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7797"/>
      </w:tblGrid>
      <w:tr w:rsidR="00255564" w:rsidRPr="00E7336A" w14:paraId="292E8F6E" w14:textId="77777777" w:rsidTr="00255564">
        <w:trPr>
          <w:trHeight w:val="474"/>
        </w:trPr>
        <w:tc>
          <w:tcPr>
            <w:tcW w:w="7513" w:type="dxa"/>
            <w:shd w:val="clear" w:color="auto" w:fill="17365D"/>
            <w:vAlign w:val="center"/>
          </w:tcPr>
          <w:p w14:paraId="27FD1E77" w14:textId="77777777" w:rsidR="00255564" w:rsidRPr="00255564" w:rsidRDefault="00255564" w:rsidP="00FD52E8">
            <w:pP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255564"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  <w:t>English</w:t>
            </w:r>
          </w:p>
        </w:tc>
        <w:tc>
          <w:tcPr>
            <w:tcW w:w="7797" w:type="dxa"/>
            <w:shd w:val="clear" w:color="auto" w:fill="17365D"/>
            <w:vAlign w:val="center"/>
          </w:tcPr>
          <w:p w14:paraId="34868F27" w14:textId="77777777" w:rsidR="00255564" w:rsidRPr="00255564" w:rsidRDefault="00255564" w:rsidP="00FD52E8">
            <w:pPr>
              <w:ind w:right="-1781"/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  <w:lang w:val="es-ES"/>
              </w:rPr>
            </w:pPr>
            <w:r w:rsidRPr="00255564"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  <w:lang w:val="es-ES"/>
              </w:rPr>
              <w:t>Spanish</w:t>
            </w:r>
          </w:p>
        </w:tc>
      </w:tr>
      <w:tr w:rsidR="00255564" w:rsidRPr="00255564" w14:paraId="634F54B1" w14:textId="77777777" w:rsidTr="00255564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77CBCA50" w14:textId="77777777" w:rsidR="00255564" w:rsidRPr="00255564" w:rsidRDefault="00255564" w:rsidP="00FD52E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eastAsia="en-AU"/>
              </w:rPr>
            </w:pPr>
            <w:r w:rsidRPr="00255564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eastAsia="en-AU"/>
              </w:rPr>
              <w:t>What can I do in quarantine?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01D68EE" w14:textId="77777777" w:rsidR="00255564" w:rsidRPr="00255564" w:rsidRDefault="00255564" w:rsidP="00FD52E8">
            <w:pPr>
              <w:ind w:right="-1781"/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val="es-ES" w:eastAsia="en-AU"/>
              </w:rPr>
            </w:pPr>
            <w:r w:rsidRPr="00255564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val="es-ES" w:eastAsia="en-AU"/>
              </w:rPr>
              <w:t>¿Qué puedo hacer en cuarentena?</w:t>
            </w:r>
          </w:p>
        </w:tc>
      </w:tr>
      <w:tr w:rsidR="00255564" w:rsidRPr="00255564" w14:paraId="0E27D3B5" w14:textId="77777777" w:rsidTr="00255564">
        <w:trPr>
          <w:trHeight w:val="735"/>
        </w:trPr>
        <w:tc>
          <w:tcPr>
            <w:tcW w:w="7513" w:type="dxa"/>
            <w:shd w:val="clear" w:color="auto" w:fill="auto"/>
            <w:vAlign w:val="center"/>
          </w:tcPr>
          <w:p w14:paraId="2B2FF7E4" w14:textId="77777777" w:rsidR="00255564" w:rsidRPr="00255564" w:rsidRDefault="00255564" w:rsidP="00FD52E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 being in quarantine means that you need to stay in your home or in your hotel room.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A45ADC2" w14:textId="57B40ECE" w:rsidR="00255564" w:rsidRPr="00255564" w:rsidRDefault="00255564" w:rsidP="003602C8">
            <w:pPr>
              <w:ind w:left="34" w:right="175"/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  <w:t>Estar en cuarentena significa que debe quedarse en su casa o en su habitación de hotel.</w:t>
            </w:r>
          </w:p>
        </w:tc>
      </w:tr>
      <w:tr w:rsidR="00255564" w:rsidRPr="00255564" w14:paraId="27D54B08" w14:textId="77777777" w:rsidTr="00255564">
        <w:trPr>
          <w:trHeight w:val="560"/>
        </w:trPr>
        <w:tc>
          <w:tcPr>
            <w:tcW w:w="7513" w:type="dxa"/>
            <w:shd w:val="clear" w:color="auto" w:fill="auto"/>
            <w:vAlign w:val="center"/>
          </w:tcPr>
          <w:p w14:paraId="161A851E" w14:textId="77777777" w:rsidR="00255564" w:rsidRPr="00255564" w:rsidRDefault="00255564" w:rsidP="00FD52E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If you have a private garden, a private courtyard or a private balcony,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127183AD" w14:textId="77777777" w:rsidR="00255564" w:rsidRPr="00255564" w:rsidRDefault="00255564" w:rsidP="003602C8">
            <w:pPr>
              <w:ind w:right="34"/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  <w:t>Si usted tiene un jardín privado, un patio privado o un balcón privado,</w:t>
            </w:r>
          </w:p>
        </w:tc>
      </w:tr>
      <w:tr w:rsidR="00255564" w:rsidRPr="006725A3" w14:paraId="60D9DD3D" w14:textId="77777777" w:rsidTr="00255564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115F8D8D" w14:textId="77777777" w:rsidR="00255564" w:rsidRPr="00255564" w:rsidRDefault="00255564" w:rsidP="00FD52E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can go outside into those private areas.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19C62082" w14:textId="77777777" w:rsidR="00255564" w:rsidRPr="00255564" w:rsidRDefault="00255564" w:rsidP="00FD52E8">
            <w:pPr>
              <w:ind w:right="-1781"/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  <w:t>puede salir a esas áreas privadas.</w:t>
            </w:r>
          </w:p>
        </w:tc>
      </w:tr>
      <w:tr w:rsidR="00255564" w:rsidRPr="00255564" w14:paraId="0AA33580" w14:textId="77777777" w:rsidTr="00255564">
        <w:trPr>
          <w:trHeight w:val="662"/>
        </w:trPr>
        <w:tc>
          <w:tcPr>
            <w:tcW w:w="7513" w:type="dxa"/>
            <w:shd w:val="clear" w:color="auto" w:fill="auto"/>
            <w:vAlign w:val="center"/>
          </w:tcPr>
          <w:p w14:paraId="321BAC74" w14:textId="77777777" w:rsidR="00255564" w:rsidRPr="00255564" w:rsidRDefault="00255564" w:rsidP="00FD52E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there are other people in your home with you and those people are not also in quarantine,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AB3B13C" w14:textId="77777777" w:rsidR="00255564" w:rsidRPr="00255564" w:rsidRDefault="00255564" w:rsidP="004856FE">
            <w:pPr>
              <w:ind w:right="317"/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  <w:t xml:space="preserve">Si hay otras personas en su casa con usted y esas personas no están también en cuarentena, </w:t>
            </w:r>
          </w:p>
        </w:tc>
      </w:tr>
      <w:tr w:rsidR="00255564" w:rsidRPr="00255564" w14:paraId="70F761DA" w14:textId="77777777" w:rsidTr="00255564">
        <w:trPr>
          <w:trHeight w:val="715"/>
        </w:trPr>
        <w:tc>
          <w:tcPr>
            <w:tcW w:w="7513" w:type="dxa"/>
            <w:shd w:val="clear" w:color="auto" w:fill="auto"/>
            <w:vAlign w:val="center"/>
          </w:tcPr>
          <w:p w14:paraId="3C67C868" w14:textId="77777777" w:rsidR="00255564" w:rsidRPr="00255564" w:rsidRDefault="00255564" w:rsidP="00FD52E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really need to distance yourself from those people as much as you can.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748016CB" w14:textId="77777777" w:rsidR="00255564" w:rsidRPr="00255564" w:rsidRDefault="00255564" w:rsidP="00FD52E8">
            <w:pPr>
              <w:ind w:right="-1781"/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  <w:t>realmente debe distanciarse de ellas lo más posible.</w:t>
            </w:r>
          </w:p>
        </w:tc>
      </w:tr>
      <w:tr w:rsidR="00255564" w:rsidRPr="00255564" w14:paraId="592A6CA5" w14:textId="77777777" w:rsidTr="00255564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17289936" w14:textId="7BCC89B3" w:rsidR="00255564" w:rsidRPr="00255564" w:rsidRDefault="00255564" w:rsidP="004856F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</w:t>
            </w:r>
            <w:r w:rsidRPr="00255564">
              <w:rPr>
                <w:rFonts w:ascii="Tahoma" w:eastAsia="SimSun" w:hAnsi="Tahoma" w:cs="Tahoma"/>
                <w:snapToGrid/>
                <w:color w:val="000000"/>
                <w:sz w:val="20"/>
                <w:szCs w:val="20"/>
                <w:lang w:eastAsia="en-AU"/>
              </w:rPr>
              <w:t>this means you need to sleep in a bedroom on your own,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B8A7154" w14:textId="22E63ED1" w:rsidR="00255564" w:rsidRPr="00255564" w:rsidRDefault="00255564" w:rsidP="004856FE">
            <w:pPr>
              <w:ind w:right="34"/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  <w:t xml:space="preserve">Esto significa que debe dormir en un dormitorio usted solo, </w:t>
            </w:r>
          </w:p>
        </w:tc>
      </w:tr>
      <w:tr w:rsidR="00255564" w:rsidRPr="00255564" w14:paraId="5B896E0F" w14:textId="77777777" w:rsidTr="00255564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7C77E928" w14:textId="77777777" w:rsidR="00255564" w:rsidRPr="00255564" w:rsidRDefault="00255564" w:rsidP="00FD52E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ideally use a separate bathroom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1F38A7C8" w14:textId="77777777" w:rsidR="00255564" w:rsidRPr="00255564" w:rsidRDefault="00255564" w:rsidP="00FD52E8">
            <w:pPr>
              <w:ind w:right="-1781"/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  <w:t>en la situación ideal, usar un baño separado</w:t>
            </w:r>
          </w:p>
        </w:tc>
      </w:tr>
      <w:tr w:rsidR="00255564" w:rsidRPr="00255564" w14:paraId="5CD690DA" w14:textId="77777777" w:rsidTr="00255564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462C5D50" w14:textId="77777777" w:rsidR="00255564" w:rsidRPr="00255564" w:rsidRDefault="00255564" w:rsidP="00FD52E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and spend as little time as possible in communal areas.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2F048E5F" w14:textId="77777777" w:rsidR="00255564" w:rsidRPr="00255564" w:rsidRDefault="00255564" w:rsidP="00FD52E8">
            <w:pPr>
              <w:ind w:right="-1781"/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  <w:t>y pasar el menor tiempo posible en las áreas comunes.</w:t>
            </w:r>
          </w:p>
        </w:tc>
      </w:tr>
      <w:tr w:rsidR="00255564" w:rsidRPr="00255564" w14:paraId="2B409189" w14:textId="77777777" w:rsidTr="00255564">
        <w:trPr>
          <w:trHeight w:val="582"/>
        </w:trPr>
        <w:tc>
          <w:tcPr>
            <w:tcW w:w="7513" w:type="dxa"/>
            <w:shd w:val="clear" w:color="auto" w:fill="auto"/>
            <w:vAlign w:val="center"/>
          </w:tcPr>
          <w:p w14:paraId="68CBEEF1" w14:textId="77777777" w:rsidR="00255564" w:rsidRPr="00255564" w:rsidRDefault="00255564" w:rsidP="00FD52E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you do need to be in the same room with other people in your home, 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729A79D3" w14:textId="77777777" w:rsidR="00255564" w:rsidRPr="00255564" w:rsidRDefault="00255564" w:rsidP="004856FE">
            <w:pPr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  <w:t xml:space="preserve">Si necesita estar en la misma habitación con otras personas en su casa, </w:t>
            </w:r>
          </w:p>
        </w:tc>
      </w:tr>
      <w:tr w:rsidR="00255564" w:rsidRPr="00255564" w14:paraId="2A3190A7" w14:textId="77777777" w:rsidTr="00255564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5D368097" w14:textId="77777777" w:rsidR="00255564" w:rsidRPr="00255564" w:rsidRDefault="00255564" w:rsidP="00FD52E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should ideally wear a surgical mask.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EF00D0E" w14:textId="77777777" w:rsidR="00255564" w:rsidRPr="00255564" w:rsidRDefault="00255564" w:rsidP="00FD52E8">
            <w:pPr>
              <w:ind w:right="-1781"/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  <w:t>en la situación ideal debería usar una máscara quirúrgica.</w:t>
            </w:r>
          </w:p>
        </w:tc>
      </w:tr>
      <w:tr w:rsidR="00255564" w:rsidRPr="00255564" w14:paraId="504C3384" w14:textId="77777777" w:rsidTr="00255564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220CAB7D" w14:textId="77777777" w:rsidR="00255564" w:rsidRPr="00255564" w:rsidRDefault="00255564" w:rsidP="00FD52E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you develop symptoms of COVID-19 </w:t>
            </w:r>
          </w:p>
        </w:tc>
        <w:tc>
          <w:tcPr>
            <w:tcW w:w="7797" w:type="dxa"/>
            <w:vAlign w:val="center"/>
          </w:tcPr>
          <w:p w14:paraId="5B1BB06D" w14:textId="77777777" w:rsidR="00255564" w:rsidRPr="00255564" w:rsidRDefault="00255564" w:rsidP="004856FE">
            <w:pPr>
              <w:ind w:right="34"/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  <w:t xml:space="preserve">Si desarrolla síntomas de COVID-19 </w:t>
            </w:r>
          </w:p>
        </w:tc>
      </w:tr>
      <w:tr w:rsidR="00255564" w:rsidRPr="006725A3" w14:paraId="34195AB2" w14:textId="77777777" w:rsidTr="00255564">
        <w:trPr>
          <w:trHeight w:val="691"/>
        </w:trPr>
        <w:tc>
          <w:tcPr>
            <w:tcW w:w="7513" w:type="dxa"/>
            <w:shd w:val="clear" w:color="auto" w:fill="auto"/>
            <w:vAlign w:val="center"/>
          </w:tcPr>
          <w:p w14:paraId="7D6D4F20" w14:textId="77777777" w:rsidR="00255564" w:rsidRPr="00255564" w:rsidRDefault="00255564" w:rsidP="00FD52E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and these include fever, cough, sore throat, shortness of breath or a loss of sense of smell or taste </w:t>
            </w:r>
          </w:p>
        </w:tc>
        <w:tc>
          <w:tcPr>
            <w:tcW w:w="7797" w:type="dxa"/>
            <w:vAlign w:val="center"/>
          </w:tcPr>
          <w:p w14:paraId="65818006" w14:textId="3B92E54E" w:rsidR="00255564" w:rsidRPr="00255564" w:rsidRDefault="00255564" w:rsidP="004856FE">
            <w:pPr>
              <w:ind w:right="34"/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  <w:t xml:space="preserve">y estos incluyen fiebre, tos, dolor de garganta, falta de aliento o pérdida del olfato o del gusto </w:t>
            </w:r>
          </w:p>
        </w:tc>
      </w:tr>
      <w:tr w:rsidR="00255564" w:rsidRPr="006725A3" w14:paraId="1A5AF054" w14:textId="77777777" w:rsidTr="00255564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2AEDEBE2" w14:textId="77777777" w:rsidR="00255564" w:rsidRPr="00255564" w:rsidRDefault="00255564" w:rsidP="00FD52E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need to arrange to get tested for COVID-19.</w:t>
            </w:r>
          </w:p>
        </w:tc>
        <w:tc>
          <w:tcPr>
            <w:tcW w:w="7797" w:type="dxa"/>
            <w:vAlign w:val="center"/>
          </w:tcPr>
          <w:p w14:paraId="047F1525" w14:textId="393BDE21" w:rsidR="00255564" w:rsidRPr="00255564" w:rsidRDefault="00255564" w:rsidP="000702DB">
            <w:pPr>
              <w:ind w:right="34"/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  <w:t>debe organizar una prueba de detección del COVID-19.</w:t>
            </w:r>
          </w:p>
        </w:tc>
      </w:tr>
      <w:tr w:rsidR="00255564" w:rsidRPr="00255564" w14:paraId="4C231213" w14:textId="77777777" w:rsidTr="00255564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3DDCCF99" w14:textId="77777777" w:rsidR="00255564" w:rsidRPr="00255564" w:rsidRDefault="00255564" w:rsidP="00FD52E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lastRenderedPageBreak/>
              <w:t>If you have severe symptoms and it is an emergency,</w:t>
            </w:r>
          </w:p>
        </w:tc>
        <w:tc>
          <w:tcPr>
            <w:tcW w:w="7797" w:type="dxa"/>
            <w:vAlign w:val="center"/>
          </w:tcPr>
          <w:p w14:paraId="5B14E85D" w14:textId="2D75CCC9" w:rsidR="00255564" w:rsidRPr="00255564" w:rsidRDefault="00255564" w:rsidP="004856FE">
            <w:pPr>
              <w:ind w:right="34"/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  <w:t>Si tiene síntomas graves y es una emergencia,</w:t>
            </w:r>
          </w:p>
        </w:tc>
      </w:tr>
      <w:tr w:rsidR="00255564" w:rsidRPr="006725A3" w14:paraId="5630C175" w14:textId="77777777" w:rsidTr="00255564">
        <w:trPr>
          <w:trHeight w:val="657"/>
        </w:trPr>
        <w:tc>
          <w:tcPr>
            <w:tcW w:w="7513" w:type="dxa"/>
            <w:shd w:val="clear" w:color="auto" w:fill="auto"/>
            <w:vAlign w:val="center"/>
          </w:tcPr>
          <w:p w14:paraId="534B7504" w14:textId="77777777" w:rsidR="00255564" w:rsidRPr="00255564" w:rsidRDefault="00255564" w:rsidP="00FD52E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you should call 000 or visit the hospital emergency department, </w:t>
            </w:r>
          </w:p>
        </w:tc>
        <w:tc>
          <w:tcPr>
            <w:tcW w:w="7797" w:type="dxa"/>
            <w:vAlign w:val="center"/>
          </w:tcPr>
          <w:p w14:paraId="10D4FE69" w14:textId="77777777" w:rsidR="00255564" w:rsidRPr="00255564" w:rsidRDefault="00255564" w:rsidP="004856FE">
            <w:pPr>
              <w:ind w:right="34"/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  <w:t xml:space="preserve">llame al 000 o vaya al departamento de emergencias del hospital, </w:t>
            </w:r>
          </w:p>
        </w:tc>
      </w:tr>
      <w:tr w:rsidR="00255564" w:rsidRPr="006725A3" w14:paraId="6E04286B" w14:textId="77777777" w:rsidTr="00255564">
        <w:trPr>
          <w:trHeight w:val="713"/>
        </w:trPr>
        <w:tc>
          <w:tcPr>
            <w:tcW w:w="7513" w:type="dxa"/>
            <w:shd w:val="clear" w:color="auto" w:fill="auto"/>
            <w:vAlign w:val="center"/>
          </w:tcPr>
          <w:p w14:paraId="422B7FBE" w14:textId="77777777" w:rsidR="00255564" w:rsidRPr="00255564" w:rsidRDefault="00255564" w:rsidP="00FD52E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but it is </w:t>
            </w:r>
            <w:proofErr w:type="gramStart"/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really important</w:t>
            </w:r>
            <w:proofErr w:type="gramEnd"/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that you tell the 000 operator or the hospital that you are currently in quarantine.</w:t>
            </w:r>
          </w:p>
        </w:tc>
        <w:tc>
          <w:tcPr>
            <w:tcW w:w="7797" w:type="dxa"/>
            <w:vAlign w:val="center"/>
          </w:tcPr>
          <w:p w14:paraId="19D07ACF" w14:textId="77777777" w:rsidR="00255564" w:rsidRPr="00255564" w:rsidRDefault="00255564" w:rsidP="004856FE">
            <w:pPr>
              <w:ind w:right="34"/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  <w:t>pero es realmente importante que le diga al operador del 000 o al hospital que actualmente usted está en cuarentena.</w:t>
            </w:r>
          </w:p>
        </w:tc>
      </w:tr>
      <w:tr w:rsidR="00255564" w:rsidRPr="006725A3" w14:paraId="38DB9C52" w14:textId="77777777" w:rsidTr="00255564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73E1911E" w14:textId="77777777" w:rsidR="00255564" w:rsidRPr="00255564" w:rsidRDefault="00255564" w:rsidP="00FD52E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eastAsia="en-AU"/>
              </w:rPr>
            </w:pPr>
            <w:r w:rsidRPr="00255564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eastAsia="en-AU"/>
              </w:rPr>
              <w:t>What can’t I do in quarantine?</w:t>
            </w:r>
          </w:p>
        </w:tc>
        <w:tc>
          <w:tcPr>
            <w:tcW w:w="7797" w:type="dxa"/>
            <w:vAlign w:val="center"/>
          </w:tcPr>
          <w:p w14:paraId="2F891446" w14:textId="77777777" w:rsidR="00255564" w:rsidRPr="00255564" w:rsidRDefault="00255564" w:rsidP="004856FE">
            <w:pPr>
              <w:ind w:right="34"/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val="es-ES" w:eastAsia="en-AU"/>
              </w:rPr>
            </w:pPr>
            <w:r w:rsidRPr="00255564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val="es-ES" w:eastAsia="en-AU"/>
              </w:rPr>
              <w:t>¿Qué no puedo hacer en cuarentena?</w:t>
            </w:r>
          </w:p>
        </w:tc>
      </w:tr>
      <w:tr w:rsidR="00255564" w:rsidRPr="006725A3" w14:paraId="4A2F0893" w14:textId="77777777" w:rsidTr="00255564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67D08EC9" w14:textId="77777777" w:rsidR="00255564" w:rsidRPr="00255564" w:rsidRDefault="00255564" w:rsidP="00FD52E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while you are in quarantine,</w:t>
            </w:r>
          </w:p>
        </w:tc>
        <w:tc>
          <w:tcPr>
            <w:tcW w:w="7797" w:type="dxa"/>
            <w:vAlign w:val="center"/>
          </w:tcPr>
          <w:p w14:paraId="47029C32" w14:textId="37A321A9" w:rsidR="00255564" w:rsidRPr="00255564" w:rsidRDefault="00255564" w:rsidP="003602C8">
            <w:pPr>
              <w:ind w:right="34"/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  <w:t>Mientras está en cuarentena</w:t>
            </w:r>
          </w:p>
        </w:tc>
      </w:tr>
      <w:tr w:rsidR="00255564" w:rsidRPr="00255564" w14:paraId="4BDF5739" w14:textId="77777777" w:rsidTr="00255564">
        <w:trPr>
          <w:trHeight w:val="748"/>
        </w:trPr>
        <w:tc>
          <w:tcPr>
            <w:tcW w:w="7513" w:type="dxa"/>
            <w:shd w:val="clear" w:color="auto" w:fill="auto"/>
            <w:vAlign w:val="center"/>
          </w:tcPr>
          <w:p w14:paraId="263B33FE" w14:textId="77777777" w:rsidR="00255564" w:rsidRPr="00255564" w:rsidRDefault="00255564" w:rsidP="00FD52E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you cannot leave your home to go to school, to go to work, or to go to any public places.</w:t>
            </w:r>
          </w:p>
        </w:tc>
        <w:tc>
          <w:tcPr>
            <w:tcW w:w="7797" w:type="dxa"/>
            <w:vAlign w:val="center"/>
          </w:tcPr>
          <w:p w14:paraId="48464C06" w14:textId="77777777" w:rsidR="00255564" w:rsidRPr="00255564" w:rsidRDefault="00255564" w:rsidP="004856FE">
            <w:pPr>
              <w:ind w:right="34"/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  <w:t>no puede salir de su casa para ir a la escuela, ir al trabajo, o ir a ningún lugar público.</w:t>
            </w:r>
          </w:p>
        </w:tc>
      </w:tr>
      <w:tr w:rsidR="00255564" w:rsidRPr="00255564" w14:paraId="598D179F" w14:textId="77777777" w:rsidTr="00255564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1278E2B9" w14:textId="77777777" w:rsidR="00255564" w:rsidRPr="00255564" w:rsidRDefault="00255564" w:rsidP="00FD52E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This means that you cannot go food shopping, </w:t>
            </w:r>
          </w:p>
        </w:tc>
        <w:tc>
          <w:tcPr>
            <w:tcW w:w="7797" w:type="dxa"/>
            <w:vAlign w:val="center"/>
          </w:tcPr>
          <w:p w14:paraId="429E9A2A" w14:textId="77777777" w:rsidR="00255564" w:rsidRPr="00255564" w:rsidRDefault="00255564" w:rsidP="004856FE">
            <w:pPr>
              <w:ind w:right="34"/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  <w:t xml:space="preserve">Esto significa que no puede ir a hacer compras de comida, </w:t>
            </w:r>
          </w:p>
        </w:tc>
      </w:tr>
      <w:tr w:rsidR="00255564" w:rsidRPr="00255564" w14:paraId="68BA877E" w14:textId="77777777" w:rsidTr="00255564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1CAB6883" w14:textId="77777777" w:rsidR="00255564" w:rsidRPr="00255564" w:rsidRDefault="00255564" w:rsidP="00FD52E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you need to order your food or groceries online, </w:t>
            </w:r>
          </w:p>
        </w:tc>
        <w:tc>
          <w:tcPr>
            <w:tcW w:w="7797" w:type="dxa"/>
            <w:vAlign w:val="center"/>
          </w:tcPr>
          <w:p w14:paraId="76D51CB0" w14:textId="3C0AA50C" w:rsidR="00255564" w:rsidRPr="00255564" w:rsidRDefault="00255564" w:rsidP="004C461B">
            <w:pPr>
              <w:ind w:right="34"/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  <w:t xml:space="preserve">tendrá que encargar su comida o artículos de almacén en línea, </w:t>
            </w:r>
          </w:p>
        </w:tc>
      </w:tr>
      <w:tr w:rsidR="00255564" w:rsidRPr="00255564" w14:paraId="334EC581" w14:textId="77777777" w:rsidTr="00255564">
        <w:trPr>
          <w:trHeight w:val="764"/>
        </w:trPr>
        <w:tc>
          <w:tcPr>
            <w:tcW w:w="7513" w:type="dxa"/>
            <w:shd w:val="clear" w:color="auto" w:fill="auto"/>
            <w:vAlign w:val="center"/>
          </w:tcPr>
          <w:p w14:paraId="72C5159F" w14:textId="77777777" w:rsidR="00255564" w:rsidRPr="00255564" w:rsidRDefault="00255564" w:rsidP="00FD52E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or ask family members or friends to deliver you food or groceries and leave them at your front door.</w:t>
            </w:r>
          </w:p>
        </w:tc>
        <w:tc>
          <w:tcPr>
            <w:tcW w:w="7797" w:type="dxa"/>
            <w:vAlign w:val="center"/>
          </w:tcPr>
          <w:p w14:paraId="0DDB5B6B" w14:textId="4C92EFE9" w:rsidR="00255564" w:rsidRPr="00255564" w:rsidRDefault="00255564" w:rsidP="003602C8">
            <w:pPr>
              <w:ind w:right="34"/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  <w:t>o pedirle a parientes o amigos que le lleven comida o artículos de almacén y los dejen frente a la puerta de su casa.</w:t>
            </w:r>
          </w:p>
        </w:tc>
      </w:tr>
      <w:tr w:rsidR="00255564" w:rsidRPr="006725A3" w14:paraId="693F9996" w14:textId="77777777" w:rsidTr="00255564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2AAF4C99" w14:textId="77777777" w:rsidR="00255564" w:rsidRPr="00255564" w:rsidRDefault="00255564" w:rsidP="00FD52E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This also means that you cannot go to a pharmacy.</w:t>
            </w:r>
          </w:p>
        </w:tc>
        <w:tc>
          <w:tcPr>
            <w:tcW w:w="7797" w:type="dxa"/>
            <w:vAlign w:val="center"/>
          </w:tcPr>
          <w:p w14:paraId="221A6273" w14:textId="77777777" w:rsidR="00255564" w:rsidRPr="00255564" w:rsidRDefault="00255564" w:rsidP="004856FE">
            <w:pPr>
              <w:ind w:right="34"/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  <w:t>Esto también implica que no puede ir a la farmacia.</w:t>
            </w:r>
          </w:p>
        </w:tc>
      </w:tr>
      <w:tr w:rsidR="00255564" w:rsidRPr="00E7336A" w14:paraId="683CBBC9" w14:textId="77777777" w:rsidTr="00255564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0334FE14" w14:textId="77777777" w:rsidR="00255564" w:rsidRPr="00255564" w:rsidRDefault="00255564" w:rsidP="00FD52E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If you need medication, </w:t>
            </w:r>
          </w:p>
        </w:tc>
        <w:tc>
          <w:tcPr>
            <w:tcW w:w="7797" w:type="dxa"/>
            <w:vAlign w:val="center"/>
          </w:tcPr>
          <w:p w14:paraId="2303EA35" w14:textId="77777777" w:rsidR="00255564" w:rsidRPr="00255564" w:rsidRDefault="00255564" w:rsidP="004856FE">
            <w:pPr>
              <w:ind w:right="34"/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  <w:t xml:space="preserve">Si necesita medicamentos, </w:t>
            </w:r>
          </w:p>
        </w:tc>
      </w:tr>
      <w:tr w:rsidR="00255564" w:rsidRPr="00255564" w14:paraId="0F75C503" w14:textId="77777777" w:rsidTr="00255564">
        <w:trPr>
          <w:trHeight w:val="622"/>
        </w:trPr>
        <w:tc>
          <w:tcPr>
            <w:tcW w:w="7513" w:type="dxa"/>
            <w:shd w:val="clear" w:color="auto" w:fill="auto"/>
            <w:vAlign w:val="center"/>
          </w:tcPr>
          <w:p w14:paraId="4EF49ABD" w14:textId="77777777" w:rsidR="00255564" w:rsidRPr="00255564" w:rsidRDefault="00255564" w:rsidP="00FD52E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again</w:t>
            </w:r>
            <w:proofErr w:type="gramEnd"/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you can ask friends or family to deliver these to your door, </w:t>
            </w:r>
          </w:p>
        </w:tc>
        <w:tc>
          <w:tcPr>
            <w:tcW w:w="7797" w:type="dxa"/>
            <w:vAlign w:val="center"/>
          </w:tcPr>
          <w:p w14:paraId="18E11F2D" w14:textId="77777777" w:rsidR="00255564" w:rsidRPr="00255564" w:rsidRDefault="00255564" w:rsidP="004856FE">
            <w:pPr>
              <w:ind w:right="34"/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  <w:t xml:space="preserve">también puede pedirle a amigos o parientes que se los entreguen a la puerta de su casa, </w:t>
            </w:r>
          </w:p>
        </w:tc>
      </w:tr>
      <w:tr w:rsidR="00255564" w:rsidRPr="00255564" w14:paraId="2ED1C423" w14:textId="77777777" w:rsidTr="00255564">
        <w:trPr>
          <w:trHeight w:val="716"/>
        </w:trPr>
        <w:tc>
          <w:tcPr>
            <w:tcW w:w="7513" w:type="dxa"/>
            <w:shd w:val="clear" w:color="auto" w:fill="auto"/>
            <w:vAlign w:val="center"/>
          </w:tcPr>
          <w:p w14:paraId="4F0B4785" w14:textId="77777777" w:rsidR="00255564" w:rsidRPr="00255564" w:rsidRDefault="00255564" w:rsidP="00FD52E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or you can contact your local pharmacy to discuss options for home delivery.</w:t>
            </w:r>
          </w:p>
        </w:tc>
        <w:tc>
          <w:tcPr>
            <w:tcW w:w="7797" w:type="dxa"/>
            <w:vAlign w:val="center"/>
          </w:tcPr>
          <w:p w14:paraId="7EC38BA9" w14:textId="77777777" w:rsidR="00255564" w:rsidRPr="00255564" w:rsidRDefault="00255564" w:rsidP="004856FE">
            <w:pPr>
              <w:ind w:right="34"/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  <w:t>o puede llamar a la farmacia de su zona para hablar de las opciones de entrega a domicilio.</w:t>
            </w:r>
          </w:p>
        </w:tc>
      </w:tr>
      <w:tr w:rsidR="00255564" w:rsidRPr="00255564" w14:paraId="342CB7A7" w14:textId="77777777" w:rsidTr="00255564">
        <w:trPr>
          <w:trHeight w:val="698"/>
        </w:trPr>
        <w:tc>
          <w:tcPr>
            <w:tcW w:w="7513" w:type="dxa"/>
            <w:shd w:val="clear" w:color="auto" w:fill="auto"/>
            <w:vAlign w:val="center"/>
          </w:tcPr>
          <w:p w14:paraId="70606974" w14:textId="77777777" w:rsidR="00255564" w:rsidRPr="00255564" w:rsidRDefault="00255564" w:rsidP="00FD52E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Anything that’s delivered to your home needs to be dropped at your front door.  </w:t>
            </w:r>
          </w:p>
        </w:tc>
        <w:tc>
          <w:tcPr>
            <w:tcW w:w="7797" w:type="dxa"/>
            <w:vAlign w:val="center"/>
          </w:tcPr>
          <w:p w14:paraId="3DBA6E78" w14:textId="77777777" w:rsidR="00255564" w:rsidRPr="00255564" w:rsidRDefault="00255564" w:rsidP="004856FE">
            <w:pPr>
              <w:ind w:right="34"/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  <w:t xml:space="preserve">Todas las entregas a su casa deben ser depositadas frente a la puerta de la casa.  </w:t>
            </w:r>
          </w:p>
        </w:tc>
      </w:tr>
      <w:tr w:rsidR="00255564" w:rsidRPr="00255564" w14:paraId="5B36CF77" w14:textId="77777777" w:rsidTr="00255564">
        <w:trPr>
          <w:trHeight w:val="549"/>
        </w:trPr>
        <w:tc>
          <w:tcPr>
            <w:tcW w:w="7513" w:type="dxa"/>
            <w:shd w:val="clear" w:color="auto" w:fill="auto"/>
            <w:vAlign w:val="center"/>
          </w:tcPr>
          <w:p w14:paraId="53C6373D" w14:textId="77777777" w:rsidR="00255564" w:rsidRPr="00255564" w:rsidRDefault="00255564" w:rsidP="00FD52E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lastRenderedPageBreak/>
              <w:t xml:space="preserve">It is also important to know that you cannot travel on public transport, </w:t>
            </w:r>
          </w:p>
        </w:tc>
        <w:tc>
          <w:tcPr>
            <w:tcW w:w="7797" w:type="dxa"/>
            <w:vAlign w:val="center"/>
          </w:tcPr>
          <w:p w14:paraId="7641F3E7" w14:textId="77777777" w:rsidR="00255564" w:rsidRPr="00255564" w:rsidRDefault="00255564" w:rsidP="004856FE">
            <w:pPr>
              <w:ind w:right="34"/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  <w:t xml:space="preserve">También es importante saber que no puede viajar en transporte público, </w:t>
            </w:r>
          </w:p>
        </w:tc>
      </w:tr>
      <w:tr w:rsidR="00255564" w:rsidRPr="00E7336A" w14:paraId="7E114EBD" w14:textId="77777777" w:rsidTr="00255564">
        <w:trPr>
          <w:trHeight w:val="690"/>
        </w:trPr>
        <w:tc>
          <w:tcPr>
            <w:tcW w:w="7513" w:type="dxa"/>
            <w:shd w:val="clear" w:color="auto" w:fill="auto"/>
            <w:vAlign w:val="center"/>
          </w:tcPr>
          <w:p w14:paraId="14A6629C" w14:textId="71A9C31B" w:rsidR="00255564" w:rsidRPr="00255564" w:rsidRDefault="00255564" w:rsidP="000702DB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proofErr w:type="gramStart"/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 xml:space="preserve"> </w:t>
            </w:r>
            <w:r w:rsidRPr="00255564">
              <w:rPr>
                <w:rFonts w:ascii="Arial" w:eastAsia="SimSun" w:hAnsi="Arial" w:cs="Arial"/>
                <w:snapToGrid/>
                <w:color w:val="000000"/>
                <w:sz w:val="22"/>
                <w:szCs w:val="22"/>
                <w:lang w:eastAsia="en-AU"/>
              </w:rPr>
              <w:t>this includes buses, rideshares, taxis, any other form of public transport,</w:t>
            </w:r>
          </w:p>
        </w:tc>
        <w:tc>
          <w:tcPr>
            <w:tcW w:w="7797" w:type="dxa"/>
            <w:vAlign w:val="center"/>
          </w:tcPr>
          <w:p w14:paraId="4E21B45E" w14:textId="659F61CF" w:rsidR="00255564" w:rsidRPr="00255564" w:rsidRDefault="00255564" w:rsidP="000702DB">
            <w:pPr>
              <w:ind w:right="34"/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  <w:t xml:space="preserve">o </w:t>
            </w:r>
            <w:proofErr w:type="gramStart"/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  <w:t>sea</w:t>
            </w:r>
            <w:proofErr w:type="gramEnd"/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  <w:t xml:space="preserve"> no puede tomar autobuses, transporte compartido, taxis, o cualquier otra forma de transporte público,</w:t>
            </w:r>
          </w:p>
        </w:tc>
      </w:tr>
      <w:tr w:rsidR="00255564" w:rsidRPr="00255564" w14:paraId="425AA0AB" w14:textId="77777777" w:rsidTr="00255564">
        <w:trPr>
          <w:trHeight w:val="700"/>
        </w:trPr>
        <w:tc>
          <w:tcPr>
            <w:tcW w:w="7513" w:type="dxa"/>
            <w:shd w:val="clear" w:color="auto" w:fill="auto"/>
            <w:vAlign w:val="center"/>
          </w:tcPr>
          <w:p w14:paraId="04CA996D" w14:textId="77777777" w:rsidR="00255564" w:rsidRPr="00255564" w:rsidRDefault="00255564" w:rsidP="00FD52E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eastAsia="en-AU"/>
              </w:rPr>
              <w:t>and you cannot have any visitors to your home who do not normally live there.</w:t>
            </w:r>
          </w:p>
        </w:tc>
        <w:tc>
          <w:tcPr>
            <w:tcW w:w="7797" w:type="dxa"/>
            <w:vAlign w:val="center"/>
          </w:tcPr>
          <w:p w14:paraId="6B6CA74A" w14:textId="77777777" w:rsidR="00255564" w:rsidRPr="00255564" w:rsidRDefault="00255564" w:rsidP="004856FE">
            <w:pPr>
              <w:ind w:right="34"/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</w:pPr>
            <w:r w:rsidRPr="00255564">
              <w:rPr>
                <w:rFonts w:asciiTheme="minorBidi" w:eastAsia="SimSun" w:hAnsiTheme="minorBidi" w:cstheme="minorBidi"/>
                <w:snapToGrid/>
                <w:sz w:val="22"/>
                <w:szCs w:val="22"/>
                <w:lang w:val="es-ES" w:eastAsia="en-AU"/>
              </w:rPr>
              <w:t>y no puede recibir visitas en su casa que no sean personas que normalmente viven allí.</w:t>
            </w:r>
          </w:p>
        </w:tc>
      </w:tr>
      <w:tr w:rsidR="00255564" w:rsidRPr="00255564" w14:paraId="098E839A" w14:textId="77777777" w:rsidTr="00255564">
        <w:trPr>
          <w:trHeight w:val="710"/>
        </w:trPr>
        <w:tc>
          <w:tcPr>
            <w:tcW w:w="7513" w:type="dxa"/>
            <w:shd w:val="clear" w:color="auto" w:fill="auto"/>
            <w:vAlign w:val="center"/>
          </w:tcPr>
          <w:p w14:paraId="39BEB75A" w14:textId="77777777" w:rsidR="00255564" w:rsidRPr="00255564" w:rsidRDefault="00255564" w:rsidP="00FD52E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eastAsia="en-AU"/>
              </w:rPr>
            </w:pPr>
            <w:r w:rsidRPr="00255564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eastAsia="en-AU"/>
              </w:rPr>
              <w:t>What can I do to protect myself and the community from COVID-19?</w:t>
            </w:r>
          </w:p>
        </w:tc>
        <w:tc>
          <w:tcPr>
            <w:tcW w:w="7797" w:type="dxa"/>
            <w:vAlign w:val="center"/>
          </w:tcPr>
          <w:p w14:paraId="648CD32E" w14:textId="77777777" w:rsidR="00255564" w:rsidRPr="00255564" w:rsidRDefault="00255564" w:rsidP="004856FE">
            <w:pPr>
              <w:ind w:right="34"/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val="es-ES" w:eastAsia="en-AU"/>
              </w:rPr>
            </w:pPr>
            <w:r w:rsidRPr="00255564">
              <w:rPr>
                <w:rFonts w:asciiTheme="minorBidi" w:eastAsia="SimSun" w:hAnsiTheme="minorBidi" w:cstheme="minorBidi"/>
                <w:b/>
                <w:bCs/>
                <w:snapToGrid/>
                <w:sz w:val="22"/>
                <w:szCs w:val="22"/>
                <w:lang w:val="es-ES" w:eastAsia="en-AU"/>
              </w:rPr>
              <w:t>¿Qué puedo hacer para protegerme y proteger a la comunidad contra el COVID-19?</w:t>
            </w:r>
          </w:p>
        </w:tc>
      </w:tr>
      <w:tr w:rsidR="00255564" w:rsidRPr="00255564" w14:paraId="03C85207" w14:textId="77777777" w:rsidTr="00255564">
        <w:trPr>
          <w:trHeight w:val="701"/>
        </w:trPr>
        <w:tc>
          <w:tcPr>
            <w:tcW w:w="7513" w:type="dxa"/>
            <w:shd w:val="clear" w:color="auto" w:fill="auto"/>
            <w:vAlign w:val="center"/>
          </w:tcPr>
          <w:p w14:paraId="3F0C00AA" w14:textId="77777777" w:rsidR="00255564" w:rsidRPr="00255564" w:rsidRDefault="00255564" w:rsidP="00FD52E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proofErr w:type="gramStart"/>
            <w:r w:rsidRPr="00255564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So</w:t>
            </w:r>
            <w:proofErr w:type="gramEnd"/>
            <w:r w:rsidRPr="00255564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 it is really important that if you develop any symptoms of COVID-19, </w:t>
            </w:r>
          </w:p>
        </w:tc>
        <w:tc>
          <w:tcPr>
            <w:tcW w:w="7797" w:type="dxa"/>
            <w:vAlign w:val="center"/>
          </w:tcPr>
          <w:p w14:paraId="4A824CC7" w14:textId="33DCC670" w:rsidR="00255564" w:rsidRPr="00255564" w:rsidRDefault="00255564" w:rsidP="004856FE">
            <w:pPr>
              <w:ind w:right="34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val="es-ES" w:eastAsia="en-AU"/>
              </w:rPr>
            </w:pPr>
            <w:r w:rsidRPr="00255564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val="es-ES" w:eastAsia="en-AU"/>
              </w:rPr>
              <w:t xml:space="preserve">Es realmente importante que si desarrolla cualquier síntoma de COVID-19, </w:t>
            </w:r>
          </w:p>
        </w:tc>
      </w:tr>
      <w:tr w:rsidR="00255564" w:rsidRPr="00255564" w14:paraId="70964B22" w14:textId="77777777" w:rsidTr="00255564">
        <w:trPr>
          <w:trHeight w:val="696"/>
        </w:trPr>
        <w:tc>
          <w:tcPr>
            <w:tcW w:w="7513" w:type="dxa"/>
            <w:shd w:val="clear" w:color="auto" w:fill="auto"/>
            <w:vAlign w:val="center"/>
          </w:tcPr>
          <w:p w14:paraId="20D08F08" w14:textId="77777777" w:rsidR="00255564" w:rsidRPr="00255564" w:rsidRDefault="00255564" w:rsidP="00FD52E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255564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no matter how mild even if it is just a scratchy throat or a runny nose, </w:t>
            </w:r>
          </w:p>
        </w:tc>
        <w:tc>
          <w:tcPr>
            <w:tcW w:w="7797" w:type="dxa"/>
            <w:vAlign w:val="center"/>
          </w:tcPr>
          <w:p w14:paraId="7C0BED29" w14:textId="6671CB4F" w:rsidR="00255564" w:rsidRPr="00255564" w:rsidRDefault="00255564" w:rsidP="004856FE">
            <w:pPr>
              <w:ind w:right="34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val="es-ES" w:eastAsia="en-AU"/>
              </w:rPr>
            </w:pPr>
            <w:r w:rsidRPr="00255564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val="es-ES" w:eastAsia="en-AU"/>
              </w:rPr>
              <w:t xml:space="preserve">no importa cuán leve sea, aún si es sólo la garganta irritada o la nariz que moquea, </w:t>
            </w:r>
          </w:p>
        </w:tc>
      </w:tr>
      <w:tr w:rsidR="00255564" w:rsidRPr="00255564" w14:paraId="3B7A6F84" w14:textId="77777777" w:rsidTr="00255564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7062C721" w14:textId="77777777" w:rsidR="00255564" w:rsidRPr="00255564" w:rsidRDefault="00255564" w:rsidP="00FD52E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255564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that you attend one of our testing sites and get tested for COVID-19.</w:t>
            </w:r>
          </w:p>
        </w:tc>
        <w:tc>
          <w:tcPr>
            <w:tcW w:w="7797" w:type="dxa"/>
            <w:vAlign w:val="center"/>
          </w:tcPr>
          <w:p w14:paraId="187E2C69" w14:textId="37B597F2" w:rsidR="00255564" w:rsidRPr="00255564" w:rsidRDefault="00255564" w:rsidP="004856FE">
            <w:pPr>
              <w:ind w:right="34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val="es-ES" w:eastAsia="en-AU"/>
              </w:rPr>
            </w:pPr>
            <w:r w:rsidRPr="00255564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val="es-ES" w:eastAsia="en-AU"/>
              </w:rPr>
              <w:t>vaya a uno de los centros de pruebas y se haga la prueba del COVID-19.</w:t>
            </w:r>
          </w:p>
        </w:tc>
      </w:tr>
      <w:tr w:rsidR="00255564" w:rsidRPr="00255564" w14:paraId="0E91F26B" w14:textId="77777777" w:rsidTr="00255564">
        <w:trPr>
          <w:trHeight w:val="691"/>
        </w:trPr>
        <w:tc>
          <w:tcPr>
            <w:tcW w:w="7513" w:type="dxa"/>
            <w:shd w:val="clear" w:color="auto" w:fill="auto"/>
            <w:vAlign w:val="center"/>
          </w:tcPr>
          <w:p w14:paraId="7732D83F" w14:textId="77777777" w:rsidR="00255564" w:rsidRPr="00255564" w:rsidRDefault="00255564" w:rsidP="00FD52E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255564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This applies to everyone, but especially if you have recently returned from Victoria.</w:t>
            </w:r>
          </w:p>
        </w:tc>
        <w:tc>
          <w:tcPr>
            <w:tcW w:w="7797" w:type="dxa"/>
            <w:vAlign w:val="center"/>
          </w:tcPr>
          <w:p w14:paraId="749EE3B1" w14:textId="77777777" w:rsidR="00255564" w:rsidRPr="00255564" w:rsidRDefault="00255564" w:rsidP="004856FE">
            <w:pPr>
              <w:ind w:right="34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val="es-ES" w:eastAsia="en-AU"/>
              </w:rPr>
            </w:pPr>
            <w:r w:rsidRPr="00255564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val="es-ES" w:eastAsia="en-AU"/>
              </w:rPr>
              <w:t>Esto va para todos, pero especialmente si regresó de Victoria recientemente.</w:t>
            </w:r>
          </w:p>
        </w:tc>
      </w:tr>
      <w:tr w:rsidR="00255564" w:rsidRPr="00255564" w14:paraId="4AE16A84" w14:textId="77777777" w:rsidTr="00255564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308F0301" w14:textId="77777777" w:rsidR="00255564" w:rsidRPr="00255564" w:rsidRDefault="00255564" w:rsidP="00FD52E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255564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If you are not feeling well you need to stay at home,</w:t>
            </w:r>
          </w:p>
        </w:tc>
        <w:tc>
          <w:tcPr>
            <w:tcW w:w="7797" w:type="dxa"/>
            <w:vAlign w:val="center"/>
          </w:tcPr>
          <w:p w14:paraId="7972F9AD" w14:textId="77777777" w:rsidR="00255564" w:rsidRPr="00255564" w:rsidRDefault="00255564" w:rsidP="004856FE">
            <w:pPr>
              <w:ind w:right="34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val="es-ES" w:eastAsia="en-AU"/>
              </w:rPr>
            </w:pPr>
            <w:r w:rsidRPr="00255564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val="es-ES" w:eastAsia="en-AU"/>
              </w:rPr>
              <w:t>Si no se siente bien debe quedarse en su casa,</w:t>
            </w:r>
          </w:p>
        </w:tc>
      </w:tr>
      <w:tr w:rsidR="00255564" w:rsidRPr="00255564" w14:paraId="1AFECF78" w14:textId="77777777" w:rsidTr="00255564">
        <w:trPr>
          <w:trHeight w:val="809"/>
        </w:trPr>
        <w:tc>
          <w:tcPr>
            <w:tcW w:w="7513" w:type="dxa"/>
            <w:shd w:val="clear" w:color="auto" w:fill="auto"/>
            <w:vAlign w:val="center"/>
          </w:tcPr>
          <w:p w14:paraId="4294B4C4" w14:textId="77777777" w:rsidR="00255564" w:rsidRPr="00255564" w:rsidRDefault="00255564" w:rsidP="00FD52E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255564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unless you are going out to get tested for COVID-19, or to seek medical care,</w:t>
            </w:r>
          </w:p>
        </w:tc>
        <w:tc>
          <w:tcPr>
            <w:tcW w:w="7797" w:type="dxa"/>
            <w:vAlign w:val="center"/>
          </w:tcPr>
          <w:p w14:paraId="5DE7A702" w14:textId="77777777" w:rsidR="00255564" w:rsidRPr="00255564" w:rsidRDefault="00255564" w:rsidP="004856FE">
            <w:pPr>
              <w:ind w:right="34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val="es-ES" w:eastAsia="en-AU"/>
              </w:rPr>
            </w:pPr>
            <w:r w:rsidRPr="00255564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val="es-ES" w:eastAsia="en-AU"/>
              </w:rPr>
              <w:t>a menos que esté saliendo para ir a hacerse la prueba del COVID-19, o para obtener atención médica,</w:t>
            </w:r>
          </w:p>
        </w:tc>
      </w:tr>
      <w:tr w:rsidR="00255564" w:rsidRPr="00255564" w14:paraId="538922DD" w14:textId="77777777" w:rsidTr="00255564">
        <w:trPr>
          <w:trHeight w:val="692"/>
        </w:trPr>
        <w:tc>
          <w:tcPr>
            <w:tcW w:w="7513" w:type="dxa"/>
            <w:shd w:val="clear" w:color="auto" w:fill="auto"/>
            <w:vAlign w:val="center"/>
          </w:tcPr>
          <w:p w14:paraId="1B0AD5C2" w14:textId="77777777" w:rsidR="00255564" w:rsidRPr="00255564" w:rsidRDefault="00255564" w:rsidP="00FD52E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255564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and it is also </w:t>
            </w:r>
            <w:proofErr w:type="gramStart"/>
            <w:r w:rsidRPr="00255564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really important</w:t>
            </w:r>
            <w:proofErr w:type="gramEnd"/>
            <w:r w:rsidRPr="00255564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 that everyone in the community continues to practise regular hand hygiene,</w:t>
            </w:r>
          </w:p>
        </w:tc>
        <w:tc>
          <w:tcPr>
            <w:tcW w:w="7797" w:type="dxa"/>
            <w:vAlign w:val="center"/>
          </w:tcPr>
          <w:p w14:paraId="09B72EC0" w14:textId="09A696CD" w:rsidR="00255564" w:rsidRPr="00255564" w:rsidRDefault="00255564" w:rsidP="004C461B">
            <w:pPr>
              <w:ind w:right="34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val="es-ES" w:eastAsia="en-AU"/>
              </w:rPr>
            </w:pPr>
            <w:r w:rsidRPr="00255564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val="es-ES" w:eastAsia="en-AU"/>
              </w:rPr>
              <w:t>y también es realmente importante que todos los miembros de la comunidad sigan aplicando higiene de manos regularmente,</w:t>
            </w:r>
          </w:p>
        </w:tc>
      </w:tr>
      <w:tr w:rsidR="00255564" w:rsidRPr="00255564" w14:paraId="1B910603" w14:textId="77777777" w:rsidTr="00255564">
        <w:trPr>
          <w:trHeight w:val="595"/>
        </w:trPr>
        <w:tc>
          <w:tcPr>
            <w:tcW w:w="7513" w:type="dxa"/>
            <w:shd w:val="clear" w:color="auto" w:fill="auto"/>
            <w:vAlign w:val="center"/>
          </w:tcPr>
          <w:p w14:paraId="295EC647" w14:textId="77777777" w:rsidR="00255564" w:rsidRPr="00255564" w:rsidRDefault="00255564" w:rsidP="00FD52E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255564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 xml:space="preserve">and physical distancing of 1.5 metres. </w:t>
            </w:r>
          </w:p>
        </w:tc>
        <w:tc>
          <w:tcPr>
            <w:tcW w:w="7797" w:type="dxa"/>
            <w:vAlign w:val="center"/>
          </w:tcPr>
          <w:p w14:paraId="33E9633E" w14:textId="77777777" w:rsidR="00255564" w:rsidRPr="00255564" w:rsidRDefault="00255564" w:rsidP="004856FE">
            <w:pPr>
              <w:ind w:right="34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val="es-ES" w:eastAsia="en-AU"/>
              </w:rPr>
            </w:pPr>
            <w:r w:rsidRPr="00255564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val="es-ES" w:eastAsia="en-AU"/>
              </w:rPr>
              <w:t xml:space="preserve">y distanciamiento físico de 1,5 metros. </w:t>
            </w:r>
          </w:p>
        </w:tc>
      </w:tr>
      <w:tr w:rsidR="00255564" w:rsidRPr="00255564" w14:paraId="780D0171" w14:textId="77777777" w:rsidTr="00255564">
        <w:trPr>
          <w:trHeight w:val="2042"/>
        </w:trPr>
        <w:tc>
          <w:tcPr>
            <w:tcW w:w="7513" w:type="dxa"/>
            <w:shd w:val="clear" w:color="auto" w:fill="auto"/>
            <w:vAlign w:val="center"/>
          </w:tcPr>
          <w:p w14:paraId="4893076C" w14:textId="77777777" w:rsidR="00255564" w:rsidRPr="00255564" w:rsidRDefault="00255564" w:rsidP="00FD52E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255564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lastRenderedPageBreak/>
              <w:t>Before you travel from Victoria to the ACT, Phone the COVID-19 Helpline on (02) 6207 7244.</w:t>
            </w:r>
          </w:p>
          <w:p w14:paraId="4B9095CC" w14:textId="77777777" w:rsidR="00255564" w:rsidRPr="00255564" w:rsidRDefault="00255564" w:rsidP="00FD52E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</w:p>
          <w:p w14:paraId="04CF8B9B" w14:textId="77777777" w:rsidR="00255564" w:rsidRPr="00255564" w:rsidRDefault="00255564" w:rsidP="00FD52E8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</w:pPr>
            <w:r w:rsidRPr="00255564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eastAsia="en-AU"/>
              </w:rPr>
              <w:t>To find out more about applying for an exemption to visit the ACT, visit www.covid19.act.gov.au/news-articles/act-border-restrictions.</w:t>
            </w:r>
          </w:p>
        </w:tc>
        <w:tc>
          <w:tcPr>
            <w:tcW w:w="7797" w:type="dxa"/>
            <w:vAlign w:val="center"/>
          </w:tcPr>
          <w:p w14:paraId="292B5A47" w14:textId="77777777" w:rsidR="00255564" w:rsidRPr="00255564" w:rsidRDefault="00255564" w:rsidP="004856FE">
            <w:pPr>
              <w:autoSpaceDE w:val="0"/>
              <w:autoSpaceDN w:val="0"/>
              <w:adjustRightInd w:val="0"/>
              <w:ind w:left="22" w:right="34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val="es-ES" w:eastAsia="en-AU"/>
              </w:rPr>
            </w:pPr>
            <w:r w:rsidRPr="00255564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val="es-ES" w:eastAsia="en-AU"/>
              </w:rPr>
              <w:t>Antes de viajar de Victoria al ACT, llame al número de asistencia sobre COVID-19 al (02) 6207 7244.</w:t>
            </w:r>
          </w:p>
          <w:p w14:paraId="7F332CA2" w14:textId="77777777" w:rsidR="00255564" w:rsidRPr="00255564" w:rsidRDefault="00255564" w:rsidP="004856FE">
            <w:pPr>
              <w:autoSpaceDE w:val="0"/>
              <w:autoSpaceDN w:val="0"/>
              <w:adjustRightInd w:val="0"/>
              <w:ind w:left="22" w:right="34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val="es-ES" w:eastAsia="en-AU"/>
              </w:rPr>
            </w:pPr>
          </w:p>
          <w:p w14:paraId="694430B2" w14:textId="77777777" w:rsidR="00255564" w:rsidRPr="00255564" w:rsidRDefault="00255564" w:rsidP="004856FE">
            <w:pPr>
              <w:ind w:right="34"/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val="es-ES" w:eastAsia="en-AU"/>
              </w:rPr>
            </w:pPr>
            <w:r w:rsidRPr="00255564">
              <w:rPr>
                <w:rFonts w:asciiTheme="minorBidi" w:eastAsia="SimSun" w:hAnsiTheme="minorBidi" w:cstheme="minorBidi"/>
                <w:bCs/>
                <w:snapToGrid/>
                <w:sz w:val="22"/>
                <w:szCs w:val="22"/>
                <w:lang w:val="es-ES" w:eastAsia="en-AU"/>
              </w:rPr>
              <w:t>Para obtener mayor información sobre la solicitud de una exención para visitar el ACT, consulte www.covid19.act.gov.au/news-articles/act-border-restrictions.</w:t>
            </w:r>
          </w:p>
        </w:tc>
      </w:tr>
    </w:tbl>
    <w:p w14:paraId="25FD31A8" w14:textId="77777777" w:rsidR="0084617C" w:rsidRPr="00E7336A" w:rsidRDefault="0084617C" w:rsidP="0084617C">
      <w:pPr>
        <w:ind w:left="-426"/>
        <w:rPr>
          <w:rFonts w:ascii="Arial" w:eastAsia="Arial Unicode MS" w:hAnsi="Arial" w:cs="Arial"/>
          <w:lang w:val="es-ES_tradnl"/>
        </w:rPr>
      </w:pPr>
    </w:p>
    <w:p w14:paraId="7D66B931" w14:textId="77777777" w:rsidR="0084617C" w:rsidRPr="00E7336A" w:rsidRDefault="0084617C" w:rsidP="0084617C">
      <w:pPr>
        <w:ind w:left="-426"/>
        <w:rPr>
          <w:rFonts w:ascii="Arial" w:eastAsia="Arial Unicode MS" w:hAnsi="Arial" w:cs="Arial"/>
          <w:lang w:val="es-ES_tradnl"/>
        </w:rPr>
      </w:pPr>
    </w:p>
    <w:p w14:paraId="68DB91B9" w14:textId="77777777" w:rsidR="0084617C" w:rsidRPr="00E7336A" w:rsidRDefault="0084617C" w:rsidP="0084617C">
      <w:pPr>
        <w:ind w:left="-426"/>
        <w:rPr>
          <w:rFonts w:ascii="Arial" w:eastAsia="Arial Unicode MS" w:hAnsi="Arial" w:cs="Arial"/>
          <w:lang w:val="es-ES_tradnl"/>
        </w:rPr>
      </w:pPr>
    </w:p>
    <w:sectPr w:rsidR="0084617C" w:rsidRPr="00E7336A" w:rsidSect="004E420B">
      <w:pgSz w:w="16838" w:h="11906" w:orient="landscape"/>
      <w:pgMar w:top="156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FDC68" w14:textId="77777777" w:rsidR="00682802" w:rsidRPr="00E7336A" w:rsidRDefault="00682802">
      <w:pPr>
        <w:rPr>
          <w:rFonts w:eastAsia="SimSun"/>
          <w:lang w:val="es-ES_tradnl"/>
        </w:rPr>
      </w:pPr>
      <w:r w:rsidRPr="00E7336A">
        <w:rPr>
          <w:rFonts w:eastAsia="SimSun"/>
          <w:lang w:val="es-ES_tradnl"/>
        </w:rPr>
        <w:separator/>
      </w:r>
    </w:p>
  </w:endnote>
  <w:endnote w:type="continuationSeparator" w:id="0">
    <w:p w14:paraId="55D0F494" w14:textId="77777777" w:rsidR="00682802" w:rsidRPr="00E7336A" w:rsidRDefault="00682802">
      <w:pPr>
        <w:rPr>
          <w:rFonts w:eastAsia="SimSun"/>
          <w:lang w:val="es-ES_tradnl"/>
        </w:rPr>
      </w:pPr>
      <w:r w:rsidRPr="00E7336A">
        <w:rPr>
          <w:rFonts w:eastAsia="SimSun"/>
          <w:lang w:val="es-ES_tradn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DE0D4" w14:textId="77777777" w:rsidR="00682802" w:rsidRPr="00E7336A" w:rsidRDefault="00682802">
      <w:pPr>
        <w:rPr>
          <w:rFonts w:eastAsia="SimSun"/>
          <w:lang w:val="es-ES_tradnl"/>
        </w:rPr>
      </w:pPr>
      <w:r w:rsidRPr="00E7336A">
        <w:rPr>
          <w:rFonts w:eastAsia="SimSun"/>
          <w:lang w:val="es-ES_tradnl"/>
        </w:rPr>
        <w:separator/>
      </w:r>
    </w:p>
  </w:footnote>
  <w:footnote w:type="continuationSeparator" w:id="0">
    <w:p w14:paraId="661E88C9" w14:textId="77777777" w:rsidR="00682802" w:rsidRPr="00E7336A" w:rsidRDefault="00682802">
      <w:pPr>
        <w:rPr>
          <w:rFonts w:eastAsia="SimSun"/>
          <w:lang w:val="es-ES_tradnl"/>
        </w:rPr>
      </w:pPr>
      <w:r w:rsidRPr="00E7336A">
        <w:rPr>
          <w:rFonts w:eastAsia="SimSun"/>
          <w:lang w:val="es-ES_tradn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D6E59"/>
    <w:multiLevelType w:val="hybridMultilevel"/>
    <w:tmpl w:val="C72C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064C2"/>
    <w:multiLevelType w:val="hybridMultilevel"/>
    <w:tmpl w:val="6AEC5A76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0A993894"/>
    <w:multiLevelType w:val="multilevel"/>
    <w:tmpl w:val="7F48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DA82248"/>
    <w:multiLevelType w:val="hybridMultilevel"/>
    <w:tmpl w:val="99189F8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0F7355C7"/>
    <w:multiLevelType w:val="hybridMultilevel"/>
    <w:tmpl w:val="96968BE0"/>
    <w:lvl w:ilvl="0" w:tplc="E58CD44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2" w:hanging="360"/>
      </w:pPr>
    </w:lvl>
    <w:lvl w:ilvl="2" w:tplc="0C09001B" w:tentative="1">
      <w:start w:val="1"/>
      <w:numFmt w:val="lowerRoman"/>
      <w:lvlText w:val="%3."/>
      <w:lvlJc w:val="right"/>
      <w:pPr>
        <w:ind w:left="1822" w:hanging="180"/>
      </w:pPr>
    </w:lvl>
    <w:lvl w:ilvl="3" w:tplc="0C09000F" w:tentative="1">
      <w:start w:val="1"/>
      <w:numFmt w:val="decimal"/>
      <w:lvlText w:val="%4."/>
      <w:lvlJc w:val="left"/>
      <w:pPr>
        <w:ind w:left="2542" w:hanging="360"/>
      </w:pPr>
    </w:lvl>
    <w:lvl w:ilvl="4" w:tplc="0C090019" w:tentative="1">
      <w:start w:val="1"/>
      <w:numFmt w:val="lowerLetter"/>
      <w:lvlText w:val="%5."/>
      <w:lvlJc w:val="left"/>
      <w:pPr>
        <w:ind w:left="3262" w:hanging="360"/>
      </w:pPr>
    </w:lvl>
    <w:lvl w:ilvl="5" w:tplc="0C09001B" w:tentative="1">
      <w:start w:val="1"/>
      <w:numFmt w:val="lowerRoman"/>
      <w:lvlText w:val="%6."/>
      <w:lvlJc w:val="right"/>
      <w:pPr>
        <w:ind w:left="3982" w:hanging="180"/>
      </w:pPr>
    </w:lvl>
    <w:lvl w:ilvl="6" w:tplc="0C09000F" w:tentative="1">
      <w:start w:val="1"/>
      <w:numFmt w:val="decimal"/>
      <w:lvlText w:val="%7."/>
      <w:lvlJc w:val="left"/>
      <w:pPr>
        <w:ind w:left="4702" w:hanging="360"/>
      </w:pPr>
    </w:lvl>
    <w:lvl w:ilvl="7" w:tplc="0C090019" w:tentative="1">
      <w:start w:val="1"/>
      <w:numFmt w:val="lowerLetter"/>
      <w:lvlText w:val="%8."/>
      <w:lvlJc w:val="left"/>
      <w:pPr>
        <w:ind w:left="5422" w:hanging="360"/>
      </w:pPr>
    </w:lvl>
    <w:lvl w:ilvl="8" w:tplc="0C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13D756DA"/>
    <w:multiLevelType w:val="hybridMultilevel"/>
    <w:tmpl w:val="ED321822"/>
    <w:lvl w:ilvl="0" w:tplc="14B24AB2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2" w:hanging="360"/>
      </w:pPr>
    </w:lvl>
    <w:lvl w:ilvl="2" w:tplc="0C09001B" w:tentative="1">
      <w:start w:val="1"/>
      <w:numFmt w:val="lowerRoman"/>
      <w:lvlText w:val="%3."/>
      <w:lvlJc w:val="right"/>
      <w:pPr>
        <w:ind w:left="1822" w:hanging="180"/>
      </w:pPr>
    </w:lvl>
    <w:lvl w:ilvl="3" w:tplc="0C09000F" w:tentative="1">
      <w:start w:val="1"/>
      <w:numFmt w:val="decimal"/>
      <w:lvlText w:val="%4."/>
      <w:lvlJc w:val="left"/>
      <w:pPr>
        <w:ind w:left="2542" w:hanging="360"/>
      </w:pPr>
    </w:lvl>
    <w:lvl w:ilvl="4" w:tplc="0C090019" w:tentative="1">
      <w:start w:val="1"/>
      <w:numFmt w:val="lowerLetter"/>
      <w:lvlText w:val="%5."/>
      <w:lvlJc w:val="left"/>
      <w:pPr>
        <w:ind w:left="3262" w:hanging="360"/>
      </w:pPr>
    </w:lvl>
    <w:lvl w:ilvl="5" w:tplc="0C09001B" w:tentative="1">
      <w:start w:val="1"/>
      <w:numFmt w:val="lowerRoman"/>
      <w:lvlText w:val="%6."/>
      <w:lvlJc w:val="right"/>
      <w:pPr>
        <w:ind w:left="3982" w:hanging="180"/>
      </w:pPr>
    </w:lvl>
    <w:lvl w:ilvl="6" w:tplc="0C09000F" w:tentative="1">
      <w:start w:val="1"/>
      <w:numFmt w:val="decimal"/>
      <w:lvlText w:val="%7."/>
      <w:lvlJc w:val="left"/>
      <w:pPr>
        <w:ind w:left="4702" w:hanging="360"/>
      </w:pPr>
    </w:lvl>
    <w:lvl w:ilvl="7" w:tplc="0C090019" w:tentative="1">
      <w:start w:val="1"/>
      <w:numFmt w:val="lowerLetter"/>
      <w:lvlText w:val="%8."/>
      <w:lvlJc w:val="left"/>
      <w:pPr>
        <w:ind w:left="5422" w:hanging="360"/>
      </w:pPr>
    </w:lvl>
    <w:lvl w:ilvl="8" w:tplc="0C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199B01FF"/>
    <w:multiLevelType w:val="hybridMultilevel"/>
    <w:tmpl w:val="4DAADCE4"/>
    <w:lvl w:ilvl="0" w:tplc="923EBFE6">
      <w:start w:val="1"/>
      <w:numFmt w:val="decimal"/>
      <w:lvlText w:val="%1．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47553"/>
    <w:multiLevelType w:val="hybridMultilevel"/>
    <w:tmpl w:val="7F18298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648F9"/>
    <w:multiLevelType w:val="hybridMultilevel"/>
    <w:tmpl w:val="91028FD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2F1C0843"/>
    <w:multiLevelType w:val="hybridMultilevel"/>
    <w:tmpl w:val="573CEF9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350A0E35"/>
    <w:multiLevelType w:val="hybridMultilevel"/>
    <w:tmpl w:val="9704E2FC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5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A2785"/>
    <w:multiLevelType w:val="hybridMultilevel"/>
    <w:tmpl w:val="AE6863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E6949"/>
    <w:multiLevelType w:val="hybridMultilevel"/>
    <w:tmpl w:val="EAC8B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3AE"/>
    <w:multiLevelType w:val="hybridMultilevel"/>
    <w:tmpl w:val="4AB093F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9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71340"/>
    <w:multiLevelType w:val="hybridMultilevel"/>
    <w:tmpl w:val="6006274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654B28DF"/>
    <w:multiLevelType w:val="hybridMultilevel"/>
    <w:tmpl w:val="43CE88B6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2" w15:restartNumberingAfterBreak="0">
    <w:nsid w:val="727248BE"/>
    <w:multiLevelType w:val="hybridMultilevel"/>
    <w:tmpl w:val="C72C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19"/>
  </w:num>
  <w:num w:numId="5">
    <w:abstractNumId w:val="11"/>
  </w:num>
  <w:num w:numId="6">
    <w:abstractNumId w:val="10"/>
  </w:num>
  <w:num w:numId="7">
    <w:abstractNumId w:val="1"/>
  </w:num>
  <w:num w:numId="8">
    <w:abstractNumId w:val="23"/>
  </w:num>
  <w:num w:numId="9">
    <w:abstractNumId w:val="5"/>
  </w:num>
  <w:num w:numId="10">
    <w:abstractNumId w:val="18"/>
  </w:num>
  <w:num w:numId="11">
    <w:abstractNumId w:val="3"/>
  </w:num>
  <w:num w:numId="12">
    <w:abstractNumId w:val="14"/>
  </w:num>
  <w:num w:numId="13">
    <w:abstractNumId w:val="17"/>
  </w:num>
  <w:num w:numId="14">
    <w:abstractNumId w:val="22"/>
  </w:num>
  <w:num w:numId="15">
    <w:abstractNumId w:val="8"/>
  </w:num>
  <w:num w:numId="16">
    <w:abstractNumId w:val="12"/>
  </w:num>
  <w:num w:numId="17">
    <w:abstractNumId w:val="2"/>
  </w:num>
  <w:num w:numId="18">
    <w:abstractNumId w:val="16"/>
  </w:num>
  <w:num w:numId="19">
    <w:abstractNumId w:val="4"/>
  </w:num>
  <w:num w:numId="20">
    <w:abstractNumId w:val="9"/>
  </w:num>
  <w:num w:numId="21">
    <w:abstractNumId w:val="20"/>
  </w:num>
  <w:num w:numId="22">
    <w:abstractNumId w:val="6"/>
  </w:num>
  <w:num w:numId="23">
    <w:abstractNumId w:val="13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825"/>
    <w:rsid w:val="00005980"/>
    <w:rsid w:val="000454F1"/>
    <w:rsid w:val="000515ED"/>
    <w:rsid w:val="0005397A"/>
    <w:rsid w:val="000702DB"/>
    <w:rsid w:val="000734BD"/>
    <w:rsid w:val="00076B59"/>
    <w:rsid w:val="000829DE"/>
    <w:rsid w:val="00084C0D"/>
    <w:rsid w:val="00094792"/>
    <w:rsid w:val="00094A74"/>
    <w:rsid w:val="000A74D0"/>
    <w:rsid w:val="000C0A8E"/>
    <w:rsid w:val="000C6BBB"/>
    <w:rsid w:val="000C7688"/>
    <w:rsid w:val="000D2065"/>
    <w:rsid w:val="000D75F4"/>
    <w:rsid w:val="000D783D"/>
    <w:rsid w:val="000E18C9"/>
    <w:rsid w:val="000E21E1"/>
    <w:rsid w:val="000E6028"/>
    <w:rsid w:val="000F5261"/>
    <w:rsid w:val="001004F9"/>
    <w:rsid w:val="00117675"/>
    <w:rsid w:val="00121883"/>
    <w:rsid w:val="00126A5A"/>
    <w:rsid w:val="00130692"/>
    <w:rsid w:val="00133C9B"/>
    <w:rsid w:val="00134D57"/>
    <w:rsid w:val="0014403E"/>
    <w:rsid w:val="00166D33"/>
    <w:rsid w:val="00170B7E"/>
    <w:rsid w:val="00174A38"/>
    <w:rsid w:val="00187DA1"/>
    <w:rsid w:val="00195883"/>
    <w:rsid w:val="00195894"/>
    <w:rsid w:val="001A065A"/>
    <w:rsid w:val="001A6D6B"/>
    <w:rsid w:val="001B50C8"/>
    <w:rsid w:val="001B6D19"/>
    <w:rsid w:val="001B7205"/>
    <w:rsid w:val="001C0BE9"/>
    <w:rsid w:val="001C1113"/>
    <w:rsid w:val="001C7ABD"/>
    <w:rsid w:val="001C7B38"/>
    <w:rsid w:val="001D2448"/>
    <w:rsid w:val="001D3E69"/>
    <w:rsid w:val="001D5D0D"/>
    <w:rsid w:val="001D6FFC"/>
    <w:rsid w:val="001E45FC"/>
    <w:rsid w:val="002039C2"/>
    <w:rsid w:val="00204470"/>
    <w:rsid w:val="00205BE1"/>
    <w:rsid w:val="0020743E"/>
    <w:rsid w:val="0022323C"/>
    <w:rsid w:val="00226F6B"/>
    <w:rsid w:val="00234DB0"/>
    <w:rsid w:val="002351FE"/>
    <w:rsid w:val="00241D56"/>
    <w:rsid w:val="0024367C"/>
    <w:rsid w:val="00243B6E"/>
    <w:rsid w:val="00245BD8"/>
    <w:rsid w:val="00255564"/>
    <w:rsid w:val="00256409"/>
    <w:rsid w:val="00271795"/>
    <w:rsid w:val="002727F8"/>
    <w:rsid w:val="00277074"/>
    <w:rsid w:val="00281C07"/>
    <w:rsid w:val="00287478"/>
    <w:rsid w:val="0029065C"/>
    <w:rsid w:val="002A2621"/>
    <w:rsid w:val="002A4525"/>
    <w:rsid w:val="002B50DB"/>
    <w:rsid w:val="002C29AD"/>
    <w:rsid w:val="002C3481"/>
    <w:rsid w:val="002C37A1"/>
    <w:rsid w:val="002D0678"/>
    <w:rsid w:val="002D2EB3"/>
    <w:rsid w:val="002E07D1"/>
    <w:rsid w:val="002F5DBD"/>
    <w:rsid w:val="003015A4"/>
    <w:rsid w:val="00305406"/>
    <w:rsid w:val="00311F4F"/>
    <w:rsid w:val="00324AA9"/>
    <w:rsid w:val="00330530"/>
    <w:rsid w:val="00333240"/>
    <w:rsid w:val="003364BB"/>
    <w:rsid w:val="0034115A"/>
    <w:rsid w:val="003431C6"/>
    <w:rsid w:val="00353DE0"/>
    <w:rsid w:val="0036018D"/>
    <w:rsid w:val="003602C8"/>
    <w:rsid w:val="003618C6"/>
    <w:rsid w:val="0036582E"/>
    <w:rsid w:val="00371C1B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0673"/>
    <w:rsid w:val="003B3797"/>
    <w:rsid w:val="003B5EEC"/>
    <w:rsid w:val="003C44A3"/>
    <w:rsid w:val="003C7537"/>
    <w:rsid w:val="003D5391"/>
    <w:rsid w:val="003D540F"/>
    <w:rsid w:val="003E0140"/>
    <w:rsid w:val="0040525C"/>
    <w:rsid w:val="00414B62"/>
    <w:rsid w:val="00417359"/>
    <w:rsid w:val="004231D3"/>
    <w:rsid w:val="00427831"/>
    <w:rsid w:val="004428FA"/>
    <w:rsid w:val="00442A92"/>
    <w:rsid w:val="00444D4E"/>
    <w:rsid w:val="00470CAC"/>
    <w:rsid w:val="00470DBD"/>
    <w:rsid w:val="00477229"/>
    <w:rsid w:val="004835D1"/>
    <w:rsid w:val="004838F8"/>
    <w:rsid w:val="00483D12"/>
    <w:rsid w:val="004856FE"/>
    <w:rsid w:val="00491C5F"/>
    <w:rsid w:val="00492057"/>
    <w:rsid w:val="00497DB7"/>
    <w:rsid w:val="00497DEA"/>
    <w:rsid w:val="004A26F5"/>
    <w:rsid w:val="004A2E43"/>
    <w:rsid w:val="004A7AC7"/>
    <w:rsid w:val="004B57F3"/>
    <w:rsid w:val="004B5FBA"/>
    <w:rsid w:val="004C2D41"/>
    <w:rsid w:val="004C461B"/>
    <w:rsid w:val="004D44C2"/>
    <w:rsid w:val="004E420B"/>
    <w:rsid w:val="00500EE6"/>
    <w:rsid w:val="00503B20"/>
    <w:rsid w:val="00505993"/>
    <w:rsid w:val="00522D4D"/>
    <w:rsid w:val="0054237F"/>
    <w:rsid w:val="00543850"/>
    <w:rsid w:val="00545046"/>
    <w:rsid w:val="00546262"/>
    <w:rsid w:val="00555C01"/>
    <w:rsid w:val="00570A4F"/>
    <w:rsid w:val="0058229A"/>
    <w:rsid w:val="00582FEC"/>
    <w:rsid w:val="005854AA"/>
    <w:rsid w:val="005B1CA5"/>
    <w:rsid w:val="005B2135"/>
    <w:rsid w:val="005B280C"/>
    <w:rsid w:val="005D0231"/>
    <w:rsid w:val="005D6EBD"/>
    <w:rsid w:val="005D702B"/>
    <w:rsid w:val="005D7F81"/>
    <w:rsid w:val="005E095C"/>
    <w:rsid w:val="005E59BA"/>
    <w:rsid w:val="0060217E"/>
    <w:rsid w:val="006035C1"/>
    <w:rsid w:val="00613423"/>
    <w:rsid w:val="00620375"/>
    <w:rsid w:val="0063114A"/>
    <w:rsid w:val="00634124"/>
    <w:rsid w:val="00636FD1"/>
    <w:rsid w:val="006436C8"/>
    <w:rsid w:val="00655422"/>
    <w:rsid w:val="0065652D"/>
    <w:rsid w:val="0066037B"/>
    <w:rsid w:val="00664CB3"/>
    <w:rsid w:val="006702AF"/>
    <w:rsid w:val="006725A3"/>
    <w:rsid w:val="006728A6"/>
    <w:rsid w:val="006801A0"/>
    <w:rsid w:val="00682802"/>
    <w:rsid w:val="00683B2E"/>
    <w:rsid w:val="0068475A"/>
    <w:rsid w:val="006860C2"/>
    <w:rsid w:val="00692EC6"/>
    <w:rsid w:val="00695B27"/>
    <w:rsid w:val="006A093E"/>
    <w:rsid w:val="006A1793"/>
    <w:rsid w:val="006A5897"/>
    <w:rsid w:val="006A6251"/>
    <w:rsid w:val="006A76E9"/>
    <w:rsid w:val="006C19F5"/>
    <w:rsid w:val="006C5366"/>
    <w:rsid w:val="006C6297"/>
    <w:rsid w:val="006C7EB3"/>
    <w:rsid w:val="006D0AA9"/>
    <w:rsid w:val="006D3006"/>
    <w:rsid w:val="006D3559"/>
    <w:rsid w:val="006D3764"/>
    <w:rsid w:val="006E19FD"/>
    <w:rsid w:val="006F0F48"/>
    <w:rsid w:val="006F25E1"/>
    <w:rsid w:val="00700AFD"/>
    <w:rsid w:val="00714855"/>
    <w:rsid w:val="007377BF"/>
    <w:rsid w:val="007519DD"/>
    <w:rsid w:val="0076255B"/>
    <w:rsid w:val="00766B5D"/>
    <w:rsid w:val="0077096F"/>
    <w:rsid w:val="00770C6C"/>
    <w:rsid w:val="00793FF2"/>
    <w:rsid w:val="007C506A"/>
    <w:rsid w:val="007C5621"/>
    <w:rsid w:val="007E05C1"/>
    <w:rsid w:val="007E466D"/>
    <w:rsid w:val="007F7B26"/>
    <w:rsid w:val="008138D4"/>
    <w:rsid w:val="008168FB"/>
    <w:rsid w:val="00825927"/>
    <w:rsid w:val="0084617C"/>
    <w:rsid w:val="0085785A"/>
    <w:rsid w:val="008668C2"/>
    <w:rsid w:val="00872256"/>
    <w:rsid w:val="00873238"/>
    <w:rsid w:val="008739A1"/>
    <w:rsid w:val="0088253A"/>
    <w:rsid w:val="008B131C"/>
    <w:rsid w:val="008B5B58"/>
    <w:rsid w:val="008C09DC"/>
    <w:rsid w:val="008C3C7A"/>
    <w:rsid w:val="0090433B"/>
    <w:rsid w:val="0092153F"/>
    <w:rsid w:val="00926037"/>
    <w:rsid w:val="00941361"/>
    <w:rsid w:val="009416B0"/>
    <w:rsid w:val="00960152"/>
    <w:rsid w:val="00962545"/>
    <w:rsid w:val="00971D8C"/>
    <w:rsid w:val="00975B9C"/>
    <w:rsid w:val="009902AA"/>
    <w:rsid w:val="00992349"/>
    <w:rsid w:val="009A0570"/>
    <w:rsid w:val="009B3C00"/>
    <w:rsid w:val="009B5599"/>
    <w:rsid w:val="009C06AF"/>
    <w:rsid w:val="009C49D3"/>
    <w:rsid w:val="009D017B"/>
    <w:rsid w:val="009D1001"/>
    <w:rsid w:val="009D203F"/>
    <w:rsid w:val="009D5B50"/>
    <w:rsid w:val="009E23FE"/>
    <w:rsid w:val="009E3FC6"/>
    <w:rsid w:val="009E5700"/>
    <w:rsid w:val="009F73EE"/>
    <w:rsid w:val="00A04D5C"/>
    <w:rsid w:val="00A05AE0"/>
    <w:rsid w:val="00A14DCF"/>
    <w:rsid w:val="00A34665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B7657"/>
    <w:rsid w:val="00AC0EE3"/>
    <w:rsid w:val="00AD6D8E"/>
    <w:rsid w:val="00AE4A76"/>
    <w:rsid w:val="00AF0A10"/>
    <w:rsid w:val="00B06BB0"/>
    <w:rsid w:val="00B101F9"/>
    <w:rsid w:val="00B12873"/>
    <w:rsid w:val="00B245AC"/>
    <w:rsid w:val="00B261BD"/>
    <w:rsid w:val="00B461B3"/>
    <w:rsid w:val="00B508B5"/>
    <w:rsid w:val="00B763E2"/>
    <w:rsid w:val="00B875A5"/>
    <w:rsid w:val="00B87D68"/>
    <w:rsid w:val="00B93535"/>
    <w:rsid w:val="00B955FA"/>
    <w:rsid w:val="00B9673F"/>
    <w:rsid w:val="00BA5E32"/>
    <w:rsid w:val="00BB1821"/>
    <w:rsid w:val="00BB6643"/>
    <w:rsid w:val="00BC1612"/>
    <w:rsid w:val="00BF01B7"/>
    <w:rsid w:val="00BF3328"/>
    <w:rsid w:val="00BF51A3"/>
    <w:rsid w:val="00C13009"/>
    <w:rsid w:val="00C22947"/>
    <w:rsid w:val="00C22E65"/>
    <w:rsid w:val="00C34D5E"/>
    <w:rsid w:val="00C53213"/>
    <w:rsid w:val="00C64CBF"/>
    <w:rsid w:val="00C72357"/>
    <w:rsid w:val="00C8021B"/>
    <w:rsid w:val="00C82FD5"/>
    <w:rsid w:val="00CA1F1F"/>
    <w:rsid w:val="00CB686A"/>
    <w:rsid w:val="00CB7FAF"/>
    <w:rsid w:val="00CC3825"/>
    <w:rsid w:val="00CC4DBD"/>
    <w:rsid w:val="00CD2098"/>
    <w:rsid w:val="00CD2D3A"/>
    <w:rsid w:val="00CD54D6"/>
    <w:rsid w:val="00D16524"/>
    <w:rsid w:val="00D218E9"/>
    <w:rsid w:val="00D25069"/>
    <w:rsid w:val="00D43458"/>
    <w:rsid w:val="00D43EAE"/>
    <w:rsid w:val="00D45ADC"/>
    <w:rsid w:val="00D52F5A"/>
    <w:rsid w:val="00D70292"/>
    <w:rsid w:val="00D87EE9"/>
    <w:rsid w:val="00DA6A50"/>
    <w:rsid w:val="00DA7A1C"/>
    <w:rsid w:val="00DD16C8"/>
    <w:rsid w:val="00DD71B0"/>
    <w:rsid w:val="00DF6410"/>
    <w:rsid w:val="00E06F45"/>
    <w:rsid w:val="00E120BF"/>
    <w:rsid w:val="00E127EB"/>
    <w:rsid w:val="00E711F3"/>
    <w:rsid w:val="00E7336A"/>
    <w:rsid w:val="00E77396"/>
    <w:rsid w:val="00E804B0"/>
    <w:rsid w:val="00E84CEB"/>
    <w:rsid w:val="00E866A5"/>
    <w:rsid w:val="00E91434"/>
    <w:rsid w:val="00E957FE"/>
    <w:rsid w:val="00EA43FB"/>
    <w:rsid w:val="00EA70EB"/>
    <w:rsid w:val="00EB1470"/>
    <w:rsid w:val="00EB5408"/>
    <w:rsid w:val="00EC7360"/>
    <w:rsid w:val="00EE7D3A"/>
    <w:rsid w:val="00EF6C37"/>
    <w:rsid w:val="00F0268C"/>
    <w:rsid w:val="00F119B4"/>
    <w:rsid w:val="00F132AA"/>
    <w:rsid w:val="00F42097"/>
    <w:rsid w:val="00F55E26"/>
    <w:rsid w:val="00F64F21"/>
    <w:rsid w:val="00F73E3E"/>
    <w:rsid w:val="00F815F7"/>
    <w:rsid w:val="00FD2285"/>
    <w:rsid w:val="00FE2195"/>
    <w:rsid w:val="00FE5AD9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E131AE5"/>
  <w15:docId w15:val="{F4256BEE-1967-489C-9DCA-AF3C37F6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1D8C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71D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1D8C"/>
    <w:pPr>
      <w:tabs>
        <w:tab w:val="center" w:pos="4153"/>
        <w:tab w:val="right" w:pos="8306"/>
      </w:tabs>
    </w:pPr>
  </w:style>
  <w:style w:type="character" w:customStyle="1" w:styleId="tw4winMark">
    <w:name w:val="tw4winMark"/>
    <w:rsid w:val="00971D8C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971D8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971D8C"/>
    <w:rPr>
      <w:color w:val="0000FF"/>
    </w:rPr>
  </w:style>
  <w:style w:type="character" w:customStyle="1" w:styleId="tw4winPopup">
    <w:name w:val="tw4winPopup"/>
    <w:rsid w:val="00971D8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971D8C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971D8C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971D8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971D8C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2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924976-A095-4D6C-82FC-3EB450D60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0A3E3-B1ED-4EC1-9D31-1DB4E6710C27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3770d53c-bd17-423a-a432-f972ff08ea17"/>
    <ds:schemaRef ds:uri="http://purl.org/dc/dcmitype/"/>
    <ds:schemaRef ds:uri="http://schemas.openxmlformats.org/package/2006/metadata/core-properties"/>
    <ds:schemaRef ds:uri="34958884-07a2-4c1b-89fa-6f12bc62ed5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7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Quarantine-and-Isolation-Information-29-07-2020</vt:lpstr>
    </vt:vector>
  </TitlesOfParts>
  <Company>ACT Government</Company>
  <LinksUpToDate>false</LinksUpToDate>
  <CharactersWithSpaces>5929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Quarantine-and-Isolation-Information-29-07-2020</dc:title>
  <dc:subject>Quarantine-and-isolation-Information-29-07-2020</dc:subject>
  <dc:creator>ACT Government</dc:creator>
  <cp:keywords>COVID-19</cp:keywords>
  <dc:description>Spanish</dc:description>
  <cp:lastModifiedBy>John Golubic</cp:lastModifiedBy>
  <cp:revision>4</cp:revision>
  <cp:lastPrinted>2020-01-10T04:09:00Z</cp:lastPrinted>
  <dcterms:created xsi:type="dcterms:W3CDTF">2020-07-31T03:41:00Z</dcterms:created>
  <dcterms:modified xsi:type="dcterms:W3CDTF">2020-08-11T01:57:00Z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