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797"/>
      </w:tblGrid>
      <w:tr w:rsidR="00F64E5B" w:rsidRPr="009467F8" w14:paraId="4240FE3A" w14:textId="77777777" w:rsidTr="00F64E5B">
        <w:trPr>
          <w:trHeight w:val="474"/>
        </w:trPr>
        <w:tc>
          <w:tcPr>
            <w:tcW w:w="7513" w:type="dxa"/>
            <w:shd w:val="clear" w:color="auto" w:fill="17365D"/>
            <w:vAlign w:val="center"/>
          </w:tcPr>
          <w:p w14:paraId="05814283" w14:textId="701B66E4" w:rsidR="00F64E5B" w:rsidRPr="00F64E5B" w:rsidRDefault="00F64E5B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F64E5B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797" w:type="dxa"/>
            <w:shd w:val="clear" w:color="auto" w:fill="17365D"/>
            <w:vAlign w:val="center"/>
          </w:tcPr>
          <w:p w14:paraId="4AE159DB" w14:textId="407D5467" w:rsidR="00F64E5B" w:rsidRPr="00F64E5B" w:rsidRDefault="00F64E5B" w:rsidP="006A76E9">
            <w:pPr>
              <w:ind w:right="-1781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F64E5B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Hindi</w:t>
            </w:r>
          </w:p>
        </w:tc>
      </w:tr>
      <w:tr w:rsidR="00F64E5B" w:rsidRPr="00852197" w14:paraId="4135F82F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0FC5A744" w14:textId="53E28AFB" w:rsidR="00F64E5B" w:rsidRPr="00F64E5B" w:rsidRDefault="00F64E5B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CAE9925" w14:textId="51F72473" w:rsidR="00F64E5B" w:rsidRPr="00F64E5B" w:rsidRDefault="00F64E5B" w:rsidP="00E957FE">
            <w:pPr>
              <w:ind w:right="-1781"/>
              <w:rPr>
                <w:rFonts w:ascii="Nirmala UI" w:eastAsia="Arial Unicode MS" w:hAnsi="Nirmala UI" w:cs="Nirmala UI"/>
                <w:b/>
                <w:bCs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cs/>
                <w:lang w:bidi="hi-IN"/>
              </w:rPr>
              <w:t xml:space="preserve">मैं संगरोध में क्या कर सकता </w:t>
            </w:r>
            <w:proofErr w:type="spellStart"/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lang w:bidi="hi-IN"/>
              </w:rPr>
              <w:t>हूँ</w:t>
            </w:r>
            <w:proofErr w:type="spellEnd"/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</w:rPr>
              <w:t>?</w:t>
            </w:r>
          </w:p>
        </w:tc>
      </w:tr>
      <w:tr w:rsidR="00F64E5B" w:rsidRPr="00852197" w14:paraId="751576D6" w14:textId="77777777" w:rsidTr="00F64E5B">
        <w:trPr>
          <w:trHeight w:val="735"/>
        </w:trPr>
        <w:tc>
          <w:tcPr>
            <w:tcW w:w="7513" w:type="dxa"/>
            <w:shd w:val="clear" w:color="auto" w:fill="auto"/>
            <w:vAlign w:val="center"/>
          </w:tcPr>
          <w:p w14:paraId="2974B73D" w14:textId="100C077B" w:rsidR="00F64E5B" w:rsidRPr="00F64E5B" w:rsidRDefault="00F64E5B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94240F7" w14:textId="77777777" w:rsidR="00F64E5B" w:rsidRPr="00F64E5B" w:rsidRDefault="00F64E5B" w:rsidP="00E957FE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संगरोध का मतलब है कि आपको अपने घर या होटल के कमरे के अंदर</w:t>
            </w:r>
          </w:p>
          <w:p w14:paraId="7DA66FA1" w14:textId="5F63D1F4" w:rsidR="00F64E5B" w:rsidRPr="00F64E5B" w:rsidRDefault="00F64E5B" w:rsidP="00E957FE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ही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रहना होगा।</w:t>
            </w:r>
          </w:p>
        </w:tc>
      </w:tr>
      <w:tr w:rsidR="00F64E5B" w:rsidRPr="00852197" w14:paraId="0D900420" w14:textId="77777777" w:rsidTr="00F64E5B">
        <w:trPr>
          <w:trHeight w:val="560"/>
        </w:trPr>
        <w:tc>
          <w:tcPr>
            <w:tcW w:w="7513" w:type="dxa"/>
            <w:shd w:val="clear" w:color="auto" w:fill="auto"/>
            <w:vAlign w:val="center"/>
          </w:tcPr>
          <w:p w14:paraId="02B64746" w14:textId="47B77351" w:rsidR="00F64E5B" w:rsidRPr="00F64E5B" w:rsidRDefault="00F64E5B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5D8E9DA" w14:textId="746813A7" w:rsidR="00F64E5B" w:rsidRPr="00F64E5B" w:rsidRDefault="00F64E5B" w:rsidP="00D55E83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यदि आपके पास निजी बगीचा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,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निजी आंगन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या निजी बालकनी है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298D703A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EBA5737" w14:textId="35418F86" w:rsidR="00F64E5B" w:rsidRPr="00F64E5B" w:rsidRDefault="00F64E5B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outside into those private areas.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DB08FE7" w14:textId="7D12942E" w:rsidR="00F64E5B" w:rsidRPr="00F64E5B" w:rsidRDefault="00F64E5B" w:rsidP="00E957FE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तो आप उन निजी क्षेत्रों में बाहर जा सकते हैं।</w:t>
            </w:r>
          </w:p>
        </w:tc>
      </w:tr>
      <w:tr w:rsidR="00F64E5B" w:rsidRPr="00852197" w14:paraId="2C2ABC96" w14:textId="77777777" w:rsidTr="00F64E5B">
        <w:trPr>
          <w:trHeight w:val="792"/>
        </w:trPr>
        <w:tc>
          <w:tcPr>
            <w:tcW w:w="7513" w:type="dxa"/>
            <w:shd w:val="clear" w:color="auto" w:fill="auto"/>
            <w:vAlign w:val="center"/>
          </w:tcPr>
          <w:p w14:paraId="010A5E91" w14:textId="3D69CBAD" w:rsidR="00F64E5B" w:rsidRPr="00F64E5B" w:rsidRDefault="00F64E5B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5DA8B9D" w14:textId="6DA5771C" w:rsidR="00F64E5B" w:rsidRPr="00F64E5B" w:rsidRDefault="00F64E5B" w:rsidP="00E957FE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यदि आपके घर में आपके साथ अन्य लोग हैं जो संगरोध में नहीं हैं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02FFAFBD" w14:textId="77777777" w:rsidTr="00F64E5B">
        <w:trPr>
          <w:trHeight w:val="715"/>
        </w:trPr>
        <w:tc>
          <w:tcPr>
            <w:tcW w:w="7513" w:type="dxa"/>
            <w:shd w:val="clear" w:color="auto" w:fill="auto"/>
            <w:vAlign w:val="center"/>
          </w:tcPr>
          <w:p w14:paraId="5387CC1C" w14:textId="003A7201" w:rsidR="00F64E5B" w:rsidRPr="00F64E5B" w:rsidRDefault="00F64E5B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BAE264A" w14:textId="026830A1" w:rsidR="00F64E5B" w:rsidRPr="00F64E5B" w:rsidRDefault="00F64E5B" w:rsidP="00E957FE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तो आप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को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जितना भी हो सके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,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उन लोगों से दूर रहना है ।</w:t>
            </w:r>
          </w:p>
        </w:tc>
      </w:tr>
      <w:tr w:rsidR="00F64E5B" w:rsidRPr="00852197" w14:paraId="15B0AED7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5B1C9A08" w14:textId="37CB0FE9" w:rsidR="00F64E5B" w:rsidRPr="00F64E5B" w:rsidRDefault="00F64E5B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34E160C" w14:textId="5AFF5A59" w:rsidR="00F64E5B" w:rsidRPr="00F64E5B" w:rsidRDefault="00F64E5B" w:rsidP="00E957FE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इसका मतलब है कि आपको अपने ही बेडरूम में सोना होगा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4CCB707F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2BC070A" w14:textId="7BAEC63E" w:rsidR="00F64E5B" w:rsidRPr="00F64E5B" w:rsidRDefault="00F64E5B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266CCCB" w14:textId="18933C76" w:rsidR="00F64E5B" w:rsidRPr="00F64E5B" w:rsidRDefault="00F64E5B" w:rsidP="00E957FE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अगर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हो सके तो अलग बाथरूम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का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इस्तेमाल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करें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695A3E51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4CCA9B5" w14:textId="1E323A14" w:rsidR="00F64E5B" w:rsidRPr="00F64E5B" w:rsidRDefault="00F64E5B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A974C64" w14:textId="15A18B48" w:rsidR="00F64E5B" w:rsidRPr="00F64E5B" w:rsidRDefault="00F64E5B" w:rsidP="0099642B">
            <w:pPr>
              <w:ind w:right="36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और सभी लोगों द्वारा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इस्तेमाल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जाने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वाली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जगहों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में कम से कम समय बिता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एँ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64E5B" w:rsidRPr="00852197" w14:paraId="7FFEA802" w14:textId="77777777" w:rsidTr="00F64E5B">
        <w:trPr>
          <w:trHeight w:val="730"/>
        </w:trPr>
        <w:tc>
          <w:tcPr>
            <w:tcW w:w="7513" w:type="dxa"/>
            <w:shd w:val="clear" w:color="auto" w:fill="auto"/>
            <w:vAlign w:val="center"/>
          </w:tcPr>
          <w:p w14:paraId="72DDBC42" w14:textId="55C0F0BA" w:rsidR="00F64E5B" w:rsidRPr="00F64E5B" w:rsidRDefault="00F64E5B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F8C2F48" w14:textId="13001B71" w:rsidR="00F64E5B" w:rsidRPr="00F64E5B" w:rsidRDefault="00F64E5B" w:rsidP="00E957FE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अपने घर के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दूसरे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लोगों के साथ एक ही कमरे में रह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ने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स्थिति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में</w:t>
            </w:r>
            <w:proofErr w:type="spellEnd"/>
          </w:p>
        </w:tc>
      </w:tr>
      <w:tr w:rsidR="00F64E5B" w:rsidRPr="00852197" w14:paraId="112CDFDE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E2AC41B" w14:textId="5C435935" w:rsidR="00F64E5B" w:rsidRPr="00F64E5B" w:rsidRDefault="00F64E5B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9B21DC6" w14:textId="0EC1D3F0" w:rsidR="00F64E5B" w:rsidRPr="00F64E5B" w:rsidRDefault="00F64E5B" w:rsidP="00DA4DF0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हो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तो आपको सर्जिकल मास्क पहनना चाहिए।</w:t>
            </w:r>
          </w:p>
        </w:tc>
      </w:tr>
      <w:tr w:rsidR="00F64E5B" w:rsidRPr="00852197" w14:paraId="7026A6BD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6C13326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CD41B42" w14:textId="6A6116FC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यदि आपके शरीर में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COVID-19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के लक्षण पैदा होते हैं</w:t>
            </w:r>
          </w:p>
        </w:tc>
      </w:tr>
      <w:tr w:rsidR="00F64E5B" w:rsidRPr="00852197" w14:paraId="2BA763B2" w14:textId="77777777" w:rsidTr="00F64E5B">
        <w:trPr>
          <w:trHeight w:val="691"/>
        </w:trPr>
        <w:tc>
          <w:tcPr>
            <w:tcW w:w="7513" w:type="dxa"/>
            <w:shd w:val="clear" w:color="auto" w:fill="auto"/>
            <w:vAlign w:val="center"/>
          </w:tcPr>
          <w:p w14:paraId="64A1F399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6D3CF09" w14:textId="77777777" w:rsidR="00F64E5B" w:rsidRPr="00F64E5B" w:rsidRDefault="00F64E5B" w:rsidP="00825D1C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और अगर इनमें बुखार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,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खाँसी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,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गले में खराश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,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साँस फूलना या गंध या स्वाद </w:t>
            </w:r>
          </w:p>
          <w:p w14:paraId="340B2C18" w14:textId="03A25CEE" w:rsidR="00F64E5B" w:rsidRPr="00F64E5B" w:rsidRDefault="00F64E5B" w:rsidP="00825D1C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पता न लगना शामिल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हैं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,</w:t>
            </w:r>
          </w:p>
        </w:tc>
      </w:tr>
      <w:tr w:rsidR="00F64E5B" w:rsidRPr="00852197" w14:paraId="2ED46E1C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7475AEFD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you need to arrange to get tested for COVID-19.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1C71DF0" w14:textId="39AAC3E9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तो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आपको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COVID-19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जाँच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करवानी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होगी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64E5B" w:rsidRPr="00852197" w14:paraId="6CE07C69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2516C15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severe symptoms and it is an emergency,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8AC164E" w14:textId="01390811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यदि आपके लक्षण गंभीर हैं और आप आपात स्थिति में है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13AFA452" w14:textId="77777777" w:rsidTr="00F64E5B">
        <w:trPr>
          <w:trHeight w:val="609"/>
        </w:trPr>
        <w:tc>
          <w:tcPr>
            <w:tcW w:w="7513" w:type="dxa"/>
            <w:shd w:val="clear" w:color="auto" w:fill="auto"/>
            <w:vAlign w:val="center"/>
          </w:tcPr>
          <w:p w14:paraId="343FBC97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C32CB58" w14:textId="3328CFB5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तो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000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पर कॉल करें या अस्पताल के आपातकालीन विभाग जा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एँ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7FB99933" w14:textId="77777777" w:rsidTr="00F64E5B">
        <w:trPr>
          <w:trHeight w:val="844"/>
        </w:trPr>
        <w:tc>
          <w:tcPr>
            <w:tcW w:w="7513" w:type="dxa"/>
            <w:shd w:val="clear" w:color="auto" w:fill="auto"/>
            <w:vAlign w:val="center"/>
          </w:tcPr>
          <w:p w14:paraId="7DEE4CE4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F212AFE" w14:textId="51722629" w:rsidR="00F64E5B" w:rsidRPr="00F64E5B" w:rsidRDefault="00F64E5B" w:rsidP="007E4AF4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लेकिन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आपके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लिए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000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ऑपरेटर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को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या अस्पताल को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यह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बताना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</w:p>
          <w:p w14:paraId="3A08D3FE" w14:textId="4AFBA02C" w:rsidR="00F64E5B" w:rsidRPr="00F64E5B" w:rsidRDefault="00F64E5B" w:rsidP="007E4AF4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महत्वपूर्ण है कि आप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इस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समय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संगरोध में हैं।</w:t>
            </w:r>
          </w:p>
        </w:tc>
      </w:tr>
      <w:tr w:rsidR="00F64E5B" w:rsidRPr="00852197" w14:paraId="7C8F7F80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4E380C0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6CEF4BA" w14:textId="553087BE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b/>
                <w:bCs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cs/>
                <w:lang w:bidi="hi-IN"/>
              </w:rPr>
              <w:t>मैं संगरोध में क्या नहीं कर सकता</w:t>
            </w:r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lang w:bidi="hi-IN"/>
              </w:rPr>
              <w:t>हूँ</w:t>
            </w:r>
            <w:proofErr w:type="spellEnd"/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</w:rPr>
              <w:t>?</w:t>
            </w:r>
          </w:p>
        </w:tc>
      </w:tr>
      <w:tr w:rsidR="00F64E5B" w:rsidRPr="00852197" w14:paraId="5B5B7495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68B1568F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652A39B" w14:textId="7AAC7D78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जब आप संगरोध में हों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1ACDD652" w14:textId="77777777" w:rsidTr="00F64E5B">
        <w:trPr>
          <w:trHeight w:val="748"/>
        </w:trPr>
        <w:tc>
          <w:tcPr>
            <w:tcW w:w="7513" w:type="dxa"/>
            <w:shd w:val="clear" w:color="auto" w:fill="auto"/>
            <w:vAlign w:val="center"/>
          </w:tcPr>
          <w:p w14:paraId="49D6A379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0787A05" w14:textId="46566D30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तो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आप स्कूल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काम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पर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या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किसी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भी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सार्वजनिक स्थान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में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</w:p>
          <w:p w14:paraId="4A4A2DDA" w14:textId="125F2EAD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जाने के लिए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घर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से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बाहर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नहीं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निकल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सकते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हैं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64E5B" w:rsidRPr="00852197" w14:paraId="6EFA33F9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B6054E4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9A58C0A" w14:textId="243BB771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इसका मतलब है कि आप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खाना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खरीदने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लिए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नहीं जा सकते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हैं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4A1DB860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77A14AA5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1B9A5E3" w14:textId="344DD3EC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आपको अप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ने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खाने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या किराने का सामान ऑनलाइन ऑर्डर करना होगा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5B0B30E0" w14:textId="77777777" w:rsidTr="00F64E5B">
        <w:trPr>
          <w:trHeight w:val="772"/>
        </w:trPr>
        <w:tc>
          <w:tcPr>
            <w:tcW w:w="7513" w:type="dxa"/>
            <w:shd w:val="clear" w:color="auto" w:fill="auto"/>
            <w:vAlign w:val="center"/>
          </w:tcPr>
          <w:p w14:paraId="2A3BD287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2435EB3" w14:textId="4D97D2D8" w:rsidR="00F64E5B" w:rsidRPr="00F64E5B" w:rsidRDefault="00F64E5B" w:rsidP="00852197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या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अपने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परि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जनों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या दोस्तों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को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खाने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या किराने का सामान आपके दरवाजे </w:t>
            </w:r>
          </w:p>
          <w:p w14:paraId="54083CA4" w14:textId="2974007C" w:rsidR="00F64E5B" w:rsidRPr="00F64E5B" w:rsidRDefault="00F64E5B" w:rsidP="00852197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पर छोड़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ने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लिए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कहना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होगा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64E5B" w:rsidRPr="00852197" w14:paraId="5920A578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1763B93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FD85423" w14:textId="2A88F089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इसका मतलब यह भी है कि आप फार्मेसी में नहीं जा सकते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हैं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64E5B" w:rsidRPr="00852197" w14:paraId="7ED3F511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42F5649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70DFDF2" w14:textId="789702A4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अगर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आपको दवा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इयों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की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ज़रूरत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है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5D1CE42A" w14:textId="77777777" w:rsidTr="00F64E5B">
        <w:trPr>
          <w:trHeight w:val="774"/>
        </w:trPr>
        <w:tc>
          <w:tcPr>
            <w:tcW w:w="7513" w:type="dxa"/>
            <w:shd w:val="clear" w:color="auto" w:fill="auto"/>
            <w:vAlign w:val="center"/>
          </w:tcPr>
          <w:p w14:paraId="0856F543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F5553F3" w14:textId="2B9BA952" w:rsidR="00F64E5B" w:rsidRPr="00F64E5B" w:rsidRDefault="00F64E5B" w:rsidP="009B2AC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तो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आप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अपने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दोस्तों या परि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जनों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को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आपके दरवाजे पर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इन्हें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छोड़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ने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</w:p>
          <w:p w14:paraId="0B0BC1F7" w14:textId="68E4747A" w:rsidR="00F64E5B" w:rsidRPr="00F64E5B" w:rsidRDefault="00F64E5B" w:rsidP="009B2AC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लिए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कह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सकते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हैं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,</w:t>
            </w:r>
          </w:p>
        </w:tc>
      </w:tr>
      <w:tr w:rsidR="00F64E5B" w:rsidRPr="00852197" w14:paraId="2AFF0125" w14:textId="77777777" w:rsidTr="00F64E5B">
        <w:trPr>
          <w:trHeight w:val="716"/>
        </w:trPr>
        <w:tc>
          <w:tcPr>
            <w:tcW w:w="7513" w:type="dxa"/>
            <w:shd w:val="clear" w:color="auto" w:fill="auto"/>
            <w:vAlign w:val="center"/>
          </w:tcPr>
          <w:p w14:paraId="4FB483D3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A127790" w14:textId="47A1C5F2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या आप होम डिलीवरी विकल्पों के लिए अपनी स्थानीय फार्मेसी </w:t>
            </w:r>
          </w:p>
          <w:p w14:paraId="5B321290" w14:textId="7F3FB512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से संपर्क कर सकते हैं।</w:t>
            </w:r>
          </w:p>
        </w:tc>
      </w:tr>
      <w:tr w:rsidR="00F64E5B" w:rsidRPr="00852197" w14:paraId="6B15B1E1" w14:textId="77777777" w:rsidTr="00F64E5B">
        <w:trPr>
          <w:trHeight w:val="698"/>
        </w:trPr>
        <w:tc>
          <w:tcPr>
            <w:tcW w:w="7513" w:type="dxa"/>
            <w:shd w:val="clear" w:color="auto" w:fill="auto"/>
            <w:vAlign w:val="center"/>
          </w:tcPr>
          <w:p w14:paraId="46F124B2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Anything that’s delivered to your home needs to be dropped at your front door. 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10FB7D2" w14:textId="3BEDBEF8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आपके घर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पर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पहुँचाई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जाने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वाली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सभी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चीजों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को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आपके </w:t>
            </w:r>
          </w:p>
          <w:p w14:paraId="2C198BD2" w14:textId="220464F6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दरवाजे पर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छोड़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दिया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जा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ना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 चाहिए।</w:t>
            </w:r>
          </w:p>
        </w:tc>
      </w:tr>
      <w:tr w:rsidR="00F64E5B" w:rsidRPr="00852197" w14:paraId="204A20C6" w14:textId="77777777" w:rsidTr="00F64E5B">
        <w:trPr>
          <w:trHeight w:val="707"/>
        </w:trPr>
        <w:tc>
          <w:tcPr>
            <w:tcW w:w="7513" w:type="dxa"/>
            <w:shd w:val="clear" w:color="auto" w:fill="auto"/>
            <w:vAlign w:val="center"/>
          </w:tcPr>
          <w:p w14:paraId="03E35491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It is also important to know that you cannot travel on public transport,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32FEAA9" w14:textId="1BD47C32" w:rsidR="00F64E5B" w:rsidRPr="00F64E5B" w:rsidRDefault="00F64E5B" w:rsidP="00AA5961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यह जानना भी महत्वपूर्ण है कि आप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जन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 xml:space="preserve">परिवहन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में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सवारी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नहीं कर सकते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हैं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7E694E9B" w14:textId="77777777" w:rsidTr="00F64E5B">
        <w:trPr>
          <w:trHeight w:val="690"/>
        </w:trPr>
        <w:tc>
          <w:tcPr>
            <w:tcW w:w="7513" w:type="dxa"/>
            <w:shd w:val="clear" w:color="auto" w:fill="auto"/>
            <w:vAlign w:val="center"/>
          </w:tcPr>
          <w:p w14:paraId="2E7290A4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C23A476" w14:textId="242DD7A8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इसमें बसें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,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राइडशेयर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,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टैक्सी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,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अन्य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तरह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के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>जन</w:t>
            </w:r>
            <w:proofErr w:type="spellEnd"/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परिवहन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  <w:cs/>
                <w:lang w:bidi="hi-IN"/>
              </w:rPr>
              <w:t>शामिल हैं</w:t>
            </w:r>
            <w:r w:rsidRPr="00F64E5B">
              <w:rPr>
                <w:rFonts w:ascii="Nirmala UI" w:eastAsia="Arial Unicode MS" w:hAnsi="Nirmala UI" w:cs="Nirmala UI"/>
                <w:sz w:val="22"/>
                <w:szCs w:val="22"/>
              </w:rPr>
              <w:t>,</w:t>
            </w:r>
          </w:p>
        </w:tc>
      </w:tr>
      <w:tr w:rsidR="00F64E5B" w:rsidRPr="00852197" w14:paraId="71BDABD4" w14:textId="77777777" w:rsidTr="00F64E5B">
        <w:trPr>
          <w:trHeight w:val="700"/>
        </w:trPr>
        <w:tc>
          <w:tcPr>
            <w:tcW w:w="7513" w:type="dxa"/>
            <w:shd w:val="clear" w:color="auto" w:fill="auto"/>
            <w:vAlign w:val="center"/>
          </w:tcPr>
          <w:p w14:paraId="14A923F1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7D49750" w14:textId="2B2337E4" w:rsidR="00F64E5B" w:rsidRPr="00F64E5B" w:rsidRDefault="00F64E5B" w:rsidP="00852197">
            <w:pPr>
              <w:rPr>
                <w:rFonts w:ascii="Nirmala UI" w:hAnsi="Nirmala UI" w:cs="Nirmala UI"/>
                <w:sz w:val="22"/>
                <w:szCs w:val="22"/>
              </w:rPr>
            </w:pP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और आपको घर पर मिलने के लिए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hAnsi="Nirmala UI" w:cs="Nirmala UI"/>
                <w:sz w:val="22"/>
                <w:szCs w:val="22"/>
              </w:rPr>
              <w:t>ऐसा</w:t>
            </w:r>
            <w:proofErr w:type="spellEnd"/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 xml:space="preserve"> कोई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व्यक्ति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नहीं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आ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सकता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है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,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जो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आम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>-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तौर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पर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वहाँ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नहीं रहता है।</w:t>
            </w:r>
          </w:p>
        </w:tc>
      </w:tr>
      <w:tr w:rsidR="00F64E5B" w:rsidRPr="00852197" w14:paraId="7063C68D" w14:textId="77777777" w:rsidTr="00F64E5B">
        <w:trPr>
          <w:trHeight w:val="710"/>
        </w:trPr>
        <w:tc>
          <w:tcPr>
            <w:tcW w:w="7513" w:type="dxa"/>
            <w:shd w:val="clear" w:color="auto" w:fill="auto"/>
            <w:vAlign w:val="center"/>
          </w:tcPr>
          <w:p w14:paraId="78FE6D29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6B4013B" w14:textId="77777777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cs/>
                <w:lang w:bidi="hi-IN"/>
              </w:rPr>
              <w:t xml:space="preserve">मैं </w:t>
            </w:r>
            <w:proofErr w:type="spellStart"/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lang w:bidi="hi-IN"/>
              </w:rPr>
              <w:t>खुद</w:t>
            </w:r>
            <w:proofErr w:type="spellEnd"/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lang w:bidi="hi-IN"/>
              </w:rPr>
              <w:t>को</w:t>
            </w:r>
            <w:proofErr w:type="spellEnd"/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cs/>
                <w:lang w:bidi="hi-IN"/>
              </w:rPr>
              <w:t xml:space="preserve"> और समुदाय को </w:t>
            </w:r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</w:rPr>
              <w:t xml:space="preserve">COVID-19 </w:t>
            </w:r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cs/>
                <w:lang w:bidi="hi-IN"/>
              </w:rPr>
              <w:t xml:space="preserve">से बचाने के लिए क्या </w:t>
            </w:r>
          </w:p>
          <w:p w14:paraId="53AEB508" w14:textId="3BCA3084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cs/>
                <w:lang w:bidi="hi-IN"/>
              </w:rPr>
              <w:t xml:space="preserve">कर सकता </w:t>
            </w:r>
            <w:proofErr w:type="spellStart"/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  <w:lang w:bidi="hi-IN"/>
              </w:rPr>
              <w:t>हूँ</w:t>
            </w:r>
            <w:proofErr w:type="spellEnd"/>
            <w:r w:rsidRPr="00F64E5B">
              <w:rPr>
                <w:rFonts w:ascii="Nirmala UI" w:eastAsia="Arial Unicode MS" w:hAnsi="Nirmala UI" w:cs="Nirmala UI"/>
                <w:b/>
                <w:bCs/>
                <w:sz w:val="22"/>
                <w:szCs w:val="22"/>
              </w:rPr>
              <w:t>?</w:t>
            </w:r>
          </w:p>
        </w:tc>
      </w:tr>
      <w:tr w:rsidR="00F64E5B" w:rsidRPr="00852197" w14:paraId="6BEB3C37" w14:textId="77777777" w:rsidTr="00F64E5B">
        <w:trPr>
          <w:trHeight w:val="770"/>
        </w:trPr>
        <w:tc>
          <w:tcPr>
            <w:tcW w:w="7513" w:type="dxa"/>
            <w:shd w:val="clear" w:color="auto" w:fill="auto"/>
            <w:vAlign w:val="center"/>
          </w:tcPr>
          <w:p w14:paraId="4CB2249B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93330FD" w14:textId="3A8686A4" w:rsidR="00F64E5B" w:rsidRPr="00F64E5B" w:rsidRDefault="00F64E5B" w:rsidP="00A6395A">
            <w:pPr>
              <w:ind w:right="-1781"/>
              <w:rPr>
                <w:rFonts w:ascii="Nirmala UI" w:eastAsia="Arial Unicode MS" w:hAnsi="Nirmala UI" w:cs="Nirmala UI"/>
                <w:b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यदि आप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के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शरीर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में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COVID-19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का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कोई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भी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 xml:space="preserve">लक्षण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है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,</w:t>
            </w:r>
          </w:p>
        </w:tc>
      </w:tr>
      <w:tr w:rsidR="00F64E5B" w:rsidRPr="00852197" w14:paraId="650BB662" w14:textId="77777777" w:rsidTr="00F64E5B">
        <w:trPr>
          <w:trHeight w:val="696"/>
        </w:trPr>
        <w:tc>
          <w:tcPr>
            <w:tcW w:w="7513" w:type="dxa"/>
            <w:shd w:val="clear" w:color="auto" w:fill="auto"/>
            <w:vAlign w:val="center"/>
          </w:tcPr>
          <w:p w14:paraId="4E258522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071490A" w14:textId="41574D3D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bCs/>
                <w:sz w:val="22"/>
                <w:szCs w:val="22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चाहे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यह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गले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में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खराश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या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नाक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बहने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 xml:space="preserve">जैसे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मामूली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लक्षण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ही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हो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,</w:t>
            </w:r>
          </w:p>
        </w:tc>
      </w:tr>
      <w:tr w:rsidR="00F64E5B" w:rsidRPr="00852197" w14:paraId="4241F414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A767F7C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F058811" w14:textId="066EAFE8" w:rsidR="00F64E5B" w:rsidRPr="00F64E5B" w:rsidRDefault="00F64E5B" w:rsidP="00BE06B4">
            <w:pPr>
              <w:rPr>
                <w:rFonts w:ascii="Nirmala UI" w:eastAsia="Arial Unicode MS" w:hAnsi="Nirmala UI" w:cs="Nirmala UI"/>
                <w:b/>
                <w:sz w:val="22"/>
                <w:szCs w:val="22"/>
                <w:lang w:bidi="hi-IN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तो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यह महत्वपूर्ण है कि आप हमारे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किसी</w:t>
            </w:r>
            <w:proofErr w:type="spellEnd"/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COVID-19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जाँच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स्थल</w:t>
            </w:r>
            <w:proofErr w:type="spellEnd"/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में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जाकर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अपनी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जाँच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करवाएँ</w:t>
            </w:r>
            <w:proofErr w:type="spellEnd"/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64E5B" w:rsidRPr="00852197" w14:paraId="20650E55" w14:textId="77777777" w:rsidTr="00F64E5B">
        <w:trPr>
          <w:trHeight w:val="691"/>
        </w:trPr>
        <w:tc>
          <w:tcPr>
            <w:tcW w:w="7513" w:type="dxa"/>
            <w:shd w:val="clear" w:color="auto" w:fill="auto"/>
            <w:vAlign w:val="center"/>
          </w:tcPr>
          <w:p w14:paraId="016AF2BA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EE0D2A6" w14:textId="161B2059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b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 xml:space="preserve">यह सभी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के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लिए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लागू होता है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,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खासकर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अगर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आप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अभी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 xml:space="preserve">विक्टोरिया </w:t>
            </w:r>
          </w:p>
          <w:p w14:paraId="7EEE8B5B" w14:textId="12C35C48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b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से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वापिस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आए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हैं।</w:t>
            </w:r>
          </w:p>
        </w:tc>
      </w:tr>
      <w:tr w:rsidR="00F64E5B" w:rsidRPr="00852197" w14:paraId="35D0C21D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37B0607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1A303AD" w14:textId="6DEED499" w:rsidR="00F64E5B" w:rsidRPr="00F64E5B" w:rsidRDefault="00F64E5B" w:rsidP="00F76D0B">
            <w:pPr>
              <w:ind w:right="-1781"/>
              <w:rPr>
                <w:rFonts w:ascii="Nirmala UI" w:eastAsia="Arial Unicode MS" w:hAnsi="Nirmala UI" w:cs="Nirmala UI"/>
                <w:b/>
                <w:sz w:val="22"/>
                <w:szCs w:val="22"/>
              </w:rPr>
            </w:pP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यदि आप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स्वस्थ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महसूस नहीं कर रहे हैं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,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 xml:space="preserve">तो आपको घर पर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ही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रह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ना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होगा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,</w:t>
            </w:r>
          </w:p>
        </w:tc>
      </w:tr>
      <w:tr w:rsidR="00F64E5B" w:rsidRPr="00852197" w14:paraId="5D26435F" w14:textId="77777777" w:rsidTr="00F64E5B">
        <w:trPr>
          <w:trHeight w:val="809"/>
        </w:trPr>
        <w:tc>
          <w:tcPr>
            <w:tcW w:w="7513" w:type="dxa"/>
            <w:shd w:val="clear" w:color="auto" w:fill="auto"/>
            <w:vAlign w:val="center"/>
          </w:tcPr>
          <w:p w14:paraId="4ACFC56B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2B04530" w14:textId="7C154F9E" w:rsidR="00F64E5B" w:rsidRPr="00F64E5B" w:rsidRDefault="00F64E5B" w:rsidP="00F76D0B">
            <w:pPr>
              <w:ind w:right="-1781"/>
              <w:rPr>
                <w:rFonts w:ascii="Nirmala UI" w:eastAsia="Arial Unicode MS" w:hAnsi="Nirmala UI" w:cs="Nirmala UI"/>
                <w:b/>
                <w:sz w:val="22"/>
                <w:szCs w:val="22"/>
                <w:lang w:bidi="hi-IN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आप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केवल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COVID-19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की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जाँच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या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मेडिकल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देखभाल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के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लिए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ही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 xml:space="preserve">बाहर </w:t>
            </w:r>
          </w:p>
          <w:p w14:paraId="1FD58399" w14:textId="310DB357" w:rsidR="00F64E5B" w:rsidRPr="00F64E5B" w:rsidRDefault="00F64E5B" w:rsidP="00F76D0B">
            <w:pPr>
              <w:ind w:right="-1781"/>
              <w:rPr>
                <w:rFonts w:ascii="Nirmala UI" w:eastAsia="Arial Unicode MS" w:hAnsi="Nirmala UI" w:cs="Nirmala UI"/>
                <w:bCs/>
                <w:sz w:val="22"/>
                <w:szCs w:val="22"/>
              </w:rPr>
            </w:pP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जा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सकते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हैं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।</w:t>
            </w:r>
          </w:p>
        </w:tc>
      </w:tr>
      <w:tr w:rsidR="00F64E5B" w:rsidRPr="00852197" w14:paraId="486C55C4" w14:textId="77777777" w:rsidTr="00F64E5B">
        <w:trPr>
          <w:trHeight w:val="692"/>
        </w:trPr>
        <w:tc>
          <w:tcPr>
            <w:tcW w:w="7513" w:type="dxa"/>
            <w:shd w:val="clear" w:color="auto" w:fill="auto"/>
            <w:vAlign w:val="center"/>
          </w:tcPr>
          <w:p w14:paraId="5E185A82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75524A9" w14:textId="5E1EFDA3" w:rsidR="00F64E5B" w:rsidRPr="00F64E5B" w:rsidRDefault="00F64E5B" w:rsidP="00852197">
            <w:pPr>
              <w:rPr>
                <w:rFonts w:ascii="Nirmala UI" w:hAnsi="Nirmala UI" w:cs="Nirmala UI"/>
                <w:sz w:val="22"/>
                <w:szCs w:val="22"/>
              </w:rPr>
            </w:pP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और य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>ह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 xml:space="preserve"> महत्वपूर्ण है </w:t>
            </w:r>
            <w:proofErr w:type="spellStart"/>
            <w:r w:rsidRPr="00F64E5B">
              <w:rPr>
                <w:rFonts w:ascii="Nirmala UI" w:hAnsi="Nirmala UI" w:cs="Nirmala UI"/>
                <w:sz w:val="22"/>
                <w:szCs w:val="22"/>
              </w:rPr>
              <w:t>कि</w:t>
            </w:r>
            <w:proofErr w:type="spellEnd"/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 xml:space="preserve"> समुदाय में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सभी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लो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ग 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नियमित रूप से हाथ साफ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करें </w:t>
            </w:r>
          </w:p>
        </w:tc>
      </w:tr>
      <w:tr w:rsidR="00F64E5B" w:rsidRPr="00852197" w14:paraId="68014FC0" w14:textId="77777777" w:rsidTr="00F64E5B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6F633967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C9E17BB" w14:textId="04B41B20" w:rsidR="00F64E5B" w:rsidRPr="00F64E5B" w:rsidRDefault="00F64E5B" w:rsidP="00BE06B4">
            <w:pPr>
              <w:rPr>
                <w:rFonts w:ascii="Nirmala UI" w:hAnsi="Nirmala UI" w:cs="Nirmala UI"/>
                <w:sz w:val="22"/>
                <w:szCs w:val="22"/>
              </w:rPr>
            </w:pP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 xml:space="preserve">और 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1.5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</w:rPr>
              <w:t>मीटर की शारीरिक दूरी</w:t>
            </w:r>
            <w:r w:rsidRPr="00F64E5B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F64E5B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रखें </w:t>
            </w:r>
          </w:p>
        </w:tc>
      </w:tr>
      <w:tr w:rsidR="00F64E5B" w:rsidRPr="00852197" w14:paraId="0E1518FE" w14:textId="77777777" w:rsidTr="00F64E5B">
        <w:trPr>
          <w:trHeight w:val="2042"/>
        </w:trPr>
        <w:tc>
          <w:tcPr>
            <w:tcW w:w="7513" w:type="dxa"/>
            <w:shd w:val="clear" w:color="auto" w:fill="auto"/>
            <w:vAlign w:val="center"/>
          </w:tcPr>
          <w:p w14:paraId="6EDC0235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14:paraId="094DA65D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02F4020D" w14:textId="77777777" w:rsidR="00F64E5B" w:rsidRPr="00F64E5B" w:rsidRDefault="00F64E5B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F64E5B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D92D72F" w14:textId="77777777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b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विक्टोरिया से एसीटी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में</w:t>
            </w:r>
            <w:proofErr w:type="spellEnd"/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 xml:space="preserve"> आने से पहले </w:t>
            </w:r>
            <w:r w:rsidRPr="00F64E5B">
              <w:rPr>
                <w:rFonts w:ascii="Nirmala UI" w:eastAsia="SimSun" w:hAnsi="Nirmala UI" w:cs="Nirmala UI"/>
                <w:bCs/>
                <w:snapToGrid/>
                <w:sz w:val="22"/>
                <w:szCs w:val="22"/>
                <w:lang w:eastAsia="en-AU"/>
              </w:rPr>
              <w:t>COVID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​-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19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 xml:space="preserve"> हेल्पलाइन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को</w:t>
            </w:r>
            <w:proofErr w:type="spellEnd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 xml:space="preserve"> </w:t>
            </w:r>
          </w:p>
          <w:p w14:paraId="0C2589C4" w14:textId="77777777" w:rsidR="00F64E5B" w:rsidRPr="00F64E5B" w:rsidRDefault="00F64E5B" w:rsidP="002D7665">
            <w:pPr>
              <w:ind w:right="-1781"/>
              <w:rPr>
                <w:rFonts w:ascii="Nirmala UI" w:eastAsia="Arial Unicode MS" w:hAnsi="Nirmala UI" w:cs="Nirmala UI"/>
                <w:b/>
                <w:sz w:val="22"/>
                <w:szCs w:val="22"/>
                <w:lang w:bidi="hi-IN"/>
              </w:rPr>
            </w:pP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(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02)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>6207 7244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पर फोन करें।</w:t>
            </w:r>
          </w:p>
          <w:p w14:paraId="53BE7213" w14:textId="77777777" w:rsidR="00F64E5B" w:rsidRPr="00F64E5B" w:rsidRDefault="00F64E5B" w:rsidP="00D332BF">
            <w:pPr>
              <w:ind w:right="-1781"/>
              <w:rPr>
                <w:rFonts w:ascii="Nirmala UI" w:eastAsia="Arial Unicode MS" w:hAnsi="Nirmala UI" w:cs="Nirmala UI"/>
                <w:bCs/>
                <w:sz w:val="22"/>
                <w:szCs w:val="22"/>
              </w:rPr>
            </w:pPr>
          </w:p>
          <w:p w14:paraId="65FF4C0A" w14:textId="186CBF64" w:rsidR="00F64E5B" w:rsidRPr="00F64E5B" w:rsidRDefault="00F64E5B" w:rsidP="0099642B">
            <w:pPr>
              <w:rPr>
                <w:rFonts w:ascii="Nirmala UI" w:eastAsia="Arial Unicode MS" w:hAnsi="Nirmala UI" w:cs="Nirmala UI"/>
                <w:bCs/>
                <w:sz w:val="22"/>
                <w:szCs w:val="22"/>
              </w:rPr>
            </w:pPr>
            <w:r w:rsidRPr="00F64E5B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एसीटी में प्रवेश करने </w:t>
            </w:r>
            <w:proofErr w:type="spellStart"/>
            <w:r w:rsidRPr="00F64E5B">
              <w:rPr>
                <w:rFonts w:ascii="Nirmala UI" w:hAnsi="Nirmala UI" w:cs="Nirmala UI"/>
                <w:sz w:val="22"/>
                <w:szCs w:val="22"/>
                <w:lang w:bidi="hi-IN"/>
              </w:rPr>
              <w:t>के</w:t>
            </w:r>
            <w:proofErr w:type="spellEnd"/>
            <w:r w:rsidRPr="00F64E5B">
              <w:rPr>
                <w:rFonts w:ascii="Nirmala UI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hAnsi="Nirmala UI" w:cs="Nirmala UI"/>
                <w:sz w:val="22"/>
                <w:szCs w:val="22"/>
                <w:lang w:bidi="hi-IN"/>
              </w:rPr>
              <w:t>लिए</w:t>
            </w:r>
            <w:proofErr w:type="spellEnd"/>
            <w:r w:rsidRPr="00F64E5B">
              <w:rPr>
                <w:rFonts w:ascii="Nirmala UI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hAnsi="Nirmala UI" w:cs="Nirmala UI"/>
                <w:sz w:val="22"/>
                <w:szCs w:val="22"/>
                <w:lang w:bidi="hi-IN"/>
              </w:rPr>
              <w:t>अपवाद</w:t>
            </w:r>
            <w:proofErr w:type="spellEnd"/>
            <w:r w:rsidRPr="00F64E5B">
              <w:rPr>
                <w:rFonts w:ascii="Nirmala UI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hAnsi="Nirmala UI" w:cs="Nirmala UI"/>
                <w:sz w:val="22"/>
                <w:szCs w:val="22"/>
                <w:lang w:bidi="hi-IN"/>
              </w:rPr>
              <w:t>का</w:t>
            </w:r>
            <w:proofErr w:type="spellEnd"/>
            <w:r w:rsidRPr="00F64E5B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आवेदन करने के</w:t>
            </w:r>
            <w:r w:rsidRPr="00F64E5B">
              <w:rPr>
                <w:rFonts w:ascii="Nirmala UI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hAnsi="Nirmala UI" w:cs="Nirmala UI"/>
                <w:sz w:val="22"/>
                <w:szCs w:val="22"/>
                <w:lang w:bidi="hi-IN"/>
              </w:rPr>
              <w:t>बारे</w:t>
            </w:r>
            <w:proofErr w:type="spellEnd"/>
            <w:r w:rsidRPr="00F64E5B">
              <w:rPr>
                <w:rFonts w:ascii="Nirmala UI" w:hAnsi="Nirmala UI" w:cs="Nirmala UI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F64E5B">
              <w:rPr>
                <w:rFonts w:ascii="Nirmala UI" w:hAnsi="Nirmala UI" w:cs="Nirmala UI"/>
                <w:sz w:val="22"/>
                <w:szCs w:val="22"/>
                <w:lang w:bidi="hi-IN"/>
              </w:rPr>
              <w:t>में</w:t>
            </w:r>
            <w:proofErr w:type="spellEnd"/>
            <w:r w:rsidRPr="00F64E5B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और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 xml:space="preserve">अधिक जानकारी के लिए वेबसाइट </w:t>
            </w:r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</w:rPr>
              <w:t xml:space="preserve">www.covid19.act.gov.au </w:t>
            </w:r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पर जा</w:t>
            </w:r>
            <w:proofErr w:type="spellStart"/>
            <w:r w:rsidRPr="00F64E5B">
              <w:rPr>
                <w:rFonts w:ascii="Nirmala UI" w:eastAsia="Arial Unicode MS" w:hAnsi="Nirmala UI" w:cs="Nirmala UI"/>
                <w:bCs/>
                <w:sz w:val="22"/>
                <w:szCs w:val="22"/>
                <w:lang w:bidi="hi-IN"/>
              </w:rPr>
              <w:t>एँ</w:t>
            </w:r>
            <w:proofErr w:type="spellEnd"/>
            <w:r w:rsidRPr="00F64E5B">
              <w:rPr>
                <w:rFonts w:ascii="Nirmala UI" w:eastAsia="Arial Unicode MS" w:hAnsi="Nirmala UI" w:cs="Nirmala UI"/>
                <w:b/>
                <w:sz w:val="22"/>
                <w:szCs w:val="22"/>
                <w:cs/>
                <w:lang w:bidi="hi-IN"/>
              </w:rPr>
              <w:t>।</w:t>
            </w:r>
          </w:p>
        </w:tc>
      </w:tr>
    </w:tbl>
    <w:p w14:paraId="5A6C8E55" w14:textId="77777777" w:rsidR="004E420B" w:rsidRPr="00852197" w:rsidRDefault="004E420B" w:rsidP="004E420B">
      <w:pPr>
        <w:ind w:left="-426"/>
        <w:rPr>
          <w:rFonts w:ascii="Nirmala UI" w:eastAsia="Arial Unicode MS" w:hAnsi="Nirmala UI" w:cs="Nirmala UI"/>
        </w:rPr>
      </w:pPr>
    </w:p>
    <w:p w14:paraId="119D265A" w14:textId="77777777" w:rsidR="004E420B" w:rsidRPr="00852197" w:rsidRDefault="004E420B" w:rsidP="004E420B">
      <w:pPr>
        <w:ind w:left="-426"/>
        <w:rPr>
          <w:rFonts w:ascii="Nirmala UI" w:eastAsia="Arial Unicode MS" w:hAnsi="Nirmala UI" w:cs="Nirmala UI"/>
        </w:rPr>
      </w:pPr>
    </w:p>
    <w:p w14:paraId="38CB862C" w14:textId="77777777" w:rsidR="004E420B" w:rsidRPr="00852197" w:rsidRDefault="004E420B" w:rsidP="006C19F5">
      <w:pPr>
        <w:ind w:left="-426"/>
        <w:rPr>
          <w:rFonts w:ascii="Nirmala UI" w:eastAsia="Arial Unicode MS" w:hAnsi="Nirmala UI" w:cs="Nirmala UI"/>
        </w:rPr>
      </w:pPr>
      <w:bookmarkStart w:id="0" w:name="_GoBack"/>
      <w:bookmarkEnd w:id="0"/>
    </w:p>
    <w:sectPr w:rsidR="004E420B" w:rsidRPr="00852197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9509" w14:textId="77777777" w:rsidR="00B615D0" w:rsidRDefault="00B615D0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34F17C68" w14:textId="77777777" w:rsidR="00B615D0" w:rsidRDefault="00B615D0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E6A5" w14:textId="77777777" w:rsidR="00B615D0" w:rsidRDefault="00B615D0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A1A7188" w14:textId="77777777" w:rsidR="00B615D0" w:rsidRDefault="00B615D0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31359"/>
    <w:rsid w:val="000454F1"/>
    <w:rsid w:val="000515ED"/>
    <w:rsid w:val="0005397A"/>
    <w:rsid w:val="000734BD"/>
    <w:rsid w:val="00076B59"/>
    <w:rsid w:val="000829DE"/>
    <w:rsid w:val="00084C0D"/>
    <w:rsid w:val="00094792"/>
    <w:rsid w:val="00094A74"/>
    <w:rsid w:val="000A74D0"/>
    <w:rsid w:val="000C3EC3"/>
    <w:rsid w:val="000C6BBB"/>
    <w:rsid w:val="000C7688"/>
    <w:rsid w:val="000D2065"/>
    <w:rsid w:val="000D7458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2596"/>
    <w:rsid w:val="00123E03"/>
    <w:rsid w:val="00126A5A"/>
    <w:rsid w:val="00130692"/>
    <w:rsid w:val="00131FCF"/>
    <w:rsid w:val="00133C9B"/>
    <w:rsid w:val="00134D57"/>
    <w:rsid w:val="001353C5"/>
    <w:rsid w:val="0014403E"/>
    <w:rsid w:val="00166D33"/>
    <w:rsid w:val="00170B7E"/>
    <w:rsid w:val="00183581"/>
    <w:rsid w:val="00187DA1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1F6184"/>
    <w:rsid w:val="002039C2"/>
    <w:rsid w:val="00204470"/>
    <w:rsid w:val="00205BE1"/>
    <w:rsid w:val="0020743E"/>
    <w:rsid w:val="002144AB"/>
    <w:rsid w:val="0022323C"/>
    <w:rsid w:val="00226F6B"/>
    <w:rsid w:val="002351FE"/>
    <w:rsid w:val="00241D56"/>
    <w:rsid w:val="0024367C"/>
    <w:rsid w:val="00243B6E"/>
    <w:rsid w:val="00245BD8"/>
    <w:rsid w:val="00256409"/>
    <w:rsid w:val="002578FB"/>
    <w:rsid w:val="00271795"/>
    <w:rsid w:val="002727F8"/>
    <w:rsid w:val="00277074"/>
    <w:rsid w:val="00281C07"/>
    <w:rsid w:val="00287478"/>
    <w:rsid w:val="0029065C"/>
    <w:rsid w:val="00292F23"/>
    <w:rsid w:val="002A04D8"/>
    <w:rsid w:val="002A2621"/>
    <w:rsid w:val="002A4525"/>
    <w:rsid w:val="002B50DB"/>
    <w:rsid w:val="002C29AD"/>
    <w:rsid w:val="002C3481"/>
    <w:rsid w:val="002C37A1"/>
    <w:rsid w:val="002D0678"/>
    <w:rsid w:val="002D2EB3"/>
    <w:rsid w:val="002E07D1"/>
    <w:rsid w:val="002F5DBD"/>
    <w:rsid w:val="003015A4"/>
    <w:rsid w:val="00305406"/>
    <w:rsid w:val="00311F4F"/>
    <w:rsid w:val="00324AA9"/>
    <w:rsid w:val="00330530"/>
    <w:rsid w:val="00333240"/>
    <w:rsid w:val="003364BB"/>
    <w:rsid w:val="0034054F"/>
    <w:rsid w:val="0034115A"/>
    <w:rsid w:val="003431C6"/>
    <w:rsid w:val="0036018D"/>
    <w:rsid w:val="003618C6"/>
    <w:rsid w:val="0036582E"/>
    <w:rsid w:val="00371C1B"/>
    <w:rsid w:val="00372217"/>
    <w:rsid w:val="00376802"/>
    <w:rsid w:val="00381112"/>
    <w:rsid w:val="00385DB2"/>
    <w:rsid w:val="00386AB0"/>
    <w:rsid w:val="003916A5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1B1A"/>
    <w:rsid w:val="003D5391"/>
    <w:rsid w:val="003D540F"/>
    <w:rsid w:val="003E0140"/>
    <w:rsid w:val="003E35C1"/>
    <w:rsid w:val="0040525C"/>
    <w:rsid w:val="00412E79"/>
    <w:rsid w:val="00414B62"/>
    <w:rsid w:val="00417359"/>
    <w:rsid w:val="004231D3"/>
    <w:rsid w:val="00427831"/>
    <w:rsid w:val="004428FA"/>
    <w:rsid w:val="00442A92"/>
    <w:rsid w:val="00444D4E"/>
    <w:rsid w:val="00470CAC"/>
    <w:rsid w:val="00470DBD"/>
    <w:rsid w:val="00477229"/>
    <w:rsid w:val="004835D1"/>
    <w:rsid w:val="004838F8"/>
    <w:rsid w:val="00483D12"/>
    <w:rsid w:val="00491C5F"/>
    <w:rsid w:val="00492057"/>
    <w:rsid w:val="00497DB7"/>
    <w:rsid w:val="00497DEA"/>
    <w:rsid w:val="004A26F5"/>
    <w:rsid w:val="004A2E43"/>
    <w:rsid w:val="004A63F7"/>
    <w:rsid w:val="004A7AC7"/>
    <w:rsid w:val="004B57F3"/>
    <w:rsid w:val="004B5FBA"/>
    <w:rsid w:val="004C2D41"/>
    <w:rsid w:val="004D44C2"/>
    <w:rsid w:val="004E420B"/>
    <w:rsid w:val="004F3039"/>
    <w:rsid w:val="004F5D05"/>
    <w:rsid w:val="00500EE6"/>
    <w:rsid w:val="00503B20"/>
    <w:rsid w:val="00505993"/>
    <w:rsid w:val="00522D4D"/>
    <w:rsid w:val="0054237F"/>
    <w:rsid w:val="00543850"/>
    <w:rsid w:val="00545046"/>
    <w:rsid w:val="00546262"/>
    <w:rsid w:val="00555C01"/>
    <w:rsid w:val="00570A4F"/>
    <w:rsid w:val="0057737E"/>
    <w:rsid w:val="0058229A"/>
    <w:rsid w:val="00582C70"/>
    <w:rsid w:val="00582FEC"/>
    <w:rsid w:val="005854AA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5F283E"/>
    <w:rsid w:val="0060217E"/>
    <w:rsid w:val="0060288D"/>
    <w:rsid w:val="006035C1"/>
    <w:rsid w:val="00613423"/>
    <w:rsid w:val="00620375"/>
    <w:rsid w:val="0063114A"/>
    <w:rsid w:val="00632E2D"/>
    <w:rsid w:val="00634124"/>
    <w:rsid w:val="00636FD1"/>
    <w:rsid w:val="006436C8"/>
    <w:rsid w:val="00655422"/>
    <w:rsid w:val="0065652D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5897"/>
    <w:rsid w:val="006A6251"/>
    <w:rsid w:val="006A76E9"/>
    <w:rsid w:val="006C1778"/>
    <w:rsid w:val="006C19F5"/>
    <w:rsid w:val="006C5366"/>
    <w:rsid w:val="006C6297"/>
    <w:rsid w:val="006C7EB3"/>
    <w:rsid w:val="006D0AA9"/>
    <w:rsid w:val="006D3006"/>
    <w:rsid w:val="006D3764"/>
    <w:rsid w:val="006E19FD"/>
    <w:rsid w:val="006F0F48"/>
    <w:rsid w:val="006F25E1"/>
    <w:rsid w:val="006F7FE9"/>
    <w:rsid w:val="00700AFD"/>
    <w:rsid w:val="00704FBA"/>
    <w:rsid w:val="00714855"/>
    <w:rsid w:val="007377BF"/>
    <w:rsid w:val="007519DD"/>
    <w:rsid w:val="0076255B"/>
    <w:rsid w:val="00766B5D"/>
    <w:rsid w:val="0077096F"/>
    <w:rsid w:val="00770C6C"/>
    <w:rsid w:val="007757E6"/>
    <w:rsid w:val="00793FF2"/>
    <w:rsid w:val="007C506A"/>
    <w:rsid w:val="007C50FC"/>
    <w:rsid w:val="007C5621"/>
    <w:rsid w:val="007E05C1"/>
    <w:rsid w:val="007E466D"/>
    <w:rsid w:val="007E4AF4"/>
    <w:rsid w:val="007F7B26"/>
    <w:rsid w:val="008138D4"/>
    <w:rsid w:val="008168FB"/>
    <w:rsid w:val="00825927"/>
    <w:rsid w:val="00825D1C"/>
    <w:rsid w:val="008428D1"/>
    <w:rsid w:val="00847B92"/>
    <w:rsid w:val="00852197"/>
    <w:rsid w:val="0085785A"/>
    <w:rsid w:val="008668C2"/>
    <w:rsid w:val="00872256"/>
    <w:rsid w:val="00873238"/>
    <w:rsid w:val="008739A1"/>
    <w:rsid w:val="0088253A"/>
    <w:rsid w:val="0088756E"/>
    <w:rsid w:val="008B131C"/>
    <w:rsid w:val="008B22C5"/>
    <w:rsid w:val="008B5B58"/>
    <w:rsid w:val="008C09DC"/>
    <w:rsid w:val="008C3C7A"/>
    <w:rsid w:val="008D538A"/>
    <w:rsid w:val="0090433B"/>
    <w:rsid w:val="0092153F"/>
    <w:rsid w:val="00926037"/>
    <w:rsid w:val="00941361"/>
    <w:rsid w:val="009416B0"/>
    <w:rsid w:val="0094238B"/>
    <w:rsid w:val="009467F8"/>
    <w:rsid w:val="00960152"/>
    <w:rsid w:val="00962545"/>
    <w:rsid w:val="00971D8C"/>
    <w:rsid w:val="00975B9C"/>
    <w:rsid w:val="009902AA"/>
    <w:rsid w:val="00992349"/>
    <w:rsid w:val="0099642B"/>
    <w:rsid w:val="009A0570"/>
    <w:rsid w:val="009B2AC5"/>
    <w:rsid w:val="009B3C00"/>
    <w:rsid w:val="009B5599"/>
    <w:rsid w:val="009C06AF"/>
    <w:rsid w:val="009C49D3"/>
    <w:rsid w:val="009D017B"/>
    <w:rsid w:val="009D203F"/>
    <w:rsid w:val="009D5B50"/>
    <w:rsid w:val="009E23FE"/>
    <w:rsid w:val="009E3FC6"/>
    <w:rsid w:val="009E5700"/>
    <w:rsid w:val="009F66C1"/>
    <w:rsid w:val="009F73EE"/>
    <w:rsid w:val="00A04D5C"/>
    <w:rsid w:val="00A05AE0"/>
    <w:rsid w:val="00A14DCF"/>
    <w:rsid w:val="00A34665"/>
    <w:rsid w:val="00A34A13"/>
    <w:rsid w:val="00A367DE"/>
    <w:rsid w:val="00A4167B"/>
    <w:rsid w:val="00A4474F"/>
    <w:rsid w:val="00A46752"/>
    <w:rsid w:val="00A62BB7"/>
    <w:rsid w:val="00A632DA"/>
    <w:rsid w:val="00A6395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0359"/>
    <w:rsid w:val="00AA1920"/>
    <w:rsid w:val="00AA1CA9"/>
    <w:rsid w:val="00AA5961"/>
    <w:rsid w:val="00AB7657"/>
    <w:rsid w:val="00AC0EE3"/>
    <w:rsid w:val="00AD6D8E"/>
    <w:rsid w:val="00AE0C00"/>
    <w:rsid w:val="00AE4A76"/>
    <w:rsid w:val="00AF0A10"/>
    <w:rsid w:val="00B06BB0"/>
    <w:rsid w:val="00B101F9"/>
    <w:rsid w:val="00B12873"/>
    <w:rsid w:val="00B245AC"/>
    <w:rsid w:val="00B261BD"/>
    <w:rsid w:val="00B4513F"/>
    <w:rsid w:val="00B45306"/>
    <w:rsid w:val="00B461B3"/>
    <w:rsid w:val="00B508B5"/>
    <w:rsid w:val="00B615D0"/>
    <w:rsid w:val="00B763E2"/>
    <w:rsid w:val="00B875A5"/>
    <w:rsid w:val="00B87D68"/>
    <w:rsid w:val="00B93535"/>
    <w:rsid w:val="00B955FA"/>
    <w:rsid w:val="00B9673F"/>
    <w:rsid w:val="00BA41F9"/>
    <w:rsid w:val="00BA5E32"/>
    <w:rsid w:val="00BB1821"/>
    <w:rsid w:val="00BB6643"/>
    <w:rsid w:val="00BC1612"/>
    <w:rsid w:val="00BD0293"/>
    <w:rsid w:val="00BE06B4"/>
    <w:rsid w:val="00BF01B7"/>
    <w:rsid w:val="00BF3328"/>
    <w:rsid w:val="00BF5F35"/>
    <w:rsid w:val="00C13009"/>
    <w:rsid w:val="00C166F6"/>
    <w:rsid w:val="00C22947"/>
    <w:rsid w:val="00C22E65"/>
    <w:rsid w:val="00C34D5E"/>
    <w:rsid w:val="00C35D38"/>
    <w:rsid w:val="00C4775B"/>
    <w:rsid w:val="00C51FD5"/>
    <w:rsid w:val="00C53213"/>
    <w:rsid w:val="00C64CBF"/>
    <w:rsid w:val="00C72357"/>
    <w:rsid w:val="00C8021B"/>
    <w:rsid w:val="00C82FD5"/>
    <w:rsid w:val="00CA1F1F"/>
    <w:rsid w:val="00CB686A"/>
    <w:rsid w:val="00CB7FAF"/>
    <w:rsid w:val="00CC3825"/>
    <w:rsid w:val="00CC4DBD"/>
    <w:rsid w:val="00CD2098"/>
    <w:rsid w:val="00CD2D3A"/>
    <w:rsid w:val="00CD54D6"/>
    <w:rsid w:val="00D16524"/>
    <w:rsid w:val="00D218E9"/>
    <w:rsid w:val="00D21C0D"/>
    <w:rsid w:val="00D25069"/>
    <w:rsid w:val="00D332BF"/>
    <w:rsid w:val="00D43458"/>
    <w:rsid w:val="00D43EAE"/>
    <w:rsid w:val="00D45ADC"/>
    <w:rsid w:val="00D52F5A"/>
    <w:rsid w:val="00D55E83"/>
    <w:rsid w:val="00D70292"/>
    <w:rsid w:val="00D82D23"/>
    <w:rsid w:val="00D87EE9"/>
    <w:rsid w:val="00D91C80"/>
    <w:rsid w:val="00DA4DF0"/>
    <w:rsid w:val="00DA6A50"/>
    <w:rsid w:val="00DA7A1C"/>
    <w:rsid w:val="00DD042F"/>
    <w:rsid w:val="00DD0474"/>
    <w:rsid w:val="00DD16C8"/>
    <w:rsid w:val="00DD71B0"/>
    <w:rsid w:val="00DE00A3"/>
    <w:rsid w:val="00DF3E43"/>
    <w:rsid w:val="00DF6410"/>
    <w:rsid w:val="00E06F45"/>
    <w:rsid w:val="00E07D18"/>
    <w:rsid w:val="00E120BF"/>
    <w:rsid w:val="00E127EB"/>
    <w:rsid w:val="00E22AD6"/>
    <w:rsid w:val="00E711F3"/>
    <w:rsid w:val="00E77396"/>
    <w:rsid w:val="00E804B0"/>
    <w:rsid w:val="00E84CEB"/>
    <w:rsid w:val="00E866A5"/>
    <w:rsid w:val="00E91434"/>
    <w:rsid w:val="00E957FE"/>
    <w:rsid w:val="00EA43FB"/>
    <w:rsid w:val="00EA70EB"/>
    <w:rsid w:val="00EB0D2C"/>
    <w:rsid w:val="00EB1470"/>
    <w:rsid w:val="00EB172A"/>
    <w:rsid w:val="00EB5408"/>
    <w:rsid w:val="00EC7360"/>
    <w:rsid w:val="00EE1803"/>
    <w:rsid w:val="00EE7D3A"/>
    <w:rsid w:val="00EF6C37"/>
    <w:rsid w:val="00F0268C"/>
    <w:rsid w:val="00F119B4"/>
    <w:rsid w:val="00F132AA"/>
    <w:rsid w:val="00F416BF"/>
    <w:rsid w:val="00F42097"/>
    <w:rsid w:val="00F44733"/>
    <w:rsid w:val="00F55E26"/>
    <w:rsid w:val="00F64E5B"/>
    <w:rsid w:val="00F64F21"/>
    <w:rsid w:val="00F70A2E"/>
    <w:rsid w:val="00F71385"/>
    <w:rsid w:val="00F725D8"/>
    <w:rsid w:val="00F73E3E"/>
    <w:rsid w:val="00F76D0B"/>
    <w:rsid w:val="00F815F7"/>
    <w:rsid w:val="00FD2285"/>
    <w:rsid w:val="00FE2195"/>
    <w:rsid w:val="00FE4320"/>
    <w:rsid w:val="00FE5A36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131AE5"/>
  <w15:docId w15:val="{CF05193F-BF77-4BDB-8E2C-8B00BFE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2197"/>
    <w:rPr>
      <w:rFonts w:eastAsia="MS Mincho"/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487BEABEDC4E9F58E2AB7D0436E4" ma:contentTypeVersion="13" ma:contentTypeDescription="Create a new document." ma:contentTypeScope="" ma:versionID="be62f74caf736608ccccceae2d133e81">
  <xsd:schema xmlns:xsd="http://www.w3.org/2001/XMLSchema" xmlns:xs="http://www.w3.org/2001/XMLSchema" xmlns:p="http://schemas.microsoft.com/office/2006/metadata/properties" xmlns:ns3="4125b873-7382-405b-84e6-72ccf8d6e55d" xmlns:ns4="e11a9e45-2f80-490a-81d7-94baa1ededc5" targetNamespace="http://schemas.microsoft.com/office/2006/metadata/properties" ma:root="true" ma:fieldsID="fc3d99530d282534b2fb0a28a6c41b45" ns3:_="" ns4:_="">
    <xsd:import namespace="4125b873-7382-405b-84e6-72ccf8d6e55d"/>
    <xsd:import namespace="e11a9e45-2f80-490a-81d7-94baa1eded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5b873-7382-405b-84e6-72ccf8d6e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9e45-2f80-490a-81d7-94baa1ede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8D94C-8364-4845-887F-521BF444D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5b873-7382-405b-84e6-72ccf8d6e55d"/>
    <ds:schemaRef ds:uri="e11a9e45-2f80-490a-81d7-94baa1ede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purl.org/dc/terms/"/>
    <ds:schemaRef ds:uri="http://purl.org/dc/elements/1.1/"/>
    <ds:schemaRef ds:uri="http://schemas.microsoft.com/office/infopath/2007/PartnerControls"/>
    <ds:schemaRef ds:uri="e11a9e45-2f80-490a-81d7-94baa1ededc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125b873-7382-405b-84e6-72ccf8d6e55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3</TotalTime>
  <Pages>4</Pages>
  <Words>1070</Words>
  <Characters>4493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5552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Hindi</dc:description>
  <cp:lastModifiedBy>John Golubic</cp:lastModifiedBy>
  <cp:revision>5</cp:revision>
  <cp:lastPrinted>2020-01-10T04:09:00Z</cp:lastPrinted>
  <dcterms:created xsi:type="dcterms:W3CDTF">2020-08-01T04:27:00Z</dcterms:created>
  <dcterms:modified xsi:type="dcterms:W3CDTF">2020-08-10T01:23:00Z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0x01010061B2487BEABEDC4E9F58E2AB7D0436E4</vt:lpwstr>
  </property>
</Properties>
</file>