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14:paraId="1B8C897B" w14:textId="77777777" w:rsidTr="0058229A">
        <w:trPr>
          <w:trHeight w:val="474"/>
        </w:trPr>
        <w:tc>
          <w:tcPr>
            <w:tcW w:w="7343" w:type="dxa"/>
            <w:shd w:val="clear" w:color="auto" w:fill="17365D"/>
            <w:vAlign w:val="center"/>
          </w:tcPr>
          <w:p w14:paraId="724D832E" w14:textId="77777777" w:rsidR="00636FD1" w:rsidRPr="00B90D79" w:rsidRDefault="00636FD1" w:rsidP="00636FD1">
            <w:pPr>
              <w:rPr>
                <w:rFonts w:asciiTheme="minorBidi" w:eastAsia="Arial Unicode MS" w:hAnsiTheme="minorBidi" w:cstheme="minorBidi"/>
                <w:color w:val="FFFFFF" w:themeColor="background1"/>
                <w:sz w:val="28"/>
                <w:szCs w:val="28"/>
              </w:rPr>
            </w:pPr>
            <w:r w:rsidRPr="00B90D79">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4FB801CE" w:rsidR="00636FD1" w:rsidRPr="00B90D79" w:rsidRDefault="00ED2E65" w:rsidP="00477229">
            <w:pPr>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Filipino</w:t>
            </w:r>
            <w:r w:rsidR="003079F6">
              <w:rPr>
                <w:rFonts w:asciiTheme="minorBidi" w:eastAsia="Arial Unicode MS" w:hAnsiTheme="minorBidi" w:cstheme="minorBidi"/>
                <w:color w:val="FFFFFF" w:themeColor="background1"/>
                <w:sz w:val="28"/>
                <w:szCs w:val="28"/>
              </w:rPr>
              <w:t xml:space="preserve"> (Tagalog)</w:t>
            </w:r>
          </w:p>
        </w:tc>
      </w:tr>
      <w:tr w:rsidR="00FB4DAC" w:rsidRPr="005B280C" w14:paraId="3264C6A2" w14:textId="77777777" w:rsidTr="003079F6">
        <w:trPr>
          <w:trHeight w:val="628"/>
        </w:trPr>
        <w:tc>
          <w:tcPr>
            <w:tcW w:w="7343" w:type="dxa"/>
            <w:shd w:val="clear" w:color="auto" w:fill="auto"/>
            <w:vAlign w:val="center"/>
          </w:tcPr>
          <w:p w14:paraId="7982F278" w14:textId="116B1AD2" w:rsidR="00FB4DAC" w:rsidRPr="005B280C" w:rsidRDefault="00FB4DAC" w:rsidP="00FB4DAC">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xml:space="preserve">Border Closures </w:t>
            </w:r>
          </w:p>
        </w:tc>
        <w:tc>
          <w:tcPr>
            <w:tcW w:w="7655" w:type="dxa"/>
            <w:shd w:val="clear" w:color="auto" w:fill="auto"/>
            <w:vAlign w:val="center"/>
          </w:tcPr>
          <w:p w14:paraId="2F9CEE0A" w14:textId="4B24F6C9" w:rsidR="00FB4DAC" w:rsidRPr="005B280C" w:rsidRDefault="00E7683F" w:rsidP="00E7683F">
            <w:pPr>
              <w:rPr>
                <w:rFonts w:asciiTheme="minorBidi" w:eastAsiaTheme="minorEastAsia" w:hAnsiTheme="minorBidi" w:cstheme="minorBidi"/>
              </w:rPr>
            </w:pPr>
            <w:r>
              <w:rPr>
                <w:rFonts w:asciiTheme="minorBidi" w:eastAsia="SimSun" w:hAnsiTheme="minorBidi" w:cstheme="minorBidi"/>
                <w:b/>
                <w:snapToGrid/>
                <w:lang w:val="fil" w:bidi="fil"/>
              </w:rPr>
              <w:t>Pagsasara ng mga Hangganan (</w:t>
            </w:r>
            <w:r w:rsidR="00FB4DAC" w:rsidRPr="00055DD5">
              <w:rPr>
                <w:rFonts w:asciiTheme="minorBidi" w:eastAsia="SimSun" w:hAnsiTheme="minorBidi" w:cstheme="minorBidi"/>
                <w:b/>
                <w:snapToGrid/>
                <w:lang w:val="fil" w:bidi="fil"/>
              </w:rPr>
              <w:t>Border</w:t>
            </w:r>
            <w:r w:rsidR="00ED2E65">
              <w:rPr>
                <w:rFonts w:asciiTheme="minorBidi" w:eastAsia="SimSun" w:hAnsiTheme="minorBidi" w:cstheme="minorBidi"/>
                <w:b/>
                <w:snapToGrid/>
                <w:lang w:val="fil" w:bidi="fil"/>
              </w:rPr>
              <w:t xml:space="preserve"> Closure</w:t>
            </w:r>
            <w:r>
              <w:rPr>
                <w:rFonts w:asciiTheme="minorBidi" w:eastAsia="SimSun" w:hAnsiTheme="minorBidi" w:cstheme="minorBidi"/>
                <w:b/>
                <w:snapToGrid/>
                <w:lang w:val="fil" w:bidi="fil"/>
              </w:rPr>
              <w:t>s)</w:t>
            </w:r>
            <w:r w:rsidR="00FB4DAC" w:rsidRPr="00055DD5">
              <w:rPr>
                <w:rFonts w:asciiTheme="minorBidi" w:eastAsia="SimSun" w:hAnsiTheme="minorBidi" w:cstheme="minorBidi"/>
                <w:b/>
                <w:snapToGrid/>
                <w:lang w:val="fil" w:bidi="fil"/>
              </w:rPr>
              <w:t xml:space="preserve"> </w:t>
            </w:r>
          </w:p>
        </w:tc>
      </w:tr>
      <w:tr w:rsidR="00FB4DAC" w:rsidRPr="005B280C" w14:paraId="2D03F0AE" w14:textId="77777777" w:rsidTr="003079F6">
        <w:trPr>
          <w:trHeight w:val="1272"/>
        </w:trPr>
        <w:tc>
          <w:tcPr>
            <w:tcW w:w="7343" w:type="dxa"/>
            <w:shd w:val="clear" w:color="auto" w:fill="auto"/>
            <w:vAlign w:val="center"/>
          </w:tcPr>
          <w:p w14:paraId="745642E1" w14:textId="141120A2" w:rsidR="00FB4DAC" w:rsidRPr="005B280C" w:rsidRDefault="00FB4DAC" w:rsidP="00FB4DAC">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14:paraId="2C50A62E" w14:textId="011D3B48" w:rsidR="00FB4DAC" w:rsidRPr="005B280C" w:rsidRDefault="00FB4DAC" w:rsidP="00ED2E65">
            <w:pPr>
              <w:rPr>
                <w:rFonts w:asciiTheme="minorBidi" w:eastAsiaTheme="minorEastAsia" w:hAnsiTheme="minorBidi" w:cstheme="minorBidi"/>
              </w:rPr>
            </w:pPr>
            <w:r w:rsidRPr="00055DD5">
              <w:rPr>
                <w:rFonts w:asciiTheme="minorBidi" w:eastAsia="SimSun" w:hAnsiTheme="minorBidi" w:cstheme="minorBidi"/>
                <w:snapToGrid/>
                <w:lang w:val="fil" w:bidi="fil"/>
              </w:rPr>
              <w:t>Mula</w:t>
            </w:r>
            <w:r w:rsidR="00E7683F">
              <w:rPr>
                <w:rFonts w:asciiTheme="minorBidi" w:eastAsia="SimSun" w:hAnsiTheme="minorBidi" w:cstheme="minorBidi"/>
                <w:snapToGrid/>
                <w:lang w:val="fil" w:bidi="fil"/>
              </w:rPr>
              <w:t xml:space="preserve"> 12:01nu </w:t>
            </w:r>
            <w:r w:rsidRPr="00055DD5">
              <w:rPr>
                <w:rFonts w:asciiTheme="minorBidi" w:eastAsia="SimSun" w:hAnsiTheme="minorBidi" w:cstheme="minorBidi"/>
                <w:snapToGrid/>
                <w:lang w:val="fil" w:bidi="fil"/>
              </w:rPr>
              <w:t xml:space="preserve">sa Miyerkules 8 Hulyo 2020 </w:t>
            </w:r>
            <w:r w:rsidR="00E7683F">
              <w:rPr>
                <w:rFonts w:asciiTheme="minorBidi" w:eastAsia="SimSun" w:hAnsiTheme="minorBidi" w:cstheme="minorBidi"/>
                <w:snapToGrid/>
                <w:lang w:val="fil" w:bidi="fil"/>
              </w:rPr>
              <w:t xml:space="preserve">isasara </w:t>
            </w:r>
            <w:r w:rsidRPr="00055DD5">
              <w:rPr>
                <w:rFonts w:asciiTheme="minorBidi" w:eastAsia="SimSun" w:hAnsiTheme="minorBidi" w:cstheme="minorBidi"/>
                <w:snapToGrid/>
                <w:lang w:val="fil" w:bidi="fil"/>
              </w:rPr>
              <w:t xml:space="preserve">ng </w:t>
            </w:r>
            <w:r w:rsidR="00E7683F">
              <w:rPr>
                <w:rFonts w:asciiTheme="minorBidi" w:eastAsia="SimSun" w:hAnsiTheme="minorBidi" w:cstheme="minorBidi"/>
                <w:snapToGrid/>
                <w:lang w:val="fil" w:bidi="fil"/>
              </w:rPr>
              <w:t>ACT</w:t>
            </w:r>
            <w:r w:rsidRPr="00055DD5">
              <w:rPr>
                <w:rFonts w:asciiTheme="minorBidi" w:eastAsia="SimSun" w:hAnsiTheme="minorBidi" w:cstheme="minorBidi"/>
                <w:snapToGrid/>
                <w:lang w:val="fil" w:bidi="fil"/>
              </w:rPr>
              <w:t xml:space="preserve"> a</w:t>
            </w:r>
            <w:r w:rsidR="00E7683F">
              <w:rPr>
                <w:rFonts w:asciiTheme="minorBidi" w:eastAsia="SimSun" w:hAnsiTheme="minorBidi" w:cstheme="minorBidi"/>
                <w:snapToGrid/>
                <w:lang w:val="fil" w:bidi="fil"/>
              </w:rPr>
              <w:t xml:space="preserve">ng </w:t>
            </w:r>
            <w:r w:rsidRPr="00055DD5">
              <w:rPr>
                <w:rFonts w:asciiTheme="minorBidi" w:eastAsia="SimSun" w:hAnsiTheme="minorBidi" w:cstheme="minorBidi"/>
                <w:snapToGrid/>
                <w:lang w:val="fil" w:bidi="fil"/>
              </w:rPr>
              <w:t xml:space="preserve">hangganan </w:t>
            </w:r>
            <w:r w:rsidR="00ED2E65">
              <w:rPr>
                <w:rFonts w:asciiTheme="minorBidi" w:eastAsia="SimSun" w:hAnsiTheme="minorBidi" w:cstheme="minorBidi"/>
                <w:snapToGrid/>
                <w:lang w:val="fil" w:bidi="fil"/>
              </w:rPr>
              <w:t xml:space="preserve">nito </w:t>
            </w:r>
            <w:r w:rsidRPr="00055DD5">
              <w:rPr>
                <w:rFonts w:asciiTheme="minorBidi" w:eastAsia="SimSun" w:hAnsiTheme="minorBidi" w:cstheme="minorBidi"/>
                <w:snapToGrid/>
                <w:lang w:val="fil" w:bidi="fil"/>
              </w:rPr>
              <w:t>para sa sinuman</w:t>
            </w:r>
            <w:r w:rsidR="00E7683F">
              <w:rPr>
                <w:rFonts w:asciiTheme="minorBidi" w:eastAsia="SimSun" w:hAnsiTheme="minorBidi" w:cstheme="minorBidi"/>
                <w:snapToGrid/>
                <w:lang w:val="fil" w:bidi="fil"/>
              </w:rPr>
              <w:t>g m</w:t>
            </w:r>
            <w:r w:rsidRPr="00055DD5">
              <w:rPr>
                <w:rFonts w:asciiTheme="minorBidi" w:eastAsia="SimSun" w:hAnsiTheme="minorBidi" w:cstheme="minorBidi"/>
                <w:snapToGrid/>
                <w:lang w:val="fil" w:bidi="fil"/>
              </w:rPr>
              <w:t>aglalakbay sa</w:t>
            </w:r>
            <w:r w:rsidR="00E7683F">
              <w:rPr>
                <w:rFonts w:asciiTheme="minorBidi" w:eastAsia="SimSun" w:hAnsiTheme="minorBidi" w:cstheme="minorBidi"/>
                <w:snapToGrid/>
                <w:lang w:val="fil" w:bidi="fil"/>
              </w:rPr>
              <w:t xml:space="preserve"> ACT</w:t>
            </w:r>
            <w:r w:rsidRPr="00055DD5">
              <w:rPr>
                <w:rFonts w:asciiTheme="minorBidi" w:eastAsia="SimSun" w:hAnsiTheme="minorBidi" w:cstheme="minorBidi"/>
                <w:snapToGrid/>
                <w:lang w:val="fil" w:bidi="fil"/>
              </w:rPr>
              <w:t xml:space="preserve"> mula sa Vi</w:t>
            </w:r>
            <w:r w:rsidR="00ED2E65">
              <w:rPr>
                <w:rFonts w:asciiTheme="minorBidi" w:eastAsia="SimSun" w:hAnsiTheme="minorBidi" w:cstheme="minorBidi"/>
                <w:snapToGrid/>
                <w:lang w:val="fil" w:bidi="fil"/>
              </w:rPr>
              <w:t>ctoria, maliban kung mayroon siy</w:t>
            </w:r>
            <w:r w:rsidRPr="00055DD5">
              <w:rPr>
                <w:rFonts w:asciiTheme="minorBidi" w:eastAsia="SimSun" w:hAnsiTheme="minorBidi" w:cstheme="minorBidi"/>
                <w:snapToGrid/>
                <w:lang w:val="fil" w:bidi="fil"/>
              </w:rPr>
              <w:t xml:space="preserve">ang </w:t>
            </w:r>
            <w:r w:rsidR="00E7683F">
              <w:rPr>
                <w:rFonts w:asciiTheme="minorBidi" w:eastAsia="SimSun" w:hAnsiTheme="minorBidi" w:cstheme="minorBidi"/>
                <w:snapToGrid/>
                <w:lang w:val="fil" w:bidi="fil"/>
              </w:rPr>
              <w:t>exemption</w:t>
            </w:r>
            <w:r w:rsidRPr="00055DD5">
              <w:rPr>
                <w:rFonts w:asciiTheme="minorBidi" w:eastAsia="SimSun" w:hAnsiTheme="minorBidi" w:cstheme="minorBidi"/>
                <w:snapToGrid/>
                <w:lang w:val="fil" w:bidi="fil"/>
              </w:rPr>
              <w:t xml:space="preserve"> </w:t>
            </w:r>
            <w:r w:rsidR="00ED2E65">
              <w:rPr>
                <w:rFonts w:asciiTheme="minorBidi" w:eastAsia="SimSun" w:hAnsiTheme="minorBidi" w:cstheme="minorBidi"/>
                <w:snapToGrid/>
                <w:lang w:val="fil" w:bidi="fil"/>
              </w:rPr>
              <w:t xml:space="preserve">para </w:t>
            </w:r>
            <w:r w:rsidR="00E7683F">
              <w:rPr>
                <w:rFonts w:asciiTheme="minorBidi" w:eastAsia="SimSun" w:hAnsiTheme="minorBidi" w:cstheme="minorBidi"/>
                <w:snapToGrid/>
                <w:lang w:val="fil" w:bidi="fil"/>
              </w:rPr>
              <w:t>papasukin</w:t>
            </w:r>
            <w:r w:rsidRPr="00055DD5">
              <w:rPr>
                <w:rFonts w:asciiTheme="minorBidi" w:eastAsia="SimSun" w:hAnsiTheme="minorBidi" w:cstheme="minorBidi"/>
                <w:snapToGrid/>
                <w:lang w:val="fil" w:bidi="fil"/>
              </w:rPr>
              <w:t xml:space="preserve">. </w:t>
            </w:r>
          </w:p>
        </w:tc>
      </w:tr>
      <w:tr w:rsidR="00FB4DAC" w:rsidRPr="005B280C" w14:paraId="1A9FCFED" w14:textId="77777777" w:rsidTr="003079F6">
        <w:trPr>
          <w:trHeight w:val="1399"/>
        </w:trPr>
        <w:tc>
          <w:tcPr>
            <w:tcW w:w="7343" w:type="dxa"/>
            <w:shd w:val="clear" w:color="auto" w:fill="auto"/>
            <w:vAlign w:val="center"/>
          </w:tcPr>
          <w:p w14:paraId="7F7D9817" w14:textId="5B1BDE38" w:rsidR="00FB4DAC" w:rsidRPr="005B280C" w:rsidRDefault="00FB4DAC" w:rsidP="00FB4DAC">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14:paraId="1C2C16E1" w14:textId="4D521BEF" w:rsidR="001622B8" w:rsidRDefault="00FB4DAC" w:rsidP="00ED2E65">
            <w:pPr>
              <w:rPr>
                <w:rFonts w:asciiTheme="minorBidi" w:eastAsia="SimSun" w:hAnsiTheme="minorBidi" w:cstheme="minorBidi"/>
                <w:snapToGrid/>
                <w:lang w:val="fil" w:bidi="fil"/>
              </w:rPr>
            </w:pPr>
            <w:r w:rsidRPr="00055DD5">
              <w:rPr>
                <w:rFonts w:asciiTheme="minorBidi" w:eastAsia="SimSun" w:hAnsiTheme="minorBidi" w:cstheme="minorBidi"/>
                <w:snapToGrid/>
                <w:lang w:val="fil" w:bidi="fil"/>
              </w:rPr>
              <w:t xml:space="preserve">Lahat ng </w:t>
            </w:r>
            <w:r w:rsidR="00E7683F">
              <w:rPr>
                <w:rFonts w:asciiTheme="minorBidi" w:eastAsia="SimSun" w:hAnsiTheme="minorBidi" w:cstheme="minorBidi"/>
                <w:snapToGrid/>
                <w:lang w:val="fil" w:bidi="fil"/>
              </w:rPr>
              <w:t xml:space="preserve">mga residente ng </w:t>
            </w:r>
            <w:r w:rsidRPr="00055DD5">
              <w:rPr>
                <w:rFonts w:asciiTheme="minorBidi" w:eastAsia="SimSun" w:hAnsiTheme="minorBidi" w:cstheme="minorBidi"/>
                <w:snapToGrid/>
                <w:lang w:val="fil" w:bidi="fil"/>
              </w:rPr>
              <w:t xml:space="preserve">ACT ay </w:t>
            </w:r>
            <w:r w:rsidR="00E7683F">
              <w:rPr>
                <w:rFonts w:asciiTheme="minorBidi" w:eastAsia="SimSun" w:hAnsiTheme="minorBidi" w:cstheme="minorBidi"/>
                <w:snapToGrid/>
                <w:lang w:val="fil" w:bidi="fil"/>
              </w:rPr>
              <w:t>in</w:t>
            </w:r>
            <w:r w:rsidRPr="00055DD5">
              <w:rPr>
                <w:rFonts w:asciiTheme="minorBidi" w:eastAsia="SimSun" w:hAnsiTheme="minorBidi" w:cstheme="minorBidi"/>
                <w:snapToGrid/>
                <w:lang w:val="fil" w:bidi="fil"/>
              </w:rPr>
              <w:t>aprobahan</w:t>
            </w:r>
            <w:r w:rsidR="00E7683F">
              <w:rPr>
                <w:rFonts w:asciiTheme="minorBidi" w:eastAsia="SimSun" w:hAnsiTheme="minorBidi" w:cstheme="minorBidi"/>
                <w:snapToGrid/>
                <w:lang w:val="fil" w:bidi="fil"/>
              </w:rPr>
              <w:t>g maka</w:t>
            </w:r>
            <w:r w:rsidRPr="00055DD5">
              <w:rPr>
                <w:rFonts w:asciiTheme="minorBidi" w:eastAsia="SimSun" w:hAnsiTheme="minorBidi" w:cstheme="minorBidi"/>
                <w:snapToGrid/>
                <w:lang w:val="fil" w:bidi="fil"/>
              </w:rPr>
              <w:t xml:space="preserve">balik </w:t>
            </w:r>
            <w:r w:rsidR="00E7683F">
              <w:rPr>
                <w:rFonts w:asciiTheme="minorBidi" w:eastAsia="SimSun" w:hAnsiTheme="minorBidi" w:cstheme="minorBidi"/>
                <w:snapToGrid/>
                <w:lang w:val="fil" w:bidi="fil"/>
              </w:rPr>
              <w:t xml:space="preserve">sa kanilang tahanan, </w:t>
            </w:r>
            <w:r w:rsidR="00433809">
              <w:rPr>
                <w:rFonts w:asciiTheme="minorBidi" w:eastAsia="SimSun" w:hAnsiTheme="minorBidi" w:cstheme="minorBidi"/>
                <w:snapToGrid/>
                <w:lang w:val="fil" w:bidi="fil"/>
              </w:rPr>
              <w:t>kung sasailalim sa</w:t>
            </w:r>
            <w:r w:rsidRPr="00055DD5">
              <w:rPr>
                <w:rFonts w:asciiTheme="minorBidi" w:eastAsia="SimSun" w:hAnsiTheme="minorBidi" w:cstheme="minorBidi"/>
                <w:snapToGrid/>
                <w:lang w:val="fil" w:bidi="fil"/>
              </w:rPr>
              <w:t xml:space="preserve"> kuwarentena </w:t>
            </w:r>
            <w:r w:rsidR="00433809">
              <w:rPr>
                <w:rFonts w:asciiTheme="minorBidi" w:eastAsia="SimSun" w:hAnsiTheme="minorBidi" w:cstheme="minorBidi"/>
                <w:snapToGrid/>
                <w:lang w:val="fil" w:bidi="fil"/>
              </w:rPr>
              <w:t>na tatagal ng</w:t>
            </w:r>
            <w:r w:rsidRPr="00055DD5">
              <w:rPr>
                <w:rFonts w:asciiTheme="minorBidi" w:eastAsia="SimSun" w:hAnsiTheme="minorBidi" w:cstheme="minorBidi"/>
                <w:snapToGrid/>
                <w:lang w:val="fil" w:bidi="fil"/>
              </w:rPr>
              <w:t xml:space="preserve"> 14 na araw, </w:t>
            </w:r>
            <w:r w:rsidR="00A97DE6">
              <w:rPr>
                <w:rFonts w:asciiTheme="minorBidi" w:eastAsia="SimSun" w:hAnsiTheme="minorBidi" w:cstheme="minorBidi"/>
                <w:snapToGrid/>
                <w:lang w:val="fil" w:bidi="fil"/>
              </w:rPr>
              <w:t>si</w:t>
            </w:r>
            <w:r w:rsidRPr="00055DD5">
              <w:rPr>
                <w:rFonts w:asciiTheme="minorBidi" w:eastAsia="SimSun" w:hAnsiTheme="minorBidi" w:cstheme="minorBidi"/>
                <w:snapToGrid/>
                <w:lang w:val="fil" w:bidi="fil"/>
              </w:rPr>
              <w:t xml:space="preserve">mula sa araw </w:t>
            </w:r>
            <w:r w:rsidR="00A97DE6">
              <w:rPr>
                <w:rFonts w:asciiTheme="minorBidi" w:eastAsia="SimSun" w:hAnsiTheme="minorBidi" w:cstheme="minorBidi"/>
                <w:snapToGrid/>
                <w:lang w:val="fil" w:bidi="fil"/>
              </w:rPr>
              <w:t>pagkatapos</w:t>
            </w:r>
            <w:r w:rsidR="00ED2E65">
              <w:rPr>
                <w:rFonts w:asciiTheme="minorBidi" w:eastAsia="SimSun" w:hAnsiTheme="minorBidi" w:cstheme="minorBidi"/>
                <w:snapToGrid/>
                <w:lang w:val="fil" w:bidi="fil"/>
              </w:rPr>
              <w:t xml:space="preserve"> lisanin ang</w:t>
            </w:r>
          </w:p>
          <w:p w14:paraId="1040A252" w14:textId="62767128" w:rsidR="00FB4DAC" w:rsidRPr="005B280C" w:rsidRDefault="00FB4DAC" w:rsidP="00ED2E65">
            <w:pPr>
              <w:rPr>
                <w:rFonts w:asciiTheme="minorBidi" w:eastAsiaTheme="minorEastAsia" w:hAnsiTheme="minorBidi" w:cstheme="minorBidi"/>
              </w:rPr>
            </w:pPr>
            <w:r w:rsidRPr="00055DD5">
              <w:rPr>
                <w:rFonts w:asciiTheme="minorBidi" w:eastAsia="SimSun" w:hAnsiTheme="minorBidi" w:cstheme="minorBidi"/>
                <w:snapToGrid/>
                <w:lang w:val="fil" w:bidi="fil"/>
              </w:rPr>
              <w:t xml:space="preserve"> Victoria.</w:t>
            </w:r>
          </w:p>
        </w:tc>
      </w:tr>
      <w:tr w:rsidR="00FB4DAC" w:rsidRPr="005B280C" w14:paraId="154EDC23" w14:textId="77777777" w:rsidTr="003079F6">
        <w:trPr>
          <w:trHeight w:val="1139"/>
        </w:trPr>
        <w:tc>
          <w:tcPr>
            <w:tcW w:w="7343" w:type="dxa"/>
            <w:shd w:val="clear" w:color="auto" w:fill="auto"/>
            <w:vAlign w:val="center"/>
          </w:tcPr>
          <w:p w14:paraId="7FF86A0C" w14:textId="2259F157" w:rsidR="00FB4DAC" w:rsidRPr="005B280C" w:rsidRDefault="00FB4DAC" w:rsidP="00FB4DAC">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655" w:type="dxa"/>
            <w:shd w:val="clear" w:color="auto" w:fill="auto"/>
            <w:vAlign w:val="center"/>
          </w:tcPr>
          <w:p w14:paraId="78093BFA" w14:textId="13C5C7ED" w:rsidR="00FB4DAC" w:rsidRPr="005B280C" w:rsidRDefault="004B0312" w:rsidP="00A97DE6">
            <w:pPr>
              <w:rPr>
                <w:rFonts w:asciiTheme="minorBidi" w:eastAsiaTheme="minorEastAsia" w:hAnsiTheme="minorBidi" w:cstheme="minorBidi"/>
              </w:rPr>
            </w:pPr>
            <w:r>
              <w:rPr>
                <w:rFonts w:asciiTheme="minorBidi" w:eastAsia="SimSun" w:hAnsiTheme="minorBidi" w:cstheme="minorBidi"/>
                <w:snapToGrid/>
                <w:lang w:val="fil" w:bidi="fil"/>
              </w:rPr>
              <w:t>Ang mga d</w:t>
            </w:r>
            <w:r w:rsidR="00FB4DAC" w:rsidRPr="00055DD5">
              <w:rPr>
                <w:rFonts w:asciiTheme="minorBidi" w:eastAsia="SimSun" w:hAnsiTheme="minorBidi" w:cstheme="minorBidi"/>
                <w:snapToGrid/>
                <w:lang w:val="fil" w:bidi="fil"/>
              </w:rPr>
              <w:t xml:space="preserve">etalye sa mga </w:t>
            </w:r>
            <w:r>
              <w:rPr>
                <w:rFonts w:asciiTheme="minorBidi" w:eastAsia="SimSun" w:hAnsiTheme="minorBidi" w:cstheme="minorBidi"/>
                <w:snapToGrid/>
                <w:lang w:eastAsia="en-AU"/>
              </w:rPr>
              <w:t>exemption</w:t>
            </w:r>
            <w:r w:rsidR="00FB4DAC" w:rsidRPr="00055DD5">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 xml:space="preserve">natatanging </w:t>
            </w:r>
            <w:r w:rsidR="00FB4DAC" w:rsidRPr="00055DD5">
              <w:rPr>
                <w:rFonts w:asciiTheme="minorBidi" w:eastAsia="SimSun" w:hAnsiTheme="minorBidi" w:cstheme="minorBidi"/>
                <w:snapToGrid/>
                <w:lang w:val="fil" w:bidi="fil"/>
              </w:rPr>
              <w:t xml:space="preserve">mga kondisyon para sa </w:t>
            </w:r>
            <w:r w:rsidR="00A97DE6">
              <w:rPr>
                <w:rFonts w:asciiTheme="minorBidi" w:eastAsia="SimSun" w:hAnsiTheme="minorBidi" w:cstheme="minorBidi"/>
                <w:snapToGrid/>
                <w:lang w:val="fil" w:bidi="fil"/>
              </w:rPr>
              <w:t>kailangang-kailangang</w:t>
            </w:r>
            <w:r w:rsidR="00FB4DAC" w:rsidRPr="00055DD5">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 xml:space="preserve">mga </w:t>
            </w:r>
            <w:r w:rsidR="00FB4DAC" w:rsidRPr="00055DD5">
              <w:rPr>
                <w:rFonts w:asciiTheme="minorBidi" w:eastAsia="SimSun" w:hAnsiTheme="minorBidi" w:cstheme="minorBidi"/>
                <w:snapToGrid/>
                <w:lang w:val="fil" w:bidi="fil"/>
              </w:rPr>
              <w:t>serbisyo at iba pang mga bagay ay makukuha sa website na ito sa lalong madaling panahon.</w:t>
            </w:r>
          </w:p>
        </w:tc>
      </w:tr>
      <w:tr w:rsidR="00FB4DAC" w:rsidRPr="003079F6" w14:paraId="184DA848" w14:textId="77777777" w:rsidTr="003079F6">
        <w:trPr>
          <w:trHeight w:val="691"/>
        </w:trPr>
        <w:tc>
          <w:tcPr>
            <w:tcW w:w="7343" w:type="dxa"/>
            <w:shd w:val="clear" w:color="auto" w:fill="auto"/>
            <w:vAlign w:val="center"/>
          </w:tcPr>
          <w:p w14:paraId="7E4B78D7" w14:textId="5CFF47CE" w:rsidR="00FB4DAC" w:rsidRPr="005B280C" w:rsidRDefault="00FB4DAC" w:rsidP="00FB4DAC">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ACT residents returning from Victoria</w:t>
            </w:r>
          </w:p>
        </w:tc>
        <w:tc>
          <w:tcPr>
            <w:tcW w:w="7655" w:type="dxa"/>
            <w:shd w:val="clear" w:color="auto" w:fill="auto"/>
            <w:vAlign w:val="center"/>
          </w:tcPr>
          <w:p w14:paraId="3067C718" w14:textId="1F30641C" w:rsidR="00FB4DAC" w:rsidRPr="003079F6" w:rsidRDefault="00FB4DAC" w:rsidP="00536C72">
            <w:pPr>
              <w:rPr>
                <w:rFonts w:asciiTheme="minorBidi" w:eastAsiaTheme="minorEastAsia" w:hAnsiTheme="minorBidi" w:cstheme="minorBidi"/>
                <w:lang w:val="fr-FR"/>
              </w:rPr>
            </w:pPr>
            <w:r w:rsidRPr="00055DD5">
              <w:rPr>
                <w:rFonts w:asciiTheme="minorBidi" w:eastAsia="SimSun" w:hAnsiTheme="minorBidi" w:cstheme="minorBidi"/>
                <w:b/>
                <w:snapToGrid/>
                <w:lang w:val="fil" w:bidi="fil"/>
              </w:rPr>
              <w:t xml:space="preserve">Para sa </w:t>
            </w:r>
            <w:r w:rsidR="004B0312">
              <w:rPr>
                <w:rFonts w:asciiTheme="minorBidi" w:eastAsia="SimSun" w:hAnsiTheme="minorBidi" w:cstheme="minorBidi"/>
                <w:b/>
                <w:snapToGrid/>
                <w:lang w:val="fil" w:bidi="fil"/>
              </w:rPr>
              <w:t xml:space="preserve">mga residente ng </w:t>
            </w:r>
            <w:r w:rsidRPr="00055DD5">
              <w:rPr>
                <w:rFonts w:asciiTheme="minorBidi" w:eastAsia="SimSun" w:hAnsiTheme="minorBidi" w:cstheme="minorBidi"/>
                <w:b/>
                <w:snapToGrid/>
                <w:lang w:val="fil" w:bidi="fil"/>
              </w:rPr>
              <w:t xml:space="preserve">ACT na </w:t>
            </w:r>
            <w:r w:rsidR="00536C72">
              <w:rPr>
                <w:rFonts w:asciiTheme="minorBidi" w:eastAsia="SimSun" w:hAnsiTheme="minorBidi" w:cstheme="minorBidi"/>
                <w:b/>
                <w:snapToGrid/>
                <w:lang w:val="fil" w:bidi="fil"/>
              </w:rPr>
              <w:t>pabalik</w:t>
            </w:r>
            <w:r w:rsidRPr="00055DD5">
              <w:rPr>
                <w:rFonts w:asciiTheme="minorBidi" w:eastAsia="SimSun" w:hAnsiTheme="minorBidi" w:cstheme="minorBidi"/>
                <w:b/>
                <w:snapToGrid/>
                <w:lang w:val="fil" w:bidi="fil"/>
              </w:rPr>
              <w:t xml:space="preserve"> mula sa Victoria</w:t>
            </w:r>
          </w:p>
        </w:tc>
      </w:tr>
      <w:tr w:rsidR="00FB4DAC" w:rsidRPr="005B280C" w14:paraId="53FDADE2" w14:textId="77777777" w:rsidTr="003079F6">
        <w:trPr>
          <w:trHeight w:val="1319"/>
        </w:trPr>
        <w:tc>
          <w:tcPr>
            <w:tcW w:w="7343" w:type="dxa"/>
            <w:shd w:val="clear" w:color="auto" w:fill="auto"/>
            <w:vAlign w:val="center"/>
          </w:tcPr>
          <w:p w14:paraId="763D8D59" w14:textId="4389EE30" w:rsidR="00FB4DAC" w:rsidRPr="005B280C" w:rsidRDefault="00FB4DAC" w:rsidP="00FB4DAC">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14:paraId="32647C34" w14:textId="17F99CEE" w:rsidR="00FB4DAC" w:rsidRPr="005B280C" w:rsidRDefault="00FB4DAC" w:rsidP="00A97DE6">
            <w:pPr>
              <w:rPr>
                <w:rFonts w:asciiTheme="minorBidi" w:eastAsiaTheme="minorEastAsia" w:hAnsiTheme="minorBidi" w:cstheme="minorBidi"/>
              </w:rPr>
            </w:pPr>
            <w:r w:rsidRPr="00055DD5">
              <w:rPr>
                <w:rFonts w:asciiTheme="minorBidi" w:eastAsia="SimSun" w:hAnsiTheme="minorBidi" w:cstheme="minorBidi"/>
                <w:snapToGrid/>
                <w:lang w:val="fil" w:bidi="fil"/>
              </w:rPr>
              <w:t xml:space="preserve">Lahat ng </w:t>
            </w:r>
            <w:r w:rsidR="00536C72">
              <w:rPr>
                <w:rFonts w:asciiTheme="minorBidi" w:eastAsia="SimSun" w:hAnsiTheme="minorBidi" w:cstheme="minorBidi"/>
                <w:snapToGrid/>
                <w:lang w:val="fil" w:bidi="fil"/>
              </w:rPr>
              <w:t xml:space="preserve">mga </w:t>
            </w:r>
            <w:r w:rsidR="00536C72" w:rsidRPr="00055DD5">
              <w:rPr>
                <w:rFonts w:asciiTheme="minorBidi" w:eastAsia="SimSun" w:hAnsiTheme="minorBidi" w:cstheme="minorBidi"/>
                <w:snapToGrid/>
                <w:lang w:val="fil" w:bidi="fil"/>
              </w:rPr>
              <w:t xml:space="preserve">residente </w:t>
            </w:r>
            <w:r w:rsidR="00536C72">
              <w:rPr>
                <w:rFonts w:asciiTheme="minorBidi" w:eastAsia="SimSun" w:hAnsiTheme="minorBidi" w:cstheme="minorBidi"/>
                <w:snapToGrid/>
                <w:lang w:val="fil" w:bidi="fil"/>
              </w:rPr>
              <w:t>ng</w:t>
            </w:r>
            <w:r w:rsidRPr="00055DD5">
              <w:rPr>
                <w:rFonts w:asciiTheme="minorBidi" w:eastAsia="SimSun" w:hAnsiTheme="minorBidi" w:cstheme="minorBidi"/>
                <w:snapToGrid/>
                <w:lang w:val="fil" w:bidi="fil"/>
              </w:rPr>
              <w:t xml:space="preserve"> ACT na </w:t>
            </w:r>
            <w:r w:rsidR="00536C72">
              <w:rPr>
                <w:rFonts w:asciiTheme="minorBidi" w:eastAsia="SimSun" w:hAnsiTheme="minorBidi" w:cstheme="minorBidi"/>
                <w:snapToGrid/>
                <w:lang w:val="fil" w:bidi="fil"/>
              </w:rPr>
              <w:t>pabalik</w:t>
            </w:r>
            <w:r w:rsidRPr="00055DD5">
              <w:rPr>
                <w:rFonts w:asciiTheme="minorBidi" w:eastAsia="SimSun" w:hAnsiTheme="minorBidi" w:cstheme="minorBidi"/>
                <w:snapToGrid/>
                <w:lang w:val="fil" w:bidi="fil"/>
              </w:rPr>
              <w:t xml:space="preserve"> mula sa Victoria ay </w:t>
            </w:r>
            <w:r w:rsidR="00A97DE6">
              <w:rPr>
                <w:rFonts w:asciiTheme="minorBidi" w:eastAsia="SimSun" w:hAnsiTheme="minorBidi" w:cstheme="minorBidi"/>
                <w:snapToGrid/>
                <w:lang w:val="fil" w:bidi="fil"/>
              </w:rPr>
              <w:t>kinakailangang</w:t>
            </w:r>
            <w:r w:rsidR="00536C72">
              <w:rPr>
                <w:rFonts w:asciiTheme="minorBidi" w:eastAsia="SimSun" w:hAnsiTheme="minorBidi" w:cstheme="minorBidi"/>
                <w:snapToGrid/>
                <w:lang w:val="fil" w:bidi="fil"/>
              </w:rPr>
              <w:t xml:space="preserve"> mag-</w:t>
            </w:r>
            <w:r w:rsidRPr="00055DD5">
              <w:rPr>
                <w:rFonts w:asciiTheme="minorBidi" w:eastAsia="SimSun" w:hAnsiTheme="minorBidi" w:cstheme="minorBidi"/>
                <w:snapToGrid/>
                <w:lang w:val="fil" w:bidi="fil"/>
              </w:rPr>
              <w:t xml:space="preserve">kuwarentena ng 14 na araw mula sa araw </w:t>
            </w:r>
            <w:r w:rsidR="00A97DE6">
              <w:rPr>
                <w:rFonts w:asciiTheme="minorBidi" w:eastAsia="SimSun" w:hAnsiTheme="minorBidi" w:cstheme="minorBidi"/>
                <w:snapToGrid/>
                <w:lang w:val="fil" w:bidi="fil"/>
              </w:rPr>
              <w:t>pagkatapos lisanin ang</w:t>
            </w:r>
            <w:r w:rsidR="00A97DE6" w:rsidRPr="00055DD5">
              <w:rPr>
                <w:rFonts w:asciiTheme="minorBidi" w:eastAsia="SimSun" w:hAnsiTheme="minorBidi" w:cstheme="minorBidi"/>
                <w:snapToGrid/>
                <w:lang w:val="fil" w:bidi="fil"/>
              </w:rPr>
              <w:t xml:space="preserve"> Victoria</w:t>
            </w:r>
            <w:r w:rsidRPr="00055DD5">
              <w:rPr>
                <w:rFonts w:asciiTheme="minorBidi" w:eastAsia="SimSun" w:hAnsiTheme="minorBidi" w:cstheme="minorBidi"/>
                <w:snapToGrid/>
                <w:lang w:val="fil" w:bidi="fil"/>
              </w:rPr>
              <w:t xml:space="preserve">. </w:t>
            </w:r>
          </w:p>
        </w:tc>
      </w:tr>
    </w:tbl>
    <w:p w14:paraId="3F52ED1F" w14:textId="366C378E" w:rsidR="002A2621" w:rsidRDefault="002A2621" w:rsidP="006C19F5">
      <w:pPr>
        <w:ind w:left="-426"/>
        <w:rPr>
          <w:rFonts w:ascii="Arial" w:eastAsia="Arial Unicode MS" w:hAnsi="Arial" w:cs="Arial"/>
        </w:rPr>
      </w:pPr>
    </w:p>
    <w:p w14:paraId="709C0831" w14:textId="2CF33630" w:rsidR="003079F6" w:rsidRDefault="003079F6" w:rsidP="006C19F5">
      <w:pPr>
        <w:ind w:left="-426"/>
        <w:rPr>
          <w:rFonts w:ascii="Arial" w:eastAsia="Arial Unicode MS" w:hAnsi="Arial" w:cs="Arial"/>
        </w:rPr>
      </w:pPr>
    </w:p>
    <w:p w14:paraId="0972A8FB" w14:textId="0EC95AFC" w:rsidR="003079F6" w:rsidRDefault="003079F6" w:rsidP="006C19F5">
      <w:pPr>
        <w:ind w:left="-426"/>
        <w:rPr>
          <w:rFonts w:ascii="Arial" w:eastAsia="Arial Unicode MS" w:hAnsi="Arial" w:cs="Arial"/>
        </w:rPr>
      </w:pPr>
    </w:p>
    <w:p w14:paraId="5DB4390E" w14:textId="65FDC12C" w:rsidR="003079F6" w:rsidRDefault="003079F6" w:rsidP="006C19F5">
      <w:pPr>
        <w:ind w:left="-426"/>
        <w:rPr>
          <w:rFonts w:ascii="Arial" w:eastAsia="Arial Unicode MS" w:hAnsi="Arial" w:cs="Arial"/>
        </w:rPr>
      </w:pPr>
    </w:p>
    <w:p w14:paraId="52E8B530" w14:textId="447BC41C" w:rsidR="003079F6" w:rsidRDefault="003079F6" w:rsidP="006C19F5">
      <w:pPr>
        <w:ind w:left="-426"/>
        <w:rPr>
          <w:rFonts w:ascii="Arial" w:eastAsia="Arial Unicode MS" w:hAnsi="Arial" w:cs="Arial"/>
        </w:rPr>
      </w:pPr>
    </w:p>
    <w:p w14:paraId="5B1F3F8F" w14:textId="58D64589" w:rsidR="003079F6" w:rsidRDefault="003079F6" w:rsidP="006C19F5">
      <w:pPr>
        <w:ind w:left="-426"/>
        <w:rPr>
          <w:rFonts w:ascii="Arial" w:eastAsia="Arial Unicode MS" w:hAnsi="Arial" w:cs="Arial"/>
        </w:rPr>
      </w:pPr>
    </w:p>
    <w:p w14:paraId="2F368AE3" w14:textId="5A7AF271" w:rsidR="003079F6" w:rsidRDefault="003079F6" w:rsidP="006C19F5">
      <w:pPr>
        <w:ind w:left="-426"/>
        <w:rPr>
          <w:rFonts w:ascii="Arial" w:eastAsia="Arial Unicode MS" w:hAnsi="Arial" w:cs="Arial"/>
        </w:rPr>
      </w:pPr>
    </w:p>
    <w:p w14:paraId="39B3B9EF" w14:textId="3EF0DA58" w:rsidR="003079F6" w:rsidRDefault="003079F6" w:rsidP="006C19F5">
      <w:pPr>
        <w:ind w:left="-426"/>
        <w:rPr>
          <w:rFonts w:ascii="Arial" w:eastAsia="Arial Unicode MS"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3079F6" w:rsidRPr="003079F6" w14:paraId="509C934A" w14:textId="77777777" w:rsidTr="003079F6">
        <w:trPr>
          <w:trHeight w:val="1400"/>
        </w:trPr>
        <w:tc>
          <w:tcPr>
            <w:tcW w:w="7343" w:type="dxa"/>
            <w:shd w:val="clear" w:color="auto" w:fill="auto"/>
            <w:vAlign w:val="center"/>
          </w:tcPr>
          <w:p w14:paraId="32634D1D" w14:textId="77777777" w:rsidR="003079F6" w:rsidRPr="005B280C" w:rsidRDefault="003079F6" w:rsidP="00DB4E43">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 xml:space="preserve">All returning ACT residents must notify ACT Health of their intent to return to the ACT.  Residents must provide the following details to </w:t>
            </w:r>
            <w:hyperlink r:id="rId10"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w:t>
            </w:r>
          </w:p>
        </w:tc>
        <w:tc>
          <w:tcPr>
            <w:tcW w:w="7655" w:type="dxa"/>
            <w:shd w:val="clear" w:color="auto" w:fill="auto"/>
            <w:vAlign w:val="center"/>
          </w:tcPr>
          <w:p w14:paraId="26922B87" w14:textId="77777777" w:rsidR="003079F6" w:rsidRPr="003079F6" w:rsidRDefault="003079F6" w:rsidP="00DB4E43">
            <w:pPr>
              <w:rPr>
                <w:rFonts w:asciiTheme="minorBidi" w:eastAsiaTheme="minorEastAsia" w:hAnsiTheme="minorBidi" w:cstheme="minorBidi"/>
                <w:lang w:val="fil"/>
              </w:rPr>
            </w:pPr>
            <w:r>
              <w:rPr>
                <w:rFonts w:asciiTheme="minorBidi" w:eastAsia="SimSun" w:hAnsiTheme="minorBidi" w:cstheme="minorBidi"/>
                <w:snapToGrid/>
                <w:lang w:val="fil" w:bidi="fil"/>
              </w:rPr>
              <w:t>Lahat ng nagbabalik</w:t>
            </w:r>
            <w:r w:rsidRPr="00055DD5">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 xml:space="preserve">na mga residente ng ACT </w:t>
            </w:r>
            <w:r w:rsidRPr="00055DD5">
              <w:rPr>
                <w:rFonts w:asciiTheme="minorBidi" w:eastAsia="SimSun" w:hAnsiTheme="minorBidi" w:cstheme="minorBidi"/>
                <w:snapToGrid/>
                <w:lang w:val="fil" w:bidi="fil"/>
              </w:rPr>
              <w:t xml:space="preserve">ay dapat ipabatid sa </w:t>
            </w:r>
            <w:r w:rsidRPr="00055DD5">
              <w:rPr>
                <w:rFonts w:asciiTheme="minorBidi" w:eastAsia="SimSun" w:hAnsiTheme="minorBidi" w:cstheme="minorBidi"/>
                <w:snapToGrid/>
                <w:lang w:eastAsia="en-AU"/>
              </w:rPr>
              <w:t>ACT Health</w:t>
            </w:r>
            <w:r w:rsidRPr="00055DD5">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a</w:t>
            </w:r>
            <w:r w:rsidRPr="00055DD5">
              <w:rPr>
                <w:rFonts w:asciiTheme="minorBidi" w:eastAsia="SimSun" w:hAnsiTheme="minorBidi" w:cstheme="minorBidi"/>
                <w:snapToGrid/>
                <w:lang w:val="fil" w:bidi="fil"/>
              </w:rPr>
              <w:t xml:space="preserve">ng kanilang hangarin na bumalik sa </w:t>
            </w:r>
            <w:r>
              <w:rPr>
                <w:rFonts w:asciiTheme="minorBidi" w:eastAsia="SimSun" w:hAnsiTheme="minorBidi" w:cstheme="minorBidi"/>
                <w:snapToGrid/>
                <w:lang w:val="fil" w:bidi="fil"/>
              </w:rPr>
              <w:t>ACT</w:t>
            </w:r>
            <w:r w:rsidRPr="00055DD5">
              <w:rPr>
                <w:rFonts w:asciiTheme="minorBidi" w:eastAsia="SimSun" w:hAnsiTheme="minorBidi" w:cstheme="minorBidi"/>
                <w:snapToGrid/>
                <w:lang w:val="fil" w:bidi="fil"/>
              </w:rPr>
              <w:t xml:space="preserve">. Ang mga residente ay dapat magbigay ng sumusunod na </w:t>
            </w:r>
            <w:r>
              <w:rPr>
                <w:rFonts w:asciiTheme="minorBidi" w:eastAsia="SimSun" w:hAnsiTheme="minorBidi" w:cstheme="minorBidi"/>
                <w:snapToGrid/>
                <w:lang w:val="fil" w:bidi="fil"/>
              </w:rPr>
              <w:t xml:space="preserve">mga </w:t>
            </w:r>
            <w:r w:rsidRPr="00055DD5">
              <w:rPr>
                <w:rFonts w:asciiTheme="minorBidi" w:eastAsia="SimSun" w:hAnsiTheme="minorBidi" w:cstheme="minorBidi"/>
                <w:snapToGrid/>
                <w:lang w:val="fil" w:bidi="fil"/>
              </w:rPr>
              <w:t xml:space="preserve">detalye sa </w:t>
            </w:r>
            <w:hyperlink r:id="rId11" w:history="1">
              <w:r w:rsidRPr="003079F6">
                <w:rPr>
                  <w:rStyle w:val="Hyperlink"/>
                  <w:rFonts w:asciiTheme="minorBidi" w:eastAsia="SimSun" w:hAnsiTheme="minorBidi" w:cstheme="minorBidi"/>
                  <w:snapToGrid/>
                  <w:lang w:val="fil" w:eastAsia="en-AU"/>
                </w:rPr>
                <w:t>COVID.Exemptions@act.gov.au</w:t>
              </w:r>
            </w:hyperlink>
            <w:r w:rsidRPr="003079F6">
              <w:rPr>
                <w:rFonts w:asciiTheme="minorBidi" w:eastAsia="SimSun" w:hAnsiTheme="minorBidi" w:cstheme="minorBidi"/>
                <w:snapToGrid/>
                <w:lang w:val="fil" w:eastAsia="en-AU"/>
              </w:rPr>
              <w:t>:</w:t>
            </w:r>
          </w:p>
        </w:tc>
      </w:tr>
      <w:tr w:rsidR="003079F6" w:rsidRPr="005B280C" w14:paraId="545F93C9" w14:textId="77777777" w:rsidTr="003079F6">
        <w:trPr>
          <w:trHeight w:val="3248"/>
        </w:trPr>
        <w:tc>
          <w:tcPr>
            <w:tcW w:w="7343" w:type="dxa"/>
            <w:shd w:val="clear" w:color="auto" w:fill="auto"/>
            <w:vAlign w:val="center"/>
          </w:tcPr>
          <w:p w14:paraId="21CB4F08" w14:textId="77777777" w:rsidR="003079F6" w:rsidRPr="00055DD5" w:rsidRDefault="003079F6" w:rsidP="003079F6">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0FA3B4E2" w14:textId="77777777" w:rsidR="003079F6" w:rsidRPr="00055DD5" w:rsidRDefault="003079F6" w:rsidP="003079F6">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165F06D0" w14:textId="77777777" w:rsidR="003079F6" w:rsidRPr="00055DD5" w:rsidRDefault="003079F6" w:rsidP="003079F6">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Home address </w:t>
            </w:r>
          </w:p>
          <w:p w14:paraId="569522B1" w14:textId="77777777" w:rsidR="003079F6" w:rsidRPr="00055DD5" w:rsidRDefault="003079F6" w:rsidP="003079F6">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3260C4EE" w14:textId="77777777" w:rsidR="003079F6" w:rsidRPr="00055DD5" w:rsidRDefault="003079F6" w:rsidP="003079F6">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 address</w:t>
            </w:r>
          </w:p>
          <w:p w14:paraId="456FB621" w14:textId="77777777" w:rsidR="003079F6" w:rsidRPr="00055DD5" w:rsidRDefault="003079F6" w:rsidP="003079F6">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69AAD765" w14:textId="77777777" w:rsidR="003079F6" w:rsidRPr="00055DD5" w:rsidRDefault="003079F6" w:rsidP="003079F6">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5A161B80" w14:textId="77777777" w:rsidR="003079F6" w:rsidRPr="00055DD5" w:rsidRDefault="003079F6" w:rsidP="003079F6">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you were last in Victoria</w:t>
            </w:r>
          </w:p>
          <w:p w14:paraId="1D29E73A" w14:textId="77777777" w:rsidR="003079F6" w:rsidRPr="005B280C" w:rsidRDefault="003079F6" w:rsidP="003079F6">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Details of address of where you plan to quarantine in the ACT. </w:t>
            </w:r>
          </w:p>
        </w:tc>
        <w:tc>
          <w:tcPr>
            <w:tcW w:w="7655" w:type="dxa"/>
            <w:shd w:val="clear" w:color="auto" w:fill="auto"/>
            <w:vAlign w:val="center"/>
          </w:tcPr>
          <w:p w14:paraId="6B985ADC" w14:textId="77777777" w:rsidR="003079F6" w:rsidRPr="00055DD5"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1. </w:t>
            </w:r>
            <w:r w:rsidRPr="00055DD5">
              <w:rPr>
                <w:rFonts w:asciiTheme="minorBidi" w:eastAsia="SimSun" w:hAnsiTheme="minorBidi" w:cstheme="minorBidi"/>
                <w:snapToGrid/>
                <w:lang w:val="fil" w:bidi="fil"/>
              </w:rPr>
              <w:t>Pangalan</w:t>
            </w:r>
          </w:p>
          <w:p w14:paraId="4EE28C01" w14:textId="77777777" w:rsidR="003079F6" w:rsidRPr="00055DD5"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2. </w:t>
            </w:r>
            <w:r w:rsidRPr="00055DD5">
              <w:rPr>
                <w:rFonts w:asciiTheme="minorBidi" w:eastAsia="SimSun" w:hAnsiTheme="minorBidi" w:cstheme="minorBidi"/>
                <w:snapToGrid/>
                <w:lang w:val="fil" w:bidi="fil"/>
              </w:rPr>
              <w:t>Petsa ng kapanganakan</w:t>
            </w:r>
          </w:p>
          <w:p w14:paraId="6421D35C" w14:textId="77777777" w:rsidR="003079F6" w:rsidRPr="00055DD5"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3. </w:t>
            </w:r>
            <w:r w:rsidRPr="00055DD5">
              <w:rPr>
                <w:rFonts w:asciiTheme="minorBidi" w:eastAsia="SimSun" w:hAnsiTheme="minorBidi" w:cstheme="minorBidi"/>
                <w:snapToGrid/>
                <w:lang w:val="fil" w:bidi="fil"/>
              </w:rPr>
              <w:t xml:space="preserve">Tirahan </w:t>
            </w:r>
          </w:p>
          <w:p w14:paraId="00B657D4" w14:textId="77777777" w:rsidR="003079F6" w:rsidRPr="00055DD5"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4. </w:t>
            </w:r>
            <w:r w:rsidRPr="00055DD5">
              <w:rPr>
                <w:rFonts w:asciiTheme="minorBidi" w:eastAsia="SimSun" w:hAnsiTheme="minorBidi" w:cstheme="minorBidi"/>
                <w:snapToGrid/>
                <w:lang w:val="fil" w:bidi="fil"/>
              </w:rPr>
              <w:t>Numero ng telepono</w:t>
            </w:r>
          </w:p>
          <w:p w14:paraId="6E54069A" w14:textId="77777777" w:rsidR="003079F6" w:rsidRPr="00055DD5"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5. </w:t>
            </w:r>
            <w:r w:rsidRPr="00055DD5">
              <w:rPr>
                <w:rFonts w:asciiTheme="minorBidi" w:eastAsia="SimSun" w:hAnsiTheme="minorBidi" w:cstheme="minorBidi"/>
                <w:snapToGrid/>
                <w:lang w:val="fil" w:bidi="fil"/>
              </w:rPr>
              <w:t>Email address</w:t>
            </w:r>
          </w:p>
          <w:p w14:paraId="288E30B1" w14:textId="77777777" w:rsidR="003079F6" w:rsidRPr="00055DD5"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6. Mga detalye ng pagbibiyahe sa eroplano (</w:t>
            </w:r>
            <w:r w:rsidRPr="00055DD5">
              <w:rPr>
                <w:rFonts w:asciiTheme="minorBidi" w:eastAsia="SimSun" w:hAnsiTheme="minorBidi" w:cstheme="minorBidi"/>
                <w:snapToGrid/>
                <w:lang w:val="fil" w:bidi="fil"/>
              </w:rPr>
              <w:t>num</w:t>
            </w:r>
            <w:r>
              <w:rPr>
                <w:rFonts w:asciiTheme="minorBidi" w:eastAsia="SimSun" w:hAnsiTheme="minorBidi" w:cstheme="minorBidi"/>
                <w:snapToGrid/>
                <w:lang w:val="fil" w:bidi="fil"/>
              </w:rPr>
              <w:t>ero ng flight, sa</w:t>
            </w:r>
            <w:r w:rsidRPr="00055DD5">
              <w:rPr>
                <w:rFonts w:asciiTheme="minorBidi" w:eastAsia="SimSun" w:hAnsiTheme="minorBidi" w:cstheme="minorBidi"/>
                <w:snapToGrid/>
                <w:lang w:val="fil" w:bidi="fil"/>
              </w:rPr>
              <w:t xml:space="preserve"> pamamagitan ng kotse atbp</w:t>
            </w:r>
            <w:r>
              <w:rPr>
                <w:rFonts w:asciiTheme="minorBidi" w:eastAsia="SimSun" w:hAnsiTheme="minorBidi" w:cstheme="minorBidi"/>
                <w:snapToGrid/>
                <w:lang w:val="fil" w:bidi="fil"/>
              </w:rPr>
              <w:t>)</w:t>
            </w:r>
          </w:p>
          <w:p w14:paraId="71EEC725" w14:textId="77777777" w:rsidR="003079F6" w:rsidRDefault="003079F6" w:rsidP="003079F6">
            <w:pPr>
              <w:autoSpaceDE w:val="0"/>
              <w:autoSpaceDN w:val="0"/>
              <w:adjustRightInd w:val="0"/>
              <w:ind w:left="347" w:hanging="283"/>
              <w:rPr>
                <w:rFonts w:asciiTheme="minorBidi" w:eastAsia="SimSun" w:hAnsiTheme="minorBidi" w:cstheme="minorBidi"/>
                <w:snapToGrid/>
                <w:lang w:val="fil" w:bidi="fil"/>
              </w:rPr>
            </w:pPr>
            <w:r>
              <w:rPr>
                <w:rFonts w:asciiTheme="minorBidi" w:eastAsia="SimSun" w:hAnsiTheme="minorBidi" w:cstheme="minorBidi"/>
                <w:snapToGrid/>
                <w:lang w:val="fil" w:bidi="fil"/>
              </w:rPr>
              <w:t xml:space="preserve">7. </w:t>
            </w:r>
            <w:r w:rsidRPr="00055DD5">
              <w:rPr>
                <w:rFonts w:asciiTheme="minorBidi" w:eastAsia="SimSun" w:hAnsiTheme="minorBidi" w:cstheme="minorBidi"/>
                <w:snapToGrid/>
                <w:lang w:val="fil" w:bidi="fil"/>
              </w:rPr>
              <w:t xml:space="preserve">Petsa ng </w:t>
            </w:r>
            <w:r>
              <w:rPr>
                <w:rFonts w:asciiTheme="minorBidi" w:eastAsia="SimSun" w:hAnsiTheme="minorBidi" w:cstheme="minorBidi"/>
                <w:snapToGrid/>
                <w:lang w:val="fil" w:bidi="fil"/>
              </w:rPr>
              <w:t>pagpasok sa Victoria</w:t>
            </w:r>
          </w:p>
          <w:p w14:paraId="705AD644" w14:textId="77777777" w:rsidR="003079F6" w:rsidRDefault="003079F6" w:rsidP="003079F6">
            <w:pPr>
              <w:autoSpaceDE w:val="0"/>
              <w:autoSpaceDN w:val="0"/>
              <w:adjustRightInd w:val="0"/>
              <w:ind w:left="347" w:hanging="283"/>
              <w:rPr>
                <w:rFonts w:asciiTheme="minorBidi" w:eastAsia="SimSun" w:hAnsiTheme="minorBidi" w:cstheme="minorBidi"/>
                <w:snapToGrid/>
                <w:lang w:val="fil" w:bidi="fil"/>
              </w:rPr>
            </w:pPr>
            <w:r>
              <w:rPr>
                <w:rFonts w:asciiTheme="minorBidi" w:eastAsia="SimSun" w:hAnsiTheme="minorBidi" w:cstheme="minorBidi"/>
                <w:snapToGrid/>
                <w:lang w:val="fil" w:bidi="fil"/>
              </w:rPr>
              <w:t>8. Pe</w:t>
            </w:r>
            <w:r w:rsidRPr="00055DD5">
              <w:rPr>
                <w:rFonts w:asciiTheme="minorBidi" w:eastAsia="SimSun" w:hAnsiTheme="minorBidi" w:cstheme="minorBidi"/>
                <w:snapToGrid/>
                <w:lang w:val="fil" w:bidi="fil"/>
              </w:rPr>
              <w:t xml:space="preserve">tsa </w:t>
            </w:r>
            <w:r>
              <w:rPr>
                <w:rFonts w:asciiTheme="minorBidi" w:eastAsia="SimSun" w:hAnsiTheme="minorBidi" w:cstheme="minorBidi"/>
                <w:snapToGrid/>
                <w:lang w:val="fil" w:bidi="fil"/>
              </w:rPr>
              <w:t>kung kailan</w:t>
            </w:r>
            <w:r w:rsidRPr="00055DD5">
              <w:rPr>
                <w:rFonts w:asciiTheme="minorBidi" w:eastAsia="SimSun" w:hAnsiTheme="minorBidi" w:cstheme="minorBidi"/>
                <w:snapToGrid/>
                <w:lang w:val="fil" w:bidi="fil"/>
              </w:rPr>
              <w:t xml:space="preserve"> huling </w:t>
            </w:r>
            <w:r>
              <w:rPr>
                <w:rFonts w:asciiTheme="minorBidi" w:eastAsia="SimSun" w:hAnsiTheme="minorBidi" w:cstheme="minorBidi"/>
                <w:snapToGrid/>
                <w:lang w:val="fil" w:bidi="fil"/>
              </w:rPr>
              <w:t>na</w:t>
            </w:r>
            <w:r w:rsidRPr="00055DD5">
              <w:rPr>
                <w:rFonts w:asciiTheme="minorBidi" w:eastAsia="SimSun" w:hAnsiTheme="minorBidi" w:cstheme="minorBidi"/>
                <w:snapToGrid/>
                <w:lang w:val="fil" w:bidi="fil"/>
              </w:rPr>
              <w:t>sa Victoria</w:t>
            </w:r>
          </w:p>
          <w:p w14:paraId="67DAEA68" w14:textId="77777777" w:rsidR="003079F6" w:rsidRPr="00BB3D59" w:rsidRDefault="003079F6" w:rsidP="003079F6">
            <w:pPr>
              <w:autoSpaceDE w:val="0"/>
              <w:autoSpaceDN w:val="0"/>
              <w:adjustRightInd w:val="0"/>
              <w:ind w:left="347" w:hanging="283"/>
              <w:rPr>
                <w:rFonts w:asciiTheme="minorBidi" w:eastAsia="SimSun" w:hAnsiTheme="minorBidi" w:cstheme="minorBidi"/>
                <w:snapToGrid/>
                <w:lang w:val="fil" w:bidi="fil"/>
              </w:rPr>
            </w:pPr>
            <w:r>
              <w:rPr>
                <w:rFonts w:asciiTheme="minorBidi" w:eastAsia="SimSun" w:hAnsiTheme="minorBidi" w:cstheme="minorBidi"/>
                <w:snapToGrid/>
                <w:lang w:val="fil" w:bidi="fil"/>
              </w:rPr>
              <w:t xml:space="preserve">9. </w:t>
            </w:r>
            <w:r w:rsidRPr="00055DD5">
              <w:rPr>
                <w:rFonts w:asciiTheme="minorBidi" w:eastAsia="SimSun" w:hAnsiTheme="minorBidi" w:cstheme="minorBidi"/>
                <w:snapToGrid/>
                <w:lang w:val="fil" w:bidi="fil"/>
              </w:rPr>
              <w:t>Mga detalye ng address kung saan mo planong</w:t>
            </w:r>
            <w:r>
              <w:rPr>
                <w:rFonts w:asciiTheme="minorBidi" w:eastAsia="SimSun" w:hAnsiTheme="minorBidi" w:cstheme="minorBidi"/>
                <w:snapToGrid/>
                <w:lang w:val="fil" w:bidi="fil"/>
              </w:rPr>
              <w:t xml:space="preserve"> mag-</w:t>
            </w:r>
            <w:r w:rsidRPr="00055DD5">
              <w:rPr>
                <w:rFonts w:asciiTheme="minorBidi" w:eastAsia="SimSun" w:hAnsiTheme="minorBidi" w:cstheme="minorBidi"/>
                <w:snapToGrid/>
                <w:lang w:val="fil" w:bidi="fil"/>
              </w:rPr>
              <w:t xml:space="preserve"> kuwarentena sa </w:t>
            </w:r>
            <w:r>
              <w:rPr>
                <w:rFonts w:asciiTheme="minorBidi" w:eastAsia="SimSun" w:hAnsiTheme="minorBidi" w:cstheme="minorBidi"/>
                <w:snapToGrid/>
                <w:lang w:val="fil" w:bidi="fil"/>
              </w:rPr>
              <w:t>ACT</w:t>
            </w:r>
            <w:r w:rsidRPr="00055DD5">
              <w:rPr>
                <w:rFonts w:asciiTheme="minorBidi" w:eastAsia="SimSun" w:hAnsiTheme="minorBidi" w:cstheme="minorBidi"/>
                <w:snapToGrid/>
                <w:lang w:val="fil" w:bidi="fil"/>
              </w:rPr>
              <w:t xml:space="preserve">. </w:t>
            </w:r>
          </w:p>
        </w:tc>
      </w:tr>
      <w:tr w:rsidR="003079F6" w:rsidRPr="003079F6" w14:paraId="06CA883F" w14:textId="77777777" w:rsidTr="003079F6">
        <w:trPr>
          <w:trHeight w:val="4102"/>
        </w:trPr>
        <w:tc>
          <w:tcPr>
            <w:tcW w:w="7343" w:type="dxa"/>
            <w:shd w:val="clear" w:color="auto" w:fill="auto"/>
            <w:vAlign w:val="center"/>
          </w:tcPr>
          <w:p w14:paraId="71B57775" w14:textId="77777777" w:rsidR="003079F6" w:rsidRPr="00055DD5" w:rsidRDefault="003079F6" w:rsidP="00DB4E43">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055DD5">
              <w:rPr>
                <w:rFonts w:asciiTheme="minorBidi" w:eastAsia="SimSun" w:hAnsiTheme="minorBidi" w:cstheme="minorBidi"/>
                <w:snapToGrid/>
                <w:lang w:eastAsia="en-AU"/>
              </w:rPr>
              <w:t>done</w:t>
            </w:r>
            <w:proofErr w:type="gramEnd"/>
            <w:r w:rsidRPr="00055DD5">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59B4C3DB" w14:textId="77777777" w:rsidR="003079F6" w:rsidRPr="003079F6" w:rsidRDefault="003079F6" w:rsidP="00DB4E43">
            <w:pPr>
              <w:rPr>
                <w:rFonts w:asciiTheme="minorBidi" w:eastAsiaTheme="minorEastAsia" w:hAnsiTheme="minorBidi" w:cstheme="minorBidi"/>
                <w:lang w:val="fil"/>
              </w:rPr>
            </w:pPr>
            <w:r w:rsidRPr="00055DD5">
              <w:rPr>
                <w:rFonts w:asciiTheme="minorBidi" w:eastAsia="SimSun" w:hAnsiTheme="minorBidi" w:cstheme="minorBidi"/>
                <w:snapToGrid/>
                <w:lang w:val="fil" w:bidi="fil"/>
              </w:rPr>
              <w:t xml:space="preserve">Mangyaring tandaan na kung plano mong </w:t>
            </w:r>
            <w:r>
              <w:rPr>
                <w:rFonts w:asciiTheme="minorBidi" w:eastAsia="SimSun" w:hAnsiTheme="minorBidi" w:cstheme="minorBidi"/>
                <w:snapToGrid/>
                <w:lang w:val="fil" w:bidi="fil"/>
              </w:rPr>
              <w:t>mag</w:t>
            </w:r>
            <w:r w:rsidRPr="00055DD5">
              <w:rPr>
                <w:rFonts w:asciiTheme="minorBidi" w:eastAsia="SimSun" w:hAnsiTheme="minorBidi" w:cstheme="minorBidi"/>
                <w:snapToGrid/>
                <w:lang w:val="fil" w:bidi="fil"/>
              </w:rPr>
              <w:t>kuwarentena</w:t>
            </w:r>
            <w:r>
              <w:rPr>
                <w:rFonts w:asciiTheme="minorBidi" w:eastAsia="SimSun" w:hAnsiTheme="minorBidi" w:cstheme="minorBidi"/>
                <w:snapToGrid/>
                <w:lang w:val="fil" w:bidi="fil"/>
              </w:rPr>
              <w:t xml:space="preserve"> sa isang pribadong tirahan,</w:t>
            </w:r>
            <w:r w:rsidRPr="00055DD5">
              <w:rPr>
                <w:rFonts w:asciiTheme="minorBidi" w:eastAsia="SimSun" w:hAnsiTheme="minorBidi" w:cstheme="minorBidi"/>
                <w:snapToGrid/>
                <w:lang w:val="fil" w:bidi="fil"/>
              </w:rPr>
              <w:t xml:space="preserve"> kailangan</w:t>
            </w:r>
            <w:r>
              <w:rPr>
                <w:rFonts w:asciiTheme="minorBidi" w:eastAsia="SimSun" w:hAnsiTheme="minorBidi" w:cstheme="minorBidi"/>
                <w:snapToGrid/>
                <w:lang w:val="fil" w:bidi="fil"/>
              </w:rPr>
              <w:t>g maipapatupad dito ang</w:t>
            </w:r>
            <w:r w:rsidRPr="00055DD5">
              <w:rPr>
                <w:rFonts w:asciiTheme="minorBidi" w:eastAsia="SimSun" w:hAnsiTheme="minorBidi" w:cstheme="minorBidi"/>
                <w:snapToGrid/>
                <w:lang w:val="fil" w:bidi="fil"/>
              </w:rPr>
              <w:t xml:space="preserve"> naaangkop na paghihiwalay </w:t>
            </w:r>
            <w:r>
              <w:rPr>
                <w:rFonts w:asciiTheme="minorBidi" w:eastAsia="SimSun" w:hAnsiTheme="minorBidi" w:cstheme="minorBidi"/>
                <w:snapToGrid/>
                <w:lang w:val="fil" w:bidi="fil"/>
              </w:rPr>
              <w:t xml:space="preserve">mula </w:t>
            </w:r>
            <w:r w:rsidRPr="00055DD5">
              <w:rPr>
                <w:rFonts w:asciiTheme="minorBidi" w:eastAsia="SimSun" w:hAnsiTheme="minorBidi" w:cstheme="minorBidi"/>
                <w:snapToGrid/>
                <w:lang w:val="fil" w:bidi="fil"/>
              </w:rPr>
              <w:t xml:space="preserve">sa iba pang mga </w:t>
            </w:r>
            <w:r>
              <w:rPr>
                <w:rFonts w:asciiTheme="minorBidi" w:eastAsia="SimSun" w:hAnsiTheme="minorBidi" w:cstheme="minorBidi"/>
                <w:snapToGrid/>
                <w:lang w:val="fil" w:bidi="fil"/>
              </w:rPr>
              <w:t>ka</w:t>
            </w:r>
            <w:r w:rsidRPr="00055DD5">
              <w:rPr>
                <w:rFonts w:asciiTheme="minorBidi" w:eastAsia="SimSun" w:hAnsiTheme="minorBidi" w:cstheme="minorBidi"/>
                <w:snapToGrid/>
                <w:lang w:val="fil" w:bidi="fil"/>
              </w:rPr>
              <w:t xml:space="preserve">sambahay na hindi </w:t>
            </w:r>
            <w:r>
              <w:rPr>
                <w:rFonts w:asciiTheme="minorBidi" w:eastAsia="SimSun" w:hAnsiTheme="minorBidi" w:cstheme="minorBidi"/>
                <w:snapToGrid/>
                <w:lang w:val="fil" w:bidi="fil"/>
              </w:rPr>
              <w:t>naka-</w:t>
            </w:r>
            <w:r w:rsidRPr="00055DD5">
              <w:rPr>
                <w:rFonts w:asciiTheme="minorBidi" w:eastAsia="SimSun" w:hAnsiTheme="minorBidi" w:cstheme="minorBidi"/>
                <w:snapToGrid/>
                <w:lang w:val="fil" w:bidi="fil"/>
              </w:rPr>
              <w:t xml:space="preserve">kuwarentena. Ang mga </w:t>
            </w:r>
            <w:r>
              <w:rPr>
                <w:rFonts w:asciiTheme="minorBidi" w:eastAsia="SimSun" w:hAnsiTheme="minorBidi" w:cstheme="minorBidi"/>
                <w:snapToGrid/>
                <w:lang w:val="fil" w:bidi="fil"/>
              </w:rPr>
              <w:t>kasambahay</w:t>
            </w:r>
            <w:r w:rsidRPr="00055DD5">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na naka</w:t>
            </w:r>
            <w:r w:rsidRPr="00055DD5">
              <w:rPr>
                <w:rFonts w:asciiTheme="minorBidi" w:eastAsia="SimSun" w:hAnsiTheme="minorBidi" w:cstheme="minorBidi"/>
                <w:snapToGrid/>
                <w:lang w:val="fil" w:bidi="fil"/>
              </w:rPr>
              <w:t xml:space="preserve">kuwarentena ay </w:t>
            </w:r>
            <w:r>
              <w:rPr>
                <w:rFonts w:asciiTheme="minorBidi" w:eastAsia="SimSun" w:hAnsiTheme="minorBidi" w:cstheme="minorBidi"/>
                <w:snapToGrid/>
                <w:lang w:val="fil" w:bidi="fil"/>
              </w:rPr>
              <w:t>pinakamainam na may</w:t>
            </w:r>
            <w:r w:rsidRPr="00055DD5">
              <w:rPr>
                <w:rFonts w:asciiTheme="minorBidi" w:eastAsia="SimSun" w:hAnsiTheme="minorBidi" w:cstheme="minorBidi"/>
                <w:snapToGrid/>
                <w:lang w:val="fil" w:bidi="fil"/>
              </w:rPr>
              <w:t xml:space="preserve">roong hiwalay na silid-tulugan, banyo at dapat </w:t>
            </w:r>
            <w:r>
              <w:rPr>
                <w:rFonts w:asciiTheme="minorBidi" w:eastAsia="SimSun" w:hAnsiTheme="minorBidi" w:cstheme="minorBidi"/>
                <w:snapToGrid/>
                <w:lang w:val="fil" w:bidi="fil"/>
              </w:rPr>
              <w:t xml:space="preserve">nilang </w:t>
            </w:r>
            <w:r w:rsidRPr="00055DD5">
              <w:rPr>
                <w:rFonts w:asciiTheme="minorBidi" w:eastAsia="SimSun" w:hAnsiTheme="minorBidi" w:cstheme="minorBidi"/>
                <w:snapToGrid/>
                <w:lang w:val="fil" w:bidi="fil"/>
              </w:rPr>
              <w:t xml:space="preserve">iwasan ang paggugol ng oras sa mga </w:t>
            </w:r>
            <w:r>
              <w:rPr>
                <w:rFonts w:asciiTheme="minorBidi" w:eastAsia="SimSun" w:hAnsiTheme="minorBidi" w:cstheme="minorBidi"/>
                <w:snapToGrid/>
                <w:lang w:val="fil" w:bidi="fil"/>
              </w:rPr>
              <w:t>lugar na para sa lahat</w:t>
            </w:r>
            <w:r w:rsidRPr="00055DD5">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sa</w:t>
            </w:r>
            <w:r w:rsidRPr="00055DD5">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mga</w:t>
            </w:r>
            <w:r w:rsidRPr="00055DD5">
              <w:rPr>
                <w:rFonts w:asciiTheme="minorBidi" w:eastAsia="SimSun" w:hAnsiTheme="minorBidi" w:cstheme="minorBidi"/>
                <w:snapToGrid/>
                <w:lang w:val="fil" w:bidi="fil"/>
              </w:rPr>
              <w:t xml:space="preserve"> oras </w:t>
            </w:r>
            <w:r>
              <w:rPr>
                <w:rFonts w:asciiTheme="minorBidi" w:eastAsia="SimSun" w:hAnsiTheme="minorBidi" w:cstheme="minorBidi"/>
                <w:snapToGrid/>
                <w:lang w:val="fil" w:bidi="fil"/>
              </w:rPr>
              <w:t>na kasabay ang</w:t>
            </w:r>
            <w:r w:rsidRPr="00055DD5">
              <w:rPr>
                <w:rFonts w:asciiTheme="minorBidi" w:eastAsia="SimSun" w:hAnsiTheme="minorBidi" w:cstheme="minorBidi"/>
                <w:snapToGrid/>
                <w:lang w:val="fil" w:bidi="fil"/>
              </w:rPr>
              <w:t xml:space="preserve"> ibang tao sa bahay na hindi </w:t>
            </w:r>
            <w:r>
              <w:rPr>
                <w:rFonts w:asciiTheme="minorBidi" w:eastAsia="SimSun" w:hAnsiTheme="minorBidi" w:cstheme="minorBidi"/>
                <w:snapToGrid/>
                <w:lang w:val="fil" w:bidi="fil"/>
              </w:rPr>
              <w:t>naka</w:t>
            </w:r>
            <w:r w:rsidRPr="00055DD5">
              <w:rPr>
                <w:rFonts w:asciiTheme="minorBidi" w:eastAsia="SimSun" w:hAnsiTheme="minorBidi" w:cstheme="minorBidi"/>
                <w:snapToGrid/>
                <w:lang w:val="fil" w:bidi="fil"/>
              </w:rPr>
              <w:t>kuwarentena. Kung hindi ito magagawa</w:t>
            </w:r>
            <w:r>
              <w:rPr>
                <w:rFonts w:asciiTheme="minorBidi" w:eastAsia="SimSun" w:hAnsiTheme="minorBidi" w:cstheme="minorBidi"/>
                <w:snapToGrid/>
                <w:lang w:val="fil" w:bidi="fil"/>
              </w:rPr>
              <w:t>,</w:t>
            </w:r>
            <w:r w:rsidRPr="00055DD5">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aatasan kang mag</w:t>
            </w:r>
            <w:r w:rsidRPr="00055DD5">
              <w:rPr>
                <w:rFonts w:asciiTheme="minorBidi" w:eastAsia="SimSun" w:hAnsiTheme="minorBidi" w:cstheme="minorBidi"/>
                <w:snapToGrid/>
                <w:lang w:val="fil" w:bidi="fil"/>
              </w:rPr>
              <w:t xml:space="preserve">kuwarentena sa isang hotel o </w:t>
            </w:r>
            <w:r>
              <w:rPr>
                <w:rFonts w:asciiTheme="minorBidi" w:eastAsia="SimSun" w:hAnsiTheme="minorBidi" w:cstheme="minorBidi"/>
                <w:snapToGrid/>
                <w:lang w:val="fil" w:bidi="fil"/>
              </w:rPr>
              <w:t xml:space="preserve">sa </w:t>
            </w:r>
            <w:r w:rsidRPr="00055DD5">
              <w:rPr>
                <w:rFonts w:asciiTheme="minorBidi" w:eastAsia="SimSun" w:hAnsiTheme="minorBidi" w:cstheme="minorBidi"/>
                <w:snapToGrid/>
                <w:lang w:val="fil" w:bidi="fil"/>
              </w:rPr>
              <w:t>iba pang inaprubahang lugar.  Ang Health ACT ay maaaring makatulong sa pagbibigay ng mga detalye ng angkop na</w:t>
            </w:r>
            <w:r>
              <w:rPr>
                <w:rFonts w:asciiTheme="minorBidi" w:eastAsia="SimSun" w:hAnsiTheme="minorBidi" w:cstheme="minorBidi"/>
                <w:snapToGrid/>
                <w:lang w:val="fil" w:bidi="fil"/>
              </w:rPr>
              <w:t xml:space="preserve"> akomodasyon</w:t>
            </w:r>
            <w:r w:rsidRPr="00055DD5">
              <w:rPr>
                <w:rFonts w:asciiTheme="minorBidi" w:eastAsia="SimSun" w:hAnsiTheme="minorBidi" w:cstheme="minorBidi"/>
                <w:snapToGrid/>
                <w:lang w:val="fil" w:bidi="fil"/>
              </w:rPr>
              <w:t xml:space="preserve"> na maaari mong </w:t>
            </w:r>
            <w:r>
              <w:rPr>
                <w:rFonts w:asciiTheme="minorBidi" w:eastAsia="SimSun" w:hAnsiTheme="minorBidi" w:cstheme="minorBidi"/>
                <w:snapToGrid/>
                <w:lang w:val="fil" w:bidi="fil"/>
              </w:rPr>
              <w:t>ipareserba</w:t>
            </w:r>
            <w:r w:rsidRPr="00055DD5">
              <w:rPr>
                <w:rFonts w:asciiTheme="minorBidi" w:eastAsia="SimSun" w:hAnsiTheme="minorBidi" w:cstheme="minorBidi"/>
                <w:snapToGrid/>
                <w:lang w:val="fil" w:bidi="fil"/>
              </w:rPr>
              <w:t xml:space="preserve"> (sa iyong sariling gastos). Tandaan lamang na </w:t>
            </w:r>
            <w:r>
              <w:rPr>
                <w:rFonts w:asciiTheme="minorBidi" w:eastAsia="SimSun" w:hAnsiTheme="minorBidi" w:cstheme="minorBidi"/>
                <w:snapToGrid/>
                <w:lang w:val="fil" w:bidi="fil"/>
              </w:rPr>
              <w:t xml:space="preserve">hihingin namin ang </w:t>
            </w:r>
            <w:r w:rsidRPr="00055DD5">
              <w:rPr>
                <w:rFonts w:asciiTheme="minorBidi" w:eastAsia="SimSun" w:hAnsiTheme="minorBidi" w:cstheme="minorBidi"/>
                <w:snapToGrid/>
                <w:lang w:val="fil" w:bidi="fil"/>
              </w:rPr>
              <w:t xml:space="preserve"> ebidensya ng </w:t>
            </w:r>
            <w:r>
              <w:rPr>
                <w:rFonts w:asciiTheme="minorBidi" w:eastAsia="SimSun" w:hAnsiTheme="minorBidi" w:cstheme="minorBidi"/>
                <w:snapToGrid/>
                <w:lang w:val="fil" w:bidi="fil"/>
              </w:rPr>
              <w:t>balidong</w:t>
            </w:r>
            <w:r w:rsidRPr="00055DD5">
              <w:rPr>
                <w:rFonts w:asciiTheme="minorBidi" w:eastAsia="SimSun" w:hAnsiTheme="minorBidi" w:cstheme="minorBidi"/>
                <w:snapToGrid/>
                <w:lang w:val="fil" w:bidi="fil"/>
              </w:rPr>
              <w:t xml:space="preserve"> booking kung gumagamit kayo ng</w:t>
            </w:r>
            <w:r>
              <w:rPr>
                <w:rFonts w:asciiTheme="minorBidi" w:eastAsia="SimSun" w:hAnsiTheme="minorBidi" w:cstheme="minorBidi"/>
                <w:snapToGrid/>
                <w:lang w:val="fil" w:bidi="fil"/>
              </w:rPr>
              <w:t xml:space="preserve"> akomodasyon ng </w:t>
            </w:r>
            <w:r w:rsidRPr="00055DD5">
              <w:rPr>
                <w:rFonts w:asciiTheme="minorBidi" w:eastAsia="SimSun" w:hAnsiTheme="minorBidi" w:cstheme="minorBidi"/>
                <w:snapToGrid/>
                <w:lang w:val="fil" w:bidi="fil"/>
              </w:rPr>
              <w:t>hotel para sa kuwarentena.</w:t>
            </w:r>
          </w:p>
        </w:tc>
      </w:tr>
      <w:tr w:rsidR="003079F6" w:rsidRPr="005B280C" w14:paraId="7153E768" w14:textId="77777777" w:rsidTr="00DB4E43">
        <w:trPr>
          <w:trHeight w:val="486"/>
        </w:trPr>
        <w:tc>
          <w:tcPr>
            <w:tcW w:w="7343" w:type="dxa"/>
            <w:shd w:val="clear" w:color="auto" w:fill="auto"/>
            <w:vAlign w:val="center"/>
          </w:tcPr>
          <w:p w14:paraId="22D98AA4" w14:textId="77777777" w:rsidR="003079F6" w:rsidRPr="005B280C" w:rsidRDefault="003079F6" w:rsidP="00DB4E43">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lastRenderedPageBreak/>
              <w:t>Documentation to be provided</w:t>
            </w:r>
            <w:r w:rsidRPr="00055DD5">
              <w:rPr>
                <w:rFonts w:asciiTheme="minorBidi" w:eastAsia="SimSun" w:hAnsiTheme="minorBidi" w:cstheme="minorBidi"/>
                <w:snapToGrid/>
                <w:lang w:eastAsia="en-AU"/>
              </w:rPr>
              <w:t xml:space="preserve">: </w:t>
            </w:r>
          </w:p>
        </w:tc>
        <w:tc>
          <w:tcPr>
            <w:tcW w:w="7655" w:type="dxa"/>
            <w:shd w:val="clear" w:color="auto" w:fill="auto"/>
            <w:vAlign w:val="center"/>
          </w:tcPr>
          <w:p w14:paraId="0EA8806F" w14:textId="77777777" w:rsidR="003079F6" w:rsidRPr="005B280C" w:rsidRDefault="003079F6" w:rsidP="00DB4E43">
            <w:pPr>
              <w:rPr>
                <w:rFonts w:asciiTheme="minorBidi" w:eastAsiaTheme="minorEastAsia" w:hAnsiTheme="minorBidi" w:cstheme="minorBidi"/>
              </w:rPr>
            </w:pPr>
            <w:r w:rsidRPr="00055DD5">
              <w:rPr>
                <w:rFonts w:asciiTheme="minorBidi" w:eastAsia="SimSun" w:hAnsiTheme="minorBidi" w:cstheme="minorBidi"/>
                <w:b/>
                <w:snapToGrid/>
                <w:lang w:val="fil" w:bidi="fil"/>
              </w:rPr>
              <w:t>Mga dokumentong ibibigay</w:t>
            </w:r>
            <w:r w:rsidRPr="00055DD5">
              <w:rPr>
                <w:rFonts w:asciiTheme="minorBidi" w:eastAsia="SimSun" w:hAnsiTheme="minorBidi" w:cstheme="minorBidi"/>
                <w:snapToGrid/>
                <w:lang w:val="fil" w:bidi="fil"/>
              </w:rPr>
              <w:t xml:space="preserve">: </w:t>
            </w:r>
          </w:p>
        </w:tc>
      </w:tr>
      <w:tr w:rsidR="003079F6" w:rsidRPr="005B280C" w14:paraId="307D2B02" w14:textId="77777777" w:rsidTr="003079F6">
        <w:trPr>
          <w:trHeight w:val="1039"/>
        </w:trPr>
        <w:tc>
          <w:tcPr>
            <w:tcW w:w="7343" w:type="dxa"/>
            <w:shd w:val="clear" w:color="auto" w:fill="auto"/>
            <w:vAlign w:val="center"/>
          </w:tcPr>
          <w:p w14:paraId="3AE16CC1" w14:textId="77777777" w:rsidR="003079F6" w:rsidRPr="00055DD5" w:rsidRDefault="003079F6" w:rsidP="003079F6">
            <w:pPr>
              <w:numPr>
                <w:ilvl w:val="0"/>
                <w:numId w:val="15"/>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Identification including proof of residence in the ACT.</w:t>
            </w:r>
          </w:p>
          <w:p w14:paraId="7515F835" w14:textId="77777777" w:rsidR="003079F6" w:rsidRPr="005B280C" w:rsidRDefault="003079F6" w:rsidP="003079F6">
            <w:pPr>
              <w:numPr>
                <w:ilvl w:val="0"/>
                <w:numId w:val="15"/>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66E0101F" w14:textId="77777777" w:rsidR="003079F6" w:rsidRPr="00B6517F" w:rsidRDefault="003079F6" w:rsidP="003079F6">
            <w:pPr>
              <w:numPr>
                <w:ilvl w:val="0"/>
                <w:numId w:val="15"/>
              </w:numPr>
              <w:autoSpaceDE w:val="0"/>
              <w:autoSpaceDN w:val="0"/>
              <w:adjustRightInd w:val="0"/>
              <w:ind w:left="489"/>
              <w:rPr>
                <w:rFonts w:asciiTheme="minorBidi" w:eastAsia="SimSun" w:hAnsiTheme="minorBidi" w:cstheme="minorBidi"/>
                <w:snapToGrid/>
                <w:lang w:eastAsia="en-AU"/>
              </w:rPr>
            </w:pPr>
            <w:r w:rsidRPr="00055DD5">
              <w:rPr>
                <w:rFonts w:asciiTheme="minorBidi" w:eastAsia="SimSun" w:hAnsiTheme="minorBidi" w:cstheme="minorBidi"/>
                <w:snapToGrid/>
                <w:lang w:val="fil" w:bidi="fil"/>
              </w:rPr>
              <w:t xml:space="preserve">Pagkakakilanlan kabilang ang patunay ng paninirahan sa </w:t>
            </w:r>
            <w:r>
              <w:rPr>
                <w:rFonts w:asciiTheme="minorBidi" w:eastAsia="SimSun" w:hAnsiTheme="minorBidi" w:cstheme="minorBidi"/>
                <w:snapToGrid/>
                <w:lang w:val="fil" w:bidi="fil"/>
              </w:rPr>
              <w:t>ACT</w:t>
            </w:r>
            <w:r w:rsidRPr="00055DD5">
              <w:rPr>
                <w:rFonts w:asciiTheme="minorBidi" w:eastAsia="SimSun" w:hAnsiTheme="minorBidi" w:cstheme="minorBidi"/>
                <w:snapToGrid/>
                <w:lang w:val="fil" w:bidi="fil"/>
              </w:rPr>
              <w:t>.</w:t>
            </w:r>
          </w:p>
          <w:p w14:paraId="3CD773AB" w14:textId="77777777" w:rsidR="003079F6" w:rsidRPr="00B6517F" w:rsidRDefault="003079F6" w:rsidP="003079F6">
            <w:pPr>
              <w:numPr>
                <w:ilvl w:val="0"/>
                <w:numId w:val="15"/>
              </w:numPr>
              <w:autoSpaceDE w:val="0"/>
              <w:autoSpaceDN w:val="0"/>
              <w:adjustRightInd w:val="0"/>
              <w:ind w:left="489"/>
              <w:rPr>
                <w:rFonts w:asciiTheme="minorBidi" w:eastAsia="SimSun" w:hAnsiTheme="minorBidi" w:cstheme="minorBidi"/>
                <w:snapToGrid/>
                <w:lang w:eastAsia="en-AU"/>
              </w:rPr>
            </w:pPr>
            <w:r w:rsidRPr="00B6517F">
              <w:rPr>
                <w:rFonts w:asciiTheme="minorBidi" w:eastAsia="SimSun" w:hAnsiTheme="minorBidi" w:cstheme="minorBidi"/>
                <w:snapToGrid/>
                <w:lang w:val="fil" w:bidi="fil"/>
              </w:rPr>
              <w:t xml:space="preserve">Mga detalye ng balidong booking kung </w:t>
            </w:r>
            <w:r>
              <w:rPr>
                <w:rFonts w:asciiTheme="minorBidi" w:eastAsia="SimSun" w:hAnsiTheme="minorBidi" w:cstheme="minorBidi"/>
                <w:snapToGrid/>
                <w:lang w:val="fil" w:bidi="fil"/>
              </w:rPr>
              <w:t xml:space="preserve">ikaw ay </w:t>
            </w:r>
            <w:r w:rsidRPr="00B6517F">
              <w:rPr>
                <w:rFonts w:asciiTheme="minorBidi" w:eastAsia="SimSun" w:hAnsiTheme="minorBidi" w:cstheme="minorBidi"/>
                <w:snapToGrid/>
                <w:lang w:val="fil" w:bidi="fil"/>
              </w:rPr>
              <w:t xml:space="preserve">gumagamit ng </w:t>
            </w:r>
            <w:r>
              <w:rPr>
                <w:rFonts w:asciiTheme="minorBidi" w:eastAsia="SimSun" w:hAnsiTheme="minorBidi" w:cstheme="minorBidi"/>
                <w:snapToGrid/>
                <w:lang w:val="fil" w:bidi="fil"/>
              </w:rPr>
              <w:t xml:space="preserve">akomodasyon ng </w:t>
            </w:r>
            <w:r w:rsidRPr="00B6517F">
              <w:rPr>
                <w:rFonts w:asciiTheme="minorBidi" w:eastAsia="SimSun" w:hAnsiTheme="minorBidi" w:cstheme="minorBidi"/>
                <w:snapToGrid/>
                <w:lang w:val="fil" w:bidi="fil"/>
              </w:rPr>
              <w:t>hotel para sa</w:t>
            </w:r>
            <w:r>
              <w:rPr>
                <w:rFonts w:asciiTheme="minorBidi" w:eastAsia="SimSun" w:hAnsiTheme="minorBidi" w:cstheme="minorBidi"/>
                <w:snapToGrid/>
                <w:lang w:val="fil" w:bidi="fil"/>
              </w:rPr>
              <w:t xml:space="preserve"> </w:t>
            </w:r>
            <w:r w:rsidRPr="00B6517F">
              <w:rPr>
                <w:rFonts w:asciiTheme="minorBidi" w:eastAsia="SimSun" w:hAnsiTheme="minorBidi" w:cstheme="minorBidi"/>
                <w:snapToGrid/>
                <w:lang w:val="fil" w:bidi="fil"/>
              </w:rPr>
              <w:t>kuwarentena.</w:t>
            </w:r>
          </w:p>
        </w:tc>
      </w:tr>
      <w:tr w:rsidR="003079F6" w:rsidRPr="003079F6" w14:paraId="6FC9E4FE" w14:textId="77777777" w:rsidTr="003079F6">
        <w:trPr>
          <w:trHeight w:val="702"/>
        </w:trPr>
        <w:tc>
          <w:tcPr>
            <w:tcW w:w="7343" w:type="dxa"/>
            <w:shd w:val="clear" w:color="auto" w:fill="auto"/>
            <w:vAlign w:val="center"/>
          </w:tcPr>
          <w:p w14:paraId="4CE7B4EE" w14:textId="77777777" w:rsidR="003079F6" w:rsidRPr="005B280C" w:rsidRDefault="003079F6" w:rsidP="00DB4E43">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other travellers from Victoria to the ACT</w:t>
            </w:r>
          </w:p>
        </w:tc>
        <w:tc>
          <w:tcPr>
            <w:tcW w:w="7655" w:type="dxa"/>
            <w:shd w:val="clear" w:color="auto" w:fill="auto"/>
            <w:vAlign w:val="center"/>
          </w:tcPr>
          <w:p w14:paraId="7014FA0E" w14:textId="77777777" w:rsidR="003079F6" w:rsidRPr="003079F6" w:rsidRDefault="003079F6" w:rsidP="00DB4E43">
            <w:pPr>
              <w:rPr>
                <w:rFonts w:asciiTheme="minorBidi" w:eastAsiaTheme="minorEastAsia" w:hAnsiTheme="minorBidi" w:cstheme="minorBidi"/>
                <w:lang w:val="fr-FR"/>
              </w:rPr>
            </w:pPr>
            <w:r w:rsidRPr="00055DD5">
              <w:rPr>
                <w:rFonts w:asciiTheme="minorBidi" w:eastAsia="SimSun" w:hAnsiTheme="minorBidi" w:cstheme="minorBidi"/>
                <w:b/>
                <w:snapToGrid/>
                <w:lang w:val="fil" w:bidi="fil"/>
              </w:rPr>
              <w:t xml:space="preserve">Para sa iba pang </w:t>
            </w:r>
            <w:r>
              <w:rPr>
                <w:rFonts w:asciiTheme="minorBidi" w:eastAsia="SimSun" w:hAnsiTheme="minorBidi" w:cstheme="minorBidi"/>
                <w:b/>
                <w:snapToGrid/>
                <w:lang w:val="fil" w:bidi="fil"/>
              </w:rPr>
              <w:t xml:space="preserve">manlalakbay </w:t>
            </w:r>
            <w:r w:rsidRPr="00055DD5">
              <w:rPr>
                <w:rFonts w:asciiTheme="minorBidi" w:eastAsia="SimSun" w:hAnsiTheme="minorBidi" w:cstheme="minorBidi"/>
                <w:b/>
                <w:snapToGrid/>
                <w:lang w:val="fil" w:bidi="fil"/>
              </w:rPr>
              <w:t xml:space="preserve">mula sa Victoria </w:t>
            </w:r>
            <w:r>
              <w:rPr>
                <w:rFonts w:asciiTheme="minorBidi" w:eastAsia="SimSun" w:hAnsiTheme="minorBidi" w:cstheme="minorBidi"/>
                <w:b/>
                <w:snapToGrid/>
                <w:lang w:val="fil" w:bidi="fil"/>
              </w:rPr>
              <w:t xml:space="preserve">na papunta </w:t>
            </w:r>
            <w:r w:rsidRPr="00055DD5">
              <w:rPr>
                <w:rFonts w:asciiTheme="minorBidi" w:eastAsia="SimSun" w:hAnsiTheme="minorBidi" w:cstheme="minorBidi"/>
                <w:b/>
                <w:snapToGrid/>
                <w:lang w:val="fil" w:bidi="fil"/>
              </w:rPr>
              <w:t>sa ACT</w:t>
            </w:r>
          </w:p>
        </w:tc>
      </w:tr>
      <w:tr w:rsidR="003079F6" w:rsidRPr="005B280C" w14:paraId="042D9CC7" w14:textId="77777777" w:rsidTr="00DB4E43">
        <w:trPr>
          <w:trHeight w:val="922"/>
        </w:trPr>
        <w:tc>
          <w:tcPr>
            <w:tcW w:w="7343" w:type="dxa"/>
            <w:shd w:val="clear" w:color="auto" w:fill="auto"/>
            <w:vAlign w:val="center"/>
          </w:tcPr>
          <w:p w14:paraId="2F62D27F" w14:textId="77777777" w:rsidR="003079F6" w:rsidRPr="005B280C" w:rsidRDefault="003079F6" w:rsidP="00DB4E43">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other travellers from Victoria to the ACT should not be travelling. </w:t>
            </w:r>
          </w:p>
        </w:tc>
        <w:tc>
          <w:tcPr>
            <w:tcW w:w="7655" w:type="dxa"/>
            <w:shd w:val="clear" w:color="auto" w:fill="auto"/>
            <w:vAlign w:val="center"/>
          </w:tcPr>
          <w:p w14:paraId="7D320D1A" w14:textId="77777777" w:rsidR="003079F6" w:rsidRPr="005B280C" w:rsidRDefault="003079F6" w:rsidP="00DB4E43">
            <w:pPr>
              <w:rPr>
                <w:rFonts w:asciiTheme="minorBidi" w:eastAsiaTheme="minorEastAsia" w:hAnsiTheme="minorBidi" w:cstheme="minorBidi"/>
              </w:rPr>
            </w:pPr>
            <w:r w:rsidRPr="00055DD5">
              <w:rPr>
                <w:rFonts w:asciiTheme="minorBidi" w:eastAsia="SimSun" w:hAnsiTheme="minorBidi" w:cstheme="minorBidi"/>
                <w:snapToGrid/>
                <w:lang w:val="fil" w:bidi="fil"/>
              </w:rPr>
              <w:t xml:space="preserve">Lahat ng iba pang </w:t>
            </w:r>
            <w:r>
              <w:rPr>
                <w:rFonts w:asciiTheme="minorBidi" w:eastAsia="SimSun" w:hAnsiTheme="minorBidi" w:cstheme="minorBidi"/>
                <w:snapToGrid/>
                <w:lang w:val="fil" w:bidi="fil"/>
              </w:rPr>
              <w:t>manlalakbay</w:t>
            </w:r>
            <w:r w:rsidRPr="00055DD5">
              <w:rPr>
                <w:rFonts w:asciiTheme="minorBidi" w:eastAsia="SimSun" w:hAnsiTheme="minorBidi" w:cstheme="minorBidi"/>
                <w:snapToGrid/>
                <w:lang w:val="fil" w:bidi="fil"/>
              </w:rPr>
              <w:t xml:space="preserve"> mula sa Victoria </w:t>
            </w:r>
            <w:r>
              <w:rPr>
                <w:rFonts w:asciiTheme="minorBidi" w:eastAsia="SimSun" w:hAnsiTheme="minorBidi" w:cstheme="minorBidi"/>
                <w:snapToGrid/>
                <w:lang w:val="fil" w:bidi="fil"/>
              </w:rPr>
              <w:t xml:space="preserve">na patungo </w:t>
            </w:r>
            <w:r w:rsidRPr="00055DD5">
              <w:rPr>
                <w:rFonts w:asciiTheme="minorBidi" w:eastAsia="SimSun" w:hAnsiTheme="minorBidi" w:cstheme="minorBidi"/>
                <w:snapToGrid/>
                <w:lang w:val="fil" w:bidi="fil"/>
              </w:rPr>
              <w:t xml:space="preserve">sa </w:t>
            </w:r>
            <w:r>
              <w:rPr>
                <w:rFonts w:asciiTheme="minorBidi" w:eastAsia="SimSun" w:hAnsiTheme="minorBidi" w:cstheme="minorBidi"/>
                <w:snapToGrid/>
                <w:lang w:val="fil" w:bidi="fil"/>
              </w:rPr>
              <w:t>ACT</w:t>
            </w:r>
            <w:r w:rsidRPr="00055DD5">
              <w:rPr>
                <w:rFonts w:asciiTheme="minorBidi" w:eastAsia="SimSun" w:hAnsiTheme="minorBidi" w:cstheme="minorBidi"/>
                <w:snapToGrid/>
                <w:lang w:val="fil" w:bidi="fil"/>
              </w:rPr>
              <w:t xml:space="preserve"> ay hindi dapat </w:t>
            </w:r>
            <w:r>
              <w:rPr>
                <w:rFonts w:asciiTheme="minorBidi" w:eastAsia="SimSun" w:hAnsiTheme="minorBidi" w:cstheme="minorBidi"/>
                <w:snapToGrid/>
                <w:lang w:val="fil" w:bidi="fil"/>
              </w:rPr>
              <w:t>m</w:t>
            </w:r>
            <w:r w:rsidRPr="00055DD5">
              <w:rPr>
                <w:rFonts w:asciiTheme="minorBidi" w:eastAsia="SimSun" w:hAnsiTheme="minorBidi" w:cstheme="minorBidi"/>
                <w:snapToGrid/>
                <w:lang w:val="fil" w:bidi="fil"/>
              </w:rPr>
              <w:t xml:space="preserve">aglakbay. </w:t>
            </w:r>
          </w:p>
        </w:tc>
      </w:tr>
      <w:tr w:rsidR="003079F6" w:rsidRPr="003079F6" w14:paraId="23EE038E" w14:textId="77777777" w:rsidTr="00DB4E43">
        <w:trPr>
          <w:trHeight w:val="1542"/>
        </w:trPr>
        <w:tc>
          <w:tcPr>
            <w:tcW w:w="7343" w:type="dxa"/>
            <w:shd w:val="clear" w:color="auto" w:fill="auto"/>
            <w:vAlign w:val="center"/>
          </w:tcPr>
          <w:p w14:paraId="64E43B5C" w14:textId="77777777" w:rsidR="003079F6" w:rsidRPr="005B280C" w:rsidRDefault="003079F6" w:rsidP="00DB4E43">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14:paraId="22C613B0" w14:textId="77777777" w:rsidR="003079F6" w:rsidRPr="003079F6" w:rsidRDefault="003079F6" w:rsidP="00DB4E43">
            <w:pPr>
              <w:rPr>
                <w:rFonts w:asciiTheme="minorBidi" w:eastAsiaTheme="minorEastAsia" w:hAnsiTheme="minorBidi" w:cstheme="minorBidi"/>
                <w:lang w:val="fil"/>
              </w:rPr>
            </w:pPr>
            <w:r w:rsidRPr="00055DD5">
              <w:rPr>
                <w:rFonts w:asciiTheme="minorBidi" w:eastAsia="SimSun" w:hAnsiTheme="minorBidi" w:cstheme="minorBidi"/>
                <w:snapToGrid/>
                <w:lang w:val="fil" w:bidi="fil"/>
              </w:rPr>
              <w:t xml:space="preserve">Kung ikaw ay may natatanging </w:t>
            </w:r>
            <w:r>
              <w:rPr>
                <w:rFonts w:asciiTheme="minorBidi" w:eastAsia="SimSun" w:hAnsiTheme="minorBidi" w:cstheme="minorBidi"/>
                <w:snapToGrid/>
                <w:lang w:val="fil" w:bidi="fil"/>
              </w:rPr>
              <w:t>pangangailangan na maglakbay sa ACT</w:t>
            </w:r>
            <w:r w:rsidRPr="00055DD5">
              <w:rPr>
                <w:rFonts w:asciiTheme="minorBidi" w:eastAsia="SimSun" w:hAnsiTheme="minorBidi" w:cstheme="minorBidi"/>
                <w:snapToGrid/>
                <w:lang w:val="fil" w:bidi="fil"/>
              </w:rPr>
              <w:t xml:space="preserve">, ikaw ay kailangang mag-aplay para sa isang </w:t>
            </w:r>
            <w:r w:rsidRPr="00055DD5">
              <w:rPr>
                <w:rFonts w:asciiTheme="minorBidi" w:eastAsia="SimSun" w:hAnsiTheme="minorBidi" w:cstheme="minorBidi"/>
                <w:snapToGrid/>
                <w:lang w:eastAsia="en-AU"/>
              </w:rPr>
              <w:t>exemption</w:t>
            </w:r>
            <w:r>
              <w:rPr>
                <w:rFonts w:asciiTheme="minorBidi" w:eastAsia="SimSun" w:hAnsiTheme="minorBidi" w:cstheme="minorBidi"/>
                <w:snapToGrid/>
                <w:lang w:val="fil" w:bidi="fil"/>
              </w:rPr>
              <w:t xml:space="preserve"> na</w:t>
            </w:r>
            <w:r w:rsidRPr="00055DD5">
              <w:rPr>
                <w:rFonts w:asciiTheme="minorBidi" w:eastAsia="SimSun" w:hAnsiTheme="minorBidi" w:cstheme="minorBidi"/>
                <w:snapToGrid/>
                <w:lang w:val="fil" w:bidi="fil"/>
              </w:rPr>
              <w:t xml:space="preserve"> hindi </w:t>
            </w:r>
            <w:r>
              <w:rPr>
                <w:rFonts w:asciiTheme="minorBidi" w:eastAsia="SimSun" w:hAnsiTheme="minorBidi" w:cstheme="minorBidi"/>
                <w:snapToGrid/>
                <w:lang w:val="fil" w:bidi="fil"/>
              </w:rPr>
              <w:t>kukulangin</w:t>
            </w:r>
            <w:r w:rsidRPr="00055DD5">
              <w:rPr>
                <w:rFonts w:asciiTheme="minorBidi" w:eastAsia="SimSun" w:hAnsiTheme="minorBidi" w:cstheme="minorBidi"/>
                <w:snapToGrid/>
                <w:lang w:val="fil" w:bidi="fil"/>
              </w:rPr>
              <w:t xml:space="preserve"> sa 48 oras (</w:t>
            </w:r>
            <w:r>
              <w:rPr>
                <w:rFonts w:asciiTheme="minorBidi" w:eastAsia="SimSun" w:hAnsiTheme="minorBidi" w:cstheme="minorBidi"/>
                <w:snapToGrid/>
                <w:lang w:val="fil" w:bidi="fil"/>
              </w:rPr>
              <w:t>hangga’t</w:t>
            </w:r>
            <w:r w:rsidRPr="00055DD5">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posible</w:t>
            </w:r>
            <w:r w:rsidRPr="00055DD5">
              <w:rPr>
                <w:rFonts w:asciiTheme="minorBidi" w:eastAsia="SimSun" w:hAnsiTheme="minorBidi" w:cstheme="minorBidi"/>
                <w:snapToGrid/>
                <w:lang w:val="fil" w:bidi="fil"/>
              </w:rPr>
              <w:t xml:space="preserve">) bago ang iyong </w:t>
            </w:r>
            <w:r>
              <w:rPr>
                <w:rFonts w:asciiTheme="minorBidi" w:eastAsia="SimSun" w:hAnsiTheme="minorBidi" w:cstheme="minorBidi"/>
                <w:snapToGrid/>
                <w:lang w:val="fil" w:bidi="fil"/>
              </w:rPr>
              <w:t>nilalayong</w:t>
            </w:r>
            <w:r w:rsidRPr="00055DD5">
              <w:rPr>
                <w:rFonts w:asciiTheme="minorBidi" w:eastAsia="SimSun" w:hAnsiTheme="minorBidi" w:cstheme="minorBidi"/>
                <w:snapToGrid/>
                <w:lang w:val="fil" w:bidi="fil"/>
              </w:rPr>
              <w:t xml:space="preserve"> petsa ng paglalakbay. Ang mga taong pumapasok sa </w:t>
            </w:r>
            <w:r>
              <w:rPr>
                <w:rFonts w:asciiTheme="minorBidi" w:eastAsia="SimSun" w:hAnsiTheme="minorBidi" w:cstheme="minorBidi"/>
                <w:snapToGrid/>
                <w:lang w:val="fil" w:bidi="fil"/>
              </w:rPr>
              <w:t>ACT</w:t>
            </w:r>
            <w:r w:rsidRPr="00055DD5">
              <w:rPr>
                <w:rFonts w:asciiTheme="minorBidi" w:eastAsia="SimSun" w:hAnsiTheme="minorBidi" w:cstheme="minorBidi"/>
                <w:snapToGrid/>
                <w:lang w:val="fil" w:bidi="fil"/>
              </w:rPr>
              <w:t xml:space="preserve"> na walang </w:t>
            </w:r>
            <w:r w:rsidRPr="003079F6">
              <w:rPr>
                <w:rFonts w:asciiTheme="minorBidi" w:eastAsia="SimSun" w:hAnsiTheme="minorBidi" w:cstheme="minorBidi"/>
                <w:snapToGrid/>
                <w:lang w:val="fil" w:eastAsia="en-AU"/>
              </w:rPr>
              <w:t>exemption</w:t>
            </w:r>
            <w:r w:rsidRPr="00055DD5">
              <w:rPr>
                <w:rFonts w:asciiTheme="minorBidi" w:eastAsia="SimSun" w:hAnsiTheme="minorBidi" w:cstheme="minorBidi"/>
                <w:snapToGrid/>
                <w:lang w:val="fil" w:bidi="fil"/>
              </w:rPr>
              <w:t xml:space="preserve"> ay </w:t>
            </w:r>
            <w:r>
              <w:rPr>
                <w:rFonts w:asciiTheme="minorBidi" w:eastAsia="SimSun" w:hAnsiTheme="minorBidi" w:cstheme="minorBidi"/>
                <w:snapToGrid/>
                <w:lang w:val="fil" w:bidi="fil"/>
              </w:rPr>
              <w:t>hindi papapasukin</w:t>
            </w:r>
            <w:r w:rsidRPr="00055DD5">
              <w:rPr>
                <w:rFonts w:asciiTheme="minorBidi" w:eastAsia="SimSun" w:hAnsiTheme="minorBidi" w:cstheme="minorBidi"/>
                <w:snapToGrid/>
                <w:lang w:val="fil" w:bidi="fil"/>
              </w:rPr>
              <w:t xml:space="preserve">. </w:t>
            </w:r>
          </w:p>
        </w:tc>
      </w:tr>
      <w:tr w:rsidR="003079F6" w:rsidRPr="005B280C" w14:paraId="6532287B" w14:textId="77777777" w:rsidTr="003079F6">
        <w:trPr>
          <w:trHeight w:val="762"/>
        </w:trPr>
        <w:tc>
          <w:tcPr>
            <w:tcW w:w="7343" w:type="dxa"/>
            <w:shd w:val="clear" w:color="auto" w:fill="auto"/>
            <w:vAlign w:val="center"/>
          </w:tcPr>
          <w:p w14:paraId="7D0B3666" w14:textId="77777777" w:rsidR="003079F6" w:rsidRPr="005B280C" w:rsidRDefault="003079F6" w:rsidP="00DB4E43">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Exemptions will be granted only in exceptional circumstances, such as:</w:t>
            </w:r>
          </w:p>
        </w:tc>
        <w:tc>
          <w:tcPr>
            <w:tcW w:w="7655" w:type="dxa"/>
            <w:shd w:val="clear" w:color="auto" w:fill="auto"/>
            <w:vAlign w:val="center"/>
          </w:tcPr>
          <w:p w14:paraId="3232E2C3" w14:textId="77777777" w:rsidR="003079F6" w:rsidRPr="005B280C" w:rsidRDefault="003079F6" w:rsidP="00DB4E43">
            <w:pPr>
              <w:rPr>
                <w:rFonts w:asciiTheme="minorBidi" w:eastAsiaTheme="minorEastAsia" w:hAnsiTheme="minorBidi" w:cstheme="minorBidi"/>
              </w:rPr>
            </w:pPr>
            <w:r>
              <w:rPr>
                <w:rFonts w:asciiTheme="minorBidi" w:eastAsia="SimSun" w:hAnsiTheme="minorBidi" w:cstheme="minorBidi"/>
                <w:snapToGrid/>
                <w:lang w:val="fil" w:bidi="fil"/>
              </w:rPr>
              <w:t>Ang m</w:t>
            </w:r>
            <w:r w:rsidRPr="00055DD5">
              <w:rPr>
                <w:rFonts w:asciiTheme="minorBidi" w:eastAsia="SimSun" w:hAnsiTheme="minorBidi" w:cstheme="minorBidi"/>
                <w:snapToGrid/>
                <w:lang w:val="fil" w:bidi="fil"/>
              </w:rPr>
              <w:t xml:space="preserve">ga </w:t>
            </w:r>
            <w:r>
              <w:rPr>
                <w:rFonts w:asciiTheme="minorBidi" w:eastAsia="SimSun" w:hAnsiTheme="minorBidi" w:cstheme="minorBidi"/>
                <w:snapToGrid/>
                <w:lang w:eastAsia="en-AU"/>
              </w:rPr>
              <w:t>e</w:t>
            </w:r>
            <w:r w:rsidRPr="00055DD5">
              <w:rPr>
                <w:rFonts w:asciiTheme="minorBidi" w:eastAsia="SimSun" w:hAnsiTheme="minorBidi" w:cstheme="minorBidi"/>
                <w:snapToGrid/>
                <w:lang w:eastAsia="en-AU"/>
              </w:rPr>
              <w:t>xemption</w:t>
            </w:r>
            <w:r w:rsidRPr="00055DD5">
              <w:rPr>
                <w:rFonts w:asciiTheme="minorBidi" w:eastAsia="SimSun" w:hAnsiTheme="minorBidi" w:cstheme="minorBidi"/>
                <w:snapToGrid/>
                <w:lang w:val="fil" w:bidi="fil"/>
              </w:rPr>
              <w:t xml:space="preserve"> ay ipagkakaloo</w:t>
            </w:r>
            <w:r>
              <w:rPr>
                <w:rFonts w:asciiTheme="minorBidi" w:eastAsia="SimSun" w:hAnsiTheme="minorBidi" w:cstheme="minorBidi"/>
                <w:snapToGrid/>
                <w:lang w:val="fil" w:bidi="fil"/>
              </w:rPr>
              <w:t>b lamang sa mga natatanging sitwasyon</w:t>
            </w:r>
            <w:r w:rsidRPr="00055DD5">
              <w:rPr>
                <w:rFonts w:asciiTheme="minorBidi" w:eastAsia="SimSun" w:hAnsiTheme="minorBidi" w:cstheme="minorBidi"/>
                <w:snapToGrid/>
                <w:lang w:val="fil" w:bidi="fil"/>
              </w:rPr>
              <w:t>, tulad ng:</w:t>
            </w:r>
          </w:p>
        </w:tc>
      </w:tr>
      <w:tr w:rsidR="003079F6" w:rsidRPr="005B280C" w14:paraId="159F848E" w14:textId="77777777" w:rsidTr="00DB4E43">
        <w:trPr>
          <w:trHeight w:val="2827"/>
        </w:trPr>
        <w:tc>
          <w:tcPr>
            <w:tcW w:w="7343" w:type="dxa"/>
            <w:shd w:val="clear" w:color="auto" w:fill="auto"/>
            <w:vAlign w:val="center"/>
          </w:tcPr>
          <w:p w14:paraId="5047E820" w14:textId="77777777" w:rsidR="003079F6" w:rsidRPr="00055DD5" w:rsidRDefault="003079F6" w:rsidP="003079F6">
            <w:pPr>
              <w:numPr>
                <w:ilvl w:val="0"/>
                <w:numId w:val="16"/>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Visiting a critically ill or palliative care immediate family member</w:t>
            </w:r>
            <w:bookmarkStart w:id="0" w:name="_GoBack"/>
            <w:bookmarkEnd w:id="0"/>
          </w:p>
          <w:p w14:paraId="71A0ED9C" w14:textId="77777777" w:rsidR="003079F6" w:rsidRPr="00055DD5" w:rsidRDefault="003079F6" w:rsidP="003079F6">
            <w:pPr>
              <w:numPr>
                <w:ilvl w:val="0"/>
                <w:numId w:val="16"/>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Essential services work (to be assessed)</w:t>
            </w:r>
          </w:p>
          <w:p w14:paraId="45C87FA5" w14:textId="77777777" w:rsidR="003079F6" w:rsidRPr="00055DD5" w:rsidRDefault="003079F6" w:rsidP="003079F6">
            <w:pPr>
              <w:numPr>
                <w:ilvl w:val="0"/>
                <w:numId w:val="16"/>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Attending a funeral of an immediate family member</w:t>
            </w:r>
          </w:p>
          <w:p w14:paraId="37D5AE17" w14:textId="77777777" w:rsidR="003079F6" w:rsidRPr="00055DD5" w:rsidRDefault="003079F6" w:rsidP="003079F6">
            <w:pPr>
              <w:numPr>
                <w:ilvl w:val="0"/>
                <w:numId w:val="16"/>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Provide urgent care to an immediate family member</w:t>
            </w:r>
          </w:p>
          <w:p w14:paraId="1B847755" w14:textId="77777777" w:rsidR="003079F6" w:rsidRPr="00055DD5" w:rsidRDefault="003079F6" w:rsidP="003079F6">
            <w:pPr>
              <w:numPr>
                <w:ilvl w:val="0"/>
                <w:numId w:val="16"/>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Receive urgent medical care</w:t>
            </w:r>
          </w:p>
          <w:p w14:paraId="43E2BC97" w14:textId="77777777" w:rsidR="003079F6" w:rsidRPr="005B280C" w:rsidRDefault="003079F6" w:rsidP="003079F6">
            <w:pPr>
              <w:numPr>
                <w:ilvl w:val="0"/>
                <w:numId w:val="16"/>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Leaving Victoria in air transit from another jurisdiction and did not leave the airport </w:t>
            </w:r>
          </w:p>
        </w:tc>
        <w:tc>
          <w:tcPr>
            <w:tcW w:w="7655" w:type="dxa"/>
            <w:shd w:val="clear" w:color="auto" w:fill="auto"/>
            <w:vAlign w:val="center"/>
          </w:tcPr>
          <w:p w14:paraId="6C69B5FC" w14:textId="77777777" w:rsidR="003079F6" w:rsidRPr="00055DD5" w:rsidRDefault="003079F6" w:rsidP="003079F6">
            <w:pPr>
              <w:numPr>
                <w:ilvl w:val="0"/>
                <w:numId w:val="16"/>
              </w:numPr>
              <w:autoSpaceDE w:val="0"/>
              <w:autoSpaceDN w:val="0"/>
              <w:adjustRightInd w:val="0"/>
              <w:ind w:left="489"/>
              <w:rPr>
                <w:rFonts w:asciiTheme="minorBidi" w:eastAsia="SimSun" w:hAnsiTheme="minorBidi" w:cstheme="minorBidi"/>
                <w:snapToGrid/>
                <w:lang w:eastAsia="en-AU"/>
              </w:rPr>
            </w:pPr>
            <w:r w:rsidRPr="00055DD5">
              <w:rPr>
                <w:rFonts w:asciiTheme="minorBidi" w:eastAsia="SimSun" w:hAnsiTheme="minorBidi" w:cstheme="minorBidi"/>
                <w:snapToGrid/>
                <w:lang w:val="fil" w:bidi="fil"/>
              </w:rPr>
              <w:t>Pagbisita sa isang</w:t>
            </w:r>
            <w:r>
              <w:rPr>
                <w:rFonts w:asciiTheme="minorBidi" w:eastAsia="SimSun" w:hAnsiTheme="minorBidi" w:cstheme="minorBidi"/>
                <w:snapToGrid/>
                <w:lang w:val="fil" w:bidi="fil"/>
              </w:rPr>
              <w:t xml:space="preserve"> malapit na ka</w:t>
            </w:r>
            <w:r w:rsidRPr="00055DD5">
              <w:rPr>
                <w:rFonts w:asciiTheme="minorBidi" w:eastAsia="SimSun" w:hAnsiTheme="minorBidi" w:cstheme="minorBidi"/>
                <w:snapToGrid/>
                <w:lang w:val="fil" w:bidi="fil"/>
              </w:rPr>
              <w:t>pamilya</w:t>
            </w:r>
            <w:r>
              <w:rPr>
                <w:rFonts w:asciiTheme="minorBidi" w:eastAsia="SimSun" w:hAnsiTheme="minorBidi" w:cstheme="minorBidi"/>
                <w:snapToGrid/>
                <w:lang w:val="fil" w:bidi="fil"/>
              </w:rPr>
              <w:t xml:space="preserve"> na may napakalubhang karamdaman </w:t>
            </w:r>
            <w:r w:rsidRPr="00055DD5">
              <w:rPr>
                <w:rFonts w:asciiTheme="minorBidi" w:eastAsia="SimSun" w:hAnsiTheme="minorBidi" w:cstheme="minorBidi"/>
                <w:snapToGrid/>
                <w:lang w:val="fil" w:bidi="fil"/>
              </w:rPr>
              <w:t xml:space="preserve">o </w:t>
            </w:r>
            <w:r>
              <w:rPr>
                <w:rFonts w:asciiTheme="minorBidi" w:eastAsia="SimSun" w:hAnsiTheme="minorBidi" w:cstheme="minorBidi"/>
                <w:snapToGrid/>
                <w:lang w:val="fil" w:bidi="fil"/>
              </w:rPr>
              <w:t xml:space="preserve">nasa </w:t>
            </w:r>
            <w:r w:rsidRPr="00055DD5">
              <w:rPr>
                <w:rFonts w:asciiTheme="minorBidi" w:eastAsia="SimSun" w:hAnsiTheme="minorBidi" w:cstheme="minorBidi"/>
                <w:snapToGrid/>
                <w:lang w:val="fil" w:bidi="fil"/>
              </w:rPr>
              <w:t>pa</w:t>
            </w:r>
            <w:r>
              <w:rPr>
                <w:rFonts w:asciiTheme="minorBidi" w:eastAsia="SimSun" w:hAnsiTheme="minorBidi" w:cstheme="minorBidi"/>
                <w:snapToGrid/>
                <w:lang w:val="fil" w:bidi="fil"/>
              </w:rPr>
              <w:t xml:space="preserve">lyatibong pangangalaga </w:t>
            </w:r>
            <w:r w:rsidRPr="00055DD5">
              <w:rPr>
                <w:rFonts w:asciiTheme="minorBidi" w:eastAsia="SimSun" w:hAnsiTheme="minorBidi" w:cstheme="minorBidi"/>
                <w:snapToGrid/>
                <w:lang w:val="fil" w:bidi="fil"/>
              </w:rPr>
              <w:t xml:space="preserve"> </w:t>
            </w:r>
          </w:p>
          <w:p w14:paraId="2E77692D" w14:textId="77777777" w:rsidR="003079F6" w:rsidRPr="00055DD5" w:rsidRDefault="003079F6" w:rsidP="003079F6">
            <w:pPr>
              <w:numPr>
                <w:ilvl w:val="0"/>
                <w:numId w:val="16"/>
              </w:numPr>
              <w:autoSpaceDE w:val="0"/>
              <w:autoSpaceDN w:val="0"/>
              <w:adjustRightInd w:val="0"/>
              <w:ind w:left="489"/>
              <w:rPr>
                <w:rFonts w:asciiTheme="minorBidi" w:eastAsia="SimSun" w:hAnsiTheme="minorBidi" w:cstheme="minorBidi"/>
                <w:snapToGrid/>
                <w:lang w:eastAsia="en-AU"/>
              </w:rPr>
            </w:pPr>
            <w:r>
              <w:rPr>
                <w:rFonts w:asciiTheme="minorBidi" w:eastAsia="SimSun" w:hAnsiTheme="minorBidi" w:cstheme="minorBidi"/>
                <w:snapToGrid/>
                <w:lang w:val="fil" w:bidi="fil"/>
              </w:rPr>
              <w:t>Pagtat</w:t>
            </w:r>
            <w:r w:rsidRPr="00055DD5">
              <w:rPr>
                <w:rFonts w:asciiTheme="minorBidi" w:eastAsia="SimSun" w:hAnsiTheme="minorBidi" w:cstheme="minorBidi"/>
                <w:snapToGrid/>
                <w:lang w:val="fil" w:bidi="fil"/>
              </w:rPr>
              <w:t xml:space="preserve">rabaho </w:t>
            </w:r>
            <w:r>
              <w:rPr>
                <w:rFonts w:asciiTheme="minorBidi" w:eastAsia="SimSun" w:hAnsiTheme="minorBidi" w:cstheme="minorBidi"/>
                <w:snapToGrid/>
                <w:lang w:val="fil" w:bidi="fil"/>
              </w:rPr>
              <w:t xml:space="preserve">sa mga kailangang-kailangang serbisyo </w:t>
            </w:r>
            <w:r w:rsidRPr="00055DD5">
              <w:rPr>
                <w:rFonts w:asciiTheme="minorBidi" w:eastAsia="SimSun" w:hAnsiTheme="minorBidi" w:cstheme="minorBidi"/>
                <w:snapToGrid/>
                <w:lang w:val="fil" w:bidi="fil"/>
              </w:rPr>
              <w:t>(</w:t>
            </w:r>
            <w:r>
              <w:rPr>
                <w:rFonts w:asciiTheme="minorBidi" w:eastAsia="SimSun" w:hAnsiTheme="minorBidi" w:cstheme="minorBidi"/>
                <w:snapToGrid/>
                <w:lang w:val="fil" w:bidi="fil"/>
              </w:rPr>
              <w:t>ta</w:t>
            </w:r>
            <w:r w:rsidRPr="00055DD5">
              <w:rPr>
                <w:rFonts w:asciiTheme="minorBidi" w:eastAsia="SimSun" w:hAnsiTheme="minorBidi" w:cstheme="minorBidi"/>
                <w:snapToGrid/>
                <w:lang w:val="fil" w:bidi="fil"/>
              </w:rPr>
              <w:t>tasahin</w:t>
            </w:r>
            <w:r>
              <w:rPr>
                <w:rFonts w:asciiTheme="minorBidi" w:eastAsia="SimSun" w:hAnsiTheme="minorBidi" w:cstheme="minorBidi"/>
                <w:snapToGrid/>
                <w:lang w:val="fil" w:bidi="fil"/>
              </w:rPr>
              <w:t xml:space="preserve"> pa</w:t>
            </w:r>
            <w:r w:rsidRPr="00055DD5">
              <w:rPr>
                <w:rFonts w:asciiTheme="minorBidi" w:eastAsia="SimSun" w:hAnsiTheme="minorBidi" w:cstheme="minorBidi"/>
                <w:snapToGrid/>
                <w:lang w:val="fil" w:bidi="fil"/>
              </w:rPr>
              <w:t>)</w:t>
            </w:r>
          </w:p>
          <w:p w14:paraId="360ABB17" w14:textId="77777777" w:rsidR="003079F6" w:rsidRPr="002E1BEA" w:rsidRDefault="003079F6" w:rsidP="003079F6">
            <w:pPr>
              <w:numPr>
                <w:ilvl w:val="0"/>
                <w:numId w:val="16"/>
              </w:numPr>
              <w:autoSpaceDE w:val="0"/>
              <w:autoSpaceDN w:val="0"/>
              <w:adjustRightInd w:val="0"/>
              <w:ind w:left="489"/>
              <w:rPr>
                <w:rFonts w:asciiTheme="minorBidi" w:eastAsia="SimSun" w:hAnsiTheme="minorBidi" w:cstheme="minorBidi"/>
                <w:snapToGrid/>
                <w:lang w:eastAsia="en-AU"/>
              </w:rPr>
            </w:pPr>
            <w:r w:rsidRPr="00055DD5">
              <w:rPr>
                <w:rFonts w:asciiTheme="minorBidi" w:eastAsia="SimSun" w:hAnsiTheme="minorBidi" w:cstheme="minorBidi"/>
                <w:snapToGrid/>
                <w:lang w:val="fil" w:bidi="fil"/>
              </w:rPr>
              <w:t>Pagdalo sa burol ng isang malapit na kapamilya</w:t>
            </w:r>
          </w:p>
          <w:p w14:paraId="54B82FBB" w14:textId="77777777" w:rsidR="003079F6" w:rsidRPr="00055DD5" w:rsidRDefault="003079F6" w:rsidP="003079F6">
            <w:pPr>
              <w:numPr>
                <w:ilvl w:val="0"/>
                <w:numId w:val="16"/>
              </w:numPr>
              <w:autoSpaceDE w:val="0"/>
              <w:autoSpaceDN w:val="0"/>
              <w:adjustRightInd w:val="0"/>
              <w:ind w:left="489"/>
              <w:rPr>
                <w:rFonts w:asciiTheme="minorBidi" w:eastAsia="SimSun" w:hAnsiTheme="minorBidi" w:cstheme="minorBidi"/>
                <w:snapToGrid/>
                <w:lang w:eastAsia="en-AU"/>
              </w:rPr>
            </w:pPr>
            <w:r>
              <w:rPr>
                <w:rFonts w:asciiTheme="minorBidi" w:eastAsia="SimSun" w:hAnsiTheme="minorBidi" w:cstheme="minorBidi"/>
                <w:snapToGrid/>
                <w:lang w:val="fil" w:bidi="fil"/>
              </w:rPr>
              <w:t>Pagbi</w:t>
            </w:r>
            <w:r w:rsidRPr="00055DD5">
              <w:rPr>
                <w:rFonts w:asciiTheme="minorBidi" w:eastAsia="SimSun" w:hAnsiTheme="minorBidi" w:cstheme="minorBidi"/>
                <w:snapToGrid/>
                <w:lang w:val="fil" w:bidi="fil"/>
              </w:rPr>
              <w:t>bigay ng agarang pangangalaga sa isang malapit na kapamilya</w:t>
            </w:r>
          </w:p>
          <w:p w14:paraId="390BF2A0" w14:textId="77777777" w:rsidR="003079F6" w:rsidRPr="00055DD5" w:rsidRDefault="003079F6" w:rsidP="003079F6">
            <w:pPr>
              <w:numPr>
                <w:ilvl w:val="0"/>
                <w:numId w:val="16"/>
              </w:numPr>
              <w:autoSpaceDE w:val="0"/>
              <w:autoSpaceDN w:val="0"/>
              <w:adjustRightInd w:val="0"/>
              <w:ind w:left="489"/>
              <w:rPr>
                <w:rFonts w:asciiTheme="minorBidi" w:eastAsia="SimSun" w:hAnsiTheme="minorBidi" w:cstheme="minorBidi"/>
                <w:snapToGrid/>
                <w:lang w:eastAsia="en-AU"/>
              </w:rPr>
            </w:pPr>
            <w:r>
              <w:rPr>
                <w:rFonts w:asciiTheme="minorBidi" w:eastAsia="SimSun" w:hAnsiTheme="minorBidi" w:cstheme="minorBidi"/>
                <w:snapToGrid/>
                <w:lang w:val="fil" w:bidi="fil"/>
              </w:rPr>
              <w:t>Pagtanggap</w:t>
            </w:r>
            <w:r w:rsidRPr="00055DD5">
              <w:rPr>
                <w:rFonts w:asciiTheme="minorBidi" w:eastAsia="SimSun" w:hAnsiTheme="minorBidi" w:cstheme="minorBidi"/>
                <w:snapToGrid/>
                <w:lang w:val="fil" w:bidi="fil"/>
              </w:rPr>
              <w:t xml:space="preserve"> ng kagyat na pangangalagang medikal</w:t>
            </w:r>
          </w:p>
          <w:p w14:paraId="1A67A7DD" w14:textId="77777777" w:rsidR="003079F6" w:rsidRPr="002E1BEA" w:rsidRDefault="003079F6" w:rsidP="003079F6">
            <w:pPr>
              <w:pStyle w:val="ListParagraph"/>
              <w:numPr>
                <w:ilvl w:val="0"/>
                <w:numId w:val="16"/>
              </w:numPr>
              <w:ind w:left="489"/>
              <w:rPr>
                <w:rFonts w:asciiTheme="minorBidi" w:eastAsiaTheme="minorEastAsia" w:hAnsiTheme="minorBidi" w:cstheme="minorBidi"/>
              </w:rPr>
            </w:pPr>
            <w:r>
              <w:rPr>
                <w:rFonts w:asciiTheme="minorBidi" w:eastAsia="SimSun" w:hAnsiTheme="minorBidi" w:cstheme="minorBidi"/>
                <w:snapToGrid/>
                <w:lang w:val="fil" w:bidi="fil"/>
              </w:rPr>
              <w:t xml:space="preserve">Paglisan ng </w:t>
            </w:r>
            <w:r w:rsidRPr="002E1BEA">
              <w:rPr>
                <w:rFonts w:asciiTheme="minorBidi" w:eastAsia="SimSun" w:hAnsiTheme="minorBidi" w:cstheme="minorBidi"/>
                <w:snapToGrid/>
                <w:lang w:val="fil" w:bidi="fil"/>
              </w:rPr>
              <w:t xml:space="preserve">Victoria sa </w:t>
            </w:r>
            <w:r>
              <w:rPr>
                <w:rFonts w:asciiTheme="minorBidi" w:eastAsia="SimSun" w:hAnsiTheme="minorBidi" w:cstheme="minorBidi"/>
                <w:snapToGrid/>
                <w:lang w:val="fil" w:bidi="fil"/>
              </w:rPr>
              <w:t>a</w:t>
            </w:r>
            <w:r w:rsidRPr="002E1BEA">
              <w:rPr>
                <w:rFonts w:asciiTheme="minorBidi" w:eastAsia="SimSun" w:hAnsiTheme="minorBidi" w:cstheme="minorBidi"/>
                <w:snapToGrid/>
                <w:lang w:val="fil" w:bidi="fil"/>
              </w:rPr>
              <w:t xml:space="preserve">ir transit mula sa isa pang hurisdiksyon at hindi </w:t>
            </w:r>
            <w:r>
              <w:rPr>
                <w:rFonts w:asciiTheme="minorBidi" w:eastAsia="SimSun" w:hAnsiTheme="minorBidi" w:cstheme="minorBidi"/>
                <w:snapToGrid/>
                <w:lang w:val="fil" w:bidi="fil"/>
              </w:rPr>
              <w:t>lumabas ng</w:t>
            </w:r>
            <w:r w:rsidRPr="002E1BEA">
              <w:rPr>
                <w:rFonts w:asciiTheme="minorBidi" w:eastAsia="SimSun" w:hAnsiTheme="minorBidi" w:cstheme="minorBidi"/>
                <w:snapToGrid/>
                <w:lang w:val="fil" w:bidi="fil"/>
              </w:rPr>
              <w:t xml:space="preserve"> paliparan </w:t>
            </w:r>
          </w:p>
        </w:tc>
      </w:tr>
      <w:tr w:rsidR="003079F6" w:rsidRPr="005B280C" w14:paraId="2B7C987F" w14:textId="77777777" w:rsidTr="00DB4E43">
        <w:trPr>
          <w:trHeight w:val="978"/>
        </w:trPr>
        <w:tc>
          <w:tcPr>
            <w:tcW w:w="7343" w:type="dxa"/>
            <w:shd w:val="clear" w:color="auto" w:fill="auto"/>
            <w:vAlign w:val="center"/>
          </w:tcPr>
          <w:p w14:paraId="23AD0910" w14:textId="77777777" w:rsidR="003079F6" w:rsidRPr="005B280C" w:rsidRDefault="003079F6" w:rsidP="00DB4E43">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 xml:space="preserve">Exemption requests can be submitted to </w:t>
            </w:r>
            <w:hyperlink r:id="rId12"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 and need to have the following details:</w:t>
            </w:r>
          </w:p>
        </w:tc>
        <w:tc>
          <w:tcPr>
            <w:tcW w:w="7655" w:type="dxa"/>
            <w:shd w:val="clear" w:color="auto" w:fill="auto"/>
            <w:vAlign w:val="center"/>
          </w:tcPr>
          <w:p w14:paraId="40417D9C" w14:textId="77777777" w:rsidR="003079F6" w:rsidRPr="005B280C" w:rsidRDefault="003079F6" w:rsidP="00DB4E43">
            <w:pPr>
              <w:rPr>
                <w:rFonts w:asciiTheme="minorBidi" w:eastAsiaTheme="minorEastAsia" w:hAnsiTheme="minorBidi" w:cstheme="minorBidi"/>
              </w:rPr>
            </w:pPr>
            <w:r w:rsidRPr="00055DD5">
              <w:rPr>
                <w:rFonts w:asciiTheme="minorBidi" w:eastAsia="SimSun" w:hAnsiTheme="minorBidi" w:cstheme="minorBidi"/>
                <w:snapToGrid/>
                <w:lang w:val="fil" w:bidi="fil"/>
              </w:rPr>
              <w:t xml:space="preserve">Ang mga kahilingang </w:t>
            </w:r>
            <w:r>
              <w:rPr>
                <w:rFonts w:asciiTheme="minorBidi" w:eastAsia="SimSun" w:hAnsiTheme="minorBidi" w:cstheme="minorBidi"/>
                <w:snapToGrid/>
                <w:lang w:val="fil" w:bidi="fil"/>
              </w:rPr>
              <w:t>exemption</w:t>
            </w:r>
            <w:r w:rsidRPr="00055DD5">
              <w:rPr>
                <w:rFonts w:asciiTheme="minorBidi" w:eastAsia="SimSun" w:hAnsiTheme="minorBidi" w:cstheme="minorBidi"/>
                <w:snapToGrid/>
                <w:lang w:val="fil" w:bidi="fil"/>
              </w:rPr>
              <w:t xml:space="preserve"> ay maaaring isumite sa </w:t>
            </w:r>
            <w:hyperlink r:id="rId13"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val="fil" w:bidi="fil"/>
              </w:rPr>
              <w:t>, at kailangan</w:t>
            </w:r>
            <w:r>
              <w:rPr>
                <w:rFonts w:asciiTheme="minorBidi" w:eastAsia="SimSun" w:hAnsiTheme="minorBidi" w:cstheme="minorBidi"/>
                <w:snapToGrid/>
                <w:lang w:val="fil" w:bidi="fil"/>
              </w:rPr>
              <w:t xml:space="preserve"> n</w:t>
            </w:r>
            <w:r w:rsidRPr="00055DD5">
              <w:rPr>
                <w:rFonts w:asciiTheme="minorBidi" w:eastAsia="SimSun" w:hAnsiTheme="minorBidi" w:cstheme="minorBidi"/>
                <w:snapToGrid/>
                <w:lang w:val="fil" w:bidi="fil"/>
              </w:rPr>
              <w:t xml:space="preserve">g sumusunod na </w:t>
            </w:r>
            <w:r>
              <w:rPr>
                <w:rFonts w:asciiTheme="minorBidi" w:eastAsia="SimSun" w:hAnsiTheme="minorBidi" w:cstheme="minorBidi"/>
                <w:snapToGrid/>
                <w:lang w:val="fil" w:bidi="fil"/>
              </w:rPr>
              <w:t xml:space="preserve">mga </w:t>
            </w:r>
            <w:r w:rsidRPr="00055DD5">
              <w:rPr>
                <w:rFonts w:asciiTheme="minorBidi" w:eastAsia="SimSun" w:hAnsiTheme="minorBidi" w:cstheme="minorBidi"/>
                <w:snapToGrid/>
                <w:lang w:val="fil" w:bidi="fil"/>
              </w:rPr>
              <w:t>detalye:</w:t>
            </w:r>
          </w:p>
        </w:tc>
      </w:tr>
      <w:tr w:rsidR="003079F6" w:rsidRPr="005B280C" w14:paraId="4F866C1D" w14:textId="77777777" w:rsidTr="003079F6">
        <w:trPr>
          <w:trHeight w:val="3810"/>
        </w:trPr>
        <w:tc>
          <w:tcPr>
            <w:tcW w:w="7343" w:type="dxa"/>
            <w:shd w:val="clear" w:color="auto" w:fill="auto"/>
            <w:vAlign w:val="center"/>
          </w:tcPr>
          <w:p w14:paraId="65F31D45" w14:textId="77777777" w:rsidR="003079F6" w:rsidRPr="00055DD5" w:rsidRDefault="003079F6" w:rsidP="003079F6">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An explanation of your need to travel to the ACT </w:t>
            </w:r>
          </w:p>
          <w:p w14:paraId="3AB6D7CD" w14:textId="77777777" w:rsidR="003079F6" w:rsidRPr="00055DD5" w:rsidRDefault="003079F6" w:rsidP="003079F6">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1381B75B" w14:textId="77777777" w:rsidR="003079F6" w:rsidRPr="00055DD5" w:rsidRDefault="003079F6" w:rsidP="003079F6">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7263D667" w14:textId="77777777" w:rsidR="003079F6" w:rsidRPr="00055DD5" w:rsidRDefault="003079F6" w:rsidP="003079F6">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Home address</w:t>
            </w:r>
          </w:p>
          <w:p w14:paraId="7B251E08" w14:textId="77777777" w:rsidR="003079F6" w:rsidRPr="00055DD5" w:rsidRDefault="003079F6" w:rsidP="003079F6">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59FE1968" w14:textId="77777777" w:rsidR="003079F6" w:rsidRPr="00055DD5" w:rsidRDefault="003079F6" w:rsidP="003079F6">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w:t>
            </w:r>
          </w:p>
          <w:p w14:paraId="04219868" w14:textId="77777777" w:rsidR="003079F6" w:rsidRPr="00055DD5" w:rsidRDefault="003079F6" w:rsidP="003079F6">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17E0774B" w14:textId="77777777" w:rsidR="003079F6" w:rsidRPr="00055DD5" w:rsidRDefault="003079F6" w:rsidP="003079F6">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194D43DA" w14:textId="77777777" w:rsidR="003079F6" w:rsidRPr="00055DD5" w:rsidRDefault="003079F6" w:rsidP="003079F6">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how long you intend to stay in the ACT **</w:t>
            </w:r>
          </w:p>
          <w:p w14:paraId="4430C03C" w14:textId="77777777" w:rsidR="003079F6" w:rsidRPr="00055DD5" w:rsidRDefault="003079F6" w:rsidP="003079F6">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last in Victoria</w:t>
            </w:r>
          </w:p>
          <w:p w14:paraId="1D4BA6EC" w14:textId="77777777" w:rsidR="003079F6" w:rsidRPr="005B280C" w:rsidRDefault="003079F6" w:rsidP="003079F6">
            <w:pPr>
              <w:numPr>
                <w:ilvl w:val="0"/>
                <w:numId w:val="17"/>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Name and address of where you plan to stay in the ACT. </w:t>
            </w:r>
          </w:p>
        </w:tc>
        <w:tc>
          <w:tcPr>
            <w:tcW w:w="7655" w:type="dxa"/>
            <w:shd w:val="clear" w:color="auto" w:fill="auto"/>
            <w:vAlign w:val="center"/>
          </w:tcPr>
          <w:p w14:paraId="7A4F7F80" w14:textId="77777777" w:rsidR="003079F6" w:rsidRPr="00055DD5"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1. P</w:t>
            </w:r>
            <w:r w:rsidRPr="00055DD5">
              <w:rPr>
                <w:rFonts w:asciiTheme="minorBidi" w:eastAsia="SimSun" w:hAnsiTheme="minorBidi" w:cstheme="minorBidi"/>
                <w:snapToGrid/>
                <w:lang w:val="fil" w:bidi="fil"/>
              </w:rPr>
              <w:t xml:space="preserve">aliwanag </w:t>
            </w:r>
            <w:r>
              <w:rPr>
                <w:rFonts w:asciiTheme="minorBidi" w:eastAsia="SimSun" w:hAnsiTheme="minorBidi" w:cstheme="minorBidi"/>
                <w:snapToGrid/>
                <w:lang w:val="fil" w:bidi="fil"/>
              </w:rPr>
              <w:t>tungkol sa</w:t>
            </w:r>
            <w:r w:rsidRPr="00055DD5">
              <w:rPr>
                <w:rFonts w:asciiTheme="minorBidi" w:eastAsia="SimSun" w:hAnsiTheme="minorBidi" w:cstheme="minorBidi"/>
                <w:snapToGrid/>
                <w:lang w:val="fil" w:bidi="fil"/>
              </w:rPr>
              <w:t xml:space="preserve"> iyong pangangailangan</w:t>
            </w:r>
            <w:r>
              <w:rPr>
                <w:rFonts w:asciiTheme="minorBidi" w:eastAsia="SimSun" w:hAnsiTheme="minorBidi" w:cstheme="minorBidi"/>
                <w:snapToGrid/>
                <w:lang w:val="fil" w:bidi="fil"/>
              </w:rPr>
              <w:t>g mag</w:t>
            </w:r>
            <w:r w:rsidRPr="00055DD5">
              <w:rPr>
                <w:rFonts w:asciiTheme="minorBidi" w:eastAsia="SimSun" w:hAnsiTheme="minorBidi" w:cstheme="minorBidi"/>
                <w:snapToGrid/>
                <w:lang w:val="fil" w:bidi="fil"/>
              </w:rPr>
              <w:t xml:space="preserve">lakbay sa </w:t>
            </w:r>
            <w:r>
              <w:rPr>
                <w:rFonts w:asciiTheme="minorBidi" w:eastAsia="SimSun" w:hAnsiTheme="minorBidi" w:cstheme="minorBidi"/>
                <w:snapToGrid/>
                <w:lang w:val="fil" w:bidi="fil"/>
              </w:rPr>
              <w:t>ACT</w:t>
            </w:r>
            <w:r w:rsidRPr="00055DD5">
              <w:rPr>
                <w:rFonts w:asciiTheme="minorBidi" w:eastAsia="SimSun" w:hAnsiTheme="minorBidi" w:cstheme="minorBidi"/>
                <w:snapToGrid/>
                <w:lang w:val="fil" w:bidi="fil"/>
              </w:rPr>
              <w:t xml:space="preserve"> </w:t>
            </w:r>
          </w:p>
          <w:p w14:paraId="56DB548C" w14:textId="77777777" w:rsidR="003079F6" w:rsidRPr="00055DD5"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2. </w:t>
            </w:r>
            <w:r w:rsidRPr="00055DD5">
              <w:rPr>
                <w:rFonts w:asciiTheme="minorBidi" w:eastAsia="SimSun" w:hAnsiTheme="minorBidi" w:cstheme="minorBidi"/>
                <w:snapToGrid/>
                <w:lang w:val="fil" w:bidi="fil"/>
              </w:rPr>
              <w:t>Pangalan</w:t>
            </w:r>
          </w:p>
          <w:p w14:paraId="37477339" w14:textId="77777777" w:rsidR="003079F6" w:rsidRPr="00055DD5"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3. </w:t>
            </w:r>
            <w:r w:rsidRPr="00055DD5">
              <w:rPr>
                <w:rFonts w:asciiTheme="minorBidi" w:eastAsia="SimSun" w:hAnsiTheme="minorBidi" w:cstheme="minorBidi"/>
                <w:snapToGrid/>
                <w:lang w:val="fil" w:bidi="fil"/>
              </w:rPr>
              <w:t>Petsa ng kapanganakan</w:t>
            </w:r>
          </w:p>
          <w:p w14:paraId="4B1C2EEB" w14:textId="77777777" w:rsidR="003079F6" w:rsidRPr="00055DD5"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4. </w:t>
            </w:r>
            <w:r w:rsidRPr="00055DD5">
              <w:rPr>
                <w:rFonts w:asciiTheme="minorBidi" w:eastAsia="SimSun" w:hAnsiTheme="minorBidi" w:cstheme="minorBidi"/>
                <w:snapToGrid/>
                <w:lang w:val="fil" w:bidi="fil"/>
              </w:rPr>
              <w:t>Tirahan</w:t>
            </w:r>
          </w:p>
          <w:p w14:paraId="1340C5B7" w14:textId="77777777" w:rsidR="003079F6" w:rsidRPr="00055DD5"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5. </w:t>
            </w:r>
            <w:r w:rsidRPr="00055DD5">
              <w:rPr>
                <w:rFonts w:asciiTheme="minorBidi" w:eastAsia="SimSun" w:hAnsiTheme="minorBidi" w:cstheme="minorBidi"/>
                <w:snapToGrid/>
                <w:lang w:val="fil" w:bidi="fil"/>
              </w:rPr>
              <w:t>Numero ng telepono</w:t>
            </w:r>
          </w:p>
          <w:p w14:paraId="36EDB6E0" w14:textId="77777777" w:rsidR="003079F6"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6. </w:t>
            </w:r>
            <w:r w:rsidRPr="00055DD5">
              <w:rPr>
                <w:rFonts w:asciiTheme="minorBidi" w:eastAsia="SimSun" w:hAnsiTheme="minorBidi" w:cstheme="minorBidi"/>
                <w:snapToGrid/>
                <w:lang w:val="fil" w:bidi="fil"/>
              </w:rPr>
              <w:t>Email</w:t>
            </w:r>
          </w:p>
          <w:p w14:paraId="588D8E75" w14:textId="77777777" w:rsidR="003079F6" w:rsidRDefault="003079F6" w:rsidP="003079F6">
            <w:pPr>
              <w:autoSpaceDE w:val="0"/>
              <w:autoSpaceDN w:val="0"/>
              <w:adjustRightInd w:val="0"/>
              <w:ind w:left="347" w:hanging="283"/>
              <w:rPr>
                <w:rFonts w:asciiTheme="minorBidi" w:eastAsia="SimSun" w:hAnsiTheme="minorBidi" w:cstheme="minorBidi"/>
                <w:snapToGrid/>
                <w:lang w:val="fil" w:bidi="fil"/>
              </w:rPr>
            </w:pPr>
            <w:r>
              <w:rPr>
                <w:rFonts w:asciiTheme="minorBidi" w:eastAsia="SimSun" w:hAnsiTheme="minorBidi" w:cstheme="minorBidi"/>
                <w:snapToGrid/>
                <w:lang w:val="fil" w:bidi="fil"/>
              </w:rPr>
              <w:t>7. Mga detalye ng</w:t>
            </w:r>
            <w:r w:rsidRPr="00055DD5">
              <w:rPr>
                <w:rFonts w:asciiTheme="minorBidi" w:eastAsia="SimSun" w:hAnsiTheme="minorBidi" w:cstheme="minorBidi"/>
                <w:snapToGrid/>
                <w:lang w:val="fil" w:bidi="fil"/>
              </w:rPr>
              <w:t xml:space="preserve"> paglalakbay</w:t>
            </w:r>
            <w:r>
              <w:rPr>
                <w:rFonts w:asciiTheme="minorBidi" w:eastAsia="SimSun" w:hAnsiTheme="minorBidi" w:cstheme="minorBidi"/>
                <w:snapToGrid/>
                <w:lang w:val="fil" w:bidi="fil"/>
              </w:rPr>
              <w:t xml:space="preserve"> (numero ng flight, </w:t>
            </w:r>
            <w:r w:rsidRPr="00055DD5">
              <w:rPr>
                <w:rFonts w:asciiTheme="minorBidi" w:eastAsia="SimSun" w:hAnsiTheme="minorBidi" w:cstheme="minorBidi"/>
                <w:snapToGrid/>
                <w:lang w:val="fil" w:bidi="fil"/>
              </w:rPr>
              <w:t>sa pamamagitan ng kotse atbp</w:t>
            </w:r>
            <w:r>
              <w:rPr>
                <w:rFonts w:asciiTheme="minorBidi" w:eastAsia="SimSun" w:hAnsiTheme="minorBidi" w:cstheme="minorBidi"/>
                <w:snapToGrid/>
                <w:lang w:val="fil" w:bidi="fil"/>
              </w:rPr>
              <w:t>)</w:t>
            </w:r>
          </w:p>
          <w:p w14:paraId="499F0B99" w14:textId="77777777" w:rsidR="003079F6" w:rsidRDefault="003079F6" w:rsidP="003079F6">
            <w:pPr>
              <w:autoSpaceDE w:val="0"/>
              <w:autoSpaceDN w:val="0"/>
              <w:adjustRightInd w:val="0"/>
              <w:ind w:left="347" w:hanging="283"/>
              <w:rPr>
                <w:rFonts w:asciiTheme="minorBidi" w:eastAsia="SimSun" w:hAnsiTheme="minorBidi" w:cstheme="minorBidi"/>
                <w:snapToGrid/>
                <w:lang w:val="fil" w:bidi="fil"/>
              </w:rPr>
            </w:pPr>
            <w:r>
              <w:rPr>
                <w:rFonts w:asciiTheme="minorBidi" w:eastAsia="SimSun" w:hAnsiTheme="minorBidi" w:cstheme="minorBidi"/>
                <w:snapToGrid/>
                <w:lang w:val="fil" w:bidi="fil"/>
              </w:rPr>
              <w:t xml:space="preserve">8. </w:t>
            </w:r>
            <w:r w:rsidRPr="00055DD5">
              <w:rPr>
                <w:rFonts w:asciiTheme="minorBidi" w:eastAsia="SimSun" w:hAnsiTheme="minorBidi" w:cstheme="minorBidi"/>
                <w:snapToGrid/>
                <w:lang w:val="fil" w:bidi="fil"/>
              </w:rPr>
              <w:t xml:space="preserve">Petsa ng </w:t>
            </w:r>
            <w:r>
              <w:rPr>
                <w:rFonts w:asciiTheme="minorBidi" w:eastAsia="SimSun" w:hAnsiTheme="minorBidi" w:cstheme="minorBidi"/>
                <w:snapToGrid/>
                <w:lang w:val="fil" w:bidi="fil"/>
              </w:rPr>
              <w:t>pagpasok sa ACT</w:t>
            </w:r>
          </w:p>
          <w:p w14:paraId="758CD867" w14:textId="77777777" w:rsidR="003079F6" w:rsidRDefault="003079F6" w:rsidP="003079F6">
            <w:pPr>
              <w:autoSpaceDE w:val="0"/>
              <w:autoSpaceDN w:val="0"/>
              <w:adjustRightInd w:val="0"/>
              <w:ind w:left="347" w:hanging="283"/>
              <w:rPr>
                <w:rFonts w:asciiTheme="minorBidi" w:eastAsia="SimSun" w:hAnsiTheme="minorBidi" w:cstheme="minorBidi"/>
                <w:snapToGrid/>
                <w:lang w:val="fil" w:bidi="fil"/>
              </w:rPr>
            </w:pPr>
            <w:r>
              <w:rPr>
                <w:rFonts w:asciiTheme="minorBidi" w:eastAsia="SimSun" w:hAnsiTheme="minorBidi" w:cstheme="minorBidi"/>
                <w:snapToGrid/>
                <w:lang w:val="fil" w:bidi="fil"/>
              </w:rPr>
              <w:t xml:space="preserve">9. </w:t>
            </w:r>
            <w:r w:rsidRPr="00055DD5">
              <w:rPr>
                <w:rFonts w:asciiTheme="minorBidi" w:eastAsia="SimSun" w:hAnsiTheme="minorBidi" w:cstheme="minorBidi"/>
                <w:snapToGrid/>
                <w:lang w:val="fil" w:bidi="fil"/>
              </w:rPr>
              <w:t xml:space="preserve">Mga detalye kung gaano katagal </w:t>
            </w:r>
            <w:r>
              <w:rPr>
                <w:rFonts w:asciiTheme="minorBidi" w:eastAsia="SimSun" w:hAnsiTheme="minorBidi" w:cstheme="minorBidi"/>
                <w:snapToGrid/>
                <w:lang w:val="fil" w:bidi="fil"/>
              </w:rPr>
              <w:t>mo balak manatili</w:t>
            </w:r>
            <w:r w:rsidRPr="00055DD5">
              <w:rPr>
                <w:rFonts w:asciiTheme="minorBidi" w:eastAsia="SimSun" w:hAnsiTheme="minorBidi" w:cstheme="minorBidi"/>
                <w:snapToGrid/>
                <w:lang w:val="fil" w:bidi="fil"/>
              </w:rPr>
              <w:t xml:space="preserve"> sa ACT **</w:t>
            </w:r>
          </w:p>
          <w:p w14:paraId="3756CFDE" w14:textId="77777777" w:rsidR="003079F6" w:rsidRDefault="003079F6" w:rsidP="003079F6">
            <w:pPr>
              <w:autoSpaceDE w:val="0"/>
              <w:autoSpaceDN w:val="0"/>
              <w:adjustRightInd w:val="0"/>
              <w:ind w:left="347" w:hanging="283"/>
              <w:rPr>
                <w:rFonts w:asciiTheme="minorBidi" w:eastAsia="SimSun" w:hAnsiTheme="minorBidi" w:cstheme="minorBidi"/>
                <w:snapToGrid/>
                <w:lang w:val="fil" w:bidi="fil"/>
              </w:rPr>
            </w:pPr>
            <w:r>
              <w:rPr>
                <w:rFonts w:asciiTheme="minorBidi" w:eastAsia="SimSun" w:hAnsiTheme="minorBidi" w:cstheme="minorBidi"/>
                <w:snapToGrid/>
                <w:lang w:val="fil" w:bidi="fil"/>
              </w:rPr>
              <w:t>10.</w:t>
            </w:r>
            <w:r w:rsidRPr="00055DD5">
              <w:rPr>
                <w:rFonts w:asciiTheme="minorBidi" w:eastAsia="SimSun" w:hAnsiTheme="minorBidi" w:cstheme="minorBidi"/>
                <w:snapToGrid/>
                <w:lang w:val="fil" w:bidi="fil"/>
              </w:rPr>
              <w:t xml:space="preserve">Petsa </w:t>
            </w:r>
            <w:r>
              <w:rPr>
                <w:rFonts w:asciiTheme="minorBidi" w:eastAsia="SimSun" w:hAnsiTheme="minorBidi" w:cstheme="minorBidi"/>
                <w:snapToGrid/>
                <w:lang w:val="fil" w:bidi="fil"/>
              </w:rPr>
              <w:t>kung kailan huling nasa</w:t>
            </w:r>
            <w:r w:rsidRPr="00055DD5">
              <w:rPr>
                <w:rFonts w:asciiTheme="minorBidi" w:eastAsia="SimSun" w:hAnsiTheme="minorBidi" w:cstheme="minorBidi"/>
                <w:snapToGrid/>
                <w:lang w:val="fil" w:bidi="fil"/>
              </w:rPr>
              <w:t xml:space="preserve"> Victoria</w:t>
            </w:r>
          </w:p>
          <w:p w14:paraId="18715995" w14:textId="77777777" w:rsidR="003079F6" w:rsidRPr="0037053B" w:rsidRDefault="003079F6" w:rsidP="003079F6">
            <w:pPr>
              <w:autoSpaceDE w:val="0"/>
              <w:autoSpaceDN w:val="0"/>
              <w:adjustRightInd w:val="0"/>
              <w:ind w:left="347" w:hanging="283"/>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11. </w:t>
            </w:r>
            <w:r w:rsidRPr="00055DD5">
              <w:rPr>
                <w:rFonts w:asciiTheme="minorBidi" w:eastAsia="SimSun" w:hAnsiTheme="minorBidi" w:cstheme="minorBidi"/>
                <w:snapToGrid/>
                <w:lang w:val="fil" w:bidi="fil"/>
              </w:rPr>
              <w:t xml:space="preserve">Pangalan at address kung saan mo binabalak na manatili sa </w:t>
            </w:r>
            <w:r>
              <w:rPr>
                <w:rFonts w:asciiTheme="minorBidi" w:eastAsia="SimSun" w:hAnsiTheme="minorBidi" w:cstheme="minorBidi"/>
                <w:snapToGrid/>
                <w:lang w:val="fil" w:bidi="fil"/>
              </w:rPr>
              <w:t>ACT</w:t>
            </w:r>
            <w:r w:rsidRPr="00055DD5">
              <w:rPr>
                <w:rFonts w:asciiTheme="minorBidi" w:eastAsia="SimSun" w:hAnsiTheme="minorBidi" w:cstheme="minorBidi"/>
                <w:snapToGrid/>
                <w:lang w:val="fil" w:bidi="fil"/>
              </w:rPr>
              <w:t xml:space="preserve">. </w:t>
            </w:r>
          </w:p>
        </w:tc>
      </w:tr>
      <w:tr w:rsidR="003079F6" w:rsidRPr="005B280C" w14:paraId="1E9BFC9A" w14:textId="77777777" w:rsidTr="003079F6">
        <w:trPr>
          <w:trHeight w:val="985"/>
        </w:trPr>
        <w:tc>
          <w:tcPr>
            <w:tcW w:w="7343" w:type="dxa"/>
            <w:shd w:val="clear" w:color="auto" w:fill="auto"/>
            <w:vAlign w:val="center"/>
          </w:tcPr>
          <w:p w14:paraId="72EE7D35" w14:textId="77777777" w:rsidR="003079F6" w:rsidRPr="005B280C" w:rsidRDefault="003079F6" w:rsidP="00DB4E43">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ACT Health may impose certain restrictions in relation to your exemption. You will be required to follow these.</w:t>
            </w:r>
          </w:p>
        </w:tc>
        <w:tc>
          <w:tcPr>
            <w:tcW w:w="7655" w:type="dxa"/>
            <w:shd w:val="clear" w:color="auto" w:fill="auto"/>
            <w:vAlign w:val="center"/>
          </w:tcPr>
          <w:p w14:paraId="424650F1" w14:textId="77777777" w:rsidR="003079F6" w:rsidRPr="005B280C" w:rsidRDefault="003079F6" w:rsidP="00DB4E43">
            <w:pPr>
              <w:rPr>
                <w:rFonts w:asciiTheme="minorBidi" w:eastAsiaTheme="minorEastAsia" w:hAnsiTheme="minorBidi" w:cstheme="minorBidi"/>
              </w:rPr>
            </w:pPr>
            <w:r w:rsidRPr="00055DD5">
              <w:rPr>
                <w:rFonts w:asciiTheme="minorBidi" w:eastAsia="SimSun" w:hAnsiTheme="minorBidi" w:cstheme="minorBidi"/>
                <w:b/>
                <w:snapToGrid/>
                <w:lang w:val="fil" w:bidi="fil"/>
              </w:rPr>
              <w:t>* A</w:t>
            </w:r>
            <w:r>
              <w:rPr>
                <w:rFonts w:asciiTheme="minorBidi" w:eastAsia="SimSun" w:hAnsiTheme="minorBidi" w:cstheme="minorBidi"/>
                <w:b/>
                <w:snapToGrid/>
                <w:lang w:val="fil" w:bidi="fil"/>
              </w:rPr>
              <w:t>ng A</w:t>
            </w:r>
            <w:r w:rsidRPr="00055DD5">
              <w:rPr>
                <w:rFonts w:asciiTheme="minorBidi" w:eastAsia="SimSun" w:hAnsiTheme="minorBidi" w:cstheme="minorBidi"/>
                <w:b/>
                <w:snapToGrid/>
                <w:lang w:val="fil" w:bidi="fil"/>
              </w:rPr>
              <w:t xml:space="preserve">CT ay maaaring magpataw ng ilang mga paghihigpit na may kaugnayan sa iyong </w:t>
            </w:r>
            <w:r>
              <w:rPr>
                <w:rFonts w:asciiTheme="minorBidi" w:eastAsia="SimSun" w:hAnsiTheme="minorBidi" w:cstheme="minorBidi"/>
                <w:b/>
                <w:snapToGrid/>
                <w:lang w:val="fil" w:bidi="fil"/>
              </w:rPr>
              <w:t>exemption</w:t>
            </w:r>
            <w:r w:rsidRPr="00055DD5">
              <w:rPr>
                <w:rFonts w:asciiTheme="minorBidi" w:eastAsia="SimSun" w:hAnsiTheme="minorBidi" w:cstheme="minorBidi"/>
                <w:b/>
                <w:snapToGrid/>
                <w:lang w:val="fil" w:bidi="fil"/>
              </w:rPr>
              <w:t xml:space="preserve">. </w:t>
            </w:r>
            <w:r>
              <w:rPr>
                <w:rFonts w:asciiTheme="minorBidi" w:eastAsia="SimSun" w:hAnsiTheme="minorBidi" w:cstheme="minorBidi"/>
                <w:b/>
                <w:snapToGrid/>
                <w:lang w:val="fil" w:bidi="fil"/>
              </w:rPr>
              <w:t>Aatasan kang</w:t>
            </w:r>
            <w:r w:rsidRPr="00055DD5">
              <w:rPr>
                <w:rFonts w:asciiTheme="minorBidi" w:eastAsia="SimSun" w:hAnsiTheme="minorBidi" w:cstheme="minorBidi"/>
                <w:b/>
                <w:snapToGrid/>
                <w:lang w:val="fil" w:bidi="fil"/>
              </w:rPr>
              <w:t xml:space="preserve"> sundin ang mga ito.</w:t>
            </w:r>
          </w:p>
        </w:tc>
      </w:tr>
      <w:tr w:rsidR="003079F6" w:rsidRPr="003079F6" w14:paraId="417E635B" w14:textId="77777777" w:rsidTr="003079F6">
        <w:trPr>
          <w:trHeight w:val="1838"/>
        </w:trPr>
        <w:tc>
          <w:tcPr>
            <w:tcW w:w="7343" w:type="dxa"/>
            <w:shd w:val="clear" w:color="auto" w:fill="auto"/>
            <w:vAlign w:val="center"/>
          </w:tcPr>
          <w:p w14:paraId="61366B9F" w14:textId="77777777" w:rsidR="003079F6" w:rsidRPr="005B280C" w:rsidRDefault="003079F6" w:rsidP="00DB4E43">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xml:space="preserve">** As part of its risk assessment, ACT Health will assess your proposed length of stay in the ACT.  A condition of entry may be that you will be required to complete a full </w:t>
            </w:r>
            <w:proofErr w:type="gramStart"/>
            <w:r w:rsidRPr="00055DD5">
              <w:rPr>
                <w:rFonts w:asciiTheme="minorBidi" w:eastAsia="SimSun" w:hAnsiTheme="minorBidi" w:cstheme="minorBidi"/>
                <w:b/>
                <w:bCs/>
                <w:snapToGrid/>
                <w:lang w:eastAsia="en-AU"/>
              </w:rPr>
              <w:t>14 day</w:t>
            </w:r>
            <w:proofErr w:type="gramEnd"/>
            <w:r w:rsidRPr="00055DD5">
              <w:rPr>
                <w:rFonts w:asciiTheme="minorBidi" w:eastAsia="SimSun" w:hAnsiTheme="minorBidi" w:cstheme="minorBidi"/>
                <w:b/>
                <w:bCs/>
                <w:snapToGrid/>
                <w:lang w:eastAsia="en-AU"/>
              </w:rPr>
              <w:t xml:space="preserve"> period of quarantine in the ACT (at your own expense).  We will consult with individuals on a case by case basis. </w:t>
            </w:r>
          </w:p>
        </w:tc>
        <w:tc>
          <w:tcPr>
            <w:tcW w:w="7655" w:type="dxa"/>
            <w:shd w:val="clear" w:color="auto" w:fill="auto"/>
            <w:vAlign w:val="center"/>
          </w:tcPr>
          <w:p w14:paraId="7FCB9E21" w14:textId="77777777" w:rsidR="003079F6" w:rsidRPr="003079F6" w:rsidRDefault="003079F6" w:rsidP="00DB4E43">
            <w:pPr>
              <w:rPr>
                <w:rFonts w:asciiTheme="minorBidi" w:eastAsiaTheme="minorEastAsia" w:hAnsiTheme="minorBidi" w:cstheme="minorBidi"/>
                <w:lang w:val="fil"/>
              </w:rPr>
            </w:pPr>
            <w:r w:rsidRPr="00055DD5">
              <w:rPr>
                <w:rFonts w:asciiTheme="minorBidi" w:eastAsia="SimSun" w:hAnsiTheme="minorBidi" w:cstheme="minorBidi"/>
                <w:b/>
                <w:snapToGrid/>
                <w:lang w:val="fil" w:bidi="fil"/>
              </w:rPr>
              <w:t xml:space="preserve">** Bilang bahagi ng </w:t>
            </w:r>
            <w:r>
              <w:rPr>
                <w:rFonts w:asciiTheme="minorBidi" w:eastAsia="SimSun" w:hAnsiTheme="minorBidi" w:cstheme="minorBidi"/>
                <w:b/>
                <w:snapToGrid/>
                <w:lang w:val="fil" w:bidi="fil"/>
              </w:rPr>
              <w:t>pagtatasa ng</w:t>
            </w:r>
            <w:r w:rsidRPr="00055DD5">
              <w:rPr>
                <w:rFonts w:asciiTheme="minorBidi" w:eastAsia="SimSun" w:hAnsiTheme="minorBidi" w:cstheme="minorBidi"/>
                <w:b/>
                <w:snapToGrid/>
                <w:lang w:val="fil" w:bidi="fil"/>
              </w:rPr>
              <w:t xml:space="preserve"> panganib, </w:t>
            </w:r>
            <w:r>
              <w:rPr>
                <w:rFonts w:asciiTheme="minorBidi" w:eastAsia="SimSun" w:hAnsiTheme="minorBidi" w:cstheme="minorBidi"/>
                <w:b/>
                <w:snapToGrid/>
                <w:lang w:val="fil" w:bidi="fil"/>
              </w:rPr>
              <w:t xml:space="preserve">ang </w:t>
            </w:r>
            <w:r w:rsidRPr="00055DD5">
              <w:rPr>
                <w:rFonts w:asciiTheme="minorBidi" w:eastAsia="SimSun" w:hAnsiTheme="minorBidi" w:cstheme="minorBidi"/>
                <w:b/>
                <w:snapToGrid/>
                <w:lang w:val="fil" w:bidi="fil"/>
              </w:rPr>
              <w:t xml:space="preserve">ACT </w:t>
            </w:r>
            <w:r>
              <w:rPr>
                <w:rFonts w:asciiTheme="minorBidi" w:eastAsia="SimSun" w:hAnsiTheme="minorBidi" w:cstheme="minorBidi"/>
                <w:b/>
                <w:snapToGrid/>
                <w:lang w:val="fil" w:bidi="fil"/>
              </w:rPr>
              <w:t>Health</w:t>
            </w:r>
            <w:r w:rsidRPr="00055DD5">
              <w:rPr>
                <w:rFonts w:asciiTheme="minorBidi" w:eastAsia="SimSun" w:hAnsiTheme="minorBidi" w:cstheme="minorBidi"/>
                <w:b/>
                <w:snapToGrid/>
                <w:lang w:val="fil" w:bidi="fil"/>
              </w:rPr>
              <w:t xml:space="preserve"> ay ma</w:t>
            </w:r>
            <w:r>
              <w:rPr>
                <w:rFonts w:asciiTheme="minorBidi" w:eastAsia="SimSun" w:hAnsiTheme="minorBidi" w:cstheme="minorBidi"/>
                <w:b/>
                <w:snapToGrid/>
                <w:lang w:val="fil" w:bidi="fil"/>
              </w:rPr>
              <w:t xml:space="preserve">gtatasa </w:t>
            </w:r>
            <w:r w:rsidRPr="00055DD5">
              <w:rPr>
                <w:rFonts w:asciiTheme="minorBidi" w:eastAsia="SimSun" w:hAnsiTheme="minorBidi" w:cstheme="minorBidi"/>
                <w:b/>
                <w:snapToGrid/>
                <w:lang w:val="fil" w:bidi="fil"/>
              </w:rPr>
              <w:t>ng iyong i</w:t>
            </w:r>
            <w:r>
              <w:rPr>
                <w:rFonts w:asciiTheme="minorBidi" w:eastAsia="SimSun" w:hAnsiTheme="minorBidi" w:cstheme="minorBidi"/>
                <w:b/>
                <w:snapToGrid/>
                <w:lang w:val="fil" w:bidi="fil"/>
              </w:rPr>
              <w:t>sinaad na</w:t>
            </w:r>
            <w:r w:rsidRPr="00055DD5">
              <w:rPr>
                <w:rFonts w:asciiTheme="minorBidi" w:eastAsia="SimSun" w:hAnsiTheme="minorBidi" w:cstheme="minorBidi"/>
                <w:b/>
                <w:snapToGrid/>
                <w:lang w:val="fil" w:bidi="fil"/>
              </w:rPr>
              <w:t xml:space="preserve"> </w:t>
            </w:r>
            <w:r>
              <w:rPr>
                <w:rFonts w:asciiTheme="minorBidi" w:eastAsia="SimSun" w:hAnsiTheme="minorBidi" w:cstheme="minorBidi"/>
                <w:b/>
                <w:snapToGrid/>
                <w:lang w:val="fil" w:bidi="fil"/>
              </w:rPr>
              <w:t>tagal</w:t>
            </w:r>
            <w:r w:rsidRPr="00055DD5">
              <w:rPr>
                <w:rFonts w:asciiTheme="minorBidi" w:eastAsia="SimSun" w:hAnsiTheme="minorBidi" w:cstheme="minorBidi"/>
                <w:b/>
                <w:snapToGrid/>
                <w:lang w:val="fil" w:bidi="fil"/>
              </w:rPr>
              <w:t xml:space="preserve"> ng </w:t>
            </w:r>
            <w:r>
              <w:rPr>
                <w:rFonts w:asciiTheme="minorBidi" w:eastAsia="SimSun" w:hAnsiTheme="minorBidi" w:cstheme="minorBidi"/>
                <w:b/>
                <w:snapToGrid/>
                <w:lang w:val="fil" w:bidi="fil"/>
              </w:rPr>
              <w:t>pananatili</w:t>
            </w:r>
            <w:r w:rsidRPr="00055DD5">
              <w:rPr>
                <w:rFonts w:asciiTheme="minorBidi" w:eastAsia="SimSun" w:hAnsiTheme="minorBidi" w:cstheme="minorBidi"/>
                <w:b/>
                <w:snapToGrid/>
                <w:lang w:val="fil" w:bidi="fil"/>
              </w:rPr>
              <w:t xml:space="preserve"> sa </w:t>
            </w:r>
            <w:r>
              <w:rPr>
                <w:rFonts w:asciiTheme="minorBidi" w:eastAsia="SimSun" w:hAnsiTheme="minorBidi" w:cstheme="minorBidi"/>
                <w:b/>
                <w:snapToGrid/>
                <w:lang w:val="fil" w:bidi="fil"/>
              </w:rPr>
              <w:t>ACT</w:t>
            </w:r>
            <w:r w:rsidRPr="00055DD5">
              <w:rPr>
                <w:rFonts w:asciiTheme="minorBidi" w:eastAsia="SimSun" w:hAnsiTheme="minorBidi" w:cstheme="minorBidi"/>
                <w:b/>
                <w:snapToGrid/>
                <w:lang w:val="fil" w:bidi="fil"/>
              </w:rPr>
              <w:t xml:space="preserve">.  Ang isang kondisyon ng </w:t>
            </w:r>
            <w:r>
              <w:rPr>
                <w:rFonts w:asciiTheme="minorBidi" w:eastAsia="SimSun" w:hAnsiTheme="minorBidi" w:cstheme="minorBidi"/>
                <w:b/>
                <w:snapToGrid/>
                <w:lang w:val="fil" w:bidi="fil"/>
              </w:rPr>
              <w:t>pagpasok</w:t>
            </w:r>
            <w:r w:rsidRPr="00055DD5">
              <w:rPr>
                <w:rFonts w:asciiTheme="minorBidi" w:eastAsia="SimSun" w:hAnsiTheme="minorBidi" w:cstheme="minorBidi"/>
                <w:b/>
                <w:snapToGrid/>
                <w:lang w:val="fil" w:bidi="fil"/>
              </w:rPr>
              <w:t xml:space="preserve"> ay maaaring ikaw ay </w:t>
            </w:r>
            <w:r>
              <w:rPr>
                <w:rFonts w:asciiTheme="minorBidi" w:eastAsia="SimSun" w:hAnsiTheme="minorBidi" w:cstheme="minorBidi"/>
                <w:b/>
                <w:snapToGrid/>
                <w:lang w:val="fil" w:bidi="fil"/>
              </w:rPr>
              <w:t>atasang</w:t>
            </w:r>
            <w:r w:rsidRPr="00055DD5">
              <w:rPr>
                <w:rFonts w:asciiTheme="minorBidi" w:eastAsia="SimSun" w:hAnsiTheme="minorBidi" w:cstheme="minorBidi"/>
                <w:b/>
                <w:snapToGrid/>
                <w:lang w:val="fil" w:bidi="fil"/>
              </w:rPr>
              <w:t xml:space="preserve"> ma</w:t>
            </w:r>
            <w:r>
              <w:rPr>
                <w:rFonts w:asciiTheme="minorBidi" w:eastAsia="SimSun" w:hAnsiTheme="minorBidi" w:cstheme="minorBidi"/>
                <w:b/>
                <w:snapToGrid/>
                <w:lang w:val="fil" w:bidi="fil"/>
              </w:rPr>
              <w:t xml:space="preserve">gkumpleto </w:t>
            </w:r>
            <w:r w:rsidRPr="00055DD5">
              <w:rPr>
                <w:rFonts w:asciiTheme="minorBidi" w:eastAsia="SimSun" w:hAnsiTheme="minorBidi" w:cstheme="minorBidi"/>
                <w:b/>
                <w:snapToGrid/>
                <w:lang w:val="fil" w:bidi="fil"/>
              </w:rPr>
              <w:t xml:space="preserve">ng buong 14 </w:t>
            </w:r>
            <w:r>
              <w:rPr>
                <w:rFonts w:asciiTheme="minorBidi" w:eastAsia="SimSun" w:hAnsiTheme="minorBidi" w:cstheme="minorBidi"/>
                <w:b/>
                <w:snapToGrid/>
                <w:lang w:val="fil" w:bidi="fil"/>
              </w:rPr>
              <w:t xml:space="preserve">na </w:t>
            </w:r>
            <w:r w:rsidRPr="00055DD5">
              <w:rPr>
                <w:rFonts w:asciiTheme="minorBidi" w:eastAsia="SimSun" w:hAnsiTheme="minorBidi" w:cstheme="minorBidi"/>
                <w:b/>
                <w:snapToGrid/>
                <w:lang w:val="fil" w:bidi="fil"/>
              </w:rPr>
              <w:t>araw na kuwarentena</w:t>
            </w:r>
            <w:r>
              <w:rPr>
                <w:rFonts w:asciiTheme="minorBidi" w:eastAsia="SimSun" w:hAnsiTheme="minorBidi" w:cstheme="minorBidi"/>
                <w:b/>
                <w:snapToGrid/>
                <w:lang w:val="fil" w:bidi="fil"/>
              </w:rPr>
              <w:t xml:space="preserve"> sa ACT</w:t>
            </w:r>
            <w:r w:rsidRPr="00055DD5">
              <w:rPr>
                <w:rFonts w:asciiTheme="minorBidi" w:eastAsia="SimSun" w:hAnsiTheme="minorBidi" w:cstheme="minorBidi"/>
                <w:b/>
                <w:snapToGrid/>
                <w:lang w:val="fil" w:bidi="fil"/>
              </w:rPr>
              <w:t xml:space="preserve"> (sa iyong sariling gastos).  Kami ay </w:t>
            </w:r>
            <w:r>
              <w:rPr>
                <w:rFonts w:asciiTheme="minorBidi" w:eastAsia="SimSun" w:hAnsiTheme="minorBidi" w:cstheme="minorBidi"/>
                <w:b/>
                <w:snapToGrid/>
                <w:lang w:val="fil" w:bidi="fil"/>
              </w:rPr>
              <w:t>makikipagkonsulta</w:t>
            </w:r>
            <w:r w:rsidRPr="00055DD5">
              <w:rPr>
                <w:rFonts w:asciiTheme="minorBidi" w:eastAsia="SimSun" w:hAnsiTheme="minorBidi" w:cstheme="minorBidi"/>
                <w:b/>
                <w:snapToGrid/>
                <w:lang w:val="fil" w:bidi="fil"/>
              </w:rPr>
              <w:t xml:space="preserve"> sa mga indibidwal </w:t>
            </w:r>
            <w:r>
              <w:rPr>
                <w:rFonts w:asciiTheme="minorBidi" w:eastAsia="SimSun" w:hAnsiTheme="minorBidi" w:cstheme="minorBidi"/>
                <w:b/>
                <w:snapToGrid/>
                <w:lang w:val="fil" w:bidi="fil"/>
              </w:rPr>
              <w:t>batay sa kani-kanilang kalagayan</w:t>
            </w:r>
            <w:r w:rsidRPr="00055DD5">
              <w:rPr>
                <w:rFonts w:asciiTheme="minorBidi" w:eastAsia="SimSun" w:hAnsiTheme="minorBidi" w:cstheme="minorBidi"/>
                <w:b/>
                <w:snapToGrid/>
                <w:lang w:val="fil" w:bidi="fil"/>
              </w:rPr>
              <w:t xml:space="preserve">. </w:t>
            </w:r>
          </w:p>
        </w:tc>
      </w:tr>
      <w:tr w:rsidR="003079F6" w:rsidRPr="005B280C" w14:paraId="3A58EAC5" w14:textId="77777777" w:rsidTr="00DB4E43">
        <w:trPr>
          <w:trHeight w:val="984"/>
        </w:trPr>
        <w:tc>
          <w:tcPr>
            <w:tcW w:w="7343" w:type="dxa"/>
            <w:shd w:val="clear" w:color="auto" w:fill="auto"/>
            <w:vAlign w:val="center"/>
          </w:tcPr>
          <w:p w14:paraId="28B66E34" w14:textId="77777777" w:rsidR="003079F6" w:rsidRPr="005B280C" w:rsidRDefault="003079F6" w:rsidP="00DB4E43">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Identification; documents supporting your exemption requests, for example proof of employment, medical documentation </w:t>
            </w:r>
          </w:p>
        </w:tc>
        <w:tc>
          <w:tcPr>
            <w:tcW w:w="7655" w:type="dxa"/>
            <w:shd w:val="clear" w:color="auto" w:fill="auto"/>
            <w:vAlign w:val="center"/>
          </w:tcPr>
          <w:p w14:paraId="79AE9A0D" w14:textId="77777777" w:rsidR="003079F6" w:rsidRPr="005B280C" w:rsidRDefault="003079F6" w:rsidP="00DB4E43">
            <w:pPr>
              <w:rPr>
                <w:rFonts w:asciiTheme="minorBidi" w:eastAsiaTheme="minorEastAsia" w:hAnsiTheme="minorBidi" w:cstheme="minorBidi"/>
              </w:rPr>
            </w:pPr>
            <w:r w:rsidRPr="00055DD5">
              <w:rPr>
                <w:rFonts w:asciiTheme="minorBidi" w:eastAsia="SimSun" w:hAnsiTheme="minorBidi" w:cstheme="minorBidi"/>
                <w:b/>
                <w:snapToGrid/>
                <w:lang w:val="fil" w:bidi="fil"/>
              </w:rPr>
              <w:t>Mga dokumentong ibibigay</w:t>
            </w:r>
            <w:r w:rsidRPr="00055DD5">
              <w:rPr>
                <w:rFonts w:asciiTheme="minorBidi" w:eastAsia="SimSun" w:hAnsiTheme="minorBidi" w:cstheme="minorBidi"/>
                <w:snapToGrid/>
                <w:lang w:val="fil" w:bidi="fil"/>
              </w:rPr>
              <w:t>: Pagkakakilanla</w:t>
            </w:r>
            <w:r>
              <w:rPr>
                <w:rFonts w:asciiTheme="minorBidi" w:eastAsia="SimSun" w:hAnsiTheme="minorBidi" w:cstheme="minorBidi"/>
                <w:snapToGrid/>
                <w:lang w:val="fil" w:bidi="fil"/>
              </w:rPr>
              <w:t>n; m</w:t>
            </w:r>
            <w:r w:rsidRPr="00055DD5">
              <w:rPr>
                <w:rFonts w:asciiTheme="minorBidi" w:eastAsia="SimSun" w:hAnsiTheme="minorBidi" w:cstheme="minorBidi"/>
                <w:snapToGrid/>
                <w:lang w:val="fil" w:bidi="fil"/>
              </w:rPr>
              <w:t xml:space="preserve">ga dokumento na sumusuporta sa iyong mga kahilingan sa </w:t>
            </w:r>
            <w:r>
              <w:rPr>
                <w:rFonts w:asciiTheme="minorBidi" w:eastAsia="SimSun" w:hAnsiTheme="minorBidi" w:cstheme="minorBidi"/>
                <w:snapToGrid/>
                <w:lang w:val="fil" w:bidi="fil"/>
              </w:rPr>
              <w:t>exemption</w:t>
            </w:r>
            <w:r w:rsidRPr="00055DD5">
              <w:rPr>
                <w:rFonts w:asciiTheme="minorBidi" w:eastAsia="SimSun" w:hAnsiTheme="minorBidi" w:cstheme="minorBidi"/>
                <w:snapToGrid/>
                <w:lang w:val="fil" w:bidi="fil"/>
              </w:rPr>
              <w:t xml:space="preserve">, halimbawa patunay ng </w:t>
            </w:r>
            <w:r>
              <w:rPr>
                <w:rFonts w:asciiTheme="minorBidi" w:eastAsia="SimSun" w:hAnsiTheme="minorBidi" w:cstheme="minorBidi"/>
                <w:snapToGrid/>
                <w:lang w:val="fil" w:bidi="fil"/>
              </w:rPr>
              <w:t>pagta</w:t>
            </w:r>
            <w:r w:rsidRPr="00055DD5">
              <w:rPr>
                <w:rFonts w:asciiTheme="minorBidi" w:eastAsia="SimSun" w:hAnsiTheme="minorBidi" w:cstheme="minorBidi"/>
                <w:snapToGrid/>
                <w:lang w:val="fil" w:bidi="fil"/>
              </w:rPr>
              <w:t xml:space="preserve">trabaho, </w:t>
            </w:r>
            <w:r>
              <w:rPr>
                <w:rFonts w:asciiTheme="minorBidi" w:eastAsia="SimSun" w:hAnsiTheme="minorBidi" w:cstheme="minorBidi"/>
                <w:snapToGrid/>
                <w:lang w:val="fil" w:bidi="fil"/>
              </w:rPr>
              <w:t xml:space="preserve">mga </w:t>
            </w:r>
            <w:r w:rsidRPr="00055DD5">
              <w:rPr>
                <w:rFonts w:asciiTheme="minorBidi" w:eastAsia="SimSun" w:hAnsiTheme="minorBidi" w:cstheme="minorBidi"/>
                <w:snapToGrid/>
                <w:lang w:val="fil" w:bidi="fil"/>
              </w:rPr>
              <w:t xml:space="preserve">medikal na dokumento </w:t>
            </w:r>
          </w:p>
        </w:tc>
      </w:tr>
    </w:tbl>
    <w:p w14:paraId="00335FC3" w14:textId="77777777" w:rsidR="003079F6" w:rsidRDefault="003079F6" w:rsidP="003079F6">
      <w:pPr>
        <w:ind w:left="-426"/>
        <w:rPr>
          <w:rFonts w:ascii="Arial" w:eastAsia="Arial Unicode MS" w:hAnsi="Arial" w:cs="Arial"/>
        </w:rPr>
      </w:pPr>
    </w:p>
    <w:p w14:paraId="38F5379D" w14:textId="77777777" w:rsidR="003079F6" w:rsidRDefault="003079F6" w:rsidP="006C19F5">
      <w:pPr>
        <w:ind w:left="-426"/>
        <w:rPr>
          <w:rFonts w:ascii="Arial" w:eastAsia="Arial Unicode MS" w:hAnsi="Arial" w:cs="Arial"/>
        </w:rPr>
      </w:pPr>
    </w:p>
    <w:sectPr w:rsidR="003079F6"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9F0BE" w14:textId="77777777" w:rsidR="002004B1" w:rsidRDefault="002004B1">
      <w:pPr>
        <w:rPr>
          <w:rFonts w:eastAsia="SimSun"/>
        </w:rPr>
      </w:pPr>
      <w:r>
        <w:rPr>
          <w:rFonts w:eastAsia="SimSun"/>
        </w:rPr>
        <w:separator/>
      </w:r>
    </w:p>
  </w:endnote>
  <w:endnote w:type="continuationSeparator" w:id="0">
    <w:p w14:paraId="714D3B7C" w14:textId="77777777" w:rsidR="002004B1" w:rsidRDefault="002004B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15D3" w14:textId="77777777" w:rsidR="002004B1" w:rsidRDefault="002004B1">
      <w:pPr>
        <w:rPr>
          <w:rFonts w:eastAsia="SimSun"/>
        </w:rPr>
      </w:pPr>
      <w:r>
        <w:rPr>
          <w:rFonts w:eastAsia="SimSun"/>
        </w:rPr>
        <w:separator/>
      </w:r>
    </w:p>
  </w:footnote>
  <w:footnote w:type="continuationSeparator" w:id="0">
    <w:p w14:paraId="7E44EDB0" w14:textId="77777777" w:rsidR="002004B1" w:rsidRDefault="002004B1">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7D8631C"/>
    <w:multiLevelType w:val="hybridMultilevel"/>
    <w:tmpl w:val="5288B29A"/>
    <w:lvl w:ilvl="0" w:tplc="0C09000F">
      <w:start w:val="1"/>
      <w:numFmt w:val="decimal"/>
      <w:lvlText w:val="%1."/>
      <w:lvlJc w:val="left"/>
      <w:pPr>
        <w:ind w:left="12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BC16DFF"/>
    <w:multiLevelType w:val="hybridMultilevel"/>
    <w:tmpl w:val="CC929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7310E"/>
    <w:multiLevelType w:val="hybridMultilevel"/>
    <w:tmpl w:val="61BE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891FAF"/>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13"/>
  </w:num>
  <w:num w:numId="5">
    <w:abstractNumId w:val="8"/>
  </w:num>
  <w:num w:numId="6">
    <w:abstractNumId w:val="7"/>
  </w:num>
  <w:num w:numId="7">
    <w:abstractNumId w:val="1"/>
  </w:num>
  <w:num w:numId="8">
    <w:abstractNumId w:val="15"/>
  </w:num>
  <w:num w:numId="9">
    <w:abstractNumId w:val="3"/>
  </w:num>
  <w:num w:numId="10">
    <w:abstractNumId w:val="12"/>
  </w:num>
  <w:num w:numId="11">
    <w:abstractNumId w:val="2"/>
  </w:num>
  <w:num w:numId="12">
    <w:abstractNumId w:val="9"/>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454F1"/>
    <w:rsid w:val="000515ED"/>
    <w:rsid w:val="0005397A"/>
    <w:rsid w:val="00055DD5"/>
    <w:rsid w:val="000734BD"/>
    <w:rsid w:val="00076B59"/>
    <w:rsid w:val="00084C0D"/>
    <w:rsid w:val="00094792"/>
    <w:rsid w:val="00094A74"/>
    <w:rsid w:val="000A0BA1"/>
    <w:rsid w:val="000A74D0"/>
    <w:rsid w:val="000C6BBB"/>
    <w:rsid w:val="000C7688"/>
    <w:rsid w:val="000D1A0E"/>
    <w:rsid w:val="000D75F4"/>
    <w:rsid w:val="000D783D"/>
    <w:rsid w:val="000E21E1"/>
    <w:rsid w:val="000F5261"/>
    <w:rsid w:val="001004F9"/>
    <w:rsid w:val="00117675"/>
    <w:rsid w:val="00121883"/>
    <w:rsid w:val="00126A5A"/>
    <w:rsid w:val="001308D3"/>
    <w:rsid w:val="00133C9B"/>
    <w:rsid w:val="0014403E"/>
    <w:rsid w:val="001622B8"/>
    <w:rsid w:val="00166D33"/>
    <w:rsid w:val="00170B7E"/>
    <w:rsid w:val="00187856"/>
    <w:rsid w:val="00187DA1"/>
    <w:rsid w:val="00195883"/>
    <w:rsid w:val="00195894"/>
    <w:rsid w:val="001A065A"/>
    <w:rsid w:val="001B4A2C"/>
    <w:rsid w:val="001B4B97"/>
    <w:rsid w:val="001B50C8"/>
    <w:rsid w:val="001B6D19"/>
    <w:rsid w:val="001B7205"/>
    <w:rsid w:val="001C1113"/>
    <w:rsid w:val="001C7ABD"/>
    <w:rsid w:val="001C7B38"/>
    <w:rsid w:val="001C7C3A"/>
    <w:rsid w:val="001D2448"/>
    <w:rsid w:val="001D3342"/>
    <w:rsid w:val="001D3E69"/>
    <w:rsid w:val="001D5D0D"/>
    <w:rsid w:val="002004B1"/>
    <w:rsid w:val="002039C2"/>
    <w:rsid w:val="0020743E"/>
    <w:rsid w:val="0022323C"/>
    <w:rsid w:val="00226F6B"/>
    <w:rsid w:val="002351FE"/>
    <w:rsid w:val="00241D56"/>
    <w:rsid w:val="0024367C"/>
    <w:rsid w:val="00243B6E"/>
    <w:rsid w:val="00245BD8"/>
    <w:rsid w:val="00256409"/>
    <w:rsid w:val="00271795"/>
    <w:rsid w:val="002727F8"/>
    <w:rsid w:val="00281C07"/>
    <w:rsid w:val="00283A17"/>
    <w:rsid w:val="00287478"/>
    <w:rsid w:val="002A2621"/>
    <w:rsid w:val="002B50DB"/>
    <w:rsid w:val="002C3481"/>
    <w:rsid w:val="002C37A1"/>
    <w:rsid w:val="002D0678"/>
    <w:rsid w:val="002D2EB3"/>
    <w:rsid w:val="002E07D1"/>
    <w:rsid w:val="002E1BEA"/>
    <w:rsid w:val="002F5DBD"/>
    <w:rsid w:val="00305406"/>
    <w:rsid w:val="003079F6"/>
    <w:rsid w:val="00311F4F"/>
    <w:rsid w:val="00324AA9"/>
    <w:rsid w:val="00330530"/>
    <w:rsid w:val="00333240"/>
    <w:rsid w:val="003364BB"/>
    <w:rsid w:val="0034115A"/>
    <w:rsid w:val="003431C6"/>
    <w:rsid w:val="0036018D"/>
    <w:rsid w:val="003618C6"/>
    <w:rsid w:val="0036582E"/>
    <w:rsid w:val="0037053B"/>
    <w:rsid w:val="00372217"/>
    <w:rsid w:val="00376802"/>
    <w:rsid w:val="00385DB2"/>
    <w:rsid w:val="00386AB0"/>
    <w:rsid w:val="00394F0A"/>
    <w:rsid w:val="003A06F2"/>
    <w:rsid w:val="003A0EB3"/>
    <w:rsid w:val="003A2DF3"/>
    <w:rsid w:val="003A3981"/>
    <w:rsid w:val="003A51A5"/>
    <w:rsid w:val="003A5959"/>
    <w:rsid w:val="003B3797"/>
    <w:rsid w:val="003B5EEC"/>
    <w:rsid w:val="003C44A3"/>
    <w:rsid w:val="003C7537"/>
    <w:rsid w:val="003D5391"/>
    <w:rsid w:val="003D540F"/>
    <w:rsid w:val="0040525C"/>
    <w:rsid w:val="004231D3"/>
    <w:rsid w:val="00427831"/>
    <w:rsid w:val="00433809"/>
    <w:rsid w:val="004428FA"/>
    <w:rsid w:val="00444D4E"/>
    <w:rsid w:val="00470CAC"/>
    <w:rsid w:val="00470DBD"/>
    <w:rsid w:val="00477229"/>
    <w:rsid w:val="004835D1"/>
    <w:rsid w:val="00483D12"/>
    <w:rsid w:val="00492057"/>
    <w:rsid w:val="00497DB7"/>
    <w:rsid w:val="00497DEA"/>
    <w:rsid w:val="004A2E43"/>
    <w:rsid w:val="004A7AC7"/>
    <w:rsid w:val="004B0312"/>
    <w:rsid w:val="004B57F3"/>
    <w:rsid w:val="004B5FBA"/>
    <w:rsid w:val="004C60D5"/>
    <w:rsid w:val="004D44C2"/>
    <w:rsid w:val="00500EE6"/>
    <w:rsid w:val="00503B20"/>
    <w:rsid w:val="00505993"/>
    <w:rsid w:val="00507559"/>
    <w:rsid w:val="00530F0A"/>
    <w:rsid w:val="00536C72"/>
    <w:rsid w:val="0054237F"/>
    <w:rsid w:val="00543850"/>
    <w:rsid w:val="00545046"/>
    <w:rsid w:val="00546262"/>
    <w:rsid w:val="00555C01"/>
    <w:rsid w:val="005633D8"/>
    <w:rsid w:val="00570A4F"/>
    <w:rsid w:val="0058229A"/>
    <w:rsid w:val="00582FEC"/>
    <w:rsid w:val="005B1CA5"/>
    <w:rsid w:val="005B2135"/>
    <w:rsid w:val="005B280C"/>
    <w:rsid w:val="005D0231"/>
    <w:rsid w:val="005D6EBD"/>
    <w:rsid w:val="005D702B"/>
    <w:rsid w:val="005D7F81"/>
    <w:rsid w:val="005E095C"/>
    <w:rsid w:val="005E59BA"/>
    <w:rsid w:val="0060217E"/>
    <w:rsid w:val="006035C1"/>
    <w:rsid w:val="00620375"/>
    <w:rsid w:val="006257FB"/>
    <w:rsid w:val="0063114A"/>
    <w:rsid w:val="00634124"/>
    <w:rsid w:val="00636FD1"/>
    <w:rsid w:val="006436C8"/>
    <w:rsid w:val="00655422"/>
    <w:rsid w:val="0066037B"/>
    <w:rsid w:val="006647A9"/>
    <w:rsid w:val="00664CB3"/>
    <w:rsid w:val="006702AF"/>
    <w:rsid w:val="006728A6"/>
    <w:rsid w:val="006801A0"/>
    <w:rsid w:val="0068475A"/>
    <w:rsid w:val="006860C2"/>
    <w:rsid w:val="00692EC6"/>
    <w:rsid w:val="00695B27"/>
    <w:rsid w:val="006A093E"/>
    <w:rsid w:val="006A1793"/>
    <w:rsid w:val="006A6251"/>
    <w:rsid w:val="006B0FBD"/>
    <w:rsid w:val="006C19F5"/>
    <w:rsid w:val="006C5366"/>
    <w:rsid w:val="006C6297"/>
    <w:rsid w:val="006D0AA9"/>
    <w:rsid w:val="006D3006"/>
    <w:rsid w:val="006D3764"/>
    <w:rsid w:val="006E19FD"/>
    <w:rsid w:val="006F0F48"/>
    <w:rsid w:val="006F25E1"/>
    <w:rsid w:val="006F26FB"/>
    <w:rsid w:val="00714855"/>
    <w:rsid w:val="007377BF"/>
    <w:rsid w:val="007519DD"/>
    <w:rsid w:val="00751BE8"/>
    <w:rsid w:val="0076255B"/>
    <w:rsid w:val="00766B5D"/>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904A2"/>
    <w:rsid w:val="008B131C"/>
    <w:rsid w:val="008C09DC"/>
    <w:rsid w:val="008C3C7A"/>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696"/>
    <w:rsid w:val="009E5700"/>
    <w:rsid w:val="009F4F21"/>
    <w:rsid w:val="009F73EE"/>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97DE6"/>
    <w:rsid w:val="00AA1920"/>
    <w:rsid w:val="00AA1CA9"/>
    <w:rsid w:val="00AC0EE3"/>
    <w:rsid w:val="00AD6D8E"/>
    <w:rsid w:val="00AE4A76"/>
    <w:rsid w:val="00AF0A10"/>
    <w:rsid w:val="00B06BB0"/>
    <w:rsid w:val="00B12873"/>
    <w:rsid w:val="00B261BD"/>
    <w:rsid w:val="00B424F4"/>
    <w:rsid w:val="00B461B3"/>
    <w:rsid w:val="00B6517F"/>
    <w:rsid w:val="00B763E2"/>
    <w:rsid w:val="00B875A5"/>
    <w:rsid w:val="00B87D68"/>
    <w:rsid w:val="00B90D79"/>
    <w:rsid w:val="00B93535"/>
    <w:rsid w:val="00B955FA"/>
    <w:rsid w:val="00B9673F"/>
    <w:rsid w:val="00BA5E32"/>
    <w:rsid w:val="00BB1821"/>
    <w:rsid w:val="00BB3D59"/>
    <w:rsid w:val="00BC1612"/>
    <w:rsid w:val="00BF01B7"/>
    <w:rsid w:val="00BF19B4"/>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218E9"/>
    <w:rsid w:val="00D25069"/>
    <w:rsid w:val="00D43458"/>
    <w:rsid w:val="00D43EAE"/>
    <w:rsid w:val="00D45ADC"/>
    <w:rsid w:val="00D52F5A"/>
    <w:rsid w:val="00D70292"/>
    <w:rsid w:val="00D87EE9"/>
    <w:rsid w:val="00DA6A50"/>
    <w:rsid w:val="00DD71B0"/>
    <w:rsid w:val="00E120BF"/>
    <w:rsid w:val="00E127EB"/>
    <w:rsid w:val="00E711F3"/>
    <w:rsid w:val="00E7683F"/>
    <w:rsid w:val="00E77396"/>
    <w:rsid w:val="00E804B0"/>
    <w:rsid w:val="00E866A5"/>
    <w:rsid w:val="00E91434"/>
    <w:rsid w:val="00EA70EB"/>
    <w:rsid w:val="00EB1470"/>
    <w:rsid w:val="00EB5408"/>
    <w:rsid w:val="00EC7360"/>
    <w:rsid w:val="00ED2E65"/>
    <w:rsid w:val="00EE7D3A"/>
    <w:rsid w:val="00EF6C37"/>
    <w:rsid w:val="00F0268C"/>
    <w:rsid w:val="00F119B4"/>
    <w:rsid w:val="00F132AA"/>
    <w:rsid w:val="00F42097"/>
    <w:rsid w:val="00F55E26"/>
    <w:rsid w:val="00F64F21"/>
    <w:rsid w:val="00F73E3E"/>
    <w:rsid w:val="00F815F7"/>
    <w:rsid w:val="00FB36CD"/>
    <w:rsid w:val="00FB4DAC"/>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Exemptions@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Exemptions@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VID.Exemptions@ac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34958884-07a2-4c1b-89fa-6f12bc62ed52"/>
    <ds:schemaRef ds:uri="3770d53c-bd17-423a-a432-f972ff08ea17"/>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1327</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8356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Filipino (Tagalog)</dc:description>
  <cp:lastModifiedBy>John Golubic</cp:lastModifiedBy>
  <cp:revision>3</cp:revision>
  <cp:lastPrinted>2020-01-10T04:09:00Z</cp:lastPrinted>
  <dcterms:created xsi:type="dcterms:W3CDTF">2020-07-08T23:08:00Z</dcterms:created>
  <dcterms:modified xsi:type="dcterms:W3CDTF">2020-07-08T23:09:00Z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