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9"/>
        <w:gridCol w:w="7499"/>
      </w:tblGrid>
      <w:tr w:rsidR="006C19F5" w:rsidRPr="00B95BF0" w14:paraId="1B8C897B" w14:textId="77777777" w:rsidTr="000B13E5">
        <w:trPr>
          <w:trHeight w:val="474"/>
        </w:trPr>
        <w:tc>
          <w:tcPr>
            <w:tcW w:w="7499" w:type="dxa"/>
            <w:shd w:val="clear" w:color="auto" w:fill="17365D"/>
            <w:vAlign w:val="center"/>
          </w:tcPr>
          <w:p w14:paraId="724D832E" w14:textId="77777777" w:rsidR="00636FD1" w:rsidRPr="00B95BF0" w:rsidRDefault="00636FD1" w:rsidP="00576685">
            <w:pPr>
              <w:rPr>
                <w:rFonts w:asciiTheme="minorBidi" w:eastAsia="Arial Unicode MS" w:hAnsiTheme="minorBidi" w:cstheme="minorBidi"/>
                <w:color w:val="FFFFFF" w:themeColor="background1"/>
                <w:sz w:val="28"/>
                <w:szCs w:val="28"/>
              </w:rPr>
            </w:pPr>
            <w:r w:rsidRPr="00B95BF0">
              <w:rPr>
                <w:rFonts w:asciiTheme="minorBidi" w:eastAsia="Arial Unicode MS" w:hAnsiTheme="minorBidi" w:cstheme="minorBidi"/>
                <w:noProof/>
                <w:color w:val="FFFFFF" w:themeColor="background1"/>
                <w:sz w:val="28"/>
                <w:szCs w:val="28"/>
              </w:rPr>
              <w:t>English</w:t>
            </w:r>
          </w:p>
        </w:tc>
        <w:tc>
          <w:tcPr>
            <w:tcW w:w="7499" w:type="dxa"/>
            <w:shd w:val="clear" w:color="auto" w:fill="17365D"/>
            <w:vAlign w:val="center"/>
          </w:tcPr>
          <w:p w14:paraId="22AE80B6" w14:textId="4B46EA7C" w:rsidR="00636FD1" w:rsidRPr="00B95BF0" w:rsidRDefault="007C7D0D" w:rsidP="00477229">
            <w:pPr>
              <w:rPr>
                <w:rFonts w:asciiTheme="minorBidi" w:eastAsia="Arial Unicode MS" w:hAnsiTheme="minorBidi" w:cstheme="minorBidi"/>
                <w:color w:val="FFFFFF" w:themeColor="background1"/>
                <w:sz w:val="28"/>
                <w:szCs w:val="28"/>
              </w:rPr>
            </w:pPr>
            <w:r w:rsidRPr="00B95BF0">
              <w:rPr>
                <w:rFonts w:asciiTheme="minorBidi" w:eastAsia="Arial Unicode MS" w:hAnsiTheme="minorBidi" w:cstheme="minorBidi"/>
                <w:color w:val="FFFFFF" w:themeColor="background1"/>
                <w:sz w:val="28"/>
                <w:szCs w:val="28"/>
              </w:rPr>
              <w:t>Hindi</w:t>
            </w:r>
          </w:p>
        </w:tc>
      </w:tr>
      <w:tr w:rsidR="003618C6" w:rsidRPr="007C7D0D" w14:paraId="3264C6A2" w14:textId="77777777" w:rsidTr="00B95BF0">
        <w:trPr>
          <w:trHeight w:val="773"/>
        </w:trPr>
        <w:tc>
          <w:tcPr>
            <w:tcW w:w="7499" w:type="dxa"/>
            <w:shd w:val="clear" w:color="auto" w:fill="auto"/>
            <w:vAlign w:val="center"/>
          </w:tcPr>
          <w:p w14:paraId="7982F278" w14:textId="72C3D360" w:rsidR="003618C6"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Information for travellers returning to the ACT from Victoria</w:t>
            </w:r>
          </w:p>
        </w:tc>
        <w:tc>
          <w:tcPr>
            <w:tcW w:w="7499" w:type="dxa"/>
            <w:shd w:val="clear" w:color="auto" w:fill="auto"/>
            <w:vAlign w:val="center"/>
          </w:tcPr>
          <w:p w14:paraId="2F9CEE0A" w14:textId="518128B2" w:rsidR="003618C6" w:rsidRPr="004F2514" w:rsidRDefault="004F2514" w:rsidP="00570A4F">
            <w:pPr>
              <w:rPr>
                <w:rFonts w:ascii="Nirmala UI" w:eastAsiaTheme="minorEastAsia" w:hAnsi="Nirmala UI" w:cs="Nirmala UI"/>
                <w:b/>
                <w:bCs/>
              </w:rPr>
            </w:pPr>
            <w:r w:rsidRPr="004F2514">
              <w:rPr>
                <w:rFonts w:ascii="Nirmala UI" w:eastAsiaTheme="minorEastAsia" w:hAnsi="Nirmala UI" w:cs="Nirmala UI" w:hint="cs"/>
                <w:b/>
                <w:bCs/>
                <w:cs/>
                <w:lang w:bidi="hi-IN"/>
              </w:rPr>
              <w:t>विक्टोरिया</w:t>
            </w:r>
            <w:r w:rsidRPr="004F2514">
              <w:rPr>
                <w:rFonts w:ascii="Nirmala UI" w:eastAsiaTheme="minorEastAsia" w:hAnsi="Nirmala UI" w:cs="Nirmala UI"/>
                <w:b/>
                <w:bCs/>
                <w:cs/>
                <w:lang w:bidi="hi-IN"/>
              </w:rPr>
              <w:t xml:space="preserve"> </w:t>
            </w:r>
            <w:r w:rsidRPr="004F2514">
              <w:rPr>
                <w:rFonts w:ascii="Nirmala UI" w:eastAsiaTheme="minorEastAsia" w:hAnsi="Nirmala UI" w:cs="Nirmala UI" w:hint="cs"/>
                <w:b/>
                <w:bCs/>
                <w:cs/>
                <w:lang w:bidi="hi-IN"/>
              </w:rPr>
              <w:t>से</w:t>
            </w:r>
            <w:r w:rsidRPr="004F2514">
              <w:rPr>
                <w:rFonts w:ascii="Nirmala UI" w:eastAsiaTheme="minorEastAsia" w:hAnsi="Nirmala UI" w:cs="Nirmala UI"/>
                <w:b/>
                <w:bCs/>
                <w:cs/>
                <w:lang w:bidi="hi-IN"/>
              </w:rPr>
              <w:t xml:space="preserve"> </w:t>
            </w:r>
            <w:r w:rsidRPr="004F2514">
              <w:rPr>
                <w:rFonts w:ascii="Nirmala UI" w:eastAsiaTheme="minorEastAsia" w:hAnsi="Nirmala UI" w:cs="Nirmala UI"/>
                <w:b/>
                <w:bCs/>
              </w:rPr>
              <w:t xml:space="preserve">ACT </w:t>
            </w:r>
            <w:proofErr w:type="spellStart"/>
            <w:r>
              <w:rPr>
                <w:rFonts w:ascii="Nirmala UI" w:eastAsiaTheme="minorEastAsia" w:hAnsi="Nirmala UI" w:cs="Nirmala UI"/>
                <w:b/>
                <w:bCs/>
                <w:lang w:bidi="hi-IN"/>
              </w:rPr>
              <w:t>में</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वापिस</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आने</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वाले</w:t>
            </w:r>
            <w:proofErr w:type="spellEnd"/>
            <w:r w:rsidRPr="004F2514">
              <w:rPr>
                <w:rFonts w:ascii="Nirmala UI" w:eastAsiaTheme="minorEastAsia" w:hAnsi="Nirmala UI" w:cs="Nirmala UI"/>
                <w:b/>
                <w:bCs/>
                <w:cs/>
                <w:lang w:bidi="hi-IN"/>
              </w:rPr>
              <w:t xml:space="preserve"> </w:t>
            </w:r>
            <w:r w:rsidRPr="004F2514">
              <w:rPr>
                <w:rFonts w:ascii="Nirmala UI" w:eastAsiaTheme="minorEastAsia" w:hAnsi="Nirmala UI" w:cs="Nirmala UI" w:hint="cs"/>
                <w:b/>
                <w:bCs/>
                <w:cs/>
                <w:lang w:bidi="hi-IN"/>
              </w:rPr>
              <w:t>यात्रियों</w:t>
            </w:r>
            <w:r w:rsidRPr="004F2514">
              <w:rPr>
                <w:rFonts w:ascii="Nirmala UI" w:eastAsiaTheme="minorEastAsia" w:hAnsi="Nirmala UI" w:cs="Nirmala UI"/>
                <w:b/>
                <w:bCs/>
                <w:cs/>
                <w:lang w:bidi="hi-IN"/>
              </w:rPr>
              <w:t xml:space="preserve"> </w:t>
            </w:r>
            <w:proofErr w:type="spellStart"/>
            <w:r w:rsidR="00F90AB8">
              <w:rPr>
                <w:rFonts w:ascii="Nirmala UI" w:eastAsiaTheme="minorEastAsia" w:hAnsi="Nirmala UI" w:cs="Nirmala UI"/>
                <w:b/>
                <w:bCs/>
                <w:lang w:bidi="hi-IN"/>
              </w:rPr>
              <w:t>के</w:t>
            </w:r>
            <w:proofErr w:type="spellEnd"/>
            <w:r w:rsidR="00F90AB8">
              <w:rPr>
                <w:rFonts w:ascii="Nirmala UI" w:eastAsiaTheme="minorEastAsia" w:hAnsi="Nirmala UI" w:cs="Nirmala UI"/>
                <w:b/>
                <w:bCs/>
                <w:lang w:bidi="hi-IN"/>
              </w:rPr>
              <w:t xml:space="preserve"> </w:t>
            </w:r>
            <w:proofErr w:type="spellStart"/>
            <w:r w:rsidR="00F90AB8">
              <w:rPr>
                <w:rFonts w:ascii="Nirmala UI" w:eastAsiaTheme="minorEastAsia" w:hAnsi="Nirmala UI" w:cs="Nirmala UI"/>
                <w:b/>
                <w:bCs/>
                <w:lang w:bidi="hi-IN"/>
              </w:rPr>
              <w:t>लिए</w:t>
            </w:r>
            <w:proofErr w:type="spellEnd"/>
            <w:r w:rsidRPr="004F2514">
              <w:rPr>
                <w:rFonts w:ascii="Nirmala UI" w:eastAsiaTheme="minorEastAsia" w:hAnsi="Nirmala UI" w:cs="Nirmala UI"/>
                <w:b/>
                <w:bCs/>
                <w:cs/>
                <w:lang w:bidi="hi-IN"/>
              </w:rPr>
              <w:t xml:space="preserve"> </w:t>
            </w:r>
            <w:r w:rsidRPr="004F2514">
              <w:rPr>
                <w:rFonts w:ascii="Nirmala UI" w:eastAsiaTheme="minorEastAsia" w:hAnsi="Nirmala UI" w:cs="Nirmala UI" w:hint="cs"/>
                <w:b/>
                <w:bCs/>
                <w:cs/>
                <w:lang w:bidi="hi-IN"/>
              </w:rPr>
              <w:t>जानकारी</w:t>
            </w:r>
          </w:p>
        </w:tc>
      </w:tr>
      <w:tr w:rsidR="00386C77" w:rsidRPr="007C7D0D" w14:paraId="5C92F88E" w14:textId="77777777" w:rsidTr="000B13E5">
        <w:trPr>
          <w:trHeight w:val="693"/>
        </w:trPr>
        <w:tc>
          <w:tcPr>
            <w:tcW w:w="7499" w:type="dxa"/>
            <w:shd w:val="clear" w:color="auto" w:fill="auto"/>
            <w:vAlign w:val="center"/>
          </w:tcPr>
          <w:p w14:paraId="7854209E" w14:textId="47848B5E"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What can I do?</w:t>
            </w:r>
          </w:p>
        </w:tc>
        <w:tc>
          <w:tcPr>
            <w:tcW w:w="7499" w:type="dxa"/>
            <w:shd w:val="clear" w:color="auto" w:fill="auto"/>
            <w:vAlign w:val="center"/>
          </w:tcPr>
          <w:p w14:paraId="4E743E9D" w14:textId="423FF961" w:rsidR="00386C77" w:rsidRPr="0091691C" w:rsidRDefault="0091691C" w:rsidP="00570A4F">
            <w:pPr>
              <w:rPr>
                <w:rFonts w:ascii="Nirmala UI" w:eastAsiaTheme="minorEastAsia" w:hAnsi="Nirmala UI" w:cs="Nirmala UI"/>
                <w:b/>
                <w:bCs/>
              </w:rPr>
            </w:pPr>
            <w:r w:rsidRPr="0091691C">
              <w:rPr>
                <w:rFonts w:ascii="Nirmala UI" w:eastAsiaTheme="minorEastAsia" w:hAnsi="Nirmala UI" w:cs="Nirmala UI" w:hint="cs"/>
                <w:b/>
                <w:bCs/>
                <w:cs/>
                <w:lang w:bidi="hi-IN"/>
              </w:rPr>
              <w:t>मैं</w:t>
            </w:r>
            <w:r w:rsidRPr="0091691C">
              <w:rPr>
                <w:rFonts w:ascii="Nirmala UI" w:eastAsiaTheme="minorEastAsia" w:hAnsi="Nirmala UI" w:cs="Nirmala UI"/>
                <w:b/>
                <w:bCs/>
                <w:cs/>
                <w:lang w:bidi="hi-IN"/>
              </w:rPr>
              <w:t xml:space="preserve"> </w:t>
            </w:r>
            <w:r w:rsidRPr="0091691C">
              <w:rPr>
                <w:rFonts w:ascii="Nirmala UI" w:eastAsiaTheme="minorEastAsia" w:hAnsi="Nirmala UI" w:cs="Nirmala UI" w:hint="cs"/>
                <w:b/>
                <w:bCs/>
                <w:cs/>
                <w:lang w:bidi="hi-IN"/>
              </w:rPr>
              <w:t>क्या</w:t>
            </w:r>
            <w:r w:rsidRPr="0091691C">
              <w:rPr>
                <w:rFonts w:ascii="Nirmala UI" w:eastAsiaTheme="minorEastAsia" w:hAnsi="Nirmala UI" w:cs="Nirmala UI"/>
                <w:b/>
                <w:bCs/>
                <w:cs/>
                <w:lang w:bidi="hi-IN"/>
              </w:rPr>
              <w:t xml:space="preserve"> </w:t>
            </w:r>
            <w:r w:rsidRPr="0091691C">
              <w:rPr>
                <w:rFonts w:ascii="Nirmala UI" w:eastAsiaTheme="minorEastAsia" w:hAnsi="Nirmala UI" w:cs="Nirmala UI" w:hint="cs"/>
                <w:b/>
                <w:bCs/>
                <w:cs/>
                <w:lang w:bidi="hi-IN"/>
              </w:rPr>
              <w:t>कर</w:t>
            </w:r>
            <w:r w:rsidRPr="0091691C">
              <w:rPr>
                <w:rFonts w:ascii="Nirmala UI" w:eastAsiaTheme="minorEastAsia" w:hAnsi="Nirmala UI" w:cs="Nirmala UI"/>
                <w:b/>
                <w:bCs/>
                <w:cs/>
                <w:lang w:bidi="hi-IN"/>
              </w:rPr>
              <w:t xml:space="preserve"> </w:t>
            </w:r>
            <w:r w:rsidRPr="0091691C">
              <w:rPr>
                <w:rFonts w:ascii="Nirmala UI" w:eastAsiaTheme="minorEastAsia" w:hAnsi="Nirmala UI" w:cs="Nirmala UI" w:hint="cs"/>
                <w:b/>
                <w:bCs/>
                <w:cs/>
                <w:lang w:bidi="hi-IN"/>
              </w:rPr>
              <w:t>सकता</w:t>
            </w:r>
            <w:r w:rsidRPr="0091691C">
              <w:rPr>
                <w:rFonts w:ascii="Nirmala UI" w:eastAsiaTheme="minorEastAsia" w:hAnsi="Nirmala UI" w:cs="Nirmala UI"/>
                <w:b/>
                <w:bCs/>
                <w:lang w:bidi="hi-IN"/>
              </w:rPr>
              <w:t>/</w:t>
            </w:r>
            <w:proofErr w:type="spellStart"/>
            <w:r w:rsidRPr="0091691C">
              <w:rPr>
                <w:rFonts w:ascii="Nirmala UI" w:eastAsiaTheme="minorEastAsia" w:hAnsi="Nirmala UI" w:cs="Nirmala UI"/>
                <w:b/>
                <w:bCs/>
                <w:lang w:bidi="hi-IN"/>
              </w:rPr>
              <w:t>सकती</w:t>
            </w:r>
            <w:proofErr w:type="spellEnd"/>
            <w:r w:rsidRPr="0091691C">
              <w:rPr>
                <w:rFonts w:ascii="Nirmala UI" w:eastAsiaTheme="minorEastAsia" w:hAnsi="Nirmala UI" w:cs="Nirmala UI"/>
                <w:b/>
                <w:bCs/>
                <w:cs/>
                <w:lang w:bidi="hi-IN"/>
              </w:rPr>
              <w:t xml:space="preserve"> </w:t>
            </w:r>
            <w:r w:rsidRPr="0091691C">
              <w:rPr>
                <w:rFonts w:ascii="Nirmala UI" w:eastAsiaTheme="minorEastAsia" w:hAnsi="Nirmala UI" w:cs="Nirmala UI" w:hint="cs"/>
                <w:b/>
                <w:bCs/>
                <w:cs/>
                <w:lang w:bidi="hi-IN"/>
              </w:rPr>
              <w:t>हूँ</w:t>
            </w:r>
            <w:r w:rsidRPr="0091691C">
              <w:rPr>
                <w:rFonts w:ascii="Nirmala UI" w:eastAsiaTheme="minorEastAsia" w:hAnsi="Nirmala UI" w:cs="Nirmala UI"/>
                <w:b/>
                <w:bCs/>
              </w:rPr>
              <w:t>?</w:t>
            </w:r>
          </w:p>
        </w:tc>
      </w:tr>
      <w:tr w:rsidR="00386C77" w:rsidRPr="007C7D0D" w14:paraId="7D6DE04C" w14:textId="77777777" w:rsidTr="00B95BF0">
        <w:trPr>
          <w:trHeight w:val="3132"/>
        </w:trPr>
        <w:tc>
          <w:tcPr>
            <w:tcW w:w="7499" w:type="dxa"/>
            <w:shd w:val="clear" w:color="auto" w:fill="auto"/>
            <w:vAlign w:val="center"/>
          </w:tcPr>
          <w:p w14:paraId="0AE725C1" w14:textId="77777777" w:rsidR="00386C77" w:rsidRPr="00B95BF0" w:rsidRDefault="00386C77" w:rsidP="00576685">
            <w:pPr>
              <w:numPr>
                <w:ilvl w:val="0"/>
                <w:numId w:val="14"/>
              </w:numPr>
              <w:autoSpaceDE w:val="0"/>
              <w:autoSpaceDN w:val="0"/>
              <w:adjustRightInd w:val="0"/>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ACT residents who have recently travelled to Victoria, are permitted to return to the ACT, including by car or plane but must quarantine for a period of 14 days from the day after leaving Victoria, </w:t>
            </w:r>
            <w:hyperlink r:id="rId10" w:history="1">
              <w:r w:rsidRPr="00B95BF0">
                <w:rPr>
                  <w:rStyle w:val="Hyperlink"/>
                  <w:rFonts w:asciiTheme="minorBidi" w:eastAsia="SimSun" w:hAnsiTheme="minorBidi" w:cstheme="minorBidi"/>
                  <w:snapToGrid/>
                  <w:lang w:eastAsia="en-AU"/>
                </w:rPr>
                <w:t>under quarantine restrictions.</w:t>
              </w:r>
            </w:hyperlink>
          </w:p>
          <w:p w14:paraId="3E64ADD4" w14:textId="457D466D" w:rsidR="00386C77" w:rsidRPr="00B95BF0" w:rsidRDefault="00386C77" w:rsidP="00576685">
            <w:pPr>
              <w:numPr>
                <w:ilvl w:val="0"/>
                <w:numId w:val="14"/>
              </w:numPr>
              <w:autoSpaceDE w:val="0"/>
              <w:autoSpaceDN w:val="0"/>
              <w:adjustRightInd w:val="0"/>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Non ACT residents who have an </w:t>
            </w:r>
            <w:hyperlink r:id="rId11" w:history="1">
              <w:r w:rsidRPr="00B95BF0">
                <w:rPr>
                  <w:rStyle w:val="Hyperlink"/>
                  <w:rFonts w:asciiTheme="minorBidi" w:eastAsia="SimSun" w:hAnsiTheme="minorBidi" w:cstheme="minorBidi"/>
                  <w:snapToGrid/>
                  <w:lang w:eastAsia="en-AU"/>
                </w:rPr>
                <w:t>exceptional need to travel to the ACT</w:t>
              </w:r>
            </w:hyperlink>
            <w:r w:rsidRPr="00B95BF0">
              <w:rPr>
                <w:rFonts w:asciiTheme="minorBidi" w:eastAsia="SimSun" w:hAnsiTheme="minorBidi" w:cstheme="minorBidi"/>
                <w:snapToGrid/>
                <w:u w:val="single"/>
                <w:lang w:eastAsia="en-AU"/>
              </w:rPr>
              <w:t xml:space="preserve"> from Victoria</w:t>
            </w:r>
            <w:r w:rsidRPr="00B95BF0">
              <w:rPr>
                <w:rFonts w:asciiTheme="minorBidi" w:eastAsia="SimSun" w:hAnsiTheme="minorBidi" w:cstheme="minorBidi"/>
                <w:snapToGrid/>
                <w:lang w:eastAsia="en-AU"/>
              </w:rPr>
              <w:t>, may be granted an exemption to enter the ACT.</w:t>
            </w:r>
          </w:p>
        </w:tc>
        <w:tc>
          <w:tcPr>
            <w:tcW w:w="7499" w:type="dxa"/>
            <w:shd w:val="clear" w:color="auto" w:fill="auto"/>
            <w:vAlign w:val="center"/>
          </w:tcPr>
          <w:p w14:paraId="56AF92AA" w14:textId="08A823FD" w:rsidR="0091691C" w:rsidRPr="0091691C" w:rsidRDefault="0091691C" w:rsidP="0091691C">
            <w:pPr>
              <w:pStyle w:val="ListParagraph"/>
              <w:numPr>
                <w:ilvl w:val="0"/>
                <w:numId w:val="14"/>
              </w:numPr>
              <w:rPr>
                <w:rFonts w:ascii="Nirmala UI" w:eastAsiaTheme="minorEastAsia" w:hAnsi="Nirmala UI" w:cs="Nirmala UI"/>
              </w:rPr>
            </w:pPr>
            <w:proofErr w:type="spellStart"/>
            <w:r>
              <w:rPr>
                <w:rFonts w:ascii="Nirmala UI" w:eastAsiaTheme="minorEastAsia" w:hAnsi="Nirmala UI" w:cs="Nirmala UI"/>
              </w:rPr>
              <w:t>जिन</w:t>
            </w:r>
            <w:proofErr w:type="spellEnd"/>
            <w:r>
              <w:rPr>
                <w:rFonts w:ascii="Nirmala UI" w:eastAsiaTheme="minorEastAsia" w:hAnsi="Nirmala UI" w:cs="Nirmala UI"/>
              </w:rPr>
              <w:t xml:space="preserve"> </w:t>
            </w:r>
            <w:r w:rsidRPr="0091691C">
              <w:rPr>
                <w:rFonts w:ascii="Nirmala UI" w:eastAsiaTheme="minorEastAsia" w:hAnsi="Nirmala UI" w:cs="Nirmala UI"/>
              </w:rPr>
              <w:t xml:space="preserve">ACT </w:t>
            </w:r>
            <w:r w:rsidRPr="0091691C">
              <w:rPr>
                <w:rFonts w:ascii="Nirmala UI" w:eastAsiaTheme="minorEastAsia" w:hAnsi="Nirmala UI" w:cs="Nirmala UI" w:hint="cs"/>
                <w:cs/>
                <w:lang w:bidi="hi-IN"/>
              </w:rPr>
              <w:t>निवासियों</w:t>
            </w:r>
            <w:r>
              <w:rPr>
                <w:rFonts w:ascii="Nirmala UI" w:eastAsiaTheme="minorEastAsia" w:hAnsi="Nirmala UI" w:cs="Nirmala UI"/>
              </w:rPr>
              <w:t xml:space="preserve"> </w:t>
            </w:r>
            <w:r w:rsidRPr="0091691C">
              <w:rPr>
                <w:rFonts w:ascii="Nirmala UI" w:eastAsiaTheme="minorEastAsia" w:hAnsi="Nirmala UI" w:cs="Nirmala UI" w:hint="cs"/>
                <w:cs/>
                <w:lang w:bidi="hi-IN"/>
              </w:rPr>
              <w:t>ने</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हाल</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ही</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में</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विक्टोरिया</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की</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यात्रा</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की</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है</w:t>
            </w:r>
            <w:r w:rsidRPr="0091691C">
              <w:rPr>
                <w:rFonts w:ascii="Nirmala UI" w:eastAsiaTheme="minorEastAsia" w:hAnsi="Nirmala UI" w:cs="Nirmala UI"/>
              </w:rPr>
              <w:t xml:space="preserve">, </w:t>
            </w:r>
            <w:r w:rsidRPr="0091691C">
              <w:rPr>
                <w:rFonts w:ascii="Nirmala UI" w:eastAsiaTheme="minorEastAsia" w:hAnsi="Nirmala UI" w:cs="Nirmala UI" w:hint="cs"/>
                <w:cs/>
                <w:lang w:bidi="hi-IN"/>
              </w:rPr>
              <w:t>उन्हें</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कार</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या</w:t>
            </w:r>
            <w:r w:rsidRPr="0091691C">
              <w:rPr>
                <w:rFonts w:ascii="Nirmala UI" w:eastAsiaTheme="minorEastAsia" w:hAnsi="Nirmala UI" w:cs="Nirmala UI"/>
                <w:cs/>
                <w:lang w:bidi="hi-IN"/>
              </w:rPr>
              <w:t xml:space="preserve"> </w:t>
            </w:r>
            <w:proofErr w:type="spellStart"/>
            <w:r w:rsidR="0085764F">
              <w:rPr>
                <w:rFonts w:ascii="Nirmala UI" w:eastAsiaTheme="minorEastAsia" w:hAnsi="Nirmala UI" w:cs="Nirmala UI"/>
                <w:lang w:bidi="hi-IN"/>
              </w:rPr>
              <w:t>उड़ान</w:t>
            </w:r>
            <w:proofErr w:type="spellEnd"/>
            <w:r w:rsidRPr="0091691C">
              <w:rPr>
                <w:rFonts w:ascii="Nirmala UI" w:eastAsiaTheme="minorEastAsia" w:hAnsi="Nirmala UI" w:cs="Nirmala UI"/>
                <w:cs/>
                <w:lang w:bidi="hi-IN"/>
              </w:rPr>
              <w:t xml:space="preserve"> </w:t>
            </w:r>
            <w:proofErr w:type="spellStart"/>
            <w:r w:rsidR="0085764F">
              <w:rPr>
                <w:rFonts w:ascii="Nirmala UI" w:eastAsiaTheme="minorEastAsia" w:hAnsi="Nirmala UI" w:cs="Nirmala UI"/>
                <w:lang w:bidi="hi-IN"/>
              </w:rPr>
              <w:t>समेत</w:t>
            </w:r>
            <w:proofErr w:type="spellEnd"/>
            <w:r w:rsidR="0085764F">
              <w:rPr>
                <w:rFonts w:ascii="Nirmala UI" w:eastAsiaTheme="minorEastAsia" w:hAnsi="Nirmala UI" w:cs="Nirmala UI"/>
                <w:lang w:bidi="hi-IN"/>
              </w:rPr>
              <w:t xml:space="preserve"> </w:t>
            </w:r>
            <w:proofErr w:type="spellStart"/>
            <w:r w:rsidR="0085764F">
              <w:rPr>
                <w:rFonts w:ascii="Nirmala UI" w:eastAsiaTheme="minorEastAsia" w:hAnsi="Nirmala UI" w:cs="Nirmala UI"/>
                <w:lang w:bidi="hi-IN"/>
              </w:rPr>
              <w:t>अन्य</w:t>
            </w:r>
            <w:proofErr w:type="spellEnd"/>
            <w:r w:rsidR="0085764F">
              <w:rPr>
                <w:rFonts w:ascii="Nirmala UI" w:eastAsiaTheme="minorEastAsia" w:hAnsi="Nirmala UI" w:cs="Nirmala UI"/>
                <w:lang w:bidi="hi-IN"/>
              </w:rPr>
              <w:t xml:space="preserve"> </w:t>
            </w:r>
            <w:proofErr w:type="spellStart"/>
            <w:r w:rsidR="0085764F">
              <w:rPr>
                <w:rFonts w:ascii="Nirmala UI" w:eastAsiaTheme="minorEastAsia" w:hAnsi="Nirmala UI" w:cs="Nirmala UI"/>
                <w:lang w:bidi="hi-IN"/>
              </w:rPr>
              <w:t>माध्यमों</w:t>
            </w:r>
            <w:proofErr w:type="spellEnd"/>
            <w:r w:rsidR="0085764F">
              <w:rPr>
                <w:rFonts w:ascii="Nirmala UI" w:eastAsiaTheme="minorEastAsia" w:hAnsi="Nirmala UI" w:cs="Nirmala UI"/>
                <w:lang w:bidi="hi-IN"/>
              </w:rPr>
              <w:t xml:space="preserve"> </w:t>
            </w:r>
            <w:proofErr w:type="spellStart"/>
            <w:r w:rsidR="0085764F">
              <w:rPr>
                <w:rFonts w:ascii="Nirmala UI" w:eastAsiaTheme="minorEastAsia" w:hAnsi="Nirmala UI" w:cs="Nirmala UI"/>
                <w:lang w:bidi="hi-IN"/>
              </w:rPr>
              <w:t>से</w:t>
            </w:r>
            <w:proofErr w:type="spellEnd"/>
            <w:r w:rsidR="0085764F">
              <w:rPr>
                <w:rFonts w:ascii="Nirmala UI" w:eastAsiaTheme="minorEastAsia" w:hAnsi="Nirmala UI" w:cs="Nirmala UI"/>
                <w:lang w:bidi="hi-IN"/>
              </w:rPr>
              <w:t xml:space="preserve"> </w:t>
            </w:r>
            <w:r w:rsidRPr="0091691C">
              <w:rPr>
                <w:rFonts w:ascii="Nirmala UI" w:eastAsiaTheme="minorEastAsia" w:hAnsi="Nirmala UI" w:cs="Nirmala UI"/>
              </w:rPr>
              <w:t xml:space="preserve">ACT </w:t>
            </w:r>
            <w:r w:rsidRPr="0091691C">
              <w:rPr>
                <w:rFonts w:ascii="Nirmala UI" w:eastAsiaTheme="minorEastAsia" w:hAnsi="Nirmala UI" w:cs="Nirmala UI" w:hint="cs"/>
                <w:cs/>
                <w:lang w:bidi="hi-IN"/>
              </w:rPr>
              <w:t>में</w:t>
            </w:r>
            <w:r w:rsidRPr="0091691C">
              <w:rPr>
                <w:rFonts w:ascii="Nirmala UI" w:eastAsiaTheme="minorEastAsia" w:hAnsi="Nirmala UI" w:cs="Nirmala UI"/>
                <w:cs/>
                <w:lang w:bidi="hi-IN"/>
              </w:rPr>
              <w:t xml:space="preserve"> </w:t>
            </w:r>
            <w:proofErr w:type="spellStart"/>
            <w:r w:rsidR="00217918">
              <w:rPr>
                <w:rFonts w:ascii="Nirmala UI" w:eastAsiaTheme="minorEastAsia" w:hAnsi="Nirmala UI" w:cs="Nirmala UI"/>
                <w:lang w:bidi="hi-IN"/>
              </w:rPr>
              <w:t>वापिस</w:t>
            </w:r>
            <w:proofErr w:type="spellEnd"/>
            <w:r w:rsidR="00217918">
              <w:rPr>
                <w:rFonts w:ascii="Nirmala UI" w:eastAsiaTheme="minorEastAsia" w:hAnsi="Nirmala UI" w:cs="Nirmala UI"/>
                <w:lang w:bidi="hi-IN"/>
              </w:rPr>
              <w:t xml:space="preserve"> </w:t>
            </w:r>
            <w:proofErr w:type="spellStart"/>
            <w:r w:rsidR="00217918">
              <w:rPr>
                <w:rFonts w:ascii="Nirmala UI" w:eastAsiaTheme="minorEastAsia" w:hAnsi="Nirmala UI" w:cs="Nirmala UI"/>
                <w:lang w:bidi="hi-IN"/>
              </w:rPr>
              <w:t>आने</w:t>
            </w:r>
            <w:proofErr w:type="spellEnd"/>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की</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अनुमति</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है</w:t>
            </w:r>
            <w:r w:rsidRPr="0091691C">
              <w:rPr>
                <w:rFonts w:ascii="Nirmala UI" w:eastAsiaTheme="minorEastAsia" w:hAnsi="Nirmala UI" w:cs="Nirmala UI"/>
              </w:rPr>
              <w:t xml:space="preserve">, </w:t>
            </w:r>
            <w:r w:rsidRPr="0091691C">
              <w:rPr>
                <w:rFonts w:ascii="Nirmala UI" w:eastAsiaTheme="minorEastAsia" w:hAnsi="Nirmala UI" w:cs="Nirmala UI" w:hint="cs"/>
                <w:cs/>
                <w:lang w:bidi="hi-IN"/>
              </w:rPr>
              <w:t>लेकिन</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विक्टोरिया</w:t>
            </w:r>
            <w:r w:rsidRPr="0091691C">
              <w:rPr>
                <w:rFonts w:ascii="Nirmala UI" w:eastAsiaTheme="minorEastAsia" w:hAnsi="Nirmala UI" w:cs="Nirmala UI"/>
                <w:cs/>
                <w:lang w:bidi="hi-IN"/>
              </w:rPr>
              <w:t xml:space="preserve"> </w:t>
            </w:r>
            <w:proofErr w:type="spellStart"/>
            <w:r w:rsidR="00217918">
              <w:rPr>
                <w:rFonts w:ascii="Nirmala UI" w:eastAsiaTheme="minorEastAsia" w:hAnsi="Nirmala UI" w:cs="Nirmala UI"/>
                <w:lang w:bidi="hi-IN"/>
              </w:rPr>
              <w:t>से</w:t>
            </w:r>
            <w:proofErr w:type="spellEnd"/>
            <w:r w:rsidR="00217918">
              <w:rPr>
                <w:rFonts w:ascii="Nirmala UI" w:eastAsiaTheme="minorEastAsia" w:hAnsi="Nirmala UI" w:cs="Nirmala UI"/>
                <w:lang w:bidi="hi-IN"/>
              </w:rPr>
              <w:t xml:space="preserve"> </w:t>
            </w:r>
            <w:proofErr w:type="spellStart"/>
            <w:r w:rsidR="00217918">
              <w:rPr>
                <w:rFonts w:ascii="Nirmala UI" w:eastAsiaTheme="minorEastAsia" w:hAnsi="Nirmala UI" w:cs="Nirmala UI"/>
                <w:lang w:bidi="hi-IN"/>
              </w:rPr>
              <w:t>प्रस्थान</w:t>
            </w:r>
            <w:proofErr w:type="spellEnd"/>
            <w:r w:rsidR="00217918">
              <w:rPr>
                <w:rFonts w:ascii="Nirmala UI" w:eastAsiaTheme="minorEastAsia" w:hAnsi="Nirmala UI" w:cs="Nirmala UI"/>
                <w:lang w:bidi="hi-IN"/>
              </w:rPr>
              <w:t xml:space="preserve"> </w:t>
            </w:r>
            <w:proofErr w:type="spellStart"/>
            <w:r w:rsidR="00217918">
              <w:rPr>
                <w:rFonts w:ascii="Nirmala UI" w:eastAsiaTheme="minorEastAsia" w:hAnsi="Nirmala UI" w:cs="Nirmala UI"/>
                <w:lang w:bidi="hi-IN"/>
              </w:rPr>
              <w:t>करने</w:t>
            </w:r>
            <w:proofErr w:type="spellEnd"/>
            <w:r w:rsidR="00217918">
              <w:rPr>
                <w:rFonts w:ascii="Nirmala UI" w:eastAsiaTheme="minorEastAsia" w:hAnsi="Nirmala UI" w:cs="Nirmala UI"/>
                <w:lang w:bidi="hi-IN"/>
              </w:rPr>
              <w:t xml:space="preserve"> </w:t>
            </w:r>
            <w:r w:rsidRPr="0091691C">
              <w:rPr>
                <w:rFonts w:ascii="Nirmala UI" w:eastAsiaTheme="minorEastAsia" w:hAnsi="Nirmala UI" w:cs="Nirmala UI" w:hint="cs"/>
                <w:cs/>
                <w:lang w:bidi="hi-IN"/>
              </w:rPr>
              <w:t>के</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दिन</w:t>
            </w:r>
            <w:r w:rsidRPr="0091691C">
              <w:rPr>
                <w:rFonts w:ascii="Nirmala UI" w:eastAsiaTheme="minorEastAsia" w:hAnsi="Nirmala UI" w:cs="Nirmala UI"/>
                <w:cs/>
                <w:lang w:bidi="hi-IN"/>
              </w:rPr>
              <w:t xml:space="preserve"> </w:t>
            </w:r>
            <w:proofErr w:type="spellStart"/>
            <w:r w:rsidR="0071124F">
              <w:rPr>
                <w:rFonts w:ascii="Nirmala UI" w:eastAsiaTheme="minorEastAsia" w:hAnsi="Nirmala UI" w:cs="Nirmala UI"/>
                <w:lang w:bidi="hi-IN"/>
              </w:rPr>
              <w:t>के</w:t>
            </w:r>
            <w:proofErr w:type="spellEnd"/>
            <w:r w:rsidR="0071124F">
              <w:rPr>
                <w:rFonts w:ascii="Nirmala UI" w:eastAsiaTheme="minorEastAsia" w:hAnsi="Nirmala UI" w:cs="Nirmala UI"/>
                <w:lang w:bidi="hi-IN"/>
              </w:rPr>
              <w:t xml:space="preserve"> </w:t>
            </w:r>
            <w:r w:rsidR="0071124F" w:rsidRPr="0071124F">
              <w:rPr>
                <w:rFonts w:ascii="Nirmala UI" w:eastAsiaTheme="minorEastAsia" w:hAnsi="Nirmala UI" w:cs="Nirmala UI" w:hint="cs"/>
                <w:cs/>
                <w:lang w:bidi="hi-IN"/>
              </w:rPr>
              <w:t>बाद</w:t>
            </w:r>
            <w:r w:rsidR="0071124F" w:rsidRPr="0071124F">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से</w:t>
            </w:r>
            <w:r w:rsidRPr="0091691C">
              <w:rPr>
                <w:rFonts w:ascii="Nirmala UI" w:eastAsiaTheme="minorEastAsia" w:hAnsi="Nirmala UI" w:cs="Nirmala UI"/>
                <w:cs/>
                <w:lang w:bidi="hi-IN"/>
              </w:rPr>
              <w:t xml:space="preserve"> </w:t>
            </w:r>
            <w:proofErr w:type="spellStart"/>
            <w:r w:rsidR="00217918">
              <w:rPr>
                <w:rFonts w:ascii="Nirmala UI" w:eastAsiaTheme="minorEastAsia" w:hAnsi="Nirmala UI" w:cs="Nirmala UI"/>
                <w:lang w:bidi="hi-IN"/>
              </w:rPr>
              <w:t>उन्हें</w:t>
            </w:r>
            <w:proofErr w:type="spellEnd"/>
            <w:r w:rsidR="00217918">
              <w:rPr>
                <w:rFonts w:ascii="Nirmala UI" w:eastAsiaTheme="minorEastAsia" w:hAnsi="Nirmala UI" w:cs="Nirmala UI"/>
                <w:lang w:bidi="hi-IN"/>
              </w:rPr>
              <w:t xml:space="preserve"> </w:t>
            </w:r>
            <w:r w:rsidRPr="0091691C">
              <w:rPr>
                <w:rFonts w:ascii="Nirmala UI" w:eastAsiaTheme="minorEastAsia" w:hAnsi="Nirmala UI" w:cs="Nirmala UI"/>
              </w:rPr>
              <w:t>14</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दिनों</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की</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अवधि</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के</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लिए</w:t>
            </w:r>
            <w:r w:rsidRPr="0091691C">
              <w:rPr>
                <w:rFonts w:ascii="Nirmala UI" w:eastAsiaTheme="minorEastAsia" w:hAnsi="Nirmala UI" w:cs="Nirmala UI"/>
                <w:cs/>
                <w:lang w:bidi="hi-IN"/>
              </w:rPr>
              <w:t xml:space="preserve"> </w:t>
            </w:r>
            <w:hyperlink r:id="rId12" w:history="1">
              <w:r w:rsidRPr="00217918">
                <w:rPr>
                  <w:rStyle w:val="Hyperlink"/>
                  <w:rFonts w:ascii="Nirmala UI" w:eastAsiaTheme="minorEastAsia" w:hAnsi="Nirmala UI" w:cs="Nirmala UI" w:hint="cs"/>
                  <w:cs/>
                  <w:lang w:bidi="hi-IN"/>
                </w:rPr>
                <w:t>संगरो</w:t>
              </w:r>
              <w:r w:rsidR="00217918">
                <w:rPr>
                  <w:rStyle w:val="Hyperlink"/>
                  <w:rFonts w:ascii="Nirmala UI" w:eastAsiaTheme="minorEastAsia" w:hAnsi="Nirmala UI" w:cs="Nirmala UI"/>
                  <w:lang w:bidi="hi-IN"/>
                </w:rPr>
                <w:t xml:space="preserve">ध </w:t>
              </w:r>
              <w:proofErr w:type="spellStart"/>
              <w:r w:rsidR="00217918">
                <w:rPr>
                  <w:rStyle w:val="Hyperlink"/>
                  <w:rFonts w:ascii="Nirmala UI" w:eastAsiaTheme="minorEastAsia" w:hAnsi="Nirmala UI" w:cs="Nirmala UI"/>
                  <w:lang w:bidi="hi-IN"/>
                </w:rPr>
                <w:t>प्रतिबंधों</w:t>
              </w:r>
              <w:proofErr w:type="spellEnd"/>
              <w:r w:rsidR="00217918">
                <w:rPr>
                  <w:rStyle w:val="Hyperlink"/>
                  <w:rFonts w:ascii="Nirmala UI" w:eastAsiaTheme="minorEastAsia" w:hAnsi="Nirmala UI" w:cs="Nirmala UI"/>
                  <w:lang w:bidi="hi-IN"/>
                </w:rPr>
                <w:t xml:space="preserve"> </w:t>
              </w:r>
              <w:proofErr w:type="spellStart"/>
              <w:r w:rsidR="00217918">
                <w:rPr>
                  <w:rStyle w:val="Hyperlink"/>
                  <w:rFonts w:ascii="Nirmala UI" w:eastAsiaTheme="minorEastAsia" w:hAnsi="Nirmala UI" w:cs="Nirmala UI"/>
                  <w:lang w:bidi="hi-IN"/>
                </w:rPr>
                <w:t>के</w:t>
              </w:r>
              <w:proofErr w:type="spellEnd"/>
              <w:r w:rsidR="00217918">
                <w:rPr>
                  <w:rStyle w:val="Hyperlink"/>
                  <w:rFonts w:ascii="Nirmala UI" w:eastAsiaTheme="minorEastAsia" w:hAnsi="Nirmala UI" w:cs="Nirmala UI"/>
                  <w:lang w:bidi="hi-IN"/>
                </w:rPr>
                <w:t xml:space="preserve"> </w:t>
              </w:r>
              <w:proofErr w:type="spellStart"/>
              <w:r w:rsidR="00217918">
                <w:rPr>
                  <w:rStyle w:val="Hyperlink"/>
                  <w:rFonts w:ascii="Nirmala UI" w:eastAsiaTheme="minorEastAsia" w:hAnsi="Nirmala UI" w:cs="Nirmala UI"/>
                  <w:lang w:bidi="hi-IN"/>
                </w:rPr>
                <w:t>अंतर्गत</w:t>
              </w:r>
              <w:proofErr w:type="spellEnd"/>
            </w:hyperlink>
            <w:r w:rsidRPr="0091691C">
              <w:rPr>
                <w:rFonts w:ascii="Nirmala UI" w:eastAsiaTheme="minorEastAsia" w:hAnsi="Nirmala UI" w:cs="Nirmala UI"/>
                <w:cs/>
                <w:lang w:bidi="hi-IN"/>
              </w:rPr>
              <w:t xml:space="preserve"> </w:t>
            </w:r>
            <w:proofErr w:type="spellStart"/>
            <w:r w:rsidR="00217918">
              <w:rPr>
                <w:rFonts w:ascii="Nirmala UI" w:eastAsiaTheme="minorEastAsia" w:hAnsi="Nirmala UI" w:cs="Nirmala UI"/>
                <w:lang w:bidi="hi-IN"/>
              </w:rPr>
              <w:t>संगरोध</w:t>
            </w:r>
            <w:proofErr w:type="spellEnd"/>
            <w:r w:rsidR="00217918">
              <w:rPr>
                <w:rFonts w:ascii="Nirmala UI" w:eastAsiaTheme="minorEastAsia" w:hAnsi="Nirmala UI" w:cs="Nirmala UI"/>
                <w:lang w:bidi="hi-IN"/>
              </w:rPr>
              <w:t xml:space="preserve"> </w:t>
            </w:r>
            <w:r w:rsidRPr="0091691C">
              <w:rPr>
                <w:rFonts w:ascii="Nirmala UI" w:eastAsiaTheme="minorEastAsia" w:hAnsi="Nirmala UI" w:cs="Nirmala UI" w:hint="cs"/>
                <w:cs/>
                <w:lang w:bidi="hi-IN"/>
              </w:rPr>
              <w:t>करना</w:t>
            </w:r>
            <w:r w:rsidRPr="0091691C">
              <w:rPr>
                <w:rFonts w:ascii="Nirmala UI" w:eastAsiaTheme="minorEastAsia" w:hAnsi="Nirmala UI" w:cs="Nirmala UI"/>
                <w:cs/>
                <w:lang w:bidi="hi-IN"/>
              </w:rPr>
              <w:t xml:space="preserve"> </w:t>
            </w:r>
            <w:r w:rsidRPr="0091691C">
              <w:rPr>
                <w:rFonts w:ascii="Nirmala UI" w:eastAsiaTheme="minorEastAsia" w:hAnsi="Nirmala UI" w:cs="Nirmala UI" w:hint="cs"/>
                <w:cs/>
                <w:lang w:bidi="hi-IN"/>
              </w:rPr>
              <w:t>होगा।</w:t>
            </w:r>
          </w:p>
          <w:p w14:paraId="376D76A8" w14:textId="29B9904A" w:rsidR="00386C77" w:rsidRPr="0091691C" w:rsidRDefault="00217918" w:rsidP="0091691C">
            <w:pPr>
              <w:pStyle w:val="ListParagraph"/>
              <w:numPr>
                <w:ilvl w:val="0"/>
                <w:numId w:val="14"/>
              </w:numPr>
              <w:rPr>
                <w:rFonts w:ascii="Nirmala UI" w:eastAsiaTheme="minorEastAsia" w:hAnsi="Nirmala UI" w:cs="Nirmala UI"/>
              </w:rPr>
            </w:pPr>
            <w:proofErr w:type="spellStart"/>
            <w:r>
              <w:rPr>
                <w:rFonts w:ascii="Nirmala UI" w:eastAsiaTheme="minorEastAsia" w:hAnsi="Nirmala UI" w:cs="Nirmala UI"/>
                <w:lang w:val="en-CA"/>
              </w:rPr>
              <w:t>जो</w:t>
            </w:r>
            <w:proofErr w:type="spellEnd"/>
            <w:r>
              <w:rPr>
                <w:rFonts w:ascii="Nirmala UI" w:eastAsiaTheme="minorEastAsia" w:hAnsi="Nirmala UI" w:cs="Nirmala UI"/>
                <w:lang w:val="en-CA"/>
              </w:rPr>
              <w:t xml:space="preserve"> </w:t>
            </w:r>
            <w:proofErr w:type="spellStart"/>
            <w:r>
              <w:rPr>
                <w:rFonts w:ascii="Nirmala UI" w:eastAsiaTheme="minorEastAsia" w:hAnsi="Nirmala UI" w:cs="Nirmala UI"/>
                <w:lang w:val="en-CA"/>
              </w:rPr>
              <w:t>लोग</w:t>
            </w:r>
            <w:proofErr w:type="spellEnd"/>
            <w:r>
              <w:rPr>
                <w:rFonts w:ascii="Nirmala UI" w:eastAsiaTheme="minorEastAsia" w:hAnsi="Nirmala UI" w:cs="Nirmala UI"/>
                <w:lang w:val="en-CA"/>
              </w:rPr>
              <w:t xml:space="preserve"> </w:t>
            </w:r>
            <w:r w:rsidR="0091691C" w:rsidRPr="0091691C">
              <w:rPr>
                <w:rFonts w:ascii="Nirmala UI" w:eastAsiaTheme="minorEastAsia" w:hAnsi="Nirmala UI" w:cs="Nirmala UI"/>
              </w:rPr>
              <w:t>ACT</w:t>
            </w:r>
            <w:r>
              <w:rPr>
                <w:rFonts w:ascii="Nirmala UI" w:eastAsiaTheme="minorEastAsia" w:hAnsi="Nirmala UI" w:cs="Nirmala UI"/>
              </w:rPr>
              <w:t xml:space="preserve"> </w:t>
            </w:r>
            <w:proofErr w:type="spellStart"/>
            <w:r>
              <w:rPr>
                <w:rFonts w:ascii="Nirmala UI" w:eastAsiaTheme="minorEastAsia" w:hAnsi="Nirmala UI" w:cs="Nirmala UI"/>
              </w:rPr>
              <w:t>के</w:t>
            </w:r>
            <w:proofErr w:type="spellEnd"/>
            <w:r w:rsidR="0091691C" w:rsidRPr="0091691C">
              <w:rPr>
                <w:rFonts w:ascii="Nirmala UI" w:eastAsiaTheme="minorEastAsia" w:hAnsi="Nirmala UI" w:cs="Nirmala UI"/>
              </w:rPr>
              <w:t xml:space="preserve"> </w:t>
            </w:r>
            <w:r w:rsidR="0091691C" w:rsidRPr="0091691C">
              <w:rPr>
                <w:rFonts w:ascii="Nirmala UI" w:eastAsiaTheme="minorEastAsia" w:hAnsi="Nirmala UI" w:cs="Nirmala UI" w:hint="cs"/>
                <w:cs/>
                <w:lang w:bidi="hi-IN"/>
              </w:rPr>
              <w:t>निवा</w:t>
            </w:r>
            <w:proofErr w:type="spellStart"/>
            <w:r>
              <w:rPr>
                <w:rFonts w:ascii="Nirmala UI" w:eastAsiaTheme="minorEastAsia" w:hAnsi="Nirmala UI" w:cs="Nirmala UI"/>
                <w:lang w:bidi="hi-IN"/>
              </w:rPr>
              <w:t>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नहीं</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हैं</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परंतु</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उन्हें</w:t>
            </w:r>
            <w:proofErr w:type="spellEnd"/>
            <w:r w:rsidR="0091691C" w:rsidRPr="0091691C">
              <w:rPr>
                <w:rFonts w:ascii="Nirmala UI" w:eastAsiaTheme="minorEastAsia" w:hAnsi="Nirmala UI" w:cs="Nirmala UI"/>
                <w:cs/>
                <w:lang w:bidi="hi-IN"/>
              </w:rPr>
              <w:t xml:space="preserve"> </w:t>
            </w:r>
            <w:hyperlink r:id="rId13" w:history="1">
              <w:r w:rsidR="0091691C" w:rsidRPr="004677FC">
                <w:rPr>
                  <w:rStyle w:val="Hyperlink"/>
                  <w:rFonts w:ascii="Nirmala UI" w:eastAsiaTheme="minorEastAsia" w:hAnsi="Nirmala UI" w:cs="Nirmala UI" w:hint="cs"/>
                  <w:cs/>
                  <w:lang w:bidi="hi-IN"/>
                </w:rPr>
                <w:t>विक्टोरिया</w:t>
              </w:r>
              <w:r w:rsidR="0091691C" w:rsidRPr="004677FC">
                <w:rPr>
                  <w:rStyle w:val="Hyperlink"/>
                  <w:rFonts w:ascii="Nirmala UI" w:eastAsiaTheme="minorEastAsia" w:hAnsi="Nirmala UI" w:cs="Nirmala UI"/>
                  <w:cs/>
                  <w:lang w:bidi="hi-IN"/>
                </w:rPr>
                <w:t xml:space="preserve"> </w:t>
              </w:r>
              <w:r w:rsidR="0091691C" w:rsidRPr="004677FC">
                <w:rPr>
                  <w:rStyle w:val="Hyperlink"/>
                  <w:rFonts w:ascii="Nirmala UI" w:eastAsiaTheme="minorEastAsia" w:hAnsi="Nirmala UI" w:cs="Nirmala UI" w:hint="cs"/>
                  <w:cs/>
                  <w:lang w:bidi="hi-IN"/>
                </w:rPr>
                <w:t>से</w:t>
              </w:r>
              <w:r w:rsidR="0091691C" w:rsidRPr="004677FC">
                <w:rPr>
                  <w:rStyle w:val="Hyperlink"/>
                  <w:rFonts w:ascii="Nirmala UI" w:eastAsiaTheme="minorEastAsia" w:hAnsi="Nirmala UI" w:cs="Nirmala UI"/>
                  <w:cs/>
                  <w:lang w:bidi="hi-IN"/>
                </w:rPr>
                <w:t xml:space="preserve"> </w:t>
              </w:r>
              <w:r w:rsidRPr="004677FC">
                <w:rPr>
                  <w:rStyle w:val="Hyperlink"/>
                  <w:rFonts w:ascii="Nirmala UI" w:eastAsiaTheme="minorEastAsia" w:hAnsi="Nirmala UI" w:cs="Nirmala UI"/>
                  <w:lang w:bidi="hi-IN"/>
                </w:rPr>
                <w:t xml:space="preserve">ACT </w:t>
              </w:r>
              <w:proofErr w:type="spellStart"/>
              <w:r w:rsidRPr="004677FC">
                <w:rPr>
                  <w:rStyle w:val="Hyperlink"/>
                  <w:rFonts w:ascii="Nirmala UI" w:eastAsiaTheme="minorEastAsia" w:hAnsi="Nirmala UI" w:cs="Nirmala UI"/>
                  <w:lang w:bidi="hi-IN"/>
                </w:rPr>
                <w:t>में</w:t>
              </w:r>
              <w:proofErr w:type="spellEnd"/>
              <w:r w:rsidRPr="004677FC">
                <w:rPr>
                  <w:rStyle w:val="Hyperlink"/>
                  <w:rFonts w:ascii="Nirmala UI" w:eastAsiaTheme="minorEastAsia" w:hAnsi="Nirmala UI" w:cs="Nirmala UI"/>
                  <w:lang w:bidi="hi-IN"/>
                </w:rPr>
                <w:t xml:space="preserve"> </w:t>
              </w:r>
              <w:proofErr w:type="spellStart"/>
              <w:r w:rsidRPr="004677FC">
                <w:rPr>
                  <w:rStyle w:val="Hyperlink"/>
                  <w:rFonts w:ascii="Nirmala UI" w:eastAsiaTheme="minorEastAsia" w:hAnsi="Nirmala UI" w:cs="Nirmala UI"/>
                  <w:lang w:bidi="hi-IN"/>
                </w:rPr>
                <w:t>प्रवेश</w:t>
              </w:r>
              <w:proofErr w:type="spellEnd"/>
              <w:r w:rsidR="0091691C" w:rsidRPr="004677FC">
                <w:rPr>
                  <w:rStyle w:val="Hyperlink"/>
                  <w:rFonts w:ascii="Nirmala UI" w:eastAsiaTheme="minorEastAsia" w:hAnsi="Nirmala UI" w:cs="Nirmala UI"/>
                  <w:cs/>
                  <w:lang w:bidi="hi-IN"/>
                </w:rPr>
                <w:t xml:space="preserve"> </w:t>
              </w:r>
              <w:r w:rsidR="0091691C" w:rsidRPr="004677FC">
                <w:rPr>
                  <w:rStyle w:val="Hyperlink"/>
                  <w:rFonts w:ascii="Nirmala UI" w:eastAsiaTheme="minorEastAsia" w:hAnsi="Nirmala UI" w:cs="Nirmala UI" w:hint="cs"/>
                  <w:cs/>
                  <w:lang w:bidi="hi-IN"/>
                </w:rPr>
                <w:t>करने</w:t>
              </w:r>
              <w:r w:rsidR="0091691C" w:rsidRPr="004677FC">
                <w:rPr>
                  <w:rStyle w:val="Hyperlink"/>
                  <w:rFonts w:ascii="Nirmala UI" w:eastAsiaTheme="minorEastAsia" w:hAnsi="Nirmala UI" w:cs="Nirmala UI"/>
                  <w:cs/>
                  <w:lang w:bidi="hi-IN"/>
                </w:rPr>
                <w:t xml:space="preserve"> </w:t>
              </w:r>
              <w:r w:rsidR="0091691C" w:rsidRPr="004677FC">
                <w:rPr>
                  <w:rStyle w:val="Hyperlink"/>
                  <w:rFonts w:ascii="Nirmala UI" w:eastAsiaTheme="minorEastAsia" w:hAnsi="Nirmala UI" w:cs="Nirmala UI" w:hint="cs"/>
                  <w:cs/>
                  <w:lang w:bidi="hi-IN"/>
                </w:rPr>
                <w:t>की</w:t>
              </w:r>
              <w:r w:rsidR="0091691C" w:rsidRPr="004677FC">
                <w:rPr>
                  <w:rStyle w:val="Hyperlink"/>
                  <w:rFonts w:ascii="Nirmala UI" w:eastAsiaTheme="minorEastAsia" w:hAnsi="Nirmala UI" w:cs="Nirmala UI"/>
                  <w:cs/>
                  <w:lang w:bidi="hi-IN"/>
                </w:rPr>
                <w:t xml:space="preserve"> </w:t>
              </w:r>
              <w:r w:rsidR="0091691C" w:rsidRPr="004677FC">
                <w:rPr>
                  <w:rStyle w:val="Hyperlink"/>
                  <w:rFonts w:ascii="Nirmala UI" w:eastAsiaTheme="minorEastAsia" w:hAnsi="Nirmala UI" w:cs="Nirmala UI" w:hint="cs"/>
                  <w:cs/>
                  <w:lang w:bidi="hi-IN"/>
                </w:rPr>
                <w:t>असाधारण</w:t>
              </w:r>
              <w:r w:rsidR="00CF3A96">
                <w:rPr>
                  <w:rStyle w:val="Hyperlink"/>
                  <w:rFonts w:ascii="Nirmala UI" w:eastAsiaTheme="minorEastAsia" w:hAnsi="Nirmala UI" w:cs="Nirmala UI"/>
                  <w:lang w:bidi="hi-IN"/>
                </w:rPr>
                <w:t xml:space="preserve"> </w:t>
              </w:r>
              <w:proofErr w:type="spellStart"/>
              <w:r w:rsidR="00CF3A96">
                <w:rPr>
                  <w:rStyle w:val="Hyperlink"/>
                  <w:rFonts w:ascii="Nirmala UI" w:eastAsiaTheme="minorEastAsia" w:hAnsi="Nirmala UI" w:cs="Nirmala UI"/>
                  <w:lang w:bidi="hi-IN"/>
                </w:rPr>
                <w:t>रूप</w:t>
              </w:r>
              <w:proofErr w:type="spellEnd"/>
              <w:r w:rsidR="00CF3A96">
                <w:rPr>
                  <w:rStyle w:val="Hyperlink"/>
                  <w:rFonts w:ascii="Nirmala UI" w:eastAsiaTheme="minorEastAsia" w:hAnsi="Nirmala UI" w:cs="Nirmala UI"/>
                  <w:lang w:bidi="hi-IN"/>
                </w:rPr>
                <w:t xml:space="preserve"> </w:t>
              </w:r>
              <w:proofErr w:type="spellStart"/>
              <w:r w:rsidR="00CF3A96">
                <w:rPr>
                  <w:rStyle w:val="Hyperlink"/>
                  <w:rFonts w:ascii="Nirmala UI" w:eastAsiaTheme="minorEastAsia" w:hAnsi="Nirmala UI" w:cs="Nirmala UI"/>
                  <w:lang w:bidi="hi-IN"/>
                </w:rPr>
                <w:t>से</w:t>
              </w:r>
              <w:proofErr w:type="spellEnd"/>
              <w:r w:rsidR="0091691C" w:rsidRPr="004677FC">
                <w:rPr>
                  <w:rStyle w:val="Hyperlink"/>
                  <w:rFonts w:ascii="Nirmala UI" w:eastAsiaTheme="minorEastAsia" w:hAnsi="Nirmala UI" w:cs="Nirmala UI"/>
                  <w:cs/>
                  <w:lang w:bidi="hi-IN"/>
                </w:rPr>
                <w:t xml:space="preserve"> </w:t>
              </w:r>
              <w:r w:rsidR="0091691C" w:rsidRPr="004677FC">
                <w:rPr>
                  <w:rStyle w:val="Hyperlink"/>
                  <w:rFonts w:ascii="Nirmala UI" w:eastAsiaTheme="minorEastAsia" w:hAnsi="Nirmala UI" w:cs="Nirmala UI" w:hint="cs"/>
                  <w:cs/>
                  <w:lang w:bidi="hi-IN"/>
                </w:rPr>
                <w:t>आवश्यकता</w:t>
              </w:r>
            </w:hyperlink>
            <w:r w:rsidR="0091691C" w:rsidRPr="0091691C">
              <w:rPr>
                <w:rFonts w:ascii="Nirmala UI" w:eastAsiaTheme="minorEastAsia" w:hAnsi="Nirmala UI" w:cs="Nirmala UI"/>
                <w:cs/>
                <w:lang w:bidi="hi-IN"/>
              </w:rPr>
              <w:t xml:space="preserve"> </w:t>
            </w:r>
            <w:r w:rsidR="0091691C" w:rsidRPr="0091691C">
              <w:rPr>
                <w:rFonts w:ascii="Nirmala UI" w:eastAsiaTheme="minorEastAsia" w:hAnsi="Nirmala UI" w:cs="Nirmala UI" w:hint="cs"/>
                <w:cs/>
                <w:lang w:bidi="hi-IN"/>
              </w:rPr>
              <w:t>है</w:t>
            </w:r>
            <w:r w:rsidR="0091691C" w:rsidRPr="0091691C">
              <w:rPr>
                <w:rFonts w:ascii="Nirmala UI" w:eastAsiaTheme="minorEastAsia" w:hAnsi="Nirmala UI" w:cs="Nirmala UI"/>
              </w:rPr>
              <w:t xml:space="preserve">, </w:t>
            </w:r>
            <w:r w:rsidR="0091691C" w:rsidRPr="0091691C">
              <w:rPr>
                <w:rFonts w:ascii="Nirmala UI" w:eastAsiaTheme="minorEastAsia" w:hAnsi="Nirmala UI" w:cs="Nirmala UI" w:hint="cs"/>
                <w:cs/>
                <w:lang w:bidi="hi-IN"/>
              </w:rPr>
              <w:t>उन्हें</w:t>
            </w:r>
            <w:r w:rsidR="0091691C" w:rsidRPr="0091691C">
              <w:rPr>
                <w:rFonts w:ascii="Nirmala UI" w:eastAsiaTheme="minorEastAsia" w:hAnsi="Nirmala UI" w:cs="Nirmala UI"/>
                <w:cs/>
                <w:lang w:bidi="hi-IN"/>
              </w:rPr>
              <w:t xml:space="preserve"> </w:t>
            </w:r>
            <w:r>
              <w:rPr>
                <w:rFonts w:ascii="Nirmala UI" w:eastAsiaTheme="minorEastAsia" w:hAnsi="Nirmala UI" w:cs="Nirmala UI"/>
                <w:lang w:bidi="hi-IN"/>
              </w:rPr>
              <w:t xml:space="preserve">ACT </w:t>
            </w:r>
            <w:r w:rsidR="0091691C" w:rsidRPr="0091691C">
              <w:rPr>
                <w:rFonts w:ascii="Nirmala UI" w:eastAsiaTheme="minorEastAsia" w:hAnsi="Nirmala UI" w:cs="Nirmala UI" w:hint="cs"/>
                <w:cs/>
                <w:lang w:bidi="hi-IN"/>
              </w:rPr>
              <w:t>में</w:t>
            </w:r>
            <w:r w:rsidR="0091691C" w:rsidRPr="0091691C">
              <w:rPr>
                <w:rFonts w:ascii="Nirmala UI" w:eastAsiaTheme="minorEastAsia" w:hAnsi="Nirmala UI" w:cs="Nirmala UI"/>
                <w:cs/>
                <w:lang w:bidi="hi-IN"/>
              </w:rPr>
              <w:t xml:space="preserve"> </w:t>
            </w:r>
            <w:r w:rsidR="0091691C" w:rsidRPr="0091691C">
              <w:rPr>
                <w:rFonts w:ascii="Nirmala UI" w:eastAsiaTheme="minorEastAsia" w:hAnsi="Nirmala UI" w:cs="Nirmala UI" w:hint="cs"/>
                <w:cs/>
                <w:lang w:bidi="hi-IN"/>
              </w:rPr>
              <w:t>प्रवेश</w:t>
            </w:r>
            <w:r w:rsidR="0091691C" w:rsidRPr="0091691C">
              <w:rPr>
                <w:rFonts w:ascii="Nirmala UI" w:eastAsiaTheme="minorEastAsia" w:hAnsi="Nirmala UI" w:cs="Nirmala UI"/>
                <w:cs/>
                <w:lang w:bidi="hi-IN"/>
              </w:rPr>
              <w:t xml:space="preserve"> </w:t>
            </w:r>
            <w:r w:rsidR="0091691C" w:rsidRPr="0091691C">
              <w:rPr>
                <w:rFonts w:ascii="Nirmala UI" w:eastAsiaTheme="minorEastAsia" w:hAnsi="Nirmala UI" w:cs="Nirmala UI" w:hint="cs"/>
                <w:cs/>
                <w:lang w:bidi="hi-IN"/>
              </w:rPr>
              <w:t>करने</w:t>
            </w:r>
            <w:r w:rsidR="0091691C" w:rsidRPr="0091691C">
              <w:rPr>
                <w:rFonts w:ascii="Nirmala UI" w:eastAsiaTheme="minorEastAsia" w:hAnsi="Nirmala UI" w:cs="Nirmala UI"/>
                <w:cs/>
                <w:lang w:bidi="hi-IN"/>
              </w:rPr>
              <w:t xml:space="preserve"> </w:t>
            </w:r>
            <w:proofErr w:type="spellStart"/>
            <w:r w:rsidR="00DF012F">
              <w:rPr>
                <w:rFonts w:ascii="Nirmala UI" w:eastAsiaTheme="minorEastAsia" w:hAnsi="Nirmala UI" w:cs="Nirmala UI"/>
                <w:lang w:bidi="hi-IN"/>
              </w:rPr>
              <w:t>के</w:t>
            </w:r>
            <w:proofErr w:type="spellEnd"/>
            <w:r w:rsidR="00DF012F">
              <w:rPr>
                <w:rFonts w:ascii="Nirmala UI" w:eastAsiaTheme="minorEastAsia" w:hAnsi="Nirmala UI" w:cs="Nirmala UI"/>
                <w:lang w:bidi="hi-IN"/>
              </w:rPr>
              <w:t xml:space="preserve"> </w:t>
            </w:r>
            <w:proofErr w:type="spellStart"/>
            <w:r w:rsidR="00DF012F">
              <w:rPr>
                <w:rFonts w:ascii="Nirmala UI" w:eastAsiaTheme="minorEastAsia" w:hAnsi="Nirmala UI" w:cs="Nirmala UI"/>
                <w:lang w:bidi="hi-IN"/>
              </w:rPr>
              <w:t>लिए</w:t>
            </w:r>
            <w:proofErr w:type="spellEnd"/>
            <w:r w:rsidR="00DF012F">
              <w:rPr>
                <w:rFonts w:ascii="Nirmala UI" w:eastAsiaTheme="minorEastAsia" w:hAnsi="Nirmala UI" w:cs="Nirmala UI"/>
                <w:lang w:bidi="hi-IN"/>
              </w:rPr>
              <w:t xml:space="preserve"> </w:t>
            </w:r>
            <w:proofErr w:type="spellStart"/>
            <w:r w:rsidR="00DF012F">
              <w:rPr>
                <w:rFonts w:ascii="Nirmala UI" w:eastAsiaTheme="minorEastAsia" w:hAnsi="Nirmala UI" w:cs="Nirmala UI"/>
                <w:lang w:bidi="hi-IN"/>
              </w:rPr>
              <w:t>अपवाद</w:t>
            </w:r>
            <w:proofErr w:type="spellEnd"/>
            <w:r w:rsidR="00DF012F">
              <w:rPr>
                <w:rFonts w:ascii="Nirmala UI" w:eastAsiaTheme="minorEastAsia" w:hAnsi="Nirmala UI" w:cs="Nirmala UI"/>
                <w:lang w:bidi="hi-IN"/>
              </w:rPr>
              <w:t xml:space="preserve"> </w:t>
            </w:r>
            <w:proofErr w:type="spellStart"/>
            <w:r w:rsidR="00DF012F">
              <w:rPr>
                <w:rFonts w:ascii="Nirmala UI" w:eastAsiaTheme="minorEastAsia" w:hAnsi="Nirmala UI" w:cs="Nirmala UI"/>
                <w:lang w:bidi="hi-IN"/>
              </w:rPr>
              <w:t>दिया</w:t>
            </w:r>
            <w:proofErr w:type="spellEnd"/>
            <w:r w:rsidR="0091691C" w:rsidRPr="0091691C">
              <w:rPr>
                <w:rFonts w:ascii="Nirmala UI" w:eastAsiaTheme="minorEastAsia" w:hAnsi="Nirmala UI" w:cs="Nirmala UI"/>
                <w:cs/>
                <w:lang w:bidi="hi-IN"/>
              </w:rPr>
              <w:t xml:space="preserve"> </w:t>
            </w:r>
            <w:r w:rsidR="0091691C" w:rsidRPr="0091691C">
              <w:rPr>
                <w:rFonts w:ascii="Nirmala UI" w:eastAsiaTheme="minorEastAsia" w:hAnsi="Nirmala UI" w:cs="Nirmala UI" w:hint="cs"/>
                <w:cs/>
                <w:lang w:bidi="hi-IN"/>
              </w:rPr>
              <w:t>जा</w:t>
            </w:r>
            <w:r w:rsidR="0091691C" w:rsidRPr="0091691C">
              <w:rPr>
                <w:rFonts w:ascii="Nirmala UI" w:eastAsiaTheme="minorEastAsia" w:hAnsi="Nirmala UI" w:cs="Nirmala UI"/>
                <w:cs/>
                <w:lang w:bidi="hi-IN"/>
              </w:rPr>
              <w:t xml:space="preserve"> </w:t>
            </w:r>
            <w:r w:rsidR="0091691C" w:rsidRPr="0091691C">
              <w:rPr>
                <w:rFonts w:ascii="Nirmala UI" w:eastAsiaTheme="minorEastAsia" w:hAnsi="Nirmala UI" w:cs="Nirmala UI" w:hint="cs"/>
                <w:cs/>
                <w:lang w:bidi="hi-IN"/>
              </w:rPr>
              <w:t>सक</w:t>
            </w:r>
            <w:proofErr w:type="spellStart"/>
            <w:r w:rsidR="00DF012F">
              <w:rPr>
                <w:rFonts w:ascii="Nirmala UI" w:eastAsiaTheme="minorEastAsia" w:hAnsi="Nirmala UI" w:cs="Nirmala UI"/>
                <w:lang w:bidi="hi-IN"/>
              </w:rPr>
              <w:t>ता</w:t>
            </w:r>
            <w:proofErr w:type="spellEnd"/>
            <w:r w:rsidR="0091691C" w:rsidRPr="0091691C">
              <w:rPr>
                <w:rFonts w:ascii="Nirmala UI" w:eastAsiaTheme="minorEastAsia" w:hAnsi="Nirmala UI" w:cs="Nirmala UI"/>
                <w:cs/>
                <w:lang w:bidi="hi-IN"/>
              </w:rPr>
              <w:t xml:space="preserve"> </w:t>
            </w:r>
            <w:r w:rsidR="0091691C" w:rsidRPr="0091691C">
              <w:rPr>
                <w:rFonts w:ascii="Nirmala UI" w:eastAsiaTheme="minorEastAsia" w:hAnsi="Nirmala UI" w:cs="Nirmala UI" w:hint="cs"/>
                <w:cs/>
                <w:lang w:bidi="hi-IN"/>
              </w:rPr>
              <w:t>है।</w:t>
            </w:r>
          </w:p>
        </w:tc>
      </w:tr>
      <w:tr w:rsidR="00386C77" w:rsidRPr="007C7D0D" w14:paraId="72C1AF88" w14:textId="77777777" w:rsidTr="000B13E5">
        <w:trPr>
          <w:trHeight w:val="702"/>
        </w:trPr>
        <w:tc>
          <w:tcPr>
            <w:tcW w:w="7499" w:type="dxa"/>
            <w:shd w:val="clear" w:color="auto" w:fill="auto"/>
            <w:vAlign w:val="center"/>
          </w:tcPr>
          <w:p w14:paraId="7B42B892" w14:textId="173394CC"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What can’t I do?</w:t>
            </w:r>
          </w:p>
        </w:tc>
        <w:tc>
          <w:tcPr>
            <w:tcW w:w="7499" w:type="dxa"/>
            <w:shd w:val="clear" w:color="auto" w:fill="auto"/>
            <w:vAlign w:val="center"/>
          </w:tcPr>
          <w:p w14:paraId="49AFA7B5" w14:textId="22BBA06F" w:rsidR="00386C77" w:rsidRPr="005E5917" w:rsidRDefault="005E5917" w:rsidP="00570A4F">
            <w:pPr>
              <w:rPr>
                <w:rFonts w:ascii="Nirmala UI" w:eastAsiaTheme="minorEastAsia" w:hAnsi="Nirmala UI" w:cs="Nirmala UI"/>
                <w:b/>
                <w:bCs/>
              </w:rPr>
            </w:pPr>
            <w:r w:rsidRPr="005E5917">
              <w:rPr>
                <w:rFonts w:ascii="Nirmala UI" w:eastAsiaTheme="minorEastAsia" w:hAnsi="Nirmala UI" w:cs="Nirmala UI" w:hint="cs"/>
                <w:b/>
                <w:bCs/>
                <w:cs/>
                <w:lang w:bidi="hi-IN"/>
              </w:rPr>
              <w:t>मैं</w:t>
            </w:r>
            <w:r w:rsidRPr="005E5917">
              <w:rPr>
                <w:rFonts w:ascii="Nirmala UI" w:eastAsiaTheme="minorEastAsia" w:hAnsi="Nirmala UI" w:cs="Nirmala UI"/>
                <w:b/>
                <w:bCs/>
                <w:cs/>
                <w:lang w:bidi="hi-IN"/>
              </w:rPr>
              <w:t xml:space="preserve"> </w:t>
            </w:r>
            <w:r w:rsidRPr="005E5917">
              <w:rPr>
                <w:rFonts w:ascii="Nirmala UI" w:eastAsiaTheme="minorEastAsia" w:hAnsi="Nirmala UI" w:cs="Nirmala UI" w:hint="cs"/>
                <w:b/>
                <w:bCs/>
                <w:cs/>
                <w:lang w:bidi="hi-IN"/>
              </w:rPr>
              <w:t>क्या</w:t>
            </w:r>
            <w:r w:rsidRPr="005E5917">
              <w:rPr>
                <w:rFonts w:ascii="Nirmala UI" w:eastAsiaTheme="minorEastAsia" w:hAnsi="Nirmala UI" w:cs="Nirmala UI"/>
                <w:b/>
                <w:bCs/>
                <w:cs/>
                <w:lang w:bidi="hi-IN"/>
              </w:rPr>
              <w:t xml:space="preserve"> </w:t>
            </w:r>
            <w:r w:rsidRPr="005E5917">
              <w:rPr>
                <w:rFonts w:ascii="Nirmala UI" w:eastAsiaTheme="minorEastAsia" w:hAnsi="Nirmala UI" w:cs="Nirmala UI" w:hint="cs"/>
                <w:b/>
                <w:bCs/>
                <w:cs/>
                <w:lang w:bidi="hi-IN"/>
              </w:rPr>
              <w:t>नहीं</w:t>
            </w:r>
            <w:r w:rsidRPr="005E5917">
              <w:rPr>
                <w:rFonts w:ascii="Nirmala UI" w:eastAsiaTheme="minorEastAsia" w:hAnsi="Nirmala UI" w:cs="Nirmala UI"/>
                <w:b/>
                <w:bCs/>
                <w:cs/>
                <w:lang w:bidi="hi-IN"/>
              </w:rPr>
              <w:t xml:space="preserve"> </w:t>
            </w:r>
            <w:r w:rsidRPr="005E5917">
              <w:rPr>
                <w:rFonts w:ascii="Nirmala UI" w:eastAsiaTheme="minorEastAsia" w:hAnsi="Nirmala UI" w:cs="Nirmala UI" w:hint="cs"/>
                <w:b/>
                <w:bCs/>
                <w:cs/>
                <w:lang w:bidi="hi-IN"/>
              </w:rPr>
              <w:t>कर</w:t>
            </w:r>
            <w:r w:rsidRPr="005E5917">
              <w:rPr>
                <w:rFonts w:ascii="Nirmala UI" w:eastAsiaTheme="minorEastAsia" w:hAnsi="Nirmala UI" w:cs="Nirmala UI"/>
                <w:b/>
                <w:bCs/>
                <w:cs/>
                <w:lang w:bidi="hi-IN"/>
              </w:rPr>
              <w:t xml:space="preserve"> </w:t>
            </w:r>
            <w:r w:rsidRPr="005E5917">
              <w:rPr>
                <w:rFonts w:ascii="Nirmala UI" w:eastAsiaTheme="minorEastAsia" w:hAnsi="Nirmala UI" w:cs="Nirmala UI" w:hint="cs"/>
                <w:b/>
                <w:bCs/>
                <w:cs/>
                <w:lang w:bidi="hi-IN"/>
              </w:rPr>
              <w:t>सकता</w:t>
            </w:r>
            <w:r w:rsidRPr="005E5917">
              <w:rPr>
                <w:rFonts w:ascii="Nirmala UI" w:eastAsiaTheme="minorEastAsia" w:hAnsi="Nirmala UI" w:cs="Nirmala UI"/>
                <w:b/>
                <w:bCs/>
                <w:lang w:bidi="hi-IN"/>
              </w:rPr>
              <w:t>/</w:t>
            </w:r>
            <w:proofErr w:type="spellStart"/>
            <w:r w:rsidRPr="005E5917">
              <w:rPr>
                <w:rFonts w:ascii="Nirmala UI" w:eastAsiaTheme="minorEastAsia" w:hAnsi="Nirmala UI" w:cs="Nirmala UI"/>
                <w:b/>
                <w:bCs/>
                <w:lang w:bidi="hi-IN"/>
              </w:rPr>
              <w:t>सकती</w:t>
            </w:r>
            <w:proofErr w:type="spellEnd"/>
            <w:r w:rsidRPr="005E5917">
              <w:rPr>
                <w:rFonts w:ascii="Nirmala UI" w:eastAsiaTheme="minorEastAsia" w:hAnsi="Nirmala UI" w:cs="Nirmala UI"/>
                <w:b/>
                <w:bCs/>
                <w:lang w:bidi="hi-IN"/>
              </w:rPr>
              <w:t xml:space="preserve"> </w:t>
            </w:r>
            <w:proofErr w:type="spellStart"/>
            <w:r w:rsidRPr="005E5917">
              <w:rPr>
                <w:rFonts w:ascii="Nirmala UI" w:eastAsiaTheme="minorEastAsia" w:hAnsi="Nirmala UI" w:cs="Nirmala UI"/>
                <w:b/>
                <w:bCs/>
                <w:lang w:bidi="hi-IN"/>
              </w:rPr>
              <w:t>हूँ</w:t>
            </w:r>
            <w:proofErr w:type="spellEnd"/>
            <w:r w:rsidRPr="005E5917">
              <w:rPr>
                <w:rFonts w:ascii="Nirmala UI" w:eastAsiaTheme="minorEastAsia" w:hAnsi="Nirmala UI" w:cs="Nirmala UI"/>
                <w:b/>
                <w:bCs/>
              </w:rPr>
              <w:t>?</w:t>
            </w:r>
          </w:p>
        </w:tc>
      </w:tr>
      <w:tr w:rsidR="00386C77" w:rsidRPr="007C7D0D" w14:paraId="11231E11" w14:textId="77777777" w:rsidTr="00B95BF0">
        <w:trPr>
          <w:trHeight w:val="3670"/>
        </w:trPr>
        <w:tc>
          <w:tcPr>
            <w:tcW w:w="7499" w:type="dxa"/>
            <w:shd w:val="clear" w:color="auto" w:fill="auto"/>
            <w:vAlign w:val="center"/>
          </w:tcPr>
          <w:p w14:paraId="4E429A1C" w14:textId="77777777" w:rsidR="00386C77" w:rsidRPr="00B95BF0" w:rsidRDefault="00386C77" w:rsidP="00576685">
            <w:pPr>
              <w:numPr>
                <w:ilvl w:val="0"/>
                <w:numId w:val="15"/>
              </w:numPr>
              <w:autoSpaceDE w:val="0"/>
              <w:autoSpaceDN w:val="0"/>
              <w:adjustRightInd w:val="0"/>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Canberrans are strongly advised not to travel to Victoria at this time.  </w:t>
            </w:r>
          </w:p>
          <w:p w14:paraId="6C1EFEFC" w14:textId="77777777" w:rsidR="00386C77" w:rsidRPr="00B95BF0" w:rsidRDefault="00386C77" w:rsidP="00576685">
            <w:pPr>
              <w:numPr>
                <w:ilvl w:val="0"/>
                <w:numId w:val="15"/>
              </w:numPr>
              <w:autoSpaceDE w:val="0"/>
              <w:autoSpaceDN w:val="0"/>
              <w:adjustRightInd w:val="0"/>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Travel to any </w:t>
            </w:r>
            <w:hyperlink r:id="rId14" w:anchor="hotspots" w:history="1">
              <w:r w:rsidRPr="00B95BF0">
                <w:rPr>
                  <w:rStyle w:val="Hyperlink"/>
                  <w:rFonts w:asciiTheme="minorBidi" w:eastAsia="SimSun" w:hAnsiTheme="minorBidi" w:cstheme="minorBidi"/>
                  <w:snapToGrid/>
                  <w:lang w:eastAsia="en-AU"/>
                </w:rPr>
                <w:t>Melbourne ‘hotspot’</w:t>
              </w:r>
            </w:hyperlink>
            <w:r w:rsidRPr="00B95BF0">
              <w:rPr>
                <w:rFonts w:asciiTheme="minorBidi" w:eastAsia="SimSun" w:hAnsiTheme="minorBidi" w:cstheme="minorBidi"/>
                <w:snapToGrid/>
                <w:lang w:eastAsia="en-AU"/>
              </w:rPr>
              <w:t xml:space="preserve"> suburbs is particularly discouraged.</w:t>
            </w:r>
          </w:p>
          <w:p w14:paraId="0759F02D" w14:textId="6430D2ED" w:rsidR="00386C77" w:rsidRPr="00B95BF0" w:rsidRDefault="00386C77" w:rsidP="00576685">
            <w:pPr>
              <w:numPr>
                <w:ilvl w:val="0"/>
                <w:numId w:val="15"/>
              </w:numPr>
              <w:autoSpaceDE w:val="0"/>
              <w:autoSpaceDN w:val="0"/>
              <w:adjustRightInd w:val="0"/>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From 12:01am 8 July 2020, </w:t>
            </w:r>
            <w:proofErr w:type="gramStart"/>
            <w:r w:rsidRPr="00B95BF0">
              <w:rPr>
                <w:rFonts w:asciiTheme="minorBidi" w:eastAsia="SimSun" w:hAnsiTheme="minorBidi" w:cstheme="minorBidi"/>
                <w:snapToGrid/>
                <w:lang w:eastAsia="en-AU"/>
              </w:rPr>
              <w:t>non ACT</w:t>
            </w:r>
            <w:proofErr w:type="gramEnd"/>
            <w:r w:rsidRPr="00B95BF0">
              <w:rPr>
                <w:rFonts w:asciiTheme="minorBidi" w:eastAsia="SimSun" w:hAnsiTheme="minorBidi" w:cstheme="minorBidi"/>
                <w:snapToGrid/>
                <w:lang w:eastAsia="en-AU"/>
              </w:rPr>
              <w:t xml:space="preserve"> residents are not permitted to travel into the ACT from Victoria, unless they hold an exemption to enter.  This is a temporary measure and will be reassessed in line with the NSW border advice.</w:t>
            </w:r>
          </w:p>
        </w:tc>
        <w:tc>
          <w:tcPr>
            <w:tcW w:w="7499" w:type="dxa"/>
            <w:shd w:val="clear" w:color="auto" w:fill="auto"/>
            <w:vAlign w:val="center"/>
          </w:tcPr>
          <w:p w14:paraId="02D408B6" w14:textId="21B143C8" w:rsidR="0088738E" w:rsidRPr="0088738E" w:rsidRDefault="0088738E" w:rsidP="0088738E">
            <w:pPr>
              <w:pStyle w:val="ListParagraph"/>
              <w:numPr>
                <w:ilvl w:val="0"/>
                <w:numId w:val="15"/>
              </w:numPr>
              <w:rPr>
                <w:rFonts w:ascii="Nirmala UI" w:eastAsiaTheme="minorEastAsia" w:hAnsi="Nirmala UI" w:cs="Nirmala UI"/>
              </w:rPr>
            </w:pPr>
            <w:r w:rsidRPr="0088738E">
              <w:rPr>
                <w:rFonts w:ascii="Nirmala UI" w:eastAsiaTheme="minorEastAsia" w:hAnsi="Nirmala UI" w:cs="Nirmala UI"/>
                <w:lang w:bidi="hi-IN"/>
              </w:rPr>
              <w:t>Canberrans</w:t>
            </w:r>
            <w:r w:rsidRPr="0088738E">
              <w:rPr>
                <w:rFonts w:ascii="Nirmala UI" w:eastAsiaTheme="minorEastAsia" w:hAnsi="Nirmala UI" w:cs="Nirmala UI" w:hint="cs"/>
                <w:cs/>
                <w:lang w:bidi="hi-IN"/>
              </w:rPr>
              <w:t xml:space="preserve"> को</w:t>
            </w:r>
            <w:r w:rsidRPr="0088738E">
              <w:rPr>
                <w:rFonts w:ascii="Nirmala UI" w:eastAsiaTheme="minorEastAsia" w:hAnsi="Nirmala UI" w:cs="Nirmala UI"/>
                <w:cs/>
                <w:lang w:bidi="hi-IN"/>
              </w:rPr>
              <w:t xml:space="preserve"> </w:t>
            </w:r>
            <w:r w:rsidRPr="0088738E">
              <w:rPr>
                <w:rFonts w:ascii="Nirmala UI" w:eastAsiaTheme="minorEastAsia" w:hAnsi="Nirmala UI" w:cs="Nirmala UI" w:hint="cs"/>
                <w:cs/>
                <w:lang w:bidi="hi-IN"/>
              </w:rPr>
              <w:t>इस</w:t>
            </w:r>
            <w:r w:rsidRPr="0088738E">
              <w:rPr>
                <w:rFonts w:ascii="Nirmala UI" w:eastAsiaTheme="minorEastAsia" w:hAnsi="Nirmala UI" w:cs="Nirmala UI"/>
                <w:cs/>
                <w:lang w:bidi="hi-IN"/>
              </w:rPr>
              <w:t xml:space="preserve"> </w:t>
            </w:r>
            <w:r w:rsidRPr="0088738E">
              <w:rPr>
                <w:rFonts w:ascii="Nirmala UI" w:eastAsiaTheme="minorEastAsia" w:hAnsi="Nirmala UI" w:cs="Nirmala UI" w:hint="cs"/>
                <w:cs/>
                <w:lang w:bidi="hi-IN"/>
              </w:rPr>
              <w:t>समय</w:t>
            </w:r>
            <w:r w:rsidRPr="0088738E">
              <w:rPr>
                <w:rFonts w:ascii="Nirmala UI" w:eastAsiaTheme="minorEastAsia" w:hAnsi="Nirmala UI" w:cs="Nirmala UI"/>
                <w:cs/>
                <w:lang w:bidi="hi-IN"/>
              </w:rPr>
              <w:t xml:space="preserve"> </w:t>
            </w:r>
            <w:r w:rsidRPr="0088738E">
              <w:rPr>
                <w:rFonts w:ascii="Nirmala UI" w:eastAsiaTheme="minorEastAsia" w:hAnsi="Nirmala UI" w:cs="Nirmala UI" w:hint="cs"/>
                <w:cs/>
                <w:lang w:bidi="hi-IN"/>
              </w:rPr>
              <w:t>विक्टोरिया</w:t>
            </w:r>
            <w:r w:rsidRPr="0088738E">
              <w:rPr>
                <w:rFonts w:ascii="Nirmala UI" w:eastAsiaTheme="minorEastAsia" w:hAnsi="Nirmala UI" w:cs="Nirmala UI"/>
                <w:cs/>
                <w:lang w:bidi="hi-IN"/>
              </w:rPr>
              <w:t xml:space="preserve"> </w:t>
            </w:r>
            <w:r w:rsidRPr="0088738E">
              <w:rPr>
                <w:rFonts w:ascii="Nirmala UI" w:eastAsiaTheme="minorEastAsia" w:hAnsi="Nirmala UI" w:cs="Nirmala UI" w:hint="cs"/>
                <w:cs/>
                <w:lang w:bidi="hi-IN"/>
              </w:rPr>
              <w:t>की</w:t>
            </w:r>
            <w:r w:rsidRPr="0088738E">
              <w:rPr>
                <w:rFonts w:ascii="Nirmala UI" w:eastAsiaTheme="minorEastAsia" w:hAnsi="Nirmala UI" w:cs="Nirmala UI"/>
                <w:cs/>
                <w:lang w:bidi="hi-IN"/>
              </w:rPr>
              <w:t xml:space="preserve"> </w:t>
            </w:r>
            <w:r w:rsidRPr="0088738E">
              <w:rPr>
                <w:rFonts w:ascii="Nirmala UI" w:eastAsiaTheme="minorEastAsia" w:hAnsi="Nirmala UI" w:cs="Nirmala UI" w:hint="cs"/>
                <w:cs/>
                <w:lang w:bidi="hi-IN"/>
              </w:rPr>
              <w:t>यात्रा</w:t>
            </w:r>
            <w:r w:rsidRPr="0088738E">
              <w:rPr>
                <w:rFonts w:ascii="Nirmala UI" w:eastAsiaTheme="minorEastAsia" w:hAnsi="Nirmala UI" w:cs="Nirmala UI"/>
                <w:cs/>
                <w:lang w:bidi="hi-IN"/>
              </w:rPr>
              <w:t xml:space="preserve"> </w:t>
            </w:r>
            <w:r w:rsidRPr="0088738E">
              <w:rPr>
                <w:rFonts w:ascii="Nirmala UI" w:eastAsiaTheme="minorEastAsia" w:hAnsi="Nirmala UI" w:cs="Nirmala UI" w:hint="cs"/>
                <w:cs/>
                <w:lang w:bidi="hi-IN"/>
              </w:rPr>
              <w:t>न</w:t>
            </w:r>
            <w:r w:rsidRPr="0088738E">
              <w:rPr>
                <w:rFonts w:ascii="Nirmala UI" w:eastAsiaTheme="minorEastAsia" w:hAnsi="Nirmala UI" w:cs="Nirmala UI"/>
                <w:cs/>
                <w:lang w:bidi="hi-IN"/>
              </w:rPr>
              <w:t xml:space="preserve"> </w:t>
            </w:r>
            <w:r w:rsidRPr="0088738E">
              <w:rPr>
                <w:rFonts w:ascii="Nirmala UI" w:eastAsiaTheme="minorEastAsia" w:hAnsi="Nirmala UI" w:cs="Nirmala UI" w:hint="cs"/>
                <w:cs/>
                <w:lang w:bidi="hi-IN"/>
              </w:rPr>
              <w:t>करने</w:t>
            </w:r>
            <w:r w:rsidRPr="0088738E">
              <w:rPr>
                <w:rFonts w:ascii="Nirmala UI" w:eastAsiaTheme="minorEastAsia" w:hAnsi="Nirmala UI" w:cs="Nirmala UI"/>
                <w:cs/>
                <w:lang w:bidi="hi-IN"/>
              </w:rPr>
              <w:t xml:space="preserve"> </w:t>
            </w:r>
            <w:proofErr w:type="spellStart"/>
            <w:r w:rsidR="0028251E">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पुरजोर</w:t>
            </w:r>
            <w:proofErr w:type="spellEnd"/>
            <w:r w:rsidRPr="0088738E">
              <w:rPr>
                <w:rFonts w:ascii="Nirmala UI" w:eastAsiaTheme="minorEastAsia" w:hAnsi="Nirmala UI" w:cs="Nirmala UI"/>
                <w:cs/>
                <w:lang w:bidi="hi-IN"/>
              </w:rPr>
              <w:t xml:space="preserve"> </w:t>
            </w:r>
            <w:r w:rsidRPr="0088738E">
              <w:rPr>
                <w:rFonts w:ascii="Nirmala UI" w:eastAsiaTheme="minorEastAsia" w:hAnsi="Nirmala UI" w:cs="Nirmala UI" w:hint="cs"/>
                <w:cs/>
                <w:lang w:bidi="hi-IN"/>
              </w:rPr>
              <w:t>सलाह</w:t>
            </w:r>
            <w:r w:rsidRPr="0088738E">
              <w:rPr>
                <w:rFonts w:ascii="Nirmala UI" w:eastAsiaTheme="minorEastAsia" w:hAnsi="Nirmala UI" w:cs="Nirmala UI"/>
                <w:cs/>
                <w:lang w:bidi="hi-IN"/>
              </w:rPr>
              <w:t xml:space="preserve"> </w:t>
            </w:r>
            <w:r w:rsidRPr="0088738E">
              <w:rPr>
                <w:rFonts w:ascii="Nirmala UI" w:eastAsiaTheme="minorEastAsia" w:hAnsi="Nirmala UI" w:cs="Nirmala UI" w:hint="cs"/>
                <w:cs/>
                <w:lang w:bidi="hi-IN"/>
              </w:rPr>
              <w:t>दी</w:t>
            </w:r>
            <w:r w:rsidRPr="0088738E">
              <w:rPr>
                <w:rFonts w:ascii="Nirmala UI" w:eastAsiaTheme="minorEastAsia" w:hAnsi="Nirmala UI" w:cs="Nirmala UI"/>
                <w:cs/>
                <w:lang w:bidi="hi-IN"/>
              </w:rPr>
              <w:t xml:space="preserve"> </w:t>
            </w:r>
            <w:r w:rsidRPr="0088738E">
              <w:rPr>
                <w:rFonts w:ascii="Nirmala UI" w:eastAsiaTheme="minorEastAsia" w:hAnsi="Nirmala UI" w:cs="Nirmala UI" w:hint="cs"/>
                <w:cs/>
                <w:lang w:bidi="hi-IN"/>
              </w:rPr>
              <w:t>जाती</w:t>
            </w:r>
            <w:r w:rsidRPr="0088738E">
              <w:rPr>
                <w:rFonts w:ascii="Nirmala UI" w:eastAsiaTheme="minorEastAsia" w:hAnsi="Nirmala UI" w:cs="Nirmala UI"/>
                <w:cs/>
                <w:lang w:bidi="hi-IN"/>
              </w:rPr>
              <w:t xml:space="preserve"> </w:t>
            </w:r>
            <w:r w:rsidRPr="0088738E">
              <w:rPr>
                <w:rFonts w:ascii="Nirmala UI" w:eastAsiaTheme="minorEastAsia" w:hAnsi="Nirmala UI" w:cs="Nirmala UI" w:hint="cs"/>
                <w:cs/>
                <w:lang w:bidi="hi-IN"/>
              </w:rPr>
              <w:t>है।</w:t>
            </w:r>
          </w:p>
          <w:p w14:paraId="68BD219D" w14:textId="4D2FCD44" w:rsidR="00A07E23" w:rsidRPr="00A07E23" w:rsidRDefault="0022429A" w:rsidP="00A07E23">
            <w:pPr>
              <w:pStyle w:val="ListParagraph"/>
              <w:numPr>
                <w:ilvl w:val="0"/>
                <w:numId w:val="15"/>
              </w:numPr>
              <w:rPr>
                <w:rFonts w:ascii="Nirmala UI" w:eastAsiaTheme="minorEastAsia" w:hAnsi="Nirmala UI" w:cs="Nirmala UI"/>
              </w:rPr>
            </w:pPr>
            <w:r w:rsidRPr="0022429A">
              <w:rPr>
                <w:rFonts w:ascii="Nirmala UI" w:eastAsiaTheme="minorEastAsia" w:hAnsi="Nirmala UI" w:cs="Nirmala UI" w:hint="cs"/>
                <w:cs/>
                <w:lang w:bidi="hi-IN"/>
              </w:rPr>
              <w:t>किसी</w:t>
            </w:r>
            <w:r w:rsidRPr="0022429A">
              <w:rPr>
                <w:rFonts w:ascii="Nirmala UI" w:eastAsiaTheme="minorEastAsia" w:hAnsi="Nirmala UI" w:cs="Nirmala UI"/>
                <w:cs/>
                <w:lang w:bidi="hi-IN"/>
              </w:rPr>
              <w:t xml:space="preserve"> </w:t>
            </w:r>
            <w:r w:rsidRPr="0022429A">
              <w:rPr>
                <w:rFonts w:ascii="Nirmala UI" w:eastAsiaTheme="minorEastAsia" w:hAnsi="Nirmala UI" w:cs="Nirmala UI" w:hint="cs"/>
                <w:cs/>
                <w:lang w:bidi="hi-IN"/>
              </w:rPr>
              <w:t>भी</w:t>
            </w:r>
            <w:r w:rsidRPr="0022429A">
              <w:rPr>
                <w:rFonts w:ascii="Nirmala UI" w:eastAsiaTheme="minorEastAsia" w:hAnsi="Nirmala UI" w:cs="Nirmala UI"/>
                <w:cs/>
                <w:lang w:bidi="hi-IN"/>
              </w:rPr>
              <w:t xml:space="preserve"> </w:t>
            </w:r>
            <w:hyperlink r:id="rId15" w:anchor="hotspots" w:history="1">
              <w:r w:rsidR="0088738E" w:rsidRPr="0022429A">
                <w:rPr>
                  <w:rStyle w:val="Hyperlink"/>
                  <w:rFonts w:ascii="Nirmala UI" w:eastAsiaTheme="minorEastAsia" w:hAnsi="Nirmala UI" w:cs="Nirmala UI" w:hint="cs"/>
                  <w:cs/>
                  <w:lang w:bidi="hi-IN"/>
                </w:rPr>
                <w:t>मेलबर्न</w:t>
              </w:r>
              <w:r w:rsidR="0088738E" w:rsidRPr="0022429A">
                <w:rPr>
                  <w:rStyle w:val="Hyperlink"/>
                  <w:rFonts w:ascii="Nirmala UI" w:eastAsiaTheme="minorEastAsia" w:hAnsi="Nirmala UI" w:cs="Nirmala UI"/>
                  <w:cs/>
                  <w:lang w:bidi="hi-IN"/>
                </w:rPr>
                <w:t xml:space="preserve"> </w:t>
              </w:r>
              <w:r>
                <w:rPr>
                  <w:rStyle w:val="Hyperlink"/>
                  <w:rFonts w:ascii="Nirmala UI" w:eastAsiaTheme="minorEastAsia" w:hAnsi="Nirmala UI" w:cs="Nirmala UI"/>
                  <w:lang w:bidi="hi-IN"/>
                </w:rPr>
                <w:t>‘</w:t>
              </w:r>
              <w:r w:rsidR="0088738E" w:rsidRPr="0022429A">
                <w:rPr>
                  <w:rStyle w:val="Hyperlink"/>
                  <w:rFonts w:ascii="Nirmala UI" w:eastAsiaTheme="minorEastAsia" w:hAnsi="Nirmala UI" w:cs="Nirmala UI" w:hint="cs"/>
                  <w:cs/>
                  <w:lang w:bidi="hi-IN"/>
                </w:rPr>
                <w:t>हॉटस्पॉ</w:t>
              </w:r>
              <w:r>
                <w:rPr>
                  <w:rStyle w:val="Hyperlink"/>
                  <w:rFonts w:ascii="Nirmala UI" w:eastAsiaTheme="minorEastAsia" w:hAnsi="Nirmala UI" w:cs="Nirmala UI"/>
                  <w:lang w:bidi="hi-IN"/>
                </w:rPr>
                <w:t>ट’</w:t>
              </w:r>
            </w:hyperlink>
            <w:r w:rsidR="0088738E" w:rsidRPr="0088738E">
              <w:rPr>
                <w:rFonts w:ascii="Nirmala UI" w:eastAsiaTheme="minorEastAsia" w:hAnsi="Nirmala UI" w:cs="Nirmala UI"/>
                <w:cs/>
                <w:lang w:bidi="hi-IN"/>
              </w:rPr>
              <w:t xml:space="preserve"> </w:t>
            </w:r>
            <w:r w:rsidR="0088738E" w:rsidRPr="0088738E">
              <w:rPr>
                <w:rFonts w:ascii="Nirmala UI" w:eastAsiaTheme="minorEastAsia" w:hAnsi="Nirmala UI" w:cs="Nirmala UI" w:hint="cs"/>
                <w:cs/>
                <w:lang w:bidi="hi-IN"/>
              </w:rPr>
              <w:t>उपनगर</w:t>
            </w:r>
            <w:r w:rsidR="0088738E" w:rsidRPr="0088738E">
              <w:rPr>
                <w:rFonts w:ascii="Nirmala UI" w:eastAsiaTheme="minorEastAsia" w:hAnsi="Nirmala UI" w:cs="Nirmala UI"/>
                <w:cs/>
                <w:lang w:bidi="hi-IN"/>
              </w:rPr>
              <w:t xml:space="preserve"> </w:t>
            </w:r>
            <w:r w:rsidR="0088738E" w:rsidRPr="0088738E">
              <w:rPr>
                <w:rFonts w:ascii="Nirmala UI" w:eastAsiaTheme="minorEastAsia" w:hAnsi="Nirmala UI" w:cs="Nirmala UI" w:hint="cs"/>
                <w:cs/>
                <w:lang w:bidi="hi-IN"/>
              </w:rPr>
              <w:t>की</w:t>
            </w:r>
            <w:r w:rsidR="0088738E" w:rsidRPr="0088738E">
              <w:rPr>
                <w:rFonts w:ascii="Nirmala UI" w:eastAsiaTheme="minorEastAsia" w:hAnsi="Nirmala UI" w:cs="Nirmala UI"/>
                <w:cs/>
                <w:lang w:bidi="hi-IN"/>
              </w:rPr>
              <w:t xml:space="preserve"> </w:t>
            </w:r>
            <w:r w:rsidR="0088738E" w:rsidRPr="0088738E">
              <w:rPr>
                <w:rFonts w:ascii="Nirmala UI" w:eastAsiaTheme="minorEastAsia" w:hAnsi="Nirmala UI" w:cs="Nirmala UI" w:hint="cs"/>
                <w:cs/>
                <w:lang w:bidi="hi-IN"/>
              </w:rPr>
              <w:t>यात्रा</w:t>
            </w:r>
            <w:r w:rsidR="0088738E" w:rsidRPr="0088738E">
              <w:rPr>
                <w:rFonts w:ascii="Nirmala UI" w:eastAsiaTheme="minorEastAsia" w:hAnsi="Nirmala UI" w:cs="Nirmala UI"/>
                <w:cs/>
                <w:lang w:bidi="hi-IN"/>
              </w:rPr>
              <w:t xml:space="preserve"> </w:t>
            </w:r>
            <w:r>
              <w:rPr>
                <w:rFonts w:ascii="Nirmala UI" w:eastAsiaTheme="minorEastAsia" w:hAnsi="Nirmala UI" w:cs="Nirmala UI"/>
                <w:lang w:bidi="hi-IN"/>
              </w:rPr>
              <w:t xml:space="preserve">न </w:t>
            </w:r>
            <w:proofErr w:type="spellStart"/>
            <w:r>
              <w:rPr>
                <w:rFonts w:ascii="Nirmala UI" w:eastAsiaTheme="minorEastAsia" w:hAnsi="Nirmala UI" w:cs="Nirmala UI"/>
                <w:lang w:bidi="hi-IN"/>
              </w:rPr>
              <w:t>करने</w:t>
            </w:r>
            <w:proofErr w:type="spellEnd"/>
            <w:r>
              <w:rPr>
                <w:rFonts w:ascii="Nirmala UI" w:eastAsiaTheme="minorEastAsia" w:hAnsi="Nirmala UI" w:cs="Nirmala UI"/>
                <w:lang w:bidi="hi-IN"/>
              </w:rPr>
              <w:t xml:space="preserve"> </w:t>
            </w:r>
            <w:r w:rsidR="0088738E" w:rsidRPr="0088738E">
              <w:rPr>
                <w:rFonts w:ascii="Nirmala UI" w:eastAsiaTheme="minorEastAsia" w:hAnsi="Nirmala UI" w:cs="Nirmala UI" w:hint="cs"/>
                <w:cs/>
                <w:lang w:bidi="hi-IN"/>
              </w:rPr>
              <w:t>के</w:t>
            </w:r>
            <w:r w:rsidR="0088738E" w:rsidRPr="0088738E">
              <w:rPr>
                <w:rFonts w:ascii="Nirmala UI" w:eastAsiaTheme="minorEastAsia" w:hAnsi="Nirmala UI" w:cs="Nirmala UI"/>
                <w:cs/>
                <w:lang w:bidi="hi-IN"/>
              </w:rPr>
              <w:t xml:space="preserve"> </w:t>
            </w:r>
            <w:r w:rsidR="0088738E" w:rsidRPr="0088738E">
              <w:rPr>
                <w:rFonts w:ascii="Nirmala UI" w:eastAsiaTheme="minorEastAsia" w:hAnsi="Nirmala UI" w:cs="Nirmala UI" w:hint="cs"/>
                <w:cs/>
                <w:lang w:bidi="hi-IN"/>
              </w:rPr>
              <w:t>लिए</w:t>
            </w:r>
            <w:r w:rsidR="0088738E" w:rsidRPr="0088738E">
              <w:rPr>
                <w:rFonts w:ascii="Nirmala UI" w:eastAsiaTheme="minorEastAsia" w:hAnsi="Nirmala UI" w:cs="Nirmala UI"/>
                <w:cs/>
                <w:lang w:bidi="hi-IN"/>
              </w:rPr>
              <w:t xml:space="preserve"> </w:t>
            </w:r>
            <w:r w:rsidR="0088738E" w:rsidRPr="0088738E">
              <w:rPr>
                <w:rFonts w:ascii="Nirmala UI" w:eastAsiaTheme="minorEastAsia" w:hAnsi="Nirmala UI" w:cs="Nirmala UI" w:hint="cs"/>
                <w:cs/>
                <w:lang w:bidi="hi-IN"/>
              </w:rPr>
              <w:t>विशेष</w:t>
            </w:r>
            <w:r w:rsidR="0088738E" w:rsidRPr="0088738E">
              <w:rPr>
                <w:rFonts w:ascii="Nirmala UI" w:eastAsiaTheme="minorEastAsia" w:hAnsi="Nirmala UI" w:cs="Nirmala UI"/>
                <w:cs/>
                <w:lang w:bidi="hi-IN"/>
              </w:rPr>
              <w:t xml:space="preserve"> </w:t>
            </w:r>
            <w:r w:rsidR="0088738E" w:rsidRPr="0088738E">
              <w:rPr>
                <w:rFonts w:ascii="Nirmala UI" w:eastAsiaTheme="minorEastAsia" w:hAnsi="Nirmala UI" w:cs="Nirmala UI" w:hint="cs"/>
                <w:cs/>
                <w:lang w:bidi="hi-IN"/>
              </w:rPr>
              <w:t>रूप</w:t>
            </w:r>
            <w:r w:rsidR="0088738E" w:rsidRPr="0088738E">
              <w:rPr>
                <w:rFonts w:ascii="Nirmala UI" w:eastAsiaTheme="minorEastAsia" w:hAnsi="Nirmala UI" w:cs="Nirmala UI"/>
                <w:cs/>
                <w:lang w:bidi="hi-IN"/>
              </w:rPr>
              <w:t xml:space="preserve"> </w:t>
            </w:r>
            <w:r w:rsidR="0088738E" w:rsidRPr="0088738E">
              <w:rPr>
                <w:rFonts w:ascii="Nirmala UI" w:eastAsiaTheme="minorEastAsia" w:hAnsi="Nirmala UI" w:cs="Nirmala UI" w:hint="cs"/>
                <w:cs/>
                <w:lang w:bidi="hi-IN"/>
              </w:rPr>
              <w:t>से</w:t>
            </w:r>
            <w:r w:rsidR="0088738E" w:rsidRPr="0088738E">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प्रो</w:t>
            </w:r>
            <w:proofErr w:type="spellEnd"/>
            <w:r w:rsidR="0088738E" w:rsidRPr="0088738E">
              <w:rPr>
                <w:rFonts w:ascii="Nirmala UI" w:eastAsiaTheme="minorEastAsia" w:hAnsi="Nirmala UI" w:cs="Nirmala UI" w:hint="cs"/>
                <w:cs/>
                <w:lang w:bidi="hi-IN"/>
              </w:rPr>
              <w:t>त्साहित</w:t>
            </w:r>
            <w:r w:rsidR="0088738E" w:rsidRPr="0088738E">
              <w:rPr>
                <w:rFonts w:ascii="Nirmala UI" w:eastAsiaTheme="minorEastAsia" w:hAnsi="Nirmala UI" w:cs="Nirmala UI"/>
                <w:cs/>
                <w:lang w:bidi="hi-IN"/>
              </w:rPr>
              <w:t xml:space="preserve"> </w:t>
            </w:r>
            <w:r w:rsidR="0088738E" w:rsidRPr="0088738E">
              <w:rPr>
                <w:rFonts w:ascii="Nirmala UI" w:eastAsiaTheme="minorEastAsia" w:hAnsi="Nirmala UI" w:cs="Nirmala UI" w:hint="cs"/>
                <w:cs/>
                <w:lang w:bidi="hi-IN"/>
              </w:rPr>
              <w:t>किया</w:t>
            </w:r>
            <w:r w:rsidR="0088738E" w:rsidRPr="0088738E">
              <w:rPr>
                <w:rFonts w:ascii="Nirmala UI" w:eastAsiaTheme="minorEastAsia" w:hAnsi="Nirmala UI" w:cs="Nirmala UI"/>
                <w:cs/>
                <w:lang w:bidi="hi-IN"/>
              </w:rPr>
              <w:t xml:space="preserve"> </w:t>
            </w:r>
            <w:r w:rsidR="0088738E" w:rsidRPr="0088738E">
              <w:rPr>
                <w:rFonts w:ascii="Nirmala UI" w:eastAsiaTheme="minorEastAsia" w:hAnsi="Nirmala UI" w:cs="Nirmala UI" w:hint="cs"/>
                <w:cs/>
                <w:lang w:bidi="hi-IN"/>
              </w:rPr>
              <w:t>जाता</w:t>
            </w:r>
            <w:r w:rsidR="0088738E" w:rsidRPr="0088738E">
              <w:rPr>
                <w:rFonts w:ascii="Nirmala UI" w:eastAsiaTheme="minorEastAsia" w:hAnsi="Nirmala UI" w:cs="Nirmala UI"/>
                <w:cs/>
                <w:lang w:bidi="hi-IN"/>
              </w:rPr>
              <w:t xml:space="preserve"> </w:t>
            </w:r>
            <w:r w:rsidR="0088738E" w:rsidRPr="0088738E">
              <w:rPr>
                <w:rFonts w:ascii="Nirmala UI" w:eastAsiaTheme="minorEastAsia" w:hAnsi="Nirmala UI" w:cs="Nirmala UI" w:hint="cs"/>
                <w:cs/>
                <w:lang w:bidi="hi-IN"/>
              </w:rPr>
              <w:t>है।</w:t>
            </w:r>
          </w:p>
          <w:p w14:paraId="205FAAAB" w14:textId="0CAF1F5F" w:rsidR="0022429A" w:rsidRPr="0088738E" w:rsidRDefault="00A07E23" w:rsidP="00A07E23">
            <w:pPr>
              <w:pStyle w:val="ListParagraph"/>
              <w:numPr>
                <w:ilvl w:val="0"/>
                <w:numId w:val="15"/>
              </w:numPr>
              <w:rPr>
                <w:rFonts w:ascii="Nirmala UI" w:eastAsiaTheme="minorEastAsia" w:hAnsi="Nirmala UI" w:cs="Nirmala UI"/>
              </w:rPr>
            </w:pPr>
            <w:r w:rsidRPr="00A07E23">
              <w:rPr>
                <w:rFonts w:ascii="Nirmala UI" w:eastAsiaTheme="minorEastAsia" w:hAnsi="Nirmala UI" w:cs="Nirmala UI" w:hint="cs"/>
                <w:cs/>
                <w:lang w:bidi="hi-IN"/>
              </w:rPr>
              <w:t>जो</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लोग</w:t>
            </w:r>
            <w:r w:rsidRPr="00A07E23">
              <w:rPr>
                <w:rFonts w:ascii="Nirmala UI" w:eastAsiaTheme="minorEastAsia" w:hAnsi="Nirmala UI" w:cs="Nirmala UI"/>
                <w:cs/>
                <w:lang w:bidi="hi-IN"/>
              </w:rPr>
              <w:t xml:space="preserve"> </w:t>
            </w:r>
            <w:r w:rsidRPr="00A07E23">
              <w:rPr>
                <w:rFonts w:ascii="Nirmala UI" w:eastAsiaTheme="minorEastAsia" w:hAnsi="Nirmala UI" w:cs="Nirmala UI"/>
              </w:rPr>
              <w:t xml:space="preserve">ACT </w:t>
            </w:r>
            <w:r w:rsidRPr="00A07E23">
              <w:rPr>
                <w:rFonts w:ascii="Nirmala UI" w:eastAsiaTheme="minorEastAsia" w:hAnsi="Nirmala UI" w:cs="Nirmala UI" w:hint="cs"/>
                <w:cs/>
                <w:lang w:bidi="hi-IN"/>
              </w:rPr>
              <w:t>के</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निवासी</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नहीं</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हैं</w:t>
            </w:r>
            <w:r w:rsidRPr="00A07E23">
              <w:rPr>
                <w:rFonts w:ascii="Nirmala UI" w:eastAsiaTheme="minorEastAsia" w:hAnsi="Nirmala UI" w:cs="Nirmala UI"/>
              </w:rPr>
              <w:t xml:space="preserve">, </w:t>
            </w:r>
            <w:r w:rsidRPr="00A07E23">
              <w:rPr>
                <w:rFonts w:ascii="Nirmala UI" w:eastAsiaTheme="minorEastAsia" w:hAnsi="Nirmala UI" w:cs="Nirmala UI" w:hint="cs"/>
                <w:cs/>
                <w:lang w:bidi="hi-IN"/>
              </w:rPr>
              <w:t>उन्हें</w:t>
            </w:r>
            <w:r w:rsidRPr="00A07E23">
              <w:rPr>
                <w:rFonts w:ascii="Nirmala UI" w:eastAsiaTheme="minorEastAsia" w:hAnsi="Nirmala UI" w:cs="Nirmala UI"/>
                <w:cs/>
                <w:lang w:bidi="hi-IN"/>
              </w:rPr>
              <w:t xml:space="preserve"> </w:t>
            </w:r>
            <w:r w:rsidRPr="00A07E23">
              <w:rPr>
                <w:rFonts w:ascii="Nirmala UI" w:eastAsiaTheme="minorEastAsia" w:hAnsi="Nirmala UI" w:cs="Nirmala UI"/>
              </w:rPr>
              <w:t xml:space="preserve">8 </w:t>
            </w:r>
            <w:r w:rsidRPr="00A07E23">
              <w:rPr>
                <w:rFonts w:ascii="Nirmala UI" w:eastAsiaTheme="minorEastAsia" w:hAnsi="Nirmala UI" w:cs="Nirmala UI" w:hint="cs"/>
                <w:cs/>
                <w:lang w:bidi="hi-IN"/>
              </w:rPr>
              <w:t>जुलाई</w:t>
            </w:r>
            <w:r w:rsidRPr="00A07E23">
              <w:rPr>
                <w:rFonts w:ascii="Nirmala UI" w:eastAsiaTheme="minorEastAsia" w:hAnsi="Nirmala UI" w:cs="Nirmala UI"/>
                <w:cs/>
                <w:lang w:bidi="hi-IN"/>
              </w:rPr>
              <w:t xml:space="preserve"> </w:t>
            </w:r>
            <w:r w:rsidRPr="00A07E23">
              <w:rPr>
                <w:rFonts w:ascii="Nirmala UI" w:eastAsiaTheme="minorEastAsia" w:hAnsi="Nirmala UI" w:cs="Nirmala UI"/>
              </w:rPr>
              <w:t xml:space="preserve">2020 </w:t>
            </w:r>
            <w:r w:rsidRPr="00A07E23">
              <w:rPr>
                <w:rFonts w:ascii="Nirmala UI" w:eastAsiaTheme="minorEastAsia" w:hAnsi="Nirmala UI" w:cs="Nirmala UI" w:hint="cs"/>
                <w:cs/>
                <w:lang w:bidi="hi-IN"/>
              </w:rPr>
              <w:t>को</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प्रातः</w:t>
            </w:r>
            <w:r w:rsidRPr="00A07E23">
              <w:rPr>
                <w:rFonts w:ascii="Nirmala UI" w:eastAsiaTheme="minorEastAsia" w:hAnsi="Nirmala UI" w:cs="Nirmala UI"/>
                <w:cs/>
                <w:lang w:bidi="hi-IN"/>
              </w:rPr>
              <w:t xml:space="preserve"> </w:t>
            </w:r>
            <w:r w:rsidRPr="00A07E23">
              <w:rPr>
                <w:rFonts w:ascii="Nirmala UI" w:eastAsiaTheme="minorEastAsia" w:hAnsi="Nirmala UI" w:cs="Nirmala UI"/>
              </w:rPr>
              <w:t>12:01</w:t>
            </w:r>
            <w:r w:rsidR="00810FF2">
              <w:rPr>
                <w:rFonts w:ascii="Nirmala UI" w:eastAsiaTheme="minorEastAsia" w:hAnsi="Nirmala UI" w:cs="Nirmala UI"/>
              </w:rPr>
              <w:t>बजे</w:t>
            </w:r>
            <w:r w:rsidRPr="00A07E23">
              <w:rPr>
                <w:rFonts w:ascii="Nirmala UI" w:eastAsiaTheme="minorEastAsia" w:hAnsi="Nirmala UI" w:cs="Nirmala UI"/>
              </w:rPr>
              <w:t xml:space="preserve"> </w:t>
            </w:r>
            <w:r w:rsidRPr="00A07E23">
              <w:rPr>
                <w:rFonts w:ascii="Nirmala UI" w:eastAsiaTheme="minorEastAsia" w:hAnsi="Nirmala UI" w:cs="Nirmala UI" w:hint="cs"/>
                <w:cs/>
                <w:lang w:bidi="hi-IN"/>
              </w:rPr>
              <w:t>से</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विक्टोरिया</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से</w:t>
            </w:r>
            <w:r w:rsidRPr="00A07E23">
              <w:rPr>
                <w:rFonts w:ascii="Nirmala UI" w:eastAsiaTheme="minorEastAsia" w:hAnsi="Nirmala UI" w:cs="Nirmala UI"/>
                <w:cs/>
                <w:lang w:bidi="hi-IN"/>
              </w:rPr>
              <w:t xml:space="preserve"> </w:t>
            </w:r>
            <w:r w:rsidRPr="00A07E23">
              <w:rPr>
                <w:rFonts w:ascii="Nirmala UI" w:eastAsiaTheme="minorEastAsia" w:hAnsi="Nirmala UI" w:cs="Nirmala UI"/>
              </w:rPr>
              <w:t xml:space="preserve">ACT </w:t>
            </w:r>
            <w:r w:rsidRPr="00A07E23">
              <w:rPr>
                <w:rFonts w:ascii="Nirmala UI" w:eastAsiaTheme="minorEastAsia" w:hAnsi="Nirmala UI" w:cs="Nirmala UI" w:hint="cs"/>
                <w:cs/>
                <w:lang w:bidi="hi-IN"/>
              </w:rPr>
              <w:t>में</w:t>
            </w:r>
            <w:r w:rsidRPr="00A07E23">
              <w:rPr>
                <w:rFonts w:ascii="Nirmala UI" w:eastAsiaTheme="minorEastAsia" w:hAnsi="Nirmala UI" w:cs="Nirmala UI"/>
                <w:cs/>
                <w:lang w:bidi="hi-IN"/>
              </w:rPr>
              <w:t xml:space="preserve"> </w:t>
            </w:r>
            <w:proofErr w:type="spellStart"/>
            <w:r w:rsidR="00E65C47">
              <w:rPr>
                <w:rFonts w:ascii="Nirmala UI" w:eastAsiaTheme="minorEastAsia" w:hAnsi="Nirmala UI" w:cs="Nirmala UI"/>
                <w:lang w:bidi="hi-IN"/>
              </w:rPr>
              <w:t>प्रवेश</w:t>
            </w:r>
            <w:proofErr w:type="spellEnd"/>
            <w:r w:rsidR="00E65C47">
              <w:rPr>
                <w:rFonts w:ascii="Nirmala UI" w:eastAsiaTheme="minorEastAsia" w:hAnsi="Nirmala UI" w:cs="Nirmala UI"/>
                <w:lang w:bidi="hi-IN"/>
              </w:rPr>
              <w:t xml:space="preserve"> </w:t>
            </w:r>
            <w:r w:rsidRPr="00A07E23">
              <w:rPr>
                <w:rFonts w:ascii="Nirmala UI" w:eastAsiaTheme="minorEastAsia" w:hAnsi="Nirmala UI" w:cs="Nirmala UI" w:hint="cs"/>
                <w:cs/>
                <w:lang w:bidi="hi-IN"/>
              </w:rPr>
              <w:t>करने</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की</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अनुमति</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नहीं</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है</w:t>
            </w:r>
            <w:r w:rsidR="00E65C47">
              <w:rPr>
                <w:rFonts w:ascii="Nirmala UI" w:eastAsiaTheme="minorEastAsia" w:hAnsi="Nirmala UI" w:cs="Nirmala UI"/>
              </w:rPr>
              <w:t>।</w:t>
            </w:r>
            <w:r w:rsidRPr="00A07E23">
              <w:rPr>
                <w:rFonts w:ascii="Nirmala UI" w:eastAsiaTheme="minorEastAsia" w:hAnsi="Nirmala UI" w:cs="Nirmala UI"/>
              </w:rPr>
              <w:t xml:space="preserve"> </w:t>
            </w:r>
            <w:proofErr w:type="spellStart"/>
            <w:r w:rsidR="00E65C47" w:rsidRPr="00E65C47">
              <w:rPr>
                <w:rFonts w:ascii="Nirmala UI" w:eastAsiaTheme="minorEastAsia" w:hAnsi="Nirmala UI" w:cs="Nirmala UI"/>
              </w:rPr>
              <w:t>इस</w:t>
            </w:r>
            <w:proofErr w:type="spellEnd"/>
            <w:r w:rsidR="00E65C47" w:rsidRPr="00E65C47">
              <w:rPr>
                <w:rFonts w:ascii="Nirmala UI" w:eastAsiaTheme="minorEastAsia" w:hAnsi="Nirmala UI" w:cs="Nirmala UI"/>
              </w:rPr>
              <w:t xml:space="preserve"> </w:t>
            </w:r>
            <w:proofErr w:type="spellStart"/>
            <w:r w:rsidR="00E65C47" w:rsidRPr="00E65C47">
              <w:rPr>
                <w:rFonts w:ascii="Nirmala UI" w:eastAsiaTheme="minorEastAsia" w:hAnsi="Nirmala UI" w:cs="Nirmala UI"/>
              </w:rPr>
              <w:t>निर्देश</w:t>
            </w:r>
            <w:proofErr w:type="spellEnd"/>
            <w:r w:rsidR="00E65C47" w:rsidRPr="00E65C47">
              <w:rPr>
                <w:rFonts w:ascii="Nirmala UI" w:eastAsiaTheme="minorEastAsia" w:hAnsi="Nirmala UI" w:cs="Nirmala UI"/>
              </w:rPr>
              <w:t xml:space="preserve"> </w:t>
            </w:r>
            <w:proofErr w:type="spellStart"/>
            <w:r w:rsidR="00E65C47" w:rsidRPr="00E65C47">
              <w:rPr>
                <w:rFonts w:ascii="Nirmala UI" w:eastAsiaTheme="minorEastAsia" w:hAnsi="Nirmala UI" w:cs="Nirmala UI"/>
              </w:rPr>
              <w:t>में</w:t>
            </w:r>
            <w:proofErr w:type="spellEnd"/>
            <w:r w:rsidR="00E65C47" w:rsidRPr="00E65C47">
              <w:rPr>
                <w:rFonts w:ascii="Nirmala UI" w:eastAsiaTheme="minorEastAsia" w:hAnsi="Nirmala UI" w:cs="Nirmala UI"/>
              </w:rPr>
              <w:t xml:space="preserve"> </w:t>
            </w:r>
            <w:proofErr w:type="spellStart"/>
            <w:r w:rsidR="00E65C47" w:rsidRPr="00E65C47">
              <w:rPr>
                <w:rFonts w:ascii="Nirmala UI" w:eastAsiaTheme="minorEastAsia" w:hAnsi="Nirmala UI" w:cs="Nirmala UI"/>
              </w:rPr>
              <w:t>प्रवेश</w:t>
            </w:r>
            <w:proofErr w:type="spellEnd"/>
            <w:r w:rsidR="00E65C47" w:rsidRPr="00E65C47">
              <w:rPr>
                <w:rFonts w:ascii="Nirmala UI" w:eastAsiaTheme="minorEastAsia" w:hAnsi="Nirmala UI" w:cs="Nirmala UI"/>
              </w:rPr>
              <w:t xml:space="preserve"> </w:t>
            </w:r>
            <w:proofErr w:type="spellStart"/>
            <w:r w:rsidR="00E65C47" w:rsidRPr="00E65C47">
              <w:rPr>
                <w:rFonts w:ascii="Nirmala UI" w:eastAsiaTheme="minorEastAsia" w:hAnsi="Nirmala UI" w:cs="Nirmala UI"/>
              </w:rPr>
              <w:t>के</w:t>
            </w:r>
            <w:proofErr w:type="spellEnd"/>
            <w:r w:rsidR="00E65C47" w:rsidRPr="00E65C47">
              <w:rPr>
                <w:rFonts w:ascii="Nirmala UI" w:eastAsiaTheme="minorEastAsia" w:hAnsi="Nirmala UI" w:cs="Nirmala UI"/>
              </w:rPr>
              <w:t xml:space="preserve"> </w:t>
            </w:r>
            <w:proofErr w:type="spellStart"/>
            <w:r w:rsidR="00E65C47" w:rsidRPr="00E65C47">
              <w:rPr>
                <w:rFonts w:ascii="Nirmala UI" w:eastAsiaTheme="minorEastAsia" w:hAnsi="Nirmala UI" w:cs="Nirmala UI"/>
              </w:rPr>
              <w:t>लिए</w:t>
            </w:r>
            <w:proofErr w:type="spellEnd"/>
            <w:r w:rsidR="00E65C47" w:rsidRPr="00E65C47">
              <w:rPr>
                <w:rFonts w:ascii="Nirmala UI" w:eastAsiaTheme="minorEastAsia" w:hAnsi="Nirmala UI" w:cs="Nirmala UI"/>
              </w:rPr>
              <w:t xml:space="preserve"> </w:t>
            </w:r>
            <w:proofErr w:type="spellStart"/>
            <w:r w:rsidR="00E65C47" w:rsidRPr="00E65C47">
              <w:rPr>
                <w:rFonts w:ascii="Nirmala UI" w:eastAsiaTheme="minorEastAsia" w:hAnsi="Nirmala UI" w:cs="Nirmala UI"/>
              </w:rPr>
              <w:t>अपवाद-प्राप्त</w:t>
            </w:r>
            <w:proofErr w:type="spellEnd"/>
            <w:r w:rsidR="00E65C47" w:rsidRPr="00E65C47">
              <w:rPr>
                <w:rFonts w:ascii="Nirmala UI" w:eastAsiaTheme="minorEastAsia" w:hAnsi="Nirmala UI" w:cs="Nirmala UI"/>
              </w:rPr>
              <w:t xml:space="preserve"> </w:t>
            </w:r>
            <w:proofErr w:type="spellStart"/>
            <w:r w:rsidR="00E65C47" w:rsidRPr="00E65C47">
              <w:rPr>
                <w:rFonts w:ascii="Nirmala UI" w:eastAsiaTheme="minorEastAsia" w:hAnsi="Nirmala UI" w:cs="Nirmala UI"/>
              </w:rPr>
              <w:t>लोग</w:t>
            </w:r>
            <w:proofErr w:type="spellEnd"/>
            <w:r w:rsidR="00E65C47" w:rsidRPr="00E65C47">
              <w:rPr>
                <w:rFonts w:ascii="Nirmala UI" w:eastAsiaTheme="minorEastAsia" w:hAnsi="Nirmala UI" w:cs="Nirmala UI"/>
              </w:rPr>
              <w:t xml:space="preserve"> </w:t>
            </w:r>
            <w:proofErr w:type="spellStart"/>
            <w:r w:rsidR="00E65C47" w:rsidRPr="00E65C47">
              <w:rPr>
                <w:rFonts w:ascii="Nirmala UI" w:eastAsiaTheme="minorEastAsia" w:hAnsi="Nirmala UI" w:cs="Nirmala UI"/>
              </w:rPr>
              <w:t>शामिल</w:t>
            </w:r>
            <w:proofErr w:type="spellEnd"/>
            <w:r w:rsidR="00E65C47" w:rsidRPr="00E65C47">
              <w:rPr>
                <w:rFonts w:ascii="Nirmala UI" w:eastAsiaTheme="minorEastAsia" w:hAnsi="Nirmala UI" w:cs="Nirmala UI"/>
              </w:rPr>
              <w:t xml:space="preserve"> </w:t>
            </w:r>
            <w:proofErr w:type="spellStart"/>
            <w:r w:rsidR="00E65C47" w:rsidRPr="00E65C47">
              <w:rPr>
                <w:rFonts w:ascii="Nirmala UI" w:eastAsiaTheme="minorEastAsia" w:hAnsi="Nirmala UI" w:cs="Nirmala UI"/>
              </w:rPr>
              <w:t>नहीं</w:t>
            </w:r>
            <w:proofErr w:type="spellEnd"/>
            <w:r w:rsidR="00E65C47" w:rsidRPr="00E65C47">
              <w:rPr>
                <w:rFonts w:ascii="Nirmala UI" w:eastAsiaTheme="minorEastAsia" w:hAnsi="Nirmala UI" w:cs="Nirmala UI"/>
              </w:rPr>
              <w:t xml:space="preserve"> </w:t>
            </w:r>
            <w:proofErr w:type="spellStart"/>
            <w:r w:rsidR="00E65C47" w:rsidRPr="00E65C47">
              <w:rPr>
                <w:rFonts w:ascii="Nirmala UI" w:eastAsiaTheme="minorEastAsia" w:hAnsi="Nirmala UI" w:cs="Nirmala UI"/>
              </w:rPr>
              <w:t>हैं</w:t>
            </w:r>
            <w:proofErr w:type="spellEnd"/>
            <w:r w:rsidR="00E65C47" w:rsidRPr="00E65C47">
              <w:rPr>
                <w:rFonts w:ascii="Nirmala UI" w:eastAsiaTheme="minorEastAsia" w:hAnsi="Nirmala UI" w:cs="Nirmala UI"/>
              </w:rPr>
              <w:t>।</w:t>
            </w:r>
            <w:r w:rsidR="00E65C47" w:rsidRPr="00E65C47">
              <w:rPr>
                <w:rFonts w:ascii="Nirmala UI" w:eastAsiaTheme="minorEastAsia" w:hAnsi="Nirmala UI" w:cs="Nirmala UI" w:hint="cs"/>
                <w:cs/>
                <w:lang w:bidi="hi-IN"/>
              </w:rPr>
              <w:t xml:space="preserve"> </w:t>
            </w:r>
            <w:r w:rsidRPr="00A07E23">
              <w:rPr>
                <w:rFonts w:ascii="Nirmala UI" w:eastAsiaTheme="minorEastAsia" w:hAnsi="Nirmala UI" w:cs="Nirmala UI" w:hint="cs"/>
                <w:cs/>
                <w:lang w:bidi="hi-IN"/>
              </w:rPr>
              <w:t>यह</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एक</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अस्थायी</w:t>
            </w:r>
            <w:r w:rsidRPr="00A07E23">
              <w:rPr>
                <w:rFonts w:ascii="Nirmala UI" w:eastAsiaTheme="minorEastAsia" w:hAnsi="Nirmala UI" w:cs="Nirmala UI"/>
                <w:cs/>
                <w:lang w:bidi="hi-IN"/>
              </w:rPr>
              <w:t xml:space="preserve"> </w:t>
            </w:r>
            <w:proofErr w:type="spellStart"/>
            <w:r w:rsidR="00E65C47">
              <w:rPr>
                <w:rFonts w:ascii="Nirmala UI" w:eastAsiaTheme="minorEastAsia" w:hAnsi="Nirmala UI" w:cs="Nirmala UI"/>
                <w:lang w:bidi="hi-IN"/>
              </w:rPr>
              <w:t>निर्देश</w:t>
            </w:r>
            <w:proofErr w:type="spellEnd"/>
            <w:r w:rsidR="00E65C47">
              <w:rPr>
                <w:rFonts w:ascii="Nirmala UI" w:eastAsiaTheme="minorEastAsia" w:hAnsi="Nirmala UI" w:cs="Nirmala UI"/>
                <w:lang w:bidi="hi-IN"/>
              </w:rPr>
              <w:t xml:space="preserve"> </w:t>
            </w:r>
            <w:r w:rsidRPr="00A07E23">
              <w:rPr>
                <w:rFonts w:ascii="Nirmala UI" w:eastAsiaTheme="minorEastAsia" w:hAnsi="Nirmala UI" w:cs="Nirmala UI" w:hint="cs"/>
                <w:cs/>
                <w:lang w:bidi="hi-IN"/>
              </w:rPr>
              <w:t>है</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और</w:t>
            </w:r>
            <w:r w:rsidRPr="00A07E23">
              <w:rPr>
                <w:rFonts w:ascii="Nirmala UI" w:eastAsiaTheme="minorEastAsia" w:hAnsi="Nirmala UI" w:cs="Nirmala UI"/>
                <w:cs/>
                <w:lang w:bidi="hi-IN"/>
              </w:rPr>
              <w:t xml:space="preserve"> </w:t>
            </w:r>
            <w:r w:rsidR="0028251E">
              <w:rPr>
                <w:rFonts w:ascii="Nirmala UI" w:eastAsiaTheme="minorEastAsia" w:hAnsi="Nirmala UI" w:cs="Nirmala UI" w:hint="cs"/>
                <w:lang w:bidi="hi-IN"/>
              </w:rPr>
              <w:t>NSW</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सीमा</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सलाह</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के</w:t>
            </w:r>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अनुरूप</w:t>
            </w:r>
            <w:r w:rsidRPr="00A07E23">
              <w:rPr>
                <w:rFonts w:ascii="Nirmala UI" w:eastAsiaTheme="minorEastAsia" w:hAnsi="Nirmala UI" w:cs="Nirmala UI"/>
                <w:cs/>
                <w:lang w:bidi="hi-IN"/>
              </w:rPr>
              <w:t xml:space="preserve"> </w:t>
            </w:r>
            <w:proofErr w:type="spellStart"/>
            <w:r w:rsidR="00E65C47">
              <w:rPr>
                <w:rFonts w:ascii="Nirmala UI" w:eastAsiaTheme="minorEastAsia" w:hAnsi="Nirmala UI" w:cs="Nirmala UI"/>
                <w:lang w:bidi="hi-IN"/>
              </w:rPr>
              <w:t>इसका</w:t>
            </w:r>
            <w:proofErr w:type="spellEnd"/>
            <w:r w:rsidR="00E65C47">
              <w:rPr>
                <w:rFonts w:ascii="Nirmala UI" w:eastAsiaTheme="minorEastAsia" w:hAnsi="Nirmala UI" w:cs="Nirmala UI"/>
                <w:lang w:bidi="hi-IN"/>
              </w:rPr>
              <w:t xml:space="preserve"> </w:t>
            </w:r>
            <w:proofErr w:type="spellStart"/>
            <w:r w:rsidR="00E65C47">
              <w:rPr>
                <w:rFonts w:ascii="Nirmala UI" w:eastAsiaTheme="minorEastAsia" w:hAnsi="Nirmala UI" w:cs="Nirmala UI"/>
                <w:lang w:bidi="hi-IN"/>
              </w:rPr>
              <w:t>फिर</w:t>
            </w:r>
            <w:proofErr w:type="spellEnd"/>
            <w:r w:rsidR="00E65C47">
              <w:rPr>
                <w:rFonts w:ascii="Nirmala UI" w:eastAsiaTheme="minorEastAsia" w:hAnsi="Nirmala UI" w:cs="Nirmala UI"/>
                <w:lang w:bidi="hi-IN"/>
              </w:rPr>
              <w:t xml:space="preserve"> </w:t>
            </w:r>
            <w:proofErr w:type="spellStart"/>
            <w:r w:rsidR="00E65C47">
              <w:rPr>
                <w:rFonts w:ascii="Nirmala UI" w:eastAsiaTheme="minorEastAsia" w:hAnsi="Nirmala UI" w:cs="Nirmala UI"/>
                <w:lang w:bidi="hi-IN"/>
              </w:rPr>
              <w:t>से</w:t>
            </w:r>
            <w:proofErr w:type="spellEnd"/>
            <w:r w:rsidR="00E65C47">
              <w:rPr>
                <w:rFonts w:ascii="Nirmala UI" w:eastAsiaTheme="minorEastAsia" w:hAnsi="Nirmala UI" w:cs="Nirmala UI"/>
                <w:lang w:bidi="hi-IN"/>
              </w:rPr>
              <w:t xml:space="preserve"> </w:t>
            </w:r>
            <w:proofErr w:type="spellStart"/>
            <w:r w:rsidR="00E65C47">
              <w:rPr>
                <w:rFonts w:ascii="Nirmala UI" w:eastAsiaTheme="minorEastAsia" w:hAnsi="Nirmala UI" w:cs="Nirmala UI"/>
                <w:lang w:bidi="hi-IN"/>
              </w:rPr>
              <w:t>आकलन</w:t>
            </w:r>
            <w:proofErr w:type="spellEnd"/>
            <w:r w:rsidR="00E65C47">
              <w:rPr>
                <w:rFonts w:ascii="Nirmala UI" w:eastAsiaTheme="minorEastAsia" w:hAnsi="Nirmala UI" w:cs="Nirmala UI"/>
                <w:lang w:bidi="hi-IN"/>
              </w:rPr>
              <w:t xml:space="preserve"> </w:t>
            </w:r>
            <w:proofErr w:type="spellStart"/>
            <w:r w:rsidR="00E65C47">
              <w:rPr>
                <w:rFonts w:ascii="Nirmala UI" w:eastAsiaTheme="minorEastAsia" w:hAnsi="Nirmala UI" w:cs="Nirmala UI"/>
                <w:lang w:bidi="hi-IN"/>
              </w:rPr>
              <w:t>किया</w:t>
            </w:r>
            <w:proofErr w:type="spellEnd"/>
            <w:r w:rsidRPr="00A07E23">
              <w:rPr>
                <w:rFonts w:ascii="Nirmala UI" w:eastAsiaTheme="minorEastAsia" w:hAnsi="Nirmala UI" w:cs="Nirmala UI"/>
                <w:cs/>
                <w:lang w:bidi="hi-IN"/>
              </w:rPr>
              <w:t xml:space="preserve"> </w:t>
            </w:r>
            <w:r w:rsidRPr="00A07E23">
              <w:rPr>
                <w:rFonts w:ascii="Nirmala UI" w:eastAsiaTheme="minorEastAsia" w:hAnsi="Nirmala UI" w:cs="Nirmala UI" w:hint="cs"/>
                <w:cs/>
                <w:lang w:bidi="hi-IN"/>
              </w:rPr>
              <w:t>जाएगा।</w:t>
            </w:r>
          </w:p>
        </w:tc>
      </w:tr>
      <w:tr w:rsidR="00386C77" w:rsidRPr="007C7D0D" w14:paraId="02869681" w14:textId="77777777" w:rsidTr="000B13E5">
        <w:trPr>
          <w:trHeight w:val="486"/>
        </w:trPr>
        <w:tc>
          <w:tcPr>
            <w:tcW w:w="7499" w:type="dxa"/>
            <w:shd w:val="clear" w:color="auto" w:fill="auto"/>
            <w:vAlign w:val="center"/>
          </w:tcPr>
          <w:p w14:paraId="0B4531A5" w14:textId="6F3BFE0C"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lastRenderedPageBreak/>
              <w:t>What are my responsibilities?</w:t>
            </w:r>
          </w:p>
        </w:tc>
        <w:tc>
          <w:tcPr>
            <w:tcW w:w="7499" w:type="dxa"/>
            <w:shd w:val="clear" w:color="auto" w:fill="auto"/>
            <w:vAlign w:val="center"/>
          </w:tcPr>
          <w:p w14:paraId="788E34A5" w14:textId="0661D8CB" w:rsidR="00386C77" w:rsidRPr="00CC0A63" w:rsidRDefault="00CC0A63" w:rsidP="00CC0A63">
            <w:pPr>
              <w:rPr>
                <w:rFonts w:ascii="Nirmala UI" w:eastAsiaTheme="minorEastAsia" w:hAnsi="Nirmala UI" w:cs="Nirmala UI"/>
                <w:b/>
                <w:bCs/>
              </w:rPr>
            </w:pPr>
            <w:r w:rsidRPr="00CC0A63">
              <w:rPr>
                <w:rFonts w:ascii="Nirmala UI" w:eastAsiaTheme="minorEastAsia" w:hAnsi="Nirmala UI" w:cs="Nirmala UI" w:hint="cs"/>
                <w:b/>
                <w:bCs/>
                <w:cs/>
                <w:lang w:bidi="hi-IN"/>
              </w:rPr>
              <w:t>मेरी</w:t>
            </w:r>
            <w:r w:rsidRPr="00CC0A63">
              <w:rPr>
                <w:rFonts w:ascii="Nirmala UI" w:eastAsiaTheme="minorEastAsia" w:hAnsi="Nirmala UI" w:cs="Nirmala UI"/>
                <w:b/>
                <w:bCs/>
                <w:cs/>
                <w:lang w:bidi="hi-IN"/>
              </w:rPr>
              <w:t xml:space="preserve"> </w:t>
            </w:r>
            <w:r w:rsidRPr="00CC0A63">
              <w:rPr>
                <w:rFonts w:ascii="Nirmala UI" w:eastAsiaTheme="minorEastAsia" w:hAnsi="Nirmala UI" w:cs="Nirmala UI" w:hint="cs"/>
                <w:b/>
                <w:bCs/>
                <w:cs/>
                <w:lang w:bidi="hi-IN"/>
              </w:rPr>
              <w:t>क्या</w:t>
            </w:r>
            <w:r w:rsidRPr="00CC0A63">
              <w:rPr>
                <w:rFonts w:ascii="Nirmala UI" w:eastAsiaTheme="minorEastAsia" w:hAnsi="Nirmala UI" w:cs="Nirmala UI"/>
                <w:b/>
                <w:bCs/>
                <w:cs/>
                <w:lang w:bidi="hi-IN"/>
              </w:rPr>
              <w:t xml:space="preserve"> </w:t>
            </w:r>
            <w:r w:rsidRPr="00CC0A63">
              <w:rPr>
                <w:rFonts w:ascii="Nirmala UI" w:eastAsiaTheme="minorEastAsia" w:hAnsi="Nirmala UI" w:cs="Nirmala UI" w:hint="cs"/>
                <w:b/>
                <w:bCs/>
                <w:cs/>
                <w:lang w:bidi="hi-IN"/>
              </w:rPr>
              <w:t>जिम्मेदारि</w:t>
            </w:r>
            <w:proofErr w:type="spellStart"/>
            <w:r>
              <w:rPr>
                <w:rFonts w:ascii="Nirmala UI" w:eastAsiaTheme="minorEastAsia" w:hAnsi="Nirmala UI" w:cs="Nirmala UI"/>
                <w:b/>
                <w:bCs/>
                <w:lang w:bidi="hi-IN"/>
              </w:rPr>
              <w:t>याँ</w:t>
            </w:r>
            <w:proofErr w:type="spellEnd"/>
            <w:r w:rsidRPr="00CC0A63">
              <w:rPr>
                <w:rFonts w:ascii="Nirmala UI" w:eastAsiaTheme="minorEastAsia" w:hAnsi="Nirmala UI" w:cs="Nirmala UI"/>
                <w:b/>
                <w:bCs/>
                <w:cs/>
                <w:lang w:bidi="hi-IN"/>
              </w:rPr>
              <w:t xml:space="preserve"> </w:t>
            </w:r>
            <w:r w:rsidRPr="00CC0A63">
              <w:rPr>
                <w:rFonts w:ascii="Nirmala UI" w:eastAsiaTheme="minorEastAsia" w:hAnsi="Nirmala UI" w:cs="Nirmala UI" w:hint="cs"/>
                <w:b/>
                <w:bCs/>
                <w:cs/>
                <w:lang w:bidi="hi-IN"/>
              </w:rPr>
              <w:t>हैं</w:t>
            </w:r>
            <w:r w:rsidRPr="00CC0A63">
              <w:rPr>
                <w:rFonts w:ascii="Nirmala UI" w:eastAsiaTheme="minorEastAsia" w:hAnsi="Nirmala UI" w:cs="Nirmala UI"/>
                <w:b/>
                <w:bCs/>
              </w:rPr>
              <w:t>?</w:t>
            </w:r>
          </w:p>
        </w:tc>
      </w:tr>
      <w:tr w:rsidR="00386C77" w:rsidRPr="007C7D0D" w14:paraId="40B8C687" w14:textId="77777777" w:rsidTr="00B95BF0">
        <w:trPr>
          <w:trHeight w:val="5437"/>
        </w:trPr>
        <w:tc>
          <w:tcPr>
            <w:tcW w:w="7499" w:type="dxa"/>
            <w:shd w:val="clear" w:color="auto" w:fill="auto"/>
            <w:vAlign w:val="center"/>
          </w:tcPr>
          <w:p w14:paraId="15AED293" w14:textId="77777777" w:rsidR="00386C77" w:rsidRPr="00B95BF0" w:rsidRDefault="00386C77" w:rsidP="00B95BF0">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All returning ACT residents must notify ACT Health of their intent to return to the ACT, and </w:t>
            </w:r>
            <w:hyperlink r:id="rId16" w:history="1">
              <w:r w:rsidRPr="00B95BF0">
                <w:rPr>
                  <w:rStyle w:val="Hyperlink"/>
                  <w:rFonts w:asciiTheme="minorBidi" w:eastAsia="SimSun" w:hAnsiTheme="minorBidi" w:cstheme="minorBidi"/>
                  <w:snapToGrid/>
                  <w:lang w:eastAsia="en-AU"/>
                </w:rPr>
                <w:t>provide a range of details.</w:t>
              </w:r>
            </w:hyperlink>
            <w:r w:rsidRPr="00B95BF0">
              <w:rPr>
                <w:rFonts w:asciiTheme="minorBidi" w:eastAsia="SimSun" w:hAnsiTheme="minorBidi" w:cstheme="minorBidi"/>
                <w:snapToGrid/>
                <w:lang w:eastAsia="en-AU"/>
              </w:rPr>
              <w:t xml:space="preserve">  </w:t>
            </w:r>
          </w:p>
          <w:p w14:paraId="6ED116EF" w14:textId="77777777" w:rsidR="00386C77" w:rsidRPr="00B95BF0" w:rsidRDefault="00386C77" w:rsidP="00B95BF0">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From 12:01am 8 July 2020, all ACT residents returning from travel to Victoria are required to enter quarantine for a period of 14 days from the day after leaving Victoria.</w:t>
            </w:r>
          </w:p>
          <w:p w14:paraId="6669C9BE" w14:textId="77777777" w:rsidR="00386C77" w:rsidRPr="00B95BF0" w:rsidRDefault="00386C77" w:rsidP="00B95BF0">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Anyone who has recently been in the </w:t>
            </w:r>
            <w:hyperlink r:id="rId17" w:anchor="greatermelbourne" w:history="1">
              <w:r w:rsidRPr="00B95BF0">
                <w:rPr>
                  <w:rStyle w:val="Hyperlink"/>
                  <w:rFonts w:asciiTheme="minorBidi" w:eastAsia="SimSun" w:hAnsiTheme="minorBidi" w:cstheme="minorBidi"/>
                  <w:snapToGrid/>
                  <w:lang w:eastAsia="en-AU"/>
                </w:rPr>
                <w:t>Greater Melbourne metropolitan area</w:t>
              </w:r>
            </w:hyperlink>
            <w:r w:rsidRPr="00B95BF0">
              <w:rPr>
                <w:rFonts w:asciiTheme="minorBidi" w:eastAsia="SimSun" w:hAnsiTheme="minorBidi" w:cstheme="minorBidi"/>
                <w:snapToGrid/>
                <w:lang w:eastAsia="en-AU"/>
              </w:rPr>
              <w:t xml:space="preserve">  who arrived in the ACT prior to the Public Health Direction, is strongly encouraged to be vigilant and monitor themselves for any symptoms. If you get any COVID-19 symptoms, no matter how mild, you should get tested.  </w:t>
            </w:r>
          </w:p>
          <w:p w14:paraId="036D6A73" w14:textId="77777777" w:rsidR="00386C77" w:rsidRPr="00B95BF0" w:rsidRDefault="00386C77" w:rsidP="00B95BF0">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Anyone coming to the ACT from Victoria must closely monitor themselves for </w:t>
            </w:r>
            <w:hyperlink r:id="rId18" w:anchor="Symptoms-of-COVID-19" w:history="1">
              <w:r w:rsidRPr="00B95BF0">
                <w:rPr>
                  <w:rStyle w:val="Hyperlink"/>
                  <w:rFonts w:asciiTheme="minorBidi" w:eastAsia="SimSun" w:hAnsiTheme="minorBidi" w:cstheme="minorBidi"/>
                  <w:snapToGrid/>
                  <w:lang w:eastAsia="en-AU"/>
                </w:rPr>
                <w:t>symptoms of COVID-19.</w:t>
              </w:r>
            </w:hyperlink>
          </w:p>
          <w:p w14:paraId="00489062" w14:textId="6B7329E4" w:rsidR="00386C77" w:rsidRPr="00B95BF0" w:rsidRDefault="00386C77" w:rsidP="00B95BF0">
            <w:pPr>
              <w:numPr>
                <w:ilvl w:val="0"/>
                <w:numId w:val="16"/>
              </w:numPr>
              <w:tabs>
                <w:tab w:val="clear" w:pos="7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Penalties and fines may apply to those who fail to comply with Public Health Directions.</w:t>
            </w:r>
          </w:p>
        </w:tc>
        <w:tc>
          <w:tcPr>
            <w:tcW w:w="7499" w:type="dxa"/>
            <w:shd w:val="clear" w:color="auto" w:fill="auto"/>
            <w:vAlign w:val="center"/>
          </w:tcPr>
          <w:p w14:paraId="4B533C22" w14:textId="12EDCD18" w:rsidR="008B2E6C" w:rsidRPr="008B2E6C" w:rsidRDefault="00D35F9D" w:rsidP="00B95BF0">
            <w:pPr>
              <w:numPr>
                <w:ilvl w:val="0"/>
                <w:numId w:val="16"/>
              </w:numPr>
              <w:tabs>
                <w:tab w:val="clear" w:pos="720"/>
              </w:tabs>
              <w:autoSpaceDE w:val="0"/>
              <w:autoSpaceDN w:val="0"/>
              <w:adjustRightInd w:val="0"/>
              <w:ind w:left="481"/>
              <w:rPr>
                <w:rFonts w:ascii="Nirmala UI" w:eastAsia="SimSun" w:hAnsi="Nirmala UI" w:cs="Nirmala UI"/>
                <w:snapToGrid/>
                <w:lang w:eastAsia="en-AU"/>
              </w:rPr>
            </w:pPr>
            <w:proofErr w:type="spellStart"/>
            <w:r>
              <w:rPr>
                <w:rFonts w:ascii="Nirmala UI" w:eastAsia="SimSun" w:hAnsi="Nirmala UI" w:cs="Nirmala UI"/>
                <w:snapToGrid/>
                <w:lang w:eastAsia="en-AU" w:bidi="hi-IN"/>
              </w:rPr>
              <w:t>वापिस</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आने</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वाले</w:t>
            </w:r>
            <w:proofErr w:type="spellEnd"/>
            <w:r>
              <w:rPr>
                <w:rFonts w:ascii="Nirmala UI" w:eastAsia="SimSun" w:hAnsi="Nirmala UI" w:cs="Nirmala UI"/>
                <w:snapToGrid/>
                <w:lang w:eastAsia="en-AU" w:bidi="hi-IN"/>
              </w:rPr>
              <w:t xml:space="preserve"> </w:t>
            </w:r>
            <w:r w:rsidR="008B2E6C" w:rsidRPr="008B2E6C">
              <w:rPr>
                <w:rFonts w:ascii="Nirmala UI" w:eastAsia="SimSun" w:hAnsi="Nirmala UI" w:cs="Nirmala UI" w:hint="cs"/>
                <w:snapToGrid/>
                <w:cs/>
                <w:lang w:eastAsia="en-AU" w:bidi="hi-IN"/>
              </w:rPr>
              <w:t>सभी</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snapToGrid/>
                <w:lang w:eastAsia="en-AU"/>
              </w:rPr>
              <w:t xml:space="preserve">ACT </w:t>
            </w:r>
            <w:r w:rsidR="008B2E6C" w:rsidRPr="008B2E6C">
              <w:rPr>
                <w:rFonts w:ascii="Nirmala UI" w:eastAsia="SimSun" w:hAnsi="Nirmala UI" w:cs="Nirmala UI" w:hint="cs"/>
                <w:snapToGrid/>
                <w:cs/>
                <w:lang w:eastAsia="en-AU" w:bidi="hi-IN"/>
              </w:rPr>
              <w:t>निवासियों</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को</w:t>
            </w:r>
            <w:r>
              <w:rPr>
                <w:rFonts w:ascii="Nirmala UI" w:eastAsia="SimSun" w:hAnsi="Nirmala UI" w:cs="Nirmala UI"/>
                <w:snapToGrid/>
                <w:lang w:eastAsia="en-AU" w:bidi="hi-IN"/>
              </w:rPr>
              <w:t xml:space="preserve"> </w:t>
            </w:r>
            <w:r w:rsidR="008B2E6C" w:rsidRPr="008B2E6C">
              <w:rPr>
                <w:rFonts w:ascii="Nirmala UI" w:eastAsia="SimSun" w:hAnsi="Nirmala UI" w:cs="Nirmala UI"/>
                <w:snapToGrid/>
                <w:lang w:eastAsia="en-AU"/>
              </w:rPr>
              <w:t xml:space="preserve">ACT </w:t>
            </w:r>
            <w:r w:rsidR="008B2E6C" w:rsidRPr="008B2E6C">
              <w:rPr>
                <w:rFonts w:ascii="Nirmala UI" w:eastAsia="SimSun" w:hAnsi="Nirmala UI" w:cs="Nirmala UI" w:hint="cs"/>
                <w:snapToGrid/>
                <w:cs/>
                <w:lang w:eastAsia="en-AU" w:bidi="hi-IN"/>
              </w:rPr>
              <w:t>में</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वा</w:t>
            </w:r>
            <w:proofErr w:type="spellStart"/>
            <w:r>
              <w:rPr>
                <w:rFonts w:ascii="Nirmala UI" w:eastAsia="SimSun" w:hAnsi="Nirmala UI" w:cs="Nirmala UI"/>
                <w:snapToGrid/>
                <w:lang w:eastAsia="en-AU" w:bidi="hi-IN"/>
              </w:rPr>
              <w:t>पि</w:t>
            </w:r>
            <w:proofErr w:type="spellEnd"/>
            <w:r w:rsidR="008B2E6C" w:rsidRPr="008B2E6C">
              <w:rPr>
                <w:rFonts w:ascii="Nirmala UI" w:eastAsia="SimSun" w:hAnsi="Nirmala UI" w:cs="Nirmala UI" w:hint="cs"/>
                <w:snapToGrid/>
                <w:cs/>
                <w:lang w:eastAsia="en-AU" w:bidi="hi-IN"/>
              </w:rPr>
              <w:t>स</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आने</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के</w:t>
            </w:r>
            <w:r w:rsidR="008B2E6C" w:rsidRPr="008B2E6C">
              <w:rPr>
                <w:rFonts w:ascii="Nirmala UI" w:eastAsia="SimSun" w:hAnsi="Nirmala UI" w:cs="Nirmala UI"/>
                <w:snapToGrid/>
                <w:cs/>
                <w:lang w:eastAsia="en-AU" w:bidi="hi-IN"/>
              </w:rPr>
              <w:t xml:space="preserve"> </w:t>
            </w:r>
            <w:proofErr w:type="spellStart"/>
            <w:r w:rsidRPr="00D35F9D">
              <w:rPr>
                <w:rFonts w:ascii="Nirmala UI" w:eastAsia="SimSun" w:hAnsi="Nirmala UI" w:cs="Nirmala UI"/>
                <w:snapToGrid/>
                <w:lang w:eastAsia="en-AU" w:bidi="hi-IN"/>
              </w:rPr>
              <w:t>अपने</w:t>
            </w:r>
            <w:proofErr w:type="spellEnd"/>
            <w:r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इरादे</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के</w:t>
            </w:r>
            <w:r w:rsidR="008B2E6C" w:rsidRPr="008B2E6C">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बारे</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में</w:t>
            </w:r>
            <w:proofErr w:type="spellEnd"/>
            <w:r>
              <w:rPr>
                <w:rFonts w:ascii="Nirmala UI" w:eastAsia="SimSun" w:hAnsi="Nirmala UI" w:cs="Nirmala UI"/>
                <w:snapToGrid/>
                <w:lang w:eastAsia="en-AU" w:bidi="hi-IN"/>
              </w:rPr>
              <w:t xml:space="preserve"> </w:t>
            </w:r>
            <w:r w:rsidR="008B2E6C" w:rsidRPr="008B2E6C">
              <w:rPr>
                <w:rFonts w:ascii="Nirmala UI" w:eastAsia="SimSun" w:hAnsi="Nirmala UI" w:cs="Nirmala UI"/>
                <w:snapToGrid/>
                <w:lang w:eastAsia="en-AU"/>
              </w:rPr>
              <w:t xml:space="preserve">ACT </w:t>
            </w:r>
            <w:r w:rsidRPr="00D35F9D">
              <w:rPr>
                <w:rFonts w:ascii="Nirmala UI" w:eastAsia="SimSun" w:hAnsi="Nirmala UI" w:cs="Nirmala UI"/>
                <w:snapToGrid/>
                <w:lang w:eastAsia="en-AU" w:bidi="hi-IN"/>
              </w:rPr>
              <w:t>Health</w:t>
            </w:r>
            <w:r w:rsidRPr="00D35F9D">
              <w:rPr>
                <w:rFonts w:ascii="Nirmala UI" w:eastAsia="SimSun" w:hAnsi="Nirmala UI" w:cs="Nirmala UI" w:hint="cs"/>
                <w:snapToGrid/>
                <w:cs/>
                <w:lang w:eastAsia="en-AU" w:bidi="hi-IN"/>
              </w:rPr>
              <w:t xml:space="preserve"> </w:t>
            </w:r>
            <w:r w:rsidR="008B2E6C" w:rsidRPr="008B2E6C">
              <w:rPr>
                <w:rFonts w:ascii="Nirmala UI" w:eastAsia="SimSun" w:hAnsi="Nirmala UI" w:cs="Nirmala UI" w:hint="cs"/>
                <w:snapToGrid/>
                <w:cs/>
                <w:lang w:eastAsia="en-AU" w:bidi="hi-IN"/>
              </w:rPr>
              <w:t>को</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सूचित</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करना</w:t>
            </w:r>
            <w:r>
              <w:rPr>
                <w:rFonts w:ascii="Nirmala UI" w:eastAsia="SimSun" w:hAnsi="Nirmala UI" w:cs="Nirmala UI"/>
                <w:snapToGrid/>
                <w:lang w:eastAsia="en-AU" w:bidi="hi-IN"/>
              </w:rPr>
              <w:t xml:space="preserve"> </w:t>
            </w:r>
            <w:proofErr w:type="spellStart"/>
            <w:r w:rsidR="004B03F8">
              <w:rPr>
                <w:rFonts w:ascii="Nirmala UI" w:eastAsia="SimSun" w:hAnsi="Nirmala UI" w:cs="Nirmala UI"/>
                <w:snapToGrid/>
                <w:lang w:eastAsia="en-AU" w:bidi="hi-IN"/>
              </w:rPr>
              <w:t>और</w:t>
            </w:r>
            <w:proofErr w:type="spellEnd"/>
            <w:r w:rsidR="004B03F8">
              <w:rPr>
                <w:rFonts w:ascii="Nirmala UI" w:eastAsia="SimSun" w:hAnsi="Nirmala UI" w:cs="Nirmala UI"/>
                <w:snapToGrid/>
                <w:lang w:eastAsia="en-AU" w:bidi="hi-IN"/>
              </w:rPr>
              <w:t xml:space="preserve"> </w:t>
            </w:r>
            <w:hyperlink r:id="rId19" w:history="1">
              <w:proofErr w:type="spellStart"/>
              <w:r w:rsidR="004B03F8" w:rsidRPr="001F66FA">
                <w:rPr>
                  <w:rStyle w:val="Hyperlink"/>
                  <w:rFonts w:ascii="Nirmala UI" w:eastAsia="SimSun" w:hAnsi="Nirmala UI" w:cs="Nirmala UI"/>
                  <w:snapToGrid/>
                  <w:lang w:eastAsia="en-AU" w:bidi="hi-IN"/>
                </w:rPr>
                <w:t>कई</w:t>
              </w:r>
              <w:proofErr w:type="spellEnd"/>
              <w:r w:rsidR="004B03F8" w:rsidRPr="001F66FA">
                <w:rPr>
                  <w:rStyle w:val="Hyperlink"/>
                  <w:rFonts w:ascii="Nirmala UI" w:eastAsia="SimSun" w:hAnsi="Nirmala UI" w:cs="Nirmala UI"/>
                  <w:snapToGrid/>
                  <w:lang w:eastAsia="en-AU" w:bidi="hi-IN"/>
                </w:rPr>
                <w:t xml:space="preserve"> </w:t>
              </w:r>
              <w:r w:rsidR="008B2E6C" w:rsidRPr="008B2E6C">
                <w:rPr>
                  <w:rStyle w:val="Hyperlink"/>
                  <w:rFonts w:ascii="Nirmala UI" w:eastAsia="SimSun" w:hAnsi="Nirmala UI" w:cs="Nirmala UI" w:hint="cs"/>
                  <w:snapToGrid/>
                  <w:cs/>
                  <w:lang w:eastAsia="en-AU" w:bidi="hi-IN"/>
                </w:rPr>
                <w:t>विवरण</w:t>
              </w:r>
              <w:r w:rsidR="004B03F8" w:rsidRPr="001F66FA">
                <w:rPr>
                  <w:rStyle w:val="Hyperlink"/>
                  <w:rFonts w:ascii="Nirmala UI" w:eastAsia="SimSun" w:hAnsi="Nirmala UI" w:cs="Nirmala UI"/>
                  <w:snapToGrid/>
                  <w:lang w:eastAsia="en-AU" w:bidi="hi-IN"/>
                </w:rPr>
                <w:t xml:space="preserve"> </w:t>
              </w:r>
              <w:proofErr w:type="spellStart"/>
              <w:r w:rsidR="004B03F8" w:rsidRPr="001F66FA">
                <w:rPr>
                  <w:rStyle w:val="Hyperlink"/>
                  <w:rFonts w:ascii="Nirmala UI" w:eastAsia="SimSun" w:hAnsi="Nirmala UI" w:cs="Nirmala UI"/>
                  <w:snapToGrid/>
                  <w:lang w:eastAsia="en-AU" w:bidi="hi-IN"/>
                </w:rPr>
                <w:t>प्रदान</w:t>
              </w:r>
              <w:proofErr w:type="spellEnd"/>
              <w:r w:rsidR="004B03F8" w:rsidRPr="001F66FA">
                <w:rPr>
                  <w:rStyle w:val="Hyperlink"/>
                  <w:rFonts w:ascii="Nirmala UI" w:eastAsia="SimSun" w:hAnsi="Nirmala UI" w:cs="Nirmala UI"/>
                  <w:snapToGrid/>
                  <w:lang w:eastAsia="en-AU" w:bidi="hi-IN"/>
                </w:rPr>
                <w:t xml:space="preserve"> </w:t>
              </w:r>
              <w:r w:rsidR="008B2E6C" w:rsidRPr="008B2E6C">
                <w:rPr>
                  <w:rStyle w:val="Hyperlink"/>
                  <w:rFonts w:ascii="Nirmala UI" w:eastAsia="SimSun" w:hAnsi="Nirmala UI" w:cs="Nirmala UI" w:hint="cs"/>
                  <w:snapToGrid/>
                  <w:cs/>
                  <w:lang w:eastAsia="en-AU" w:bidi="hi-IN"/>
                </w:rPr>
                <w:t>कर</w:t>
              </w:r>
              <w:proofErr w:type="spellStart"/>
              <w:r w:rsidR="004B03F8" w:rsidRPr="001F66FA">
                <w:rPr>
                  <w:rStyle w:val="Hyperlink"/>
                  <w:rFonts w:ascii="Nirmala UI" w:eastAsia="SimSun" w:hAnsi="Nirmala UI" w:cs="Nirmala UI"/>
                  <w:snapToGrid/>
                  <w:lang w:eastAsia="en-AU" w:bidi="hi-IN"/>
                </w:rPr>
                <w:t>ना</w:t>
              </w:r>
              <w:proofErr w:type="spellEnd"/>
            </w:hyperlink>
            <w:r w:rsidR="004B03F8">
              <w:rPr>
                <w:rFonts w:ascii="Nirmala UI" w:eastAsia="SimSun" w:hAnsi="Nirmala UI" w:cs="Nirmala UI"/>
                <w:snapToGrid/>
                <w:lang w:eastAsia="en-AU" w:bidi="hi-IN"/>
              </w:rPr>
              <w:t xml:space="preserve"> </w:t>
            </w:r>
            <w:proofErr w:type="spellStart"/>
            <w:r w:rsidR="004B03F8" w:rsidRPr="004B03F8">
              <w:rPr>
                <w:rFonts w:ascii="Nirmala UI" w:eastAsia="SimSun" w:hAnsi="Nirmala UI" w:cs="Nirmala UI"/>
                <w:snapToGrid/>
                <w:lang w:eastAsia="en-AU" w:bidi="hi-IN"/>
              </w:rPr>
              <w:t>आवश्यक</w:t>
            </w:r>
            <w:proofErr w:type="spellEnd"/>
            <w:r w:rsidR="004B03F8" w:rsidRPr="004B03F8">
              <w:rPr>
                <w:rFonts w:ascii="Nirmala UI" w:eastAsia="SimSun" w:hAnsi="Nirmala UI" w:cs="Nirmala UI"/>
                <w:snapToGrid/>
                <w:lang w:eastAsia="en-AU" w:bidi="hi-IN"/>
              </w:rPr>
              <w:t xml:space="preserve"> </w:t>
            </w:r>
            <w:proofErr w:type="spellStart"/>
            <w:r w:rsidR="004B03F8" w:rsidRPr="004B03F8">
              <w:rPr>
                <w:rFonts w:ascii="Nirmala UI" w:eastAsia="SimSun" w:hAnsi="Nirmala UI" w:cs="Nirmala UI"/>
                <w:snapToGrid/>
                <w:lang w:eastAsia="en-AU" w:bidi="hi-IN"/>
              </w:rPr>
              <w:t>है</w:t>
            </w:r>
            <w:proofErr w:type="spellEnd"/>
            <w:r w:rsidR="004B03F8">
              <w:rPr>
                <w:rFonts w:ascii="Nirmala UI" w:eastAsia="SimSun" w:hAnsi="Nirmala UI" w:cs="Nirmala UI"/>
                <w:snapToGrid/>
                <w:lang w:eastAsia="en-AU" w:bidi="hi-IN"/>
              </w:rPr>
              <w:t>।</w:t>
            </w:r>
          </w:p>
          <w:p w14:paraId="5336D26C" w14:textId="7716A17F" w:rsidR="008B2E6C" w:rsidRPr="008B2E6C" w:rsidRDefault="001F66FA" w:rsidP="00B95BF0">
            <w:pPr>
              <w:numPr>
                <w:ilvl w:val="0"/>
                <w:numId w:val="16"/>
              </w:numPr>
              <w:tabs>
                <w:tab w:val="clear" w:pos="720"/>
              </w:tabs>
              <w:autoSpaceDE w:val="0"/>
              <w:autoSpaceDN w:val="0"/>
              <w:adjustRightInd w:val="0"/>
              <w:ind w:left="481"/>
              <w:rPr>
                <w:rFonts w:ascii="Nirmala UI" w:eastAsia="SimSun" w:hAnsi="Nirmala UI" w:cs="Nirmala UI"/>
                <w:snapToGrid/>
                <w:lang w:eastAsia="en-AU"/>
              </w:rPr>
            </w:pPr>
            <w:r w:rsidRPr="007C18D9">
              <w:rPr>
                <w:rFonts w:ascii="Nirmala UI" w:eastAsia="SimSun" w:hAnsi="Nirmala UI" w:cs="Nirmala UI"/>
                <w:snapToGrid/>
                <w:lang w:eastAsia="en-AU"/>
              </w:rPr>
              <w:t xml:space="preserve">8 </w:t>
            </w:r>
            <w:r w:rsidRPr="007C18D9">
              <w:rPr>
                <w:rFonts w:ascii="Nirmala UI" w:eastAsia="SimSun" w:hAnsi="Nirmala UI" w:cs="Nirmala UI" w:hint="cs"/>
                <w:snapToGrid/>
                <w:cs/>
                <w:lang w:eastAsia="en-AU" w:bidi="hi-IN"/>
              </w:rPr>
              <w:t>जुलाई</w:t>
            </w:r>
            <w:r w:rsidRPr="007C18D9">
              <w:rPr>
                <w:rFonts w:ascii="Nirmala UI" w:eastAsia="SimSun" w:hAnsi="Nirmala UI" w:cs="Nirmala UI"/>
                <w:snapToGrid/>
                <w:cs/>
                <w:lang w:eastAsia="en-AU" w:bidi="hi-IN"/>
              </w:rPr>
              <w:t xml:space="preserve"> </w:t>
            </w:r>
            <w:r w:rsidRPr="007C18D9">
              <w:rPr>
                <w:rFonts w:ascii="Nirmala UI" w:eastAsia="SimSun" w:hAnsi="Nirmala UI" w:cs="Nirmala UI"/>
                <w:snapToGrid/>
                <w:lang w:eastAsia="en-AU"/>
              </w:rPr>
              <w:t xml:space="preserve">2020 </w:t>
            </w:r>
            <w:r w:rsidRPr="007C18D9">
              <w:rPr>
                <w:rFonts w:ascii="Nirmala UI" w:eastAsia="SimSun" w:hAnsi="Nirmala UI" w:cs="Nirmala UI" w:hint="cs"/>
                <w:snapToGrid/>
                <w:cs/>
                <w:lang w:eastAsia="en-AU" w:bidi="hi-IN"/>
              </w:rPr>
              <w:t>को</w:t>
            </w:r>
            <w:r w:rsidRPr="007C18D9">
              <w:rPr>
                <w:rFonts w:ascii="Nirmala UI" w:eastAsia="SimSun" w:hAnsi="Nirmala UI" w:cs="Nirmala UI"/>
                <w:snapToGrid/>
                <w:cs/>
                <w:lang w:eastAsia="en-AU" w:bidi="hi-IN"/>
              </w:rPr>
              <w:t xml:space="preserve"> </w:t>
            </w:r>
            <w:r w:rsidRPr="007C18D9">
              <w:rPr>
                <w:rFonts w:ascii="Nirmala UI" w:eastAsia="SimSun" w:hAnsi="Nirmala UI" w:cs="Nirmala UI" w:hint="cs"/>
                <w:snapToGrid/>
                <w:cs/>
                <w:lang w:eastAsia="en-AU" w:bidi="hi-IN"/>
              </w:rPr>
              <w:t>प्रातः</w:t>
            </w:r>
            <w:r w:rsidRPr="007C18D9">
              <w:rPr>
                <w:rFonts w:ascii="Nirmala UI" w:eastAsia="SimSun" w:hAnsi="Nirmala UI" w:cs="Nirmala UI"/>
                <w:snapToGrid/>
                <w:cs/>
                <w:lang w:eastAsia="en-AU" w:bidi="hi-IN"/>
              </w:rPr>
              <w:t xml:space="preserve"> </w:t>
            </w:r>
            <w:r w:rsidRPr="007C18D9">
              <w:rPr>
                <w:rFonts w:ascii="Nirmala UI" w:eastAsia="SimSun" w:hAnsi="Nirmala UI" w:cs="Nirmala UI"/>
                <w:snapToGrid/>
                <w:lang w:eastAsia="en-AU"/>
              </w:rPr>
              <w:t>12:01</w:t>
            </w:r>
            <w:r w:rsidR="00810FF2" w:rsidRPr="007C18D9">
              <w:rPr>
                <w:rFonts w:ascii="Nirmala UI" w:eastAsia="SimSun" w:hAnsi="Nirmala UI" w:cs="Nirmala UI"/>
                <w:snapToGrid/>
                <w:lang w:eastAsia="en-AU"/>
              </w:rPr>
              <w:t>बजे</w:t>
            </w:r>
            <w:r w:rsidRPr="007C18D9">
              <w:rPr>
                <w:rFonts w:ascii="Nirmala UI" w:eastAsia="SimSun" w:hAnsi="Nirmala UI" w:cs="Nirmala UI"/>
                <w:snapToGrid/>
                <w:lang w:eastAsia="en-AU"/>
              </w:rPr>
              <w:t xml:space="preserve"> </w:t>
            </w:r>
            <w:r w:rsidRPr="007C18D9">
              <w:rPr>
                <w:rFonts w:ascii="Nirmala UI" w:eastAsia="SimSun" w:hAnsi="Nirmala UI" w:cs="Nirmala UI" w:hint="cs"/>
                <w:snapToGrid/>
                <w:cs/>
                <w:lang w:eastAsia="en-AU" w:bidi="hi-IN"/>
              </w:rPr>
              <w:t>से</w:t>
            </w:r>
            <w:r w:rsidRPr="007C18D9">
              <w:rPr>
                <w:rFonts w:ascii="Nirmala UI" w:eastAsia="SimSun" w:hAnsi="Nirmala UI" w:cs="Nirmala UI"/>
                <w:snapToGrid/>
                <w:cs/>
                <w:lang w:eastAsia="en-AU" w:bidi="hi-IN"/>
              </w:rPr>
              <w:t xml:space="preserve"> </w:t>
            </w:r>
            <w:r w:rsidRPr="007C18D9">
              <w:rPr>
                <w:rFonts w:ascii="Nirmala UI" w:eastAsia="SimSun" w:hAnsi="Nirmala UI" w:cs="Nirmala UI" w:hint="cs"/>
                <w:snapToGrid/>
                <w:cs/>
                <w:lang w:eastAsia="en-AU" w:bidi="hi-IN"/>
              </w:rPr>
              <w:t>विक्टोरिया</w:t>
            </w:r>
            <w:r w:rsidRPr="007C18D9">
              <w:rPr>
                <w:rFonts w:ascii="Nirmala UI" w:eastAsia="SimSun" w:hAnsi="Nirmala UI" w:cs="Nirmala UI"/>
                <w:snapToGrid/>
                <w:cs/>
                <w:lang w:eastAsia="en-AU" w:bidi="hi-IN"/>
              </w:rPr>
              <w:t xml:space="preserve"> </w:t>
            </w:r>
            <w:proofErr w:type="spellStart"/>
            <w:r w:rsidR="007C18D9" w:rsidRPr="007C18D9">
              <w:rPr>
                <w:rFonts w:ascii="Nirmala UI" w:eastAsia="SimSun" w:hAnsi="Nirmala UI" w:cs="Nirmala UI"/>
                <w:snapToGrid/>
                <w:lang w:eastAsia="en-AU" w:bidi="hi-IN"/>
              </w:rPr>
              <w:t>की</w:t>
            </w:r>
            <w:proofErr w:type="spellEnd"/>
            <w:r w:rsidR="007C18D9" w:rsidRPr="007C18D9">
              <w:rPr>
                <w:rFonts w:ascii="Nirmala UI" w:eastAsia="SimSun" w:hAnsi="Nirmala UI" w:cs="Nirmala UI"/>
                <w:snapToGrid/>
                <w:lang w:eastAsia="en-AU" w:bidi="hi-IN"/>
              </w:rPr>
              <w:t xml:space="preserve"> </w:t>
            </w:r>
            <w:proofErr w:type="spellStart"/>
            <w:r w:rsidR="007C18D9" w:rsidRPr="007C18D9">
              <w:rPr>
                <w:rFonts w:ascii="Nirmala UI" w:eastAsia="SimSun" w:hAnsi="Nirmala UI" w:cs="Nirmala UI"/>
                <w:snapToGrid/>
                <w:lang w:eastAsia="en-AU" w:bidi="hi-IN"/>
              </w:rPr>
              <w:t>यात्रा</w:t>
            </w:r>
            <w:proofErr w:type="spellEnd"/>
            <w:r w:rsidR="007C18D9" w:rsidRPr="007C18D9">
              <w:rPr>
                <w:rFonts w:ascii="Nirmala UI" w:eastAsia="SimSun" w:hAnsi="Nirmala UI" w:cs="Nirmala UI"/>
                <w:snapToGrid/>
                <w:lang w:eastAsia="en-AU" w:bidi="hi-IN"/>
              </w:rPr>
              <w:t xml:space="preserve"> </w:t>
            </w:r>
            <w:proofErr w:type="spellStart"/>
            <w:r w:rsidR="007C18D9" w:rsidRPr="007C18D9">
              <w:rPr>
                <w:rFonts w:ascii="Nirmala UI" w:eastAsia="SimSun" w:hAnsi="Nirmala UI" w:cs="Nirmala UI"/>
                <w:snapToGrid/>
                <w:lang w:eastAsia="en-AU" w:bidi="hi-IN"/>
              </w:rPr>
              <w:t>करके</w:t>
            </w:r>
            <w:proofErr w:type="spellEnd"/>
            <w:r w:rsidR="007C18D9" w:rsidRPr="007C18D9">
              <w:rPr>
                <w:rFonts w:ascii="Nirmala UI" w:eastAsia="SimSun" w:hAnsi="Nirmala UI" w:cs="Nirmala UI"/>
                <w:snapToGrid/>
                <w:lang w:eastAsia="en-AU" w:bidi="hi-IN"/>
              </w:rPr>
              <w:t xml:space="preserve"> </w:t>
            </w:r>
            <w:proofErr w:type="spellStart"/>
            <w:r w:rsidR="007C18D9" w:rsidRPr="007C18D9">
              <w:rPr>
                <w:rFonts w:ascii="Nirmala UI" w:eastAsia="SimSun" w:hAnsi="Nirmala UI" w:cs="Nirmala UI"/>
                <w:snapToGrid/>
                <w:lang w:eastAsia="en-AU" w:bidi="hi-IN"/>
              </w:rPr>
              <w:t>वापिस</w:t>
            </w:r>
            <w:proofErr w:type="spellEnd"/>
            <w:r w:rsidR="007C18D9" w:rsidRPr="007C18D9">
              <w:rPr>
                <w:rFonts w:ascii="Nirmala UI" w:eastAsia="SimSun" w:hAnsi="Nirmala UI" w:cs="Nirmala UI"/>
                <w:snapToGrid/>
                <w:lang w:eastAsia="en-AU" w:bidi="hi-IN"/>
              </w:rPr>
              <w:t xml:space="preserve"> </w:t>
            </w:r>
            <w:proofErr w:type="spellStart"/>
            <w:r w:rsidR="007C18D9" w:rsidRPr="007C18D9">
              <w:rPr>
                <w:rFonts w:ascii="Nirmala UI" w:eastAsia="SimSun" w:hAnsi="Nirmala UI" w:cs="Nirmala UI"/>
                <w:snapToGrid/>
                <w:lang w:eastAsia="en-AU" w:bidi="hi-IN"/>
              </w:rPr>
              <w:t>आने</w:t>
            </w:r>
            <w:proofErr w:type="spellEnd"/>
            <w:r w:rsidR="007C18D9" w:rsidRPr="007C18D9">
              <w:rPr>
                <w:rFonts w:ascii="Nirmala UI" w:eastAsia="SimSun" w:hAnsi="Nirmala UI" w:cs="Nirmala UI"/>
                <w:snapToGrid/>
                <w:lang w:eastAsia="en-AU" w:bidi="hi-IN"/>
              </w:rPr>
              <w:t xml:space="preserve"> </w:t>
            </w:r>
            <w:proofErr w:type="spellStart"/>
            <w:r w:rsidR="007C18D9" w:rsidRPr="007C18D9">
              <w:rPr>
                <w:rFonts w:ascii="Nirmala UI" w:eastAsia="SimSun" w:hAnsi="Nirmala UI" w:cs="Nirmala UI"/>
                <w:snapToGrid/>
                <w:lang w:eastAsia="en-AU" w:bidi="hi-IN"/>
              </w:rPr>
              <w:t>वाले</w:t>
            </w:r>
            <w:proofErr w:type="spellEnd"/>
            <w:r w:rsidR="007C18D9" w:rsidRPr="007C18D9">
              <w:rPr>
                <w:rFonts w:ascii="Nirmala UI" w:eastAsia="SimSun" w:hAnsi="Nirmala UI" w:cs="Nirmala UI"/>
                <w:snapToGrid/>
                <w:lang w:eastAsia="en-AU" w:bidi="hi-IN"/>
              </w:rPr>
              <w:t xml:space="preserve"> </w:t>
            </w:r>
            <w:r w:rsidR="008B2E6C" w:rsidRPr="008B2E6C">
              <w:rPr>
                <w:rFonts w:ascii="Nirmala UI" w:eastAsia="SimSun" w:hAnsi="Nirmala UI" w:cs="Nirmala UI" w:hint="cs"/>
                <w:snapToGrid/>
                <w:cs/>
                <w:lang w:eastAsia="en-AU" w:bidi="hi-IN"/>
              </w:rPr>
              <w:t>सभी</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snapToGrid/>
                <w:lang w:eastAsia="en-AU"/>
              </w:rPr>
              <w:t xml:space="preserve">ACT </w:t>
            </w:r>
            <w:r w:rsidR="008B2E6C" w:rsidRPr="008B2E6C">
              <w:rPr>
                <w:rFonts w:ascii="Nirmala UI" w:eastAsia="SimSun" w:hAnsi="Nirmala UI" w:cs="Nirmala UI" w:hint="cs"/>
                <w:snapToGrid/>
                <w:cs/>
                <w:lang w:eastAsia="en-AU" w:bidi="hi-IN"/>
              </w:rPr>
              <w:t>निवासियों</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को</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विक्टोरिया</w:t>
            </w:r>
            <w:r w:rsidR="008B2E6C" w:rsidRPr="008B2E6C">
              <w:rPr>
                <w:rFonts w:ascii="Nirmala UI" w:eastAsia="SimSun" w:hAnsi="Nirmala UI" w:cs="Nirmala UI"/>
                <w:snapToGrid/>
                <w:cs/>
                <w:lang w:eastAsia="en-AU" w:bidi="hi-IN"/>
              </w:rPr>
              <w:t xml:space="preserve"> </w:t>
            </w:r>
            <w:proofErr w:type="spellStart"/>
            <w:r w:rsidR="007C18D9">
              <w:rPr>
                <w:rFonts w:ascii="Nirmala UI" w:eastAsia="SimSun" w:hAnsi="Nirmala UI" w:cs="Nirmala UI"/>
                <w:snapToGrid/>
                <w:lang w:eastAsia="en-AU" w:bidi="hi-IN"/>
              </w:rPr>
              <w:t>से</w:t>
            </w:r>
            <w:proofErr w:type="spellEnd"/>
            <w:r w:rsidR="007C18D9">
              <w:rPr>
                <w:rFonts w:ascii="Nirmala UI" w:eastAsia="SimSun" w:hAnsi="Nirmala UI" w:cs="Nirmala UI"/>
                <w:snapToGrid/>
                <w:lang w:eastAsia="en-AU" w:bidi="hi-IN"/>
              </w:rPr>
              <w:t xml:space="preserve"> </w:t>
            </w:r>
            <w:proofErr w:type="spellStart"/>
            <w:r w:rsidR="007C18D9">
              <w:rPr>
                <w:rFonts w:ascii="Nirmala UI" w:eastAsia="SimSun" w:hAnsi="Nirmala UI" w:cs="Nirmala UI"/>
                <w:snapToGrid/>
                <w:lang w:eastAsia="en-AU" w:bidi="hi-IN"/>
              </w:rPr>
              <w:t>प्रस्थान</w:t>
            </w:r>
            <w:proofErr w:type="spellEnd"/>
            <w:r w:rsidR="007C18D9">
              <w:rPr>
                <w:rFonts w:ascii="Nirmala UI" w:eastAsia="SimSun" w:hAnsi="Nirmala UI" w:cs="Nirmala UI"/>
                <w:snapToGrid/>
                <w:lang w:eastAsia="en-AU" w:bidi="hi-IN"/>
              </w:rPr>
              <w:t xml:space="preserve"> </w:t>
            </w:r>
            <w:proofErr w:type="spellStart"/>
            <w:r w:rsidR="0026259C">
              <w:rPr>
                <w:rFonts w:ascii="Nirmala UI" w:eastAsia="SimSun" w:hAnsi="Nirmala UI" w:cs="Nirmala UI"/>
                <w:snapToGrid/>
                <w:lang w:eastAsia="en-AU" w:bidi="hi-IN"/>
              </w:rPr>
              <w:t>करने</w:t>
            </w:r>
            <w:proofErr w:type="spellEnd"/>
            <w:r w:rsidR="0026259C">
              <w:rPr>
                <w:rFonts w:ascii="Nirmala UI" w:eastAsia="SimSun" w:hAnsi="Nirmala UI" w:cs="Nirmala UI"/>
                <w:snapToGrid/>
                <w:lang w:eastAsia="en-AU" w:bidi="hi-IN"/>
              </w:rPr>
              <w:t xml:space="preserve"> </w:t>
            </w:r>
            <w:proofErr w:type="spellStart"/>
            <w:r w:rsidR="007C18D9">
              <w:rPr>
                <w:rFonts w:ascii="Nirmala UI" w:eastAsia="SimSun" w:hAnsi="Nirmala UI" w:cs="Nirmala UI"/>
                <w:snapToGrid/>
                <w:lang w:eastAsia="en-AU" w:bidi="hi-IN"/>
              </w:rPr>
              <w:t>के</w:t>
            </w:r>
            <w:proofErr w:type="spellEnd"/>
            <w:r w:rsidR="007C18D9">
              <w:rPr>
                <w:rFonts w:ascii="Nirmala UI" w:eastAsia="SimSun" w:hAnsi="Nirmala UI" w:cs="Nirmala UI"/>
                <w:snapToGrid/>
                <w:lang w:eastAsia="en-AU" w:bidi="hi-IN"/>
              </w:rPr>
              <w:t xml:space="preserve"> </w:t>
            </w:r>
            <w:proofErr w:type="spellStart"/>
            <w:r w:rsidR="007C18D9">
              <w:rPr>
                <w:rFonts w:ascii="Nirmala UI" w:eastAsia="SimSun" w:hAnsi="Nirmala UI" w:cs="Nirmala UI"/>
                <w:snapToGrid/>
                <w:lang w:eastAsia="en-AU" w:bidi="hi-IN"/>
              </w:rPr>
              <w:t>बाद</w:t>
            </w:r>
            <w:proofErr w:type="spellEnd"/>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snapToGrid/>
                <w:lang w:eastAsia="en-AU"/>
              </w:rPr>
              <w:t>14</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दि</w:t>
            </w:r>
            <w:proofErr w:type="spellStart"/>
            <w:r w:rsidR="007C18D9">
              <w:rPr>
                <w:rFonts w:ascii="Nirmala UI" w:eastAsia="SimSun" w:hAnsi="Nirmala UI" w:cs="Nirmala UI"/>
                <w:snapToGrid/>
                <w:lang w:eastAsia="en-AU" w:bidi="hi-IN"/>
              </w:rPr>
              <w:t>नों</w:t>
            </w:r>
            <w:proofErr w:type="spellEnd"/>
            <w:r w:rsidR="007C18D9">
              <w:rPr>
                <w:rFonts w:ascii="Nirmala UI" w:eastAsia="SimSun" w:hAnsi="Nirmala UI" w:cs="Nirmala UI"/>
                <w:snapToGrid/>
                <w:lang w:eastAsia="en-AU" w:bidi="hi-IN"/>
              </w:rPr>
              <w:t xml:space="preserve"> </w:t>
            </w:r>
            <w:proofErr w:type="spellStart"/>
            <w:r w:rsidR="007C18D9">
              <w:rPr>
                <w:rFonts w:ascii="Nirmala UI" w:eastAsia="SimSun" w:hAnsi="Nirmala UI" w:cs="Nirmala UI"/>
                <w:snapToGrid/>
                <w:lang w:eastAsia="en-AU" w:bidi="hi-IN"/>
              </w:rPr>
              <w:t>की</w:t>
            </w:r>
            <w:proofErr w:type="spellEnd"/>
            <w:r w:rsidR="007C18D9">
              <w:rPr>
                <w:rFonts w:ascii="Nirmala UI" w:eastAsia="SimSun" w:hAnsi="Nirmala UI" w:cs="Nirmala UI"/>
                <w:snapToGrid/>
                <w:lang w:eastAsia="en-AU" w:bidi="hi-IN"/>
              </w:rPr>
              <w:t xml:space="preserve"> </w:t>
            </w:r>
            <w:proofErr w:type="spellStart"/>
            <w:r w:rsidR="007C18D9">
              <w:rPr>
                <w:rFonts w:ascii="Nirmala UI" w:eastAsia="SimSun" w:hAnsi="Nirmala UI" w:cs="Nirmala UI"/>
                <w:snapToGrid/>
                <w:lang w:eastAsia="en-AU" w:bidi="hi-IN"/>
              </w:rPr>
              <w:t>अवधि</w:t>
            </w:r>
            <w:proofErr w:type="spellEnd"/>
            <w:r w:rsidR="007C18D9">
              <w:rPr>
                <w:rFonts w:ascii="Nirmala UI" w:eastAsia="SimSun" w:hAnsi="Nirmala UI" w:cs="Nirmala UI"/>
                <w:snapToGrid/>
                <w:lang w:eastAsia="en-AU" w:bidi="hi-IN"/>
              </w:rPr>
              <w:t xml:space="preserve"> </w:t>
            </w:r>
            <w:proofErr w:type="spellStart"/>
            <w:r w:rsidR="007C18D9">
              <w:rPr>
                <w:rFonts w:ascii="Nirmala UI" w:eastAsia="SimSun" w:hAnsi="Nirmala UI" w:cs="Nirmala UI"/>
                <w:snapToGrid/>
                <w:lang w:eastAsia="en-AU" w:bidi="hi-IN"/>
              </w:rPr>
              <w:t>के</w:t>
            </w:r>
            <w:proofErr w:type="spellEnd"/>
            <w:r w:rsidR="007C18D9">
              <w:rPr>
                <w:rFonts w:ascii="Nirmala UI" w:eastAsia="SimSun" w:hAnsi="Nirmala UI" w:cs="Nirmala UI"/>
                <w:snapToGrid/>
                <w:lang w:eastAsia="en-AU" w:bidi="hi-IN"/>
              </w:rPr>
              <w:t xml:space="preserve"> </w:t>
            </w:r>
            <w:proofErr w:type="spellStart"/>
            <w:r w:rsidR="007C18D9">
              <w:rPr>
                <w:rFonts w:ascii="Nirmala UI" w:eastAsia="SimSun" w:hAnsi="Nirmala UI" w:cs="Nirmala UI"/>
                <w:snapToGrid/>
                <w:lang w:eastAsia="en-AU" w:bidi="hi-IN"/>
              </w:rPr>
              <w:t>लिए</w:t>
            </w:r>
            <w:proofErr w:type="spellEnd"/>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संगरोध</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करना</w:t>
            </w:r>
            <w:r w:rsidR="008B2E6C" w:rsidRPr="008B2E6C">
              <w:rPr>
                <w:rFonts w:ascii="Nirmala UI" w:eastAsia="SimSun" w:hAnsi="Nirmala UI" w:cs="Nirmala UI"/>
                <w:snapToGrid/>
                <w:cs/>
                <w:lang w:eastAsia="en-AU" w:bidi="hi-IN"/>
              </w:rPr>
              <w:t xml:space="preserve"> </w:t>
            </w:r>
            <w:proofErr w:type="spellStart"/>
            <w:r w:rsidR="007C18D9">
              <w:rPr>
                <w:rFonts w:ascii="Nirmala UI" w:eastAsia="SimSun" w:hAnsi="Nirmala UI" w:cs="Nirmala UI"/>
                <w:snapToGrid/>
                <w:lang w:eastAsia="en-AU" w:bidi="hi-IN"/>
              </w:rPr>
              <w:t>आवश्यक</w:t>
            </w:r>
            <w:proofErr w:type="spellEnd"/>
            <w:r w:rsidR="007C18D9">
              <w:rPr>
                <w:rFonts w:ascii="Nirmala UI" w:eastAsia="SimSun" w:hAnsi="Nirmala UI" w:cs="Nirmala UI"/>
                <w:snapToGrid/>
                <w:lang w:eastAsia="en-AU" w:bidi="hi-IN"/>
              </w:rPr>
              <w:t xml:space="preserve"> </w:t>
            </w:r>
            <w:r w:rsidR="008B2E6C" w:rsidRPr="008B2E6C">
              <w:rPr>
                <w:rFonts w:ascii="Nirmala UI" w:eastAsia="SimSun" w:hAnsi="Nirmala UI" w:cs="Nirmala UI" w:hint="cs"/>
                <w:snapToGrid/>
                <w:cs/>
                <w:lang w:eastAsia="en-AU" w:bidi="hi-IN"/>
              </w:rPr>
              <w:t>है।</w:t>
            </w:r>
          </w:p>
          <w:p w14:paraId="79334C8D" w14:textId="6DBF9776" w:rsidR="008B2E6C" w:rsidRPr="008B2E6C" w:rsidRDefault="00C820CF" w:rsidP="00B95BF0">
            <w:pPr>
              <w:numPr>
                <w:ilvl w:val="0"/>
                <w:numId w:val="16"/>
              </w:numPr>
              <w:tabs>
                <w:tab w:val="clear" w:pos="720"/>
              </w:tabs>
              <w:autoSpaceDE w:val="0"/>
              <w:autoSpaceDN w:val="0"/>
              <w:adjustRightInd w:val="0"/>
              <w:ind w:left="481"/>
              <w:rPr>
                <w:rFonts w:ascii="Nirmala UI" w:eastAsia="SimSun" w:hAnsi="Nirmala UI" w:cs="Nirmala UI"/>
                <w:snapToGrid/>
                <w:lang w:eastAsia="en-AU"/>
              </w:rPr>
            </w:pPr>
            <w:proofErr w:type="spellStart"/>
            <w:r>
              <w:rPr>
                <w:rFonts w:ascii="Nirmala UI" w:eastAsia="SimSun" w:hAnsi="Nirmala UI" w:cs="Nirmala UI"/>
                <w:snapToGrid/>
                <w:lang w:eastAsia="en-AU" w:bidi="hi-IN"/>
              </w:rPr>
              <w:t>ऐसे</w:t>
            </w:r>
            <w:proofErr w:type="spellEnd"/>
            <w:r>
              <w:rPr>
                <w:rFonts w:ascii="Nirmala UI" w:eastAsia="SimSun" w:hAnsi="Nirmala UI" w:cs="Nirmala UI"/>
                <w:snapToGrid/>
                <w:lang w:eastAsia="en-AU" w:bidi="hi-IN"/>
              </w:rPr>
              <w:t xml:space="preserve"> </w:t>
            </w:r>
            <w:proofErr w:type="spellStart"/>
            <w:r w:rsidRPr="00C820CF">
              <w:rPr>
                <w:rFonts w:ascii="Nirmala UI" w:eastAsia="SimSun" w:hAnsi="Nirmala UI" w:cs="Nirmala UI"/>
                <w:snapToGrid/>
                <w:lang w:eastAsia="en-AU" w:bidi="hi-IN"/>
              </w:rPr>
              <w:t>किसी</w:t>
            </w:r>
            <w:proofErr w:type="spellEnd"/>
            <w:r w:rsidRPr="00C820CF">
              <w:rPr>
                <w:rFonts w:ascii="Nirmala UI" w:eastAsia="SimSun" w:hAnsi="Nirmala UI" w:cs="Nirmala UI"/>
                <w:snapToGrid/>
                <w:lang w:eastAsia="en-AU" w:bidi="hi-IN"/>
              </w:rPr>
              <w:t xml:space="preserve"> </w:t>
            </w:r>
            <w:proofErr w:type="spellStart"/>
            <w:r w:rsidRPr="00C820CF">
              <w:rPr>
                <w:rFonts w:ascii="Nirmala UI" w:eastAsia="SimSun" w:hAnsi="Nirmala UI" w:cs="Nirmala UI"/>
                <w:snapToGrid/>
                <w:lang w:eastAsia="en-AU" w:bidi="hi-IN"/>
              </w:rPr>
              <w:t>भी</w:t>
            </w:r>
            <w:proofErr w:type="spellEnd"/>
            <w:r w:rsidRPr="00C820CF">
              <w:rPr>
                <w:rFonts w:ascii="Nirmala UI" w:eastAsia="SimSun" w:hAnsi="Nirmala UI" w:cs="Nirmala UI"/>
                <w:snapToGrid/>
                <w:lang w:eastAsia="en-AU" w:bidi="hi-IN"/>
              </w:rPr>
              <w:t xml:space="preserve"> </w:t>
            </w:r>
            <w:proofErr w:type="spellStart"/>
            <w:r w:rsidRPr="00C820CF">
              <w:rPr>
                <w:rFonts w:ascii="Nirmala UI" w:eastAsia="SimSun" w:hAnsi="Nirmala UI" w:cs="Nirmala UI"/>
                <w:snapToGrid/>
                <w:lang w:eastAsia="en-AU" w:bidi="hi-IN"/>
              </w:rPr>
              <w:t>व्यक्ति</w:t>
            </w:r>
            <w:proofErr w:type="spellEnd"/>
            <w:r w:rsidRPr="00C820CF">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जिसने</w:t>
            </w:r>
            <w:proofErr w:type="spellEnd"/>
            <w:r>
              <w:rPr>
                <w:rFonts w:ascii="Nirmala UI" w:eastAsia="SimSun" w:hAnsi="Nirmala UI" w:cs="Nirmala UI"/>
                <w:snapToGrid/>
                <w:lang w:eastAsia="en-AU" w:bidi="hi-IN"/>
              </w:rPr>
              <w:t xml:space="preserve"> </w:t>
            </w:r>
            <w:r w:rsidR="008B2E6C" w:rsidRPr="008B2E6C">
              <w:rPr>
                <w:rFonts w:ascii="Nirmala UI" w:eastAsia="SimSun" w:hAnsi="Nirmala UI" w:cs="Nirmala UI" w:hint="cs"/>
                <w:snapToGrid/>
                <w:cs/>
                <w:lang w:eastAsia="en-AU" w:bidi="hi-IN"/>
              </w:rPr>
              <w:t>हाल</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ही</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में</w:t>
            </w:r>
            <w:r w:rsidR="008B2E6C" w:rsidRPr="008B2E6C">
              <w:rPr>
                <w:rFonts w:ascii="Nirmala UI" w:eastAsia="SimSun" w:hAnsi="Nirmala UI" w:cs="Nirmala UI"/>
                <w:snapToGrid/>
                <w:cs/>
                <w:lang w:eastAsia="en-AU" w:bidi="hi-IN"/>
              </w:rPr>
              <w:t xml:space="preserve"> </w:t>
            </w:r>
            <w:hyperlink r:id="rId20" w:anchor="greatermelbourne" w:history="1">
              <w:r w:rsidR="008B2E6C" w:rsidRPr="008B2E6C">
                <w:rPr>
                  <w:rStyle w:val="Hyperlink"/>
                  <w:rFonts w:ascii="Nirmala UI" w:eastAsia="SimSun" w:hAnsi="Nirmala UI" w:cs="Nirmala UI" w:hint="cs"/>
                  <w:snapToGrid/>
                  <w:cs/>
                  <w:lang w:eastAsia="en-AU" w:bidi="hi-IN"/>
                </w:rPr>
                <w:t>ग्रेटर</w:t>
              </w:r>
              <w:r w:rsidR="008B2E6C" w:rsidRPr="008B2E6C">
                <w:rPr>
                  <w:rStyle w:val="Hyperlink"/>
                  <w:rFonts w:ascii="Nirmala UI" w:eastAsia="SimSun" w:hAnsi="Nirmala UI" w:cs="Nirmala UI"/>
                  <w:snapToGrid/>
                  <w:cs/>
                  <w:lang w:eastAsia="en-AU" w:bidi="hi-IN"/>
                </w:rPr>
                <w:t xml:space="preserve"> </w:t>
              </w:r>
              <w:r w:rsidR="008B2E6C" w:rsidRPr="008B2E6C">
                <w:rPr>
                  <w:rStyle w:val="Hyperlink"/>
                  <w:rFonts w:ascii="Nirmala UI" w:eastAsia="SimSun" w:hAnsi="Nirmala UI" w:cs="Nirmala UI" w:hint="cs"/>
                  <w:snapToGrid/>
                  <w:cs/>
                  <w:lang w:eastAsia="en-AU" w:bidi="hi-IN"/>
                </w:rPr>
                <w:t>मेलबर्न</w:t>
              </w:r>
              <w:r w:rsidR="008B2E6C" w:rsidRPr="008B2E6C">
                <w:rPr>
                  <w:rStyle w:val="Hyperlink"/>
                  <w:rFonts w:ascii="Nirmala UI" w:eastAsia="SimSun" w:hAnsi="Nirmala UI" w:cs="Nirmala UI"/>
                  <w:snapToGrid/>
                  <w:cs/>
                  <w:lang w:eastAsia="en-AU" w:bidi="hi-IN"/>
                </w:rPr>
                <w:t xml:space="preserve"> </w:t>
              </w:r>
              <w:r w:rsidR="008B2E6C" w:rsidRPr="008B2E6C">
                <w:rPr>
                  <w:rStyle w:val="Hyperlink"/>
                  <w:rFonts w:ascii="Nirmala UI" w:eastAsia="SimSun" w:hAnsi="Nirmala UI" w:cs="Nirmala UI" w:hint="cs"/>
                  <w:snapToGrid/>
                  <w:cs/>
                  <w:lang w:eastAsia="en-AU" w:bidi="hi-IN"/>
                </w:rPr>
                <w:t>महानगरीय</w:t>
              </w:r>
              <w:r w:rsidR="008B2E6C" w:rsidRPr="008B2E6C">
                <w:rPr>
                  <w:rStyle w:val="Hyperlink"/>
                  <w:rFonts w:ascii="Nirmala UI" w:eastAsia="SimSun" w:hAnsi="Nirmala UI" w:cs="Nirmala UI"/>
                  <w:snapToGrid/>
                  <w:cs/>
                  <w:lang w:eastAsia="en-AU" w:bidi="hi-IN"/>
                </w:rPr>
                <w:t xml:space="preserve"> </w:t>
              </w:r>
              <w:r w:rsidR="008B2E6C" w:rsidRPr="008B2E6C">
                <w:rPr>
                  <w:rStyle w:val="Hyperlink"/>
                  <w:rFonts w:ascii="Nirmala UI" w:eastAsia="SimSun" w:hAnsi="Nirmala UI" w:cs="Nirmala UI" w:hint="cs"/>
                  <w:snapToGrid/>
                  <w:cs/>
                  <w:lang w:eastAsia="en-AU" w:bidi="hi-IN"/>
                </w:rPr>
                <w:t>क्षेत्र</w:t>
              </w:r>
            </w:hyperlink>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में</w:t>
            </w:r>
            <w:r w:rsidR="008B2E6C" w:rsidRPr="008B2E6C">
              <w:rPr>
                <w:rFonts w:ascii="Nirmala UI" w:eastAsia="SimSun" w:hAnsi="Nirmala UI" w:cs="Nirmala UI"/>
                <w:snapToGrid/>
                <w:cs/>
                <w:lang w:eastAsia="en-AU" w:bidi="hi-IN"/>
              </w:rPr>
              <w:t xml:space="preserve"> </w:t>
            </w:r>
            <w:proofErr w:type="spellStart"/>
            <w:r w:rsidR="00B51570">
              <w:rPr>
                <w:rFonts w:ascii="Nirmala UI" w:eastAsia="SimSun" w:hAnsi="Nirmala UI" w:cs="Nirmala UI"/>
                <w:snapToGrid/>
                <w:lang w:eastAsia="en-AU" w:bidi="hi-IN"/>
              </w:rPr>
              <w:t>यात्रा</w:t>
            </w:r>
            <w:proofErr w:type="spellEnd"/>
            <w:r w:rsidR="00B51570">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है</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और</w:t>
            </w:r>
            <w:proofErr w:type="spellEnd"/>
            <w:r>
              <w:rPr>
                <w:rFonts w:ascii="Nirmala UI" w:eastAsia="SimSun" w:hAnsi="Nirmala UI" w:cs="Nirmala UI"/>
                <w:snapToGrid/>
                <w:lang w:eastAsia="en-AU" w:bidi="hi-IN"/>
              </w:rPr>
              <w:t xml:space="preserve"> </w:t>
            </w:r>
            <w:r w:rsidRPr="008B2E6C">
              <w:rPr>
                <w:rFonts w:ascii="Nirmala UI" w:eastAsia="SimSun" w:hAnsi="Nirmala UI" w:cs="Nirmala UI" w:hint="cs"/>
                <w:snapToGrid/>
                <w:cs/>
                <w:lang w:eastAsia="en-AU" w:bidi="hi-IN"/>
              </w:rPr>
              <w:t>सार्वजनिक</w:t>
            </w:r>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स्वास्थ्य</w:t>
            </w:r>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निर्देश</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जारी</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किए</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जाने</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से</w:t>
            </w:r>
            <w:proofErr w:type="spellEnd"/>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पहले</w:t>
            </w:r>
            <w:r w:rsidRPr="008B2E6C">
              <w:rPr>
                <w:rFonts w:ascii="Nirmala UI" w:eastAsia="SimSun" w:hAnsi="Nirmala UI" w:cs="Nirmala UI"/>
                <w:snapToGrid/>
                <w:cs/>
                <w:lang w:eastAsia="en-AU" w:bidi="hi-IN"/>
              </w:rPr>
              <w:t xml:space="preserve"> </w:t>
            </w:r>
            <w:r w:rsidRPr="008B2E6C">
              <w:rPr>
                <w:rFonts w:ascii="Nirmala UI" w:eastAsia="SimSun" w:hAnsi="Nirmala UI" w:cs="Nirmala UI"/>
                <w:snapToGrid/>
                <w:lang w:eastAsia="en-AU" w:bidi="hi-IN"/>
              </w:rPr>
              <w:t xml:space="preserve">ACT </w:t>
            </w:r>
            <w:r w:rsidRPr="008B2E6C">
              <w:rPr>
                <w:rFonts w:ascii="Nirmala UI" w:eastAsia="SimSun" w:hAnsi="Nirmala UI" w:cs="Nirmala UI" w:hint="cs"/>
                <w:snapToGrid/>
                <w:cs/>
                <w:lang w:eastAsia="en-AU" w:bidi="hi-IN"/>
              </w:rPr>
              <w:t>में</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प्रवेश</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किया</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है</w:t>
            </w:r>
            <w:proofErr w:type="spellEnd"/>
            <w:r w:rsidR="008B2E6C" w:rsidRPr="008B2E6C">
              <w:rPr>
                <w:rFonts w:ascii="Nirmala UI" w:eastAsia="SimSun" w:hAnsi="Nirmala UI" w:cs="Nirmala UI"/>
                <w:snapToGrid/>
                <w:lang w:eastAsia="en-AU"/>
              </w:rPr>
              <w:t xml:space="preserve">, </w:t>
            </w:r>
            <w:r w:rsidR="008B2E6C" w:rsidRPr="008B2E6C">
              <w:rPr>
                <w:rFonts w:ascii="Nirmala UI" w:eastAsia="SimSun" w:hAnsi="Nirmala UI" w:cs="Nirmala UI" w:hint="cs"/>
                <w:snapToGrid/>
                <w:cs/>
                <w:lang w:eastAsia="en-AU" w:bidi="hi-IN"/>
              </w:rPr>
              <w:t>किसी</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भी</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लक्षण</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के</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लिए</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सतर्क</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रह</w:t>
            </w:r>
            <w:proofErr w:type="spellStart"/>
            <w:r>
              <w:rPr>
                <w:rFonts w:ascii="Nirmala UI" w:eastAsia="SimSun" w:hAnsi="Nirmala UI" w:cs="Nirmala UI"/>
                <w:snapToGrid/>
                <w:lang w:eastAsia="en-AU" w:bidi="hi-IN"/>
              </w:rPr>
              <w:t>ने</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और</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अपनी</w:t>
            </w:r>
            <w:proofErr w:type="spellEnd"/>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निगरानी</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कर</w:t>
            </w:r>
            <w:proofErr w:type="spellStart"/>
            <w:r>
              <w:rPr>
                <w:rFonts w:ascii="Nirmala UI" w:eastAsia="SimSun" w:hAnsi="Nirmala UI" w:cs="Nirmala UI"/>
                <w:snapToGrid/>
                <w:lang w:eastAsia="en-AU" w:bidi="hi-IN"/>
              </w:rPr>
              <w:t>ने</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लिए</w:t>
            </w:r>
            <w:proofErr w:type="spellEnd"/>
            <w:r w:rsidRPr="008B2E6C">
              <w:rPr>
                <w:rFonts w:ascii="Nirmala UI" w:eastAsia="SimSun" w:hAnsi="Nirmala UI" w:cs="Nirmala UI" w:hint="cs"/>
                <w:snapToGrid/>
                <w:cs/>
                <w:lang w:eastAsia="en-AU" w:bidi="hi-IN"/>
              </w:rPr>
              <w:t xml:space="preserve"> </w:t>
            </w:r>
            <w:proofErr w:type="spellStart"/>
            <w:r w:rsidR="0026259C">
              <w:rPr>
                <w:rFonts w:ascii="Nirmala UI" w:eastAsia="SimSun" w:hAnsi="Nirmala UI" w:cs="Nirmala UI"/>
                <w:snapToGrid/>
                <w:lang w:eastAsia="en-AU" w:bidi="hi-IN"/>
              </w:rPr>
              <w:t>बलपूर्वक</w:t>
            </w:r>
            <w:proofErr w:type="spellEnd"/>
            <w:r w:rsidR="0026259C">
              <w:rPr>
                <w:rFonts w:ascii="Nirmala UI" w:eastAsia="SimSun" w:hAnsi="Nirmala UI" w:cs="Nirmala UI"/>
                <w:snapToGrid/>
                <w:lang w:eastAsia="en-AU" w:bidi="hi-IN"/>
              </w:rPr>
              <w:t xml:space="preserve"> </w:t>
            </w:r>
            <w:r w:rsidRPr="008B2E6C">
              <w:rPr>
                <w:rFonts w:ascii="Nirmala UI" w:eastAsia="SimSun" w:hAnsi="Nirmala UI" w:cs="Nirmala UI" w:hint="cs"/>
                <w:snapToGrid/>
                <w:cs/>
                <w:lang w:eastAsia="en-AU" w:bidi="hi-IN"/>
              </w:rPr>
              <w:t>प्रोत्साहित</w:t>
            </w:r>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किया</w:t>
            </w:r>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जाता</w:t>
            </w:r>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है</w:t>
            </w:r>
            <w:r w:rsidR="008B2E6C" w:rsidRPr="008B2E6C">
              <w:rPr>
                <w:rFonts w:ascii="Nirmala UI" w:eastAsia="SimSun" w:hAnsi="Nirmala UI" w:cs="Nirmala UI" w:hint="cs"/>
                <w:snapToGrid/>
                <w:cs/>
                <w:lang w:eastAsia="en-AU" w:bidi="hi-IN"/>
              </w:rPr>
              <w:t>।</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यदि</w:t>
            </w:r>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hint="cs"/>
                <w:snapToGrid/>
                <w:cs/>
                <w:lang w:eastAsia="en-AU" w:bidi="hi-IN"/>
              </w:rPr>
              <w:t>आप</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शरीर</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में</w:t>
            </w:r>
            <w:proofErr w:type="spellEnd"/>
            <w:r w:rsidR="008B2E6C" w:rsidRPr="008B2E6C">
              <w:rPr>
                <w:rFonts w:ascii="Nirmala UI" w:eastAsia="SimSun" w:hAnsi="Nirmala UI" w:cs="Nirmala UI"/>
                <w:snapToGrid/>
                <w:cs/>
                <w:lang w:eastAsia="en-AU" w:bidi="hi-IN"/>
              </w:rPr>
              <w:t xml:space="preserve"> </w:t>
            </w:r>
            <w:r w:rsidR="008B2E6C" w:rsidRPr="008B2E6C">
              <w:rPr>
                <w:rFonts w:ascii="Nirmala UI" w:eastAsia="SimSun" w:hAnsi="Nirmala UI" w:cs="Nirmala UI"/>
                <w:snapToGrid/>
                <w:lang w:eastAsia="en-AU"/>
              </w:rPr>
              <w:t>COVID-19</w:t>
            </w:r>
            <w:r>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का</w:t>
            </w:r>
            <w:proofErr w:type="spellEnd"/>
            <w:r>
              <w:rPr>
                <w:rFonts w:ascii="Nirmala UI" w:eastAsia="SimSun" w:hAnsi="Nirmala UI" w:cs="Nirmala UI"/>
                <w:snapToGrid/>
                <w:lang w:eastAsia="en-AU"/>
              </w:rPr>
              <w:t xml:space="preserve"> </w:t>
            </w:r>
            <w:r w:rsidRPr="008B2E6C">
              <w:rPr>
                <w:rFonts w:ascii="Nirmala UI" w:eastAsia="SimSun" w:hAnsi="Nirmala UI" w:cs="Nirmala UI"/>
                <w:snapToGrid/>
                <w:cs/>
                <w:lang w:eastAsia="en-AU" w:bidi="hi-IN"/>
              </w:rPr>
              <w:t>कोई</w:t>
            </w:r>
            <w:r w:rsidRPr="00C820CF">
              <w:rPr>
                <w:rFonts w:ascii="Nirmala UI" w:eastAsia="SimSun" w:hAnsi="Nirmala UI" w:cs="Nirmala UI"/>
                <w:snapToGrid/>
                <w:lang w:eastAsia="en-AU" w:bidi="hi-IN"/>
              </w:rPr>
              <w:t xml:space="preserve"> </w:t>
            </w:r>
            <w:proofErr w:type="spellStart"/>
            <w:r w:rsidRPr="00C820CF">
              <w:rPr>
                <w:rFonts w:ascii="Nirmala UI" w:eastAsia="SimSun" w:hAnsi="Nirmala UI" w:cs="Nirmala UI"/>
                <w:snapToGrid/>
                <w:lang w:eastAsia="en-AU" w:bidi="hi-IN"/>
              </w:rPr>
              <w:t>भी</w:t>
            </w:r>
            <w:proofErr w:type="spellEnd"/>
            <w:r w:rsidR="008B2E6C" w:rsidRPr="008B2E6C">
              <w:rPr>
                <w:rFonts w:ascii="Nirmala UI" w:eastAsia="SimSun" w:hAnsi="Nirmala UI" w:cs="Nirmala UI"/>
                <w:snapToGrid/>
                <w:cs/>
                <w:lang w:eastAsia="en-AU" w:bidi="hi-IN"/>
              </w:rPr>
              <w:t xml:space="preserve"> लक्षण </w:t>
            </w:r>
            <w:proofErr w:type="spellStart"/>
            <w:r w:rsidRPr="00C820CF">
              <w:rPr>
                <w:rFonts w:ascii="Nirmala UI" w:eastAsia="SimSun" w:hAnsi="Nirmala UI" w:cs="Nirmala UI"/>
                <w:snapToGrid/>
                <w:lang w:eastAsia="en-AU" w:bidi="hi-IN"/>
              </w:rPr>
              <w:t>विकसित</w:t>
            </w:r>
            <w:proofErr w:type="spellEnd"/>
            <w:r w:rsidRPr="00C820CF">
              <w:rPr>
                <w:rFonts w:ascii="Nirmala UI" w:eastAsia="SimSun" w:hAnsi="Nirmala UI" w:cs="Nirmala UI"/>
                <w:snapToGrid/>
                <w:lang w:eastAsia="en-AU" w:bidi="hi-IN"/>
              </w:rPr>
              <w:t xml:space="preserve"> </w:t>
            </w:r>
            <w:proofErr w:type="spellStart"/>
            <w:r w:rsidRPr="00C820CF">
              <w:rPr>
                <w:rFonts w:ascii="Nirmala UI" w:eastAsia="SimSun" w:hAnsi="Nirmala UI" w:cs="Nirmala UI"/>
                <w:snapToGrid/>
                <w:lang w:eastAsia="en-AU" w:bidi="hi-IN"/>
              </w:rPr>
              <w:t>होता</w:t>
            </w:r>
            <w:proofErr w:type="spellEnd"/>
            <w:r w:rsidR="008B2E6C" w:rsidRPr="008B2E6C">
              <w:rPr>
                <w:rFonts w:ascii="Nirmala UI" w:eastAsia="SimSun" w:hAnsi="Nirmala UI" w:cs="Nirmala UI"/>
                <w:snapToGrid/>
                <w:cs/>
                <w:lang w:eastAsia="en-AU" w:bidi="hi-IN"/>
              </w:rPr>
              <w:t xml:space="preserve"> है</w:t>
            </w:r>
            <w:r w:rsidR="008B2E6C" w:rsidRPr="008B2E6C">
              <w:rPr>
                <w:rFonts w:ascii="Nirmala UI" w:eastAsia="SimSun" w:hAnsi="Nirmala UI" w:cs="Nirmala UI"/>
                <w:snapToGrid/>
                <w:lang w:eastAsia="en-AU"/>
              </w:rPr>
              <w:t xml:space="preserve">, </w:t>
            </w:r>
            <w:r w:rsidR="008B2E6C" w:rsidRPr="008B2E6C">
              <w:rPr>
                <w:rFonts w:ascii="Nirmala UI" w:eastAsia="SimSun" w:hAnsi="Nirmala UI" w:cs="Nirmala UI"/>
                <w:snapToGrid/>
                <w:cs/>
                <w:lang w:eastAsia="en-AU" w:bidi="hi-IN"/>
              </w:rPr>
              <w:t xml:space="preserve">तो चाहे </w:t>
            </w:r>
            <w:proofErr w:type="spellStart"/>
            <w:r w:rsidRPr="00C820CF">
              <w:rPr>
                <w:rFonts w:ascii="Nirmala UI" w:eastAsia="SimSun" w:hAnsi="Nirmala UI" w:cs="Nirmala UI"/>
                <w:snapToGrid/>
                <w:lang w:eastAsia="en-AU" w:bidi="hi-IN"/>
              </w:rPr>
              <w:t>यह</w:t>
            </w:r>
            <w:proofErr w:type="spellEnd"/>
            <w:r w:rsidRPr="00C820CF">
              <w:rPr>
                <w:rFonts w:ascii="Nirmala UI" w:eastAsia="SimSun" w:hAnsi="Nirmala UI" w:cs="Nirmala UI"/>
                <w:snapToGrid/>
                <w:lang w:eastAsia="en-AU" w:bidi="hi-IN"/>
              </w:rPr>
              <w:t xml:space="preserve"> </w:t>
            </w:r>
            <w:r w:rsidR="008B2E6C" w:rsidRPr="008B2E6C">
              <w:rPr>
                <w:rFonts w:ascii="Nirmala UI" w:eastAsia="SimSun" w:hAnsi="Nirmala UI" w:cs="Nirmala UI"/>
                <w:snapToGrid/>
                <w:cs/>
                <w:lang w:eastAsia="en-AU" w:bidi="hi-IN"/>
              </w:rPr>
              <w:t>कितना भी हल्का हो</w:t>
            </w:r>
            <w:r w:rsidRPr="00C820CF">
              <w:rPr>
                <w:rFonts w:ascii="Nirmala UI" w:eastAsia="SimSun" w:hAnsi="Nirmala UI" w:cs="Nirmala UI"/>
                <w:snapToGrid/>
                <w:lang w:eastAsia="en-AU"/>
              </w:rPr>
              <w:t xml:space="preserve"> </w:t>
            </w:r>
            <w:r w:rsidR="008B2E6C" w:rsidRPr="008B2E6C">
              <w:rPr>
                <w:rFonts w:ascii="Nirmala UI" w:eastAsia="SimSun" w:hAnsi="Nirmala UI" w:cs="Nirmala UI"/>
                <w:snapToGrid/>
                <w:cs/>
                <w:lang w:eastAsia="en-AU" w:bidi="hi-IN"/>
              </w:rPr>
              <w:t>आपको परीक्षण करवाना चाहिए।</w:t>
            </w:r>
          </w:p>
          <w:p w14:paraId="400CBCD3" w14:textId="4C9F3ECC" w:rsidR="008B2E6C" w:rsidRPr="008B2E6C" w:rsidRDefault="008B2E6C" w:rsidP="00B95BF0">
            <w:pPr>
              <w:numPr>
                <w:ilvl w:val="0"/>
                <w:numId w:val="16"/>
              </w:numPr>
              <w:tabs>
                <w:tab w:val="clear" w:pos="720"/>
              </w:tabs>
              <w:autoSpaceDE w:val="0"/>
              <w:autoSpaceDN w:val="0"/>
              <w:adjustRightInd w:val="0"/>
              <w:ind w:left="481"/>
              <w:rPr>
                <w:rFonts w:ascii="Nirmala UI" w:eastAsia="SimSun" w:hAnsi="Nirmala UI" w:cs="Nirmala UI"/>
                <w:snapToGrid/>
                <w:lang w:eastAsia="en-AU"/>
              </w:rPr>
            </w:pPr>
            <w:r w:rsidRPr="008B2E6C">
              <w:rPr>
                <w:rFonts w:ascii="Nirmala UI" w:eastAsia="SimSun" w:hAnsi="Nirmala UI" w:cs="Nirmala UI"/>
                <w:snapToGrid/>
                <w:cs/>
                <w:lang w:eastAsia="en-AU" w:bidi="hi-IN"/>
              </w:rPr>
              <w:t xml:space="preserve">विक्टोरिया से </w:t>
            </w:r>
            <w:r w:rsidRPr="008B2E6C">
              <w:rPr>
                <w:rFonts w:ascii="Nirmala UI" w:eastAsia="SimSun" w:hAnsi="Nirmala UI" w:cs="Nirmala UI"/>
                <w:snapToGrid/>
                <w:lang w:eastAsia="en-AU"/>
              </w:rPr>
              <w:t xml:space="preserve">ACT </w:t>
            </w:r>
            <w:r w:rsidRPr="008B2E6C">
              <w:rPr>
                <w:rFonts w:ascii="Nirmala UI" w:eastAsia="SimSun" w:hAnsi="Nirmala UI" w:cs="Nirmala UI"/>
                <w:snapToGrid/>
                <w:cs/>
                <w:lang w:eastAsia="en-AU" w:bidi="hi-IN"/>
              </w:rPr>
              <w:t xml:space="preserve">में </w:t>
            </w:r>
            <w:proofErr w:type="spellStart"/>
            <w:r w:rsidR="00C820CF" w:rsidRPr="00C820CF">
              <w:rPr>
                <w:rFonts w:ascii="Nirmala UI" w:eastAsia="SimSun" w:hAnsi="Nirmala UI" w:cs="Nirmala UI"/>
                <w:snapToGrid/>
                <w:lang w:eastAsia="en-AU" w:bidi="hi-IN"/>
              </w:rPr>
              <w:t>प्रवेश</w:t>
            </w:r>
            <w:proofErr w:type="spellEnd"/>
            <w:r w:rsidR="00C820CF" w:rsidRPr="00C820CF">
              <w:rPr>
                <w:rFonts w:ascii="Nirmala UI" w:eastAsia="SimSun" w:hAnsi="Nirmala UI" w:cs="Nirmala UI"/>
                <w:snapToGrid/>
                <w:lang w:eastAsia="en-AU" w:bidi="hi-IN"/>
              </w:rPr>
              <w:t xml:space="preserve"> </w:t>
            </w:r>
            <w:proofErr w:type="spellStart"/>
            <w:r w:rsidR="00C820CF" w:rsidRPr="00C820CF">
              <w:rPr>
                <w:rFonts w:ascii="Nirmala UI" w:eastAsia="SimSun" w:hAnsi="Nirmala UI" w:cs="Nirmala UI"/>
                <w:snapToGrid/>
                <w:lang w:eastAsia="en-AU" w:bidi="hi-IN"/>
              </w:rPr>
              <w:t>करने</w:t>
            </w:r>
            <w:proofErr w:type="spellEnd"/>
            <w:r w:rsidR="00C820CF" w:rsidRPr="00C820CF">
              <w:rPr>
                <w:rFonts w:ascii="Nirmala UI" w:eastAsia="SimSun" w:hAnsi="Nirmala UI" w:cs="Nirmala UI"/>
                <w:snapToGrid/>
                <w:lang w:eastAsia="en-AU" w:bidi="hi-IN"/>
              </w:rPr>
              <w:t xml:space="preserve"> </w:t>
            </w:r>
            <w:r w:rsidRPr="008B2E6C">
              <w:rPr>
                <w:rFonts w:ascii="Nirmala UI" w:eastAsia="SimSun" w:hAnsi="Nirmala UI" w:cs="Nirmala UI"/>
                <w:snapToGrid/>
                <w:cs/>
                <w:lang w:eastAsia="en-AU" w:bidi="hi-IN"/>
              </w:rPr>
              <w:t xml:space="preserve">वाले किसी भी व्यक्ति को </w:t>
            </w:r>
            <w:r w:rsidR="00F342F3">
              <w:fldChar w:fldCharType="begin"/>
            </w:r>
            <w:r w:rsidR="00F342F3">
              <w:instrText xml:space="preserve"> HYPERLINK "https://www.covid19.act.gov.au/stay-safe-and-healthy/symptoms-and-getting-tested" \l "Symptoms-of-COVID-19" </w:instrText>
            </w:r>
            <w:r w:rsidR="00F342F3">
              <w:fldChar w:fldCharType="separate"/>
            </w:r>
            <w:r w:rsidR="00C820CF" w:rsidRPr="00C820CF">
              <w:rPr>
                <w:rStyle w:val="Hyperlink"/>
                <w:rFonts w:ascii="Nirmala UI" w:hAnsi="Nirmala UI" w:cs="Nirmala UI"/>
              </w:rPr>
              <w:t>COVID-1</w:t>
            </w:r>
            <w:r w:rsidRPr="008B2E6C">
              <w:rPr>
                <w:rStyle w:val="Hyperlink"/>
                <w:rFonts w:ascii="Nirmala UI" w:eastAsia="SimSun" w:hAnsi="Nirmala UI" w:cs="Nirmala UI"/>
                <w:snapToGrid/>
                <w:lang w:eastAsia="en-AU"/>
              </w:rPr>
              <w:t>9</w:t>
            </w:r>
            <w:r w:rsidRPr="008B2E6C">
              <w:rPr>
                <w:rStyle w:val="Hyperlink"/>
                <w:rFonts w:ascii="Nirmala UI" w:eastAsia="SimSun" w:hAnsi="Nirmala UI" w:cs="Nirmala UI"/>
                <w:snapToGrid/>
                <w:cs/>
                <w:lang w:eastAsia="en-AU" w:bidi="hi-IN"/>
              </w:rPr>
              <w:t xml:space="preserve"> के लक्षणों</w:t>
            </w:r>
            <w:r w:rsidR="00F342F3">
              <w:rPr>
                <w:rStyle w:val="Hyperlink"/>
                <w:rFonts w:ascii="Nirmala UI" w:eastAsia="SimSun" w:hAnsi="Nirmala UI" w:cs="Nirmala UI"/>
                <w:snapToGrid/>
                <w:lang w:eastAsia="en-AU" w:bidi="hi-IN"/>
              </w:rPr>
              <w:fldChar w:fldCharType="end"/>
            </w:r>
            <w:r w:rsidRPr="008B2E6C">
              <w:rPr>
                <w:rFonts w:ascii="Nirmala UI" w:eastAsia="SimSun" w:hAnsi="Nirmala UI" w:cs="Nirmala UI"/>
                <w:snapToGrid/>
                <w:cs/>
                <w:lang w:eastAsia="en-AU" w:bidi="hi-IN"/>
              </w:rPr>
              <w:t xml:space="preserve"> </w:t>
            </w:r>
            <w:proofErr w:type="spellStart"/>
            <w:r w:rsidR="00C820CF" w:rsidRPr="00C820CF">
              <w:rPr>
                <w:rFonts w:ascii="Nirmala UI" w:eastAsia="SimSun" w:hAnsi="Nirmala UI" w:cs="Nirmala UI"/>
                <w:snapToGrid/>
                <w:lang w:eastAsia="en-AU" w:bidi="hi-IN"/>
              </w:rPr>
              <w:t>के</w:t>
            </w:r>
            <w:proofErr w:type="spellEnd"/>
            <w:r w:rsidR="00C820CF" w:rsidRPr="00C820CF">
              <w:rPr>
                <w:rFonts w:ascii="Nirmala UI" w:eastAsia="SimSun" w:hAnsi="Nirmala UI" w:cs="Nirmala UI"/>
                <w:snapToGrid/>
                <w:lang w:eastAsia="en-AU" w:bidi="hi-IN"/>
              </w:rPr>
              <w:t xml:space="preserve"> </w:t>
            </w:r>
            <w:proofErr w:type="spellStart"/>
            <w:r w:rsidR="00C820CF" w:rsidRPr="00C820CF">
              <w:rPr>
                <w:rFonts w:ascii="Nirmala UI" w:eastAsia="SimSun" w:hAnsi="Nirmala UI" w:cs="Nirmala UI"/>
                <w:snapToGrid/>
                <w:lang w:eastAsia="en-AU" w:bidi="hi-IN"/>
              </w:rPr>
              <w:t>लिए</w:t>
            </w:r>
            <w:proofErr w:type="spellEnd"/>
            <w:r w:rsidR="00C820CF" w:rsidRPr="00C820CF">
              <w:rPr>
                <w:rFonts w:ascii="Nirmala UI" w:eastAsia="SimSun" w:hAnsi="Nirmala UI" w:cs="Nirmala UI"/>
                <w:snapToGrid/>
                <w:lang w:eastAsia="en-AU" w:bidi="hi-IN"/>
              </w:rPr>
              <w:t xml:space="preserve"> </w:t>
            </w:r>
            <w:proofErr w:type="spellStart"/>
            <w:r w:rsidR="00E42E71">
              <w:rPr>
                <w:rFonts w:ascii="Nirmala UI" w:eastAsia="SimSun" w:hAnsi="Nirmala UI" w:cs="Nirmala UI"/>
                <w:snapToGrid/>
                <w:lang w:eastAsia="en-AU" w:bidi="hi-IN"/>
              </w:rPr>
              <w:t>नज़दीकी</w:t>
            </w:r>
            <w:proofErr w:type="spellEnd"/>
            <w:r w:rsidRPr="008B2E6C">
              <w:rPr>
                <w:rFonts w:ascii="Nirmala UI" w:eastAsia="SimSun" w:hAnsi="Nirmala UI" w:cs="Nirmala UI"/>
                <w:snapToGrid/>
                <w:cs/>
                <w:lang w:eastAsia="en-AU" w:bidi="hi-IN"/>
              </w:rPr>
              <w:t xml:space="preserve"> से </w:t>
            </w:r>
            <w:proofErr w:type="spellStart"/>
            <w:r w:rsidR="00C820CF">
              <w:rPr>
                <w:rFonts w:ascii="Nirmala UI" w:eastAsia="SimSun" w:hAnsi="Nirmala UI" w:cs="Nirmala UI"/>
                <w:snapToGrid/>
                <w:lang w:eastAsia="en-AU" w:bidi="hi-IN"/>
              </w:rPr>
              <w:t>अपनी</w:t>
            </w:r>
            <w:proofErr w:type="spellEnd"/>
            <w:r w:rsidR="00C820CF">
              <w:rPr>
                <w:rFonts w:ascii="Nirmala UI" w:eastAsia="SimSun" w:hAnsi="Nirmala UI" w:cs="Nirmala UI"/>
                <w:snapToGrid/>
                <w:lang w:eastAsia="en-AU" w:bidi="hi-IN"/>
              </w:rPr>
              <w:t xml:space="preserve"> </w:t>
            </w:r>
            <w:r w:rsidRPr="008B2E6C">
              <w:rPr>
                <w:rFonts w:ascii="Nirmala UI" w:eastAsia="SimSun" w:hAnsi="Nirmala UI" w:cs="Nirmala UI"/>
                <w:snapToGrid/>
                <w:cs/>
                <w:lang w:eastAsia="en-AU" w:bidi="hi-IN"/>
              </w:rPr>
              <w:t>निगरानी करनी चाहिए।</w:t>
            </w:r>
          </w:p>
          <w:p w14:paraId="7AD7B7F2" w14:textId="004D4915" w:rsidR="00386C77" w:rsidRPr="007C7D0D" w:rsidRDefault="008B2E6C" w:rsidP="00B95BF0">
            <w:pPr>
              <w:numPr>
                <w:ilvl w:val="0"/>
                <w:numId w:val="16"/>
              </w:numPr>
              <w:tabs>
                <w:tab w:val="clear" w:pos="720"/>
              </w:tabs>
              <w:autoSpaceDE w:val="0"/>
              <w:autoSpaceDN w:val="0"/>
              <w:adjustRightInd w:val="0"/>
              <w:ind w:left="481"/>
              <w:rPr>
                <w:rFonts w:ascii="Nirmala UI" w:eastAsiaTheme="minorEastAsia" w:hAnsi="Nirmala UI" w:cs="Nirmala UI"/>
              </w:rPr>
            </w:pPr>
            <w:r w:rsidRPr="008B2E6C">
              <w:rPr>
                <w:rFonts w:ascii="Nirmala UI" w:eastAsia="SimSun" w:hAnsi="Nirmala UI" w:cs="Nirmala UI" w:hint="cs"/>
                <w:snapToGrid/>
                <w:cs/>
                <w:lang w:eastAsia="en-AU" w:bidi="hi-IN"/>
              </w:rPr>
              <w:t>सार्वजनिक</w:t>
            </w:r>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स्वास्थ्य</w:t>
            </w:r>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निर्देशों</w:t>
            </w:r>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का</w:t>
            </w:r>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पालन</w:t>
            </w:r>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करने</w:t>
            </w:r>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में</w:t>
            </w:r>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विफल</w:t>
            </w:r>
            <w:r w:rsidRPr="008B2E6C">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रह</w:t>
            </w:r>
            <w:proofErr w:type="spellStart"/>
            <w:r w:rsidR="00E42E71">
              <w:rPr>
                <w:rFonts w:ascii="Nirmala UI" w:eastAsia="SimSun" w:hAnsi="Nirmala UI" w:cs="Nirmala UI"/>
                <w:snapToGrid/>
                <w:lang w:eastAsia="en-AU" w:bidi="hi-IN"/>
              </w:rPr>
              <w:t>ने</w:t>
            </w:r>
            <w:proofErr w:type="spellEnd"/>
            <w:r w:rsidR="00E42E71">
              <w:rPr>
                <w:rFonts w:ascii="Nirmala UI" w:eastAsia="SimSun" w:hAnsi="Nirmala UI" w:cs="Nirmala UI"/>
                <w:snapToGrid/>
                <w:lang w:eastAsia="en-AU" w:bidi="hi-IN"/>
              </w:rPr>
              <w:t xml:space="preserve"> </w:t>
            </w:r>
            <w:proofErr w:type="spellStart"/>
            <w:r w:rsidR="00E42E71">
              <w:rPr>
                <w:rFonts w:ascii="Nirmala UI" w:eastAsia="SimSun" w:hAnsi="Nirmala UI" w:cs="Nirmala UI"/>
                <w:snapToGrid/>
                <w:lang w:eastAsia="en-AU" w:bidi="hi-IN"/>
              </w:rPr>
              <w:t>वाले</w:t>
            </w:r>
            <w:proofErr w:type="spellEnd"/>
            <w:r w:rsidR="00E42E71">
              <w:rPr>
                <w:rFonts w:ascii="Nirmala UI" w:eastAsia="SimSun" w:hAnsi="Nirmala UI" w:cs="Nirmala UI"/>
                <w:snapToGrid/>
                <w:lang w:eastAsia="en-AU" w:bidi="hi-IN"/>
              </w:rPr>
              <w:t xml:space="preserve"> </w:t>
            </w:r>
            <w:proofErr w:type="spellStart"/>
            <w:r w:rsidR="00E42E71">
              <w:rPr>
                <w:rFonts w:ascii="Nirmala UI" w:eastAsia="SimSun" w:hAnsi="Nirmala UI" w:cs="Nirmala UI"/>
                <w:snapToGrid/>
                <w:lang w:eastAsia="en-AU" w:bidi="hi-IN"/>
              </w:rPr>
              <w:t>लोगों</w:t>
            </w:r>
            <w:proofErr w:type="spellEnd"/>
            <w:r w:rsidR="00E42E71">
              <w:rPr>
                <w:rFonts w:ascii="Nirmala UI" w:eastAsia="SimSun" w:hAnsi="Nirmala UI" w:cs="Nirmala UI"/>
                <w:snapToGrid/>
                <w:lang w:eastAsia="en-AU" w:bidi="hi-IN"/>
              </w:rPr>
              <w:t xml:space="preserve"> </w:t>
            </w:r>
            <w:proofErr w:type="spellStart"/>
            <w:r w:rsidR="0026259C">
              <w:rPr>
                <w:rFonts w:ascii="Nirmala UI" w:eastAsia="SimSun" w:hAnsi="Nirmala UI" w:cs="Nirmala UI"/>
                <w:snapToGrid/>
                <w:lang w:eastAsia="en-AU" w:bidi="hi-IN"/>
              </w:rPr>
              <w:t>के</w:t>
            </w:r>
            <w:proofErr w:type="spellEnd"/>
            <w:r w:rsidR="0026259C">
              <w:rPr>
                <w:rFonts w:ascii="Nirmala UI" w:eastAsia="SimSun" w:hAnsi="Nirmala UI" w:cs="Nirmala UI"/>
                <w:snapToGrid/>
                <w:lang w:eastAsia="en-AU" w:bidi="hi-IN"/>
              </w:rPr>
              <w:t xml:space="preserve"> </w:t>
            </w:r>
            <w:proofErr w:type="spellStart"/>
            <w:r w:rsidR="0026259C">
              <w:rPr>
                <w:rFonts w:ascii="Nirmala UI" w:eastAsia="SimSun" w:hAnsi="Nirmala UI" w:cs="Nirmala UI"/>
                <w:snapToGrid/>
                <w:lang w:eastAsia="en-AU" w:bidi="hi-IN"/>
              </w:rPr>
              <w:t>लिए</w:t>
            </w:r>
            <w:proofErr w:type="spellEnd"/>
            <w:r w:rsidR="0026259C">
              <w:rPr>
                <w:rFonts w:ascii="Nirmala UI" w:eastAsia="SimSun" w:hAnsi="Nirmala UI" w:cs="Nirmala UI"/>
                <w:snapToGrid/>
                <w:lang w:eastAsia="en-AU" w:bidi="hi-IN"/>
              </w:rPr>
              <w:t xml:space="preserve"> </w:t>
            </w:r>
            <w:proofErr w:type="spellStart"/>
            <w:r w:rsidR="00E42E71">
              <w:rPr>
                <w:rFonts w:ascii="Nirmala UI" w:eastAsia="SimSun" w:hAnsi="Nirmala UI" w:cs="Nirmala UI"/>
                <w:snapToGrid/>
                <w:lang w:eastAsia="en-AU" w:bidi="hi-IN"/>
              </w:rPr>
              <w:t>दंड</w:t>
            </w:r>
            <w:proofErr w:type="spellEnd"/>
            <w:r w:rsidR="00E42E71" w:rsidRPr="00E42E71">
              <w:rPr>
                <w:rFonts w:ascii="Nirmala UI" w:eastAsia="SimSun" w:hAnsi="Nirmala UI" w:cs="Nirmala UI"/>
                <w:snapToGrid/>
                <w:cs/>
                <w:lang w:eastAsia="en-AU" w:bidi="hi-IN"/>
              </w:rPr>
              <w:t xml:space="preserve"> </w:t>
            </w:r>
            <w:r w:rsidR="00E42E71" w:rsidRPr="00E42E71">
              <w:rPr>
                <w:rFonts w:ascii="Nirmala UI" w:eastAsia="SimSun" w:hAnsi="Nirmala UI" w:cs="Nirmala UI" w:hint="cs"/>
                <w:snapToGrid/>
                <w:cs/>
                <w:lang w:eastAsia="en-AU" w:bidi="hi-IN"/>
              </w:rPr>
              <w:t>और</w:t>
            </w:r>
            <w:r w:rsidR="00E42E71" w:rsidRPr="00E42E71">
              <w:rPr>
                <w:rFonts w:ascii="Nirmala UI" w:eastAsia="SimSun" w:hAnsi="Nirmala UI" w:cs="Nirmala UI"/>
                <w:snapToGrid/>
                <w:cs/>
                <w:lang w:eastAsia="en-AU" w:bidi="hi-IN"/>
              </w:rPr>
              <w:t xml:space="preserve"> </w:t>
            </w:r>
            <w:r w:rsidR="00E42E71" w:rsidRPr="00E42E71">
              <w:rPr>
                <w:rFonts w:ascii="Nirmala UI" w:eastAsia="SimSun" w:hAnsi="Nirmala UI" w:cs="Nirmala UI" w:hint="cs"/>
                <w:snapToGrid/>
                <w:cs/>
                <w:lang w:eastAsia="en-AU" w:bidi="hi-IN"/>
              </w:rPr>
              <w:t>जुर्मा</w:t>
            </w:r>
            <w:proofErr w:type="spellStart"/>
            <w:r w:rsidR="00E42E71">
              <w:rPr>
                <w:rFonts w:ascii="Nirmala UI" w:eastAsia="SimSun" w:hAnsi="Nirmala UI" w:cs="Nirmala UI"/>
                <w:snapToGrid/>
                <w:lang w:eastAsia="en-AU" w:bidi="hi-IN"/>
              </w:rPr>
              <w:t>ने</w:t>
            </w:r>
            <w:proofErr w:type="spellEnd"/>
            <w:r w:rsidR="00E42E71">
              <w:rPr>
                <w:rFonts w:ascii="Nirmala UI" w:eastAsia="SimSun" w:hAnsi="Nirmala UI" w:cs="Nirmala UI"/>
                <w:snapToGrid/>
                <w:lang w:eastAsia="en-AU" w:bidi="hi-IN"/>
              </w:rPr>
              <w:t xml:space="preserve"> </w:t>
            </w:r>
            <w:proofErr w:type="spellStart"/>
            <w:r w:rsidR="00E42E71">
              <w:rPr>
                <w:rFonts w:ascii="Nirmala UI" w:eastAsia="SimSun" w:hAnsi="Nirmala UI" w:cs="Nirmala UI"/>
                <w:snapToGrid/>
                <w:lang w:eastAsia="en-AU" w:bidi="hi-IN"/>
              </w:rPr>
              <w:t>लागू</w:t>
            </w:r>
            <w:proofErr w:type="spellEnd"/>
            <w:r w:rsidR="00E42E71">
              <w:rPr>
                <w:rFonts w:ascii="Nirmala UI" w:eastAsia="SimSun" w:hAnsi="Nirmala UI" w:cs="Nirmala UI"/>
                <w:snapToGrid/>
                <w:lang w:eastAsia="en-AU" w:bidi="hi-IN"/>
              </w:rPr>
              <w:t xml:space="preserve"> </w:t>
            </w:r>
            <w:r w:rsidR="00E42E71" w:rsidRPr="00E42E71">
              <w:rPr>
                <w:rFonts w:ascii="Nirmala UI" w:eastAsia="SimSun" w:hAnsi="Nirmala UI" w:cs="Nirmala UI" w:hint="cs"/>
                <w:snapToGrid/>
                <w:cs/>
                <w:lang w:eastAsia="en-AU" w:bidi="hi-IN"/>
              </w:rPr>
              <w:t>हो</w:t>
            </w:r>
            <w:r w:rsidR="00E42E71" w:rsidRPr="00E42E71">
              <w:rPr>
                <w:rFonts w:ascii="Nirmala UI" w:eastAsia="SimSun" w:hAnsi="Nirmala UI" w:cs="Nirmala UI"/>
                <w:snapToGrid/>
                <w:cs/>
                <w:lang w:eastAsia="en-AU" w:bidi="hi-IN"/>
              </w:rPr>
              <w:t xml:space="preserve"> </w:t>
            </w:r>
            <w:r w:rsidR="00E42E71" w:rsidRPr="00E42E71">
              <w:rPr>
                <w:rFonts w:ascii="Nirmala UI" w:eastAsia="SimSun" w:hAnsi="Nirmala UI" w:cs="Nirmala UI" w:hint="cs"/>
                <w:snapToGrid/>
                <w:cs/>
                <w:lang w:eastAsia="en-AU" w:bidi="hi-IN"/>
              </w:rPr>
              <w:t>सक</w:t>
            </w:r>
            <w:proofErr w:type="spellStart"/>
            <w:r w:rsidR="00E42E71">
              <w:rPr>
                <w:rFonts w:ascii="Nirmala UI" w:eastAsia="SimSun" w:hAnsi="Nirmala UI" w:cs="Nirmala UI"/>
                <w:snapToGrid/>
                <w:lang w:eastAsia="en-AU" w:bidi="hi-IN"/>
              </w:rPr>
              <w:t>ते</w:t>
            </w:r>
            <w:proofErr w:type="spellEnd"/>
            <w:r w:rsidR="00E42E71" w:rsidRPr="00E42E71">
              <w:rPr>
                <w:rFonts w:ascii="Nirmala UI" w:eastAsia="SimSun" w:hAnsi="Nirmala UI" w:cs="Nirmala UI"/>
                <w:snapToGrid/>
                <w:cs/>
                <w:lang w:eastAsia="en-AU" w:bidi="hi-IN"/>
              </w:rPr>
              <w:t xml:space="preserve"> </w:t>
            </w:r>
            <w:r w:rsidRPr="008B2E6C">
              <w:rPr>
                <w:rFonts w:ascii="Nirmala UI" w:eastAsia="SimSun" w:hAnsi="Nirmala UI" w:cs="Nirmala UI" w:hint="cs"/>
                <w:snapToGrid/>
                <w:cs/>
                <w:lang w:eastAsia="en-AU" w:bidi="hi-IN"/>
              </w:rPr>
              <w:t>हैं।</w:t>
            </w:r>
          </w:p>
        </w:tc>
      </w:tr>
      <w:tr w:rsidR="00386C77" w:rsidRPr="007C7D0D" w14:paraId="0B184ADC" w14:textId="77777777" w:rsidTr="00B95BF0">
        <w:trPr>
          <w:trHeight w:val="3879"/>
        </w:trPr>
        <w:tc>
          <w:tcPr>
            <w:tcW w:w="7499" w:type="dxa"/>
            <w:shd w:val="clear" w:color="auto" w:fill="auto"/>
            <w:vAlign w:val="center"/>
          </w:tcPr>
          <w:p w14:paraId="0BA51039" w14:textId="56B3F023" w:rsidR="00386C77" w:rsidRPr="00B95BF0" w:rsidRDefault="00386C77" w:rsidP="00576685">
            <w:pPr>
              <w:autoSpaceDE w:val="0"/>
              <w:autoSpaceDN w:val="0"/>
              <w:adjustRightInd w:val="0"/>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Please note</w:t>
            </w:r>
            <w:r w:rsidRPr="00B95BF0">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B95BF0">
              <w:rPr>
                <w:rFonts w:asciiTheme="minorBidi" w:eastAsia="SimSun" w:hAnsiTheme="minorBidi" w:cstheme="minorBidi"/>
                <w:snapToGrid/>
                <w:lang w:eastAsia="en-AU"/>
              </w:rPr>
              <w:t>done</w:t>
            </w:r>
            <w:proofErr w:type="gramEnd"/>
            <w:r w:rsidRPr="00B95BF0">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499" w:type="dxa"/>
            <w:shd w:val="clear" w:color="auto" w:fill="auto"/>
            <w:vAlign w:val="center"/>
          </w:tcPr>
          <w:p w14:paraId="566C12C1" w14:textId="4C58A0A6" w:rsidR="00386C77" w:rsidRPr="007C7D0D" w:rsidRDefault="00A0158D" w:rsidP="00570A4F">
            <w:pPr>
              <w:rPr>
                <w:rFonts w:ascii="Nirmala UI" w:eastAsiaTheme="minorEastAsia" w:hAnsi="Nirmala UI" w:cs="Nirmala UI"/>
              </w:rPr>
            </w:pPr>
            <w:r w:rsidRPr="00A0158D">
              <w:rPr>
                <w:rFonts w:ascii="Nirmala UI" w:eastAsiaTheme="minorEastAsia" w:hAnsi="Nirmala UI" w:cs="Nirmala UI" w:hint="cs"/>
                <w:b/>
                <w:bCs/>
                <w:cs/>
                <w:lang w:bidi="hi-IN"/>
              </w:rPr>
              <w:t>कृपया</w:t>
            </w:r>
            <w:r w:rsidRPr="00A0158D">
              <w:rPr>
                <w:rFonts w:ascii="Nirmala UI" w:eastAsiaTheme="minorEastAsia" w:hAnsi="Nirmala UI" w:cs="Nirmala UI"/>
                <w:b/>
                <w:bCs/>
                <w:cs/>
                <w:lang w:bidi="hi-IN"/>
              </w:rPr>
              <w:t xml:space="preserve"> </w:t>
            </w:r>
            <w:r w:rsidRPr="00A0158D">
              <w:rPr>
                <w:rFonts w:ascii="Nirmala UI" w:eastAsiaTheme="minorEastAsia" w:hAnsi="Nirmala UI" w:cs="Nirmala UI" w:hint="cs"/>
                <w:b/>
                <w:bCs/>
                <w:cs/>
                <w:lang w:bidi="hi-IN"/>
              </w:rPr>
              <w:t>ध्यान</w:t>
            </w:r>
            <w:r w:rsidRPr="00A0158D">
              <w:rPr>
                <w:rFonts w:ascii="Nirmala UI" w:eastAsiaTheme="minorEastAsia" w:hAnsi="Nirmala UI" w:cs="Nirmala UI"/>
                <w:b/>
                <w:bCs/>
                <w:cs/>
                <w:lang w:bidi="hi-IN"/>
              </w:rPr>
              <w:t xml:space="preserve"> </w:t>
            </w:r>
            <w:r w:rsidRPr="00A0158D">
              <w:rPr>
                <w:rFonts w:ascii="Nirmala UI" w:eastAsiaTheme="minorEastAsia" w:hAnsi="Nirmala UI" w:cs="Nirmala UI" w:hint="cs"/>
                <w:b/>
                <w:bCs/>
                <w:cs/>
                <w:lang w:bidi="hi-IN"/>
              </w:rPr>
              <w:t>दें</w:t>
            </w:r>
            <w:r w:rsidRPr="00A0158D">
              <w:rPr>
                <w:rFonts w:ascii="Nirmala UI" w:eastAsiaTheme="minorEastAsia" w:hAnsi="Nirmala UI" w:cs="Nirmala UI"/>
                <w:b/>
                <w:bCs/>
                <w:cs/>
                <w:lang w:bidi="hi-IN"/>
              </w:rPr>
              <w:t>:</w:t>
            </w:r>
            <w:r w:rsidRPr="00A0158D">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यदि</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आप</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निजी</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lang w:bidi="hi-IN"/>
              </w:rPr>
              <w:t>आ</w:t>
            </w:r>
            <w:r w:rsidR="00722BBF" w:rsidRPr="00722BBF">
              <w:rPr>
                <w:rFonts w:ascii="Nirmala UI" w:eastAsiaTheme="minorEastAsia" w:hAnsi="Nirmala UI" w:cs="Nirmala UI" w:hint="cs"/>
                <w:cs/>
                <w:lang w:bidi="hi-IN"/>
              </w:rPr>
              <w:t>वास</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में</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संगरोध</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करने</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की</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योजना</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बनाते</w:t>
            </w:r>
            <w:r w:rsidR="00722BBF" w:rsidRPr="00722BBF">
              <w:rPr>
                <w:rFonts w:ascii="Nirmala UI" w:eastAsiaTheme="minorEastAsia" w:hAnsi="Nirmala UI" w:cs="Nirmala UI"/>
                <w:lang w:bidi="hi-IN"/>
              </w:rPr>
              <w:t>/</w:t>
            </w:r>
            <w:proofErr w:type="spellStart"/>
            <w:r w:rsidR="00722BBF" w:rsidRPr="00722BBF">
              <w:rPr>
                <w:rFonts w:ascii="Nirmala UI" w:eastAsiaTheme="minorEastAsia" w:hAnsi="Nirmala UI" w:cs="Nirmala UI"/>
                <w:lang w:bidi="hi-IN"/>
              </w:rPr>
              <w:t>बनाती</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हैं</w:t>
            </w:r>
            <w:r w:rsidR="00722BBF" w:rsidRPr="00722BBF">
              <w:rPr>
                <w:rFonts w:ascii="Nirmala UI" w:eastAsiaTheme="minorEastAsia" w:hAnsi="Nirmala UI" w:cs="Nirmala UI"/>
                <w:lang w:bidi="hi-IN"/>
              </w:rPr>
              <w:t xml:space="preserve">, </w:t>
            </w:r>
            <w:r w:rsidR="00722BBF" w:rsidRPr="00722BBF">
              <w:rPr>
                <w:rFonts w:ascii="Nirmala UI" w:eastAsiaTheme="minorEastAsia" w:hAnsi="Nirmala UI" w:cs="Nirmala UI" w:hint="cs"/>
                <w:cs/>
                <w:lang w:bidi="hi-IN"/>
              </w:rPr>
              <w:t>तो</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अन्य</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संगरोध-मुक्त</w:t>
            </w:r>
            <w:proofErr w:type="spellEnd"/>
            <w:r w:rsidR="00722BBF" w:rsidRPr="00722BBF">
              <w:rPr>
                <w:rFonts w:ascii="Nirmala UI" w:eastAsiaTheme="minorEastAsia" w:hAnsi="Nirmala UI" w:cs="Nirmala UI"/>
                <w:lang w:bidi="hi-IN"/>
              </w:rPr>
              <w:t xml:space="preserve"> </w:t>
            </w:r>
            <w:r w:rsidR="00722BBF" w:rsidRPr="00722BBF">
              <w:rPr>
                <w:rFonts w:ascii="Nirmala UI" w:eastAsiaTheme="minorEastAsia" w:hAnsi="Nirmala UI" w:cs="Nirmala UI" w:hint="cs"/>
                <w:cs/>
                <w:lang w:bidi="hi-IN"/>
              </w:rPr>
              <w:t>घरेलू</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सदस्यों</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से</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समुचित</w:t>
            </w:r>
            <w:proofErr w:type="spellEnd"/>
            <w:r w:rsidR="00722BBF" w:rsidRPr="00722BBF">
              <w:rPr>
                <w:rFonts w:ascii="Nirmala UI" w:eastAsiaTheme="minorEastAsia" w:hAnsi="Nirmala UI" w:cs="Nirmala UI"/>
                <w:lang w:bidi="hi-IN"/>
              </w:rPr>
              <w:t xml:space="preserve"> </w:t>
            </w:r>
            <w:r w:rsidR="00722BBF" w:rsidRPr="00722BBF">
              <w:rPr>
                <w:rFonts w:ascii="Nirmala UI" w:eastAsiaTheme="minorEastAsia" w:hAnsi="Nirmala UI" w:cs="Nirmala UI" w:hint="cs"/>
                <w:cs/>
                <w:lang w:bidi="hi-IN"/>
              </w:rPr>
              <w:t>अलगाव</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करना</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आवश्यक</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है।</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संगरोध</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करने</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वाले</w:t>
            </w:r>
            <w:proofErr w:type="spellEnd"/>
            <w:r w:rsidR="00722BBF" w:rsidRPr="00722BBF">
              <w:rPr>
                <w:rFonts w:ascii="Nirmala UI" w:eastAsiaTheme="minorEastAsia" w:hAnsi="Nirmala UI" w:cs="Nirmala UI"/>
                <w:lang w:bidi="hi-IN"/>
              </w:rPr>
              <w:t xml:space="preserve"> </w:t>
            </w:r>
            <w:r w:rsidR="00722BBF" w:rsidRPr="00722BBF">
              <w:rPr>
                <w:rFonts w:ascii="Nirmala UI" w:eastAsiaTheme="minorEastAsia" w:hAnsi="Nirmala UI" w:cs="Nirmala UI" w:hint="cs"/>
                <w:cs/>
                <w:lang w:bidi="hi-IN"/>
              </w:rPr>
              <w:t>घर</w:t>
            </w:r>
            <w:r w:rsidR="00722BBF">
              <w:rPr>
                <w:rFonts w:ascii="Nirmala UI" w:eastAsiaTheme="minorEastAsia" w:hAnsi="Nirmala UI" w:cs="Nirmala UI"/>
                <w:lang w:bidi="hi-IN"/>
              </w:rPr>
              <w:t>-</w:t>
            </w:r>
            <w:proofErr w:type="spellStart"/>
            <w:r w:rsidR="00722BBF">
              <w:rPr>
                <w:rFonts w:ascii="Nirmala UI" w:eastAsiaTheme="minorEastAsia" w:hAnsi="Nirmala UI" w:cs="Nirmala UI"/>
                <w:lang w:bidi="hi-IN"/>
              </w:rPr>
              <w:t>परिवार</w:t>
            </w:r>
            <w:proofErr w:type="spellEnd"/>
            <w:r w:rsidR="00722BBF">
              <w:rPr>
                <w:rFonts w:ascii="Nirmala UI" w:eastAsiaTheme="minorEastAsia" w:hAnsi="Nirmala UI" w:cs="Nirmala UI"/>
                <w:lang w:bidi="hi-IN"/>
              </w:rPr>
              <w:t xml:space="preserve"> </w:t>
            </w:r>
            <w:proofErr w:type="spellStart"/>
            <w:r w:rsidR="00722BBF">
              <w:rPr>
                <w:rFonts w:ascii="Nirmala UI" w:eastAsiaTheme="minorEastAsia" w:hAnsi="Nirmala UI" w:cs="Nirmala UI"/>
                <w:lang w:bidi="hi-IN"/>
              </w:rPr>
              <w:t>के</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सद</w:t>
            </w:r>
            <w:proofErr w:type="spellStart"/>
            <w:r w:rsidR="00722BBF" w:rsidRPr="00722BBF">
              <w:rPr>
                <w:rFonts w:ascii="Nirmala UI" w:eastAsiaTheme="minorEastAsia" w:hAnsi="Nirmala UI" w:cs="Nirmala UI"/>
                <w:lang w:bidi="hi-IN"/>
              </w:rPr>
              <w:t>स्यों</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के</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लिए</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आदर्श</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रूप</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से</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एक</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अलग</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बेडरूम</w:t>
            </w:r>
            <w:r w:rsidR="00722BBF" w:rsidRPr="00722BBF">
              <w:rPr>
                <w:rFonts w:ascii="Nirmala UI" w:eastAsiaTheme="minorEastAsia" w:hAnsi="Nirmala UI" w:cs="Nirmala UI"/>
                <w:lang w:bidi="hi-IN"/>
              </w:rPr>
              <w:t xml:space="preserve"> व </w:t>
            </w:r>
            <w:r w:rsidR="00722BBF" w:rsidRPr="00722BBF">
              <w:rPr>
                <w:rFonts w:ascii="Nirmala UI" w:eastAsiaTheme="minorEastAsia" w:hAnsi="Nirmala UI" w:cs="Nirmala UI" w:hint="cs"/>
                <w:cs/>
                <w:lang w:bidi="hi-IN"/>
              </w:rPr>
              <w:t>बाथरूम</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होगा</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और</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उन्हें</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सभी</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लोगों</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द्वारा</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उपयोग</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किए</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जाने</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वाले</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स्थानों</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में</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उस</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अवधि</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में</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समय</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नहीं</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बिताने</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का</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प्रयास</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करना</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चाहिए</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जब</w:t>
            </w:r>
            <w:proofErr w:type="spellEnd"/>
            <w:r w:rsidR="00722BBF" w:rsidRPr="00722BBF">
              <w:rPr>
                <w:rFonts w:ascii="Nirmala UI" w:eastAsiaTheme="minorEastAsia" w:hAnsi="Nirmala UI" w:cs="Nirmala UI"/>
                <w:lang w:bidi="hi-IN"/>
              </w:rPr>
              <w:t xml:space="preserve"> </w:t>
            </w:r>
            <w:r w:rsidR="00722BBF" w:rsidRPr="00722BBF">
              <w:rPr>
                <w:rFonts w:ascii="Nirmala UI" w:eastAsiaTheme="minorEastAsia" w:hAnsi="Nirmala UI" w:cs="Nirmala UI" w:hint="cs"/>
                <w:cs/>
                <w:lang w:bidi="hi-IN"/>
              </w:rPr>
              <w:t>घर</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के</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अन्य</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संगरोध-मुक्त</w:t>
            </w:r>
            <w:proofErr w:type="spellEnd"/>
            <w:r w:rsidR="00722BBF" w:rsidRPr="00722BBF">
              <w:rPr>
                <w:rFonts w:ascii="Nirmala UI" w:eastAsiaTheme="minorEastAsia" w:hAnsi="Nirmala UI" w:cs="Nirmala UI"/>
                <w:lang w:bidi="hi-IN"/>
              </w:rPr>
              <w:t xml:space="preserve"> </w:t>
            </w:r>
            <w:r w:rsidR="00722BBF" w:rsidRPr="00722BBF">
              <w:rPr>
                <w:rFonts w:ascii="Nirmala UI" w:eastAsiaTheme="minorEastAsia" w:hAnsi="Nirmala UI" w:cs="Nirmala UI" w:hint="cs"/>
                <w:cs/>
                <w:lang w:bidi="hi-IN"/>
              </w:rPr>
              <w:t>लोग</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उन</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स्थानों</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में</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उपस्थित</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हों</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यदि</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ऐसा</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करना</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संभव</w:t>
            </w:r>
            <w:proofErr w:type="spellEnd"/>
            <w:r w:rsidR="00722BBF" w:rsidRPr="00722BBF">
              <w:rPr>
                <w:rFonts w:ascii="Nirmala UI" w:eastAsiaTheme="minorEastAsia" w:hAnsi="Nirmala UI" w:cs="Nirmala UI"/>
                <w:lang w:bidi="hi-IN"/>
              </w:rPr>
              <w:t xml:space="preserve"> न </w:t>
            </w:r>
            <w:proofErr w:type="spellStart"/>
            <w:r w:rsidR="00722BBF" w:rsidRPr="00722BBF">
              <w:rPr>
                <w:rFonts w:ascii="Nirmala UI" w:eastAsiaTheme="minorEastAsia" w:hAnsi="Nirmala UI" w:cs="Nirmala UI"/>
                <w:lang w:bidi="hi-IN"/>
              </w:rPr>
              <w:t>हो</w:t>
            </w:r>
            <w:proofErr w:type="spellEnd"/>
            <w:r w:rsidR="00722BBF" w:rsidRPr="00722BBF">
              <w:rPr>
                <w:rFonts w:ascii="Nirmala UI" w:eastAsiaTheme="minorEastAsia" w:hAnsi="Nirmala UI" w:cs="Nirmala UI"/>
                <w:lang w:bidi="hi-IN"/>
              </w:rPr>
              <w:t xml:space="preserve">, </w:t>
            </w:r>
            <w:r w:rsidR="00722BBF" w:rsidRPr="00722BBF">
              <w:rPr>
                <w:rFonts w:ascii="Nirmala UI" w:eastAsiaTheme="minorEastAsia" w:hAnsi="Nirmala UI" w:cs="Nirmala UI" w:hint="cs"/>
                <w:cs/>
                <w:lang w:bidi="hi-IN"/>
              </w:rPr>
              <w:t>तो</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आपको</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किसी</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होटल</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या</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अन्य</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अनुमोदित</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परिसर</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में</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संगरोध</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करने</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की</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आवश्यकता</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होगी।</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lang w:bidi="hi-IN"/>
              </w:rPr>
              <w:t xml:space="preserve">ACT Health </w:t>
            </w:r>
            <w:r w:rsidR="00722BBF" w:rsidRPr="00722BBF">
              <w:rPr>
                <w:rFonts w:ascii="Nirmala UI" w:eastAsiaTheme="minorEastAsia" w:hAnsi="Nirmala UI" w:cs="Nirmala UI" w:hint="cs"/>
                <w:cs/>
                <w:lang w:bidi="hi-IN"/>
              </w:rPr>
              <w:t>उपयुक्त</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आवास</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का</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विवरण</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उपलब्ध</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कराने</w:t>
            </w:r>
            <w:proofErr w:type="spellEnd"/>
            <w:r w:rsidR="00722BBF" w:rsidRPr="00722BBF">
              <w:rPr>
                <w:rFonts w:ascii="Nirmala UI" w:eastAsiaTheme="minorEastAsia" w:hAnsi="Nirmala UI" w:cs="Nirmala UI"/>
                <w:lang w:bidi="hi-IN"/>
              </w:rPr>
              <w:t xml:space="preserve"> </w:t>
            </w:r>
            <w:r w:rsidR="00722BBF" w:rsidRPr="00722BBF">
              <w:rPr>
                <w:rFonts w:ascii="Nirmala UI" w:eastAsiaTheme="minorEastAsia" w:hAnsi="Nirmala UI" w:cs="Nirmala UI" w:hint="cs"/>
                <w:cs/>
                <w:lang w:bidi="hi-IN"/>
              </w:rPr>
              <w:t>में</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सहायता</w:t>
            </w:r>
            <w:r w:rsidR="00722BBF" w:rsidRPr="00722BBF">
              <w:rPr>
                <w:rFonts w:ascii="Nirmala UI" w:eastAsiaTheme="minorEastAsia" w:hAnsi="Nirmala UI" w:cs="Nirmala UI"/>
                <w:cs/>
                <w:lang w:bidi="hi-IN"/>
              </w:rPr>
              <w:t xml:space="preserve"> </w:t>
            </w:r>
            <w:proofErr w:type="spellStart"/>
            <w:r w:rsidR="0026259C">
              <w:rPr>
                <w:rFonts w:ascii="Nirmala UI" w:eastAsiaTheme="minorEastAsia" w:hAnsi="Nirmala UI" w:cs="Nirmala UI"/>
                <w:lang w:bidi="hi-IN"/>
              </w:rPr>
              <w:t>दे</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सकता</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है</w:t>
            </w:r>
            <w:r w:rsidR="00722BBF" w:rsidRPr="00722BBF">
              <w:rPr>
                <w:rFonts w:ascii="Nirmala UI" w:eastAsiaTheme="minorEastAsia" w:hAnsi="Nirmala UI" w:cs="Nirmala UI"/>
                <w:lang w:bidi="hi-IN"/>
              </w:rPr>
              <w:t>,</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जि</w:t>
            </w:r>
            <w:proofErr w:type="spellStart"/>
            <w:r w:rsidR="00722BBF" w:rsidRPr="00722BBF">
              <w:rPr>
                <w:rFonts w:ascii="Nirmala UI" w:eastAsiaTheme="minorEastAsia" w:hAnsi="Nirmala UI" w:cs="Nirmala UI"/>
                <w:lang w:bidi="hi-IN"/>
              </w:rPr>
              <w:t>से</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आप</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स्वयं</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अपने ख</w:t>
            </w:r>
            <w:proofErr w:type="spellStart"/>
            <w:r w:rsidR="00722BBF" w:rsidRPr="00722BBF">
              <w:rPr>
                <w:rFonts w:ascii="Nirmala UI" w:eastAsiaTheme="minorEastAsia" w:hAnsi="Nirmala UI" w:cs="Nirmala UI"/>
                <w:lang w:bidi="hi-IN"/>
              </w:rPr>
              <w:t>र्चे</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पर</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बुक</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कर</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सकते</w:t>
            </w:r>
            <w:r w:rsidR="00722BBF" w:rsidRPr="00722BBF">
              <w:rPr>
                <w:rFonts w:ascii="Nirmala UI" w:eastAsiaTheme="minorEastAsia" w:hAnsi="Nirmala UI" w:cs="Nirmala UI"/>
                <w:lang w:bidi="hi-IN"/>
              </w:rPr>
              <w:t>/</w:t>
            </w:r>
            <w:proofErr w:type="spellStart"/>
            <w:r w:rsidR="00722BBF" w:rsidRPr="00722BBF">
              <w:rPr>
                <w:rFonts w:ascii="Nirmala UI" w:eastAsiaTheme="minorEastAsia" w:hAnsi="Nirmala UI" w:cs="Nirmala UI"/>
                <w:lang w:bidi="hi-IN"/>
              </w:rPr>
              <w:t>सकती</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हैं।</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कृपया</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ध्यान</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दें</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कि</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यदि</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आप</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संगरोध</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के</w:t>
            </w:r>
            <w:proofErr w:type="spellEnd"/>
            <w:r w:rsidR="00722BBF" w:rsidRPr="00722BBF">
              <w:rPr>
                <w:rFonts w:ascii="Nirmala UI" w:eastAsiaTheme="minorEastAsia" w:hAnsi="Nirmala UI" w:cs="Nirmala UI"/>
                <w:lang w:bidi="hi-IN"/>
              </w:rPr>
              <w:t xml:space="preserve"> </w:t>
            </w:r>
            <w:r w:rsidR="00722BBF" w:rsidRPr="00722BBF">
              <w:rPr>
                <w:rFonts w:ascii="Nirmala UI" w:eastAsiaTheme="minorEastAsia" w:hAnsi="Nirmala UI" w:cs="Nirmala UI" w:hint="cs"/>
                <w:cs/>
                <w:lang w:bidi="hi-IN"/>
              </w:rPr>
              <w:t>उद्देश्यों</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से</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होटल</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आवास</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का</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उपयोग</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कर</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रहे</w:t>
            </w:r>
            <w:r w:rsidR="00722BBF" w:rsidRPr="00722BBF">
              <w:rPr>
                <w:rFonts w:ascii="Nirmala UI" w:eastAsiaTheme="minorEastAsia" w:hAnsi="Nirmala UI" w:cs="Nirmala UI"/>
                <w:lang w:bidi="hi-IN"/>
              </w:rPr>
              <w:t>/</w:t>
            </w:r>
            <w:proofErr w:type="spellStart"/>
            <w:r w:rsidR="00722BBF" w:rsidRPr="00722BBF">
              <w:rPr>
                <w:rFonts w:ascii="Nirmala UI" w:eastAsiaTheme="minorEastAsia" w:hAnsi="Nirmala UI" w:cs="Nirmala UI"/>
                <w:lang w:bidi="hi-IN"/>
              </w:rPr>
              <w:t>रही</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हैं</w:t>
            </w:r>
            <w:r w:rsidR="00722BBF" w:rsidRPr="00722BBF">
              <w:rPr>
                <w:rFonts w:ascii="Nirmala UI" w:eastAsiaTheme="minorEastAsia" w:hAnsi="Nirmala UI" w:cs="Nirmala UI"/>
                <w:lang w:bidi="hi-IN"/>
              </w:rPr>
              <w:t>,</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तो</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हमें</w:t>
            </w:r>
            <w:r w:rsidR="00722BBF" w:rsidRPr="00722BBF">
              <w:rPr>
                <w:rFonts w:ascii="Nirmala UI" w:eastAsiaTheme="minorEastAsia" w:hAnsi="Nirmala UI" w:cs="Nirmala UI"/>
                <w:cs/>
                <w:lang w:bidi="hi-IN"/>
              </w:rPr>
              <w:t xml:space="preserve"> </w:t>
            </w:r>
            <w:proofErr w:type="spellStart"/>
            <w:r w:rsidR="00722BBF" w:rsidRPr="00722BBF">
              <w:rPr>
                <w:rFonts w:ascii="Nirmala UI" w:eastAsiaTheme="minorEastAsia" w:hAnsi="Nirmala UI" w:cs="Nirmala UI"/>
                <w:lang w:bidi="hi-IN"/>
              </w:rPr>
              <w:t>एक</w:t>
            </w:r>
            <w:proofErr w:type="spellEnd"/>
            <w:r w:rsidR="00722BBF" w:rsidRPr="00722BBF">
              <w:rPr>
                <w:rFonts w:ascii="Nirmala UI" w:eastAsiaTheme="minorEastAsia" w:hAnsi="Nirmala UI" w:cs="Nirmala UI"/>
                <w:lang w:bidi="hi-IN"/>
              </w:rPr>
              <w:t xml:space="preserve"> </w:t>
            </w:r>
            <w:proofErr w:type="spellStart"/>
            <w:r w:rsidR="00722BBF" w:rsidRPr="00722BBF">
              <w:rPr>
                <w:rFonts w:ascii="Nirmala UI" w:eastAsiaTheme="minorEastAsia" w:hAnsi="Nirmala UI" w:cs="Nirmala UI"/>
                <w:lang w:bidi="hi-IN"/>
              </w:rPr>
              <w:t>मान्य</w:t>
            </w:r>
            <w:proofErr w:type="spellEnd"/>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बुकिंग</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के</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प्रमाण</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की</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आवश्यकता</w:t>
            </w:r>
            <w:r w:rsidR="00722BBF" w:rsidRPr="00722BBF">
              <w:rPr>
                <w:rFonts w:ascii="Nirmala UI" w:eastAsiaTheme="minorEastAsia" w:hAnsi="Nirmala UI" w:cs="Nirmala UI"/>
                <w:cs/>
                <w:lang w:bidi="hi-IN"/>
              </w:rPr>
              <w:t xml:space="preserve"> </w:t>
            </w:r>
            <w:r w:rsidR="00722BBF" w:rsidRPr="00722BBF">
              <w:rPr>
                <w:rFonts w:ascii="Nirmala UI" w:eastAsiaTheme="minorEastAsia" w:hAnsi="Nirmala UI" w:cs="Nirmala UI" w:hint="cs"/>
                <w:cs/>
                <w:lang w:bidi="hi-IN"/>
              </w:rPr>
              <w:t>होगी।</w:t>
            </w:r>
          </w:p>
        </w:tc>
      </w:tr>
      <w:tr w:rsidR="00386C77" w:rsidRPr="007C7D0D" w14:paraId="3F9C488C" w14:textId="77777777" w:rsidTr="000B13E5">
        <w:trPr>
          <w:trHeight w:val="486"/>
        </w:trPr>
        <w:tc>
          <w:tcPr>
            <w:tcW w:w="7499" w:type="dxa"/>
            <w:shd w:val="clear" w:color="auto" w:fill="auto"/>
            <w:vAlign w:val="center"/>
          </w:tcPr>
          <w:p w14:paraId="3AFE0BC1" w14:textId="03285878"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lastRenderedPageBreak/>
              <w:t>What are the community responsibilities?</w:t>
            </w:r>
          </w:p>
        </w:tc>
        <w:tc>
          <w:tcPr>
            <w:tcW w:w="7499" w:type="dxa"/>
            <w:shd w:val="clear" w:color="auto" w:fill="auto"/>
            <w:vAlign w:val="center"/>
          </w:tcPr>
          <w:p w14:paraId="3F15BA63" w14:textId="084747CC" w:rsidR="00386C77" w:rsidRPr="00722BBF" w:rsidRDefault="00722BBF" w:rsidP="00722BBF">
            <w:pPr>
              <w:rPr>
                <w:rFonts w:ascii="Nirmala UI" w:eastAsiaTheme="minorEastAsia" w:hAnsi="Nirmala UI" w:cs="Nirmala UI"/>
                <w:b/>
                <w:bCs/>
              </w:rPr>
            </w:pPr>
            <w:r w:rsidRPr="00722BBF">
              <w:rPr>
                <w:rFonts w:ascii="Nirmala UI" w:eastAsiaTheme="minorEastAsia" w:hAnsi="Nirmala UI" w:cs="Nirmala UI" w:hint="cs"/>
                <w:b/>
                <w:bCs/>
                <w:cs/>
                <w:lang w:bidi="hi-IN"/>
              </w:rPr>
              <w:t>समुदाय</w:t>
            </w:r>
            <w:r w:rsidRPr="00722BBF">
              <w:rPr>
                <w:rFonts w:ascii="Nirmala UI" w:eastAsiaTheme="minorEastAsia" w:hAnsi="Nirmala UI" w:cs="Nirmala UI"/>
                <w:b/>
                <w:bCs/>
                <w:lang w:bidi="hi-IN"/>
              </w:rPr>
              <w:t xml:space="preserve"> </w:t>
            </w:r>
            <w:proofErr w:type="spellStart"/>
            <w:r w:rsidRPr="00722BBF">
              <w:rPr>
                <w:rFonts w:ascii="Nirmala UI" w:eastAsiaTheme="minorEastAsia" w:hAnsi="Nirmala UI" w:cs="Nirmala UI"/>
                <w:b/>
                <w:bCs/>
                <w:lang w:bidi="hi-IN"/>
              </w:rPr>
              <w:t>की</w:t>
            </w:r>
            <w:proofErr w:type="spellEnd"/>
            <w:r w:rsidRPr="00722BBF">
              <w:rPr>
                <w:rFonts w:ascii="Nirmala UI" w:eastAsiaTheme="minorEastAsia" w:hAnsi="Nirmala UI" w:cs="Nirmala UI"/>
                <w:b/>
                <w:bCs/>
                <w:cs/>
                <w:lang w:bidi="hi-IN"/>
              </w:rPr>
              <w:t xml:space="preserve"> </w:t>
            </w:r>
            <w:r w:rsidRPr="00722BBF">
              <w:rPr>
                <w:rFonts w:ascii="Nirmala UI" w:eastAsiaTheme="minorEastAsia" w:hAnsi="Nirmala UI" w:cs="Nirmala UI" w:hint="cs"/>
                <w:b/>
                <w:bCs/>
                <w:cs/>
                <w:lang w:bidi="hi-IN"/>
              </w:rPr>
              <w:t>जिम्मेदारि</w:t>
            </w:r>
            <w:proofErr w:type="spellStart"/>
            <w:r w:rsidRPr="00722BBF">
              <w:rPr>
                <w:rFonts w:ascii="Nirmala UI" w:eastAsiaTheme="minorEastAsia" w:hAnsi="Nirmala UI" w:cs="Nirmala UI"/>
                <w:b/>
                <w:bCs/>
                <w:lang w:bidi="hi-IN"/>
              </w:rPr>
              <w:t>याँ</w:t>
            </w:r>
            <w:proofErr w:type="spellEnd"/>
            <w:r w:rsidRPr="00722BBF">
              <w:rPr>
                <w:rFonts w:ascii="Nirmala UI" w:eastAsiaTheme="minorEastAsia" w:hAnsi="Nirmala UI" w:cs="Nirmala UI"/>
                <w:b/>
                <w:bCs/>
                <w:cs/>
                <w:lang w:bidi="hi-IN"/>
              </w:rPr>
              <w:t xml:space="preserve"> </w:t>
            </w:r>
            <w:r w:rsidRPr="00722BBF">
              <w:rPr>
                <w:rFonts w:ascii="Nirmala UI" w:eastAsiaTheme="minorEastAsia" w:hAnsi="Nirmala UI" w:cs="Nirmala UI" w:hint="cs"/>
                <w:b/>
                <w:bCs/>
                <w:cs/>
                <w:lang w:bidi="hi-IN"/>
              </w:rPr>
              <w:t>क्या</w:t>
            </w:r>
            <w:r w:rsidRPr="00722BBF">
              <w:rPr>
                <w:rFonts w:ascii="Nirmala UI" w:eastAsiaTheme="minorEastAsia" w:hAnsi="Nirmala UI" w:cs="Nirmala UI"/>
                <w:b/>
                <w:bCs/>
                <w:cs/>
                <w:lang w:bidi="hi-IN"/>
              </w:rPr>
              <w:t xml:space="preserve"> </w:t>
            </w:r>
            <w:r w:rsidRPr="00722BBF">
              <w:rPr>
                <w:rFonts w:ascii="Nirmala UI" w:eastAsiaTheme="minorEastAsia" w:hAnsi="Nirmala UI" w:cs="Nirmala UI" w:hint="cs"/>
                <w:b/>
                <w:bCs/>
                <w:cs/>
                <w:lang w:bidi="hi-IN"/>
              </w:rPr>
              <w:t>हैं</w:t>
            </w:r>
            <w:r w:rsidRPr="00722BBF">
              <w:rPr>
                <w:rFonts w:ascii="Nirmala UI" w:eastAsiaTheme="minorEastAsia" w:hAnsi="Nirmala UI" w:cs="Nirmala UI"/>
                <w:b/>
                <w:bCs/>
              </w:rPr>
              <w:t>?</w:t>
            </w:r>
          </w:p>
        </w:tc>
      </w:tr>
      <w:tr w:rsidR="00386C77" w:rsidRPr="007C7D0D" w14:paraId="3541A6E0" w14:textId="77777777" w:rsidTr="00B95BF0">
        <w:trPr>
          <w:trHeight w:val="2319"/>
        </w:trPr>
        <w:tc>
          <w:tcPr>
            <w:tcW w:w="7499" w:type="dxa"/>
            <w:shd w:val="clear" w:color="auto" w:fill="auto"/>
            <w:vAlign w:val="center"/>
          </w:tcPr>
          <w:p w14:paraId="73E841A0" w14:textId="77777777" w:rsidR="00386C77" w:rsidRPr="00B95BF0" w:rsidRDefault="00386C77" w:rsidP="00B95BF0">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Maintain personal hygiene, including regular hand washing.</w:t>
            </w:r>
          </w:p>
          <w:p w14:paraId="302A9A2D" w14:textId="77777777" w:rsidR="00386C77" w:rsidRPr="00B95BF0" w:rsidRDefault="00386C77" w:rsidP="00B95BF0">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Stay home if unwell.</w:t>
            </w:r>
          </w:p>
          <w:p w14:paraId="6D697E58" w14:textId="77777777" w:rsidR="00386C77" w:rsidRPr="00B95BF0" w:rsidRDefault="00386C77" w:rsidP="00B95BF0">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Avoid travelling to Victoria </w:t>
            </w:r>
            <w:proofErr w:type="gramStart"/>
            <w:r w:rsidRPr="00B95BF0">
              <w:rPr>
                <w:rFonts w:asciiTheme="minorBidi" w:eastAsia="SimSun" w:hAnsiTheme="minorBidi" w:cstheme="minorBidi"/>
                <w:snapToGrid/>
                <w:lang w:eastAsia="en-AU"/>
              </w:rPr>
              <w:t>at this time</w:t>
            </w:r>
            <w:proofErr w:type="gramEnd"/>
            <w:r w:rsidRPr="00B95BF0">
              <w:rPr>
                <w:rFonts w:asciiTheme="minorBidi" w:eastAsia="SimSun" w:hAnsiTheme="minorBidi" w:cstheme="minorBidi"/>
                <w:snapToGrid/>
                <w:lang w:eastAsia="en-AU"/>
              </w:rPr>
              <w:t xml:space="preserve"> for anything other than absolutely essential reasons.</w:t>
            </w:r>
          </w:p>
          <w:p w14:paraId="699801DE" w14:textId="0E3F9EEA" w:rsidR="00386C77" w:rsidRPr="00B95BF0" w:rsidRDefault="00386C77" w:rsidP="00B95BF0">
            <w:pPr>
              <w:numPr>
                <w:ilvl w:val="0"/>
                <w:numId w:val="17"/>
              </w:numPr>
              <w:tabs>
                <w:tab w:val="clear" w:pos="7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Get tested if you have COVID-19 symptoms.</w:t>
            </w:r>
          </w:p>
        </w:tc>
        <w:tc>
          <w:tcPr>
            <w:tcW w:w="7499" w:type="dxa"/>
            <w:shd w:val="clear" w:color="auto" w:fill="auto"/>
            <w:vAlign w:val="center"/>
          </w:tcPr>
          <w:p w14:paraId="62914D55" w14:textId="77777777" w:rsidR="00722BBF" w:rsidRPr="0033256B" w:rsidRDefault="00722BBF" w:rsidP="00B95BF0">
            <w:pPr>
              <w:pStyle w:val="ListParagraph"/>
              <w:numPr>
                <w:ilvl w:val="0"/>
                <w:numId w:val="20"/>
              </w:numPr>
              <w:ind w:left="481"/>
              <w:rPr>
                <w:rFonts w:ascii="Nirmala UI" w:eastAsiaTheme="minorEastAsia" w:hAnsi="Nirmala UI" w:cs="Nirmala UI"/>
                <w:lang w:bidi="hi-IN"/>
              </w:rPr>
            </w:pPr>
            <w:r w:rsidRPr="0033256B">
              <w:rPr>
                <w:rFonts w:ascii="Nirmala UI" w:eastAsiaTheme="minorEastAsia" w:hAnsi="Nirmala UI" w:cs="Nirmala UI" w:hint="cs"/>
                <w:cs/>
                <w:lang w:bidi="hi-IN"/>
              </w:rPr>
              <w:t>व्यक्तिगत</w:t>
            </w:r>
            <w:r w:rsidRPr="0033256B">
              <w:rPr>
                <w:rFonts w:ascii="Nirmala UI" w:eastAsiaTheme="minorEastAsia" w:hAnsi="Nirmala UI" w:cs="Nirmala UI"/>
                <w:cs/>
                <w:lang w:bidi="hi-IN"/>
              </w:rPr>
              <w:t xml:space="preserve"> </w:t>
            </w:r>
            <w:r w:rsidRPr="0033256B">
              <w:rPr>
                <w:rFonts w:ascii="Nirmala UI" w:eastAsiaTheme="minorEastAsia" w:hAnsi="Nirmala UI" w:cs="Nirmala UI" w:hint="cs"/>
                <w:cs/>
                <w:lang w:bidi="hi-IN"/>
              </w:rPr>
              <w:t>स्वच्छता</w:t>
            </w:r>
            <w:r w:rsidRPr="0033256B">
              <w:rPr>
                <w:rFonts w:ascii="Nirmala UI" w:eastAsiaTheme="minorEastAsia" w:hAnsi="Nirmala UI" w:cs="Nirmala UI"/>
                <w:cs/>
                <w:lang w:bidi="hi-IN"/>
              </w:rPr>
              <w:t xml:space="preserve"> </w:t>
            </w:r>
            <w:r w:rsidRPr="0033256B">
              <w:rPr>
                <w:rFonts w:ascii="Nirmala UI" w:eastAsiaTheme="minorEastAsia" w:hAnsi="Nirmala UI" w:cs="Nirmala UI" w:hint="cs"/>
                <w:cs/>
                <w:lang w:bidi="hi-IN"/>
              </w:rPr>
              <w:t>बनाए</w:t>
            </w:r>
            <w:r w:rsidRPr="0033256B">
              <w:rPr>
                <w:rFonts w:ascii="Nirmala UI" w:eastAsiaTheme="minorEastAsia" w:hAnsi="Nirmala UI" w:cs="Nirmala UI"/>
                <w:cs/>
                <w:lang w:bidi="hi-IN"/>
              </w:rPr>
              <w:t xml:space="preserve"> </w:t>
            </w:r>
            <w:r w:rsidRPr="0033256B">
              <w:rPr>
                <w:rFonts w:ascii="Nirmala UI" w:eastAsiaTheme="minorEastAsia" w:hAnsi="Nirmala UI" w:cs="Nirmala UI" w:hint="cs"/>
                <w:cs/>
                <w:lang w:bidi="hi-IN"/>
              </w:rPr>
              <w:t>रखें</w:t>
            </w:r>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जिसमें</w:t>
            </w:r>
            <w:proofErr w:type="spellEnd"/>
            <w:r>
              <w:rPr>
                <w:rFonts w:ascii="Nirmala UI" w:eastAsiaTheme="minorEastAsia" w:hAnsi="Nirmala UI" w:cs="Nirmala UI"/>
                <w:lang w:bidi="hi-IN"/>
              </w:rPr>
              <w:t xml:space="preserve"> </w:t>
            </w:r>
            <w:r w:rsidRPr="0002152F">
              <w:rPr>
                <w:rFonts w:ascii="Nirmala UI" w:eastAsiaTheme="minorEastAsia" w:hAnsi="Nirmala UI" w:cs="Nirmala UI" w:hint="cs"/>
                <w:cs/>
                <w:lang w:bidi="hi-IN"/>
              </w:rPr>
              <w:t>नियमित</w:t>
            </w:r>
            <w:r w:rsidRPr="0002152F">
              <w:rPr>
                <w:rFonts w:ascii="Nirmala UI" w:eastAsiaTheme="minorEastAsia" w:hAnsi="Nirmala UI" w:cs="Nirmala UI"/>
                <w:cs/>
                <w:lang w:bidi="hi-IN"/>
              </w:rPr>
              <w:t xml:space="preserve"> </w:t>
            </w:r>
            <w:r w:rsidRPr="0002152F">
              <w:rPr>
                <w:rFonts w:ascii="Nirmala UI" w:eastAsiaTheme="minorEastAsia" w:hAnsi="Nirmala UI" w:cs="Nirmala UI" w:hint="cs"/>
                <w:cs/>
                <w:lang w:bidi="hi-IN"/>
              </w:rPr>
              <w:t>रूप</w:t>
            </w:r>
            <w:r w:rsidRPr="0002152F">
              <w:rPr>
                <w:rFonts w:ascii="Nirmala UI" w:eastAsiaTheme="minorEastAsia" w:hAnsi="Nirmala UI" w:cs="Nirmala UI"/>
                <w:cs/>
                <w:lang w:bidi="hi-IN"/>
              </w:rPr>
              <w:t xml:space="preserve"> </w:t>
            </w:r>
            <w:r w:rsidRPr="0002152F">
              <w:rPr>
                <w:rFonts w:ascii="Nirmala UI" w:eastAsiaTheme="minorEastAsia" w:hAnsi="Nirmala UI" w:cs="Nirmala UI" w:hint="cs"/>
                <w:cs/>
                <w:lang w:bidi="hi-IN"/>
              </w:rPr>
              <w:t>से</w:t>
            </w:r>
            <w:r w:rsidRPr="0002152F">
              <w:rPr>
                <w:rFonts w:ascii="Nirmala UI" w:eastAsiaTheme="minorEastAsia" w:hAnsi="Nirmala UI" w:cs="Nirmala UI"/>
                <w:cs/>
                <w:lang w:bidi="hi-IN"/>
              </w:rPr>
              <w:t xml:space="preserve"> </w:t>
            </w:r>
            <w:r w:rsidRPr="0002152F">
              <w:rPr>
                <w:rFonts w:ascii="Nirmala UI" w:eastAsiaTheme="minorEastAsia" w:hAnsi="Nirmala UI" w:cs="Nirmala UI" w:hint="cs"/>
                <w:cs/>
                <w:lang w:bidi="hi-IN"/>
              </w:rPr>
              <w:t>हाथ</w:t>
            </w:r>
            <w:r w:rsidRPr="0002152F">
              <w:rPr>
                <w:rFonts w:ascii="Nirmala UI" w:eastAsiaTheme="minorEastAsia" w:hAnsi="Nirmala UI" w:cs="Nirmala UI"/>
                <w:cs/>
                <w:lang w:bidi="hi-IN"/>
              </w:rPr>
              <w:t xml:space="preserve"> </w:t>
            </w:r>
            <w:r w:rsidRPr="0002152F">
              <w:rPr>
                <w:rFonts w:ascii="Nirmala UI" w:eastAsiaTheme="minorEastAsia" w:hAnsi="Nirmala UI" w:cs="Nirmala UI" w:hint="cs"/>
                <w:cs/>
                <w:lang w:bidi="hi-IN"/>
              </w:rPr>
              <w:t>धो</w:t>
            </w:r>
            <w:proofErr w:type="spellStart"/>
            <w:r>
              <w:rPr>
                <w:rFonts w:ascii="Nirmala UI" w:eastAsiaTheme="minorEastAsia" w:hAnsi="Nirmala UI" w:cs="Nirmala UI"/>
                <w:lang w:bidi="hi-IN"/>
              </w:rPr>
              <w:t>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शामिल</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है</w:t>
            </w:r>
            <w:proofErr w:type="spellEnd"/>
            <w:r w:rsidRPr="0033256B">
              <w:rPr>
                <w:rFonts w:ascii="Nirmala UI" w:eastAsiaTheme="minorEastAsia" w:hAnsi="Nirmala UI" w:cs="Nirmala UI" w:hint="cs"/>
                <w:cs/>
                <w:lang w:bidi="hi-IN"/>
              </w:rPr>
              <w:t>।</w:t>
            </w:r>
          </w:p>
          <w:p w14:paraId="7B50A6F1" w14:textId="6CFBA531" w:rsidR="00722BBF" w:rsidRDefault="00722BBF" w:rsidP="00B95BF0">
            <w:pPr>
              <w:pStyle w:val="ListParagraph"/>
              <w:numPr>
                <w:ilvl w:val="0"/>
                <w:numId w:val="20"/>
              </w:numPr>
              <w:ind w:left="481"/>
              <w:rPr>
                <w:rFonts w:ascii="Nirmala UI" w:eastAsiaTheme="minorEastAsia" w:hAnsi="Nirmala UI" w:cs="Nirmala UI"/>
              </w:rPr>
            </w:pPr>
            <w:r w:rsidRPr="0033256B">
              <w:rPr>
                <w:rFonts w:ascii="Nirmala UI" w:eastAsiaTheme="minorEastAsia" w:hAnsi="Nirmala UI" w:cs="Nirmala UI" w:hint="cs"/>
                <w:cs/>
                <w:lang w:bidi="hi-IN"/>
              </w:rPr>
              <w:t>अस्वस्थ</w:t>
            </w:r>
            <w:r w:rsidRPr="0033256B">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हो</w:t>
            </w:r>
            <w:proofErr w:type="spellEnd"/>
            <w:r w:rsidRPr="0033256B">
              <w:rPr>
                <w:rFonts w:ascii="Nirmala UI" w:eastAsiaTheme="minorEastAsia" w:hAnsi="Nirmala UI" w:cs="Nirmala UI" w:hint="cs"/>
                <w:cs/>
                <w:lang w:bidi="hi-IN"/>
              </w:rPr>
              <w:t>ने</w:t>
            </w:r>
            <w:r w:rsidRPr="0033256B">
              <w:rPr>
                <w:rFonts w:ascii="Nirmala UI" w:eastAsiaTheme="minorEastAsia" w:hAnsi="Nirmala UI" w:cs="Nirmala UI"/>
                <w:cs/>
                <w:lang w:bidi="hi-IN"/>
              </w:rPr>
              <w:t xml:space="preserve"> </w:t>
            </w:r>
            <w:r w:rsidRPr="0033256B">
              <w:rPr>
                <w:rFonts w:ascii="Nirmala UI" w:eastAsiaTheme="minorEastAsia" w:hAnsi="Nirmala UI" w:cs="Nirmala UI" w:hint="cs"/>
                <w:cs/>
                <w:lang w:bidi="hi-IN"/>
              </w:rPr>
              <w:t>पर</w:t>
            </w:r>
            <w:r w:rsidRPr="0033256B">
              <w:rPr>
                <w:rFonts w:ascii="Nirmala UI" w:eastAsiaTheme="minorEastAsia" w:hAnsi="Nirmala UI" w:cs="Nirmala UI"/>
                <w:cs/>
                <w:lang w:bidi="hi-IN"/>
              </w:rPr>
              <w:t xml:space="preserve"> </w:t>
            </w:r>
            <w:r w:rsidRPr="0033256B">
              <w:rPr>
                <w:rFonts w:ascii="Nirmala UI" w:eastAsiaTheme="minorEastAsia" w:hAnsi="Nirmala UI" w:cs="Nirmala UI" w:hint="cs"/>
                <w:cs/>
                <w:lang w:bidi="hi-IN"/>
              </w:rPr>
              <w:t>घर</w:t>
            </w:r>
            <w:r w:rsidRPr="0033256B">
              <w:rPr>
                <w:rFonts w:ascii="Nirmala UI" w:eastAsiaTheme="minorEastAsia" w:hAnsi="Nirmala UI" w:cs="Nirmala UI"/>
                <w:cs/>
                <w:lang w:bidi="hi-IN"/>
              </w:rPr>
              <w:t xml:space="preserve"> </w:t>
            </w:r>
            <w:r w:rsidRPr="0033256B">
              <w:rPr>
                <w:rFonts w:ascii="Nirmala UI" w:eastAsiaTheme="minorEastAsia" w:hAnsi="Nirmala UI" w:cs="Nirmala UI" w:hint="cs"/>
                <w:cs/>
                <w:lang w:bidi="hi-IN"/>
              </w:rPr>
              <w:t>में</w:t>
            </w:r>
            <w:r w:rsidRPr="0033256B">
              <w:rPr>
                <w:rFonts w:ascii="Nirmala UI" w:eastAsiaTheme="minorEastAsia" w:hAnsi="Nirmala UI" w:cs="Nirmala UI"/>
                <w:cs/>
                <w:lang w:bidi="hi-IN"/>
              </w:rPr>
              <w:t xml:space="preserve"> </w:t>
            </w:r>
            <w:r w:rsidRPr="0033256B">
              <w:rPr>
                <w:rFonts w:ascii="Nirmala UI" w:eastAsiaTheme="minorEastAsia" w:hAnsi="Nirmala UI" w:cs="Nirmala UI" w:hint="cs"/>
                <w:cs/>
                <w:lang w:bidi="hi-IN"/>
              </w:rPr>
              <w:t>रहें।</w:t>
            </w:r>
          </w:p>
          <w:p w14:paraId="0CFD3CB8" w14:textId="7384B80B" w:rsidR="00722BBF" w:rsidRDefault="00722BBF" w:rsidP="00B95BF0">
            <w:pPr>
              <w:pStyle w:val="ListParagraph"/>
              <w:numPr>
                <w:ilvl w:val="0"/>
                <w:numId w:val="20"/>
              </w:numPr>
              <w:ind w:left="481"/>
              <w:rPr>
                <w:rFonts w:ascii="Nirmala UI" w:eastAsiaTheme="minorEastAsia" w:hAnsi="Nirmala UI" w:cs="Nirmala UI"/>
              </w:rPr>
            </w:pPr>
            <w:r w:rsidRPr="00722BBF">
              <w:rPr>
                <w:rFonts w:ascii="Nirmala UI" w:eastAsiaTheme="minorEastAsia" w:hAnsi="Nirmala UI" w:cs="Nirmala UI" w:hint="cs"/>
                <w:cs/>
                <w:lang w:bidi="hi-IN"/>
              </w:rPr>
              <w:t>यदि</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अत्यधिक</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आवश्यक</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कारण</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न</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हों</w:t>
            </w:r>
            <w:r w:rsidRPr="00722BBF">
              <w:rPr>
                <w:rFonts w:ascii="Nirmala UI" w:eastAsiaTheme="minorEastAsia" w:hAnsi="Nirmala UI" w:cs="Nirmala UI"/>
              </w:rPr>
              <w:t xml:space="preserve">, </w:t>
            </w:r>
            <w:r w:rsidRPr="00722BBF">
              <w:rPr>
                <w:rFonts w:ascii="Nirmala UI" w:eastAsiaTheme="minorEastAsia" w:hAnsi="Nirmala UI" w:cs="Nirmala UI" w:hint="cs"/>
                <w:cs/>
                <w:lang w:bidi="hi-IN"/>
              </w:rPr>
              <w:t>तो</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इस</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समय</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विक्टोरिया</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की</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यात्रा</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न</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करने</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का</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प्रयास</w:t>
            </w:r>
            <w:r w:rsidRPr="00722BBF">
              <w:rPr>
                <w:rFonts w:ascii="Nirmala UI" w:eastAsiaTheme="minorEastAsia" w:hAnsi="Nirmala UI" w:cs="Nirmala UI"/>
                <w:cs/>
                <w:lang w:bidi="hi-IN"/>
              </w:rPr>
              <w:t xml:space="preserve"> </w:t>
            </w:r>
            <w:r w:rsidRPr="00722BBF">
              <w:rPr>
                <w:rFonts w:ascii="Nirmala UI" w:eastAsiaTheme="minorEastAsia" w:hAnsi="Nirmala UI" w:cs="Nirmala UI" w:hint="cs"/>
                <w:cs/>
                <w:lang w:bidi="hi-IN"/>
              </w:rPr>
              <w:t>करें</w:t>
            </w:r>
            <w:r w:rsidR="00B57774">
              <w:rPr>
                <w:rFonts w:ascii="Nirmala UI" w:eastAsiaTheme="minorEastAsia" w:hAnsi="Nirmala UI" w:cs="Nirmala UI"/>
                <w:lang w:bidi="hi-IN"/>
              </w:rPr>
              <w:t>।</w:t>
            </w:r>
          </w:p>
          <w:p w14:paraId="078C87C8" w14:textId="6136A4EF" w:rsidR="00386C77" w:rsidRPr="00722BBF" w:rsidRDefault="00722BBF" w:rsidP="00B95BF0">
            <w:pPr>
              <w:pStyle w:val="ListParagraph"/>
              <w:numPr>
                <w:ilvl w:val="0"/>
                <w:numId w:val="20"/>
              </w:numPr>
              <w:ind w:left="481"/>
              <w:rPr>
                <w:rFonts w:ascii="Nirmala UI" w:eastAsiaTheme="minorEastAsia" w:hAnsi="Nirmala UI" w:cs="Nirmala UI"/>
              </w:rPr>
            </w:pPr>
            <w:r w:rsidRPr="00E41E0A">
              <w:rPr>
                <w:rFonts w:ascii="Nirmala UI" w:eastAsiaTheme="minorEastAsia" w:hAnsi="Nirmala UI" w:cs="Nirmala UI" w:hint="cs"/>
                <w:cs/>
                <w:lang w:bidi="hi-IN"/>
              </w:rPr>
              <w:t>यदि</w:t>
            </w:r>
            <w:r w:rsidRPr="00E41E0A">
              <w:rPr>
                <w:rFonts w:ascii="Nirmala UI" w:eastAsiaTheme="minorEastAsia" w:hAnsi="Nirmala UI" w:cs="Nirmala UI"/>
                <w:cs/>
                <w:lang w:bidi="hi-IN"/>
              </w:rPr>
              <w:t xml:space="preserve"> </w:t>
            </w:r>
            <w:r w:rsidRPr="00E41E0A">
              <w:rPr>
                <w:rFonts w:ascii="Nirmala UI" w:eastAsiaTheme="minorEastAsia" w:hAnsi="Nirmala UI" w:cs="Nirmala UI" w:hint="cs"/>
                <w:cs/>
                <w:lang w:bidi="hi-IN"/>
              </w:rPr>
              <w:t>आपके</w:t>
            </w:r>
            <w:r w:rsidRPr="00E41E0A">
              <w:rPr>
                <w:rFonts w:ascii="Nirmala UI" w:eastAsiaTheme="minorEastAsia" w:hAnsi="Nirmala UI" w:cs="Nirmala UI"/>
                <w:cs/>
                <w:lang w:bidi="hi-IN"/>
              </w:rPr>
              <w:t xml:space="preserve"> </w:t>
            </w:r>
            <w:proofErr w:type="spellStart"/>
            <w:r w:rsidRPr="00E41E0A">
              <w:rPr>
                <w:rFonts w:ascii="Nirmala UI" w:eastAsiaTheme="minorEastAsia" w:hAnsi="Nirmala UI" w:cs="Nirmala UI"/>
              </w:rPr>
              <w:t>शरीर</w:t>
            </w:r>
            <w:proofErr w:type="spellEnd"/>
            <w:r w:rsidRPr="00E41E0A">
              <w:rPr>
                <w:rFonts w:ascii="Nirmala UI" w:eastAsiaTheme="minorEastAsia" w:hAnsi="Nirmala UI" w:cs="Nirmala UI"/>
              </w:rPr>
              <w:t xml:space="preserve"> </w:t>
            </w:r>
            <w:proofErr w:type="spellStart"/>
            <w:r w:rsidRPr="00E41E0A">
              <w:rPr>
                <w:rFonts w:ascii="Nirmala UI" w:eastAsiaTheme="minorEastAsia" w:hAnsi="Nirmala UI" w:cs="Nirmala UI"/>
              </w:rPr>
              <w:t>में</w:t>
            </w:r>
            <w:proofErr w:type="spellEnd"/>
            <w:r w:rsidRPr="00E41E0A">
              <w:rPr>
                <w:rFonts w:ascii="Nirmala UI" w:eastAsiaTheme="minorEastAsia" w:hAnsi="Nirmala UI" w:cs="Nirmala UI"/>
              </w:rPr>
              <w:t xml:space="preserve"> COVID-19 </w:t>
            </w:r>
            <w:proofErr w:type="spellStart"/>
            <w:r w:rsidRPr="00E41E0A">
              <w:rPr>
                <w:rFonts w:ascii="Nirmala UI" w:eastAsiaTheme="minorEastAsia" w:hAnsi="Nirmala UI" w:cs="Nirmala UI"/>
              </w:rPr>
              <w:t>के</w:t>
            </w:r>
            <w:proofErr w:type="spellEnd"/>
            <w:r w:rsidRPr="00E41E0A">
              <w:rPr>
                <w:rFonts w:ascii="Nirmala UI" w:eastAsiaTheme="minorEastAsia" w:hAnsi="Nirmala UI" w:cs="Nirmala UI"/>
              </w:rPr>
              <w:t xml:space="preserve"> </w:t>
            </w:r>
            <w:r w:rsidRPr="00E41E0A">
              <w:rPr>
                <w:rFonts w:ascii="Nirmala UI" w:eastAsiaTheme="minorEastAsia" w:hAnsi="Nirmala UI" w:cs="Nirmala UI" w:hint="cs"/>
                <w:cs/>
                <w:lang w:bidi="hi-IN"/>
              </w:rPr>
              <w:t>लक्षण</w:t>
            </w:r>
            <w:r w:rsidRPr="00E41E0A">
              <w:rPr>
                <w:rFonts w:ascii="Nirmala UI" w:eastAsiaTheme="minorEastAsia" w:hAnsi="Nirmala UI" w:cs="Nirmala UI"/>
              </w:rPr>
              <w:t xml:space="preserve"> </w:t>
            </w:r>
            <w:proofErr w:type="spellStart"/>
            <w:r w:rsidRPr="00E41E0A">
              <w:rPr>
                <w:rFonts w:ascii="Nirmala UI" w:eastAsiaTheme="minorEastAsia" w:hAnsi="Nirmala UI" w:cs="Nirmala UI"/>
              </w:rPr>
              <w:t>विकसित</w:t>
            </w:r>
            <w:proofErr w:type="spellEnd"/>
            <w:r w:rsidRPr="00E41E0A">
              <w:rPr>
                <w:rFonts w:ascii="Nirmala UI" w:eastAsiaTheme="minorEastAsia" w:hAnsi="Nirmala UI" w:cs="Nirmala UI"/>
              </w:rPr>
              <w:t xml:space="preserve"> </w:t>
            </w:r>
            <w:proofErr w:type="spellStart"/>
            <w:r w:rsidRPr="00E41E0A">
              <w:rPr>
                <w:rFonts w:ascii="Nirmala UI" w:eastAsiaTheme="minorEastAsia" w:hAnsi="Nirmala UI" w:cs="Nirmala UI"/>
              </w:rPr>
              <w:t>हुए</w:t>
            </w:r>
            <w:proofErr w:type="spellEnd"/>
            <w:r w:rsidRPr="00E41E0A">
              <w:rPr>
                <w:rFonts w:ascii="Nirmala UI" w:eastAsiaTheme="minorEastAsia" w:hAnsi="Nirmala UI" w:cs="Nirmala UI"/>
                <w:cs/>
                <w:lang w:bidi="hi-IN"/>
              </w:rPr>
              <w:t xml:space="preserve"> </w:t>
            </w:r>
            <w:r w:rsidRPr="00E41E0A">
              <w:rPr>
                <w:rFonts w:ascii="Nirmala UI" w:eastAsiaTheme="minorEastAsia" w:hAnsi="Nirmala UI" w:cs="Nirmala UI" w:hint="cs"/>
                <w:cs/>
                <w:lang w:bidi="hi-IN"/>
              </w:rPr>
              <w:t>हैं</w:t>
            </w:r>
            <w:r w:rsidRPr="00E41E0A">
              <w:rPr>
                <w:rFonts w:ascii="Nirmala UI" w:eastAsiaTheme="minorEastAsia" w:hAnsi="Nirmala UI" w:cs="Nirmala UI"/>
              </w:rPr>
              <w:t>,</w:t>
            </w:r>
            <w:r w:rsidRPr="00E41E0A">
              <w:rPr>
                <w:rFonts w:ascii="Nirmala UI" w:eastAsiaTheme="minorEastAsia" w:hAnsi="Nirmala UI" w:cs="Nirmala UI"/>
                <w:cs/>
                <w:lang w:bidi="hi-IN"/>
              </w:rPr>
              <w:t xml:space="preserve"> </w:t>
            </w:r>
            <w:r w:rsidRPr="00E41E0A">
              <w:rPr>
                <w:rFonts w:ascii="Nirmala UI" w:eastAsiaTheme="minorEastAsia" w:hAnsi="Nirmala UI" w:cs="Nirmala UI" w:hint="cs"/>
                <w:cs/>
                <w:lang w:bidi="hi-IN"/>
              </w:rPr>
              <w:t>तो</w:t>
            </w:r>
            <w:r w:rsidRPr="00E41E0A">
              <w:rPr>
                <w:rFonts w:ascii="Nirmala UI" w:eastAsiaTheme="minorEastAsia" w:hAnsi="Nirmala UI" w:cs="Nirmala UI"/>
              </w:rPr>
              <w:t xml:space="preserve"> </w:t>
            </w:r>
            <w:proofErr w:type="spellStart"/>
            <w:r w:rsidR="00BD4C6E">
              <w:rPr>
                <w:rFonts w:ascii="Nirmala UI" w:eastAsiaTheme="minorEastAsia" w:hAnsi="Nirmala UI" w:cs="Nirmala UI"/>
              </w:rPr>
              <w:t>अपनी</w:t>
            </w:r>
            <w:proofErr w:type="spellEnd"/>
            <w:r w:rsidR="00BD4C6E">
              <w:rPr>
                <w:rFonts w:ascii="Nirmala UI" w:eastAsiaTheme="minorEastAsia" w:hAnsi="Nirmala UI" w:cs="Nirmala UI"/>
              </w:rPr>
              <w:t xml:space="preserve"> </w:t>
            </w:r>
            <w:proofErr w:type="spellStart"/>
            <w:r w:rsidRPr="00E41E0A">
              <w:rPr>
                <w:rFonts w:ascii="Nirmala UI" w:eastAsiaTheme="minorEastAsia" w:hAnsi="Nirmala UI" w:cs="Nirmala UI"/>
              </w:rPr>
              <w:t>जाँ</w:t>
            </w:r>
            <w:proofErr w:type="spellEnd"/>
            <w:r w:rsidRPr="00E41E0A">
              <w:rPr>
                <w:rFonts w:ascii="Nirmala UI" w:eastAsiaTheme="minorEastAsia" w:hAnsi="Nirmala UI" w:cs="Nirmala UI" w:hint="cs"/>
                <w:cs/>
                <w:lang w:bidi="hi-IN"/>
              </w:rPr>
              <w:t>च</w:t>
            </w:r>
            <w:r w:rsidRPr="00E41E0A">
              <w:rPr>
                <w:rFonts w:ascii="Nirmala UI" w:eastAsiaTheme="minorEastAsia" w:hAnsi="Nirmala UI" w:cs="Nirmala UI"/>
                <w:cs/>
                <w:lang w:bidi="hi-IN"/>
              </w:rPr>
              <w:t xml:space="preserve"> </w:t>
            </w:r>
            <w:r w:rsidRPr="00E41E0A">
              <w:rPr>
                <w:rFonts w:ascii="Nirmala UI" w:eastAsiaTheme="minorEastAsia" w:hAnsi="Nirmala UI" w:cs="Nirmala UI" w:hint="cs"/>
                <w:cs/>
                <w:lang w:bidi="hi-IN"/>
              </w:rPr>
              <w:t>करवा</w:t>
            </w:r>
            <w:proofErr w:type="spellStart"/>
            <w:r w:rsidRPr="00E41E0A">
              <w:rPr>
                <w:rFonts w:ascii="Nirmala UI" w:eastAsiaTheme="minorEastAsia" w:hAnsi="Nirmala UI" w:cs="Nirmala UI"/>
              </w:rPr>
              <w:t>एँ</w:t>
            </w:r>
            <w:proofErr w:type="spellEnd"/>
            <w:r w:rsidRPr="00E41E0A">
              <w:rPr>
                <w:rFonts w:ascii="Nirmala UI" w:eastAsiaTheme="minorEastAsia" w:hAnsi="Nirmala UI" w:cs="Nirmala UI" w:hint="cs"/>
                <w:cs/>
                <w:lang w:bidi="hi-IN"/>
              </w:rPr>
              <w:t>।</w:t>
            </w:r>
          </w:p>
        </w:tc>
      </w:tr>
      <w:tr w:rsidR="00386C77" w:rsidRPr="007C7D0D" w14:paraId="74DE6343" w14:textId="77777777" w:rsidTr="000B13E5">
        <w:trPr>
          <w:trHeight w:val="486"/>
        </w:trPr>
        <w:tc>
          <w:tcPr>
            <w:tcW w:w="7499" w:type="dxa"/>
            <w:shd w:val="clear" w:color="auto" w:fill="auto"/>
            <w:vAlign w:val="center"/>
          </w:tcPr>
          <w:p w14:paraId="32ABA117" w14:textId="6B413BD4"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What does the public need to know?</w:t>
            </w:r>
          </w:p>
        </w:tc>
        <w:tc>
          <w:tcPr>
            <w:tcW w:w="7499" w:type="dxa"/>
            <w:shd w:val="clear" w:color="auto" w:fill="auto"/>
            <w:vAlign w:val="center"/>
          </w:tcPr>
          <w:p w14:paraId="7D4FAE4B" w14:textId="7B9627C5" w:rsidR="00386C77" w:rsidRPr="00B57774" w:rsidRDefault="00B57774" w:rsidP="00570A4F">
            <w:pPr>
              <w:rPr>
                <w:rFonts w:ascii="Nirmala UI" w:eastAsiaTheme="minorEastAsia" w:hAnsi="Nirmala UI" w:cs="Nirmala UI"/>
                <w:b/>
                <w:bCs/>
              </w:rPr>
            </w:pPr>
            <w:r w:rsidRPr="00B57774">
              <w:rPr>
                <w:rFonts w:ascii="Nirmala UI" w:eastAsiaTheme="minorEastAsia" w:hAnsi="Nirmala UI" w:cs="Nirmala UI" w:hint="cs"/>
                <w:b/>
                <w:bCs/>
                <w:cs/>
                <w:lang w:bidi="hi-IN"/>
              </w:rPr>
              <w:t>सर्वसामान्य</w:t>
            </w:r>
            <w:r w:rsidRPr="00B57774">
              <w:rPr>
                <w:rFonts w:ascii="Nirmala UI" w:eastAsiaTheme="minorEastAsia" w:hAnsi="Nirmala UI" w:cs="Nirmala UI"/>
                <w:b/>
                <w:bCs/>
                <w:cs/>
                <w:lang w:bidi="hi-IN"/>
              </w:rPr>
              <w:t xml:space="preserve"> </w:t>
            </w:r>
            <w:r w:rsidRPr="00B57774">
              <w:rPr>
                <w:rFonts w:ascii="Nirmala UI" w:eastAsiaTheme="minorEastAsia" w:hAnsi="Nirmala UI" w:cs="Nirmala UI" w:hint="cs"/>
                <w:b/>
                <w:bCs/>
                <w:cs/>
                <w:lang w:bidi="hi-IN"/>
              </w:rPr>
              <w:t>को</w:t>
            </w:r>
            <w:r w:rsidRPr="00B57774">
              <w:rPr>
                <w:rFonts w:ascii="Nirmala UI" w:eastAsiaTheme="minorEastAsia" w:hAnsi="Nirmala UI" w:cs="Nirmala UI"/>
                <w:b/>
                <w:bCs/>
                <w:cs/>
                <w:lang w:bidi="hi-IN"/>
              </w:rPr>
              <w:t xml:space="preserve"> </w:t>
            </w:r>
            <w:r w:rsidRPr="00B57774">
              <w:rPr>
                <w:rFonts w:ascii="Nirmala UI" w:eastAsiaTheme="minorEastAsia" w:hAnsi="Nirmala UI" w:cs="Nirmala UI" w:hint="cs"/>
                <w:b/>
                <w:bCs/>
                <w:cs/>
                <w:lang w:bidi="hi-IN"/>
              </w:rPr>
              <w:t>किन</w:t>
            </w:r>
            <w:r w:rsidRPr="00B57774">
              <w:rPr>
                <w:rFonts w:ascii="Nirmala UI" w:eastAsiaTheme="minorEastAsia" w:hAnsi="Nirmala UI" w:cs="Nirmala UI"/>
                <w:b/>
                <w:bCs/>
                <w:cs/>
                <w:lang w:bidi="hi-IN"/>
              </w:rPr>
              <w:t xml:space="preserve"> </w:t>
            </w:r>
            <w:r w:rsidRPr="00B57774">
              <w:rPr>
                <w:rFonts w:ascii="Nirmala UI" w:eastAsiaTheme="minorEastAsia" w:hAnsi="Nirmala UI" w:cs="Nirmala UI" w:hint="cs"/>
                <w:b/>
                <w:bCs/>
                <w:cs/>
                <w:lang w:bidi="hi-IN"/>
              </w:rPr>
              <w:t>बातों</w:t>
            </w:r>
            <w:r w:rsidRPr="00B57774">
              <w:rPr>
                <w:rFonts w:ascii="Nirmala UI" w:eastAsiaTheme="minorEastAsia" w:hAnsi="Nirmala UI" w:cs="Nirmala UI"/>
                <w:b/>
                <w:bCs/>
                <w:cs/>
                <w:lang w:bidi="hi-IN"/>
              </w:rPr>
              <w:t xml:space="preserve"> </w:t>
            </w:r>
            <w:r w:rsidRPr="00B57774">
              <w:rPr>
                <w:rFonts w:ascii="Nirmala UI" w:eastAsiaTheme="minorEastAsia" w:hAnsi="Nirmala UI" w:cs="Nirmala UI" w:hint="cs"/>
                <w:b/>
                <w:bCs/>
                <w:cs/>
                <w:lang w:bidi="hi-IN"/>
              </w:rPr>
              <w:t>की</w:t>
            </w:r>
            <w:r w:rsidRPr="00B57774">
              <w:rPr>
                <w:rFonts w:ascii="Nirmala UI" w:eastAsiaTheme="minorEastAsia" w:hAnsi="Nirmala UI" w:cs="Nirmala UI"/>
                <w:b/>
                <w:bCs/>
                <w:cs/>
                <w:lang w:bidi="hi-IN"/>
              </w:rPr>
              <w:t xml:space="preserve"> </w:t>
            </w:r>
            <w:r w:rsidRPr="00B57774">
              <w:rPr>
                <w:rFonts w:ascii="Nirmala UI" w:eastAsiaTheme="minorEastAsia" w:hAnsi="Nirmala UI" w:cs="Nirmala UI" w:hint="cs"/>
                <w:b/>
                <w:bCs/>
                <w:cs/>
                <w:lang w:bidi="hi-IN"/>
              </w:rPr>
              <w:t>जानकारी</w:t>
            </w:r>
            <w:r w:rsidRPr="00B57774">
              <w:rPr>
                <w:rFonts w:ascii="Nirmala UI" w:eastAsiaTheme="minorEastAsia" w:hAnsi="Nirmala UI" w:cs="Nirmala UI"/>
                <w:b/>
                <w:bCs/>
                <w:cs/>
                <w:lang w:bidi="hi-IN"/>
              </w:rPr>
              <w:t xml:space="preserve"> </w:t>
            </w:r>
            <w:r w:rsidRPr="00B57774">
              <w:rPr>
                <w:rFonts w:ascii="Nirmala UI" w:eastAsiaTheme="minorEastAsia" w:hAnsi="Nirmala UI" w:cs="Nirmala UI" w:hint="cs"/>
                <w:b/>
                <w:bCs/>
                <w:cs/>
                <w:lang w:bidi="hi-IN"/>
              </w:rPr>
              <w:t>होना</w:t>
            </w:r>
            <w:r w:rsidRPr="00B57774">
              <w:rPr>
                <w:rFonts w:ascii="Nirmala UI" w:eastAsiaTheme="minorEastAsia" w:hAnsi="Nirmala UI" w:cs="Nirmala UI"/>
                <w:b/>
                <w:bCs/>
                <w:cs/>
                <w:lang w:bidi="hi-IN"/>
              </w:rPr>
              <w:t xml:space="preserve"> </w:t>
            </w:r>
            <w:r w:rsidRPr="00B57774">
              <w:rPr>
                <w:rFonts w:ascii="Nirmala UI" w:eastAsiaTheme="minorEastAsia" w:hAnsi="Nirmala UI" w:cs="Nirmala UI" w:hint="cs"/>
                <w:b/>
                <w:bCs/>
                <w:cs/>
                <w:lang w:bidi="hi-IN"/>
              </w:rPr>
              <w:t>आवश्यक</w:t>
            </w:r>
            <w:r w:rsidRPr="00B57774">
              <w:rPr>
                <w:rFonts w:ascii="Nirmala UI" w:eastAsiaTheme="minorEastAsia" w:hAnsi="Nirmala UI" w:cs="Nirmala UI"/>
                <w:b/>
                <w:bCs/>
                <w:cs/>
                <w:lang w:bidi="hi-IN"/>
              </w:rPr>
              <w:t xml:space="preserve"> </w:t>
            </w:r>
            <w:r w:rsidRPr="00B57774">
              <w:rPr>
                <w:rFonts w:ascii="Nirmala UI" w:eastAsiaTheme="minorEastAsia" w:hAnsi="Nirmala UI" w:cs="Nirmala UI" w:hint="cs"/>
                <w:b/>
                <w:bCs/>
                <w:cs/>
                <w:lang w:bidi="hi-IN"/>
              </w:rPr>
              <w:t>है</w:t>
            </w:r>
            <w:r w:rsidRPr="00B57774">
              <w:rPr>
                <w:rFonts w:ascii="Nirmala UI" w:eastAsiaTheme="minorEastAsia" w:hAnsi="Nirmala UI" w:cs="Nirmala UI"/>
                <w:b/>
                <w:bCs/>
              </w:rPr>
              <w:t>?</w:t>
            </w:r>
          </w:p>
        </w:tc>
      </w:tr>
      <w:tr w:rsidR="00576685" w:rsidRPr="007C7D0D" w14:paraId="4846782A" w14:textId="77777777" w:rsidTr="00B95BF0">
        <w:trPr>
          <w:trHeight w:val="2627"/>
        </w:trPr>
        <w:tc>
          <w:tcPr>
            <w:tcW w:w="7499" w:type="dxa"/>
            <w:shd w:val="clear" w:color="auto" w:fill="auto"/>
            <w:vAlign w:val="center"/>
          </w:tcPr>
          <w:p w14:paraId="39CAB813" w14:textId="77777777" w:rsidR="00576685" w:rsidRPr="00B95BF0" w:rsidRDefault="00576685" w:rsidP="00B95BF0">
            <w:pPr>
              <w:numPr>
                <w:ilvl w:val="0"/>
                <w:numId w:val="19"/>
              </w:numPr>
              <w:tabs>
                <w:tab w:val="clear" w:pos="7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Continue to practise good hand and respiratory hygiene, physical distancing, stay home if you are unwell and get tested if you have symptoms of COVID-19.</w:t>
            </w:r>
          </w:p>
          <w:p w14:paraId="2A0A4E1D" w14:textId="60CD120C" w:rsidR="00576685" w:rsidRPr="00B95BF0" w:rsidRDefault="00576685" w:rsidP="00B95BF0">
            <w:pPr>
              <w:numPr>
                <w:ilvl w:val="0"/>
                <w:numId w:val="19"/>
              </w:numPr>
              <w:tabs>
                <w:tab w:val="clear" w:pos="7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You should also download the </w:t>
            </w:r>
            <w:proofErr w:type="spellStart"/>
            <w:r w:rsidRPr="00B95BF0">
              <w:rPr>
                <w:rFonts w:asciiTheme="minorBidi" w:eastAsia="SimSun" w:hAnsiTheme="minorBidi" w:cstheme="minorBidi"/>
                <w:snapToGrid/>
                <w:lang w:eastAsia="en-AU"/>
              </w:rPr>
              <w:t>COVIDSafe</w:t>
            </w:r>
            <w:proofErr w:type="spellEnd"/>
            <w:r w:rsidRPr="00B95BF0">
              <w:rPr>
                <w:rFonts w:asciiTheme="minorBidi" w:eastAsia="SimSun" w:hAnsiTheme="minorBidi" w:cstheme="minorBidi"/>
                <w:snapToGrid/>
                <w:lang w:eastAsia="en-AU"/>
              </w:rPr>
              <w:t xml:space="preserve"> app and ensure you provide your first name and contact number to any businesses that are required to ask for contact tracing purposes.</w:t>
            </w:r>
          </w:p>
        </w:tc>
        <w:tc>
          <w:tcPr>
            <w:tcW w:w="7499" w:type="dxa"/>
            <w:shd w:val="clear" w:color="auto" w:fill="auto"/>
            <w:vAlign w:val="center"/>
          </w:tcPr>
          <w:p w14:paraId="17A8E4FA" w14:textId="0BC89B76" w:rsidR="00B57774" w:rsidRPr="00B57774" w:rsidRDefault="00B57774" w:rsidP="00B95BF0">
            <w:pPr>
              <w:pStyle w:val="ListParagraph"/>
              <w:numPr>
                <w:ilvl w:val="0"/>
                <w:numId w:val="19"/>
              </w:numPr>
              <w:tabs>
                <w:tab w:val="clear" w:pos="720"/>
              </w:tabs>
              <w:snapToGrid w:val="0"/>
              <w:ind w:left="481"/>
              <w:rPr>
                <w:rFonts w:ascii="Nirmala UI" w:eastAsiaTheme="minorEastAsia" w:hAnsi="Nirmala UI" w:cs="Nirmala UI"/>
              </w:rPr>
            </w:pPr>
            <w:r w:rsidRPr="008900FC">
              <w:rPr>
                <w:rFonts w:ascii="Nirmala UI" w:eastAsia="Arial Unicode MS" w:hAnsi="Nirmala UI" w:cs="Nirmala UI"/>
                <w:cs/>
                <w:lang w:bidi="hi-IN"/>
              </w:rPr>
              <w:t>अच्छी तरह से हस्त व श्वसन स्वच्छता तथा शारीरिक दूरी का अनुपालन करना जारी रखें</w:t>
            </w:r>
            <w:r w:rsidRPr="008900FC">
              <w:rPr>
                <w:rFonts w:ascii="Nirmala UI" w:eastAsia="Arial Unicode MS" w:hAnsi="Nirmala UI" w:cs="Nirmala UI"/>
              </w:rPr>
              <w:t xml:space="preserve">, </w:t>
            </w:r>
            <w:r w:rsidRPr="008900FC">
              <w:rPr>
                <w:rFonts w:ascii="Nirmala UI" w:eastAsia="Arial Unicode MS" w:hAnsi="Nirmala UI" w:cs="Nirmala UI"/>
                <w:cs/>
                <w:lang w:bidi="hi-IN"/>
              </w:rPr>
              <w:t xml:space="preserve">अस्वस्थ होने पर घर में ही रहें और </w:t>
            </w:r>
            <w:r w:rsidRPr="008900FC">
              <w:rPr>
                <w:rFonts w:ascii="Nirmala UI" w:eastAsia="Arial Unicode MS" w:hAnsi="Nirmala UI" w:cs="Nirmala UI"/>
              </w:rPr>
              <w:t>COVID-19</w:t>
            </w:r>
            <w:r w:rsidRPr="008900FC">
              <w:rPr>
                <w:rFonts w:ascii="Nirmala UI" w:eastAsia="Arial Unicode MS" w:hAnsi="Nirmala UI" w:cs="Nirmala UI"/>
                <w:lang w:bidi="hi-IN"/>
              </w:rPr>
              <w:t xml:space="preserve"> </w:t>
            </w:r>
            <w:r w:rsidRPr="008900FC">
              <w:rPr>
                <w:rFonts w:ascii="Nirmala UI" w:eastAsia="Arial Unicode MS" w:hAnsi="Nirmala UI" w:cs="Nirmala UI"/>
                <w:cs/>
                <w:lang w:bidi="hi-IN"/>
              </w:rPr>
              <w:t>के लक्षणों का अनुभव होने पर जाँच करवाएँ।</w:t>
            </w:r>
          </w:p>
          <w:p w14:paraId="686365D5" w14:textId="77F0407E" w:rsidR="00576685" w:rsidRPr="005D246E" w:rsidRDefault="00B57774" w:rsidP="00B95BF0">
            <w:pPr>
              <w:pStyle w:val="ListParagraph"/>
              <w:numPr>
                <w:ilvl w:val="0"/>
                <w:numId w:val="19"/>
              </w:numPr>
              <w:tabs>
                <w:tab w:val="clear" w:pos="720"/>
              </w:tabs>
              <w:snapToGrid w:val="0"/>
              <w:ind w:left="481"/>
              <w:rPr>
                <w:rFonts w:ascii="Nirmala UI" w:eastAsiaTheme="minorEastAsia" w:hAnsi="Nirmala UI" w:cs="Nirmala UI"/>
              </w:rPr>
            </w:pPr>
            <w:r w:rsidRPr="008900FC">
              <w:rPr>
                <w:rFonts w:ascii="Nirmala UI" w:eastAsia="Arial Unicode MS" w:hAnsi="Nirmala UI" w:cs="Nirmala UI"/>
                <w:cs/>
                <w:lang w:bidi="hi-IN"/>
              </w:rPr>
              <w:t xml:space="preserve">आपको </w:t>
            </w:r>
            <w:proofErr w:type="spellStart"/>
            <w:r w:rsidRPr="008900FC">
              <w:rPr>
                <w:rFonts w:ascii="Nirmala UI" w:eastAsia="Arial Unicode MS" w:hAnsi="Nirmala UI" w:cs="Nirmala UI"/>
              </w:rPr>
              <w:t>COVIDSafe</w:t>
            </w:r>
            <w:proofErr w:type="spellEnd"/>
            <w:r w:rsidRPr="008900FC">
              <w:rPr>
                <w:rFonts w:ascii="Nirmala UI" w:eastAsia="Arial Unicode MS" w:hAnsi="Nirmala UI" w:cs="Nirmala UI"/>
              </w:rPr>
              <w:t xml:space="preserve"> </w:t>
            </w:r>
            <w:r w:rsidRPr="008900FC">
              <w:rPr>
                <w:rFonts w:ascii="Nirmala UI" w:eastAsia="Arial Unicode MS" w:hAnsi="Nirmala UI" w:cs="Nirmala UI"/>
                <w:cs/>
                <w:lang w:bidi="hi-IN"/>
              </w:rPr>
              <w:t xml:space="preserve">ऐप </w:t>
            </w:r>
            <w:proofErr w:type="spellStart"/>
            <w:r>
              <w:rPr>
                <w:rFonts w:ascii="Nirmala UI" w:eastAsia="Arial Unicode MS" w:hAnsi="Nirmala UI" w:cs="Nirmala UI"/>
                <w:lang w:bidi="hi-IN"/>
              </w:rPr>
              <w:t>भी</w:t>
            </w:r>
            <w:proofErr w:type="spellEnd"/>
            <w:r>
              <w:rPr>
                <w:rFonts w:ascii="Nirmala UI" w:eastAsia="Arial Unicode MS" w:hAnsi="Nirmala UI" w:cs="Nirmala UI"/>
                <w:lang w:bidi="hi-IN"/>
              </w:rPr>
              <w:t xml:space="preserve"> </w:t>
            </w:r>
            <w:r w:rsidRPr="008900FC">
              <w:rPr>
                <w:rFonts w:ascii="Nirmala UI" w:eastAsia="Arial Unicode MS" w:hAnsi="Nirmala UI" w:cs="Nirmala UI"/>
                <w:cs/>
                <w:lang w:bidi="hi-IN"/>
              </w:rPr>
              <w:t>डाउनलोड करनी चाहिए तथा ऐसे किसी भी व्यवसाय को अपना प्रथम नाम और संपर्क नंबर उपलब्ध कराना सुनिश्चित करें</w:t>
            </w:r>
            <w:r w:rsidRPr="008900FC">
              <w:rPr>
                <w:rFonts w:ascii="Nirmala UI" w:eastAsia="Arial Unicode MS" w:hAnsi="Nirmala UI" w:cs="Nirmala UI"/>
                <w:lang w:bidi="hi-IN"/>
              </w:rPr>
              <w:t xml:space="preserve">, </w:t>
            </w:r>
            <w:r w:rsidRPr="008900FC">
              <w:rPr>
                <w:rFonts w:ascii="Nirmala UI" w:eastAsia="Arial Unicode MS" w:hAnsi="Nirmala UI" w:cs="Nirmala UI"/>
                <w:cs/>
                <w:lang w:bidi="hi-IN"/>
              </w:rPr>
              <w:t xml:space="preserve">जिसे संपर्क अनुरेखण के लिए आपसे यह विवरण पूछने की आवश्यकता है। </w:t>
            </w:r>
          </w:p>
        </w:tc>
      </w:tr>
      <w:tr w:rsidR="00386C77" w:rsidRPr="007C7D0D" w14:paraId="1A65F2D0" w14:textId="77777777" w:rsidTr="000B13E5">
        <w:trPr>
          <w:trHeight w:val="486"/>
        </w:trPr>
        <w:tc>
          <w:tcPr>
            <w:tcW w:w="7499" w:type="dxa"/>
            <w:shd w:val="clear" w:color="auto" w:fill="auto"/>
            <w:vAlign w:val="center"/>
          </w:tcPr>
          <w:p w14:paraId="1292F076" w14:textId="4F904CE5"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Can I travel to Victoria?</w:t>
            </w:r>
          </w:p>
        </w:tc>
        <w:tc>
          <w:tcPr>
            <w:tcW w:w="7499" w:type="dxa"/>
            <w:shd w:val="clear" w:color="auto" w:fill="auto"/>
            <w:vAlign w:val="center"/>
          </w:tcPr>
          <w:p w14:paraId="2A1FA0BB" w14:textId="30FC1546" w:rsidR="00386C77" w:rsidRPr="00035F04" w:rsidRDefault="00035F04" w:rsidP="00570A4F">
            <w:pPr>
              <w:rPr>
                <w:rFonts w:ascii="Nirmala UI" w:eastAsiaTheme="minorEastAsia" w:hAnsi="Nirmala UI" w:cs="Nirmala UI"/>
                <w:b/>
                <w:bCs/>
              </w:rPr>
            </w:pPr>
            <w:r w:rsidRPr="00035F04">
              <w:rPr>
                <w:rFonts w:ascii="Nirmala UI" w:eastAsiaTheme="minorEastAsia" w:hAnsi="Nirmala UI" w:cs="Nirmala UI" w:hint="cs"/>
                <w:b/>
                <w:bCs/>
                <w:cs/>
                <w:lang w:bidi="hi-IN"/>
              </w:rPr>
              <w:t>क्या</w:t>
            </w:r>
            <w:r w:rsidRPr="00035F04">
              <w:rPr>
                <w:rFonts w:ascii="Nirmala UI" w:eastAsiaTheme="minorEastAsia" w:hAnsi="Nirmala UI" w:cs="Nirmala UI"/>
                <w:b/>
                <w:bCs/>
                <w:cs/>
                <w:lang w:bidi="hi-IN"/>
              </w:rPr>
              <w:t xml:space="preserve"> </w:t>
            </w:r>
            <w:r w:rsidRPr="00035F04">
              <w:rPr>
                <w:rFonts w:ascii="Nirmala UI" w:eastAsiaTheme="minorEastAsia" w:hAnsi="Nirmala UI" w:cs="Nirmala UI" w:hint="cs"/>
                <w:b/>
                <w:bCs/>
                <w:cs/>
                <w:lang w:bidi="hi-IN"/>
              </w:rPr>
              <w:t>मैं</w:t>
            </w:r>
            <w:r w:rsidRPr="00035F04">
              <w:rPr>
                <w:rFonts w:ascii="Nirmala UI" w:eastAsiaTheme="minorEastAsia" w:hAnsi="Nirmala UI" w:cs="Nirmala UI"/>
                <w:b/>
                <w:bCs/>
                <w:cs/>
                <w:lang w:bidi="hi-IN"/>
              </w:rPr>
              <w:t xml:space="preserve"> </w:t>
            </w:r>
            <w:r w:rsidRPr="00035F04">
              <w:rPr>
                <w:rFonts w:ascii="Nirmala UI" w:eastAsiaTheme="minorEastAsia" w:hAnsi="Nirmala UI" w:cs="Nirmala UI" w:hint="cs"/>
                <w:b/>
                <w:bCs/>
                <w:cs/>
                <w:lang w:bidi="hi-IN"/>
              </w:rPr>
              <w:t>विक्टोरिया</w:t>
            </w:r>
            <w:r w:rsidRPr="00035F04">
              <w:rPr>
                <w:rFonts w:ascii="Nirmala UI" w:eastAsiaTheme="minorEastAsia" w:hAnsi="Nirmala UI" w:cs="Nirmala UI"/>
                <w:b/>
                <w:bCs/>
                <w:cs/>
                <w:lang w:bidi="hi-IN"/>
              </w:rPr>
              <w:t xml:space="preserve"> </w:t>
            </w:r>
            <w:r w:rsidRPr="00035F04">
              <w:rPr>
                <w:rFonts w:ascii="Nirmala UI" w:eastAsiaTheme="minorEastAsia" w:hAnsi="Nirmala UI" w:cs="Nirmala UI" w:hint="cs"/>
                <w:b/>
                <w:bCs/>
                <w:cs/>
                <w:lang w:bidi="hi-IN"/>
              </w:rPr>
              <w:t>की</w:t>
            </w:r>
            <w:r w:rsidRPr="00035F04">
              <w:rPr>
                <w:rFonts w:ascii="Nirmala UI" w:eastAsiaTheme="minorEastAsia" w:hAnsi="Nirmala UI" w:cs="Nirmala UI"/>
                <w:b/>
                <w:bCs/>
                <w:cs/>
                <w:lang w:bidi="hi-IN"/>
              </w:rPr>
              <w:t xml:space="preserve"> </w:t>
            </w:r>
            <w:r w:rsidRPr="00035F04">
              <w:rPr>
                <w:rFonts w:ascii="Nirmala UI" w:eastAsiaTheme="minorEastAsia" w:hAnsi="Nirmala UI" w:cs="Nirmala UI" w:hint="cs"/>
                <w:b/>
                <w:bCs/>
                <w:cs/>
                <w:lang w:bidi="hi-IN"/>
              </w:rPr>
              <w:t>यात्रा</w:t>
            </w:r>
            <w:r w:rsidRPr="00035F04">
              <w:rPr>
                <w:rFonts w:ascii="Nirmala UI" w:eastAsiaTheme="minorEastAsia" w:hAnsi="Nirmala UI" w:cs="Nirmala UI"/>
                <w:b/>
                <w:bCs/>
                <w:cs/>
                <w:lang w:bidi="hi-IN"/>
              </w:rPr>
              <w:t xml:space="preserve"> </w:t>
            </w:r>
            <w:r w:rsidRPr="00035F04">
              <w:rPr>
                <w:rFonts w:ascii="Nirmala UI" w:eastAsiaTheme="minorEastAsia" w:hAnsi="Nirmala UI" w:cs="Nirmala UI" w:hint="cs"/>
                <w:b/>
                <w:bCs/>
                <w:cs/>
                <w:lang w:bidi="hi-IN"/>
              </w:rPr>
              <w:t>कर</w:t>
            </w:r>
            <w:r w:rsidRPr="00035F04">
              <w:rPr>
                <w:rFonts w:ascii="Nirmala UI" w:eastAsiaTheme="minorEastAsia" w:hAnsi="Nirmala UI" w:cs="Nirmala UI"/>
                <w:b/>
                <w:bCs/>
                <w:cs/>
                <w:lang w:bidi="hi-IN"/>
              </w:rPr>
              <w:t xml:space="preserve"> </w:t>
            </w:r>
            <w:r w:rsidRPr="00035F04">
              <w:rPr>
                <w:rFonts w:ascii="Nirmala UI" w:eastAsiaTheme="minorEastAsia" w:hAnsi="Nirmala UI" w:cs="Nirmala UI" w:hint="cs"/>
                <w:b/>
                <w:bCs/>
                <w:cs/>
                <w:lang w:bidi="hi-IN"/>
              </w:rPr>
              <w:t>सकता</w:t>
            </w:r>
            <w:r>
              <w:rPr>
                <w:rFonts w:ascii="Nirmala UI" w:eastAsiaTheme="minorEastAsia" w:hAnsi="Nirmala UI" w:cs="Nirmala UI"/>
                <w:b/>
                <w:bCs/>
                <w:lang w:bidi="hi-IN"/>
              </w:rPr>
              <w:t>/</w:t>
            </w:r>
            <w:proofErr w:type="spellStart"/>
            <w:r>
              <w:rPr>
                <w:rFonts w:ascii="Nirmala UI" w:eastAsiaTheme="minorEastAsia" w:hAnsi="Nirmala UI" w:cs="Nirmala UI"/>
                <w:b/>
                <w:bCs/>
                <w:lang w:bidi="hi-IN"/>
              </w:rPr>
              <w:t>सकती</w:t>
            </w:r>
            <w:proofErr w:type="spellEnd"/>
            <w:r w:rsidRPr="00035F04">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हूँ</w:t>
            </w:r>
            <w:proofErr w:type="spellEnd"/>
            <w:r w:rsidRPr="00035F04">
              <w:rPr>
                <w:rFonts w:ascii="Nirmala UI" w:eastAsiaTheme="minorEastAsia" w:hAnsi="Nirmala UI" w:cs="Nirmala UI"/>
                <w:b/>
                <w:bCs/>
              </w:rPr>
              <w:t>?</w:t>
            </w:r>
          </w:p>
        </w:tc>
      </w:tr>
      <w:tr w:rsidR="00386C77" w:rsidRPr="007C7D0D" w14:paraId="602DF48A" w14:textId="77777777" w:rsidTr="000B13E5">
        <w:trPr>
          <w:trHeight w:val="1623"/>
        </w:trPr>
        <w:tc>
          <w:tcPr>
            <w:tcW w:w="7499" w:type="dxa"/>
            <w:shd w:val="clear" w:color="auto" w:fill="auto"/>
            <w:vAlign w:val="center"/>
          </w:tcPr>
          <w:p w14:paraId="6C163C2B" w14:textId="13F94D49"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Canberrans are being strongly advised not to travel to Victoria at this time. Canberrans that choose to travel to Victoria will be required to undertake quarantine for a period of 14 days on their return.</w:t>
            </w:r>
          </w:p>
        </w:tc>
        <w:tc>
          <w:tcPr>
            <w:tcW w:w="7499" w:type="dxa"/>
            <w:shd w:val="clear" w:color="auto" w:fill="auto"/>
            <w:vAlign w:val="center"/>
          </w:tcPr>
          <w:p w14:paraId="2C0F4099" w14:textId="27DDD316" w:rsidR="00386C77" w:rsidRPr="007C7D0D" w:rsidRDefault="00035F04" w:rsidP="00035F04">
            <w:pPr>
              <w:rPr>
                <w:rFonts w:ascii="Nirmala UI" w:eastAsiaTheme="minorEastAsia" w:hAnsi="Nirmala UI" w:cs="Nirmala UI"/>
              </w:rPr>
            </w:pPr>
            <w:r w:rsidRPr="00035F04">
              <w:rPr>
                <w:rFonts w:ascii="Nirmala UI" w:eastAsiaTheme="minorEastAsia" w:hAnsi="Nirmala UI" w:cs="Nirmala UI" w:hint="cs"/>
                <w:cs/>
                <w:lang w:bidi="hi-IN"/>
              </w:rPr>
              <w:t>इस</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समय</w:t>
            </w:r>
            <w:r w:rsidRPr="00035F04">
              <w:rPr>
                <w:rFonts w:ascii="Nirmala UI" w:eastAsiaTheme="minorEastAsia" w:hAnsi="Nirmala UI" w:cs="Nirmala UI"/>
                <w:cs/>
                <w:lang w:bidi="hi-IN"/>
              </w:rPr>
              <w:t xml:space="preserve"> </w:t>
            </w:r>
            <w:r w:rsidRPr="00035F04">
              <w:rPr>
                <w:rFonts w:ascii="Nirmala UI" w:eastAsiaTheme="minorEastAsia" w:hAnsi="Nirmala UI" w:cs="Nirmala UI"/>
                <w:lang w:bidi="hi-IN"/>
              </w:rPr>
              <w:t>Canberrans</w:t>
            </w:r>
            <w:r w:rsidRPr="00035F04">
              <w:rPr>
                <w:rFonts w:ascii="Nirmala UI" w:eastAsiaTheme="minorEastAsia" w:hAnsi="Nirmala UI" w:cs="Nirmala UI" w:hint="cs"/>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r w:rsidRPr="00035F04">
              <w:rPr>
                <w:rFonts w:ascii="Nirmala UI" w:eastAsiaTheme="minorEastAsia" w:hAnsi="Nirmala UI" w:cs="Nirmala UI" w:hint="cs"/>
                <w:cs/>
                <w:lang w:bidi="hi-IN"/>
              </w:rPr>
              <w:t>विक्टोरिया</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की</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यात्रा</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न</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करने</w:t>
            </w:r>
            <w:r w:rsidRPr="00035F04">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sidRPr="00035F04">
              <w:rPr>
                <w:rFonts w:ascii="Nirmala UI" w:eastAsiaTheme="minorEastAsia" w:hAnsi="Nirmala UI" w:cs="Nirmala UI"/>
                <w:cs/>
                <w:lang w:bidi="hi-IN"/>
              </w:rPr>
              <w:t xml:space="preserve"> </w:t>
            </w:r>
            <w:proofErr w:type="spellStart"/>
            <w:r w:rsidR="005D246E">
              <w:rPr>
                <w:rFonts w:ascii="Nirmala UI" w:eastAsiaTheme="minorEastAsia" w:hAnsi="Nirmala UI" w:cs="Nirmala UI"/>
                <w:lang w:bidi="hi-IN"/>
              </w:rPr>
              <w:t>प्रबल</w:t>
            </w:r>
            <w:proofErr w:type="spellEnd"/>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सलाह</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दी</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जा</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रही</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है।</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विक्टोरिया</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की</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यात्रा</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करने</w:t>
            </w:r>
            <w:r w:rsidRPr="00035F04">
              <w:rPr>
                <w:rFonts w:ascii="Nirmala UI" w:eastAsiaTheme="minorEastAsia" w:hAnsi="Nirmala UI" w:cs="Nirmala UI"/>
                <w:cs/>
                <w:lang w:bidi="hi-IN"/>
              </w:rPr>
              <w:t xml:space="preserve"> </w:t>
            </w:r>
            <w:proofErr w:type="spellStart"/>
            <w:r w:rsidR="005D246E">
              <w:rPr>
                <w:rFonts w:ascii="Nirmala UI" w:eastAsiaTheme="minorEastAsia" w:hAnsi="Nirmala UI" w:cs="Nirmala UI"/>
                <w:lang w:bidi="hi-IN"/>
              </w:rPr>
              <w:t>का</w:t>
            </w:r>
            <w:proofErr w:type="spellEnd"/>
            <w:r w:rsidR="005D246E">
              <w:rPr>
                <w:rFonts w:ascii="Nirmala UI" w:eastAsiaTheme="minorEastAsia" w:hAnsi="Nirmala UI" w:cs="Nirmala UI"/>
                <w:lang w:bidi="hi-IN"/>
              </w:rPr>
              <w:t xml:space="preserve"> </w:t>
            </w:r>
            <w:proofErr w:type="spellStart"/>
            <w:r w:rsidR="005D246E">
              <w:rPr>
                <w:rFonts w:ascii="Nirmala UI" w:eastAsiaTheme="minorEastAsia" w:hAnsi="Nirmala UI" w:cs="Nirmala UI"/>
                <w:lang w:bidi="hi-IN"/>
              </w:rPr>
              <w:t>चयन</w:t>
            </w:r>
            <w:proofErr w:type="spellEnd"/>
            <w:r w:rsidR="005D246E">
              <w:rPr>
                <w:rFonts w:ascii="Nirmala UI" w:eastAsiaTheme="minorEastAsia" w:hAnsi="Nirmala UI" w:cs="Nirmala UI"/>
                <w:lang w:bidi="hi-IN"/>
              </w:rPr>
              <w:t xml:space="preserve"> </w:t>
            </w:r>
            <w:proofErr w:type="spellStart"/>
            <w:r w:rsidR="005D246E">
              <w:rPr>
                <w:rFonts w:ascii="Nirmala UI" w:eastAsiaTheme="minorEastAsia" w:hAnsi="Nirmala UI" w:cs="Nirmala UI"/>
                <w:lang w:bidi="hi-IN"/>
              </w:rPr>
              <w:t>करने</w:t>
            </w:r>
            <w:proofErr w:type="spellEnd"/>
            <w:r w:rsidR="005D246E">
              <w:rPr>
                <w:rFonts w:ascii="Nirmala UI" w:eastAsiaTheme="minorEastAsia" w:hAnsi="Nirmala UI" w:cs="Nirmala UI"/>
                <w:lang w:bidi="hi-IN"/>
              </w:rPr>
              <w:t xml:space="preserve"> </w:t>
            </w:r>
            <w:proofErr w:type="spellStart"/>
            <w:r w:rsidR="005D246E">
              <w:rPr>
                <w:rFonts w:ascii="Nirmala UI" w:eastAsiaTheme="minorEastAsia" w:hAnsi="Nirmala UI" w:cs="Nirmala UI"/>
                <w:lang w:bidi="hi-IN"/>
              </w:rPr>
              <w:t>वाले</w:t>
            </w:r>
            <w:proofErr w:type="spellEnd"/>
            <w:r w:rsidR="005D246E">
              <w:rPr>
                <w:rFonts w:ascii="Nirmala UI" w:eastAsiaTheme="minorEastAsia" w:hAnsi="Nirmala UI" w:cs="Nirmala UI"/>
                <w:lang w:bidi="hi-IN"/>
              </w:rPr>
              <w:t xml:space="preserve"> </w:t>
            </w:r>
            <w:r w:rsidR="005D246E" w:rsidRPr="005D246E">
              <w:rPr>
                <w:rFonts w:ascii="Nirmala UI" w:eastAsiaTheme="minorEastAsia" w:hAnsi="Nirmala UI" w:cs="Nirmala UI"/>
                <w:lang w:bidi="hi-IN"/>
              </w:rPr>
              <w:t>Canberrans</w:t>
            </w:r>
            <w:r w:rsidR="005D246E" w:rsidRPr="005D246E">
              <w:rPr>
                <w:rFonts w:ascii="Nirmala UI" w:eastAsiaTheme="minorEastAsia" w:hAnsi="Nirmala UI" w:cs="Nirmala UI" w:hint="cs"/>
                <w:cs/>
                <w:lang w:bidi="hi-IN"/>
              </w:rPr>
              <w:t xml:space="preserve"> </w:t>
            </w:r>
            <w:r w:rsidRPr="00035F04">
              <w:rPr>
                <w:rFonts w:ascii="Nirmala UI" w:eastAsiaTheme="minorEastAsia" w:hAnsi="Nirmala UI" w:cs="Nirmala UI" w:hint="cs"/>
                <w:cs/>
                <w:lang w:bidi="hi-IN"/>
              </w:rPr>
              <w:t>को</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वा</w:t>
            </w:r>
            <w:proofErr w:type="spellStart"/>
            <w:r w:rsidR="005D246E">
              <w:rPr>
                <w:rFonts w:ascii="Nirmala UI" w:eastAsiaTheme="minorEastAsia" w:hAnsi="Nirmala UI" w:cs="Nirmala UI"/>
                <w:lang w:bidi="hi-IN"/>
              </w:rPr>
              <w:t>पिस</w:t>
            </w:r>
            <w:proofErr w:type="spellEnd"/>
            <w:r w:rsidR="005D246E">
              <w:rPr>
                <w:rFonts w:ascii="Nirmala UI" w:eastAsiaTheme="minorEastAsia" w:hAnsi="Nirmala UI" w:cs="Nirmala UI"/>
                <w:lang w:bidi="hi-IN"/>
              </w:rPr>
              <w:t xml:space="preserve"> </w:t>
            </w:r>
            <w:proofErr w:type="spellStart"/>
            <w:r w:rsidR="005D246E">
              <w:rPr>
                <w:rFonts w:ascii="Nirmala UI" w:eastAsiaTheme="minorEastAsia" w:hAnsi="Nirmala UI" w:cs="Nirmala UI"/>
                <w:lang w:bidi="hi-IN"/>
              </w:rPr>
              <w:t>आने</w:t>
            </w:r>
            <w:proofErr w:type="spellEnd"/>
            <w:r w:rsidR="005D246E">
              <w:rPr>
                <w:rFonts w:ascii="Nirmala UI" w:eastAsiaTheme="minorEastAsia" w:hAnsi="Nirmala UI" w:cs="Nirmala UI"/>
                <w:lang w:bidi="hi-IN"/>
              </w:rPr>
              <w:t xml:space="preserve"> </w:t>
            </w:r>
            <w:r w:rsidRPr="00035F04">
              <w:rPr>
                <w:rFonts w:ascii="Nirmala UI" w:eastAsiaTheme="minorEastAsia" w:hAnsi="Nirmala UI" w:cs="Nirmala UI" w:hint="cs"/>
                <w:cs/>
                <w:lang w:bidi="hi-IN"/>
              </w:rPr>
              <w:t>पर</w:t>
            </w:r>
            <w:r w:rsidRPr="00035F04">
              <w:rPr>
                <w:rFonts w:ascii="Nirmala UI" w:eastAsiaTheme="minorEastAsia" w:hAnsi="Nirmala UI" w:cs="Nirmala UI"/>
                <w:cs/>
                <w:lang w:bidi="hi-IN"/>
              </w:rPr>
              <w:t xml:space="preserve"> </w:t>
            </w:r>
            <w:r w:rsidRPr="00035F04">
              <w:rPr>
                <w:rFonts w:ascii="Nirmala UI" w:eastAsiaTheme="minorEastAsia" w:hAnsi="Nirmala UI" w:cs="Nirmala UI"/>
              </w:rPr>
              <w:t xml:space="preserve">14 </w:t>
            </w:r>
            <w:r w:rsidRPr="00035F04">
              <w:rPr>
                <w:rFonts w:ascii="Nirmala UI" w:eastAsiaTheme="minorEastAsia" w:hAnsi="Nirmala UI" w:cs="Nirmala UI" w:hint="cs"/>
                <w:cs/>
                <w:lang w:bidi="hi-IN"/>
              </w:rPr>
              <w:t>दिनों</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की</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अवधि</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के</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लिए</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संगरोध</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कर</w:t>
            </w:r>
            <w:proofErr w:type="spellStart"/>
            <w:r w:rsidR="005D246E">
              <w:rPr>
                <w:rFonts w:ascii="Nirmala UI" w:eastAsiaTheme="minorEastAsia" w:hAnsi="Nirmala UI" w:cs="Nirmala UI"/>
                <w:lang w:bidi="hi-IN"/>
              </w:rPr>
              <w:t>ना</w:t>
            </w:r>
            <w:proofErr w:type="spellEnd"/>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आवश्यक</w:t>
            </w:r>
            <w:r w:rsidRPr="00035F04">
              <w:rPr>
                <w:rFonts w:ascii="Nirmala UI" w:eastAsiaTheme="minorEastAsia" w:hAnsi="Nirmala UI" w:cs="Nirmala UI"/>
                <w:cs/>
                <w:lang w:bidi="hi-IN"/>
              </w:rPr>
              <w:t xml:space="preserve"> </w:t>
            </w:r>
            <w:r w:rsidRPr="00035F04">
              <w:rPr>
                <w:rFonts w:ascii="Nirmala UI" w:eastAsiaTheme="minorEastAsia" w:hAnsi="Nirmala UI" w:cs="Nirmala UI" w:hint="cs"/>
                <w:cs/>
                <w:lang w:bidi="hi-IN"/>
              </w:rPr>
              <w:t>हो</w:t>
            </w:r>
            <w:proofErr w:type="spellStart"/>
            <w:r w:rsidR="005D246E">
              <w:rPr>
                <w:rFonts w:ascii="Nirmala UI" w:eastAsiaTheme="minorEastAsia" w:hAnsi="Nirmala UI" w:cs="Nirmala UI"/>
                <w:lang w:bidi="hi-IN"/>
              </w:rPr>
              <w:t>गा</w:t>
            </w:r>
            <w:proofErr w:type="spellEnd"/>
            <w:r w:rsidRPr="00035F04">
              <w:rPr>
                <w:rFonts w:ascii="Nirmala UI" w:eastAsiaTheme="minorEastAsia" w:hAnsi="Nirmala UI" w:cs="Nirmala UI" w:hint="cs"/>
                <w:cs/>
                <w:lang w:bidi="hi-IN"/>
              </w:rPr>
              <w:t>।</w:t>
            </w:r>
          </w:p>
        </w:tc>
      </w:tr>
      <w:tr w:rsidR="00386C77" w:rsidRPr="007C7D0D" w14:paraId="1BC4CD9D" w14:textId="77777777" w:rsidTr="000B13E5">
        <w:trPr>
          <w:trHeight w:val="486"/>
        </w:trPr>
        <w:tc>
          <w:tcPr>
            <w:tcW w:w="7499" w:type="dxa"/>
            <w:shd w:val="clear" w:color="auto" w:fill="auto"/>
            <w:vAlign w:val="center"/>
          </w:tcPr>
          <w:p w14:paraId="5E0B2C7F" w14:textId="16502FF1"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How long will these measures be in place?</w:t>
            </w:r>
          </w:p>
        </w:tc>
        <w:tc>
          <w:tcPr>
            <w:tcW w:w="7499" w:type="dxa"/>
            <w:shd w:val="clear" w:color="auto" w:fill="auto"/>
            <w:vAlign w:val="center"/>
          </w:tcPr>
          <w:p w14:paraId="6DB6E039" w14:textId="17B77D65" w:rsidR="00386C77" w:rsidRPr="005D246E" w:rsidRDefault="005D246E" w:rsidP="005D246E">
            <w:pPr>
              <w:rPr>
                <w:rFonts w:ascii="Nirmala UI" w:eastAsiaTheme="minorEastAsia" w:hAnsi="Nirmala UI" w:cs="Nirmala UI"/>
                <w:b/>
                <w:bCs/>
              </w:rPr>
            </w:pPr>
            <w:r w:rsidRPr="005D246E">
              <w:rPr>
                <w:rFonts w:ascii="Nirmala UI" w:eastAsiaTheme="minorEastAsia" w:hAnsi="Nirmala UI" w:cs="Nirmala UI" w:hint="cs"/>
                <w:b/>
                <w:bCs/>
                <w:cs/>
                <w:lang w:bidi="hi-IN"/>
              </w:rPr>
              <w:t>ये</w:t>
            </w:r>
            <w:r w:rsidRPr="005D246E">
              <w:rPr>
                <w:rFonts w:ascii="Nirmala UI" w:eastAsiaTheme="minorEastAsia" w:hAnsi="Nirmala UI" w:cs="Nirmala UI"/>
                <w:b/>
                <w:bCs/>
                <w:cs/>
                <w:lang w:bidi="hi-IN"/>
              </w:rPr>
              <w:t xml:space="preserve"> </w:t>
            </w:r>
            <w:proofErr w:type="spellStart"/>
            <w:r w:rsidRPr="005D246E">
              <w:rPr>
                <w:rFonts w:ascii="Nirmala UI" w:eastAsiaTheme="minorEastAsia" w:hAnsi="Nirmala UI" w:cs="Nirmala UI"/>
                <w:b/>
                <w:bCs/>
                <w:lang w:bidi="hi-IN"/>
              </w:rPr>
              <w:t>निर्देश</w:t>
            </w:r>
            <w:proofErr w:type="spellEnd"/>
            <w:r w:rsidRPr="005D246E">
              <w:rPr>
                <w:rFonts w:ascii="Nirmala UI" w:eastAsiaTheme="minorEastAsia" w:hAnsi="Nirmala UI" w:cs="Nirmala UI"/>
                <w:b/>
                <w:bCs/>
                <w:cs/>
                <w:lang w:bidi="hi-IN"/>
              </w:rPr>
              <w:t xml:space="preserve"> </w:t>
            </w:r>
            <w:r w:rsidRPr="005D246E">
              <w:rPr>
                <w:rFonts w:ascii="Nirmala UI" w:eastAsiaTheme="minorEastAsia" w:hAnsi="Nirmala UI" w:cs="Nirmala UI" w:hint="cs"/>
                <w:b/>
                <w:bCs/>
                <w:cs/>
                <w:lang w:bidi="hi-IN"/>
              </w:rPr>
              <w:t>कब</w:t>
            </w:r>
            <w:r w:rsidRPr="005D246E">
              <w:rPr>
                <w:rFonts w:ascii="Nirmala UI" w:eastAsiaTheme="minorEastAsia" w:hAnsi="Nirmala UI" w:cs="Nirmala UI"/>
                <w:b/>
                <w:bCs/>
                <w:cs/>
                <w:lang w:bidi="hi-IN"/>
              </w:rPr>
              <w:t xml:space="preserve"> </w:t>
            </w:r>
            <w:r w:rsidRPr="005D246E">
              <w:rPr>
                <w:rFonts w:ascii="Nirmala UI" w:eastAsiaTheme="minorEastAsia" w:hAnsi="Nirmala UI" w:cs="Nirmala UI" w:hint="cs"/>
                <w:b/>
                <w:bCs/>
                <w:cs/>
                <w:lang w:bidi="hi-IN"/>
              </w:rPr>
              <w:t>तक</w:t>
            </w:r>
            <w:r w:rsidRPr="005D246E">
              <w:rPr>
                <w:rFonts w:ascii="Nirmala UI" w:eastAsiaTheme="minorEastAsia" w:hAnsi="Nirmala UI" w:cs="Nirmala UI"/>
                <w:b/>
                <w:bCs/>
                <w:cs/>
                <w:lang w:bidi="hi-IN"/>
              </w:rPr>
              <w:t xml:space="preserve"> </w:t>
            </w:r>
            <w:r w:rsidRPr="005D246E">
              <w:rPr>
                <w:rFonts w:ascii="Nirmala UI" w:eastAsiaTheme="minorEastAsia" w:hAnsi="Nirmala UI" w:cs="Nirmala UI" w:hint="cs"/>
                <w:b/>
                <w:bCs/>
                <w:cs/>
                <w:lang w:bidi="hi-IN"/>
              </w:rPr>
              <w:t>लागू</w:t>
            </w:r>
            <w:r w:rsidRPr="005D246E">
              <w:rPr>
                <w:rFonts w:ascii="Nirmala UI" w:eastAsiaTheme="minorEastAsia" w:hAnsi="Nirmala UI" w:cs="Nirmala UI"/>
                <w:b/>
                <w:bCs/>
                <w:cs/>
                <w:lang w:bidi="hi-IN"/>
              </w:rPr>
              <w:t xml:space="preserve"> </w:t>
            </w:r>
            <w:r w:rsidRPr="005D246E">
              <w:rPr>
                <w:rFonts w:ascii="Nirmala UI" w:eastAsiaTheme="minorEastAsia" w:hAnsi="Nirmala UI" w:cs="Nirmala UI" w:hint="cs"/>
                <w:b/>
                <w:bCs/>
                <w:cs/>
                <w:lang w:bidi="hi-IN"/>
              </w:rPr>
              <w:t>होंगे</w:t>
            </w:r>
            <w:r w:rsidRPr="005D246E">
              <w:rPr>
                <w:rFonts w:ascii="Nirmala UI" w:eastAsiaTheme="minorEastAsia" w:hAnsi="Nirmala UI" w:cs="Nirmala UI"/>
                <w:b/>
                <w:bCs/>
              </w:rPr>
              <w:t>?</w:t>
            </w:r>
          </w:p>
        </w:tc>
      </w:tr>
      <w:tr w:rsidR="00386C77" w:rsidRPr="007C7D0D" w14:paraId="39085ADF" w14:textId="77777777" w:rsidTr="000B13E5">
        <w:trPr>
          <w:trHeight w:val="896"/>
        </w:trPr>
        <w:tc>
          <w:tcPr>
            <w:tcW w:w="7499" w:type="dxa"/>
            <w:shd w:val="clear" w:color="auto" w:fill="auto"/>
            <w:vAlign w:val="center"/>
          </w:tcPr>
          <w:p w14:paraId="6810D0E1" w14:textId="1D4BFD81"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This is a temporary measure and will be reassessed in line with the NSW border advice.</w:t>
            </w:r>
          </w:p>
        </w:tc>
        <w:tc>
          <w:tcPr>
            <w:tcW w:w="7499" w:type="dxa"/>
            <w:shd w:val="clear" w:color="auto" w:fill="auto"/>
            <w:vAlign w:val="center"/>
          </w:tcPr>
          <w:p w14:paraId="682A4790" w14:textId="751B4275" w:rsidR="00386C77" w:rsidRPr="005D246E" w:rsidRDefault="005D246E" w:rsidP="00570A4F">
            <w:pPr>
              <w:rPr>
                <w:rFonts w:ascii="Nirmala UI" w:eastAsiaTheme="minorEastAsia" w:hAnsi="Nirmala UI" w:cs="Nirmala UI"/>
                <w:lang w:val="en-CA"/>
              </w:rPr>
            </w:pPr>
            <w:r w:rsidRPr="005D246E">
              <w:rPr>
                <w:rFonts w:ascii="Nirmala UI" w:eastAsiaTheme="minorEastAsia" w:hAnsi="Nirmala UI" w:cs="Nirmala UI" w:hint="cs"/>
                <w:cs/>
                <w:lang w:bidi="hi-IN"/>
              </w:rPr>
              <w:t>यह</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एक</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अस्थायी</w:t>
            </w:r>
            <w:r w:rsidRPr="005D246E">
              <w:rPr>
                <w:rFonts w:ascii="Nirmala UI" w:eastAsiaTheme="minorEastAsia" w:hAnsi="Nirmala UI" w:cs="Nirmala UI"/>
                <w:cs/>
                <w:lang w:bidi="hi-IN"/>
              </w:rPr>
              <w:t xml:space="preserve"> </w:t>
            </w:r>
            <w:proofErr w:type="spellStart"/>
            <w:r w:rsidRPr="005D246E">
              <w:rPr>
                <w:rFonts w:ascii="Nirmala UI" w:eastAsiaTheme="minorEastAsia" w:hAnsi="Nirmala UI" w:cs="Nirmala UI"/>
              </w:rPr>
              <w:t>निर्देश</w:t>
            </w:r>
            <w:proofErr w:type="spellEnd"/>
            <w:r w:rsidRPr="005D246E">
              <w:rPr>
                <w:rFonts w:ascii="Nirmala UI" w:eastAsiaTheme="minorEastAsia" w:hAnsi="Nirmala UI" w:cs="Nirmala UI"/>
              </w:rPr>
              <w:t xml:space="preserve"> </w:t>
            </w:r>
            <w:r w:rsidRPr="005D246E">
              <w:rPr>
                <w:rFonts w:ascii="Nirmala UI" w:eastAsiaTheme="minorEastAsia" w:hAnsi="Nirmala UI" w:cs="Nirmala UI" w:hint="cs"/>
                <w:cs/>
                <w:lang w:bidi="hi-IN"/>
              </w:rPr>
              <w:t>है</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और</w:t>
            </w:r>
            <w:r w:rsidRPr="005D246E">
              <w:rPr>
                <w:rFonts w:ascii="Nirmala UI" w:eastAsiaTheme="minorEastAsia" w:hAnsi="Nirmala UI" w:cs="Nirmala UI"/>
                <w:cs/>
                <w:lang w:bidi="hi-IN"/>
              </w:rPr>
              <w:t xml:space="preserve"> </w:t>
            </w:r>
            <w:r w:rsidR="0028251E">
              <w:rPr>
                <w:rFonts w:ascii="Nirmala UI" w:eastAsiaTheme="minorEastAsia" w:hAnsi="Nirmala UI" w:cs="Nirmala UI" w:hint="cs"/>
                <w:lang w:bidi="hi-IN"/>
              </w:rPr>
              <w:t>NSW</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सीमा</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सलाह</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के</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अनुरूप</w:t>
            </w:r>
            <w:r w:rsidRPr="005D246E">
              <w:rPr>
                <w:rFonts w:ascii="Nirmala UI" w:eastAsiaTheme="minorEastAsia" w:hAnsi="Nirmala UI" w:cs="Nirmala UI"/>
                <w:cs/>
                <w:lang w:bidi="hi-IN"/>
              </w:rPr>
              <w:t xml:space="preserve"> </w:t>
            </w:r>
            <w:proofErr w:type="spellStart"/>
            <w:r w:rsidRPr="005D246E">
              <w:rPr>
                <w:rFonts w:ascii="Nirmala UI" w:eastAsiaTheme="minorEastAsia" w:hAnsi="Nirmala UI" w:cs="Nirmala UI"/>
              </w:rPr>
              <w:t>इसका</w:t>
            </w:r>
            <w:proofErr w:type="spellEnd"/>
            <w:r w:rsidRPr="005D246E">
              <w:rPr>
                <w:rFonts w:ascii="Nirmala UI" w:eastAsiaTheme="minorEastAsia" w:hAnsi="Nirmala UI" w:cs="Nirmala UI"/>
              </w:rPr>
              <w:t xml:space="preserve"> </w:t>
            </w:r>
            <w:proofErr w:type="spellStart"/>
            <w:r w:rsidRPr="005D246E">
              <w:rPr>
                <w:rFonts w:ascii="Nirmala UI" w:eastAsiaTheme="minorEastAsia" w:hAnsi="Nirmala UI" w:cs="Nirmala UI"/>
              </w:rPr>
              <w:t>फिर</w:t>
            </w:r>
            <w:proofErr w:type="spellEnd"/>
            <w:r w:rsidRPr="005D246E">
              <w:rPr>
                <w:rFonts w:ascii="Nirmala UI" w:eastAsiaTheme="minorEastAsia" w:hAnsi="Nirmala UI" w:cs="Nirmala UI"/>
              </w:rPr>
              <w:t xml:space="preserve"> </w:t>
            </w:r>
            <w:proofErr w:type="spellStart"/>
            <w:r w:rsidRPr="005D246E">
              <w:rPr>
                <w:rFonts w:ascii="Nirmala UI" w:eastAsiaTheme="minorEastAsia" w:hAnsi="Nirmala UI" w:cs="Nirmala UI"/>
              </w:rPr>
              <w:t>से</w:t>
            </w:r>
            <w:proofErr w:type="spellEnd"/>
            <w:r w:rsidRPr="005D246E">
              <w:rPr>
                <w:rFonts w:ascii="Nirmala UI" w:eastAsiaTheme="minorEastAsia" w:hAnsi="Nirmala UI" w:cs="Nirmala UI"/>
              </w:rPr>
              <w:t xml:space="preserve"> </w:t>
            </w:r>
            <w:proofErr w:type="spellStart"/>
            <w:r w:rsidRPr="005D246E">
              <w:rPr>
                <w:rFonts w:ascii="Nirmala UI" w:eastAsiaTheme="minorEastAsia" w:hAnsi="Nirmala UI" w:cs="Nirmala UI"/>
              </w:rPr>
              <w:t>आकलन</w:t>
            </w:r>
            <w:proofErr w:type="spellEnd"/>
            <w:r w:rsidRPr="005D246E">
              <w:rPr>
                <w:rFonts w:ascii="Nirmala UI" w:eastAsiaTheme="minorEastAsia" w:hAnsi="Nirmala UI" w:cs="Nirmala UI"/>
              </w:rPr>
              <w:t xml:space="preserve"> </w:t>
            </w:r>
            <w:proofErr w:type="spellStart"/>
            <w:r w:rsidRPr="005D246E">
              <w:rPr>
                <w:rFonts w:ascii="Nirmala UI" w:eastAsiaTheme="minorEastAsia" w:hAnsi="Nirmala UI" w:cs="Nirmala UI"/>
              </w:rPr>
              <w:t>किया</w:t>
            </w:r>
            <w:proofErr w:type="spellEnd"/>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जाएगा।</w:t>
            </w:r>
          </w:p>
        </w:tc>
      </w:tr>
      <w:tr w:rsidR="00386C77" w:rsidRPr="007C7D0D" w14:paraId="1B46CC9C" w14:textId="77777777" w:rsidTr="000B13E5">
        <w:trPr>
          <w:trHeight w:val="486"/>
        </w:trPr>
        <w:tc>
          <w:tcPr>
            <w:tcW w:w="7499" w:type="dxa"/>
            <w:shd w:val="clear" w:color="auto" w:fill="auto"/>
            <w:vAlign w:val="center"/>
          </w:tcPr>
          <w:p w14:paraId="1092E4A5" w14:textId="186AC2AC"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lastRenderedPageBreak/>
              <w:t>Can I quarantine at home?</w:t>
            </w:r>
          </w:p>
        </w:tc>
        <w:tc>
          <w:tcPr>
            <w:tcW w:w="7499" w:type="dxa"/>
            <w:shd w:val="clear" w:color="auto" w:fill="auto"/>
            <w:vAlign w:val="center"/>
          </w:tcPr>
          <w:p w14:paraId="6E5A5A4A" w14:textId="2E3B69DA" w:rsidR="00386C77" w:rsidRPr="005D246E" w:rsidRDefault="005D246E" w:rsidP="00570A4F">
            <w:pPr>
              <w:rPr>
                <w:rFonts w:ascii="Nirmala UI" w:eastAsiaTheme="minorEastAsia" w:hAnsi="Nirmala UI" w:cs="Nirmala UI"/>
                <w:b/>
                <w:bCs/>
              </w:rPr>
            </w:pPr>
            <w:r w:rsidRPr="005D246E">
              <w:rPr>
                <w:rFonts w:ascii="Nirmala UI" w:eastAsiaTheme="minorEastAsia" w:hAnsi="Nirmala UI" w:cs="Nirmala UI" w:hint="cs"/>
                <w:b/>
                <w:bCs/>
                <w:cs/>
                <w:lang w:bidi="hi-IN"/>
              </w:rPr>
              <w:t>क्या</w:t>
            </w:r>
            <w:r w:rsidRPr="005D246E">
              <w:rPr>
                <w:rFonts w:ascii="Nirmala UI" w:eastAsiaTheme="minorEastAsia" w:hAnsi="Nirmala UI" w:cs="Nirmala UI"/>
                <w:b/>
                <w:bCs/>
                <w:cs/>
                <w:lang w:bidi="hi-IN"/>
              </w:rPr>
              <w:t xml:space="preserve"> </w:t>
            </w:r>
            <w:r w:rsidRPr="005D246E">
              <w:rPr>
                <w:rFonts w:ascii="Nirmala UI" w:eastAsiaTheme="minorEastAsia" w:hAnsi="Nirmala UI" w:cs="Nirmala UI" w:hint="cs"/>
                <w:b/>
                <w:bCs/>
                <w:cs/>
                <w:lang w:bidi="hi-IN"/>
              </w:rPr>
              <w:t>मैं</w:t>
            </w:r>
            <w:r w:rsidRPr="005D246E">
              <w:rPr>
                <w:rFonts w:ascii="Nirmala UI" w:eastAsiaTheme="minorEastAsia" w:hAnsi="Nirmala UI" w:cs="Nirmala UI"/>
                <w:b/>
                <w:bCs/>
                <w:cs/>
                <w:lang w:bidi="hi-IN"/>
              </w:rPr>
              <w:t xml:space="preserve"> </w:t>
            </w:r>
            <w:r w:rsidRPr="005D246E">
              <w:rPr>
                <w:rFonts w:ascii="Nirmala UI" w:eastAsiaTheme="minorEastAsia" w:hAnsi="Nirmala UI" w:cs="Nirmala UI" w:hint="cs"/>
                <w:b/>
                <w:bCs/>
                <w:cs/>
                <w:lang w:bidi="hi-IN"/>
              </w:rPr>
              <w:t>घर</w:t>
            </w:r>
            <w:r w:rsidRPr="005D246E">
              <w:rPr>
                <w:rFonts w:ascii="Nirmala UI" w:eastAsiaTheme="minorEastAsia" w:hAnsi="Nirmala UI" w:cs="Nirmala UI"/>
                <w:b/>
                <w:bCs/>
                <w:cs/>
                <w:lang w:bidi="hi-IN"/>
              </w:rPr>
              <w:t xml:space="preserve"> </w:t>
            </w:r>
            <w:r w:rsidRPr="005D246E">
              <w:rPr>
                <w:rFonts w:ascii="Nirmala UI" w:eastAsiaTheme="minorEastAsia" w:hAnsi="Nirmala UI" w:cs="Nirmala UI" w:hint="cs"/>
                <w:b/>
                <w:bCs/>
                <w:cs/>
                <w:lang w:bidi="hi-IN"/>
              </w:rPr>
              <w:t>पर</w:t>
            </w:r>
            <w:r w:rsidRPr="005D246E">
              <w:rPr>
                <w:rFonts w:ascii="Nirmala UI" w:eastAsiaTheme="minorEastAsia" w:hAnsi="Nirmala UI" w:cs="Nirmala UI"/>
                <w:b/>
                <w:bCs/>
                <w:cs/>
                <w:lang w:bidi="hi-IN"/>
              </w:rPr>
              <w:t xml:space="preserve"> </w:t>
            </w:r>
            <w:r w:rsidRPr="005D246E">
              <w:rPr>
                <w:rFonts w:ascii="Nirmala UI" w:eastAsiaTheme="minorEastAsia" w:hAnsi="Nirmala UI" w:cs="Nirmala UI" w:hint="cs"/>
                <w:b/>
                <w:bCs/>
                <w:cs/>
                <w:lang w:bidi="hi-IN"/>
              </w:rPr>
              <w:t>संगरोध</w:t>
            </w:r>
            <w:r w:rsidRPr="005D246E">
              <w:rPr>
                <w:rFonts w:ascii="Nirmala UI" w:eastAsiaTheme="minorEastAsia" w:hAnsi="Nirmala UI" w:cs="Nirmala UI"/>
                <w:b/>
                <w:bCs/>
                <w:cs/>
                <w:lang w:bidi="hi-IN"/>
              </w:rPr>
              <w:t xml:space="preserve"> </w:t>
            </w:r>
            <w:r w:rsidRPr="005D246E">
              <w:rPr>
                <w:rFonts w:ascii="Nirmala UI" w:eastAsiaTheme="minorEastAsia" w:hAnsi="Nirmala UI" w:cs="Nirmala UI" w:hint="cs"/>
                <w:b/>
                <w:bCs/>
                <w:cs/>
                <w:lang w:bidi="hi-IN"/>
              </w:rPr>
              <w:t>कर</w:t>
            </w:r>
            <w:r w:rsidRPr="005D246E">
              <w:rPr>
                <w:rFonts w:ascii="Nirmala UI" w:eastAsiaTheme="minorEastAsia" w:hAnsi="Nirmala UI" w:cs="Nirmala UI"/>
                <w:b/>
                <w:bCs/>
                <w:cs/>
                <w:lang w:bidi="hi-IN"/>
              </w:rPr>
              <w:t xml:space="preserve"> </w:t>
            </w:r>
            <w:r w:rsidRPr="005D246E">
              <w:rPr>
                <w:rFonts w:ascii="Nirmala UI" w:eastAsiaTheme="minorEastAsia" w:hAnsi="Nirmala UI" w:cs="Nirmala UI" w:hint="cs"/>
                <w:b/>
                <w:bCs/>
                <w:cs/>
                <w:lang w:bidi="hi-IN"/>
              </w:rPr>
              <w:t>सकता</w:t>
            </w:r>
            <w:r w:rsidRPr="005D246E">
              <w:rPr>
                <w:rFonts w:ascii="Nirmala UI" w:eastAsiaTheme="minorEastAsia" w:hAnsi="Nirmala UI" w:cs="Nirmala UI"/>
                <w:b/>
                <w:bCs/>
                <w:cs/>
                <w:lang w:bidi="hi-IN"/>
              </w:rPr>
              <w:t>/</w:t>
            </w:r>
            <w:r w:rsidRPr="005D246E">
              <w:rPr>
                <w:rFonts w:ascii="Nirmala UI" w:eastAsiaTheme="minorEastAsia" w:hAnsi="Nirmala UI" w:cs="Nirmala UI" w:hint="cs"/>
                <w:b/>
                <w:bCs/>
                <w:cs/>
                <w:lang w:bidi="hi-IN"/>
              </w:rPr>
              <w:t>सकती</w:t>
            </w:r>
            <w:r w:rsidRPr="005D246E">
              <w:rPr>
                <w:rFonts w:ascii="Nirmala UI" w:eastAsiaTheme="minorEastAsia" w:hAnsi="Nirmala UI" w:cs="Nirmala UI"/>
                <w:b/>
                <w:bCs/>
                <w:cs/>
                <w:lang w:bidi="hi-IN"/>
              </w:rPr>
              <w:t xml:space="preserve"> </w:t>
            </w:r>
            <w:r w:rsidRPr="005D246E">
              <w:rPr>
                <w:rFonts w:ascii="Nirmala UI" w:eastAsiaTheme="minorEastAsia" w:hAnsi="Nirmala UI" w:cs="Nirmala UI" w:hint="cs"/>
                <w:b/>
                <w:bCs/>
                <w:cs/>
                <w:lang w:bidi="hi-IN"/>
              </w:rPr>
              <w:t>हूँ</w:t>
            </w:r>
            <w:r w:rsidRPr="005D246E">
              <w:rPr>
                <w:rFonts w:ascii="Nirmala UI" w:eastAsiaTheme="minorEastAsia" w:hAnsi="Nirmala UI" w:cs="Nirmala UI"/>
                <w:b/>
                <w:bCs/>
              </w:rPr>
              <w:t>?</w:t>
            </w:r>
          </w:p>
        </w:tc>
      </w:tr>
      <w:tr w:rsidR="00386C77" w:rsidRPr="007C7D0D" w14:paraId="632ADE1E" w14:textId="77777777" w:rsidTr="00B95BF0">
        <w:trPr>
          <w:trHeight w:val="1468"/>
        </w:trPr>
        <w:tc>
          <w:tcPr>
            <w:tcW w:w="7499" w:type="dxa"/>
            <w:shd w:val="clear" w:color="auto" w:fill="auto"/>
            <w:vAlign w:val="center"/>
          </w:tcPr>
          <w:p w14:paraId="23B5E3AD" w14:textId="52BB1142"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If you live in the ACT, you are encouraged to quarantine at home. More information is provided on the </w:t>
            </w:r>
            <w:hyperlink r:id="rId21" w:history="1">
              <w:r w:rsidRPr="00B95BF0">
                <w:rPr>
                  <w:rStyle w:val="Hyperlink"/>
                  <w:rFonts w:asciiTheme="minorBidi" w:eastAsia="SimSun" w:hAnsiTheme="minorBidi" w:cstheme="minorBidi"/>
                  <w:snapToGrid/>
                  <w:lang w:eastAsia="en-AU"/>
                </w:rPr>
                <w:t>Quarantine page</w:t>
              </w:r>
            </w:hyperlink>
            <w:r w:rsidRPr="00B95BF0">
              <w:rPr>
                <w:rFonts w:asciiTheme="minorBidi" w:eastAsia="SimSun" w:hAnsiTheme="minorBidi" w:cstheme="minorBidi"/>
                <w:snapToGrid/>
                <w:lang w:eastAsia="en-AU"/>
              </w:rPr>
              <w:t>.</w:t>
            </w:r>
          </w:p>
        </w:tc>
        <w:tc>
          <w:tcPr>
            <w:tcW w:w="7499" w:type="dxa"/>
            <w:shd w:val="clear" w:color="auto" w:fill="auto"/>
            <w:vAlign w:val="center"/>
          </w:tcPr>
          <w:p w14:paraId="13EC1694" w14:textId="7FFA494D" w:rsidR="00386C77" w:rsidRPr="007C7D0D" w:rsidRDefault="005D246E" w:rsidP="005D246E">
            <w:pPr>
              <w:rPr>
                <w:rFonts w:ascii="Nirmala UI" w:eastAsiaTheme="minorEastAsia" w:hAnsi="Nirmala UI" w:cs="Nirmala UI"/>
              </w:rPr>
            </w:pPr>
            <w:r w:rsidRPr="005D246E">
              <w:rPr>
                <w:rFonts w:ascii="Nirmala UI" w:eastAsiaTheme="minorEastAsia" w:hAnsi="Nirmala UI" w:cs="Nirmala UI" w:hint="cs"/>
                <w:cs/>
                <w:lang w:bidi="hi-IN"/>
              </w:rPr>
              <w:t>यदि</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आप</w:t>
            </w:r>
            <w:r w:rsidRPr="005D246E">
              <w:rPr>
                <w:rFonts w:ascii="Nirmala UI" w:eastAsiaTheme="minorEastAsia" w:hAnsi="Nirmala UI" w:cs="Nirmala UI"/>
                <w:cs/>
                <w:lang w:bidi="hi-IN"/>
              </w:rPr>
              <w:t xml:space="preserve"> </w:t>
            </w:r>
            <w:r w:rsidRPr="005D246E">
              <w:rPr>
                <w:rFonts w:ascii="Nirmala UI" w:eastAsiaTheme="minorEastAsia" w:hAnsi="Nirmala UI" w:cs="Nirmala UI"/>
              </w:rPr>
              <w:t xml:space="preserve">ACT </w:t>
            </w:r>
            <w:r w:rsidRPr="005D246E">
              <w:rPr>
                <w:rFonts w:ascii="Nirmala UI" w:eastAsiaTheme="minorEastAsia" w:hAnsi="Nirmala UI" w:cs="Nirmala UI" w:hint="cs"/>
                <w:cs/>
                <w:lang w:bidi="hi-IN"/>
              </w:rPr>
              <w:t>में</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रहते</w:t>
            </w:r>
            <w:r>
              <w:rPr>
                <w:rFonts w:ascii="Nirmala UI" w:eastAsiaTheme="minorEastAsia" w:hAnsi="Nirmala UI" w:cs="Nirmala UI"/>
                <w:lang w:bidi="hi-IN"/>
              </w:rPr>
              <w:t>/</w:t>
            </w:r>
            <w:proofErr w:type="spellStart"/>
            <w:r>
              <w:rPr>
                <w:rFonts w:ascii="Nirmala UI" w:eastAsiaTheme="minorEastAsia" w:hAnsi="Nirmala UI" w:cs="Nirmala UI"/>
                <w:lang w:bidi="hi-IN"/>
              </w:rPr>
              <w:t>रहती</w:t>
            </w:r>
            <w:proofErr w:type="spellEnd"/>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हैं</w:t>
            </w:r>
            <w:r w:rsidRPr="005D246E">
              <w:rPr>
                <w:rFonts w:ascii="Nirmala UI" w:eastAsiaTheme="minorEastAsia" w:hAnsi="Nirmala UI" w:cs="Nirmala UI"/>
              </w:rPr>
              <w:t xml:space="preserve">, </w:t>
            </w:r>
            <w:r w:rsidRPr="005D246E">
              <w:rPr>
                <w:rFonts w:ascii="Nirmala UI" w:eastAsiaTheme="minorEastAsia" w:hAnsi="Nirmala UI" w:cs="Nirmala UI" w:hint="cs"/>
                <w:cs/>
                <w:lang w:bidi="hi-IN"/>
              </w:rPr>
              <w:t>तो</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आपको</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घर</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पर</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संगरोध</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करने</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के</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लिए</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प्रोत्साहित</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किया</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जाता</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है।</w:t>
            </w:r>
            <w:r w:rsidR="007753A9" w:rsidRPr="007753A9">
              <w:rPr>
                <w:rFonts w:ascii="Nirmala UI" w:eastAsiaTheme="minorEastAsia" w:hAnsi="Nirmala UI" w:cs="Nirmala UI"/>
                <w:cs/>
                <w:lang w:bidi="hi-IN"/>
              </w:rPr>
              <w:t xml:space="preserve"> </w:t>
            </w:r>
            <w:hyperlink r:id="rId22" w:history="1">
              <w:r w:rsidR="007753A9" w:rsidRPr="007753A9">
                <w:rPr>
                  <w:rStyle w:val="Hyperlink"/>
                  <w:rFonts w:ascii="Nirmala UI" w:eastAsiaTheme="minorEastAsia" w:hAnsi="Nirmala UI" w:cs="Nirmala UI" w:hint="cs"/>
                  <w:cs/>
                  <w:lang w:bidi="hi-IN"/>
                </w:rPr>
                <w:t>संगरोध</w:t>
              </w:r>
              <w:r w:rsidR="007753A9" w:rsidRPr="007753A9">
                <w:rPr>
                  <w:rStyle w:val="Hyperlink"/>
                  <w:rFonts w:ascii="Nirmala UI" w:eastAsiaTheme="minorEastAsia" w:hAnsi="Nirmala UI" w:cs="Nirmala UI"/>
                  <w:cs/>
                  <w:lang w:bidi="hi-IN"/>
                </w:rPr>
                <w:t xml:space="preserve"> </w:t>
              </w:r>
              <w:r w:rsidR="007753A9" w:rsidRPr="007753A9">
                <w:rPr>
                  <w:rStyle w:val="Hyperlink"/>
                  <w:rFonts w:ascii="Nirmala UI" w:eastAsiaTheme="minorEastAsia" w:hAnsi="Nirmala UI" w:cs="Nirmala UI" w:hint="cs"/>
                  <w:cs/>
                  <w:lang w:bidi="hi-IN"/>
                </w:rPr>
                <w:t>पृष्ठ</w:t>
              </w:r>
            </w:hyperlink>
            <w:r w:rsidR="007753A9">
              <w:rPr>
                <w:rFonts w:ascii="Nirmala UI" w:eastAsiaTheme="minorEastAsia" w:hAnsi="Nirmala UI" w:cs="Nirmala UI"/>
                <w:lang w:bidi="hi-IN"/>
              </w:rPr>
              <w:t xml:space="preserve"> </w:t>
            </w:r>
            <w:proofErr w:type="spellStart"/>
            <w:r w:rsidR="007753A9">
              <w:rPr>
                <w:rFonts w:ascii="Nirmala UI" w:eastAsiaTheme="minorEastAsia" w:hAnsi="Nirmala UI" w:cs="Nirmala UI"/>
                <w:lang w:bidi="hi-IN"/>
              </w:rPr>
              <w:t>पर</w:t>
            </w:r>
            <w:proofErr w:type="spellEnd"/>
            <w:r w:rsidR="007753A9">
              <w:rPr>
                <w:rFonts w:ascii="Nirmala UI" w:eastAsiaTheme="minorEastAsia" w:hAnsi="Nirmala UI" w:cs="Nirmala UI"/>
                <w:lang w:bidi="hi-IN"/>
              </w:rPr>
              <w:t xml:space="preserve"> </w:t>
            </w:r>
            <w:proofErr w:type="spellStart"/>
            <w:r w:rsidR="007753A9">
              <w:rPr>
                <w:rFonts w:ascii="Nirmala UI" w:eastAsiaTheme="minorEastAsia" w:hAnsi="Nirmala UI" w:cs="Nirmala UI"/>
                <w:lang w:bidi="hi-IN"/>
              </w:rPr>
              <w:t>और</w:t>
            </w:r>
            <w:proofErr w:type="spellEnd"/>
            <w:r w:rsidR="007753A9">
              <w:rPr>
                <w:rFonts w:ascii="Nirmala UI" w:eastAsiaTheme="minorEastAsia" w:hAnsi="Nirmala UI" w:cs="Nirmala UI"/>
                <w:lang w:bidi="hi-IN"/>
              </w:rPr>
              <w:t xml:space="preserve"> </w:t>
            </w:r>
            <w:r w:rsidRPr="005D246E">
              <w:rPr>
                <w:rFonts w:ascii="Nirmala UI" w:eastAsiaTheme="minorEastAsia" w:hAnsi="Nirmala UI" w:cs="Nirmala UI" w:hint="cs"/>
                <w:cs/>
                <w:lang w:bidi="hi-IN"/>
              </w:rPr>
              <w:t>अधिक</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जानकारी</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दी</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गई</w:t>
            </w:r>
            <w:r w:rsidRPr="005D246E">
              <w:rPr>
                <w:rFonts w:ascii="Nirmala UI" w:eastAsiaTheme="minorEastAsia" w:hAnsi="Nirmala UI" w:cs="Nirmala UI"/>
                <w:cs/>
                <w:lang w:bidi="hi-IN"/>
              </w:rPr>
              <w:t xml:space="preserve"> </w:t>
            </w:r>
            <w:r w:rsidRPr="005D246E">
              <w:rPr>
                <w:rFonts w:ascii="Nirmala UI" w:eastAsiaTheme="minorEastAsia" w:hAnsi="Nirmala UI" w:cs="Nirmala UI" w:hint="cs"/>
                <w:cs/>
                <w:lang w:bidi="hi-IN"/>
              </w:rPr>
              <w:t>है।</w:t>
            </w:r>
          </w:p>
        </w:tc>
      </w:tr>
      <w:tr w:rsidR="00386C77" w:rsidRPr="007C7D0D" w14:paraId="7B0D54EB" w14:textId="77777777" w:rsidTr="00B95BF0">
        <w:trPr>
          <w:trHeight w:val="4536"/>
        </w:trPr>
        <w:tc>
          <w:tcPr>
            <w:tcW w:w="7499" w:type="dxa"/>
            <w:shd w:val="clear" w:color="auto" w:fill="auto"/>
            <w:vAlign w:val="center"/>
          </w:tcPr>
          <w:p w14:paraId="7E980122" w14:textId="5A803785"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Please note</w:t>
            </w:r>
            <w:r w:rsidRPr="00B95BF0">
              <w:rPr>
                <w:rFonts w:asciiTheme="minorBidi" w:eastAsia="SimSun" w:hAnsiTheme="minorBidi" w:cstheme="minorBidi"/>
                <w:snapToGrid/>
                <w:lang w:eastAsia="en-AU"/>
              </w:rPr>
              <w:t xml:space="preserve">: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B95BF0">
              <w:rPr>
                <w:rFonts w:asciiTheme="minorBidi" w:eastAsia="SimSun" w:hAnsiTheme="minorBidi" w:cstheme="minorBidi"/>
                <w:snapToGrid/>
                <w:lang w:eastAsia="en-AU"/>
              </w:rPr>
              <w:t>done</w:t>
            </w:r>
            <w:proofErr w:type="gramEnd"/>
            <w:r w:rsidRPr="00B95BF0">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499" w:type="dxa"/>
            <w:shd w:val="clear" w:color="auto" w:fill="auto"/>
            <w:vAlign w:val="center"/>
          </w:tcPr>
          <w:p w14:paraId="28706632" w14:textId="460A46C5" w:rsidR="00386C77" w:rsidRPr="007C7D0D" w:rsidRDefault="00891CDD" w:rsidP="007753A9">
            <w:pPr>
              <w:rPr>
                <w:rFonts w:ascii="Nirmala UI" w:eastAsiaTheme="minorEastAsia" w:hAnsi="Nirmala UI" w:cs="Nirmala UI"/>
              </w:rPr>
            </w:pPr>
            <w:r w:rsidRPr="00891CDD">
              <w:rPr>
                <w:rFonts w:ascii="Nirmala UI" w:eastAsiaTheme="minorEastAsia" w:hAnsi="Nirmala UI" w:cs="Nirmala UI" w:hint="cs"/>
                <w:b/>
                <w:bCs/>
                <w:cs/>
                <w:lang w:bidi="hi-IN"/>
              </w:rPr>
              <w:t>कृपया</w:t>
            </w:r>
            <w:r w:rsidRPr="00891CDD">
              <w:rPr>
                <w:rFonts w:ascii="Nirmala UI" w:eastAsiaTheme="minorEastAsia" w:hAnsi="Nirmala UI" w:cs="Nirmala UI"/>
                <w:b/>
                <w:bCs/>
                <w:cs/>
                <w:lang w:bidi="hi-IN"/>
              </w:rPr>
              <w:t xml:space="preserve"> </w:t>
            </w:r>
            <w:r w:rsidRPr="00891CDD">
              <w:rPr>
                <w:rFonts w:ascii="Nirmala UI" w:eastAsiaTheme="minorEastAsia" w:hAnsi="Nirmala UI" w:cs="Nirmala UI" w:hint="cs"/>
                <w:b/>
                <w:bCs/>
                <w:cs/>
                <w:lang w:bidi="hi-IN"/>
              </w:rPr>
              <w:t>ध्यान</w:t>
            </w:r>
            <w:r w:rsidRPr="00891CDD">
              <w:rPr>
                <w:rFonts w:ascii="Nirmala UI" w:eastAsiaTheme="minorEastAsia" w:hAnsi="Nirmala UI" w:cs="Nirmala UI"/>
                <w:b/>
                <w:bCs/>
                <w:cs/>
                <w:lang w:bidi="hi-IN"/>
              </w:rPr>
              <w:t xml:space="preserve"> </w:t>
            </w:r>
            <w:r w:rsidRPr="00891CDD">
              <w:rPr>
                <w:rFonts w:ascii="Nirmala UI" w:eastAsiaTheme="minorEastAsia" w:hAnsi="Nirmala UI" w:cs="Nirmala UI" w:hint="cs"/>
                <w:b/>
                <w:bCs/>
                <w:cs/>
                <w:lang w:bidi="hi-IN"/>
              </w:rPr>
              <w:t>दें</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यदि</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आप</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निजी</w:t>
            </w:r>
            <w:r w:rsidRPr="00891CDD">
              <w:rPr>
                <w:rFonts w:ascii="Nirmala UI" w:eastAsiaTheme="minorEastAsia" w:hAnsi="Nirmala UI" w:cs="Nirmala UI"/>
                <w:cs/>
                <w:lang w:bidi="hi-IN"/>
              </w:rPr>
              <w:t xml:space="preserve"> </w:t>
            </w:r>
            <w:r w:rsidRPr="00891CDD">
              <w:rPr>
                <w:rFonts w:ascii="Nirmala UI" w:eastAsiaTheme="minorEastAsia" w:hAnsi="Nirmala UI" w:cs="Nirmala UI"/>
                <w:lang w:bidi="hi-IN"/>
              </w:rPr>
              <w:t>आ</w:t>
            </w:r>
            <w:r w:rsidRPr="00891CDD">
              <w:rPr>
                <w:rFonts w:ascii="Nirmala UI" w:eastAsiaTheme="minorEastAsia" w:hAnsi="Nirmala UI" w:cs="Nirmala UI" w:hint="cs"/>
                <w:cs/>
                <w:lang w:bidi="hi-IN"/>
              </w:rPr>
              <w:t>वास</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में</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संगरोध</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करने</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की</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योजना</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बनाते</w:t>
            </w:r>
            <w:r w:rsidRPr="00891CDD">
              <w:rPr>
                <w:rFonts w:ascii="Nirmala UI" w:eastAsiaTheme="minorEastAsia" w:hAnsi="Nirmala UI" w:cs="Nirmala UI"/>
                <w:lang w:bidi="hi-IN"/>
              </w:rPr>
              <w:t>/</w:t>
            </w:r>
            <w:proofErr w:type="spellStart"/>
            <w:r w:rsidRPr="00891CDD">
              <w:rPr>
                <w:rFonts w:ascii="Nirmala UI" w:eastAsiaTheme="minorEastAsia" w:hAnsi="Nirmala UI" w:cs="Nirmala UI"/>
                <w:lang w:bidi="hi-IN"/>
              </w:rPr>
              <w:t>बनाती</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हैं</w:t>
            </w:r>
            <w:r w:rsidRPr="00891CDD">
              <w:rPr>
                <w:rFonts w:ascii="Nirmala UI" w:eastAsiaTheme="minorEastAsia" w:hAnsi="Nirmala UI" w:cs="Nirmala UI"/>
                <w:lang w:bidi="hi-IN"/>
              </w:rPr>
              <w:t xml:space="preserve">, </w:t>
            </w:r>
            <w:r w:rsidRPr="00891CDD">
              <w:rPr>
                <w:rFonts w:ascii="Nirmala UI" w:eastAsiaTheme="minorEastAsia" w:hAnsi="Nirmala UI" w:cs="Nirmala UI" w:hint="cs"/>
                <w:cs/>
                <w:lang w:bidi="hi-IN"/>
              </w:rPr>
              <w:t>तो</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अन्य</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संगरोध-मुक्त</w:t>
            </w:r>
            <w:proofErr w:type="spellEnd"/>
            <w:r w:rsidRPr="00891CDD">
              <w:rPr>
                <w:rFonts w:ascii="Nirmala UI" w:eastAsiaTheme="minorEastAsia" w:hAnsi="Nirmala UI" w:cs="Nirmala UI"/>
                <w:lang w:bidi="hi-IN"/>
              </w:rPr>
              <w:t xml:space="preserve"> </w:t>
            </w:r>
            <w:r w:rsidRPr="00891CDD">
              <w:rPr>
                <w:rFonts w:ascii="Nirmala UI" w:eastAsiaTheme="minorEastAsia" w:hAnsi="Nirmala UI" w:cs="Nirmala UI" w:hint="cs"/>
                <w:cs/>
                <w:lang w:bidi="hi-IN"/>
              </w:rPr>
              <w:t>घरेलू</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सदस्यों</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से</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समुचित</w:t>
            </w:r>
            <w:proofErr w:type="spellEnd"/>
            <w:r w:rsidRPr="00891CDD">
              <w:rPr>
                <w:rFonts w:ascii="Nirmala UI" w:eastAsiaTheme="minorEastAsia" w:hAnsi="Nirmala UI" w:cs="Nirmala UI"/>
                <w:lang w:bidi="hi-IN"/>
              </w:rPr>
              <w:t xml:space="preserve"> </w:t>
            </w:r>
            <w:r w:rsidRPr="00891CDD">
              <w:rPr>
                <w:rFonts w:ascii="Nirmala UI" w:eastAsiaTheme="minorEastAsia" w:hAnsi="Nirmala UI" w:cs="Nirmala UI" w:hint="cs"/>
                <w:cs/>
                <w:lang w:bidi="hi-IN"/>
              </w:rPr>
              <w:t>अलगाव</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करना</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आवश्यक</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है।</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संगरोध</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करने</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वाले</w:t>
            </w:r>
            <w:proofErr w:type="spellEnd"/>
            <w:r w:rsidRPr="00891CDD">
              <w:rPr>
                <w:rFonts w:ascii="Nirmala UI" w:eastAsiaTheme="minorEastAsia" w:hAnsi="Nirmala UI" w:cs="Nirmala UI"/>
                <w:lang w:bidi="hi-IN"/>
              </w:rPr>
              <w:t xml:space="preserve"> </w:t>
            </w:r>
            <w:r w:rsidRPr="00891CDD">
              <w:rPr>
                <w:rFonts w:ascii="Nirmala UI" w:eastAsiaTheme="minorEastAsia" w:hAnsi="Nirmala UI" w:cs="Nirmala UI" w:hint="cs"/>
                <w:cs/>
                <w:lang w:bidi="hi-IN"/>
              </w:rPr>
              <w:t>घर</w:t>
            </w:r>
            <w:r w:rsidRPr="00891CDD">
              <w:rPr>
                <w:rFonts w:ascii="Nirmala UI" w:eastAsiaTheme="minorEastAsia" w:hAnsi="Nirmala UI" w:cs="Nirmala UI"/>
                <w:lang w:bidi="hi-IN"/>
              </w:rPr>
              <w:t>-</w:t>
            </w:r>
            <w:proofErr w:type="spellStart"/>
            <w:r w:rsidRPr="00891CDD">
              <w:rPr>
                <w:rFonts w:ascii="Nirmala UI" w:eastAsiaTheme="minorEastAsia" w:hAnsi="Nirmala UI" w:cs="Nirmala UI"/>
                <w:lang w:bidi="hi-IN"/>
              </w:rPr>
              <w:t>परिवार</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के</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सद</w:t>
            </w:r>
            <w:proofErr w:type="spellStart"/>
            <w:r w:rsidRPr="00891CDD">
              <w:rPr>
                <w:rFonts w:ascii="Nirmala UI" w:eastAsiaTheme="minorEastAsia" w:hAnsi="Nirmala UI" w:cs="Nirmala UI"/>
                <w:lang w:bidi="hi-IN"/>
              </w:rPr>
              <w:t>स्यों</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के</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लिए</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आदर्श</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रूप</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से</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एक</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अलग</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बेडरूम</w:t>
            </w:r>
            <w:r w:rsidRPr="00891CDD">
              <w:rPr>
                <w:rFonts w:ascii="Nirmala UI" w:eastAsiaTheme="minorEastAsia" w:hAnsi="Nirmala UI" w:cs="Nirmala UI"/>
                <w:lang w:bidi="hi-IN"/>
              </w:rPr>
              <w:t xml:space="preserve"> व </w:t>
            </w:r>
            <w:r w:rsidRPr="00891CDD">
              <w:rPr>
                <w:rFonts w:ascii="Nirmala UI" w:eastAsiaTheme="minorEastAsia" w:hAnsi="Nirmala UI" w:cs="Nirmala UI" w:hint="cs"/>
                <w:cs/>
                <w:lang w:bidi="hi-IN"/>
              </w:rPr>
              <w:t>बाथरूम</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होगा</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और</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उन्हें</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सभी</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लोगों</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द्वारा</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उपयोग</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किए</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जाने</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वाले</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स्थानों</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में</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उस</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अवधि</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में</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समय</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नहीं</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बिताने</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का</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प्रयास</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करना</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चाहिए</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जब</w:t>
            </w:r>
            <w:proofErr w:type="spellEnd"/>
            <w:r w:rsidRPr="00891CDD">
              <w:rPr>
                <w:rFonts w:ascii="Nirmala UI" w:eastAsiaTheme="minorEastAsia" w:hAnsi="Nirmala UI" w:cs="Nirmala UI"/>
                <w:lang w:bidi="hi-IN"/>
              </w:rPr>
              <w:t xml:space="preserve"> </w:t>
            </w:r>
            <w:r w:rsidRPr="00891CDD">
              <w:rPr>
                <w:rFonts w:ascii="Nirmala UI" w:eastAsiaTheme="minorEastAsia" w:hAnsi="Nirmala UI" w:cs="Nirmala UI" w:hint="cs"/>
                <w:cs/>
                <w:lang w:bidi="hi-IN"/>
              </w:rPr>
              <w:t>घर</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के</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अन्य</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संगरोध-मुक्त</w:t>
            </w:r>
            <w:proofErr w:type="spellEnd"/>
            <w:r w:rsidRPr="00891CDD">
              <w:rPr>
                <w:rFonts w:ascii="Nirmala UI" w:eastAsiaTheme="minorEastAsia" w:hAnsi="Nirmala UI" w:cs="Nirmala UI"/>
                <w:lang w:bidi="hi-IN"/>
              </w:rPr>
              <w:t xml:space="preserve"> </w:t>
            </w:r>
            <w:r w:rsidRPr="00891CDD">
              <w:rPr>
                <w:rFonts w:ascii="Nirmala UI" w:eastAsiaTheme="minorEastAsia" w:hAnsi="Nirmala UI" w:cs="Nirmala UI" w:hint="cs"/>
                <w:cs/>
                <w:lang w:bidi="hi-IN"/>
              </w:rPr>
              <w:t>लोग</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उन</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स्थानों</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में</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उपस्थित</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हों</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यदि</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ऐसा</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करना</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संभव</w:t>
            </w:r>
            <w:proofErr w:type="spellEnd"/>
            <w:r w:rsidRPr="00891CDD">
              <w:rPr>
                <w:rFonts w:ascii="Nirmala UI" w:eastAsiaTheme="minorEastAsia" w:hAnsi="Nirmala UI" w:cs="Nirmala UI"/>
                <w:lang w:bidi="hi-IN"/>
              </w:rPr>
              <w:t xml:space="preserve"> न </w:t>
            </w:r>
            <w:proofErr w:type="spellStart"/>
            <w:r w:rsidRPr="00891CDD">
              <w:rPr>
                <w:rFonts w:ascii="Nirmala UI" w:eastAsiaTheme="minorEastAsia" w:hAnsi="Nirmala UI" w:cs="Nirmala UI"/>
                <w:lang w:bidi="hi-IN"/>
              </w:rPr>
              <w:t>हो</w:t>
            </w:r>
            <w:proofErr w:type="spellEnd"/>
            <w:r w:rsidRPr="00891CDD">
              <w:rPr>
                <w:rFonts w:ascii="Nirmala UI" w:eastAsiaTheme="minorEastAsia" w:hAnsi="Nirmala UI" w:cs="Nirmala UI"/>
                <w:lang w:bidi="hi-IN"/>
              </w:rPr>
              <w:t xml:space="preserve">, </w:t>
            </w:r>
            <w:r w:rsidRPr="00891CDD">
              <w:rPr>
                <w:rFonts w:ascii="Nirmala UI" w:eastAsiaTheme="minorEastAsia" w:hAnsi="Nirmala UI" w:cs="Nirmala UI" w:hint="cs"/>
                <w:cs/>
                <w:lang w:bidi="hi-IN"/>
              </w:rPr>
              <w:t>तो</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आपको</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किसी</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होटल</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या</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अन्य</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अनुमोदित</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परिसर</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में</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संगरोध</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करने</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की</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आवश्यकता</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होगी।</w:t>
            </w:r>
            <w:r w:rsidRPr="00891CDD">
              <w:rPr>
                <w:rFonts w:ascii="Nirmala UI" w:eastAsiaTheme="minorEastAsia" w:hAnsi="Nirmala UI" w:cs="Nirmala UI"/>
                <w:cs/>
                <w:lang w:bidi="hi-IN"/>
              </w:rPr>
              <w:t xml:space="preserve"> </w:t>
            </w:r>
            <w:r w:rsidRPr="00891CDD">
              <w:rPr>
                <w:rFonts w:ascii="Nirmala UI" w:eastAsiaTheme="minorEastAsia" w:hAnsi="Nirmala UI" w:cs="Nirmala UI"/>
                <w:lang w:bidi="hi-IN"/>
              </w:rPr>
              <w:t xml:space="preserve">ACT Health </w:t>
            </w:r>
            <w:r w:rsidRPr="00891CDD">
              <w:rPr>
                <w:rFonts w:ascii="Nirmala UI" w:eastAsiaTheme="minorEastAsia" w:hAnsi="Nirmala UI" w:cs="Nirmala UI" w:hint="cs"/>
                <w:cs/>
                <w:lang w:bidi="hi-IN"/>
              </w:rPr>
              <w:t>उपयुक्त</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आवास</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का</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विवरण</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उपलब्ध</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कराने</w:t>
            </w:r>
            <w:proofErr w:type="spellEnd"/>
            <w:r w:rsidRPr="00891CDD">
              <w:rPr>
                <w:rFonts w:ascii="Nirmala UI" w:eastAsiaTheme="minorEastAsia" w:hAnsi="Nirmala UI" w:cs="Nirmala UI"/>
                <w:lang w:bidi="hi-IN"/>
              </w:rPr>
              <w:t xml:space="preserve"> </w:t>
            </w:r>
            <w:r w:rsidRPr="00891CDD">
              <w:rPr>
                <w:rFonts w:ascii="Nirmala UI" w:eastAsiaTheme="minorEastAsia" w:hAnsi="Nirmala UI" w:cs="Nirmala UI" w:hint="cs"/>
                <w:cs/>
                <w:lang w:bidi="hi-IN"/>
              </w:rPr>
              <w:t>में</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सहायता</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कर</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सकता</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है</w:t>
            </w:r>
            <w:r w:rsidRPr="00891CDD">
              <w:rPr>
                <w:rFonts w:ascii="Nirmala UI" w:eastAsiaTheme="minorEastAsia" w:hAnsi="Nirmala UI" w:cs="Nirmala UI"/>
                <w:lang w:bidi="hi-IN"/>
              </w:rPr>
              <w:t>,</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जि</w:t>
            </w:r>
            <w:proofErr w:type="spellStart"/>
            <w:r w:rsidRPr="00891CDD">
              <w:rPr>
                <w:rFonts w:ascii="Nirmala UI" w:eastAsiaTheme="minorEastAsia" w:hAnsi="Nirmala UI" w:cs="Nirmala UI"/>
                <w:lang w:bidi="hi-IN"/>
              </w:rPr>
              <w:t>से</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आप</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स्वयं</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अपने ख</w:t>
            </w:r>
            <w:proofErr w:type="spellStart"/>
            <w:r w:rsidRPr="00891CDD">
              <w:rPr>
                <w:rFonts w:ascii="Nirmala UI" w:eastAsiaTheme="minorEastAsia" w:hAnsi="Nirmala UI" w:cs="Nirmala UI"/>
                <w:lang w:bidi="hi-IN"/>
              </w:rPr>
              <w:t>र्चे</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पर</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बुक</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कर</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सकते</w:t>
            </w:r>
            <w:r w:rsidRPr="00891CDD">
              <w:rPr>
                <w:rFonts w:ascii="Nirmala UI" w:eastAsiaTheme="minorEastAsia" w:hAnsi="Nirmala UI" w:cs="Nirmala UI"/>
                <w:lang w:bidi="hi-IN"/>
              </w:rPr>
              <w:t>/</w:t>
            </w:r>
            <w:proofErr w:type="spellStart"/>
            <w:r w:rsidRPr="00891CDD">
              <w:rPr>
                <w:rFonts w:ascii="Nirmala UI" w:eastAsiaTheme="minorEastAsia" w:hAnsi="Nirmala UI" w:cs="Nirmala UI"/>
                <w:lang w:bidi="hi-IN"/>
              </w:rPr>
              <w:t>सकती</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हैं।</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कृपया</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ध्यान</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दें</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कि</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यदि</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आप</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संगरोध</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के</w:t>
            </w:r>
            <w:proofErr w:type="spellEnd"/>
            <w:r w:rsidRPr="00891CDD">
              <w:rPr>
                <w:rFonts w:ascii="Nirmala UI" w:eastAsiaTheme="minorEastAsia" w:hAnsi="Nirmala UI" w:cs="Nirmala UI"/>
                <w:lang w:bidi="hi-IN"/>
              </w:rPr>
              <w:t xml:space="preserve"> </w:t>
            </w:r>
            <w:r w:rsidRPr="00891CDD">
              <w:rPr>
                <w:rFonts w:ascii="Nirmala UI" w:eastAsiaTheme="minorEastAsia" w:hAnsi="Nirmala UI" w:cs="Nirmala UI" w:hint="cs"/>
                <w:cs/>
                <w:lang w:bidi="hi-IN"/>
              </w:rPr>
              <w:t>उद्देश्यों</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से</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होटल</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आवास</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का</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उपयोग</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कर</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रहे</w:t>
            </w:r>
            <w:r w:rsidRPr="00891CDD">
              <w:rPr>
                <w:rFonts w:ascii="Nirmala UI" w:eastAsiaTheme="minorEastAsia" w:hAnsi="Nirmala UI" w:cs="Nirmala UI"/>
                <w:lang w:bidi="hi-IN"/>
              </w:rPr>
              <w:t>/</w:t>
            </w:r>
            <w:proofErr w:type="spellStart"/>
            <w:r w:rsidRPr="00891CDD">
              <w:rPr>
                <w:rFonts w:ascii="Nirmala UI" w:eastAsiaTheme="minorEastAsia" w:hAnsi="Nirmala UI" w:cs="Nirmala UI"/>
                <w:lang w:bidi="hi-IN"/>
              </w:rPr>
              <w:t>रही</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हैं</w:t>
            </w:r>
            <w:r w:rsidRPr="00891CDD">
              <w:rPr>
                <w:rFonts w:ascii="Nirmala UI" w:eastAsiaTheme="minorEastAsia" w:hAnsi="Nirmala UI" w:cs="Nirmala UI"/>
                <w:lang w:bidi="hi-IN"/>
              </w:rPr>
              <w:t>,</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तो</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हमें</w:t>
            </w:r>
            <w:r w:rsidRPr="00891CDD">
              <w:rPr>
                <w:rFonts w:ascii="Nirmala UI" w:eastAsiaTheme="minorEastAsia" w:hAnsi="Nirmala UI" w:cs="Nirmala UI"/>
                <w:cs/>
                <w:lang w:bidi="hi-IN"/>
              </w:rPr>
              <w:t xml:space="preserve"> </w:t>
            </w:r>
            <w:proofErr w:type="spellStart"/>
            <w:r w:rsidRPr="00891CDD">
              <w:rPr>
                <w:rFonts w:ascii="Nirmala UI" w:eastAsiaTheme="minorEastAsia" w:hAnsi="Nirmala UI" w:cs="Nirmala UI"/>
                <w:lang w:bidi="hi-IN"/>
              </w:rPr>
              <w:t>एक</w:t>
            </w:r>
            <w:proofErr w:type="spellEnd"/>
            <w:r w:rsidRPr="00891CDD">
              <w:rPr>
                <w:rFonts w:ascii="Nirmala UI" w:eastAsiaTheme="minorEastAsia" w:hAnsi="Nirmala UI" w:cs="Nirmala UI"/>
                <w:lang w:bidi="hi-IN"/>
              </w:rPr>
              <w:t xml:space="preserve"> </w:t>
            </w:r>
            <w:proofErr w:type="spellStart"/>
            <w:r w:rsidRPr="00891CDD">
              <w:rPr>
                <w:rFonts w:ascii="Nirmala UI" w:eastAsiaTheme="minorEastAsia" w:hAnsi="Nirmala UI" w:cs="Nirmala UI"/>
                <w:lang w:bidi="hi-IN"/>
              </w:rPr>
              <w:t>मान्य</w:t>
            </w:r>
            <w:proofErr w:type="spellEnd"/>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बुकिंग</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के</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प्रमाण</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की</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आवश्यकता</w:t>
            </w:r>
            <w:r w:rsidRPr="00891CDD">
              <w:rPr>
                <w:rFonts w:ascii="Nirmala UI" w:eastAsiaTheme="minorEastAsia" w:hAnsi="Nirmala UI" w:cs="Nirmala UI"/>
                <w:cs/>
                <w:lang w:bidi="hi-IN"/>
              </w:rPr>
              <w:t xml:space="preserve"> </w:t>
            </w:r>
            <w:r w:rsidRPr="00891CDD">
              <w:rPr>
                <w:rFonts w:ascii="Nirmala UI" w:eastAsiaTheme="minorEastAsia" w:hAnsi="Nirmala UI" w:cs="Nirmala UI" w:hint="cs"/>
                <w:cs/>
                <w:lang w:bidi="hi-IN"/>
              </w:rPr>
              <w:t>होगी।</w:t>
            </w:r>
          </w:p>
        </w:tc>
      </w:tr>
      <w:tr w:rsidR="00386C77" w:rsidRPr="007C7D0D" w14:paraId="64025321" w14:textId="77777777" w:rsidTr="00B95BF0">
        <w:trPr>
          <w:trHeight w:val="553"/>
        </w:trPr>
        <w:tc>
          <w:tcPr>
            <w:tcW w:w="7499" w:type="dxa"/>
            <w:shd w:val="clear" w:color="auto" w:fill="auto"/>
            <w:vAlign w:val="center"/>
          </w:tcPr>
          <w:p w14:paraId="497FA385" w14:textId="5D5BCAA4"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Where can I get more information about quarantine?</w:t>
            </w:r>
          </w:p>
        </w:tc>
        <w:tc>
          <w:tcPr>
            <w:tcW w:w="7499" w:type="dxa"/>
            <w:shd w:val="clear" w:color="auto" w:fill="auto"/>
            <w:vAlign w:val="center"/>
          </w:tcPr>
          <w:p w14:paraId="40B111BD" w14:textId="0ABD7F60" w:rsidR="00386C77" w:rsidRPr="00836110" w:rsidRDefault="00836110" w:rsidP="00836110">
            <w:pPr>
              <w:rPr>
                <w:rFonts w:ascii="Nirmala UI" w:eastAsiaTheme="minorEastAsia" w:hAnsi="Nirmala UI" w:cs="Nirmala UI"/>
                <w:b/>
                <w:bCs/>
              </w:rPr>
            </w:pPr>
            <w:r w:rsidRPr="00836110">
              <w:rPr>
                <w:rFonts w:ascii="Nirmala UI" w:eastAsiaTheme="minorEastAsia" w:hAnsi="Nirmala UI" w:cs="Nirmala UI" w:hint="cs"/>
                <w:b/>
                <w:bCs/>
                <w:cs/>
                <w:lang w:bidi="hi-IN"/>
              </w:rPr>
              <w:t>मुझे</w:t>
            </w:r>
            <w:r w:rsidRPr="00836110">
              <w:rPr>
                <w:rFonts w:ascii="Nirmala UI" w:eastAsiaTheme="minorEastAsia" w:hAnsi="Nirmala UI" w:cs="Nirmala UI"/>
                <w:b/>
                <w:bCs/>
                <w:cs/>
                <w:lang w:bidi="hi-IN"/>
              </w:rPr>
              <w:t xml:space="preserve"> </w:t>
            </w:r>
            <w:r w:rsidRPr="00836110">
              <w:rPr>
                <w:rFonts w:ascii="Nirmala UI" w:eastAsiaTheme="minorEastAsia" w:hAnsi="Nirmala UI" w:cs="Nirmala UI" w:hint="cs"/>
                <w:b/>
                <w:bCs/>
                <w:cs/>
                <w:lang w:bidi="hi-IN"/>
              </w:rPr>
              <w:t>संगरोध</w:t>
            </w:r>
            <w:r w:rsidRPr="00836110">
              <w:rPr>
                <w:rFonts w:ascii="Nirmala UI" w:eastAsiaTheme="minorEastAsia" w:hAnsi="Nirmala UI" w:cs="Nirmala UI"/>
                <w:b/>
                <w:bCs/>
                <w:cs/>
                <w:lang w:bidi="hi-IN"/>
              </w:rPr>
              <w:t xml:space="preserve"> </w:t>
            </w:r>
            <w:r w:rsidRPr="00836110">
              <w:rPr>
                <w:rFonts w:ascii="Nirmala UI" w:eastAsiaTheme="minorEastAsia" w:hAnsi="Nirmala UI" w:cs="Nirmala UI" w:hint="cs"/>
                <w:b/>
                <w:bCs/>
                <w:cs/>
                <w:lang w:bidi="hi-IN"/>
              </w:rPr>
              <w:t>के</w:t>
            </w:r>
            <w:r w:rsidRPr="00836110">
              <w:rPr>
                <w:rFonts w:ascii="Nirmala UI" w:eastAsiaTheme="minorEastAsia" w:hAnsi="Nirmala UI" w:cs="Nirmala UI"/>
                <w:b/>
                <w:bCs/>
                <w:cs/>
                <w:lang w:bidi="hi-IN"/>
              </w:rPr>
              <w:t xml:space="preserve"> </w:t>
            </w:r>
            <w:r w:rsidRPr="00836110">
              <w:rPr>
                <w:rFonts w:ascii="Nirmala UI" w:eastAsiaTheme="minorEastAsia" w:hAnsi="Nirmala UI" w:cs="Nirmala UI" w:hint="cs"/>
                <w:b/>
                <w:bCs/>
                <w:cs/>
                <w:lang w:bidi="hi-IN"/>
              </w:rPr>
              <w:t>बारे</w:t>
            </w:r>
            <w:r w:rsidRPr="00836110">
              <w:rPr>
                <w:rFonts w:ascii="Nirmala UI" w:eastAsiaTheme="minorEastAsia" w:hAnsi="Nirmala UI" w:cs="Nirmala UI"/>
                <w:b/>
                <w:bCs/>
                <w:cs/>
                <w:lang w:bidi="hi-IN"/>
              </w:rPr>
              <w:t xml:space="preserve"> </w:t>
            </w:r>
            <w:r w:rsidRPr="00836110">
              <w:rPr>
                <w:rFonts w:ascii="Nirmala UI" w:eastAsiaTheme="minorEastAsia" w:hAnsi="Nirmala UI" w:cs="Nirmala UI" w:hint="cs"/>
                <w:b/>
                <w:bCs/>
                <w:cs/>
                <w:lang w:bidi="hi-IN"/>
              </w:rPr>
              <w:t>में</w:t>
            </w:r>
            <w:r w:rsidRPr="00836110">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और</w:t>
            </w:r>
            <w:proofErr w:type="spellEnd"/>
            <w:r>
              <w:rPr>
                <w:rFonts w:ascii="Nirmala UI" w:eastAsiaTheme="minorEastAsia" w:hAnsi="Nirmala UI" w:cs="Nirmala UI"/>
                <w:b/>
                <w:bCs/>
                <w:lang w:bidi="hi-IN"/>
              </w:rPr>
              <w:t xml:space="preserve"> </w:t>
            </w:r>
            <w:r w:rsidRPr="00836110">
              <w:rPr>
                <w:rFonts w:ascii="Nirmala UI" w:eastAsiaTheme="minorEastAsia" w:hAnsi="Nirmala UI" w:cs="Nirmala UI" w:hint="cs"/>
                <w:b/>
                <w:bCs/>
                <w:cs/>
                <w:lang w:bidi="hi-IN"/>
              </w:rPr>
              <w:t>अधिक</w:t>
            </w:r>
            <w:r w:rsidRPr="00836110">
              <w:rPr>
                <w:rFonts w:ascii="Nirmala UI" w:eastAsiaTheme="minorEastAsia" w:hAnsi="Nirmala UI" w:cs="Nirmala UI"/>
                <w:b/>
                <w:bCs/>
                <w:cs/>
                <w:lang w:bidi="hi-IN"/>
              </w:rPr>
              <w:t xml:space="preserve"> </w:t>
            </w:r>
            <w:r w:rsidRPr="00836110">
              <w:rPr>
                <w:rFonts w:ascii="Nirmala UI" w:eastAsiaTheme="minorEastAsia" w:hAnsi="Nirmala UI" w:cs="Nirmala UI" w:hint="cs"/>
                <w:b/>
                <w:bCs/>
                <w:cs/>
                <w:lang w:bidi="hi-IN"/>
              </w:rPr>
              <w:t>जानकारी</w:t>
            </w:r>
            <w:r w:rsidRPr="00836110">
              <w:rPr>
                <w:rFonts w:ascii="Nirmala UI" w:eastAsiaTheme="minorEastAsia" w:hAnsi="Nirmala UI" w:cs="Nirmala UI"/>
                <w:b/>
                <w:bCs/>
                <w:cs/>
                <w:lang w:bidi="hi-IN"/>
              </w:rPr>
              <w:t xml:space="preserve"> </w:t>
            </w:r>
            <w:r w:rsidRPr="00836110">
              <w:rPr>
                <w:rFonts w:ascii="Nirmala UI" w:eastAsiaTheme="minorEastAsia" w:hAnsi="Nirmala UI" w:cs="Nirmala UI" w:hint="cs"/>
                <w:b/>
                <w:bCs/>
                <w:cs/>
                <w:lang w:bidi="hi-IN"/>
              </w:rPr>
              <w:t>क</w:t>
            </w:r>
            <w:proofErr w:type="spellStart"/>
            <w:r>
              <w:rPr>
                <w:rFonts w:ascii="Nirmala UI" w:eastAsiaTheme="minorEastAsia" w:hAnsi="Nirmala UI" w:cs="Nirmala UI"/>
                <w:b/>
                <w:bCs/>
                <w:lang w:bidi="hi-IN"/>
              </w:rPr>
              <w:t>हाँ</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से</w:t>
            </w:r>
            <w:proofErr w:type="spellEnd"/>
            <w:r w:rsidRPr="00836110">
              <w:rPr>
                <w:rFonts w:ascii="Nirmala UI" w:eastAsiaTheme="minorEastAsia" w:hAnsi="Nirmala UI" w:cs="Nirmala UI"/>
                <w:b/>
                <w:bCs/>
                <w:cs/>
                <w:lang w:bidi="hi-IN"/>
              </w:rPr>
              <w:t xml:space="preserve"> </w:t>
            </w:r>
            <w:r w:rsidRPr="00836110">
              <w:rPr>
                <w:rFonts w:ascii="Nirmala UI" w:eastAsiaTheme="minorEastAsia" w:hAnsi="Nirmala UI" w:cs="Nirmala UI" w:hint="cs"/>
                <w:b/>
                <w:bCs/>
                <w:cs/>
                <w:lang w:bidi="hi-IN"/>
              </w:rPr>
              <w:t>मिल</w:t>
            </w:r>
            <w:r w:rsidRPr="00836110">
              <w:rPr>
                <w:rFonts w:ascii="Nirmala UI" w:eastAsiaTheme="minorEastAsia" w:hAnsi="Nirmala UI" w:cs="Nirmala UI"/>
                <w:b/>
                <w:bCs/>
                <w:cs/>
                <w:lang w:bidi="hi-IN"/>
              </w:rPr>
              <w:t xml:space="preserve"> </w:t>
            </w:r>
            <w:r w:rsidRPr="00836110">
              <w:rPr>
                <w:rFonts w:ascii="Nirmala UI" w:eastAsiaTheme="minorEastAsia" w:hAnsi="Nirmala UI" w:cs="Nirmala UI" w:hint="cs"/>
                <w:b/>
                <w:bCs/>
                <w:cs/>
                <w:lang w:bidi="hi-IN"/>
              </w:rPr>
              <w:t>सकती</w:t>
            </w:r>
            <w:r w:rsidRPr="00836110">
              <w:rPr>
                <w:rFonts w:ascii="Nirmala UI" w:eastAsiaTheme="minorEastAsia" w:hAnsi="Nirmala UI" w:cs="Nirmala UI"/>
                <w:b/>
                <w:bCs/>
                <w:cs/>
                <w:lang w:bidi="hi-IN"/>
              </w:rPr>
              <w:t xml:space="preserve"> </w:t>
            </w:r>
            <w:r w:rsidRPr="00836110">
              <w:rPr>
                <w:rFonts w:ascii="Nirmala UI" w:eastAsiaTheme="minorEastAsia" w:hAnsi="Nirmala UI" w:cs="Nirmala UI" w:hint="cs"/>
                <w:b/>
                <w:bCs/>
                <w:cs/>
                <w:lang w:bidi="hi-IN"/>
              </w:rPr>
              <w:t>है</w:t>
            </w:r>
            <w:r w:rsidRPr="00836110">
              <w:rPr>
                <w:rFonts w:ascii="Nirmala UI" w:eastAsiaTheme="minorEastAsia" w:hAnsi="Nirmala UI" w:cs="Nirmala UI"/>
                <w:b/>
                <w:bCs/>
              </w:rPr>
              <w:t>?</w:t>
            </w:r>
          </w:p>
        </w:tc>
      </w:tr>
      <w:tr w:rsidR="00386C77" w:rsidRPr="007C7D0D" w14:paraId="4C4E59DD" w14:textId="77777777" w:rsidTr="00B95BF0">
        <w:trPr>
          <w:trHeight w:val="1823"/>
        </w:trPr>
        <w:tc>
          <w:tcPr>
            <w:tcW w:w="7499" w:type="dxa"/>
            <w:shd w:val="clear" w:color="auto" w:fill="auto"/>
            <w:vAlign w:val="center"/>
          </w:tcPr>
          <w:p w14:paraId="483C002A" w14:textId="2579D0EB"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If you need more information about quarantining at home, please visit our </w:t>
            </w:r>
            <w:hyperlink r:id="rId23" w:history="1">
              <w:r w:rsidRPr="00B95BF0">
                <w:rPr>
                  <w:rStyle w:val="Hyperlink"/>
                  <w:rFonts w:asciiTheme="minorBidi" w:eastAsia="SimSun" w:hAnsiTheme="minorBidi" w:cstheme="minorBidi"/>
                  <w:snapToGrid/>
                  <w:lang w:eastAsia="en-AU"/>
                </w:rPr>
                <w:t>Quarantine page</w:t>
              </w:r>
            </w:hyperlink>
            <w:r w:rsidRPr="00B95BF0">
              <w:rPr>
                <w:rFonts w:asciiTheme="minorBidi" w:eastAsia="SimSun" w:hAnsiTheme="minorBidi" w:cstheme="minorBidi"/>
                <w:snapToGrid/>
                <w:lang w:eastAsia="en-AU"/>
              </w:rPr>
              <w:t>. You can also contact ACT Health via the COVID-19 Helpline on (02) 6207 7244.</w:t>
            </w:r>
          </w:p>
        </w:tc>
        <w:tc>
          <w:tcPr>
            <w:tcW w:w="7499" w:type="dxa"/>
            <w:shd w:val="clear" w:color="auto" w:fill="auto"/>
            <w:vAlign w:val="center"/>
          </w:tcPr>
          <w:p w14:paraId="40DF29AB" w14:textId="3DA3E667" w:rsidR="00386C77" w:rsidRPr="007C7D0D" w:rsidRDefault="00DB6F6C" w:rsidP="00DB6F6C">
            <w:pPr>
              <w:rPr>
                <w:rFonts w:ascii="Nirmala UI" w:eastAsiaTheme="minorEastAsia" w:hAnsi="Nirmala UI" w:cs="Nirmala UI"/>
              </w:rPr>
            </w:pPr>
            <w:r w:rsidRPr="00DB6F6C">
              <w:rPr>
                <w:rFonts w:ascii="Nirmala UI" w:eastAsiaTheme="minorEastAsia" w:hAnsi="Nirmala UI" w:cs="Nirmala UI" w:hint="cs"/>
                <w:cs/>
                <w:lang w:bidi="hi-IN"/>
              </w:rPr>
              <w:t>यदि</w:t>
            </w:r>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आपको</w:t>
            </w:r>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घर</w:t>
            </w:r>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पर</w:t>
            </w:r>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संगरोध</w:t>
            </w:r>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करने</w:t>
            </w:r>
            <w:proofErr w:type="spellEnd"/>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के</w:t>
            </w:r>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बारे</w:t>
            </w:r>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में</w:t>
            </w:r>
            <w:r w:rsidRPr="00DB6F6C">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और</w:t>
            </w:r>
            <w:proofErr w:type="spellEnd"/>
            <w:r>
              <w:rPr>
                <w:rFonts w:ascii="Nirmala UI" w:eastAsiaTheme="minorEastAsia" w:hAnsi="Nirmala UI" w:cs="Nirmala UI"/>
                <w:lang w:bidi="hi-IN"/>
              </w:rPr>
              <w:t xml:space="preserve"> </w:t>
            </w:r>
            <w:r w:rsidRPr="00DB6F6C">
              <w:rPr>
                <w:rFonts w:ascii="Nirmala UI" w:eastAsiaTheme="minorEastAsia" w:hAnsi="Nirmala UI" w:cs="Nirmala UI" w:hint="cs"/>
                <w:cs/>
                <w:lang w:bidi="hi-IN"/>
              </w:rPr>
              <w:t>अधिक</w:t>
            </w:r>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जानकारी</w:t>
            </w:r>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चाहिए</w:t>
            </w:r>
            <w:r w:rsidRPr="00DB6F6C">
              <w:rPr>
                <w:rFonts w:ascii="Nirmala UI" w:eastAsiaTheme="minorEastAsia" w:hAnsi="Nirmala UI" w:cs="Nirmala UI"/>
              </w:rPr>
              <w:t xml:space="preserve">, </w:t>
            </w:r>
            <w:r w:rsidRPr="00DB6F6C">
              <w:rPr>
                <w:rFonts w:ascii="Nirmala UI" w:eastAsiaTheme="minorEastAsia" w:hAnsi="Nirmala UI" w:cs="Nirmala UI" w:hint="cs"/>
                <w:cs/>
                <w:lang w:bidi="hi-IN"/>
              </w:rPr>
              <w:t>तो</w:t>
            </w:r>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कृपया</w:t>
            </w:r>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हमारे</w:t>
            </w:r>
            <w:r w:rsidRPr="00DB6F6C">
              <w:rPr>
                <w:rFonts w:ascii="Nirmala UI" w:eastAsiaTheme="minorEastAsia" w:hAnsi="Nirmala UI" w:cs="Nirmala UI"/>
                <w:cs/>
                <w:lang w:bidi="hi-IN"/>
              </w:rPr>
              <w:t xml:space="preserve"> </w:t>
            </w:r>
            <w:hyperlink r:id="rId24" w:history="1">
              <w:r w:rsidRPr="00DB6F6C">
                <w:rPr>
                  <w:rStyle w:val="Hyperlink"/>
                  <w:rFonts w:ascii="Nirmala UI" w:eastAsiaTheme="minorEastAsia" w:hAnsi="Nirmala UI" w:cs="Nirmala UI" w:hint="cs"/>
                  <w:cs/>
                  <w:lang w:bidi="hi-IN"/>
                </w:rPr>
                <w:t>संगरोध</w:t>
              </w:r>
              <w:r w:rsidRPr="00DB6F6C">
                <w:rPr>
                  <w:rStyle w:val="Hyperlink"/>
                  <w:rFonts w:ascii="Nirmala UI" w:eastAsiaTheme="minorEastAsia" w:hAnsi="Nirmala UI" w:cs="Nirmala UI"/>
                  <w:cs/>
                  <w:lang w:bidi="hi-IN"/>
                </w:rPr>
                <w:t xml:space="preserve"> </w:t>
              </w:r>
              <w:r w:rsidRPr="00DB6F6C">
                <w:rPr>
                  <w:rStyle w:val="Hyperlink"/>
                  <w:rFonts w:ascii="Nirmala UI" w:eastAsiaTheme="minorEastAsia" w:hAnsi="Nirmala UI" w:cs="Nirmala UI" w:hint="cs"/>
                  <w:cs/>
                  <w:lang w:bidi="hi-IN"/>
                </w:rPr>
                <w:t>पृष्ठ</w:t>
              </w:r>
            </w:hyperlink>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पर</w:t>
            </w:r>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जाएँ।</w:t>
            </w:r>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आप</w:t>
            </w:r>
            <w:r w:rsidRPr="00DB6F6C">
              <w:rPr>
                <w:rFonts w:ascii="Nirmala UI" w:eastAsiaTheme="minorEastAsia" w:hAnsi="Nirmala UI" w:cs="Nirmala UI"/>
                <w:cs/>
                <w:lang w:bidi="hi-IN"/>
              </w:rPr>
              <w:t xml:space="preserve"> </w:t>
            </w:r>
            <w:r w:rsidR="00FE39AE" w:rsidRPr="00FE39AE">
              <w:rPr>
                <w:rFonts w:ascii="Nirmala UI" w:eastAsiaTheme="minorEastAsia" w:hAnsi="Nirmala UI" w:cs="Nirmala UI"/>
                <w:lang w:bidi="hi-IN"/>
              </w:rPr>
              <w:t xml:space="preserve">ACT Heath </w:t>
            </w:r>
            <w:r w:rsidR="00FE39AE" w:rsidRPr="00FE39AE">
              <w:rPr>
                <w:rFonts w:ascii="Nirmala UI" w:eastAsiaTheme="minorEastAsia" w:hAnsi="Nirmala UI" w:cs="Nirmala UI" w:hint="cs"/>
                <w:cs/>
                <w:lang w:bidi="hi-IN"/>
              </w:rPr>
              <w:t>से</w:t>
            </w:r>
            <w:r w:rsidR="00FE39AE" w:rsidRPr="00FE39AE">
              <w:rPr>
                <w:rFonts w:ascii="Nirmala UI" w:eastAsiaTheme="minorEastAsia" w:hAnsi="Nirmala UI" w:cs="Nirmala UI"/>
                <w:cs/>
                <w:lang w:bidi="hi-IN"/>
              </w:rPr>
              <w:t xml:space="preserve"> </w:t>
            </w:r>
            <w:r w:rsidR="00FE39AE" w:rsidRPr="00FE39AE">
              <w:rPr>
                <w:rFonts w:ascii="Nirmala UI" w:eastAsiaTheme="minorEastAsia" w:hAnsi="Nirmala UI" w:cs="Nirmala UI" w:hint="cs"/>
                <w:cs/>
                <w:lang w:bidi="hi-IN"/>
              </w:rPr>
              <w:t>संपर्क</w:t>
            </w:r>
            <w:r w:rsidR="00FE39AE" w:rsidRPr="00FE39AE">
              <w:rPr>
                <w:rFonts w:ascii="Nirmala UI" w:eastAsiaTheme="minorEastAsia" w:hAnsi="Nirmala UI" w:cs="Nirmala UI"/>
                <w:cs/>
                <w:lang w:bidi="hi-IN"/>
              </w:rPr>
              <w:t xml:space="preserve"> </w:t>
            </w:r>
            <w:r w:rsidR="00FE39AE" w:rsidRPr="00FE39AE">
              <w:rPr>
                <w:rFonts w:ascii="Nirmala UI" w:eastAsiaTheme="minorEastAsia" w:hAnsi="Nirmala UI" w:cs="Nirmala UI" w:hint="cs"/>
                <w:cs/>
                <w:lang w:bidi="hi-IN"/>
              </w:rPr>
              <w:t>कर</w:t>
            </w:r>
            <w:proofErr w:type="spellStart"/>
            <w:r w:rsidR="00FE39AE">
              <w:rPr>
                <w:rFonts w:ascii="Nirmala UI" w:eastAsiaTheme="minorEastAsia" w:hAnsi="Nirmala UI" w:cs="Nirmala UI"/>
                <w:lang w:bidi="hi-IN"/>
              </w:rPr>
              <w:t>ने</w:t>
            </w:r>
            <w:proofErr w:type="spellEnd"/>
            <w:r w:rsidR="00FE39AE">
              <w:rPr>
                <w:rFonts w:ascii="Nirmala UI" w:eastAsiaTheme="minorEastAsia" w:hAnsi="Nirmala UI" w:cs="Nirmala UI"/>
                <w:lang w:bidi="hi-IN"/>
              </w:rPr>
              <w:t xml:space="preserve"> </w:t>
            </w:r>
            <w:proofErr w:type="spellStart"/>
            <w:r w:rsidR="00FE39AE">
              <w:rPr>
                <w:rFonts w:ascii="Nirmala UI" w:eastAsiaTheme="minorEastAsia" w:hAnsi="Nirmala UI" w:cs="Nirmala UI"/>
                <w:lang w:bidi="hi-IN"/>
              </w:rPr>
              <w:t>के</w:t>
            </w:r>
            <w:proofErr w:type="spellEnd"/>
            <w:r w:rsidR="00FE39AE">
              <w:rPr>
                <w:rFonts w:ascii="Nirmala UI" w:eastAsiaTheme="minorEastAsia" w:hAnsi="Nirmala UI" w:cs="Nirmala UI"/>
                <w:lang w:bidi="hi-IN"/>
              </w:rPr>
              <w:t xml:space="preserve"> </w:t>
            </w:r>
            <w:proofErr w:type="spellStart"/>
            <w:r w:rsidR="00FE39AE">
              <w:rPr>
                <w:rFonts w:ascii="Nirmala UI" w:eastAsiaTheme="minorEastAsia" w:hAnsi="Nirmala UI" w:cs="Nirmala UI"/>
                <w:lang w:bidi="hi-IN"/>
              </w:rPr>
              <w:t>लिए</w:t>
            </w:r>
            <w:proofErr w:type="spellEnd"/>
            <w:r w:rsidR="00FE39AE" w:rsidRPr="00FE39AE">
              <w:rPr>
                <w:rFonts w:ascii="Nirmala UI" w:eastAsiaTheme="minorEastAsia" w:hAnsi="Nirmala UI" w:cs="Nirmala UI"/>
                <w:cs/>
                <w:lang w:bidi="hi-IN"/>
              </w:rPr>
              <w:t xml:space="preserve"> </w:t>
            </w:r>
            <w:r w:rsidRPr="00DB6F6C">
              <w:rPr>
                <w:rFonts w:ascii="Nirmala UI" w:eastAsiaTheme="minorEastAsia" w:hAnsi="Nirmala UI" w:cs="Nirmala UI"/>
              </w:rPr>
              <w:t xml:space="preserve">COVID-19 </w:t>
            </w:r>
            <w:r w:rsidRPr="00DB6F6C">
              <w:rPr>
                <w:rFonts w:ascii="Nirmala UI" w:eastAsiaTheme="minorEastAsia" w:hAnsi="Nirmala UI" w:cs="Nirmala UI" w:hint="cs"/>
                <w:cs/>
                <w:lang w:bidi="hi-IN"/>
              </w:rPr>
              <w:t>हेल्पलाइन</w:t>
            </w:r>
            <w:r w:rsidRPr="00DB6F6C">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r w:rsidRPr="00DB6F6C">
              <w:rPr>
                <w:rFonts w:ascii="Nirmala UI" w:eastAsiaTheme="minorEastAsia" w:hAnsi="Nirmala UI" w:cs="Nirmala UI"/>
                <w:cs/>
                <w:lang w:bidi="hi-IN"/>
              </w:rPr>
              <w:t>(</w:t>
            </w:r>
            <w:r w:rsidRPr="00DB6F6C">
              <w:rPr>
                <w:rFonts w:ascii="Nirmala UI" w:eastAsiaTheme="minorEastAsia" w:hAnsi="Nirmala UI" w:cs="Nirmala UI"/>
              </w:rPr>
              <w:t xml:space="preserve">02) 6207 7244 </w:t>
            </w:r>
            <w:r w:rsidRPr="00DB6F6C">
              <w:rPr>
                <w:rFonts w:ascii="Nirmala UI" w:eastAsiaTheme="minorEastAsia" w:hAnsi="Nirmala UI" w:cs="Nirmala UI" w:hint="cs"/>
                <w:cs/>
                <w:lang w:bidi="hi-IN"/>
              </w:rPr>
              <w:t>पर</w:t>
            </w:r>
            <w:r w:rsidR="00FE39AE">
              <w:rPr>
                <w:rFonts w:ascii="Nirmala UI" w:eastAsiaTheme="minorEastAsia" w:hAnsi="Nirmala UI" w:cs="Nirmala UI"/>
                <w:lang w:bidi="hi-IN"/>
              </w:rPr>
              <w:t xml:space="preserve"> </w:t>
            </w:r>
            <w:proofErr w:type="spellStart"/>
            <w:r w:rsidR="00FE39AE">
              <w:rPr>
                <w:rFonts w:ascii="Nirmala UI" w:eastAsiaTheme="minorEastAsia" w:hAnsi="Nirmala UI" w:cs="Nirmala UI"/>
                <w:lang w:bidi="hi-IN"/>
              </w:rPr>
              <w:t>कॉल</w:t>
            </w:r>
            <w:proofErr w:type="spellEnd"/>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भी</w:t>
            </w:r>
            <w:r w:rsidRPr="00DB6F6C">
              <w:rPr>
                <w:rFonts w:ascii="Nirmala UI" w:eastAsiaTheme="minorEastAsia" w:hAnsi="Nirmala UI" w:cs="Nirmala UI"/>
                <w:cs/>
                <w:lang w:bidi="hi-IN"/>
              </w:rPr>
              <w:t xml:space="preserve"> </w:t>
            </w:r>
            <w:proofErr w:type="spellStart"/>
            <w:r w:rsidR="00B43BCA">
              <w:rPr>
                <w:rFonts w:ascii="Nirmala UI" w:eastAsiaTheme="minorEastAsia" w:hAnsi="Nirmala UI" w:cs="Nirmala UI"/>
                <w:lang w:bidi="hi-IN"/>
              </w:rPr>
              <w:t>कर</w:t>
            </w:r>
            <w:proofErr w:type="spellEnd"/>
            <w:r w:rsidR="00B43BCA">
              <w:rPr>
                <w:rFonts w:ascii="Nirmala UI" w:eastAsiaTheme="minorEastAsia" w:hAnsi="Nirmala UI" w:cs="Nirmala UI"/>
                <w:lang w:bidi="hi-IN"/>
              </w:rPr>
              <w:t xml:space="preserve"> </w:t>
            </w:r>
            <w:r w:rsidRPr="00DB6F6C">
              <w:rPr>
                <w:rFonts w:ascii="Nirmala UI" w:eastAsiaTheme="minorEastAsia" w:hAnsi="Nirmala UI" w:cs="Nirmala UI" w:hint="cs"/>
                <w:cs/>
                <w:lang w:bidi="hi-IN"/>
              </w:rPr>
              <w:t>सकते</w:t>
            </w:r>
            <w:r>
              <w:rPr>
                <w:rFonts w:ascii="Nirmala UI" w:eastAsiaTheme="minorEastAsia" w:hAnsi="Nirmala UI" w:cs="Nirmala UI"/>
                <w:lang w:bidi="hi-IN"/>
              </w:rPr>
              <w:t>/</w:t>
            </w:r>
            <w:proofErr w:type="spellStart"/>
            <w:r>
              <w:rPr>
                <w:rFonts w:ascii="Nirmala UI" w:eastAsiaTheme="minorEastAsia" w:hAnsi="Nirmala UI" w:cs="Nirmala UI"/>
                <w:lang w:bidi="hi-IN"/>
              </w:rPr>
              <w:t>सकती</w:t>
            </w:r>
            <w:proofErr w:type="spellEnd"/>
            <w:r w:rsidRPr="00DB6F6C">
              <w:rPr>
                <w:rFonts w:ascii="Nirmala UI" w:eastAsiaTheme="minorEastAsia" w:hAnsi="Nirmala UI" w:cs="Nirmala UI"/>
                <w:cs/>
                <w:lang w:bidi="hi-IN"/>
              </w:rPr>
              <w:t xml:space="preserve"> </w:t>
            </w:r>
            <w:r w:rsidRPr="00DB6F6C">
              <w:rPr>
                <w:rFonts w:ascii="Nirmala UI" w:eastAsiaTheme="minorEastAsia" w:hAnsi="Nirmala UI" w:cs="Nirmala UI" w:hint="cs"/>
                <w:cs/>
                <w:lang w:bidi="hi-IN"/>
              </w:rPr>
              <w:t>हैं।</w:t>
            </w:r>
          </w:p>
        </w:tc>
      </w:tr>
      <w:tr w:rsidR="00386C77" w:rsidRPr="007C7D0D" w14:paraId="7A61F8B0" w14:textId="77777777" w:rsidTr="00B95BF0">
        <w:trPr>
          <w:trHeight w:val="1121"/>
        </w:trPr>
        <w:tc>
          <w:tcPr>
            <w:tcW w:w="7499" w:type="dxa"/>
            <w:shd w:val="clear" w:color="auto" w:fill="auto"/>
            <w:vAlign w:val="center"/>
          </w:tcPr>
          <w:p w14:paraId="74DA5DD5" w14:textId="27F0228A"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lastRenderedPageBreak/>
              <w:t>I’m an ACT resident returning from Victoria - do I need a permit to cross the ACT border?</w:t>
            </w:r>
          </w:p>
        </w:tc>
        <w:tc>
          <w:tcPr>
            <w:tcW w:w="7499" w:type="dxa"/>
            <w:shd w:val="clear" w:color="auto" w:fill="auto"/>
            <w:vAlign w:val="center"/>
          </w:tcPr>
          <w:p w14:paraId="784E9974" w14:textId="3D5620B6" w:rsidR="00386C77" w:rsidRPr="007C7D0D" w:rsidRDefault="00B43BCA" w:rsidP="00B43BCA">
            <w:pPr>
              <w:rPr>
                <w:rFonts w:ascii="Nirmala UI" w:eastAsiaTheme="minorEastAsia" w:hAnsi="Nirmala UI" w:cs="Nirmala UI"/>
              </w:rPr>
            </w:pPr>
            <w:r w:rsidRPr="00B43BCA">
              <w:rPr>
                <w:rFonts w:ascii="Nirmala UI" w:eastAsiaTheme="minorEastAsia" w:hAnsi="Nirmala UI" w:cs="Nirmala UI" w:hint="cs"/>
                <w:b/>
                <w:bCs/>
                <w:cs/>
                <w:lang w:bidi="hi-IN"/>
              </w:rPr>
              <w:t>मैं</w:t>
            </w:r>
            <w:r w:rsidRPr="00B43BCA">
              <w:rPr>
                <w:rFonts w:ascii="Nirmala UI" w:eastAsiaTheme="minorEastAsia" w:hAnsi="Nirmala UI" w:cs="Nirmala UI"/>
                <w:b/>
                <w:bCs/>
                <w:cs/>
                <w:lang w:bidi="hi-IN"/>
              </w:rPr>
              <w:t xml:space="preserve"> </w:t>
            </w:r>
            <w:r w:rsidRPr="00B43BCA">
              <w:rPr>
                <w:rFonts w:ascii="Nirmala UI" w:eastAsiaTheme="minorEastAsia" w:hAnsi="Nirmala UI" w:cs="Nirmala UI" w:hint="cs"/>
                <w:b/>
                <w:bCs/>
                <w:cs/>
                <w:lang w:bidi="hi-IN"/>
              </w:rPr>
              <w:t>विक्टोरिया</w:t>
            </w:r>
            <w:r w:rsidRPr="00B43BCA">
              <w:rPr>
                <w:rFonts w:ascii="Nirmala UI" w:eastAsiaTheme="minorEastAsia" w:hAnsi="Nirmala UI" w:cs="Nirmala UI"/>
                <w:b/>
                <w:bCs/>
                <w:cs/>
                <w:lang w:bidi="hi-IN"/>
              </w:rPr>
              <w:t xml:space="preserve"> </w:t>
            </w:r>
            <w:r w:rsidRPr="00B43BCA">
              <w:rPr>
                <w:rFonts w:ascii="Nirmala UI" w:eastAsiaTheme="minorEastAsia" w:hAnsi="Nirmala UI" w:cs="Nirmala UI" w:hint="cs"/>
                <w:b/>
                <w:bCs/>
                <w:cs/>
                <w:lang w:bidi="hi-IN"/>
              </w:rPr>
              <w:t>से</w:t>
            </w:r>
            <w:r w:rsidRPr="00B43BCA">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वापिस</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आने</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वाला</w:t>
            </w:r>
            <w:proofErr w:type="spellEnd"/>
            <w:r>
              <w:rPr>
                <w:rFonts w:ascii="Nirmala UI" w:eastAsiaTheme="minorEastAsia" w:hAnsi="Nirmala UI" w:cs="Nirmala UI"/>
                <w:b/>
                <w:bCs/>
                <w:lang w:bidi="hi-IN"/>
              </w:rPr>
              <w:t>/</w:t>
            </w:r>
            <w:proofErr w:type="spellStart"/>
            <w:r>
              <w:rPr>
                <w:rFonts w:ascii="Nirmala UI" w:eastAsiaTheme="minorEastAsia" w:hAnsi="Nirmala UI" w:cs="Nirmala UI"/>
                <w:b/>
                <w:bCs/>
                <w:lang w:bidi="hi-IN"/>
              </w:rPr>
              <w:t>वाली</w:t>
            </w:r>
            <w:proofErr w:type="spellEnd"/>
            <w:r>
              <w:rPr>
                <w:rFonts w:ascii="Nirmala UI" w:eastAsiaTheme="minorEastAsia" w:hAnsi="Nirmala UI" w:cs="Nirmala UI"/>
                <w:b/>
                <w:bCs/>
                <w:lang w:bidi="hi-IN"/>
              </w:rPr>
              <w:t xml:space="preserve"> </w:t>
            </w:r>
            <w:r w:rsidRPr="00B43BCA">
              <w:rPr>
                <w:rFonts w:ascii="Nirmala UI" w:eastAsiaTheme="minorEastAsia" w:hAnsi="Nirmala UI" w:cs="Nirmala UI"/>
                <w:b/>
                <w:bCs/>
                <w:lang w:bidi="hi-IN"/>
              </w:rPr>
              <w:t xml:space="preserve">ACT </w:t>
            </w:r>
            <w:r w:rsidRPr="00B43BCA">
              <w:rPr>
                <w:rFonts w:ascii="Nirmala UI" w:eastAsiaTheme="minorEastAsia" w:hAnsi="Nirmala UI" w:cs="Nirmala UI" w:hint="cs"/>
                <w:b/>
                <w:bCs/>
                <w:cs/>
                <w:lang w:bidi="hi-IN"/>
              </w:rPr>
              <w:t>निवासी</w:t>
            </w:r>
            <w:r w:rsidRPr="00B43BCA">
              <w:rPr>
                <w:rFonts w:ascii="Nirmala UI" w:eastAsiaTheme="minorEastAsia" w:hAnsi="Nirmala UI" w:cs="Nirmala UI"/>
                <w:b/>
                <w:bCs/>
                <w:cs/>
                <w:lang w:bidi="hi-IN"/>
              </w:rPr>
              <w:t xml:space="preserve"> </w:t>
            </w:r>
            <w:r w:rsidRPr="00B43BCA">
              <w:rPr>
                <w:rFonts w:ascii="Nirmala UI" w:eastAsiaTheme="minorEastAsia" w:hAnsi="Nirmala UI" w:cs="Nirmala UI" w:hint="cs"/>
                <w:b/>
                <w:bCs/>
                <w:cs/>
                <w:lang w:bidi="hi-IN"/>
              </w:rPr>
              <w:t>हूँ</w:t>
            </w:r>
            <w:r w:rsidRPr="00B43BCA">
              <w:rPr>
                <w:rFonts w:ascii="Nirmala UI" w:eastAsiaTheme="minorEastAsia" w:hAnsi="Nirmala UI" w:cs="Nirmala UI"/>
                <w:b/>
                <w:bCs/>
                <w:cs/>
                <w:lang w:bidi="hi-IN"/>
              </w:rPr>
              <w:t xml:space="preserve"> - </w:t>
            </w:r>
            <w:r w:rsidRPr="00B43BCA">
              <w:rPr>
                <w:rFonts w:ascii="Nirmala UI" w:eastAsiaTheme="minorEastAsia" w:hAnsi="Nirmala UI" w:cs="Nirmala UI" w:hint="cs"/>
                <w:b/>
                <w:bCs/>
                <w:cs/>
                <w:lang w:bidi="hi-IN"/>
              </w:rPr>
              <w:t>क्या</w:t>
            </w:r>
            <w:r w:rsidRPr="00B43BCA">
              <w:rPr>
                <w:rFonts w:ascii="Nirmala UI" w:eastAsiaTheme="minorEastAsia" w:hAnsi="Nirmala UI" w:cs="Nirmala UI"/>
                <w:b/>
                <w:bCs/>
                <w:cs/>
                <w:lang w:bidi="hi-IN"/>
              </w:rPr>
              <w:t xml:space="preserve"> </w:t>
            </w:r>
            <w:r w:rsidRPr="00B43BCA">
              <w:rPr>
                <w:rFonts w:ascii="Nirmala UI" w:eastAsiaTheme="minorEastAsia" w:hAnsi="Nirmala UI" w:cs="Nirmala UI" w:hint="cs"/>
                <w:b/>
                <w:bCs/>
                <w:cs/>
                <w:lang w:bidi="hi-IN"/>
              </w:rPr>
              <w:t>मुझे</w:t>
            </w:r>
            <w:r w:rsidRPr="00B43BCA">
              <w:rPr>
                <w:rFonts w:ascii="Nirmala UI" w:eastAsiaTheme="minorEastAsia" w:hAnsi="Nirmala UI" w:cs="Nirmala UI"/>
                <w:b/>
                <w:bCs/>
                <w:cs/>
                <w:lang w:bidi="hi-IN"/>
              </w:rPr>
              <w:t xml:space="preserve"> </w:t>
            </w:r>
            <w:r w:rsidRPr="00B43BCA">
              <w:rPr>
                <w:rFonts w:ascii="Nirmala UI" w:eastAsiaTheme="minorEastAsia" w:hAnsi="Nirmala UI" w:cs="Nirmala UI"/>
                <w:b/>
                <w:bCs/>
              </w:rPr>
              <w:t xml:space="preserve">ACT </w:t>
            </w:r>
            <w:proofErr w:type="spellStart"/>
            <w:r>
              <w:rPr>
                <w:rFonts w:ascii="Nirmala UI" w:eastAsiaTheme="minorEastAsia" w:hAnsi="Nirmala UI" w:cs="Nirmala UI"/>
                <w:b/>
                <w:bCs/>
              </w:rPr>
              <w:t>की</w:t>
            </w:r>
            <w:proofErr w:type="spellEnd"/>
            <w:r>
              <w:rPr>
                <w:rFonts w:ascii="Nirmala UI" w:eastAsiaTheme="minorEastAsia" w:hAnsi="Nirmala UI" w:cs="Nirmala UI"/>
                <w:b/>
                <w:bCs/>
              </w:rPr>
              <w:t xml:space="preserve"> </w:t>
            </w:r>
            <w:r w:rsidRPr="00B43BCA">
              <w:rPr>
                <w:rFonts w:ascii="Nirmala UI" w:eastAsiaTheme="minorEastAsia" w:hAnsi="Nirmala UI" w:cs="Nirmala UI" w:hint="cs"/>
                <w:b/>
                <w:bCs/>
                <w:cs/>
                <w:lang w:bidi="hi-IN"/>
              </w:rPr>
              <w:t>सीमा</w:t>
            </w:r>
            <w:r w:rsidRPr="00B43BCA">
              <w:rPr>
                <w:rFonts w:ascii="Nirmala UI" w:eastAsiaTheme="minorEastAsia" w:hAnsi="Nirmala UI" w:cs="Nirmala UI"/>
                <w:b/>
                <w:bCs/>
                <w:cs/>
                <w:lang w:bidi="hi-IN"/>
              </w:rPr>
              <w:t xml:space="preserve"> </w:t>
            </w:r>
            <w:r w:rsidRPr="00B43BCA">
              <w:rPr>
                <w:rFonts w:ascii="Nirmala UI" w:eastAsiaTheme="minorEastAsia" w:hAnsi="Nirmala UI" w:cs="Nirmala UI" w:hint="cs"/>
                <w:b/>
                <w:bCs/>
                <w:cs/>
                <w:lang w:bidi="hi-IN"/>
              </w:rPr>
              <w:t>पार</w:t>
            </w:r>
            <w:r w:rsidRPr="00B43BCA">
              <w:rPr>
                <w:rFonts w:ascii="Nirmala UI" w:eastAsiaTheme="minorEastAsia" w:hAnsi="Nirmala UI" w:cs="Nirmala UI"/>
                <w:b/>
                <w:bCs/>
                <w:cs/>
                <w:lang w:bidi="hi-IN"/>
              </w:rPr>
              <w:t xml:space="preserve"> </w:t>
            </w:r>
            <w:r w:rsidRPr="00B43BCA">
              <w:rPr>
                <w:rFonts w:ascii="Nirmala UI" w:eastAsiaTheme="minorEastAsia" w:hAnsi="Nirmala UI" w:cs="Nirmala UI" w:hint="cs"/>
                <w:b/>
                <w:bCs/>
                <w:cs/>
                <w:lang w:bidi="hi-IN"/>
              </w:rPr>
              <w:t>करने</w:t>
            </w:r>
            <w:r w:rsidRPr="00B43BCA">
              <w:rPr>
                <w:rFonts w:ascii="Nirmala UI" w:eastAsiaTheme="minorEastAsia" w:hAnsi="Nirmala UI" w:cs="Nirmala UI"/>
                <w:b/>
                <w:bCs/>
                <w:cs/>
                <w:lang w:bidi="hi-IN"/>
              </w:rPr>
              <w:t xml:space="preserve"> </w:t>
            </w:r>
            <w:r w:rsidRPr="00B43BCA">
              <w:rPr>
                <w:rFonts w:ascii="Nirmala UI" w:eastAsiaTheme="minorEastAsia" w:hAnsi="Nirmala UI" w:cs="Nirmala UI" w:hint="cs"/>
                <w:b/>
                <w:bCs/>
                <w:cs/>
                <w:lang w:bidi="hi-IN"/>
              </w:rPr>
              <w:t>के</w:t>
            </w:r>
            <w:r w:rsidRPr="00B43BCA">
              <w:rPr>
                <w:rFonts w:ascii="Nirmala UI" w:eastAsiaTheme="minorEastAsia" w:hAnsi="Nirmala UI" w:cs="Nirmala UI"/>
                <w:b/>
                <w:bCs/>
                <w:cs/>
                <w:lang w:bidi="hi-IN"/>
              </w:rPr>
              <w:t xml:space="preserve"> </w:t>
            </w:r>
            <w:r w:rsidRPr="00B43BCA">
              <w:rPr>
                <w:rFonts w:ascii="Nirmala UI" w:eastAsiaTheme="minorEastAsia" w:hAnsi="Nirmala UI" w:cs="Nirmala UI" w:hint="cs"/>
                <w:b/>
                <w:bCs/>
                <w:cs/>
                <w:lang w:bidi="hi-IN"/>
              </w:rPr>
              <w:t>लिए</w:t>
            </w:r>
            <w:r w:rsidRPr="00B43BCA">
              <w:rPr>
                <w:rFonts w:ascii="Nirmala UI" w:eastAsiaTheme="minorEastAsia" w:hAnsi="Nirmala UI" w:cs="Nirmala UI"/>
                <w:b/>
                <w:bCs/>
                <w:cs/>
                <w:lang w:bidi="hi-IN"/>
              </w:rPr>
              <w:t xml:space="preserve"> </w:t>
            </w:r>
            <w:proofErr w:type="spellStart"/>
            <w:r w:rsidR="007B2EF2" w:rsidRPr="007B2EF2">
              <w:rPr>
                <w:rFonts w:ascii="Nirmala UI" w:eastAsiaTheme="minorEastAsia" w:hAnsi="Nirmala UI" w:cs="Nirmala UI"/>
                <w:b/>
                <w:bCs/>
                <w:lang w:bidi="hi-IN"/>
              </w:rPr>
              <w:t>परमिट</w:t>
            </w:r>
            <w:proofErr w:type="spellEnd"/>
            <w:r w:rsidR="007B2EF2" w:rsidRPr="007B2EF2">
              <w:rPr>
                <w:rFonts w:ascii="Nirmala UI" w:eastAsiaTheme="minorEastAsia" w:hAnsi="Nirmala UI" w:cs="Nirmala UI"/>
                <w:b/>
                <w:bCs/>
                <w:lang w:bidi="hi-IN"/>
              </w:rPr>
              <w:t xml:space="preserve"> </w:t>
            </w:r>
            <w:r w:rsidRPr="00B43BCA">
              <w:rPr>
                <w:rFonts w:ascii="Nirmala UI" w:eastAsiaTheme="minorEastAsia" w:hAnsi="Nirmala UI" w:cs="Nirmala UI" w:hint="cs"/>
                <w:b/>
                <w:bCs/>
                <w:cs/>
                <w:lang w:bidi="hi-IN"/>
              </w:rPr>
              <w:t>की</w:t>
            </w:r>
            <w:r w:rsidRPr="00B43BCA">
              <w:rPr>
                <w:rFonts w:ascii="Nirmala UI" w:eastAsiaTheme="minorEastAsia" w:hAnsi="Nirmala UI" w:cs="Nirmala UI"/>
                <w:b/>
                <w:bCs/>
                <w:cs/>
                <w:lang w:bidi="hi-IN"/>
              </w:rPr>
              <w:t xml:space="preserve"> </w:t>
            </w:r>
            <w:r w:rsidRPr="00B43BCA">
              <w:rPr>
                <w:rFonts w:ascii="Nirmala UI" w:eastAsiaTheme="minorEastAsia" w:hAnsi="Nirmala UI" w:cs="Nirmala UI" w:hint="cs"/>
                <w:b/>
                <w:bCs/>
                <w:cs/>
                <w:lang w:bidi="hi-IN"/>
              </w:rPr>
              <w:t>आवश्यकता</w:t>
            </w:r>
            <w:r w:rsidRPr="00B43BCA">
              <w:rPr>
                <w:rFonts w:ascii="Nirmala UI" w:eastAsiaTheme="minorEastAsia" w:hAnsi="Nirmala UI" w:cs="Nirmala UI"/>
                <w:b/>
                <w:bCs/>
                <w:cs/>
                <w:lang w:bidi="hi-IN"/>
              </w:rPr>
              <w:t xml:space="preserve"> </w:t>
            </w:r>
            <w:r w:rsidRPr="00B43BCA">
              <w:rPr>
                <w:rFonts w:ascii="Nirmala UI" w:eastAsiaTheme="minorEastAsia" w:hAnsi="Nirmala UI" w:cs="Nirmala UI" w:hint="cs"/>
                <w:b/>
                <w:bCs/>
                <w:cs/>
                <w:lang w:bidi="hi-IN"/>
              </w:rPr>
              <w:t>है</w:t>
            </w:r>
            <w:r w:rsidRPr="00B43BCA">
              <w:rPr>
                <w:rFonts w:ascii="Nirmala UI" w:eastAsiaTheme="minorEastAsia" w:hAnsi="Nirmala UI" w:cs="Nirmala UI"/>
                <w:b/>
                <w:bCs/>
              </w:rPr>
              <w:t>?</w:t>
            </w:r>
          </w:p>
        </w:tc>
      </w:tr>
      <w:tr w:rsidR="00386C77" w:rsidRPr="007C7D0D" w14:paraId="256CAF8B" w14:textId="77777777" w:rsidTr="00B95BF0">
        <w:trPr>
          <w:trHeight w:val="1829"/>
        </w:trPr>
        <w:tc>
          <w:tcPr>
            <w:tcW w:w="7499" w:type="dxa"/>
            <w:shd w:val="clear" w:color="auto" w:fill="auto"/>
            <w:vAlign w:val="center"/>
          </w:tcPr>
          <w:p w14:paraId="2B3C8FB1" w14:textId="79E4B98F"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You do not require a permit to enter the ACT, however all returning ACT residents must notify ACT Health of their intent to return to the ACT and provide the following details to COVID.Exemptions@act.gov.au:</w:t>
            </w:r>
          </w:p>
        </w:tc>
        <w:tc>
          <w:tcPr>
            <w:tcW w:w="7499" w:type="dxa"/>
            <w:shd w:val="clear" w:color="auto" w:fill="auto"/>
            <w:vAlign w:val="center"/>
          </w:tcPr>
          <w:p w14:paraId="458930E2" w14:textId="75B78665" w:rsidR="00B43BCA" w:rsidRPr="00B43BCA" w:rsidRDefault="00B43BCA" w:rsidP="00B43BCA">
            <w:pPr>
              <w:rPr>
                <w:rFonts w:ascii="Nirmala UI" w:eastAsiaTheme="minorEastAsia" w:hAnsi="Nirmala UI" w:cs="Nirmala UI"/>
              </w:rPr>
            </w:pPr>
            <w:r w:rsidRPr="00B43BCA">
              <w:rPr>
                <w:rFonts w:ascii="Nirmala UI" w:eastAsiaTheme="minorEastAsia" w:hAnsi="Nirmala UI" w:cs="Nirmala UI" w:hint="cs"/>
                <w:cs/>
                <w:lang w:bidi="hi-IN"/>
              </w:rPr>
              <w:t>आपको</w:t>
            </w:r>
            <w:r w:rsidRPr="00B43BCA">
              <w:rPr>
                <w:rFonts w:ascii="Nirmala UI" w:eastAsiaTheme="minorEastAsia" w:hAnsi="Nirmala UI" w:cs="Nirmala UI"/>
                <w:cs/>
                <w:lang w:bidi="hi-IN"/>
              </w:rPr>
              <w:t xml:space="preserve"> </w:t>
            </w:r>
            <w:r w:rsidRPr="00B43BCA">
              <w:rPr>
                <w:rFonts w:ascii="Nirmala UI" w:eastAsiaTheme="minorEastAsia" w:hAnsi="Nirmala UI" w:cs="Nirmala UI"/>
              </w:rPr>
              <w:t xml:space="preserve">ACT </w:t>
            </w:r>
            <w:r w:rsidRPr="00B43BCA">
              <w:rPr>
                <w:rFonts w:ascii="Nirmala UI" w:eastAsiaTheme="minorEastAsia" w:hAnsi="Nirmala UI" w:cs="Nirmala UI" w:hint="cs"/>
                <w:cs/>
                <w:lang w:bidi="hi-IN"/>
              </w:rPr>
              <w:t>में</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प्रवेश</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करने</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के</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लिए</w:t>
            </w:r>
            <w:r w:rsidRPr="00B43BCA">
              <w:rPr>
                <w:rFonts w:ascii="Nirmala UI" w:eastAsiaTheme="minorEastAsia" w:hAnsi="Nirmala UI" w:cs="Nirmala UI"/>
                <w:cs/>
                <w:lang w:bidi="hi-IN"/>
              </w:rPr>
              <w:t xml:space="preserve"> </w:t>
            </w:r>
            <w:proofErr w:type="spellStart"/>
            <w:r w:rsidR="00F3145B">
              <w:rPr>
                <w:rFonts w:ascii="Nirmala UI" w:eastAsiaTheme="minorEastAsia" w:hAnsi="Nirmala UI" w:cs="Nirmala UI"/>
                <w:lang w:bidi="hi-IN"/>
              </w:rPr>
              <w:t>परमि</w:t>
            </w:r>
            <w:r w:rsidR="007B2EF2">
              <w:rPr>
                <w:rFonts w:ascii="Nirmala UI" w:eastAsiaTheme="minorEastAsia" w:hAnsi="Nirmala UI" w:cs="Nirmala UI"/>
                <w:lang w:bidi="hi-IN"/>
              </w:rPr>
              <w:t>ट</w:t>
            </w:r>
            <w:proofErr w:type="spellEnd"/>
            <w:r>
              <w:rPr>
                <w:rFonts w:ascii="Nirmala UI" w:eastAsiaTheme="minorEastAsia" w:hAnsi="Nirmala UI" w:cs="Nirmala UI"/>
                <w:lang w:bidi="hi-IN"/>
              </w:rPr>
              <w:t xml:space="preserve"> </w:t>
            </w:r>
            <w:r w:rsidRPr="00B43BCA">
              <w:rPr>
                <w:rFonts w:ascii="Nirmala UI" w:eastAsiaTheme="minorEastAsia" w:hAnsi="Nirmala UI" w:cs="Nirmala UI" w:hint="cs"/>
                <w:cs/>
                <w:lang w:bidi="hi-IN"/>
              </w:rPr>
              <w:t>की</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आवश्यकता</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नहीं</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है</w:t>
            </w:r>
            <w:r w:rsidRPr="00B43BCA">
              <w:rPr>
                <w:rFonts w:ascii="Nirmala UI" w:eastAsiaTheme="minorEastAsia" w:hAnsi="Nirmala UI" w:cs="Nirmala UI"/>
              </w:rPr>
              <w:t xml:space="preserve">, </w:t>
            </w:r>
            <w:proofErr w:type="spellStart"/>
            <w:r>
              <w:rPr>
                <w:rFonts w:ascii="Nirmala UI" w:eastAsiaTheme="minorEastAsia" w:hAnsi="Nirmala UI" w:cs="Nirmala UI"/>
              </w:rPr>
              <w:t>परंतु</w:t>
            </w:r>
            <w:proofErr w:type="spellEnd"/>
            <w:r>
              <w:rPr>
                <w:rFonts w:ascii="Nirmala UI" w:eastAsiaTheme="minorEastAsia" w:hAnsi="Nirmala UI" w:cs="Nirmala UI"/>
              </w:rPr>
              <w:t xml:space="preserve"> </w:t>
            </w:r>
            <w:proofErr w:type="spellStart"/>
            <w:r w:rsidRPr="00B43BCA">
              <w:rPr>
                <w:rFonts w:ascii="Nirmala UI" w:eastAsiaTheme="minorEastAsia" w:hAnsi="Nirmala UI" w:cs="Nirmala UI"/>
              </w:rPr>
              <w:t>वापिस</w:t>
            </w:r>
            <w:proofErr w:type="spellEnd"/>
            <w:r w:rsidRPr="00B43BCA">
              <w:rPr>
                <w:rFonts w:ascii="Nirmala UI" w:eastAsiaTheme="minorEastAsia" w:hAnsi="Nirmala UI" w:cs="Nirmala UI"/>
              </w:rPr>
              <w:t xml:space="preserve"> </w:t>
            </w:r>
            <w:proofErr w:type="spellStart"/>
            <w:r w:rsidRPr="00B43BCA">
              <w:rPr>
                <w:rFonts w:ascii="Nirmala UI" w:eastAsiaTheme="minorEastAsia" w:hAnsi="Nirmala UI" w:cs="Nirmala UI"/>
              </w:rPr>
              <w:t>आने</w:t>
            </w:r>
            <w:proofErr w:type="spellEnd"/>
            <w:r w:rsidRPr="00B43BCA">
              <w:rPr>
                <w:rFonts w:ascii="Nirmala UI" w:eastAsiaTheme="minorEastAsia" w:hAnsi="Nirmala UI" w:cs="Nirmala UI"/>
              </w:rPr>
              <w:t xml:space="preserve"> </w:t>
            </w:r>
            <w:proofErr w:type="spellStart"/>
            <w:r w:rsidRPr="00B43BCA">
              <w:rPr>
                <w:rFonts w:ascii="Nirmala UI" w:eastAsiaTheme="minorEastAsia" w:hAnsi="Nirmala UI" w:cs="Nirmala UI"/>
              </w:rPr>
              <w:t>वाले</w:t>
            </w:r>
            <w:proofErr w:type="spellEnd"/>
            <w:r w:rsidRPr="00B43BCA">
              <w:rPr>
                <w:rFonts w:ascii="Nirmala UI" w:eastAsiaTheme="minorEastAsia" w:hAnsi="Nirmala UI" w:cs="Nirmala UI"/>
              </w:rPr>
              <w:t xml:space="preserve"> </w:t>
            </w:r>
            <w:r w:rsidRPr="00B43BCA">
              <w:rPr>
                <w:rFonts w:ascii="Nirmala UI" w:eastAsiaTheme="minorEastAsia" w:hAnsi="Nirmala UI" w:cs="Nirmala UI" w:hint="cs"/>
                <w:cs/>
                <w:lang w:bidi="hi-IN"/>
              </w:rPr>
              <w:t>सभी</w:t>
            </w:r>
            <w:r w:rsidRPr="00B43BCA">
              <w:rPr>
                <w:rFonts w:ascii="Nirmala UI" w:eastAsiaTheme="minorEastAsia" w:hAnsi="Nirmala UI" w:cs="Nirmala UI"/>
                <w:cs/>
                <w:lang w:bidi="hi-IN"/>
              </w:rPr>
              <w:t xml:space="preserve"> </w:t>
            </w:r>
            <w:r w:rsidRPr="00B43BCA">
              <w:rPr>
                <w:rFonts w:ascii="Nirmala UI" w:eastAsiaTheme="minorEastAsia" w:hAnsi="Nirmala UI" w:cs="Nirmala UI"/>
              </w:rPr>
              <w:t xml:space="preserve">ACT </w:t>
            </w:r>
            <w:r w:rsidRPr="00B43BCA">
              <w:rPr>
                <w:rFonts w:ascii="Nirmala UI" w:eastAsiaTheme="minorEastAsia" w:hAnsi="Nirmala UI" w:cs="Nirmala UI" w:hint="cs"/>
                <w:cs/>
                <w:lang w:bidi="hi-IN"/>
              </w:rPr>
              <w:t>निवासियों</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को</w:t>
            </w:r>
            <w:r w:rsidRPr="00B43BCA">
              <w:rPr>
                <w:rFonts w:ascii="Nirmala UI" w:eastAsiaTheme="minorEastAsia" w:hAnsi="Nirmala UI" w:cs="Nirmala UI"/>
              </w:rPr>
              <w:t xml:space="preserve"> ACT </w:t>
            </w:r>
            <w:r w:rsidRPr="00B43BCA">
              <w:rPr>
                <w:rFonts w:ascii="Nirmala UI" w:eastAsiaTheme="minorEastAsia" w:hAnsi="Nirmala UI" w:cs="Nirmala UI" w:hint="cs"/>
                <w:cs/>
                <w:lang w:bidi="hi-IN"/>
              </w:rPr>
              <w:t>में</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वा</w:t>
            </w:r>
            <w:proofErr w:type="spellStart"/>
            <w:r w:rsidRPr="00B43BCA">
              <w:rPr>
                <w:rFonts w:ascii="Nirmala UI" w:eastAsiaTheme="minorEastAsia" w:hAnsi="Nirmala UI" w:cs="Nirmala UI"/>
              </w:rPr>
              <w:t>पि</w:t>
            </w:r>
            <w:proofErr w:type="spellEnd"/>
            <w:r w:rsidRPr="00B43BCA">
              <w:rPr>
                <w:rFonts w:ascii="Nirmala UI" w:eastAsiaTheme="minorEastAsia" w:hAnsi="Nirmala UI" w:cs="Nirmala UI" w:hint="cs"/>
                <w:cs/>
                <w:lang w:bidi="hi-IN"/>
              </w:rPr>
              <w:t>स</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आने</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के</w:t>
            </w:r>
            <w:r w:rsidRPr="00B43BCA">
              <w:rPr>
                <w:rFonts w:ascii="Nirmala UI" w:eastAsiaTheme="minorEastAsia" w:hAnsi="Nirmala UI" w:cs="Nirmala UI"/>
                <w:cs/>
                <w:lang w:bidi="hi-IN"/>
              </w:rPr>
              <w:t xml:space="preserve"> </w:t>
            </w:r>
            <w:proofErr w:type="spellStart"/>
            <w:r w:rsidRPr="00B43BCA">
              <w:rPr>
                <w:rFonts w:ascii="Nirmala UI" w:eastAsiaTheme="minorEastAsia" w:hAnsi="Nirmala UI" w:cs="Nirmala UI"/>
              </w:rPr>
              <w:t>अपने</w:t>
            </w:r>
            <w:proofErr w:type="spellEnd"/>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इरादे</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के</w:t>
            </w:r>
            <w:r w:rsidRPr="00B43BCA">
              <w:rPr>
                <w:rFonts w:ascii="Nirmala UI" w:eastAsiaTheme="minorEastAsia" w:hAnsi="Nirmala UI" w:cs="Nirmala UI"/>
                <w:cs/>
                <w:lang w:bidi="hi-IN"/>
              </w:rPr>
              <w:t xml:space="preserve"> </w:t>
            </w:r>
            <w:proofErr w:type="spellStart"/>
            <w:r w:rsidRPr="00B43BCA">
              <w:rPr>
                <w:rFonts w:ascii="Nirmala UI" w:eastAsiaTheme="minorEastAsia" w:hAnsi="Nirmala UI" w:cs="Nirmala UI"/>
              </w:rPr>
              <w:t>बारे</w:t>
            </w:r>
            <w:proofErr w:type="spellEnd"/>
            <w:r w:rsidRPr="00B43BCA">
              <w:rPr>
                <w:rFonts w:ascii="Nirmala UI" w:eastAsiaTheme="minorEastAsia" w:hAnsi="Nirmala UI" w:cs="Nirmala UI"/>
              </w:rPr>
              <w:t xml:space="preserve"> </w:t>
            </w:r>
            <w:proofErr w:type="spellStart"/>
            <w:r w:rsidRPr="00B43BCA">
              <w:rPr>
                <w:rFonts w:ascii="Nirmala UI" w:eastAsiaTheme="minorEastAsia" w:hAnsi="Nirmala UI" w:cs="Nirmala UI"/>
              </w:rPr>
              <w:t>में</w:t>
            </w:r>
            <w:proofErr w:type="spellEnd"/>
            <w:r w:rsidRPr="00B43BCA">
              <w:rPr>
                <w:rFonts w:ascii="Nirmala UI" w:eastAsiaTheme="minorEastAsia" w:hAnsi="Nirmala UI" w:cs="Nirmala UI"/>
              </w:rPr>
              <w:t xml:space="preserve"> ACT Health</w:t>
            </w:r>
            <w:r w:rsidRPr="00B43BCA">
              <w:rPr>
                <w:rFonts w:ascii="Nirmala UI" w:eastAsiaTheme="minorEastAsia" w:hAnsi="Nirmala UI" w:cs="Nirmala UI" w:hint="cs"/>
                <w:cs/>
                <w:lang w:bidi="hi-IN"/>
              </w:rPr>
              <w:t xml:space="preserve"> को</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सूचित</w:t>
            </w:r>
            <w:r w:rsidRPr="00B43BCA">
              <w:rPr>
                <w:rFonts w:ascii="Nirmala UI" w:eastAsiaTheme="minorEastAsia" w:hAnsi="Nirmala UI" w:cs="Nirmala UI"/>
                <w:cs/>
                <w:lang w:bidi="hi-IN"/>
              </w:rPr>
              <w:t xml:space="preserve"> </w:t>
            </w:r>
            <w:r w:rsidRPr="00B43BCA">
              <w:rPr>
                <w:rFonts w:ascii="Nirmala UI" w:eastAsiaTheme="minorEastAsia" w:hAnsi="Nirmala UI" w:cs="Nirmala UI" w:hint="cs"/>
                <w:cs/>
                <w:lang w:bidi="hi-IN"/>
              </w:rPr>
              <w:t>करना</w:t>
            </w:r>
            <w:r w:rsidRPr="00B43BCA">
              <w:rPr>
                <w:rFonts w:ascii="Nirmala UI" w:eastAsiaTheme="minorEastAsia" w:hAnsi="Nirmala UI" w:cs="Nirmala UI"/>
              </w:rPr>
              <w:t xml:space="preserve"> </w:t>
            </w:r>
            <w:proofErr w:type="spellStart"/>
            <w:r w:rsidR="007B2EF2">
              <w:rPr>
                <w:rFonts w:ascii="Nirmala UI" w:eastAsiaTheme="minorEastAsia" w:hAnsi="Nirmala UI" w:cs="Nirmala UI"/>
              </w:rPr>
              <w:t>आवश्यक</w:t>
            </w:r>
            <w:proofErr w:type="spellEnd"/>
            <w:r w:rsidR="007B2EF2">
              <w:rPr>
                <w:rFonts w:ascii="Nirmala UI" w:eastAsiaTheme="minorEastAsia" w:hAnsi="Nirmala UI" w:cs="Nirmala UI"/>
              </w:rPr>
              <w:t xml:space="preserve"> </w:t>
            </w:r>
            <w:proofErr w:type="spellStart"/>
            <w:r w:rsidR="007B2EF2">
              <w:rPr>
                <w:rFonts w:ascii="Nirmala UI" w:eastAsiaTheme="minorEastAsia" w:hAnsi="Nirmala UI" w:cs="Nirmala UI"/>
              </w:rPr>
              <w:t>है</w:t>
            </w:r>
            <w:proofErr w:type="spellEnd"/>
            <w:r>
              <w:rPr>
                <w:rFonts w:ascii="Nirmala UI" w:eastAsiaTheme="minorEastAsia" w:hAnsi="Nirmala UI" w:cs="Nirmala UI"/>
              </w:rPr>
              <w:t xml:space="preserve"> </w:t>
            </w:r>
            <w:proofErr w:type="spellStart"/>
            <w:r w:rsidRPr="00B43BCA">
              <w:rPr>
                <w:rFonts w:ascii="Nirmala UI" w:eastAsiaTheme="minorEastAsia" w:hAnsi="Nirmala UI" w:cs="Nirmala UI"/>
              </w:rPr>
              <w:t>और</w:t>
            </w:r>
            <w:proofErr w:type="spellEnd"/>
            <w:r w:rsidR="00BA07ED">
              <w:rPr>
                <w:rFonts w:ascii="Nirmala UI" w:eastAsiaTheme="minorEastAsia" w:hAnsi="Nirmala UI" w:cs="Nirmala UI"/>
              </w:rPr>
              <w:t xml:space="preserve"> </w:t>
            </w:r>
            <w:proofErr w:type="spellStart"/>
            <w:r w:rsidR="00BA07ED">
              <w:rPr>
                <w:rFonts w:ascii="Nirmala UI" w:eastAsiaTheme="minorEastAsia" w:hAnsi="Nirmala UI" w:cs="Nirmala UI"/>
              </w:rPr>
              <w:t>उन्हें</w:t>
            </w:r>
            <w:proofErr w:type="spellEnd"/>
            <w:r w:rsidRPr="00B43BCA">
              <w:rPr>
                <w:rFonts w:ascii="Nirmala UI" w:eastAsiaTheme="minorEastAsia" w:hAnsi="Nirmala UI" w:cs="Nirmala UI"/>
              </w:rPr>
              <w:t xml:space="preserve"> </w:t>
            </w:r>
            <w:proofErr w:type="spellStart"/>
            <w:r>
              <w:rPr>
                <w:rFonts w:ascii="Nirmala UI" w:eastAsiaTheme="minorEastAsia" w:hAnsi="Nirmala UI" w:cs="Nirmala UI"/>
              </w:rPr>
              <w:t>ईमेल</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पते</w:t>
            </w:r>
            <w:proofErr w:type="spellEnd"/>
            <w:r>
              <w:rPr>
                <w:rFonts w:ascii="Nirmala UI" w:eastAsiaTheme="minorEastAsia" w:hAnsi="Nirmala UI" w:cs="Nirmala UI"/>
              </w:rPr>
              <w:t xml:space="preserve"> </w:t>
            </w:r>
          </w:p>
          <w:p w14:paraId="4D61364B" w14:textId="2A02CCCF" w:rsidR="00386C77" w:rsidRPr="007C7D0D" w:rsidRDefault="00B43BCA" w:rsidP="00B43BCA">
            <w:pPr>
              <w:rPr>
                <w:rFonts w:ascii="Nirmala UI" w:eastAsiaTheme="minorEastAsia" w:hAnsi="Nirmala UI" w:cs="Nirmala UI"/>
              </w:rPr>
            </w:pPr>
            <w:r w:rsidRPr="00B43BCA">
              <w:rPr>
                <w:rFonts w:ascii="Nirmala UI" w:eastAsiaTheme="minorEastAsia" w:hAnsi="Nirmala UI" w:cs="Nirmala UI"/>
              </w:rPr>
              <w:t xml:space="preserve">COVID.Exemptions@act.gov.au </w:t>
            </w:r>
            <w:proofErr w:type="spellStart"/>
            <w:r>
              <w:rPr>
                <w:rFonts w:ascii="Nirmala UI" w:eastAsiaTheme="minorEastAsia" w:hAnsi="Nirmala UI" w:cs="Nirmala UI"/>
              </w:rPr>
              <w:t>पर</w:t>
            </w:r>
            <w:proofErr w:type="spellEnd"/>
            <w:r>
              <w:rPr>
                <w:rFonts w:ascii="Nirmala UI" w:eastAsiaTheme="minorEastAsia" w:hAnsi="Nirmala UI" w:cs="Nirmala UI"/>
              </w:rPr>
              <w:t xml:space="preserve"> </w:t>
            </w:r>
            <w:proofErr w:type="spellStart"/>
            <w:r w:rsidRPr="00B43BCA">
              <w:rPr>
                <w:rFonts w:ascii="Nirmala UI" w:eastAsiaTheme="minorEastAsia" w:hAnsi="Nirmala UI" w:cs="Nirmala UI"/>
                <w:lang w:bidi="hi-IN"/>
              </w:rPr>
              <w:t>निम्नलिखित</w:t>
            </w:r>
            <w:proofErr w:type="spellEnd"/>
            <w:r w:rsidRPr="00B43BCA">
              <w:rPr>
                <w:rFonts w:ascii="Nirmala UI" w:eastAsiaTheme="minorEastAsia" w:hAnsi="Nirmala UI" w:cs="Nirmala UI"/>
                <w:lang w:bidi="hi-IN"/>
              </w:rPr>
              <w:t xml:space="preserve"> </w:t>
            </w:r>
            <w:proofErr w:type="spellStart"/>
            <w:r w:rsidRPr="00B43BCA">
              <w:rPr>
                <w:rFonts w:ascii="Nirmala UI" w:eastAsiaTheme="minorEastAsia" w:hAnsi="Nirmala UI" w:cs="Nirmala UI"/>
                <w:lang w:bidi="hi-IN"/>
              </w:rPr>
              <w:t>विवरण</w:t>
            </w:r>
            <w:proofErr w:type="spellEnd"/>
            <w:r w:rsidRPr="00B43BCA">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भेजने</w:t>
            </w:r>
            <w:proofErr w:type="spellEnd"/>
            <w:r w:rsidRPr="00B43BCA">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होंगे</w:t>
            </w:r>
            <w:proofErr w:type="spellEnd"/>
            <w:r w:rsidRPr="00B43BCA">
              <w:rPr>
                <w:rFonts w:ascii="Nirmala UI" w:eastAsiaTheme="minorEastAsia" w:hAnsi="Nirmala UI" w:cs="Nirmala UI"/>
                <w:cs/>
                <w:lang w:bidi="hi-IN"/>
              </w:rPr>
              <w:t>:</w:t>
            </w:r>
          </w:p>
        </w:tc>
      </w:tr>
      <w:tr w:rsidR="00386C77" w:rsidRPr="007C7D0D" w14:paraId="53D8C606" w14:textId="77777777" w:rsidTr="00B95BF0">
        <w:trPr>
          <w:trHeight w:val="3543"/>
        </w:trPr>
        <w:tc>
          <w:tcPr>
            <w:tcW w:w="7499" w:type="dxa"/>
            <w:shd w:val="clear" w:color="auto" w:fill="auto"/>
            <w:vAlign w:val="center"/>
          </w:tcPr>
          <w:p w14:paraId="7B862E8C" w14:textId="77777777" w:rsidR="00386C77" w:rsidRPr="00B95BF0"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Name</w:t>
            </w:r>
            <w:bookmarkStart w:id="0" w:name="_GoBack"/>
            <w:bookmarkEnd w:id="0"/>
          </w:p>
          <w:p w14:paraId="65B49C3B" w14:textId="77777777" w:rsidR="00386C77" w:rsidRPr="00B95BF0"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Date of birth</w:t>
            </w:r>
          </w:p>
          <w:p w14:paraId="5CDA6883" w14:textId="77777777" w:rsidR="00386C77" w:rsidRPr="00B95BF0"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Home address</w:t>
            </w:r>
          </w:p>
          <w:p w14:paraId="41E844B4" w14:textId="77777777" w:rsidR="00386C77" w:rsidRPr="00B95BF0"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Phone number</w:t>
            </w:r>
          </w:p>
          <w:p w14:paraId="06A08270" w14:textId="77777777" w:rsidR="00386C77" w:rsidRPr="00B95BF0"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Email address</w:t>
            </w:r>
          </w:p>
          <w:p w14:paraId="56B8BC62" w14:textId="77777777" w:rsidR="00386C77" w:rsidRPr="00B95BF0"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Travel details (flight number, by car etc)</w:t>
            </w:r>
          </w:p>
          <w:p w14:paraId="081FD033" w14:textId="77777777" w:rsidR="00386C77" w:rsidRPr="00B95BF0"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Date of entry to ACT</w:t>
            </w:r>
          </w:p>
          <w:p w14:paraId="4782EAC6" w14:textId="77777777" w:rsidR="00386C77" w:rsidRPr="00B95BF0"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Date you were last in Victoria</w:t>
            </w:r>
          </w:p>
          <w:p w14:paraId="5597283C" w14:textId="042C660C" w:rsidR="00386C77" w:rsidRPr="00B95BF0" w:rsidRDefault="00386C77" w:rsidP="00576685">
            <w:pPr>
              <w:numPr>
                <w:ilvl w:val="0"/>
                <w:numId w:val="18"/>
              </w:numPr>
              <w:tabs>
                <w:tab w:val="clear" w:pos="2520"/>
              </w:tabs>
              <w:autoSpaceDE w:val="0"/>
              <w:autoSpaceDN w:val="0"/>
              <w:adjustRightInd w:val="0"/>
              <w:ind w:left="455"/>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Details of address of where you plan to quarantine in the ACT.</w:t>
            </w:r>
          </w:p>
        </w:tc>
        <w:tc>
          <w:tcPr>
            <w:tcW w:w="7499" w:type="dxa"/>
            <w:shd w:val="clear" w:color="auto" w:fill="auto"/>
            <w:vAlign w:val="center"/>
          </w:tcPr>
          <w:p w14:paraId="6A5E337E" w14:textId="77777777" w:rsidR="007B2EF2" w:rsidRPr="00C91AD7" w:rsidRDefault="007B2EF2" w:rsidP="00B95BF0">
            <w:pPr>
              <w:numPr>
                <w:ilvl w:val="0"/>
                <w:numId w:val="24"/>
              </w:numPr>
              <w:tabs>
                <w:tab w:val="clear" w:pos="2520"/>
              </w:tabs>
              <w:autoSpaceDE w:val="0"/>
              <w:autoSpaceDN w:val="0"/>
              <w:adjustRightInd w:val="0"/>
              <w:ind w:left="481"/>
              <w:rPr>
                <w:rFonts w:ascii="Nirmala UI" w:eastAsia="SimSun" w:hAnsi="Nirmala UI" w:cs="Nirmala UI"/>
                <w:snapToGrid/>
                <w:lang w:eastAsia="en-AU"/>
              </w:rPr>
            </w:pPr>
            <w:r w:rsidRPr="00C91AD7">
              <w:rPr>
                <w:rFonts w:ascii="Nirmala UI" w:eastAsia="SimSun" w:hAnsi="Nirmala UI" w:cs="Nirmala UI" w:hint="cs"/>
                <w:snapToGrid/>
                <w:cs/>
                <w:lang w:eastAsia="en-AU" w:bidi="hi-IN"/>
              </w:rPr>
              <w:t>नाम</w:t>
            </w:r>
          </w:p>
          <w:p w14:paraId="3AEA5D36" w14:textId="77777777" w:rsidR="007B2EF2" w:rsidRPr="00C91AD7" w:rsidRDefault="007B2EF2" w:rsidP="00B95BF0">
            <w:pPr>
              <w:numPr>
                <w:ilvl w:val="0"/>
                <w:numId w:val="24"/>
              </w:numPr>
              <w:tabs>
                <w:tab w:val="clear" w:pos="2520"/>
              </w:tabs>
              <w:autoSpaceDE w:val="0"/>
              <w:autoSpaceDN w:val="0"/>
              <w:adjustRightInd w:val="0"/>
              <w:ind w:left="481"/>
              <w:rPr>
                <w:rFonts w:ascii="Nirmala UI" w:eastAsia="SimSun" w:hAnsi="Nirmala UI" w:cs="Nirmala UI"/>
                <w:snapToGrid/>
                <w:lang w:eastAsia="en-AU"/>
              </w:rPr>
            </w:pPr>
            <w:r w:rsidRPr="00C91AD7">
              <w:rPr>
                <w:rFonts w:ascii="Nirmala UI" w:eastAsia="SimSun" w:hAnsi="Nirmala UI" w:cs="Nirmala UI" w:hint="cs"/>
                <w:snapToGrid/>
                <w:cs/>
                <w:lang w:eastAsia="en-AU" w:bidi="hi-IN"/>
              </w:rPr>
              <w:t>जन्मतिथि</w:t>
            </w:r>
          </w:p>
          <w:p w14:paraId="4C06C4CC" w14:textId="77777777" w:rsidR="007B2EF2" w:rsidRPr="00C91AD7" w:rsidRDefault="007B2EF2" w:rsidP="00B95BF0">
            <w:pPr>
              <w:numPr>
                <w:ilvl w:val="0"/>
                <w:numId w:val="24"/>
              </w:numPr>
              <w:tabs>
                <w:tab w:val="clear" w:pos="2520"/>
              </w:tabs>
              <w:autoSpaceDE w:val="0"/>
              <w:autoSpaceDN w:val="0"/>
              <w:adjustRightInd w:val="0"/>
              <w:ind w:left="481"/>
              <w:rPr>
                <w:rFonts w:ascii="Nirmala UI" w:eastAsia="SimSun" w:hAnsi="Nirmala UI" w:cs="Nirmala UI"/>
                <w:snapToGrid/>
                <w:lang w:eastAsia="en-AU"/>
              </w:rPr>
            </w:pPr>
            <w:r w:rsidRPr="00C91AD7">
              <w:rPr>
                <w:rFonts w:ascii="Nirmala UI" w:eastAsia="SimSun" w:hAnsi="Nirmala UI" w:cs="Nirmala UI" w:hint="cs"/>
                <w:snapToGrid/>
                <w:cs/>
                <w:lang w:eastAsia="en-AU" w:bidi="hi-IN"/>
              </w:rPr>
              <w:t>घर</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का</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पता</w:t>
            </w:r>
          </w:p>
          <w:p w14:paraId="3AB89A54" w14:textId="77777777" w:rsidR="007B2EF2" w:rsidRPr="00C91AD7" w:rsidRDefault="007B2EF2" w:rsidP="00B95BF0">
            <w:pPr>
              <w:numPr>
                <w:ilvl w:val="0"/>
                <w:numId w:val="24"/>
              </w:numPr>
              <w:tabs>
                <w:tab w:val="clear" w:pos="2520"/>
              </w:tabs>
              <w:autoSpaceDE w:val="0"/>
              <w:autoSpaceDN w:val="0"/>
              <w:adjustRightInd w:val="0"/>
              <w:ind w:left="481"/>
              <w:rPr>
                <w:rFonts w:ascii="Nirmala UI" w:eastAsia="SimSun" w:hAnsi="Nirmala UI" w:cs="Nirmala UI"/>
                <w:snapToGrid/>
                <w:lang w:eastAsia="en-AU"/>
              </w:rPr>
            </w:pPr>
            <w:proofErr w:type="spellStart"/>
            <w:r>
              <w:rPr>
                <w:rFonts w:ascii="Nirmala UI" w:eastAsia="SimSun" w:hAnsi="Nirmala UI" w:cs="Nirmala UI"/>
                <w:snapToGrid/>
                <w:lang w:eastAsia="en-AU"/>
              </w:rPr>
              <w:t>फो</w:t>
            </w:r>
            <w:proofErr w:type="spellEnd"/>
            <w:r w:rsidRPr="00C91AD7">
              <w:rPr>
                <w:rFonts w:ascii="Nirmala UI" w:eastAsia="SimSun" w:hAnsi="Nirmala UI" w:cs="Nirmala UI" w:hint="cs"/>
                <w:snapToGrid/>
                <w:cs/>
                <w:lang w:eastAsia="en-AU" w:bidi="hi-IN"/>
              </w:rPr>
              <w:t>न</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नंबर</w:t>
            </w:r>
          </w:p>
          <w:p w14:paraId="570568A6" w14:textId="58978F87" w:rsidR="007B2EF2" w:rsidRPr="00C91AD7" w:rsidRDefault="007B2EF2" w:rsidP="00B95BF0">
            <w:pPr>
              <w:numPr>
                <w:ilvl w:val="0"/>
                <w:numId w:val="24"/>
              </w:numPr>
              <w:tabs>
                <w:tab w:val="clear" w:pos="2520"/>
              </w:tabs>
              <w:autoSpaceDE w:val="0"/>
              <w:autoSpaceDN w:val="0"/>
              <w:adjustRightInd w:val="0"/>
              <w:ind w:left="481"/>
              <w:rPr>
                <w:rFonts w:ascii="Nirmala UI" w:eastAsia="SimSun" w:hAnsi="Nirmala UI" w:cs="Nirmala UI"/>
                <w:snapToGrid/>
                <w:lang w:eastAsia="en-AU"/>
              </w:rPr>
            </w:pPr>
            <w:r w:rsidRPr="00C91AD7">
              <w:rPr>
                <w:rFonts w:ascii="Nirmala UI" w:eastAsia="SimSun" w:hAnsi="Nirmala UI" w:cs="Nirmala UI" w:hint="cs"/>
                <w:snapToGrid/>
                <w:cs/>
                <w:lang w:eastAsia="en-AU" w:bidi="hi-IN"/>
              </w:rPr>
              <w:t>ईमेल</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पता</w:t>
            </w:r>
            <w:proofErr w:type="spellEnd"/>
          </w:p>
          <w:p w14:paraId="058C83DF" w14:textId="77777777" w:rsidR="007B2EF2" w:rsidRPr="00C91AD7" w:rsidRDefault="007B2EF2" w:rsidP="00B95BF0">
            <w:pPr>
              <w:numPr>
                <w:ilvl w:val="0"/>
                <w:numId w:val="24"/>
              </w:numPr>
              <w:tabs>
                <w:tab w:val="clear" w:pos="2520"/>
              </w:tabs>
              <w:autoSpaceDE w:val="0"/>
              <w:autoSpaceDN w:val="0"/>
              <w:adjustRightInd w:val="0"/>
              <w:ind w:left="481"/>
              <w:rPr>
                <w:rFonts w:ascii="Nirmala UI" w:eastAsia="SimSun" w:hAnsi="Nirmala UI" w:cs="Nirmala UI"/>
                <w:snapToGrid/>
                <w:lang w:eastAsia="en-AU"/>
              </w:rPr>
            </w:pPr>
            <w:r w:rsidRPr="00C91AD7">
              <w:rPr>
                <w:rFonts w:ascii="Nirmala UI" w:eastAsia="SimSun" w:hAnsi="Nirmala UI" w:cs="Nirmala UI" w:hint="cs"/>
                <w:snapToGrid/>
                <w:cs/>
                <w:lang w:eastAsia="en-AU" w:bidi="hi-IN"/>
              </w:rPr>
              <w:t>यात्रा</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विवरण</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उड़ान</w:t>
            </w:r>
            <w:r w:rsidRPr="00C91AD7">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rPr>
              <w:t>सँ</w:t>
            </w:r>
            <w:proofErr w:type="spellEnd"/>
            <w:r w:rsidRPr="00C91AD7">
              <w:rPr>
                <w:rFonts w:ascii="Nirmala UI" w:eastAsia="SimSun" w:hAnsi="Nirmala UI" w:cs="Nirmala UI" w:hint="cs"/>
                <w:snapToGrid/>
                <w:cs/>
                <w:lang w:eastAsia="en-AU" w:bidi="hi-IN"/>
              </w:rPr>
              <w:t>ख्या</w:t>
            </w:r>
            <w:r w:rsidRPr="00C91AD7">
              <w:rPr>
                <w:rFonts w:ascii="Nirmala UI" w:eastAsia="SimSun" w:hAnsi="Nirmala UI" w:cs="Nirmala UI"/>
                <w:snapToGrid/>
                <w:lang w:eastAsia="en-AU"/>
              </w:rPr>
              <w:t xml:space="preserve">, </w:t>
            </w:r>
            <w:r w:rsidRPr="00C91AD7">
              <w:rPr>
                <w:rFonts w:ascii="Nirmala UI" w:eastAsia="SimSun" w:hAnsi="Nirmala UI" w:cs="Nirmala UI" w:hint="cs"/>
                <w:snapToGrid/>
                <w:cs/>
                <w:lang w:eastAsia="en-AU" w:bidi="hi-IN"/>
              </w:rPr>
              <w:t>कार</w:t>
            </w:r>
            <w:r w:rsidRPr="00C91AD7">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rPr>
              <w:t>से</w:t>
            </w:r>
            <w:proofErr w:type="spellEnd"/>
            <w:r>
              <w:rPr>
                <w:rFonts w:ascii="Nirmala UI" w:eastAsia="SimSun" w:hAnsi="Nirmala UI" w:cs="Nirmala UI"/>
                <w:snapToGrid/>
                <w:lang w:eastAsia="en-AU"/>
              </w:rPr>
              <w:t xml:space="preserve">, </w:t>
            </w:r>
            <w:r w:rsidRPr="00C03D0A">
              <w:rPr>
                <w:rFonts w:ascii="Nirmala UI" w:eastAsia="SimSun" w:hAnsi="Nirmala UI" w:cs="Nirmala UI" w:hint="cs"/>
                <w:snapToGrid/>
                <w:cs/>
                <w:lang w:eastAsia="en-AU" w:bidi="hi-IN"/>
              </w:rPr>
              <w:t>आदि</w:t>
            </w:r>
            <w:r w:rsidRPr="00C91AD7">
              <w:rPr>
                <w:rFonts w:ascii="Nirmala UI" w:eastAsia="SimSun" w:hAnsi="Nirmala UI" w:cs="Nirmala UI"/>
                <w:snapToGrid/>
                <w:cs/>
                <w:lang w:eastAsia="en-AU" w:bidi="hi-IN"/>
              </w:rPr>
              <w:t>)</w:t>
            </w:r>
          </w:p>
          <w:p w14:paraId="7AABB423" w14:textId="77777777" w:rsidR="007B2EF2" w:rsidRPr="00C91AD7" w:rsidRDefault="007B2EF2" w:rsidP="00B95BF0">
            <w:pPr>
              <w:numPr>
                <w:ilvl w:val="0"/>
                <w:numId w:val="24"/>
              </w:numPr>
              <w:tabs>
                <w:tab w:val="clear" w:pos="2520"/>
              </w:tabs>
              <w:autoSpaceDE w:val="0"/>
              <w:autoSpaceDN w:val="0"/>
              <w:adjustRightInd w:val="0"/>
              <w:ind w:left="481"/>
              <w:rPr>
                <w:rFonts w:ascii="Nirmala UI" w:eastAsia="SimSun" w:hAnsi="Nirmala UI" w:cs="Nirmala UI"/>
                <w:snapToGrid/>
                <w:lang w:eastAsia="en-AU"/>
              </w:rPr>
            </w:pPr>
            <w:r w:rsidRPr="00C91AD7">
              <w:rPr>
                <w:rFonts w:ascii="Nirmala UI" w:eastAsia="SimSun" w:hAnsi="Nirmala UI" w:cs="Nirmala UI"/>
                <w:snapToGrid/>
                <w:lang w:eastAsia="en-AU"/>
              </w:rPr>
              <w:t xml:space="preserve">ACT </w:t>
            </w:r>
            <w:r w:rsidRPr="00C91AD7">
              <w:rPr>
                <w:rFonts w:ascii="Nirmala UI" w:eastAsia="SimSun" w:hAnsi="Nirmala UI" w:cs="Nirmala UI" w:hint="cs"/>
                <w:snapToGrid/>
                <w:cs/>
                <w:lang w:eastAsia="en-AU" w:bidi="hi-IN"/>
              </w:rPr>
              <w:t>में</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प्रवेश</w:t>
            </w:r>
            <w:r w:rsidRPr="00C91AD7">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rPr>
              <w:t>करने</w:t>
            </w:r>
            <w:proofErr w:type="spellEnd"/>
            <w:r>
              <w:rPr>
                <w:rFonts w:ascii="Nirmala UI" w:eastAsia="SimSun" w:hAnsi="Nirmala UI" w:cs="Nirmala UI"/>
                <w:snapToGrid/>
                <w:lang w:eastAsia="en-AU"/>
              </w:rPr>
              <w:t xml:space="preserve"> </w:t>
            </w:r>
            <w:r w:rsidRPr="00C91AD7">
              <w:rPr>
                <w:rFonts w:ascii="Nirmala UI" w:eastAsia="SimSun" w:hAnsi="Nirmala UI" w:cs="Nirmala UI" w:hint="cs"/>
                <w:snapToGrid/>
                <w:cs/>
                <w:lang w:eastAsia="en-AU" w:bidi="hi-IN"/>
              </w:rPr>
              <w:t>की</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तिथि</w:t>
            </w:r>
          </w:p>
          <w:p w14:paraId="03F2E2FE" w14:textId="77777777" w:rsidR="007B2EF2" w:rsidRPr="00C91AD7" w:rsidRDefault="007B2EF2" w:rsidP="00B95BF0">
            <w:pPr>
              <w:numPr>
                <w:ilvl w:val="0"/>
                <w:numId w:val="24"/>
              </w:numPr>
              <w:tabs>
                <w:tab w:val="clear" w:pos="2520"/>
              </w:tabs>
              <w:autoSpaceDE w:val="0"/>
              <w:autoSpaceDN w:val="0"/>
              <w:adjustRightInd w:val="0"/>
              <w:ind w:left="481"/>
              <w:rPr>
                <w:rFonts w:ascii="Nirmala UI" w:eastAsia="SimSun" w:hAnsi="Nirmala UI" w:cs="Nirmala UI"/>
                <w:snapToGrid/>
                <w:lang w:eastAsia="en-AU"/>
              </w:rPr>
            </w:pPr>
            <w:r w:rsidRPr="00C91AD7">
              <w:rPr>
                <w:rFonts w:ascii="Nirmala UI" w:eastAsia="SimSun" w:hAnsi="Nirmala UI" w:cs="Nirmala UI" w:hint="cs"/>
                <w:snapToGrid/>
                <w:cs/>
                <w:lang w:eastAsia="en-AU" w:bidi="hi-IN"/>
              </w:rPr>
              <w:t>विक्टोरिया</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में</w:t>
            </w:r>
            <w:r w:rsidRPr="00C91AD7">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rPr>
              <w:t>उपस्थिति</w:t>
            </w:r>
            <w:proofErr w:type="spellEnd"/>
            <w:r>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की</w:t>
            </w:r>
            <w:proofErr w:type="spellEnd"/>
            <w:r>
              <w:rPr>
                <w:rFonts w:ascii="Nirmala UI" w:eastAsia="SimSun" w:hAnsi="Nirmala UI" w:cs="Nirmala UI"/>
                <w:snapToGrid/>
                <w:lang w:eastAsia="en-AU"/>
              </w:rPr>
              <w:t xml:space="preserve"> </w:t>
            </w:r>
            <w:r w:rsidRPr="00C91AD7">
              <w:rPr>
                <w:rFonts w:ascii="Nirmala UI" w:eastAsia="SimSun" w:hAnsi="Nirmala UI" w:cs="Nirmala UI" w:hint="cs"/>
                <w:snapToGrid/>
                <w:cs/>
                <w:lang w:eastAsia="en-AU" w:bidi="hi-IN"/>
              </w:rPr>
              <w:t>अंतिम</w:t>
            </w:r>
            <w:r w:rsidRPr="00C91AD7">
              <w:rPr>
                <w:rFonts w:ascii="Nirmala UI" w:eastAsia="SimSun" w:hAnsi="Nirmala UI" w:cs="Nirmala UI"/>
                <w:snapToGrid/>
                <w:cs/>
                <w:lang w:eastAsia="en-AU" w:bidi="hi-IN"/>
              </w:rPr>
              <w:t xml:space="preserve"> </w:t>
            </w:r>
            <w:r w:rsidRPr="00C91AD7">
              <w:rPr>
                <w:rFonts w:ascii="Nirmala UI" w:eastAsia="SimSun" w:hAnsi="Nirmala UI" w:cs="Nirmala UI" w:hint="cs"/>
                <w:snapToGrid/>
                <w:cs/>
                <w:lang w:eastAsia="en-AU" w:bidi="hi-IN"/>
              </w:rPr>
              <w:t>तिथि</w:t>
            </w:r>
          </w:p>
          <w:p w14:paraId="22EF5D3E" w14:textId="53023312" w:rsidR="00386C77" w:rsidRPr="007C7D0D" w:rsidRDefault="007B2EF2" w:rsidP="00B95BF0">
            <w:pPr>
              <w:numPr>
                <w:ilvl w:val="0"/>
                <w:numId w:val="24"/>
              </w:numPr>
              <w:tabs>
                <w:tab w:val="clear" w:pos="2520"/>
              </w:tabs>
              <w:autoSpaceDE w:val="0"/>
              <w:autoSpaceDN w:val="0"/>
              <w:adjustRightInd w:val="0"/>
              <w:ind w:left="481"/>
              <w:rPr>
                <w:rFonts w:ascii="Nirmala UI" w:eastAsiaTheme="minorEastAsia" w:hAnsi="Nirmala UI" w:cs="Nirmala UI"/>
              </w:rPr>
            </w:pPr>
            <w:r w:rsidRPr="00C91AD7">
              <w:rPr>
                <w:rFonts w:ascii="Nirmala UI" w:eastAsia="SimSun" w:hAnsi="Nirmala UI" w:cs="Nirmala UI"/>
                <w:snapToGrid/>
                <w:lang w:eastAsia="en-AU"/>
              </w:rPr>
              <w:t xml:space="preserve">ACT </w:t>
            </w:r>
            <w:r w:rsidRPr="00C91AD7">
              <w:rPr>
                <w:rFonts w:ascii="Nirmala UI" w:eastAsia="SimSun" w:hAnsi="Nirmala UI" w:cs="Nirmala UI" w:hint="cs"/>
                <w:snapToGrid/>
                <w:cs/>
                <w:lang w:eastAsia="en-AU" w:bidi="hi-IN"/>
              </w:rPr>
              <w:t>में</w:t>
            </w:r>
            <w:r>
              <w:rPr>
                <w:rFonts w:ascii="Nirmala UI" w:eastAsia="SimSun" w:hAnsi="Nirmala UI" w:cs="Nirmala UI"/>
                <w:snapToGrid/>
                <w:lang w:eastAsia="en-AU"/>
              </w:rPr>
              <w:t xml:space="preserve"> </w:t>
            </w:r>
            <w:proofErr w:type="spellStart"/>
            <w:r w:rsidR="0033637F" w:rsidRPr="0033637F">
              <w:rPr>
                <w:rFonts w:ascii="Nirmala UI" w:eastAsia="SimSun" w:hAnsi="Nirmala UI" w:cs="Nirmala UI"/>
                <w:snapToGrid/>
                <w:lang w:eastAsia="en-AU"/>
              </w:rPr>
              <w:t>अपने</w:t>
            </w:r>
            <w:proofErr w:type="spellEnd"/>
            <w:r w:rsidR="0033637F" w:rsidRPr="0033637F">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संगरोध</w:t>
            </w:r>
            <w:proofErr w:type="spellEnd"/>
            <w:r w:rsidR="0033637F">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के</w:t>
            </w:r>
            <w:proofErr w:type="spellEnd"/>
            <w:r>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लिए</w:t>
            </w:r>
            <w:proofErr w:type="spellEnd"/>
            <w:r>
              <w:rPr>
                <w:rFonts w:ascii="Nirmala UI" w:eastAsia="SimSun" w:hAnsi="Nirmala UI" w:cs="Nirmala UI"/>
                <w:snapToGrid/>
                <w:lang w:eastAsia="en-AU"/>
              </w:rPr>
              <w:t xml:space="preserve"> </w:t>
            </w:r>
            <w:proofErr w:type="spellStart"/>
            <w:r w:rsidRPr="001B7990">
              <w:rPr>
                <w:rFonts w:ascii="Nirmala UI" w:eastAsia="SimSun" w:hAnsi="Nirmala UI" w:cs="Nirmala UI"/>
                <w:snapToGrid/>
                <w:lang w:eastAsia="en-AU"/>
              </w:rPr>
              <w:t>नियोजित</w:t>
            </w:r>
            <w:proofErr w:type="spellEnd"/>
            <w:r w:rsidRPr="001B7990">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स्थान</w:t>
            </w:r>
            <w:proofErr w:type="spellEnd"/>
            <w:r>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का</w:t>
            </w:r>
            <w:proofErr w:type="spellEnd"/>
            <w:r>
              <w:rPr>
                <w:rFonts w:ascii="Nirmala UI" w:eastAsia="SimSun" w:hAnsi="Nirmala UI" w:cs="Nirmala UI"/>
                <w:snapToGrid/>
                <w:lang w:eastAsia="en-AU"/>
              </w:rPr>
              <w:t xml:space="preserve"> </w:t>
            </w:r>
            <w:r w:rsidRPr="00C91AD7">
              <w:rPr>
                <w:rFonts w:ascii="Nirmala UI" w:eastAsia="SimSun" w:hAnsi="Nirmala UI" w:cs="Nirmala UI" w:hint="cs"/>
                <w:snapToGrid/>
                <w:cs/>
                <w:lang w:eastAsia="en-AU" w:bidi="hi-IN"/>
              </w:rPr>
              <w:t>पता।</w:t>
            </w:r>
          </w:p>
        </w:tc>
      </w:tr>
      <w:tr w:rsidR="00386C77" w:rsidRPr="007C7D0D" w14:paraId="763107C1" w14:textId="77777777" w:rsidTr="00B95BF0">
        <w:trPr>
          <w:trHeight w:val="2543"/>
        </w:trPr>
        <w:tc>
          <w:tcPr>
            <w:tcW w:w="7499" w:type="dxa"/>
            <w:shd w:val="clear" w:color="auto" w:fill="auto"/>
            <w:vAlign w:val="center"/>
          </w:tcPr>
          <w:p w14:paraId="7EF27A81" w14:textId="3DF22508"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If you are travelling by road, you will also be required to seek a permit from the NSW Government to transit through NSW and would be required to transit through NSW by the most practicable direct route.  Permits can be obtained online from: </w:t>
            </w:r>
            <w:hyperlink r:id="rId25" w:history="1">
              <w:r w:rsidR="00B43BCA" w:rsidRPr="00B95BF0">
                <w:rPr>
                  <w:rStyle w:val="Hyperlink"/>
                  <w:rFonts w:asciiTheme="minorBidi" w:eastAsia="SimSun" w:hAnsiTheme="minorBidi" w:cstheme="minorBidi"/>
                  <w:snapToGrid/>
                  <w:lang w:eastAsia="en-AU"/>
                </w:rPr>
                <w:t>https://www.service.nsw.gov.au/transaction/apply-covid-19-nsw-border-entry-permit</w:t>
              </w:r>
            </w:hyperlink>
          </w:p>
        </w:tc>
        <w:tc>
          <w:tcPr>
            <w:tcW w:w="7499" w:type="dxa"/>
            <w:shd w:val="clear" w:color="auto" w:fill="auto"/>
            <w:vAlign w:val="center"/>
          </w:tcPr>
          <w:p w14:paraId="37529529" w14:textId="7E044557" w:rsidR="00386C77" w:rsidRPr="007C7D0D" w:rsidRDefault="0005246E" w:rsidP="00570A4F">
            <w:pPr>
              <w:rPr>
                <w:rFonts w:ascii="Nirmala UI" w:eastAsiaTheme="minorEastAsia" w:hAnsi="Nirmala UI" w:cs="Nirmala UI"/>
              </w:rPr>
            </w:pPr>
            <w:r w:rsidRPr="0005246E">
              <w:rPr>
                <w:rFonts w:ascii="Nirmala UI" w:eastAsiaTheme="minorEastAsia" w:hAnsi="Nirmala UI" w:cs="Nirmala UI" w:hint="cs"/>
                <w:cs/>
                <w:lang w:bidi="hi-IN"/>
              </w:rPr>
              <w:t>यदि</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आप</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सड़क</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से</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यात्रा</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कर</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रहे</w:t>
            </w:r>
            <w:r w:rsidRPr="0005246E">
              <w:rPr>
                <w:rFonts w:ascii="Nirmala UI" w:eastAsiaTheme="minorEastAsia" w:hAnsi="Nirmala UI" w:cs="Nirmala UI"/>
                <w:cs/>
                <w:lang w:bidi="hi-IN"/>
              </w:rPr>
              <w:t>/</w:t>
            </w:r>
            <w:r w:rsidRPr="0005246E">
              <w:rPr>
                <w:rFonts w:ascii="Nirmala UI" w:eastAsiaTheme="minorEastAsia" w:hAnsi="Nirmala UI" w:cs="Nirmala UI" w:hint="cs"/>
                <w:cs/>
                <w:lang w:bidi="hi-IN"/>
              </w:rPr>
              <w:t>रही</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हैं</w:t>
            </w:r>
            <w:r w:rsidRPr="0005246E">
              <w:rPr>
                <w:rFonts w:ascii="Nirmala UI" w:eastAsiaTheme="minorEastAsia" w:hAnsi="Nirmala UI" w:cs="Nirmala UI"/>
              </w:rPr>
              <w:t xml:space="preserve">, </w:t>
            </w:r>
            <w:r w:rsidRPr="0005246E">
              <w:rPr>
                <w:rFonts w:ascii="Nirmala UI" w:eastAsiaTheme="minorEastAsia" w:hAnsi="Nirmala UI" w:cs="Nirmala UI" w:hint="cs"/>
                <w:cs/>
                <w:lang w:bidi="hi-IN"/>
              </w:rPr>
              <w:t>तो</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आपको</w:t>
            </w:r>
            <w:r w:rsidRPr="0005246E">
              <w:rPr>
                <w:rFonts w:ascii="Nirmala UI" w:eastAsiaTheme="minorEastAsia" w:hAnsi="Nirmala UI" w:cs="Nirmala UI"/>
                <w:cs/>
                <w:lang w:bidi="hi-IN"/>
              </w:rPr>
              <w:t xml:space="preserve"> </w:t>
            </w:r>
            <w:r w:rsidR="0028251E">
              <w:rPr>
                <w:rFonts w:ascii="Nirmala UI" w:eastAsiaTheme="minorEastAsia" w:hAnsi="Nirmala UI" w:cs="Nirmala UI" w:hint="cs"/>
                <w:lang w:bidi="hi-IN"/>
              </w:rPr>
              <w:t>NSW</w:t>
            </w:r>
            <w:r w:rsidRPr="0005246E">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होकर</w:t>
            </w:r>
            <w:proofErr w:type="spellEnd"/>
            <w:r>
              <w:rPr>
                <w:rFonts w:ascii="Nirmala UI" w:eastAsiaTheme="minorEastAsia" w:hAnsi="Nirmala UI" w:cs="Nirmala UI"/>
                <w:lang w:bidi="hi-IN"/>
              </w:rPr>
              <w:t xml:space="preserve"> </w:t>
            </w:r>
            <w:r w:rsidRPr="0005246E">
              <w:rPr>
                <w:rFonts w:ascii="Nirmala UI" w:eastAsiaTheme="minorEastAsia" w:hAnsi="Nirmala UI" w:cs="Nirmala UI" w:hint="cs"/>
                <w:cs/>
                <w:lang w:bidi="hi-IN"/>
              </w:rPr>
              <w:t>पारगमन</w:t>
            </w:r>
            <w:r w:rsidRPr="0005246E">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करने</w:t>
            </w:r>
            <w:proofErr w:type="spellEnd"/>
            <w:r>
              <w:rPr>
                <w:rFonts w:ascii="Nirmala UI" w:eastAsiaTheme="minorEastAsia" w:hAnsi="Nirmala UI" w:cs="Nirmala UI"/>
                <w:lang w:bidi="hi-IN"/>
              </w:rPr>
              <w:t xml:space="preserve"> </w:t>
            </w:r>
            <w:r w:rsidRPr="0005246E">
              <w:rPr>
                <w:rFonts w:ascii="Nirmala UI" w:eastAsiaTheme="minorEastAsia" w:hAnsi="Nirmala UI" w:cs="Nirmala UI" w:hint="cs"/>
                <w:cs/>
                <w:lang w:bidi="hi-IN"/>
              </w:rPr>
              <w:t>के</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लिए</w:t>
            </w:r>
            <w:r w:rsidRPr="0005246E">
              <w:rPr>
                <w:rFonts w:ascii="Nirmala UI" w:eastAsiaTheme="minorEastAsia" w:hAnsi="Nirmala UI" w:cs="Nirmala UI"/>
                <w:cs/>
                <w:lang w:bidi="hi-IN"/>
              </w:rPr>
              <w:t xml:space="preserve"> </w:t>
            </w:r>
            <w:r w:rsidR="0028251E">
              <w:rPr>
                <w:rFonts w:ascii="Nirmala UI" w:eastAsiaTheme="minorEastAsia" w:hAnsi="Nirmala UI" w:cs="Nirmala UI" w:hint="cs"/>
                <w:lang w:bidi="hi-IN"/>
              </w:rPr>
              <w:t>NSW</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सरकार</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से</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परमिट</w:t>
            </w:r>
            <w:r w:rsidRPr="0005246E">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प्राप्त</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करने</w:t>
            </w:r>
            <w:proofErr w:type="spellEnd"/>
            <w:r>
              <w:rPr>
                <w:rFonts w:ascii="Nirmala UI" w:eastAsiaTheme="minorEastAsia" w:hAnsi="Nirmala UI" w:cs="Nirmala UI"/>
                <w:lang w:bidi="hi-IN"/>
              </w:rPr>
              <w:t xml:space="preserve"> </w:t>
            </w:r>
            <w:r w:rsidRPr="0005246E">
              <w:rPr>
                <w:rFonts w:ascii="Nirmala UI" w:eastAsiaTheme="minorEastAsia" w:hAnsi="Nirmala UI" w:cs="Nirmala UI" w:hint="cs"/>
                <w:cs/>
                <w:lang w:bidi="hi-IN"/>
              </w:rPr>
              <w:t>की</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आवश्यकता</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होगी</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और</w:t>
            </w:r>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आपको</w:t>
            </w:r>
            <w:proofErr w:type="spellEnd"/>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सबसे</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व्यावहारिक</w:t>
            </w:r>
            <w:r w:rsidRPr="0005246E">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सीधे</w:t>
            </w:r>
            <w:proofErr w:type="spellEnd"/>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मार्ग</w:t>
            </w:r>
            <w:r w:rsidRPr="0005246E">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से</w:t>
            </w:r>
            <w:proofErr w:type="spellEnd"/>
            <w:r w:rsidRPr="0005246E">
              <w:rPr>
                <w:rFonts w:ascii="Nirmala UI" w:eastAsiaTheme="minorEastAsia" w:hAnsi="Nirmala UI" w:cs="Nirmala UI"/>
                <w:cs/>
                <w:lang w:bidi="hi-IN"/>
              </w:rPr>
              <w:t xml:space="preserve"> </w:t>
            </w:r>
            <w:r w:rsidR="0028251E">
              <w:rPr>
                <w:rFonts w:ascii="Nirmala UI" w:eastAsiaTheme="minorEastAsia" w:hAnsi="Nirmala UI" w:cs="Nirmala UI" w:hint="cs"/>
                <w:lang w:bidi="hi-IN"/>
              </w:rPr>
              <w:t>NSW</w:t>
            </w:r>
            <w:r w:rsidRPr="0005246E">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होकर</w:t>
            </w:r>
            <w:proofErr w:type="spellEnd"/>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पारगमन</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क</w:t>
            </w:r>
            <w:proofErr w:type="spellStart"/>
            <w:r>
              <w:rPr>
                <w:rFonts w:ascii="Nirmala UI" w:eastAsiaTheme="minorEastAsia" w:hAnsi="Nirmala UI" w:cs="Nirmala UI"/>
                <w:lang w:bidi="hi-IN"/>
              </w:rPr>
              <w:t>रना</w:t>
            </w:r>
            <w:proofErr w:type="spellEnd"/>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हो</w:t>
            </w:r>
            <w:proofErr w:type="spellStart"/>
            <w:r>
              <w:rPr>
                <w:rFonts w:ascii="Nirmala UI" w:eastAsiaTheme="minorEastAsia" w:hAnsi="Nirmala UI" w:cs="Nirmala UI"/>
                <w:lang w:bidi="hi-IN"/>
              </w:rPr>
              <w:t>गा</w:t>
            </w:r>
            <w:proofErr w:type="spellEnd"/>
            <w:r w:rsidRPr="0005246E">
              <w:rPr>
                <w:rFonts w:ascii="Nirmala UI" w:eastAsiaTheme="minorEastAsia" w:hAnsi="Nirmala UI" w:cs="Nirmala UI" w:hint="cs"/>
                <w:cs/>
                <w:lang w:bidi="hi-IN"/>
              </w:rPr>
              <w:t>।</w:t>
            </w:r>
            <w:r w:rsidRPr="0005246E">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इस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वेबसाइट</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w:t>
            </w:r>
            <w:proofErr w:type="spellEnd"/>
            <w:r w:rsidRPr="0005246E">
              <w:rPr>
                <w:rFonts w:ascii="Nirmala UI" w:eastAsiaTheme="minorEastAsia" w:hAnsi="Nirmala UI" w:cs="Nirmala UI"/>
                <w:cs/>
                <w:lang w:bidi="hi-IN"/>
              </w:rPr>
              <w:t xml:space="preserve"> </w:t>
            </w:r>
            <w:r w:rsidR="00BA07ED" w:rsidRPr="00BA07ED">
              <w:rPr>
                <w:rFonts w:ascii="Nirmala UI" w:eastAsiaTheme="minorEastAsia" w:hAnsi="Nirmala UI" w:cs="Nirmala UI" w:hint="cs"/>
                <w:cs/>
                <w:lang w:bidi="hi-IN"/>
              </w:rPr>
              <w:t>परमि</w:t>
            </w:r>
            <w:proofErr w:type="spellStart"/>
            <w:r w:rsidR="00BA07ED" w:rsidRPr="00BA07ED">
              <w:rPr>
                <w:rFonts w:ascii="Nirmala UI" w:eastAsiaTheme="minorEastAsia" w:hAnsi="Nirmala UI" w:cs="Nirmala UI"/>
                <w:lang w:bidi="hi-IN"/>
              </w:rPr>
              <w:t>टें</w:t>
            </w:r>
            <w:proofErr w:type="spellEnd"/>
            <w:r w:rsidR="00BA07ED" w:rsidRPr="00BA07ED">
              <w:rPr>
                <w:rFonts w:ascii="Nirmala UI" w:eastAsiaTheme="minorEastAsia" w:hAnsi="Nirmala UI" w:cs="Nirmala UI"/>
                <w:lang w:bidi="hi-IN"/>
              </w:rPr>
              <w:t xml:space="preserve"> </w:t>
            </w:r>
            <w:r w:rsidRPr="0005246E">
              <w:rPr>
                <w:rFonts w:ascii="Nirmala UI" w:eastAsiaTheme="minorEastAsia" w:hAnsi="Nirmala UI" w:cs="Nirmala UI" w:hint="cs"/>
                <w:cs/>
                <w:lang w:bidi="hi-IN"/>
              </w:rPr>
              <w:t>ऑनलाइन</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प्राप्त</w:t>
            </w:r>
            <w:r w:rsidRPr="0005246E">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जा</w:t>
            </w:r>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सक</w:t>
            </w:r>
            <w:proofErr w:type="spellStart"/>
            <w:r>
              <w:rPr>
                <w:rFonts w:ascii="Nirmala UI" w:eastAsiaTheme="minorEastAsia" w:hAnsi="Nirmala UI" w:cs="Nirmala UI"/>
                <w:lang w:bidi="hi-IN"/>
              </w:rPr>
              <w:t>ती</w:t>
            </w:r>
            <w:proofErr w:type="spellEnd"/>
            <w:r w:rsidRPr="0005246E">
              <w:rPr>
                <w:rFonts w:ascii="Nirmala UI" w:eastAsiaTheme="minorEastAsia" w:hAnsi="Nirmala UI" w:cs="Nirmala UI"/>
                <w:cs/>
                <w:lang w:bidi="hi-IN"/>
              </w:rPr>
              <w:t xml:space="preserve"> </w:t>
            </w:r>
            <w:r w:rsidRPr="0005246E">
              <w:rPr>
                <w:rFonts w:ascii="Nirmala UI" w:eastAsiaTheme="minorEastAsia" w:hAnsi="Nirmala UI" w:cs="Nirmala UI" w:hint="cs"/>
                <w:cs/>
                <w:lang w:bidi="hi-IN"/>
              </w:rPr>
              <w:t>हैं</w:t>
            </w:r>
            <w:r w:rsidRPr="0005246E">
              <w:rPr>
                <w:rFonts w:ascii="Nirmala UI" w:eastAsiaTheme="minorEastAsia" w:hAnsi="Nirmala UI" w:cs="Nirmala UI"/>
                <w:cs/>
                <w:lang w:bidi="hi-IN"/>
              </w:rPr>
              <w:t xml:space="preserve">: </w:t>
            </w:r>
            <w:hyperlink r:id="rId26" w:history="1">
              <w:r w:rsidRPr="00722B91">
                <w:rPr>
                  <w:rStyle w:val="Hyperlink"/>
                  <w:rFonts w:ascii="Nirmala UI" w:eastAsiaTheme="minorEastAsia" w:hAnsi="Nirmala UI" w:cs="Nirmala UI"/>
                </w:rPr>
                <w:t>https://www.service.nsw.gov.au/transaction/apply-covid-19-nsw-border-entry-permit</w:t>
              </w:r>
            </w:hyperlink>
            <w:r>
              <w:rPr>
                <w:rFonts w:ascii="Nirmala UI" w:eastAsiaTheme="minorEastAsia" w:hAnsi="Nirmala UI" w:cs="Nirmala UI"/>
              </w:rPr>
              <w:t xml:space="preserve"> </w:t>
            </w:r>
          </w:p>
        </w:tc>
      </w:tr>
      <w:tr w:rsidR="00386C77" w:rsidRPr="007C7D0D" w14:paraId="30B16466" w14:textId="77777777" w:rsidTr="000B13E5">
        <w:trPr>
          <w:trHeight w:val="846"/>
        </w:trPr>
        <w:tc>
          <w:tcPr>
            <w:tcW w:w="7499" w:type="dxa"/>
            <w:shd w:val="clear" w:color="auto" w:fill="auto"/>
            <w:vAlign w:val="center"/>
          </w:tcPr>
          <w:p w14:paraId="5E833920" w14:textId="2A293D6E"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lastRenderedPageBreak/>
              <w:t>How will people who fly into Canberra from Melbourne be checked?</w:t>
            </w:r>
          </w:p>
        </w:tc>
        <w:tc>
          <w:tcPr>
            <w:tcW w:w="7499" w:type="dxa"/>
            <w:shd w:val="clear" w:color="auto" w:fill="auto"/>
            <w:vAlign w:val="center"/>
          </w:tcPr>
          <w:p w14:paraId="6B3378E2" w14:textId="6654FD94" w:rsidR="00386C77" w:rsidRPr="00D67D53" w:rsidRDefault="00D67D53" w:rsidP="00570A4F">
            <w:pPr>
              <w:rPr>
                <w:rFonts w:ascii="Nirmala UI" w:eastAsiaTheme="minorEastAsia" w:hAnsi="Nirmala UI" w:cs="Nirmala UI"/>
                <w:b/>
                <w:bCs/>
              </w:rPr>
            </w:pPr>
            <w:r w:rsidRPr="00D67D53">
              <w:rPr>
                <w:rFonts w:ascii="Nirmala UI" w:eastAsiaTheme="minorEastAsia" w:hAnsi="Nirmala UI" w:cs="Nirmala UI" w:hint="cs"/>
                <w:b/>
                <w:bCs/>
                <w:cs/>
                <w:lang w:bidi="hi-IN"/>
              </w:rPr>
              <w:t>मेलबर्न</w:t>
            </w:r>
            <w:r w:rsidRPr="00D67D53">
              <w:rPr>
                <w:rFonts w:ascii="Nirmala UI" w:eastAsiaTheme="minorEastAsia" w:hAnsi="Nirmala UI" w:cs="Nirmala UI"/>
                <w:b/>
                <w:bCs/>
                <w:cs/>
                <w:lang w:bidi="hi-IN"/>
              </w:rPr>
              <w:t xml:space="preserve"> </w:t>
            </w:r>
            <w:r w:rsidRPr="00D67D53">
              <w:rPr>
                <w:rFonts w:ascii="Nirmala UI" w:eastAsiaTheme="minorEastAsia" w:hAnsi="Nirmala UI" w:cs="Nirmala UI" w:hint="cs"/>
                <w:b/>
                <w:bCs/>
                <w:cs/>
                <w:lang w:bidi="hi-IN"/>
              </w:rPr>
              <w:t>से</w:t>
            </w:r>
            <w:r w:rsidRPr="00D67D53">
              <w:rPr>
                <w:rFonts w:ascii="Nirmala UI" w:eastAsiaTheme="minorEastAsia" w:hAnsi="Nirmala UI" w:cs="Nirmala UI"/>
                <w:b/>
                <w:bCs/>
                <w:cs/>
                <w:lang w:bidi="hi-IN"/>
              </w:rPr>
              <w:t xml:space="preserve"> </w:t>
            </w:r>
            <w:r w:rsidRPr="00D67D53">
              <w:rPr>
                <w:rFonts w:ascii="Nirmala UI" w:eastAsiaTheme="minorEastAsia" w:hAnsi="Nirmala UI" w:cs="Nirmala UI" w:hint="cs"/>
                <w:b/>
                <w:bCs/>
                <w:cs/>
                <w:lang w:bidi="hi-IN"/>
              </w:rPr>
              <w:t>कैनबरा</w:t>
            </w:r>
            <w:r w:rsidRPr="00D67D53">
              <w:rPr>
                <w:rFonts w:ascii="Nirmala UI" w:eastAsiaTheme="minorEastAsia" w:hAnsi="Nirmala UI" w:cs="Nirmala UI"/>
                <w:b/>
                <w:bCs/>
                <w:cs/>
                <w:lang w:bidi="hi-IN"/>
              </w:rPr>
              <w:t xml:space="preserve"> </w:t>
            </w:r>
            <w:r w:rsidRPr="00D67D53">
              <w:rPr>
                <w:rFonts w:ascii="Nirmala UI" w:eastAsiaTheme="minorEastAsia" w:hAnsi="Nirmala UI" w:cs="Nirmala UI" w:hint="cs"/>
                <w:b/>
                <w:bCs/>
                <w:cs/>
                <w:lang w:bidi="hi-IN"/>
              </w:rPr>
              <w:t>में</w:t>
            </w:r>
            <w:r w:rsidRPr="00D67D53">
              <w:rPr>
                <w:rFonts w:ascii="Nirmala UI" w:eastAsiaTheme="minorEastAsia" w:hAnsi="Nirmala UI" w:cs="Nirmala UI"/>
                <w:b/>
                <w:bCs/>
                <w:cs/>
                <w:lang w:bidi="hi-IN"/>
              </w:rPr>
              <w:t xml:space="preserve"> </w:t>
            </w:r>
            <w:r w:rsidRPr="00D67D53">
              <w:rPr>
                <w:rFonts w:ascii="Nirmala UI" w:eastAsiaTheme="minorEastAsia" w:hAnsi="Nirmala UI" w:cs="Nirmala UI" w:hint="cs"/>
                <w:b/>
                <w:bCs/>
                <w:cs/>
                <w:lang w:bidi="hi-IN"/>
              </w:rPr>
              <w:t>उड़ान</w:t>
            </w:r>
            <w:r w:rsidRPr="00D67D53">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के</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माध्यम</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से</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आने</w:t>
            </w:r>
            <w:proofErr w:type="spellEnd"/>
            <w:r>
              <w:rPr>
                <w:rFonts w:ascii="Nirmala UI" w:eastAsiaTheme="minorEastAsia" w:hAnsi="Nirmala UI" w:cs="Nirmala UI"/>
                <w:b/>
                <w:bCs/>
                <w:lang w:bidi="hi-IN"/>
              </w:rPr>
              <w:t xml:space="preserve"> </w:t>
            </w:r>
            <w:r w:rsidRPr="00D67D53">
              <w:rPr>
                <w:rFonts w:ascii="Nirmala UI" w:eastAsiaTheme="minorEastAsia" w:hAnsi="Nirmala UI" w:cs="Nirmala UI" w:hint="cs"/>
                <w:b/>
                <w:bCs/>
                <w:cs/>
                <w:lang w:bidi="hi-IN"/>
              </w:rPr>
              <w:t>वाले</w:t>
            </w:r>
            <w:r w:rsidRPr="00D67D53">
              <w:rPr>
                <w:rFonts w:ascii="Nirmala UI" w:eastAsiaTheme="minorEastAsia" w:hAnsi="Nirmala UI" w:cs="Nirmala UI"/>
                <w:b/>
                <w:bCs/>
                <w:cs/>
                <w:lang w:bidi="hi-IN"/>
              </w:rPr>
              <w:t xml:space="preserve"> </w:t>
            </w:r>
            <w:r w:rsidRPr="00D67D53">
              <w:rPr>
                <w:rFonts w:ascii="Nirmala UI" w:eastAsiaTheme="minorEastAsia" w:hAnsi="Nirmala UI" w:cs="Nirmala UI" w:hint="cs"/>
                <w:b/>
                <w:bCs/>
                <w:cs/>
                <w:lang w:bidi="hi-IN"/>
              </w:rPr>
              <w:t>लोगों</w:t>
            </w:r>
            <w:r w:rsidRPr="00D67D53">
              <w:rPr>
                <w:rFonts w:ascii="Nirmala UI" w:eastAsiaTheme="minorEastAsia" w:hAnsi="Nirmala UI" w:cs="Nirmala UI"/>
                <w:b/>
                <w:bCs/>
                <w:cs/>
                <w:lang w:bidi="hi-IN"/>
              </w:rPr>
              <w:t xml:space="preserve"> </w:t>
            </w:r>
            <w:r w:rsidRPr="00D67D53">
              <w:rPr>
                <w:rFonts w:ascii="Nirmala UI" w:eastAsiaTheme="minorEastAsia" w:hAnsi="Nirmala UI" w:cs="Nirmala UI" w:hint="cs"/>
                <w:b/>
                <w:bCs/>
                <w:cs/>
                <w:lang w:bidi="hi-IN"/>
              </w:rPr>
              <w:t>की</w:t>
            </w:r>
            <w:r w:rsidRPr="00D67D53">
              <w:rPr>
                <w:rFonts w:ascii="Nirmala UI" w:eastAsiaTheme="minorEastAsia" w:hAnsi="Nirmala UI" w:cs="Nirmala UI"/>
                <w:b/>
                <w:bCs/>
                <w:cs/>
                <w:lang w:bidi="hi-IN"/>
              </w:rPr>
              <w:t xml:space="preserve"> </w:t>
            </w:r>
            <w:r w:rsidRPr="00D67D53">
              <w:rPr>
                <w:rFonts w:ascii="Nirmala UI" w:eastAsiaTheme="minorEastAsia" w:hAnsi="Nirmala UI" w:cs="Nirmala UI" w:hint="cs"/>
                <w:b/>
                <w:bCs/>
                <w:cs/>
                <w:lang w:bidi="hi-IN"/>
              </w:rPr>
              <w:t>जाँच</w:t>
            </w:r>
            <w:r w:rsidRPr="00D67D53">
              <w:rPr>
                <w:rFonts w:ascii="Nirmala UI" w:eastAsiaTheme="minorEastAsia" w:hAnsi="Nirmala UI" w:cs="Nirmala UI"/>
                <w:b/>
                <w:bCs/>
                <w:cs/>
                <w:lang w:bidi="hi-IN"/>
              </w:rPr>
              <w:t xml:space="preserve"> </w:t>
            </w:r>
            <w:r w:rsidRPr="00D67D53">
              <w:rPr>
                <w:rFonts w:ascii="Nirmala UI" w:eastAsiaTheme="minorEastAsia" w:hAnsi="Nirmala UI" w:cs="Nirmala UI" w:hint="cs"/>
                <w:b/>
                <w:bCs/>
                <w:cs/>
                <w:lang w:bidi="hi-IN"/>
              </w:rPr>
              <w:t>कैसे</w:t>
            </w:r>
            <w:r w:rsidRPr="00D67D53">
              <w:rPr>
                <w:rFonts w:ascii="Nirmala UI" w:eastAsiaTheme="minorEastAsia" w:hAnsi="Nirmala UI" w:cs="Nirmala UI"/>
                <w:b/>
                <w:bCs/>
                <w:cs/>
                <w:lang w:bidi="hi-IN"/>
              </w:rPr>
              <w:t xml:space="preserve"> </w:t>
            </w:r>
            <w:r w:rsidRPr="00D67D53">
              <w:rPr>
                <w:rFonts w:ascii="Nirmala UI" w:eastAsiaTheme="minorEastAsia" w:hAnsi="Nirmala UI" w:cs="Nirmala UI" w:hint="cs"/>
                <w:b/>
                <w:bCs/>
                <w:cs/>
                <w:lang w:bidi="hi-IN"/>
              </w:rPr>
              <w:t>होगी</w:t>
            </w:r>
            <w:r w:rsidRPr="00D67D53">
              <w:rPr>
                <w:rFonts w:ascii="Nirmala UI" w:eastAsiaTheme="minorEastAsia" w:hAnsi="Nirmala UI" w:cs="Nirmala UI"/>
                <w:b/>
                <w:bCs/>
              </w:rPr>
              <w:t>?</w:t>
            </w:r>
          </w:p>
        </w:tc>
      </w:tr>
      <w:tr w:rsidR="00386C77" w:rsidRPr="007C7D0D" w14:paraId="041C9AAB" w14:textId="77777777" w:rsidTr="000B13E5">
        <w:trPr>
          <w:trHeight w:val="1279"/>
        </w:trPr>
        <w:tc>
          <w:tcPr>
            <w:tcW w:w="7499" w:type="dxa"/>
            <w:shd w:val="clear" w:color="auto" w:fill="auto"/>
            <w:vAlign w:val="center"/>
          </w:tcPr>
          <w:p w14:paraId="20655EEB" w14:textId="6C98598C"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Currently, all passengers on flights arriving from Melbourne into Canberra airport have their identification checked and are provided with advice on quarantine, if applicable.</w:t>
            </w:r>
          </w:p>
        </w:tc>
        <w:tc>
          <w:tcPr>
            <w:tcW w:w="7499" w:type="dxa"/>
            <w:shd w:val="clear" w:color="auto" w:fill="auto"/>
            <w:vAlign w:val="center"/>
          </w:tcPr>
          <w:p w14:paraId="6BF72A3F" w14:textId="70281D12" w:rsidR="00386C77" w:rsidRPr="007C7D0D" w:rsidRDefault="00D67D53" w:rsidP="00570A4F">
            <w:pPr>
              <w:rPr>
                <w:rFonts w:ascii="Nirmala UI" w:eastAsiaTheme="minorEastAsia" w:hAnsi="Nirmala UI" w:cs="Nirmala UI"/>
              </w:rPr>
            </w:pPr>
            <w:proofErr w:type="spellStart"/>
            <w:r>
              <w:rPr>
                <w:rFonts w:ascii="Nirmala UI" w:eastAsiaTheme="minorEastAsia" w:hAnsi="Nirmala UI" w:cs="Nirmala UI"/>
                <w:lang w:bidi="hi-IN"/>
              </w:rPr>
              <w:t>इस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समय</w:t>
            </w:r>
            <w:proofErr w:type="spellEnd"/>
            <w:r w:rsidRPr="00D67D53">
              <w:rPr>
                <w:rFonts w:ascii="Nirmala UI" w:eastAsiaTheme="minorEastAsia" w:hAnsi="Nirmala UI" w:cs="Nirmala UI"/>
              </w:rPr>
              <w:t xml:space="preserve"> </w:t>
            </w:r>
            <w:r w:rsidRPr="00D67D53">
              <w:rPr>
                <w:rFonts w:ascii="Nirmala UI" w:eastAsiaTheme="minorEastAsia" w:hAnsi="Nirmala UI" w:cs="Nirmala UI" w:hint="cs"/>
                <w:cs/>
                <w:lang w:bidi="hi-IN"/>
              </w:rPr>
              <w:t>मेलबर्न</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से</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कैनबरा</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हवाईअड्डे</w:t>
            </w:r>
            <w:r w:rsidRPr="00D67D53">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में</w:t>
            </w:r>
            <w:proofErr w:type="spellEnd"/>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आने</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वाली</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उड़ानों</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के</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सभी</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यात्रियों</w:t>
            </w:r>
            <w:r w:rsidRPr="00D67D53">
              <w:rPr>
                <w:rFonts w:ascii="Nirmala UI" w:eastAsiaTheme="minorEastAsia" w:hAnsi="Nirmala UI" w:cs="Nirmala UI"/>
                <w:cs/>
                <w:lang w:bidi="hi-IN"/>
              </w:rPr>
              <w:t xml:space="preserve"> </w:t>
            </w:r>
            <w:proofErr w:type="spellStart"/>
            <w:r w:rsidR="00DD29E1">
              <w:rPr>
                <w:rFonts w:ascii="Nirmala UI" w:eastAsiaTheme="minorEastAsia" w:hAnsi="Nirmala UI" w:cs="Nirmala UI"/>
                <w:lang w:bidi="hi-IN"/>
              </w:rPr>
              <w:t>के</w:t>
            </w:r>
            <w:proofErr w:type="spellEnd"/>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पहचान</w:t>
            </w:r>
            <w:r w:rsidR="00DD29E1">
              <w:rPr>
                <w:rFonts w:ascii="Nirmala UI" w:eastAsiaTheme="minorEastAsia" w:hAnsi="Nirmala UI" w:cs="Nirmala UI"/>
                <w:lang w:bidi="hi-IN"/>
              </w:rPr>
              <w:t>-</w:t>
            </w:r>
            <w:proofErr w:type="spellStart"/>
            <w:r w:rsidR="00DD29E1">
              <w:rPr>
                <w:rFonts w:ascii="Nirmala UI" w:eastAsiaTheme="minorEastAsia" w:hAnsi="Nirmala UI" w:cs="Nirmala UI"/>
                <w:lang w:bidi="hi-IN"/>
              </w:rPr>
              <w:t>पत्रों</w:t>
            </w:r>
            <w:proofErr w:type="spellEnd"/>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की</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जाँच</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की</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जा</w:t>
            </w:r>
            <w:r w:rsidR="008C1C61">
              <w:rPr>
                <w:rFonts w:ascii="Nirmala UI" w:eastAsiaTheme="minorEastAsia" w:hAnsi="Nirmala UI" w:cs="Nirmala UI"/>
                <w:lang w:bidi="hi-IN"/>
              </w:rPr>
              <w:t xml:space="preserve"> </w:t>
            </w:r>
            <w:proofErr w:type="spellStart"/>
            <w:r w:rsidR="008C1C61">
              <w:rPr>
                <w:rFonts w:ascii="Nirmala UI" w:eastAsiaTheme="minorEastAsia" w:hAnsi="Nirmala UI" w:cs="Nirmala UI"/>
                <w:lang w:bidi="hi-IN"/>
              </w:rPr>
              <w:t>रही</w:t>
            </w:r>
            <w:proofErr w:type="spellEnd"/>
            <w:r w:rsidR="008C1C61">
              <w:rPr>
                <w:rFonts w:ascii="Nirmala UI" w:eastAsiaTheme="minorEastAsia" w:hAnsi="Nirmala UI" w:cs="Nirmala UI"/>
                <w:lang w:bidi="hi-IN"/>
              </w:rPr>
              <w:t xml:space="preserve"> </w:t>
            </w:r>
            <w:r w:rsidRPr="00D67D53">
              <w:rPr>
                <w:rFonts w:ascii="Nirmala UI" w:eastAsiaTheme="minorEastAsia" w:hAnsi="Nirmala UI" w:cs="Nirmala UI" w:hint="cs"/>
                <w:cs/>
                <w:lang w:bidi="hi-IN"/>
              </w:rPr>
              <w:t>है</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और</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यदि</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लागू</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हो</w:t>
            </w:r>
            <w:r w:rsidRPr="00D67D53">
              <w:rPr>
                <w:rFonts w:ascii="Nirmala UI" w:eastAsiaTheme="minorEastAsia" w:hAnsi="Nirmala UI" w:cs="Nirmala UI"/>
              </w:rPr>
              <w:t xml:space="preserve">, </w:t>
            </w:r>
            <w:r w:rsidRPr="00D67D53">
              <w:rPr>
                <w:rFonts w:ascii="Nirmala UI" w:eastAsiaTheme="minorEastAsia" w:hAnsi="Nirmala UI" w:cs="Nirmala UI" w:hint="cs"/>
                <w:cs/>
                <w:lang w:bidi="hi-IN"/>
              </w:rPr>
              <w:t>तो</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उन्हें</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संगरोध</w:t>
            </w:r>
            <w:r w:rsidRPr="00D67D53">
              <w:rPr>
                <w:rFonts w:ascii="Nirmala UI" w:eastAsiaTheme="minorEastAsia" w:hAnsi="Nirmala UI" w:cs="Nirmala UI"/>
                <w:cs/>
                <w:lang w:bidi="hi-IN"/>
              </w:rPr>
              <w:t xml:space="preserve"> </w:t>
            </w:r>
            <w:proofErr w:type="spellStart"/>
            <w:r w:rsidR="008C1C61">
              <w:rPr>
                <w:rFonts w:ascii="Nirmala UI" w:eastAsiaTheme="minorEastAsia" w:hAnsi="Nirmala UI" w:cs="Nirmala UI"/>
                <w:lang w:bidi="hi-IN"/>
              </w:rPr>
              <w:t>के</w:t>
            </w:r>
            <w:proofErr w:type="spellEnd"/>
            <w:r w:rsidR="008C1C61">
              <w:rPr>
                <w:rFonts w:ascii="Nirmala UI" w:eastAsiaTheme="minorEastAsia" w:hAnsi="Nirmala UI" w:cs="Nirmala UI"/>
                <w:lang w:bidi="hi-IN"/>
              </w:rPr>
              <w:t xml:space="preserve"> </w:t>
            </w:r>
            <w:proofErr w:type="spellStart"/>
            <w:r w:rsidR="008C1C61">
              <w:rPr>
                <w:rFonts w:ascii="Nirmala UI" w:eastAsiaTheme="minorEastAsia" w:hAnsi="Nirmala UI" w:cs="Nirmala UI"/>
                <w:lang w:bidi="hi-IN"/>
              </w:rPr>
              <w:t>बारे</w:t>
            </w:r>
            <w:proofErr w:type="spellEnd"/>
            <w:r w:rsidR="008C1C61">
              <w:rPr>
                <w:rFonts w:ascii="Nirmala UI" w:eastAsiaTheme="minorEastAsia" w:hAnsi="Nirmala UI" w:cs="Nirmala UI"/>
                <w:lang w:bidi="hi-IN"/>
              </w:rPr>
              <w:t xml:space="preserve"> </w:t>
            </w:r>
            <w:proofErr w:type="spellStart"/>
            <w:r w:rsidR="008C1C61">
              <w:rPr>
                <w:rFonts w:ascii="Nirmala UI" w:eastAsiaTheme="minorEastAsia" w:hAnsi="Nirmala UI" w:cs="Nirmala UI"/>
                <w:lang w:bidi="hi-IN"/>
              </w:rPr>
              <w:t>में</w:t>
            </w:r>
            <w:proofErr w:type="spellEnd"/>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सलाह</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दी</w:t>
            </w:r>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जा</w:t>
            </w:r>
            <w:r w:rsidR="008C1C61">
              <w:rPr>
                <w:rFonts w:ascii="Nirmala UI" w:eastAsiaTheme="minorEastAsia" w:hAnsi="Nirmala UI" w:cs="Nirmala UI"/>
                <w:lang w:bidi="hi-IN"/>
              </w:rPr>
              <w:t xml:space="preserve"> </w:t>
            </w:r>
            <w:proofErr w:type="spellStart"/>
            <w:r w:rsidR="008C1C61">
              <w:rPr>
                <w:rFonts w:ascii="Nirmala UI" w:eastAsiaTheme="minorEastAsia" w:hAnsi="Nirmala UI" w:cs="Nirmala UI"/>
                <w:lang w:bidi="hi-IN"/>
              </w:rPr>
              <w:t>रही</w:t>
            </w:r>
            <w:proofErr w:type="spellEnd"/>
            <w:r w:rsidRPr="00D67D53">
              <w:rPr>
                <w:rFonts w:ascii="Nirmala UI" w:eastAsiaTheme="minorEastAsia" w:hAnsi="Nirmala UI" w:cs="Nirmala UI"/>
                <w:cs/>
                <w:lang w:bidi="hi-IN"/>
              </w:rPr>
              <w:t xml:space="preserve"> </w:t>
            </w:r>
            <w:r w:rsidRPr="00D67D53">
              <w:rPr>
                <w:rFonts w:ascii="Nirmala UI" w:eastAsiaTheme="minorEastAsia" w:hAnsi="Nirmala UI" w:cs="Nirmala UI" w:hint="cs"/>
                <w:cs/>
                <w:lang w:bidi="hi-IN"/>
              </w:rPr>
              <w:t>है।</w:t>
            </w:r>
          </w:p>
        </w:tc>
      </w:tr>
      <w:tr w:rsidR="00386C77" w:rsidRPr="007C7D0D" w14:paraId="14274504" w14:textId="77777777" w:rsidTr="000B13E5">
        <w:trPr>
          <w:trHeight w:val="486"/>
        </w:trPr>
        <w:tc>
          <w:tcPr>
            <w:tcW w:w="7499" w:type="dxa"/>
            <w:shd w:val="clear" w:color="auto" w:fill="auto"/>
            <w:vAlign w:val="center"/>
          </w:tcPr>
          <w:p w14:paraId="724BFDA1" w14:textId="63F9E3DF"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How long do I have to stay in quarantine for?</w:t>
            </w:r>
          </w:p>
        </w:tc>
        <w:tc>
          <w:tcPr>
            <w:tcW w:w="7499" w:type="dxa"/>
            <w:shd w:val="clear" w:color="auto" w:fill="auto"/>
            <w:vAlign w:val="center"/>
          </w:tcPr>
          <w:p w14:paraId="684E051E" w14:textId="4294B86F" w:rsidR="00386C77" w:rsidRPr="008C1C61" w:rsidRDefault="008C1C61" w:rsidP="00570A4F">
            <w:pPr>
              <w:rPr>
                <w:rFonts w:ascii="Nirmala UI" w:eastAsiaTheme="minorEastAsia" w:hAnsi="Nirmala UI" w:cs="Nirmala UI"/>
                <w:b/>
                <w:bCs/>
              </w:rPr>
            </w:pPr>
            <w:r w:rsidRPr="008C1C61">
              <w:rPr>
                <w:rFonts w:ascii="Nirmala UI" w:eastAsiaTheme="minorEastAsia" w:hAnsi="Nirmala UI" w:cs="Nirmala UI" w:hint="cs"/>
                <w:b/>
                <w:bCs/>
                <w:cs/>
                <w:lang w:bidi="hi-IN"/>
              </w:rPr>
              <w:t>मुझे</w:t>
            </w:r>
            <w:r w:rsidRPr="008C1C61">
              <w:rPr>
                <w:rFonts w:ascii="Nirmala UI" w:eastAsiaTheme="minorEastAsia" w:hAnsi="Nirmala UI" w:cs="Nirmala UI"/>
                <w:b/>
                <w:bCs/>
                <w:cs/>
                <w:lang w:bidi="hi-IN"/>
              </w:rPr>
              <w:t xml:space="preserve"> </w:t>
            </w:r>
            <w:r w:rsidRPr="008C1C61">
              <w:rPr>
                <w:rFonts w:ascii="Nirmala UI" w:eastAsiaTheme="minorEastAsia" w:hAnsi="Nirmala UI" w:cs="Nirmala UI" w:hint="cs"/>
                <w:b/>
                <w:bCs/>
                <w:cs/>
                <w:lang w:bidi="hi-IN"/>
              </w:rPr>
              <w:t>कब</w:t>
            </w:r>
            <w:r w:rsidRPr="008C1C61">
              <w:rPr>
                <w:rFonts w:ascii="Nirmala UI" w:eastAsiaTheme="minorEastAsia" w:hAnsi="Nirmala UI" w:cs="Nirmala UI"/>
                <w:b/>
                <w:bCs/>
                <w:cs/>
                <w:lang w:bidi="hi-IN"/>
              </w:rPr>
              <w:t xml:space="preserve"> </w:t>
            </w:r>
            <w:r w:rsidRPr="008C1C61">
              <w:rPr>
                <w:rFonts w:ascii="Nirmala UI" w:eastAsiaTheme="minorEastAsia" w:hAnsi="Nirmala UI" w:cs="Nirmala UI" w:hint="cs"/>
                <w:b/>
                <w:bCs/>
                <w:cs/>
                <w:lang w:bidi="hi-IN"/>
              </w:rPr>
              <w:t>तक</w:t>
            </w:r>
            <w:r w:rsidRPr="008C1C61">
              <w:rPr>
                <w:rFonts w:ascii="Nirmala UI" w:eastAsiaTheme="minorEastAsia" w:hAnsi="Nirmala UI" w:cs="Nirmala UI"/>
                <w:b/>
                <w:bCs/>
                <w:cs/>
                <w:lang w:bidi="hi-IN"/>
              </w:rPr>
              <w:t xml:space="preserve"> </w:t>
            </w:r>
            <w:r w:rsidRPr="008C1C61">
              <w:rPr>
                <w:rFonts w:ascii="Nirmala UI" w:eastAsiaTheme="minorEastAsia" w:hAnsi="Nirmala UI" w:cs="Nirmala UI" w:hint="cs"/>
                <w:b/>
                <w:bCs/>
                <w:cs/>
                <w:lang w:bidi="hi-IN"/>
              </w:rPr>
              <w:t>संगरोध</w:t>
            </w:r>
            <w:r w:rsidRPr="008C1C61">
              <w:rPr>
                <w:rFonts w:ascii="Nirmala UI" w:eastAsiaTheme="minorEastAsia" w:hAnsi="Nirmala UI" w:cs="Nirmala UI"/>
                <w:b/>
                <w:bCs/>
                <w:cs/>
                <w:lang w:bidi="hi-IN"/>
              </w:rPr>
              <w:t xml:space="preserve"> </w:t>
            </w:r>
            <w:r w:rsidRPr="008C1C61">
              <w:rPr>
                <w:rFonts w:ascii="Nirmala UI" w:eastAsiaTheme="minorEastAsia" w:hAnsi="Nirmala UI" w:cs="Nirmala UI" w:hint="cs"/>
                <w:b/>
                <w:bCs/>
                <w:cs/>
                <w:lang w:bidi="hi-IN"/>
              </w:rPr>
              <w:t>में</w:t>
            </w:r>
            <w:r w:rsidRPr="008C1C61">
              <w:rPr>
                <w:rFonts w:ascii="Nirmala UI" w:eastAsiaTheme="minorEastAsia" w:hAnsi="Nirmala UI" w:cs="Nirmala UI"/>
                <w:b/>
                <w:bCs/>
                <w:cs/>
                <w:lang w:bidi="hi-IN"/>
              </w:rPr>
              <w:t xml:space="preserve"> </w:t>
            </w:r>
            <w:r w:rsidRPr="008C1C61">
              <w:rPr>
                <w:rFonts w:ascii="Nirmala UI" w:eastAsiaTheme="minorEastAsia" w:hAnsi="Nirmala UI" w:cs="Nirmala UI" w:hint="cs"/>
                <w:b/>
                <w:bCs/>
                <w:cs/>
                <w:lang w:bidi="hi-IN"/>
              </w:rPr>
              <w:t>रहना</w:t>
            </w:r>
            <w:r w:rsidRPr="008C1C61">
              <w:rPr>
                <w:rFonts w:ascii="Nirmala UI" w:eastAsiaTheme="minorEastAsia" w:hAnsi="Nirmala UI" w:cs="Nirmala UI"/>
                <w:b/>
                <w:bCs/>
                <w:cs/>
                <w:lang w:bidi="hi-IN"/>
              </w:rPr>
              <w:t xml:space="preserve"> </w:t>
            </w:r>
            <w:r w:rsidRPr="008C1C61">
              <w:rPr>
                <w:rFonts w:ascii="Nirmala UI" w:eastAsiaTheme="minorEastAsia" w:hAnsi="Nirmala UI" w:cs="Nirmala UI" w:hint="cs"/>
                <w:b/>
                <w:bCs/>
                <w:cs/>
                <w:lang w:bidi="hi-IN"/>
              </w:rPr>
              <w:t>होगा</w:t>
            </w:r>
            <w:r w:rsidRPr="008C1C61">
              <w:rPr>
                <w:rFonts w:ascii="Nirmala UI" w:eastAsiaTheme="minorEastAsia" w:hAnsi="Nirmala UI" w:cs="Nirmala UI"/>
                <w:b/>
                <w:bCs/>
              </w:rPr>
              <w:t>?</w:t>
            </w:r>
          </w:p>
        </w:tc>
      </w:tr>
      <w:tr w:rsidR="00386C77" w:rsidRPr="007C7D0D" w14:paraId="46D5BE19" w14:textId="77777777" w:rsidTr="000B13E5">
        <w:trPr>
          <w:trHeight w:val="1181"/>
        </w:trPr>
        <w:tc>
          <w:tcPr>
            <w:tcW w:w="7499" w:type="dxa"/>
            <w:shd w:val="clear" w:color="auto" w:fill="auto"/>
            <w:vAlign w:val="center"/>
          </w:tcPr>
          <w:p w14:paraId="418F5A42" w14:textId="04A7DB2D"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If you are returning to the ACT from Victoria, you will need to self-quarantine until 14 days have passed after leaving Victoria.</w:t>
            </w:r>
          </w:p>
        </w:tc>
        <w:tc>
          <w:tcPr>
            <w:tcW w:w="7499" w:type="dxa"/>
            <w:shd w:val="clear" w:color="auto" w:fill="auto"/>
            <w:vAlign w:val="center"/>
          </w:tcPr>
          <w:p w14:paraId="33866B79" w14:textId="4790EACD" w:rsidR="00386C77" w:rsidRPr="007C7D0D" w:rsidRDefault="00D07741" w:rsidP="00D07741">
            <w:pPr>
              <w:rPr>
                <w:rFonts w:ascii="Nirmala UI" w:eastAsiaTheme="minorEastAsia" w:hAnsi="Nirmala UI" w:cs="Nirmala UI"/>
              </w:rPr>
            </w:pPr>
            <w:r w:rsidRPr="00D07741">
              <w:rPr>
                <w:rFonts w:ascii="Nirmala UI" w:eastAsiaTheme="minorEastAsia" w:hAnsi="Nirmala UI" w:cs="Nirmala UI" w:hint="cs"/>
                <w:cs/>
                <w:lang w:bidi="hi-IN"/>
              </w:rPr>
              <w:t>यदि</w:t>
            </w:r>
            <w:r w:rsidRPr="00D07741">
              <w:rPr>
                <w:rFonts w:ascii="Nirmala UI" w:eastAsiaTheme="minorEastAsia" w:hAnsi="Nirmala UI" w:cs="Nirmala UI"/>
                <w:cs/>
                <w:lang w:bidi="hi-IN"/>
              </w:rPr>
              <w:t xml:space="preserve"> </w:t>
            </w:r>
            <w:r w:rsidRPr="00D07741">
              <w:rPr>
                <w:rFonts w:ascii="Nirmala UI" w:eastAsiaTheme="minorEastAsia" w:hAnsi="Nirmala UI" w:cs="Nirmala UI" w:hint="cs"/>
                <w:cs/>
                <w:lang w:bidi="hi-IN"/>
              </w:rPr>
              <w:t>आप</w:t>
            </w:r>
            <w:r w:rsidRPr="00D07741">
              <w:rPr>
                <w:rFonts w:ascii="Nirmala UI" w:eastAsiaTheme="minorEastAsia" w:hAnsi="Nirmala UI" w:cs="Nirmala UI"/>
                <w:cs/>
                <w:lang w:bidi="hi-IN"/>
              </w:rPr>
              <w:t xml:space="preserve"> </w:t>
            </w:r>
            <w:r w:rsidRPr="00D07741">
              <w:rPr>
                <w:rFonts w:ascii="Nirmala UI" w:eastAsiaTheme="minorEastAsia" w:hAnsi="Nirmala UI" w:cs="Nirmala UI" w:hint="cs"/>
                <w:cs/>
                <w:lang w:bidi="hi-IN"/>
              </w:rPr>
              <w:t>विक्टोरिया</w:t>
            </w:r>
            <w:r w:rsidRPr="00D07741">
              <w:rPr>
                <w:rFonts w:ascii="Nirmala UI" w:eastAsiaTheme="minorEastAsia" w:hAnsi="Nirmala UI" w:cs="Nirmala UI"/>
                <w:cs/>
                <w:lang w:bidi="hi-IN"/>
              </w:rPr>
              <w:t xml:space="preserve"> </w:t>
            </w:r>
            <w:r w:rsidRPr="00D07741">
              <w:rPr>
                <w:rFonts w:ascii="Nirmala UI" w:eastAsiaTheme="minorEastAsia" w:hAnsi="Nirmala UI" w:cs="Nirmala UI" w:hint="cs"/>
                <w:cs/>
                <w:lang w:bidi="hi-IN"/>
              </w:rPr>
              <w:t>से</w:t>
            </w:r>
            <w:r w:rsidRPr="00D07741">
              <w:rPr>
                <w:rFonts w:ascii="Nirmala UI" w:eastAsiaTheme="minorEastAsia" w:hAnsi="Nirmala UI" w:cs="Nirmala UI"/>
                <w:cs/>
                <w:lang w:bidi="hi-IN"/>
              </w:rPr>
              <w:t xml:space="preserve"> </w:t>
            </w:r>
            <w:r w:rsidRPr="00D07741">
              <w:rPr>
                <w:rFonts w:ascii="Nirmala UI" w:eastAsiaTheme="minorEastAsia" w:hAnsi="Nirmala UI" w:cs="Nirmala UI"/>
              </w:rPr>
              <w:t xml:space="preserve">ACT </w:t>
            </w:r>
            <w:r w:rsidRPr="00D07741">
              <w:rPr>
                <w:rFonts w:ascii="Nirmala UI" w:eastAsiaTheme="minorEastAsia" w:hAnsi="Nirmala UI" w:cs="Nirmala UI" w:hint="cs"/>
                <w:cs/>
                <w:lang w:bidi="hi-IN"/>
              </w:rPr>
              <w:t>में</w:t>
            </w:r>
            <w:r w:rsidRPr="00D07741">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वापिस</w:t>
            </w:r>
            <w:proofErr w:type="spellEnd"/>
            <w:r>
              <w:rPr>
                <w:rFonts w:ascii="Nirmala UI" w:eastAsiaTheme="minorEastAsia" w:hAnsi="Nirmala UI" w:cs="Nirmala UI"/>
                <w:lang w:bidi="hi-IN"/>
              </w:rPr>
              <w:t xml:space="preserve"> आ </w:t>
            </w:r>
            <w:proofErr w:type="spellStart"/>
            <w:r>
              <w:rPr>
                <w:rFonts w:ascii="Nirmala UI" w:eastAsiaTheme="minorEastAsia" w:hAnsi="Nirmala UI" w:cs="Nirmala UI"/>
                <w:lang w:bidi="hi-IN"/>
              </w:rPr>
              <w:t>रहे</w:t>
            </w:r>
            <w:proofErr w:type="spellEnd"/>
            <w:r>
              <w:rPr>
                <w:rFonts w:ascii="Nirmala UI" w:eastAsiaTheme="minorEastAsia" w:hAnsi="Nirmala UI" w:cs="Nirmala UI"/>
                <w:lang w:bidi="hi-IN"/>
              </w:rPr>
              <w:t>/</w:t>
            </w:r>
            <w:proofErr w:type="spellStart"/>
            <w:r>
              <w:rPr>
                <w:rFonts w:ascii="Nirmala UI" w:eastAsiaTheme="minorEastAsia" w:hAnsi="Nirmala UI" w:cs="Nirmala UI"/>
                <w:lang w:bidi="hi-IN"/>
              </w:rPr>
              <w:t>रही</w:t>
            </w:r>
            <w:proofErr w:type="spellEnd"/>
            <w:r>
              <w:rPr>
                <w:rFonts w:ascii="Nirmala UI" w:eastAsiaTheme="minorEastAsia" w:hAnsi="Nirmala UI" w:cs="Nirmala UI"/>
                <w:lang w:bidi="hi-IN"/>
              </w:rPr>
              <w:t xml:space="preserve"> </w:t>
            </w:r>
            <w:r w:rsidRPr="00D07741">
              <w:rPr>
                <w:rFonts w:ascii="Nirmala UI" w:eastAsiaTheme="minorEastAsia" w:hAnsi="Nirmala UI" w:cs="Nirmala UI" w:hint="cs"/>
                <w:cs/>
                <w:lang w:bidi="hi-IN"/>
              </w:rPr>
              <w:t>हैं</w:t>
            </w:r>
            <w:r w:rsidRPr="00D07741">
              <w:rPr>
                <w:rFonts w:ascii="Nirmala UI" w:eastAsiaTheme="minorEastAsia" w:hAnsi="Nirmala UI" w:cs="Nirmala UI"/>
              </w:rPr>
              <w:t xml:space="preserve">, </w:t>
            </w:r>
            <w:r w:rsidRPr="00D07741">
              <w:rPr>
                <w:rFonts w:ascii="Nirmala UI" w:eastAsiaTheme="minorEastAsia" w:hAnsi="Nirmala UI" w:cs="Nirmala UI" w:hint="cs"/>
                <w:cs/>
                <w:lang w:bidi="hi-IN"/>
              </w:rPr>
              <w:t>तो</w:t>
            </w:r>
            <w:r w:rsidRPr="00D07741">
              <w:rPr>
                <w:rFonts w:ascii="Nirmala UI" w:eastAsiaTheme="minorEastAsia" w:hAnsi="Nirmala UI" w:cs="Nirmala UI"/>
                <w:cs/>
                <w:lang w:bidi="hi-IN"/>
              </w:rPr>
              <w:t xml:space="preserve"> </w:t>
            </w:r>
            <w:r w:rsidRPr="00D07741">
              <w:rPr>
                <w:rFonts w:ascii="Nirmala UI" w:eastAsiaTheme="minorEastAsia" w:hAnsi="Nirmala UI" w:cs="Nirmala UI" w:hint="cs"/>
                <w:cs/>
                <w:lang w:bidi="hi-IN"/>
              </w:rPr>
              <w:t>विक्टोरिया</w:t>
            </w:r>
            <w:r w:rsidRPr="00D07741">
              <w:rPr>
                <w:rFonts w:ascii="Nirmala UI" w:eastAsiaTheme="minorEastAsia" w:hAnsi="Nirmala UI" w:cs="Nirmala UI"/>
                <w:cs/>
                <w:lang w:bidi="hi-IN"/>
              </w:rPr>
              <w:t xml:space="preserve"> </w:t>
            </w:r>
            <w:proofErr w:type="spellStart"/>
            <w:r w:rsidR="006E4837">
              <w:rPr>
                <w:rFonts w:ascii="Nirmala UI" w:eastAsiaTheme="minorEastAsia" w:hAnsi="Nirmala UI" w:cs="Nirmala UI"/>
                <w:lang w:bidi="hi-IN"/>
              </w:rPr>
              <w:t>से</w:t>
            </w:r>
            <w:proofErr w:type="spellEnd"/>
            <w:r w:rsidR="006E4837">
              <w:rPr>
                <w:rFonts w:ascii="Nirmala UI" w:eastAsiaTheme="minorEastAsia" w:hAnsi="Nirmala UI" w:cs="Nirmala UI"/>
                <w:lang w:bidi="hi-IN"/>
              </w:rPr>
              <w:t xml:space="preserve"> </w:t>
            </w:r>
            <w:proofErr w:type="spellStart"/>
            <w:r w:rsidR="006E4837">
              <w:rPr>
                <w:rFonts w:ascii="Nirmala UI" w:eastAsiaTheme="minorEastAsia" w:hAnsi="Nirmala UI" w:cs="Nirmala UI"/>
                <w:lang w:bidi="hi-IN"/>
              </w:rPr>
              <w:t>प्रस्थान</w:t>
            </w:r>
            <w:proofErr w:type="spellEnd"/>
            <w:r w:rsidR="006E4837">
              <w:rPr>
                <w:rFonts w:ascii="Nirmala UI" w:eastAsiaTheme="minorEastAsia" w:hAnsi="Nirmala UI" w:cs="Nirmala UI"/>
                <w:lang w:bidi="hi-IN"/>
              </w:rPr>
              <w:t xml:space="preserve"> </w:t>
            </w:r>
            <w:proofErr w:type="spellStart"/>
            <w:r w:rsidR="006E4837">
              <w:rPr>
                <w:rFonts w:ascii="Nirmala UI" w:eastAsiaTheme="minorEastAsia" w:hAnsi="Nirmala UI" w:cs="Nirmala UI"/>
                <w:lang w:bidi="hi-IN"/>
              </w:rPr>
              <w:t>कर</w:t>
            </w:r>
            <w:proofErr w:type="spellEnd"/>
            <w:r w:rsidRPr="00D07741">
              <w:rPr>
                <w:rFonts w:ascii="Nirmala UI" w:eastAsiaTheme="minorEastAsia" w:hAnsi="Nirmala UI" w:cs="Nirmala UI" w:hint="cs"/>
                <w:cs/>
                <w:lang w:bidi="hi-IN"/>
              </w:rPr>
              <w:t>ने</w:t>
            </w:r>
            <w:r w:rsidRPr="00D07741">
              <w:rPr>
                <w:rFonts w:ascii="Nirmala UI" w:eastAsiaTheme="minorEastAsia" w:hAnsi="Nirmala UI" w:cs="Nirmala UI"/>
                <w:cs/>
                <w:lang w:bidi="hi-IN"/>
              </w:rPr>
              <w:t xml:space="preserve"> </w:t>
            </w:r>
            <w:r w:rsidRPr="00D07741">
              <w:rPr>
                <w:rFonts w:ascii="Nirmala UI" w:eastAsiaTheme="minorEastAsia" w:hAnsi="Nirmala UI" w:cs="Nirmala UI" w:hint="cs"/>
                <w:cs/>
                <w:lang w:bidi="hi-IN"/>
              </w:rPr>
              <w:t>के</w:t>
            </w:r>
            <w:r w:rsidRPr="00D07741">
              <w:rPr>
                <w:rFonts w:ascii="Nirmala UI" w:eastAsiaTheme="minorEastAsia" w:hAnsi="Nirmala UI" w:cs="Nirmala UI"/>
                <w:cs/>
                <w:lang w:bidi="hi-IN"/>
              </w:rPr>
              <w:t xml:space="preserve"> </w:t>
            </w:r>
            <w:r w:rsidRPr="00D07741">
              <w:rPr>
                <w:rFonts w:ascii="Nirmala UI" w:eastAsiaTheme="minorEastAsia" w:hAnsi="Nirmala UI" w:cs="Nirmala UI" w:hint="cs"/>
                <w:cs/>
                <w:lang w:bidi="hi-IN"/>
              </w:rPr>
              <w:t>बाद</w:t>
            </w:r>
            <w:r w:rsidRPr="00D07741">
              <w:rPr>
                <w:rFonts w:ascii="Nirmala UI" w:eastAsiaTheme="minorEastAsia" w:hAnsi="Nirmala UI" w:cs="Nirmala UI"/>
                <w:cs/>
                <w:lang w:bidi="hi-IN"/>
              </w:rPr>
              <w:t xml:space="preserve"> </w:t>
            </w:r>
            <w:r w:rsidRPr="00D07741">
              <w:rPr>
                <w:rFonts w:ascii="Nirmala UI" w:eastAsiaTheme="minorEastAsia" w:hAnsi="Nirmala UI" w:cs="Nirmala UI"/>
              </w:rPr>
              <w:t xml:space="preserve">14 </w:t>
            </w:r>
            <w:r w:rsidRPr="00D07741">
              <w:rPr>
                <w:rFonts w:ascii="Nirmala UI" w:eastAsiaTheme="minorEastAsia" w:hAnsi="Nirmala UI" w:cs="Nirmala UI" w:hint="cs"/>
                <w:cs/>
                <w:lang w:bidi="hi-IN"/>
              </w:rPr>
              <w:t>दि</w:t>
            </w:r>
            <w:r w:rsidR="006E4837">
              <w:rPr>
                <w:rFonts w:ascii="Nirmala UI" w:eastAsiaTheme="minorEastAsia" w:hAnsi="Nirmala UI" w:cs="Nirmala UI"/>
                <w:lang w:bidi="hi-IN"/>
              </w:rPr>
              <w:t xml:space="preserve">न </w:t>
            </w:r>
            <w:proofErr w:type="spellStart"/>
            <w:r w:rsidR="006E4837">
              <w:rPr>
                <w:rFonts w:ascii="Nirmala UI" w:eastAsiaTheme="minorEastAsia" w:hAnsi="Nirmala UI" w:cs="Nirmala UI"/>
                <w:lang w:bidi="hi-IN"/>
              </w:rPr>
              <w:t>समाप्त</w:t>
            </w:r>
            <w:proofErr w:type="spellEnd"/>
            <w:r w:rsidR="006E4837">
              <w:rPr>
                <w:rFonts w:ascii="Nirmala UI" w:eastAsiaTheme="minorEastAsia" w:hAnsi="Nirmala UI" w:cs="Nirmala UI"/>
                <w:lang w:bidi="hi-IN"/>
              </w:rPr>
              <w:t xml:space="preserve"> </w:t>
            </w:r>
            <w:proofErr w:type="spellStart"/>
            <w:r w:rsidR="006E4837">
              <w:rPr>
                <w:rFonts w:ascii="Nirmala UI" w:eastAsiaTheme="minorEastAsia" w:hAnsi="Nirmala UI" w:cs="Nirmala UI"/>
                <w:lang w:bidi="hi-IN"/>
              </w:rPr>
              <w:t>होने</w:t>
            </w:r>
            <w:proofErr w:type="spellEnd"/>
            <w:r w:rsidR="006E4837">
              <w:rPr>
                <w:rFonts w:ascii="Nirmala UI" w:eastAsiaTheme="minorEastAsia" w:hAnsi="Nirmala UI" w:cs="Nirmala UI"/>
                <w:lang w:bidi="hi-IN"/>
              </w:rPr>
              <w:t xml:space="preserve"> </w:t>
            </w:r>
            <w:proofErr w:type="spellStart"/>
            <w:r w:rsidR="006E4837">
              <w:rPr>
                <w:rFonts w:ascii="Nirmala UI" w:eastAsiaTheme="minorEastAsia" w:hAnsi="Nirmala UI" w:cs="Nirmala UI"/>
                <w:lang w:bidi="hi-IN"/>
              </w:rPr>
              <w:t>तक</w:t>
            </w:r>
            <w:proofErr w:type="spellEnd"/>
            <w:r w:rsidR="006E4837">
              <w:rPr>
                <w:rFonts w:ascii="Nirmala UI" w:eastAsiaTheme="minorEastAsia" w:hAnsi="Nirmala UI" w:cs="Nirmala UI"/>
                <w:lang w:bidi="hi-IN"/>
              </w:rPr>
              <w:t xml:space="preserve"> </w:t>
            </w:r>
            <w:r w:rsidR="006E4837" w:rsidRPr="006E4837">
              <w:rPr>
                <w:rFonts w:ascii="Nirmala UI" w:eastAsiaTheme="minorEastAsia" w:hAnsi="Nirmala UI" w:cs="Nirmala UI" w:hint="cs"/>
                <w:cs/>
                <w:lang w:bidi="hi-IN"/>
              </w:rPr>
              <w:t xml:space="preserve">आपको </w:t>
            </w:r>
            <w:r w:rsidRPr="00D07741">
              <w:rPr>
                <w:rFonts w:ascii="Nirmala UI" w:eastAsiaTheme="minorEastAsia" w:hAnsi="Nirmala UI" w:cs="Nirmala UI" w:hint="cs"/>
                <w:cs/>
                <w:lang w:bidi="hi-IN"/>
              </w:rPr>
              <w:t>आत्म</w:t>
            </w:r>
            <w:r w:rsidRPr="00D07741">
              <w:rPr>
                <w:rFonts w:ascii="Nirmala UI" w:eastAsiaTheme="minorEastAsia" w:hAnsi="Nirmala UI" w:cs="Nirmala UI"/>
                <w:cs/>
                <w:lang w:bidi="hi-IN"/>
              </w:rPr>
              <w:t>-</w:t>
            </w:r>
            <w:r w:rsidRPr="00D07741">
              <w:rPr>
                <w:rFonts w:ascii="Nirmala UI" w:eastAsiaTheme="minorEastAsia" w:hAnsi="Nirmala UI" w:cs="Nirmala UI" w:hint="cs"/>
                <w:cs/>
                <w:lang w:bidi="hi-IN"/>
              </w:rPr>
              <w:t>संगरोध</w:t>
            </w:r>
            <w:r w:rsidRPr="00D07741">
              <w:rPr>
                <w:rFonts w:ascii="Nirmala UI" w:eastAsiaTheme="minorEastAsia" w:hAnsi="Nirmala UI" w:cs="Nirmala UI"/>
                <w:cs/>
                <w:lang w:bidi="hi-IN"/>
              </w:rPr>
              <w:t xml:space="preserve"> </w:t>
            </w:r>
            <w:r w:rsidRPr="00D07741">
              <w:rPr>
                <w:rFonts w:ascii="Nirmala UI" w:eastAsiaTheme="minorEastAsia" w:hAnsi="Nirmala UI" w:cs="Nirmala UI" w:hint="cs"/>
                <w:cs/>
                <w:lang w:bidi="hi-IN"/>
              </w:rPr>
              <w:t>करने</w:t>
            </w:r>
            <w:r w:rsidRPr="00D07741">
              <w:rPr>
                <w:rFonts w:ascii="Nirmala UI" w:eastAsiaTheme="minorEastAsia" w:hAnsi="Nirmala UI" w:cs="Nirmala UI"/>
                <w:cs/>
                <w:lang w:bidi="hi-IN"/>
              </w:rPr>
              <w:t xml:space="preserve"> </w:t>
            </w:r>
            <w:r w:rsidRPr="00D07741">
              <w:rPr>
                <w:rFonts w:ascii="Nirmala UI" w:eastAsiaTheme="minorEastAsia" w:hAnsi="Nirmala UI" w:cs="Nirmala UI" w:hint="cs"/>
                <w:cs/>
                <w:lang w:bidi="hi-IN"/>
              </w:rPr>
              <w:t>की</w:t>
            </w:r>
            <w:r w:rsidRPr="00D07741">
              <w:rPr>
                <w:rFonts w:ascii="Nirmala UI" w:eastAsiaTheme="minorEastAsia" w:hAnsi="Nirmala UI" w:cs="Nirmala UI"/>
                <w:cs/>
                <w:lang w:bidi="hi-IN"/>
              </w:rPr>
              <w:t xml:space="preserve"> </w:t>
            </w:r>
            <w:r w:rsidRPr="00D07741">
              <w:rPr>
                <w:rFonts w:ascii="Nirmala UI" w:eastAsiaTheme="minorEastAsia" w:hAnsi="Nirmala UI" w:cs="Nirmala UI" w:hint="cs"/>
                <w:cs/>
                <w:lang w:bidi="hi-IN"/>
              </w:rPr>
              <w:t>आवश्यक</w:t>
            </w:r>
            <w:proofErr w:type="spellStart"/>
            <w:r w:rsidR="006E4837">
              <w:rPr>
                <w:rFonts w:ascii="Nirmala UI" w:eastAsiaTheme="minorEastAsia" w:hAnsi="Nirmala UI" w:cs="Nirmala UI"/>
                <w:lang w:bidi="hi-IN"/>
              </w:rPr>
              <w:t>ता</w:t>
            </w:r>
            <w:proofErr w:type="spellEnd"/>
            <w:r w:rsidRPr="00D07741">
              <w:rPr>
                <w:rFonts w:ascii="Nirmala UI" w:eastAsiaTheme="minorEastAsia" w:hAnsi="Nirmala UI" w:cs="Nirmala UI"/>
                <w:cs/>
                <w:lang w:bidi="hi-IN"/>
              </w:rPr>
              <w:t xml:space="preserve"> </w:t>
            </w:r>
            <w:proofErr w:type="spellStart"/>
            <w:r w:rsidR="00DD29E1">
              <w:rPr>
                <w:rFonts w:ascii="Nirmala UI" w:eastAsiaTheme="minorEastAsia" w:hAnsi="Nirmala UI" w:cs="Nirmala UI"/>
                <w:lang w:bidi="hi-IN"/>
              </w:rPr>
              <w:t>होगी</w:t>
            </w:r>
            <w:proofErr w:type="spellEnd"/>
            <w:r w:rsidRPr="00D07741">
              <w:rPr>
                <w:rFonts w:ascii="Nirmala UI" w:eastAsiaTheme="minorEastAsia" w:hAnsi="Nirmala UI" w:cs="Nirmala UI" w:hint="cs"/>
                <w:cs/>
                <w:lang w:bidi="hi-IN"/>
              </w:rPr>
              <w:t>।</w:t>
            </w:r>
          </w:p>
        </w:tc>
      </w:tr>
      <w:tr w:rsidR="00386C77" w:rsidRPr="007C7D0D" w14:paraId="6AA193B7" w14:textId="77777777" w:rsidTr="000B13E5">
        <w:trPr>
          <w:trHeight w:val="984"/>
        </w:trPr>
        <w:tc>
          <w:tcPr>
            <w:tcW w:w="7499" w:type="dxa"/>
            <w:shd w:val="clear" w:color="auto" w:fill="auto"/>
            <w:vAlign w:val="center"/>
          </w:tcPr>
          <w:p w14:paraId="7EF06119" w14:textId="368FF5CF"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 xml:space="preserve">What proof do I need to show that I am an ACT resident at the border?  </w:t>
            </w:r>
          </w:p>
        </w:tc>
        <w:tc>
          <w:tcPr>
            <w:tcW w:w="7499" w:type="dxa"/>
            <w:shd w:val="clear" w:color="auto" w:fill="auto"/>
            <w:vAlign w:val="center"/>
          </w:tcPr>
          <w:p w14:paraId="66C9E6A1" w14:textId="37A3B189" w:rsidR="00386C77" w:rsidRPr="006E4837" w:rsidRDefault="006E4837" w:rsidP="006E4837">
            <w:pPr>
              <w:rPr>
                <w:rFonts w:ascii="Nirmala UI" w:eastAsiaTheme="minorEastAsia" w:hAnsi="Nirmala UI" w:cs="Nirmala UI"/>
                <w:b/>
                <w:bCs/>
              </w:rPr>
            </w:pPr>
            <w:r w:rsidRPr="006E4837">
              <w:rPr>
                <w:rFonts w:ascii="Nirmala UI" w:eastAsiaTheme="minorEastAsia" w:hAnsi="Nirmala UI" w:cs="Nirmala UI" w:hint="cs"/>
                <w:b/>
                <w:bCs/>
                <w:cs/>
                <w:lang w:bidi="hi-IN"/>
              </w:rPr>
              <w:t>मुझे</w:t>
            </w:r>
            <w:r w:rsidRPr="006E4837">
              <w:rPr>
                <w:rFonts w:ascii="Nirmala UI" w:eastAsiaTheme="minorEastAsia" w:hAnsi="Nirmala UI" w:cs="Nirmala UI"/>
                <w:b/>
                <w:bCs/>
                <w:cs/>
                <w:lang w:bidi="hi-IN"/>
              </w:rPr>
              <w:t xml:space="preserve"> </w:t>
            </w:r>
            <w:proofErr w:type="spellStart"/>
            <w:r w:rsidRPr="006E4837">
              <w:rPr>
                <w:rFonts w:ascii="Nirmala UI" w:eastAsiaTheme="minorEastAsia" w:hAnsi="Nirmala UI" w:cs="Nirmala UI"/>
                <w:b/>
                <w:bCs/>
                <w:lang w:bidi="hi-IN"/>
              </w:rPr>
              <w:t>सीमा</w:t>
            </w:r>
            <w:proofErr w:type="spellEnd"/>
            <w:r w:rsidRPr="006E4837">
              <w:rPr>
                <w:rFonts w:ascii="Nirmala UI" w:eastAsiaTheme="minorEastAsia" w:hAnsi="Nirmala UI" w:cs="Nirmala UI"/>
                <w:b/>
                <w:bCs/>
                <w:lang w:bidi="hi-IN"/>
              </w:rPr>
              <w:t xml:space="preserve"> </w:t>
            </w:r>
            <w:proofErr w:type="spellStart"/>
            <w:r w:rsidRPr="006E4837">
              <w:rPr>
                <w:rFonts w:ascii="Nirmala UI" w:eastAsiaTheme="minorEastAsia" w:hAnsi="Nirmala UI" w:cs="Nirmala UI"/>
                <w:b/>
                <w:bCs/>
                <w:lang w:bidi="hi-IN"/>
              </w:rPr>
              <w:t>पर</w:t>
            </w:r>
            <w:proofErr w:type="spellEnd"/>
            <w:r w:rsidRPr="006E4837">
              <w:rPr>
                <w:rFonts w:ascii="Nirmala UI" w:eastAsiaTheme="minorEastAsia" w:hAnsi="Nirmala UI" w:cs="Nirmala UI"/>
                <w:b/>
                <w:bCs/>
                <w:lang w:bidi="hi-IN"/>
              </w:rPr>
              <w:t xml:space="preserve"> </w:t>
            </w:r>
            <w:proofErr w:type="spellStart"/>
            <w:r w:rsidRPr="006E4837">
              <w:rPr>
                <w:rFonts w:ascii="Nirmala UI" w:eastAsiaTheme="minorEastAsia" w:hAnsi="Nirmala UI" w:cs="Nirmala UI"/>
                <w:b/>
                <w:bCs/>
                <w:lang w:bidi="hi-IN"/>
              </w:rPr>
              <w:t>अपने</w:t>
            </w:r>
            <w:proofErr w:type="spellEnd"/>
            <w:r w:rsidRPr="006E4837">
              <w:rPr>
                <w:rFonts w:ascii="Nirmala UI" w:eastAsiaTheme="minorEastAsia" w:hAnsi="Nirmala UI" w:cs="Nirmala UI"/>
                <w:b/>
                <w:bCs/>
                <w:lang w:bidi="hi-IN"/>
              </w:rPr>
              <w:t xml:space="preserve"> </w:t>
            </w:r>
            <w:r w:rsidRPr="006E4837">
              <w:rPr>
                <w:rFonts w:ascii="Nirmala UI" w:eastAsiaTheme="minorEastAsia" w:hAnsi="Nirmala UI" w:cs="Nirmala UI"/>
                <w:b/>
                <w:bCs/>
              </w:rPr>
              <w:t xml:space="preserve">ACT </w:t>
            </w:r>
            <w:r w:rsidRPr="006E4837">
              <w:rPr>
                <w:rFonts w:ascii="Nirmala UI" w:eastAsiaTheme="minorEastAsia" w:hAnsi="Nirmala UI" w:cs="Nirmala UI" w:hint="cs"/>
                <w:b/>
                <w:bCs/>
                <w:cs/>
                <w:lang w:bidi="hi-IN"/>
              </w:rPr>
              <w:t>निवासी</w:t>
            </w:r>
            <w:r w:rsidRPr="006E4837">
              <w:rPr>
                <w:rFonts w:ascii="Nirmala UI" w:eastAsiaTheme="minorEastAsia" w:hAnsi="Nirmala UI" w:cs="Nirmala UI"/>
                <w:b/>
                <w:bCs/>
                <w:cs/>
                <w:lang w:bidi="hi-IN"/>
              </w:rPr>
              <w:t xml:space="preserve"> </w:t>
            </w:r>
            <w:proofErr w:type="spellStart"/>
            <w:r w:rsidRPr="006E4837">
              <w:rPr>
                <w:rFonts w:ascii="Nirmala UI" w:eastAsiaTheme="minorEastAsia" w:hAnsi="Nirmala UI" w:cs="Nirmala UI"/>
                <w:b/>
                <w:bCs/>
                <w:lang w:bidi="hi-IN"/>
              </w:rPr>
              <w:t>होने</w:t>
            </w:r>
            <w:proofErr w:type="spellEnd"/>
            <w:r w:rsidRPr="006E4837">
              <w:rPr>
                <w:rFonts w:ascii="Nirmala UI" w:eastAsiaTheme="minorEastAsia" w:hAnsi="Nirmala UI" w:cs="Nirmala UI"/>
                <w:b/>
                <w:bCs/>
                <w:lang w:bidi="hi-IN"/>
              </w:rPr>
              <w:t xml:space="preserve"> </w:t>
            </w:r>
            <w:proofErr w:type="spellStart"/>
            <w:r w:rsidRPr="006E4837">
              <w:rPr>
                <w:rFonts w:ascii="Nirmala UI" w:eastAsiaTheme="minorEastAsia" w:hAnsi="Nirmala UI" w:cs="Nirmala UI"/>
                <w:b/>
                <w:bCs/>
                <w:lang w:bidi="hi-IN"/>
              </w:rPr>
              <w:t>का</w:t>
            </w:r>
            <w:proofErr w:type="spellEnd"/>
            <w:r w:rsidRPr="006E4837">
              <w:rPr>
                <w:rFonts w:ascii="Nirmala UI" w:eastAsiaTheme="minorEastAsia" w:hAnsi="Nirmala UI" w:cs="Nirmala UI"/>
                <w:b/>
                <w:bCs/>
                <w:lang w:bidi="hi-IN"/>
              </w:rPr>
              <w:t xml:space="preserve"> </w:t>
            </w:r>
            <w:proofErr w:type="spellStart"/>
            <w:r w:rsidRPr="006E4837">
              <w:rPr>
                <w:rFonts w:ascii="Nirmala UI" w:eastAsiaTheme="minorEastAsia" w:hAnsi="Nirmala UI" w:cs="Nirmala UI"/>
                <w:b/>
                <w:bCs/>
                <w:lang w:bidi="hi-IN"/>
              </w:rPr>
              <w:t>क्या</w:t>
            </w:r>
            <w:proofErr w:type="spellEnd"/>
            <w:r w:rsidRPr="006E4837">
              <w:rPr>
                <w:rFonts w:ascii="Nirmala UI" w:eastAsiaTheme="minorEastAsia" w:hAnsi="Nirmala UI" w:cs="Nirmala UI"/>
                <w:b/>
                <w:bCs/>
                <w:lang w:bidi="hi-IN"/>
              </w:rPr>
              <w:t xml:space="preserve"> </w:t>
            </w:r>
            <w:r w:rsidRPr="006E4837">
              <w:rPr>
                <w:rFonts w:ascii="Nirmala UI" w:eastAsiaTheme="minorEastAsia" w:hAnsi="Nirmala UI" w:cs="Nirmala UI" w:hint="cs"/>
                <w:b/>
                <w:bCs/>
                <w:cs/>
                <w:lang w:bidi="hi-IN"/>
              </w:rPr>
              <w:t>प्रमाण</w:t>
            </w:r>
            <w:r w:rsidRPr="006E4837">
              <w:rPr>
                <w:rFonts w:ascii="Nirmala UI" w:eastAsiaTheme="minorEastAsia" w:hAnsi="Nirmala UI" w:cs="Nirmala UI"/>
                <w:b/>
                <w:bCs/>
                <w:cs/>
                <w:lang w:bidi="hi-IN"/>
              </w:rPr>
              <w:t xml:space="preserve"> </w:t>
            </w:r>
            <w:proofErr w:type="spellStart"/>
            <w:r w:rsidRPr="006E4837">
              <w:rPr>
                <w:rFonts w:ascii="Nirmala UI" w:eastAsiaTheme="minorEastAsia" w:hAnsi="Nirmala UI" w:cs="Nirmala UI"/>
                <w:b/>
                <w:bCs/>
                <w:lang w:bidi="hi-IN"/>
              </w:rPr>
              <w:t>दिखाना</w:t>
            </w:r>
            <w:proofErr w:type="spellEnd"/>
            <w:r w:rsidRPr="006E4837">
              <w:rPr>
                <w:rFonts w:ascii="Nirmala UI" w:eastAsiaTheme="minorEastAsia" w:hAnsi="Nirmala UI" w:cs="Nirmala UI"/>
                <w:b/>
                <w:bCs/>
                <w:lang w:bidi="hi-IN"/>
              </w:rPr>
              <w:t xml:space="preserve"> </w:t>
            </w:r>
            <w:proofErr w:type="spellStart"/>
            <w:r w:rsidRPr="006E4837">
              <w:rPr>
                <w:rFonts w:ascii="Nirmala UI" w:eastAsiaTheme="minorEastAsia" w:hAnsi="Nirmala UI" w:cs="Nirmala UI"/>
                <w:b/>
                <w:bCs/>
                <w:lang w:bidi="hi-IN"/>
              </w:rPr>
              <w:t>होगा</w:t>
            </w:r>
            <w:proofErr w:type="spellEnd"/>
            <w:r w:rsidRPr="006E4837">
              <w:rPr>
                <w:rFonts w:ascii="Nirmala UI" w:eastAsiaTheme="minorEastAsia" w:hAnsi="Nirmala UI" w:cs="Nirmala UI"/>
                <w:b/>
                <w:bCs/>
              </w:rPr>
              <w:t>?</w:t>
            </w:r>
          </w:p>
        </w:tc>
      </w:tr>
      <w:tr w:rsidR="00386C77" w:rsidRPr="007C7D0D" w14:paraId="6062240F" w14:textId="77777777" w:rsidTr="000B13E5">
        <w:trPr>
          <w:trHeight w:val="694"/>
        </w:trPr>
        <w:tc>
          <w:tcPr>
            <w:tcW w:w="7499" w:type="dxa"/>
            <w:shd w:val="clear" w:color="auto" w:fill="auto"/>
            <w:vAlign w:val="center"/>
          </w:tcPr>
          <w:p w14:paraId="53ACBC87" w14:textId="5E0699D1"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Identification including proof of residence in the ACT.</w:t>
            </w:r>
          </w:p>
        </w:tc>
        <w:tc>
          <w:tcPr>
            <w:tcW w:w="7499" w:type="dxa"/>
            <w:shd w:val="clear" w:color="auto" w:fill="auto"/>
            <w:vAlign w:val="center"/>
          </w:tcPr>
          <w:p w14:paraId="24C97A36" w14:textId="2C29CCD0" w:rsidR="00386C77" w:rsidRPr="007C7D0D" w:rsidRDefault="006E4837" w:rsidP="00570A4F">
            <w:pPr>
              <w:rPr>
                <w:rFonts w:ascii="Nirmala UI" w:eastAsiaTheme="minorEastAsia" w:hAnsi="Nirmala UI" w:cs="Nirmala UI"/>
              </w:rPr>
            </w:pPr>
            <w:r w:rsidRPr="006E4837">
              <w:rPr>
                <w:rFonts w:ascii="Nirmala UI" w:eastAsiaTheme="minorEastAsia" w:hAnsi="Nirmala UI" w:cs="Nirmala UI"/>
              </w:rPr>
              <w:t xml:space="preserve">ACT </w:t>
            </w:r>
            <w:r w:rsidRPr="006E4837">
              <w:rPr>
                <w:rFonts w:ascii="Nirmala UI" w:eastAsiaTheme="minorEastAsia" w:hAnsi="Nirmala UI" w:cs="Nirmala UI" w:hint="cs"/>
                <w:cs/>
                <w:lang w:bidi="hi-IN"/>
              </w:rPr>
              <w:t>में</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निवास</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के</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प्रमाण</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सहित</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पहचान</w:t>
            </w:r>
            <w:r w:rsidR="00DD29E1">
              <w:rPr>
                <w:rFonts w:ascii="Nirmala UI" w:eastAsiaTheme="minorEastAsia" w:hAnsi="Nirmala UI" w:cs="Nirmala UI"/>
                <w:lang w:bidi="hi-IN"/>
              </w:rPr>
              <w:t>-</w:t>
            </w:r>
            <w:proofErr w:type="spellStart"/>
            <w:r w:rsidR="00DD29E1">
              <w:rPr>
                <w:rFonts w:ascii="Nirmala UI" w:eastAsiaTheme="minorEastAsia" w:hAnsi="Nirmala UI" w:cs="Nirmala UI"/>
                <w:lang w:bidi="hi-IN"/>
              </w:rPr>
              <w:t>पत्र</w:t>
            </w:r>
            <w:proofErr w:type="spellEnd"/>
            <w:r w:rsidRPr="006E4837">
              <w:rPr>
                <w:rFonts w:ascii="Nirmala UI" w:eastAsiaTheme="minorEastAsia" w:hAnsi="Nirmala UI" w:cs="Nirmala UI" w:hint="cs"/>
                <w:cs/>
                <w:lang w:bidi="hi-IN"/>
              </w:rPr>
              <w:t>।</w:t>
            </w:r>
          </w:p>
        </w:tc>
      </w:tr>
      <w:tr w:rsidR="00386C77" w:rsidRPr="007C7D0D" w14:paraId="06CAF553" w14:textId="77777777" w:rsidTr="000B13E5">
        <w:trPr>
          <w:trHeight w:val="987"/>
        </w:trPr>
        <w:tc>
          <w:tcPr>
            <w:tcW w:w="7499" w:type="dxa"/>
            <w:shd w:val="clear" w:color="auto" w:fill="auto"/>
            <w:vAlign w:val="center"/>
          </w:tcPr>
          <w:p w14:paraId="58E170F0" w14:textId="3E47CE7A"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Details of a valid booking if you are using hotel accommodation for quarantine purposes.</w:t>
            </w:r>
          </w:p>
        </w:tc>
        <w:tc>
          <w:tcPr>
            <w:tcW w:w="7499" w:type="dxa"/>
            <w:shd w:val="clear" w:color="auto" w:fill="auto"/>
            <w:vAlign w:val="center"/>
          </w:tcPr>
          <w:p w14:paraId="5BB696FB" w14:textId="4DA591FF" w:rsidR="00386C77" w:rsidRPr="007C7D0D" w:rsidRDefault="006E4837" w:rsidP="00570A4F">
            <w:pPr>
              <w:rPr>
                <w:rFonts w:ascii="Nirmala UI" w:eastAsiaTheme="minorEastAsia" w:hAnsi="Nirmala UI" w:cs="Nirmala UI"/>
              </w:rPr>
            </w:pPr>
            <w:r w:rsidRPr="006E4837">
              <w:rPr>
                <w:rFonts w:ascii="Nirmala UI" w:eastAsiaTheme="minorEastAsia" w:hAnsi="Nirmala UI" w:cs="Nirmala UI" w:hint="cs"/>
                <w:cs/>
                <w:lang w:bidi="hi-IN"/>
              </w:rPr>
              <w:t>यदि</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आप</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संगरोध</w:t>
            </w:r>
            <w:r w:rsidRPr="006E483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r w:rsidRPr="006E4837">
              <w:rPr>
                <w:rFonts w:ascii="Nirmala UI" w:eastAsiaTheme="minorEastAsia" w:hAnsi="Nirmala UI" w:cs="Nirmala UI" w:hint="cs"/>
                <w:cs/>
                <w:lang w:bidi="hi-IN"/>
              </w:rPr>
              <w:t>उद्देश्यों</w:t>
            </w:r>
            <w:r w:rsidRPr="006E483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से</w:t>
            </w:r>
            <w:proofErr w:type="spellEnd"/>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होटल</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आवास</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का</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उपयोग</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कर</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रहे</w:t>
            </w:r>
            <w:r>
              <w:rPr>
                <w:rFonts w:ascii="Nirmala UI" w:eastAsiaTheme="minorEastAsia" w:hAnsi="Nirmala UI" w:cs="Nirmala UI"/>
                <w:lang w:bidi="hi-IN"/>
              </w:rPr>
              <w:t>/</w:t>
            </w:r>
            <w:proofErr w:type="spellStart"/>
            <w:r>
              <w:rPr>
                <w:rFonts w:ascii="Nirmala UI" w:eastAsiaTheme="minorEastAsia" w:hAnsi="Nirmala UI" w:cs="Nirmala UI"/>
                <w:lang w:bidi="hi-IN"/>
              </w:rPr>
              <w:t>रही</w:t>
            </w:r>
            <w:proofErr w:type="spellEnd"/>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हैं</w:t>
            </w:r>
            <w:r>
              <w:rPr>
                <w:rFonts w:ascii="Nirmala UI" w:eastAsiaTheme="minorEastAsia" w:hAnsi="Nirmala UI" w:cs="Nirmala UI"/>
                <w:lang w:bidi="hi-IN"/>
              </w:rPr>
              <w:t>,</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तो</w:t>
            </w:r>
            <w:r w:rsidRPr="006E4837">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एक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मान्य</w:t>
            </w:r>
            <w:proofErr w:type="spellEnd"/>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बुकिंग</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का</w:t>
            </w:r>
            <w:r w:rsidRPr="006E4837">
              <w:rPr>
                <w:rFonts w:ascii="Nirmala UI" w:eastAsiaTheme="minorEastAsia" w:hAnsi="Nirmala UI" w:cs="Nirmala UI"/>
                <w:cs/>
                <w:lang w:bidi="hi-IN"/>
              </w:rPr>
              <w:t xml:space="preserve"> </w:t>
            </w:r>
            <w:r w:rsidRPr="006E4837">
              <w:rPr>
                <w:rFonts w:ascii="Nirmala UI" w:eastAsiaTheme="minorEastAsia" w:hAnsi="Nirmala UI" w:cs="Nirmala UI" w:hint="cs"/>
                <w:cs/>
                <w:lang w:bidi="hi-IN"/>
              </w:rPr>
              <w:t>विवरण।</w:t>
            </w:r>
          </w:p>
        </w:tc>
      </w:tr>
      <w:tr w:rsidR="00386C77" w:rsidRPr="007C7D0D" w14:paraId="50B3F587" w14:textId="77777777" w:rsidTr="000B13E5">
        <w:trPr>
          <w:trHeight w:val="1257"/>
        </w:trPr>
        <w:tc>
          <w:tcPr>
            <w:tcW w:w="7499" w:type="dxa"/>
            <w:shd w:val="clear" w:color="auto" w:fill="auto"/>
            <w:vAlign w:val="center"/>
          </w:tcPr>
          <w:p w14:paraId="33323856" w14:textId="0886F649"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I have a permit to cross the NSW border – will this be accepted at the ACT border, or do I need to apply for an ACT permit?</w:t>
            </w:r>
          </w:p>
        </w:tc>
        <w:tc>
          <w:tcPr>
            <w:tcW w:w="7499" w:type="dxa"/>
            <w:shd w:val="clear" w:color="auto" w:fill="auto"/>
            <w:vAlign w:val="center"/>
          </w:tcPr>
          <w:p w14:paraId="28A80426" w14:textId="60B6ED1A" w:rsidR="00386C77" w:rsidRPr="006E4837" w:rsidRDefault="006E4837" w:rsidP="00570A4F">
            <w:pPr>
              <w:rPr>
                <w:rFonts w:ascii="Nirmala UI" w:eastAsiaTheme="minorEastAsia" w:hAnsi="Nirmala UI" w:cs="Nirmala UI"/>
                <w:b/>
                <w:bCs/>
              </w:rPr>
            </w:pPr>
            <w:r w:rsidRPr="006E4837">
              <w:rPr>
                <w:rFonts w:ascii="Nirmala UI" w:eastAsiaTheme="minorEastAsia" w:hAnsi="Nirmala UI" w:cs="Nirmala UI" w:hint="cs"/>
                <w:b/>
                <w:bCs/>
                <w:cs/>
                <w:lang w:bidi="hi-IN"/>
              </w:rPr>
              <w:t>मेरे</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पास</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b/>
                <w:bCs/>
              </w:rPr>
              <w:t xml:space="preserve">NSW </w:t>
            </w:r>
            <w:proofErr w:type="spellStart"/>
            <w:r>
              <w:rPr>
                <w:rFonts w:ascii="Nirmala UI" w:eastAsiaTheme="minorEastAsia" w:hAnsi="Nirmala UI" w:cs="Nirmala UI"/>
                <w:b/>
                <w:bCs/>
              </w:rPr>
              <w:t>की</w:t>
            </w:r>
            <w:proofErr w:type="spellEnd"/>
            <w:r>
              <w:rPr>
                <w:rFonts w:ascii="Nirmala UI" w:eastAsiaTheme="minorEastAsia" w:hAnsi="Nirmala UI" w:cs="Nirmala UI"/>
                <w:b/>
                <w:bCs/>
              </w:rPr>
              <w:t xml:space="preserve"> </w:t>
            </w:r>
            <w:r w:rsidRPr="006E4837">
              <w:rPr>
                <w:rFonts w:ascii="Nirmala UI" w:eastAsiaTheme="minorEastAsia" w:hAnsi="Nirmala UI" w:cs="Nirmala UI" w:hint="cs"/>
                <w:b/>
                <w:bCs/>
                <w:cs/>
                <w:lang w:bidi="hi-IN"/>
              </w:rPr>
              <w:t>सीमा</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पार</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करने</w:t>
            </w:r>
            <w:r w:rsidRPr="006E4837">
              <w:rPr>
                <w:rFonts w:ascii="Nirmala UI" w:eastAsiaTheme="minorEastAsia" w:hAnsi="Nirmala UI" w:cs="Nirmala UI"/>
                <w:b/>
                <w:bCs/>
                <w:cs/>
                <w:lang w:bidi="hi-IN"/>
              </w:rPr>
              <w:t xml:space="preserve"> </w:t>
            </w:r>
            <w:proofErr w:type="spellStart"/>
            <w:r w:rsidR="006915EA">
              <w:rPr>
                <w:rFonts w:ascii="Nirmala UI" w:eastAsiaTheme="minorEastAsia" w:hAnsi="Nirmala UI" w:cs="Nirmala UI"/>
                <w:b/>
                <w:bCs/>
                <w:lang w:bidi="hi-IN"/>
              </w:rPr>
              <w:t>के</w:t>
            </w:r>
            <w:proofErr w:type="spellEnd"/>
            <w:r w:rsidR="006915EA">
              <w:rPr>
                <w:rFonts w:ascii="Nirmala UI" w:eastAsiaTheme="minorEastAsia" w:hAnsi="Nirmala UI" w:cs="Nirmala UI"/>
                <w:b/>
                <w:bCs/>
                <w:lang w:bidi="hi-IN"/>
              </w:rPr>
              <w:t xml:space="preserve"> </w:t>
            </w:r>
            <w:proofErr w:type="spellStart"/>
            <w:r w:rsidR="006915EA">
              <w:rPr>
                <w:rFonts w:ascii="Nirmala UI" w:eastAsiaTheme="minorEastAsia" w:hAnsi="Nirmala UI" w:cs="Nirmala UI"/>
                <w:b/>
                <w:bCs/>
                <w:lang w:bidi="hi-IN"/>
              </w:rPr>
              <w:t>लिए</w:t>
            </w:r>
            <w:proofErr w:type="spellEnd"/>
            <w:r w:rsidR="006915EA">
              <w:rPr>
                <w:rFonts w:ascii="Nirmala UI" w:eastAsiaTheme="minorEastAsia" w:hAnsi="Nirmala UI" w:cs="Nirmala UI"/>
                <w:b/>
                <w:bCs/>
                <w:lang w:bidi="hi-IN"/>
              </w:rPr>
              <w:t xml:space="preserve"> </w:t>
            </w:r>
            <w:proofErr w:type="spellStart"/>
            <w:r w:rsidR="006915EA">
              <w:rPr>
                <w:rFonts w:ascii="Nirmala UI" w:eastAsiaTheme="minorEastAsia" w:hAnsi="Nirmala UI" w:cs="Nirmala UI"/>
                <w:b/>
                <w:bCs/>
                <w:lang w:bidi="hi-IN"/>
              </w:rPr>
              <w:t>परमिट</w:t>
            </w:r>
            <w:proofErr w:type="spellEnd"/>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है</w:t>
            </w:r>
            <w:r w:rsidRPr="006E4837">
              <w:rPr>
                <w:rFonts w:ascii="Nirmala UI" w:eastAsiaTheme="minorEastAsia" w:hAnsi="Nirmala UI" w:cs="Nirmala UI"/>
                <w:b/>
                <w:bCs/>
                <w:cs/>
                <w:lang w:bidi="hi-IN"/>
              </w:rPr>
              <w:t xml:space="preserve"> - </w:t>
            </w:r>
            <w:r w:rsidRPr="006E4837">
              <w:rPr>
                <w:rFonts w:ascii="Nirmala UI" w:eastAsiaTheme="minorEastAsia" w:hAnsi="Nirmala UI" w:cs="Nirmala UI" w:hint="cs"/>
                <w:b/>
                <w:bCs/>
                <w:cs/>
                <w:lang w:bidi="hi-IN"/>
              </w:rPr>
              <w:t>क्या</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इसे</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b/>
                <w:bCs/>
              </w:rPr>
              <w:t xml:space="preserve">ACT </w:t>
            </w:r>
            <w:proofErr w:type="spellStart"/>
            <w:r w:rsidR="006915EA">
              <w:rPr>
                <w:rFonts w:ascii="Nirmala UI" w:eastAsiaTheme="minorEastAsia" w:hAnsi="Nirmala UI" w:cs="Nirmala UI"/>
                <w:b/>
                <w:bCs/>
              </w:rPr>
              <w:t>की</w:t>
            </w:r>
            <w:proofErr w:type="spellEnd"/>
            <w:r w:rsidR="006915EA">
              <w:rPr>
                <w:rFonts w:ascii="Nirmala UI" w:eastAsiaTheme="minorEastAsia" w:hAnsi="Nirmala UI" w:cs="Nirmala UI"/>
                <w:b/>
                <w:bCs/>
              </w:rPr>
              <w:t xml:space="preserve"> </w:t>
            </w:r>
            <w:r w:rsidRPr="006E4837">
              <w:rPr>
                <w:rFonts w:ascii="Nirmala UI" w:eastAsiaTheme="minorEastAsia" w:hAnsi="Nirmala UI" w:cs="Nirmala UI" w:hint="cs"/>
                <w:b/>
                <w:bCs/>
                <w:cs/>
                <w:lang w:bidi="hi-IN"/>
              </w:rPr>
              <w:t>सीमा</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पर</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स्वीकार</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किया</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जाएगा</w:t>
            </w:r>
            <w:r w:rsidRPr="006E4837">
              <w:rPr>
                <w:rFonts w:ascii="Nirmala UI" w:eastAsiaTheme="minorEastAsia" w:hAnsi="Nirmala UI" w:cs="Nirmala UI"/>
                <w:b/>
                <w:bCs/>
              </w:rPr>
              <w:t xml:space="preserve">, </w:t>
            </w:r>
            <w:r w:rsidRPr="006E4837">
              <w:rPr>
                <w:rFonts w:ascii="Nirmala UI" w:eastAsiaTheme="minorEastAsia" w:hAnsi="Nirmala UI" w:cs="Nirmala UI" w:hint="cs"/>
                <w:b/>
                <w:bCs/>
                <w:cs/>
                <w:lang w:bidi="hi-IN"/>
              </w:rPr>
              <w:t>या</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क्या</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मुझे</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b/>
                <w:bCs/>
              </w:rPr>
              <w:t xml:space="preserve">ACT </w:t>
            </w:r>
            <w:proofErr w:type="spellStart"/>
            <w:r w:rsidR="006915EA">
              <w:rPr>
                <w:rFonts w:ascii="Nirmala UI" w:eastAsiaTheme="minorEastAsia" w:hAnsi="Nirmala UI" w:cs="Nirmala UI"/>
                <w:b/>
                <w:bCs/>
              </w:rPr>
              <w:t>की</w:t>
            </w:r>
            <w:proofErr w:type="spellEnd"/>
            <w:r w:rsidR="006915EA">
              <w:rPr>
                <w:rFonts w:ascii="Nirmala UI" w:eastAsiaTheme="minorEastAsia" w:hAnsi="Nirmala UI" w:cs="Nirmala UI"/>
                <w:b/>
                <w:bCs/>
              </w:rPr>
              <w:t xml:space="preserve"> </w:t>
            </w:r>
            <w:r w:rsidRPr="006E4837">
              <w:rPr>
                <w:rFonts w:ascii="Nirmala UI" w:eastAsiaTheme="minorEastAsia" w:hAnsi="Nirmala UI" w:cs="Nirmala UI" w:hint="cs"/>
                <w:b/>
                <w:bCs/>
                <w:cs/>
                <w:lang w:bidi="hi-IN"/>
              </w:rPr>
              <w:t>परमिट</w:t>
            </w:r>
            <w:r w:rsidRPr="006E4837">
              <w:rPr>
                <w:rFonts w:ascii="Nirmala UI" w:eastAsiaTheme="minorEastAsia" w:hAnsi="Nirmala UI" w:cs="Nirmala UI"/>
                <w:b/>
                <w:bCs/>
                <w:cs/>
                <w:lang w:bidi="hi-IN"/>
              </w:rPr>
              <w:t xml:space="preserve"> </w:t>
            </w:r>
            <w:proofErr w:type="spellStart"/>
            <w:r w:rsidR="006915EA">
              <w:rPr>
                <w:rFonts w:ascii="Nirmala UI" w:eastAsiaTheme="minorEastAsia" w:hAnsi="Nirmala UI" w:cs="Nirmala UI"/>
                <w:b/>
                <w:bCs/>
                <w:lang w:bidi="hi-IN"/>
              </w:rPr>
              <w:t>प्राप्त</w:t>
            </w:r>
            <w:proofErr w:type="spellEnd"/>
            <w:r w:rsidR="006915EA">
              <w:rPr>
                <w:rFonts w:ascii="Nirmala UI" w:eastAsiaTheme="minorEastAsia" w:hAnsi="Nirmala UI" w:cs="Nirmala UI"/>
                <w:b/>
                <w:bCs/>
                <w:lang w:bidi="hi-IN"/>
              </w:rPr>
              <w:t xml:space="preserve"> </w:t>
            </w:r>
            <w:proofErr w:type="spellStart"/>
            <w:r w:rsidR="006915EA">
              <w:rPr>
                <w:rFonts w:ascii="Nirmala UI" w:eastAsiaTheme="minorEastAsia" w:hAnsi="Nirmala UI" w:cs="Nirmala UI"/>
                <w:b/>
                <w:bCs/>
                <w:lang w:bidi="hi-IN"/>
              </w:rPr>
              <w:t>करने</w:t>
            </w:r>
            <w:proofErr w:type="spellEnd"/>
            <w:r w:rsidR="006915EA">
              <w:rPr>
                <w:rFonts w:ascii="Nirmala UI" w:eastAsiaTheme="minorEastAsia" w:hAnsi="Nirmala UI" w:cs="Nirmala UI"/>
                <w:b/>
                <w:bCs/>
                <w:lang w:bidi="hi-IN"/>
              </w:rPr>
              <w:t xml:space="preserve"> </w:t>
            </w:r>
            <w:r w:rsidRPr="006E4837">
              <w:rPr>
                <w:rFonts w:ascii="Nirmala UI" w:eastAsiaTheme="minorEastAsia" w:hAnsi="Nirmala UI" w:cs="Nirmala UI" w:hint="cs"/>
                <w:b/>
                <w:bCs/>
                <w:cs/>
                <w:lang w:bidi="hi-IN"/>
              </w:rPr>
              <w:t>के</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लिए</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आवेदन</w:t>
            </w:r>
            <w:r w:rsidRPr="006E4837">
              <w:rPr>
                <w:rFonts w:ascii="Nirmala UI" w:eastAsiaTheme="minorEastAsia" w:hAnsi="Nirmala UI" w:cs="Nirmala UI"/>
                <w:b/>
                <w:bCs/>
                <w:cs/>
                <w:lang w:bidi="hi-IN"/>
              </w:rPr>
              <w:t xml:space="preserve"> </w:t>
            </w:r>
            <w:r w:rsidRPr="006E4837">
              <w:rPr>
                <w:rFonts w:ascii="Nirmala UI" w:eastAsiaTheme="minorEastAsia" w:hAnsi="Nirmala UI" w:cs="Nirmala UI" w:hint="cs"/>
                <w:b/>
                <w:bCs/>
                <w:cs/>
                <w:lang w:bidi="hi-IN"/>
              </w:rPr>
              <w:t>कर</w:t>
            </w:r>
            <w:proofErr w:type="spellStart"/>
            <w:r w:rsidR="006915EA">
              <w:rPr>
                <w:rFonts w:ascii="Nirmala UI" w:eastAsiaTheme="minorEastAsia" w:hAnsi="Nirmala UI" w:cs="Nirmala UI"/>
                <w:b/>
                <w:bCs/>
                <w:lang w:bidi="hi-IN"/>
              </w:rPr>
              <w:t>ना</w:t>
            </w:r>
            <w:proofErr w:type="spellEnd"/>
            <w:r w:rsidR="006915EA">
              <w:rPr>
                <w:rFonts w:ascii="Nirmala UI" w:eastAsiaTheme="minorEastAsia" w:hAnsi="Nirmala UI" w:cs="Nirmala UI"/>
                <w:b/>
                <w:bCs/>
                <w:lang w:bidi="hi-IN"/>
              </w:rPr>
              <w:t xml:space="preserve"> </w:t>
            </w:r>
            <w:proofErr w:type="spellStart"/>
            <w:r w:rsidR="006915EA">
              <w:rPr>
                <w:rFonts w:ascii="Nirmala UI" w:eastAsiaTheme="minorEastAsia" w:hAnsi="Nirmala UI" w:cs="Nirmala UI"/>
                <w:b/>
                <w:bCs/>
                <w:lang w:bidi="hi-IN"/>
              </w:rPr>
              <w:t>होगा</w:t>
            </w:r>
            <w:proofErr w:type="spellEnd"/>
            <w:r w:rsidRPr="006E4837">
              <w:rPr>
                <w:rFonts w:ascii="Nirmala UI" w:eastAsiaTheme="minorEastAsia" w:hAnsi="Nirmala UI" w:cs="Nirmala UI"/>
                <w:b/>
                <w:bCs/>
              </w:rPr>
              <w:t>?</w:t>
            </w:r>
          </w:p>
        </w:tc>
      </w:tr>
      <w:tr w:rsidR="00386C77" w:rsidRPr="007C7D0D" w14:paraId="5F5575E5" w14:textId="77777777" w:rsidTr="000B13E5">
        <w:trPr>
          <w:trHeight w:val="1842"/>
        </w:trPr>
        <w:tc>
          <w:tcPr>
            <w:tcW w:w="7499" w:type="dxa"/>
            <w:shd w:val="clear" w:color="auto" w:fill="auto"/>
            <w:vAlign w:val="center"/>
          </w:tcPr>
          <w:p w14:paraId="23A2A48B" w14:textId="3823DEE0"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ACT residents do not need to apply for a permit to enter the ACT. You do need to notify ACT Health of your intention to return to the ACT from Victoria so that we can support you through the mandatory </w:t>
            </w:r>
            <w:proofErr w:type="gramStart"/>
            <w:r w:rsidRPr="00B95BF0">
              <w:rPr>
                <w:rFonts w:asciiTheme="minorBidi" w:eastAsia="SimSun" w:hAnsiTheme="minorBidi" w:cstheme="minorBidi"/>
                <w:snapToGrid/>
                <w:lang w:eastAsia="en-AU"/>
              </w:rPr>
              <w:t>14 day</w:t>
            </w:r>
            <w:proofErr w:type="gramEnd"/>
            <w:r w:rsidRPr="00B95BF0">
              <w:rPr>
                <w:rFonts w:asciiTheme="minorBidi" w:eastAsia="SimSun" w:hAnsiTheme="minorBidi" w:cstheme="minorBidi"/>
                <w:snapToGrid/>
                <w:lang w:eastAsia="en-AU"/>
              </w:rPr>
              <w:t xml:space="preserve"> quarantine period.</w:t>
            </w:r>
          </w:p>
        </w:tc>
        <w:tc>
          <w:tcPr>
            <w:tcW w:w="7499" w:type="dxa"/>
            <w:shd w:val="clear" w:color="auto" w:fill="auto"/>
            <w:vAlign w:val="center"/>
          </w:tcPr>
          <w:p w14:paraId="318F3E4A" w14:textId="5327BAFC" w:rsidR="00386C77" w:rsidRPr="007C7D0D" w:rsidRDefault="006915EA" w:rsidP="006915EA">
            <w:pPr>
              <w:rPr>
                <w:rFonts w:ascii="Nirmala UI" w:eastAsiaTheme="minorEastAsia" w:hAnsi="Nirmala UI" w:cs="Nirmala UI"/>
              </w:rPr>
            </w:pPr>
            <w:r w:rsidRPr="006915EA">
              <w:rPr>
                <w:rFonts w:ascii="Nirmala UI" w:eastAsiaTheme="minorEastAsia" w:hAnsi="Nirmala UI" w:cs="Nirmala UI"/>
              </w:rPr>
              <w:t>ACT</w:t>
            </w:r>
            <w:r>
              <w:rPr>
                <w:rFonts w:ascii="Nirmala UI" w:eastAsiaTheme="minorEastAsia" w:hAnsi="Nirmala UI" w:cs="Nirmala UI"/>
              </w:rPr>
              <w:t xml:space="preserve"> </w:t>
            </w:r>
            <w:proofErr w:type="spellStart"/>
            <w:r>
              <w:rPr>
                <w:rFonts w:ascii="Nirmala UI" w:eastAsiaTheme="minorEastAsia" w:hAnsi="Nirmala UI" w:cs="Nirmala UI"/>
              </w:rPr>
              <w:t>के</w:t>
            </w:r>
            <w:proofErr w:type="spellEnd"/>
            <w:r w:rsidRPr="006915EA">
              <w:rPr>
                <w:rFonts w:ascii="Nirmala UI" w:eastAsiaTheme="minorEastAsia" w:hAnsi="Nirmala UI" w:cs="Nirmala UI"/>
              </w:rPr>
              <w:t xml:space="preserve"> </w:t>
            </w:r>
            <w:r w:rsidRPr="006915EA">
              <w:rPr>
                <w:rFonts w:ascii="Nirmala UI" w:eastAsiaTheme="minorEastAsia" w:hAnsi="Nirmala UI" w:cs="Nirmala UI" w:hint="cs"/>
                <w:cs/>
                <w:lang w:bidi="hi-IN"/>
              </w:rPr>
              <w:t>निवासियों</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को</w:t>
            </w:r>
            <w:r w:rsidRPr="006915EA">
              <w:rPr>
                <w:rFonts w:ascii="Nirmala UI" w:eastAsiaTheme="minorEastAsia" w:hAnsi="Nirmala UI" w:cs="Nirmala UI"/>
                <w:cs/>
                <w:lang w:bidi="hi-IN"/>
              </w:rPr>
              <w:t xml:space="preserve"> </w:t>
            </w:r>
            <w:r w:rsidRPr="006915EA">
              <w:rPr>
                <w:rFonts w:ascii="Nirmala UI" w:eastAsiaTheme="minorEastAsia" w:hAnsi="Nirmala UI" w:cs="Nirmala UI"/>
              </w:rPr>
              <w:t xml:space="preserve">ACT </w:t>
            </w:r>
            <w:r w:rsidRPr="006915EA">
              <w:rPr>
                <w:rFonts w:ascii="Nirmala UI" w:eastAsiaTheme="minorEastAsia" w:hAnsi="Nirmala UI" w:cs="Nirmala UI" w:hint="cs"/>
                <w:cs/>
                <w:lang w:bidi="hi-IN"/>
              </w:rPr>
              <w:t>में</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प्रवेश</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करने</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के</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लिए</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परमिट</w:t>
            </w:r>
            <w:r w:rsidRPr="006915EA">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आवेदन</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करने</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की</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आवश्यकता</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नहीं</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है।</w:t>
            </w:r>
            <w:r w:rsidRPr="006915EA">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परंतु</w:t>
            </w:r>
            <w:proofErr w:type="spellEnd"/>
            <w:r>
              <w:rPr>
                <w:rFonts w:ascii="Nirmala UI" w:eastAsiaTheme="minorEastAsia" w:hAnsi="Nirmala UI" w:cs="Nirmala UI"/>
                <w:lang w:bidi="hi-IN"/>
              </w:rPr>
              <w:t xml:space="preserve"> </w:t>
            </w:r>
            <w:r w:rsidRPr="006915EA">
              <w:rPr>
                <w:rFonts w:ascii="Nirmala UI" w:eastAsiaTheme="minorEastAsia" w:hAnsi="Nirmala UI" w:cs="Nirmala UI" w:hint="cs"/>
                <w:cs/>
                <w:lang w:bidi="hi-IN"/>
              </w:rPr>
              <w:t>आपको</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विक्टोरिया</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से</w:t>
            </w:r>
            <w:r w:rsidRPr="006915EA">
              <w:rPr>
                <w:rFonts w:ascii="Nirmala UI" w:eastAsiaTheme="minorEastAsia" w:hAnsi="Nirmala UI" w:cs="Nirmala UI"/>
                <w:cs/>
                <w:lang w:bidi="hi-IN"/>
              </w:rPr>
              <w:t xml:space="preserve"> </w:t>
            </w:r>
            <w:r w:rsidRPr="006915EA">
              <w:rPr>
                <w:rFonts w:ascii="Nirmala UI" w:eastAsiaTheme="minorEastAsia" w:hAnsi="Nirmala UI" w:cs="Nirmala UI"/>
              </w:rPr>
              <w:t xml:space="preserve">ACT </w:t>
            </w:r>
            <w:r w:rsidRPr="006915EA">
              <w:rPr>
                <w:rFonts w:ascii="Nirmala UI" w:eastAsiaTheme="minorEastAsia" w:hAnsi="Nirmala UI" w:cs="Nirmala UI" w:hint="cs"/>
                <w:cs/>
                <w:lang w:bidi="hi-IN"/>
              </w:rPr>
              <w:t>में</w:t>
            </w:r>
            <w:r w:rsidRPr="006915EA">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वापिस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आने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r w:rsidRPr="006915EA">
              <w:rPr>
                <w:rFonts w:ascii="Nirmala UI" w:eastAsiaTheme="minorEastAsia" w:hAnsi="Nirmala UI" w:cs="Nirmala UI" w:hint="cs"/>
                <w:cs/>
                <w:lang w:bidi="hi-IN"/>
              </w:rPr>
              <w:t>अपने</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इरादे</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के</w:t>
            </w:r>
            <w:r w:rsidRPr="006915EA">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बारे</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r w:rsidRPr="006915EA">
              <w:rPr>
                <w:rFonts w:ascii="Nirmala UI" w:eastAsiaTheme="minorEastAsia" w:hAnsi="Nirmala UI" w:cs="Nirmala UI"/>
              </w:rPr>
              <w:t xml:space="preserve">ACT </w:t>
            </w:r>
            <w:r>
              <w:rPr>
                <w:rFonts w:ascii="Nirmala UI" w:eastAsiaTheme="minorEastAsia" w:hAnsi="Nirmala UI" w:cs="Nirmala UI"/>
                <w:lang w:bidi="hi-IN"/>
              </w:rPr>
              <w:t>Health</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को</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सूचित</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कर</w:t>
            </w:r>
            <w:proofErr w:type="spellStart"/>
            <w:r>
              <w:rPr>
                <w:rFonts w:ascii="Nirmala UI" w:eastAsiaTheme="minorEastAsia" w:hAnsi="Nirmala UI" w:cs="Nirmala UI"/>
                <w:lang w:bidi="hi-IN"/>
              </w:rPr>
              <w:t>ना</w:t>
            </w:r>
            <w:proofErr w:type="spellEnd"/>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आवश्यक</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है</w:t>
            </w:r>
            <w:r>
              <w:rPr>
                <w:rFonts w:ascii="Nirmala UI" w:eastAsiaTheme="minorEastAsia" w:hAnsi="Nirmala UI" w:cs="Nirmala UI"/>
                <w:lang w:bidi="hi-IN"/>
              </w:rPr>
              <w:t>,</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ताकि</w:t>
            </w:r>
            <w:r>
              <w:rPr>
                <w:rFonts w:ascii="Nirmala UI" w:eastAsiaTheme="minorEastAsia" w:hAnsi="Nirmala UI" w:cs="Nirmala UI"/>
                <w:lang w:bidi="hi-IN"/>
              </w:rPr>
              <w:t xml:space="preserve"> 1</w:t>
            </w:r>
            <w:r w:rsidRPr="006915EA">
              <w:rPr>
                <w:rFonts w:ascii="Nirmala UI" w:eastAsiaTheme="minorEastAsia" w:hAnsi="Nirmala UI" w:cs="Nirmala UI"/>
              </w:rPr>
              <w:t xml:space="preserve">4 </w:t>
            </w:r>
            <w:r w:rsidRPr="006915EA">
              <w:rPr>
                <w:rFonts w:ascii="Nirmala UI" w:eastAsiaTheme="minorEastAsia" w:hAnsi="Nirmala UI" w:cs="Nirmala UI" w:hint="cs"/>
                <w:cs/>
                <w:lang w:bidi="hi-IN"/>
              </w:rPr>
              <w:t>दि</w:t>
            </w:r>
            <w:proofErr w:type="spellStart"/>
            <w:r>
              <w:rPr>
                <w:rFonts w:ascii="Nirmala UI" w:eastAsiaTheme="minorEastAsia" w:hAnsi="Nirmala UI" w:cs="Nirmala UI"/>
                <w:lang w:bidi="hi-IN"/>
              </w:rPr>
              <w:t>नों</w:t>
            </w:r>
            <w:proofErr w:type="spellEnd"/>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की</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संगरोध</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अवधि</w:t>
            </w:r>
            <w:r w:rsidRPr="006915EA">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दौरान</w:t>
            </w:r>
            <w:proofErr w:type="spellEnd"/>
            <w:r>
              <w:rPr>
                <w:rFonts w:ascii="Nirmala UI" w:eastAsiaTheme="minorEastAsia" w:hAnsi="Nirmala UI" w:cs="Nirmala UI"/>
                <w:lang w:bidi="hi-IN"/>
              </w:rPr>
              <w:t xml:space="preserve"> </w:t>
            </w:r>
            <w:r w:rsidRPr="006915EA">
              <w:rPr>
                <w:rFonts w:ascii="Nirmala UI" w:eastAsiaTheme="minorEastAsia" w:hAnsi="Nirmala UI" w:cs="Nirmala UI" w:hint="cs"/>
                <w:cs/>
                <w:lang w:bidi="hi-IN"/>
              </w:rPr>
              <w:t>हम आपको</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समर्थन</w:t>
            </w:r>
            <w:r w:rsidRPr="006915EA">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दे</w:t>
            </w:r>
            <w:proofErr w:type="spellEnd"/>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सकें।</w:t>
            </w:r>
          </w:p>
        </w:tc>
      </w:tr>
      <w:tr w:rsidR="00386C77" w:rsidRPr="007C7D0D" w14:paraId="4D90AE16" w14:textId="77777777" w:rsidTr="000B13E5">
        <w:trPr>
          <w:trHeight w:val="1255"/>
        </w:trPr>
        <w:tc>
          <w:tcPr>
            <w:tcW w:w="7499" w:type="dxa"/>
            <w:shd w:val="clear" w:color="auto" w:fill="auto"/>
            <w:vAlign w:val="center"/>
          </w:tcPr>
          <w:p w14:paraId="59CCA322" w14:textId="1AC57796"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lastRenderedPageBreak/>
              <w:t>Non-ACT residents travelling from Victoria can only enter the ACT if they have an exemption from ACT Health.</w:t>
            </w:r>
          </w:p>
        </w:tc>
        <w:tc>
          <w:tcPr>
            <w:tcW w:w="7499" w:type="dxa"/>
            <w:shd w:val="clear" w:color="auto" w:fill="auto"/>
            <w:vAlign w:val="center"/>
          </w:tcPr>
          <w:p w14:paraId="1A9B296B" w14:textId="4563FC8B" w:rsidR="00386C77" w:rsidRPr="007C7D0D" w:rsidRDefault="006915EA" w:rsidP="00570A4F">
            <w:pPr>
              <w:rPr>
                <w:rFonts w:ascii="Nirmala UI" w:eastAsiaTheme="minorEastAsia" w:hAnsi="Nirmala UI" w:cs="Nirmala UI"/>
              </w:rPr>
            </w:pPr>
            <w:r w:rsidRPr="006915EA">
              <w:rPr>
                <w:rFonts w:ascii="Nirmala UI" w:eastAsiaTheme="minorEastAsia" w:hAnsi="Nirmala UI" w:cs="Nirmala UI" w:hint="cs"/>
                <w:cs/>
                <w:lang w:bidi="hi-IN"/>
              </w:rPr>
              <w:t>विक्टोरिया</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से</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यात्रा</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करने</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वाले</w:t>
            </w:r>
            <w:r w:rsidRPr="006915EA">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जो</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लोग</w:t>
            </w:r>
            <w:proofErr w:type="spellEnd"/>
            <w:r>
              <w:rPr>
                <w:rFonts w:ascii="Nirmala UI" w:eastAsiaTheme="minorEastAsia" w:hAnsi="Nirmala UI" w:cs="Nirmala UI"/>
                <w:lang w:bidi="hi-IN"/>
              </w:rPr>
              <w:t xml:space="preserve"> </w:t>
            </w:r>
            <w:r w:rsidRPr="006915EA">
              <w:rPr>
                <w:rFonts w:ascii="Nirmala UI" w:eastAsiaTheme="minorEastAsia" w:hAnsi="Nirmala UI" w:cs="Nirmala UI"/>
              </w:rPr>
              <w:t>ACT</w:t>
            </w:r>
            <w:r>
              <w:rPr>
                <w:rFonts w:ascii="Nirmala UI" w:eastAsiaTheme="minorEastAsia" w:hAnsi="Nirmala UI" w:cs="Nirmala UI"/>
              </w:rPr>
              <w:t xml:space="preserve"> </w:t>
            </w:r>
            <w:proofErr w:type="spellStart"/>
            <w:r>
              <w:rPr>
                <w:rFonts w:ascii="Nirmala UI" w:eastAsiaTheme="minorEastAsia" w:hAnsi="Nirmala UI" w:cs="Nirmala UI"/>
              </w:rPr>
              <w:t>के</w:t>
            </w:r>
            <w:proofErr w:type="spellEnd"/>
            <w:r>
              <w:rPr>
                <w:rFonts w:ascii="Nirmala UI" w:eastAsiaTheme="minorEastAsia" w:hAnsi="Nirmala UI" w:cs="Nirmala UI"/>
              </w:rPr>
              <w:t xml:space="preserve"> </w:t>
            </w:r>
            <w:r w:rsidRPr="006915EA">
              <w:rPr>
                <w:rFonts w:ascii="Nirmala UI" w:eastAsiaTheme="minorEastAsia" w:hAnsi="Nirmala UI" w:cs="Nirmala UI" w:hint="cs"/>
                <w:cs/>
                <w:lang w:bidi="hi-IN"/>
              </w:rPr>
              <w:t>निवासी</w:t>
            </w:r>
            <w:r w:rsidRPr="006915EA">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नहीं</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हैं</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वे</w:t>
            </w:r>
            <w:proofErr w:type="spellEnd"/>
            <w:r>
              <w:rPr>
                <w:rFonts w:ascii="Nirmala UI" w:eastAsiaTheme="minorEastAsia" w:hAnsi="Nirmala UI" w:cs="Nirmala UI"/>
                <w:lang w:bidi="hi-IN"/>
              </w:rPr>
              <w:t xml:space="preserve"> </w:t>
            </w:r>
            <w:r w:rsidRPr="006915EA">
              <w:rPr>
                <w:rFonts w:ascii="Nirmala UI" w:eastAsiaTheme="minorEastAsia" w:hAnsi="Nirmala UI" w:cs="Nirmala UI"/>
              </w:rPr>
              <w:t xml:space="preserve">ACT </w:t>
            </w:r>
            <w:r w:rsidRPr="006915EA">
              <w:rPr>
                <w:rFonts w:ascii="Nirmala UI" w:eastAsiaTheme="minorEastAsia" w:hAnsi="Nirmala UI" w:cs="Nirmala UI" w:hint="cs"/>
                <w:cs/>
                <w:lang w:bidi="hi-IN"/>
              </w:rPr>
              <w:t>में</w:t>
            </w:r>
            <w:r w:rsidRPr="006915EA">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केवल</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तभी</w:t>
            </w:r>
            <w:proofErr w:type="spellEnd"/>
            <w:r>
              <w:rPr>
                <w:rFonts w:ascii="Nirmala UI" w:eastAsiaTheme="minorEastAsia" w:hAnsi="Nirmala UI" w:cs="Nirmala UI"/>
                <w:lang w:bidi="hi-IN"/>
              </w:rPr>
              <w:t xml:space="preserve"> </w:t>
            </w:r>
            <w:r w:rsidRPr="006915EA">
              <w:rPr>
                <w:rFonts w:ascii="Nirmala UI" w:eastAsiaTheme="minorEastAsia" w:hAnsi="Nirmala UI" w:cs="Nirmala UI" w:hint="cs"/>
                <w:cs/>
                <w:lang w:bidi="hi-IN"/>
              </w:rPr>
              <w:t>प्रवेश</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कर</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सकते</w:t>
            </w:r>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हैं</w:t>
            </w:r>
            <w:r w:rsidRPr="006915EA">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जब</w:t>
            </w:r>
            <w:proofErr w:type="spellEnd"/>
            <w:r w:rsidRPr="006915EA">
              <w:rPr>
                <w:rFonts w:ascii="Nirmala UI" w:eastAsiaTheme="minorEastAsia" w:hAnsi="Nirmala UI" w:cs="Nirmala UI"/>
                <w:cs/>
                <w:lang w:bidi="hi-IN"/>
              </w:rPr>
              <w:t xml:space="preserve"> </w:t>
            </w:r>
            <w:r w:rsidRPr="006915EA">
              <w:rPr>
                <w:rFonts w:ascii="Nirmala UI" w:eastAsiaTheme="minorEastAsia" w:hAnsi="Nirmala UI" w:cs="Nirmala UI" w:hint="cs"/>
                <w:cs/>
                <w:lang w:bidi="hi-IN"/>
              </w:rPr>
              <w:t>उन्हें</w:t>
            </w:r>
            <w:r w:rsidRPr="006915EA">
              <w:rPr>
                <w:rFonts w:ascii="Nirmala UI" w:eastAsiaTheme="minorEastAsia" w:hAnsi="Nirmala UI" w:cs="Nirmala UI"/>
                <w:cs/>
                <w:lang w:bidi="hi-IN"/>
              </w:rPr>
              <w:t xml:space="preserve"> </w:t>
            </w:r>
            <w:r w:rsidRPr="006915EA">
              <w:rPr>
                <w:rFonts w:ascii="Nirmala UI" w:eastAsiaTheme="minorEastAsia" w:hAnsi="Nirmala UI" w:cs="Nirmala UI"/>
              </w:rPr>
              <w:t>ACT</w:t>
            </w:r>
            <w:r w:rsidRPr="006915EA">
              <w:rPr>
                <w:rFonts w:ascii="Nirmala UI" w:eastAsiaTheme="minorEastAsia" w:hAnsi="Nirmala UI" w:cs="Nirmala UI" w:hint="cs"/>
                <w:cs/>
                <w:lang w:bidi="hi-IN"/>
              </w:rPr>
              <w:t xml:space="preserve"> </w:t>
            </w:r>
            <w:r>
              <w:rPr>
                <w:rFonts w:ascii="Nirmala UI" w:eastAsiaTheme="minorEastAsia" w:hAnsi="Nirmala UI" w:cs="Nirmala UI"/>
                <w:lang w:bidi="hi-IN"/>
              </w:rPr>
              <w:t xml:space="preserve">Health </w:t>
            </w:r>
            <w:proofErr w:type="spellStart"/>
            <w:r>
              <w:rPr>
                <w:rFonts w:ascii="Nirmala UI" w:eastAsiaTheme="minorEastAsia" w:hAnsi="Nirmala UI" w:cs="Nirmala UI"/>
                <w:lang w:bidi="hi-IN"/>
              </w:rPr>
              <w:t>से</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अपवाद</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प्राप्त</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हो</w:t>
            </w:r>
            <w:proofErr w:type="spellEnd"/>
            <w:r w:rsidRPr="006915EA">
              <w:rPr>
                <w:rFonts w:ascii="Nirmala UI" w:eastAsiaTheme="minorEastAsia" w:hAnsi="Nirmala UI" w:cs="Nirmala UI" w:hint="cs"/>
                <w:cs/>
                <w:lang w:bidi="hi-IN"/>
              </w:rPr>
              <w:t>।</w:t>
            </w:r>
          </w:p>
        </w:tc>
      </w:tr>
      <w:tr w:rsidR="00386C77" w:rsidRPr="007C7D0D" w14:paraId="31162CCF" w14:textId="77777777" w:rsidTr="00B95BF0">
        <w:trPr>
          <w:trHeight w:val="1138"/>
        </w:trPr>
        <w:tc>
          <w:tcPr>
            <w:tcW w:w="7499" w:type="dxa"/>
            <w:shd w:val="clear" w:color="auto" w:fill="auto"/>
            <w:vAlign w:val="center"/>
          </w:tcPr>
          <w:p w14:paraId="42734F05" w14:textId="6A028F32"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I’m planning to travel to the ACT from Melbourne - will I be able to get through the NSW border?</w:t>
            </w:r>
          </w:p>
        </w:tc>
        <w:tc>
          <w:tcPr>
            <w:tcW w:w="7499" w:type="dxa"/>
            <w:shd w:val="clear" w:color="auto" w:fill="auto"/>
            <w:vAlign w:val="center"/>
          </w:tcPr>
          <w:p w14:paraId="5CAB422A" w14:textId="6C5B25BC" w:rsidR="00386C77" w:rsidRPr="006915EA" w:rsidRDefault="006915EA" w:rsidP="00570A4F">
            <w:pPr>
              <w:rPr>
                <w:rFonts w:ascii="Nirmala UI" w:eastAsiaTheme="minorEastAsia" w:hAnsi="Nirmala UI" w:cs="Nirmala UI"/>
                <w:b/>
                <w:bCs/>
              </w:rPr>
            </w:pPr>
            <w:r w:rsidRPr="006915EA">
              <w:rPr>
                <w:rFonts w:ascii="Nirmala UI" w:eastAsiaTheme="minorEastAsia" w:hAnsi="Nirmala UI" w:cs="Nirmala UI" w:hint="cs"/>
                <w:b/>
                <w:bCs/>
                <w:cs/>
                <w:lang w:bidi="hi-IN"/>
              </w:rPr>
              <w:t>मैं</w:t>
            </w:r>
            <w:r w:rsidRPr="006915EA">
              <w:rPr>
                <w:rFonts w:ascii="Nirmala UI" w:eastAsiaTheme="minorEastAsia" w:hAnsi="Nirmala UI" w:cs="Nirmala UI"/>
                <w:b/>
                <w:bCs/>
                <w:cs/>
                <w:lang w:bidi="hi-IN"/>
              </w:rPr>
              <w:t xml:space="preserve"> </w:t>
            </w:r>
            <w:r w:rsidRPr="006915EA">
              <w:rPr>
                <w:rFonts w:ascii="Nirmala UI" w:eastAsiaTheme="minorEastAsia" w:hAnsi="Nirmala UI" w:cs="Nirmala UI" w:hint="cs"/>
                <w:b/>
                <w:bCs/>
                <w:cs/>
                <w:lang w:bidi="hi-IN"/>
              </w:rPr>
              <w:t>मेलबर्न</w:t>
            </w:r>
            <w:r w:rsidRPr="006915EA">
              <w:rPr>
                <w:rFonts w:ascii="Nirmala UI" w:eastAsiaTheme="minorEastAsia" w:hAnsi="Nirmala UI" w:cs="Nirmala UI"/>
                <w:b/>
                <w:bCs/>
                <w:cs/>
                <w:lang w:bidi="hi-IN"/>
              </w:rPr>
              <w:t xml:space="preserve"> </w:t>
            </w:r>
            <w:r w:rsidRPr="006915EA">
              <w:rPr>
                <w:rFonts w:ascii="Nirmala UI" w:eastAsiaTheme="minorEastAsia" w:hAnsi="Nirmala UI" w:cs="Nirmala UI" w:hint="cs"/>
                <w:b/>
                <w:bCs/>
                <w:cs/>
                <w:lang w:bidi="hi-IN"/>
              </w:rPr>
              <w:t>से</w:t>
            </w:r>
            <w:r w:rsidRPr="006915EA">
              <w:rPr>
                <w:rFonts w:ascii="Nirmala UI" w:eastAsiaTheme="minorEastAsia" w:hAnsi="Nirmala UI" w:cs="Nirmala UI"/>
                <w:b/>
                <w:bCs/>
                <w:cs/>
                <w:lang w:bidi="hi-IN"/>
              </w:rPr>
              <w:t xml:space="preserve"> </w:t>
            </w:r>
            <w:r w:rsidRPr="006915EA">
              <w:rPr>
                <w:rFonts w:ascii="Nirmala UI" w:eastAsiaTheme="minorEastAsia" w:hAnsi="Nirmala UI" w:cs="Nirmala UI"/>
                <w:b/>
                <w:bCs/>
              </w:rPr>
              <w:t xml:space="preserve">ACT </w:t>
            </w:r>
            <w:r w:rsidRPr="006915EA">
              <w:rPr>
                <w:rFonts w:ascii="Nirmala UI" w:eastAsiaTheme="minorEastAsia" w:hAnsi="Nirmala UI" w:cs="Nirmala UI" w:hint="cs"/>
                <w:b/>
                <w:bCs/>
                <w:cs/>
                <w:lang w:bidi="hi-IN"/>
              </w:rPr>
              <w:t>की</w:t>
            </w:r>
            <w:r w:rsidRPr="006915EA">
              <w:rPr>
                <w:rFonts w:ascii="Nirmala UI" w:eastAsiaTheme="minorEastAsia" w:hAnsi="Nirmala UI" w:cs="Nirmala UI"/>
                <w:b/>
                <w:bCs/>
                <w:cs/>
                <w:lang w:bidi="hi-IN"/>
              </w:rPr>
              <w:t xml:space="preserve"> </w:t>
            </w:r>
            <w:r w:rsidRPr="006915EA">
              <w:rPr>
                <w:rFonts w:ascii="Nirmala UI" w:eastAsiaTheme="minorEastAsia" w:hAnsi="Nirmala UI" w:cs="Nirmala UI" w:hint="cs"/>
                <w:b/>
                <w:bCs/>
                <w:cs/>
                <w:lang w:bidi="hi-IN"/>
              </w:rPr>
              <w:t>यात्रा</w:t>
            </w:r>
            <w:r w:rsidRPr="006915EA">
              <w:rPr>
                <w:rFonts w:ascii="Nirmala UI" w:eastAsiaTheme="minorEastAsia" w:hAnsi="Nirmala UI" w:cs="Nirmala UI"/>
                <w:b/>
                <w:bCs/>
                <w:cs/>
                <w:lang w:bidi="hi-IN"/>
              </w:rPr>
              <w:t xml:space="preserve"> </w:t>
            </w:r>
            <w:r w:rsidRPr="006915EA">
              <w:rPr>
                <w:rFonts w:ascii="Nirmala UI" w:eastAsiaTheme="minorEastAsia" w:hAnsi="Nirmala UI" w:cs="Nirmala UI" w:hint="cs"/>
                <w:b/>
                <w:bCs/>
                <w:cs/>
                <w:lang w:bidi="hi-IN"/>
              </w:rPr>
              <w:t>करने</w:t>
            </w:r>
            <w:r w:rsidRPr="006915EA">
              <w:rPr>
                <w:rFonts w:ascii="Nirmala UI" w:eastAsiaTheme="minorEastAsia" w:hAnsi="Nirmala UI" w:cs="Nirmala UI"/>
                <w:b/>
                <w:bCs/>
                <w:cs/>
                <w:lang w:bidi="hi-IN"/>
              </w:rPr>
              <w:t xml:space="preserve"> </w:t>
            </w:r>
            <w:r w:rsidRPr="006915EA">
              <w:rPr>
                <w:rFonts w:ascii="Nirmala UI" w:eastAsiaTheme="minorEastAsia" w:hAnsi="Nirmala UI" w:cs="Nirmala UI" w:hint="cs"/>
                <w:b/>
                <w:bCs/>
                <w:cs/>
                <w:lang w:bidi="hi-IN"/>
              </w:rPr>
              <w:t>की</w:t>
            </w:r>
            <w:r w:rsidRPr="006915EA">
              <w:rPr>
                <w:rFonts w:ascii="Nirmala UI" w:eastAsiaTheme="minorEastAsia" w:hAnsi="Nirmala UI" w:cs="Nirmala UI"/>
                <w:b/>
                <w:bCs/>
                <w:cs/>
                <w:lang w:bidi="hi-IN"/>
              </w:rPr>
              <w:t xml:space="preserve"> </w:t>
            </w:r>
            <w:r w:rsidRPr="006915EA">
              <w:rPr>
                <w:rFonts w:ascii="Nirmala UI" w:eastAsiaTheme="minorEastAsia" w:hAnsi="Nirmala UI" w:cs="Nirmala UI" w:hint="cs"/>
                <w:b/>
                <w:bCs/>
                <w:cs/>
                <w:lang w:bidi="hi-IN"/>
              </w:rPr>
              <w:t>योजना</w:t>
            </w:r>
            <w:r w:rsidRPr="006915EA">
              <w:rPr>
                <w:rFonts w:ascii="Nirmala UI" w:eastAsiaTheme="minorEastAsia" w:hAnsi="Nirmala UI" w:cs="Nirmala UI"/>
                <w:b/>
                <w:bCs/>
                <w:cs/>
                <w:lang w:bidi="hi-IN"/>
              </w:rPr>
              <w:t xml:space="preserve"> </w:t>
            </w:r>
            <w:r w:rsidRPr="006915EA">
              <w:rPr>
                <w:rFonts w:ascii="Nirmala UI" w:eastAsiaTheme="minorEastAsia" w:hAnsi="Nirmala UI" w:cs="Nirmala UI" w:hint="cs"/>
                <w:b/>
                <w:bCs/>
                <w:cs/>
                <w:lang w:bidi="hi-IN"/>
              </w:rPr>
              <w:t>बना</w:t>
            </w:r>
            <w:r w:rsidRPr="006915EA">
              <w:rPr>
                <w:rFonts w:ascii="Nirmala UI" w:eastAsiaTheme="minorEastAsia" w:hAnsi="Nirmala UI" w:cs="Nirmala UI"/>
                <w:b/>
                <w:bCs/>
                <w:cs/>
                <w:lang w:bidi="hi-IN"/>
              </w:rPr>
              <w:t xml:space="preserve"> </w:t>
            </w:r>
            <w:r w:rsidRPr="006915EA">
              <w:rPr>
                <w:rFonts w:ascii="Nirmala UI" w:eastAsiaTheme="minorEastAsia" w:hAnsi="Nirmala UI" w:cs="Nirmala UI" w:hint="cs"/>
                <w:b/>
                <w:bCs/>
                <w:cs/>
                <w:lang w:bidi="hi-IN"/>
              </w:rPr>
              <w:t>रहा</w:t>
            </w:r>
            <w:r>
              <w:rPr>
                <w:rFonts w:ascii="Nirmala UI" w:eastAsiaTheme="minorEastAsia" w:hAnsi="Nirmala UI" w:cs="Nirmala UI"/>
                <w:b/>
                <w:bCs/>
                <w:lang w:bidi="hi-IN"/>
              </w:rPr>
              <w:t>/</w:t>
            </w:r>
            <w:proofErr w:type="spellStart"/>
            <w:r>
              <w:rPr>
                <w:rFonts w:ascii="Nirmala UI" w:eastAsiaTheme="minorEastAsia" w:hAnsi="Nirmala UI" w:cs="Nirmala UI"/>
                <w:b/>
                <w:bCs/>
                <w:lang w:bidi="hi-IN"/>
              </w:rPr>
              <w:t>रही</w:t>
            </w:r>
            <w:proofErr w:type="spellEnd"/>
            <w:r w:rsidRPr="006915EA">
              <w:rPr>
                <w:rFonts w:ascii="Nirmala UI" w:eastAsiaTheme="minorEastAsia" w:hAnsi="Nirmala UI" w:cs="Nirmala UI"/>
                <w:b/>
                <w:bCs/>
                <w:cs/>
                <w:lang w:bidi="hi-IN"/>
              </w:rPr>
              <w:t xml:space="preserve"> </w:t>
            </w:r>
            <w:r w:rsidRPr="006915EA">
              <w:rPr>
                <w:rFonts w:ascii="Nirmala UI" w:eastAsiaTheme="minorEastAsia" w:hAnsi="Nirmala UI" w:cs="Nirmala UI" w:hint="cs"/>
                <w:b/>
                <w:bCs/>
                <w:cs/>
                <w:lang w:bidi="hi-IN"/>
              </w:rPr>
              <w:t>हूँ</w:t>
            </w:r>
            <w:r w:rsidRPr="006915EA">
              <w:rPr>
                <w:rFonts w:ascii="Nirmala UI" w:eastAsiaTheme="minorEastAsia" w:hAnsi="Nirmala UI" w:cs="Nirmala UI"/>
                <w:b/>
                <w:bCs/>
                <w:cs/>
                <w:lang w:bidi="hi-IN"/>
              </w:rPr>
              <w:t xml:space="preserve"> - </w:t>
            </w:r>
            <w:r w:rsidRPr="006915EA">
              <w:rPr>
                <w:rFonts w:ascii="Nirmala UI" w:eastAsiaTheme="minorEastAsia" w:hAnsi="Nirmala UI" w:cs="Nirmala UI" w:hint="cs"/>
                <w:b/>
                <w:bCs/>
                <w:cs/>
                <w:lang w:bidi="hi-IN"/>
              </w:rPr>
              <w:t>क्या</w:t>
            </w:r>
            <w:r w:rsidRPr="006915EA">
              <w:rPr>
                <w:rFonts w:ascii="Nirmala UI" w:eastAsiaTheme="minorEastAsia" w:hAnsi="Nirmala UI" w:cs="Nirmala UI"/>
                <w:b/>
                <w:bCs/>
                <w:cs/>
                <w:lang w:bidi="hi-IN"/>
              </w:rPr>
              <w:t xml:space="preserve"> </w:t>
            </w:r>
            <w:proofErr w:type="spellStart"/>
            <w:r w:rsidR="004E6C1F">
              <w:rPr>
                <w:rFonts w:ascii="Nirmala UI" w:eastAsiaTheme="minorEastAsia" w:hAnsi="Nirmala UI" w:cs="Nirmala UI"/>
                <w:b/>
                <w:bCs/>
                <w:lang w:bidi="hi-IN"/>
              </w:rPr>
              <w:t>मेरे</w:t>
            </w:r>
            <w:proofErr w:type="spellEnd"/>
            <w:r w:rsidR="004E6C1F">
              <w:rPr>
                <w:rFonts w:ascii="Nirmala UI" w:eastAsiaTheme="minorEastAsia" w:hAnsi="Nirmala UI" w:cs="Nirmala UI"/>
                <w:b/>
                <w:bCs/>
                <w:lang w:bidi="hi-IN"/>
              </w:rPr>
              <w:t xml:space="preserve"> </w:t>
            </w:r>
            <w:proofErr w:type="spellStart"/>
            <w:r w:rsidR="004E6C1F">
              <w:rPr>
                <w:rFonts w:ascii="Nirmala UI" w:eastAsiaTheme="minorEastAsia" w:hAnsi="Nirmala UI" w:cs="Nirmala UI"/>
                <w:b/>
                <w:bCs/>
                <w:lang w:bidi="hi-IN"/>
              </w:rPr>
              <w:t>लिए</w:t>
            </w:r>
            <w:proofErr w:type="spellEnd"/>
            <w:r w:rsidR="004E6C1F">
              <w:rPr>
                <w:rFonts w:ascii="Nirmala UI" w:eastAsiaTheme="minorEastAsia" w:hAnsi="Nirmala UI" w:cs="Nirmala UI"/>
                <w:b/>
                <w:bCs/>
                <w:lang w:bidi="hi-IN"/>
              </w:rPr>
              <w:t xml:space="preserve"> </w:t>
            </w:r>
            <w:r w:rsidR="0028251E">
              <w:rPr>
                <w:rFonts w:ascii="Nirmala UI" w:eastAsiaTheme="minorEastAsia" w:hAnsi="Nirmala UI" w:cs="Nirmala UI" w:hint="cs"/>
                <w:b/>
                <w:bCs/>
                <w:lang w:bidi="hi-IN"/>
              </w:rPr>
              <w:t>NSW</w:t>
            </w:r>
            <w:r w:rsidR="00866B08">
              <w:rPr>
                <w:rFonts w:ascii="Nirmala UI" w:eastAsiaTheme="minorEastAsia" w:hAnsi="Nirmala UI" w:cs="Nirmala UI"/>
                <w:b/>
                <w:bCs/>
                <w:lang w:bidi="hi-IN"/>
              </w:rPr>
              <w:t xml:space="preserve"> </w:t>
            </w:r>
            <w:proofErr w:type="spellStart"/>
            <w:r w:rsidR="00866B08">
              <w:rPr>
                <w:rFonts w:ascii="Nirmala UI" w:eastAsiaTheme="minorEastAsia" w:hAnsi="Nirmala UI" w:cs="Nirmala UI"/>
                <w:b/>
                <w:bCs/>
                <w:lang w:bidi="hi-IN"/>
              </w:rPr>
              <w:t>की</w:t>
            </w:r>
            <w:proofErr w:type="spellEnd"/>
            <w:r w:rsidRPr="006915EA">
              <w:rPr>
                <w:rFonts w:ascii="Nirmala UI" w:eastAsiaTheme="minorEastAsia" w:hAnsi="Nirmala UI" w:cs="Nirmala UI"/>
                <w:b/>
                <w:bCs/>
                <w:cs/>
                <w:lang w:bidi="hi-IN"/>
              </w:rPr>
              <w:t xml:space="preserve"> </w:t>
            </w:r>
            <w:r w:rsidRPr="006915EA">
              <w:rPr>
                <w:rFonts w:ascii="Nirmala UI" w:eastAsiaTheme="minorEastAsia" w:hAnsi="Nirmala UI" w:cs="Nirmala UI" w:hint="cs"/>
                <w:b/>
                <w:bCs/>
                <w:cs/>
                <w:lang w:bidi="hi-IN"/>
              </w:rPr>
              <w:t>सीमा</w:t>
            </w:r>
            <w:r w:rsidRPr="006915EA">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पार</w:t>
            </w:r>
            <w:proofErr w:type="spellEnd"/>
            <w:r>
              <w:rPr>
                <w:rFonts w:ascii="Nirmala UI" w:eastAsiaTheme="minorEastAsia" w:hAnsi="Nirmala UI" w:cs="Nirmala UI"/>
                <w:b/>
                <w:bCs/>
                <w:lang w:bidi="hi-IN"/>
              </w:rPr>
              <w:t xml:space="preserve"> </w:t>
            </w:r>
            <w:r w:rsidRPr="006915EA">
              <w:rPr>
                <w:rFonts w:ascii="Nirmala UI" w:eastAsiaTheme="minorEastAsia" w:hAnsi="Nirmala UI" w:cs="Nirmala UI" w:hint="cs"/>
                <w:b/>
                <w:bCs/>
                <w:cs/>
                <w:lang w:bidi="hi-IN"/>
              </w:rPr>
              <w:t>कर</w:t>
            </w:r>
            <w:r w:rsidR="004E6C1F">
              <w:rPr>
                <w:rFonts w:ascii="Nirmala UI" w:eastAsiaTheme="minorEastAsia" w:hAnsi="Nirmala UI" w:cs="Nirmala UI"/>
                <w:b/>
                <w:bCs/>
                <w:lang w:bidi="hi-IN"/>
              </w:rPr>
              <w:t xml:space="preserve"> </w:t>
            </w:r>
            <w:proofErr w:type="spellStart"/>
            <w:r w:rsidR="004E6C1F">
              <w:rPr>
                <w:rFonts w:ascii="Nirmala UI" w:eastAsiaTheme="minorEastAsia" w:hAnsi="Nirmala UI" w:cs="Nirmala UI"/>
                <w:b/>
                <w:bCs/>
                <w:lang w:bidi="hi-IN"/>
              </w:rPr>
              <w:t>पाना</w:t>
            </w:r>
            <w:proofErr w:type="spellEnd"/>
            <w:r w:rsidR="004E6C1F">
              <w:rPr>
                <w:rFonts w:ascii="Nirmala UI" w:eastAsiaTheme="minorEastAsia" w:hAnsi="Nirmala UI" w:cs="Nirmala UI"/>
                <w:b/>
                <w:bCs/>
                <w:lang w:bidi="hi-IN"/>
              </w:rPr>
              <w:t xml:space="preserve"> </w:t>
            </w:r>
            <w:proofErr w:type="spellStart"/>
            <w:r w:rsidR="004E6C1F">
              <w:rPr>
                <w:rFonts w:ascii="Nirmala UI" w:eastAsiaTheme="minorEastAsia" w:hAnsi="Nirmala UI" w:cs="Nirmala UI"/>
                <w:b/>
                <w:bCs/>
                <w:lang w:bidi="hi-IN"/>
              </w:rPr>
              <w:t>संभव</w:t>
            </w:r>
            <w:proofErr w:type="spellEnd"/>
            <w:r w:rsidR="004E6C1F">
              <w:rPr>
                <w:rFonts w:ascii="Nirmala UI" w:eastAsiaTheme="minorEastAsia" w:hAnsi="Nirmala UI" w:cs="Nirmala UI"/>
                <w:b/>
                <w:bCs/>
                <w:lang w:bidi="hi-IN"/>
              </w:rPr>
              <w:t xml:space="preserve"> </w:t>
            </w:r>
            <w:proofErr w:type="spellStart"/>
            <w:r w:rsidR="004E6C1F">
              <w:rPr>
                <w:rFonts w:ascii="Nirmala UI" w:eastAsiaTheme="minorEastAsia" w:hAnsi="Nirmala UI" w:cs="Nirmala UI"/>
                <w:b/>
                <w:bCs/>
                <w:lang w:bidi="hi-IN"/>
              </w:rPr>
              <w:t>होगा</w:t>
            </w:r>
            <w:proofErr w:type="spellEnd"/>
            <w:r w:rsidRPr="006915EA">
              <w:rPr>
                <w:rFonts w:ascii="Nirmala UI" w:eastAsiaTheme="minorEastAsia" w:hAnsi="Nirmala UI" w:cs="Nirmala UI"/>
                <w:b/>
                <w:bCs/>
              </w:rPr>
              <w:t>?</w:t>
            </w:r>
          </w:p>
        </w:tc>
      </w:tr>
      <w:tr w:rsidR="00386C77" w:rsidRPr="007C7D0D" w14:paraId="342E3E83" w14:textId="77777777" w:rsidTr="00B95BF0">
        <w:trPr>
          <w:trHeight w:val="1704"/>
        </w:trPr>
        <w:tc>
          <w:tcPr>
            <w:tcW w:w="7499" w:type="dxa"/>
            <w:shd w:val="clear" w:color="auto" w:fill="auto"/>
            <w:vAlign w:val="center"/>
          </w:tcPr>
          <w:p w14:paraId="1EC3F1EA" w14:textId="51F346CD"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Y</w:t>
            </w:r>
            <w:r w:rsidRPr="00B95BF0">
              <w:rPr>
                <w:rFonts w:asciiTheme="minorBidi" w:eastAsia="SimSun" w:hAnsiTheme="minorBidi" w:cstheme="minorBidi"/>
                <w:snapToGrid/>
                <w:lang w:eastAsia="en-AU"/>
              </w:rPr>
              <w:t xml:space="preserve">ou will be required to seek a permit from the NSW Government to transit through NSW.  Permits can be obtained online from: </w:t>
            </w:r>
            <w:hyperlink r:id="rId27" w:history="1">
              <w:r w:rsidRPr="00B95BF0">
                <w:rPr>
                  <w:rStyle w:val="Hyperlink"/>
                  <w:rFonts w:asciiTheme="minorBidi" w:eastAsia="SimSun" w:hAnsiTheme="minorBidi" w:cstheme="minorBidi"/>
                  <w:snapToGrid/>
                  <w:lang w:eastAsia="en-AU"/>
                </w:rPr>
                <w:t>https://www.service.nsw.gov.au/transaction/apply-covid-19-nsw-border-entry-permit</w:t>
              </w:r>
            </w:hyperlink>
          </w:p>
        </w:tc>
        <w:tc>
          <w:tcPr>
            <w:tcW w:w="7499" w:type="dxa"/>
            <w:shd w:val="clear" w:color="auto" w:fill="auto"/>
            <w:vAlign w:val="center"/>
          </w:tcPr>
          <w:p w14:paraId="5E245DC5" w14:textId="394C7379" w:rsidR="004E6C1F" w:rsidRPr="007C7D0D" w:rsidRDefault="0028251E" w:rsidP="00570A4F">
            <w:pPr>
              <w:rPr>
                <w:rFonts w:ascii="Nirmala UI" w:eastAsiaTheme="minorEastAsia" w:hAnsi="Nirmala UI" w:cs="Nirmala UI"/>
              </w:rPr>
            </w:pPr>
            <w:r>
              <w:rPr>
                <w:rFonts w:ascii="Nirmala UI" w:eastAsiaTheme="minorEastAsia" w:hAnsi="Nirmala UI" w:cs="Nirmala UI" w:hint="cs"/>
                <w:lang w:bidi="hi-IN"/>
              </w:rPr>
              <w:t>NSW</w:t>
            </w:r>
            <w:r w:rsidR="004E6C1F" w:rsidRPr="004E6C1F">
              <w:rPr>
                <w:rFonts w:ascii="Nirmala UI" w:eastAsiaTheme="minorEastAsia" w:hAnsi="Nirmala UI" w:cs="Nirmala UI"/>
                <w:cs/>
                <w:lang w:bidi="hi-IN"/>
              </w:rPr>
              <w:t xml:space="preserve"> </w:t>
            </w:r>
            <w:proofErr w:type="spellStart"/>
            <w:r w:rsidR="004E6C1F">
              <w:rPr>
                <w:rFonts w:ascii="Nirmala UI" w:eastAsiaTheme="minorEastAsia" w:hAnsi="Nirmala UI" w:cs="Nirmala UI"/>
                <w:lang w:bidi="hi-IN"/>
              </w:rPr>
              <w:t>से</w:t>
            </w:r>
            <w:proofErr w:type="spellEnd"/>
            <w:r w:rsidR="004E6C1F">
              <w:rPr>
                <w:rFonts w:ascii="Nirmala UI" w:eastAsiaTheme="minorEastAsia" w:hAnsi="Nirmala UI" w:cs="Nirmala UI"/>
                <w:lang w:bidi="hi-IN"/>
              </w:rPr>
              <w:t xml:space="preserve"> </w:t>
            </w:r>
            <w:proofErr w:type="spellStart"/>
            <w:r w:rsidR="004E6C1F">
              <w:rPr>
                <w:rFonts w:ascii="Nirmala UI" w:eastAsiaTheme="minorEastAsia" w:hAnsi="Nirmala UI" w:cs="Nirmala UI"/>
                <w:lang w:bidi="hi-IN"/>
              </w:rPr>
              <w:t>होकर</w:t>
            </w:r>
            <w:proofErr w:type="spellEnd"/>
            <w:r w:rsidR="004E6C1F" w:rsidRPr="004E6C1F">
              <w:rPr>
                <w:rFonts w:ascii="Nirmala UI" w:eastAsiaTheme="minorEastAsia" w:hAnsi="Nirmala UI" w:cs="Nirmala UI"/>
                <w:cs/>
                <w:lang w:bidi="hi-IN"/>
              </w:rPr>
              <w:t xml:space="preserve"> </w:t>
            </w:r>
            <w:r w:rsidR="004E6C1F" w:rsidRPr="004E6C1F">
              <w:rPr>
                <w:rFonts w:ascii="Nirmala UI" w:eastAsiaTheme="minorEastAsia" w:hAnsi="Nirmala UI" w:cs="Nirmala UI" w:hint="cs"/>
                <w:cs/>
                <w:lang w:bidi="hi-IN"/>
              </w:rPr>
              <w:t>पारगमन</w:t>
            </w:r>
            <w:r w:rsidR="004E6C1F">
              <w:rPr>
                <w:rFonts w:ascii="Nirmala UI" w:eastAsiaTheme="minorEastAsia" w:hAnsi="Nirmala UI" w:cs="Nirmala UI"/>
                <w:lang w:bidi="hi-IN"/>
              </w:rPr>
              <w:t xml:space="preserve"> </w:t>
            </w:r>
            <w:proofErr w:type="spellStart"/>
            <w:r w:rsidR="004E6C1F">
              <w:rPr>
                <w:rFonts w:ascii="Nirmala UI" w:eastAsiaTheme="minorEastAsia" w:hAnsi="Nirmala UI" w:cs="Nirmala UI"/>
                <w:lang w:bidi="hi-IN"/>
              </w:rPr>
              <w:t>करने</w:t>
            </w:r>
            <w:proofErr w:type="spellEnd"/>
            <w:r w:rsidR="004E6C1F" w:rsidRPr="004E6C1F">
              <w:rPr>
                <w:rFonts w:ascii="Nirmala UI" w:eastAsiaTheme="minorEastAsia" w:hAnsi="Nirmala UI" w:cs="Nirmala UI"/>
                <w:cs/>
                <w:lang w:bidi="hi-IN"/>
              </w:rPr>
              <w:t xml:space="preserve"> </w:t>
            </w:r>
            <w:r w:rsidR="004E6C1F" w:rsidRPr="004E6C1F">
              <w:rPr>
                <w:rFonts w:ascii="Nirmala UI" w:eastAsiaTheme="minorEastAsia" w:hAnsi="Nirmala UI" w:cs="Nirmala UI" w:hint="cs"/>
                <w:cs/>
                <w:lang w:bidi="hi-IN"/>
              </w:rPr>
              <w:t>के</w:t>
            </w:r>
            <w:r w:rsidR="004E6C1F" w:rsidRPr="004E6C1F">
              <w:rPr>
                <w:rFonts w:ascii="Nirmala UI" w:eastAsiaTheme="minorEastAsia" w:hAnsi="Nirmala UI" w:cs="Nirmala UI"/>
                <w:cs/>
                <w:lang w:bidi="hi-IN"/>
              </w:rPr>
              <w:t xml:space="preserve"> </w:t>
            </w:r>
            <w:r w:rsidR="004E6C1F" w:rsidRPr="004E6C1F">
              <w:rPr>
                <w:rFonts w:ascii="Nirmala UI" w:eastAsiaTheme="minorEastAsia" w:hAnsi="Nirmala UI" w:cs="Nirmala UI" w:hint="cs"/>
                <w:cs/>
                <w:lang w:bidi="hi-IN"/>
              </w:rPr>
              <w:t>लिए</w:t>
            </w:r>
            <w:r w:rsidR="004E6C1F" w:rsidRPr="004E6C1F">
              <w:rPr>
                <w:rFonts w:ascii="Nirmala UI" w:eastAsiaTheme="minorEastAsia" w:hAnsi="Nirmala UI" w:cs="Nirmala UI"/>
                <w:cs/>
                <w:lang w:bidi="hi-IN"/>
              </w:rPr>
              <w:t xml:space="preserve"> </w:t>
            </w:r>
            <w:r w:rsidR="004E6C1F" w:rsidRPr="004E6C1F">
              <w:rPr>
                <w:rFonts w:ascii="Nirmala UI" w:eastAsiaTheme="minorEastAsia" w:hAnsi="Nirmala UI" w:cs="Nirmala UI" w:hint="cs"/>
                <w:cs/>
                <w:lang w:bidi="hi-IN"/>
              </w:rPr>
              <w:t>आपको</w:t>
            </w:r>
            <w:r w:rsidR="004E6C1F" w:rsidRPr="004E6C1F">
              <w:rPr>
                <w:rFonts w:ascii="Nirmala UI" w:eastAsiaTheme="minorEastAsia" w:hAnsi="Nirmala UI" w:cs="Nirmala UI"/>
                <w:cs/>
                <w:lang w:bidi="hi-IN"/>
              </w:rPr>
              <w:t xml:space="preserve"> </w:t>
            </w:r>
            <w:r>
              <w:rPr>
                <w:rFonts w:ascii="Nirmala UI" w:eastAsiaTheme="minorEastAsia" w:hAnsi="Nirmala UI" w:cs="Nirmala UI" w:hint="cs"/>
                <w:lang w:bidi="hi-IN"/>
              </w:rPr>
              <w:t>NSW</w:t>
            </w:r>
            <w:r w:rsidR="004E6C1F" w:rsidRPr="004E6C1F">
              <w:rPr>
                <w:rFonts w:ascii="Nirmala UI" w:eastAsiaTheme="minorEastAsia" w:hAnsi="Nirmala UI" w:cs="Nirmala UI"/>
                <w:cs/>
                <w:lang w:bidi="hi-IN"/>
              </w:rPr>
              <w:t xml:space="preserve"> </w:t>
            </w:r>
            <w:r w:rsidR="004E6C1F" w:rsidRPr="004E6C1F">
              <w:rPr>
                <w:rFonts w:ascii="Nirmala UI" w:eastAsiaTheme="minorEastAsia" w:hAnsi="Nirmala UI" w:cs="Nirmala UI" w:hint="cs"/>
                <w:cs/>
                <w:lang w:bidi="hi-IN"/>
              </w:rPr>
              <w:t>सरकार</w:t>
            </w:r>
            <w:r w:rsidR="004E6C1F" w:rsidRPr="004E6C1F">
              <w:rPr>
                <w:rFonts w:ascii="Nirmala UI" w:eastAsiaTheme="minorEastAsia" w:hAnsi="Nirmala UI" w:cs="Nirmala UI"/>
                <w:cs/>
                <w:lang w:bidi="hi-IN"/>
              </w:rPr>
              <w:t xml:space="preserve"> </w:t>
            </w:r>
            <w:r w:rsidR="004E6C1F" w:rsidRPr="004E6C1F">
              <w:rPr>
                <w:rFonts w:ascii="Nirmala UI" w:eastAsiaTheme="minorEastAsia" w:hAnsi="Nirmala UI" w:cs="Nirmala UI" w:hint="cs"/>
                <w:cs/>
                <w:lang w:bidi="hi-IN"/>
              </w:rPr>
              <w:t>से</w:t>
            </w:r>
            <w:r w:rsidR="004E6C1F" w:rsidRPr="004E6C1F">
              <w:rPr>
                <w:rFonts w:ascii="Nirmala UI" w:eastAsiaTheme="minorEastAsia" w:hAnsi="Nirmala UI" w:cs="Nirmala UI"/>
                <w:cs/>
                <w:lang w:bidi="hi-IN"/>
              </w:rPr>
              <w:t xml:space="preserve"> </w:t>
            </w:r>
            <w:r w:rsidR="004E6C1F" w:rsidRPr="004E6C1F">
              <w:rPr>
                <w:rFonts w:ascii="Nirmala UI" w:eastAsiaTheme="minorEastAsia" w:hAnsi="Nirmala UI" w:cs="Nirmala UI" w:hint="cs"/>
                <w:cs/>
                <w:lang w:bidi="hi-IN"/>
              </w:rPr>
              <w:t>अनुमति</w:t>
            </w:r>
            <w:r w:rsidR="004E6C1F" w:rsidRPr="004E6C1F">
              <w:rPr>
                <w:rFonts w:ascii="Nirmala UI" w:eastAsiaTheme="minorEastAsia" w:hAnsi="Nirmala UI" w:cs="Nirmala UI"/>
                <w:cs/>
                <w:lang w:bidi="hi-IN"/>
              </w:rPr>
              <w:t xml:space="preserve"> </w:t>
            </w:r>
            <w:r w:rsidR="004E6C1F" w:rsidRPr="004E6C1F">
              <w:rPr>
                <w:rFonts w:ascii="Nirmala UI" w:eastAsiaTheme="minorEastAsia" w:hAnsi="Nirmala UI" w:cs="Nirmala UI" w:hint="cs"/>
                <w:cs/>
                <w:lang w:bidi="hi-IN"/>
              </w:rPr>
              <w:t>लेनी</w:t>
            </w:r>
            <w:r w:rsidR="004E6C1F" w:rsidRPr="004E6C1F">
              <w:rPr>
                <w:rFonts w:ascii="Nirmala UI" w:eastAsiaTheme="minorEastAsia" w:hAnsi="Nirmala UI" w:cs="Nirmala UI"/>
                <w:cs/>
                <w:lang w:bidi="hi-IN"/>
              </w:rPr>
              <w:t xml:space="preserve"> </w:t>
            </w:r>
            <w:r w:rsidR="004E6C1F" w:rsidRPr="004E6C1F">
              <w:rPr>
                <w:rFonts w:ascii="Nirmala UI" w:eastAsiaTheme="minorEastAsia" w:hAnsi="Nirmala UI" w:cs="Nirmala UI" w:hint="cs"/>
                <w:cs/>
                <w:lang w:bidi="hi-IN"/>
              </w:rPr>
              <w:t>होगी।</w:t>
            </w:r>
            <w:r w:rsidR="004E6C1F" w:rsidRPr="004E6C1F">
              <w:rPr>
                <w:rFonts w:ascii="Nirmala UI" w:eastAsiaTheme="minorEastAsia" w:hAnsi="Nirmala UI" w:cs="Nirmala UI"/>
                <w:cs/>
                <w:lang w:bidi="hi-IN"/>
              </w:rPr>
              <w:t xml:space="preserve"> </w:t>
            </w:r>
            <w:proofErr w:type="spellStart"/>
            <w:r w:rsidR="004E6C1F" w:rsidRPr="004E6C1F">
              <w:rPr>
                <w:rFonts w:ascii="Nirmala UI" w:eastAsiaTheme="minorEastAsia" w:hAnsi="Nirmala UI" w:cs="Nirmala UI"/>
                <w:lang w:bidi="hi-IN"/>
              </w:rPr>
              <w:t>इस</w:t>
            </w:r>
            <w:proofErr w:type="spellEnd"/>
            <w:r w:rsidR="004E6C1F" w:rsidRPr="004E6C1F">
              <w:rPr>
                <w:rFonts w:ascii="Nirmala UI" w:eastAsiaTheme="minorEastAsia" w:hAnsi="Nirmala UI" w:cs="Nirmala UI"/>
                <w:lang w:bidi="hi-IN"/>
              </w:rPr>
              <w:t xml:space="preserve"> </w:t>
            </w:r>
            <w:proofErr w:type="spellStart"/>
            <w:r w:rsidR="004E6C1F" w:rsidRPr="004E6C1F">
              <w:rPr>
                <w:rFonts w:ascii="Nirmala UI" w:eastAsiaTheme="minorEastAsia" w:hAnsi="Nirmala UI" w:cs="Nirmala UI"/>
                <w:lang w:bidi="hi-IN"/>
              </w:rPr>
              <w:t>वेबसाइट</w:t>
            </w:r>
            <w:proofErr w:type="spellEnd"/>
            <w:r w:rsidR="004E6C1F" w:rsidRPr="004E6C1F">
              <w:rPr>
                <w:rFonts w:ascii="Nirmala UI" w:eastAsiaTheme="minorEastAsia" w:hAnsi="Nirmala UI" w:cs="Nirmala UI"/>
                <w:lang w:bidi="hi-IN"/>
              </w:rPr>
              <w:t xml:space="preserve"> </w:t>
            </w:r>
            <w:proofErr w:type="spellStart"/>
            <w:r w:rsidR="004E6C1F" w:rsidRPr="004E6C1F">
              <w:rPr>
                <w:rFonts w:ascii="Nirmala UI" w:eastAsiaTheme="minorEastAsia" w:hAnsi="Nirmala UI" w:cs="Nirmala UI"/>
                <w:lang w:bidi="hi-IN"/>
              </w:rPr>
              <w:t>से</w:t>
            </w:r>
            <w:proofErr w:type="spellEnd"/>
            <w:r w:rsidR="004E6C1F" w:rsidRPr="004E6C1F">
              <w:rPr>
                <w:rFonts w:ascii="Nirmala UI" w:eastAsiaTheme="minorEastAsia" w:hAnsi="Nirmala UI" w:cs="Nirmala UI"/>
                <w:cs/>
                <w:lang w:bidi="hi-IN"/>
              </w:rPr>
              <w:t xml:space="preserve"> </w:t>
            </w:r>
            <w:r w:rsidR="001B121B" w:rsidRPr="001B121B">
              <w:rPr>
                <w:rFonts w:ascii="Nirmala UI" w:eastAsiaTheme="minorEastAsia" w:hAnsi="Nirmala UI" w:cs="Nirmala UI" w:hint="cs"/>
                <w:cs/>
                <w:lang w:bidi="hi-IN"/>
              </w:rPr>
              <w:t>परमि</w:t>
            </w:r>
            <w:proofErr w:type="spellStart"/>
            <w:r w:rsidR="001B121B" w:rsidRPr="001B121B">
              <w:rPr>
                <w:rFonts w:ascii="Nirmala UI" w:eastAsiaTheme="minorEastAsia" w:hAnsi="Nirmala UI" w:cs="Nirmala UI"/>
                <w:lang w:bidi="hi-IN"/>
              </w:rPr>
              <w:t>टें</w:t>
            </w:r>
            <w:proofErr w:type="spellEnd"/>
            <w:r w:rsidR="001B121B" w:rsidRPr="001B121B">
              <w:rPr>
                <w:rFonts w:ascii="Nirmala UI" w:eastAsiaTheme="minorEastAsia" w:hAnsi="Nirmala UI" w:cs="Nirmala UI"/>
                <w:lang w:bidi="hi-IN"/>
              </w:rPr>
              <w:t xml:space="preserve"> </w:t>
            </w:r>
            <w:r w:rsidR="004E6C1F" w:rsidRPr="004E6C1F">
              <w:rPr>
                <w:rFonts w:ascii="Nirmala UI" w:eastAsiaTheme="minorEastAsia" w:hAnsi="Nirmala UI" w:cs="Nirmala UI" w:hint="cs"/>
                <w:cs/>
                <w:lang w:bidi="hi-IN"/>
              </w:rPr>
              <w:t>ऑनलाइन</w:t>
            </w:r>
            <w:r w:rsidR="004E6C1F" w:rsidRPr="004E6C1F">
              <w:rPr>
                <w:rFonts w:ascii="Nirmala UI" w:eastAsiaTheme="minorEastAsia" w:hAnsi="Nirmala UI" w:cs="Nirmala UI"/>
                <w:cs/>
                <w:lang w:bidi="hi-IN"/>
              </w:rPr>
              <w:t xml:space="preserve"> </w:t>
            </w:r>
            <w:r w:rsidR="004E6C1F" w:rsidRPr="004E6C1F">
              <w:rPr>
                <w:rFonts w:ascii="Nirmala UI" w:eastAsiaTheme="minorEastAsia" w:hAnsi="Nirmala UI" w:cs="Nirmala UI" w:hint="cs"/>
                <w:cs/>
                <w:lang w:bidi="hi-IN"/>
              </w:rPr>
              <w:t>प्राप्त</w:t>
            </w:r>
            <w:r w:rsidR="004E6C1F" w:rsidRPr="004E6C1F">
              <w:rPr>
                <w:rFonts w:ascii="Nirmala UI" w:eastAsiaTheme="minorEastAsia" w:hAnsi="Nirmala UI" w:cs="Nirmala UI"/>
                <w:cs/>
                <w:lang w:bidi="hi-IN"/>
              </w:rPr>
              <w:t xml:space="preserve"> </w:t>
            </w:r>
            <w:proofErr w:type="spellStart"/>
            <w:r w:rsidR="004E6C1F" w:rsidRPr="004E6C1F">
              <w:rPr>
                <w:rFonts w:ascii="Nirmala UI" w:eastAsiaTheme="minorEastAsia" w:hAnsi="Nirmala UI" w:cs="Nirmala UI"/>
                <w:lang w:bidi="hi-IN"/>
              </w:rPr>
              <w:t>की</w:t>
            </w:r>
            <w:proofErr w:type="spellEnd"/>
            <w:r w:rsidR="004E6C1F" w:rsidRPr="004E6C1F">
              <w:rPr>
                <w:rFonts w:ascii="Nirmala UI" w:eastAsiaTheme="minorEastAsia" w:hAnsi="Nirmala UI" w:cs="Nirmala UI"/>
                <w:cs/>
                <w:lang w:bidi="hi-IN"/>
              </w:rPr>
              <w:t xml:space="preserve"> </w:t>
            </w:r>
            <w:r w:rsidR="004E6C1F" w:rsidRPr="004E6C1F">
              <w:rPr>
                <w:rFonts w:ascii="Nirmala UI" w:eastAsiaTheme="minorEastAsia" w:hAnsi="Nirmala UI" w:cs="Nirmala UI" w:hint="cs"/>
                <w:cs/>
                <w:lang w:bidi="hi-IN"/>
              </w:rPr>
              <w:t>जा</w:t>
            </w:r>
            <w:r w:rsidR="004E6C1F" w:rsidRPr="004E6C1F">
              <w:rPr>
                <w:rFonts w:ascii="Nirmala UI" w:eastAsiaTheme="minorEastAsia" w:hAnsi="Nirmala UI" w:cs="Nirmala UI"/>
                <w:cs/>
                <w:lang w:bidi="hi-IN"/>
              </w:rPr>
              <w:t xml:space="preserve"> </w:t>
            </w:r>
            <w:r w:rsidR="004E6C1F" w:rsidRPr="004E6C1F">
              <w:rPr>
                <w:rFonts w:ascii="Nirmala UI" w:eastAsiaTheme="minorEastAsia" w:hAnsi="Nirmala UI" w:cs="Nirmala UI" w:hint="cs"/>
                <w:cs/>
                <w:lang w:bidi="hi-IN"/>
              </w:rPr>
              <w:t>सक</w:t>
            </w:r>
            <w:proofErr w:type="spellStart"/>
            <w:r w:rsidR="004E6C1F" w:rsidRPr="004E6C1F">
              <w:rPr>
                <w:rFonts w:ascii="Nirmala UI" w:eastAsiaTheme="minorEastAsia" w:hAnsi="Nirmala UI" w:cs="Nirmala UI"/>
                <w:lang w:bidi="hi-IN"/>
              </w:rPr>
              <w:t>ती</w:t>
            </w:r>
            <w:proofErr w:type="spellEnd"/>
            <w:r w:rsidR="004E6C1F" w:rsidRPr="004E6C1F">
              <w:rPr>
                <w:rFonts w:ascii="Nirmala UI" w:eastAsiaTheme="minorEastAsia" w:hAnsi="Nirmala UI" w:cs="Nirmala UI"/>
                <w:cs/>
                <w:lang w:bidi="hi-IN"/>
              </w:rPr>
              <w:t xml:space="preserve"> </w:t>
            </w:r>
            <w:r w:rsidR="004E6C1F" w:rsidRPr="004E6C1F">
              <w:rPr>
                <w:rFonts w:ascii="Nirmala UI" w:eastAsiaTheme="minorEastAsia" w:hAnsi="Nirmala UI" w:cs="Nirmala UI" w:hint="cs"/>
                <w:cs/>
                <w:lang w:bidi="hi-IN"/>
              </w:rPr>
              <w:t>हैं</w:t>
            </w:r>
            <w:r w:rsidR="004E6C1F" w:rsidRPr="004E6C1F">
              <w:rPr>
                <w:rFonts w:ascii="Nirmala UI" w:eastAsiaTheme="minorEastAsia" w:hAnsi="Nirmala UI" w:cs="Nirmala UI"/>
                <w:cs/>
                <w:lang w:bidi="hi-IN"/>
              </w:rPr>
              <w:t xml:space="preserve">: </w:t>
            </w:r>
            <w:hyperlink r:id="rId28" w:history="1">
              <w:r w:rsidR="004E6C1F" w:rsidRPr="00722B91">
                <w:rPr>
                  <w:rStyle w:val="Hyperlink"/>
                  <w:rFonts w:ascii="Nirmala UI" w:eastAsiaTheme="minorEastAsia" w:hAnsi="Nirmala UI" w:cs="Nirmala UI"/>
                </w:rPr>
                <w:t>https://www.service.nsw.gov.au/transaction/apply-covid-19-nsw-border-entry-permit</w:t>
              </w:r>
            </w:hyperlink>
          </w:p>
        </w:tc>
      </w:tr>
      <w:tr w:rsidR="00386C77" w:rsidRPr="007C7D0D" w14:paraId="654DB172" w14:textId="77777777" w:rsidTr="00B95BF0">
        <w:trPr>
          <w:trHeight w:val="1545"/>
        </w:trPr>
        <w:tc>
          <w:tcPr>
            <w:tcW w:w="7499" w:type="dxa"/>
            <w:shd w:val="clear" w:color="auto" w:fill="auto"/>
            <w:vAlign w:val="center"/>
          </w:tcPr>
          <w:p w14:paraId="6D20E94D" w14:textId="71BADAD4"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My car is registered to my old Melbourne address, but I now live in Canberra.  If I travel to NSW, will I be allowed to cross the border to return to my ACT address?</w:t>
            </w:r>
          </w:p>
        </w:tc>
        <w:tc>
          <w:tcPr>
            <w:tcW w:w="7499" w:type="dxa"/>
            <w:shd w:val="clear" w:color="auto" w:fill="auto"/>
            <w:vAlign w:val="center"/>
          </w:tcPr>
          <w:p w14:paraId="22A31447" w14:textId="7EB1448C" w:rsidR="00386C77" w:rsidRPr="007C7D0D" w:rsidRDefault="0018734B" w:rsidP="0018734B">
            <w:pPr>
              <w:rPr>
                <w:rFonts w:ascii="Nirmala UI" w:eastAsiaTheme="minorEastAsia" w:hAnsi="Nirmala UI" w:cs="Nirmala UI"/>
              </w:rPr>
            </w:pPr>
            <w:r w:rsidRPr="0018734B">
              <w:rPr>
                <w:rFonts w:ascii="Nirmala UI" w:eastAsiaTheme="minorEastAsia" w:hAnsi="Nirmala UI" w:cs="Nirmala UI" w:hint="cs"/>
                <w:b/>
                <w:bCs/>
                <w:cs/>
                <w:lang w:bidi="hi-IN"/>
              </w:rPr>
              <w:t>मेरी</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कार</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मेरे</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पुराने</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मेलबोर्न</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पते</w:t>
            </w:r>
            <w:r w:rsidRPr="0018734B">
              <w:rPr>
                <w:rFonts w:ascii="Nirmala UI" w:eastAsiaTheme="minorEastAsia" w:hAnsi="Nirmala UI" w:cs="Nirmala UI"/>
                <w:b/>
                <w:bCs/>
                <w:cs/>
                <w:lang w:bidi="hi-IN"/>
              </w:rPr>
              <w:t xml:space="preserve"> </w:t>
            </w:r>
            <w:proofErr w:type="spellStart"/>
            <w:r w:rsidR="005E49C0">
              <w:rPr>
                <w:rFonts w:ascii="Nirmala UI" w:eastAsiaTheme="minorEastAsia" w:hAnsi="Nirmala UI" w:cs="Nirmala UI"/>
                <w:b/>
                <w:bCs/>
                <w:lang w:bidi="hi-IN"/>
              </w:rPr>
              <w:t>के</w:t>
            </w:r>
            <w:proofErr w:type="spellEnd"/>
            <w:r w:rsidR="005E49C0">
              <w:rPr>
                <w:rFonts w:ascii="Nirmala UI" w:eastAsiaTheme="minorEastAsia" w:hAnsi="Nirmala UI" w:cs="Nirmala UI"/>
                <w:b/>
                <w:bCs/>
                <w:lang w:bidi="hi-IN"/>
              </w:rPr>
              <w:t xml:space="preserve"> </w:t>
            </w:r>
            <w:proofErr w:type="spellStart"/>
            <w:r w:rsidR="005E49C0">
              <w:rPr>
                <w:rFonts w:ascii="Nirmala UI" w:eastAsiaTheme="minorEastAsia" w:hAnsi="Nirmala UI" w:cs="Nirmala UI"/>
                <w:b/>
                <w:bCs/>
                <w:lang w:bidi="hi-IN"/>
              </w:rPr>
              <w:t>अंतर्गत</w:t>
            </w:r>
            <w:proofErr w:type="spellEnd"/>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पंजीकृत</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है</w:t>
            </w:r>
            <w:r w:rsidRPr="0018734B">
              <w:rPr>
                <w:rFonts w:ascii="Nirmala UI" w:eastAsiaTheme="minorEastAsia" w:hAnsi="Nirmala UI" w:cs="Nirmala UI"/>
                <w:b/>
                <w:bCs/>
              </w:rPr>
              <w:t xml:space="preserve">, </w:t>
            </w:r>
            <w:r w:rsidRPr="0018734B">
              <w:rPr>
                <w:rFonts w:ascii="Nirmala UI" w:eastAsiaTheme="minorEastAsia" w:hAnsi="Nirmala UI" w:cs="Nirmala UI" w:hint="cs"/>
                <w:b/>
                <w:bCs/>
                <w:cs/>
                <w:lang w:bidi="hi-IN"/>
              </w:rPr>
              <w:t>लेकिन</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मैं</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अब</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कैनबरा</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में</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रहता</w:t>
            </w:r>
            <w:r w:rsidR="005E49C0">
              <w:rPr>
                <w:rFonts w:ascii="Nirmala UI" w:eastAsiaTheme="minorEastAsia" w:hAnsi="Nirmala UI" w:cs="Nirmala UI"/>
                <w:b/>
                <w:bCs/>
                <w:lang w:bidi="hi-IN"/>
              </w:rPr>
              <w:t>/</w:t>
            </w:r>
            <w:proofErr w:type="spellStart"/>
            <w:r w:rsidR="005E49C0">
              <w:rPr>
                <w:rFonts w:ascii="Nirmala UI" w:eastAsiaTheme="minorEastAsia" w:hAnsi="Nirmala UI" w:cs="Nirmala UI"/>
                <w:b/>
                <w:bCs/>
                <w:lang w:bidi="hi-IN"/>
              </w:rPr>
              <w:t>रहती</w:t>
            </w:r>
            <w:proofErr w:type="spellEnd"/>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हूँ।</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यदि</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मैं</w:t>
            </w:r>
            <w:r w:rsidRPr="0018734B">
              <w:rPr>
                <w:rFonts w:ascii="Nirmala UI" w:eastAsiaTheme="minorEastAsia" w:hAnsi="Nirmala UI" w:cs="Nirmala UI"/>
                <w:b/>
                <w:bCs/>
                <w:cs/>
                <w:lang w:bidi="hi-IN"/>
              </w:rPr>
              <w:t xml:space="preserve"> </w:t>
            </w:r>
            <w:r w:rsidR="0028251E">
              <w:rPr>
                <w:rFonts w:ascii="Nirmala UI" w:eastAsiaTheme="minorEastAsia" w:hAnsi="Nirmala UI" w:cs="Nirmala UI"/>
                <w:b/>
                <w:bCs/>
                <w:lang w:bidi="hi-IN"/>
              </w:rPr>
              <w:t>NSW</w:t>
            </w:r>
            <w:r w:rsidR="00903385">
              <w:rPr>
                <w:rFonts w:ascii="Nirmala UI" w:eastAsiaTheme="minorEastAsia" w:hAnsi="Nirmala UI" w:cs="Nirmala UI"/>
                <w:b/>
                <w:bCs/>
                <w:lang w:bidi="hi-IN"/>
              </w:rPr>
              <w:t xml:space="preserve"> </w:t>
            </w:r>
            <w:proofErr w:type="spellStart"/>
            <w:r w:rsidR="00903385">
              <w:rPr>
                <w:rFonts w:ascii="Nirmala UI" w:eastAsiaTheme="minorEastAsia" w:hAnsi="Nirmala UI" w:cs="Nirmala UI"/>
                <w:b/>
                <w:bCs/>
              </w:rPr>
              <w:t>में</w:t>
            </w:r>
            <w:proofErr w:type="spellEnd"/>
            <w:r w:rsidR="00903385">
              <w:rPr>
                <w:rFonts w:ascii="Nirmala UI" w:eastAsiaTheme="minorEastAsia" w:hAnsi="Nirmala UI" w:cs="Nirmala UI"/>
                <w:b/>
                <w:bCs/>
              </w:rPr>
              <w:t xml:space="preserve"> </w:t>
            </w:r>
            <w:proofErr w:type="spellStart"/>
            <w:r w:rsidR="00903385">
              <w:rPr>
                <w:rFonts w:ascii="Nirmala UI" w:eastAsiaTheme="minorEastAsia" w:hAnsi="Nirmala UI" w:cs="Nirmala UI"/>
                <w:b/>
                <w:bCs/>
              </w:rPr>
              <w:t>प्रवेश</w:t>
            </w:r>
            <w:proofErr w:type="spellEnd"/>
            <w:r w:rsidR="00903385">
              <w:rPr>
                <w:rFonts w:ascii="Nirmala UI" w:eastAsiaTheme="minorEastAsia" w:hAnsi="Nirmala UI" w:cs="Nirmala UI"/>
                <w:b/>
                <w:bCs/>
              </w:rPr>
              <w:t xml:space="preserve"> </w:t>
            </w:r>
            <w:r w:rsidRPr="0018734B">
              <w:rPr>
                <w:rFonts w:ascii="Nirmala UI" w:eastAsiaTheme="minorEastAsia" w:hAnsi="Nirmala UI" w:cs="Nirmala UI" w:hint="cs"/>
                <w:b/>
                <w:bCs/>
                <w:cs/>
                <w:lang w:bidi="hi-IN"/>
              </w:rPr>
              <w:t>करता</w:t>
            </w:r>
            <w:r w:rsidR="00903385">
              <w:rPr>
                <w:rFonts w:ascii="Nirmala UI" w:eastAsiaTheme="minorEastAsia" w:hAnsi="Nirmala UI" w:cs="Nirmala UI"/>
                <w:b/>
                <w:bCs/>
                <w:lang w:bidi="hi-IN"/>
              </w:rPr>
              <w:t>/</w:t>
            </w:r>
            <w:proofErr w:type="spellStart"/>
            <w:r w:rsidR="00903385">
              <w:rPr>
                <w:rFonts w:ascii="Nirmala UI" w:eastAsiaTheme="minorEastAsia" w:hAnsi="Nirmala UI" w:cs="Nirmala UI"/>
                <w:b/>
                <w:bCs/>
                <w:lang w:bidi="hi-IN"/>
              </w:rPr>
              <w:t>करती</w:t>
            </w:r>
            <w:proofErr w:type="spellEnd"/>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हूँ</w:t>
            </w:r>
            <w:r w:rsidRPr="0018734B">
              <w:rPr>
                <w:rFonts w:ascii="Nirmala UI" w:eastAsiaTheme="minorEastAsia" w:hAnsi="Nirmala UI" w:cs="Nirmala UI"/>
                <w:b/>
                <w:bCs/>
              </w:rPr>
              <w:t xml:space="preserve">, </w:t>
            </w:r>
            <w:r w:rsidRPr="0018734B">
              <w:rPr>
                <w:rFonts w:ascii="Nirmala UI" w:eastAsiaTheme="minorEastAsia" w:hAnsi="Nirmala UI" w:cs="Nirmala UI" w:hint="cs"/>
                <w:b/>
                <w:bCs/>
                <w:cs/>
                <w:lang w:bidi="hi-IN"/>
              </w:rPr>
              <w:t>तो</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क्या</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मुझे</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अपने</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b/>
                <w:bCs/>
              </w:rPr>
              <w:t xml:space="preserve">ACT </w:t>
            </w:r>
            <w:r w:rsidRPr="0018734B">
              <w:rPr>
                <w:rFonts w:ascii="Nirmala UI" w:eastAsiaTheme="minorEastAsia" w:hAnsi="Nirmala UI" w:cs="Nirmala UI" w:hint="cs"/>
                <w:b/>
                <w:bCs/>
                <w:cs/>
                <w:lang w:bidi="hi-IN"/>
              </w:rPr>
              <w:t>पते</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पर</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वा</w:t>
            </w:r>
            <w:proofErr w:type="spellStart"/>
            <w:r w:rsidR="00010F25">
              <w:rPr>
                <w:rFonts w:ascii="Nirmala UI" w:eastAsiaTheme="minorEastAsia" w:hAnsi="Nirmala UI" w:cs="Nirmala UI"/>
                <w:b/>
                <w:bCs/>
                <w:lang w:bidi="hi-IN"/>
              </w:rPr>
              <w:t>पि</w:t>
            </w:r>
            <w:proofErr w:type="spellEnd"/>
            <w:r w:rsidRPr="0018734B">
              <w:rPr>
                <w:rFonts w:ascii="Nirmala UI" w:eastAsiaTheme="minorEastAsia" w:hAnsi="Nirmala UI" w:cs="Nirmala UI" w:hint="cs"/>
                <w:b/>
                <w:bCs/>
                <w:cs/>
                <w:lang w:bidi="hi-IN"/>
              </w:rPr>
              <w:t>स</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जाने</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के</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लिए</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सीमा</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पार</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करने</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की</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अनुमति</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दी</w:t>
            </w:r>
            <w:r w:rsidRPr="0018734B">
              <w:rPr>
                <w:rFonts w:ascii="Nirmala UI" w:eastAsiaTheme="minorEastAsia" w:hAnsi="Nirmala UI" w:cs="Nirmala UI"/>
                <w:b/>
                <w:bCs/>
                <w:cs/>
                <w:lang w:bidi="hi-IN"/>
              </w:rPr>
              <w:t xml:space="preserve"> </w:t>
            </w:r>
            <w:r w:rsidRPr="0018734B">
              <w:rPr>
                <w:rFonts w:ascii="Nirmala UI" w:eastAsiaTheme="minorEastAsia" w:hAnsi="Nirmala UI" w:cs="Nirmala UI" w:hint="cs"/>
                <w:b/>
                <w:bCs/>
                <w:cs/>
                <w:lang w:bidi="hi-IN"/>
              </w:rPr>
              <w:t>जाएगी</w:t>
            </w:r>
            <w:r w:rsidRPr="0018734B">
              <w:rPr>
                <w:rFonts w:ascii="Nirmala UI" w:eastAsiaTheme="minorEastAsia" w:hAnsi="Nirmala UI" w:cs="Nirmala UI"/>
                <w:b/>
                <w:bCs/>
              </w:rPr>
              <w:t>?</w:t>
            </w:r>
          </w:p>
        </w:tc>
      </w:tr>
      <w:tr w:rsidR="00386C77" w:rsidRPr="007C7D0D" w14:paraId="1BD6DB94" w14:textId="77777777" w:rsidTr="00B95BF0">
        <w:trPr>
          <w:trHeight w:val="1408"/>
        </w:trPr>
        <w:tc>
          <w:tcPr>
            <w:tcW w:w="7499" w:type="dxa"/>
            <w:shd w:val="clear" w:color="auto" w:fill="auto"/>
            <w:vAlign w:val="center"/>
          </w:tcPr>
          <w:p w14:paraId="0051DDA6" w14:textId="5634271F"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You should be able to cross the border as you transit through NSW on your way to the ACT, but please ensure you have a form of identification which provides proof of residence in the ACT.</w:t>
            </w:r>
          </w:p>
        </w:tc>
        <w:tc>
          <w:tcPr>
            <w:tcW w:w="7499" w:type="dxa"/>
            <w:shd w:val="clear" w:color="auto" w:fill="auto"/>
            <w:vAlign w:val="center"/>
          </w:tcPr>
          <w:p w14:paraId="5FB0C733" w14:textId="220EB0A2" w:rsidR="00386C77" w:rsidRPr="007C7D0D" w:rsidRDefault="0028251E" w:rsidP="00570A4F">
            <w:pPr>
              <w:rPr>
                <w:rFonts w:ascii="Nirmala UI" w:eastAsiaTheme="minorEastAsia" w:hAnsi="Nirmala UI" w:cs="Nirmala UI"/>
              </w:rPr>
            </w:pPr>
            <w:r>
              <w:rPr>
                <w:rFonts w:ascii="Nirmala UI" w:eastAsiaTheme="minorEastAsia" w:hAnsi="Nirmala UI" w:cs="Nirmala UI" w:hint="cs"/>
                <w:lang w:bidi="hi-IN"/>
              </w:rPr>
              <w:t>NSW</w:t>
            </w:r>
            <w:r w:rsidR="00446675" w:rsidRPr="00446675">
              <w:rPr>
                <w:rFonts w:ascii="Nirmala UI" w:eastAsiaTheme="minorEastAsia" w:hAnsi="Nirmala UI" w:cs="Nirmala UI"/>
                <w:cs/>
                <w:lang w:bidi="hi-IN"/>
              </w:rPr>
              <w:t xml:space="preserve"> </w:t>
            </w:r>
            <w:proofErr w:type="spellStart"/>
            <w:r w:rsidR="00446675" w:rsidRPr="00446675">
              <w:rPr>
                <w:rFonts w:ascii="Nirmala UI" w:eastAsiaTheme="minorEastAsia" w:hAnsi="Nirmala UI" w:cs="Nirmala UI"/>
                <w:lang w:bidi="hi-IN"/>
              </w:rPr>
              <w:t>से</w:t>
            </w:r>
            <w:proofErr w:type="spellEnd"/>
            <w:r w:rsidR="00446675" w:rsidRPr="00446675">
              <w:rPr>
                <w:rFonts w:ascii="Nirmala UI" w:eastAsiaTheme="minorEastAsia" w:hAnsi="Nirmala UI" w:cs="Nirmala UI"/>
                <w:lang w:bidi="hi-IN"/>
              </w:rPr>
              <w:t xml:space="preserve"> </w:t>
            </w:r>
            <w:proofErr w:type="spellStart"/>
            <w:r w:rsidR="00446675" w:rsidRPr="00446675">
              <w:rPr>
                <w:rFonts w:ascii="Nirmala UI" w:eastAsiaTheme="minorEastAsia" w:hAnsi="Nirmala UI" w:cs="Nirmala UI"/>
                <w:lang w:bidi="hi-IN"/>
              </w:rPr>
              <w:t>होकर</w:t>
            </w:r>
            <w:proofErr w:type="spellEnd"/>
            <w:r w:rsidR="00446675" w:rsidRPr="00446675">
              <w:rPr>
                <w:rFonts w:ascii="Nirmala UI" w:eastAsiaTheme="minorEastAsia" w:hAnsi="Nirmala UI" w:cs="Nirmala UI"/>
                <w:lang w:bidi="hi-IN"/>
              </w:rPr>
              <w:t xml:space="preserve"> </w:t>
            </w:r>
            <w:proofErr w:type="spellStart"/>
            <w:r w:rsidR="00446675" w:rsidRPr="00446675">
              <w:rPr>
                <w:rFonts w:ascii="Nirmala UI" w:eastAsiaTheme="minorEastAsia" w:hAnsi="Nirmala UI" w:cs="Nirmala UI"/>
                <w:lang w:bidi="hi-IN"/>
              </w:rPr>
              <w:t>पारगमन</w:t>
            </w:r>
            <w:proofErr w:type="spellEnd"/>
            <w:r w:rsidR="00446675" w:rsidRPr="00446675">
              <w:rPr>
                <w:rFonts w:ascii="Nirmala UI" w:eastAsiaTheme="minorEastAsia" w:hAnsi="Nirmala UI" w:cs="Nirmala UI"/>
                <w:lang w:bidi="hi-IN"/>
              </w:rPr>
              <w:t xml:space="preserve"> </w:t>
            </w:r>
            <w:proofErr w:type="spellStart"/>
            <w:r w:rsidR="00446675" w:rsidRPr="00446675">
              <w:rPr>
                <w:rFonts w:ascii="Nirmala UI" w:eastAsiaTheme="minorEastAsia" w:hAnsi="Nirmala UI" w:cs="Nirmala UI"/>
                <w:lang w:bidi="hi-IN"/>
              </w:rPr>
              <w:t>करके</w:t>
            </w:r>
            <w:proofErr w:type="spellEnd"/>
            <w:r w:rsidR="00446675" w:rsidRPr="00446675">
              <w:rPr>
                <w:rFonts w:ascii="Nirmala UI" w:eastAsiaTheme="minorEastAsia" w:hAnsi="Nirmala UI" w:cs="Nirmala UI"/>
                <w:lang w:bidi="hi-IN"/>
              </w:rPr>
              <w:t xml:space="preserve"> ACT </w:t>
            </w:r>
            <w:proofErr w:type="spellStart"/>
            <w:r w:rsidR="00446675" w:rsidRPr="00446675">
              <w:rPr>
                <w:rFonts w:ascii="Nirmala UI" w:eastAsiaTheme="minorEastAsia" w:hAnsi="Nirmala UI" w:cs="Nirmala UI"/>
                <w:lang w:bidi="hi-IN"/>
              </w:rPr>
              <w:t>में</w:t>
            </w:r>
            <w:proofErr w:type="spellEnd"/>
            <w:r w:rsidR="00446675" w:rsidRPr="00446675">
              <w:rPr>
                <w:rFonts w:ascii="Nirmala UI" w:eastAsiaTheme="minorEastAsia" w:hAnsi="Nirmala UI" w:cs="Nirmala UI"/>
                <w:lang w:bidi="hi-IN"/>
              </w:rPr>
              <w:t xml:space="preserve"> </w:t>
            </w:r>
            <w:proofErr w:type="spellStart"/>
            <w:r w:rsidR="00446675" w:rsidRPr="00446675">
              <w:rPr>
                <w:rFonts w:ascii="Nirmala UI" w:eastAsiaTheme="minorEastAsia" w:hAnsi="Nirmala UI" w:cs="Nirmala UI"/>
                <w:lang w:bidi="hi-IN"/>
              </w:rPr>
              <w:t>आने</w:t>
            </w:r>
            <w:proofErr w:type="spellEnd"/>
            <w:r w:rsidR="00446675" w:rsidRPr="00446675">
              <w:rPr>
                <w:rFonts w:ascii="Nirmala UI" w:eastAsiaTheme="minorEastAsia" w:hAnsi="Nirmala UI" w:cs="Nirmala UI"/>
                <w:lang w:bidi="hi-IN"/>
              </w:rPr>
              <w:t xml:space="preserve"> </w:t>
            </w:r>
            <w:proofErr w:type="spellStart"/>
            <w:r w:rsidR="00446675" w:rsidRPr="00446675">
              <w:rPr>
                <w:rFonts w:ascii="Nirmala UI" w:eastAsiaTheme="minorEastAsia" w:hAnsi="Nirmala UI" w:cs="Nirmala UI"/>
                <w:lang w:bidi="hi-IN"/>
              </w:rPr>
              <w:t>के</w:t>
            </w:r>
            <w:proofErr w:type="spellEnd"/>
            <w:r w:rsidR="00446675" w:rsidRPr="00446675">
              <w:rPr>
                <w:rFonts w:ascii="Nirmala UI" w:eastAsiaTheme="minorEastAsia" w:hAnsi="Nirmala UI" w:cs="Nirmala UI"/>
                <w:lang w:bidi="hi-IN"/>
              </w:rPr>
              <w:t xml:space="preserve"> </w:t>
            </w:r>
            <w:proofErr w:type="spellStart"/>
            <w:r w:rsidR="00446675" w:rsidRPr="00446675">
              <w:rPr>
                <w:rFonts w:ascii="Nirmala UI" w:eastAsiaTheme="minorEastAsia" w:hAnsi="Nirmala UI" w:cs="Nirmala UI"/>
                <w:lang w:bidi="hi-IN"/>
              </w:rPr>
              <w:t>लिए</w:t>
            </w:r>
            <w:proofErr w:type="spellEnd"/>
            <w:r w:rsidR="00446675" w:rsidRPr="00446675">
              <w:rPr>
                <w:rFonts w:ascii="Nirmala UI" w:eastAsiaTheme="minorEastAsia" w:hAnsi="Nirmala UI" w:cs="Nirmala UI"/>
                <w:lang w:bidi="hi-IN"/>
              </w:rPr>
              <w:t xml:space="preserve"> </w:t>
            </w:r>
            <w:r w:rsidR="00164385" w:rsidRPr="00164385">
              <w:rPr>
                <w:rFonts w:ascii="Nirmala UI" w:eastAsiaTheme="minorEastAsia" w:hAnsi="Nirmala UI" w:cs="Nirmala UI" w:hint="cs"/>
                <w:cs/>
                <w:lang w:bidi="hi-IN"/>
              </w:rPr>
              <w:t>आप</w:t>
            </w:r>
            <w:r w:rsidR="00164385" w:rsidRPr="00164385">
              <w:rPr>
                <w:rFonts w:ascii="Nirmala UI" w:eastAsiaTheme="minorEastAsia" w:hAnsi="Nirmala UI" w:cs="Nirmala UI"/>
                <w:lang w:bidi="hi-IN"/>
              </w:rPr>
              <w:t xml:space="preserve"> </w:t>
            </w:r>
            <w:r w:rsidR="00164385" w:rsidRPr="00164385">
              <w:rPr>
                <w:rFonts w:ascii="Nirmala UI" w:eastAsiaTheme="minorEastAsia" w:hAnsi="Nirmala UI" w:cs="Nirmala UI" w:hint="cs"/>
                <w:cs/>
                <w:lang w:bidi="hi-IN"/>
              </w:rPr>
              <w:t>सीमा</w:t>
            </w:r>
            <w:r w:rsidR="00164385" w:rsidRPr="00164385">
              <w:rPr>
                <w:rFonts w:ascii="Nirmala UI" w:eastAsiaTheme="minorEastAsia" w:hAnsi="Nirmala UI" w:cs="Nirmala UI"/>
                <w:cs/>
                <w:lang w:bidi="hi-IN"/>
              </w:rPr>
              <w:t xml:space="preserve"> </w:t>
            </w:r>
            <w:r w:rsidR="00164385" w:rsidRPr="00164385">
              <w:rPr>
                <w:rFonts w:ascii="Nirmala UI" w:eastAsiaTheme="minorEastAsia" w:hAnsi="Nirmala UI" w:cs="Nirmala UI" w:hint="cs"/>
                <w:cs/>
                <w:lang w:bidi="hi-IN"/>
              </w:rPr>
              <w:t>पार</w:t>
            </w:r>
            <w:r w:rsidR="00164385" w:rsidRPr="00164385">
              <w:rPr>
                <w:rFonts w:ascii="Nirmala UI" w:eastAsiaTheme="minorEastAsia" w:hAnsi="Nirmala UI" w:cs="Nirmala UI"/>
                <w:cs/>
                <w:lang w:bidi="hi-IN"/>
              </w:rPr>
              <w:t xml:space="preserve"> </w:t>
            </w:r>
            <w:r w:rsidR="00164385" w:rsidRPr="00164385">
              <w:rPr>
                <w:rFonts w:ascii="Nirmala UI" w:eastAsiaTheme="minorEastAsia" w:hAnsi="Nirmala UI" w:cs="Nirmala UI" w:hint="cs"/>
                <w:cs/>
                <w:lang w:bidi="hi-IN"/>
              </w:rPr>
              <w:t>कर</w:t>
            </w:r>
            <w:proofErr w:type="spellStart"/>
            <w:r w:rsidR="00164385" w:rsidRPr="00164385">
              <w:rPr>
                <w:rFonts w:ascii="Nirmala UI" w:eastAsiaTheme="minorEastAsia" w:hAnsi="Nirmala UI" w:cs="Nirmala UI"/>
                <w:lang w:bidi="hi-IN"/>
              </w:rPr>
              <w:t>ने</w:t>
            </w:r>
            <w:proofErr w:type="spellEnd"/>
            <w:r w:rsidR="00164385" w:rsidRPr="00164385">
              <w:rPr>
                <w:rFonts w:ascii="Nirmala UI" w:eastAsiaTheme="minorEastAsia" w:hAnsi="Nirmala UI" w:cs="Nirmala UI"/>
                <w:lang w:bidi="hi-IN"/>
              </w:rPr>
              <w:t xml:space="preserve"> </w:t>
            </w:r>
            <w:proofErr w:type="spellStart"/>
            <w:r w:rsidR="00164385" w:rsidRPr="00164385">
              <w:rPr>
                <w:rFonts w:ascii="Nirmala UI" w:eastAsiaTheme="minorEastAsia" w:hAnsi="Nirmala UI" w:cs="Nirmala UI"/>
                <w:lang w:bidi="hi-IN"/>
              </w:rPr>
              <w:t>में</w:t>
            </w:r>
            <w:proofErr w:type="spellEnd"/>
            <w:r w:rsidR="00164385" w:rsidRPr="00164385">
              <w:rPr>
                <w:rFonts w:ascii="Nirmala UI" w:eastAsiaTheme="minorEastAsia" w:hAnsi="Nirmala UI" w:cs="Nirmala UI"/>
                <w:lang w:bidi="hi-IN"/>
              </w:rPr>
              <w:t xml:space="preserve"> </w:t>
            </w:r>
            <w:proofErr w:type="spellStart"/>
            <w:r w:rsidR="00164385" w:rsidRPr="00164385">
              <w:rPr>
                <w:rFonts w:ascii="Nirmala UI" w:eastAsiaTheme="minorEastAsia" w:hAnsi="Nirmala UI" w:cs="Nirmala UI"/>
                <w:lang w:bidi="hi-IN"/>
              </w:rPr>
              <w:t>सक्षम</w:t>
            </w:r>
            <w:proofErr w:type="spellEnd"/>
            <w:r w:rsidR="00164385" w:rsidRPr="00164385">
              <w:rPr>
                <w:rFonts w:ascii="Nirmala UI" w:eastAsiaTheme="minorEastAsia" w:hAnsi="Nirmala UI" w:cs="Nirmala UI"/>
                <w:lang w:bidi="hi-IN"/>
              </w:rPr>
              <w:t xml:space="preserve"> </w:t>
            </w:r>
            <w:proofErr w:type="spellStart"/>
            <w:r w:rsidR="00164385" w:rsidRPr="00164385">
              <w:rPr>
                <w:rFonts w:ascii="Nirmala UI" w:eastAsiaTheme="minorEastAsia" w:hAnsi="Nirmala UI" w:cs="Nirmala UI"/>
                <w:lang w:bidi="hi-IN"/>
              </w:rPr>
              <w:t>होंगे</w:t>
            </w:r>
            <w:proofErr w:type="spellEnd"/>
            <w:r w:rsidR="00164385" w:rsidRPr="00164385">
              <w:rPr>
                <w:rFonts w:ascii="Nirmala UI" w:eastAsiaTheme="minorEastAsia" w:hAnsi="Nirmala UI" w:cs="Nirmala UI"/>
                <w:lang w:bidi="hi-IN"/>
              </w:rPr>
              <w:t>/</w:t>
            </w:r>
            <w:proofErr w:type="spellStart"/>
            <w:r w:rsidR="00164385" w:rsidRPr="00164385">
              <w:rPr>
                <w:rFonts w:ascii="Nirmala UI" w:eastAsiaTheme="minorEastAsia" w:hAnsi="Nirmala UI" w:cs="Nirmala UI"/>
                <w:lang w:bidi="hi-IN"/>
              </w:rPr>
              <w:t>होंगी</w:t>
            </w:r>
            <w:proofErr w:type="spellEnd"/>
            <w:r w:rsidR="00164385" w:rsidRPr="00164385">
              <w:rPr>
                <w:rFonts w:ascii="Nirmala UI" w:eastAsiaTheme="minorEastAsia" w:hAnsi="Nirmala UI" w:cs="Nirmala UI"/>
                <w:lang w:bidi="hi-IN"/>
              </w:rPr>
              <w:t xml:space="preserve">, </w:t>
            </w:r>
            <w:r w:rsidR="00164385" w:rsidRPr="00164385">
              <w:rPr>
                <w:rFonts w:ascii="Nirmala UI" w:eastAsiaTheme="minorEastAsia" w:hAnsi="Nirmala UI" w:cs="Nirmala UI" w:hint="cs"/>
                <w:cs/>
                <w:lang w:bidi="hi-IN"/>
              </w:rPr>
              <w:t>लेकिन</w:t>
            </w:r>
            <w:r w:rsidR="00164385" w:rsidRPr="00164385">
              <w:rPr>
                <w:rFonts w:ascii="Nirmala UI" w:eastAsiaTheme="minorEastAsia" w:hAnsi="Nirmala UI" w:cs="Nirmala UI"/>
                <w:cs/>
                <w:lang w:bidi="hi-IN"/>
              </w:rPr>
              <w:t xml:space="preserve"> </w:t>
            </w:r>
            <w:r w:rsidR="00164385" w:rsidRPr="00164385">
              <w:rPr>
                <w:rFonts w:ascii="Nirmala UI" w:eastAsiaTheme="minorEastAsia" w:hAnsi="Nirmala UI" w:cs="Nirmala UI" w:hint="cs"/>
                <w:cs/>
                <w:lang w:bidi="hi-IN"/>
              </w:rPr>
              <w:t>कृपया</w:t>
            </w:r>
            <w:r w:rsidR="00164385" w:rsidRPr="00164385">
              <w:rPr>
                <w:rFonts w:ascii="Nirmala UI" w:eastAsiaTheme="minorEastAsia" w:hAnsi="Nirmala UI" w:cs="Nirmala UI"/>
                <w:lang w:bidi="hi-IN"/>
              </w:rPr>
              <w:t xml:space="preserve"> </w:t>
            </w:r>
            <w:proofErr w:type="spellStart"/>
            <w:r w:rsidR="00C37830" w:rsidRPr="00C37830">
              <w:rPr>
                <w:rFonts w:ascii="Nirmala UI" w:eastAsiaTheme="minorEastAsia" w:hAnsi="Nirmala UI" w:cs="Nirmala UI"/>
                <w:lang w:bidi="hi-IN"/>
              </w:rPr>
              <w:t>अपने</w:t>
            </w:r>
            <w:proofErr w:type="spellEnd"/>
            <w:r w:rsidR="00C37830" w:rsidRPr="00C37830">
              <w:rPr>
                <w:rFonts w:ascii="Nirmala UI" w:eastAsiaTheme="minorEastAsia" w:hAnsi="Nirmala UI" w:cs="Nirmala UI"/>
                <w:lang w:bidi="hi-IN"/>
              </w:rPr>
              <w:t xml:space="preserve"> </w:t>
            </w:r>
            <w:proofErr w:type="spellStart"/>
            <w:r w:rsidR="00C37830" w:rsidRPr="00C37830">
              <w:rPr>
                <w:rFonts w:ascii="Nirmala UI" w:eastAsiaTheme="minorEastAsia" w:hAnsi="Nirmala UI" w:cs="Nirmala UI"/>
                <w:lang w:bidi="hi-IN"/>
              </w:rPr>
              <w:t>पास</w:t>
            </w:r>
            <w:proofErr w:type="spellEnd"/>
            <w:r w:rsidR="00C37830" w:rsidRPr="00C37830">
              <w:rPr>
                <w:rFonts w:ascii="Nirmala UI" w:eastAsiaTheme="minorEastAsia" w:hAnsi="Nirmala UI" w:cs="Nirmala UI"/>
                <w:cs/>
                <w:lang w:bidi="hi-IN"/>
              </w:rPr>
              <w:t xml:space="preserve"> </w:t>
            </w:r>
            <w:r w:rsidR="00164385" w:rsidRPr="00164385">
              <w:rPr>
                <w:rFonts w:ascii="Nirmala UI" w:eastAsiaTheme="minorEastAsia" w:hAnsi="Nirmala UI" w:cs="Nirmala UI"/>
                <w:lang w:bidi="hi-IN"/>
              </w:rPr>
              <w:t xml:space="preserve">ACT </w:t>
            </w:r>
            <w:r w:rsidR="00164385" w:rsidRPr="00164385">
              <w:rPr>
                <w:rFonts w:ascii="Nirmala UI" w:eastAsiaTheme="minorEastAsia" w:hAnsi="Nirmala UI" w:cs="Nirmala UI" w:hint="cs"/>
                <w:cs/>
                <w:lang w:bidi="hi-IN"/>
              </w:rPr>
              <w:t>में</w:t>
            </w:r>
            <w:r w:rsidR="00164385" w:rsidRPr="00164385">
              <w:rPr>
                <w:rFonts w:ascii="Nirmala UI" w:eastAsiaTheme="minorEastAsia" w:hAnsi="Nirmala UI" w:cs="Nirmala UI"/>
                <w:cs/>
                <w:lang w:bidi="hi-IN"/>
              </w:rPr>
              <w:t xml:space="preserve"> </w:t>
            </w:r>
            <w:r w:rsidR="00164385" w:rsidRPr="00164385">
              <w:rPr>
                <w:rFonts w:ascii="Nirmala UI" w:eastAsiaTheme="minorEastAsia" w:hAnsi="Nirmala UI" w:cs="Nirmala UI" w:hint="cs"/>
                <w:cs/>
                <w:lang w:bidi="hi-IN"/>
              </w:rPr>
              <w:t>निवास</w:t>
            </w:r>
            <w:r w:rsidR="00164385" w:rsidRPr="00164385">
              <w:rPr>
                <w:rFonts w:ascii="Nirmala UI" w:eastAsiaTheme="minorEastAsia" w:hAnsi="Nirmala UI" w:cs="Nirmala UI"/>
                <w:cs/>
                <w:lang w:bidi="hi-IN"/>
              </w:rPr>
              <w:t xml:space="preserve"> </w:t>
            </w:r>
            <w:r w:rsidR="00164385" w:rsidRPr="00164385">
              <w:rPr>
                <w:rFonts w:ascii="Nirmala UI" w:eastAsiaTheme="minorEastAsia" w:hAnsi="Nirmala UI" w:cs="Nirmala UI" w:hint="cs"/>
                <w:cs/>
                <w:lang w:bidi="hi-IN"/>
              </w:rPr>
              <w:t>का</w:t>
            </w:r>
            <w:r w:rsidR="00164385" w:rsidRPr="00164385">
              <w:rPr>
                <w:rFonts w:ascii="Nirmala UI" w:eastAsiaTheme="minorEastAsia" w:hAnsi="Nirmala UI" w:cs="Nirmala UI"/>
                <w:cs/>
                <w:lang w:bidi="hi-IN"/>
              </w:rPr>
              <w:t xml:space="preserve"> </w:t>
            </w:r>
            <w:r w:rsidR="00164385" w:rsidRPr="00164385">
              <w:rPr>
                <w:rFonts w:ascii="Nirmala UI" w:eastAsiaTheme="minorEastAsia" w:hAnsi="Nirmala UI" w:cs="Nirmala UI" w:hint="cs"/>
                <w:cs/>
                <w:lang w:bidi="hi-IN"/>
              </w:rPr>
              <w:t>प्रमाण</w:t>
            </w:r>
            <w:r w:rsidR="00164385" w:rsidRPr="00164385">
              <w:rPr>
                <w:rFonts w:ascii="Nirmala UI" w:eastAsiaTheme="minorEastAsia" w:hAnsi="Nirmala UI" w:cs="Nirmala UI"/>
                <w:cs/>
                <w:lang w:bidi="hi-IN"/>
              </w:rPr>
              <w:t xml:space="preserve"> </w:t>
            </w:r>
            <w:proofErr w:type="spellStart"/>
            <w:r w:rsidR="00164385" w:rsidRPr="00164385">
              <w:rPr>
                <w:rFonts w:ascii="Nirmala UI" w:eastAsiaTheme="minorEastAsia" w:hAnsi="Nirmala UI" w:cs="Nirmala UI"/>
                <w:lang w:bidi="hi-IN"/>
              </w:rPr>
              <w:t>स्थापित</w:t>
            </w:r>
            <w:proofErr w:type="spellEnd"/>
            <w:r w:rsidR="00164385" w:rsidRPr="00164385">
              <w:rPr>
                <w:rFonts w:ascii="Nirmala UI" w:eastAsiaTheme="minorEastAsia" w:hAnsi="Nirmala UI" w:cs="Nirmala UI"/>
                <w:lang w:bidi="hi-IN"/>
              </w:rPr>
              <w:t xml:space="preserve"> </w:t>
            </w:r>
            <w:proofErr w:type="spellStart"/>
            <w:r w:rsidR="00164385" w:rsidRPr="00164385">
              <w:rPr>
                <w:rFonts w:ascii="Nirmala UI" w:eastAsiaTheme="minorEastAsia" w:hAnsi="Nirmala UI" w:cs="Nirmala UI"/>
                <w:lang w:bidi="hi-IN"/>
              </w:rPr>
              <w:t>करने</w:t>
            </w:r>
            <w:proofErr w:type="spellEnd"/>
            <w:r w:rsidR="00164385" w:rsidRPr="00164385">
              <w:rPr>
                <w:rFonts w:ascii="Nirmala UI" w:eastAsiaTheme="minorEastAsia" w:hAnsi="Nirmala UI" w:cs="Nirmala UI"/>
                <w:cs/>
                <w:lang w:bidi="hi-IN"/>
              </w:rPr>
              <w:t xml:space="preserve"> </w:t>
            </w:r>
            <w:proofErr w:type="spellStart"/>
            <w:r w:rsidR="00164385" w:rsidRPr="00164385">
              <w:rPr>
                <w:rFonts w:ascii="Nirmala UI" w:eastAsiaTheme="minorEastAsia" w:hAnsi="Nirmala UI" w:cs="Nirmala UI"/>
                <w:lang w:bidi="hi-IN"/>
              </w:rPr>
              <w:t>वाला</w:t>
            </w:r>
            <w:proofErr w:type="spellEnd"/>
            <w:r w:rsidR="00164385" w:rsidRPr="00164385">
              <w:rPr>
                <w:rFonts w:ascii="Nirmala UI" w:eastAsiaTheme="minorEastAsia" w:hAnsi="Nirmala UI" w:cs="Nirmala UI"/>
                <w:lang w:bidi="hi-IN"/>
              </w:rPr>
              <w:t xml:space="preserve"> </w:t>
            </w:r>
            <w:r w:rsidR="00164385" w:rsidRPr="00164385">
              <w:rPr>
                <w:rFonts w:ascii="Nirmala UI" w:eastAsiaTheme="minorEastAsia" w:hAnsi="Nirmala UI" w:cs="Nirmala UI" w:hint="cs"/>
                <w:cs/>
                <w:lang w:bidi="hi-IN"/>
              </w:rPr>
              <w:t>पहचान</w:t>
            </w:r>
            <w:r w:rsidR="00164385" w:rsidRPr="00164385">
              <w:rPr>
                <w:rFonts w:ascii="Nirmala UI" w:eastAsiaTheme="minorEastAsia" w:hAnsi="Nirmala UI" w:cs="Nirmala UI"/>
                <w:lang w:bidi="hi-IN"/>
              </w:rPr>
              <w:t xml:space="preserve"> </w:t>
            </w:r>
            <w:proofErr w:type="spellStart"/>
            <w:r w:rsidR="00164385" w:rsidRPr="00164385">
              <w:rPr>
                <w:rFonts w:ascii="Nirmala UI" w:eastAsiaTheme="minorEastAsia" w:hAnsi="Nirmala UI" w:cs="Nirmala UI"/>
                <w:lang w:bidi="hi-IN"/>
              </w:rPr>
              <w:t>का</w:t>
            </w:r>
            <w:proofErr w:type="spellEnd"/>
            <w:r w:rsidR="00164385" w:rsidRPr="00164385">
              <w:rPr>
                <w:rFonts w:ascii="Nirmala UI" w:eastAsiaTheme="minorEastAsia" w:hAnsi="Nirmala UI" w:cs="Nirmala UI"/>
                <w:lang w:bidi="hi-IN"/>
              </w:rPr>
              <w:t xml:space="preserve"> </w:t>
            </w:r>
            <w:proofErr w:type="spellStart"/>
            <w:r w:rsidR="0033736E">
              <w:rPr>
                <w:rFonts w:ascii="Nirmala UI" w:eastAsiaTheme="minorEastAsia" w:hAnsi="Nirmala UI" w:cs="Nirmala UI"/>
                <w:lang w:bidi="hi-IN"/>
              </w:rPr>
              <w:t>कोई</w:t>
            </w:r>
            <w:proofErr w:type="spellEnd"/>
            <w:r w:rsidR="0033736E">
              <w:rPr>
                <w:rFonts w:ascii="Nirmala UI" w:eastAsiaTheme="minorEastAsia" w:hAnsi="Nirmala UI" w:cs="Nirmala UI"/>
                <w:lang w:bidi="hi-IN"/>
              </w:rPr>
              <w:t xml:space="preserve"> </w:t>
            </w:r>
            <w:proofErr w:type="spellStart"/>
            <w:r w:rsidR="00164385" w:rsidRPr="00164385">
              <w:rPr>
                <w:rFonts w:ascii="Nirmala UI" w:eastAsiaTheme="minorEastAsia" w:hAnsi="Nirmala UI" w:cs="Nirmala UI"/>
                <w:lang w:bidi="hi-IN"/>
              </w:rPr>
              <w:t>प्रारूप</w:t>
            </w:r>
            <w:proofErr w:type="spellEnd"/>
            <w:r w:rsidR="00164385" w:rsidRPr="00164385">
              <w:rPr>
                <w:rFonts w:ascii="Nirmala UI" w:eastAsiaTheme="minorEastAsia" w:hAnsi="Nirmala UI" w:cs="Nirmala UI"/>
                <w:lang w:bidi="hi-IN"/>
              </w:rPr>
              <w:t xml:space="preserve"> </w:t>
            </w:r>
            <w:proofErr w:type="spellStart"/>
            <w:r w:rsidR="00164385" w:rsidRPr="00164385">
              <w:rPr>
                <w:rFonts w:ascii="Nirmala UI" w:eastAsiaTheme="minorEastAsia" w:hAnsi="Nirmala UI" w:cs="Nirmala UI"/>
                <w:lang w:bidi="hi-IN"/>
              </w:rPr>
              <w:t>रखना</w:t>
            </w:r>
            <w:proofErr w:type="spellEnd"/>
            <w:r w:rsidR="00164385" w:rsidRPr="00164385">
              <w:rPr>
                <w:rFonts w:ascii="Nirmala UI" w:eastAsiaTheme="minorEastAsia" w:hAnsi="Nirmala UI" w:cs="Nirmala UI"/>
                <w:lang w:bidi="hi-IN"/>
              </w:rPr>
              <w:t xml:space="preserve"> </w:t>
            </w:r>
            <w:r w:rsidR="00164385" w:rsidRPr="00164385">
              <w:rPr>
                <w:rFonts w:ascii="Nirmala UI" w:eastAsiaTheme="minorEastAsia" w:hAnsi="Nirmala UI" w:cs="Nirmala UI" w:hint="cs"/>
                <w:cs/>
                <w:lang w:bidi="hi-IN"/>
              </w:rPr>
              <w:t>सुनिश्चित</w:t>
            </w:r>
            <w:r w:rsidR="00164385" w:rsidRPr="00164385">
              <w:rPr>
                <w:rFonts w:ascii="Nirmala UI" w:eastAsiaTheme="minorEastAsia" w:hAnsi="Nirmala UI" w:cs="Nirmala UI"/>
                <w:cs/>
                <w:lang w:bidi="hi-IN"/>
              </w:rPr>
              <w:t xml:space="preserve"> </w:t>
            </w:r>
            <w:r w:rsidR="00164385" w:rsidRPr="00164385">
              <w:rPr>
                <w:rFonts w:ascii="Nirmala UI" w:eastAsiaTheme="minorEastAsia" w:hAnsi="Nirmala UI" w:cs="Nirmala UI" w:hint="cs"/>
                <w:cs/>
                <w:lang w:bidi="hi-IN"/>
              </w:rPr>
              <w:t>करें।</w:t>
            </w:r>
          </w:p>
        </w:tc>
      </w:tr>
      <w:tr w:rsidR="00386C77" w:rsidRPr="007C7D0D" w14:paraId="4CAC7224" w14:textId="77777777" w:rsidTr="00B95BF0">
        <w:trPr>
          <w:trHeight w:val="1667"/>
        </w:trPr>
        <w:tc>
          <w:tcPr>
            <w:tcW w:w="7499" w:type="dxa"/>
            <w:shd w:val="clear" w:color="auto" w:fill="auto"/>
            <w:vAlign w:val="center"/>
          </w:tcPr>
          <w:p w14:paraId="656A26B7" w14:textId="257B505A"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You will need to apply for a permit from Service NSW.  Permits can be obtained online from: </w:t>
            </w:r>
            <w:hyperlink r:id="rId29" w:history="1">
              <w:r w:rsidRPr="00B95BF0">
                <w:rPr>
                  <w:rStyle w:val="Hyperlink"/>
                  <w:rFonts w:asciiTheme="minorBidi" w:eastAsia="SimSun" w:hAnsiTheme="minorBidi" w:cstheme="minorBidi"/>
                  <w:snapToGrid/>
                  <w:lang w:eastAsia="en-AU"/>
                </w:rPr>
                <w:t>https://www.service.nsw.gov.au/transaction/apply-covid-19-nsw-border-entry-permit</w:t>
              </w:r>
            </w:hyperlink>
          </w:p>
        </w:tc>
        <w:tc>
          <w:tcPr>
            <w:tcW w:w="7499" w:type="dxa"/>
            <w:shd w:val="clear" w:color="auto" w:fill="auto"/>
            <w:vAlign w:val="center"/>
          </w:tcPr>
          <w:p w14:paraId="345C1C0A" w14:textId="19F7F9FA" w:rsidR="00386C77" w:rsidRPr="007C7D0D" w:rsidRDefault="0005654F" w:rsidP="00570A4F">
            <w:pPr>
              <w:rPr>
                <w:rFonts w:ascii="Nirmala UI" w:eastAsiaTheme="minorEastAsia" w:hAnsi="Nirmala UI" w:cs="Nirmala UI"/>
              </w:rPr>
            </w:pPr>
            <w:proofErr w:type="spellStart"/>
            <w:r>
              <w:rPr>
                <w:rFonts w:ascii="Nirmala UI" w:eastAsiaTheme="minorEastAsia" w:hAnsi="Nirmala UI" w:cs="Nirmala UI"/>
                <w:lang w:bidi="hi-IN"/>
              </w:rPr>
              <w:t>आपको</w:t>
            </w:r>
            <w:proofErr w:type="spellEnd"/>
            <w:r w:rsidR="0018734B" w:rsidRPr="0018734B">
              <w:rPr>
                <w:rFonts w:ascii="Nirmala UI" w:eastAsiaTheme="minorEastAsia" w:hAnsi="Nirmala UI" w:cs="Nirmala UI"/>
              </w:rPr>
              <w:t xml:space="preserve"> </w:t>
            </w:r>
            <w:proofErr w:type="spellStart"/>
            <w:r>
              <w:rPr>
                <w:rFonts w:ascii="Nirmala UI" w:eastAsiaTheme="minorEastAsia" w:hAnsi="Nirmala UI" w:cs="Nirmala UI"/>
              </w:rPr>
              <w:t>परमिट</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के</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लिए</w:t>
            </w:r>
            <w:proofErr w:type="spellEnd"/>
            <w:r>
              <w:rPr>
                <w:rFonts w:ascii="Nirmala UI" w:eastAsiaTheme="minorEastAsia" w:hAnsi="Nirmala UI" w:cs="Nirmala UI"/>
              </w:rPr>
              <w:t xml:space="preserve"> </w:t>
            </w:r>
            <w:proofErr w:type="spellStart"/>
            <w:r w:rsidR="00A7138B" w:rsidRPr="00A7138B">
              <w:rPr>
                <w:rFonts w:ascii="Nirmala UI" w:eastAsiaTheme="minorEastAsia" w:hAnsi="Nirmala UI" w:cs="Nirmala UI"/>
              </w:rPr>
              <w:t>सेवा</w:t>
            </w:r>
            <w:proofErr w:type="spellEnd"/>
            <w:r w:rsidR="00A7138B" w:rsidRPr="00A7138B">
              <w:rPr>
                <w:rFonts w:ascii="Nirmala UI" w:eastAsiaTheme="minorEastAsia" w:hAnsi="Nirmala UI" w:cs="Nirmala UI"/>
              </w:rPr>
              <w:t xml:space="preserve"> </w:t>
            </w:r>
            <w:r w:rsidR="0028251E">
              <w:rPr>
                <w:rFonts w:ascii="Nirmala UI" w:eastAsiaTheme="minorEastAsia" w:hAnsi="Nirmala UI" w:cs="Nirmala UI" w:hint="cs"/>
                <w:lang w:bidi="hi-IN"/>
              </w:rPr>
              <w:t>NSW</w:t>
            </w:r>
            <w:r w:rsidR="00A7138B" w:rsidRPr="0018734B">
              <w:rPr>
                <w:rFonts w:ascii="Nirmala UI" w:eastAsiaTheme="minorEastAsia" w:hAnsi="Nirmala UI" w:cs="Nirmala UI"/>
                <w:cs/>
                <w:lang w:bidi="hi-IN"/>
              </w:rPr>
              <w:t xml:space="preserve"> </w:t>
            </w:r>
            <w:r w:rsidR="00A7138B" w:rsidRPr="00A7138B">
              <w:rPr>
                <w:rFonts w:ascii="Nirmala UI" w:eastAsiaTheme="minorEastAsia" w:hAnsi="Nirmala UI" w:cs="Nirmala UI"/>
              </w:rPr>
              <w:t xml:space="preserve">[Service NSW] </w:t>
            </w:r>
            <w:proofErr w:type="spellStart"/>
            <w:r w:rsidR="00A7138B">
              <w:rPr>
                <w:rFonts w:ascii="Nirmala UI" w:eastAsiaTheme="minorEastAsia" w:hAnsi="Nirmala UI" w:cs="Nirmala UI"/>
              </w:rPr>
              <w:t>के</w:t>
            </w:r>
            <w:proofErr w:type="spellEnd"/>
            <w:r w:rsidR="00A7138B">
              <w:rPr>
                <w:rFonts w:ascii="Nirmala UI" w:eastAsiaTheme="minorEastAsia" w:hAnsi="Nirmala UI" w:cs="Nirmala UI"/>
              </w:rPr>
              <w:t xml:space="preserve"> </w:t>
            </w:r>
            <w:proofErr w:type="spellStart"/>
            <w:r w:rsidR="00A7138B">
              <w:rPr>
                <w:rFonts w:ascii="Nirmala UI" w:eastAsiaTheme="minorEastAsia" w:hAnsi="Nirmala UI" w:cs="Nirmala UI"/>
              </w:rPr>
              <w:t>समक्ष</w:t>
            </w:r>
            <w:proofErr w:type="spellEnd"/>
            <w:r w:rsidR="00A7138B">
              <w:rPr>
                <w:rFonts w:ascii="Nirmala UI" w:eastAsiaTheme="minorEastAsia" w:hAnsi="Nirmala UI" w:cs="Nirmala UI"/>
              </w:rPr>
              <w:t xml:space="preserve"> </w:t>
            </w:r>
            <w:proofErr w:type="spellStart"/>
            <w:r>
              <w:rPr>
                <w:rFonts w:ascii="Nirmala UI" w:eastAsiaTheme="minorEastAsia" w:hAnsi="Nirmala UI" w:cs="Nirmala UI"/>
              </w:rPr>
              <w:t>आवेदन</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करना</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होगा</w:t>
            </w:r>
            <w:proofErr w:type="spellEnd"/>
            <w:r w:rsidR="0018734B" w:rsidRPr="0018734B">
              <w:rPr>
                <w:rFonts w:ascii="Nirmala UI" w:eastAsiaTheme="minorEastAsia" w:hAnsi="Nirmala UI" w:cs="Nirmala UI" w:hint="cs"/>
                <w:cs/>
                <w:lang w:bidi="hi-IN"/>
              </w:rPr>
              <w:t>।</w:t>
            </w:r>
            <w:r w:rsidR="0018734B" w:rsidRPr="0018734B">
              <w:rPr>
                <w:rFonts w:ascii="Nirmala UI" w:eastAsiaTheme="minorEastAsia" w:hAnsi="Nirmala UI" w:cs="Nirmala UI"/>
                <w:cs/>
                <w:lang w:bidi="hi-IN"/>
              </w:rPr>
              <w:t xml:space="preserve"> </w:t>
            </w:r>
            <w:proofErr w:type="spellStart"/>
            <w:r w:rsidR="0018734B" w:rsidRPr="0018734B">
              <w:rPr>
                <w:rFonts w:ascii="Nirmala UI" w:eastAsiaTheme="minorEastAsia" w:hAnsi="Nirmala UI" w:cs="Nirmala UI"/>
              </w:rPr>
              <w:t>इस</w:t>
            </w:r>
            <w:proofErr w:type="spellEnd"/>
            <w:r w:rsidR="0018734B" w:rsidRPr="0018734B">
              <w:rPr>
                <w:rFonts w:ascii="Nirmala UI" w:eastAsiaTheme="minorEastAsia" w:hAnsi="Nirmala UI" w:cs="Nirmala UI"/>
              </w:rPr>
              <w:t xml:space="preserve"> </w:t>
            </w:r>
            <w:proofErr w:type="spellStart"/>
            <w:r w:rsidR="0018734B" w:rsidRPr="0018734B">
              <w:rPr>
                <w:rFonts w:ascii="Nirmala UI" w:eastAsiaTheme="minorEastAsia" w:hAnsi="Nirmala UI" w:cs="Nirmala UI"/>
              </w:rPr>
              <w:t>वेबसाइट</w:t>
            </w:r>
            <w:proofErr w:type="spellEnd"/>
            <w:r w:rsidR="0018734B" w:rsidRPr="0018734B">
              <w:rPr>
                <w:rFonts w:ascii="Nirmala UI" w:eastAsiaTheme="minorEastAsia" w:hAnsi="Nirmala UI" w:cs="Nirmala UI"/>
              </w:rPr>
              <w:t xml:space="preserve"> </w:t>
            </w:r>
            <w:proofErr w:type="spellStart"/>
            <w:r w:rsidR="0018734B" w:rsidRPr="0018734B">
              <w:rPr>
                <w:rFonts w:ascii="Nirmala UI" w:eastAsiaTheme="minorEastAsia" w:hAnsi="Nirmala UI" w:cs="Nirmala UI"/>
              </w:rPr>
              <w:t>से</w:t>
            </w:r>
            <w:proofErr w:type="spellEnd"/>
            <w:r w:rsidR="0018734B" w:rsidRPr="0018734B">
              <w:rPr>
                <w:rFonts w:ascii="Nirmala UI" w:eastAsiaTheme="minorEastAsia" w:hAnsi="Nirmala UI" w:cs="Nirmala UI"/>
                <w:cs/>
                <w:lang w:bidi="hi-IN"/>
              </w:rPr>
              <w:t xml:space="preserve"> </w:t>
            </w:r>
            <w:r w:rsidR="0033736E" w:rsidRPr="0033736E">
              <w:rPr>
                <w:rFonts w:ascii="Nirmala UI" w:eastAsiaTheme="minorEastAsia" w:hAnsi="Nirmala UI" w:cs="Nirmala UI" w:hint="cs"/>
                <w:cs/>
                <w:lang w:bidi="hi-IN"/>
              </w:rPr>
              <w:t>परमि</w:t>
            </w:r>
            <w:proofErr w:type="spellStart"/>
            <w:r w:rsidR="0033736E" w:rsidRPr="0033736E">
              <w:rPr>
                <w:rFonts w:ascii="Nirmala UI" w:eastAsiaTheme="minorEastAsia" w:hAnsi="Nirmala UI" w:cs="Nirmala UI"/>
                <w:lang w:bidi="hi-IN"/>
              </w:rPr>
              <w:t>टें</w:t>
            </w:r>
            <w:proofErr w:type="spellEnd"/>
            <w:r w:rsidR="0033736E" w:rsidRPr="0033736E">
              <w:rPr>
                <w:rFonts w:ascii="Nirmala UI" w:eastAsiaTheme="minorEastAsia" w:hAnsi="Nirmala UI" w:cs="Nirmala UI"/>
                <w:lang w:bidi="hi-IN"/>
              </w:rPr>
              <w:t xml:space="preserve"> </w:t>
            </w:r>
            <w:r w:rsidR="0018734B" w:rsidRPr="0018734B">
              <w:rPr>
                <w:rFonts w:ascii="Nirmala UI" w:eastAsiaTheme="minorEastAsia" w:hAnsi="Nirmala UI" w:cs="Nirmala UI" w:hint="cs"/>
                <w:cs/>
                <w:lang w:bidi="hi-IN"/>
              </w:rPr>
              <w:t>ऑनलाइन</w:t>
            </w:r>
            <w:r w:rsidR="0018734B" w:rsidRPr="0018734B">
              <w:rPr>
                <w:rFonts w:ascii="Nirmala UI" w:eastAsiaTheme="minorEastAsia" w:hAnsi="Nirmala UI" w:cs="Nirmala UI"/>
                <w:cs/>
                <w:lang w:bidi="hi-IN"/>
              </w:rPr>
              <w:t xml:space="preserve"> </w:t>
            </w:r>
            <w:r w:rsidR="0018734B" w:rsidRPr="0018734B">
              <w:rPr>
                <w:rFonts w:ascii="Nirmala UI" w:eastAsiaTheme="minorEastAsia" w:hAnsi="Nirmala UI" w:cs="Nirmala UI" w:hint="cs"/>
                <w:cs/>
                <w:lang w:bidi="hi-IN"/>
              </w:rPr>
              <w:t>प्राप्त</w:t>
            </w:r>
            <w:r w:rsidR="0018734B" w:rsidRPr="0018734B">
              <w:rPr>
                <w:rFonts w:ascii="Nirmala UI" w:eastAsiaTheme="minorEastAsia" w:hAnsi="Nirmala UI" w:cs="Nirmala UI"/>
                <w:cs/>
                <w:lang w:bidi="hi-IN"/>
              </w:rPr>
              <w:t xml:space="preserve"> </w:t>
            </w:r>
            <w:proofErr w:type="spellStart"/>
            <w:r w:rsidR="0018734B" w:rsidRPr="0018734B">
              <w:rPr>
                <w:rFonts w:ascii="Nirmala UI" w:eastAsiaTheme="minorEastAsia" w:hAnsi="Nirmala UI" w:cs="Nirmala UI"/>
              </w:rPr>
              <w:t>की</w:t>
            </w:r>
            <w:proofErr w:type="spellEnd"/>
            <w:r w:rsidR="0018734B" w:rsidRPr="0018734B">
              <w:rPr>
                <w:rFonts w:ascii="Nirmala UI" w:eastAsiaTheme="minorEastAsia" w:hAnsi="Nirmala UI" w:cs="Nirmala UI"/>
                <w:cs/>
                <w:lang w:bidi="hi-IN"/>
              </w:rPr>
              <w:t xml:space="preserve"> </w:t>
            </w:r>
            <w:r w:rsidR="0018734B" w:rsidRPr="0018734B">
              <w:rPr>
                <w:rFonts w:ascii="Nirmala UI" w:eastAsiaTheme="minorEastAsia" w:hAnsi="Nirmala UI" w:cs="Nirmala UI" w:hint="cs"/>
                <w:cs/>
                <w:lang w:bidi="hi-IN"/>
              </w:rPr>
              <w:t>जा</w:t>
            </w:r>
            <w:r w:rsidR="0018734B" w:rsidRPr="0018734B">
              <w:rPr>
                <w:rFonts w:ascii="Nirmala UI" w:eastAsiaTheme="minorEastAsia" w:hAnsi="Nirmala UI" w:cs="Nirmala UI"/>
                <w:cs/>
                <w:lang w:bidi="hi-IN"/>
              </w:rPr>
              <w:t xml:space="preserve"> </w:t>
            </w:r>
            <w:r w:rsidR="0018734B" w:rsidRPr="0018734B">
              <w:rPr>
                <w:rFonts w:ascii="Nirmala UI" w:eastAsiaTheme="minorEastAsia" w:hAnsi="Nirmala UI" w:cs="Nirmala UI" w:hint="cs"/>
                <w:cs/>
                <w:lang w:bidi="hi-IN"/>
              </w:rPr>
              <w:t>सक</w:t>
            </w:r>
            <w:proofErr w:type="spellStart"/>
            <w:r w:rsidR="0018734B" w:rsidRPr="0018734B">
              <w:rPr>
                <w:rFonts w:ascii="Nirmala UI" w:eastAsiaTheme="minorEastAsia" w:hAnsi="Nirmala UI" w:cs="Nirmala UI"/>
              </w:rPr>
              <w:t>ती</w:t>
            </w:r>
            <w:proofErr w:type="spellEnd"/>
            <w:r w:rsidR="0018734B" w:rsidRPr="0018734B">
              <w:rPr>
                <w:rFonts w:ascii="Nirmala UI" w:eastAsiaTheme="minorEastAsia" w:hAnsi="Nirmala UI" w:cs="Nirmala UI"/>
                <w:cs/>
                <w:lang w:bidi="hi-IN"/>
              </w:rPr>
              <w:t xml:space="preserve"> </w:t>
            </w:r>
            <w:r w:rsidR="0018734B" w:rsidRPr="0018734B">
              <w:rPr>
                <w:rFonts w:ascii="Nirmala UI" w:eastAsiaTheme="minorEastAsia" w:hAnsi="Nirmala UI" w:cs="Nirmala UI" w:hint="cs"/>
                <w:cs/>
                <w:lang w:bidi="hi-IN"/>
              </w:rPr>
              <w:t>हैं</w:t>
            </w:r>
            <w:r w:rsidR="0018734B" w:rsidRPr="0018734B">
              <w:rPr>
                <w:rFonts w:ascii="Nirmala UI" w:eastAsiaTheme="minorEastAsia" w:hAnsi="Nirmala UI" w:cs="Nirmala UI"/>
                <w:cs/>
                <w:lang w:bidi="hi-IN"/>
              </w:rPr>
              <w:t xml:space="preserve">: </w:t>
            </w:r>
            <w:hyperlink r:id="rId30" w:history="1">
              <w:r w:rsidR="0018734B" w:rsidRPr="0018734B">
                <w:rPr>
                  <w:rStyle w:val="Hyperlink"/>
                  <w:rFonts w:ascii="Nirmala UI" w:eastAsiaTheme="minorEastAsia" w:hAnsi="Nirmala UI" w:cs="Nirmala UI"/>
                </w:rPr>
                <w:t>https://www.service.nsw.gov.au/transaction/apply-covid-19-nsw-border-entry-permit</w:t>
              </w:r>
            </w:hyperlink>
          </w:p>
        </w:tc>
      </w:tr>
      <w:tr w:rsidR="00386C77" w:rsidRPr="007C7D0D" w14:paraId="79A48AA6" w14:textId="77777777" w:rsidTr="00B95BF0">
        <w:trPr>
          <w:trHeight w:val="1688"/>
        </w:trPr>
        <w:tc>
          <w:tcPr>
            <w:tcW w:w="7499" w:type="dxa"/>
            <w:shd w:val="clear" w:color="auto" w:fill="auto"/>
            <w:vAlign w:val="center"/>
          </w:tcPr>
          <w:p w14:paraId="0EA3A600" w14:textId="06C64CC3"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lastRenderedPageBreak/>
              <w:t>My licence shows my old Melbourne address, but I now live in Canberra.  If I travel to NSW, will I be allowed to cross the border to return to my ACT address?</w:t>
            </w:r>
          </w:p>
        </w:tc>
        <w:tc>
          <w:tcPr>
            <w:tcW w:w="7499" w:type="dxa"/>
            <w:shd w:val="clear" w:color="auto" w:fill="auto"/>
            <w:vAlign w:val="center"/>
          </w:tcPr>
          <w:p w14:paraId="3723F616" w14:textId="68A5ADDD" w:rsidR="00386C77" w:rsidRPr="00A7138B" w:rsidRDefault="00A7138B" w:rsidP="00570A4F">
            <w:pPr>
              <w:rPr>
                <w:rFonts w:ascii="Nirmala UI" w:eastAsiaTheme="minorEastAsia" w:hAnsi="Nirmala UI" w:cs="Nirmala UI"/>
                <w:b/>
                <w:bCs/>
              </w:rPr>
            </w:pPr>
            <w:r w:rsidRPr="00A7138B">
              <w:rPr>
                <w:rFonts w:ascii="Nirmala UI" w:eastAsiaTheme="minorEastAsia" w:hAnsi="Nirmala UI" w:cs="Nirmala UI" w:hint="cs"/>
                <w:b/>
                <w:bCs/>
                <w:cs/>
                <w:lang w:bidi="hi-IN"/>
              </w:rPr>
              <w:t>मे</w:t>
            </w:r>
            <w:proofErr w:type="spellStart"/>
            <w:r>
              <w:rPr>
                <w:rFonts w:ascii="Nirmala UI" w:eastAsiaTheme="minorEastAsia" w:hAnsi="Nirmala UI" w:cs="Nirmala UI"/>
                <w:b/>
                <w:bCs/>
                <w:lang w:bidi="hi-IN"/>
              </w:rPr>
              <w:t>रे</w:t>
            </w:r>
            <w:proofErr w:type="spellEnd"/>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लाइसेंस</w:t>
            </w:r>
            <w:r w:rsidRPr="00A7138B">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में</w:t>
            </w:r>
            <w:proofErr w:type="spellEnd"/>
            <w:r>
              <w:rPr>
                <w:rFonts w:ascii="Nirmala UI" w:eastAsiaTheme="minorEastAsia" w:hAnsi="Nirmala UI" w:cs="Nirmala UI"/>
                <w:b/>
                <w:bCs/>
                <w:lang w:bidi="hi-IN"/>
              </w:rPr>
              <w:t xml:space="preserve"> </w:t>
            </w:r>
            <w:r w:rsidRPr="00A7138B">
              <w:rPr>
                <w:rFonts w:ascii="Nirmala UI" w:eastAsiaTheme="minorEastAsia" w:hAnsi="Nirmala UI" w:cs="Nirmala UI" w:hint="cs"/>
                <w:b/>
                <w:bCs/>
                <w:cs/>
                <w:lang w:bidi="hi-IN"/>
              </w:rPr>
              <w:t>मेरा</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पुराना</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मेलबर्न</w:t>
            </w:r>
            <w:r w:rsidRPr="00A7138B">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का</w:t>
            </w:r>
            <w:proofErr w:type="spellEnd"/>
            <w:r>
              <w:rPr>
                <w:rFonts w:ascii="Nirmala UI" w:eastAsiaTheme="minorEastAsia" w:hAnsi="Nirmala UI" w:cs="Nirmala UI"/>
                <w:b/>
                <w:bCs/>
                <w:lang w:bidi="hi-IN"/>
              </w:rPr>
              <w:t xml:space="preserve"> </w:t>
            </w:r>
            <w:r w:rsidRPr="00A7138B">
              <w:rPr>
                <w:rFonts w:ascii="Nirmala UI" w:eastAsiaTheme="minorEastAsia" w:hAnsi="Nirmala UI" w:cs="Nirmala UI" w:hint="cs"/>
                <w:b/>
                <w:bCs/>
                <w:cs/>
                <w:lang w:bidi="hi-IN"/>
              </w:rPr>
              <w:t>पता</w:t>
            </w:r>
            <w:r w:rsidRPr="00A7138B">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प्रदर्शित</w:t>
            </w:r>
            <w:proofErr w:type="spellEnd"/>
            <w:r>
              <w:rPr>
                <w:rFonts w:ascii="Nirmala UI" w:eastAsiaTheme="minorEastAsia" w:hAnsi="Nirmala UI" w:cs="Nirmala UI"/>
                <w:b/>
                <w:bCs/>
                <w:lang w:bidi="hi-IN"/>
              </w:rPr>
              <w:t xml:space="preserve"> </w:t>
            </w:r>
            <w:r w:rsidRPr="00A7138B">
              <w:rPr>
                <w:rFonts w:ascii="Nirmala UI" w:eastAsiaTheme="minorEastAsia" w:hAnsi="Nirmala UI" w:cs="Nirmala UI" w:hint="cs"/>
                <w:b/>
                <w:bCs/>
                <w:cs/>
                <w:lang w:bidi="hi-IN"/>
              </w:rPr>
              <w:t>है</w:t>
            </w:r>
            <w:r w:rsidRPr="00A7138B">
              <w:rPr>
                <w:rFonts w:ascii="Nirmala UI" w:eastAsiaTheme="minorEastAsia" w:hAnsi="Nirmala UI" w:cs="Nirmala UI"/>
                <w:b/>
                <w:bCs/>
              </w:rPr>
              <w:t xml:space="preserve">, </w:t>
            </w:r>
            <w:r w:rsidRPr="00A7138B">
              <w:rPr>
                <w:rFonts w:ascii="Nirmala UI" w:eastAsiaTheme="minorEastAsia" w:hAnsi="Nirmala UI" w:cs="Nirmala UI" w:hint="cs"/>
                <w:b/>
                <w:bCs/>
                <w:cs/>
                <w:lang w:bidi="hi-IN"/>
              </w:rPr>
              <w:t>लेकिन</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मैं</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अब</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कैनबरा</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में</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रहता</w:t>
            </w:r>
            <w:r>
              <w:rPr>
                <w:rFonts w:ascii="Nirmala UI" w:eastAsiaTheme="minorEastAsia" w:hAnsi="Nirmala UI" w:cs="Nirmala UI"/>
                <w:b/>
                <w:bCs/>
                <w:lang w:bidi="hi-IN"/>
              </w:rPr>
              <w:t>/</w:t>
            </w:r>
            <w:proofErr w:type="spellStart"/>
            <w:r>
              <w:rPr>
                <w:rFonts w:ascii="Nirmala UI" w:eastAsiaTheme="minorEastAsia" w:hAnsi="Nirmala UI" w:cs="Nirmala UI"/>
                <w:b/>
                <w:bCs/>
                <w:lang w:bidi="hi-IN"/>
              </w:rPr>
              <w:t>रहती</w:t>
            </w:r>
            <w:proofErr w:type="spellEnd"/>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हूँ।</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यदि</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मैं</w:t>
            </w:r>
            <w:r w:rsidRPr="00A7138B">
              <w:rPr>
                <w:rFonts w:ascii="Nirmala UI" w:eastAsiaTheme="minorEastAsia" w:hAnsi="Nirmala UI" w:cs="Nirmala UI"/>
                <w:b/>
                <w:bCs/>
                <w:cs/>
                <w:lang w:bidi="hi-IN"/>
              </w:rPr>
              <w:t xml:space="preserve"> </w:t>
            </w:r>
            <w:r w:rsidR="0028251E">
              <w:rPr>
                <w:rFonts w:ascii="Nirmala UI" w:eastAsiaTheme="minorEastAsia" w:hAnsi="Nirmala UI" w:cs="Nirmala UI"/>
                <w:b/>
                <w:bCs/>
                <w:lang w:bidi="hi-IN"/>
              </w:rPr>
              <w:t>NSW</w:t>
            </w:r>
            <w:r w:rsidR="00164385">
              <w:rPr>
                <w:rFonts w:ascii="Nirmala UI" w:eastAsiaTheme="minorEastAsia" w:hAnsi="Nirmala UI" w:cs="Nirmala UI"/>
                <w:b/>
                <w:bCs/>
                <w:lang w:bidi="hi-IN"/>
              </w:rPr>
              <w:t xml:space="preserve"> </w:t>
            </w:r>
            <w:r w:rsidRPr="00A7138B">
              <w:rPr>
                <w:rFonts w:ascii="Nirmala UI" w:eastAsiaTheme="minorEastAsia" w:hAnsi="Nirmala UI" w:cs="Nirmala UI" w:hint="cs"/>
                <w:b/>
                <w:bCs/>
                <w:cs/>
                <w:lang w:bidi="hi-IN"/>
              </w:rPr>
              <w:t>की</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यात्रा</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करता</w:t>
            </w:r>
            <w:r w:rsidR="00164385">
              <w:rPr>
                <w:rFonts w:ascii="Nirmala UI" w:eastAsiaTheme="minorEastAsia" w:hAnsi="Nirmala UI" w:cs="Nirmala UI"/>
                <w:b/>
                <w:bCs/>
                <w:lang w:bidi="hi-IN"/>
              </w:rPr>
              <w:t>/</w:t>
            </w:r>
            <w:proofErr w:type="spellStart"/>
            <w:r w:rsidR="00164385">
              <w:rPr>
                <w:rFonts w:ascii="Nirmala UI" w:eastAsiaTheme="minorEastAsia" w:hAnsi="Nirmala UI" w:cs="Nirmala UI"/>
                <w:b/>
                <w:bCs/>
                <w:lang w:bidi="hi-IN"/>
              </w:rPr>
              <w:t>करती</w:t>
            </w:r>
            <w:proofErr w:type="spellEnd"/>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हूँ</w:t>
            </w:r>
            <w:r w:rsidRPr="00A7138B">
              <w:rPr>
                <w:rFonts w:ascii="Nirmala UI" w:eastAsiaTheme="minorEastAsia" w:hAnsi="Nirmala UI" w:cs="Nirmala UI"/>
                <w:b/>
                <w:bCs/>
              </w:rPr>
              <w:t xml:space="preserve">, </w:t>
            </w:r>
            <w:r w:rsidRPr="00A7138B">
              <w:rPr>
                <w:rFonts w:ascii="Nirmala UI" w:eastAsiaTheme="minorEastAsia" w:hAnsi="Nirmala UI" w:cs="Nirmala UI" w:hint="cs"/>
                <w:b/>
                <w:bCs/>
                <w:cs/>
                <w:lang w:bidi="hi-IN"/>
              </w:rPr>
              <w:t>तो</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क्या</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मुझे</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अपने</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b/>
                <w:bCs/>
              </w:rPr>
              <w:t xml:space="preserve">ACT </w:t>
            </w:r>
            <w:r w:rsidRPr="00A7138B">
              <w:rPr>
                <w:rFonts w:ascii="Nirmala UI" w:eastAsiaTheme="minorEastAsia" w:hAnsi="Nirmala UI" w:cs="Nirmala UI" w:hint="cs"/>
                <w:b/>
                <w:bCs/>
                <w:cs/>
                <w:lang w:bidi="hi-IN"/>
              </w:rPr>
              <w:t>पते</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पर</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वा</w:t>
            </w:r>
            <w:proofErr w:type="spellStart"/>
            <w:r w:rsidR="00164385">
              <w:rPr>
                <w:rFonts w:ascii="Nirmala UI" w:eastAsiaTheme="minorEastAsia" w:hAnsi="Nirmala UI" w:cs="Nirmala UI"/>
                <w:b/>
                <w:bCs/>
                <w:lang w:bidi="hi-IN"/>
              </w:rPr>
              <w:t>पि</w:t>
            </w:r>
            <w:proofErr w:type="spellEnd"/>
            <w:r w:rsidRPr="00A7138B">
              <w:rPr>
                <w:rFonts w:ascii="Nirmala UI" w:eastAsiaTheme="minorEastAsia" w:hAnsi="Nirmala UI" w:cs="Nirmala UI" w:hint="cs"/>
                <w:b/>
                <w:bCs/>
                <w:cs/>
                <w:lang w:bidi="hi-IN"/>
              </w:rPr>
              <w:t>स</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जाने</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के</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लिए</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सीमा</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पार</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करने</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की</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अनुमति</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दी</w:t>
            </w:r>
            <w:r w:rsidRPr="00A7138B">
              <w:rPr>
                <w:rFonts w:ascii="Nirmala UI" w:eastAsiaTheme="minorEastAsia" w:hAnsi="Nirmala UI" w:cs="Nirmala UI"/>
                <w:b/>
                <w:bCs/>
                <w:cs/>
                <w:lang w:bidi="hi-IN"/>
              </w:rPr>
              <w:t xml:space="preserve"> </w:t>
            </w:r>
            <w:r w:rsidRPr="00A7138B">
              <w:rPr>
                <w:rFonts w:ascii="Nirmala UI" w:eastAsiaTheme="minorEastAsia" w:hAnsi="Nirmala UI" w:cs="Nirmala UI" w:hint="cs"/>
                <w:b/>
                <w:bCs/>
                <w:cs/>
                <w:lang w:bidi="hi-IN"/>
              </w:rPr>
              <w:t>जाएगी</w:t>
            </w:r>
            <w:r w:rsidRPr="00A7138B">
              <w:rPr>
                <w:rFonts w:ascii="Nirmala UI" w:eastAsiaTheme="minorEastAsia" w:hAnsi="Nirmala UI" w:cs="Nirmala UI"/>
                <w:b/>
                <w:bCs/>
              </w:rPr>
              <w:t>?</w:t>
            </w:r>
          </w:p>
        </w:tc>
      </w:tr>
      <w:tr w:rsidR="00386C77" w:rsidRPr="007C7D0D" w14:paraId="0109322C" w14:textId="77777777" w:rsidTr="00B95BF0">
        <w:trPr>
          <w:trHeight w:val="1695"/>
        </w:trPr>
        <w:tc>
          <w:tcPr>
            <w:tcW w:w="7499" w:type="dxa"/>
            <w:shd w:val="clear" w:color="auto" w:fill="auto"/>
            <w:vAlign w:val="center"/>
          </w:tcPr>
          <w:p w14:paraId="420BD176" w14:textId="007B93EF"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You should be able to cross the border as you transit through NSW on your way to the ACT, but you should ensure that you have an alternative form of proof of your ACT residence with you as you travel.</w:t>
            </w:r>
          </w:p>
        </w:tc>
        <w:tc>
          <w:tcPr>
            <w:tcW w:w="7499" w:type="dxa"/>
            <w:shd w:val="clear" w:color="auto" w:fill="auto"/>
            <w:vAlign w:val="center"/>
          </w:tcPr>
          <w:p w14:paraId="5A6F75DB" w14:textId="5CAA3B8D" w:rsidR="00386C77" w:rsidRPr="007C7D0D" w:rsidRDefault="0028251E" w:rsidP="00570A4F">
            <w:pPr>
              <w:rPr>
                <w:rFonts w:ascii="Nirmala UI" w:eastAsiaTheme="minorEastAsia" w:hAnsi="Nirmala UI" w:cs="Nirmala UI"/>
              </w:rPr>
            </w:pPr>
            <w:r>
              <w:rPr>
                <w:rFonts w:ascii="Nirmala UI" w:eastAsiaTheme="minorEastAsia" w:hAnsi="Nirmala UI" w:cs="Nirmala UI" w:hint="cs"/>
                <w:lang w:bidi="hi-IN"/>
              </w:rPr>
              <w:t>NSW</w:t>
            </w:r>
            <w:r w:rsidR="00164385" w:rsidRPr="00164385">
              <w:rPr>
                <w:rFonts w:ascii="Nirmala UI" w:eastAsiaTheme="minorEastAsia" w:hAnsi="Nirmala UI" w:cs="Nirmala UI"/>
                <w:cs/>
                <w:lang w:bidi="hi-IN"/>
              </w:rPr>
              <w:t xml:space="preserve"> </w:t>
            </w:r>
            <w:proofErr w:type="spellStart"/>
            <w:r w:rsidR="00164385" w:rsidRPr="00164385">
              <w:rPr>
                <w:rFonts w:ascii="Nirmala UI" w:eastAsiaTheme="minorEastAsia" w:hAnsi="Nirmala UI" w:cs="Nirmala UI"/>
              </w:rPr>
              <w:t>से</w:t>
            </w:r>
            <w:proofErr w:type="spellEnd"/>
            <w:r w:rsidR="00164385" w:rsidRPr="00164385">
              <w:rPr>
                <w:rFonts w:ascii="Nirmala UI" w:eastAsiaTheme="minorEastAsia" w:hAnsi="Nirmala UI" w:cs="Nirmala UI"/>
              </w:rPr>
              <w:t xml:space="preserve"> </w:t>
            </w:r>
            <w:proofErr w:type="spellStart"/>
            <w:r w:rsidR="00164385" w:rsidRPr="00164385">
              <w:rPr>
                <w:rFonts w:ascii="Nirmala UI" w:eastAsiaTheme="minorEastAsia" w:hAnsi="Nirmala UI" w:cs="Nirmala UI"/>
              </w:rPr>
              <w:t>होकर</w:t>
            </w:r>
            <w:proofErr w:type="spellEnd"/>
            <w:r w:rsidR="00164385" w:rsidRPr="00164385">
              <w:rPr>
                <w:rFonts w:ascii="Nirmala UI" w:eastAsiaTheme="minorEastAsia" w:hAnsi="Nirmala UI" w:cs="Nirmala UI"/>
              </w:rPr>
              <w:t xml:space="preserve"> </w:t>
            </w:r>
            <w:proofErr w:type="spellStart"/>
            <w:r w:rsidR="00164385" w:rsidRPr="00164385">
              <w:rPr>
                <w:rFonts w:ascii="Nirmala UI" w:eastAsiaTheme="minorEastAsia" w:hAnsi="Nirmala UI" w:cs="Nirmala UI"/>
              </w:rPr>
              <w:t>पारगमन</w:t>
            </w:r>
            <w:proofErr w:type="spellEnd"/>
            <w:r w:rsidR="00164385" w:rsidRPr="00164385">
              <w:rPr>
                <w:rFonts w:ascii="Nirmala UI" w:eastAsiaTheme="minorEastAsia" w:hAnsi="Nirmala UI" w:cs="Nirmala UI"/>
              </w:rPr>
              <w:t xml:space="preserve"> </w:t>
            </w:r>
            <w:proofErr w:type="spellStart"/>
            <w:r w:rsidR="00164385" w:rsidRPr="00164385">
              <w:rPr>
                <w:rFonts w:ascii="Nirmala UI" w:eastAsiaTheme="minorEastAsia" w:hAnsi="Nirmala UI" w:cs="Nirmala UI"/>
              </w:rPr>
              <w:t>कर</w:t>
            </w:r>
            <w:r w:rsidR="00446675">
              <w:rPr>
                <w:rFonts w:ascii="Nirmala UI" w:eastAsiaTheme="minorEastAsia" w:hAnsi="Nirmala UI" w:cs="Nirmala UI"/>
              </w:rPr>
              <w:t>के</w:t>
            </w:r>
            <w:proofErr w:type="spellEnd"/>
            <w:r w:rsidR="00446675">
              <w:rPr>
                <w:rFonts w:ascii="Nirmala UI" w:eastAsiaTheme="minorEastAsia" w:hAnsi="Nirmala UI" w:cs="Nirmala UI"/>
              </w:rPr>
              <w:t xml:space="preserve"> </w:t>
            </w:r>
            <w:r w:rsidR="00446675" w:rsidRPr="00446675">
              <w:rPr>
                <w:rFonts w:ascii="Nirmala UI" w:eastAsiaTheme="minorEastAsia" w:hAnsi="Nirmala UI" w:cs="Nirmala UI"/>
              </w:rPr>
              <w:t xml:space="preserve">ACT </w:t>
            </w:r>
            <w:proofErr w:type="spellStart"/>
            <w:r w:rsidR="00446675" w:rsidRPr="00446675">
              <w:rPr>
                <w:rFonts w:ascii="Nirmala UI" w:eastAsiaTheme="minorEastAsia" w:hAnsi="Nirmala UI" w:cs="Nirmala UI"/>
              </w:rPr>
              <w:t>में</w:t>
            </w:r>
            <w:proofErr w:type="spellEnd"/>
            <w:r w:rsidR="00446675" w:rsidRPr="00446675">
              <w:rPr>
                <w:rFonts w:ascii="Nirmala UI" w:eastAsiaTheme="minorEastAsia" w:hAnsi="Nirmala UI" w:cs="Nirmala UI"/>
              </w:rPr>
              <w:t xml:space="preserve"> </w:t>
            </w:r>
            <w:proofErr w:type="spellStart"/>
            <w:r w:rsidR="00446675" w:rsidRPr="00446675">
              <w:rPr>
                <w:rFonts w:ascii="Nirmala UI" w:eastAsiaTheme="minorEastAsia" w:hAnsi="Nirmala UI" w:cs="Nirmala UI"/>
              </w:rPr>
              <w:t>आने</w:t>
            </w:r>
            <w:proofErr w:type="spellEnd"/>
            <w:r w:rsidR="00446675" w:rsidRPr="00446675">
              <w:rPr>
                <w:rFonts w:ascii="Nirmala UI" w:eastAsiaTheme="minorEastAsia" w:hAnsi="Nirmala UI" w:cs="Nirmala UI"/>
              </w:rPr>
              <w:t xml:space="preserve"> </w:t>
            </w:r>
            <w:proofErr w:type="spellStart"/>
            <w:r w:rsidR="00446675" w:rsidRPr="00446675">
              <w:rPr>
                <w:rFonts w:ascii="Nirmala UI" w:eastAsiaTheme="minorEastAsia" w:hAnsi="Nirmala UI" w:cs="Nirmala UI"/>
              </w:rPr>
              <w:t>के</w:t>
            </w:r>
            <w:proofErr w:type="spellEnd"/>
            <w:r w:rsidR="00446675" w:rsidRPr="00446675">
              <w:rPr>
                <w:rFonts w:ascii="Nirmala UI" w:eastAsiaTheme="minorEastAsia" w:hAnsi="Nirmala UI" w:cs="Nirmala UI"/>
              </w:rPr>
              <w:t xml:space="preserve"> </w:t>
            </w:r>
            <w:proofErr w:type="spellStart"/>
            <w:r w:rsidR="00446675" w:rsidRPr="00446675">
              <w:rPr>
                <w:rFonts w:ascii="Nirmala UI" w:eastAsiaTheme="minorEastAsia" w:hAnsi="Nirmala UI" w:cs="Nirmala UI"/>
              </w:rPr>
              <w:t>लिए</w:t>
            </w:r>
            <w:proofErr w:type="spellEnd"/>
            <w:r w:rsidR="00446675" w:rsidRPr="00446675">
              <w:rPr>
                <w:rFonts w:ascii="Nirmala UI" w:eastAsiaTheme="minorEastAsia" w:hAnsi="Nirmala UI" w:cs="Nirmala UI"/>
              </w:rPr>
              <w:t xml:space="preserve"> </w:t>
            </w:r>
            <w:r w:rsidR="00164385" w:rsidRPr="00164385">
              <w:rPr>
                <w:rFonts w:ascii="Nirmala UI" w:eastAsiaTheme="minorEastAsia" w:hAnsi="Nirmala UI" w:cs="Nirmala UI" w:hint="cs"/>
                <w:cs/>
                <w:lang w:bidi="hi-IN"/>
              </w:rPr>
              <w:t>आप</w:t>
            </w:r>
            <w:r w:rsidR="00164385" w:rsidRPr="00164385">
              <w:rPr>
                <w:rFonts w:ascii="Nirmala UI" w:eastAsiaTheme="minorEastAsia" w:hAnsi="Nirmala UI" w:cs="Nirmala UI"/>
              </w:rPr>
              <w:t xml:space="preserve"> </w:t>
            </w:r>
            <w:r w:rsidR="00164385" w:rsidRPr="00164385">
              <w:rPr>
                <w:rFonts w:ascii="Nirmala UI" w:eastAsiaTheme="minorEastAsia" w:hAnsi="Nirmala UI" w:cs="Nirmala UI" w:hint="cs"/>
                <w:cs/>
                <w:lang w:bidi="hi-IN"/>
              </w:rPr>
              <w:t>सीमा</w:t>
            </w:r>
            <w:r w:rsidR="00164385" w:rsidRPr="00164385">
              <w:rPr>
                <w:rFonts w:ascii="Nirmala UI" w:eastAsiaTheme="minorEastAsia" w:hAnsi="Nirmala UI" w:cs="Nirmala UI"/>
                <w:cs/>
                <w:lang w:bidi="hi-IN"/>
              </w:rPr>
              <w:t xml:space="preserve"> </w:t>
            </w:r>
            <w:r w:rsidR="00164385" w:rsidRPr="00164385">
              <w:rPr>
                <w:rFonts w:ascii="Nirmala UI" w:eastAsiaTheme="minorEastAsia" w:hAnsi="Nirmala UI" w:cs="Nirmala UI" w:hint="cs"/>
                <w:cs/>
                <w:lang w:bidi="hi-IN"/>
              </w:rPr>
              <w:t>पार</w:t>
            </w:r>
            <w:r w:rsidR="00164385" w:rsidRPr="00164385">
              <w:rPr>
                <w:rFonts w:ascii="Nirmala UI" w:eastAsiaTheme="minorEastAsia" w:hAnsi="Nirmala UI" w:cs="Nirmala UI"/>
                <w:cs/>
                <w:lang w:bidi="hi-IN"/>
              </w:rPr>
              <w:t xml:space="preserve"> </w:t>
            </w:r>
            <w:r w:rsidR="00164385" w:rsidRPr="00164385">
              <w:rPr>
                <w:rFonts w:ascii="Nirmala UI" w:eastAsiaTheme="minorEastAsia" w:hAnsi="Nirmala UI" w:cs="Nirmala UI" w:hint="cs"/>
                <w:cs/>
                <w:lang w:bidi="hi-IN"/>
              </w:rPr>
              <w:t>कर</w:t>
            </w:r>
            <w:proofErr w:type="spellStart"/>
            <w:r w:rsidR="00164385" w:rsidRPr="00164385">
              <w:rPr>
                <w:rFonts w:ascii="Nirmala UI" w:eastAsiaTheme="minorEastAsia" w:hAnsi="Nirmala UI" w:cs="Nirmala UI"/>
              </w:rPr>
              <w:t>ने</w:t>
            </w:r>
            <w:proofErr w:type="spellEnd"/>
            <w:r w:rsidR="00164385" w:rsidRPr="00164385">
              <w:rPr>
                <w:rFonts w:ascii="Nirmala UI" w:eastAsiaTheme="minorEastAsia" w:hAnsi="Nirmala UI" w:cs="Nirmala UI"/>
              </w:rPr>
              <w:t xml:space="preserve"> </w:t>
            </w:r>
            <w:proofErr w:type="spellStart"/>
            <w:r w:rsidR="00164385" w:rsidRPr="00164385">
              <w:rPr>
                <w:rFonts w:ascii="Nirmala UI" w:eastAsiaTheme="minorEastAsia" w:hAnsi="Nirmala UI" w:cs="Nirmala UI"/>
              </w:rPr>
              <w:t>में</w:t>
            </w:r>
            <w:proofErr w:type="spellEnd"/>
            <w:r w:rsidR="00164385" w:rsidRPr="00164385">
              <w:rPr>
                <w:rFonts w:ascii="Nirmala UI" w:eastAsiaTheme="minorEastAsia" w:hAnsi="Nirmala UI" w:cs="Nirmala UI"/>
              </w:rPr>
              <w:t xml:space="preserve"> </w:t>
            </w:r>
            <w:proofErr w:type="spellStart"/>
            <w:r w:rsidR="00164385" w:rsidRPr="00164385">
              <w:rPr>
                <w:rFonts w:ascii="Nirmala UI" w:eastAsiaTheme="minorEastAsia" w:hAnsi="Nirmala UI" w:cs="Nirmala UI"/>
              </w:rPr>
              <w:t>सक्षम</w:t>
            </w:r>
            <w:proofErr w:type="spellEnd"/>
            <w:r w:rsidR="00164385" w:rsidRPr="00164385">
              <w:rPr>
                <w:rFonts w:ascii="Nirmala UI" w:eastAsiaTheme="minorEastAsia" w:hAnsi="Nirmala UI" w:cs="Nirmala UI"/>
              </w:rPr>
              <w:t xml:space="preserve"> </w:t>
            </w:r>
            <w:proofErr w:type="spellStart"/>
            <w:r w:rsidR="00164385" w:rsidRPr="00164385">
              <w:rPr>
                <w:rFonts w:ascii="Nirmala UI" w:eastAsiaTheme="minorEastAsia" w:hAnsi="Nirmala UI" w:cs="Nirmala UI"/>
              </w:rPr>
              <w:t>होंगे</w:t>
            </w:r>
            <w:proofErr w:type="spellEnd"/>
            <w:r w:rsidR="00164385" w:rsidRPr="00164385">
              <w:rPr>
                <w:rFonts w:ascii="Nirmala UI" w:eastAsiaTheme="minorEastAsia" w:hAnsi="Nirmala UI" w:cs="Nirmala UI"/>
              </w:rPr>
              <w:t>/</w:t>
            </w:r>
            <w:proofErr w:type="spellStart"/>
            <w:r w:rsidR="00164385" w:rsidRPr="00164385">
              <w:rPr>
                <w:rFonts w:ascii="Nirmala UI" w:eastAsiaTheme="minorEastAsia" w:hAnsi="Nirmala UI" w:cs="Nirmala UI"/>
              </w:rPr>
              <w:t>होंगी</w:t>
            </w:r>
            <w:proofErr w:type="spellEnd"/>
            <w:r w:rsidR="00164385" w:rsidRPr="00164385">
              <w:rPr>
                <w:rFonts w:ascii="Nirmala UI" w:eastAsiaTheme="minorEastAsia" w:hAnsi="Nirmala UI" w:cs="Nirmala UI"/>
              </w:rPr>
              <w:t xml:space="preserve">, </w:t>
            </w:r>
            <w:r w:rsidR="00164385" w:rsidRPr="00164385">
              <w:rPr>
                <w:rFonts w:ascii="Nirmala UI" w:eastAsiaTheme="minorEastAsia" w:hAnsi="Nirmala UI" w:cs="Nirmala UI" w:hint="cs"/>
                <w:cs/>
                <w:lang w:bidi="hi-IN"/>
              </w:rPr>
              <w:t>लेकिन</w:t>
            </w:r>
            <w:r w:rsidR="00446675">
              <w:rPr>
                <w:rFonts w:cs="Mangal"/>
                <w:lang w:bidi="hi-IN"/>
              </w:rPr>
              <w:t xml:space="preserve"> </w:t>
            </w:r>
            <w:r w:rsidR="00446675" w:rsidRPr="00446675">
              <w:rPr>
                <w:rFonts w:ascii="Nirmala UI" w:eastAsiaTheme="minorEastAsia" w:hAnsi="Nirmala UI" w:cs="Nirmala UI" w:hint="cs"/>
                <w:cs/>
                <w:lang w:bidi="hi-IN"/>
              </w:rPr>
              <w:t>आपको</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hint="cs"/>
                <w:cs/>
                <w:lang w:bidi="hi-IN"/>
              </w:rPr>
              <w:t>यह</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hint="cs"/>
                <w:cs/>
                <w:lang w:bidi="hi-IN"/>
              </w:rPr>
              <w:t>सुनिश्चित</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hint="cs"/>
                <w:cs/>
                <w:lang w:bidi="hi-IN"/>
              </w:rPr>
              <w:t>करना</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hint="cs"/>
                <w:cs/>
                <w:lang w:bidi="hi-IN"/>
              </w:rPr>
              <w:t>चाहिए</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hint="cs"/>
                <w:cs/>
                <w:lang w:bidi="hi-IN"/>
              </w:rPr>
              <w:t>कि</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hint="cs"/>
                <w:cs/>
                <w:lang w:bidi="hi-IN"/>
              </w:rPr>
              <w:t>यात्रा</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hint="cs"/>
                <w:cs/>
                <w:lang w:bidi="hi-IN"/>
              </w:rPr>
              <w:t>करते</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hint="cs"/>
                <w:cs/>
                <w:lang w:bidi="hi-IN"/>
              </w:rPr>
              <w:t>समय</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hint="cs"/>
                <w:cs/>
                <w:lang w:bidi="hi-IN"/>
              </w:rPr>
              <w:t>आपके</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hint="cs"/>
                <w:cs/>
                <w:lang w:bidi="hi-IN"/>
              </w:rPr>
              <w:t>पास</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rPr>
              <w:t xml:space="preserve">ACT </w:t>
            </w:r>
            <w:proofErr w:type="spellStart"/>
            <w:r w:rsidR="00446675">
              <w:rPr>
                <w:rFonts w:ascii="Nirmala UI" w:eastAsiaTheme="minorEastAsia" w:hAnsi="Nirmala UI" w:cs="Nirmala UI"/>
              </w:rPr>
              <w:t>में</w:t>
            </w:r>
            <w:proofErr w:type="spellEnd"/>
            <w:r w:rsidR="00446675">
              <w:rPr>
                <w:rFonts w:ascii="Nirmala UI" w:eastAsiaTheme="minorEastAsia" w:hAnsi="Nirmala UI" w:cs="Nirmala UI"/>
              </w:rPr>
              <w:t xml:space="preserve"> </w:t>
            </w:r>
            <w:proofErr w:type="spellStart"/>
            <w:r w:rsidR="00446675" w:rsidRPr="00446675">
              <w:rPr>
                <w:rFonts w:ascii="Nirmala UI" w:eastAsiaTheme="minorEastAsia" w:hAnsi="Nirmala UI" w:cs="Nirmala UI"/>
              </w:rPr>
              <w:t>अपने</w:t>
            </w:r>
            <w:proofErr w:type="spellEnd"/>
            <w:r w:rsidR="00446675" w:rsidRPr="00446675">
              <w:rPr>
                <w:rFonts w:ascii="Nirmala UI" w:eastAsiaTheme="minorEastAsia" w:hAnsi="Nirmala UI" w:cs="Nirmala UI" w:hint="cs"/>
                <w:cs/>
                <w:lang w:bidi="hi-IN"/>
              </w:rPr>
              <w:t xml:space="preserve"> निवास</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hint="cs"/>
                <w:cs/>
                <w:lang w:bidi="hi-IN"/>
              </w:rPr>
              <w:t>के</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hint="cs"/>
                <w:cs/>
                <w:lang w:bidi="hi-IN"/>
              </w:rPr>
              <w:t>प्रमाण</w:t>
            </w:r>
            <w:r w:rsidR="00446675" w:rsidRPr="00446675">
              <w:rPr>
                <w:rFonts w:ascii="Nirmala UI" w:eastAsiaTheme="minorEastAsia" w:hAnsi="Nirmala UI" w:cs="Nirmala UI"/>
                <w:cs/>
                <w:lang w:bidi="hi-IN"/>
              </w:rPr>
              <w:t xml:space="preserve"> </w:t>
            </w:r>
            <w:r w:rsidR="00446675" w:rsidRPr="00446675">
              <w:rPr>
                <w:rFonts w:ascii="Nirmala UI" w:eastAsiaTheme="minorEastAsia" w:hAnsi="Nirmala UI" w:cs="Nirmala UI" w:hint="cs"/>
                <w:cs/>
                <w:lang w:bidi="hi-IN"/>
              </w:rPr>
              <w:t>का</w:t>
            </w:r>
            <w:r w:rsidR="00446675" w:rsidRPr="00446675">
              <w:rPr>
                <w:rFonts w:ascii="Nirmala UI" w:eastAsiaTheme="minorEastAsia" w:hAnsi="Nirmala UI" w:cs="Nirmala UI"/>
                <w:cs/>
                <w:lang w:bidi="hi-IN"/>
              </w:rPr>
              <w:t xml:space="preserve"> </w:t>
            </w:r>
            <w:proofErr w:type="spellStart"/>
            <w:r w:rsidR="00446675">
              <w:rPr>
                <w:rFonts w:ascii="Nirmala UI" w:eastAsiaTheme="minorEastAsia" w:hAnsi="Nirmala UI" w:cs="Nirmala UI"/>
                <w:lang w:bidi="hi-IN"/>
              </w:rPr>
              <w:t>कोई</w:t>
            </w:r>
            <w:proofErr w:type="spellEnd"/>
            <w:r w:rsidR="00446675">
              <w:rPr>
                <w:rFonts w:ascii="Nirmala UI" w:eastAsiaTheme="minorEastAsia" w:hAnsi="Nirmala UI" w:cs="Nirmala UI"/>
                <w:lang w:bidi="hi-IN"/>
              </w:rPr>
              <w:t xml:space="preserve"> </w:t>
            </w:r>
            <w:proofErr w:type="spellStart"/>
            <w:r w:rsidR="00446675">
              <w:rPr>
                <w:rFonts w:ascii="Nirmala UI" w:eastAsiaTheme="minorEastAsia" w:hAnsi="Nirmala UI" w:cs="Nirmala UI"/>
                <w:lang w:bidi="hi-IN"/>
              </w:rPr>
              <w:t>अन्य</w:t>
            </w:r>
            <w:proofErr w:type="spellEnd"/>
            <w:r w:rsidR="00446675">
              <w:rPr>
                <w:rFonts w:ascii="Nirmala UI" w:eastAsiaTheme="minorEastAsia" w:hAnsi="Nirmala UI" w:cs="Nirmala UI"/>
                <w:lang w:bidi="hi-IN"/>
              </w:rPr>
              <w:t xml:space="preserve"> </w:t>
            </w:r>
            <w:r w:rsidR="00446675" w:rsidRPr="00446675">
              <w:rPr>
                <w:rFonts w:ascii="Nirmala UI" w:eastAsiaTheme="minorEastAsia" w:hAnsi="Nirmala UI" w:cs="Nirmala UI" w:hint="cs"/>
                <w:cs/>
                <w:lang w:bidi="hi-IN"/>
              </w:rPr>
              <w:t>वैकल्पिक</w:t>
            </w:r>
            <w:r w:rsidR="00446675" w:rsidRPr="00446675">
              <w:rPr>
                <w:rFonts w:ascii="Nirmala UI" w:eastAsiaTheme="minorEastAsia" w:hAnsi="Nirmala UI" w:cs="Nirmala UI"/>
                <w:cs/>
                <w:lang w:bidi="hi-IN"/>
              </w:rPr>
              <w:t xml:space="preserve"> </w:t>
            </w:r>
            <w:proofErr w:type="spellStart"/>
            <w:r w:rsidR="00446675">
              <w:rPr>
                <w:rFonts w:ascii="Nirmala UI" w:eastAsiaTheme="minorEastAsia" w:hAnsi="Nirmala UI" w:cs="Nirmala UI"/>
                <w:lang w:bidi="hi-IN"/>
              </w:rPr>
              <w:t>प्रा</w:t>
            </w:r>
            <w:proofErr w:type="spellEnd"/>
            <w:r w:rsidR="00446675" w:rsidRPr="00446675">
              <w:rPr>
                <w:rFonts w:ascii="Nirmala UI" w:eastAsiaTheme="minorEastAsia" w:hAnsi="Nirmala UI" w:cs="Nirmala UI" w:hint="cs"/>
                <w:cs/>
                <w:lang w:bidi="hi-IN"/>
              </w:rPr>
              <w:t>रूप</w:t>
            </w:r>
            <w:r w:rsidR="00446675" w:rsidRPr="00446675">
              <w:rPr>
                <w:rFonts w:ascii="Nirmala UI" w:eastAsiaTheme="minorEastAsia" w:hAnsi="Nirmala UI" w:cs="Nirmala UI"/>
                <w:cs/>
                <w:lang w:bidi="hi-IN"/>
              </w:rPr>
              <w:t xml:space="preserve"> </w:t>
            </w:r>
            <w:proofErr w:type="spellStart"/>
            <w:r w:rsidR="00446675">
              <w:rPr>
                <w:rFonts w:ascii="Nirmala UI" w:eastAsiaTheme="minorEastAsia" w:hAnsi="Nirmala UI" w:cs="Nirmala UI"/>
                <w:lang w:bidi="hi-IN"/>
              </w:rPr>
              <w:t>उपलब्ध</w:t>
            </w:r>
            <w:proofErr w:type="spellEnd"/>
            <w:r w:rsidR="00446675">
              <w:rPr>
                <w:rFonts w:ascii="Nirmala UI" w:eastAsiaTheme="minorEastAsia" w:hAnsi="Nirmala UI" w:cs="Nirmala UI"/>
                <w:lang w:bidi="hi-IN"/>
              </w:rPr>
              <w:t xml:space="preserve"> </w:t>
            </w:r>
            <w:proofErr w:type="spellStart"/>
            <w:r w:rsidR="00446675">
              <w:rPr>
                <w:rFonts w:ascii="Nirmala UI" w:eastAsiaTheme="minorEastAsia" w:hAnsi="Nirmala UI" w:cs="Nirmala UI"/>
                <w:lang w:bidi="hi-IN"/>
              </w:rPr>
              <w:t>रहे</w:t>
            </w:r>
            <w:proofErr w:type="spellEnd"/>
            <w:r w:rsidR="00446675" w:rsidRPr="00446675">
              <w:rPr>
                <w:rFonts w:ascii="Nirmala UI" w:eastAsiaTheme="minorEastAsia" w:hAnsi="Nirmala UI" w:cs="Nirmala UI" w:hint="cs"/>
                <w:cs/>
                <w:lang w:bidi="hi-IN"/>
              </w:rPr>
              <w:t>।</w:t>
            </w:r>
          </w:p>
        </w:tc>
      </w:tr>
      <w:tr w:rsidR="00386C77" w:rsidRPr="007C7D0D" w14:paraId="51A06080" w14:textId="77777777" w:rsidTr="00B95BF0">
        <w:trPr>
          <w:trHeight w:val="2260"/>
        </w:trPr>
        <w:tc>
          <w:tcPr>
            <w:tcW w:w="7499" w:type="dxa"/>
            <w:shd w:val="clear" w:color="auto" w:fill="auto"/>
            <w:vAlign w:val="center"/>
          </w:tcPr>
          <w:p w14:paraId="6410F4AB" w14:textId="315110A7"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However, if you have been in Victoria in the last 14 days you will need to apply for a permit from Service NSW.  Permits can be obtained online from: </w:t>
            </w:r>
            <w:hyperlink r:id="rId31" w:history="1">
              <w:r w:rsidRPr="00B95BF0">
                <w:rPr>
                  <w:rStyle w:val="Hyperlink"/>
                  <w:rFonts w:asciiTheme="minorBidi" w:eastAsia="SimSun" w:hAnsiTheme="minorBidi" w:cstheme="minorBidi"/>
                  <w:snapToGrid/>
                  <w:lang w:eastAsia="en-AU"/>
                </w:rPr>
                <w:t>https://www.service.nsw.gov.au/transaction/apply-covid-19-nsw-border-entry-permit</w:t>
              </w:r>
            </w:hyperlink>
          </w:p>
        </w:tc>
        <w:tc>
          <w:tcPr>
            <w:tcW w:w="7499" w:type="dxa"/>
            <w:shd w:val="clear" w:color="auto" w:fill="auto"/>
            <w:vAlign w:val="center"/>
          </w:tcPr>
          <w:p w14:paraId="79872B98" w14:textId="4E5B041E" w:rsidR="00386C77" w:rsidRPr="007C7D0D" w:rsidRDefault="00446675" w:rsidP="00570A4F">
            <w:pPr>
              <w:rPr>
                <w:rFonts w:ascii="Nirmala UI" w:eastAsiaTheme="minorEastAsia" w:hAnsi="Nirmala UI" w:cs="Nirmala UI"/>
              </w:rPr>
            </w:pPr>
            <w:r w:rsidRPr="00446675">
              <w:rPr>
                <w:rFonts w:ascii="Nirmala UI" w:eastAsiaTheme="minorEastAsia" w:hAnsi="Nirmala UI" w:cs="Nirmala UI" w:hint="cs"/>
                <w:cs/>
                <w:lang w:bidi="hi-IN"/>
              </w:rPr>
              <w:t>परंतु</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यदि</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पिछले</w:t>
            </w:r>
            <w:r w:rsidRPr="00446675">
              <w:rPr>
                <w:rFonts w:ascii="Nirmala UI" w:eastAsiaTheme="minorEastAsia" w:hAnsi="Nirmala UI" w:cs="Nirmala UI"/>
                <w:cs/>
                <w:lang w:bidi="hi-IN"/>
              </w:rPr>
              <w:t xml:space="preserve"> 14 </w:t>
            </w:r>
            <w:r w:rsidRPr="00446675">
              <w:rPr>
                <w:rFonts w:ascii="Nirmala UI" w:eastAsiaTheme="minorEastAsia" w:hAnsi="Nirmala UI" w:cs="Nirmala UI" w:hint="cs"/>
                <w:cs/>
                <w:lang w:bidi="hi-IN"/>
              </w:rPr>
              <w:t>दिनों</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में</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आप</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विक्टोरिया</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में</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उपस्थित</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रहे</w:t>
            </w:r>
            <w:r w:rsidRPr="00446675">
              <w:rPr>
                <w:rFonts w:ascii="Nirmala UI" w:eastAsiaTheme="minorEastAsia" w:hAnsi="Nirmala UI" w:cs="Nirmala UI"/>
                <w:cs/>
                <w:lang w:bidi="hi-IN"/>
              </w:rPr>
              <w:t>/</w:t>
            </w:r>
            <w:r w:rsidRPr="00446675">
              <w:rPr>
                <w:rFonts w:ascii="Nirmala UI" w:eastAsiaTheme="minorEastAsia" w:hAnsi="Nirmala UI" w:cs="Nirmala UI" w:hint="cs"/>
                <w:cs/>
                <w:lang w:bidi="hi-IN"/>
              </w:rPr>
              <w:t>रही</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हैं</w:t>
            </w:r>
            <w:r w:rsidRPr="00446675">
              <w:rPr>
                <w:rFonts w:ascii="Nirmala UI" w:eastAsiaTheme="minorEastAsia" w:hAnsi="Nirmala UI" w:cs="Nirmala UI"/>
                <w:lang w:bidi="hi-IN"/>
              </w:rPr>
              <w:t xml:space="preserve">, </w:t>
            </w:r>
            <w:r w:rsidRPr="00446675">
              <w:rPr>
                <w:rFonts w:ascii="Nirmala UI" w:eastAsiaTheme="minorEastAsia" w:hAnsi="Nirmala UI" w:cs="Nirmala UI" w:hint="cs"/>
                <w:cs/>
                <w:lang w:bidi="hi-IN"/>
              </w:rPr>
              <w:t>तो</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आपको</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सेवा</w:t>
            </w:r>
            <w:r w:rsidRPr="00446675">
              <w:rPr>
                <w:rFonts w:ascii="Nirmala UI" w:eastAsiaTheme="minorEastAsia" w:hAnsi="Nirmala UI" w:cs="Nirmala UI"/>
                <w:cs/>
                <w:lang w:bidi="hi-IN"/>
              </w:rPr>
              <w:t xml:space="preserve"> </w:t>
            </w:r>
            <w:r w:rsidR="0028251E">
              <w:rPr>
                <w:rFonts w:ascii="Nirmala UI" w:eastAsiaTheme="minorEastAsia" w:hAnsi="Nirmala UI" w:cs="Nirmala UI" w:hint="cs"/>
                <w:lang w:bidi="hi-IN"/>
              </w:rPr>
              <w:t>NSW</w:t>
            </w:r>
            <w:r w:rsidRPr="00446675">
              <w:rPr>
                <w:rFonts w:ascii="Nirmala UI" w:eastAsiaTheme="minorEastAsia" w:hAnsi="Nirmala UI" w:cs="Nirmala UI"/>
                <w:cs/>
                <w:lang w:bidi="hi-IN"/>
              </w:rPr>
              <w:t xml:space="preserve"> </w:t>
            </w:r>
            <w:r>
              <w:rPr>
                <w:rFonts w:ascii="Nirmala UI" w:eastAsiaTheme="minorEastAsia" w:hAnsi="Nirmala UI" w:cs="Nirmala UI"/>
                <w:lang w:bidi="hi-IN"/>
              </w:rPr>
              <w:t>[</w:t>
            </w:r>
            <w:r w:rsidRPr="00446675">
              <w:rPr>
                <w:rFonts w:ascii="Nirmala UI" w:eastAsiaTheme="minorEastAsia" w:hAnsi="Nirmala UI" w:cs="Nirmala UI"/>
                <w:lang w:bidi="hi-IN"/>
              </w:rPr>
              <w:t xml:space="preserve">Service NSW] </w:t>
            </w:r>
            <w:proofErr w:type="spellStart"/>
            <w:r w:rsidRPr="00446675">
              <w:rPr>
                <w:rFonts w:ascii="Nirmala UI" w:eastAsiaTheme="minorEastAsia" w:hAnsi="Nirmala UI" w:cs="Nirmala UI"/>
                <w:lang w:bidi="hi-IN"/>
              </w:rPr>
              <w:t>के</w:t>
            </w:r>
            <w:proofErr w:type="spellEnd"/>
            <w:r w:rsidRPr="00446675">
              <w:rPr>
                <w:rFonts w:ascii="Nirmala UI" w:eastAsiaTheme="minorEastAsia" w:hAnsi="Nirmala UI" w:cs="Nirmala UI"/>
                <w:lang w:bidi="hi-IN"/>
              </w:rPr>
              <w:t xml:space="preserve"> </w:t>
            </w:r>
            <w:proofErr w:type="spellStart"/>
            <w:r w:rsidRPr="00446675">
              <w:rPr>
                <w:rFonts w:ascii="Nirmala UI" w:eastAsiaTheme="minorEastAsia" w:hAnsi="Nirmala UI" w:cs="Nirmala UI"/>
                <w:lang w:bidi="hi-IN"/>
              </w:rPr>
              <w:t>समक्ष</w:t>
            </w:r>
            <w:proofErr w:type="spellEnd"/>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परमिट</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के</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लिए</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आवेदन</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करना</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 xml:space="preserve">होगा। </w:t>
            </w:r>
            <w:proofErr w:type="spellStart"/>
            <w:r w:rsidR="0018734B" w:rsidRPr="0018734B">
              <w:rPr>
                <w:rFonts w:ascii="Nirmala UI" w:eastAsiaTheme="minorEastAsia" w:hAnsi="Nirmala UI" w:cs="Nirmala UI"/>
              </w:rPr>
              <w:t>इस</w:t>
            </w:r>
            <w:proofErr w:type="spellEnd"/>
            <w:r w:rsidR="0018734B" w:rsidRPr="0018734B">
              <w:rPr>
                <w:rFonts w:ascii="Nirmala UI" w:eastAsiaTheme="minorEastAsia" w:hAnsi="Nirmala UI" w:cs="Nirmala UI"/>
              </w:rPr>
              <w:t xml:space="preserve"> </w:t>
            </w:r>
            <w:proofErr w:type="spellStart"/>
            <w:r w:rsidR="0018734B" w:rsidRPr="0018734B">
              <w:rPr>
                <w:rFonts w:ascii="Nirmala UI" w:eastAsiaTheme="minorEastAsia" w:hAnsi="Nirmala UI" w:cs="Nirmala UI"/>
              </w:rPr>
              <w:t>वेबसाइट</w:t>
            </w:r>
            <w:proofErr w:type="spellEnd"/>
            <w:r w:rsidR="0018734B" w:rsidRPr="0018734B">
              <w:rPr>
                <w:rFonts w:ascii="Nirmala UI" w:eastAsiaTheme="minorEastAsia" w:hAnsi="Nirmala UI" w:cs="Nirmala UI"/>
              </w:rPr>
              <w:t xml:space="preserve"> </w:t>
            </w:r>
            <w:proofErr w:type="spellStart"/>
            <w:r w:rsidR="0018734B" w:rsidRPr="0018734B">
              <w:rPr>
                <w:rFonts w:ascii="Nirmala UI" w:eastAsiaTheme="minorEastAsia" w:hAnsi="Nirmala UI" w:cs="Nirmala UI"/>
              </w:rPr>
              <w:t>से</w:t>
            </w:r>
            <w:proofErr w:type="spellEnd"/>
            <w:r w:rsidR="0018734B" w:rsidRPr="0018734B">
              <w:rPr>
                <w:rFonts w:ascii="Nirmala UI" w:eastAsiaTheme="minorEastAsia" w:hAnsi="Nirmala UI" w:cs="Nirmala UI"/>
                <w:cs/>
                <w:lang w:bidi="hi-IN"/>
              </w:rPr>
              <w:t xml:space="preserve"> </w:t>
            </w:r>
            <w:r w:rsidR="0033736E" w:rsidRPr="0033736E">
              <w:rPr>
                <w:rFonts w:ascii="Nirmala UI" w:eastAsiaTheme="minorEastAsia" w:hAnsi="Nirmala UI" w:cs="Nirmala UI" w:hint="cs"/>
                <w:cs/>
                <w:lang w:bidi="hi-IN"/>
              </w:rPr>
              <w:t>परमि</w:t>
            </w:r>
            <w:proofErr w:type="spellStart"/>
            <w:r w:rsidR="0033736E" w:rsidRPr="0033736E">
              <w:rPr>
                <w:rFonts w:ascii="Nirmala UI" w:eastAsiaTheme="minorEastAsia" w:hAnsi="Nirmala UI" w:cs="Nirmala UI"/>
                <w:lang w:bidi="hi-IN"/>
              </w:rPr>
              <w:t>टें</w:t>
            </w:r>
            <w:proofErr w:type="spellEnd"/>
            <w:r w:rsidR="0033736E" w:rsidRPr="0033736E">
              <w:rPr>
                <w:rFonts w:ascii="Nirmala UI" w:eastAsiaTheme="minorEastAsia" w:hAnsi="Nirmala UI" w:cs="Nirmala UI" w:hint="cs"/>
                <w:cs/>
                <w:lang w:bidi="hi-IN"/>
              </w:rPr>
              <w:t xml:space="preserve"> </w:t>
            </w:r>
            <w:r w:rsidR="0018734B" w:rsidRPr="0018734B">
              <w:rPr>
                <w:rFonts w:ascii="Nirmala UI" w:eastAsiaTheme="minorEastAsia" w:hAnsi="Nirmala UI" w:cs="Nirmala UI" w:hint="cs"/>
                <w:cs/>
                <w:lang w:bidi="hi-IN"/>
              </w:rPr>
              <w:t>ऑनलाइन</w:t>
            </w:r>
            <w:r w:rsidR="0018734B" w:rsidRPr="0018734B">
              <w:rPr>
                <w:rFonts w:ascii="Nirmala UI" w:eastAsiaTheme="minorEastAsia" w:hAnsi="Nirmala UI" w:cs="Nirmala UI"/>
                <w:cs/>
                <w:lang w:bidi="hi-IN"/>
              </w:rPr>
              <w:t xml:space="preserve"> </w:t>
            </w:r>
            <w:r w:rsidR="0018734B" w:rsidRPr="0018734B">
              <w:rPr>
                <w:rFonts w:ascii="Nirmala UI" w:eastAsiaTheme="minorEastAsia" w:hAnsi="Nirmala UI" w:cs="Nirmala UI" w:hint="cs"/>
                <w:cs/>
                <w:lang w:bidi="hi-IN"/>
              </w:rPr>
              <w:t>प्राप्त</w:t>
            </w:r>
            <w:r w:rsidR="0018734B" w:rsidRPr="0018734B">
              <w:rPr>
                <w:rFonts w:ascii="Nirmala UI" w:eastAsiaTheme="minorEastAsia" w:hAnsi="Nirmala UI" w:cs="Nirmala UI"/>
                <w:cs/>
                <w:lang w:bidi="hi-IN"/>
              </w:rPr>
              <w:t xml:space="preserve"> </w:t>
            </w:r>
            <w:proofErr w:type="spellStart"/>
            <w:r w:rsidR="0018734B" w:rsidRPr="0018734B">
              <w:rPr>
                <w:rFonts w:ascii="Nirmala UI" w:eastAsiaTheme="minorEastAsia" w:hAnsi="Nirmala UI" w:cs="Nirmala UI"/>
              </w:rPr>
              <w:t>की</w:t>
            </w:r>
            <w:proofErr w:type="spellEnd"/>
            <w:r w:rsidR="0018734B" w:rsidRPr="0018734B">
              <w:rPr>
                <w:rFonts w:ascii="Nirmala UI" w:eastAsiaTheme="minorEastAsia" w:hAnsi="Nirmala UI" w:cs="Nirmala UI"/>
                <w:cs/>
                <w:lang w:bidi="hi-IN"/>
              </w:rPr>
              <w:t xml:space="preserve"> </w:t>
            </w:r>
            <w:r w:rsidR="0018734B" w:rsidRPr="0018734B">
              <w:rPr>
                <w:rFonts w:ascii="Nirmala UI" w:eastAsiaTheme="minorEastAsia" w:hAnsi="Nirmala UI" w:cs="Nirmala UI" w:hint="cs"/>
                <w:cs/>
                <w:lang w:bidi="hi-IN"/>
              </w:rPr>
              <w:t>जा</w:t>
            </w:r>
            <w:r w:rsidR="0018734B" w:rsidRPr="0018734B">
              <w:rPr>
                <w:rFonts w:ascii="Nirmala UI" w:eastAsiaTheme="minorEastAsia" w:hAnsi="Nirmala UI" w:cs="Nirmala UI"/>
                <w:cs/>
                <w:lang w:bidi="hi-IN"/>
              </w:rPr>
              <w:t xml:space="preserve"> </w:t>
            </w:r>
            <w:r w:rsidR="0018734B" w:rsidRPr="0018734B">
              <w:rPr>
                <w:rFonts w:ascii="Nirmala UI" w:eastAsiaTheme="minorEastAsia" w:hAnsi="Nirmala UI" w:cs="Nirmala UI" w:hint="cs"/>
                <w:cs/>
                <w:lang w:bidi="hi-IN"/>
              </w:rPr>
              <w:t>सक</w:t>
            </w:r>
            <w:proofErr w:type="spellStart"/>
            <w:r w:rsidR="0018734B" w:rsidRPr="0018734B">
              <w:rPr>
                <w:rFonts w:ascii="Nirmala UI" w:eastAsiaTheme="minorEastAsia" w:hAnsi="Nirmala UI" w:cs="Nirmala UI"/>
              </w:rPr>
              <w:t>ती</w:t>
            </w:r>
            <w:proofErr w:type="spellEnd"/>
            <w:r w:rsidR="0018734B" w:rsidRPr="0018734B">
              <w:rPr>
                <w:rFonts w:ascii="Nirmala UI" w:eastAsiaTheme="minorEastAsia" w:hAnsi="Nirmala UI" w:cs="Nirmala UI"/>
                <w:cs/>
                <w:lang w:bidi="hi-IN"/>
              </w:rPr>
              <w:t xml:space="preserve"> </w:t>
            </w:r>
            <w:r w:rsidR="0018734B" w:rsidRPr="0018734B">
              <w:rPr>
                <w:rFonts w:ascii="Nirmala UI" w:eastAsiaTheme="minorEastAsia" w:hAnsi="Nirmala UI" w:cs="Nirmala UI" w:hint="cs"/>
                <w:cs/>
                <w:lang w:bidi="hi-IN"/>
              </w:rPr>
              <w:t>हैं</w:t>
            </w:r>
            <w:r w:rsidR="0018734B" w:rsidRPr="0018734B">
              <w:rPr>
                <w:rFonts w:ascii="Nirmala UI" w:eastAsiaTheme="minorEastAsia" w:hAnsi="Nirmala UI" w:cs="Nirmala UI"/>
                <w:cs/>
                <w:lang w:bidi="hi-IN"/>
              </w:rPr>
              <w:t xml:space="preserve">: </w:t>
            </w:r>
            <w:hyperlink r:id="rId32" w:history="1">
              <w:r w:rsidR="0018734B" w:rsidRPr="0018734B">
                <w:rPr>
                  <w:rStyle w:val="Hyperlink"/>
                  <w:rFonts w:ascii="Nirmala UI" w:eastAsiaTheme="minorEastAsia" w:hAnsi="Nirmala UI" w:cs="Nirmala UI"/>
                </w:rPr>
                <w:t>https://www.service.nsw.gov.au/transaction/apply-covid-19-nsw-border-entry-permit</w:t>
              </w:r>
            </w:hyperlink>
          </w:p>
        </w:tc>
      </w:tr>
      <w:tr w:rsidR="00386C77" w:rsidRPr="007C7D0D" w14:paraId="6BEB7161" w14:textId="77777777" w:rsidTr="00B95BF0">
        <w:trPr>
          <w:trHeight w:val="1277"/>
        </w:trPr>
        <w:tc>
          <w:tcPr>
            <w:tcW w:w="7499" w:type="dxa"/>
            <w:shd w:val="clear" w:color="auto" w:fill="auto"/>
            <w:vAlign w:val="center"/>
          </w:tcPr>
          <w:p w14:paraId="34CADBB1" w14:textId="0DF8B0CF"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I am returning from a visit to Victoria, but did not visit any hotspots - am I required to quarantine in the ACT for 14 days?</w:t>
            </w:r>
          </w:p>
        </w:tc>
        <w:tc>
          <w:tcPr>
            <w:tcW w:w="7499" w:type="dxa"/>
            <w:shd w:val="clear" w:color="auto" w:fill="auto"/>
            <w:vAlign w:val="center"/>
          </w:tcPr>
          <w:p w14:paraId="655AEAB8" w14:textId="60D2ECA3" w:rsidR="00386C77" w:rsidRPr="00446675" w:rsidRDefault="00446675" w:rsidP="00570A4F">
            <w:pPr>
              <w:rPr>
                <w:rFonts w:ascii="Nirmala UI" w:eastAsiaTheme="minorEastAsia" w:hAnsi="Nirmala UI" w:cs="Nirmala UI"/>
                <w:b/>
                <w:bCs/>
              </w:rPr>
            </w:pPr>
            <w:r w:rsidRPr="00446675">
              <w:rPr>
                <w:rFonts w:ascii="Nirmala UI" w:eastAsiaTheme="minorEastAsia" w:hAnsi="Nirmala UI" w:cs="Nirmala UI" w:hint="cs"/>
                <w:b/>
                <w:bCs/>
                <w:cs/>
                <w:lang w:bidi="hi-IN"/>
              </w:rPr>
              <w:t>यदि</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मैं</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विक्टोरिया</w:t>
            </w:r>
            <w:r w:rsidRPr="00446675">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से</w:t>
            </w:r>
            <w:proofErr w:type="spellEnd"/>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यात्रा</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करके</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वापिस</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आ</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रहा</w:t>
            </w:r>
            <w:r w:rsidRPr="00446675">
              <w:rPr>
                <w:rFonts w:ascii="Nirmala UI" w:eastAsiaTheme="minorEastAsia" w:hAnsi="Nirmala UI" w:cs="Nirmala UI"/>
                <w:b/>
                <w:bCs/>
                <w:cs/>
                <w:lang w:bidi="hi-IN"/>
              </w:rPr>
              <w:t>/</w:t>
            </w:r>
            <w:r w:rsidRPr="00446675">
              <w:rPr>
                <w:rFonts w:ascii="Nirmala UI" w:eastAsiaTheme="minorEastAsia" w:hAnsi="Nirmala UI" w:cs="Nirmala UI" w:hint="cs"/>
                <w:b/>
                <w:bCs/>
                <w:cs/>
                <w:lang w:bidi="hi-IN"/>
              </w:rPr>
              <w:t>रही</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हूँ</w:t>
            </w:r>
            <w:r w:rsidRPr="00446675">
              <w:rPr>
                <w:rFonts w:ascii="Nirmala UI" w:eastAsiaTheme="minorEastAsia" w:hAnsi="Nirmala UI" w:cs="Nirmala UI"/>
                <w:b/>
                <w:bCs/>
              </w:rPr>
              <w:t xml:space="preserve">, </w:t>
            </w:r>
            <w:r w:rsidRPr="00446675">
              <w:rPr>
                <w:rFonts w:ascii="Nirmala UI" w:eastAsiaTheme="minorEastAsia" w:hAnsi="Nirmala UI" w:cs="Nirmala UI" w:hint="cs"/>
                <w:b/>
                <w:bCs/>
                <w:cs/>
                <w:lang w:bidi="hi-IN"/>
              </w:rPr>
              <w:t>लेकिन</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मैं</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वहाँ</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किसी</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भी</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आकर्षण</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केंद्र</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में</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नहीं</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गया</w:t>
            </w:r>
            <w:r w:rsidRPr="00446675">
              <w:rPr>
                <w:rFonts w:ascii="Nirmala UI" w:eastAsiaTheme="minorEastAsia" w:hAnsi="Nirmala UI" w:cs="Nirmala UI"/>
                <w:b/>
                <w:bCs/>
                <w:cs/>
                <w:lang w:bidi="hi-IN"/>
              </w:rPr>
              <w:t>/</w:t>
            </w:r>
            <w:r w:rsidRPr="00446675">
              <w:rPr>
                <w:rFonts w:ascii="Nirmala UI" w:eastAsiaTheme="minorEastAsia" w:hAnsi="Nirmala UI" w:cs="Nirmala UI" w:hint="cs"/>
                <w:b/>
                <w:bCs/>
                <w:cs/>
                <w:lang w:bidi="hi-IN"/>
              </w:rPr>
              <w:t>गई</w:t>
            </w:r>
            <w:r w:rsidRPr="00446675">
              <w:rPr>
                <w:rFonts w:ascii="Nirmala UI" w:eastAsiaTheme="minorEastAsia" w:hAnsi="Nirmala UI" w:cs="Nirmala UI"/>
                <w:b/>
                <w:bCs/>
                <w:cs/>
                <w:lang w:bidi="hi-IN"/>
              </w:rPr>
              <w:t xml:space="preserve"> - </w:t>
            </w:r>
            <w:r w:rsidRPr="00446675">
              <w:rPr>
                <w:rFonts w:ascii="Nirmala UI" w:eastAsiaTheme="minorEastAsia" w:hAnsi="Nirmala UI" w:cs="Nirmala UI" w:hint="cs"/>
                <w:b/>
                <w:bCs/>
                <w:cs/>
                <w:lang w:bidi="hi-IN"/>
              </w:rPr>
              <w:t>तो</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क्या</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मुझे</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b/>
                <w:bCs/>
              </w:rPr>
              <w:t xml:space="preserve">ACT </w:t>
            </w:r>
            <w:r w:rsidRPr="00446675">
              <w:rPr>
                <w:rFonts w:ascii="Nirmala UI" w:eastAsiaTheme="minorEastAsia" w:hAnsi="Nirmala UI" w:cs="Nirmala UI" w:hint="cs"/>
                <w:b/>
                <w:bCs/>
                <w:cs/>
                <w:lang w:bidi="hi-IN"/>
              </w:rPr>
              <w:t>में</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b/>
                <w:bCs/>
              </w:rPr>
              <w:t xml:space="preserve">14 </w:t>
            </w:r>
            <w:r w:rsidRPr="00446675">
              <w:rPr>
                <w:rFonts w:ascii="Nirmala UI" w:eastAsiaTheme="minorEastAsia" w:hAnsi="Nirmala UI" w:cs="Nirmala UI" w:hint="cs"/>
                <w:b/>
                <w:bCs/>
                <w:cs/>
                <w:lang w:bidi="hi-IN"/>
              </w:rPr>
              <w:t>दिनों</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के</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लिए</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संगरोध</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करने</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की</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आवश्यकता</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है</w:t>
            </w:r>
            <w:r w:rsidRPr="00446675">
              <w:rPr>
                <w:rFonts w:ascii="Nirmala UI" w:eastAsiaTheme="minorEastAsia" w:hAnsi="Nirmala UI" w:cs="Nirmala UI"/>
                <w:b/>
                <w:bCs/>
              </w:rPr>
              <w:t>?</w:t>
            </w:r>
          </w:p>
        </w:tc>
      </w:tr>
      <w:tr w:rsidR="00386C77" w:rsidRPr="007C7D0D" w14:paraId="453D240F" w14:textId="77777777" w:rsidTr="00B95BF0">
        <w:trPr>
          <w:trHeight w:val="692"/>
        </w:trPr>
        <w:tc>
          <w:tcPr>
            <w:tcW w:w="7499" w:type="dxa"/>
            <w:shd w:val="clear" w:color="auto" w:fill="auto"/>
            <w:vAlign w:val="center"/>
          </w:tcPr>
          <w:p w14:paraId="42697C97" w14:textId="6D204178"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Yes. </w:t>
            </w:r>
          </w:p>
        </w:tc>
        <w:tc>
          <w:tcPr>
            <w:tcW w:w="7499" w:type="dxa"/>
            <w:shd w:val="clear" w:color="auto" w:fill="auto"/>
            <w:vAlign w:val="center"/>
          </w:tcPr>
          <w:p w14:paraId="63DD8B7D" w14:textId="22509340" w:rsidR="00386C77" w:rsidRPr="007C7D0D" w:rsidRDefault="00446675" w:rsidP="00570A4F">
            <w:pPr>
              <w:rPr>
                <w:rFonts w:ascii="Nirmala UI" w:eastAsiaTheme="minorEastAsia" w:hAnsi="Nirmala UI" w:cs="Nirmala UI"/>
              </w:rPr>
            </w:pPr>
            <w:proofErr w:type="spellStart"/>
            <w:r>
              <w:rPr>
                <w:rFonts w:ascii="Nirmala UI" w:eastAsiaTheme="minorEastAsia" w:hAnsi="Nirmala UI" w:cs="Nirmala UI"/>
              </w:rPr>
              <w:t>हाँ</w:t>
            </w:r>
            <w:proofErr w:type="spellEnd"/>
            <w:r>
              <w:rPr>
                <w:rFonts w:ascii="Nirmala UI" w:eastAsiaTheme="minorEastAsia" w:hAnsi="Nirmala UI" w:cs="Nirmala UI"/>
              </w:rPr>
              <w:t>।</w:t>
            </w:r>
          </w:p>
        </w:tc>
      </w:tr>
      <w:tr w:rsidR="00386C77" w:rsidRPr="007C7D0D" w14:paraId="5B87715A" w14:textId="77777777" w:rsidTr="00B95BF0">
        <w:trPr>
          <w:trHeight w:val="1417"/>
        </w:trPr>
        <w:tc>
          <w:tcPr>
            <w:tcW w:w="7499" w:type="dxa"/>
            <w:shd w:val="clear" w:color="auto" w:fill="auto"/>
            <w:vAlign w:val="center"/>
          </w:tcPr>
          <w:p w14:paraId="2E2022A6" w14:textId="097C944E"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From 12:01am 8 July 2020, ACT residents returning from Victoria will need to quarantine at home for 14 days.</w:t>
            </w:r>
          </w:p>
        </w:tc>
        <w:tc>
          <w:tcPr>
            <w:tcW w:w="7499" w:type="dxa"/>
            <w:shd w:val="clear" w:color="auto" w:fill="auto"/>
            <w:vAlign w:val="center"/>
          </w:tcPr>
          <w:p w14:paraId="21DDF833" w14:textId="26F2BFC6" w:rsidR="00386C77" w:rsidRPr="007C7D0D" w:rsidRDefault="00446675" w:rsidP="00570A4F">
            <w:pPr>
              <w:rPr>
                <w:rFonts w:ascii="Nirmala UI" w:eastAsiaTheme="minorEastAsia" w:hAnsi="Nirmala UI" w:cs="Nirmala UI"/>
              </w:rPr>
            </w:pPr>
            <w:r w:rsidRPr="00446675">
              <w:rPr>
                <w:rFonts w:ascii="Nirmala UI" w:eastAsiaTheme="minorEastAsia" w:hAnsi="Nirmala UI" w:cs="Nirmala UI"/>
              </w:rPr>
              <w:t xml:space="preserve">8 </w:t>
            </w:r>
            <w:r w:rsidRPr="00446675">
              <w:rPr>
                <w:rFonts w:ascii="Nirmala UI" w:eastAsiaTheme="minorEastAsia" w:hAnsi="Nirmala UI" w:cs="Nirmala UI" w:hint="cs"/>
                <w:cs/>
                <w:lang w:bidi="hi-IN"/>
              </w:rPr>
              <w:t>जुलाई</w:t>
            </w:r>
            <w:r w:rsidRPr="00446675">
              <w:rPr>
                <w:rFonts w:ascii="Nirmala UI" w:eastAsiaTheme="minorEastAsia" w:hAnsi="Nirmala UI" w:cs="Nirmala UI"/>
                <w:cs/>
                <w:lang w:bidi="hi-IN"/>
              </w:rPr>
              <w:t xml:space="preserve"> </w:t>
            </w:r>
            <w:r w:rsidRPr="00446675">
              <w:rPr>
                <w:rFonts w:ascii="Nirmala UI" w:eastAsiaTheme="minorEastAsia" w:hAnsi="Nirmala UI" w:cs="Nirmala UI"/>
              </w:rPr>
              <w:t xml:space="preserve">2020 </w:t>
            </w:r>
            <w:r w:rsidRPr="00446675">
              <w:rPr>
                <w:rFonts w:ascii="Nirmala UI" w:eastAsiaTheme="minorEastAsia" w:hAnsi="Nirmala UI" w:cs="Nirmala UI" w:hint="cs"/>
                <w:cs/>
                <w:lang w:bidi="hi-IN"/>
              </w:rPr>
              <w:t>को</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प्रातः</w:t>
            </w:r>
            <w:r w:rsidRPr="00446675">
              <w:rPr>
                <w:rFonts w:ascii="Nirmala UI" w:eastAsiaTheme="minorEastAsia" w:hAnsi="Nirmala UI" w:cs="Nirmala UI"/>
                <w:cs/>
                <w:lang w:bidi="hi-IN"/>
              </w:rPr>
              <w:t xml:space="preserve"> </w:t>
            </w:r>
            <w:r w:rsidRPr="00446675">
              <w:rPr>
                <w:rFonts w:ascii="Nirmala UI" w:eastAsiaTheme="minorEastAsia" w:hAnsi="Nirmala UI" w:cs="Nirmala UI"/>
              </w:rPr>
              <w:t xml:space="preserve">12:01बजे </w:t>
            </w:r>
            <w:r w:rsidRPr="00446675">
              <w:rPr>
                <w:rFonts w:ascii="Nirmala UI" w:eastAsiaTheme="minorEastAsia" w:hAnsi="Nirmala UI" w:cs="Nirmala UI" w:hint="cs"/>
                <w:cs/>
                <w:lang w:bidi="hi-IN"/>
              </w:rPr>
              <w:t>से</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विक्टोरिया</w:t>
            </w:r>
            <w:r w:rsidRPr="00446675">
              <w:rPr>
                <w:rFonts w:ascii="Nirmala UI" w:eastAsiaTheme="minorEastAsia" w:hAnsi="Nirmala UI" w:cs="Nirmala UI"/>
                <w:cs/>
                <w:lang w:bidi="hi-IN"/>
              </w:rPr>
              <w:t xml:space="preserve"> </w:t>
            </w:r>
            <w:proofErr w:type="spellStart"/>
            <w:r w:rsidRPr="00446675">
              <w:rPr>
                <w:rFonts w:ascii="Nirmala UI" w:eastAsiaTheme="minorEastAsia" w:hAnsi="Nirmala UI" w:cs="Nirmala UI"/>
              </w:rPr>
              <w:t>की</w:t>
            </w:r>
            <w:proofErr w:type="spellEnd"/>
            <w:r w:rsidRPr="00446675">
              <w:rPr>
                <w:rFonts w:ascii="Nirmala UI" w:eastAsiaTheme="minorEastAsia" w:hAnsi="Nirmala UI" w:cs="Nirmala UI"/>
              </w:rPr>
              <w:t xml:space="preserve"> </w:t>
            </w:r>
            <w:proofErr w:type="spellStart"/>
            <w:r w:rsidRPr="00446675">
              <w:rPr>
                <w:rFonts w:ascii="Nirmala UI" w:eastAsiaTheme="minorEastAsia" w:hAnsi="Nirmala UI" w:cs="Nirmala UI"/>
              </w:rPr>
              <w:t>यात्रा</w:t>
            </w:r>
            <w:proofErr w:type="spellEnd"/>
            <w:r w:rsidRPr="00446675">
              <w:rPr>
                <w:rFonts w:ascii="Nirmala UI" w:eastAsiaTheme="minorEastAsia" w:hAnsi="Nirmala UI" w:cs="Nirmala UI"/>
              </w:rPr>
              <w:t xml:space="preserve"> </w:t>
            </w:r>
            <w:proofErr w:type="spellStart"/>
            <w:r w:rsidRPr="00446675">
              <w:rPr>
                <w:rFonts w:ascii="Nirmala UI" w:eastAsiaTheme="minorEastAsia" w:hAnsi="Nirmala UI" w:cs="Nirmala UI"/>
              </w:rPr>
              <w:t>करके</w:t>
            </w:r>
            <w:proofErr w:type="spellEnd"/>
            <w:r w:rsidRPr="00446675">
              <w:rPr>
                <w:rFonts w:ascii="Nirmala UI" w:eastAsiaTheme="minorEastAsia" w:hAnsi="Nirmala UI" w:cs="Nirmala UI"/>
              </w:rPr>
              <w:t xml:space="preserve"> </w:t>
            </w:r>
            <w:proofErr w:type="spellStart"/>
            <w:r w:rsidRPr="00446675">
              <w:rPr>
                <w:rFonts w:ascii="Nirmala UI" w:eastAsiaTheme="minorEastAsia" w:hAnsi="Nirmala UI" w:cs="Nirmala UI"/>
              </w:rPr>
              <w:t>वापिस</w:t>
            </w:r>
            <w:proofErr w:type="spellEnd"/>
            <w:r w:rsidRPr="00446675">
              <w:rPr>
                <w:rFonts w:ascii="Nirmala UI" w:eastAsiaTheme="minorEastAsia" w:hAnsi="Nirmala UI" w:cs="Nirmala UI"/>
              </w:rPr>
              <w:t xml:space="preserve"> </w:t>
            </w:r>
            <w:proofErr w:type="spellStart"/>
            <w:r w:rsidRPr="00446675">
              <w:rPr>
                <w:rFonts w:ascii="Nirmala UI" w:eastAsiaTheme="minorEastAsia" w:hAnsi="Nirmala UI" w:cs="Nirmala UI"/>
              </w:rPr>
              <w:t>आने</w:t>
            </w:r>
            <w:proofErr w:type="spellEnd"/>
            <w:r w:rsidRPr="00446675">
              <w:rPr>
                <w:rFonts w:ascii="Nirmala UI" w:eastAsiaTheme="minorEastAsia" w:hAnsi="Nirmala UI" w:cs="Nirmala UI"/>
              </w:rPr>
              <w:t xml:space="preserve"> </w:t>
            </w:r>
            <w:proofErr w:type="spellStart"/>
            <w:r w:rsidRPr="00446675">
              <w:rPr>
                <w:rFonts w:ascii="Nirmala UI" w:eastAsiaTheme="minorEastAsia" w:hAnsi="Nirmala UI" w:cs="Nirmala UI"/>
              </w:rPr>
              <w:t>वाले</w:t>
            </w:r>
            <w:proofErr w:type="spellEnd"/>
            <w:r w:rsidRPr="00446675">
              <w:rPr>
                <w:rFonts w:ascii="Nirmala UI" w:eastAsiaTheme="minorEastAsia" w:hAnsi="Nirmala UI" w:cs="Nirmala UI"/>
              </w:rPr>
              <w:t xml:space="preserve"> </w:t>
            </w:r>
            <w:r w:rsidRPr="00446675">
              <w:rPr>
                <w:rFonts w:ascii="Nirmala UI" w:eastAsiaTheme="minorEastAsia" w:hAnsi="Nirmala UI" w:cs="Nirmala UI" w:hint="cs"/>
                <w:cs/>
                <w:lang w:bidi="hi-IN"/>
              </w:rPr>
              <w:t>सभी</w:t>
            </w:r>
            <w:r w:rsidRPr="00446675">
              <w:rPr>
                <w:rFonts w:ascii="Nirmala UI" w:eastAsiaTheme="minorEastAsia" w:hAnsi="Nirmala UI" w:cs="Nirmala UI"/>
                <w:cs/>
                <w:lang w:bidi="hi-IN"/>
              </w:rPr>
              <w:t xml:space="preserve"> </w:t>
            </w:r>
            <w:r w:rsidRPr="00446675">
              <w:rPr>
                <w:rFonts w:ascii="Nirmala UI" w:eastAsiaTheme="minorEastAsia" w:hAnsi="Nirmala UI" w:cs="Nirmala UI"/>
              </w:rPr>
              <w:t xml:space="preserve">ACT </w:t>
            </w:r>
            <w:r w:rsidRPr="00446675">
              <w:rPr>
                <w:rFonts w:ascii="Nirmala UI" w:eastAsiaTheme="minorEastAsia" w:hAnsi="Nirmala UI" w:cs="Nirmala UI" w:hint="cs"/>
                <w:cs/>
                <w:lang w:bidi="hi-IN"/>
              </w:rPr>
              <w:t>निवासियों</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को</w:t>
            </w:r>
            <w:r w:rsidRPr="00446675">
              <w:rPr>
                <w:rFonts w:ascii="Nirmala UI" w:eastAsiaTheme="minorEastAsia" w:hAnsi="Nirmala UI" w:cs="Nirmala UI"/>
                <w:cs/>
                <w:lang w:bidi="hi-IN"/>
              </w:rPr>
              <w:t xml:space="preserve"> </w:t>
            </w:r>
            <w:r w:rsidRPr="00446675">
              <w:rPr>
                <w:rFonts w:ascii="Nirmala UI" w:eastAsiaTheme="minorEastAsia" w:hAnsi="Nirmala UI" w:cs="Nirmala UI"/>
              </w:rPr>
              <w:t>14</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दि</w:t>
            </w:r>
            <w:proofErr w:type="spellStart"/>
            <w:r w:rsidRPr="00446675">
              <w:rPr>
                <w:rFonts w:ascii="Nirmala UI" w:eastAsiaTheme="minorEastAsia" w:hAnsi="Nirmala UI" w:cs="Nirmala UI"/>
              </w:rPr>
              <w:t>नों</w:t>
            </w:r>
            <w:proofErr w:type="spellEnd"/>
            <w:r w:rsidRPr="00446675">
              <w:rPr>
                <w:rFonts w:ascii="Nirmala UI" w:eastAsiaTheme="minorEastAsia" w:hAnsi="Nirmala UI" w:cs="Nirmala UI"/>
              </w:rPr>
              <w:t xml:space="preserve"> </w:t>
            </w:r>
            <w:proofErr w:type="spellStart"/>
            <w:r w:rsidRPr="00446675">
              <w:rPr>
                <w:rFonts w:ascii="Nirmala UI" w:eastAsiaTheme="minorEastAsia" w:hAnsi="Nirmala UI" w:cs="Nirmala UI"/>
              </w:rPr>
              <w:t>की</w:t>
            </w:r>
            <w:proofErr w:type="spellEnd"/>
            <w:r w:rsidRPr="00446675">
              <w:rPr>
                <w:rFonts w:ascii="Nirmala UI" w:eastAsiaTheme="minorEastAsia" w:hAnsi="Nirmala UI" w:cs="Nirmala UI"/>
              </w:rPr>
              <w:t xml:space="preserve"> </w:t>
            </w:r>
            <w:proofErr w:type="spellStart"/>
            <w:r w:rsidRPr="00446675">
              <w:rPr>
                <w:rFonts w:ascii="Nirmala UI" w:eastAsiaTheme="minorEastAsia" w:hAnsi="Nirmala UI" w:cs="Nirmala UI"/>
              </w:rPr>
              <w:t>अवधि</w:t>
            </w:r>
            <w:proofErr w:type="spellEnd"/>
            <w:r w:rsidRPr="00446675">
              <w:rPr>
                <w:rFonts w:ascii="Nirmala UI" w:eastAsiaTheme="minorEastAsia" w:hAnsi="Nirmala UI" w:cs="Nirmala UI"/>
              </w:rPr>
              <w:t xml:space="preserve"> </w:t>
            </w:r>
            <w:proofErr w:type="spellStart"/>
            <w:r w:rsidRPr="00446675">
              <w:rPr>
                <w:rFonts w:ascii="Nirmala UI" w:eastAsiaTheme="minorEastAsia" w:hAnsi="Nirmala UI" w:cs="Nirmala UI"/>
              </w:rPr>
              <w:t>के</w:t>
            </w:r>
            <w:proofErr w:type="spellEnd"/>
            <w:r w:rsidRPr="00446675">
              <w:rPr>
                <w:rFonts w:ascii="Nirmala UI" w:eastAsiaTheme="minorEastAsia" w:hAnsi="Nirmala UI" w:cs="Nirmala UI"/>
              </w:rPr>
              <w:t xml:space="preserve"> </w:t>
            </w:r>
            <w:proofErr w:type="spellStart"/>
            <w:r w:rsidRPr="00446675">
              <w:rPr>
                <w:rFonts w:ascii="Nirmala UI" w:eastAsiaTheme="minorEastAsia" w:hAnsi="Nirmala UI" w:cs="Nirmala UI"/>
              </w:rPr>
              <w:t>लिए</w:t>
            </w:r>
            <w:proofErr w:type="spellEnd"/>
            <w:r w:rsidRPr="00446675">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घर</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r w:rsidRPr="00446675">
              <w:rPr>
                <w:rFonts w:ascii="Nirmala UI" w:eastAsiaTheme="minorEastAsia" w:hAnsi="Nirmala UI" w:cs="Nirmala UI" w:hint="cs"/>
                <w:cs/>
                <w:lang w:bidi="hi-IN"/>
              </w:rPr>
              <w:t>संगरोध</w:t>
            </w:r>
            <w:r w:rsidRPr="00446675">
              <w:rPr>
                <w:rFonts w:ascii="Nirmala UI" w:eastAsiaTheme="minorEastAsia" w:hAnsi="Nirmala UI" w:cs="Nirmala UI"/>
                <w:cs/>
                <w:lang w:bidi="hi-IN"/>
              </w:rPr>
              <w:t xml:space="preserve"> </w:t>
            </w:r>
            <w:r w:rsidRPr="00446675">
              <w:rPr>
                <w:rFonts w:ascii="Nirmala UI" w:eastAsiaTheme="minorEastAsia" w:hAnsi="Nirmala UI" w:cs="Nirmala UI" w:hint="cs"/>
                <w:cs/>
                <w:lang w:bidi="hi-IN"/>
              </w:rPr>
              <w:t>करना</w:t>
            </w:r>
            <w:r w:rsidRPr="00446675">
              <w:rPr>
                <w:rFonts w:ascii="Nirmala UI" w:eastAsiaTheme="minorEastAsia" w:hAnsi="Nirmala UI" w:cs="Nirmala UI"/>
                <w:cs/>
                <w:lang w:bidi="hi-IN"/>
              </w:rPr>
              <w:t xml:space="preserve"> </w:t>
            </w:r>
            <w:proofErr w:type="spellStart"/>
            <w:r w:rsidR="00614BF0">
              <w:rPr>
                <w:rFonts w:ascii="Nirmala UI" w:eastAsiaTheme="minorEastAsia" w:hAnsi="Nirmala UI" w:cs="Nirmala UI"/>
              </w:rPr>
              <w:t>होगा</w:t>
            </w:r>
            <w:proofErr w:type="spellEnd"/>
            <w:r w:rsidRPr="00446675">
              <w:rPr>
                <w:rFonts w:ascii="Nirmala UI" w:eastAsiaTheme="minorEastAsia" w:hAnsi="Nirmala UI" w:cs="Nirmala UI" w:hint="cs"/>
                <w:cs/>
                <w:lang w:bidi="hi-IN"/>
              </w:rPr>
              <w:t>।</w:t>
            </w:r>
          </w:p>
        </w:tc>
      </w:tr>
      <w:tr w:rsidR="00386C77" w:rsidRPr="007C7D0D" w14:paraId="77248022" w14:textId="77777777" w:rsidTr="00B95BF0">
        <w:trPr>
          <w:trHeight w:val="979"/>
        </w:trPr>
        <w:tc>
          <w:tcPr>
            <w:tcW w:w="7499" w:type="dxa"/>
            <w:shd w:val="clear" w:color="auto" w:fill="auto"/>
            <w:vAlign w:val="center"/>
          </w:tcPr>
          <w:p w14:paraId="0783D759" w14:textId="09B7E2E9"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lastRenderedPageBreak/>
              <w:t>I normally reside in Victoria, but have been staying in NSW – can I visit Canberra?</w:t>
            </w:r>
          </w:p>
        </w:tc>
        <w:tc>
          <w:tcPr>
            <w:tcW w:w="7499" w:type="dxa"/>
            <w:shd w:val="clear" w:color="auto" w:fill="auto"/>
            <w:vAlign w:val="center"/>
          </w:tcPr>
          <w:p w14:paraId="67E92B06" w14:textId="0229DB0B" w:rsidR="00386C77" w:rsidRPr="00446675" w:rsidRDefault="00446675" w:rsidP="00570A4F">
            <w:pPr>
              <w:rPr>
                <w:rFonts w:ascii="Nirmala UI" w:eastAsiaTheme="minorEastAsia" w:hAnsi="Nirmala UI" w:cs="Nirmala UI"/>
                <w:b/>
                <w:bCs/>
              </w:rPr>
            </w:pPr>
            <w:r w:rsidRPr="00446675">
              <w:rPr>
                <w:rFonts w:ascii="Nirmala UI" w:eastAsiaTheme="minorEastAsia" w:hAnsi="Nirmala UI" w:cs="Nirmala UI" w:hint="cs"/>
                <w:b/>
                <w:bCs/>
                <w:cs/>
                <w:lang w:bidi="hi-IN"/>
              </w:rPr>
              <w:t>मैं</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सामान्य</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रूप</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से</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विक्टोरिया</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में</w:t>
            </w:r>
            <w:r w:rsidRPr="00446675">
              <w:rPr>
                <w:rFonts w:ascii="Nirmala UI" w:eastAsiaTheme="minorEastAsia" w:hAnsi="Nirmala UI" w:cs="Nirmala UI"/>
                <w:b/>
                <w:bCs/>
                <w:cs/>
                <w:lang w:bidi="hi-IN"/>
              </w:rPr>
              <w:t xml:space="preserve"> </w:t>
            </w:r>
            <w:proofErr w:type="spellStart"/>
            <w:r w:rsidR="00F916D8" w:rsidRPr="00F916D8">
              <w:rPr>
                <w:rFonts w:ascii="Nirmala UI" w:eastAsiaTheme="minorEastAsia" w:hAnsi="Nirmala UI" w:cs="Nirmala UI"/>
                <w:b/>
                <w:bCs/>
                <w:lang w:bidi="hi-IN"/>
              </w:rPr>
              <w:t>निवास</w:t>
            </w:r>
            <w:proofErr w:type="spellEnd"/>
            <w:r w:rsidR="00F916D8" w:rsidRPr="00F916D8">
              <w:rPr>
                <w:rFonts w:ascii="Nirmala UI" w:eastAsiaTheme="minorEastAsia" w:hAnsi="Nirmala UI" w:cs="Nirmala UI"/>
                <w:b/>
                <w:bCs/>
                <w:lang w:bidi="hi-IN"/>
              </w:rPr>
              <w:t xml:space="preserve"> </w:t>
            </w:r>
            <w:proofErr w:type="spellStart"/>
            <w:r w:rsidR="00F916D8" w:rsidRPr="00F916D8">
              <w:rPr>
                <w:rFonts w:ascii="Nirmala UI" w:eastAsiaTheme="minorEastAsia" w:hAnsi="Nirmala UI" w:cs="Nirmala UI"/>
                <w:b/>
                <w:bCs/>
                <w:lang w:bidi="hi-IN"/>
              </w:rPr>
              <w:t>कर</w:t>
            </w:r>
            <w:r w:rsidR="00F916D8">
              <w:rPr>
                <w:rFonts w:ascii="Nirmala UI" w:eastAsiaTheme="minorEastAsia" w:hAnsi="Nirmala UI" w:cs="Nirmala UI"/>
                <w:b/>
                <w:bCs/>
                <w:lang w:bidi="hi-IN"/>
              </w:rPr>
              <w:t>ता</w:t>
            </w:r>
            <w:proofErr w:type="spellEnd"/>
            <w:r w:rsidR="00F916D8">
              <w:rPr>
                <w:rFonts w:ascii="Nirmala UI" w:eastAsiaTheme="minorEastAsia" w:hAnsi="Nirmala UI" w:cs="Nirmala UI"/>
                <w:b/>
                <w:bCs/>
                <w:lang w:bidi="hi-IN"/>
              </w:rPr>
              <w:t>/</w:t>
            </w:r>
            <w:proofErr w:type="spellStart"/>
            <w:r w:rsidR="00F916D8">
              <w:rPr>
                <w:rFonts w:ascii="Nirmala UI" w:eastAsiaTheme="minorEastAsia" w:hAnsi="Nirmala UI" w:cs="Nirmala UI"/>
                <w:b/>
                <w:bCs/>
                <w:lang w:bidi="hi-IN"/>
              </w:rPr>
              <w:t>करती</w:t>
            </w:r>
            <w:proofErr w:type="spellEnd"/>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हूँ</w:t>
            </w:r>
            <w:r w:rsidRPr="00446675">
              <w:rPr>
                <w:rFonts w:ascii="Nirmala UI" w:eastAsiaTheme="minorEastAsia" w:hAnsi="Nirmala UI" w:cs="Nirmala UI"/>
                <w:b/>
                <w:bCs/>
              </w:rPr>
              <w:t xml:space="preserve">, </w:t>
            </w:r>
            <w:r w:rsidRPr="00446675">
              <w:rPr>
                <w:rFonts w:ascii="Nirmala UI" w:eastAsiaTheme="minorEastAsia" w:hAnsi="Nirmala UI" w:cs="Nirmala UI" w:hint="cs"/>
                <w:b/>
                <w:bCs/>
                <w:cs/>
                <w:lang w:bidi="hi-IN"/>
              </w:rPr>
              <w:t>लेकिन</w:t>
            </w:r>
            <w:r w:rsidRPr="00446675">
              <w:rPr>
                <w:rFonts w:ascii="Nirmala UI" w:eastAsiaTheme="minorEastAsia" w:hAnsi="Nirmala UI" w:cs="Nirmala UI"/>
                <w:b/>
                <w:bCs/>
                <w:cs/>
                <w:lang w:bidi="hi-IN"/>
              </w:rPr>
              <w:t xml:space="preserve"> </w:t>
            </w:r>
            <w:proofErr w:type="spellStart"/>
            <w:r>
              <w:rPr>
                <w:rFonts w:ascii="Nirmala UI" w:eastAsiaTheme="minorEastAsia" w:hAnsi="Nirmala UI" w:cs="Nirmala UI"/>
                <w:b/>
                <w:bCs/>
                <w:lang w:bidi="hi-IN"/>
              </w:rPr>
              <w:t>मैं</w:t>
            </w:r>
            <w:proofErr w:type="spellEnd"/>
            <w:r>
              <w:rPr>
                <w:rFonts w:ascii="Nirmala UI" w:eastAsiaTheme="minorEastAsia" w:hAnsi="Nirmala UI" w:cs="Nirmala UI"/>
                <w:b/>
                <w:bCs/>
                <w:lang w:bidi="hi-IN"/>
              </w:rPr>
              <w:t xml:space="preserve"> </w:t>
            </w:r>
            <w:r w:rsidRPr="00446675">
              <w:rPr>
                <w:rFonts w:ascii="Nirmala UI" w:eastAsiaTheme="minorEastAsia" w:hAnsi="Nirmala UI" w:cs="Nirmala UI" w:hint="cs"/>
                <w:b/>
                <w:bCs/>
                <w:cs/>
                <w:lang w:bidi="hi-IN"/>
              </w:rPr>
              <w:t>अभी</w:t>
            </w:r>
            <w:r w:rsidRPr="00446675">
              <w:rPr>
                <w:rFonts w:ascii="Nirmala UI" w:eastAsiaTheme="minorEastAsia" w:hAnsi="Nirmala UI" w:cs="Nirmala UI"/>
                <w:b/>
                <w:bCs/>
                <w:cs/>
                <w:lang w:bidi="hi-IN"/>
              </w:rPr>
              <w:t xml:space="preserve"> </w:t>
            </w:r>
            <w:r w:rsidR="0028251E">
              <w:rPr>
                <w:rFonts w:ascii="Nirmala UI" w:eastAsiaTheme="minorEastAsia" w:hAnsi="Nirmala UI" w:cs="Nirmala UI" w:hint="cs"/>
                <w:b/>
                <w:bCs/>
                <w:lang w:bidi="hi-IN"/>
              </w:rPr>
              <w:t>NSW</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में</w:t>
            </w:r>
            <w:r w:rsidRPr="00446675">
              <w:rPr>
                <w:rFonts w:ascii="Nirmala UI" w:eastAsiaTheme="minorEastAsia" w:hAnsi="Nirmala UI" w:cs="Nirmala UI"/>
                <w:b/>
                <w:bCs/>
                <w:cs/>
                <w:lang w:bidi="hi-IN"/>
              </w:rPr>
              <w:t xml:space="preserve"> </w:t>
            </w:r>
            <w:proofErr w:type="spellStart"/>
            <w:r w:rsidR="00F916D8">
              <w:rPr>
                <w:rFonts w:ascii="Nirmala UI" w:eastAsiaTheme="minorEastAsia" w:hAnsi="Nirmala UI" w:cs="Nirmala UI"/>
                <w:b/>
                <w:bCs/>
                <w:lang w:bidi="hi-IN"/>
              </w:rPr>
              <w:t>रह</w:t>
            </w:r>
            <w:proofErr w:type="spellEnd"/>
            <w:r w:rsidR="00F916D8">
              <w:rPr>
                <w:rFonts w:ascii="Nirmala UI" w:eastAsiaTheme="minorEastAsia" w:hAnsi="Nirmala UI" w:cs="Nirmala UI"/>
                <w:b/>
                <w:bCs/>
                <w:lang w:bidi="hi-IN"/>
              </w:rPr>
              <w:t xml:space="preserve"> </w:t>
            </w:r>
            <w:proofErr w:type="spellStart"/>
            <w:r w:rsidR="00F916D8">
              <w:rPr>
                <w:rFonts w:ascii="Nirmala UI" w:eastAsiaTheme="minorEastAsia" w:hAnsi="Nirmala UI" w:cs="Nirmala UI"/>
                <w:b/>
                <w:bCs/>
                <w:lang w:bidi="hi-IN"/>
              </w:rPr>
              <w:t>रहा</w:t>
            </w:r>
            <w:proofErr w:type="spellEnd"/>
            <w:r w:rsidR="00F916D8">
              <w:rPr>
                <w:rFonts w:ascii="Nirmala UI" w:eastAsiaTheme="minorEastAsia" w:hAnsi="Nirmala UI" w:cs="Nirmala UI"/>
                <w:b/>
                <w:bCs/>
                <w:lang w:bidi="hi-IN"/>
              </w:rPr>
              <w:t>/</w:t>
            </w:r>
            <w:proofErr w:type="spellStart"/>
            <w:r w:rsidR="00F916D8">
              <w:rPr>
                <w:rFonts w:ascii="Nirmala UI" w:eastAsiaTheme="minorEastAsia" w:hAnsi="Nirmala UI" w:cs="Nirmala UI"/>
                <w:b/>
                <w:bCs/>
                <w:lang w:bidi="hi-IN"/>
              </w:rPr>
              <w:t>रही</w:t>
            </w:r>
            <w:proofErr w:type="spellEnd"/>
            <w:r w:rsidR="00F916D8">
              <w:rPr>
                <w:rFonts w:ascii="Nirmala UI" w:eastAsiaTheme="minorEastAsia" w:hAnsi="Nirmala UI" w:cs="Nirmala UI"/>
                <w:b/>
                <w:bCs/>
                <w:lang w:bidi="hi-IN"/>
              </w:rPr>
              <w:t xml:space="preserve"> </w:t>
            </w:r>
            <w:proofErr w:type="spellStart"/>
            <w:r w:rsidR="00F916D8">
              <w:rPr>
                <w:rFonts w:ascii="Nirmala UI" w:eastAsiaTheme="minorEastAsia" w:hAnsi="Nirmala UI" w:cs="Nirmala UI"/>
                <w:b/>
                <w:bCs/>
                <w:lang w:bidi="hi-IN"/>
              </w:rPr>
              <w:t>हूँ</w:t>
            </w:r>
            <w:proofErr w:type="spellEnd"/>
            <w:r w:rsidRPr="00446675">
              <w:rPr>
                <w:rFonts w:ascii="Nirmala UI" w:eastAsiaTheme="minorEastAsia" w:hAnsi="Nirmala UI" w:cs="Nirmala UI"/>
                <w:b/>
                <w:bCs/>
                <w:cs/>
                <w:lang w:bidi="hi-IN"/>
              </w:rPr>
              <w:t xml:space="preserve"> - </w:t>
            </w:r>
            <w:r w:rsidRPr="00446675">
              <w:rPr>
                <w:rFonts w:ascii="Nirmala UI" w:eastAsiaTheme="minorEastAsia" w:hAnsi="Nirmala UI" w:cs="Nirmala UI" w:hint="cs"/>
                <w:b/>
                <w:bCs/>
                <w:cs/>
                <w:lang w:bidi="hi-IN"/>
              </w:rPr>
              <w:t>क्या</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मैं</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कैनबरा</w:t>
            </w:r>
            <w:r w:rsidRPr="00446675">
              <w:rPr>
                <w:rFonts w:ascii="Nirmala UI" w:eastAsiaTheme="minorEastAsia" w:hAnsi="Nirmala UI" w:cs="Nirmala UI"/>
                <w:b/>
                <w:bCs/>
                <w:cs/>
                <w:lang w:bidi="hi-IN"/>
              </w:rPr>
              <w:t xml:space="preserve"> </w:t>
            </w:r>
            <w:r w:rsidR="00F916D8">
              <w:rPr>
                <w:rFonts w:ascii="Nirmala UI" w:eastAsiaTheme="minorEastAsia" w:hAnsi="Nirmala UI" w:cs="Nirmala UI"/>
                <w:b/>
                <w:bCs/>
                <w:lang w:bidi="hi-IN"/>
              </w:rPr>
              <w:t>आ</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सकता</w:t>
            </w:r>
            <w:r w:rsidRPr="00446675">
              <w:rPr>
                <w:rFonts w:ascii="Nirmala UI" w:eastAsiaTheme="minorEastAsia" w:hAnsi="Nirmala UI" w:cs="Nirmala UI"/>
                <w:b/>
                <w:bCs/>
                <w:cs/>
                <w:lang w:bidi="hi-IN"/>
              </w:rPr>
              <w:t>/</w:t>
            </w:r>
            <w:r w:rsidRPr="00446675">
              <w:rPr>
                <w:rFonts w:ascii="Nirmala UI" w:eastAsiaTheme="minorEastAsia" w:hAnsi="Nirmala UI" w:cs="Nirmala UI" w:hint="cs"/>
                <w:b/>
                <w:bCs/>
                <w:cs/>
                <w:lang w:bidi="hi-IN"/>
              </w:rPr>
              <w:t>सकती</w:t>
            </w:r>
            <w:r w:rsidRPr="00446675">
              <w:rPr>
                <w:rFonts w:ascii="Nirmala UI" w:eastAsiaTheme="minorEastAsia" w:hAnsi="Nirmala UI" w:cs="Nirmala UI"/>
                <w:b/>
                <w:bCs/>
                <w:cs/>
                <w:lang w:bidi="hi-IN"/>
              </w:rPr>
              <w:t xml:space="preserve"> </w:t>
            </w:r>
            <w:r w:rsidRPr="00446675">
              <w:rPr>
                <w:rFonts w:ascii="Nirmala UI" w:eastAsiaTheme="minorEastAsia" w:hAnsi="Nirmala UI" w:cs="Nirmala UI" w:hint="cs"/>
                <w:b/>
                <w:bCs/>
                <w:cs/>
                <w:lang w:bidi="hi-IN"/>
              </w:rPr>
              <w:t>हूँ</w:t>
            </w:r>
            <w:r w:rsidRPr="00446675">
              <w:rPr>
                <w:rFonts w:ascii="Nirmala UI" w:eastAsiaTheme="minorEastAsia" w:hAnsi="Nirmala UI" w:cs="Nirmala UI"/>
                <w:b/>
                <w:bCs/>
              </w:rPr>
              <w:t>?</w:t>
            </w:r>
          </w:p>
        </w:tc>
      </w:tr>
      <w:tr w:rsidR="00386C77" w:rsidRPr="007C7D0D" w14:paraId="53007852" w14:textId="77777777" w:rsidTr="00B95BF0">
        <w:trPr>
          <w:trHeight w:val="1546"/>
        </w:trPr>
        <w:tc>
          <w:tcPr>
            <w:tcW w:w="7499" w:type="dxa"/>
            <w:shd w:val="clear" w:color="auto" w:fill="auto"/>
            <w:vAlign w:val="center"/>
          </w:tcPr>
          <w:p w14:paraId="4E549B53" w14:textId="4540A489"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 xml:space="preserve">You can only travel into the ACT from NSW if you have </w:t>
            </w:r>
            <w:r w:rsidRPr="00B95BF0">
              <w:rPr>
                <w:rFonts w:asciiTheme="minorBidi" w:eastAsia="SimSun" w:hAnsiTheme="minorBidi" w:cstheme="minorBidi"/>
                <w:b/>
                <w:bCs/>
                <w:snapToGrid/>
                <w:lang w:eastAsia="en-AU"/>
              </w:rPr>
              <w:t>not</w:t>
            </w:r>
            <w:r w:rsidRPr="00B95BF0">
              <w:rPr>
                <w:rFonts w:asciiTheme="minorBidi" w:eastAsia="SimSun" w:hAnsiTheme="minorBidi" w:cstheme="minorBidi"/>
                <w:snapToGrid/>
                <w:lang w:eastAsia="en-AU"/>
              </w:rPr>
              <w:t xml:space="preserve"> visited Victoria in the previous 14 days or have been granted an exemption from ACT Health.  </w:t>
            </w:r>
          </w:p>
        </w:tc>
        <w:tc>
          <w:tcPr>
            <w:tcW w:w="7499" w:type="dxa"/>
            <w:shd w:val="clear" w:color="auto" w:fill="auto"/>
            <w:vAlign w:val="center"/>
          </w:tcPr>
          <w:p w14:paraId="1ED7AC7A" w14:textId="74372CE3" w:rsidR="00386C77" w:rsidRPr="007C7D0D" w:rsidRDefault="00F916D8" w:rsidP="00570A4F">
            <w:pPr>
              <w:rPr>
                <w:rFonts w:ascii="Nirmala UI" w:eastAsiaTheme="minorEastAsia" w:hAnsi="Nirmala UI" w:cs="Nirmala UI"/>
              </w:rPr>
            </w:pPr>
            <w:r w:rsidRPr="00F916D8">
              <w:rPr>
                <w:rFonts w:ascii="Nirmala UI" w:eastAsiaTheme="minorEastAsia" w:hAnsi="Nirmala UI" w:cs="Nirmala UI" w:hint="cs"/>
                <w:cs/>
                <w:lang w:bidi="hi-IN"/>
              </w:rPr>
              <w:t>आप</w:t>
            </w:r>
            <w:r w:rsidRPr="00F916D8">
              <w:rPr>
                <w:rFonts w:ascii="Nirmala UI" w:eastAsiaTheme="minorEastAsia" w:hAnsi="Nirmala UI" w:cs="Nirmala UI"/>
                <w:cs/>
                <w:lang w:bidi="hi-IN"/>
              </w:rPr>
              <w:t xml:space="preserve"> </w:t>
            </w:r>
            <w:r w:rsidR="0028251E">
              <w:rPr>
                <w:rFonts w:ascii="Nirmala UI" w:eastAsiaTheme="minorEastAsia" w:hAnsi="Nirmala UI" w:cs="Nirmala UI" w:hint="cs"/>
                <w:lang w:bidi="hi-IN"/>
              </w:rPr>
              <w:t>NSW</w:t>
            </w:r>
            <w:r w:rsidRPr="00F916D8">
              <w:rPr>
                <w:rFonts w:ascii="Nirmala UI" w:eastAsiaTheme="minorEastAsia" w:hAnsi="Nirmala UI" w:cs="Nirmala UI"/>
                <w:cs/>
                <w:lang w:bidi="hi-IN"/>
              </w:rPr>
              <w:t xml:space="preserve"> </w:t>
            </w:r>
            <w:r w:rsidRPr="00F916D8">
              <w:rPr>
                <w:rFonts w:ascii="Nirmala UI" w:eastAsiaTheme="minorEastAsia" w:hAnsi="Nirmala UI" w:cs="Nirmala UI" w:hint="cs"/>
                <w:cs/>
                <w:lang w:bidi="hi-IN"/>
              </w:rPr>
              <w:t>से</w:t>
            </w:r>
            <w:r w:rsidRPr="00F916D8">
              <w:rPr>
                <w:rFonts w:ascii="Nirmala UI" w:eastAsiaTheme="minorEastAsia" w:hAnsi="Nirmala UI" w:cs="Nirmala UI"/>
                <w:cs/>
                <w:lang w:bidi="hi-IN"/>
              </w:rPr>
              <w:t xml:space="preserve"> </w:t>
            </w:r>
            <w:r w:rsidRPr="00F916D8">
              <w:rPr>
                <w:rFonts w:ascii="Nirmala UI" w:eastAsiaTheme="minorEastAsia" w:hAnsi="Nirmala UI" w:cs="Nirmala UI"/>
              </w:rPr>
              <w:t xml:space="preserve">ACT </w:t>
            </w:r>
            <w:r w:rsidRPr="00F916D8">
              <w:rPr>
                <w:rFonts w:ascii="Nirmala UI" w:eastAsiaTheme="minorEastAsia" w:hAnsi="Nirmala UI" w:cs="Nirmala UI" w:hint="cs"/>
                <w:cs/>
                <w:lang w:bidi="hi-IN"/>
              </w:rPr>
              <w:t>में</w:t>
            </w:r>
            <w:r w:rsidRPr="00F916D8">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केवल</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तभी</w:t>
            </w:r>
            <w:proofErr w:type="spellEnd"/>
            <w:r w:rsidRPr="00F916D8">
              <w:rPr>
                <w:rFonts w:ascii="Nirmala UI" w:eastAsiaTheme="minorEastAsia" w:hAnsi="Nirmala UI" w:cs="Nirmala UI"/>
                <w:cs/>
                <w:lang w:bidi="hi-IN"/>
              </w:rPr>
              <w:t xml:space="preserve"> </w:t>
            </w:r>
            <w:r w:rsidRPr="00F916D8">
              <w:rPr>
                <w:rFonts w:ascii="Nirmala UI" w:eastAsiaTheme="minorEastAsia" w:hAnsi="Nirmala UI" w:cs="Nirmala UI" w:hint="cs"/>
                <w:cs/>
                <w:lang w:bidi="hi-IN"/>
              </w:rPr>
              <w:t>यात्रा</w:t>
            </w:r>
            <w:r w:rsidRPr="00F916D8">
              <w:rPr>
                <w:rFonts w:ascii="Nirmala UI" w:eastAsiaTheme="minorEastAsia" w:hAnsi="Nirmala UI" w:cs="Nirmala UI"/>
                <w:cs/>
                <w:lang w:bidi="hi-IN"/>
              </w:rPr>
              <w:t xml:space="preserve"> </w:t>
            </w:r>
            <w:r w:rsidRPr="00F916D8">
              <w:rPr>
                <w:rFonts w:ascii="Nirmala UI" w:eastAsiaTheme="minorEastAsia" w:hAnsi="Nirmala UI" w:cs="Nirmala UI" w:hint="cs"/>
                <w:cs/>
                <w:lang w:bidi="hi-IN"/>
              </w:rPr>
              <w:t>कर</w:t>
            </w:r>
            <w:r w:rsidRPr="00F916D8">
              <w:rPr>
                <w:rFonts w:ascii="Nirmala UI" w:eastAsiaTheme="minorEastAsia" w:hAnsi="Nirmala UI" w:cs="Nirmala UI"/>
                <w:cs/>
                <w:lang w:bidi="hi-IN"/>
              </w:rPr>
              <w:t xml:space="preserve"> </w:t>
            </w:r>
            <w:r w:rsidRPr="00F916D8">
              <w:rPr>
                <w:rFonts w:ascii="Nirmala UI" w:eastAsiaTheme="minorEastAsia" w:hAnsi="Nirmala UI" w:cs="Nirmala UI" w:hint="cs"/>
                <w:cs/>
                <w:lang w:bidi="hi-IN"/>
              </w:rPr>
              <w:t>सकते</w:t>
            </w:r>
            <w:r>
              <w:rPr>
                <w:rFonts w:ascii="Nirmala UI" w:eastAsiaTheme="minorEastAsia" w:hAnsi="Nirmala UI" w:cs="Nirmala UI"/>
                <w:lang w:bidi="hi-IN"/>
              </w:rPr>
              <w:t>/</w:t>
            </w:r>
            <w:proofErr w:type="spellStart"/>
            <w:r>
              <w:rPr>
                <w:rFonts w:ascii="Nirmala UI" w:eastAsiaTheme="minorEastAsia" w:hAnsi="Nirmala UI" w:cs="Nirmala UI"/>
                <w:lang w:bidi="hi-IN"/>
              </w:rPr>
              <w:t>सकती</w:t>
            </w:r>
            <w:proofErr w:type="spellEnd"/>
            <w:r w:rsidRPr="00F916D8">
              <w:rPr>
                <w:rFonts w:ascii="Nirmala UI" w:eastAsiaTheme="minorEastAsia" w:hAnsi="Nirmala UI" w:cs="Nirmala UI"/>
                <w:cs/>
                <w:lang w:bidi="hi-IN"/>
              </w:rPr>
              <w:t xml:space="preserve"> </w:t>
            </w:r>
            <w:r w:rsidRPr="00F916D8">
              <w:rPr>
                <w:rFonts w:ascii="Nirmala UI" w:eastAsiaTheme="minorEastAsia" w:hAnsi="Nirmala UI" w:cs="Nirmala UI" w:hint="cs"/>
                <w:cs/>
                <w:lang w:bidi="hi-IN"/>
              </w:rPr>
              <w:t>हैं</w:t>
            </w:r>
            <w:r>
              <w:rPr>
                <w:rFonts w:ascii="Nirmala UI" w:eastAsiaTheme="minorEastAsia" w:hAnsi="Nirmala UI" w:cs="Nirmala UI"/>
                <w:lang w:bidi="hi-IN"/>
              </w:rPr>
              <w:t>,</w:t>
            </w:r>
            <w:r w:rsidRPr="00F916D8">
              <w:rPr>
                <w:rFonts w:ascii="Nirmala UI" w:eastAsiaTheme="minorEastAsia" w:hAnsi="Nirmala UI" w:cs="Nirmala UI"/>
                <w:cs/>
                <w:lang w:bidi="hi-IN"/>
              </w:rPr>
              <w:t xml:space="preserve"> </w:t>
            </w:r>
            <w:r w:rsidRPr="00F916D8">
              <w:rPr>
                <w:rFonts w:ascii="Nirmala UI" w:eastAsiaTheme="minorEastAsia" w:hAnsi="Nirmala UI" w:cs="Nirmala UI" w:hint="cs"/>
                <w:cs/>
                <w:lang w:bidi="hi-IN"/>
              </w:rPr>
              <w:t>यदि</w:t>
            </w:r>
            <w:r w:rsidRPr="00F916D8">
              <w:rPr>
                <w:rFonts w:ascii="Nirmala UI" w:eastAsiaTheme="minorEastAsia" w:hAnsi="Nirmala UI" w:cs="Nirmala UI"/>
                <w:cs/>
                <w:lang w:bidi="hi-IN"/>
              </w:rPr>
              <w:t xml:space="preserve"> </w:t>
            </w:r>
            <w:r w:rsidRPr="00F916D8">
              <w:rPr>
                <w:rFonts w:ascii="Nirmala UI" w:eastAsiaTheme="minorEastAsia" w:hAnsi="Nirmala UI" w:cs="Nirmala UI" w:hint="cs"/>
                <w:cs/>
                <w:lang w:bidi="hi-IN"/>
              </w:rPr>
              <w:t>आपने</w:t>
            </w:r>
            <w:r w:rsidRPr="00F916D8">
              <w:rPr>
                <w:rFonts w:ascii="Nirmala UI" w:eastAsiaTheme="minorEastAsia" w:hAnsi="Nirmala UI" w:cs="Nirmala UI"/>
                <w:cs/>
                <w:lang w:bidi="hi-IN"/>
              </w:rPr>
              <w:t xml:space="preserve"> </w:t>
            </w:r>
            <w:r w:rsidRPr="00F916D8">
              <w:rPr>
                <w:rFonts w:ascii="Nirmala UI" w:eastAsiaTheme="minorEastAsia" w:hAnsi="Nirmala UI" w:cs="Nirmala UI" w:hint="cs"/>
                <w:cs/>
                <w:lang w:bidi="hi-IN"/>
              </w:rPr>
              <w:t>पिछले</w:t>
            </w:r>
            <w:r w:rsidRPr="00F916D8">
              <w:rPr>
                <w:rFonts w:ascii="Nirmala UI" w:eastAsiaTheme="minorEastAsia" w:hAnsi="Nirmala UI" w:cs="Nirmala UI"/>
                <w:cs/>
                <w:lang w:bidi="hi-IN"/>
              </w:rPr>
              <w:t xml:space="preserve"> </w:t>
            </w:r>
            <w:r w:rsidRPr="00F916D8">
              <w:rPr>
                <w:rFonts w:ascii="Nirmala UI" w:eastAsiaTheme="minorEastAsia" w:hAnsi="Nirmala UI" w:cs="Nirmala UI"/>
              </w:rPr>
              <w:t xml:space="preserve">14 </w:t>
            </w:r>
            <w:r w:rsidRPr="00F916D8">
              <w:rPr>
                <w:rFonts w:ascii="Nirmala UI" w:eastAsiaTheme="minorEastAsia" w:hAnsi="Nirmala UI" w:cs="Nirmala UI" w:hint="cs"/>
                <w:cs/>
                <w:lang w:bidi="hi-IN"/>
              </w:rPr>
              <w:t>दिनों</w:t>
            </w:r>
            <w:r w:rsidRPr="00F916D8">
              <w:rPr>
                <w:rFonts w:ascii="Nirmala UI" w:eastAsiaTheme="minorEastAsia" w:hAnsi="Nirmala UI" w:cs="Nirmala UI"/>
                <w:cs/>
                <w:lang w:bidi="hi-IN"/>
              </w:rPr>
              <w:t xml:space="preserve"> </w:t>
            </w:r>
            <w:r w:rsidRPr="00F916D8">
              <w:rPr>
                <w:rFonts w:ascii="Nirmala UI" w:eastAsiaTheme="minorEastAsia" w:hAnsi="Nirmala UI" w:cs="Nirmala UI" w:hint="cs"/>
                <w:cs/>
                <w:lang w:bidi="hi-IN"/>
              </w:rPr>
              <w:t>में</w:t>
            </w:r>
            <w:r w:rsidRPr="00F916D8">
              <w:rPr>
                <w:rFonts w:ascii="Nirmala UI" w:eastAsiaTheme="minorEastAsia" w:hAnsi="Nirmala UI" w:cs="Nirmala UI"/>
                <w:cs/>
                <w:lang w:bidi="hi-IN"/>
              </w:rPr>
              <w:t xml:space="preserve"> </w:t>
            </w:r>
            <w:r w:rsidRPr="00F916D8">
              <w:rPr>
                <w:rFonts w:ascii="Nirmala UI" w:eastAsiaTheme="minorEastAsia" w:hAnsi="Nirmala UI" w:cs="Nirmala UI" w:hint="cs"/>
                <w:cs/>
                <w:lang w:bidi="hi-IN"/>
              </w:rPr>
              <w:t>विक्टोरिया</w:t>
            </w:r>
            <w:r w:rsidRPr="00F916D8">
              <w:rPr>
                <w:rFonts w:ascii="Nirmala UI" w:eastAsiaTheme="minorEastAsia" w:hAnsi="Nirmala UI" w:cs="Nirmala UI"/>
                <w:cs/>
                <w:lang w:bidi="hi-IN"/>
              </w:rPr>
              <w:t xml:space="preserve"> </w:t>
            </w:r>
            <w:proofErr w:type="spellStart"/>
            <w:r w:rsidR="00614BF0">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यात्रा</w:t>
            </w:r>
            <w:proofErr w:type="spellEnd"/>
            <w:r w:rsidRPr="00F916D8">
              <w:rPr>
                <w:rFonts w:ascii="Nirmala UI" w:eastAsiaTheme="minorEastAsia" w:hAnsi="Nirmala UI" w:cs="Nirmala UI"/>
                <w:cs/>
                <w:lang w:bidi="hi-IN"/>
              </w:rPr>
              <w:t xml:space="preserve"> </w:t>
            </w:r>
            <w:r w:rsidRPr="00F916D8">
              <w:rPr>
                <w:rFonts w:ascii="Nirmala UI" w:eastAsiaTheme="minorEastAsia" w:hAnsi="Nirmala UI" w:cs="Nirmala UI" w:hint="cs"/>
                <w:cs/>
                <w:lang w:bidi="hi-IN"/>
              </w:rPr>
              <w:t>नहीं</w:t>
            </w:r>
            <w:r w:rsidRPr="00F916D8">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है</w:t>
            </w:r>
            <w:proofErr w:type="spellEnd"/>
            <w:r>
              <w:rPr>
                <w:rFonts w:ascii="Nirmala UI" w:eastAsiaTheme="minorEastAsia" w:hAnsi="Nirmala UI" w:cs="Nirmala UI"/>
                <w:lang w:bidi="hi-IN"/>
              </w:rPr>
              <w:t xml:space="preserve"> </w:t>
            </w:r>
            <w:r w:rsidRPr="00F916D8">
              <w:rPr>
                <w:rFonts w:ascii="Nirmala UI" w:eastAsiaTheme="minorEastAsia" w:hAnsi="Nirmala UI" w:cs="Nirmala UI" w:hint="cs"/>
                <w:cs/>
                <w:lang w:bidi="hi-IN"/>
              </w:rPr>
              <w:t>या</w:t>
            </w:r>
            <w:r w:rsidRPr="00F916D8">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आपको</w:t>
            </w:r>
            <w:proofErr w:type="spellEnd"/>
            <w:r>
              <w:rPr>
                <w:rFonts w:ascii="Nirmala UI" w:eastAsiaTheme="minorEastAsia" w:hAnsi="Nirmala UI" w:cs="Nirmala UI"/>
                <w:lang w:bidi="hi-IN"/>
              </w:rPr>
              <w:t xml:space="preserve"> </w:t>
            </w:r>
            <w:r w:rsidRPr="00F916D8">
              <w:rPr>
                <w:rFonts w:ascii="Nirmala UI" w:eastAsiaTheme="minorEastAsia" w:hAnsi="Nirmala UI" w:cs="Nirmala UI"/>
              </w:rPr>
              <w:t>ACT Health</w:t>
            </w:r>
            <w:r w:rsidRPr="00F916D8">
              <w:rPr>
                <w:rFonts w:ascii="Nirmala UI" w:eastAsiaTheme="minorEastAsia" w:hAnsi="Nirmala UI" w:cs="Nirmala UI" w:hint="cs"/>
                <w:cs/>
                <w:lang w:bidi="hi-IN"/>
              </w:rPr>
              <w:t xml:space="preserve"> से</w:t>
            </w:r>
            <w:r w:rsidRPr="00F916D8">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अपवाद</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प्राप्त</w:t>
            </w:r>
            <w:proofErr w:type="spellEnd"/>
            <w:r w:rsidRPr="00F916D8">
              <w:rPr>
                <w:rFonts w:ascii="Nirmala UI" w:eastAsiaTheme="minorEastAsia" w:hAnsi="Nirmala UI" w:cs="Nirmala UI"/>
                <w:cs/>
                <w:lang w:bidi="hi-IN"/>
              </w:rPr>
              <w:t xml:space="preserve"> </w:t>
            </w:r>
            <w:r w:rsidRPr="00F916D8">
              <w:rPr>
                <w:rFonts w:ascii="Nirmala UI" w:eastAsiaTheme="minorEastAsia" w:hAnsi="Nirmala UI" w:cs="Nirmala UI" w:hint="cs"/>
                <w:cs/>
                <w:lang w:bidi="hi-IN"/>
              </w:rPr>
              <w:t>है।</w:t>
            </w:r>
          </w:p>
        </w:tc>
      </w:tr>
      <w:tr w:rsidR="00386C77" w:rsidRPr="007C7D0D" w14:paraId="0EFEB3E6" w14:textId="77777777" w:rsidTr="00B95BF0">
        <w:trPr>
          <w:trHeight w:val="703"/>
        </w:trPr>
        <w:tc>
          <w:tcPr>
            <w:tcW w:w="7499" w:type="dxa"/>
            <w:shd w:val="clear" w:color="auto" w:fill="auto"/>
            <w:vAlign w:val="center"/>
          </w:tcPr>
          <w:p w14:paraId="0D73D885" w14:textId="6CF0A5FF"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How do I get an exemption to enter the ACT?</w:t>
            </w:r>
          </w:p>
        </w:tc>
        <w:tc>
          <w:tcPr>
            <w:tcW w:w="7499" w:type="dxa"/>
            <w:shd w:val="clear" w:color="auto" w:fill="auto"/>
            <w:vAlign w:val="center"/>
          </w:tcPr>
          <w:p w14:paraId="30462B7A" w14:textId="7978B5A8" w:rsidR="00386C77" w:rsidRPr="00F916D8" w:rsidRDefault="00F916D8" w:rsidP="00570A4F">
            <w:pPr>
              <w:rPr>
                <w:rFonts w:ascii="Nirmala UI" w:eastAsiaTheme="minorEastAsia" w:hAnsi="Nirmala UI" w:cs="Nirmala UI"/>
                <w:b/>
                <w:bCs/>
              </w:rPr>
            </w:pPr>
            <w:proofErr w:type="spellStart"/>
            <w:r>
              <w:rPr>
                <w:rFonts w:ascii="Nirmala UI" w:eastAsiaTheme="minorEastAsia" w:hAnsi="Nirmala UI" w:cs="Nirmala UI"/>
                <w:b/>
                <w:bCs/>
                <w:lang w:bidi="hi-IN"/>
              </w:rPr>
              <w:t>मैं</w:t>
            </w:r>
            <w:proofErr w:type="spellEnd"/>
            <w:r w:rsidRPr="00F916D8">
              <w:rPr>
                <w:rFonts w:ascii="Nirmala UI" w:eastAsiaTheme="minorEastAsia" w:hAnsi="Nirmala UI" w:cs="Nirmala UI"/>
                <w:b/>
                <w:bCs/>
                <w:cs/>
                <w:lang w:bidi="hi-IN"/>
              </w:rPr>
              <w:t xml:space="preserve"> </w:t>
            </w:r>
            <w:r w:rsidRPr="00F916D8">
              <w:rPr>
                <w:rFonts w:ascii="Nirmala UI" w:eastAsiaTheme="minorEastAsia" w:hAnsi="Nirmala UI" w:cs="Nirmala UI"/>
                <w:b/>
                <w:bCs/>
              </w:rPr>
              <w:t>ACT</w:t>
            </w:r>
            <w:r>
              <w:rPr>
                <w:rFonts w:ascii="Nirmala UI" w:eastAsiaTheme="minorEastAsia" w:hAnsi="Nirmala UI" w:cs="Nirmala UI"/>
                <w:b/>
                <w:bCs/>
              </w:rPr>
              <w:t xml:space="preserve"> </w:t>
            </w:r>
            <w:proofErr w:type="spellStart"/>
            <w:r>
              <w:rPr>
                <w:rFonts w:ascii="Nirmala UI" w:eastAsiaTheme="minorEastAsia" w:hAnsi="Nirmala UI" w:cs="Nirmala UI"/>
                <w:b/>
                <w:bCs/>
              </w:rPr>
              <w:t>में</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प्रवेश</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करने</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के</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लिए</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अपवाद</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कैसे</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प्राप्त</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कर</w:t>
            </w:r>
            <w:proofErr w:type="spellEnd"/>
            <w:r>
              <w:rPr>
                <w:rFonts w:ascii="Nirmala UI" w:eastAsiaTheme="minorEastAsia" w:hAnsi="Nirmala UI" w:cs="Nirmala UI"/>
                <w:b/>
                <w:bCs/>
              </w:rPr>
              <w:t xml:space="preserve"> </w:t>
            </w:r>
            <w:proofErr w:type="spellStart"/>
            <w:r>
              <w:rPr>
                <w:rFonts w:ascii="Nirmala UI" w:eastAsiaTheme="minorEastAsia" w:hAnsi="Nirmala UI" w:cs="Nirmala UI"/>
                <w:b/>
                <w:bCs/>
              </w:rPr>
              <w:t>सकता</w:t>
            </w:r>
            <w:proofErr w:type="spellEnd"/>
            <w:r>
              <w:rPr>
                <w:rFonts w:ascii="Nirmala UI" w:eastAsiaTheme="minorEastAsia" w:hAnsi="Nirmala UI" w:cs="Nirmala UI"/>
                <w:b/>
                <w:bCs/>
                <w:lang w:bidi="hi-IN"/>
              </w:rPr>
              <w:t>/</w:t>
            </w:r>
            <w:proofErr w:type="spellStart"/>
            <w:r>
              <w:rPr>
                <w:rFonts w:ascii="Nirmala UI" w:eastAsiaTheme="minorEastAsia" w:hAnsi="Nirmala UI" w:cs="Nirmala UI"/>
                <w:b/>
                <w:bCs/>
                <w:lang w:bidi="hi-IN"/>
              </w:rPr>
              <w:t>सकती</w:t>
            </w:r>
            <w:proofErr w:type="spellEnd"/>
            <w:r>
              <w:rPr>
                <w:rFonts w:ascii="Nirmala UI" w:eastAsiaTheme="minorEastAsia" w:hAnsi="Nirmala UI" w:cs="Nirmala UI"/>
                <w:b/>
                <w:bCs/>
                <w:lang w:bidi="hi-IN"/>
              </w:rPr>
              <w:t xml:space="preserve"> </w:t>
            </w:r>
            <w:proofErr w:type="spellStart"/>
            <w:r>
              <w:rPr>
                <w:rFonts w:ascii="Nirmala UI" w:eastAsiaTheme="minorEastAsia" w:hAnsi="Nirmala UI" w:cs="Nirmala UI"/>
                <w:b/>
                <w:bCs/>
                <w:lang w:bidi="hi-IN"/>
              </w:rPr>
              <w:t>हूँ</w:t>
            </w:r>
            <w:proofErr w:type="spellEnd"/>
            <w:r w:rsidRPr="00F916D8">
              <w:rPr>
                <w:rFonts w:ascii="Nirmala UI" w:eastAsiaTheme="minorEastAsia" w:hAnsi="Nirmala UI" w:cs="Nirmala UI"/>
                <w:b/>
                <w:bCs/>
              </w:rPr>
              <w:t>?</w:t>
            </w:r>
          </w:p>
        </w:tc>
      </w:tr>
      <w:tr w:rsidR="00386C77" w:rsidRPr="007C7D0D" w14:paraId="7938A185" w14:textId="77777777" w:rsidTr="000B13E5">
        <w:trPr>
          <w:trHeight w:val="1475"/>
        </w:trPr>
        <w:tc>
          <w:tcPr>
            <w:tcW w:w="7499" w:type="dxa"/>
            <w:shd w:val="clear" w:color="auto" w:fill="auto"/>
            <w:vAlign w:val="center"/>
          </w:tcPr>
          <w:p w14:paraId="01169584" w14:textId="671D2284"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If you have an exceptional need to travel to the ACT, you will need to</w:t>
            </w:r>
            <w:hyperlink r:id="rId33" w:history="1">
              <w:r w:rsidRPr="00B95BF0">
                <w:rPr>
                  <w:rStyle w:val="Hyperlink"/>
                  <w:rFonts w:asciiTheme="minorBidi" w:eastAsia="SimSun" w:hAnsiTheme="minorBidi" w:cstheme="minorBidi"/>
                  <w:snapToGrid/>
                  <w:lang w:eastAsia="en-AU"/>
                </w:rPr>
                <w:t> apply for an exemption </w:t>
              </w:r>
            </w:hyperlink>
            <w:r w:rsidRPr="00B95BF0">
              <w:rPr>
                <w:rFonts w:asciiTheme="minorBidi" w:eastAsia="SimSun" w:hAnsiTheme="minorBidi" w:cstheme="minorBidi"/>
                <w:snapToGrid/>
                <w:lang w:eastAsia="en-AU"/>
              </w:rPr>
              <w:t>at least 48 hours (wherever possible) before your intended travel date.</w:t>
            </w:r>
          </w:p>
        </w:tc>
        <w:tc>
          <w:tcPr>
            <w:tcW w:w="7499" w:type="dxa"/>
            <w:shd w:val="clear" w:color="auto" w:fill="auto"/>
            <w:vAlign w:val="center"/>
          </w:tcPr>
          <w:p w14:paraId="5A7297DB" w14:textId="64280C1E" w:rsidR="00386C77" w:rsidRPr="007C7D0D" w:rsidRDefault="00554324" w:rsidP="00570A4F">
            <w:pPr>
              <w:rPr>
                <w:rFonts w:ascii="Nirmala UI" w:eastAsiaTheme="minorEastAsia" w:hAnsi="Nirmala UI" w:cs="Nirmala UI"/>
              </w:rPr>
            </w:pPr>
            <w:proofErr w:type="spellStart"/>
            <w:r>
              <w:rPr>
                <w:rFonts w:ascii="Nirmala UI" w:eastAsiaTheme="minorEastAsia" w:hAnsi="Nirmala UI" w:cs="Nirmala UI"/>
                <w:lang w:val="en-CA"/>
              </w:rPr>
              <w:t>यदि</w:t>
            </w:r>
            <w:proofErr w:type="spellEnd"/>
            <w:r>
              <w:rPr>
                <w:rFonts w:ascii="Nirmala UI" w:eastAsiaTheme="minorEastAsia" w:hAnsi="Nirmala UI" w:cs="Nirmala UI"/>
                <w:lang w:val="en-CA"/>
              </w:rPr>
              <w:t xml:space="preserve"> </w:t>
            </w:r>
            <w:proofErr w:type="spellStart"/>
            <w:r>
              <w:rPr>
                <w:rFonts w:ascii="Nirmala UI" w:eastAsiaTheme="minorEastAsia" w:hAnsi="Nirmala UI" w:cs="Nirmala UI"/>
                <w:lang w:val="en-CA"/>
              </w:rPr>
              <w:t>आपको</w:t>
            </w:r>
            <w:proofErr w:type="spellEnd"/>
            <w:r w:rsidRPr="00554324">
              <w:rPr>
                <w:rFonts w:ascii="Nirmala UI" w:eastAsiaTheme="minorEastAsia" w:hAnsi="Nirmala UI" w:cs="Nirmala UI"/>
                <w:lang w:val="en-CA"/>
              </w:rPr>
              <w:t xml:space="preserve"> </w:t>
            </w:r>
            <w:r w:rsidRPr="00554324">
              <w:rPr>
                <w:rFonts w:ascii="Nirmala UI" w:eastAsiaTheme="minorEastAsia" w:hAnsi="Nirmala UI" w:cs="Nirmala UI"/>
              </w:rPr>
              <w:t xml:space="preserve">ACT </w:t>
            </w:r>
            <w:proofErr w:type="spellStart"/>
            <w:r>
              <w:rPr>
                <w:rFonts w:ascii="Nirmala UI" w:eastAsiaTheme="minorEastAsia" w:hAnsi="Nirmala UI" w:cs="Nirmala UI"/>
              </w:rPr>
              <w:t>में</w:t>
            </w:r>
            <w:proofErr w:type="spellEnd"/>
            <w:r>
              <w:rPr>
                <w:rFonts w:ascii="Nirmala UI" w:eastAsiaTheme="minorEastAsia" w:hAnsi="Nirmala UI" w:cs="Nirmala UI"/>
              </w:rPr>
              <w:t xml:space="preserve"> </w:t>
            </w:r>
            <w:proofErr w:type="spellStart"/>
            <w:r w:rsidR="00DE6255">
              <w:rPr>
                <w:rFonts w:ascii="Nirmala UI" w:eastAsiaTheme="minorEastAsia" w:hAnsi="Nirmala UI" w:cs="Nirmala UI"/>
              </w:rPr>
              <w:t>प्रवेश</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करने</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की</w:t>
            </w:r>
            <w:proofErr w:type="spellEnd"/>
            <w:r w:rsidRPr="00554324">
              <w:rPr>
                <w:rFonts w:ascii="Nirmala UI" w:eastAsiaTheme="minorEastAsia" w:hAnsi="Nirmala UI" w:cs="Nirmala UI"/>
                <w:cs/>
                <w:lang w:bidi="hi-IN"/>
              </w:rPr>
              <w:t xml:space="preserve"> </w:t>
            </w:r>
            <w:r w:rsidRPr="00554324">
              <w:rPr>
                <w:rFonts w:ascii="Nirmala UI" w:eastAsiaTheme="minorEastAsia" w:hAnsi="Nirmala UI" w:cs="Nirmala UI" w:hint="cs"/>
                <w:cs/>
                <w:lang w:bidi="hi-IN"/>
              </w:rPr>
              <w:t>असाधारण</w:t>
            </w:r>
            <w:r w:rsidR="00CF3A96">
              <w:rPr>
                <w:rFonts w:ascii="Nirmala UI" w:eastAsiaTheme="minorEastAsia" w:hAnsi="Nirmala UI" w:cs="Nirmala UI"/>
                <w:lang w:bidi="hi-IN"/>
              </w:rPr>
              <w:t xml:space="preserve"> </w:t>
            </w:r>
            <w:proofErr w:type="spellStart"/>
            <w:r w:rsidR="00CF3A96">
              <w:rPr>
                <w:rFonts w:ascii="Nirmala UI" w:eastAsiaTheme="minorEastAsia" w:hAnsi="Nirmala UI" w:cs="Nirmala UI"/>
                <w:lang w:bidi="hi-IN"/>
              </w:rPr>
              <w:t>रूप</w:t>
            </w:r>
            <w:proofErr w:type="spellEnd"/>
            <w:r w:rsidR="00CF3A96">
              <w:rPr>
                <w:rFonts w:ascii="Nirmala UI" w:eastAsiaTheme="minorEastAsia" w:hAnsi="Nirmala UI" w:cs="Nirmala UI"/>
                <w:lang w:bidi="hi-IN"/>
              </w:rPr>
              <w:t xml:space="preserve"> </w:t>
            </w:r>
            <w:proofErr w:type="spellStart"/>
            <w:r w:rsidR="00CF3A96">
              <w:rPr>
                <w:rFonts w:ascii="Nirmala UI" w:eastAsiaTheme="minorEastAsia" w:hAnsi="Nirmala UI" w:cs="Nirmala UI"/>
                <w:lang w:bidi="hi-IN"/>
              </w:rPr>
              <w:t>से</w:t>
            </w:r>
            <w:proofErr w:type="spellEnd"/>
            <w:r w:rsidR="00CF3A96">
              <w:rPr>
                <w:rFonts w:ascii="Nirmala UI" w:eastAsiaTheme="minorEastAsia" w:hAnsi="Nirmala UI" w:cs="Nirmala UI"/>
                <w:lang w:bidi="hi-IN"/>
              </w:rPr>
              <w:t xml:space="preserve"> </w:t>
            </w:r>
            <w:r w:rsidRPr="00554324">
              <w:rPr>
                <w:rFonts w:ascii="Nirmala UI" w:eastAsiaTheme="minorEastAsia" w:hAnsi="Nirmala UI" w:cs="Nirmala UI" w:hint="cs"/>
                <w:cs/>
                <w:lang w:bidi="hi-IN"/>
              </w:rPr>
              <w:t>आवश्यकता</w:t>
            </w:r>
            <w:r w:rsidRPr="00554324">
              <w:rPr>
                <w:rFonts w:ascii="Nirmala UI" w:eastAsiaTheme="minorEastAsia" w:hAnsi="Nirmala UI" w:cs="Nirmala UI"/>
                <w:cs/>
                <w:lang w:bidi="hi-IN"/>
              </w:rPr>
              <w:t xml:space="preserve"> </w:t>
            </w:r>
            <w:r w:rsidRPr="00554324">
              <w:rPr>
                <w:rFonts w:ascii="Nirmala UI" w:eastAsiaTheme="minorEastAsia" w:hAnsi="Nirmala UI" w:cs="Nirmala UI" w:hint="cs"/>
                <w:cs/>
                <w:lang w:bidi="hi-IN"/>
              </w:rPr>
              <w:t>है</w:t>
            </w:r>
            <w:r w:rsidRPr="00554324">
              <w:rPr>
                <w:rFonts w:ascii="Nirmala UI" w:eastAsiaTheme="minorEastAsia" w:hAnsi="Nirmala UI" w:cs="Nirmala UI"/>
              </w:rPr>
              <w:t>,</w:t>
            </w:r>
            <w:r>
              <w:rPr>
                <w:rFonts w:ascii="Nirmala UI" w:eastAsiaTheme="minorEastAsia" w:hAnsi="Nirmala UI" w:cs="Nirmala UI"/>
              </w:rPr>
              <w:t xml:space="preserve"> </w:t>
            </w:r>
            <w:proofErr w:type="spellStart"/>
            <w:r>
              <w:rPr>
                <w:rFonts w:ascii="Nirmala UI" w:eastAsiaTheme="minorEastAsia" w:hAnsi="Nirmala UI" w:cs="Nirmala UI"/>
              </w:rPr>
              <w:t>तो</w:t>
            </w:r>
            <w:proofErr w:type="spellEnd"/>
            <w:r>
              <w:rPr>
                <w:rFonts w:ascii="Nirmala UI" w:eastAsiaTheme="minorEastAsia" w:hAnsi="Nirmala UI" w:cs="Nirmala UI"/>
              </w:rPr>
              <w:t xml:space="preserve"> </w:t>
            </w:r>
            <w:r w:rsidRPr="00554324">
              <w:rPr>
                <w:rFonts w:ascii="Nirmala UI" w:eastAsiaTheme="minorEastAsia" w:hAnsi="Nirmala UI" w:cs="Nirmala UI" w:hint="cs"/>
                <w:cs/>
                <w:lang w:bidi="hi-IN"/>
              </w:rPr>
              <w:t>आपको</w:t>
            </w:r>
            <w:r w:rsidRPr="00554324">
              <w:rPr>
                <w:rFonts w:ascii="Nirmala UI" w:eastAsiaTheme="minorEastAsia" w:hAnsi="Nirmala UI" w:cs="Nirmala UI"/>
                <w:cs/>
                <w:lang w:bidi="hi-IN"/>
              </w:rPr>
              <w:t xml:space="preserve"> </w:t>
            </w:r>
            <w:r w:rsidRPr="00554324">
              <w:rPr>
                <w:rFonts w:ascii="Nirmala UI" w:eastAsiaTheme="minorEastAsia" w:hAnsi="Nirmala UI" w:cs="Nirmala UI" w:hint="cs"/>
                <w:cs/>
                <w:lang w:bidi="hi-IN"/>
              </w:rPr>
              <w:t>यात्रा</w:t>
            </w:r>
            <w:r w:rsidR="00DE6255">
              <w:rPr>
                <w:rFonts w:ascii="Nirmala UI" w:eastAsiaTheme="minorEastAsia" w:hAnsi="Nirmala UI" w:cs="Nirmala UI"/>
                <w:lang w:bidi="hi-IN"/>
              </w:rPr>
              <w:t xml:space="preserve"> </w:t>
            </w:r>
            <w:proofErr w:type="spellStart"/>
            <w:r w:rsidR="00DE6255">
              <w:rPr>
                <w:rFonts w:ascii="Nirmala UI" w:eastAsiaTheme="minorEastAsia" w:hAnsi="Nirmala UI" w:cs="Nirmala UI"/>
                <w:lang w:bidi="hi-IN"/>
              </w:rPr>
              <w:t>की</w:t>
            </w:r>
            <w:proofErr w:type="spellEnd"/>
            <w:r w:rsidR="00DE6255">
              <w:rPr>
                <w:rFonts w:ascii="Nirmala UI" w:eastAsiaTheme="minorEastAsia" w:hAnsi="Nirmala UI" w:cs="Nirmala UI"/>
                <w:lang w:bidi="hi-IN"/>
              </w:rPr>
              <w:t xml:space="preserve"> </w:t>
            </w:r>
            <w:r w:rsidR="00DE6255" w:rsidRPr="00DE6255">
              <w:rPr>
                <w:rFonts w:ascii="Nirmala UI" w:eastAsiaTheme="minorEastAsia" w:hAnsi="Nirmala UI" w:cs="Nirmala UI" w:hint="cs"/>
                <w:cs/>
                <w:lang w:bidi="hi-IN"/>
              </w:rPr>
              <w:t>अपनी</w:t>
            </w:r>
            <w:r w:rsidR="00DE6255" w:rsidRPr="00DE6255">
              <w:rPr>
                <w:rFonts w:ascii="Nirmala UI" w:eastAsiaTheme="minorEastAsia" w:hAnsi="Nirmala UI" w:cs="Nirmala UI"/>
                <w:cs/>
                <w:lang w:bidi="hi-IN"/>
              </w:rPr>
              <w:t xml:space="preserve"> </w:t>
            </w:r>
            <w:r w:rsidR="00DE6255" w:rsidRPr="00DE6255">
              <w:rPr>
                <w:rFonts w:ascii="Nirmala UI" w:eastAsiaTheme="minorEastAsia" w:hAnsi="Nirmala UI" w:cs="Nirmala UI" w:hint="cs"/>
                <w:cs/>
                <w:lang w:bidi="hi-IN"/>
              </w:rPr>
              <w:t>इच्छित</w:t>
            </w:r>
            <w:r w:rsidRPr="00554324">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तिथि</w:t>
            </w:r>
            <w:proofErr w:type="spellEnd"/>
            <w:r>
              <w:rPr>
                <w:rFonts w:ascii="Nirmala UI" w:eastAsiaTheme="minorEastAsia" w:hAnsi="Nirmala UI" w:cs="Nirmala UI"/>
                <w:lang w:bidi="hi-IN"/>
              </w:rPr>
              <w:t xml:space="preserve"> </w:t>
            </w:r>
            <w:r w:rsidRPr="00554324">
              <w:rPr>
                <w:rFonts w:ascii="Nirmala UI" w:eastAsiaTheme="minorEastAsia" w:hAnsi="Nirmala UI" w:cs="Nirmala UI" w:hint="cs"/>
                <w:cs/>
                <w:lang w:bidi="hi-IN"/>
              </w:rPr>
              <w:t>से</w:t>
            </w:r>
            <w:r w:rsidRPr="00554324">
              <w:rPr>
                <w:rFonts w:ascii="Nirmala UI" w:eastAsiaTheme="minorEastAsia" w:hAnsi="Nirmala UI" w:cs="Nirmala UI"/>
                <w:cs/>
                <w:lang w:bidi="hi-IN"/>
              </w:rPr>
              <w:t xml:space="preserve"> </w:t>
            </w:r>
            <w:r w:rsidRPr="00554324">
              <w:rPr>
                <w:rFonts w:ascii="Nirmala UI" w:eastAsiaTheme="minorEastAsia" w:hAnsi="Nirmala UI" w:cs="Nirmala UI" w:hint="cs"/>
                <w:cs/>
                <w:lang w:bidi="hi-IN"/>
              </w:rPr>
              <w:t>कम</w:t>
            </w:r>
            <w:r w:rsidRPr="00554324">
              <w:rPr>
                <w:rFonts w:ascii="Nirmala UI" w:eastAsiaTheme="minorEastAsia" w:hAnsi="Nirmala UI" w:cs="Nirmala UI"/>
                <w:cs/>
                <w:lang w:bidi="hi-IN"/>
              </w:rPr>
              <w:t xml:space="preserve"> </w:t>
            </w:r>
            <w:r w:rsidRPr="00554324">
              <w:rPr>
                <w:rFonts w:ascii="Nirmala UI" w:eastAsiaTheme="minorEastAsia" w:hAnsi="Nirmala UI" w:cs="Nirmala UI" w:hint="cs"/>
                <w:cs/>
                <w:lang w:bidi="hi-IN"/>
              </w:rPr>
              <w:t>से</w:t>
            </w:r>
            <w:r w:rsidRPr="00554324">
              <w:rPr>
                <w:rFonts w:ascii="Nirmala UI" w:eastAsiaTheme="minorEastAsia" w:hAnsi="Nirmala UI" w:cs="Nirmala UI"/>
                <w:cs/>
                <w:lang w:bidi="hi-IN"/>
              </w:rPr>
              <w:t xml:space="preserve"> </w:t>
            </w:r>
            <w:r w:rsidRPr="00554324">
              <w:rPr>
                <w:rFonts w:ascii="Nirmala UI" w:eastAsiaTheme="minorEastAsia" w:hAnsi="Nirmala UI" w:cs="Nirmala UI" w:hint="cs"/>
                <w:cs/>
                <w:lang w:bidi="hi-IN"/>
              </w:rPr>
              <w:t>कम</w:t>
            </w:r>
            <w:r w:rsidRPr="00554324">
              <w:rPr>
                <w:rFonts w:ascii="Nirmala UI" w:eastAsiaTheme="minorEastAsia" w:hAnsi="Nirmala UI" w:cs="Nirmala UI"/>
                <w:cs/>
                <w:lang w:bidi="hi-IN"/>
              </w:rPr>
              <w:t xml:space="preserve"> </w:t>
            </w:r>
            <w:r w:rsidRPr="00554324">
              <w:rPr>
                <w:rFonts w:ascii="Nirmala UI" w:eastAsiaTheme="minorEastAsia" w:hAnsi="Nirmala UI" w:cs="Nirmala UI"/>
              </w:rPr>
              <w:t xml:space="preserve">48 </w:t>
            </w:r>
            <w:r w:rsidRPr="00554324">
              <w:rPr>
                <w:rFonts w:ascii="Nirmala UI" w:eastAsiaTheme="minorEastAsia" w:hAnsi="Nirmala UI" w:cs="Nirmala UI" w:hint="cs"/>
                <w:cs/>
                <w:lang w:bidi="hi-IN"/>
              </w:rPr>
              <w:t>घंटे</w:t>
            </w:r>
            <w:r w:rsidRPr="00554324">
              <w:rPr>
                <w:rFonts w:ascii="Nirmala UI" w:eastAsiaTheme="minorEastAsia" w:hAnsi="Nirmala UI" w:cs="Nirmala UI"/>
                <w:cs/>
                <w:lang w:bidi="hi-IN"/>
              </w:rPr>
              <w:t xml:space="preserve"> </w:t>
            </w:r>
            <w:proofErr w:type="spellStart"/>
            <w:r w:rsidR="00DE6255">
              <w:rPr>
                <w:rFonts w:ascii="Nirmala UI" w:eastAsiaTheme="minorEastAsia" w:hAnsi="Nirmala UI" w:cs="Nirmala UI"/>
                <w:lang w:bidi="hi-IN"/>
              </w:rPr>
              <w:t>पहले</w:t>
            </w:r>
            <w:proofErr w:type="spellEnd"/>
            <w:r w:rsidR="00DE6255">
              <w:rPr>
                <w:rFonts w:ascii="Nirmala UI" w:eastAsiaTheme="minorEastAsia" w:hAnsi="Nirmala UI" w:cs="Nirmala UI"/>
                <w:lang w:bidi="hi-IN"/>
              </w:rPr>
              <w:t xml:space="preserve"> </w:t>
            </w:r>
            <w:r w:rsidRPr="00554324">
              <w:rPr>
                <w:rFonts w:ascii="Nirmala UI" w:eastAsiaTheme="minorEastAsia" w:hAnsi="Nirmala UI" w:cs="Nirmala UI"/>
                <w:cs/>
                <w:lang w:bidi="hi-IN"/>
              </w:rPr>
              <w:t>(</w:t>
            </w:r>
            <w:r w:rsidRPr="00554324">
              <w:rPr>
                <w:rFonts w:ascii="Nirmala UI" w:eastAsiaTheme="minorEastAsia" w:hAnsi="Nirmala UI" w:cs="Nirmala UI" w:hint="cs"/>
                <w:cs/>
                <w:lang w:bidi="hi-IN"/>
              </w:rPr>
              <w:t>ज</w:t>
            </w:r>
            <w:proofErr w:type="spellStart"/>
            <w:r w:rsidR="00DE6255">
              <w:rPr>
                <w:rFonts w:ascii="Nirmala UI" w:eastAsiaTheme="minorEastAsia" w:hAnsi="Nirmala UI" w:cs="Nirmala UI"/>
                <w:lang w:bidi="hi-IN"/>
              </w:rPr>
              <w:t>हाँ</w:t>
            </w:r>
            <w:proofErr w:type="spellEnd"/>
            <w:r w:rsidRPr="00554324">
              <w:rPr>
                <w:rFonts w:ascii="Nirmala UI" w:eastAsiaTheme="minorEastAsia" w:hAnsi="Nirmala UI" w:cs="Nirmala UI"/>
                <w:cs/>
                <w:lang w:bidi="hi-IN"/>
              </w:rPr>
              <w:t xml:space="preserve"> </w:t>
            </w:r>
            <w:r w:rsidRPr="00554324">
              <w:rPr>
                <w:rFonts w:ascii="Nirmala UI" w:eastAsiaTheme="minorEastAsia" w:hAnsi="Nirmala UI" w:cs="Nirmala UI" w:hint="cs"/>
                <w:cs/>
                <w:lang w:bidi="hi-IN"/>
              </w:rPr>
              <w:t>भी</w:t>
            </w:r>
            <w:r w:rsidRPr="00554324">
              <w:rPr>
                <w:rFonts w:ascii="Nirmala UI" w:eastAsiaTheme="minorEastAsia" w:hAnsi="Nirmala UI" w:cs="Nirmala UI"/>
                <w:cs/>
                <w:lang w:bidi="hi-IN"/>
              </w:rPr>
              <w:t xml:space="preserve"> </w:t>
            </w:r>
            <w:r w:rsidRPr="00554324">
              <w:rPr>
                <w:rFonts w:ascii="Nirmala UI" w:eastAsiaTheme="minorEastAsia" w:hAnsi="Nirmala UI" w:cs="Nirmala UI" w:hint="cs"/>
                <w:cs/>
                <w:lang w:bidi="hi-IN"/>
              </w:rPr>
              <w:t>संभव</w:t>
            </w:r>
            <w:r w:rsidRPr="00554324">
              <w:rPr>
                <w:rFonts w:ascii="Nirmala UI" w:eastAsiaTheme="minorEastAsia" w:hAnsi="Nirmala UI" w:cs="Nirmala UI"/>
                <w:cs/>
                <w:lang w:bidi="hi-IN"/>
              </w:rPr>
              <w:t xml:space="preserve"> </w:t>
            </w:r>
            <w:r w:rsidRPr="00554324">
              <w:rPr>
                <w:rFonts w:ascii="Nirmala UI" w:eastAsiaTheme="minorEastAsia" w:hAnsi="Nirmala UI" w:cs="Nirmala UI" w:hint="cs"/>
                <w:cs/>
                <w:lang w:bidi="hi-IN"/>
              </w:rPr>
              <w:t>हो</w:t>
            </w:r>
            <w:r w:rsidRPr="00554324">
              <w:rPr>
                <w:rFonts w:ascii="Nirmala UI" w:eastAsiaTheme="minorEastAsia" w:hAnsi="Nirmala UI" w:cs="Nirmala UI"/>
                <w:cs/>
                <w:lang w:bidi="hi-IN"/>
              </w:rPr>
              <w:t>)</w:t>
            </w:r>
            <w:r w:rsidRPr="00554324">
              <w:rPr>
                <w:rFonts w:ascii="Nirmala UI" w:eastAsiaTheme="minorEastAsia" w:hAnsi="Nirmala UI" w:cs="Nirmala UI"/>
              </w:rPr>
              <w:t xml:space="preserve"> </w:t>
            </w:r>
            <w:hyperlink r:id="rId34" w:history="1">
              <w:proofErr w:type="spellStart"/>
              <w:r w:rsidRPr="00554324">
                <w:rPr>
                  <w:rStyle w:val="Hyperlink"/>
                  <w:rFonts w:ascii="Nirmala UI" w:eastAsiaTheme="minorEastAsia" w:hAnsi="Nirmala UI" w:cs="Nirmala UI"/>
                </w:rPr>
                <w:t>अपवाद</w:t>
              </w:r>
              <w:proofErr w:type="spellEnd"/>
              <w:r w:rsidRPr="00554324">
                <w:rPr>
                  <w:rStyle w:val="Hyperlink"/>
                  <w:rFonts w:ascii="Nirmala UI" w:eastAsiaTheme="minorEastAsia" w:hAnsi="Nirmala UI" w:cs="Nirmala UI"/>
                </w:rPr>
                <w:t xml:space="preserve"> </w:t>
              </w:r>
              <w:proofErr w:type="spellStart"/>
              <w:r w:rsidRPr="00554324">
                <w:rPr>
                  <w:rStyle w:val="Hyperlink"/>
                  <w:rFonts w:ascii="Nirmala UI" w:eastAsiaTheme="minorEastAsia" w:hAnsi="Nirmala UI" w:cs="Nirmala UI"/>
                </w:rPr>
                <w:t>के</w:t>
              </w:r>
              <w:proofErr w:type="spellEnd"/>
              <w:r w:rsidRPr="00554324">
                <w:rPr>
                  <w:rStyle w:val="Hyperlink"/>
                  <w:rFonts w:ascii="Nirmala UI" w:eastAsiaTheme="minorEastAsia" w:hAnsi="Nirmala UI" w:cs="Nirmala UI"/>
                </w:rPr>
                <w:t xml:space="preserve"> </w:t>
              </w:r>
              <w:proofErr w:type="spellStart"/>
              <w:r w:rsidRPr="00554324">
                <w:rPr>
                  <w:rStyle w:val="Hyperlink"/>
                  <w:rFonts w:ascii="Nirmala UI" w:eastAsiaTheme="minorEastAsia" w:hAnsi="Nirmala UI" w:cs="Nirmala UI"/>
                </w:rPr>
                <w:t>लिए</w:t>
              </w:r>
              <w:proofErr w:type="spellEnd"/>
              <w:r w:rsidRPr="00554324">
                <w:rPr>
                  <w:rStyle w:val="Hyperlink"/>
                  <w:rFonts w:ascii="Nirmala UI" w:eastAsiaTheme="minorEastAsia" w:hAnsi="Nirmala UI" w:cs="Nirmala UI"/>
                </w:rPr>
                <w:t xml:space="preserve"> </w:t>
              </w:r>
              <w:proofErr w:type="spellStart"/>
              <w:r w:rsidRPr="00554324">
                <w:rPr>
                  <w:rStyle w:val="Hyperlink"/>
                  <w:rFonts w:ascii="Nirmala UI" w:eastAsiaTheme="minorEastAsia" w:hAnsi="Nirmala UI" w:cs="Nirmala UI"/>
                </w:rPr>
                <w:t>आवेदन</w:t>
              </w:r>
              <w:proofErr w:type="spellEnd"/>
            </w:hyperlink>
            <w:r>
              <w:rPr>
                <w:rFonts w:ascii="Nirmala UI" w:eastAsiaTheme="minorEastAsia" w:hAnsi="Nirmala UI" w:cs="Nirmala UI"/>
              </w:rPr>
              <w:t xml:space="preserve"> </w:t>
            </w:r>
            <w:proofErr w:type="spellStart"/>
            <w:r w:rsidR="00DE6255">
              <w:rPr>
                <w:rFonts w:ascii="Nirmala UI" w:eastAsiaTheme="minorEastAsia" w:hAnsi="Nirmala UI" w:cs="Nirmala UI"/>
                <w:lang w:bidi="hi-IN"/>
              </w:rPr>
              <w:t>करना</w:t>
            </w:r>
            <w:proofErr w:type="spellEnd"/>
            <w:r w:rsidR="00DE6255">
              <w:rPr>
                <w:rFonts w:ascii="Nirmala UI" w:eastAsiaTheme="minorEastAsia" w:hAnsi="Nirmala UI" w:cs="Nirmala UI"/>
                <w:lang w:bidi="hi-IN"/>
              </w:rPr>
              <w:t xml:space="preserve"> </w:t>
            </w:r>
            <w:proofErr w:type="spellStart"/>
            <w:r w:rsidR="00DE6255">
              <w:rPr>
                <w:rFonts w:ascii="Nirmala UI" w:eastAsiaTheme="minorEastAsia" w:hAnsi="Nirmala UI" w:cs="Nirmala UI"/>
                <w:lang w:bidi="hi-IN"/>
              </w:rPr>
              <w:t>होगा</w:t>
            </w:r>
            <w:proofErr w:type="spellEnd"/>
            <w:r w:rsidRPr="00554324">
              <w:rPr>
                <w:rFonts w:ascii="Nirmala UI" w:eastAsiaTheme="minorEastAsia" w:hAnsi="Nirmala UI" w:cs="Nirmala UI" w:hint="cs"/>
                <w:cs/>
                <w:lang w:bidi="hi-IN"/>
              </w:rPr>
              <w:t>।</w:t>
            </w:r>
          </w:p>
        </w:tc>
      </w:tr>
      <w:tr w:rsidR="00386C77" w:rsidRPr="007C7D0D" w14:paraId="7D5B1E22" w14:textId="77777777" w:rsidTr="00B95BF0">
        <w:trPr>
          <w:trHeight w:val="1202"/>
        </w:trPr>
        <w:tc>
          <w:tcPr>
            <w:tcW w:w="7499" w:type="dxa"/>
            <w:shd w:val="clear" w:color="auto" w:fill="auto"/>
            <w:vAlign w:val="center"/>
          </w:tcPr>
          <w:p w14:paraId="0C996561" w14:textId="5B89BAE7"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b/>
                <w:bCs/>
                <w:snapToGrid/>
                <w:lang w:eastAsia="en-AU"/>
              </w:rPr>
              <w:t>What can I do if I require an urgent exemption to visit the ACT within a matter of hours?</w:t>
            </w:r>
          </w:p>
        </w:tc>
        <w:tc>
          <w:tcPr>
            <w:tcW w:w="7499" w:type="dxa"/>
            <w:shd w:val="clear" w:color="auto" w:fill="auto"/>
            <w:vAlign w:val="center"/>
          </w:tcPr>
          <w:p w14:paraId="73D2E9AA" w14:textId="04EDD773" w:rsidR="00386C77" w:rsidRPr="00DE6255" w:rsidRDefault="00443D08" w:rsidP="00570A4F">
            <w:pPr>
              <w:rPr>
                <w:rFonts w:ascii="Nirmala UI" w:eastAsiaTheme="minorEastAsia" w:hAnsi="Nirmala UI" w:cs="Nirmala UI"/>
                <w:b/>
                <w:bCs/>
              </w:rPr>
            </w:pPr>
            <w:r w:rsidRPr="00443D08">
              <w:rPr>
                <w:rFonts w:ascii="Nirmala UI" w:eastAsiaTheme="minorEastAsia" w:hAnsi="Nirmala UI" w:cs="Nirmala UI" w:hint="cs"/>
                <w:b/>
                <w:bCs/>
                <w:cs/>
                <w:lang w:bidi="hi-IN"/>
              </w:rPr>
              <w:t>यदि</w:t>
            </w:r>
            <w:r w:rsidRPr="00443D08">
              <w:rPr>
                <w:rFonts w:ascii="Nirmala UI" w:eastAsiaTheme="minorEastAsia" w:hAnsi="Nirmala UI" w:cs="Nirmala UI"/>
                <w:b/>
                <w:bCs/>
                <w:cs/>
                <w:lang w:bidi="hi-IN"/>
              </w:rPr>
              <w:t xml:space="preserve"> </w:t>
            </w:r>
            <w:r w:rsidRPr="00443D08">
              <w:rPr>
                <w:rFonts w:ascii="Nirmala UI" w:eastAsiaTheme="minorEastAsia" w:hAnsi="Nirmala UI" w:cs="Nirmala UI" w:hint="cs"/>
                <w:b/>
                <w:bCs/>
                <w:cs/>
                <w:lang w:bidi="hi-IN"/>
              </w:rPr>
              <w:t>मुझे</w:t>
            </w:r>
            <w:r w:rsidRPr="00443D08">
              <w:rPr>
                <w:rFonts w:ascii="Nirmala UI" w:eastAsiaTheme="minorEastAsia" w:hAnsi="Nirmala UI" w:cs="Nirmala UI"/>
                <w:b/>
                <w:bCs/>
                <w:cs/>
                <w:lang w:bidi="hi-IN"/>
              </w:rPr>
              <w:t xml:space="preserve"> </w:t>
            </w:r>
            <w:r w:rsidRPr="00443D08">
              <w:rPr>
                <w:rFonts w:ascii="Nirmala UI" w:eastAsiaTheme="minorEastAsia" w:hAnsi="Nirmala UI" w:cs="Nirmala UI" w:hint="cs"/>
                <w:b/>
                <w:bCs/>
                <w:cs/>
                <w:lang w:bidi="hi-IN"/>
              </w:rPr>
              <w:t>कुछ</w:t>
            </w:r>
            <w:r w:rsidR="00C075B0">
              <w:rPr>
                <w:rFonts w:ascii="Nirmala UI" w:eastAsiaTheme="minorEastAsia" w:hAnsi="Nirmala UI" w:cs="Nirmala UI"/>
                <w:b/>
                <w:bCs/>
                <w:lang w:bidi="hi-IN"/>
              </w:rPr>
              <w:t xml:space="preserve"> </w:t>
            </w:r>
            <w:proofErr w:type="spellStart"/>
            <w:r w:rsidR="00C075B0">
              <w:rPr>
                <w:rFonts w:ascii="Nirmala UI" w:eastAsiaTheme="minorEastAsia" w:hAnsi="Nirmala UI" w:cs="Nirmala UI"/>
                <w:b/>
                <w:bCs/>
                <w:lang w:bidi="hi-IN"/>
              </w:rPr>
              <w:t>ही</w:t>
            </w:r>
            <w:proofErr w:type="spellEnd"/>
            <w:r w:rsidRPr="00443D08">
              <w:rPr>
                <w:rFonts w:ascii="Nirmala UI" w:eastAsiaTheme="minorEastAsia" w:hAnsi="Nirmala UI" w:cs="Nirmala UI"/>
                <w:b/>
                <w:bCs/>
                <w:cs/>
                <w:lang w:bidi="hi-IN"/>
              </w:rPr>
              <w:t xml:space="preserve"> </w:t>
            </w:r>
            <w:r w:rsidRPr="00443D08">
              <w:rPr>
                <w:rFonts w:ascii="Nirmala UI" w:eastAsiaTheme="minorEastAsia" w:hAnsi="Nirmala UI" w:cs="Nirmala UI" w:hint="cs"/>
                <w:b/>
                <w:bCs/>
                <w:cs/>
                <w:lang w:bidi="hi-IN"/>
              </w:rPr>
              <w:t>घंटों</w:t>
            </w:r>
            <w:r w:rsidRPr="00443D08">
              <w:rPr>
                <w:rFonts w:ascii="Nirmala UI" w:eastAsiaTheme="minorEastAsia" w:hAnsi="Nirmala UI" w:cs="Nirmala UI"/>
                <w:b/>
                <w:bCs/>
                <w:cs/>
                <w:lang w:bidi="hi-IN"/>
              </w:rPr>
              <w:t xml:space="preserve"> </w:t>
            </w:r>
            <w:r w:rsidRPr="00443D08">
              <w:rPr>
                <w:rFonts w:ascii="Nirmala UI" w:eastAsiaTheme="minorEastAsia" w:hAnsi="Nirmala UI" w:cs="Nirmala UI" w:hint="cs"/>
                <w:b/>
                <w:bCs/>
                <w:cs/>
                <w:lang w:bidi="hi-IN"/>
              </w:rPr>
              <w:t>के</w:t>
            </w:r>
            <w:r w:rsidRPr="00443D08">
              <w:rPr>
                <w:rFonts w:ascii="Nirmala UI" w:eastAsiaTheme="minorEastAsia" w:hAnsi="Nirmala UI" w:cs="Nirmala UI"/>
                <w:b/>
                <w:bCs/>
                <w:cs/>
                <w:lang w:bidi="hi-IN"/>
              </w:rPr>
              <w:t xml:space="preserve"> </w:t>
            </w:r>
            <w:proofErr w:type="spellStart"/>
            <w:r w:rsidR="00C075B0">
              <w:rPr>
                <w:rFonts w:ascii="Nirmala UI" w:eastAsiaTheme="minorEastAsia" w:hAnsi="Nirmala UI" w:cs="Nirmala UI"/>
                <w:b/>
                <w:bCs/>
                <w:lang w:bidi="hi-IN"/>
              </w:rPr>
              <w:t>अंद</w:t>
            </w:r>
            <w:proofErr w:type="spellEnd"/>
            <w:r w:rsidRPr="00443D08">
              <w:rPr>
                <w:rFonts w:ascii="Nirmala UI" w:eastAsiaTheme="minorEastAsia" w:hAnsi="Nirmala UI" w:cs="Nirmala UI" w:hint="cs"/>
                <w:b/>
                <w:bCs/>
                <w:cs/>
                <w:lang w:bidi="hi-IN"/>
              </w:rPr>
              <w:t>र</w:t>
            </w:r>
            <w:r w:rsidRPr="00443D08">
              <w:rPr>
                <w:rFonts w:ascii="Nirmala UI" w:eastAsiaTheme="minorEastAsia" w:hAnsi="Nirmala UI" w:cs="Nirmala UI"/>
                <w:b/>
                <w:bCs/>
                <w:cs/>
                <w:lang w:bidi="hi-IN"/>
              </w:rPr>
              <w:t xml:space="preserve"> </w:t>
            </w:r>
            <w:r w:rsidRPr="00443D08">
              <w:rPr>
                <w:rFonts w:ascii="Nirmala UI" w:eastAsiaTheme="minorEastAsia" w:hAnsi="Nirmala UI" w:cs="Nirmala UI"/>
                <w:b/>
                <w:bCs/>
              </w:rPr>
              <w:t xml:space="preserve">ACT </w:t>
            </w:r>
            <w:proofErr w:type="spellStart"/>
            <w:r w:rsidR="00C075B0">
              <w:rPr>
                <w:rFonts w:ascii="Nirmala UI" w:eastAsiaTheme="minorEastAsia" w:hAnsi="Nirmala UI" w:cs="Nirmala UI"/>
                <w:b/>
                <w:bCs/>
              </w:rPr>
              <w:t>में</w:t>
            </w:r>
            <w:proofErr w:type="spellEnd"/>
            <w:r w:rsidR="00C075B0">
              <w:rPr>
                <w:rFonts w:ascii="Nirmala UI" w:eastAsiaTheme="minorEastAsia" w:hAnsi="Nirmala UI" w:cs="Nirmala UI"/>
                <w:b/>
                <w:bCs/>
              </w:rPr>
              <w:t xml:space="preserve"> </w:t>
            </w:r>
            <w:proofErr w:type="spellStart"/>
            <w:r w:rsidR="00C075B0">
              <w:rPr>
                <w:rFonts w:ascii="Nirmala UI" w:eastAsiaTheme="minorEastAsia" w:hAnsi="Nirmala UI" w:cs="Nirmala UI"/>
                <w:b/>
                <w:bCs/>
              </w:rPr>
              <w:t>प्रवेश</w:t>
            </w:r>
            <w:proofErr w:type="spellEnd"/>
            <w:r w:rsidR="00C075B0">
              <w:rPr>
                <w:rFonts w:ascii="Nirmala UI" w:eastAsiaTheme="minorEastAsia" w:hAnsi="Nirmala UI" w:cs="Nirmala UI"/>
                <w:b/>
                <w:bCs/>
              </w:rPr>
              <w:t xml:space="preserve"> </w:t>
            </w:r>
            <w:r w:rsidRPr="00443D08">
              <w:rPr>
                <w:rFonts w:ascii="Nirmala UI" w:eastAsiaTheme="minorEastAsia" w:hAnsi="Nirmala UI" w:cs="Nirmala UI" w:hint="cs"/>
                <w:b/>
                <w:bCs/>
                <w:cs/>
                <w:lang w:bidi="hi-IN"/>
              </w:rPr>
              <w:t>करने</w:t>
            </w:r>
            <w:r w:rsidRPr="00443D08">
              <w:rPr>
                <w:rFonts w:ascii="Nirmala UI" w:eastAsiaTheme="minorEastAsia" w:hAnsi="Nirmala UI" w:cs="Nirmala UI"/>
                <w:b/>
                <w:bCs/>
                <w:cs/>
                <w:lang w:bidi="hi-IN"/>
              </w:rPr>
              <w:t xml:space="preserve"> </w:t>
            </w:r>
            <w:proofErr w:type="spellStart"/>
            <w:r w:rsidR="00C075B0">
              <w:rPr>
                <w:rFonts w:ascii="Nirmala UI" w:eastAsiaTheme="minorEastAsia" w:hAnsi="Nirmala UI" w:cs="Nirmala UI"/>
                <w:b/>
                <w:bCs/>
                <w:lang w:bidi="hi-IN"/>
              </w:rPr>
              <w:t>के</w:t>
            </w:r>
            <w:proofErr w:type="spellEnd"/>
            <w:r w:rsidR="00C075B0">
              <w:rPr>
                <w:rFonts w:ascii="Nirmala UI" w:eastAsiaTheme="minorEastAsia" w:hAnsi="Nirmala UI" w:cs="Nirmala UI"/>
                <w:b/>
                <w:bCs/>
                <w:lang w:bidi="hi-IN"/>
              </w:rPr>
              <w:t xml:space="preserve"> </w:t>
            </w:r>
            <w:proofErr w:type="spellStart"/>
            <w:r w:rsidR="00C075B0">
              <w:rPr>
                <w:rFonts w:ascii="Nirmala UI" w:eastAsiaTheme="minorEastAsia" w:hAnsi="Nirmala UI" w:cs="Nirmala UI"/>
                <w:b/>
                <w:bCs/>
                <w:lang w:bidi="hi-IN"/>
              </w:rPr>
              <w:t>लिए</w:t>
            </w:r>
            <w:proofErr w:type="spellEnd"/>
            <w:r w:rsidRPr="00443D08">
              <w:rPr>
                <w:rFonts w:ascii="Nirmala UI" w:eastAsiaTheme="minorEastAsia" w:hAnsi="Nirmala UI" w:cs="Nirmala UI"/>
                <w:b/>
                <w:bCs/>
                <w:cs/>
                <w:lang w:bidi="hi-IN"/>
              </w:rPr>
              <w:t xml:space="preserve"> </w:t>
            </w:r>
            <w:proofErr w:type="spellStart"/>
            <w:r w:rsidR="00C075B0">
              <w:rPr>
                <w:rFonts w:ascii="Nirmala UI" w:eastAsiaTheme="minorEastAsia" w:hAnsi="Nirmala UI" w:cs="Nirmala UI"/>
                <w:b/>
                <w:bCs/>
                <w:lang w:bidi="hi-IN"/>
              </w:rPr>
              <w:t>आपातकालीन</w:t>
            </w:r>
            <w:proofErr w:type="spellEnd"/>
            <w:r w:rsidR="00C075B0">
              <w:rPr>
                <w:rFonts w:ascii="Nirmala UI" w:eastAsiaTheme="minorEastAsia" w:hAnsi="Nirmala UI" w:cs="Nirmala UI"/>
                <w:b/>
                <w:bCs/>
                <w:lang w:bidi="hi-IN"/>
              </w:rPr>
              <w:t xml:space="preserve"> </w:t>
            </w:r>
            <w:proofErr w:type="spellStart"/>
            <w:r w:rsidR="00C075B0">
              <w:rPr>
                <w:rFonts w:ascii="Nirmala UI" w:eastAsiaTheme="minorEastAsia" w:hAnsi="Nirmala UI" w:cs="Nirmala UI"/>
                <w:b/>
                <w:bCs/>
                <w:lang w:bidi="hi-IN"/>
              </w:rPr>
              <w:t>अपवाद</w:t>
            </w:r>
            <w:proofErr w:type="spellEnd"/>
            <w:r w:rsidRPr="00443D08">
              <w:rPr>
                <w:rFonts w:ascii="Nirmala UI" w:eastAsiaTheme="minorEastAsia" w:hAnsi="Nirmala UI" w:cs="Nirmala UI"/>
                <w:b/>
                <w:bCs/>
                <w:cs/>
                <w:lang w:bidi="hi-IN"/>
              </w:rPr>
              <w:t xml:space="preserve"> </w:t>
            </w:r>
            <w:r w:rsidRPr="00443D08">
              <w:rPr>
                <w:rFonts w:ascii="Nirmala UI" w:eastAsiaTheme="minorEastAsia" w:hAnsi="Nirmala UI" w:cs="Nirmala UI" w:hint="cs"/>
                <w:b/>
                <w:bCs/>
                <w:cs/>
                <w:lang w:bidi="hi-IN"/>
              </w:rPr>
              <w:t>की</w:t>
            </w:r>
            <w:r w:rsidRPr="00443D08">
              <w:rPr>
                <w:rFonts w:ascii="Nirmala UI" w:eastAsiaTheme="minorEastAsia" w:hAnsi="Nirmala UI" w:cs="Nirmala UI"/>
                <w:b/>
                <w:bCs/>
                <w:cs/>
                <w:lang w:bidi="hi-IN"/>
              </w:rPr>
              <w:t xml:space="preserve"> </w:t>
            </w:r>
            <w:r w:rsidRPr="00443D08">
              <w:rPr>
                <w:rFonts w:ascii="Nirmala UI" w:eastAsiaTheme="minorEastAsia" w:hAnsi="Nirmala UI" w:cs="Nirmala UI" w:hint="cs"/>
                <w:b/>
                <w:bCs/>
                <w:cs/>
                <w:lang w:bidi="hi-IN"/>
              </w:rPr>
              <w:t>आवश्यकता</w:t>
            </w:r>
            <w:r w:rsidR="00C075B0">
              <w:rPr>
                <w:rFonts w:ascii="Nirmala UI" w:eastAsiaTheme="minorEastAsia" w:hAnsi="Nirmala UI" w:cs="Nirmala UI"/>
                <w:b/>
                <w:bCs/>
                <w:lang w:bidi="hi-IN"/>
              </w:rPr>
              <w:t xml:space="preserve"> </w:t>
            </w:r>
            <w:proofErr w:type="spellStart"/>
            <w:r w:rsidR="00C075B0">
              <w:rPr>
                <w:rFonts w:ascii="Nirmala UI" w:eastAsiaTheme="minorEastAsia" w:hAnsi="Nirmala UI" w:cs="Nirmala UI"/>
                <w:b/>
                <w:bCs/>
                <w:lang w:bidi="hi-IN"/>
              </w:rPr>
              <w:t>है</w:t>
            </w:r>
            <w:proofErr w:type="spellEnd"/>
            <w:r w:rsidR="00C075B0">
              <w:rPr>
                <w:rFonts w:ascii="Nirmala UI" w:eastAsiaTheme="minorEastAsia" w:hAnsi="Nirmala UI" w:cs="Nirmala UI"/>
                <w:b/>
                <w:bCs/>
                <w:lang w:bidi="hi-IN"/>
              </w:rPr>
              <w:t xml:space="preserve">, </w:t>
            </w:r>
            <w:r w:rsidRPr="00443D08">
              <w:rPr>
                <w:rFonts w:ascii="Nirmala UI" w:eastAsiaTheme="minorEastAsia" w:hAnsi="Nirmala UI" w:cs="Nirmala UI" w:hint="cs"/>
                <w:b/>
                <w:bCs/>
                <w:cs/>
                <w:lang w:bidi="hi-IN"/>
              </w:rPr>
              <w:t>तो</w:t>
            </w:r>
            <w:r w:rsidRPr="00443D08">
              <w:rPr>
                <w:rFonts w:ascii="Nirmala UI" w:eastAsiaTheme="minorEastAsia" w:hAnsi="Nirmala UI" w:cs="Nirmala UI"/>
                <w:b/>
                <w:bCs/>
                <w:cs/>
                <w:lang w:bidi="hi-IN"/>
              </w:rPr>
              <w:t xml:space="preserve"> </w:t>
            </w:r>
            <w:r w:rsidRPr="00443D08">
              <w:rPr>
                <w:rFonts w:ascii="Nirmala UI" w:eastAsiaTheme="minorEastAsia" w:hAnsi="Nirmala UI" w:cs="Nirmala UI" w:hint="cs"/>
                <w:b/>
                <w:bCs/>
                <w:cs/>
                <w:lang w:bidi="hi-IN"/>
              </w:rPr>
              <w:t>मैं</w:t>
            </w:r>
            <w:r w:rsidRPr="00443D08">
              <w:rPr>
                <w:rFonts w:ascii="Nirmala UI" w:eastAsiaTheme="minorEastAsia" w:hAnsi="Nirmala UI" w:cs="Nirmala UI"/>
                <w:b/>
                <w:bCs/>
                <w:cs/>
                <w:lang w:bidi="hi-IN"/>
              </w:rPr>
              <w:t xml:space="preserve"> </w:t>
            </w:r>
            <w:r w:rsidRPr="00443D08">
              <w:rPr>
                <w:rFonts w:ascii="Nirmala UI" w:eastAsiaTheme="minorEastAsia" w:hAnsi="Nirmala UI" w:cs="Nirmala UI" w:hint="cs"/>
                <w:b/>
                <w:bCs/>
                <w:cs/>
                <w:lang w:bidi="hi-IN"/>
              </w:rPr>
              <w:t>क्या</w:t>
            </w:r>
            <w:r w:rsidRPr="00443D08">
              <w:rPr>
                <w:rFonts w:ascii="Nirmala UI" w:eastAsiaTheme="minorEastAsia" w:hAnsi="Nirmala UI" w:cs="Nirmala UI"/>
                <w:b/>
                <w:bCs/>
                <w:cs/>
                <w:lang w:bidi="hi-IN"/>
              </w:rPr>
              <w:t xml:space="preserve"> </w:t>
            </w:r>
            <w:r w:rsidRPr="00443D08">
              <w:rPr>
                <w:rFonts w:ascii="Nirmala UI" w:eastAsiaTheme="minorEastAsia" w:hAnsi="Nirmala UI" w:cs="Nirmala UI" w:hint="cs"/>
                <w:b/>
                <w:bCs/>
                <w:cs/>
                <w:lang w:bidi="hi-IN"/>
              </w:rPr>
              <w:t>कर</w:t>
            </w:r>
            <w:r w:rsidRPr="00443D08">
              <w:rPr>
                <w:rFonts w:ascii="Nirmala UI" w:eastAsiaTheme="minorEastAsia" w:hAnsi="Nirmala UI" w:cs="Nirmala UI"/>
                <w:b/>
                <w:bCs/>
                <w:cs/>
                <w:lang w:bidi="hi-IN"/>
              </w:rPr>
              <w:t xml:space="preserve"> </w:t>
            </w:r>
            <w:r w:rsidRPr="00443D08">
              <w:rPr>
                <w:rFonts w:ascii="Nirmala UI" w:eastAsiaTheme="minorEastAsia" w:hAnsi="Nirmala UI" w:cs="Nirmala UI" w:hint="cs"/>
                <w:b/>
                <w:bCs/>
                <w:cs/>
                <w:lang w:bidi="hi-IN"/>
              </w:rPr>
              <w:t>सकता</w:t>
            </w:r>
            <w:r w:rsidRPr="00443D08">
              <w:rPr>
                <w:rFonts w:ascii="Nirmala UI" w:eastAsiaTheme="minorEastAsia" w:hAnsi="Nirmala UI" w:cs="Nirmala UI"/>
                <w:b/>
                <w:bCs/>
                <w:cs/>
                <w:lang w:bidi="hi-IN"/>
              </w:rPr>
              <w:t>/</w:t>
            </w:r>
            <w:r w:rsidRPr="00443D08">
              <w:rPr>
                <w:rFonts w:ascii="Nirmala UI" w:eastAsiaTheme="minorEastAsia" w:hAnsi="Nirmala UI" w:cs="Nirmala UI" w:hint="cs"/>
                <w:b/>
                <w:bCs/>
                <w:cs/>
                <w:lang w:bidi="hi-IN"/>
              </w:rPr>
              <w:t>सकती</w:t>
            </w:r>
            <w:r w:rsidRPr="00443D08">
              <w:rPr>
                <w:rFonts w:ascii="Nirmala UI" w:eastAsiaTheme="minorEastAsia" w:hAnsi="Nirmala UI" w:cs="Nirmala UI"/>
                <w:b/>
                <w:bCs/>
                <w:cs/>
                <w:lang w:bidi="hi-IN"/>
              </w:rPr>
              <w:t xml:space="preserve"> </w:t>
            </w:r>
            <w:r w:rsidRPr="00443D08">
              <w:rPr>
                <w:rFonts w:ascii="Nirmala UI" w:eastAsiaTheme="minorEastAsia" w:hAnsi="Nirmala UI" w:cs="Nirmala UI" w:hint="cs"/>
                <w:b/>
                <w:bCs/>
                <w:cs/>
                <w:lang w:bidi="hi-IN"/>
              </w:rPr>
              <w:t>हूँ</w:t>
            </w:r>
            <w:r w:rsidRPr="00443D08">
              <w:rPr>
                <w:rFonts w:ascii="Nirmala UI" w:eastAsiaTheme="minorEastAsia" w:hAnsi="Nirmala UI" w:cs="Nirmala UI"/>
                <w:b/>
                <w:bCs/>
              </w:rPr>
              <w:t>?</w:t>
            </w:r>
          </w:p>
        </w:tc>
      </w:tr>
      <w:tr w:rsidR="00386C77" w:rsidRPr="007C7D0D" w14:paraId="11086EEB" w14:textId="77777777" w:rsidTr="00B95BF0">
        <w:trPr>
          <w:trHeight w:val="1346"/>
        </w:trPr>
        <w:tc>
          <w:tcPr>
            <w:tcW w:w="7499" w:type="dxa"/>
            <w:shd w:val="clear" w:color="auto" w:fill="auto"/>
            <w:vAlign w:val="center"/>
          </w:tcPr>
          <w:p w14:paraId="05873CD6" w14:textId="34716FF4" w:rsidR="00386C77" w:rsidRPr="00B95BF0" w:rsidRDefault="00386C77" w:rsidP="00576685">
            <w:pPr>
              <w:autoSpaceDE w:val="0"/>
              <w:autoSpaceDN w:val="0"/>
              <w:adjustRightInd w:val="0"/>
              <w:ind w:left="22"/>
              <w:rPr>
                <w:rFonts w:asciiTheme="minorBidi" w:eastAsia="SimSun" w:hAnsiTheme="minorBidi" w:cstheme="minorBidi"/>
                <w:snapToGrid/>
                <w:lang w:eastAsia="en-AU"/>
              </w:rPr>
            </w:pPr>
            <w:r w:rsidRPr="00B95BF0">
              <w:rPr>
                <w:rFonts w:asciiTheme="minorBidi" w:eastAsia="SimSun" w:hAnsiTheme="minorBidi" w:cstheme="minorBidi"/>
                <w:snapToGrid/>
                <w:lang w:eastAsia="en-AU"/>
              </w:rPr>
              <w:t>You should contact the COVID-19 Hotline in the first instance.  However, please note that the Exemptions team within the ACT are receiving a high volume of enquiries at present.</w:t>
            </w:r>
          </w:p>
        </w:tc>
        <w:tc>
          <w:tcPr>
            <w:tcW w:w="7499" w:type="dxa"/>
            <w:shd w:val="clear" w:color="auto" w:fill="auto"/>
            <w:vAlign w:val="center"/>
          </w:tcPr>
          <w:p w14:paraId="30358A53" w14:textId="165A162B" w:rsidR="00386C77" w:rsidRPr="007C7D0D" w:rsidRDefault="00C075B0" w:rsidP="00570A4F">
            <w:pPr>
              <w:rPr>
                <w:rFonts w:ascii="Nirmala UI" w:eastAsiaTheme="minorEastAsia" w:hAnsi="Nirmala UI" w:cs="Nirmala UI"/>
              </w:rPr>
            </w:pPr>
            <w:r w:rsidRPr="00C075B0">
              <w:rPr>
                <w:rFonts w:ascii="Nirmala UI" w:eastAsiaTheme="minorEastAsia" w:hAnsi="Nirmala UI" w:cs="Nirmala UI" w:hint="cs"/>
                <w:cs/>
                <w:lang w:bidi="hi-IN"/>
              </w:rPr>
              <w:t>आपको</w:t>
            </w:r>
            <w:r w:rsidRPr="00C075B0">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सबसे</w:t>
            </w:r>
            <w:proofErr w:type="spellEnd"/>
            <w:r>
              <w:rPr>
                <w:rFonts w:ascii="Nirmala UI" w:eastAsiaTheme="minorEastAsia" w:hAnsi="Nirmala UI" w:cs="Nirmala UI"/>
                <w:lang w:bidi="hi-IN"/>
              </w:rPr>
              <w:t xml:space="preserve"> </w:t>
            </w:r>
            <w:r w:rsidRPr="00C075B0">
              <w:rPr>
                <w:rFonts w:ascii="Nirmala UI" w:eastAsiaTheme="minorEastAsia" w:hAnsi="Nirmala UI" w:cs="Nirmala UI" w:hint="cs"/>
                <w:cs/>
                <w:lang w:bidi="hi-IN"/>
              </w:rPr>
              <w:t>पहले</w:t>
            </w:r>
            <w:r w:rsidRPr="00C075B0">
              <w:rPr>
                <w:rFonts w:ascii="Nirmala UI" w:eastAsiaTheme="minorEastAsia" w:hAnsi="Nirmala UI" w:cs="Nirmala UI"/>
                <w:cs/>
                <w:lang w:bidi="hi-IN"/>
              </w:rPr>
              <w:t xml:space="preserve"> </w:t>
            </w:r>
            <w:r w:rsidRPr="00C075B0">
              <w:rPr>
                <w:rFonts w:ascii="Nirmala UI" w:eastAsiaTheme="minorEastAsia" w:hAnsi="Nirmala UI" w:cs="Nirmala UI"/>
              </w:rPr>
              <w:t xml:space="preserve">COVID-19 </w:t>
            </w:r>
            <w:r w:rsidRPr="00C075B0">
              <w:rPr>
                <w:rFonts w:ascii="Nirmala UI" w:eastAsiaTheme="minorEastAsia" w:hAnsi="Nirmala UI" w:cs="Nirmala UI" w:hint="cs"/>
                <w:cs/>
                <w:lang w:bidi="hi-IN"/>
              </w:rPr>
              <w:t>हॉटलाइन</w:t>
            </w:r>
            <w:r w:rsidRPr="00C075B0">
              <w:rPr>
                <w:rFonts w:ascii="Nirmala UI" w:eastAsiaTheme="minorEastAsia" w:hAnsi="Nirmala UI" w:cs="Nirmala UI"/>
                <w:cs/>
                <w:lang w:bidi="hi-IN"/>
              </w:rPr>
              <w:t xml:space="preserve"> </w:t>
            </w:r>
            <w:r w:rsidRPr="00C075B0">
              <w:rPr>
                <w:rFonts w:ascii="Nirmala UI" w:eastAsiaTheme="minorEastAsia" w:hAnsi="Nirmala UI" w:cs="Nirmala UI" w:hint="cs"/>
                <w:cs/>
                <w:lang w:bidi="hi-IN"/>
              </w:rPr>
              <w:t>से</w:t>
            </w:r>
            <w:r w:rsidRPr="00C075B0">
              <w:rPr>
                <w:rFonts w:ascii="Nirmala UI" w:eastAsiaTheme="minorEastAsia" w:hAnsi="Nirmala UI" w:cs="Nirmala UI"/>
                <w:cs/>
                <w:lang w:bidi="hi-IN"/>
              </w:rPr>
              <w:t xml:space="preserve"> </w:t>
            </w:r>
            <w:r w:rsidRPr="00C075B0">
              <w:rPr>
                <w:rFonts w:ascii="Nirmala UI" w:eastAsiaTheme="minorEastAsia" w:hAnsi="Nirmala UI" w:cs="Nirmala UI" w:hint="cs"/>
                <w:cs/>
                <w:lang w:bidi="hi-IN"/>
              </w:rPr>
              <w:t>संपर्क</w:t>
            </w:r>
            <w:r w:rsidRPr="00C075B0">
              <w:rPr>
                <w:rFonts w:ascii="Nirmala UI" w:eastAsiaTheme="minorEastAsia" w:hAnsi="Nirmala UI" w:cs="Nirmala UI"/>
                <w:cs/>
                <w:lang w:bidi="hi-IN"/>
              </w:rPr>
              <w:t xml:space="preserve"> </w:t>
            </w:r>
            <w:r w:rsidRPr="00C075B0">
              <w:rPr>
                <w:rFonts w:ascii="Nirmala UI" w:eastAsiaTheme="minorEastAsia" w:hAnsi="Nirmala UI" w:cs="Nirmala UI" w:hint="cs"/>
                <w:cs/>
                <w:lang w:bidi="hi-IN"/>
              </w:rPr>
              <w:t>करना</w:t>
            </w:r>
            <w:r w:rsidRPr="00C075B0">
              <w:rPr>
                <w:rFonts w:ascii="Nirmala UI" w:eastAsiaTheme="minorEastAsia" w:hAnsi="Nirmala UI" w:cs="Nirmala UI"/>
                <w:cs/>
                <w:lang w:bidi="hi-IN"/>
              </w:rPr>
              <w:t xml:space="preserve"> </w:t>
            </w:r>
            <w:r w:rsidRPr="00C075B0">
              <w:rPr>
                <w:rFonts w:ascii="Nirmala UI" w:eastAsiaTheme="minorEastAsia" w:hAnsi="Nirmala UI" w:cs="Nirmala UI" w:hint="cs"/>
                <w:cs/>
                <w:lang w:bidi="hi-IN"/>
              </w:rPr>
              <w:t>चाहिए।</w:t>
            </w:r>
            <w:r w:rsidRPr="00C075B0">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परंतु</w:t>
            </w:r>
            <w:proofErr w:type="spellEnd"/>
            <w:r>
              <w:rPr>
                <w:rFonts w:ascii="Nirmala UI" w:eastAsiaTheme="minorEastAsia" w:hAnsi="Nirmala UI" w:cs="Nirmala UI"/>
                <w:lang w:bidi="hi-IN"/>
              </w:rPr>
              <w:t xml:space="preserve"> </w:t>
            </w:r>
            <w:r w:rsidRPr="00C075B0">
              <w:rPr>
                <w:rFonts w:ascii="Nirmala UI" w:eastAsiaTheme="minorEastAsia" w:hAnsi="Nirmala UI" w:cs="Nirmala UI" w:hint="cs"/>
                <w:cs/>
                <w:lang w:bidi="hi-IN"/>
              </w:rPr>
              <w:t>कृपया</w:t>
            </w:r>
            <w:r w:rsidRPr="00C075B0">
              <w:rPr>
                <w:rFonts w:ascii="Nirmala UI" w:eastAsiaTheme="minorEastAsia" w:hAnsi="Nirmala UI" w:cs="Nirmala UI"/>
                <w:cs/>
                <w:lang w:bidi="hi-IN"/>
              </w:rPr>
              <w:t xml:space="preserve"> </w:t>
            </w:r>
            <w:r w:rsidRPr="00C075B0">
              <w:rPr>
                <w:rFonts w:ascii="Nirmala UI" w:eastAsiaTheme="minorEastAsia" w:hAnsi="Nirmala UI" w:cs="Nirmala UI" w:hint="cs"/>
                <w:cs/>
                <w:lang w:bidi="hi-IN"/>
              </w:rPr>
              <w:t>ध्यान</w:t>
            </w:r>
            <w:r w:rsidRPr="00C075B0">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रखें</w:t>
            </w:r>
            <w:proofErr w:type="spellEnd"/>
            <w:r>
              <w:rPr>
                <w:rFonts w:ascii="Nirmala UI" w:eastAsiaTheme="minorEastAsia" w:hAnsi="Nirmala UI" w:cs="Nirmala UI"/>
                <w:lang w:bidi="hi-IN"/>
              </w:rPr>
              <w:t xml:space="preserve"> </w:t>
            </w:r>
            <w:r w:rsidRPr="00C075B0">
              <w:rPr>
                <w:rFonts w:ascii="Nirmala UI" w:eastAsiaTheme="minorEastAsia" w:hAnsi="Nirmala UI" w:cs="Nirmala UI" w:hint="cs"/>
                <w:cs/>
                <w:lang w:bidi="hi-IN"/>
              </w:rPr>
              <w:t>कि</w:t>
            </w:r>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वर्तमान</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r w:rsidRPr="00C075B0">
              <w:rPr>
                <w:rFonts w:ascii="Nirmala UI" w:eastAsiaTheme="minorEastAsia" w:hAnsi="Nirmala UI" w:cs="Nirmala UI"/>
              </w:rPr>
              <w:t xml:space="preserve">ACT </w:t>
            </w:r>
            <w:proofErr w:type="spellStart"/>
            <w:r>
              <w:rPr>
                <w:rFonts w:ascii="Nirmala UI" w:eastAsiaTheme="minorEastAsia" w:hAnsi="Nirmala UI" w:cs="Nirmala UI"/>
              </w:rPr>
              <w:t>की</w:t>
            </w:r>
            <w:proofErr w:type="spellEnd"/>
            <w:r>
              <w:rPr>
                <w:rFonts w:ascii="Nirmala UI" w:eastAsiaTheme="minorEastAsia" w:hAnsi="Nirmala UI" w:cs="Nirmala UI"/>
              </w:rPr>
              <w:t xml:space="preserve"> </w:t>
            </w:r>
            <w:proofErr w:type="spellStart"/>
            <w:r>
              <w:rPr>
                <w:rFonts w:ascii="Nirmala UI" w:eastAsiaTheme="minorEastAsia" w:hAnsi="Nirmala UI" w:cs="Nirmala UI"/>
              </w:rPr>
              <w:t>अपवाद</w:t>
            </w:r>
            <w:proofErr w:type="spellEnd"/>
            <w:r>
              <w:rPr>
                <w:rFonts w:ascii="Nirmala UI" w:eastAsiaTheme="minorEastAsia" w:hAnsi="Nirmala UI" w:cs="Nirmala UI"/>
              </w:rPr>
              <w:t xml:space="preserve"> </w:t>
            </w:r>
            <w:r w:rsidRPr="00C075B0">
              <w:rPr>
                <w:rFonts w:ascii="Nirmala UI" w:eastAsiaTheme="minorEastAsia" w:hAnsi="Nirmala UI" w:cs="Nirmala UI" w:hint="cs"/>
                <w:cs/>
                <w:lang w:bidi="hi-IN"/>
              </w:rPr>
              <w:t>टीम</w:t>
            </w:r>
            <w:r w:rsidRPr="00C075B0">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बहुत</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अधिक</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सँख्या</w:t>
            </w:r>
            <w:proofErr w:type="spellEnd"/>
            <w:r>
              <w:rPr>
                <w:rFonts w:ascii="Nirmala UI" w:eastAsiaTheme="minorEastAsia" w:hAnsi="Nirmala UI" w:cs="Nirmala UI"/>
                <w:lang w:bidi="hi-IN"/>
              </w:rPr>
              <w:t xml:space="preserve"> </w:t>
            </w:r>
            <w:proofErr w:type="spellStart"/>
            <w:r>
              <w:rPr>
                <w:rFonts w:ascii="Nirmala UI" w:eastAsiaTheme="minorEastAsia" w:hAnsi="Nirmala UI" w:cs="Nirmala UI"/>
                <w:lang w:bidi="hi-IN"/>
              </w:rPr>
              <w:t>में</w:t>
            </w:r>
            <w:proofErr w:type="spellEnd"/>
            <w:r>
              <w:rPr>
                <w:rFonts w:ascii="Nirmala UI" w:eastAsiaTheme="minorEastAsia" w:hAnsi="Nirmala UI" w:cs="Nirmala UI"/>
                <w:lang w:bidi="hi-IN"/>
              </w:rPr>
              <w:t xml:space="preserve"> </w:t>
            </w:r>
            <w:r w:rsidRPr="00C075B0">
              <w:rPr>
                <w:rFonts w:ascii="Nirmala UI" w:eastAsiaTheme="minorEastAsia" w:hAnsi="Nirmala UI" w:cs="Nirmala UI" w:hint="cs"/>
                <w:cs/>
                <w:lang w:bidi="hi-IN"/>
              </w:rPr>
              <w:t>पूछताछ</w:t>
            </w:r>
            <w:r w:rsidR="00614BF0">
              <w:rPr>
                <w:rFonts w:ascii="Nirmala UI" w:eastAsiaTheme="minorEastAsia" w:hAnsi="Nirmala UI" w:cs="Nirmala UI"/>
                <w:lang w:bidi="hi-IN"/>
              </w:rPr>
              <w:t xml:space="preserve"> </w:t>
            </w:r>
            <w:proofErr w:type="spellStart"/>
            <w:r w:rsidR="00614BF0">
              <w:rPr>
                <w:rFonts w:ascii="Nirmala UI" w:eastAsiaTheme="minorEastAsia" w:hAnsi="Nirmala UI" w:cs="Nirmala UI"/>
                <w:lang w:bidi="hi-IN"/>
              </w:rPr>
              <w:t>कॉलें</w:t>
            </w:r>
            <w:proofErr w:type="spellEnd"/>
            <w:r w:rsidRPr="00C075B0">
              <w:rPr>
                <w:rFonts w:ascii="Nirmala UI" w:eastAsiaTheme="minorEastAsia" w:hAnsi="Nirmala UI" w:cs="Nirmala UI"/>
                <w:cs/>
                <w:lang w:bidi="hi-IN"/>
              </w:rPr>
              <w:t xml:space="preserve"> </w:t>
            </w:r>
            <w:r w:rsidRPr="00C075B0">
              <w:rPr>
                <w:rFonts w:ascii="Nirmala UI" w:eastAsiaTheme="minorEastAsia" w:hAnsi="Nirmala UI" w:cs="Nirmala UI" w:hint="cs"/>
                <w:cs/>
                <w:lang w:bidi="hi-IN"/>
              </w:rPr>
              <w:t>प्राप्त</w:t>
            </w:r>
            <w:r w:rsidRPr="00C075B0">
              <w:rPr>
                <w:rFonts w:ascii="Nirmala UI" w:eastAsiaTheme="minorEastAsia" w:hAnsi="Nirmala UI" w:cs="Nirmala UI"/>
                <w:cs/>
                <w:lang w:bidi="hi-IN"/>
              </w:rPr>
              <w:t xml:space="preserve"> </w:t>
            </w:r>
            <w:proofErr w:type="spellStart"/>
            <w:r>
              <w:rPr>
                <w:rFonts w:ascii="Nirmala UI" w:eastAsiaTheme="minorEastAsia" w:hAnsi="Nirmala UI" w:cs="Nirmala UI"/>
                <w:lang w:bidi="hi-IN"/>
              </w:rPr>
              <w:t>हो</w:t>
            </w:r>
            <w:proofErr w:type="spellEnd"/>
            <w:r w:rsidRPr="00C075B0">
              <w:rPr>
                <w:rFonts w:ascii="Nirmala UI" w:eastAsiaTheme="minorEastAsia" w:hAnsi="Nirmala UI" w:cs="Nirmala UI"/>
                <w:cs/>
                <w:lang w:bidi="hi-IN"/>
              </w:rPr>
              <w:t xml:space="preserve"> </w:t>
            </w:r>
            <w:r w:rsidRPr="00C075B0">
              <w:rPr>
                <w:rFonts w:ascii="Nirmala UI" w:eastAsiaTheme="minorEastAsia" w:hAnsi="Nirmala UI" w:cs="Nirmala UI" w:hint="cs"/>
                <w:cs/>
                <w:lang w:bidi="hi-IN"/>
              </w:rPr>
              <w:t>रही</w:t>
            </w:r>
            <w:r w:rsidRPr="00C075B0">
              <w:rPr>
                <w:rFonts w:ascii="Nirmala UI" w:eastAsiaTheme="minorEastAsia" w:hAnsi="Nirmala UI" w:cs="Nirmala UI"/>
                <w:cs/>
                <w:lang w:bidi="hi-IN"/>
              </w:rPr>
              <w:t xml:space="preserve"> </w:t>
            </w:r>
            <w:r w:rsidRPr="00C075B0">
              <w:rPr>
                <w:rFonts w:ascii="Nirmala UI" w:eastAsiaTheme="minorEastAsia" w:hAnsi="Nirmala UI" w:cs="Nirmala UI" w:hint="cs"/>
                <w:cs/>
                <w:lang w:bidi="hi-IN"/>
              </w:rPr>
              <w:t>है।</w:t>
            </w:r>
          </w:p>
        </w:tc>
      </w:tr>
    </w:tbl>
    <w:p w14:paraId="3F52ED1F" w14:textId="475171AC" w:rsidR="002A2621" w:rsidRPr="007C7D0D" w:rsidRDefault="002A2621" w:rsidP="006C19F5">
      <w:pPr>
        <w:ind w:left="-426"/>
        <w:rPr>
          <w:rFonts w:ascii="Nirmala UI" w:eastAsia="Arial Unicode MS" w:hAnsi="Nirmala UI" w:cs="Nirmala UI"/>
        </w:rPr>
      </w:pPr>
    </w:p>
    <w:sectPr w:rsidR="002A2621" w:rsidRPr="007C7D0D" w:rsidSect="00B95BF0">
      <w:pgSz w:w="16838" w:h="11906" w:orient="landscape"/>
      <w:pgMar w:top="1276"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8307F" w14:textId="77777777" w:rsidR="002F0B62" w:rsidRDefault="002F0B62">
      <w:pPr>
        <w:rPr>
          <w:rFonts w:eastAsia="SimSun"/>
        </w:rPr>
      </w:pPr>
      <w:r>
        <w:rPr>
          <w:rFonts w:eastAsia="SimSun"/>
        </w:rPr>
        <w:separator/>
      </w:r>
    </w:p>
  </w:endnote>
  <w:endnote w:type="continuationSeparator" w:id="0">
    <w:p w14:paraId="60DFC917" w14:textId="77777777" w:rsidR="002F0B62" w:rsidRDefault="002F0B6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94039" w14:textId="77777777" w:rsidR="002F0B62" w:rsidRDefault="002F0B62">
      <w:pPr>
        <w:rPr>
          <w:rFonts w:eastAsia="SimSun"/>
        </w:rPr>
      </w:pPr>
      <w:r>
        <w:rPr>
          <w:rFonts w:eastAsia="SimSun"/>
        </w:rPr>
        <w:separator/>
      </w:r>
    </w:p>
  </w:footnote>
  <w:footnote w:type="continuationSeparator" w:id="0">
    <w:p w14:paraId="73A82485" w14:textId="77777777" w:rsidR="002F0B62" w:rsidRDefault="002F0B62">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13111589"/>
    <w:multiLevelType w:val="multilevel"/>
    <w:tmpl w:val="150E1F0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6" w15:restartNumberingAfterBreak="0">
    <w:nsid w:val="16E92D75"/>
    <w:multiLevelType w:val="multilevel"/>
    <w:tmpl w:val="3C8C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45DC9"/>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DA560A6"/>
    <w:multiLevelType w:val="hybridMultilevel"/>
    <w:tmpl w:val="342E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D22A3C"/>
    <w:multiLevelType w:val="multilevel"/>
    <w:tmpl w:val="E45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76823"/>
    <w:multiLevelType w:val="multilevel"/>
    <w:tmpl w:val="6E02A1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Nirmala UI" w:eastAsiaTheme="minorEastAsia" w:hAnsi="Nirmala UI" w:cs="Nirmala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36701635"/>
    <w:multiLevelType w:val="hybridMultilevel"/>
    <w:tmpl w:val="45543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D046E2"/>
    <w:multiLevelType w:val="multilevel"/>
    <w:tmpl w:val="150E1F06"/>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7" w15:restartNumberingAfterBreak="0">
    <w:nsid w:val="46BE2EBA"/>
    <w:multiLevelType w:val="multilevel"/>
    <w:tmpl w:val="903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9" w15:restartNumberingAfterBreak="0">
    <w:nsid w:val="590443C2"/>
    <w:multiLevelType w:val="hybridMultilevel"/>
    <w:tmpl w:val="774E6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9664C0"/>
    <w:multiLevelType w:val="multilevel"/>
    <w:tmpl w:val="DFA4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3"/>
  </w:num>
  <w:num w:numId="4">
    <w:abstractNumId w:val="20"/>
  </w:num>
  <w:num w:numId="5">
    <w:abstractNumId w:val="8"/>
  </w:num>
  <w:num w:numId="6">
    <w:abstractNumId w:val="7"/>
  </w:num>
  <w:num w:numId="7">
    <w:abstractNumId w:val="1"/>
  </w:num>
  <w:num w:numId="8">
    <w:abstractNumId w:val="22"/>
  </w:num>
  <w:num w:numId="9">
    <w:abstractNumId w:val="3"/>
  </w:num>
  <w:num w:numId="10">
    <w:abstractNumId w:val="18"/>
  </w:num>
  <w:num w:numId="11">
    <w:abstractNumId w:val="2"/>
  </w:num>
  <w:num w:numId="12">
    <w:abstractNumId w:val="13"/>
  </w:num>
  <w:num w:numId="13">
    <w:abstractNumId w:val="4"/>
  </w:num>
  <w:num w:numId="14">
    <w:abstractNumId w:val="11"/>
  </w:num>
  <w:num w:numId="15">
    <w:abstractNumId w:val="17"/>
  </w:num>
  <w:num w:numId="16">
    <w:abstractNumId w:val="6"/>
  </w:num>
  <w:num w:numId="17">
    <w:abstractNumId w:val="12"/>
  </w:num>
  <w:num w:numId="18">
    <w:abstractNumId w:val="16"/>
  </w:num>
  <w:num w:numId="19">
    <w:abstractNumId w:val="21"/>
  </w:num>
  <w:num w:numId="20">
    <w:abstractNumId w:val="14"/>
  </w:num>
  <w:num w:numId="21">
    <w:abstractNumId w:val="19"/>
  </w:num>
  <w:num w:numId="22">
    <w:abstractNumId w:val="10"/>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0F25"/>
    <w:rsid w:val="00035F04"/>
    <w:rsid w:val="000454F1"/>
    <w:rsid w:val="000515ED"/>
    <w:rsid w:val="0005246E"/>
    <w:rsid w:val="0005397A"/>
    <w:rsid w:val="0005654F"/>
    <w:rsid w:val="000734BD"/>
    <w:rsid w:val="00076B59"/>
    <w:rsid w:val="00084C0D"/>
    <w:rsid w:val="00094792"/>
    <w:rsid w:val="00094A74"/>
    <w:rsid w:val="000A74D0"/>
    <w:rsid w:val="000B13E5"/>
    <w:rsid w:val="000C6BBB"/>
    <w:rsid w:val="000C7688"/>
    <w:rsid w:val="000D1A0E"/>
    <w:rsid w:val="000D75F4"/>
    <w:rsid w:val="000D783D"/>
    <w:rsid w:val="000E21E1"/>
    <w:rsid w:val="000F5261"/>
    <w:rsid w:val="001004F9"/>
    <w:rsid w:val="00117675"/>
    <w:rsid w:val="00121883"/>
    <w:rsid w:val="00126A5A"/>
    <w:rsid w:val="00133C9B"/>
    <w:rsid w:val="0014403E"/>
    <w:rsid w:val="00164385"/>
    <w:rsid w:val="00166D33"/>
    <w:rsid w:val="00170B7E"/>
    <w:rsid w:val="0018734B"/>
    <w:rsid w:val="00187DA1"/>
    <w:rsid w:val="00195883"/>
    <w:rsid w:val="00195894"/>
    <w:rsid w:val="001A065A"/>
    <w:rsid w:val="001B121B"/>
    <w:rsid w:val="001B50C8"/>
    <w:rsid w:val="001B6D19"/>
    <w:rsid w:val="001B7205"/>
    <w:rsid w:val="001C1113"/>
    <w:rsid w:val="001C7ABD"/>
    <w:rsid w:val="001C7B38"/>
    <w:rsid w:val="001D2448"/>
    <w:rsid w:val="001D3E69"/>
    <w:rsid w:val="001D5D0D"/>
    <w:rsid w:val="001F66FA"/>
    <w:rsid w:val="002039C2"/>
    <w:rsid w:val="0020743E"/>
    <w:rsid w:val="00217918"/>
    <w:rsid w:val="0022323C"/>
    <w:rsid w:val="0022429A"/>
    <w:rsid w:val="00226F6B"/>
    <w:rsid w:val="002351FE"/>
    <w:rsid w:val="00241D56"/>
    <w:rsid w:val="0024367C"/>
    <w:rsid w:val="00243B6E"/>
    <w:rsid w:val="00245BD8"/>
    <w:rsid w:val="00256409"/>
    <w:rsid w:val="0026259C"/>
    <w:rsid w:val="00271795"/>
    <w:rsid w:val="002727F8"/>
    <w:rsid w:val="00281C07"/>
    <w:rsid w:val="0028251E"/>
    <w:rsid w:val="00287478"/>
    <w:rsid w:val="002A2621"/>
    <w:rsid w:val="002B50DB"/>
    <w:rsid w:val="002C3481"/>
    <w:rsid w:val="002C37A1"/>
    <w:rsid w:val="002D0678"/>
    <w:rsid w:val="002D2EB3"/>
    <w:rsid w:val="002E07D1"/>
    <w:rsid w:val="002F0B62"/>
    <w:rsid w:val="002F5DBD"/>
    <w:rsid w:val="00305406"/>
    <w:rsid w:val="00311F4F"/>
    <w:rsid w:val="0032321A"/>
    <w:rsid w:val="00324AA9"/>
    <w:rsid w:val="00330530"/>
    <w:rsid w:val="00333240"/>
    <w:rsid w:val="0033637F"/>
    <w:rsid w:val="003364BB"/>
    <w:rsid w:val="0033736E"/>
    <w:rsid w:val="0034115A"/>
    <w:rsid w:val="003431C6"/>
    <w:rsid w:val="003551FA"/>
    <w:rsid w:val="0036018D"/>
    <w:rsid w:val="003618C6"/>
    <w:rsid w:val="0036582E"/>
    <w:rsid w:val="00372217"/>
    <w:rsid w:val="00376802"/>
    <w:rsid w:val="00385DB2"/>
    <w:rsid w:val="00386AB0"/>
    <w:rsid w:val="00386C77"/>
    <w:rsid w:val="00394F0A"/>
    <w:rsid w:val="003A06F2"/>
    <w:rsid w:val="003A2DF3"/>
    <w:rsid w:val="003A3981"/>
    <w:rsid w:val="003A51A5"/>
    <w:rsid w:val="003A5959"/>
    <w:rsid w:val="003B3797"/>
    <w:rsid w:val="003B5EEC"/>
    <w:rsid w:val="003C44A3"/>
    <w:rsid w:val="003C7537"/>
    <w:rsid w:val="003D5391"/>
    <w:rsid w:val="003D540F"/>
    <w:rsid w:val="0040525C"/>
    <w:rsid w:val="004217A0"/>
    <w:rsid w:val="004231D3"/>
    <w:rsid w:val="00427831"/>
    <w:rsid w:val="004428FA"/>
    <w:rsid w:val="00443D08"/>
    <w:rsid w:val="00444D4E"/>
    <w:rsid w:val="00446675"/>
    <w:rsid w:val="004677FC"/>
    <w:rsid w:val="00470CAC"/>
    <w:rsid w:val="00470DBD"/>
    <w:rsid w:val="00477229"/>
    <w:rsid w:val="004835D1"/>
    <w:rsid w:val="00483D12"/>
    <w:rsid w:val="00492057"/>
    <w:rsid w:val="00497DB7"/>
    <w:rsid w:val="00497DEA"/>
    <w:rsid w:val="004A2E43"/>
    <w:rsid w:val="004A7AC7"/>
    <w:rsid w:val="004B03F8"/>
    <w:rsid w:val="004B57F3"/>
    <w:rsid w:val="004B5FBA"/>
    <w:rsid w:val="004C60D5"/>
    <w:rsid w:val="004D44C2"/>
    <w:rsid w:val="004E6C1F"/>
    <w:rsid w:val="004F2514"/>
    <w:rsid w:val="00500EE6"/>
    <w:rsid w:val="00503B20"/>
    <w:rsid w:val="00505993"/>
    <w:rsid w:val="0054237F"/>
    <w:rsid w:val="00543850"/>
    <w:rsid w:val="00545046"/>
    <w:rsid w:val="00546262"/>
    <w:rsid w:val="00554324"/>
    <w:rsid w:val="00555C01"/>
    <w:rsid w:val="00570A4F"/>
    <w:rsid w:val="00576685"/>
    <w:rsid w:val="0058229A"/>
    <w:rsid w:val="00582FEC"/>
    <w:rsid w:val="005B1CA5"/>
    <w:rsid w:val="005B2135"/>
    <w:rsid w:val="005B280C"/>
    <w:rsid w:val="005D0231"/>
    <w:rsid w:val="005D246E"/>
    <w:rsid w:val="005D3966"/>
    <w:rsid w:val="005D6EBD"/>
    <w:rsid w:val="005D702B"/>
    <w:rsid w:val="005D7F81"/>
    <w:rsid w:val="005E095C"/>
    <w:rsid w:val="005E49C0"/>
    <w:rsid w:val="005E5917"/>
    <w:rsid w:val="005E59BA"/>
    <w:rsid w:val="0060217E"/>
    <w:rsid w:val="006035C1"/>
    <w:rsid w:val="00614BF0"/>
    <w:rsid w:val="00620375"/>
    <w:rsid w:val="0063114A"/>
    <w:rsid w:val="00634124"/>
    <w:rsid w:val="00636FD1"/>
    <w:rsid w:val="006436C8"/>
    <w:rsid w:val="00655422"/>
    <w:rsid w:val="0066037B"/>
    <w:rsid w:val="00664CB3"/>
    <w:rsid w:val="006702AF"/>
    <w:rsid w:val="006728A6"/>
    <w:rsid w:val="006801A0"/>
    <w:rsid w:val="0068475A"/>
    <w:rsid w:val="006860C2"/>
    <w:rsid w:val="006915EA"/>
    <w:rsid w:val="00692EC6"/>
    <w:rsid w:val="00695B27"/>
    <w:rsid w:val="006A093E"/>
    <w:rsid w:val="006A1793"/>
    <w:rsid w:val="006A6251"/>
    <w:rsid w:val="006C19F5"/>
    <w:rsid w:val="006C5366"/>
    <w:rsid w:val="006C6297"/>
    <w:rsid w:val="006D0AA9"/>
    <w:rsid w:val="006D3006"/>
    <w:rsid w:val="006D3764"/>
    <w:rsid w:val="006E19FD"/>
    <w:rsid w:val="006E308C"/>
    <w:rsid w:val="006E4837"/>
    <w:rsid w:val="006F0F48"/>
    <w:rsid w:val="006F25E1"/>
    <w:rsid w:val="0071124F"/>
    <w:rsid w:val="00714855"/>
    <w:rsid w:val="00722BBF"/>
    <w:rsid w:val="007377BF"/>
    <w:rsid w:val="007519DD"/>
    <w:rsid w:val="0076255B"/>
    <w:rsid w:val="00766B5D"/>
    <w:rsid w:val="00770C6C"/>
    <w:rsid w:val="007753A9"/>
    <w:rsid w:val="00793FF2"/>
    <w:rsid w:val="007B2EF2"/>
    <w:rsid w:val="007C18D9"/>
    <w:rsid w:val="007C506A"/>
    <w:rsid w:val="007C5621"/>
    <w:rsid w:val="007C7D0D"/>
    <w:rsid w:val="007E05C1"/>
    <w:rsid w:val="007E466D"/>
    <w:rsid w:val="007F7B26"/>
    <w:rsid w:val="00810FF2"/>
    <w:rsid w:val="008138D4"/>
    <w:rsid w:val="008168FB"/>
    <w:rsid w:val="00825927"/>
    <w:rsid w:val="00836110"/>
    <w:rsid w:val="0085764F"/>
    <w:rsid w:val="0085785A"/>
    <w:rsid w:val="008668C2"/>
    <w:rsid w:val="00866B08"/>
    <w:rsid w:val="00872256"/>
    <w:rsid w:val="00873238"/>
    <w:rsid w:val="008739A1"/>
    <w:rsid w:val="0088253A"/>
    <w:rsid w:val="0088738E"/>
    <w:rsid w:val="008904A2"/>
    <w:rsid w:val="00891CDD"/>
    <w:rsid w:val="008A44D4"/>
    <w:rsid w:val="008B131C"/>
    <w:rsid w:val="008B2E6C"/>
    <w:rsid w:val="008C09DC"/>
    <w:rsid w:val="008C1C61"/>
    <w:rsid w:val="008C3C7A"/>
    <w:rsid w:val="00903385"/>
    <w:rsid w:val="0090433B"/>
    <w:rsid w:val="00906BFB"/>
    <w:rsid w:val="0091691C"/>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158D"/>
    <w:rsid w:val="00A05AE0"/>
    <w:rsid w:val="00A07E23"/>
    <w:rsid w:val="00A14DCF"/>
    <w:rsid w:val="00A320F3"/>
    <w:rsid w:val="00A34665"/>
    <w:rsid w:val="00A34A13"/>
    <w:rsid w:val="00A367DE"/>
    <w:rsid w:val="00A4474F"/>
    <w:rsid w:val="00A46752"/>
    <w:rsid w:val="00A62BB7"/>
    <w:rsid w:val="00A632DA"/>
    <w:rsid w:val="00A65CB4"/>
    <w:rsid w:val="00A65FC6"/>
    <w:rsid w:val="00A7112E"/>
    <w:rsid w:val="00A7138B"/>
    <w:rsid w:val="00A7446B"/>
    <w:rsid w:val="00A82C95"/>
    <w:rsid w:val="00A835C8"/>
    <w:rsid w:val="00A8768C"/>
    <w:rsid w:val="00A92C9B"/>
    <w:rsid w:val="00A936B9"/>
    <w:rsid w:val="00AA1920"/>
    <w:rsid w:val="00AA1CA9"/>
    <w:rsid w:val="00AC0EE3"/>
    <w:rsid w:val="00AD6D8E"/>
    <w:rsid w:val="00AE4A76"/>
    <w:rsid w:val="00AF0A10"/>
    <w:rsid w:val="00AF292A"/>
    <w:rsid w:val="00B06BB0"/>
    <w:rsid w:val="00B12873"/>
    <w:rsid w:val="00B261BD"/>
    <w:rsid w:val="00B424F4"/>
    <w:rsid w:val="00B43BCA"/>
    <w:rsid w:val="00B461B3"/>
    <w:rsid w:val="00B51570"/>
    <w:rsid w:val="00B57774"/>
    <w:rsid w:val="00B763E2"/>
    <w:rsid w:val="00B875A5"/>
    <w:rsid w:val="00B87D68"/>
    <w:rsid w:val="00B90D79"/>
    <w:rsid w:val="00B93535"/>
    <w:rsid w:val="00B955FA"/>
    <w:rsid w:val="00B95BF0"/>
    <w:rsid w:val="00B9673F"/>
    <w:rsid w:val="00BA07ED"/>
    <w:rsid w:val="00BA22B8"/>
    <w:rsid w:val="00BA26EE"/>
    <w:rsid w:val="00BA5E32"/>
    <w:rsid w:val="00BB1821"/>
    <w:rsid w:val="00BC1612"/>
    <w:rsid w:val="00BD4C6E"/>
    <w:rsid w:val="00BF01B7"/>
    <w:rsid w:val="00BF19B4"/>
    <w:rsid w:val="00BF3328"/>
    <w:rsid w:val="00C075B0"/>
    <w:rsid w:val="00C13009"/>
    <w:rsid w:val="00C156CC"/>
    <w:rsid w:val="00C22947"/>
    <w:rsid w:val="00C22E65"/>
    <w:rsid w:val="00C34D5E"/>
    <w:rsid w:val="00C37830"/>
    <w:rsid w:val="00C53213"/>
    <w:rsid w:val="00C64CBF"/>
    <w:rsid w:val="00C72357"/>
    <w:rsid w:val="00C8021B"/>
    <w:rsid w:val="00C820CF"/>
    <w:rsid w:val="00C82FD5"/>
    <w:rsid w:val="00CA1F1F"/>
    <w:rsid w:val="00CB7FAF"/>
    <w:rsid w:val="00CC0A63"/>
    <w:rsid w:val="00CC3825"/>
    <w:rsid w:val="00CC4DBD"/>
    <w:rsid w:val="00CD2098"/>
    <w:rsid w:val="00CD2D3A"/>
    <w:rsid w:val="00CD54D6"/>
    <w:rsid w:val="00CF3A96"/>
    <w:rsid w:val="00D07741"/>
    <w:rsid w:val="00D136D8"/>
    <w:rsid w:val="00D218E9"/>
    <w:rsid w:val="00D25069"/>
    <w:rsid w:val="00D35F9D"/>
    <w:rsid w:val="00D43458"/>
    <w:rsid w:val="00D43EAE"/>
    <w:rsid w:val="00D45ADC"/>
    <w:rsid w:val="00D52F5A"/>
    <w:rsid w:val="00D67D53"/>
    <w:rsid w:val="00D70292"/>
    <w:rsid w:val="00D87EE9"/>
    <w:rsid w:val="00DA6A50"/>
    <w:rsid w:val="00DB6F6C"/>
    <w:rsid w:val="00DD29E1"/>
    <w:rsid w:val="00DD71B0"/>
    <w:rsid w:val="00DE6255"/>
    <w:rsid w:val="00DF012F"/>
    <w:rsid w:val="00E120BF"/>
    <w:rsid w:val="00E127EB"/>
    <w:rsid w:val="00E42E71"/>
    <w:rsid w:val="00E65C47"/>
    <w:rsid w:val="00E711F3"/>
    <w:rsid w:val="00E77396"/>
    <w:rsid w:val="00E804B0"/>
    <w:rsid w:val="00E83E29"/>
    <w:rsid w:val="00E866A5"/>
    <w:rsid w:val="00E91434"/>
    <w:rsid w:val="00E95507"/>
    <w:rsid w:val="00EA70EB"/>
    <w:rsid w:val="00EB1470"/>
    <w:rsid w:val="00EB5408"/>
    <w:rsid w:val="00EC7360"/>
    <w:rsid w:val="00EE7D3A"/>
    <w:rsid w:val="00EF6C37"/>
    <w:rsid w:val="00F0268C"/>
    <w:rsid w:val="00F119B4"/>
    <w:rsid w:val="00F132AA"/>
    <w:rsid w:val="00F3145B"/>
    <w:rsid w:val="00F342F3"/>
    <w:rsid w:val="00F42097"/>
    <w:rsid w:val="00F55E26"/>
    <w:rsid w:val="00F64F21"/>
    <w:rsid w:val="00F73E3E"/>
    <w:rsid w:val="00F815F7"/>
    <w:rsid w:val="00F90AB8"/>
    <w:rsid w:val="00F916D8"/>
    <w:rsid w:val="00FD2285"/>
    <w:rsid w:val="00FE2195"/>
    <w:rsid w:val="00FE39AE"/>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news-articles/act-border-restrictions" TargetMode="External"/><Relationship Id="rId18" Type="http://schemas.openxmlformats.org/officeDocument/2006/relationships/hyperlink" Target="https://www.covid19.act.gov.au/stay-safe-and-healthy/symptoms-and-getting-tested" TargetMode="External"/><Relationship Id="rId26" Type="http://schemas.openxmlformats.org/officeDocument/2006/relationships/hyperlink" Target="https://www.service.nsw.gov.au/transaction/apply-covid-19-nsw-border-entry-permit" TargetMode="External"/><Relationship Id="rId3" Type="http://schemas.openxmlformats.org/officeDocument/2006/relationships/customXml" Target="../customXml/item3.xml"/><Relationship Id="rId21" Type="http://schemas.openxmlformats.org/officeDocument/2006/relationships/hyperlink" Target="https://www.covid19.act.gov.au/stay-safe-and-healthy/quarantine-and-isolation/quarantine-information-for-people-who-are-well" TargetMode="External"/><Relationship Id="rId34" Type="http://schemas.openxmlformats.org/officeDocument/2006/relationships/hyperlink" Target="https://www.covid19.act.gov.au/news-articles/act-border-restrictions" TargetMode="External"/><Relationship Id="rId7" Type="http://schemas.openxmlformats.org/officeDocument/2006/relationships/webSettings" Target="webSettings.xml"/><Relationship Id="rId12" Type="http://schemas.openxmlformats.org/officeDocument/2006/relationships/hyperlink" Target="https://www.covid19.act.gov.au/news-articles/act-border-restrictions" TargetMode="External"/><Relationship Id="rId17" Type="http://schemas.openxmlformats.org/officeDocument/2006/relationships/hyperlink" Target="https://www.covid19.act.gov.au/news-articles/public-health-advice-for-people-entering-the-act-from-victoria" TargetMode="External"/><Relationship Id="rId25" Type="http://schemas.openxmlformats.org/officeDocument/2006/relationships/hyperlink" Target="https://www.service.nsw.gov.au/transaction/apply-covid-19-nsw-border-entry-permit" TargetMode="External"/><Relationship Id="rId33" Type="http://schemas.openxmlformats.org/officeDocument/2006/relationships/hyperlink" Target="https://www.covid19.act.gov.au/news-articles/act-border-restrictions" TargetMode="External"/><Relationship Id="rId2" Type="http://schemas.openxmlformats.org/officeDocument/2006/relationships/customXml" Target="../customXml/item2.xml"/><Relationship Id="rId16" Type="http://schemas.openxmlformats.org/officeDocument/2006/relationships/hyperlink" Target="https://www.covid19.act.gov.au/news-articles/act-border-restrictions" TargetMode="External"/><Relationship Id="rId20" Type="http://schemas.openxmlformats.org/officeDocument/2006/relationships/hyperlink" Target="https://www.covid19.act.gov.au/news-articles/public-health-advice-for-people-entering-the-act-from-victoria" TargetMode="External"/><Relationship Id="rId29" Type="http://schemas.openxmlformats.org/officeDocument/2006/relationships/hyperlink" Target="https://www.service.nsw.gov.au/transaction/apply-covid-19-nsw-border-entry-perm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news-articles/act-border-restrictions" TargetMode="External"/><Relationship Id="rId24" Type="http://schemas.openxmlformats.org/officeDocument/2006/relationships/hyperlink" Target="https://www.covid19.act.gov.au/stay-safe-and-healthy/quarantine-and-isolation/quarantine-information-for-people-who-are-well" TargetMode="External"/><Relationship Id="rId32" Type="http://schemas.openxmlformats.org/officeDocument/2006/relationships/hyperlink" Target="https://www.service.nsw.gov.au/transaction/apply-covid-19-nsw-border-entry-permit" TargetMode="External"/><Relationship Id="rId5" Type="http://schemas.openxmlformats.org/officeDocument/2006/relationships/styles" Target="styles.xml"/><Relationship Id="rId15" Type="http://schemas.openxmlformats.org/officeDocument/2006/relationships/hyperlink" Target="https://www.covid19.act.gov.au/news-articles/public-health-advice-for-people-entering-the-act-from-victoria" TargetMode="External"/><Relationship Id="rId23" Type="http://schemas.openxmlformats.org/officeDocument/2006/relationships/hyperlink" Target="https://www.covid19.act.gov.au/stay-safe-and-healthy/quarantine-and-isolation/quarantine-information-for-people-who-are-well" TargetMode="External"/><Relationship Id="rId28" Type="http://schemas.openxmlformats.org/officeDocument/2006/relationships/hyperlink" Target="https://www.service.nsw.gov.au/transaction/apply-covid-19-nsw-border-entry-permit" TargetMode="External"/><Relationship Id="rId36" Type="http://schemas.openxmlformats.org/officeDocument/2006/relationships/theme" Target="theme/theme1.xml"/><Relationship Id="rId10" Type="http://schemas.openxmlformats.org/officeDocument/2006/relationships/hyperlink" Target="https://www.covid19.act.gov.au/news-articles/act-border-restrictions" TargetMode="External"/><Relationship Id="rId19" Type="http://schemas.openxmlformats.org/officeDocument/2006/relationships/hyperlink" Target="https://www.covid19.act.gov.au/news-articles/act-border-restrictions" TargetMode="External"/><Relationship Id="rId31" Type="http://schemas.openxmlformats.org/officeDocument/2006/relationships/hyperlink" Target="https://www.service.nsw.gov.au/transaction/apply-covid-19-nsw-border-entry-perm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news-articles/public-health-advice-for-people-entering-the-act-from-victoria" TargetMode="External"/><Relationship Id="rId22" Type="http://schemas.openxmlformats.org/officeDocument/2006/relationships/hyperlink" Target="https://www.covid19.act.gov.au/stay-safe-and-healthy/quarantine-and-isolation/quarantine-information-for-people-who-are-well" TargetMode="External"/><Relationship Id="rId27" Type="http://schemas.openxmlformats.org/officeDocument/2006/relationships/hyperlink" Target="https://www.service.nsw.gov.au/transaction/apply-covid-19-nsw-border-entry-permit" TargetMode="External"/><Relationship Id="rId30" Type="http://schemas.openxmlformats.org/officeDocument/2006/relationships/hyperlink" Target="https://www.service.nsw.gov.au/transaction/apply-covid-19-nsw-border-entry-permit" TargetMode="External"/><Relationship Id="rId35" Type="http://schemas.openxmlformats.org/officeDocument/2006/relationships/fontTable" Target="fontTa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A3E3-B1ED-4EC1-9D31-1DB4E6710C27}">
  <ds:schemaRefs>
    <ds:schemaRef ds:uri="34958884-07a2-4c1b-89fa-6f12bc62ed52"/>
    <ds:schemaRef ds:uri="http://www.w3.org/XML/1998/namespace"/>
    <ds:schemaRef ds:uri="3770d53c-bd17-423a-a432-f972ff08ea17"/>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4</TotalTime>
  <Pages>9</Pages>
  <Words>3337</Words>
  <Characters>18021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Information for travellers returning to the ACT from Victoria - 09-07-2020</vt:lpstr>
    </vt:vector>
  </TitlesOfParts>
  <Company>ACT Government</Company>
  <LinksUpToDate>false</LinksUpToDate>
  <CharactersWithSpaces>21316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travellers returning to the ACT from Victoria - 09-07-2020</dc:title>
  <dc:subject>Information for travellers returning to the ACT from Victoria - 09-07-2020</dc:subject>
  <dc:creator>ACT Government</dc:creator>
  <cp:keywords>COVID-19</cp:keywords>
  <dc:description>Hindi</dc:description>
  <cp:lastModifiedBy>John Golubic</cp:lastModifiedBy>
  <cp:revision>4</cp:revision>
  <cp:lastPrinted>2020-07-09T23:17:00Z</cp:lastPrinted>
  <dcterms:created xsi:type="dcterms:W3CDTF">2020-07-09T23:16:00Z</dcterms:created>
  <dcterms:modified xsi:type="dcterms:W3CDTF">2020-07-09T23:19:00Z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