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1B8C897B" w14:textId="77777777" w:rsidTr="0058229A">
        <w:trPr>
          <w:trHeight w:val="474"/>
        </w:trPr>
        <w:tc>
          <w:tcPr>
            <w:tcW w:w="7343" w:type="dxa"/>
            <w:shd w:val="clear" w:color="auto" w:fill="17365D"/>
            <w:vAlign w:val="center"/>
          </w:tcPr>
          <w:p w14:paraId="724D832E" w14:textId="77777777" w:rsidR="00636FD1" w:rsidRPr="00B90D79" w:rsidRDefault="00636FD1" w:rsidP="00636FD1">
            <w:pPr>
              <w:rPr>
                <w:rFonts w:asciiTheme="minorBidi" w:eastAsia="Arial Unicode MS" w:hAnsiTheme="minorBidi" w:cstheme="minorBidi"/>
                <w:color w:val="FFFFFF" w:themeColor="background1"/>
                <w:sz w:val="28"/>
                <w:szCs w:val="28"/>
              </w:rPr>
            </w:pPr>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73104692" w:rsidR="00636FD1" w:rsidRPr="00B90D79" w:rsidRDefault="00414DF0" w:rsidP="00477229">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Vietnamese</w:t>
            </w:r>
          </w:p>
        </w:tc>
      </w:tr>
      <w:tr w:rsidR="00D03998" w:rsidRPr="005B280C" w14:paraId="3264C6A2" w14:textId="77777777" w:rsidTr="00B72699">
        <w:trPr>
          <w:trHeight w:val="486"/>
        </w:trPr>
        <w:tc>
          <w:tcPr>
            <w:tcW w:w="7343" w:type="dxa"/>
            <w:shd w:val="clear" w:color="auto" w:fill="auto"/>
            <w:vAlign w:val="center"/>
          </w:tcPr>
          <w:p w14:paraId="7982F278" w14:textId="31A460E3" w:rsidR="00D03998" w:rsidRPr="005B280C"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xml:space="preserve">Border Closures </w:t>
            </w:r>
          </w:p>
        </w:tc>
        <w:tc>
          <w:tcPr>
            <w:tcW w:w="7655" w:type="dxa"/>
            <w:shd w:val="clear" w:color="auto" w:fill="auto"/>
            <w:vAlign w:val="center"/>
          </w:tcPr>
          <w:p w14:paraId="2F9CEE0A" w14:textId="4F672DEC" w:rsidR="00D03998" w:rsidRPr="005B280C" w:rsidRDefault="00D03998" w:rsidP="00570A4F">
            <w:pPr>
              <w:rPr>
                <w:rFonts w:asciiTheme="minorBidi" w:eastAsiaTheme="minorEastAsia" w:hAnsiTheme="minorBidi" w:cstheme="minorBidi"/>
              </w:rPr>
            </w:pPr>
            <w:r w:rsidRPr="00B72699">
              <w:rPr>
                <w:rFonts w:asciiTheme="minorBidi" w:eastAsia="SimSun" w:hAnsiTheme="minorBidi" w:cstheme="minorBidi"/>
                <w:b/>
                <w:bCs/>
                <w:snapToGrid/>
                <w:lang w:val="da" w:eastAsia="en-AU"/>
              </w:rPr>
              <w:t>Đóng cửa Biên giới</w:t>
            </w:r>
            <w:r w:rsidRPr="00B72699">
              <w:rPr>
                <w:rFonts w:asciiTheme="minorBidi" w:eastAsia="SimSun" w:hAnsiTheme="minorBidi" w:cstheme="minorBidi"/>
                <w:b/>
                <w:bCs/>
                <w:snapToGrid/>
                <w:lang w:eastAsia="en-AU"/>
              </w:rPr>
              <w:t xml:space="preserve"> </w:t>
            </w:r>
          </w:p>
        </w:tc>
      </w:tr>
      <w:tr w:rsidR="00D03998" w:rsidRPr="005B280C" w14:paraId="2D03F0AE" w14:textId="77777777" w:rsidTr="00B72699">
        <w:trPr>
          <w:trHeight w:val="1002"/>
        </w:trPr>
        <w:tc>
          <w:tcPr>
            <w:tcW w:w="7343" w:type="dxa"/>
            <w:shd w:val="clear" w:color="auto" w:fill="auto"/>
            <w:vAlign w:val="center"/>
          </w:tcPr>
          <w:p w14:paraId="745642E1" w14:textId="0A25AE46" w:rsidR="00D03998" w:rsidRPr="005B280C"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2C50A62E" w14:textId="19D962F8" w:rsidR="00D03998" w:rsidRPr="005B280C" w:rsidRDefault="00D03998" w:rsidP="00A901A3">
            <w:pPr>
              <w:rPr>
                <w:rFonts w:asciiTheme="minorBidi" w:eastAsiaTheme="minorEastAsia" w:hAnsiTheme="minorBidi" w:cstheme="minorBidi"/>
              </w:rPr>
            </w:pPr>
            <w:r w:rsidRPr="00B72699">
              <w:rPr>
                <w:rFonts w:asciiTheme="minorBidi" w:eastAsia="SimSun" w:hAnsiTheme="minorBidi" w:cstheme="minorBidi"/>
                <w:snapToGrid/>
                <w:lang w:val="da" w:eastAsia="en-AU"/>
              </w:rPr>
              <w:t>Bắt đầu từ 12</w:t>
            </w:r>
            <w:r w:rsidR="00A901A3">
              <w:rPr>
                <w:rFonts w:asciiTheme="minorBidi" w:eastAsia="SimSun" w:hAnsiTheme="minorBidi" w:cstheme="minorBidi"/>
                <w:snapToGrid/>
                <w:lang w:val="da" w:eastAsia="en-AU"/>
              </w:rPr>
              <w:t xml:space="preserve">giờ </w:t>
            </w:r>
            <w:r w:rsidRPr="00B72699">
              <w:rPr>
                <w:rFonts w:asciiTheme="minorBidi" w:eastAsia="SimSun" w:hAnsiTheme="minorBidi" w:cstheme="minorBidi"/>
                <w:snapToGrid/>
                <w:lang w:val="da" w:eastAsia="en-AU"/>
              </w:rPr>
              <w:t xml:space="preserve">01 </w:t>
            </w:r>
            <w:r w:rsidR="00A901A3">
              <w:rPr>
                <w:rFonts w:asciiTheme="minorBidi" w:eastAsia="SimSun" w:hAnsiTheme="minorBidi" w:cstheme="minorBidi"/>
                <w:snapToGrid/>
                <w:lang w:val="da" w:eastAsia="en-AU"/>
              </w:rPr>
              <w:t xml:space="preserve">phút </w:t>
            </w:r>
            <w:r w:rsidRPr="00B72699">
              <w:rPr>
                <w:rFonts w:asciiTheme="minorBidi" w:eastAsia="SimSun" w:hAnsiTheme="minorBidi" w:cstheme="minorBidi"/>
                <w:snapToGrid/>
                <w:lang w:val="da" w:eastAsia="en-AU"/>
              </w:rPr>
              <w:t>sáng thứ Tư ngày 8 tháng 7 năm 2020, ACT sẽ đóng cửa biên giới của mình đối với bất kỳ ai từ Bang Victoria vào ACT, trừ phi họ có miễn trừ để được vào.</w:t>
            </w:r>
            <w:r w:rsidRPr="00B72699">
              <w:rPr>
                <w:rFonts w:asciiTheme="minorBidi" w:eastAsia="SimSun" w:hAnsiTheme="minorBidi" w:cstheme="minorBidi"/>
                <w:snapToGrid/>
                <w:lang w:eastAsia="en-AU"/>
              </w:rPr>
              <w:t xml:space="preserve"> </w:t>
            </w:r>
          </w:p>
        </w:tc>
      </w:tr>
      <w:tr w:rsidR="00D03998" w:rsidRPr="005B280C" w14:paraId="1A9FCFED" w14:textId="77777777" w:rsidTr="00B72699">
        <w:trPr>
          <w:trHeight w:val="973"/>
        </w:trPr>
        <w:tc>
          <w:tcPr>
            <w:tcW w:w="7343" w:type="dxa"/>
            <w:shd w:val="clear" w:color="auto" w:fill="auto"/>
            <w:vAlign w:val="center"/>
          </w:tcPr>
          <w:p w14:paraId="7F7D9817" w14:textId="629B63AF" w:rsidR="00D03998" w:rsidRPr="00B72699"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1040A252" w14:textId="3BFABE57" w:rsidR="00D03998" w:rsidRPr="005B280C" w:rsidRDefault="00D03998" w:rsidP="00570A4F">
            <w:pPr>
              <w:rPr>
                <w:rFonts w:asciiTheme="minorBidi" w:eastAsiaTheme="minorEastAsia" w:hAnsiTheme="minorBidi" w:cstheme="minorBidi"/>
              </w:rPr>
            </w:pPr>
            <w:r w:rsidRPr="00B72699">
              <w:rPr>
                <w:rFonts w:asciiTheme="minorBidi" w:eastAsia="SimSun" w:hAnsiTheme="minorBidi" w:cstheme="minorBidi"/>
                <w:snapToGrid/>
                <w:lang w:val="da" w:eastAsia="en-AU"/>
              </w:rPr>
              <w:t>Tất cả các cư dân ACT được chấp thuận để trở về nhà của mình, chịu vào kiểm dịch trong thời gian 14 ngày, từ ngày sau khi dời Bang Victoria.</w:t>
            </w:r>
          </w:p>
        </w:tc>
      </w:tr>
      <w:tr w:rsidR="00D03998" w:rsidRPr="005B280C" w14:paraId="154EDC23" w14:textId="77777777" w:rsidTr="00B72699">
        <w:trPr>
          <w:trHeight w:val="690"/>
        </w:trPr>
        <w:tc>
          <w:tcPr>
            <w:tcW w:w="7343" w:type="dxa"/>
            <w:shd w:val="clear" w:color="auto" w:fill="auto"/>
            <w:vAlign w:val="center"/>
          </w:tcPr>
          <w:p w14:paraId="7FF86A0C" w14:textId="7E4C0983" w:rsidR="00D03998" w:rsidRPr="00B72699"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14:paraId="78093BFA" w14:textId="1D64EC38" w:rsidR="00D03998" w:rsidRPr="005B280C" w:rsidRDefault="00D03998" w:rsidP="00570A4F">
            <w:pPr>
              <w:rPr>
                <w:rFonts w:asciiTheme="minorBidi" w:eastAsiaTheme="minorEastAsia" w:hAnsiTheme="minorBidi" w:cstheme="minorBidi"/>
              </w:rPr>
            </w:pPr>
            <w:r w:rsidRPr="00B72699">
              <w:rPr>
                <w:rFonts w:asciiTheme="minorBidi" w:eastAsia="SimSun" w:hAnsiTheme="minorBidi" w:cstheme="minorBidi"/>
                <w:snapToGrid/>
                <w:lang w:val="da" w:eastAsia="en-AU"/>
              </w:rPr>
              <w:t>Chi tiết về những miễn trừ, điều kiện đặc biệt cho các dịch vụ thiết yếu và các vấn đề khác sẽ sớm có trên trang mạng này.</w:t>
            </w:r>
          </w:p>
        </w:tc>
      </w:tr>
      <w:tr w:rsidR="00D03998" w:rsidRPr="005B280C" w14:paraId="184DA848" w14:textId="77777777" w:rsidTr="00B72699">
        <w:trPr>
          <w:trHeight w:val="486"/>
        </w:trPr>
        <w:tc>
          <w:tcPr>
            <w:tcW w:w="7343" w:type="dxa"/>
            <w:shd w:val="clear" w:color="auto" w:fill="auto"/>
            <w:vAlign w:val="center"/>
          </w:tcPr>
          <w:p w14:paraId="7E4B78D7" w14:textId="4615D7BB" w:rsidR="00D03998" w:rsidRPr="00B72699"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14:paraId="3067C718" w14:textId="43C6E74D" w:rsidR="00D03998" w:rsidRPr="005B280C" w:rsidRDefault="00D03998" w:rsidP="00570A4F">
            <w:pPr>
              <w:rPr>
                <w:rFonts w:asciiTheme="minorBidi" w:eastAsiaTheme="minorEastAsia" w:hAnsiTheme="minorBidi" w:cstheme="minorBidi"/>
              </w:rPr>
            </w:pPr>
            <w:r w:rsidRPr="00B72699">
              <w:rPr>
                <w:rFonts w:asciiTheme="minorBidi" w:eastAsia="SimSun" w:hAnsiTheme="minorBidi" w:cstheme="minorBidi"/>
                <w:b/>
                <w:bCs/>
                <w:snapToGrid/>
                <w:lang w:val="da" w:eastAsia="en-AU"/>
              </w:rPr>
              <w:t>Đối với các cư dân ACT trở về từ Bang Victoria</w:t>
            </w:r>
          </w:p>
        </w:tc>
      </w:tr>
      <w:tr w:rsidR="00D03998" w:rsidRPr="005B280C" w14:paraId="53FDADE2" w14:textId="77777777" w:rsidTr="00B72699">
        <w:trPr>
          <w:trHeight w:val="919"/>
        </w:trPr>
        <w:tc>
          <w:tcPr>
            <w:tcW w:w="7343" w:type="dxa"/>
            <w:shd w:val="clear" w:color="auto" w:fill="auto"/>
            <w:vAlign w:val="center"/>
          </w:tcPr>
          <w:p w14:paraId="763D8D59" w14:textId="4F020569" w:rsidR="00D03998" w:rsidRPr="005B280C"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32647C34" w14:textId="40A44F56" w:rsidR="00D03998" w:rsidRPr="005B280C" w:rsidRDefault="00D03998" w:rsidP="00570A4F">
            <w:pPr>
              <w:rPr>
                <w:rFonts w:asciiTheme="minorBidi" w:eastAsiaTheme="minorEastAsia" w:hAnsiTheme="minorBidi" w:cstheme="minorBidi"/>
              </w:rPr>
            </w:pPr>
            <w:r w:rsidRPr="00B72699">
              <w:rPr>
                <w:rFonts w:asciiTheme="minorBidi" w:eastAsia="SimSun" w:hAnsiTheme="minorBidi" w:cstheme="minorBidi"/>
                <w:snapToGrid/>
                <w:lang w:val="da" w:eastAsia="en-AU"/>
              </w:rPr>
              <w:t>Tất cả các cư dân ACT trở về từ Bang Victoria sẽ cần phải vào kiểm dịch trong thời gian 14 ngày từ ngày sau khi dời Bang Victoria.</w:t>
            </w:r>
            <w:r w:rsidRPr="00B72699">
              <w:rPr>
                <w:rFonts w:asciiTheme="minorBidi" w:eastAsia="SimSun" w:hAnsiTheme="minorBidi" w:cstheme="minorBidi"/>
                <w:snapToGrid/>
                <w:lang w:eastAsia="en-AU"/>
              </w:rPr>
              <w:t xml:space="preserve"> </w:t>
            </w:r>
          </w:p>
        </w:tc>
      </w:tr>
      <w:tr w:rsidR="00D03998" w:rsidRPr="005B280C" w14:paraId="1D00DF8D" w14:textId="77777777" w:rsidTr="00B72699">
        <w:trPr>
          <w:trHeight w:val="990"/>
        </w:trPr>
        <w:tc>
          <w:tcPr>
            <w:tcW w:w="7343" w:type="dxa"/>
            <w:shd w:val="clear" w:color="auto" w:fill="auto"/>
            <w:vAlign w:val="center"/>
          </w:tcPr>
          <w:p w14:paraId="46048C85" w14:textId="1B967D3D" w:rsidR="00D03998" w:rsidRPr="00B72699"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returning ACT residents must notify ACT Health of their intent to return to the ACT.  Residents must provide the following details to </w:t>
            </w:r>
            <w:hyperlink r:id="rId10"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w:t>
            </w:r>
          </w:p>
        </w:tc>
        <w:tc>
          <w:tcPr>
            <w:tcW w:w="7655" w:type="dxa"/>
            <w:shd w:val="clear" w:color="auto" w:fill="auto"/>
            <w:vAlign w:val="center"/>
          </w:tcPr>
          <w:p w14:paraId="378FA6DB" w14:textId="46CFE37A" w:rsidR="00D03998" w:rsidRPr="005B280C" w:rsidRDefault="00D03998" w:rsidP="00570A4F">
            <w:pPr>
              <w:rPr>
                <w:rFonts w:asciiTheme="minorBidi" w:eastAsiaTheme="minorEastAsia" w:hAnsiTheme="minorBidi" w:cstheme="minorBidi"/>
              </w:rPr>
            </w:pPr>
            <w:r w:rsidRPr="00B72699">
              <w:rPr>
                <w:rFonts w:asciiTheme="minorBidi" w:eastAsia="SimSun" w:hAnsiTheme="minorBidi" w:cstheme="minorBidi"/>
                <w:snapToGrid/>
                <w:lang w:val="da" w:eastAsia="en-AU"/>
              </w:rPr>
              <w:t>Tất cả các cư dân ACT trở về phải thông báo cho ACT Health (Bộ Y tế ACT) biết ý định trở về ACT của họ.</w:t>
            </w:r>
            <w:r w:rsidRPr="00B72699">
              <w:rPr>
                <w:rFonts w:asciiTheme="minorBidi" w:eastAsia="SimSun" w:hAnsiTheme="minorBidi" w:cstheme="minorBidi"/>
                <w:snapToGrid/>
                <w:lang w:eastAsia="en-AU"/>
              </w:rPr>
              <w:t xml:space="preserve"> </w:t>
            </w:r>
            <w:r w:rsidRPr="00055DD5">
              <w:rPr>
                <w:rFonts w:asciiTheme="minorBidi" w:eastAsia="SimSun" w:hAnsiTheme="minorBidi" w:cstheme="minorBidi"/>
                <w:snapToGrid/>
                <w:lang w:eastAsia="en-AU"/>
              </w:rPr>
              <w:t xml:space="preserve"> </w:t>
            </w:r>
            <w:r w:rsidR="00A901A3">
              <w:rPr>
                <w:rFonts w:asciiTheme="minorBidi" w:eastAsia="SimSun" w:hAnsiTheme="minorBidi" w:cstheme="minorBidi"/>
                <w:snapToGrid/>
                <w:lang w:val="da" w:eastAsia="en-AU"/>
              </w:rPr>
              <w:t>C</w:t>
            </w:r>
            <w:r w:rsidRPr="00B72699">
              <w:rPr>
                <w:rFonts w:asciiTheme="minorBidi" w:eastAsia="SimSun" w:hAnsiTheme="minorBidi" w:cstheme="minorBidi"/>
                <w:snapToGrid/>
                <w:lang w:val="da" w:eastAsia="en-AU"/>
              </w:rPr>
              <w:t xml:space="preserve">ư dân phải cung cấp các chi tiết sau cho </w:t>
            </w:r>
            <w:hyperlink r:id="rId11" w:history="1">
              <w:r w:rsidRPr="00B72699">
                <w:rPr>
                  <w:rStyle w:val="Hyperlink"/>
                  <w:rFonts w:asciiTheme="minorBidi" w:eastAsia="SimSun" w:hAnsiTheme="minorBidi" w:cstheme="minorBidi"/>
                  <w:snapToGrid/>
                  <w:lang w:val="da" w:eastAsia="en-AU"/>
                </w:rPr>
                <w:t>COVID.Exemptions@act.gov.au</w:t>
              </w:r>
            </w:hyperlink>
            <w:r w:rsidRPr="00B72699">
              <w:rPr>
                <w:rFonts w:asciiTheme="minorBidi" w:eastAsia="SimSun" w:hAnsiTheme="minorBidi" w:cstheme="minorBidi"/>
                <w:snapToGrid/>
                <w:lang w:val="da" w:eastAsia="en-AU"/>
              </w:rPr>
              <w:t>:</w:t>
            </w:r>
          </w:p>
        </w:tc>
      </w:tr>
      <w:tr w:rsidR="00D03998" w:rsidRPr="005B280C" w14:paraId="0F43B4A4" w14:textId="77777777" w:rsidTr="00B72699">
        <w:trPr>
          <w:trHeight w:val="486"/>
        </w:trPr>
        <w:tc>
          <w:tcPr>
            <w:tcW w:w="7343" w:type="dxa"/>
            <w:shd w:val="clear" w:color="auto" w:fill="auto"/>
            <w:vAlign w:val="center"/>
          </w:tcPr>
          <w:p w14:paraId="774F5CCE" w14:textId="77777777" w:rsidR="00D03998" w:rsidRPr="00055DD5" w:rsidRDefault="00D03998" w:rsidP="00C81161">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3AA84E43" w14:textId="77777777" w:rsidR="00D03998" w:rsidRPr="00055DD5" w:rsidRDefault="00D03998" w:rsidP="00C81161">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65CF2ABE" w14:textId="77777777" w:rsidR="00D03998" w:rsidRPr="00055DD5" w:rsidRDefault="00D03998" w:rsidP="00C81161">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Home address </w:t>
            </w:r>
          </w:p>
          <w:p w14:paraId="57A7A306" w14:textId="77777777" w:rsidR="00D03998" w:rsidRPr="00055DD5" w:rsidRDefault="00D03998" w:rsidP="00C81161">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5525FB83" w14:textId="77777777" w:rsidR="00D03998" w:rsidRPr="00055DD5" w:rsidRDefault="00D03998" w:rsidP="00C81161">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 address</w:t>
            </w:r>
          </w:p>
          <w:p w14:paraId="2D2EC4BB" w14:textId="77777777" w:rsidR="00D03998" w:rsidRPr="00055DD5" w:rsidRDefault="00D03998" w:rsidP="00C81161">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763E023D" w14:textId="77777777" w:rsidR="00D03998" w:rsidRPr="00055DD5" w:rsidRDefault="00D03998" w:rsidP="00C81161">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43E8C2DD" w14:textId="77777777" w:rsidR="00D03998" w:rsidRPr="00055DD5" w:rsidRDefault="00D03998" w:rsidP="00C81161">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you were last in Victoria</w:t>
            </w:r>
          </w:p>
          <w:p w14:paraId="458CDC58" w14:textId="538876EB" w:rsidR="00D03998" w:rsidRPr="00B72699" w:rsidRDefault="00D03998" w:rsidP="00C81161">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14:paraId="4622E36C" w14:textId="75ADC017" w:rsidR="00D03998" w:rsidRPr="00C81161" w:rsidRDefault="00D03998" w:rsidP="00C81161">
            <w:pPr>
              <w:pStyle w:val="ListParagraph"/>
              <w:numPr>
                <w:ilvl w:val="0"/>
                <w:numId w:val="18"/>
              </w:numPr>
              <w:autoSpaceDE w:val="0"/>
              <w:autoSpaceDN w:val="0"/>
              <w:adjustRightInd w:val="0"/>
              <w:ind w:left="489"/>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Tên</w:t>
            </w:r>
          </w:p>
          <w:p w14:paraId="437B7715" w14:textId="77777777" w:rsidR="00D03998" w:rsidRPr="00C81161" w:rsidRDefault="00D03998" w:rsidP="00C81161">
            <w:pPr>
              <w:pStyle w:val="ListParagraph"/>
              <w:numPr>
                <w:ilvl w:val="0"/>
                <w:numId w:val="18"/>
              </w:numPr>
              <w:autoSpaceDE w:val="0"/>
              <w:autoSpaceDN w:val="0"/>
              <w:adjustRightInd w:val="0"/>
              <w:ind w:left="489"/>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Ngày sinh</w:t>
            </w:r>
          </w:p>
          <w:p w14:paraId="72943A17" w14:textId="77777777" w:rsidR="00D03998" w:rsidRPr="00C81161" w:rsidRDefault="00D03998" w:rsidP="00C81161">
            <w:pPr>
              <w:pStyle w:val="ListParagraph"/>
              <w:numPr>
                <w:ilvl w:val="0"/>
                <w:numId w:val="18"/>
              </w:numPr>
              <w:autoSpaceDE w:val="0"/>
              <w:autoSpaceDN w:val="0"/>
              <w:adjustRightInd w:val="0"/>
              <w:ind w:left="489"/>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Địa chỉ cư trú</w:t>
            </w:r>
            <w:r w:rsidRPr="00C81161">
              <w:rPr>
                <w:rFonts w:asciiTheme="minorBidi" w:eastAsia="SimSun" w:hAnsiTheme="minorBidi" w:cstheme="minorBidi"/>
                <w:snapToGrid/>
                <w:lang w:eastAsia="en-AU"/>
              </w:rPr>
              <w:t xml:space="preserve"> </w:t>
            </w:r>
          </w:p>
          <w:p w14:paraId="3B857FEA" w14:textId="77777777" w:rsidR="00D03998" w:rsidRPr="00C81161" w:rsidRDefault="00D03998" w:rsidP="00C81161">
            <w:pPr>
              <w:pStyle w:val="ListParagraph"/>
              <w:numPr>
                <w:ilvl w:val="0"/>
                <w:numId w:val="18"/>
              </w:numPr>
              <w:autoSpaceDE w:val="0"/>
              <w:autoSpaceDN w:val="0"/>
              <w:adjustRightInd w:val="0"/>
              <w:ind w:left="489"/>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Số điện thoại</w:t>
            </w:r>
          </w:p>
          <w:p w14:paraId="0B88FBB8" w14:textId="77777777" w:rsidR="00D03998" w:rsidRPr="00C81161" w:rsidRDefault="00D03998" w:rsidP="00C81161">
            <w:pPr>
              <w:pStyle w:val="ListParagraph"/>
              <w:numPr>
                <w:ilvl w:val="0"/>
                <w:numId w:val="18"/>
              </w:numPr>
              <w:autoSpaceDE w:val="0"/>
              <w:autoSpaceDN w:val="0"/>
              <w:adjustRightInd w:val="0"/>
              <w:ind w:left="489"/>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Địa chỉ thư điện tử</w:t>
            </w:r>
          </w:p>
          <w:p w14:paraId="212D6ECE" w14:textId="77777777" w:rsidR="00D03998" w:rsidRPr="00C81161" w:rsidRDefault="00D03998" w:rsidP="00C81161">
            <w:pPr>
              <w:pStyle w:val="ListParagraph"/>
              <w:numPr>
                <w:ilvl w:val="0"/>
                <w:numId w:val="18"/>
              </w:numPr>
              <w:autoSpaceDE w:val="0"/>
              <w:autoSpaceDN w:val="0"/>
              <w:adjustRightInd w:val="0"/>
              <w:ind w:left="489"/>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Chi tiết chuyến đi (số chuyến bay, bằng xe hơi, v.v...)</w:t>
            </w:r>
          </w:p>
          <w:p w14:paraId="670087B6" w14:textId="77777777" w:rsidR="00D03998" w:rsidRPr="00C81161" w:rsidRDefault="00D03998" w:rsidP="00C81161">
            <w:pPr>
              <w:pStyle w:val="ListParagraph"/>
              <w:numPr>
                <w:ilvl w:val="0"/>
                <w:numId w:val="18"/>
              </w:numPr>
              <w:autoSpaceDE w:val="0"/>
              <w:autoSpaceDN w:val="0"/>
              <w:adjustRightInd w:val="0"/>
              <w:ind w:left="489"/>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Ngày vào ACT</w:t>
            </w:r>
          </w:p>
          <w:p w14:paraId="709719C2" w14:textId="77777777" w:rsidR="00A901A3" w:rsidRPr="00C81161" w:rsidRDefault="00D03998" w:rsidP="00C81161">
            <w:pPr>
              <w:pStyle w:val="ListParagraph"/>
              <w:numPr>
                <w:ilvl w:val="0"/>
                <w:numId w:val="18"/>
              </w:numPr>
              <w:autoSpaceDE w:val="0"/>
              <w:autoSpaceDN w:val="0"/>
              <w:adjustRightInd w:val="0"/>
              <w:ind w:left="489"/>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Ngày chót quý vị ở tại Bang Victoria</w:t>
            </w:r>
          </w:p>
          <w:p w14:paraId="47EDF7AE" w14:textId="6FC41B8A" w:rsidR="00D03998" w:rsidRPr="00C81161" w:rsidRDefault="00D03998" w:rsidP="00C81161">
            <w:pPr>
              <w:pStyle w:val="ListParagraph"/>
              <w:numPr>
                <w:ilvl w:val="0"/>
                <w:numId w:val="18"/>
              </w:numPr>
              <w:autoSpaceDE w:val="0"/>
              <w:autoSpaceDN w:val="0"/>
              <w:adjustRightInd w:val="0"/>
              <w:ind w:left="489"/>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Chi tiết về địa chỉ nơi quý vị định kiểm dịch trong ACT.</w:t>
            </w:r>
            <w:r w:rsidRPr="00C81161">
              <w:rPr>
                <w:rFonts w:asciiTheme="minorBidi" w:eastAsia="SimSun" w:hAnsiTheme="minorBidi" w:cstheme="minorBidi"/>
                <w:snapToGrid/>
                <w:lang w:eastAsia="en-AU"/>
              </w:rPr>
              <w:t xml:space="preserve"> </w:t>
            </w:r>
          </w:p>
        </w:tc>
      </w:tr>
      <w:tr w:rsidR="00D03998" w:rsidRPr="00055DD5" w14:paraId="3759FD53" w14:textId="77777777" w:rsidTr="007C0024">
        <w:trPr>
          <w:trHeight w:val="3952"/>
        </w:trPr>
        <w:tc>
          <w:tcPr>
            <w:tcW w:w="7343" w:type="dxa"/>
            <w:shd w:val="clear" w:color="auto" w:fill="auto"/>
            <w:vAlign w:val="center"/>
          </w:tcPr>
          <w:p w14:paraId="46954DEB" w14:textId="3546FF05" w:rsidR="00D03998" w:rsidRPr="007C0024"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055DD5">
              <w:rPr>
                <w:rFonts w:asciiTheme="minorBidi" w:eastAsia="SimSun" w:hAnsiTheme="minorBidi" w:cstheme="minorBidi"/>
                <w:snapToGrid/>
                <w:lang w:eastAsia="en-AU"/>
              </w:rPr>
              <w:t>done</w:t>
            </w:r>
            <w:proofErr w:type="gramEnd"/>
            <w:r w:rsidRPr="00055DD5">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68DB124D" w14:textId="27FA2612" w:rsidR="00D03998" w:rsidRPr="00055DD5" w:rsidRDefault="00D03998" w:rsidP="00A901A3">
            <w:pPr>
              <w:rPr>
                <w:rFonts w:asciiTheme="minorBidi" w:eastAsiaTheme="minorEastAsia" w:hAnsiTheme="minorBidi" w:cstheme="minorBidi"/>
              </w:rPr>
            </w:pPr>
            <w:r w:rsidRPr="00B72699">
              <w:rPr>
                <w:rFonts w:asciiTheme="minorBidi" w:eastAsia="SimSun" w:hAnsiTheme="minorBidi" w:cstheme="minorBidi"/>
                <w:snapToGrid/>
                <w:lang w:val="da" w:eastAsia="en-AU"/>
              </w:rPr>
              <w:t>Xin lưu ý là nếu quý vị định kiểm dịch tại một tư gia, tư gia đó cần phải cho phép việc cách ly thích hợp khỏi các thành viên khác trong hộ gia đình, những người đang không trong kiểm dịch.</w:t>
            </w:r>
            <w:r w:rsidRPr="00B72699">
              <w:rPr>
                <w:rFonts w:asciiTheme="minorBidi" w:eastAsia="SimSun" w:hAnsiTheme="minorBidi" w:cstheme="minorBidi"/>
                <w:snapToGrid/>
                <w:lang w:eastAsia="en-AU"/>
              </w:rPr>
              <w:t xml:space="preserve"> </w:t>
            </w:r>
            <w:r w:rsidRPr="00B72699">
              <w:rPr>
                <w:rFonts w:asciiTheme="minorBidi" w:eastAsia="SimSun" w:hAnsiTheme="minorBidi" w:cstheme="minorBidi"/>
                <w:snapToGrid/>
                <w:lang w:val="da" w:eastAsia="en-AU"/>
              </w:rPr>
              <w:t xml:space="preserve">Lý tưởng nhất là các thành viên đang trong kiểm dịch trong hộ gia đình có một phòng ngủ, </w:t>
            </w:r>
            <w:r w:rsidR="00A901A3">
              <w:rPr>
                <w:rFonts w:asciiTheme="minorBidi" w:eastAsia="SimSun" w:hAnsiTheme="minorBidi" w:cstheme="minorBidi"/>
                <w:snapToGrid/>
                <w:lang w:val="da" w:eastAsia="en-AU"/>
              </w:rPr>
              <w:t xml:space="preserve">một </w:t>
            </w:r>
            <w:r w:rsidRPr="00B72699">
              <w:rPr>
                <w:rFonts w:asciiTheme="minorBidi" w:eastAsia="SimSun" w:hAnsiTheme="minorBidi" w:cstheme="minorBidi"/>
                <w:snapToGrid/>
                <w:lang w:val="da" w:eastAsia="en-AU"/>
              </w:rPr>
              <w:t>phòng tắm riêng và nên tránh dành thời gian trong các không gian chung cùng lúc với những người khác trong nhà, những người đang không trong kiểm dịch.</w:t>
            </w:r>
            <w:r w:rsidRPr="00B72699">
              <w:rPr>
                <w:rFonts w:asciiTheme="minorBidi" w:eastAsia="SimSun" w:hAnsiTheme="minorBidi" w:cstheme="minorBidi"/>
                <w:snapToGrid/>
                <w:lang w:eastAsia="en-AU"/>
              </w:rPr>
              <w:t xml:space="preserve"> </w:t>
            </w:r>
            <w:r w:rsidRPr="00B72699">
              <w:rPr>
                <w:rFonts w:asciiTheme="minorBidi" w:eastAsia="SimSun" w:hAnsiTheme="minorBidi" w:cstheme="minorBidi"/>
                <w:snapToGrid/>
                <w:lang w:val="da" w:eastAsia="en-AU"/>
              </w:rPr>
              <w:t>Nếu đây là điều không thể được, thì quý vị sẽ cần phải được kiểm dịch trong khách sạn hay các cơ sở khác được chấp thuận.</w:t>
            </w:r>
            <w:r w:rsidRPr="00B72699">
              <w:rPr>
                <w:rFonts w:asciiTheme="minorBidi" w:eastAsia="SimSun" w:hAnsiTheme="minorBidi" w:cstheme="minorBidi"/>
                <w:snapToGrid/>
                <w:lang w:eastAsia="en-AU"/>
              </w:rPr>
              <w:t xml:space="preserve"> </w:t>
            </w:r>
            <w:r w:rsidRPr="00055DD5">
              <w:rPr>
                <w:rFonts w:asciiTheme="minorBidi" w:eastAsia="SimSun" w:hAnsiTheme="minorBidi" w:cstheme="minorBidi"/>
                <w:snapToGrid/>
                <w:lang w:eastAsia="en-AU"/>
              </w:rPr>
              <w:t xml:space="preserve"> </w:t>
            </w:r>
            <w:r w:rsidRPr="00F55529">
              <w:rPr>
                <w:rFonts w:asciiTheme="minorBidi" w:eastAsia="SimSun" w:hAnsiTheme="minorBidi" w:cstheme="minorBidi"/>
                <w:snapToGrid/>
                <w:lang w:val="da" w:eastAsia="en-AU"/>
              </w:rPr>
              <w:t>ACT Health có thể giúp cung cấp chi tiết về chỗ ở thích hợp mà quý vị có thể đặt chỗ (phí tổn do quý vị trả).</w:t>
            </w:r>
            <w:r w:rsidRPr="00F55529">
              <w:rPr>
                <w:rFonts w:asciiTheme="minorBidi" w:eastAsia="SimSun" w:hAnsiTheme="minorBidi" w:cstheme="minorBidi"/>
                <w:snapToGrid/>
                <w:lang w:eastAsia="en-AU"/>
              </w:rPr>
              <w:t xml:space="preserve"> </w:t>
            </w:r>
            <w:r w:rsidRPr="00055DD5">
              <w:rPr>
                <w:rFonts w:asciiTheme="minorBidi" w:eastAsia="SimSun" w:hAnsiTheme="minorBidi" w:cstheme="minorBidi"/>
                <w:snapToGrid/>
                <w:lang w:eastAsia="en-AU"/>
              </w:rPr>
              <w:t xml:space="preserve"> </w:t>
            </w:r>
            <w:r w:rsidRPr="007C0024">
              <w:rPr>
                <w:rFonts w:asciiTheme="minorBidi" w:eastAsia="SimSun" w:hAnsiTheme="minorBidi" w:cstheme="minorBidi"/>
                <w:snapToGrid/>
                <w:lang w:val="da" w:eastAsia="en-AU"/>
              </w:rPr>
              <w:t>Xin lưu ý là chúng tôi sẽ cần bằng chứng về việc đặt chỗ hợp lệ nếu quý vị sử dụng chỗ ở khách sạn cho các mục đích kiểm dịch.</w:t>
            </w:r>
          </w:p>
        </w:tc>
      </w:tr>
      <w:tr w:rsidR="00D03998" w:rsidRPr="005B280C" w14:paraId="19DE3AA3" w14:textId="77777777" w:rsidTr="007C0024">
        <w:trPr>
          <w:trHeight w:val="486"/>
        </w:trPr>
        <w:tc>
          <w:tcPr>
            <w:tcW w:w="7343" w:type="dxa"/>
            <w:shd w:val="clear" w:color="auto" w:fill="auto"/>
            <w:vAlign w:val="center"/>
          </w:tcPr>
          <w:p w14:paraId="12581B78" w14:textId="7FB240FF" w:rsidR="00D03998" w:rsidRPr="005B280C"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w:t>
            </w:r>
          </w:p>
        </w:tc>
        <w:tc>
          <w:tcPr>
            <w:tcW w:w="7655" w:type="dxa"/>
            <w:shd w:val="clear" w:color="auto" w:fill="auto"/>
            <w:vAlign w:val="center"/>
          </w:tcPr>
          <w:p w14:paraId="5922748D" w14:textId="6B950D0E" w:rsidR="00D03998" w:rsidRPr="005B280C" w:rsidRDefault="00D03998" w:rsidP="00570A4F">
            <w:pPr>
              <w:rPr>
                <w:rFonts w:asciiTheme="minorBidi" w:eastAsiaTheme="minorEastAsia" w:hAnsiTheme="minorBidi" w:cstheme="minorBidi"/>
              </w:rPr>
            </w:pPr>
            <w:r w:rsidRPr="007C0024">
              <w:rPr>
                <w:rFonts w:asciiTheme="minorBidi" w:eastAsia="SimSun" w:hAnsiTheme="minorBidi" w:cstheme="minorBidi"/>
                <w:b/>
                <w:bCs/>
                <w:snapToGrid/>
                <w:lang w:val="da" w:eastAsia="en-AU"/>
              </w:rPr>
              <w:t>Giấy tờ cần phải cung cấp:</w:t>
            </w:r>
            <w:r w:rsidRPr="007C0024">
              <w:rPr>
                <w:rFonts w:asciiTheme="minorBidi" w:eastAsia="SimSun" w:hAnsiTheme="minorBidi" w:cstheme="minorBidi"/>
                <w:snapToGrid/>
                <w:lang w:eastAsia="en-AU"/>
              </w:rPr>
              <w:t xml:space="preserve"> </w:t>
            </w:r>
          </w:p>
        </w:tc>
      </w:tr>
      <w:tr w:rsidR="00D03998" w:rsidRPr="005B280C" w14:paraId="77ABA19A" w14:textId="77777777" w:rsidTr="007C0024">
        <w:trPr>
          <w:trHeight w:val="1335"/>
        </w:trPr>
        <w:tc>
          <w:tcPr>
            <w:tcW w:w="7343" w:type="dxa"/>
            <w:shd w:val="clear" w:color="auto" w:fill="auto"/>
            <w:vAlign w:val="center"/>
          </w:tcPr>
          <w:p w14:paraId="74748333" w14:textId="77777777" w:rsidR="00D03998" w:rsidRPr="00055DD5" w:rsidRDefault="00D03998" w:rsidP="005A7980">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Identification including proof of residence in the ACT.</w:t>
            </w:r>
          </w:p>
          <w:p w14:paraId="7D7C4AE4" w14:textId="34DA3271" w:rsidR="00D03998" w:rsidRPr="007C0024" w:rsidRDefault="00D03998" w:rsidP="00055DD5">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6038699B" w14:textId="77777777" w:rsidR="00A901A3" w:rsidRDefault="00D03998" w:rsidP="00570A4F">
            <w:pPr>
              <w:numPr>
                <w:ilvl w:val="0"/>
                <w:numId w:val="15"/>
              </w:numPr>
              <w:autoSpaceDE w:val="0"/>
              <w:autoSpaceDN w:val="0"/>
              <w:adjustRightInd w:val="0"/>
              <w:rPr>
                <w:rFonts w:asciiTheme="minorBidi" w:eastAsia="SimSun" w:hAnsiTheme="minorBidi" w:cstheme="minorBidi"/>
                <w:snapToGrid/>
                <w:lang w:eastAsia="en-AU"/>
              </w:rPr>
            </w:pPr>
            <w:r w:rsidRPr="007C0024">
              <w:rPr>
                <w:rFonts w:asciiTheme="minorBidi" w:eastAsia="SimSun" w:hAnsiTheme="minorBidi" w:cstheme="minorBidi"/>
                <w:snapToGrid/>
                <w:lang w:val="da" w:eastAsia="en-AU"/>
              </w:rPr>
              <w:t>Căn cước bao gồm bằng chứng về việc cư trú trong ACT.</w:t>
            </w:r>
          </w:p>
          <w:p w14:paraId="2451F834" w14:textId="6F38552B" w:rsidR="00D03998" w:rsidRPr="00A901A3" w:rsidRDefault="00D03998" w:rsidP="00570A4F">
            <w:pPr>
              <w:numPr>
                <w:ilvl w:val="0"/>
                <w:numId w:val="15"/>
              </w:numPr>
              <w:autoSpaceDE w:val="0"/>
              <w:autoSpaceDN w:val="0"/>
              <w:adjustRightInd w:val="0"/>
              <w:rPr>
                <w:rFonts w:asciiTheme="minorBidi" w:eastAsia="SimSun" w:hAnsiTheme="minorBidi" w:cstheme="minorBidi"/>
                <w:snapToGrid/>
                <w:lang w:eastAsia="en-AU"/>
              </w:rPr>
            </w:pPr>
            <w:r w:rsidRPr="00A901A3">
              <w:rPr>
                <w:rFonts w:asciiTheme="minorBidi" w:eastAsia="SimSun" w:hAnsiTheme="minorBidi" w:cstheme="minorBidi"/>
                <w:snapToGrid/>
                <w:lang w:val="da" w:eastAsia="en-AU"/>
              </w:rPr>
              <w:t>Các chi tiết về việc đặt chỗ hợp lệ nếu quý vị sử dụng chỗ ở khách sạn cho các mục đích kiểm dịch.</w:t>
            </w:r>
          </w:p>
        </w:tc>
      </w:tr>
      <w:tr w:rsidR="00D03998" w:rsidRPr="005B280C" w14:paraId="003199DB" w14:textId="77777777" w:rsidTr="007C0024">
        <w:trPr>
          <w:trHeight w:val="486"/>
        </w:trPr>
        <w:tc>
          <w:tcPr>
            <w:tcW w:w="7343" w:type="dxa"/>
            <w:shd w:val="clear" w:color="auto" w:fill="auto"/>
            <w:vAlign w:val="center"/>
          </w:tcPr>
          <w:p w14:paraId="0E63926D" w14:textId="31CDD6B8" w:rsidR="00D03998" w:rsidRPr="007C0024"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14:paraId="1CF50E48" w14:textId="168EA496" w:rsidR="00D03998" w:rsidRPr="005B280C" w:rsidRDefault="00D03998" w:rsidP="00570A4F">
            <w:pPr>
              <w:rPr>
                <w:rFonts w:asciiTheme="minorBidi" w:eastAsiaTheme="minorEastAsia" w:hAnsiTheme="minorBidi" w:cstheme="minorBidi"/>
              </w:rPr>
            </w:pPr>
            <w:r w:rsidRPr="007C0024">
              <w:rPr>
                <w:rFonts w:asciiTheme="minorBidi" w:eastAsia="SimSun" w:hAnsiTheme="minorBidi" w:cstheme="minorBidi"/>
                <w:b/>
                <w:bCs/>
                <w:snapToGrid/>
                <w:lang w:val="da" w:eastAsia="en-AU"/>
              </w:rPr>
              <w:t>Đối với các du khách khác từ Bang Victoria đến ACT</w:t>
            </w:r>
          </w:p>
        </w:tc>
      </w:tr>
      <w:tr w:rsidR="00D03998" w:rsidRPr="005B280C" w14:paraId="6ABFBCF8" w14:textId="77777777" w:rsidTr="007C0024">
        <w:trPr>
          <w:trHeight w:val="922"/>
        </w:trPr>
        <w:tc>
          <w:tcPr>
            <w:tcW w:w="7343" w:type="dxa"/>
            <w:shd w:val="clear" w:color="auto" w:fill="auto"/>
            <w:vAlign w:val="center"/>
          </w:tcPr>
          <w:p w14:paraId="09E814CB" w14:textId="40B31720" w:rsidR="00D03998" w:rsidRPr="005B280C"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14:paraId="277265FF" w14:textId="794CD05A" w:rsidR="00D03998" w:rsidRPr="005B280C" w:rsidRDefault="00D03998" w:rsidP="00570A4F">
            <w:pPr>
              <w:rPr>
                <w:rFonts w:asciiTheme="minorBidi" w:eastAsiaTheme="minorEastAsia" w:hAnsiTheme="minorBidi" w:cstheme="minorBidi"/>
              </w:rPr>
            </w:pPr>
            <w:r w:rsidRPr="007C0024">
              <w:rPr>
                <w:rFonts w:asciiTheme="minorBidi" w:eastAsia="SimSun" w:hAnsiTheme="minorBidi" w:cstheme="minorBidi"/>
                <w:snapToGrid/>
                <w:lang w:val="da" w:eastAsia="en-AU"/>
              </w:rPr>
              <w:t>Tất cả các du khách khác từ Bang Victoria đến ACT không nên đi</w:t>
            </w:r>
            <w:r>
              <w:rPr>
                <w:rFonts w:asciiTheme="minorBidi" w:eastAsia="SimSun" w:hAnsiTheme="minorBidi" w:cstheme="minorBidi"/>
                <w:snapToGrid/>
                <w:lang w:val="da" w:eastAsia="en-AU"/>
              </w:rPr>
              <w:t xml:space="preserve"> đến</w:t>
            </w:r>
            <w:r w:rsidRPr="007C0024">
              <w:rPr>
                <w:rFonts w:asciiTheme="minorBidi" w:eastAsia="SimSun" w:hAnsiTheme="minorBidi" w:cstheme="minorBidi"/>
                <w:snapToGrid/>
                <w:lang w:val="da" w:eastAsia="en-AU"/>
              </w:rPr>
              <w:t>.</w:t>
            </w:r>
            <w:r w:rsidRPr="007C0024">
              <w:rPr>
                <w:rFonts w:asciiTheme="minorBidi" w:eastAsia="SimSun" w:hAnsiTheme="minorBidi" w:cstheme="minorBidi"/>
                <w:snapToGrid/>
                <w:lang w:eastAsia="en-AU"/>
              </w:rPr>
              <w:t xml:space="preserve"> </w:t>
            </w:r>
          </w:p>
        </w:tc>
      </w:tr>
      <w:tr w:rsidR="00D03998" w:rsidRPr="005B280C" w14:paraId="621F39F6" w14:textId="77777777" w:rsidTr="007C0024">
        <w:trPr>
          <w:trHeight w:val="1542"/>
        </w:trPr>
        <w:tc>
          <w:tcPr>
            <w:tcW w:w="7343" w:type="dxa"/>
            <w:shd w:val="clear" w:color="auto" w:fill="auto"/>
            <w:vAlign w:val="center"/>
          </w:tcPr>
          <w:p w14:paraId="58C162C7" w14:textId="318B0F00" w:rsidR="00D03998" w:rsidRPr="005B280C"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0DF74503" w14:textId="22BB352E" w:rsidR="00D03998" w:rsidRPr="005B280C" w:rsidRDefault="00D03998" w:rsidP="00A901A3">
            <w:pPr>
              <w:rPr>
                <w:rFonts w:asciiTheme="minorBidi" w:eastAsiaTheme="minorEastAsia" w:hAnsiTheme="minorBidi" w:cstheme="minorBidi"/>
              </w:rPr>
            </w:pPr>
            <w:r w:rsidRPr="007C0024">
              <w:rPr>
                <w:rFonts w:asciiTheme="minorBidi" w:eastAsia="SimSun" w:hAnsiTheme="minorBidi" w:cstheme="minorBidi"/>
                <w:snapToGrid/>
                <w:lang w:val="da" w:eastAsia="en-AU"/>
              </w:rPr>
              <w:t xml:space="preserve">Nếu có nhu cầu ngoại lệ phải đi đến ACT, quý vị sẽ cần xin sự miễn trừ ít nhất 48 giờ đồng hồ (những khi có thể) trước ngày dự định đi của </w:t>
            </w:r>
            <w:r w:rsidR="00A901A3">
              <w:rPr>
                <w:rFonts w:asciiTheme="minorBidi" w:eastAsia="SimSun" w:hAnsiTheme="minorBidi" w:cstheme="minorBidi"/>
                <w:snapToGrid/>
                <w:lang w:val="da" w:eastAsia="en-AU"/>
              </w:rPr>
              <w:t>mình</w:t>
            </w:r>
            <w:r w:rsidRPr="007C0024">
              <w:rPr>
                <w:rFonts w:asciiTheme="minorBidi" w:eastAsia="SimSun" w:hAnsiTheme="minorBidi" w:cstheme="minorBidi"/>
                <w:snapToGrid/>
                <w:lang w:val="da" w:eastAsia="en-AU"/>
              </w:rPr>
              <w:t>.</w:t>
            </w:r>
            <w:r w:rsidRPr="007C0024">
              <w:rPr>
                <w:rFonts w:asciiTheme="minorBidi" w:eastAsia="SimSun" w:hAnsiTheme="minorBidi" w:cstheme="minorBidi"/>
                <w:snapToGrid/>
                <w:lang w:eastAsia="en-AU"/>
              </w:rPr>
              <w:t xml:space="preserve"> </w:t>
            </w:r>
            <w:r w:rsidRPr="007C0024">
              <w:rPr>
                <w:rFonts w:asciiTheme="minorBidi" w:eastAsia="SimSun" w:hAnsiTheme="minorBidi" w:cstheme="minorBidi"/>
                <w:snapToGrid/>
                <w:lang w:val="da" w:eastAsia="en-AU"/>
              </w:rPr>
              <w:t>Những người vào ACT mà không có sự miễn trừ sẽ bị từ chối cho vào.</w:t>
            </w:r>
            <w:r w:rsidRPr="007C0024">
              <w:rPr>
                <w:rFonts w:asciiTheme="minorBidi" w:eastAsia="SimSun" w:hAnsiTheme="minorBidi" w:cstheme="minorBidi"/>
                <w:snapToGrid/>
                <w:lang w:eastAsia="en-AU"/>
              </w:rPr>
              <w:t xml:space="preserve"> </w:t>
            </w:r>
          </w:p>
        </w:tc>
      </w:tr>
      <w:tr w:rsidR="00D03998" w:rsidRPr="005B280C" w14:paraId="263F9FEC" w14:textId="77777777" w:rsidTr="007C0024">
        <w:trPr>
          <w:trHeight w:val="691"/>
        </w:trPr>
        <w:tc>
          <w:tcPr>
            <w:tcW w:w="7343" w:type="dxa"/>
            <w:shd w:val="clear" w:color="auto" w:fill="auto"/>
            <w:vAlign w:val="center"/>
          </w:tcPr>
          <w:p w14:paraId="62FF8335" w14:textId="3ECB4DD0" w:rsidR="00D03998" w:rsidRPr="007C0024"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Exemptions will be granted only in exceptional circumstances, such as:</w:t>
            </w:r>
          </w:p>
        </w:tc>
        <w:tc>
          <w:tcPr>
            <w:tcW w:w="7655" w:type="dxa"/>
            <w:shd w:val="clear" w:color="auto" w:fill="auto"/>
            <w:vAlign w:val="center"/>
          </w:tcPr>
          <w:p w14:paraId="7F597738" w14:textId="03245B9B" w:rsidR="00D03998" w:rsidRPr="005B280C" w:rsidRDefault="00D03998" w:rsidP="00570A4F">
            <w:pPr>
              <w:rPr>
                <w:rFonts w:asciiTheme="minorBidi" w:eastAsiaTheme="minorEastAsia" w:hAnsiTheme="minorBidi" w:cstheme="minorBidi"/>
              </w:rPr>
            </w:pPr>
            <w:r w:rsidRPr="007C0024">
              <w:rPr>
                <w:rFonts w:asciiTheme="minorBidi" w:eastAsia="SimSun" w:hAnsiTheme="minorBidi" w:cstheme="minorBidi"/>
                <w:snapToGrid/>
                <w:lang w:val="da" w:eastAsia="en-AU"/>
              </w:rPr>
              <w:t>Các miễn trừ sẽ chỉ được ban cấp trong các hoàn cảnh ngoại lệ mà thôi, như</w:t>
            </w:r>
          </w:p>
        </w:tc>
      </w:tr>
      <w:tr w:rsidR="00D03998" w:rsidRPr="005B280C" w14:paraId="6AF24A7F" w14:textId="77777777" w:rsidTr="007C0024">
        <w:trPr>
          <w:trHeight w:val="2827"/>
        </w:trPr>
        <w:tc>
          <w:tcPr>
            <w:tcW w:w="7343" w:type="dxa"/>
            <w:shd w:val="clear" w:color="auto" w:fill="auto"/>
            <w:vAlign w:val="center"/>
          </w:tcPr>
          <w:p w14:paraId="18750419" w14:textId="77777777" w:rsidR="00D03998" w:rsidRPr="00055DD5" w:rsidRDefault="00D03998" w:rsidP="005A7980">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Visiting a critically ill or palliative care immediate family member</w:t>
            </w:r>
          </w:p>
          <w:p w14:paraId="5C2AFD42" w14:textId="77777777" w:rsidR="00D03998" w:rsidRPr="00055DD5" w:rsidRDefault="00D03998" w:rsidP="005A7980">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Essential services work (to be assessed)</w:t>
            </w:r>
          </w:p>
          <w:p w14:paraId="7842C66F" w14:textId="77777777" w:rsidR="00D03998" w:rsidRPr="00055DD5" w:rsidRDefault="00D03998" w:rsidP="005A7980">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Attending a funeral of an immediate family member</w:t>
            </w:r>
          </w:p>
          <w:p w14:paraId="34C37B06" w14:textId="77777777" w:rsidR="00D03998" w:rsidRPr="00055DD5" w:rsidRDefault="00D03998" w:rsidP="005A7980">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Provide urgent care to an immediate family member</w:t>
            </w:r>
          </w:p>
          <w:p w14:paraId="4A5361D5" w14:textId="77777777" w:rsidR="00D03998" w:rsidRPr="00055DD5" w:rsidRDefault="00D03998" w:rsidP="005A7980">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Receive urgent medical care</w:t>
            </w:r>
          </w:p>
          <w:p w14:paraId="71E6EEE2" w14:textId="7BDCFB3F" w:rsidR="00D03998" w:rsidRPr="007C0024" w:rsidRDefault="00D03998"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14:paraId="24DAEC61" w14:textId="77777777" w:rsidR="00D03998" w:rsidRPr="007C0024" w:rsidRDefault="00D03998" w:rsidP="00A816E2">
            <w:pPr>
              <w:numPr>
                <w:ilvl w:val="0"/>
                <w:numId w:val="16"/>
              </w:numPr>
              <w:autoSpaceDE w:val="0"/>
              <w:autoSpaceDN w:val="0"/>
              <w:adjustRightInd w:val="0"/>
              <w:rPr>
                <w:rFonts w:asciiTheme="minorBidi" w:eastAsia="SimSun" w:hAnsiTheme="minorBidi" w:cstheme="minorBidi"/>
                <w:snapToGrid/>
                <w:lang w:eastAsia="en-AU"/>
              </w:rPr>
            </w:pPr>
            <w:r w:rsidRPr="007C0024">
              <w:rPr>
                <w:rFonts w:asciiTheme="minorBidi" w:eastAsia="SimSun" w:hAnsiTheme="minorBidi" w:cstheme="minorBidi"/>
                <w:snapToGrid/>
                <w:lang w:val="da" w:eastAsia="en-AU"/>
              </w:rPr>
              <w:t>Thăm thân nhân trực hệ đang đau ốm nguy kịch hay được chăm sóc giai đoạn cuối đời</w:t>
            </w:r>
          </w:p>
          <w:p w14:paraId="7DAAF903" w14:textId="77777777" w:rsidR="00D03998" w:rsidRPr="007C0024" w:rsidRDefault="00D03998" w:rsidP="00A816E2">
            <w:pPr>
              <w:numPr>
                <w:ilvl w:val="0"/>
                <w:numId w:val="16"/>
              </w:numPr>
              <w:autoSpaceDE w:val="0"/>
              <w:autoSpaceDN w:val="0"/>
              <w:adjustRightInd w:val="0"/>
              <w:rPr>
                <w:rFonts w:asciiTheme="minorBidi" w:eastAsia="SimSun" w:hAnsiTheme="minorBidi" w:cstheme="minorBidi"/>
                <w:snapToGrid/>
                <w:lang w:eastAsia="en-AU"/>
              </w:rPr>
            </w:pPr>
            <w:r w:rsidRPr="007C0024">
              <w:rPr>
                <w:rFonts w:asciiTheme="minorBidi" w:eastAsia="SimSun" w:hAnsiTheme="minorBidi" w:cstheme="minorBidi"/>
                <w:snapToGrid/>
                <w:lang w:val="da" w:eastAsia="en-AU"/>
              </w:rPr>
              <w:t>Công việc trong các dịch vụ thiết yếu (sẽ được thẩm định)</w:t>
            </w:r>
          </w:p>
          <w:p w14:paraId="231FECA4" w14:textId="77777777" w:rsidR="00D03998" w:rsidRPr="007C0024" w:rsidRDefault="00D03998" w:rsidP="00A816E2">
            <w:pPr>
              <w:numPr>
                <w:ilvl w:val="0"/>
                <w:numId w:val="16"/>
              </w:numPr>
              <w:autoSpaceDE w:val="0"/>
              <w:autoSpaceDN w:val="0"/>
              <w:adjustRightInd w:val="0"/>
              <w:rPr>
                <w:rFonts w:asciiTheme="minorBidi" w:eastAsia="SimSun" w:hAnsiTheme="minorBidi" w:cstheme="minorBidi"/>
                <w:snapToGrid/>
                <w:lang w:eastAsia="en-AU"/>
              </w:rPr>
            </w:pPr>
            <w:r w:rsidRPr="007C0024">
              <w:rPr>
                <w:rFonts w:asciiTheme="minorBidi" w:eastAsia="SimSun" w:hAnsiTheme="minorBidi" w:cstheme="minorBidi"/>
                <w:snapToGrid/>
                <w:lang w:val="da" w:eastAsia="en-AU"/>
              </w:rPr>
              <w:t>Tham dự tang lễ của thân nhân trực hệ</w:t>
            </w:r>
          </w:p>
          <w:p w14:paraId="1AC60F7F" w14:textId="77777777" w:rsidR="00D03998" w:rsidRPr="007C0024" w:rsidRDefault="00D03998" w:rsidP="00A816E2">
            <w:pPr>
              <w:numPr>
                <w:ilvl w:val="0"/>
                <w:numId w:val="16"/>
              </w:numPr>
              <w:autoSpaceDE w:val="0"/>
              <w:autoSpaceDN w:val="0"/>
              <w:adjustRightInd w:val="0"/>
              <w:rPr>
                <w:rFonts w:asciiTheme="minorBidi" w:eastAsia="SimSun" w:hAnsiTheme="minorBidi" w:cstheme="minorBidi"/>
                <w:snapToGrid/>
                <w:lang w:eastAsia="en-AU"/>
              </w:rPr>
            </w:pPr>
            <w:r w:rsidRPr="007C0024">
              <w:rPr>
                <w:rFonts w:asciiTheme="minorBidi" w:eastAsia="SimSun" w:hAnsiTheme="minorBidi" w:cstheme="minorBidi"/>
                <w:snapToGrid/>
                <w:lang w:val="da" w:eastAsia="en-AU"/>
              </w:rPr>
              <w:t>Cung cấp sự chăm sóc khẩn cấp cho thân nhân trực hệ</w:t>
            </w:r>
          </w:p>
          <w:p w14:paraId="19506DDD" w14:textId="77777777" w:rsidR="00A901A3" w:rsidRDefault="00D03998" w:rsidP="00570A4F">
            <w:pPr>
              <w:numPr>
                <w:ilvl w:val="0"/>
                <w:numId w:val="16"/>
              </w:numPr>
              <w:autoSpaceDE w:val="0"/>
              <w:autoSpaceDN w:val="0"/>
              <w:adjustRightInd w:val="0"/>
              <w:rPr>
                <w:rFonts w:asciiTheme="minorBidi" w:eastAsia="SimSun" w:hAnsiTheme="minorBidi" w:cstheme="minorBidi"/>
                <w:snapToGrid/>
                <w:lang w:eastAsia="en-AU"/>
              </w:rPr>
            </w:pPr>
            <w:r w:rsidRPr="007C0024">
              <w:rPr>
                <w:rFonts w:asciiTheme="minorBidi" w:eastAsia="SimSun" w:hAnsiTheme="minorBidi" w:cstheme="minorBidi"/>
                <w:snapToGrid/>
                <w:lang w:val="da" w:eastAsia="en-AU"/>
              </w:rPr>
              <w:t>Nhận được sự chăm sóc y khoa khẩn cấp</w:t>
            </w:r>
          </w:p>
          <w:p w14:paraId="43673F40" w14:textId="45B594A7" w:rsidR="00D03998" w:rsidRPr="00A901A3" w:rsidRDefault="00D03998" w:rsidP="00570A4F">
            <w:pPr>
              <w:numPr>
                <w:ilvl w:val="0"/>
                <w:numId w:val="16"/>
              </w:numPr>
              <w:autoSpaceDE w:val="0"/>
              <w:autoSpaceDN w:val="0"/>
              <w:adjustRightInd w:val="0"/>
              <w:rPr>
                <w:rFonts w:asciiTheme="minorBidi" w:eastAsia="SimSun" w:hAnsiTheme="minorBidi" w:cstheme="minorBidi"/>
                <w:snapToGrid/>
                <w:lang w:eastAsia="en-AU"/>
              </w:rPr>
            </w:pPr>
            <w:r w:rsidRPr="00A901A3">
              <w:rPr>
                <w:rFonts w:asciiTheme="minorBidi" w:eastAsia="SimSun" w:hAnsiTheme="minorBidi" w:cstheme="minorBidi"/>
                <w:snapToGrid/>
                <w:lang w:val="da" w:eastAsia="en-AU"/>
              </w:rPr>
              <w:t>Dời Bang Victoria trong sự quá cảnh đường hàng không từ hệ thống tài phán khác và không ra khỏi phi trườ</w:t>
            </w:r>
            <w:r w:rsidR="00A901A3">
              <w:rPr>
                <w:rFonts w:asciiTheme="minorBidi" w:eastAsia="SimSun" w:hAnsiTheme="minorBidi" w:cstheme="minorBidi"/>
                <w:snapToGrid/>
                <w:lang w:val="da" w:eastAsia="en-AU"/>
              </w:rPr>
              <w:t>ng</w:t>
            </w:r>
            <w:r w:rsidRPr="00A901A3">
              <w:rPr>
                <w:rFonts w:asciiTheme="minorBidi" w:eastAsia="SimSun" w:hAnsiTheme="minorBidi" w:cstheme="minorBidi"/>
                <w:snapToGrid/>
                <w:lang w:eastAsia="en-AU"/>
              </w:rPr>
              <w:t xml:space="preserve"> </w:t>
            </w:r>
          </w:p>
        </w:tc>
      </w:tr>
      <w:tr w:rsidR="00D03998" w:rsidRPr="005B280C" w14:paraId="4A8507C2" w14:textId="77777777" w:rsidTr="007C0024">
        <w:trPr>
          <w:trHeight w:val="978"/>
        </w:trPr>
        <w:tc>
          <w:tcPr>
            <w:tcW w:w="7343" w:type="dxa"/>
            <w:shd w:val="clear" w:color="auto" w:fill="auto"/>
            <w:vAlign w:val="center"/>
          </w:tcPr>
          <w:p w14:paraId="2430F9FA" w14:textId="679F9C0A" w:rsidR="00D03998" w:rsidRPr="007C0024"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Exemption requests can be submitted to </w:t>
            </w:r>
            <w:hyperlink r:id="rId12"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 and need to have the following details:</w:t>
            </w:r>
          </w:p>
        </w:tc>
        <w:tc>
          <w:tcPr>
            <w:tcW w:w="7655" w:type="dxa"/>
            <w:shd w:val="clear" w:color="auto" w:fill="auto"/>
            <w:vAlign w:val="center"/>
          </w:tcPr>
          <w:p w14:paraId="05F2B136" w14:textId="5E743C88" w:rsidR="00D03998" w:rsidRPr="005B280C" w:rsidRDefault="00D03998" w:rsidP="00570A4F">
            <w:pPr>
              <w:rPr>
                <w:rFonts w:asciiTheme="minorBidi" w:eastAsiaTheme="minorEastAsia" w:hAnsiTheme="minorBidi" w:cstheme="minorBidi"/>
              </w:rPr>
            </w:pPr>
            <w:r w:rsidRPr="007C0024">
              <w:rPr>
                <w:rFonts w:asciiTheme="minorBidi" w:eastAsia="SimSun" w:hAnsiTheme="minorBidi" w:cstheme="minorBidi"/>
                <w:snapToGrid/>
                <w:lang w:val="da" w:eastAsia="en-AU"/>
              </w:rPr>
              <w:t xml:space="preserve">Các yêu cầu sự miễn trừ có thể được nộp cho </w:t>
            </w:r>
            <w:hyperlink r:id="rId13" w:history="1">
              <w:r w:rsidRPr="007C0024">
                <w:rPr>
                  <w:rStyle w:val="Hyperlink"/>
                  <w:rFonts w:asciiTheme="minorBidi" w:eastAsia="SimSun" w:hAnsiTheme="minorBidi" w:cstheme="minorBidi"/>
                  <w:snapToGrid/>
                  <w:lang w:val="da" w:eastAsia="en-AU"/>
                </w:rPr>
                <w:t>COVID.Exemptions@act.gov.au</w:t>
              </w:r>
            </w:hyperlink>
            <w:r w:rsidRPr="007C0024">
              <w:rPr>
                <w:rFonts w:asciiTheme="minorBidi" w:eastAsia="SimSun" w:hAnsiTheme="minorBidi" w:cstheme="minorBidi"/>
                <w:snapToGrid/>
                <w:lang w:val="da" w:eastAsia="en-AU"/>
              </w:rPr>
              <w:t>, và cần có các chi tiết sau:</w:t>
            </w:r>
          </w:p>
        </w:tc>
      </w:tr>
      <w:tr w:rsidR="00D03998" w:rsidRPr="005B280C" w14:paraId="726527F0" w14:textId="77777777" w:rsidTr="007C0024">
        <w:trPr>
          <w:trHeight w:val="3401"/>
        </w:trPr>
        <w:tc>
          <w:tcPr>
            <w:tcW w:w="7343" w:type="dxa"/>
            <w:shd w:val="clear" w:color="auto" w:fill="auto"/>
            <w:vAlign w:val="center"/>
          </w:tcPr>
          <w:p w14:paraId="71322B15" w14:textId="77777777" w:rsidR="00D03998" w:rsidRPr="00055DD5" w:rsidRDefault="00D03998" w:rsidP="005A7980">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An explanation of your need to travel to the ACT </w:t>
            </w:r>
          </w:p>
          <w:p w14:paraId="2CABC3B5" w14:textId="77777777" w:rsidR="00D03998" w:rsidRPr="00055DD5" w:rsidRDefault="00D03998" w:rsidP="005A7980">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547FD2FD" w14:textId="77777777" w:rsidR="00D03998" w:rsidRPr="00055DD5" w:rsidRDefault="00D03998" w:rsidP="005A7980">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46CE24C1" w14:textId="77777777" w:rsidR="00D03998" w:rsidRPr="00055DD5" w:rsidRDefault="00D03998" w:rsidP="005A7980">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Home address</w:t>
            </w:r>
          </w:p>
          <w:p w14:paraId="6D64C8B7" w14:textId="77777777" w:rsidR="00D03998" w:rsidRPr="00055DD5" w:rsidRDefault="00D03998" w:rsidP="005A7980">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4E75150F" w14:textId="77777777" w:rsidR="00D03998" w:rsidRPr="00055DD5" w:rsidRDefault="00D03998" w:rsidP="005A7980">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w:t>
            </w:r>
          </w:p>
          <w:p w14:paraId="7CB5AE99" w14:textId="77777777" w:rsidR="00D03998" w:rsidRPr="00055DD5" w:rsidRDefault="00D03998" w:rsidP="005A7980">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60F80EBA" w14:textId="77777777" w:rsidR="00D03998" w:rsidRPr="00055DD5" w:rsidRDefault="00D03998" w:rsidP="005A7980">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bookmarkStart w:id="0" w:name="_GoBack"/>
            <w:bookmarkEnd w:id="0"/>
          </w:p>
          <w:p w14:paraId="2759EC09" w14:textId="77777777" w:rsidR="00D03998" w:rsidRPr="00055DD5" w:rsidRDefault="00D03998" w:rsidP="005A7980">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how long you intend to stay in the ACT **</w:t>
            </w:r>
          </w:p>
          <w:p w14:paraId="3FC0CF6A" w14:textId="77777777" w:rsidR="00D03998" w:rsidRPr="00055DD5" w:rsidRDefault="00D03998" w:rsidP="005A7980">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last in Victoria</w:t>
            </w:r>
          </w:p>
          <w:p w14:paraId="6C877E95" w14:textId="62E1ED8C" w:rsidR="00D03998" w:rsidRPr="007C0024" w:rsidRDefault="00D03998"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14:paraId="2C431662" w14:textId="77777777" w:rsidR="00D03998" w:rsidRPr="00C81161" w:rsidRDefault="00D03998" w:rsidP="00C81161">
            <w:pPr>
              <w:pStyle w:val="ListParagraph"/>
              <w:numPr>
                <w:ilvl w:val="0"/>
                <w:numId w:val="19"/>
              </w:numPr>
              <w:autoSpaceDE w:val="0"/>
              <w:autoSpaceDN w:val="0"/>
              <w:adjustRightInd w:val="0"/>
              <w:ind w:left="631"/>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Nội dung giải thích về nhu cầu quý vị cần đi đến ACT</w:t>
            </w:r>
            <w:r w:rsidRPr="00C81161">
              <w:rPr>
                <w:rFonts w:asciiTheme="minorBidi" w:eastAsia="SimSun" w:hAnsiTheme="minorBidi" w:cstheme="minorBidi"/>
                <w:snapToGrid/>
                <w:lang w:eastAsia="en-AU"/>
              </w:rPr>
              <w:t xml:space="preserve"> </w:t>
            </w:r>
          </w:p>
          <w:p w14:paraId="24BE7370" w14:textId="77777777" w:rsidR="00D03998" w:rsidRPr="00C81161" w:rsidRDefault="00D03998" w:rsidP="00C81161">
            <w:pPr>
              <w:pStyle w:val="ListParagraph"/>
              <w:numPr>
                <w:ilvl w:val="0"/>
                <w:numId w:val="19"/>
              </w:numPr>
              <w:autoSpaceDE w:val="0"/>
              <w:autoSpaceDN w:val="0"/>
              <w:adjustRightInd w:val="0"/>
              <w:ind w:left="631"/>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Tên</w:t>
            </w:r>
          </w:p>
          <w:p w14:paraId="395F4E41" w14:textId="77777777" w:rsidR="00D03998" w:rsidRPr="00C81161" w:rsidRDefault="00D03998" w:rsidP="00C81161">
            <w:pPr>
              <w:pStyle w:val="ListParagraph"/>
              <w:numPr>
                <w:ilvl w:val="0"/>
                <w:numId w:val="19"/>
              </w:numPr>
              <w:autoSpaceDE w:val="0"/>
              <w:autoSpaceDN w:val="0"/>
              <w:adjustRightInd w:val="0"/>
              <w:ind w:left="631"/>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Ngày sinh</w:t>
            </w:r>
          </w:p>
          <w:p w14:paraId="1849E0CB" w14:textId="77777777" w:rsidR="00D03998" w:rsidRPr="00C81161" w:rsidRDefault="00D03998" w:rsidP="00C81161">
            <w:pPr>
              <w:pStyle w:val="ListParagraph"/>
              <w:numPr>
                <w:ilvl w:val="0"/>
                <w:numId w:val="19"/>
              </w:numPr>
              <w:autoSpaceDE w:val="0"/>
              <w:autoSpaceDN w:val="0"/>
              <w:adjustRightInd w:val="0"/>
              <w:ind w:left="631"/>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Địa chỉ cư trú</w:t>
            </w:r>
          </w:p>
          <w:p w14:paraId="654182AB" w14:textId="77777777" w:rsidR="00D03998" w:rsidRPr="00C81161" w:rsidRDefault="00D03998" w:rsidP="00C81161">
            <w:pPr>
              <w:pStyle w:val="ListParagraph"/>
              <w:numPr>
                <w:ilvl w:val="0"/>
                <w:numId w:val="19"/>
              </w:numPr>
              <w:autoSpaceDE w:val="0"/>
              <w:autoSpaceDN w:val="0"/>
              <w:adjustRightInd w:val="0"/>
              <w:ind w:left="631"/>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Số điện thoại</w:t>
            </w:r>
          </w:p>
          <w:p w14:paraId="1D3EB96F" w14:textId="77777777" w:rsidR="00D03998" w:rsidRPr="00C81161" w:rsidRDefault="00D03998" w:rsidP="00C81161">
            <w:pPr>
              <w:pStyle w:val="ListParagraph"/>
              <w:numPr>
                <w:ilvl w:val="0"/>
                <w:numId w:val="19"/>
              </w:numPr>
              <w:autoSpaceDE w:val="0"/>
              <w:autoSpaceDN w:val="0"/>
              <w:adjustRightInd w:val="0"/>
              <w:ind w:left="631"/>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Thư điện tử</w:t>
            </w:r>
          </w:p>
          <w:p w14:paraId="0A5C8C9A" w14:textId="77777777" w:rsidR="00D03998" w:rsidRPr="00C81161" w:rsidRDefault="00D03998" w:rsidP="00C81161">
            <w:pPr>
              <w:pStyle w:val="ListParagraph"/>
              <w:numPr>
                <w:ilvl w:val="0"/>
                <w:numId w:val="19"/>
              </w:numPr>
              <w:autoSpaceDE w:val="0"/>
              <w:autoSpaceDN w:val="0"/>
              <w:adjustRightInd w:val="0"/>
              <w:ind w:left="631"/>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Chi tiết chuyến đi (số chuyến bay, bằng xe hơi, v.v...)</w:t>
            </w:r>
          </w:p>
          <w:p w14:paraId="1B8AA90B" w14:textId="77777777" w:rsidR="00D03998" w:rsidRPr="00C81161" w:rsidRDefault="00D03998" w:rsidP="00C81161">
            <w:pPr>
              <w:pStyle w:val="ListParagraph"/>
              <w:numPr>
                <w:ilvl w:val="0"/>
                <w:numId w:val="19"/>
              </w:numPr>
              <w:autoSpaceDE w:val="0"/>
              <w:autoSpaceDN w:val="0"/>
              <w:adjustRightInd w:val="0"/>
              <w:ind w:left="631"/>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Ngày vào ACT</w:t>
            </w:r>
          </w:p>
          <w:p w14:paraId="3183CE35" w14:textId="77777777" w:rsidR="00D03998" w:rsidRPr="00C81161" w:rsidRDefault="00D03998" w:rsidP="00C81161">
            <w:pPr>
              <w:pStyle w:val="ListParagraph"/>
              <w:numPr>
                <w:ilvl w:val="0"/>
                <w:numId w:val="19"/>
              </w:numPr>
              <w:autoSpaceDE w:val="0"/>
              <w:autoSpaceDN w:val="0"/>
              <w:adjustRightInd w:val="0"/>
              <w:ind w:left="631"/>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Các chi tiết về thời gian quý vị định lưu lại trong ACT **</w:t>
            </w:r>
          </w:p>
          <w:p w14:paraId="45B1A351" w14:textId="77777777" w:rsidR="00A901A3" w:rsidRPr="00C81161" w:rsidRDefault="00D03998" w:rsidP="00C81161">
            <w:pPr>
              <w:pStyle w:val="ListParagraph"/>
              <w:numPr>
                <w:ilvl w:val="0"/>
                <w:numId w:val="19"/>
              </w:numPr>
              <w:autoSpaceDE w:val="0"/>
              <w:autoSpaceDN w:val="0"/>
              <w:adjustRightInd w:val="0"/>
              <w:ind w:left="631"/>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Ngày chót quý vị ở tại Bang Victoria</w:t>
            </w:r>
          </w:p>
          <w:p w14:paraId="2510038E" w14:textId="4AD338D6" w:rsidR="00D03998" w:rsidRPr="00C81161" w:rsidRDefault="00D03998" w:rsidP="00C81161">
            <w:pPr>
              <w:pStyle w:val="ListParagraph"/>
              <w:numPr>
                <w:ilvl w:val="0"/>
                <w:numId w:val="19"/>
              </w:numPr>
              <w:autoSpaceDE w:val="0"/>
              <w:autoSpaceDN w:val="0"/>
              <w:adjustRightInd w:val="0"/>
              <w:ind w:left="631"/>
              <w:rPr>
                <w:rFonts w:asciiTheme="minorBidi" w:eastAsia="SimSun" w:hAnsiTheme="minorBidi" w:cstheme="minorBidi"/>
                <w:snapToGrid/>
                <w:lang w:eastAsia="en-AU"/>
              </w:rPr>
            </w:pPr>
            <w:r w:rsidRPr="00C81161">
              <w:rPr>
                <w:rFonts w:asciiTheme="minorBidi" w:eastAsia="SimSun" w:hAnsiTheme="minorBidi" w:cstheme="minorBidi"/>
                <w:snapToGrid/>
                <w:lang w:val="da" w:eastAsia="en-AU"/>
              </w:rPr>
              <w:t>Tên và địa chỉ của nơi quý vị định lưu trú trong ACT.</w:t>
            </w:r>
            <w:r w:rsidRPr="00C81161">
              <w:rPr>
                <w:rFonts w:asciiTheme="minorBidi" w:eastAsia="SimSun" w:hAnsiTheme="minorBidi" w:cstheme="minorBidi"/>
                <w:snapToGrid/>
                <w:lang w:eastAsia="en-AU"/>
              </w:rPr>
              <w:t xml:space="preserve"> </w:t>
            </w:r>
          </w:p>
        </w:tc>
      </w:tr>
      <w:tr w:rsidR="00D03998" w:rsidRPr="005B280C" w14:paraId="63ADF8AC" w14:textId="77777777" w:rsidTr="007C0024">
        <w:trPr>
          <w:trHeight w:val="840"/>
        </w:trPr>
        <w:tc>
          <w:tcPr>
            <w:tcW w:w="7343" w:type="dxa"/>
            <w:shd w:val="clear" w:color="auto" w:fill="auto"/>
            <w:vAlign w:val="center"/>
          </w:tcPr>
          <w:p w14:paraId="34228EA3" w14:textId="1062FE1C" w:rsidR="00D03998" w:rsidRPr="007C0024"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14:paraId="2CC6DA35" w14:textId="18E3468C" w:rsidR="00D03998" w:rsidRPr="005B280C" w:rsidRDefault="00D03998" w:rsidP="00570A4F">
            <w:pPr>
              <w:rPr>
                <w:rFonts w:asciiTheme="minorBidi" w:eastAsiaTheme="minorEastAsia" w:hAnsiTheme="minorBidi" w:cstheme="minorBidi"/>
              </w:rPr>
            </w:pPr>
            <w:r w:rsidRPr="007C0024">
              <w:rPr>
                <w:rFonts w:asciiTheme="minorBidi" w:eastAsia="SimSun" w:hAnsiTheme="minorBidi" w:cstheme="minorBidi"/>
                <w:b/>
                <w:bCs/>
                <w:snapToGrid/>
                <w:lang w:val="da" w:eastAsia="en-AU"/>
              </w:rPr>
              <w:t>* ACT Health có thể áp đặt một số hạn chế nhất định liên quan đến sự miễn trừ của quý vị.</w:t>
            </w:r>
            <w:r w:rsidRPr="007C0024">
              <w:rPr>
                <w:rFonts w:asciiTheme="minorBidi" w:eastAsia="SimSun" w:hAnsiTheme="minorBidi" w:cstheme="minorBidi"/>
                <w:b/>
                <w:bCs/>
                <w:snapToGrid/>
                <w:lang w:eastAsia="en-AU"/>
              </w:rPr>
              <w:t xml:space="preserve"> </w:t>
            </w:r>
            <w:r w:rsidRPr="007C0024">
              <w:rPr>
                <w:rFonts w:asciiTheme="minorBidi" w:eastAsia="SimSun" w:hAnsiTheme="minorBidi" w:cstheme="minorBidi"/>
                <w:b/>
                <w:bCs/>
                <w:snapToGrid/>
                <w:lang w:val="da" w:eastAsia="en-AU"/>
              </w:rPr>
              <w:t>Quý vị sẽ cần phải tuân thủ những hạn chế này.</w:t>
            </w:r>
          </w:p>
        </w:tc>
      </w:tr>
      <w:tr w:rsidR="00D03998" w:rsidRPr="005B280C" w14:paraId="2E7F711B" w14:textId="77777777" w:rsidTr="00C81161">
        <w:trPr>
          <w:trHeight w:val="2117"/>
        </w:trPr>
        <w:tc>
          <w:tcPr>
            <w:tcW w:w="7343" w:type="dxa"/>
            <w:shd w:val="clear" w:color="auto" w:fill="auto"/>
            <w:vAlign w:val="center"/>
          </w:tcPr>
          <w:p w14:paraId="2429BB06" w14:textId="40BB4161" w:rsidR="00D03998" w:rsidRPr="005B280C"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lastRenderedPageBreak/>
              <w:t xml:space="preserve">** As part of its risk assessment, ACT Health will assess your proposed length of stay in the ACT.  A condition of entry may be that you will be required to complete a full </w:t>
            </w:r>
            <w:proofErr w:type="gramStart"/>
            <w:r w:rsidRPr="00055DD5">
              <w:rPr>
                <w:rFonts w:asciiTheme="minorBidi" w:eastAsia="SimSun" w:hAnsiTheme="minorBidi" w:cstheme="minorBidi"/>
                <w:b/>
                <w:bCs/>
                <w:snapToGrid/>
                <w:lang w:eastAsia="en-AU"/>
              </w:rPr>
              <w:t>14 day</w:t>
            </w:r>
            <w:proofErr w:type="gramEnd"/>
            <w:r w:rsidRPr="00055DD5">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14:paraId="6FF8952A" w14:textId="0A3976EA" w:rsidR="00D03998" w:rsidRPr="005B280C" w:rsidRDefault="00D03998" w:rsidP="00A901A3">
            <w:pPr>
              <w:rPr>
                <w:rFonts w:asciiTheme="minorBidi" w:eastAsiaTheme="minorEastAsia" w:hAnsiTheme="minorBidi" w:cstheme="minorBidi"/>
              </w:rPr>
            </w:pPr>
            <w:r w:rsidRPr="007C0024">
              <w:rPr>
                <w:rFonts w:asciiTheme="minorBidi" w:eastAsia="SimSun" w:hAnsiTheme="minorBidi" w:cstheme="minorBidi"/>
                <w:b/>
                <w:bCs/>
                <w:snapToGrid/>
                <w:lang w:val="da" w:eastAsia="en-AU"/>
              </w:rPr>
              <w:t>** Một phần của việc thẩm định nguy cơ là ACT Health sẽ thẩm định thời gian lưu trú trong ACT mà quý vị đề xuất.</w:t>
            </w:r>
            <w:r w:rsidRPr="007C0024">
              <w:rPr>
                <w:rFonts w:asciiTheme="minorBidi" w:eastAsia="SimSun" w:hAnsiTheme="minorBidi" w:cstheme="minorBidi"/>
                <w:b/>
                <w:bCs/>
                <w:snapToGrid/>
                <w:lang w:eastAsia="en-AU"/>
              </w:rPr>
              <w:t xml:space="preserve"> </w:t>
            </w:r>
            <w:r w:rsidRPr="00055DD5">
              <w:rPr>
                <w:rFonts w:asciiTheme="minorBidi" w:eastAsia="SimSun" w:hAnsiTheme="minorBidi" w:cstheme="minorBidi"/>
                <w:b/>
                <w:bCs/>
                <w:snapToGrid/>
                <w:lang w:eastAsia="en-AU"/>
              </w:rPr>
              <w:t xml:space="preserve"> </w:t>
            </w:r>
            <w:r w:rsidRPr="007C0024">
              <w:rPr>
                <w:rFonts w:asciiTheme="minorBidi" w:eastAsia="SimSun" w:hAnsiTheme="minorBidi" w:cstheme="minorBidi"/>
                <w:b/>
                <w:bCs/>
                <w:snapToGrid/>
                <w:lang w:val="da" w:eastAsia="en-AU"/>
              </w:rPr>
              <w:t xml:space="preserve">Một điều kiện của việc cho vào, có thể là quý vị sẽ cần phải hoàn thành toàn bộ thời gian </w:t>
            </w:r>
            <w:r w:rsidR="00A901A3" w:rsidRPr="007C0024">
              <w:rPr>
                <w:rFonts w:asciiTheme="minorBidi" w:eastAsia="SimSun" w:hAnsiTheme="minorBidi" w:cstheme="minorBidi"/>
                <w:b/>
                <w:bCs/>
                <w:snapToGrid/>
                <w:lang w:val="da" w:eastAsia="en-AU"/>
              </w:rPr>
              <w:t xml:space="preserve">kiểm dịch </w:t>
            </w:r>
            <w:r w:rsidRPr="007C0024">
              <w:rPr>
                <w:rFonts w:asciiTheme="minorBidi" w:eastAsia="SimSun" w:hAnsiTheme="minorBidi" w:cstheme="minorBidi"/>
                <w:b/>
                <w:bCs/>
                <w:snapToGrid/>
                <w:lang w:val="da" w:eastAsia="en-AU"/>
              </w:rPr>
              <w:t>14 ngày trong ACT (phí tổn do quý vị trả).</w:t>
            </w:r>
            <w:r w:rsidRPr="007C0024">
              <w:rPr>
                <w:rFonts w:asciiTheme="minorBidi" w:eastAsia="SimSun" w:hAnsiTheme="minorBidi" w:cstheme="minorBidi"/>
                <w:b/>
                <w:bCs/>
                <w:snapToGrid/>
                <w:lang w:eastAsia="en-AU"/>
              </w:rPr>
              <w:t xml:space="preserve"> </w:t>
            </w:r>
            <w:r w:rsidRPr="00055DD5">
              <w:rPr>
                <w:rFonts w:asciiTheme="minorBidi" w:eastAsia="SimSun" w:hAnsiTheme="minorBidi" w:cstheme="minorBidi"/>
                <w:b/>
                <w:bCs/>
                <w:snapToGrid/>
                <w:lang w:eastAsia="en-AU"/>
              </w:rPr>
              <w:t xml:space="preserve"> </w:t>
            </w:r>
            <w:r w:rsidRPr="009A5575">
              <w:rPr>
                <w:rFonts w:asciiTheme="minorBidi" w:eastAsia="SimSun" w:hAnsiTheme="minorBidi" w:cstheme="minorBidi"/>
                <w:b/>
                <w:bCs/>
                <w:snapToGrid/>
                <w:lang w:val="da" w:eastAsia="en-AU"/>
              </w:rPr>
              <w:t xml:space="preserve">Chúng tôi sẽ thảo luận với các cá nhân trên cơ sở từng trường hợp. </w:t>
            </w:r>
            <w:r w:rsidRPr="009A5575">
              <w:rPr>
                <w:rFonts w:asciiTheme="minorBidi" w:eastAsia="SimSun" w:hAnsiTheme="minorBidi" w:cstheme="minorBidi"/>
                <w:b/>
                <w:bCs/>
                <w:snapToGrid/>
                <w:lang w:eastAsia="en-AU"/>
              </w:rPr>
              <w:t xml:space="preserve"> </w:t>
            </w:r>
            <w:r w:rsidR="00A901A3">
              <w:rPr>
                <w:rFonts w:asciiTheme="minorBidi" w:eastAsia="SimSun" w:hAnsiTheme="minorBidi" w:cstheme="minorBidi"/>
                <w:b/>
                <w:bCs/>
                <w:snapToGrid/>
                <w:lang w:eastAsia="en-AU"/>
              </w:rPr>
              <w:t xml:space="preserve"> </w:t>
            </w:r>
          </w:p>
        </w:tc>
      </w:tr>
      <w:tr w:rsidR="00D03998" w:rsidRPr="005B280C" w14:paraId="26915B00" w14:textId="77777777" w:rsidTr="00C81161">
        <w:trPr>
          <w:trHeight w:val="1260"/>
        </w:trPr>
        <w:tc>
          <w:tcPr>
            <w:tcW w:w="7343" w:type="dxa"/>
            <w:shd w:val="clear" w:color="auto" w:fill="auto"/>
            <w:vAlign w:val="center"/>
          </w:tcPr>
          <w:p w14:paraId="0B66EEED" w14:textId="6AC7EB78" w:rsidR="00D03998" w:rsidRPr="005B280C" w:rsidRDefault="00D03998"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14:paraId="06E8A868" w14:textId="28D89AC8" w:rsidR="00D03998" w:rsidRPr="005B280C" w:rsidRDefault="00D03998" w:rsidP="00A901A3">
            <w:pPr>
              <w:rPr>
                <w:rFonts w:asciiTheme="minorBidi" w:eastAsiaTheme="minorEastAsia" w:hAnsiTheme="minorBidi" w:cstheme="minorBidi"/>
              </w:rPr>
            </w:pPr>
            <w:r w:rsidRPr="009A5575">
              <w:rPr>
                <w:rFonts w:asciiTheme="minorBidi" w:eastAsia="SimSun" w:hAnsiTheme="minorBidi" w:cstheme="minorBidi"/>
                <w:b/>
                <w:bCs/>
                <w:snapToGrid/>
                <w:lang w:val="da" w:eastAsia="en-AU"/>
              </w:rPr>
              <w:t>Giấy tờ cần phải cung cấp:</w:t>
            </w:r>
            <w:r w:rsidRPr="009A5575">
              <w:rPr>
                <w:rFonts w:asciiTheme="minorBidi" w:eastAsia="SimSun" w:hAnsiTheme="minorBidi" w:cstheme="minorBidi"/>
                <w:snapToGrid/>
                <w:lang w:eastAsia="en-AU"/>
              </w:rPr>
              <w:t xml:space="preserve"> </w:t>
            </w:r>
            <w:r w:rsidRPr="009A5575">
              <w:rPr>
                <w:rFonts w:asciiTheme="minorBidi" w:eastAsia="SimSun" w:hAnsiTheme="minorBidi" w:cstheme="minorBidi"/>
                <w:snapToGrid/>
                <w:lang w:val="da" w:eastAsia="en-AU"/>
              </w:rPr>
              <w:t xml:space="preserve">Căn cước; giấy tờ hỗ trợ cho yêu cầu sự miễn trừ của quý vị, ví dụ, bằng chứng về </w:t>
            </w:r>
            <w:r w:rsidR="00A901A3">
              <w:rPr>
                <w:rFonts w:asciiTheme="minorBidi" w:eastAsia="SimSun" w:hAnsiTheme="minorBidi" w:cstheme="minorBidi"/>
                <w:snapToGrid/>
                <w:lang w:val="da" w:eastAsia="en-AU"/>
              </w:rPr>
              <w:t>công việc</w:t>
            </w:r>
            <w:r w:rsidRPr="009A5575">
              <w:rPr>
                <w:rFonts w:asciiTheme="minorBidi" w:eastAsia="SimSun" w:hAnsiTheme="minorBidi" w:cstheme="minorBidi"/>
                <w:snapToGrid/>
                <w:lang w:val="da" w:eastAsia="en-AU"/>
              </w:rPr>
              <w:t>, giấy tờ y khoa</w:t>
            </w:r>
            <w:r w:rsidRPr="009A5575">
              <w:rPr>
                <w:rFonts w:asciiTheme="minorBidi" w:eastAsia="SimSun" w:hAnsiTheme="minorBidi" w:cstheme="minorBidi"/>
                <w:snapToGrid/>
                <w:lang w:eastAsia="en-AU"/>
              </w:rPr>
              <w:t xml:space="preserve"> </w:t>
            </w:r>
          </w:p>
        </w:tc>
      </w:tr>
    </w:tbl>
    <w:p w14:paraId="3F52ED1F" w14:textId="475171AC" w:rsidR="002A2621" w:rsidRDefault="002A2621" w:rsidP="006C19F5">
      <w:pPr>
        <w:ind w:left="-426"/>
        <w:rPr>
          <w:rFonts w:ascii="Arial" w:eastAsia="Arial Unicode MS" w:hAnsi="Arial" w:cs="Arial"/>
        </w:rPr>
      </w:pPr>
    </w:p>
    <w:sectPr w:rsidR="002A262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6FF1" w14:textId="77777777" w:rsidR="004428FA" w:rsidRDefault="004428FA">
      <w:pPr>
        <w:rPr>
          <w:rFonts w:eastAsia="SimSun"/>
        </w:rPr>
      </w:pPr>
      <w:r>
        <w:rPr>
          <w:rFonts w:eastAsia="SimSun"/>
        </w:rPr>
        <w:separator/>
      </w:r>
    </w:p>
  </w:endnote>
  <w:endnote w:type="continuationSeparator" w:id="0">
    <w:p w14:paraId="5652FEEE" w14:textId="77777777" w:rsidR="004428FA" w:rsidRDefault="004428F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3117" w14:textId="77777777" w:rsidR="004428FA" w:rsidRDefault="004428FA">
      <w:pPr>
        <w:rPr>
          <w:rFonts w:eastAsia="SimSun"/>
        </w:rPr>
      </w:pPr>
      <w:r>
        <w:rPr>
          <w:rFonts w:eastAsia="SimSun"/>
        </w:rPr>
        <w:separator/>
      </w:r>
    </w:p>
  </w:footnote>
  <w:footnote w:type="continuationSeparator" w:id="0">
    <w:p w14:paraId="60CB7EAC" w14:textId="77777777" w:rsidR="004428FA" w:rsidRDefault="004428FA">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0A4"/>
    <w:multiLevelType w:val="hybridMultilevel"/>
    <w:tmpl w:val="B470C20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5"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7D8631C"/>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BC16DFF"/>
    <w:multiLevelType w:val="hybridMultilevel"/>
    <w:tmpl w:val="62328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7310E"/>
    <w:multiLevelType w:val="hybridMultilevel"/>
    <w:tmpl w:val="61BE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D28A4"/>
    <w:multiLevelType w:val="hybridMultilevel"/>
    <w:tmpl w:val="91029D3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14"/>
  </w:num>
  <w:num w:numId="5">
    <w:abstractNumId w:val="9"/>
  </w:num>
  <w:num w:numId="6">
    <w:abstractNumId w:val="8"/>
  </w:num>
  <w:num w:numId="7">
    <w:abstractNumId w:val="2"/>
  </w:num>
  <w:num w:numId="8">
    <w:abstractNumId w:val="17"/>
  </w:num>
  <w:num w:numId="9">
    <w:abstractNumId w:val="4"/>
  </w:num>
  <w:num w:numId="10">
    <w:abstractNumId w:val="13"/>
  </w:num>
  <w:num w:numId="11">
    <w:abstractNumId w:val="3"/>
  </w:num>
  <w:num w:numId="12">
    <w:abstractNumId w:val="1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6"/>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55DD5"/>
    <w:rsid w:val="000734BD"/>
    <w:rsid w:val="00076B59"/>
    <w:rsid w:val="00084C0D"/>
    <w:rsid w:val="00094792"/>
    <w:rsid w:val="00094A74"/>
    <w:rsid w:val="000A74D0"/>
    <w:rsid w:val="000C6BBB"/>
    <w:rsid w:val="000C7688"/>
    <w:rsid w:val="000D1A0E"/>
    <w:rsid w:val="000D75F4"/>
    <w:rsid w:val="000D783D"/>
    <w:rsid w:val="000E21E1"/>
    <w:rsid w:val="000F5261"/>
    <w:rsid w:val="001004F9"/>
    <w:rsid w:val="00117675"/>
    <w:rsid w:val="00121883"/>
    <w:rsid w:val="00126A5A"/>
    <w:rsid w:val="00133C9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14DF0"/>
    <w:rsid w:val="004231D3"/>
    <w:rsid w:val="00427831"/>
    <w:rsid w:val="004428FA"/>
    <w:rsid w:val="00444D4E"/>
    <w:rsid w:val="00470CAC"/>
    <w:rsid w:val="00470DBD"/>
    <w:rsid w:val="00477229"/>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4237F"/>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07616"/>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93FF2"/>
    <w:rsid w:val="007C0024"/>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904A2"/>
    <w:rsid w:val="008B131C"/>
    <w:rsid w:val="008C09DC"/>
    <w:rsid w:val="008C3C7A"/>
    <w:rsid w:val="0090433B"/>
    <w:rsid w:val="0092153F"/>
    <w:rsid w:val="00926037"/>
    <w:rsid w:val="00941361"/>
    <w:rsid w:val="009416B0"/>
    <w:rsid w:val="00960152"/>
    <w:rsid w:val="00962545"/>
    <w:rsid w:val="00975B9C"/>
    <w:rsid w:val="009902AA"/>
    <w:rsid w:val="00992349"/>
    <w:rsid w:val="009A0570"/>
    <w:rsid w:val="009A5575"/>
    <w:rsid w:val="009B3C00"/>
    <w:rsid w:val="009B5599"/>
    <w:rsid w:val="009C06AF"/>
    <w:rsid w:val="009C49D3"/>
    <w:rsid w:val="009D203F"/>
    <w:rsid w:val="009D5B50"/>
    <w:rsid w:val="009E23FE"/>
    <w:rsid w:val="009E5700"/>
    <w:rsid w:val="009F4F21"/>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01A3"/>
    <w:rsid w:val="00A92C9B"/>
    <w:rsid w:val="00A936B9"/>
    <w:rsid w:val="00AA1920"/>
    <w:rsid w:val="00AA1CA9"/>
    <w:rsid w:val="00AC0EE3"/>
    <w:rsid w:val="00AD6D8E"/>
    <w:rsid w:val="00AE4A76"/>
    <w:rsid w:val="00AF0A10"/>
    <w:rsid w:val="00B06BB0"/>
    <w:rsid w:val="00B12873"/>
    <w:rsid w:val="00B261BD"/>
    <w:rsid w:val="00B424F4"/>
    <w:rsid w:val="00B461B3"/>
    <w:rsid w:val="00B72699"/>
    <w:rsid w:val="00B763E2"/>
    <w:rsid w:val="00B875A5"/>
    <w:rsid w:val="00B87D68"/>
    <w:rsid w:val="00B90D79"/>
    <w:rsid w:val="00B93535"/>
    <w:rsid w:val="00B955FA"/>
    <w:rsid w:val="00B9673F"/>
    <w:rsid w:val="00BA5E32"/>
    <w:rsid w:val="00BB1821"/>
    <w:rsid w:val="00BC1612"/>
    <w:rsid w:val="00BF01B7"/>
    <w:rsid w:val="00BF19B4"/>
    <w:rsid w:val="00BF3328"/>
    <w:rsid w:val="00C13009"/>
    <w:rsid w:val="00C22947"/>
    <w:rsid w:val="00C22E65"/>
    <w:rsid w:val="00C34D5E"/>
    <w:rsid w:val="00C44712"/>
    <w:rsid w:val="00C53213"/>
    <w:rsid w:val="00C64CBF"/>
    <w:rsid w:val="00C72357"/>
    <w:rsid w:val="00C8021B"/>
    <w:rsid w:val="00C81161"/>
    <w:rsid w:val="00C82FD5"/>
    <w:rsid w:val="00CA1F1F"/>
    <w:rsid w:val="00CB7FAF"/>
    <w:rsid w:val="00CC3825"/>
    <w:rsid w:val="00CC4DBD"/>
    <w:rsid w:val="00CD2098"/>
    <w:rsid w:val="00CD2D3A"/>
    <w:rsid w:val="00CD54D6"/>
    <w:rsid w:val="00D03998"/>
    <w:rsid w:val="00D218E9"/>
    <w:rsid w:val="00D25069"/>
    <w:rsid w:val="00D43458"/>
    <w:rsid w:val="00D43EAE"/>
    <w:rsid w:val="00D45ADC"/>
    <w:rsid w:val="00D52F5A"/>
    <w:rsid w:val="00D70292"/>
    <w:rsid w:val="00D87EE9"/>
    <w:rsid w:val="00DA6A50"/>
    <w:rsid w:val="00DD71B0"/>
    <w:rsid w:val="00E120BF"/>
    <w:rsid w:val="00E127EB"/>
    <w:rsid w:val="00E16371"/>
    <w:rsid w:val="00E711F3"/>
    <w:rsid w:val="00E77396"/>
    <w:rsid w:val="00E804B0"/>
    <w:rsid w:val="00E866A5"/>
    <w:rsid w:val="00E91434"/>
    <w:rsid w:val="00EA70EB"/>
    <w:rsid w:val="00EB1470"/>
    <w:rsid w:val="00EB5408"/>
    <w:rsid w:val="00EC7360"/>
    <w:rsid w:val="00EE7D3A"/>
    <w:rsid w:val="00EF6C37"/>
    <w:rsid w:val="00F0268C"/>
    <w:rsid w:val="00F119B4"/>
    <w:rsid w:val="00F132AA"/>
    <w:rsid w:val="00F42097"/>
    <w:rsid w:val="00F5552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A6E2EA"/>
  <w15:docId w15:val="{048E4B4E-43B5-461E-9E89-7E644084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Translatable">
    <w:name w:val="Translatable"/>
    <w:basedOn w:val="DefaultParagraphFont"/>
    <w:rsid w:val="00B72699"/>
    <w:rPr>
      <w:rFonts w:asciiTheme="minorBidi" w:eastAsia="SimSun" w:hAnsiTheme="minorBidi" w:cstheme="minorBidi"/>
      <w:b/>
      <w:bCs/>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3770d53c-bd17-423a-a432-f972ff08ea17"/>
    <ds:schemaRef ds:uri="http://schemas.microsoft.com/office/infopath/2007/PartnerControls"/>
    <ds:schemaRef ds:uri="http://schemas.openxmlformats.org/package/2006/metadata/core-properties"/>
    <ds:schemaRef ds:uri="34958884-07a2-4c1b-89fa-6f12bc62ed52"/>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TotalTime>
  <Pages>4</Pages>
  <Words>1500</Words>
  <Characters>6193</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7678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Vietnamese</dc:description>
  <cp:lastModifiedBy>John Golubic</cp:lastModifiedBy>
  <cp:revision>3</cp:revision>
  <cp:lastPrinted>2020-01-10T04:09:00Z</cp:lastPrinted>
  <dcterms:created xsi:type="dcterms:W3CDTF">2020-07-08T06:37:00Z</dcterms:created>
  <dcterms:modified xsi:type="dcterms:W3CDTF">2020-07-08T06:40:00Z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