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6C19F5" w:rsidRPr="00B90D79" w14:paraId="1B8C897B" w14:textId="77777777" w:rsidTr="0058229A">
        <w:trPr>
          <w:trHeight w:val="474"/>
        </w:trPr>
        <w:tc>
          <w:tcPr>
            <w:tcW w:w="7343" w:type="dxa"/>
            <w:shd w:val="clear" w:color="auto" w:fill="17365D"/>
            <w:vAlign w:val="center"/>
          </w:tcPr>
          <w:p w14:paraId="724D832E" w14:textId="77777777" w:rsidR="00636FD1" w:rsidRPr="00B90D79" w:rsidRDefault="00636FD1" w:rsidP="00636FD1">
            <w:pPr>
              <w:rPr>
                <w:rFonts w:asciiTheme="minorBidi" w:eastAsia="Arial Unicode MS" w:hAnsiTheme="minorBidi" w:cstheme="minorBidi"/>
                <w:color w:val="FFFFFF" w:themeColor="background1"/>
                <w:sz w:val="28"/>
                <w:szCs w:val="28"/>
              </w:rPr>
            </w:pPr>
            <w:bookmarkStart w:id="0" w:name="_GoBack"/>
            <w:bookmarkEnd w:id="0"/>
            <w:r w:rsidRPr="00B90D79">
              <w:rPr>
                <w:rFonts w:asciiTheme="minorBidi" w:eastAsia="Arial Unicode MS" w:hAnsiTheme="minorBidi" w:cstheme="minorBidi"/>
                <w:noProof/>
                <w:color w:val="FFFFFF" w:themeColor="background1"/>
                <w:sz w:val="28"/>
                <w:szCs w:val="28"/>
              </w:rPr>
              <w:t>English</w:t>
            </w:r>
          </w:p>
        </w:tc>
        <w:tc>
          <w:tcPr>
            <w:tcW w:w="7655" w:type="dxa"/>
            <w:shd w:val="clear" w:color="auto" w:fill="17365D"/>
            <w:vAlign w:val="center"/>
          </w:tcPr>
          <w:p w14:paraId="22AE80B6" w14:textId="0514F749" w:rsidR="00636FD1" w:rsidRPr="00B90D79" w:rsidRDefault="00C77DE4" w:rsidP="00C77DE4">
            <w:pPr>
              <w:jc w:val="right"/>
              <w:rPr>
                <w:rFonts w:asciiTheme="minorBidi" w:eastAsia="Arial Unicode MS" w:hAnsiTheme="minorBidi" w:cstheme="minorBidi"/>
                <w:color w:val="FFFFFF" w:themeColor="background1"/>
                <w:sz w:val="28"/>
                <w:szCs w:val="28"/>
              </w:rPr>
            </w:pPr>
            <w:r>
              <w:rPr>
                <w:rFonts w:asciiTheme="minorBidi" w:eastAsia="Arial Unicode MS" w:hAnsiTheme="minorBidi" w:cstheme="minorBidi"/>
                <w:color w:val="FFFFFF" w:themeColor="background1"/>
                <w:sz w:val="28"/>
                <w:szCs w:val="28"/>
              </w:rPr>
              <w:t>Urdu</w:t>
            </w:r>
          </w:p>
        </w:tc>
      </w:tr>
      <w:tr w:rsidR="003618C6" w:rsidRPr="005B280C" w14:paraId="3264C6A2" w14:textId="77777777" w:rsidTr="00B90D79">
        <w:trPr>
          <w:trHeight w:val="486"/>
        </w:trPr>
        <w:tc>
          <w:tcPr>
            <w:tcW w:w="7343" w:type="dxa"/>
            <w:shd w:val="clear" w:color="auto" w:fill="auto"/>
            <w:vAlign w:val="center"/>
          </w:tcPr>
          <w:p w14:paraId="7982F278" w14:textId="116B1AD2" w:rsidR="003618C6" w:rsidRPr="005B280C" w:rsidRDefault="00055DD5" w:rsidP="00055DD5">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b/>
                <w:bCs/>
                <w:snapToGrid/>
                <w:lang w:eastAsia="en-AU"/>
              </w:rPr>
              <w:t xml:space="preserve">Border Closures </w:t>
            </w:r>
          </w:p>
        </w:tc>
        <w:tc>
          <w:tcPr>
            <w:tcW w:w="7655" w:type="dxa"/>
            <w:shd w:val="clear" w:color="auto" w:fill="auto"/>
            <w:vAlign w:val="center"/>
          </w:tcPr>
          <w:p w14:paraId="2F9CEE0A" w14:textId="48C8DAB8" w:rsidR="003618C6" w:rsidRPr="007F38DC" w:rsidRDefault="007F38DC" w:rsidP="007F38DC">
            <w:pPr>
              <w:jc w:val="right"/>
              <w:rPr>
                <w:rFonts w:asciiTheme="minorBidi" w:eastAsiaTheme="minorEastAsia" w:hAnsiTheme="minorBidi" w:cstheme="minorBidi"/>
                <w:b/>
                <w:bCs/>
                <w:rtl/>
                <w:lang w:bidi="ur-PK"/>
              </w:rPr>
            </w:pPr>
            <w:r w:rsidRPr="007F38DC">
              <w:rPr>
                <w:rFonts w:asciiTheme="minorBidi" w:eastAsiaTheme="minorEastAsia" w:hAnsiTheme="minorBidi" w:cs="Arial"/>
                <w:b/>
                <w:bCs/>
                <w:rtl/>
                <w:lang w:bidi="ur-PK"/>
              </w:rPr>
              <w:t>سرحدوں ک</w:t>
            </w:r>
            <w:r w:rsidRPr="007F38DC">
              <w:rPr>
                <w:rFonts w:asciiTheme="minorBidi" w:eastAsiaTheme="minorEastAsia" w:hAnsiTheme="minorBidi" w:cs="Arial" w:hint="cs"/>
                <w:b/>
                <w:bCs/>
                <w:rtl/>
                <w:lang w:bidi="ur-PK"/>
              </w:rPr>
              <w:t>ی</w:t>
            </w:r>
            <w:r w:rsidRPr="007F38DC">
              <w:rPr>
                <w:rFonts w:asciiTheme="minorBidi" w:eastAsiaTheme="minorEastAsia" w:hAnsiTheme="minorBidi" w:cs="Arial"/>
                <w:b/>
                <w:bCs/>
                <w:rtl/>
                <w:lang w:bidi="ur-PK"/>
              </w:rPr>
              <w:t xml:space="preserve"> بندش</w:t>
            </w:r>
          </w:p>
        </w:tc>
      </w:tr>
      <w:tr w:rsidR="00055DD5" w:rsidRPr="005B280C" w14:paraId="2D03F0AE" w14:textId="77777777" w:rsidTr="00055DD5">
        <w:trPr>
          <w:trHeight w:val="1002"/>
        </w:trPr>
        <w:tc>
          <w:tcPr>
            <w:tcW w:w="7343" w:type="dxa"/>
            <w:shd w:val="clear" w:color="auto" w:fill="auto"/>
            <w:vAlign w:val="center"/>
          </w:tcPr>
          <w:p w14:paraId="745642E1" w14:textId="141120A2" w:rsidR="00055DD5" w:rsidRPr="005B280C" w:rsidRDefault="00055DD5" w:rsidP="00055DD5">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 xml:space="preserve">From 12:01am on Wednesday 8 July 2020 the ACT will be closing its border for anyone travelling into the ACT from Victoria, unless they have an exemption to enter. </w:t>
            </w:r>
          </w:p>
        </w:tc>
        <w:tc>
          <w:tcPr>
            <w:tcW w:w="7655" w:type="dxa"/>
            <w:shd w:val="clear" w:color="auto" w:fill="auto"/>
            <w:vAlign w:val="center"/>
          </w:tcPr>
          <w:p w14:paraId="2C50A62E" w14:textId="204AD99E" w:rsidR="00055DD5" w:rsidRPr="005B280C" w:rsidRDefault="00E13664" w:rsidP="007F38DC">
            <w:pPr>
              <w:jc w:val="right"/>
              <w:rPr>
                <w:rFonts w:asciiTheme="minorBidi" w:eastAsiaTheme="minorEastAsia" w:hAnsiTheme="minorBidi" w:cstheme="minorBidi"/>
                <w:rtl/>
                <w:lang w:bidi="ur-PK"/>
              </w:rPr>
            </w:pPr>
            <w:r w:rsidRPr="00E13664">
              <w:rPr>
                <w:rFonts w:asciiTheme="minorBidi" w:eastAsiaTheme="minorEastAsia" w:hAnsiTheme="minorBidi" w:cs="Arial"/>
                <w:rtl/>
                <w:lang w:bidi="ur-PK"/>
              </w:rPr>
              <w:t>بدھ 8 جولائ</w:t>
            </w:r>
            <w:r w:rsidRPr="00E13664">
              <w:rPr>
                <w:rFonts w:asciiTheme="minorBidi" w:eastAsiaTheme="minorEastAsia" w:hAnsiTheme="minorBidi" w:cs="Arial" w:hint="cs"/>
                <w:rtl/>
                <w:lang w:bidi="ur-PK"/>
              </w:rPr>
              <w:t>ی</w:t>
            </w:r>
            <w:r w:rsidRPr="00E13664">
              <w:rPr>
                <w:rFonts w:asciiTheme="minorBidi" w:eastAsiaTheme="minorEastAsia" w:hAnsiTheme="minorBidi" w:cs="Arial"/>
                <w:rtl/>
                <w:lang w:bidi="ur-PK"/>
              </w:rPr>
              <w:t xml:space="preserve"> 2020ء کو </w:t>
            </w:r>
            <w:r w:rsidR="009C2FDE" w:rsidRPr="009C2FDE">
              <w:rPr>
                <w:rFonts w:asciiTheme="minorBidi" w:eastAsiaTheme="minorEastAsia" w:hAnsiTheme="minorBidi" w:cs="Arial"/>
                <w:rtl/>
                <w:lang w:bidi="ur-PK"/>
              </w:rPr>
              <w:t>رات 12:01 بجے سے وکٹور</w:t>
            </w:r>
            <w:r w:rsidR="009C2FDE" w:rsidRPr="009C2FDE">
              <w:rPr>
                <w:rFonts w:asciiTheme="minorBidi" w:eastAsiaTheme="minorEastAsia" w:hAnsiTheme="minorBidi" w:cs="Arial" w:hint="cs"/>
                <w:rtl/>
                <w:lang w:bidi="ur-PK"/>
              </w:rPr>
              <w:t>یہ</w:t>
            </w:r>
            <w:r w:rsidR="009C2FDE" w:rsidRPr="009C2FDE">
              <w:rPr>
                <w:rFonts w:asciiTheme="minorBidi" w:eastAsiaTheme="minorEastAsia" w:hAnsiTheme="minorBidi" w:cs="Arial"/>
                <w:rtl/>
                <w:lang w:bidi="ur-PK"/>
              </w:rPr>
              <w:t xml:space="preserve"> سے اے س</w:t>
            </w:r>
            <w:r w:rsidR="009C2FDE" w:rsidRPr="009C2FDE">
              <w:rPr>
                <w:rFonts w:asciiTheme="minorBidi" w:eastAsiaTheme="minorEastAsia" w:hAnsiTheme="minorBidi" w:cs="Arial" w:hint="cs"/>
                <w:rtl/>
                <w:lang w:bidi="ur-PK"/>
              </w:rPr>
              <w:t>ی</w:t>
            </w:r>
            <w:r w:rsidR="009C2FDE" w:rsidRPr="009C2FDE">
              <w:rPr>
                <w:rFonts w:asciiTheme="minorBidi" w:eastAsiaTheme="minorEastAsia" w:hAnsiTheme="minorBidi" w:cs="Arial"/>
                <w:rtl/>
                <w:lang w:bidi="ur-PK"/>
              </w:rPr>
              <w:t xml:space="preserve"> ٹ</w:t>
            </w:r>
            <w:r w:rsidR="009C2FDE" w:rsidRPr="009C2FDE">
              <w:rPr>
                <w:rFonts w:asciiTheme="minorBidi" w:eastAsiaTheme="minorEastAsia" w:hAnsiTheme="minorBidi" w:cs="Arial" w:hint="cs"/>
                <w:rtl/>
                <w:lang w:bidi="ur-PK"/>
              </w:rPr>
              <w:t>ی</w:t>
            </w:r>
            <w:r w:rsidR="009C2FDE" w:rsidRPr="009C2FDE">
              <w:rPr>
                <w:rFonts w:asciiTheme="minorBidi" w:eastAsiaTheme="minorEastAsia" w:hAnsiTheme="minorBidi" w:cs="Arial"/>
                <w:rtl/>
                <w:lang w:bidi="ur-PK"/>
              </w:rPr>
              <w:t xml:space="preserve"> م</w:t>
            </w:r>
            <w:r w:rsidR="009C2FDE" w:rsidRPr="009C2FDE">
              <w:rPr>
                <w:rFonts w:asciiTheme="minorBidi" w:eastAsiaTheme="minorEastAsia" w:hAnsiTheme="minorBidi" w:cs="Arial" w:hint="cs"/>
                <w:rtl/>
                <w:lang w:bidi="ur-PK"/>
              </w:rPr>
              <w:t>یں</w:t>
            </w:r>
            <w:r w:rsidR="009C2FDE" w:rsidRPr="009C2FDE">
              <w:rPr>
                <w:rFonts w:asciiTheme="minorBidi" w:eastAsiaTheme="minorEastAsia" w:hAnsiTheme="minorBidi" w:cs="Arial"/>
                <w:rtl/>
                <w:lang w:bidi="ur-PK"/>
              </w:rPr>
              <w:t xml:space="preserve"> سفر کرنے والے ہر فرد ک</w:t>
            </w:r>
            <w:r w:rsidR="009C2FDE" w:rsidRPr="009C2FDE">
              <w:rPr>
                <w:rFonts w:asciiTheme="minorBidi" w:eastAsiaTheme="minorEastAsia" w:hAnsiTheme="minorBidi" w:cs="Arial" w:hint="cs"/>
                <w:rtl/>
                <w:lang w:bidi="ur-PK"/>
              </w:rPr>
              <w:t>یلئے</w:t>
            </w:r>
            <w:r w:rsidR="009C2FDE" w:rsidRPr="009C2FDE">
              <w:rPr>
                <w:rFonts w:asciiTheme="minorBidi" w:eastAsiaTheme="minorEastAsia" w:hAnsiTheme="minorBidi" w:cs="Arial"/>
                <w:rtl/>
                <w:lang w:bidi="ur-PK"/>
              </w:rPr>
              <w:t xml:space="preserve"> </w:t>
            </w:r>
            <w:r w:rsidR="00897175" w:rsidRPr="00897175">
              <w:rPr>
                <w:rFonts w:asciiTheme="minorBidi" w:eastAsiaTheme="minorEastAsia" w:hAnsiTheme="minorBidi" w:cs="Arial"/>
                <w:rtl/>
                <w:lang w:bidi="ur-PK"/>
              </w:rPr>
              <w:t>اے س</w:t>
            </w:r>
            <w:r w:rsidR="00897175" w:rsidRPr="00897175">
              <w:rPr>
                <w:rFonts w:asciiTheme="minorBidi" w:eastAsiaTheme="minorEastAsia" w:hAnsiTheme="minorBidi" w:cs="Arial" w:hint="cs"/>
                <w:rtl/>
                <w:lang w:bidi="ur-PK"/>
              </w:rPr>
              <w:t>ی</w:t>
            </w:r>
            <w:r w:rsidR="00897175" w:rsidRPr="00897175">
              <w:rPr>
                <w:rFonts w:asciiTheme="minorBidi" w:eastAsiaTheme="minorEastAsia" w:hAnsiTheme="minorBidi" w:cs="Arial"/>
                <w:rtl/>
                <w:lang w:bidi="ur-PK"/>
              </w:rPr>
              <w:t xml:space="preserve"> ٹ</w:t>
            </w:r>
            <w:r w:rsidR="00897175" w:rsidRPr="00897175">
              <w:rPr>
                <w:rFonts w:asciiTheme="minorBidi" w:eastAsiaTheme="minorEastAsia" w:hAnsiTheme="minorBidi" w:cs="Arial" w:hint="cs"/>
                <w:rtl/>
                <w:lang w:bidi="ur-PK"/>
              </w:rPr>
              <w:t>ی</w:t>
            </w:r>
            <w:r w:rsidR="00897175" w:rsidRPr="00897175">
              <w:rPr>
                <w:rFonts w:asciiTheme="minorBidi" w:eastAsiaTheme="minorEastAsia" w:hAnsiTheme="minorBidi" w:cs="Arial"/>
                <w:rtl/>
                <w:lang w:bidi="ur-PK"/>
              </w:rPr>
              <w:t xml:space="preserve"> </w:t>
            </w:r>
            <w:r w:rsidR="009C2FDE" w:rsidRPr="009C2FDE">
              <w:rPr>
                <w:rFonts w:asciiTheme="minorBidi" w:eastAsiaTheme="minorEastAsia" w:hAnsiTheme="minorBidi" w:cs="Arial"/>
                <w:rtl/>
                <w:lang w:bidi="ur-PK"/>
              </w:rPr>
              <w:t>اپن</w:t>
            </w:r>
            <w:r w:rsidR="009C2FDE" w:rsidRPr="009C2FDE">
              <w:rPr>
                <w:rFonts w:asciiTheme="minorBidi" w:eastAsiaTheme="minorEastAsia" w:hAnsiTheme="minorBidi" w:cs="Arial" w:hint="cs"/>
                <w:rtl/>
                <w:lang w:bidi="ur-PK"/>
              </w:rPr>
              <w:t>ی</w:t>
            </w:r>
            <w:r w:rsidR="009C2FDE" w:rsidRPr="009C2FDE">
              <w:rPr>
                <w:rFonts w:asciiTheme="minorBidi" w:eastAsiaTheme="minorEastAsia" w:hAnsiTheme="minorBidi" w:cs="Arial"/>
                <w:rtl/>
                <w:lang w:bidi="ur-PK"/>
              </w:rPr>
              <w:t xml:space="preserve"> سرحد بند کردے گا، جب تک ان کے پاس داخل ہونے ک</w:t>
            </w:r>
            <w:r w:rsidR="009C2FDE" w:rsidRPr="009C2FDE">
              <w:rPr>
                <w:rFonts w:asciiTheme="minorBidi" w:eastAsiaTheme="minorEastAsia" w:hAnsiTheme="minorBidi" w:cs="Arial" w:hint="cs"/>
                <w:rtl/>
                <w:lang w:bidi="ur-PK"/>
              </w:rPr>
              <w:t>یلئے</w:t>
            </w:r>
            <w:r w:rsidR="009C2FDE" w:rsidRPr="009C2FDE">
              <w:rPr>
                <w:rFonts w:asciiTheme="minorBidi" w:eastAsiaTheme="minorEastAsia" w:hAnsiTheme="minorBidi" w:cs="Arial"/>
                <w:rtl/>
                <w:lang w:bidi="ur-PK"/>
              </w:rPr>
              <w:t xml:space="preserve"> </w:t>
            </w:r>
            <w:r w:rsidRPr="00E13664">
              <w:rPr>
                <w:rFonts w:asciiTheme="minorBidi" w:eastAsiaTheme="minorEastAsia" w:hAnsiTheme="minorBidi" w:cs="Arial"/>
                <w:rtl/>
                <w:lang w:bidi="ur-PK"/>
              </w:rPr>
              <w:t>کوئ</w:t>
            </w:r>
            <w:r w:rsidRPr="00E13664">
              <w:rPr>
                <w:rFonts w:asciiTheme="minorBidi" w:eastAsiaTheme="minorEastAsia" w:hAnsiTheme="minorBidi" w:cs="Arial" w:hint="cs"/>
                <w:rtl/>
                <w:lang w:bidi="ur-PK"/>
              </w:rPr>
              <w:t>ی</w:t>
            </w:r>
            <w:r w:rsidRPr="00E13664">
              <w:rPr>
                <w:rFonts w:asciiTheme="minorBidi" w:eastAsiaTheme="minorEastAsia" w:hAnsiTheme="minorBidi" w:cs="Arial"/>
                <w:rtl/>
                <w:lang w:bidi="ur-PK"/>
              </w:rPr>
              <w:t xml:space="preserve"> استثن</w:t>
            </w:r>
            <w:r w:rsidRPr="00E13664">
              <w:rPr>
                <w:rFonts w:asciiTheme="minorBidi" w:eastAsiaTheme="minorEastAsia" w:hAnsiTheme="minorBidi" w:cs="Arial" w:hint="cs"/>
                <w:rtl/>
                <w:lang w:bidi="ur-PK"/>
              </w:rPr>
              <w:t>یٰ</w:t>
            </w:r>
            <w:r w:rsidRPr="00E13664">
              <w:rPr>
                <w:rFonts w:asciiTheme="minorBidi" w:eastAsiaTheme="minorEastAsia" w:hAnsiTheme="minorBidi" w:cs="Arial"/>
                <w:rtl/>
                <w:lang w:bidi="ur-PK"/>
              </w:rPr>
              <w:t xml:space="preserve"> نہ ہو۔</w:t>
            </w:r>
          </w:p>
        </w:tc>
      </w:tr>
      <w:tr w:rsidR="00055DD5" w:rsidRPr="005B280C" w14:paraId="1A9FCFED" w14:textId="77777777" w:rsidTr="00055DD5">
        <w:trPr>
          <w:trHeight w:val="973"/>
        </w:trPr>
        <w:tc>
          <w:tcPr>
            <w:tcW w:w="7343" w:type="dxa"/>
            <w:shd w:val="clear" w:color="auto" w:fill="auto"/>
            <w:vAlign w:val="center"/>
          </w:tcPr>
          <w:p w14:paraId="7F7D9817" w14:textId="5B1BDE38" w:rsidR="00055DD5" w:rsidRPr="005B280C" w:rsidRDefault="00055DD5" w:rsidP="00055DD5">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All ACT residents are approved to return their home, subject to entering quarantine for a period of 14 days, from the day after leaving Victoria.</w:t>
            </w:r>
          </w:p>
        </w:tc>
        <w:tc>
          <w:tcPr>
            <w:tcW w:w="7655" w:type="dxa"/>
            <w:shd w:val="clear" w:color="auto" w:fill="auto"/>
            <w:vAlign w:val="center"/>
          </w:tcPr>
          <w:p w14:paraId="1040A252" w14:textId="73D4CBF8" w:rsidR="00055DD5" w:rsidRPr="005B280C" w:rsidRDefault="009C2FDE" w:rsidP="009C2FDE">
            <w:pPr>
              <w:jc w:val="right"/>
              <w:rPr>
                <w:rFonts w:asciiTheme="minorBidi" w:eastAsiaTheme="minorEastAsia" w:hAnsiTheme="minorBidi" w:cstheme="minorBidi"/>
              </w:rPr>
            </w:pPr>
            <w:r w:rsidRPr="009C2FDE">
              <w:rPr>
                <w:rFonts w:asciiTheme="minorBidi" w:eastAsiaTheme="minorEastAsia" w:hAnsiTheme="minorBidi" w:cs="Arial"/>
                <w:rtl/>
              </w:rPr>
              <w:t>اے س</w:t>
            </w:r>
            <w:r w:rsidRPr="009C2FDE">
              <w:rPr>
                <w:rFonts w:asciiTheme="minorBidi" w:eastAsiaTheme="minorEastAsia" w:hAnsiTheme="minorBidi" w:cs="Arial" w:hint="cs"/>
                <w:rtl/>
              </w:rPr>
              <w:t>ی</w:t>
            </w:r>
            <w:r w:rsidRPr="009C2FDE">
              <w:rPr>
                <w:rFonts w:asciiTheme="minorBidi" w:eastAsiaTheme="minorEastAsia" w:hAnsiTheme="minorBidi" w:cs="Arial"/>
                <w:rtl/>
              </w:rPr>
              <w:t xml:space="preserve"> ٹ</w:t>
            </w:r>
            <w:r w:rsidRPr="009C2FDE">
              <w:rPr>
                <w:rFonts w:asciiTheme="minorBidi" w:eastAsiaTheme="minorEastAsia" w:hAnsiTheme="minorBidi" w:cs="Arial" w:hint="cs"/>
                <w:rtl/>
              </w:rPr>
              <w:t>ی</w:t>
            </w:r>
            <w:r>
              <w:rPr>
                <w:rtl/>
              </w:rPr>
              <w:t xml:space="preserve"> </w:t>
            </w:r>
            <w:r w:rsidRPr="009C2FDE">
              <w:rPr>
                <w:rFonts w:asciiTheme="minorBidi" w:eastAsiaTheme="minorEastAsia" w:hAnsiTheme="minorBidi" w:cs="Arial"/>
                <w:rtl/>
              </w:rPr>
              <w:t>کے تمام رہائش</w:t>
            </w:r>
            <w:r w:rsidRPr="009C2FDE">
              <w:rPr>
                <w:rFonts w:asciiTheme="minorBidi" w:eastAsiaTheme="minorEastAsia" w:hAnsiTheme="minorBidi" w:cs="Arial" w:hint="cs"/>
                <w:rtl/>
              </w:rPr>
              <w:t>یوں</w:t>
            </w:r>
            <w:r w:rsidRPr="009C2FDE">
              <w:rPr>
                <w:rFonts w:asciiTheme="minorBidi" w:eastAsiaTheme="minorEastAsia" w:hAnsiTheme="minorBidi" w:cs="Arial"/>
                <w:rtl/>
              </w:rPr>
              <w:t xml:space="preserve"> کو اپنے گھر واپس آنے ک</w:t>
            </w:r>
            <w:r w:rsidRPr="009C2FDE">
              <w:rPr>
                <w:rFonts w:asciiTheme="minorBidi" w:eastAsiaTheme="minorEastAsia" w:hAnsiTheme="minorBidi" w:cs="Arial" w:hint="cs"/>
                <w:rtl/>
              </w:rPr>
              <w:t>ی</w:t>
            </w:r>
            <w:r w:rsidRPr="009C2FDE">
              <w:rPr>
                <w:rFonts w:asciiTheme="minorBidi" w:eastAsiaTheme="minorEastAsia" w:hAnsiTheme="minorBidi" w:cs="Arial"/>
                <w:rtl/>
              </w:rPr>
              <w:t xml:space="preserve"> منظور</w:t>
            </w:r>
            <w:r w:rsidRPr="009C2FDE">
              <w:rPr>
                <w:rFonts w:asciiTheme="minorBidi" w:eastAsiaTheme="minorEastAsia" w:hAnsiTheme="minorBidi" w:cs="Arial" w:hint="cs"/>
                <w:rtl/>
              </w:rPr>
              <w:t>ی</w:t>
            </w:r>
            <w:r w:rsidRPr="009C2FDE">
              <w:rPr>
                <w:rFonts w:asciiTheme="minorBidi" w:eastAsiaTheme="minorEastAsia" w:hAnsiTheme="minorBidi" w:cs="Arial"/>
                <w:rtl/>
              </w:rPr>
              <w:t xml:space="preserve"> د</w:t>
            </w:r>
            <w:r w:rsidRPr="009C2FDE">
              <w:rPr>
                <w:rFonts w:asciiTheme="minorBidi" w:eastAsiaTheme="minorEastAsia" w:hAnsiTheme="minorBidi" w:cs="Arial" w:hint="cs"/>
                <w:rtl/>
              </w:rPr>
              <w:t>ی</w:t>
            </w:r>
            <w:r w:rsidRPr="009C2FDE">
              <w:rPr>
                <w:rFonts w:asciiTheme="minorBidi" w:eastAsiaTheme="minorEastAsia" w:hAnsiTheme="minorBidi" w:cs="Arial"/>
                <w:rtl/>
              </w:rPr>
              <w:t xml:space="preserve"> گئ</w:t>
            </w:r>
            <w:r w:rsidRPr="009C2FDE">
              <w:rPr>
                <w:rFonts w:asciiTheme="minorBidi" w:eastAsiaTheme="minorEastAsia" w:hAnsiTheme="minorBidi" w:cs="Arial" w:hint="cs"/>
                <w:rtl/>
              </w:rPr>
              <w:t>ی</w:t>
            </w:r>
            <w:r w:rsidRPr="009C2FDE">
              <w:rPr>
                <w:rFonts w:asciiTheme="minorBidi" w:eastAsiaTheme="minorEastAsia" w:hAnsiTheme="minorBidi" w:cs="Arial"/>
                <w:rtl/>
              </w:rPr>
              <w:t xml:space="preserve"> ہے، جو وکٹور</w:t>
            </w:r>
            <w:r w:rsidRPr="009C2FDE">
              <w:rPr>
                <w:rFonts w:asciiTheme="minorBidi" w:eastAsiaTheme="minorEastAsia" w:hAnsiTheme="minorBidi" w:cs="Arial" w:hint="cs"/>
                <w:rtl/>
              </w:rPr>
              <w:t>یہ</w:t>
            </w:r>
            <w:r w:rsidRPr="009C2FDE">
              <w:rPr>
                <w:rFonts w:asciiTheme="minorBidi" w:eastAsiaTheme="minorEastAsia" w:hAnsiTheme="minorBidi" w:cs="Arial"/>
                <w:rtl/>
              </w:rPr>
              <w:t xml:space="preserve"> چھوڑنے کے دن کے</w:t>
            </w:r>
            <w:r>
              <w:rPr>
                <w:rFonts w:asciiTheme="minorBidi" w:eastAsiaTheme="minorEastAsia" w:hAnsiTheme="minorBidi" w:cs="Arial" w:hint="cs"/>
                <w:rtl/>
                <w:lang w:bidi="ur-PK"/>
              </w:rPr>
              <w:t xml:space="preserve"> </w:t>
            </w:r>
            <w:r w:rsidRPr="009C2FDE">
              <w:rPr>
                <w:rFonts w:asciiTheme="minorBidi" w:eastAsiaTheme="minorEastAsia" w:hAnsiTheme="minorBidi" w:cs="Arial"/>
                <w:rtl/>
              </w:rPr>
              <w:t>بعد سے، 14 دن ک</w:t>
            </w:r>
            <w:r w:rsidRPr="009C2FDE">
              <w:rPr>
                <w:rFonts w:asciiTheme="minorBidi" w:eastAsiaTheme="minorEastAsia" w:hAnsiTheme="minorBidi" w:cs="Arial" w:hint="cs"/>
                <w:rtl/>
              </w:rPr>
              <w:t>ی</w:t>
            </w:r>
            <w:r w:rsidRPr="009C2FDE">
              <w:rPr>
                <w:rFonts w:asciiTheme="minorBidi" w:eastAsiaTheme="minorEastAsia" w:hAnsiTheme="minorBidi" w:cs="Arial"/>
                <w:rtl/>
              </w:rPr>
              <w:t xml:space="preserve"> مدت ک</w:t>
            </w:r>
            <w:r w:rsidRPr="009C2FDE">
              <w:rPr>
                <w:rFonts w:asciiTheme="minorBidi" w:eastAsiaTheme="minorEastAsia" w:hAnsiTheme="minorBidi" w:cs="Arial" w:hint="cs"/>
                <w:rtl/>
              </w:rPr>
              <w:t>یلئے</w:t>
            </w:r>
            <w:r w:rsidRPr="009C2FDE">
              <w:rPr>
                <w:rFonts w:asciiTheme="minorBidi" w:eastAsiaTheme="minorEastAsia" w:hAnsiTheme="minorBidi" w:cs="Arial"/>
                <w:rtl/>
              </w:rPr>
              <w:t xml:space="preserve"> قرنط</w:t>
            </w:r>
            <w:r w:rsidRPr="009C2FDE">
              <w:rPr>
                <w:rFonts w:asciiTheme="minorBidi" w:eastAsiaTheme="minorEastAsia" w:hAnsiTheme="minorBidi" w:cs="Arial" w:hint="cs"/>
                <w:rtl/>
              </w:rPr>
              <w:t>ینہ</w:t>
            </w:r>
            <w:r w:rsidRPr="009C2FDE">
              <w:rPr>
                <w:rFonts w:asciiTheme="minorBidi" w:eastAsiaTheme="minorEastAsia" w:hAnsiTheme="minorBidi" w:cs="Arial"/>
                <w:rtl/>
              </w:rPr>
              <w:t xml:space="preserve"> م</w:t>
            </w:r>
            <w:r w:rsidRPr="009C2FDE">
              <w:rPr>
                <w:rFonts w:asciiTheme="minorBidi" w:eastAsiaTheme="minorEastAsia" w:hAnsiTheme="minorBidi" w:cs="Arial" w:hint="cs"/>
                <w:rtl/>
              </w:rPr>
              <w:t>یں</w:t>
            </w:r>
            <w:r w:rsidRPr="009C2FDE">
              <w:rPr>
                <w:rFonts w:asciiTheme="minorBidi" w:eastAsiaTheme="minorEastAsia" w:hAnsiTheme="minorBidi" w:cs="Arial"/>
                <w:rtl/>
              </w:rPr>
              <w:t xml:space="preserve"> داخل ہونے کے تابع ہے۔</w:t>
            </w:r>
          </w:p>
        </w:tc>
      </w:tr>
      <w:tr w:rsidR="00055DD5" w:rsidRPr="005B280C" w14:paraId="154EDC23" w14:textId="77777777" w:rsidTr="00055DD5">
        <w:trPr>
          <w:trHeight w:val="690"/>
        </w:trPr>
        <w:tc>
          <w:tcPr>
            <w:tcW w:w="7343" w:type="dxa"/>
            <w:shd w:val="clear" w:color="auto" w:fill="auto"/>
            <w:vAlign w:val="center"/>
          </w:tcPr>
          <w:p w14:paraId="7FF86A0C" w14:textId="2259F157" w:rsidR="00055DD5" w:rsidRPr="005B280C" w:rsidRDefault="00055DD5" w:rsidP="00055DD5">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Details on exemptions, special conditions for essential services and other matters will be available on this website soon.</w:t>
            </w:r>
          </w:p>
        </w:tc>
        <w:tc>
          <w:tcPr>
            <w:tcW w:w="7655" w:type="dxa"/>
            <w:shd w:val="clear" w:color="auto" w:fill="auto"/>
            <w:vAlign w:val="center"/>
          </w:tcPr>
          <w:p w14:paraId="78093BFA" w14:textId="2F43B3E9" w:rsidR="00055DD5" w:rsidRPr="005B280C" w:rsidRDefault="007F38DC" w:rsidP="007F38DC">
            <w:pPr>
              <w:jc w:val="right"/>
              <w:rPr>
                <w:rFonts w:asciiTheme="minorBidi" w:eastAsiaTheme="minorEastAsia" w:hAnsiTheme="minorBidi" w:cstheme="minorBidi"/>
              </w:rPr>
            </w:pPr>
            <w:r w:rsidRPr="007F38DC">
              <w:rPr>
                <w:rFonts w:asciiTheme="minorBidi" w:eastAsiaTheme="minorEastAsia" w:hAnsiTheme="minorBidi" w:cs="Arial"/>
                <w:rtl/>
              </w:rPr>
              <w:t>استثن</w:t>
            </w:r>
            <w:r w:rsidRPr="007F38DC">
              <w:rPr>
                <w:rFonts w:asciiTheme="minorBidi" w:eastAsiaTheme="minorEastAsia" w:hAnsiTheme="minorBidi" w:cs="Arial" w:hint="cs"/>
                <w:rtl/>
              </w:rPr>
              <w:t>یٰ</w:t>
            </w:r>
            <w:r w:rsidRPr="007F38DC">
              <w:rPr>
                <w:rFonts w:asciiTheme="minorBidi" w:eastAsiaTheme="minorEastAsia" w:hAnsiTheme="minorBidi" w:cs="Arial"/>
                <w:rtl/>
              </w:rPr>
              <w:t>، ضرور</w:t>
            </w:r>
            <w:r w:rsidRPr="007F38DC">
              <w:rPr>
                <w:rFonts w:asciiTheme="minorBidi" w:eastAsiaTheme="minorEastAsia" w:hAnsiTheme="minorBidi" w:cs="Arial" w:hint="cs"/>
                <w:rtl/>
              </w:rPr>
              <w:t>ی</w:t>
            </w:r>
            <w:r w:rsidRPr="007F38DC">
              <w:rPr>
                <w:rFonts w:asciiTheme="minorBidi" w:eastAsiaTheme="minorEastAsia" w:hAnsiTheme="minorBidi" w:cs="Arial"/>
                <w:rtl/>
              </w:rPr>
              <w:t xml:space="preserve"> خدمات ک</w:t>
            </w:r>
            <w:r w:rsidRPr="007F38DC">
              <w:rPr>
                <w:rFonts w:asciiTheme="minorBidi" w:eastAsiaTheme="minorEastAsia" w:hAnsiTheme="minorBidi" w:cs="Arial" w:hint="cs"/>
                <w:rtl/>
              </w:rPr>
              <w:t>یلئے</w:t>
            </w:r>
            <w:r>
              <w:rPr>
                <w:rFonts w:asciiTheme="minorBidi" w:eastAsiaTheme="minorEastAsia" w:hAnsiTheme="minorBidi" w:cs="Arial" w:hint="cs"/>
                <w:rtl/>
              </w:rPr>
              <w:t xml:space="preserve"> </w:t>
            </w:r>
            <w:r w:rsidRPr="007F38DC">
              <w:rPr>
                <w:rFonts w:asciiTheme="minorBidi" w:eastAsiaTheme="minorEastAsia" w:hAnsiTheme="minorBidi" w:cs="Arial"/>
                <w:rtl/>
              </w:rPr>
              <w:t>خصوص</w:t>
            </w:r>
            <w:r w:rsidRPr="007F38DC">
              <w:rPr>
                <w:rFonts w:asciiTheme="minorBidi" w:eastAsiaTheme="minorEastAsia" w:hAnsiTheme="minorBidi" w:cs="Arial" w:hint="cs"/>
                <w:rtl/>
              </w:rPr>
              <w:t>ی</w:t>
            </w:r>
            <w:r w:rsidRPr="007F38DC">
              <w:rPr>
                <w:rFonts w:asciiTheme="minorBidi" w:eastAsiaTheme="minorEastAsia" w:hAnsiTheme="minorBidi" w:cs="Arial"/>
                <w:rtl/>
              </w:rPr>
              <w:t xml:space="preserve"> شرائط اور د</w:t>
            </w:r>
            <w:r w:rsidRPr="007F38DC">
              <w:rPr>
                <w:rFonts w:asciiTheme="minorBidi" w:eastAsiaTheme="minorEastAsia" w:hAnsiTheme="minorBidi" w:cs="Arial" w:hint="cs"/>
                <w:rtl/>
              </w:rPr>
              <w:t>یگر</w:t>
            </w:r>
            <w:r w:rsidRPr="007F38DC">
              <w:rPr>
                <w:rFonts w:asciiTheme="minorBidi" w:eastAsiaTheme="minorEastAsia" w:hAnsiTheme="minorBidi" w:cs="Arial"/>
                <w:rtl/>
              </w:rPr>
              <w:t xml:space="preserve"> امور سے متعلق تفص</w:t>
            </w:r>
            <w:r w:rsidRPr="007F38DC">
              <w:rPr>
                <w:rFonts w:asciiTheme="minorBidi" w:eastAsiaTheme="minorEastAsia" w:hAnsiTheme="minorBidi" w:cs="Arial" w:hint="cs"/>
                <w:rtl/>
              </w:rPr>
              <w:t>یلات</w:t>
            </w:r>
            <w:r w:rsidRPr="007F38DC">
              <w:rPr>
                <w:rFonts w:asciiTheme="minorBidi" w:eastAsiaTheme="minorEastAsia" w:hAnsiTheme="minorBidi" w:cs="Arial"/>
                <w:rtl/>
              </w:rPr>
              <w:t xml:space="preserve"> جلد ہ</w:t>
            </w:r>
            <w:r w:rsidRPr="007F38DC">
              <w:rPr>
                <w:rFonts w:asciiTheme="minorBidi" w:eastAsiaTheme="minorEastAsia" w:hAnsiTheme="minorBidi" w:cs="Arial" w:hint="cs"/>
                <w:rtl/>
              </w:rPr>
              <w:t>ی</w:t>
            </w:r>
            <w:r w:rsidRPr="007F38DC">
              <w:rPr>
                <w:rFonts w:asciiTheme="minorBidi" w:eastAsiaTheme="minorEastAsia" w:hAnsiTheme="minorBidi" w:cs="Arial"/>
                <w:rtl/>
              </w:rPr>
              <w:t xml:space="preserve"> اس و</w:t>
            </w:r>
            <w:r w:rsidRPr="007F38DC">
              <w:rPr>
                <w:rFonts w:asciiTheme="minorBidi" w:eastAsiaTheme="minorEastAsia" w:hAnsiTheme="minorBidi" w:cs="Arial" w:hint="cs"/>
                <w:rtl/>
              </w:rPr>
              <w:t>یب</w:t>
            </w:r>
            <w:r w:rsidRPr="007F38DC">
              <w:rPr>
                <w:rFonts w:asciiTheme="minorBidi" w:eastAsiaTheme="minorEastAsia" w:hAnsiTheme="minorBidi" w:cs="Arial"/>
                <w:rtl/>
              </w:rPr>
              <w:t xml:space="preserve"> سائٹ پر دست</w:t>
            </w:r>
            <w:r w:rsidRPr="007F38DC">
              <w:rPr>
                <w:rFonts w:asciiTheme="minorBidi" w:eastAsiaTheme="minorEastAsia" w:hAnsiTheme="minorBidi" w:cs="Arial" w:hint="cs"/>
                <w:rtl/>
              </w:rPr>
              <w:t>یاب</w:t>
            </w:r>
            <w:r w:rsidRPr="007F38DC">
              <w:rPr>
                <w:rFonts w:asciiTheme="minorBidi" w:eastAsiaTheme="minorEastAsia" w:hAnsiTheme="minorBidi" w:cs="Arial"/>
                <w:rtl/>
              </w:rPr>
              <w:t xml:space="preserve"> ہوں گ</w:t>
            </w:r>
            <w:r w:rsidRPr="007F38DC">
              <w:rPr>
                <w:rFonts w:asciiTheme="minorBidi" w:eastAsiaTheme="minorEastAsia" w:hAnsiTheme="minorBidi" w:cs="Arial" w:hint="cs"/>
                <w:rtl/>
              </w:rPr>
              <w:t>ی</w:t>
            </w:r>
            <w:r w:rsidRPr="007F38DC">
              <w:rPr>
                <w:rFonts w:asciiTheme="minorBidi" w:eastAsiaTheme="minorEastAsia" w:hAnsiTheme="minorBidi" w:cs="Arial"/>
                <w:rtl/>
              </w:rPr>
              <w:t>۔</w:t>
            </w:r>
          </w:p>
        </w:tc>
      </w:tr>
      <w:tr w:rsidR="00055DD5" w:rsidRPr="005B280C" w14:paraId="184DA848" w14:textId="77777777" w:rsidTr="00B90D79">
        <w:trPr>
          <w:trHeight w:val="486"/>
        </w:trPr>
        <w:tc>
          <w:tcPr>
            <w:tcW w:w="7343" w:type="dxa"/>
            <w:shd w:val="clear" w:color="auto" w:fill="auto"/>
            <w:vAlign w:val="center"/>
          </w:tcPr>
          <w:p w14:paraId="7E4B78D7" w14:textId="5CFF47CE" w:rsidR="00055DD5" w:rsidRPr="005B280C" w:rsidRDefault="00055DD5" w:rsidP="00055DD5">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b/>
                <w:bCs/>
                <w:snapToGrid/>
                <w:lang w:eastAsia="en-AU"/>
              </w:rPr>
              <w:t>For ACT residents returning from Victoria</w:t>
            </w:r>
          </w:p>
        </w:tc>
        <w:tc>
          <w:tcPr>
            <w:tcW w:w="7655" w:type="dxa"/>
            <w:shd w:val="clear" w:color="auto" w:fill="auto"/>
            <w:vAlign w:val="center"/>
          </w:tcPr>
          <w:p w14:paraId="3067C718" w14:textId="7DF241EA" w:rsidR="00055DD5" w:rsidRPr="009C2FDE" w:rsidRDefault="009C2FDE" w:rsidP="009C2FDE">
            <w:pPr>
              <w:jc w:val="right"/>
              <w:rPr>
                <w:rFonts w:asciiTheme="minorBidi" w:eastAsiaTheme="minorEastAsia" w:hAnsiTheme="minorBidi" w:cstheme="minorBidi"/>
                <w:b/>
                <w:bCs/>
              </w:rPr>
            </w:pPr>
            <w:r w:rsidRPr="009C2FDE">
              <w:rPr>
                <w:rFonts w:asciiTheme="minorBidi" w:eastAsiaTheme="minorEastAsia" w:hAnsiTheme="minorBidi" w:cs="Arial"/>
                <w:b/>
                <w:bCs/>
                <w:rtl/>
              </w:rPr>
              <w:t>وکٹور</w:t>
            </w:r>
            <w:r w:rsidRPr="009C2FDE">
              <w:rPr>
                <w:rFonts w:asciiTheme="minorBidi" w:eastAsiaTheme="minorEastAsia" w:hAnsiTheme="minorBidi" w:cs="Arial" w:hint="cs"/>
                <w:b/>
                <w:bCs/>
                <w:rtl/>
              </w:rPr>
              <w:t>یہ</w:t>
            </w:r>
            <w:r w:rsidRPr="009C2FDE">
              <w:rPr>
                <w:rFonts w:asciiTheme="minorBidi" w:eastAsiaTheme="minorEastAsia" w:hAnsiTheme="minorBidi" w:cs="Arial"/>
                <w:b/>
                <w:bCs/>
                <w:rtl/>
              </w:rPr>
              <w:t xml:space="preserve"> سے لوٹنے والے اے س</w:t>
            </w:r>
            <w:r w:rsidRPr="009C2FDE">
              <w:rPr>
                <w:rFonts w:asciiTheme="minorBidi" w:eastAsiaTheme="minorEastAsia" w:hAnsiTheme="minorBidi" w:cs="Arial" w:hint="cs"/>
                <w:b/>
                <w:bCs/>
                <w:rtl/>
              </w:rPr>
              <w:t>ی</w:t>
            </w:r>
            <w:r w:rsidRPr="009C2FDE">
              <w:rPr>
                <w:rFonts w:asciiTheme="minorBidi" w:eastAsiaTheme="minorEastAsia" w:hAnsiTheme="minorBidi" w:cs="Arial"/>
                <w:b/>
                <w:bCs/>
                <w:rtl/>
              </w:rPr>
              <w:t xml:space="preserve"> ٹ</w:t>
            </w:r>
            <w:r w:rsidRPr="009C2FDE">
              <w:rPr>
                <w:rFonts w:asciiTheme="minorBidi" w:eastAsiaTheme="minorEastAsia" w:hAnsiTheme="minorBidi" w:cs="Arial" w:hint="cs"/>
                <w:b/>
                <w:bCs/>
                <w:rtl/>
              </w:rPr>
              <w:t>ی</w:t>
            </w:r>
            <w:r w:rsidRPr="009C2FDE">
              <w:rPr>
                <w:rFonts w:asciiTheme="minorBidi" w:eastAsiaTheme="minorEastAsia" w:hAnsiTheme="minorBidi" w:cs="Arial"/>
                <w:b/>
                <w:bCs/>
                <w:rtl/>
              </w:rPr>
              <w:t xml:space="preserve"> کے رہائش</w:t>
            </w:r>
            <w:r w:rsidRPr="009C2FDE">
              <w:rPr>
                <w:rFonts w:asciiTheme="minorBidi" w:eastAsiaTheme="minorEastAsia" w:hAnsiTheme="minorBidi" w:cs="Arial" w:hint="cs"/>
                <w:b/>
                <w:bCs/>
                <w:rtl/>
              </w:rPr>
              <w:t>یوں</w:t>
            </w:r>
            <w:r w:rsidRPr="009C2FDE">
              <w:rPr>
                <w:rFonts w:asciiTheme="minorBidi" w:eastAsiaTheme="minorEastAsia" w:hAnsiTheme="minorBidi" w:cs="Arial"/>
                <w:b/>
                <w:bCs/>
                <w:rtl/>
              </w:rPr>
              <w:t xml:space="preserve"> ک</w:t>
            </w:r>
            <w:r w:rsidRPr="009C2FDE">
              <w:rPr>
                <w:rFonts w:asciiTheme="minorBidi" w:eastAsiaTheme="minorEastAsia" w:hAnsiTheme="minorBidi" w:cs="Arial" w:hint="cs"/>
                <w:b/>
                <w:bCs/>
                <w:rtl/>
              </w:rPr>
              <w:t>یلئے</w:t>
            </w:r>
          </w:p>
        </w:tc>
      </w:tr>
      <w:tr w:rsidR="00055DD5" w:rsidRPr="005B280C" w14:paraId="53FDADE2" w14:textId="77777777" w:rsidTr="00055DD5">
        <w:trPr>
          <w:trHeight w:val="919"/>
        </w:trPr>
        <w:tc>
          <w:tcPr>
            <w:tcW w:w="7343" w:type="dxa"/>
            <w:shd w:val="clear" w:color="auto" w:fill="auto"/>
            <w:vAlign w:val="center"/>
          </w:tcPr>
          <w:p w14:paraId="763D8D59" w14:textId="4389EE30" w:rsidR="00055DD5" w:rsidRPr="005B280C" w:rsidRDefault="00055DD5" w:rsidP="00055DD5">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 xml:space="preserve">All ACT residents returning from Victoria will be required to enter quarantine for a period of 14 days from the day after leaving Victoria. </w:t>
            </w:r>
          </w:p>
        </w:tc>
        <w:tc>
          <w:tcPr>
            <w:tcW w:w="7655" w:type="dxa"/>
            <w:shd w:val="clear" w:color="auto" w:fill="auto"/>
            <w:vAlign w:val="center"/>
          </w:tcPr>
          <w:p w14:paraId="32647C34" w14:textId="2A2A75D2" w:rsidR="00055DD5" w:rsidRPr="005B280C" w:rsidRDefault="009C2FDE" w:rsidP="009C2FDE">
            <w:pPr>
              <w:jc w:val="right"/>
              <w:rPr>
                <w:rFonts w:asciiTheme="minorBidi" w:eastAsiaTheme="minorEastAsia" w:hAnsiTheme="minorBidi" w:cstheme="minorBidi"/>
              </w:rPr>
            </w:pPr>
            <w:r w:rsidRPr="009C2FDE">
              <w:rPr>
                <w:rFonts w:asciiTheme="minorBidi" w:eastAsiaTheme="minorEastAsia" w:hAnsiTheme="minorBidi" w:cs="Arial"/>
                <w:rtl/>
              </w:rPr>
              <w:t>وکٹور</w:t>
            </w:r>
            <w:r w:rsidRPr="009C2FDE">
              <w:rPr>
                <w:rFonts w:asciiTheme="minorBidi" w:eastAsiaTheme="minorEastAsia" w:hAnsiTheme="minorBidi" w:cs="Arial" w:hint="cs"/>
                <w:rtl/>
              </w:rPr>
              <w:t>یہ</w:t>
            </w:r>
            <w:r w:rsidRPr="009C2FDE">
              <w:rPr>
                <w:rFonts w:asciiTheme="minorBidi" w:eastAsiaTheme="minorEastAsia" w:hAnsiTheme="minorBidi" w:cs="Arial"/>
                <w:rtl/>
              </w:rPr>
              <w:t xml:space="preserve"> سے واپس آنے والے </w:t>
            </w:r>
            <w:r w:rsidR="00E54D2E" w:rsidRPr="00E54D2E">
              <w:rPr>
                <w:rFonts w:asciiTheme="minorBidi" w:eastAsiaTheme="minorEastAsia" w:hAnsiTheme="minorBidi" w:cs="Arial"/>
                <w:rtl/>
              </w:rPr>
              <w:t>اے س</w:t>
            </w:r>
            <w:r w:rsidR="00E54D2E" w:rsidRPr="00E54D2E">
              <w:rPr>
                <w:rFonts w:asciiTheme="minorBidi" w:eastAsiaTheme="minorEastAsia" w:hAnsiTheme="minorBidi" w:cs="Arial" w:hint="cs"/>
                <w:rtl/>
              </w:rPr>
              <w:t>ی</w:t>
            </w:r>
            <w:r w:rsidR="00E54D2E" w:rsidRPr="00E54D2E">
              <w:rPr>
                <w:rFonts w:asciiTheme="minorBidi" w:eastAsiaTheme="minorEastAsia" w:hAnsiTheme="minorBidi" w:cs="Arial"/>
                <w:rtl/>
              </w:rPr>
              <w:t xml:space="preserve"> ٹ</w:t>
            </w:r>
            <w:r w:rsidR="00E54D2E" w:rsidRPr="00E54D2E">
              <w:rPr>
                <w:rFonts w:asciiTheme="minorBidi" w:eastAsiaTheme="minorEastAsia" w:hAnsiTheme="minorBidi" w:cs="Arial" w:hint="cs"/>
                <w:rtl/>
              </w:rPr>
              <w:t>ی</w:t>
            </w:r>
            <w:r w:rsidR="00E54D2E" w:rsidRPr="00E54D2E">
              <w:rPr>
                <w:rFonts w:asciiTheme="minorBidi" w:eastAsiaTheme="minorEastAsia" w:hAnsiTheme="minorBidi" w:cs="Arial"/>
                <w:rtl/>
              </w:rPr>
              <w:t xml:space="preserve"> کے تمام رہائش</w:t>
            </w:r>
            <w:r w:rsidR="00E54D2E" w:rsidRPr="00E54D2E">
              <w:rPr>
                <w:rFonts w:asciiTheme="minorBidi" w:eastAsiaTheme="minorEastAsia" w:hAnsiTheme="minorBidi" w:cs="Arial" w:hint="cs"/>
                <w:rtl/>
              </w:rPr>
              <w:t>یوں</w:t>
            </w:r>
            <w:r w:rsidR="00E54D2E" w:rsidRPr="00E54D2E">
              <w:rPr>
                <w:rFonts w:asciiTheme="minorBidi" w:eastAsiaTheme="minorEastAsia" w:hAnsiTheme="minorBidi" w:cs="Arial"/>
                <w:rtl/>
              </w:rPr>
              <w:t xml:space="preserve"> </w:t>
            </w:r>
            <w:r w:rsidRPr="009C2FDE">
              <w:rPr>
                <w:rFonts w:asciiTheme="minorBidi" w:eastAsiaTheme="minorEastAsia" w:hAnsiTheme="minorBidi" w:cs="Arial"/>
                <w:rtl/>
              </w:rPr>
              <w:t>کو وکٹور</w:t>
            </w:r>
            <w:r w:rsidRPr="009C2FDE">
              <w:rPr>
                <w:rFonts w:asciiTheme="minorBidi" w:eastAsiaTheme="minorEastAsia" w:hAnsiTheme="minorBidi" w:cs="Arial" w:hint="cs"/>
                <w:rtl/>
              </w:rPr>
              <w:t>یہ</w:t>
            </w:r>
            <w:r w:rsidRPr="009C2FDE">
              <w:rPr>
                <w:rFonts w:asciiTheme="minorBidi" w:eastAsiaTheme="minorEastAsia" w:hAnsiTheme="minorBidi" w:cs="Arial"/>
                <w:rtl/>
              </w:rPr>
              <w:t xml:space="preserve"> چھوڑنے کے</w:t>
            </w:r>
            <w:r w:rsidR="00897175">
              <w:rPr>
                <w:rtl/>
              </w:rPr>
              <w:t xml:space="preserve"> </w:t>
            </w:r>
            <w:r w:rsidR="00897175" w:rsidRPr="00897175">
              <w:rPr>
                <w:rFonts w:asciiTheme="minorBidi" w:eastAsiaTheme="minorEastAsia" w:hAnsiTheme="minorBidi" w:cs="Arial"/>
                <w:rtl/>
              </w:rPr>
              <w:t>دن کے</w:t>
            </w:r>
            <w:r w:rsidRPr="009C2FDE">
              <w:rPr>
                <w:rFonts w:asciiTheme="minorBidi" w:eastAsiaTheme="minorEastAsia" w:hAnsiTheme="minorBidi" w:cs="Arial"/>
                <w:rtl/>
              </w:rPr>
              <w:t xml:space="preserve"> بعد سے 14 دن</w:t>
            </w:r>
            <w:r w:rsidR="00897175" w:rsidRPr="00897175">
              <w:rPr>
                <w:rFonts w:asciiTheme="minorBidi" w:eastAsiaTheme="minorEastAsia" w:hAnsiTheme="minorBidi" w:cs="Arial"/>
                <w:rtl/>
              </w:rPr>
              <w:t>وں</w:t>
            </w:r>
            <w:r w:rsidRPr="009C2FDE">
              <w:rPr>
                <w:rFonts w:asciiTheme="minorBidi" w:eastAsiaTheme="minorEastAsia" w:hAnsiTheme="minorBidi" w:cs="Arial"/>
                <w:rtl/>
              </w:rPr>
              <w:t xml:space="preserve"> ک</w:t>
            </w:r>
            <w:r w:rsidRPr="009C2FDE">
              <w:rPr>
                <w:rFonts w:asciiTheme="minorBidi" w:eastAsiaTheme="minorEastAsia" w:hAnsiTheme="minorBidi" w:cs="Arial" w:hint="cs"/>
                <w:rtl/>
              </w:rPr>
              <w:t>یلئے</w:t>
            </w:r>
            <w:r w:rsidRPr="009C2FDE">
              <w:rPr>
                <w:rFonts w:asciiTheme="minorBidi" w:eastAsiaTheme="minorEastAsia" w:hAnsiTheme="minorBidi" w:cs="Arial"/>
                <w:rtl/>
              </w:rPr>
              <w:t xml:space="preserve"> قرنط</w:t>
            </w:r>
            <w:r w:rsidRPr="009C2FDE">
              <w:rPr>
                <w:rFonts w:asciiTheme="minorBidi" w:eastAsiaTheme="minorEastAsia" w:hAnsiTheme="minorBidi" w:cs="Arial" w:hint="cs"/>
                <w:rtl/>
              </w:rPr>
              <w:t>ینہ</w:t>
            </w:r>
            <w:r w:rsidRPr="009C2FDE">
              <w:rPr>
                <w:rFonts w:asciiTheme="minorBidi" w:eastAsiaTheme="minorEastAsia" w:hAnsiTheme="minorBidi" w:cs="Arial"/>
                <w:rtl/>
              </w:rPr>
              <w:t xml:space="preserve"> م</w:t>
            </w:r>
            <w:r w:rsidRPr="009C2FDE">
              <w:rPr>
                <w:rFonts w:asciiTheme="minorBidi" w:eastAsiaTheme="minorEastAsia" w:hAnsiTheme="minorBidi" w:cs="Arial" w:hint="cs"/>
                <w:rtl/>
              </w:rPr>
              <w:t>یں</w:t>
            </w:r>
            <w:r w:rsidRPr="009C2FDE">
              <w:rPr>
                <w:rFonts w:asciiTheme="minorBidi" w:eastAsiaTheme="minorEastAsia" w:hAnsiTheme="minorBidi" w:cs="Arial"/>
                <w:rtl/>
              </w:rPr>
              <w:t xml:space="preserve"> داخل </w:t>
            </w:r>
            <w:r w:rsidR="00E54D2E" w:rsidRPr="00E54D2E">
              <w:rPr>
                <w:rFonts w:asciiTheme="minorBidi" w:eastAsiaTheme="minorEastAsia" w:hAnsiTheme="minorBidi" w:cs="Arial"/>
                <w:rtl/>
              </w:rPr>
              <w:t>ہونا ضرور</w:t>
            </w:r>
            <w:r w:rsidR="00E54D2E" w:rsidRPr="00E54D2E">
              <w:rPr>
                <w:rFonts w:asciiTheme="minorBidi" w:eastAsiaTheme="minorEastAsia" w:hAnsiTheme="minorBidi" w:cs="Arial" w:hint="cs"/>
                <w:rtl/>
              </w:rPr>
              <w:t>ی</w:t>
            </w:r>
            <w:r w:rsidR="00E54D2E" w:rsidRPr="00E54D2E">
              <w:rPr>
                <w:rFonts w:asciiTheme="minorBidi" w:eastAsiaTheme="minorEastAsia" w:hAnsiTheme="minorBidi" w:cs="Arial"/>
                <w:rtl/>
              </w:rPr>
              <w:t xml:space="preserve"> ہوگا۔</w:t>
            </w:r>
          </w:p>
        </w:tc>
      </w:tr>
      <w:tr w:rsidR="00055DD5" w:rsidRPr="005B280C" w14:paraId="1D00DF8D" w14:textId="77777777" w:rsidTr="00055DD5">
        <w:trPr>
          <w:trHeight w:val="990"/>
        </w:trPr>
        <w:tc>
          <w:tcPr>
            <w:tcW w:w="7343" w:type="dxa"/>
            <w:shd w:val="clear" w:color="auto" w:fill="auto"/>
            <w:vAlign w:val="center"/>
          </w:tcPr>
          <w:p w14:paraId="46048C85" w14:textId="0109CCA7" w:rsidR="00055DD5" w:rsidRPr="005B280C" w:rsidRDefault="00055DD5" w:rsidP="00055DD5">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 xml:space="preserve">All returning ACT residents must notify ACT Health of their intent to return to the ACT. Residents must provide the following details to </w:t>
            </w:r>
            <w:hyperlink r:id="rId10" w:history="1">
              <w:r w:rsidRPr="00055DD5">
                <w:rPr>
                  <w:rStyle w:val="Hyperlink"/>
                  <w:rFonts w:asciiTheme="minorBidi" w:eastAsia="SimSun" w:hAnsiTheme="minorBidi" w:cstheme="minorBidi"/>
                  <w:snapToGrid/>
                  <w:lang w:eastAsia="en-AU"/>
                </w:rPr>
                <w:t>COVID.Exemptions@act.gov.au</w:t>
              </w:r>
            </w:hyperlink>
            <w:r w:rsidRPr="00055DD5">
              <w:rPr>
                <w:rFonts w:asciiTheme="minorBidi" w:eastAsia="SimSun" w:hAnsiTheme="minorBidi" w:cstheme="minorBidi"/>
                <w:snapToGrid/>
                <w:lang w:eastAsia="en-AU"/>
              </w:rPr>
              <w:t>:</w:t>
            </w:r>
          </w:p>
        </w:tc>
        <w:tc>
          <w:tcPr>
            <w:tcW w:w="7655" w:type="dxa"/>
            <w:shd w:val="clear" w:color="auto" w:fill="auto"/>
            <w:vAlign w:val="center"/>
          </w:tcPr>
          <w:p w14:paraId="6B3F8E52" w14:textId="5CA30FA4" w:rsidR="00055DD5" w:rsidRDefault="00E54D2E" w:rsidP="00E54D2E">
            <w:pPr>
              <w:jc w:val="right"/>
              <w:rPr>
                <w:rFonts w:asciiTheme="minorBidi" w:eastAsiaTheme="minorEastAsia" w:hAnsiTheme="minorBidi" w:cs="Arial"/>
                <w:rtl/>
              </w:rPr>
            </w:pPr>
            <w:r w:rsidRPr="00E54D2E">
              <w:rPr>
                <w:rFonts w:asciiTheme="minorBidi" w:eastAsiaTheme="minorEastAsia" w:hAnsiTheme="minorBidi" w:cs="Arial"/>
                <w:rtl/>
              </w:rPr>
              <w:t xml:space="preserve">واپس آنے والے </w:t>
            </w:r>
            <w:r w:rsidR="00D03279" w:rsidRPr="00D03279">
              <w:rPr>
                <w:rFonts w:asciiTheme="minorBidi" w:eastAsiaTheme="minorEastAsia" w:hAnsiTheme="minorBidi" w:cs="Arial"/>
                <w:rtl/>
              </w:rPr>
              <w:t>اے س</w:t>
            </w:r>
            <w:r w:rsidR="00D03279" w:rsidRPr="00D03279">
              <w:rPr>
                <w:rFonts w:asciiTheme="minorBidi" w:eastAsiaTheme="minorEastAsia" w:hAnsiTheme="minorBidi" w:cs="Arial" w:hint="cs"/>
                <w:rtl/>
              </w:rPr>
              <w:t>ی</w:t>
            </w:r>
            <w:r w:rsidR="00D03279" w:rsidRPr="00D03279">
              <w:rPr>
                <w:rFonts w:asciiTheme="minorBidi" w:eastAsiaTheme="minorEastAsia" w:hAnsiTheme="minorBidi" w:cs="Arial"/>
                <w:rtl/>
              </w:rPr>
              <w:t xml:space="preserve"> ٹ</w:t>
            </w:r>
            <w:r w:rsidR="00D03279" w:rsidRPr="00D03279">
              <w:rPr>
                <w:rFonts w:asciiTheme="minorBidi" w:eastAsiaTheme="minorEastAsia" w:hAnsiTheme="minorBidi" w:cs="Arial" w:hint="cs"/>
                <w:rtl/>
              </w:rPr>
              <w:t>ی</w:t>
            </w:r>
            <w:r w:rsidRPr="00E54D2E">
              <w:rPr>
                <w:rFonts w:asciiTheme="minorBidi" w:eastAsiaTheme="minorEastAsia" w:hAnsiTheme="minorBidi" w:cs="Arial"/>
                <w:rtl/>
              </w:rPr>
              <w:t xml:space="preserve"> کے تمام رہائش</w:t>
            </w:r>
            <w:r w:rsidRPr="00E54D2E">
              <w:rPr>
                <w:rFonts w:asciiTheme="minorBidi" w:eastAsiaTheme="minorEastAsia" w:hAnsiTheme="minorBidi" w:cs="Arial" w:hint="cs"/>
                <w:rtl/>
              </w:rPr>
              <w:t>یوں</w:t>
            </w:r>
            <w:r w:rsidRPr="00E54D2E">
              <w:rPr>
                <w:rFonts w:asciiTheme="minorBidi" w:eastAsiaTheme="minorEastAsia" w:hAnsiTheme="minorBidi" w:cs="Arial"/>
                <w:rtl/>
              </w:rPr>
              <w:t xml:space="preserve"> کو اے س</w:t>
            </w:r>
            <w:r w:rsidRPr="00E54D2E">
              <w:rPr>
                <w:rFonts w:asciiTheme="minorBidi" w:eastAsiaTheme="minorEastAsia" w:hAnsiTheme="minorBidi" w:cs="Arial" w:hint="cs"/>
                <w:rtl/>
              </w:rPr>
              <w:t>ی</w:t>
            </w:r>
            <w:r w:rsidRPr="00E54D2E">
              <w:rPr>
                <w:rFonts w:asciiTheme="minorBidi" w:eastAsiaTheme="minorEastAsia" w:hAnsiTheme="minorBidi" w:cs="Arial"/>
                <w:rtl/>
              </w:rPr>
              <w:t xml:space="preserve"> ٹ</w:t>
            </w:r>
            <w:r w:rsidRPr="00E54D2E">
              <w:rPr>
                <w:rFonts w:asciiTheme="minorBidi" w:eastAsiaTheme="minorEastAsia" w:hAnsiTheme="minorBidi" w:cs="Arial" w:hint="cs"/>
                <w:rtl/>
              </w:rPr>
              <w:t>ی</w:t>
            </w:r>
            <w:r w:rsidRPr="00E54D2E">
              <w:rPr>
                <w:rFonts w:asciiTheme="minorBidi" w:eastAsiaTheme="minorEastAsia" w:hAnsiTheme="minorBidi" w:cs="Arial"/>
                <w:rtl/>
              </w:rPr>
              <w:t xml:space="preserve"> م</w:t>
            </w:r>
            <w:r w:rsidRPr="00E54D2E">
              <w:rPr>
                <w:rFonts w:asciiTheme="minorBidi" w:eastAsiaTheme="minorEastAsia" w:hAnsiTheme="minorBidi" w:cs="Arial" w:hint="cs"/>
                <w:rtl/>
              </w:rPr>
              <w:t>یں</w:t>
            </w:r>
            <w:r w:rsidRPr="00E54D2E">
              <w:rPr>
                <w:rFonts w:asciiTheme="minorBidi" w:eastAsiaTheme="minorEastAsia" w:hAnsiTheme="minorBidi" w:cs="Arial"/>
                <w:rtl/>
              </w:rPr>
              <w:t xml:space="preserve"> واپس آنے کے اپنے ارادے سے اے س</w:t>
            </w:r>
            <w:r w:rsidRPr="00E54D2E">
              <w:rPr>
                <w:rFonts w:asciiTheme="minorBidi" w:eastAsiaTheme="minorEastAsia" w:hAnsiTheme="minorBidi" w:cs="Arial" w:hint="cs"/>
                <w:rtl/>
              </w:rPr>
              <w:t>ی</w:t>
            </w:r>
            <w:r w:rsidRPr="00E54D2E">
              <w:rPr>
                <w:rFonts w:asciiTheme="minorBidi" w:eastAsiaTheme="minorEastAsia" w:hAnsiTheme="minorBidi" w:cs="Arial"/>
                <w:rtl/>
              </w:rPr>
              <w:t xml:space="preserve"> ٹ</w:t>
            </w:r>
            <w:r w:rsidRPr="00E54D2E">
              <w:rPr>
                <w:rFonts w:asciiTheme="minorBidi" w:eastAsiaTheme="minorEastAsia" w:hAnsiTheme="minorBidi" w:cs="Arial" w:hint="cs"/>
                <w:rtl/>
              </w:rPr>
              <w:t>ی</w:t>
            </w:r>
            <w:r w:rsidRPr="00E54D2E">
              <w:rPr>
                <w:rFonts w:asciiTheme="minorBidi" w:eastAsiaTheme="minorEastAsia" w:hAnsiTheme="minorBidi" w:cs="Arial"/>
                <w:rtl/>
              </w:rPr>
              <w:t xml:space="preserve"> ہ</w:t>
            </w:r>
            <w:r w:rsidRPr="00E54D2E">
              <w:rPr>
                <w:rFonts w:asciiTheme="minorBidi" w:eastAsiaTheme="minorEastAsia" w:hAnsiTheme="minorBidi" w:cs="Arial" w:hint="cs"/>
                <w:rtl/>
              </w:rPr>
              <w:t>یلتھ</w:t>
            </w:r>
            <w:r w:rsidRPr="00E54D2E">
              <w:rPr>
                <w:rFonts w:asciiTheme="minorBidi" w:eastAsiaTheme="minorEastAsia" w:hAnsiTheme="minorBidi" w:cs="Arial"/>
                <w:rtl/>
              </w:rPr>
              <w:t xml:space="preserve"> کو مطلع کرنا ہوگا۔</w:t>
            </w:r>
            <w:r w:rsidR="00D03279">
              <w:rPr>
                <w:rFonts w:asciiTheme="minorBidi" w:eastAsiaTheme="minorEastAsia" w:hAnsiTheme="minorBidi" w:cs="Arial" w:hint="cs"/>
                <w:rtl/>
              </w:rPr>
              <w:t xml:space="preserve"> </w:t>
            </w:r>
            <w:r w:rsidR="00D03279" w:rsidRPr="00D03279">
              <w:rPr>
                <w:rFonts w:asciiTheme="minorBidi" w:eastAsiaTheme="minorEastAsia" w:hAnsiTheme="minorBidi" w:cs="Arial"/>
                <w:rtl/>
              </w:rPr>
              <w:t>رہائش</w:t>
            </w:r>
            <w:r w:rsidR="00D03279" w:rsidRPr="00D03279">
              <w:rPr>
                <w:rFonts w:asciiTheme="minorBidi" w:eastAsiaTheme="minorEastAsia" w:hAnsiTheme="minorBidi" w:cs="Arial" w:hint="cs"/>
                <w:rtl/>
              </w:rPr>
              <w:t>ی</w:t>
            </w:r>
            <w:r w:rsidR="00D03279" w:rsidRPr="00D03279">
              <w:rPr>
                <w:rFonts w:asciiTheme="minorBidi" w:eastAsiaTheme="minorEastAsia" w:hAnsiTheme="minorBidi" w:cs="Arial"/>
                <w:rtl/>
              </w:rPr>
              <w:t xml:space="preserve"> لازم</w:t>
            </w:r>
            <w:r w:rsidR="00D03279" w:rsidRPr="00D03279">
              <w:rPr>
                <w:rFonts w:asciiTheme="minorBidi" w:eastAsiaTheme="minorEastAsia" w:hAnsiTheme="minorBidi" w:cs="Arial" w:hint="cs"/>
                <w:rtl/>
              </w:rPr>
              <w:t>ی</w:t>
            </w:r>
            <w:r w:rsidR="00D03279" w:rsidRPr="00D03279">
              <w:rPr>
                <w:rFonts w:asciiTheme="minorBidi" w:eastAsiaTheme="minorEastAsia" w:hAnsiTheme="minorBidi" w:cs="Arial"/>
                <w:rtl/>
              </w:rPr>
              <w:t xml:space="preserve"> طور پر درج ذ</w:t>
            </w:r>
            <w:r w:rsidR="00D03279" w:rsidRPr="00D03279">
              <w:rPr>
                <w:rFonts w:asciiTheme="minorBidi" w:eastAsiaTheme="minorEastAsia" w:hAnsiTheme="minorBidi" w:cs="Arial" w:hint="cs"/>
                <w:rtl/>
              </w:rPr>
              <w:t>یل</w:t>
            </w:r>
            <w:r w:rsidR="00D03279" w:rsidRPr="00D03279">
              <w:rPr>
                <w:rFonts w:asciiTheme="minorBidi" w:eastAsiaTheme="minorEastAsia" w:hAnsiTheme="minorBidi" w:cs="Arial"/>
                <w:rtl/>
              </w:rPr>
              <w:t xml:space="preserve"> تفص</w:t>
            </w:r>
            <w:r w:rsidR="00D03279" w:rsidRPr="00D03279">
              <w:rPr>
                <w:rFonts w:asciiTheme="minorBidi" w:eastAsiaTheme="minorEastAsia" w:hAnsiTheme="minorBidi" w:cs="Arial" w:hint="cs"/>
                <w:rtl/>
              </w:rPr>
              <w:t>یلات</w:t>
            </w:r>
            <w:r w:rsidR="00D03279">
              <w:rPr>
                <w:rFonts w:hint="cs"/>
                <w:rtl/>
              </w:rPr>
              <w:t xml:space="preserve"> </w:t>
            </w:r>
            <w:r w:rsidR="00D03279" w:rsidRPr="00D03279">
              <w:rPr>
                <w:rFonts w:asciiTheme="minorBidi" w:eastAsiaTheme="minorEastAsia" w:hAnsiTheme="minorBidi" w:cs="Arial" w:hint="cs"/>
                <w:rtl/>
              </w:rPr>
              <w:t>یہاں</w:t>
            </w:r>
            <w:r w:rsidR="00D03279" w:rsidRPr="00D03279">
              <w:rPr>
                <w:rFonts w:asciiTheme="minorBidi" w:eastAsiaTheme="minorEastAsia" w:hAnsiTheme="minorBidi" w:cs="Arial"/>
                <w:rtl/>
              </w:rPr>
              <w:t xml:space="preserve"> فراہم </w:t>
            </w:r>
          </w:p>
          <w:p w14:paraId="378FA6DB" w14:textId="3AD52CF1" w:rsidR="00D03279" w:rsidRPr="00D03279" w:rsidRDefault="00D03279" w:rsidP="00D03279">
            <w:pPr>
              <w:jc w:val="right"/>
              <w:rPr>
                <w:rFonts w:asciiTheme="minorBidi" w:eastAsiaTheme="minorEastAsia" w:hAnsiTheme="minorBidi" w:cs="Arial"/>
              </w:rPr>
            </w:pPr>
            <w:r>
              <w:rPr>
                <w:rFonts w:hint="cs"/>
                <w:rtl/>
              </w:rPr>
              <w:t>:</w:t>
            </w:r>
            <w:hyperlink r:id="rId11" w:history="1">
              <w:r w:rsidRPr="00D87899">
                <w:rPr>
                  <w:rStyle w:val="Hyperlink"/>
                  <w:rFonts w:asciiTheme="minorBidi" w:eastAsia="SimSun" w:hAnsiTheme="minorBidi" w:cstheme="minorBidi"/>
                  <w:snapToGrid/>
                  <w:lang w:eastAsia="en-AU"/>
                </w:rPr>
                <w:t>COVID.Exemptions@act.gov.au</w:t>
              </w:r>
            </w:hyperlink>
            <w:r w:rsidRPr="00D03279">
              <w:rPr>
                <w:rFonts w:asciiTheme="minorBidi" w:eastAsia="SimSun" w:hAnsiTheme="minorBidi" w:cs="Arial"/>
                <w:snapToGrid/>
                <w:rtl/>
                <w:lang w:eastAsia="en-AU"/>
              </w:rPr>
              <w:t>کر</w:t>
            </w:r>
            <w:r w:rsidRPr="00D03279">
              <w:rPr>
                <w:rFonts w:asciiTheme="minorBidi" w:eastAsia="SimSun" w:hAnsiTheme="minorBidi" w:cs="Arial" w:hint="cs"/>
                <w:snapToGrid/>
                <w:rtl/>
                <w:lang w:eastAsia="en-AU"/>
              </w:rPr>
              <w:t>یں</w:t>
            </w:r>
            <w:r>
              <w:rPr>
                <w:rFonts w:asciiTheme="minorBidi" w:eastAsia="SimSun" w:hAnsiTheme="minorBidi" w:cstheme="minorBidi" w:hint="cs"/>
                <w:snapToGrid/>
                <w:rtl/>
                <w:lang w:eastAsia="en-AU"/>
              </w:rPr>
              <w:t xml:space="preserve"> </w:t>
            </w:r>
          </w:p>
        </w:tc>
      </w:tr>
      <w:tr w:rsidR="00055DD5" w:rsidRPr="005B280C" w14:paraId="0F43B4A4" w14:textId="77777777" w:rsidTr="00B90D79">
        <w:trPr>
          <w:trHeight w:val="486"/>
        </w:trPr>
        <w:tc>
          <w:tcPr>
            <w:tcW w:w="7343" w:type="dxa"/>
            <w:shd w:val="clear" w:color="auto" w:fill="auto"/>
            <w:vAlign w:val="center"/>
          </w:tcPr>
          <w:p w14:paraId="6E164D94" w14:textId="77777777" w:rsidR="00055DD5" w:rsidRPr="00055DD5" w:rsidRDefault="00055DD5" w:rsidP="00C77DE4">
            <w:pPr>
              <w:numPr>
                <w:ilvl w:val="0"/>
                <w:numId w:val="14"/>
              </w:numPr>
              <w:autoSpaceDE w:val="0"/>
              <w:autoSpaceDN w:val="0"/>
              <w:adjustRightInd w:val="0"/>
              <w:ind w:left="465"/>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Name</w:t>
            </w:r>
          </w:p>
          <w:p w14:paraId="68AB0865" w14:textId="77777777" w:rsidR="00055DD5" w:rsidRPr="00055DD5" w:rsidRDefault="00055DD5" w:rsidP="00C77DE4">
            <w:pPr>
              <w:numPr>
                <w:ilvl w:val="0"/>
                <w:numId w:val="14"/>
              </w:numPr>
              <w:autoSpaceDE w:val="0"/>
              <w:autoSpaceDN w:val="0"/>
              <w:adjustRightInd w:val="0"/>
              <w:ind w:left="465"/>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Date of birth</w:t>
            </w:r>
          </w:p>
          <w:p w14:paraId="046DFE9C" w14:textId="77777777" w:rsidR="00055DD5" w:rsidRPr="00055DD5" w:rsidRDefault="00055DD5" w:rsidP="00C77DE4">
            <w:pPr>
              <w:numPr>
                <w:ilvl w:val="0"/>
                <w:numId w:val="14"/>
              </w:numPr>
              <w:autoSpaceDE w:val="0"/>
              <w:autoSpaceDN w:val="0"/>
              <w:adjustRightInd w:val="0"/>
              <w:ind w:left="465"/>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 xml:space="preserve">Home address </w:t>
            </w:r>
          </w:p>
          <w:p w14:paraId="0ACD5A14" w14:textId="77777777" w:rsidR="00055DD5" w:rsidRPr="00055DD5" w:rsidRDefault="00055DD5" w:rsidP="00C77DE4">
            <w:pPr>
              <w:numPr>
                <w:ilvl w:val="0"/>
                <w:numId w:val="14"/>
              </w:numPr>
              <w:autoSpaceDE w:val="0"/>
              <w:autoSpaceDN w:val="0"/>
              <w:adjustRightInd w:val="0"/>
              <w:ind w:left="465"/>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Phone number</w:t>
            </w:r>
          </w:p>
          <w:p w14:paraId="0305559C" w14:textId="77777777" w:rsidR="00055DD5" w:rsidRPr="00055DD5" w:rsidRDefault="00055DD5" w:rsidP="00C77DE4">
            <w:pPr>
              <w:numPr>
                <w:ilvl w:val="0"/>
                <w:numId w:val="14"/>
              </w:numPr>
              <w:autoSpaceDE w:val="0"/>
              <w:autoSpaceDN w:val="0"/>
              <w:adjustRightInd w:val="0"/>
              <w:ind w:left="465"/>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Email address</w:t>
            </w:r>
          </w:p>
          <w:p w14:paraId="7EB1F8D1" w14:textId="77777777" w:rsidR="00055DD5" w:rsidRPr="00055DD5" w:rsidRDefault="00055DD5" w:rsidP="00C77DE4">
            <w:pPr>
              <w:numPr>
                <w:ilvl w:val="0"/>
                <w:numId w:val="14"/>
              </w:numPr>
              <w:autoSpaceDE w:val="0"/>
              <w:autoSpaceDN w:val="0"/>
              <w:adjustRightInd w:val="0"/>
              <w:ind w:left="465"/>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Travel details (flight number, by car etc)</w:t>
            </w:r>
          </w:p>
          <w:p w14:paraId="0CA35E25" w14:textId="77777777" w:rsidR="00055DD5" w:rsidRPr="00055DD5" w:rsidRDefault="00055DD5" w:rsidP="00C77DE4">
            <w:pPr>
              <w:numPr>
                <w:ilvl w:val="0"/>
                <w:numId w:val="14"/>
              </w:numPr>
              <w:autoSpaceDE w:val="0"/>
              <w:autoSpaceDN w:val="0"/>
              <w:adjustRightInd w:val="0"/>
              <w:ind w:left="465"/>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Date of entry to ACT</w:t>
            </w:r>
          </w:p>
          <w:p w14:paraId="725F715A" w14:textId="77777777" w:rsidR="00055DD5" w:rsidRPr="00055DD5" w:rsidRDefault="00055DD5" w:rsidP="00C77DE4">
            <w:pPr>
              <w:numPr>
                <w:ilvl w:val="0"/>
                <w:numId w:val="14"/>
              </w:numPr>
              <w:autoSpaceDE w:val="0"/>
              <w:autoSpaceDN w:val="0"/>
              <w:adjustRightInd w:val="0"/>
              <w:ind w:left="465"/>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Date you were last in Victoria</w:t>
            </w:r>
          </w:p>
          <w:p w14:paraId="458CDC58" w14:textId="288F8855" w:rsidR="00055DD5" w:rsidRPr="005B280C" w:rsidRDefault="00055DD5" w:rsidP="00C77DE4">
            <w:pPr>
              <w:numPr>
                <w:ilvl w:val="0"/>
                <w:numId w:val="14"/>
              </w:numPr>
              <w:autoSpaceDE w:val="0"/>
              <w:autoSpaceDN w:val="0"/>
              <w:adjustRightInd w:val="0"/>
              <w:ind w:left="465"/>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 xml:space="preserve">Details of address of where you plan to quarantine in the ACT. </w:t>
            </w:r>
          </w:p>
        </w:tc>
        <w:tc>
          <w:tcPr>
            <w:tcW w:w="7655" w:type="dxa"/>
            <w:shd w:val="clear" w:color="auto" w:fill="auto"/>
            <w:vAlign w:val="center"/>
          </w:tcPr>
          <w:p w14:paraId="234C211E" w14:textId="2EA266FF" w:rsidR="00D03279" w:rsidRPr="00D03279" w:rsidRDefault="00D03279" w:rsidP="00D03279">
            <w:pPr>
              <w:jc w:val="right"/>
              <w:rPr>
                <w:rFonts w:asciiTheme="minorBidi" w:eastAsiaTheme="minorEastAsia" w:hAnsiTheme="minorBidi" w:cstheme="minorBidi"/>
              </w:rPr>
            </w:pPr>
            <w:r>
              <w:rPr>
                <w:rFonts w:asciiTheme="minorBidi" w:eastAsiaTheme="minorEastAsia" w:hAnsiTheme="minorBidi" w:cs="Arial" w:hint="cs"/>
                <w:rtl/>
              </w:rPr>
              <w:t xml:space="preserve"> 1۔  </w:t>
            </w:r>
            <w:r w:rsidRPr="00D03279">
              <w:rPr>
                <w:rFonts w:asciiTheme="minorBidi" w:eastAsiaTheme="minorEastAsia" w:hAnsiTheme="minorBidi" w:cs="Arial"/>
                <w:rtl/>
              </w:rPr>
              <w:t>نام</w:t>
            </w:r>
            <w:r>
              <w:rPr>
                <w:rFonts w:asciiTheme="minorBidi" w:eastAsiaTheme="minorEastAsia" w:hAnsiTheme="minorBidi" w:cs="Arial" w:hint="cs"/>
                <w:rtl/>
              </w:rPr>
              <w:t xml:space="preserve">   </w:t>
            </w:r>
          </w:p>
          <w:p w14:paraId="3A9F4182" w14:textId="27561F27" w:rsidR="00D03279" w:rsidRPr="00D03279" w:rsidRDefault="00D03279" w:rsidP="00D03279">
            <w:pPr>
              <w:jc w:val="right"/>
              <w:rPr>
                <w:rFonts w:asciiTheme="minorBidi" w:eastAsiaTheme="minorEastAsia" w:hAnsiTheme="minorBidi" w:cstheme="minorBidi"/>
              </w:rPr>
            </w:pPr>
            <w:r>
              <w:rPr>
                <w:rFonts w:asciiTheme="minorBidi" w:eastAsiaTheme="minorEastAsia" w:hAnsiTheme="minorBidi" w:cs="Arial" w:hint="cs"/>
                <w:rtl/>
              </w:rPr>
              <w:t xml:space="preserve"> 2۔  </w:t>
            </w:r>
            <w:r w:rsidRPr="00D03279">
              <w:rPr>
                <w:rFonts w:asciiTheme="minorBidi" w:eastAsiaTheme="minorEastAsia" w:hAnsiTheme="minorBidi" w:cs="Arial"/>
                <w:rtl/>
              </w:rPr>
              <w:t>تار</w:t>
            </w:r>
            <w:r w:rsidRPr="00D03279">
              <w:rPr>
                <w:rFonts w:asciiTheme="minorBidi" w:eastAsiaTheme="minorEastAsia" w:hAnsiTheme="minorBidi" w:cs="Arial" w:hint="cs"/>
                <w:rtl/>
              </w:rPr>
              <w:t>یخ</w:t>
            </w:r>
            <w:r w:rsidRPr="00D03279">
              <w:rPr>
                <w:rFonts w:asciiTheme="minorBidi" w:eastAsiaTheme="minorEastAsia" w:hAnsiTheme="minorBidi" w:cs="Arial"/>
                <w:rtl/>
              </w:rPr>
              <w:t xml:space="preserve"> پ</w:t>
            </w:r>
            <w:r w:rsidRPr="00D03279">
              <w:rPr>
                <w:rFonts w:asciiTheme="minorBidi" w:eastAsiaTheme="minorEastAsia" w:hAnsiTheme="minorBidi" w:cs="Arial" w:hint="cs"/>
                <w:rtl/>
              </w:rPr>
              <w:t>یدائش</w:t>
            </w:r>
            <w:r>
              <w:rPr>
                <w:rFonts w:asciiTheme="minorBidi" w:eastAsiaTheme="minorEastAsia" w:hAnsiTheme="minorBidi" w:cs="Arial" w:hint="cs"/>
                <w:rtl/>
              </w:rPr>
              <w:t xml:space="preserve"> </w:t>
            </w:r>
          </w:p>
          <w:p w14:paraId="0AA0E841" w14:textId="56E7F5CF" w:rsidR="00D03279" w:rsidRPr="00D03279" w:rsidRDefault="00D03279" w:rsidP="00D03279">
            <w:pPr>
              <w:jc w:val="right"/>
              <w:rPr>
                <w:rFonts w:asciiTheme="minorBidi" w:eastAsiaTheme="minorEastAsia" w:hAnsiTheme="minorBidi" w:cstheme="minorBidi"/>
              </w:rPr>
            </w:pPr>
            <w:r>
              <w:rPr>
                <w:rFonts w:asciiTheme="minorBidi" w:eastAsiaTheme="minorEastAsia" w:hAnsiTheme="minorBidi" w:cs="Arial" w:hint="cs"/>
                <w:rtl/>
              </w:rPr>
              <w:t xml:space="preserve"> 3۔  </w:t>
            </w:r>
            <w:r w:rsidRPr="00D03279">
              <w:rPr>
                <w:rFonts w:asciiTheme="minorBidi" w:eastAsiaTheme="minorEastAsia" w:hAnsiTheme="minorBidi" w:cs="Arial"/>
                <w:rtl/>
              </w:rPr>
              <w:t>گھر کا پتہ</w:t>
            </w:r>
          </w:p>
          <w:p w14:paraId="59FAB8CA" w14:textId="2118AB39" w:rsidR="00D03279" w:rsidRPr="00D03279" w:rsidRDefault="00D03279" w:rsidP="00D03279">
            <w:pPr>
              <w:jc w:val="right"/>
              <w:rPr>
                <w:rFonts w:asciiTheme="minorBidi" w:eastAsiaTheme="minorEastAsia" w:hAnsiTheme="minorBidi" w:cstheme="minorBidi"/>
              </w:rPr>
            </w:pPr>
            <w:r>
              <w:rPr>
                <w:rFonts w:asciiTheme="minorBidi" w:eastAsiaTheme="minorEastAsia" w:hAnsiTheme="minorBidi" w:cs="Arial" w:hint="cs"/>
                <w:rtl/>
              </w:rPr>
              <w:t xml:space="preserve"> 4۔  </w:t>
            </w:r>
            <w:r w:rsidRPr="00D03279">
              <w:rPr>
                <w:rFonts w:asciiTheme="minorBidi" w:eastAsiaTheme="minorEastAsia" w:hAnsiTheme="minorBidi" w:cs="Arial"/>
                <w:rtl/>
              </w:rPr>
              <w:t>فون نمبر</w:t>
            </w:r>
          </w:p>
          <w:p w14:paraId="028FF98C" w14:textId="04C1F231" w:rsidR="00D03279" w:rsidRPr="00D03279" w:rsidRDefault="00D03279" w:rsidP="00D03279">
            <w:pPr>
              <w:jc w:val="right"/>
              <w:rPr>
                <w:rFonts w:asciiTheme="minorBidi" w:eastAsiaTheme="minorEastAsia" w:hAnsiTheme="minorBidi" w:cstheme="minorBidi"/>
              </w:rPr>
            </w:pPr>
            <w:r>
              <w:rPr>
                <w:rFonts w:asciiTheme="minorBidi" w:eastAsiaTheme="minorEastAsia" w:hAnsiTheme="minorBidi" w:cs="Arial" w:hint="cs"/>
                <w:rtl/>
              </w:rPr>
              <w:t xml:space="preserve"> 5- </w:t>
            </w:r>
            <w:r w:rsidRPr="00D03279">
              <w:rPr>
                <w:rFonts w:asciiTheme="minorBidi" w:eastAsiaTheme="minorEastAsia" w:hAnsiTheme="minorBidi" w:cs="Arial"/>
                <w:rtl/>
              </w:rPr>
              <w:t>ا</w:t>
            </w:r>
            <w:r w:rsidRPr="00D03279">
              <w:rPr>
                <w:rFonts w:asciiTheme="minorBidi" w:eastAsiaTheme="minorEastAsia" w:hAnsiTheme="minorBidi" w:cs="Arial" w:hint="cs"/>
                <w:rtl/>
              </w:rPr>
              <w:t>ی</w:t>
            </w:r>
            <w:r w:rsidRPr="00D03279">
              <w:rPr>
                <w:rFonts w:asciiTheme="minorBidi" w:eastAsiaTheme="minorEastAsia" w:hAnsiTheme="minorBidi" w:cs="Arial"/>
                <w:rtl/>
              </w:rPr>
              <w:t xml:space="preserve"> م</w:t>
            </w:r>
            <w:r w:rsidRPr="00D03279">
              <w:rPr>
                <w:rFonts w:asciiTheme="minorBidi" w:eastAsiaTheme="minorEastAsia" w:hAnsiTheme="minorBidi" w:cs="Arial" w:hint="cs"/>
                <w:rtl/>
              </w:rPr>
              <w:t>یل</w:t>
            </w:r>
            <w:r w:rsidRPr="00D03279">
              <w:rPr>
                <w:rFonts w:asciiTheme="minorBidi" w:eastAsiaTheme="minorEastAsia" w:hAnsiTheme="minorBidi" w:cs="Arial"/>
                <w:rtl/>
              </w:rPr>
              <w:t xml:space="preserve"> ا</w:t>
            </w:r>
            <w:r w:rsidRPr="00D03279">
              <w:rPr>
                <w:rFonts w:asciiTheme="minorBidi" w:eastAsiaTheme="minorEastAsia" w:hAnsiTheme="minorBidi" w:cs="Arial" w:hint="cs"/>
                <w:rtl/>
              </w:rPr>
              <w:t>یڈریس</w:t>
            </w:r>
            <w:r>
              <w:rPr>
                <w:rFonts w:asciiTheme="minorBidi" w:eastAsiaTheme="minorEastAsia" w:hAnsiTheme="minorBidi" w:cs="Arial" w:hint="cs"/>
                <w:rtl/>
              </w:rPr>
              <w:t xml:space="preserve">  </w:t>
            </w:r>
          </w:p>
          <w:p w14:paraId="6865335E" w14:textId="20792D38" w:rsidR="00D03279" w:rsidRPr="00D03279" w:rsidRDefault="00270EBD" w:rsidP="00D03279">
            <w:pPr>
              <w:jc w:val="right"/>
              <w:rPr>
                <w:rFonts w:asciiTheme="minorBidi" w:eastAsiaTheme="minorEastAsia" w:hAnsiTheme="minorBidi" w:cstheme="minorBidi"/>
              </w:rPr>
            </w:pPr>
            <w:r>
              <w:rPr>
                <w:rFonts w:asciiTheme="minorBidi" w:eastAsiaTheme="minorEastAsia" w:hAnsiTheme="minorBidi" w:cs="Arial" w:hint="cs"/>
                <w:rtl/>
              </w:rPr>
              <w:t xml:space="preserve"> 6- </w:t>
            </w:r>
            <w:r w:rsidR="00D03279" w:rsidRPr="00D03279">
              <w:rPr>
                <w:rFonts w:asciiTheme="minorBidi" w:eastAsiaTheme="minorEastAsia" w:hAnsiTheme="minorBidi" w:cs="Arial"/>
                <w:rtl/>
              </w:rPr>
              <w:t>سفر ک</w:t>
            </w:r>
            <w:r w:rsidR="00D03279" w:rsidRPr="00D03279">
              <w:rPr>
                <w:rFonts w:asciiTheme="minorBidi" w:eastAsiaTheme="minorEastAsia" w:hAnsiTheme="minorBidi" w:cs="Arial" w:hint="cs"/>
                <w:rtl/>
              </w:rPr>
              <w:t>ی</w:t>
            </w:r>
            <w:r w:rsidR="00D03279" w:rsidRPr="00D03279">
              <w:rPr>
                <w:rFonts w:asciiTheme="minorBidi" w:eastAsiaTheme="minorEastAsia" w:hAnsiTheme="minorBidi" w:cs="Arial"/>
                <w:rtl/>
              </w:rPr>
              <w:t xml:space="preserve"> تفص</w:t>
            </w:r>
            <w:r w:rsidR="00D03279" w:rsidRPr="00D03279">
              <w:rPr>
                <w:rFonts w:asciiTheme="minorBidi" w:eastAsiaTheme="minorEastAsia" w:hAnsiTheme="minorBidi" w:cs="Arial" w:hint="cs"/>
                <w:rtl/>
              </w:rPr>
              <w:t>یلات</w:t>
            </w:r>
            <w:r w:rsidR="00D03279" w:rsidRPr="00D03279">
              <w:rPr>
                <w:rFonts w:asciiTheme="minorBidi" w:eastAsiaTheme="minorEastAsia" w:hAnsiTheme="minorBidi" w:cs="Arial"/>
                <w:rtl/>
              </w:rPr>
              <w:t xml:space="preserve"> (فلائٹ نمبر، کار کے ذر</w:t>
            </w:r>
            <w:r w:rsidR="00D03279" w:rsidRPr="00D03279">
              <w:rPr>
                <w:rFonts w:asciiTheme="minorBidi" w:eastAsiaTheme="minorEastAsia" w:hAnsiTheme="minorBidi" w:cs="Arial" w:hint="cs"/>
                <w:rtl/>
              </w:rPr>
              <w:t>یع</w:t>
            </w:r>
            <w:r w:rsidR="00897175" w:rsidRPr="00897175">
              <w:rPr>
                <w:rFonts w:asciiTheme="minorBidi" w:eastAsiaTheme="minorEastAsia" w:hAnsiTheme="minorBidi" w:cs="Arial"/>
                <w:rtl/>
              </w:rPr>
              <w:t>ے</w:t>
            </w:r>
            <w:r w:rsidR="00D03279" w:rsidRPr="00D03279">
              <w:rPr>
                <w:rFonts w:asciiTheme="minorBidi" w:eastAsiaTheme="minorEastAsia" w:hAnsiTheme="minorBidi" w:cs="Arial"/>
                <w:rtl/>
              </w:rPr>
              <w:t xml:space="preserve"> وغ</w:t>
            </w:r>
            <w:r w:rsidR="00D03279" w:rsidRPr="00D03279">
              <w:rPr>
                <w:rFonts w:asciiTheme="minorBidi" w:eastAsiaTheme="minorEastAsia" w:hAnsiTheme="minorBidi" w:cs="Arial" w:hint="cs"/>
                <w:rtl/>
              </w:rPr>
              <w:t>یرہ</w:t>
            </w:r>
            <w:r w:rsidR="00D03279" w:rsidRPr="00D03279">
              <w:rPr>
                <w:rFonts w:asciiTheme="minorBidi" w:eastAsiaTheme="minorEastAsia" w:hAnsiTheme="minorBidi" w:cs="Arial"/>
                <w:rtl/>
              </w:rPr>
              <w:t>)</w:t>
            </w:r>
            <w:r>
              <w:rPr>
                <w:rFonts w:asciiTheme="minorBidi" w:eastAsiaTheme="minorEastAsia" w:hAnsiTheme="minorBidi" w:cs="Arial" w:hint="cs"/>
                <w:rtl/>
              </w:rPr>
              <w:t xml:space="preserve">  </w:t>
            </w:r>
          </w:p>
          <w:p w14:paraId="0D70903E" w14:textId="6D0BA77C" w:rsidR="00D03279" w:rsidRPr="00D03279" w:rsidRDefault="00270EBD" w:rsidP="00D03279">
            <w:pPr>
              <w:jc w:val="right"/>
              <w:rPr>
                <w:rFonts w:asciiTheme="minorBidi" w:eastAsiaTheme="minorEastAsia" w:hAnsiTheme="minorBidi" w:cstheme="minorBidi"/>
              </w:rPr>
            </w:pPr>
            <w:r>
              <w:rPr>
                <w:rFonts w:asciiTheme="minorBidi" w:eastAsiaTheme="minorEastAsia" w:hAnsiTheme="minorBidi" w:cs="Arial" w:hint="cs"/>
                <w:rtl/>
              </w:rPr>
              <w:t xml:space="preserve"> 7- </w:t>
            </w:r>
            <w:r w:rsidRPr="00270EBD">
              <w:rPr>
                <w:rFonts w:asciiTheme="minorBidi" w:eastAsiaTheme="minorEastAsia" w:hAnsiTheme="minorBidi" w:cs="Arial"/>
                <w:rtl/>
              </w:rPr>
              <w:t>اے س</w:t>
            </w:r>
            <w:r w:rsidRPr="00270EBD">
              <w:rPr>
                <w:rFonts w:asciiTheme="minorBidi" w:eastAsiaTheme="minorEastAsia" w:hAnsiTheme="minorBidi" w:cs="Arial" w:hint="cs"/>
                <w:rtl/>
              </w:rPr>
              <w:t>ی</w:t>
            </w:r>
            <w:r w:rsidRPr="00270EBD">
              <w:rPr>
                <w:rFonts w:asciiTheme="minorBidi" w:eastAsiaTheme="minorEastAsia" w:hAnsiTheme="minorBidi" w:cs="Arial"/>
                <w:rtl/>
              </w:rPr>
              <w:t xml:space="preserve"> ٹ</w:t>
            </w:r>
            <w:r w:rsidRPr="00270EBD">
              <w:rPr>
                <w:rFonts w:asciiTheme="minorBidi" w:eastAsiaTheme="minorEastAsia" w:hAnsiTheme="minorBidi" w:cs="Arial" w:hint="cs"/>
                <w:rtl/>
              </w:rPr>
              <w:t>ی</w:t>
            </w:r>
            <w:r w:rsidRPr="00270EBD">
              <w:rPr>
                <w:rFonts w:asciiTheme="minorBidi" w:eastAsiaTheme="minorEastAsia" w:hAnsiTheme="minorBidi" w:cs="Arial"/>
                <w:rtl/>
              </w:rPr>
              <w:t xml:space="preserve"> </w:t>
            </w:r>
            <w:r w:rsidR="00D03279" w:rsidRPr="00D03279">
              <w:rPr>
                <w:rFonts w:asciiTheme="minorBidi" w:eastAsiaTheme="minorEastAsia" w:hAnsiTheme="minorBidi" w:cs="Arial"/>
                <w:rtl/>
              </w:rPr>
              <w:t>م</w:t>
            </w:r>
            <w:r w:rsidR="00D03279" w:rsidRPr="00D03279">
              <w:rPr>
                <w:rFonts w:asciiTheme="minorBidi" w:eastAsiaTheme="minorEastAsia" w:hAnsiTheme="minorBidi" w:cs="Arial" w:hint="cs"/>
                <w:rtl/>
              </w:rPr>
              <w:t>یں</w:t>
            </w:r>
            <w:r w:rsidR="00D03279" w:rsidRPr="00D03279">
              <w:rPr>
                <w:rFonts w:asciiTheme="minorBidi" w:eastAsiaTheme="minorEastAsia" w:hAnsiTheme="minorBidi" w:cs="Arial"/>
                <w:rtl/>
              </w:rPr>
              <w:t xml:space="preserve"> داخلے ک</w:t>
            </w:r>
            <w:r w:rsidR="00D03279" w:rsidRPr="00D03279">
              <w:rPr>
                <w:rFonts w:asciiTheme="minorBidi" w:eastAsiaTheme="minorEastAsia" w:hAnsiTheme="minorBidi" w:cs="Arial" w:hint="cs"/>
                <w:rtl/>
              </w:rPr>
              <w:t>ی</w:t>
            </w:r>
            <w:r w:rsidR="00D03279" w:rsidRPr="00D03279">
              <w:rPr>
                <w:rFonts w:asciiTheme="minorBidi" w:eastAsiaTheme="minorEastAsia" w:hAnsiTheme="minorBidi" w:cs="Arial"/>
                <w:rtl/>
              </w:rPr>
              <w:t xml:space="preserve"> تار</w:t>
            </w:r>
            <w:r w:rsidR="00D03279" w:rsidRPr="00D03279">
              <w:rPr>
                <w:rFonts w:asciiTheme="minorBidi" w:eastAsiaTheme="minorEastAsia" w:hAnsiTheme="minorBidi" w:cs="Arial" w:hint="cs"/>
                <w:rtl/>
              </w:rPr>
              <w:t>یخ</w:t>
            </w:r>
            <w:r>
              <w:rPr>
                <w:rFonts w:asciiTheme="minorBidi" w:eastAsiaTheme="minorEastAsia" w:hAnsiTheme="minorBidi" w:cs="Arial" w:hint="cs"/>
                <w:rtl/>
              </w:rPr>
              <w:t xml:space="preserve">     </w:t>
            </w:r>
          </w:p>
          <w:p w14:paraId="325A6501" w14:textId="5C3DD227" w:rsidR="00D03279" w:rsidRPr="00D03279" w:rsidRDefault="00270EBD" w:rsidP="00D03279">
            <w:pPr>
              <w:jc w:val="right"/>
              <w:rPr>
                <w:rFonts w:asciiTheme="minorBidi" w:eastAsiaTheme="minorEastAsia" w:hAnsiTheme="minorBidi" w:cstheme="minorBidi"/>
              </w:rPr>
            </w:pPr>
            <w:r>
              <w:rPr>
                <w:rFonts w:asciiTheme="minorBidi" w:eastAsiaTheme="minorEastAsia" w:hAnsiTheme="minorBidi" w:cs="Arial" w:hint="cs"/>
                <w:rtl/>
              </w:rPr>
              <w:t xml:space="preserve"> 8- </w:t>
            </w:r>
            <w:r w:rsidR="008B7773" w:rsidRPr="008B7773">
              <w:rPr>
                <w:rFonts w:asciiTheme="minorBidi" w:eastAsiaTheme="minorEastAsia" w:hAnsiTheme="minorBidi" w:cs="Arial"/>
                <w:rtl/>
              </w:rPr>
              <w:t>آپ ک</w:t>
            </w:r>
            <w:r w:rsidR="008B7773" w:rsidRPr="008B7773">
              <w:rPr>
                <w:rFonts w:asciiTheme="minorBidi" w:eastAsiaTheme="minorEastAsia" w:hAnsiTheme="minorBidi" w:cs="Arial" w:hint="cs"/>
                <w:rtl/>
              </w:rPr>
              <w:t>ی</w:t>
            </w:r>
            <w:r w:rsidR="008B7773" w:rsidRPr="008B7773">
              <w:rPr>
                <w:rFonts w:asciiTheme="minorBidi" w:eastAsiaTheme="minorEastAsia" w:hAnsiTheme="minorBidi" w:cs="Arial"/>
                <w:rtl/>
              </w:rPr>
              <w:t xml:space="preserve"> وکٹور</w:t>
            </w:r>
            <w:r w:rsidR="008B7773" w:rsidRPr="008B7773">
              <w:rPr>
                <w:rFonts w:asciiTheme="minorBidi" w:eastAsiaTheme="minorEastAsia" w:hAnsiTheme="minorBidi" w:cs="Arial" w:hint="cs"/>
                <w:rtl/>
              </w:rPr>
              <w:t>یا</w:t>
            </w:r>
            <w:r w:rsidR="008B7773" w:rsidRPr="008B7773">
              <w:rPr>
                <w:rFonts w:asciiTheme="minorBidi" w:eastAsiaTheme="minorEastAsia" w:hAnsiTheme="minorBidi" w:cs="Arial"/>
                <w:rtl/>
              </w:rPr>
              <w:t xml:space="preserve"> م</w:t>
            </w:r>
            <w:r w:rsidR="008B7773" w:rsidRPr="008B7773">
              <w:rPr>
                <w:rFonts w:asciiTheme="minorBidi" w:eastAsiaTheme="minorEastAsia" w:hAnsiTheme="minorBidi" w:cs="Arial" w:hint="cs"/>
                <w:rtl/>
              </w:rPr>
              <w:t>یں</w:t>
            </w:r>
            <w:r w:rsidR="008B7773" w:rsidRPr="008B7773">
              <w:rPr>
                <w:rFonts w:asciiTheme="minorBidi" w:eastAsiaTheme="minorEastAsia" w:hAnsiTheme="minorBidi" w:cs="Arial"/>
                <w:rtl/>
              </w:rPr>
              <w:t xml:space="preserve"> آخر</w:t>
            </w:r>
            <w:r w:rsidR="008B7773" w:rsidRPr="008B7773">
              <w:rPr>
                <w:rFonts w:asciiTheme="minorBidi" w:eastAsiaTheme="minorEastAsia" w:hAnsiTheme="minorBidi" w:cs="Arial" w:hint="cs"/>
                <w:rtl/>
              </w:rPr>
              <w:t>ی</w:t>
            </w:r>
            <w:r w:rsidR="008B7773" w:rsidRPr="008B7773">
              <w:rPr>
                <w:rFonts w:asciiTheme="minorBidi" w:eastAsiaTheme="minorEastAsia" w:hAnsiTheme="minorBidi" w:cs="Arial"/>
                <w:rtl/>
              </w:rPr>
              <w:t xml:space="preserve"> تار</w:t>
            </w:r>
            <w:r w:rsidR="008B7773" w:rsidRPr="008B7773">
              <w:rPr>
                <w:rFonts w:asciiTheme="minorBidi" w:eastAsiaTheme="minorEastAsia" w:hAnsiTheme="minorBidi" w:cs="Arial" w:hint="cs"/>
                <w:rtl/>
              </w:rPr>
              <w:t>یخ</w:t>
            </w:r>
            <w:r w:rsidR="008B7773" w:rsidRPr="008B7773">
              <w:rPr>
                <w:rFonts w:asciiTheme="minorBidi" w:eastAsiaTheme="minorEastAsia" w:hAnsiTheme="minorBidi" w:cs="Arial"/>
              </w:rPr>
              <w:t xml:space="preserve">     </w:t>
            </w:r>
          </w:p>
          <w:p w14:paraId="47EDF7AE" w14:textId="46B07D18" w:rsidR="00055DD5" w:rsidRPr="005B280C" w:rsidRDefault="00270EBD" w:rsidP="00D03279">
            <w:pPr>
              <w:jc w:val="right"/>
              <w:rPr>
                <w:rFonts w:asciiTheme="minorBidi" w:eastAsiaTheme="minorEastAsia" w:hAnsiTheme="minorBidi" w:cstheme="minorBidi"/>
              </w:rPr>
            </w:pPr>
            <w:r>
              <w:rPr>
                <w:rFonts w:asciiTheme="minorBidi" w:eastAsiaTheme="minorEastAsia" w:hAnsiTheme="minorBidi" w:cs="Arial" w:hint="cs"/>
                <w:rtl/>
              </w:rPr>
              <w:t xml:space="preserve"> 9- </w:t>
            </w:r>
            <w:r w:rsidR="00D03279" w:rsidRPr="00D03279">
              <w:rPr>
                <w:rFonts w:asciiTheme="minorBidi" w:eastAsiaTheme="minorEastAsia" w:hAnsiTheme="minorBidi" w:cs="Arial"/>
                <w:rtl/>
              </w:rPr>
              <w:t xml:space="preserve">آپ کے </w:t>
            </w:r>
            <w:r w:rsidRPr="00270EBD">
              <w:rPr>
                <w:rFonts w:asciiTheme="minorBidi" w:eastAsiaTheme="minorEastAsia" w:hAnsiTheme="minorBidi" w:cs="Arial"/>
                <w:rtl/>
              </w:rPr>
              <w:t>اے س</w:t>
            </w:r>
            <w:r w:rsidRPr="00270EBD">
              <w:rPr>
                <w:rFonts w:asciiTheme="minorBidi" w:eastAsiaTheme="minorEastAsia" w:hAnsiTheme="minorBidi" w:cs="Arial" w:hint="cs"/>
                <w:rtl/>
              </w:rPr>
              <w:t>ی</w:t>
            </w:r>
            <w:r w:rsidRPr="00270EBD">
              <w:rPr>
                <w:rFonts w:asciiTheme="minorBidi" w:eastAsiaTheme="minorEastAsia" w:hAnsiTheme="minorBidi" w:cs="Arial"/>
                <w:rtl/>
              </w:rPr>
              <w:t xml:space="preserve"> ٹ</w:t>
            </w:r>
            <w:r w:rsidRPr="00270EBD">
              <w:rPr>
                <w:rFonts w:asciiTheme="minorBidi" w:eastAsiaTheme="minorEastAsia" w:hAnsiTheme="minorBidi" w:cs="Arial" w:hint="cs"/>
                <w:rtl/>
              </w:rPr>
              <w:t>ی</w:t>
            </w:r>
            <w:r w:rsidR="00D03279" w:rsidRPr="00D03279">
              <w:rPr>
                <w:rFonts w:asciiTheme="minorBidi" w:eastAsiaTheme="minorEastAsia" w:hAnsiTheme="minorBidi" w:cs="Arial"/>
                <w:rtl/>
              </w:rPr>
              <w:t xml:space="preserve"> </w:t>
            </w:r>
            <w:r w:rsidR="00897175" w:rsidRPr="00897175">
              <w:rPr>
                <w:rFonts w:asciiTheme="minorBidi" w:eastAsiaTheme="minorEastAsia" w:hAnsiTheme="minorBidi" w:cs="Arial"/>
                <w:rtl/>
              </w:rPr>
              <w:t>م</w:t>
            </w:r>
            <w:r w:rsidR="00897175" w:rsidRPr="00897175">
              <w:rPr>
                <w:rFonts w:asciiTheme="minorBidi" w:eastAsiaTheme="minorEastAsia" w:hAnsiTheme="minorBidi" w:cs="Arial" w:hint="cs"/>
                <w:rtl/>
              </w:rPr>
              <w:t>یں</w:t>
            </w:r>
            <w:r w:rsidR="00897175" w:rsidRPr="00897175">
              <w:rPr>
                <w:rFonts w:asciiTheme="minorBidi" w:eastAsiaTheme="minorEastAsia" w:hAnsiTheme="minorBidi" w:cs="Arial"/>
                <w:rtl/>
              </w:rPr>
              <w:t xml:space="preserve"> پتہ ک</w:t>
            </w:r>
            <w:r w:rsidR="00897175" w:rsidRPr="00897175">
              <w:rPr>
                <w:rFonts w:asciiTheme="minorBidi" w:eastAsiaTheme="minorEastAsia" w:hAnsiTheme="minorBidi" w:cs="Arial" w:hint="cs"/>
                <w:rtl/>
              </w:rPr>
              <w:t>ی</w:t>
            </w:r>
            <w:r w:rsidR="00897175" w:rsidRPr="00897175">
              <w:rPr>
                <w:rFonts w:asciiTheme="minorBidi" w:eastAsiaTheme="minorEastAsia" w:hAnsiTheme="minorBidi" w:cs="Arial"/>
                <w:rtl/>
              </w:rPr>
              <w:t xml:space="preserve"> تفص</w:t>
            </w:r>
            <w:r w:rsidR="00897175" w:rsidRPr="00897175">
              <w:rPr>
                <w:rFonts w:asciiTheme="minorBidi" w:eastAsiaTheme="minorEastAsia" w:hAnsiTheme="minorBidi" w:cs="Arial" w:hint="cs"/>
                <w:rtl/>
              </w:rPr>
              <w:t>یلات</w:t>
            </w:r>
            <w:r w:rsidR="00D03279" w:rsidRPr="00D03279">
              <w:rPr>
                <w:rFonts w:asciiTheme="minorBidi" w:eastAsiaTheme="minorEastAsia" w:hAnsiTheme="minorBidi" w:cs="Arial"/>
                <w:rtl/>
              </w:rPr>
              <w:t xml:space="preserve"> </w:t>
            </w:r>
            <w:r w:rsidR="00897175" w:rsidRPr="00897175">
              <w:rPr>
                <w:rFonts w:asciiTheme="minorBidi" w:eastAsiaTheme="minorEastAsia" w:hAnsiTheme="minorBidi" w:cs="Arial"/>
                <w:rtl/>
              </w:rPr>
              <w:t xml:space="preserve">جہاں آپ کا </w:t>
            </w:r>
            <w:r w:rsidRPr="00270EBD">
              <w:rPr>
                <w:rFonts w:asciiTheme="minorBidi" w:eastAsiaTheme="minorEastAsia" w:hAnsiTheme="minorBidi" w:cs="Arial"/>
                <w:rtl/>
              </w:rPr>
              <w:t>قرنط</w:t>
            </w:r>
            <w:r w:rsidRPr="00270EBD">
              <w:rPr>
                <w:rFonts w:asciiTheme="minorBidi" w:eastAsiaTheme="minorEastAsia" w:hAnsiTheme="minorBidi" w:cs="Arial" w:hint="cs"/>
                <w:rtl/>
              </w:rPr>
              <w:t>ینہ</w:t>
            </w:r>
            <w:r w:rsidR="00D03279" w:rsidRPr="00D03279">
              <w:rPr>
                <w:rFonts w:asciiTheme="minorBidi" w:eastAsiaTheme="minorEastAsia" w:hAnsiTheme="minorBidi" w:cs="Arial"/>
                <w:rtl/>
              </w:rPr>
              <w:t xml:space="preserve"> کرنے کے منصوب</w:t>
            </w:r>
            <w:r w:rsidR="00897175" w:rsidRPr="00897175">
              <w:rPr>
                <w:rFonts w:asciiTheme="minorBidi" w:eastAsiaTheme="minorEastAsia" w:hAnsiTheme="minorBidi" w:cs="Arial"/>
                <w:rtl/>
              </w:rPr>
              <w:t>ہ</w:t>
            </w:r>
            <w:r w:rsidR="00D03279" w:rsidRPr="00D03279">
              <w:rPr>
                <w:rFonts w:asciiTheme="minorBidi" w:eastAsiaTheme="minorEastAsia" w:hAnsiTheme="minorBidi" w:cs="Arial"/>
                <w:rtl/>
              </w:rPr>
              <w:t xml:space="preserve"> </w:t>
            </w:r>
            <w:r w:rsidR="00897175" w:rsidRPr="00897175">
              <w:rPr>
                <w:rFonts w:asciiTheme="minorBidi" w:eastAsiaTheme="minorEastAsia" w:hAnsiTheme="minorBidi" w:cs="Arial"/>
                <w:rtl/>
              </w:rPr>
              <w:t>ہے</w:t>
            </w:r>
            <w:r w:rsidR="00D03279" w:rsidRPr="00D03279">
              <w:rPr>
                <w:rFonts w:asciiTheme="minorBidi" w:eastAsiaTheme="minorEastAsia" w:hAnsiTheme="minorBidi" w:cs="Arial"/>
                <w:rtl/>
              </w:rPr>
              <w:t>۔</w:t>
            </w:r>
            <w:r>
              <w:rPr>
                <w:rFonts w:asciiTheme="minorBidi" w:eastAsiaTheme="minorEastAsia" w:hAnsiTheme="minorBidi" w:cs="Arial" w:hint="cs"/>
                <w:rtl/>
              </w:rPr>
              <w:t xml:space="preserve">   </w:t>
            </w:r>
          </w:p>
        </w:tc>
      </w:tr>
      <w:tr w:rsidR="00055DD5" w:rsidRPr="00055DD5" w14:paraId="3759FD53" w14:textId="77777777" w:rsidTr="00055DD5">
        <w:trPr>
          <w:trHeight w:val="3952"/>
        </w:trPr>
        <w:tc>
          <w:tcPr>
            <w:tcW w:w="7343" w:type="dxa"/>
            <w:shd w:val="clear" w:color="auto" w:fill="auto"/>
            <w:vAlign w:val="center"/>
          </w:tcPr>
          <w:p w14:paraId="46954DEB" w14:textId="0EFC700E" w:rsidR="00055DD5" w:rsidRPr="00055DD5" w:rsidRDefault="00055DD5" w:rsidP="00055DD5">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snapToGrid/>
                <w:lang w:eastAsia="en-AU"/>
              </w:rPr>
              <w:lastRenderedPageBreak/>
              <w:t xml:space="preserve">Please note that if you plan to quarantine at a private residence, it needs to allow for appropriate separation from other household members who are not in quarantine. Household members in quarantine would ideally have a separate bedroom, bathroom and should avoid spending time in communal spaces at the same time as other people in the home who are not in quarantine. If this can’t be </w:t>
            </w:r>
            <w:proofErr w:type="gramStart"/>
            <w:r w:rsidRPr="00055DD5">
              <w:rPr>
                <w:rFonts w:asciiTheme="minorBidi" w:eastAsia="SimSun" w:hAnsiTheme="minorBidi" w:cstheme="minorBidi"/>
                <w:snapToGrid/>
                <w:lang w:eastAsia="en-AU"/>
              </w:rPr>
              <w:t>done</w:t>
            </w:r>
            <w:proofErr w:type="gramEnd"/>
            <w:r w:rsidRPr="00055DD5">
              <w:rPr>
                <w:rFonts w:asciiTheme="minorBidi" w:eastAsia="SimSun" w:hAnsiTheme="minorBidi" w:cstheme="minorBidi"/>
                <w:snapToGrid/>
                <w:lang w:eastAsia="en-AU"/>
              </w:rPr>
              <w:t xml:space="preserve"> you will be required to quarantine in a hotel or other approved premises.  ACT Health can assist in providing details of suitable accommodation which you can book (at your own expense).  Please note that we will require evidence of a valid booking if you are using hotel accommodation for quarantine purposes.</w:t>
            </w:r>
          </w:p>
        </w:tc>
        <w:tc>
          <w:tcPr>
            <w:tcW w:w="7655" w:type="dxa"/>
            <w:shd w:val="clear" w:color="auto" w:fill="auto"/>
            <w:vAlign w:val="center"/>
          </w:tcPr>
          <w:p w14:paraId="133F9AA5" w14:textId="02B4716F" w:rsidR="00055DD5" w:rsidRDefault="00B653D6" w:rsidP="00B653D6">
            <w:pPr>
              <w:jc w:val="right"/>
              <w:rPr>
                <w:rFonts w:asciiTheme="minorBidi" w:eastAsiaTheme="minorEastAsia" w:hAnsiTheme="minorBidi" w:cs="Arial"/>
                <w:rtl/>
              </w:rPr>
            </w:pPr>
            <w:r w:rsidRPr="00B653D6">
              <w:rPr>
                <w:rFonts w:asciiTheme="minorBidi" w:eastAsiaTheme="minorEastAsia" w:hAnsiTheme="minorBidi" w:cs="Arial"/>
                <w:rtl/>
              </w:rPr>
              <w:t>براہ کرم نوٹ کر</w:t>
            </w:r>
            <w:r w:rsidRPr="00B653D6">
              <w:rPr>
                <w:rFonts w:asciiTheme="minorBidi" w:eastAsiaTheme="minorEastAsia" w:hAnsiTheme="minorBidi" w:cs="Arial" w:hint="cs"/>
                <w:rtl/>
              </w:rPr>
              <w:t>یں</w:t>
            </w:r>
            <w:r w:rsidRPr="00B653D6">
              <w:rPr>
                <w:rFonts w:asciiTheme="minorBidi" w:eastAsiaTheme="minorEastAsia" w:hAnsiTheme="minorBidi" w:cs="Arial"/>
                <w:rtl/>
              </w:rPr>
              <w:t xml:space="preserve"> کہ اگر آپ کس</w:t>
            </w:r>
            <w:r w:rsidRPr="00B653D6">
              <w:rPr>
                <w:rFonts w:asciiTheme="minorBidi" w:eastAsiaTheme="minorEastAsia" w:hAnsiTheme="minorBidi" w:cs="Arial" w:hint="cs"/>
                <w:rtl/>
              </w:rPr>
              <w:t>ی</w:t>
            </w:r>
            <w:r w:rsidRPr="00B653D6">
              <w:rPr>
                <w:rFonts w:asciiTheme="minorBidi" w:eastAsiaTheme="minorEastAsia" w:hAnsiTheme="minorBidi" w:cs="Arial"/>
                <w:rtl/>
              </w:rPr>
              <w:t xml:space="preserve"> نج</w:t>
            </w:r>
            <w:r w:rsidRPr="00B653D6">
              <w:rPr>
                <w:rFonts w:asciiTheme="minorBidi" w:eastAsiaTheme="minorEastAsia" w:hAnsiTheme="minorBidi" w:cs="Arial" w:hint="cs"/>
                <w:rtl/>
              </w:rPr>
              <w:t>ی</w:t>
            </w:r>
            <w:r w:rsidRPr="00B653D6">
              <w:rPr>
                <w:rFonts w:asciiTheme="minorBidi" w:eastAsiaTheme="minorEastAsia" w:hAnsiTheme="minorBidi" w:cs="Arial"/>
                <w:rtl/>
              </w:rPr>
              <w:t xml:space="preserve"> رہائش گاہ م</w:t>
            </w:r>
            <w:r w:rsidRPr="00B653D6">
              <w:rPr>
                <w:rFonts w:asciiTheme="minorBidi" w:eastAsiaTheme="minorEastAsia" w:hAnsiTheme="minorBidi" w:cs="Arial" w:hint="cs"/>
                <w:rtl/>
              </w:rPr>
              <w:t>یں</w:t>
            </w:r>
            <w:r w:rsidRPr="00B653D6">
              <w:rPr>
                <w:rFonts w:asciiTheme="minorBidi" w:eastAsiaTheme="minorEastAsia" w:hAnsiTheme="minorBidi" w:cs="Arial"/>
                <w:rtl/>
              </w:rPr>
              <w:t xml:space="preserve"> قرنط</w:t>
            </w:r>
            <w:r w:rsidRPr="00B653D6">
              <w:rPr>
                <w:rFonts w:asciiTheme="minorBidi" w:eastAsiaTheme="minorEastAsia" w:hAnsiTheme="minorBidi" w:cs="Arial" w:hint="cs"/>
                <w:rtl/>
              </w:rPr>
              <w:t>ینہ</w:t>
            </w:r>
            <w:r w:rsidRPr="00B653D6">
              <w:rPr>
                <w:rFonts w:asciiTheme="minorBidi" w:eastAsiaTheme="minorEastAsia" w:hAnsiTheme="minorBidi" w:cs="Arial"/>
                <w:rtl/>
              </w:rPr>
              <w:t xml:space="preserve"> کرنے کا ارادہ رکھتے ہ</w:t>
            </w:r>
            <w:r w:rsidRPr="00B653D6">
              <w:rPr>
                <w:rFonts w:asciiTheme="minorBidi" w:eastAsiaTheme="minorEastAsia" w:hAnsiTheme="minorBidi" w:cs="Arial" w:hint="cs"/>
                <w:rtl/>
              </w:rPr>
              <w:t>یں</w:t>
            </w:r>
            <w:r w:rsidRPr="00B653D6">
              <w:rPr>
                <w:rFonts w:asciiTheme="minorBidi" w:eastAsiaTheme="minorEastAsia" w:hAnsiTheme="minorBidi" w:cs="Arial"/>
                <w:rtl/>
              </w:rPr>
              <w:t>، تو اس</w:t>
            </w:r>
            <w:r w:rsidR="00897175">
              <w:rPr>
                <w:rtl/>
              </w:rPr>
              <w:t xml:space="preserve"> </w:t>
            </w:r>
            <w:r w:rsidR="00897175" w:rsidRPr="00897175">
              <w:rPr>
                <w:rFonts w:asciiTheme="minorBidi" w:eastAsiaTheme="minorEastAsia" w:hAnsiTheme="minorBidi" w:cs="Arial"/>
                <w:rtl/>
              </w:rPr>
              <w:t>ک</w:t>
            </w:r>
            <w:r w:rsidR="00897175" w:rsidRPr="00897175">
              <w:rPr>
                <w:rFonts w:asciiTheme="minorBidi" w:eastAsiaTheme="minorEastAsia" w:hAnsiTheme="minorBidi" w:cs="Arial" w:hint="cs"/>
                <w:rtl/>
              </w:rPr>
              <w:t>یلئے</w:t>
            </w:r>
            <w:r w:rsidRPr="00B653D6">
              <w:rPr>
                <w:rFonts w:asciiTheme="minorBidi" w:eastAsiaTheme="minorEastAsia" w:hAnsiTheme="minorBidi" w:cs="Arial"/>
                <w:rtl/>
              </w:rPr>
              <w:t xml:space="preserve"> گھر کے د</w:t>
            </w:r>
            <w:r w:rsidRPr="00B653D6">
              <w:rPr>
                <w:rFonts w:asciiTheme="minorBidi" w:eastAsiaTheme="minorEastAsia" w:hAnsiTheme="minorBidi" w:cs="Arial" w:hint="cs"/>
                <w:rtl/>
              </w:rPr>
              <w:t>یگر</w:t>
            </w:r>
            <w:r w:rsidRPr="00B653D6">
              <w:rPr>
                <w:rFonts w:asciiTheme="minorBidi" w:eastAsiaTheme="minorEastAsia" w:hAnsiTheme="minorBidi" w:cs="Arial"/>
                <w:rtl/>
              </w:rPr>
              <w:t xml:space="preserve"> افراد سے مناسب عل</w:t>
            </w:r>
            <w:r w:rsidRPr="00B653D6">
              <w:rPr>
                <w:rFonts w:asciiTheme="minorBidi" w:eastAsiaTheme="minorEastAsia" w:hAnsiTheme="minorBidi" w:cs="Arial" w:hint="cs"/>
                <w:rtl/>
              </w:rPr>
              <w:t>یحدگی</w:t>
            </w:r>
            <w:r w:rsidRPr="00B653D6">
              <w:rPr>
                <w:rFonts w:asciiTheme="minorBidi" w:eastAsiaTheme="minorEastAsia" w:hAnsiTheme="minorBidi" w:cs="Arial"/>
                <w:rtl/>
              </w:rPr>
              <w:t xml:space="preserve"> ک</w:t>
            </w:r>
            <w:r w:rsidRPr="00B653D6">
              <w:rPr>
                <w:rFonts w:asciiTheme="minorBidi" w:eastAsiaTheme="minorEastAsia" w:hAnsiTheme="minorBidi" w:cs="Arial" w:hint="cs"/>
                <w:rtl/>
              </w:rPr>
              <w:t>ی</w:t>
            </w:r>
            <w:r w:rsidRPr="00B653D6">
              <w:rPr>
                <w:rFonts w:asciiTheme="minorBidi" w:eastAsiaTheme="minorEastAsia" w:hAnsiTheme="minorBidi" w:cs="Arial"/>
                <w:rtl/>
              </w:rPr>
              <w:t xml:space="preserve"> ضرورت ہے جو قرنط</w:t>
            </w:r>
            <w:r w:rsidRPr="00B653D6">
              <w:rPr>
                <w:rFonts w:asciiTheme="minorBidi" w:eastAsiaTheme="minorEastAsia" w:hAnsiTheme="minorBidi" w:cs="Arial" w:hint="cs"/>
                <w:rtl/>
              </w:rPr>
              <w:t>ینہ</w:t>
            </w:r>
            <w:r w:rsidRPr="00B653D6">
              <w:rPr>
                <w:rFonts w:asciiTheme="minorBidi" w:eastAsiaTheme="minorEastAsia" w:hAnsiTheme="minorBidi" w:cs="Arial"/>
                <w:rtl/>
              </w:rPr>
              <w:t xml:space="preserve"> م</w:t>
            </w:r>
            <w:r w:rsidRPr="00B653D6">
              <w:rPr>
                <w:rFonts w:asciiTheme="minorBidi" w:eastAsiaTheme="minorEastAsia" w:hAnsiTheme="minorBidi" w:cs="Arial" w:hint="cs"/>
                <w:rtl/>
              </w:rPr>
              <w:t>یں</w:t>
            </w:r>
            <w:r w:rsidRPr="00B653D6">
              <w:rPr>
                <w:rFonts w:asciiTheme="minorBidi" w:eastAsiaTheme="minorEastAsia" w:hAnsiTheme="minorBidi" w:cs="Arial"/>
                <w:rtl/>
              </w:rPr>
              <w:t xml:space="preserve"> نہ</w:t>
            </w:r>
            <w:r w:rsidRPr="00B653D6">
              <w:rPr>
                <w:rFonts w:asciiTheme="minorBidi" w:eastAsiaTheme="minorEastAsia" w:hAnsiTheme="minorBidi" w:cs="Arial" w:hint="cs"/>
                <w:rtl/>
              </w:rPr>
              <w:t>یں</w:t>
            </w:r>
            <w:r w:rsidRPr="00B653D6">
              <w:rPr>
                <w:rFonts w:asciiTheme="minorBidi" w:eastAsiaTheme="minorEastAsia" w:hAnsiTheme="minorBidi" w:cs="Arial"/>
                <w:rtl/>
              </w:rPr>
              <w:t xml:space="preserve"> ہ</w:t>
            </w:r>
            <w:r w:rsidRPr="00B653D6">
              <w:rPr>
                <w:rFonts w:asciiTheme="minorBidi" w:eastAsiaTheme="minorEastAsia" w:hAnsiTheme="minorBidi" w:cs="Arial" w:hint="cs"/>
                <w:rtl/>
              </w:rPr>
              <w:t>یں</w:t>
            </w:r>
            <w:r w:rsidR="00897175">
              <w:rPr>
                <w:rFonts w:asciiTheme="minorBidi" w:eastAsiaTheme="minorEastAsia" w:hAnsiTheme="minorBidi" w:cs="Arial" w:hint="cs"/>
                <w:rtl/>
              </w:rPr>
              <w:t>۔</w:t>
            </w:r>
            <w:r w:rsidR="00897175">
              <w:rPr>
                <w:rtl/>
              </w:rPr>
              <w:t xml:space="preserve"> </w:t>
            </w:r>
            <w:r w:rsidR="00897175" w:rsidRPr="00897175">
              <w:rPr>
                <w:rFonts w:asciiTheme="minorBidi" w:eastAsiaTheme="minorEastAsia" w:hAnsiTheme="minorBidi" w:cs="Arial"/>
                <w:rtl/>
              </w:rPr>
              <w:t>قرنط</w:t>
            </w:r>
            <w:r w:rsidR="00897175" w:rsidRPr="00897175">
              <w:rPr>
                <w:rFonts w:asciiTheme="minorBidi" w:eastAsiaTheme="minorEastAsia" w:hAnsiTheme="minorBidi" w:cs="Arial" w:hint="cs"/>
                <w:rtl/>
              </w:rPr>
              <w:t>ینہ</w:t>
            </w:r>
            <w:r w:rsidR="00897175" w:rsidRPr="00897175">
              <w:rPr>
                <w:rFonts w:asciiTheme="minorBidi" w:eastAsiaTheme="minorEastAsia" w:hAnsiTheme="minorBidi" w:cs="Arial"/>
                <w:rtl/>
              </w:rPr>
              <w:t xml:space="preserve"> م</w:t>
            </w:r>
            <w:r w:rsidR="00897175" w:rsidRPr="00897175">
              <w:rPr>
                <w:rFonts w:asciiTheme="minorBidi" w:eastAsiaTheme="minorEastAsia" w:hAnsiTheme="minorBidi" w:cs="Arial" w:hint="cs"/>
                <w:rtl/>
              </w:rPr>
              <w:t>یں</w:t>
            </w:r>
            <w:r w:rsidR="00897175" w:rsidRPr="00897175">
              <w:rPr>
                <w:rFonts w:asciiTheme="minorBidi" w:eastAsiaTheme="minorEastAsia" w:hAnsiTheme="minorBidi" w:cs="Arial"/>
                <w:rtl/>
              </w:rPr>
              <w:t xml:space="preserve"> گھر</w:t>
            </w:r>
            <w:r w:rsidR="009D1D40">
              <w:rPr>
                <w:rtl/>
              </w:rPr>
              <w:t xml:space="preserve"> </w:t>
            </w:r>
            <w:r w:rsidR="009D1D40" w:rsidRPr="009D1D40">
              <w:rPr>
                <w:rFonts w:asciiTheme="minorBidi" w:eastAsiaTheme="minorEastAsia" w:hAnsiTheme="minorBidi" w:cs="Arial"/>
                <w:rtl/>
              </w:rPr>
              <w:t>کے</w:t>
            </w:r>
            <w:r w:rsidR="00897175" w:rsidRPr="00897175">
              <w:rPr>
                <w:rFonts w:asciiTheme="minorBidi" w:eastAsiaTheme="minorEastAsia" w:hAnsiTheme="minorBidi" w:cs="Arial"/>
                <w:rtl/>
              </w:rPr>
              <w:t xml:space="preserve"> افراد مثال</w:t>
            </w:r>
            <w:r w:rsidR="00897175" w:rsidRPr="00897175">
              <w:rPr>
                <w:rFonts w:asciiTheme="minorBidi" w:eastAsiaTheme="minorEastAsia" w:hAnsiTheme="minorBidi" w:cs="Arial" w:hint="cs"/>
                <w:rtl/>
              </w:rPr>
              <w:t>ی</w:t>
            </w:r>
            <w:r w:rsidR="00897175" w:rsidRPr="00897175">
              <w:rPr>
                <w:rFonts w:asciiTheme="minorBidi" w:eastAsiaTheme="minorEastAsia" w:hAnsiTheme="minorBidi" w:cs="Arial"/>
                <w:rtl/>
              </w:rPr>
              <w:t xml:space="preserve"> طور پر ا</w:t>
            </w:r>
            <w:r w:rsidR="00897175" w:rsidRPr="00897175">
              <w:rPr>
                <w:rFonts w:asciiTheme="minorBidi" w:eastAsiaTheme="minorEastAsia" w:hAnsiTheme="minorBidi" w:cs="Arial" w:hint="cs"/>
                <w:rtl/>
              </w:rPr>
              <w:t>یک</w:t>
            </w:r>
            <w:r w:rsidR="00897175" w:rsidRPr="00897175">
              <w:rPr>
                <w:rFonts w:asciiTheme="minorBidi" w:eastAsiaTheme="minorEastAsia" w:hAnsiTheme="minorBidi" w:cs="Arial"/>
                <w:rtl/>
              </w:rPr>
              <w:t xml:space="preserve"> عل</w:t>
            </w:r>
            <w:r w:rsidR="00897175" w:rsidRPr="00897175">
              <w:rPr>
                <w:rFonts w:asciiTheme="minorBidi" w:eastAsiaTheme="minorEastAsia" w:hAnsiTheme="minorBidi" w:cs="Arial" w:hint="cs"/>
                <w:rtl/>
              </w:rPr>
              <w:t>یحدہ</w:t>
            </w:r>
            <w:r w:rsidR="00897175" w:rsidRPr="00897175">
              <w:rPr>
                <w:rFonts w:asciiTheme="minorBidi" w:eastAsiaTheme="minorEastAsia" w:hAnsiTheme="minorBidi" w:cs="Arial"/>
                <w:rtl/>
              </w:rPr>
              <w:t xml:space="preserve"> ب</w:t>
            </w:r>
            <w:r w:rsidR="00897175" w:rsidRPr="00897175">
              <w:rPr>
                <w:rFonts w:asciiTheme="minorBidi" w:eastAsiaTheme="minorEastAsia" w:hAnsiTheme="minorBidi" w:cs="Arial" w:hint="cs"/>
                <w:rtl/>
              </w:rPr>
              <w:t>یڈروم،</w:t>
            </w:r>
            <w:r w:rsidR="00897175" w:rsidRPr="00897175">
              <w:rPr>
                <w:rFonts w:asciiTheme="minorBidi" w:eastAsiaTheme="minorEastAsia" w:hAnsiTheme="minorBidi" w:cs="Arial"/>
                <w:rtl/>
              </w:rPr>
              <w:t xml:space="preserve"> باتھ روم </w:t>
            </w:r>
          </w:p>
          <w:p w14:paraId="68DB124D" w14:textId="402CC4BA" w:rsidR="00B653D6" w:rsidRPr="00055DD5" w:rsidRDefault="00B653D6" w:rsidP="00B653D6">
            <w:pPr>
              <w:jc w:val="right"/>
              <w:rPr>
                <w:rFonts w:asciiTheme="minorBidi" w:eastAsiaTheme="minorEastAsia" w:hAnsiTheme="minorBidi" w:cstheme="minorBidi"/>
              </w:rPr>
            </w:pPr>
            <w:r w:rsidRPr="00B653D6">
              <w:rPr>
                <w:rFonts w:asciiTheme="minorBidi" w:eastAsiaTheme="minorEastAsia" w:hAnsiTheme="minorBidi" w:cs="Arial"/>
                <w:rtl/>
              </w:rPr>
              <w:t>رکھتے ہوں اور</w:t>
            </w:r>
            <w:r w:rsidR="009D1D40">
              <w:rPr>
                <w:rtl/>
              </w:rPr>
              <w:t xml:space="preserve"> </w:t>
            </w:r>
            <w:r w:rsidR="009D1D40" w:rsidRPr="009D1D40">
              <w:rPr>
                <w:rFonts w:asciiTheme="minorBidi" w:eastAsiaTheme="minorEastAsia" w:hAnsiTheme="minorBidi" w:cs="Arial"/>
                <w:rtl/>
              </w:rPr>
              <w:t>ا</w:t>
            </w:r>
            <w:r w:rsidR="009D1D40" w:rsidRPr="009D1D40">
              <w:rPr>
                <w:rFonts w:asciiTheme="minorBidi" w:eastAsiaTheme="minorEastAsia" w:hAnsiTheme="minorBidi" w:cs="Arial" w:hint="cs"/>
                <w:rtl/>
              </w:rPr>
              <w:t>یک</w:t>
            </w:r>
            <w:r w:rsidR="009D1D40" w:rsidRPr="009D1D40">
              <w:rPr>
                <w:rFonts w:asciiTheme="minorBidi" w:eastAsiaTheme="minorEastAsia" w:hAnsiTheme="minorBidi" w:cs="Arial"/>
                <w:rtl/>
              </w:rPr>
              <w:t xml:space="preserve"> وقت م</w:t>
            </w:r>
            <w:r w:rsidR="009D1D40" w:rsidRPr="009D1D40">
              <w:rPr>
                <w:rFonts w:asciiTheme="minorBidi" w:eastAsiaTheme="minorEastAsia" w:hAnsiTheme="minorBidi" w:cs="Arial" w:hint="cs"/>
                <w:rtl/>
              </w:rPr>
              <w:t>یں</w:t>
            </w:r>
            <w:r w:rsidRPr="00B653D6">
              <w:rPr>
                <w:rFonts w:asciiTheme="minorBidi" w:eastAsiaTheme="minorEastAsia" w:hAnsiTheme="minorBidi" w:cs="Arial"/>
                <w:rtl/>
              </w:rPr>
              <w:t xml:space="preserve"> </w:t>
            </w:r>
            <w:r w:rsidR="002310CC" w:rsidRPr="002310CC">
              <w:rPr>
                <w:rFonts w:asciiTheme="minorBidi" w:eastAsiaTheme="minorEastAsia" w:hAnsiTheme="minorBidi" w:cs="Arial"/>
                <w:rtl/>
              </w:rPr>
              <w:t>اجتمائ</w:t>
            </w:r>
            <w:r w:rsidR="002310CC" w:rsidRPr="002310CC">
              <w:rPr>
                <w:rFonts w:asciiTheme="minorBidi" w:eastAsiaTheme="minorEastAsia" w:hAnsiTheme="minorBidi" w:cs="Arial" w:hint="cs"/>
                <w:rtl/>
              </w:rPr>
              <w:t>ی</w:t>
            </w:r>
            <w:r w:rsidR="002310CC" w:rsidRPr="002310CC">
              <w:rPr>
                <w:rFonts w:asciiTheme="minorBidi" w:eastAsiaTheme="minorEastAsia" w:hAnsiTheme="minorBidi" w:cs="Arial"/>
                <w:rtl/>
              </w:rPr>
              <w:t xml:space="preserve"> </w:t>
            </w:r>
            <w:r w:rsidRPr="00B653D6">
              <w:rPr>
                <w:rFonts w:asciiTheme="minorBidi" w:eastAsiaTheme="minorEastAsia" w:hAnsiTheme="minorBidi" w:cs="Arial"/>
                <w:rtl/>
              </w:rPr>
              <w:t>جگہوں م</w:t>
            </w:r>
            <w:r w:rsidRPr="00B653D6">
              <w:rPr>
                <w:rFonts w:asciiTheme="minorBidi" w:eastAsiaTheme="minorEastAsia" w:hAnsiTheme="minorBidi" w:cs="Arial" w:hint="cs"/>
                <w:rtl/>
              </w:rPr>
              <w:t>یں</w:t>
            </w:r>
            <w:r w:rsidR="009D1D40">
              <w:rPr>
                <w:rtl/>
              </w:rPr>
              <w:t xml:space="preserve"> </w:t>
            </w:r>
            <w:r w:rsidR="009D1D40" w:rsidRPr="009D1D40">
              <w:rPr>
                <w:rFonts w:asciiTheme="minorBidi" w:eastAsiaTheme="minorEastAsia" w:hAnsiTheme="minorBidi" w:cs="Arial"/>
                <w:rtl/>
              </w:rPr>
              <w:t>گھر کے دوسرے افراد کے ساتھ</w:t>
            </w:r>
            <w:r w:rsidRPr="00B653D6">
              <w:rPr>
                <w:rFonts w:asciiTheme="minorBidi" w:eastAsiaTheme="minorEastAsia" w:hAnsiTheme="minorBidi" w:cs="Arial"/>
                <w:rtl/>
              </w:rPr>
              <w:t xml:space="preserve"> وقت گزارنے سے گر</w:t>
            </w:r>
            <w:r w:rsidRPr="00B653D6">
              <w:rPr>
                <w:rFonts w:asciiTheme="minorBidi" w:eastAsiaTheme="minorEastAsia" w:hAnsiTheme="minorBidi" w:cs="Arial" w:hint="cs"/>
                <w:rtl/>
              </w:rPr>
              <w:t>یز</w:t>
            </w:r>
            <w:r w:rsidRPr="00B653D6">
              <w:rPr>
                <w:rFonts w:asciiTheme="minorBidi" w:eastAsiaTheme="minorEastAsia" w:hAnsiTheme="minorBidi" w:cs="Arial"/>
                <w:rtl/>
              </w:rPr>
              <w:t xml:space="preserve"> کر</w:t>
            </w:r>
            <w:r w:rsidRPr="00B653D6">
              <w:rPr>
                <w:rFonts w:asciiTheme="minorBidi" w:eastAsiaTheme="minorEastAsia" w:hAnsiTheme="minorBidi" w:cs="Arial" w:hint="cs"/>
                <w:rtl/>
              </w:rPr>
              <w:t>یں</w:t>
            </w:r>
            <w:r>
              <w:rPr>
                <w:rFonts w:asciiTheme="minorBidi" w:eastAsiaTheme="minorEastAsia" w:hAnsiTheme="minorBidi" w:cs="Arial" w:hint="cs"/>
                <w:rtl/>
              </w:rPr>
              <w:t xml:space="preserve"> </w:t>
            </w:r>
            <w:r w:rsidR="002310CC" w:rsidRPr="002310CC">
              <w:rPr>
                <w:rFonts w:asciiTheme="minorBidi" w:eastAsiaTheme="minorEastAsia" w:hAnsiTheme="minorBidi" w:cs="Arial"/>
                <w:rtl/>
              </w:rPr>
              <w:t>جو قرنط</w:t>
            </w:r>
            <w:r w:rsidR="002310CC" w:rsidRPr="002310CC">
              <w:rPr>
                <w:rFonts w:asciiTheme="minorBidi" w:eastAsiaTheme="minorEastAsia" w:hAnsiTheme="minorBidi" w:cs="Arial" w:hint="cs"/>
                <w:rtl/>
              </w:rPr>
              <w:t>ینہ</w:t>
            </w:r>
            <w:r w:rsidR="002310CC" w:rsidRPr="002310CC">
              <w:rPr>
                <w:rFonts w:asciiTheme="minorBidi" w:eastAsiaTheme="minorEastAsia" w:hAnsiTheme="minorBidi" w:cs="Arial"/>
                <w:rtl/>
              </w:rPr>
              <w:t xml:space="preserve"> م</w:t>
            </w:r>
            <w:r w:rsidR="002310CC" w:rsidRPr="002310CC">
              <w:rPr>
                <w:rFonts w:asciiTheme="minorBidi" w:eastAsiaTheme="minorEastAsia" w:hAnsiTheme="minorBidi" w:cs="Arial" w:hint="cs"/>
                <w:rtl/>
              </w:rPr>
              <w:t>یں</w:t>
            </w:r>
            <w:r w:rsidR="002310CC" w:rsidRPr="002310CC">
              <w:rPr>
                <w:rFonts w:asciiTheme="minorBidi" w:eastAsiaTheme="minorEastAsia" w:hAnsiTheme="minorBidi" w:cs="Arial"/>
                <w:rtl/>
              </w:rPr>
              <w:t xml:space="preserve"> نہ</w:t>
            </w:r>
            <w:r w:rsidR="002310CC" w:rsidRPr="002310CC">
              <w:rPr>
                <w:rFonts w:asciiTheme="minorBidi" w:eastAsiaTheme="minorEastAsia" w:hAnsiTheme="minorBidi" w:cs="Arial" w:hint="cs"/>
                <w:rtl/>
              </w:rPr>
              <w:t>یں</w:t>
            </w:r>
            <w:r w:rsidR="002310CC" w:rsidRPr="002310CC">
              <w:rPr>
                <w:rFonts w:asciiTheme="minorBidi" w:eastAsiaTheme="minorEastAsia" w:hAnsiTheme="minorBidi" w:cs="Arial"/>
                <w:rtl/>
              </w:rPr>
              <w:t xml:space="preserve"> ہ</w:t>
            </w:r>
            <w:r w:rsidR="002310CC" w:rsidRPr="002310CC">
              <w:rPr>
                <w:rFonts w:asciiTheme="minorBidi" w:eastAsiaTheme="minorEastAsia" w:hAnsiTheme="minorBidi" w:cs="Arial" w:hint="cs"/>
                <w:rtl/>
              </w:rPr>
              <w:t>یں</w:t>
            </w:r>
            <w:r w:rsidR="002310CC">
              <w:rPr>
                <w:rFonts w:asciiTheme="minorBidi" w:eastAsiaTheme="minorEastAsia" w:hAnsiTheme="minorBidi" w:cs="Arial" w:hint="cs"/>
                <w:rtl/>
              </w:rPr>
              <w:t xml:space="preserve">۔ </w:t>
            </w:r>
            <w:r w:rsidR="002310CC" w:rsidRPr="002310CC">
              <w:rPr>
                <w:rFonts w:asciiTheme="minorBidi" w:eastAsiaTheme="minorEastAsia" w:hAnsiTheme="minorBidi" w:cs="Arial"/>
                <w:rtl/>
              </w:rPr>
              <w:t xml:space="preserve">اگر </w:t>
            </w:r>
            <w:r w:rsidR="002310CC" w:rsidRPr="002310CC">
              <w:rPr>
                <w:rFonts w:asciiTheme="minorBidi" w:eastAsiaTheme="minorEastAsia" w:hAnsiTheme="minorBidi" w:cs="Arial" w:hint="cs"/>
                <w:rtl/>
              </w:rPr>
              <w:t>یہ</w:t>
            </w:r>
            <w:r w:rsidR="002310CC" w:rsidRPr="002310CC">
              <w:rPr>
                <w:rFonts w:asciiTheme="minorBidi" w:eastAsiaTheme="minorEastAsia" w:hAnsiTheme="minorBidi" w:cs="Arial"/>
                <w:rtl/>
              </w:rPr>
              <w:t xml:space="preserve"> کام نہ</w:t>
            </w:r>
            <w:r w:rsidR="002310CC" w:rsidRPr="002310CC">
              <w:rPr>
                <w:rFonts w:asciiTheme="minorBidi" w:eastAsiaTheme="minorEastAsia" w:hAnsiTheme="minorBidi" w:cs="Arial" w:hint="cs"/>
                <w:rtl/>
              </w:rPr>
              <w:t>یں</w:t>
            </w:r>
            <w:r w:rsidR="002310CC" w:rsidRPr="002310CC">
              <w:rPr>
                <w:rFonts w:asciiTheme="minorBidi" w:eastAsiaTheme="minorEastAsia" w:hAnsiTheme="minorBidi" w:cs="Arial"/>
                <w:rtl/>
              </w:rPr>
              <w:t xml:space="preserve"> ہوسکتا ہے تو آپ کو کس</w:t>
            </w:r>
            <w:r w:rsidR="002310CC" w:rsidRPr="002310CC">
              <w:rPr>
                <w:rFonts w:asciiTheme="minorBidi" w:eastAsiaTheme="minorEastAsia" w:hAnsiTheme="minorBidi" w:cs="Arial" w:hint="cs"/>
                <w:rtl/>
              </w:rPr>
              <w:t>ی</w:t>
            </w:r>
            <w:r w:rsidR="002310CC" w:rsidRPr="002310CC">
              <w:rPr>
                <w:rFonts w:asciiTheme="minorBidi" w:eastAsiaTheme="minorEastAsia" w:hAnsiTheme="minorBidi" w:cs="Arial"/>
                <w:rtl/>
              </w:rPr>
              <w:t xml:space="preserve"> ہوٹل </w:t>
            </w:r>
            <w:r w:rsidR="002310CC" w:rsidRPr="002310CC">
              <w:rPr>
                <w:rFonts w:asciiTheme="minorBidi" w:eastAsiaTheme="minorEastAsia" w:hAnsiTheme="minorBidi" w:cs="Arial" w:hint="cs"/>
                <w:rtl/>
              </w:rPr>
              <w:t>یا</w:t>
            </w:r>
            <w:r w:rsidR="002310CC" w:rsidRPr="002310CC">
              <w:rPr>
                <w:rFonts w:asciiTheme="minorBidi" w:eastAsiaTheme="minorEastAsia" w:hAnsiTheme="minorBidi" w:cs="Arial"/>
                <w:rtl/>
              </w:rPr>
              <w:t xml:space="preserve"> دوسر</w:t>
            </w:r>
            <w:r w:rsidR="002310CC" w:rsidRPr="002310CC">
              <w:rPr>
                <w:rFonts w:asciiTheme="minorBidi" w:eastAsiaTheme="minorEastAsia" w:hAnsiTheme="minorBidi" w:cs="Arial" w:hint="cs"/>
                <w:rtl/>
              </w:rPr>
              <w:t>ی</w:t>
            </w:r>
            <w:r w:rsidR="002310CC" w:rsidRPr="002310CC">
              <w:rPr>
                <w:rFonts w:asciiTheme="minorBidi" w:eastAsiaTheme="minorEastAsia" w:hAnsiTheme="minorBidi" w:cs="Arial"/>
                <w:rtl/>
              </w:rPr>
              <w:t xml:space="preserve"> منظور شدہ جگہ م</w:t>
            </w:r>
            <w:r w:rsidR="002310CC" w:rsidRPr="002310CC">
              <w:rPr>
                <w:rFonts w:asciiTheme="minorBidi" w:eastAsiaTheme="minorEastAsia" w:hAnsiTheme="minorBidi" w:cs="Arial" w:hint="cs"/>
                <w:rtl/>
              </w:rPr>
              <w:t>یں</w:t>
            </w:r>
            <w:r w:rsidR="002310CC" w:rsidRPr="002310CC">
              <w:rPr>
                <w:rFonts w:asciiTheme="minorBidi" w:eastAsiaTheme="minorEastAsia" w:hAnsiTheme="minorBidi" w:cs="Arial"/>
                <w:rtl/>
              </w:rPr>
              <w:t xml:space="preserve"> قرنط</w:t>
            </w:r>
            <w:r w:rsidR="002310CC" w:rsidRPr="002310CC">
              <w:rPr>
                <w:rFonts w:asciiTheme="minorBidi" w:eastAsiaTheme="minorEastAsia" w:hAnsiTheme="minorBidi" w:cs="Arial" w:hint="cs"/>
                <w:rtl/>
              </w:rPr>
              <w:t>ینہ</w:t>
            </w:r>
            <w:r w:rsidR="002310CC" w:rsidRPr="002310CC">
              <w:rPr>
                <w:rFonts w:asciiTheme="minorBidi" w:eastAsiaTheme="minorEastAsia" w:hAnsiTheme="minorBidi" w:cs="Arial"/>
                <w:rtl/>
              </w:rPr>
              <w:t xml:space="preserve"> کرنے ک</w:t>
            </w:r>
            <w:r w:rsidR="002310CC" w:rsidRPr="002310CC">
              <w:rPr>
                <w:rFonts w:asciiTheme="minorBidi" w:eastAsiaTheme="minorEastAsia" w:hAnsiTheme="minorBidi" w:cs="Arial" w:hint="cs"/>
                <w:rtl/>
              </w:rPr>
              <w:t>ی</w:t>
            </w:r>
            <w:r w:rsidR="002310CC" w:rsidRPr="002310CC">
              <w:rPr>
                <w:rFonts w:asciiTheme="minorBidi" w:eastAsiaTheme="minorEastAsia" w:hAnsiTheme="minorBidi" w:cs="Arial"/>
                <w:rtl/>
              </w:rPr>
              <w:t xml:space="preserve"> ضرورت ہوگ</w:t>
            </w:r>
            <w:r w:rsidR="002310CC" w:rsidRPr="002310CC">
              <w:rPr>
                <w:rFonts w:asciiTheme="minorBidi" w:eastAsiaTheme="minorEastAsia" w:hAnsiTheme="minorBidi" w:cs="Arial" w:hint="cs"/>
                <w:rtl/>
              </w:rPr>
              <w:t>ی</w:t>
            </w:r>
            <w:r w:rsidR="002310CC" w:rsidRPr="002310CC">
              <w:rPr>
                <w:rFonts w:asciiTheme="minorBidi" w:eastAsiaTheme="minorEastAsia" w:hAnsiTheme="minorBidi" w:cs="Arial"/>
                <w:rtl/>
              </w:rPr>
              <w:t>۔</w:t>
            </w:r>
            <w:r w:rsidR="002310CC">
              <w:rPr>
                <w:rFonts w:asciiTheme="minorBidi" w:eastAsiaTheme="minorEastAsia" w:hAnsiTheme="minorBidi" w:cs="Arial" w:hint="cs"/>
                <w:rtl/>
              </w:rPr>
              <w:t xml:space="preserve"> </w:t>
            </w:r>
            <w:r w:rsidR="002310CC" w:rsidRPr="002310CC">
              <w:rPr>
                <w:rFonts w:asciiTheme="minorBidi" w:eastAsiaTheme="minorEastAsia" w:hAnsiTheme="minorBidi" w:cs="Arial"/>
                <w:rtl/>
              </w:rPr>
              <w:t>اے س</w:t>
            </w:r>
            <w:r w:rsidR="002310CC" w:rsidRPr="002310CC">
              <w:rPr>
                <w:rFonts w:asciiTheme="minorBidi" w:eastAsiaTheme="minorEastAsia" w:hAnsiTheme="minorBidi" w:cs="Arial" w:hint="cs"/>
                <w:rtl/>
              </w:rPr>
              <w:t>ی</w:t>
            </w:r>
            <w:r w:rsidR="002310CC" w:rsidRPr="002310CC">
              <w:rPr>
                <w:rFonts w:asciiTheme="minorBidi" w:eastAsiaTheme="minorEastAsia" w:hAnsiTheme="minorBidi" w:cs="Arial"/>
                <w:rtl/>
              </w:rPr>
              <w:t xml:space="preserve"> ٹ</w:t>
            </w:r>
            <w:r w:rsidR="002310CC" w:rsidRPr="002310CC">
              <w:rPr>
                <w:rFonts w:asciiTheme="minorBidi" w:eastAsiaTheme="minorEastAsia" w:hAnsiTheme="minorBidi" w:cs="Arial" w:hint="cs"/>
                <w:rtl/>
              </w:rPr>
              <w:t>ی</w:t>
            </w:r>
            <w:r w:rsidR="002310CC" w:rsidRPr="002310CC">
              <w:rPr>
                <w:rFonts w:asciiTheme="minorBidi" w:eastAsiaTheme="minorEastAsia" w:hAnsiTheme="minorBidi" w:cs="Arial"/>
                <w:rtl/>
              </w:rPr>
              <w:t xml:space="preserve"> ہ</w:t>
            </w:r>
            <w:r w:rsidR="002310CC" w:rsidRPr="002310CC">
              <w:rPr>
                <w:rFonts w:asciiTheme="minorBidi" w:eastAsiaTheme="minorEastAsia" w:hAnsiTheme="minorBidi" w:cs="Arial" w:hint="cs"/>
                <w:rtl/>
              </w:rPr>
              <w:t>یلتھ</w:t>
            </w:r>
            <w:r w:rsidR="002310CC" w:rsidRPr="002310CC">
              <w:rPr>
                <w:rFonts w:asciiTheme="minorBidi" w:eastAsiaTheme="minorEastAsia" w:hAnsiTheme="minorBidi" w:cs="Arial"/>
                <w:rtl/>
              </w:rPr>
              <w:t xml:space="preserve"> مناسب رہائش ک</w:t>
            </w:r>
            <w:r w:rsidR="002310CC" w:rsidRPr="002310CC">
              <w:rPr>
                <w:rFonts w:asciiTheme="minorBidi" w:eastAsiaTheme="minorEastAsia" w:hAnsiTheme="minorBidi" w:cs="Arial" w:hint="cs"/>
                <w:rtl/>
              </w:rPr>
              <w:t>ی</w:t>
            </w:r>
            <w:r w:rsidR="002310CC" w:rsidRPr="002310CC">
              <w:rPr>
                <w:rFonts w:asciiTheme="minorBidi" w:eastAsiaTheme="minorEastAsia" w:hAnsiTheme="minorBidi" w:cs="Arial"/>
                <w:rtl/>
              </w:rPr>
              <w:t xml:space="preserve"> تفص</w:t>
            </w:r>
            <w:r w:rsidR="002310CC" w:rsidRPr="002310CC">
              <w:rPr>
                <w:rFonts w:asciiTheme="minorBidi" w:eastAsiaTheme="minorEastAsia" w:hAnsiTheme="minorBidi" w:cs="Arial" w:hint="cs"/>
                <w:rtl/>
              </w:rPr>
              <w:t>یلات</w:t>
            </w:r>
            <w:r w:rsidR="002310CC" w:rsidRPr="002310CC">
              <w:rPr>
                <w:rFonts w:asciiTheme="minorBidi" w:eastAsiaTheme="minorEastAsia" w:hAnsiTheme="minorBidi" w:cs="Arial"/>
                <w:rtl/>
              </w:rPr>
              <w:t xml:space="preserve"> فراہم کرنے م</w:t>
            </w:r>
            <w:r w:rsidR="002310CC" w:rsidRPr="002310CC">
              <w:rPr>
                <w:rFonts w:asciiTheme="minorBidi" w:eastAsiaTheme="minorEastAsia" w:hAnsiTheme="minorBidi" w:cs="Arial" w:hint="cs"/>
                <w:rtl/>
              </w:rPr>
              <w:t>یں</w:t>
            </w:r>
            <w:r w:rsidR="002310CC" w:rsidRPr="002310CC">
              <w:rPr>
                <w:rFonts w:asciiTheme="minorBidi" w:eastAsiaTheme="minorEastAsia" w:hAnsiTheme="minorBidi" w:cs="Arial"/>
                <w:rtl/>
              </w:rPr>
              <w:t xml:space="preserve"> معاون ثابت ہوسکتا ہے جسے آپ</w:t>
            </w:r>
            <w:r w:rsidR="002310CC">
              <w:rPr>
                <w:rFonts w:asciiTheme="minorBidi" w:eastAsiaTheme="minorEastAsia" w:hAnsiTheme="minorBidi" w:cs="Arial" w:hint="cs"/>
                <w:rtl/>
              </w:rPr>
              <w:t xml:space="preserve"> </w:t>
            </w:r>
            <w:r w:rsidR="002310CC" w:rsidRPr="002310CC">
              <w:rPr>
                <w:rFonts w:asciiTheme="minorBidi" w:eastAsiaTheme="minorEastAsia" w:hAnsiTheme="minorBidi" w:cs="Arial"/>
                <w:rtl/>
              </w:rPr>
              <w:t>(اپنے خرچے پر) بک کرسکتے ہ</w:t>
            </w:r>
            <w:r w:rsidR="002310CC" w:rsidRPr="002310CC">
              <w:rPr>
                <w:rFonts w:asciiTheme="minorBidi" w:eastAsiaTheme="minorEastAsia" w:hAnsiTheme="minorBidi" w:cs="Arial" w:hint="cs"/>
                <w:rtl/>
              </w:rPr>
              <w:t>یں</w:t>
            </w:r>
            <w:r w:rsidR="002310CC">
              <w:rPr>
                <w:rFonts w:asciiTheme="minorBidi" w:eastAsiaTheme="minorEastAsia" w:hAnsiTheme="minorBidi" w:cs="Arial" w:hint="cs"/>
                <w:rtl/>
              </w:rPr>
              <w:t xml:space="preserve">۔ </w:t>
            </w:r>
            <w:r w:rsidR="002310CC" w:rsidRPr="002310CC">
              <w:rPr>
                <w:rFonts w:asciiTheme="minorBidi" w:eastAsiaTheme="minorEastAsia" w:hAnsiTheme="minorBidi" w:cs="Arial"/>
                <w:rtl/>
              </w:rPr>
              <w:t>براہ کرم نوٹ کر</w:t>
            </w:r>
            <w:r w:rsidR="002310CC" w:rsidRPr="002310CC">
              <w:rPr>
                <w:rFonts w:asciiTheme="minorBidi" w:eastAsiaTheme="minorEastAsia" w:hAnsiTheme="minorBidi" w:cs="Arial" w:hint="cs"/>
                <w:rtl/>
              </w:rPr>
              <w:t>یں</w:t>
            </w:r>
            <w:r w:rsidR="002310CC" w:rsidRPr="002310CC">
              <w:rPr>
                <w:rFonts w:asciiTheme="minorBidi" w:eastAsiaTheme="minorEastAsia" w:hAnsiTheme="minorBidi" w:cs="Arial"/>
                <w:rtl/>
              </w:rPr>
              <w:t xml:space="preserve"> کہ اگر آپ قرنط</w:t>
            </w:r>
            <w:r w:rsidR="002310CC" w:rsidRPr="002310CC">
              <w:rPr>
                <w:rFonts w:asciiTheme="minorBidi" w:eastAsiaTheme="minorEastAsia" w:hAnsiTheme="minorBidi" w:cs="Arial" w:hint="cs"/>
                <w:rtl/>
              </w:rPr>
              <w:t>ینہ</w:t>
            </w:r>
            <w:r w:rsidR="002310CC" w:rsidRPr="002310CC">
              <w:rPr>
                <w:rFonts w:asciiTheme="minorBidi" w:eastAsiaTheme="minorEastAsia" w:hAnsiTheme="minorBidi" w:cs="Arial"/>
                <w:rtl/>
              </w:rPr>
              <w:t xml:space="preserve"> کے مقاصد ک</w:t>
            </w:r>
            <w:r w:rsidR="002310CC" w:rsidRPr="002310CC">
              <w:rPr>
                <w:rFonts w:asciiTheme="minorBidi" w:eastAsiaTheme="minorEastAsia" w:hAnsiTheme="minorBidi" w:cs="Arial" w:hint="cs"/>
                <w:rtl/>
              </w:rPr>
              <w:t>یلئے</w:t>
            </w:r>
            <w:r w:rsidR="002310CC" w:rsidRPr="002310CC">
              <w:rPr>
                <w:rFonts w:asciiTheme="minorBidi" w:eastAsiaTheme="minorEastAsia" w:hAnsiTheme="minorBidi" w:cs="Arial"/>
                <w:rtl/>
              </w:rPr>
              <w:t xml:space="preserve"> ہوٹل م</w:t>
            </w:r>
            <w:r w:rsidR="002310CC" w:rsidRPr="002310CC">
              <w:rPr>
                <w:rFonts w:asciiTheme="minorBidi" w:eastAsiaTheme="minorEastAsia" w:hAnsiTheme="minorBidi" w:cs="Arial" w:hint="cs"/>
                <w:rtl/>
              </w:rPr>
              <w:t>یں</w:t>
            </w:r>
            <w:r w:rsidR="002310CC" w:rsidRPr="002310CC">
              <w:rPr>
                <w:rFonts w:asciiTheme="minorBidi" w:eastAsiaTheme="minorEastAsia" w:hAnsiTheme="minorBidi" w:cs="Arial"/>
                <w:rtl/>
              </w:rPr>
              <w:t xml:space="preserve"> رہائش استعمال کررہے ہ</w:t>
            </w:r>
            <w:r w:rsidR="002310CC" w:rsidRPr="002310CC">
              <w:rPr>
                <w:rFonts w:asciiTheme="minorBidi" w:eastAsiaTheme="minorEastAsia" w:hAnsiTheme="minorBidi" w:cs="Arial" w:hint="cs"/>
                <w:rtl/>
              </w:rPr>
              <w:t>یں</w:t>
            </w:r>
            <w:r w:rsidR="002310CC">
              <w:rPr>
                <w:rFonts w:asciiTheme="minorBidi" w:eastAsiaTheme="minorEastAsia" w:hAnsiTheme="minorBidi" w:cs="Arial" w:hint="cs"/>
                <w:rtl/>
              </w:rPr>
              <w:t xml:space="preserve"> </w:t>
            </w:r>
            <w:r w:rsidR="002310CC" w:rsidRPr="002310CC">
              <w:rPr>
                <w:rFonts w:asciiTheme="minorBidi" w:eastAsiaTheme="minorEastAsia" w:hAnsiTheme="minorBidi" w:cs="Arial"/>
                <w:rtl/>
              </w:rPr>
              <w:t>تو ہم</w:t>
            </w:r>
            <w:r w:rsidR="002310CC" w:rsidRPr="002310CC">
              <w:rPr>
                <w:rFonts w:asciiTheme="minorBidi" w:eastAsiaTheme="minorEastAsia" w:hAnsiTheme="minorBidi" w:cs="Arial" w:hint="cs"/>
                <w:rtl/>
              </w:rPr>
              <w:t>یں</w:t>
            </w:r>
            <w:r w:rsidR="002310CC" w:rsidRPr="002310CC">
              <w:rPr>
                <w:rFonts w:asciiTheme="minorBidi" w:eastAsiaTheme="minorEastAsia" w:hAnsiTheme="minorBidi" w:cs="Arial"/>
                <w:rtl/>
              </w:rPr>
              <w:t xml:space="preserve"> ا</w:t>
            </w:r>
            <w:r w:rsidR="002310CC" w:rsidRPr="002310CC">
              <w:rPr>
                <w:rFonts w:asciiTheme="minorBidi" w:eastAsiaTheme="minorEastAsia" w:hAnsiTheme="minorBidi" w:cs="Arial" w:hint="cs"/>
                <w:rtl/>
              </w:rPr>
              <w:t>یک</w:t>
            </w:r>
            <w:r w:rsidR="002310CC" w:rsidRPr="002310CC">
              <w:rPr>
                <w:rFonts w:asciiTheme="minorBidi" w:eastAsiaTheme="minorEastAsia" w:hAnsiTheme="minorBidi" w:cs="Arial"/>
                <w:rtl/>
              </w:rPr>
              <w:t xml:space="preserve"> درست بکنگ کے ثبوت ک</w:t>
            </w:r>
            <w:r w:rsidR="002310CC" w:rsidRPr="002310CC">
              <w:rPr>
                <w:rFonts w:asciiTheme="minorBidi" w:eastAsiaTheme="minorEastAsia" w:hAnsiTheme="minorBidi" w:cs="Arial" w:hint="cs"/>
                <w:rtl/>
              </w:rPr>
              <w:t>ی</w:t>
            </w:r>
            <w:r w:rsidR="002310CC" w:rsidRPr="002310CC">
              <w:rPr>
                <w:rFonts w:asciiTheme="minorBidi" w:eastAsiaTheme="minorEastAsia" w:hAnsiTheme="minorBidi" w:cs="Arial"/>
                <w:rtl/>
              </w:rPr>
              <w:t xml:space="preserve"> ضرورت ہوگ</w:t>
            </w:r>
            <w:r w:rsidR="002310CC" w:rsidRPr="002310CC">
              <w:rPr>
                <w:rFonts w:asciiTheme="minorBidi" w:eastAsiaTheme="minorEastAsia" w:hAnsiTheme="minorBidi" w:cs="Arial" w:hint="cs"/>
                <w:rtl/>
              </w:rPr>
              <w:t>ی</w:t>
            </w:r>
            <w:r w:rsidR="002310CC" w:rsidRPr="002310CC">
              <w:rPr>
                <w:rFonts w:asciiTheme="minorBidi" w:eastAsiaTheme="minorEastAsia" w:hAnsiTheme="minorBidi" w:cs="Arial"/>
                <w:rtl/>
              </w:rPr>
              <w:t xml:space="preserve">۔ </w:t>
            </w:r>
          </w:p>
        </w:tc>
      </w:tr>
      <w:tr w:rsidR="00055DD5" w:rsidRPr="005B280C" w14:paraId="19DE3AA3" w14:textId="77777777" w:rsidTr="00B90D79">
        <w:trPr>
          <w:trHeight w:val="486"/>
        </w:trPr>
        <w:tc>
          <w:tcPr>
            <w:tcW w:w="7343" w:type="dxa"/>
            <w:shd w:val="clear" w:color="auto" w:fill="auto"/>
            <w:vAlign w:val="center"/>
          </w:tcPr>
          <w:p w14:paraId="12581B78" w14:textId="35FBC773" w:rsidR="00055DD5" w:rsidRPr="005B280C" w:rsidRDefault="00055DD5" w:rsidP="00055DD5">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b/>
                <w:bCs/>
                <w:snapToGrid/>
                <w:lang w:eastAsia="en-AU"/>
              </w:rPr>
              <w:t>Documentation to be provided</w:t>
            </w:r>
            <w:r w:rsidRPr="00055DD5">
              <w:rPr>
                <w:rFonts w:asciiTheme="minorBidi" w:eastAsia="SimSun" w:hAnsiTheme="minorBidi" w:cstheme="minorBidi"/>
                <w:snapToGrid/>
                <w:lang w:eastAsia="en-AU"/>
              </w:rPr>
              <w:t xml:space="preserve">: </w:t>
            </w:r>
          </w:p>
        </w:tc>
        <w:tc>
          <w:tcPr>
            <w:tcW w:w="7655" w:type="dxa"/>
            <w:shd w:val="clear" w:color="auto" w:fill="auto"/>
            <w:vAlign w:val="center"/>
          </w:tcPr>
          <w:p w14:paraId="5922748D" w14:textId="5BEAABB3" w:rsidR="00055DD5" w:rsidRPr="005B280C" w:rsidRDefault="008B7773" w:rsidP="008B7773">
            <w:pPr>
              <w:jc w:val="right"/>
              <w:rPr>
                <w:rFonts w:asciiTheme="minorBidi" w:eastAsiaTheme="minorEastAsia" w:hAnsiTheme="minorBidi" w:cstheme="minorBidi"/>
              </w:rPr>
            </w:pPr>
            <w:r w:rsidRPr="00075777">
              <w:rPr>
                <w:rFonts w:asciiTheme="minorBidi" w:eastAsiaTheme="minorEastAsia" w:hAnsiTheme="minorBidi" w:cs="Arial"/>
                <w:b/>
                <w:bCs/>
                <w:rtl/>
                <w:lang w:bidi="ur-PK"/>
              </w:rPr>
              <w:t>فراہم ک</w:t>
            </w:r>
            <w:r w:rsidRPr="00075777">
              <w:rPr>
                <w:rFonts w:asciiTheme="minorBidi" w:eastAsiaTheme="minorEastAsia" w:hAnsiTheme="minorBidi" w:cs="Arial" w:hint="cs"/>
                <w:b/>
                <w:bCs/>
                <w:rtl/>
                <w:lang w:bidi="ur-PK"/>
              </w:rPr>
              <w:t>یے</w:t>
            </w:r>
            <w:r w:rsidRPr="00075777">
              <w:rPr>
                <w:rFonts w:asciiTheme="minorBidi" w:eastAsiaTheme="minorEastAsia" w:hAnsiTheme="minorBidi" w:cs="Arial"/>
                <w:b/>
                <w:bCs/>
                <w:rtl/>
                <w:lang w:bidi="ur-PK"/>
              </w:rPr>
              <w:t xml:space="preserve"> جانے والے</w:t>
            </w:r>
            <w:r>
              <w:rPr>
                <w:rFonts w:asciiTheme="minorBidi" w:eastAsiaTheme="minorEastAsia" w:hAnsiTheme="minorBidi" w:cs="Arial" w:hint="cs"/>
                <w:b/>
                <w:bCs/>
                <w:rtl/>
                <w:lang w:bidi="ur-PK"/>
              </w:rPr>
              <w:t xml:space="preserve"> </w:t>
            </w:r>
            <w:r w:rsidRPr="00EF38BC">
              <w:rPr>
                <w:rFonts w:asciiTheme="minorBidi" w:eastAsiaTheme="minorEastAsia" w:hAnsiTheme="minorBidi" w:cs="Arial"/>
                <w:b/>
                <w:bCs/>
                <w:rtl/>
              </w:rPr>
              <w:t>دستاو</w:t>
            </w:r>
            <w:r w:rsidRPr="00EF38BC">
              <w:rPr>
                <w:rFonts w:asciiTheme="minorBidi" w:eastAsiaTheme="minorEastAsia" w:hAnsiTheme="minorBidi" w:cs="Arial" w:hint="cs"/>
                <w:b/>
                <w:bCs/>
                <w:rtl/>
              </w:rPr>
              <w:t>یزات</w:t>
            </w:r>
            <w:r w:rsidRPr="00EF38BC">
              <w:rPr>
                <w:rFonts w:asciiTheme="minorBidi" w:eastAsiaTheme="minorEastAsia" w:hAnsiTheme="minorBidi" w:cs="Arial"/>
                <w:b/>
                <w:bCs/>
                <w:rtl/>
              </w:rPr>
              <w:t>:</w:t>
            </w:r>
          </w:p>
        </w:tc>
      </w:tr>
      <w:tr w:rsidR="00055DD5" w:rsidRPr="005B280C" w14:paraId="77ABA19A" w14:textId="77777777" w:rsidTr="00055DD5">
        <w:trPr>
          <w:trHeight w:val="1335"/>
        </w:trPr>
        <w:tc>
          <w:tcPr>
            <w:tcW w:w="7343" w:type="dxa"/>
            <w:shd w:val="clear" w:color="auto" w:fill="auto"/>
            <w:vAlign w:val="center"/>
          </w:tcPr>
          <w:p w14:paraId="0D442AEC" w14:textId="77777777" w:rsidR="00055DD5" w:rsidRPr="00055DD5" w:rsidRDefault="00055DD5" w:rsidP="00C77DE4">
            <w:pPr>
              <w:numPr>
                <w:ilvl w:val="0"/>
                <w:numId w:val="15"/>
              </w:numPr>
              <w:autoSpaceDE w:val="0"/>
              <w:autoSpaceDN w:val="0"/>
              <w:adjustRightInd w:val="0"/>
              <w:ind w:left="465"/>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Identification including proof of residence in the ACT.</w:t>
            </w:r>
          </w:p>
          <w:p w14:paraId="7D7C4AE4" w14:textId="4E540B8C" w:rsidR="00055DD5" w:rsidRPr="005B280C" w:rsidRDefault="00055DD5" w:rsidP="00C77DE4">
            <w:pPr>
              <w:numPr>
                <w:ilvl w:val="0"/>
                <w:numId w:val="15"/>
              </w:numPr>
              <w:autoSpaceDE w:val="0"/>
              <w:autoSpaceDN w:val="0"/>
              <w:adjustRightInd w:val="0"/>
              <w:ind w:left="465"/>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Details of a valid booking if you are using hotel accommodation for quarantine purposes.</w:t>
            </w:r>
          </w:p>
        </w:tc>
        <w:tc>
          <w:tcPr>
            <w:tcW w:w="7655" w:type="dxa"/>
            <w:shd w:val="clear" w:color="auto" w:fill="auto"/>
            <w:vAlign w:val="center"/>
          </w:tcPr>
          <w:p w14:paraId="36F566A8" w14:textId="30A3426E" w:rsidR="00055DD5" w:rsidRDefault="00DC4729" w:rsidP="00DC4729">
            <w:pPr>
              <w:jc w:val="right"/>
              <w:rPr>
                <w:rFonts w:asciiTheme="minorBidi" w:eastAsiaTheme="minorEastAsia" w:hAnsiTheme="minorBidi" w:cs="Arial"/>
                <w:rtl/>
              </w:rPr>
            </w:pPr>
            <w:r>
              <w:rPr>
                <w:rFonts w:asciiTheme="minorBidi" w:eastAsiaTheme="minorEastAsia" w:hAnsiTheme="minorBidi" w:cs="Arial" w:hint="cs"/>
                <w:rtl/>
              </w:rPr>
              <w:t xml:space="preserve"> </w:t>
            </w:r>
            <w:r>
              <w:rPr>
                <w:rFonts w:ascii="Arial" w:eastAsiaTheme="minorEastAsia" w:hAnsi="Arial" w:cs="Arial"/>
                <w:rtl/>
              </w:rPr>
              <w:t>•</w:t>
            </w:r>
            <w:r>
              <w:rPr>
                <w:rFonts w:asciiTheme="minorBidi" w:eastAsiaTheme="minorEastAsia" w:hAnsiTheme="minorBidi" w:cs="Arial" w:hint="cs"/>
                <w:rtl/>
              </w:rPr>
              <w:t xml:space="preserve"> </w:t>
            </w:r>
            <w:r w:rsidR="00B653D6" w:rsidRPr="00B653D6">
              <w:rPr>
                <w:rFonts w:asciiTheme="minorBidi" w:eastAsiaTheme="minorEastAsia" w:hAnsiTheme="minorBidi" w:cs="Arial"/>
                <w:rtl/>
              </w:rPr>
              <w:t>شناخت</w:t>
            </w:r>
            <w:r w:rsidR="00B653D6">
              <w:rPr>
                <w:rFonts w:asciiTheme="minorBidi" w:eastAsiaTheme="minorEastAsia" w:hAnsiTheme="minorBidi" w:cs="Arial" w:hint="cs"/>
                <w:rtl/>
              </w:rPr>
              <w:t xml:space="preserve"> </w:t>
            </w:r>
            <w:r w:rsidR="00B653D6" w:rsidRPr="00B653D6">
              <w:rPr>
                <w:rFonts w:asciiTheme="minorBidi" w:eastAsiaTheme="minorEastAsia" w:hAnsiTheme="minorBidi" w:cs="Arial"/>
                <w:rtl/>
              </w:rPr>
              <w:t>بشمول اے س</w:t>
            </w:r>
            <w:r w:rsidR="00B653D6" w:rsidRPr="00B653D6">
              <w:rPr>
                <w:rFonts w:asciiTheme="minorBidi" w:eastAsiaTheme="minorEastAsia" w:hAnsiTheme="minorBidi" w:cs="Arial" w:hint="cs"/>
                <w:rtl/>
              </w:rPr>
              <w:t>ی</w:t>
            </w:r>
            <w:r w:rsidR="00B653D6" w:rsidRPr="00B653D6">
              <w:rPr>
                <w:rFonts w:asciiTheme="minorBidi" w:eastAsiaTheme="minorEastAsia" w:hAnsiTheme="minorBidi" w:cs="Arial"/>
                <w:rtl/>
              </w:rPr>
              <w:t xml:space="preserve"> ٹ</w:t>
            </w:r>
            <w:r w:rsidR="00B653D6" w:rsidRPr="00B653D6">
              <w:rPr>
                <w:rFonts w:asciiTheme="minorBidi" w:eastAsiaTheme="minorEastAsia" w:hAnsiTheme="minorBidi" w:cs="Arial" w:hint="cs"/>
                <w:rtl/>
              </w:rPr>
              <w:t>ی</w:t>
            </w:r>
            <w:r w:rsidRPr="00DC4729">
              <w:rPr>
                <w:rFonts w:asciiTheme="minorBidi" w:eastAsiaTheme="minorEastAsia" w:hAnsiTheme="minorBidi" w:cs="Arial"/>
                <w:rtl/>
              </w:rPr>
              <w:t xml:space="preserve"> م</w:t>
            </w:r>
            <w:r w:rsidRPr="00DC4729">
              <w:rPr>
                <w:rFonts w:asciiTheme="minorBidi" w:eastAsiaTheme="minorEastAsia" w:hAnsiTheme="minorBidi" w:cs="Arial" w:hint="cs"/>
                <w:rtl/>
              </w:rPr>
              <w:t>یں</w:t>
            </w:r>
            <w:r w:rsidRPr="00DC4729">
              <w:rPr>
                <w:rFonts w:asciiTheme="minorBidi" w:eastAsiaTheme="minorEastAsia" w:hAnsiTheme="minorBidi" w:cs="Arial"/>
                <w:rtl/>
              </w:rPr>
              <w:t xml:space="preserve"> رہائش </w:t>
            </w:r>
            <w:r w:rsidR="00B653D6" w:rsidRPr="00B653D6">
              <w:rPr>
                <w:rFonts w:asciiTheme="minorBidi" w:eastAsiaTheme="minorEastAsia" w:hAnsiTheme="minorBidi" w:cs="Arial"/>
                <w:rtl/>
              </w:rPr>
              <w:t>کا</w:t>
            </w:r>
            <w:r w:rsidRPr="00DC4729">
              <w:rPr>
                <w:rFonts w:asciiTheme="minorBidi" w:eastAsiaTheme="minorEastAsia" w:hAnsiTheme="minorBidi" w:cs="Arial"/>
                <w:rtl/>
              </w:rPr>
              <w:t xml:space="preserve"> ثبوت</w:t>
            </w:r>
            <w:r w:rsidR="00B653D6">
              <w:rPr>
                <w:rFonts w:asciiTheme="minorBidi" w:eastAsiaTheme="minorEastAsia" w:hAnsiTheme="minorBidi" w:cs="Arial" w:hint="cs"/>
                <w:rtl/>
              </w:rPr>
              <w:t>۔</w:t>
            </w:r>
            <w:r w:rsidRPr="00DC4729">
              <w:rPr>
                <w:rFonts w:asciiTheme="minorBidi" w:eastAsiaTheme="minorEastAsia" w:hAnsiTheme="minorBidi" w:cs="Arial"/>
                <w:rtl/>
              </w:rPr>
              <w:t xml:space="preserve"> </w:t>
            </w:r>
          </w:p>
          <w:p w14:paraId="2451F834" w14:textId="323C2829" w:rsidR="00DC4729" w:rsidRPr="00DC4729" w:rsidRDefault="00DC4729" w:rsidP="00DC4729">
            <w:pPr>
              <w:jc w:val="right"/>
              <w:rPr>
                <w:rFonts w:asciiTheme="minorBidi" w:eastAsiaTheme="minorEastAsia" w:hAnsiTheme="minorBidi" w:cs="Arial"/>
              </w:rPr>
            </w:pPr>
            <w:r>
              <w:rPr>
                <w:rFonts w:asciiTheme="minorBidi" w:eastAsiaTheme="minorEastAsia" w:hAnsiTheme="minorBidi" w:cstheme="minorBidi" w:hint="cs"/>
                <w:rtl/>
              </w:rPr>
              <w:t xml:space="preserve"> </w:t>
            </w:r>
            <w:r>
              <w:rPr>
                <w:rFonts w:asciiTheme="minorBidi" w:eastAsiaTheme="minorEastAsia" w:hAnsiTheme="minorBidi" w:cstheme="minorBidi"/>
                <w:rtl/>
              </w:rPr>
              <w:t>•</w:t>
            </w:r>
            <w:r>
              <w:rPr>
                <w:rFonts w:asciiTheme="minorBidi" w:eastAsiaTheme="minorEastAsia" w:hAnsiTheme="minorBidi" w:cs="Arial" w:hint="cs"/>
                <w:rtl/>
              </w:rPr>
              <w:t xml:space="preserve"> </w:t>
            </w:r>
            <w:r w:rsidR="002310CC" w:rsidRPr="002310CC">
              <w:rPr>
                <w:rFonts w:asciiTheme="minorBidi" w:eastAsiaTheme="minorEastAsia" w:hAnsiTheme="minorBidi" w:cs="Arial"/>
                <w:rtl/>
              </w:rPr>
              <w:t>درست</w:t>
            </w:r>
            <w:r w:rsidRPr="00DC4729">
              <w:rPr>
                <w:rFonts w:asciiTheme="minorBidi" w:eastAsiaTheme="minorEastAsia" w:hAnsiTheme="minorBidi" w:cs="Arial"/>
                <w:rtl/>
              </w:rPr>
              <w:t xml:space="preserve"> بکنگ ک</w:t>
            </w:r>
            <w:r w:rsidRPr="00DC4729">
              <w:rPr>
                <w:rFonts w:asciiTheme="minorBidi" w:eastAsiaTheme="minorEastAsia" w:hAnsiTheme="minorBidi" w:cs="Arial" w:hint="cs"/>
                <w:rtl/>
              </w:rPr>
              <w:t>ی</w:t>
            </w:r>
            <w:r w:rsidRPr="00DC4729">
              <w:rPr>
                <w:rFonts w:asciiTheme="minorBidi" w:eastAsiaTheme="minorEastAsia" w:hAnsiTheme="minorBidi" w:cs="Arial"/>
                <w:rtl/>
              </w:rPr>
              <w:t xml:space="preserve"> تفص</w:t>
            </w:r>
            <w:r w:rsidRPr="00DC4729">
              <w:rPr>
                <w:rFonts w:asciiTheme="minorBidi" w:eastAsiaTheme="minorEastAsia" w:hAnsiTheme="minorBidi" w:cs="Arial" w:hint="cs"/>
                <w:rtl/>
              </w:rPr>
              <w:t>یلات</w:t>
            </w:r>
            <w:r w:rsidRPr="00DC4729">
              <w:rPr>
                <w:rFonts w:asciiTheme="minorBidi" w:eastAsiaTheme="minorEastAsia" w:hAnsiTheme="minorBidi" w:cs="Arial"/>
                <w:rtl/>
              </w:rPr>
              <w:t xml:space="preserve"> اگر آپ </w:t>
            </w:r>
            <w:r w:rsidR="00B653D6" w:rsidRPr="00B653D6">
              <w:rPr>
                <w:rFonts w:asciiTheme="minorBidi" w:eastAsiaTheme="minorEastAsia" w:hAnsiTheme="minorBidi" w:cs="Arial"/>
                <w:rtl/>
              </w:rPr>
              <w:t>قرنط</w:t>
            </w:r>
            <w:r w:rsidR="00B653D6" w:rsidRPr="00B653D6">
              <w:rPr>
                <w:rFonts w:asciiTheme="minorBidi" w:eastAsiaTheme="minorEastAsia" w:hAnsiTheme="minorBidi" w:cs="Arial" w:hint="cs"/>
                <w:rtl/>
              </w:rPr>
              <w:t>ینہ</w:t>
            </w:r>
            <w:r w:rsidRPr="00DC4729">
              <w:rPr>
                <w:rFonts w:asciiTheme="minorBidi" w:eastAsiaTheme="minorEastAsia" w:hAnsiTheme="minorBidi" w:cs="Arial"/>
                <w:rtl/>
              </w:rPr>
              <w:t xml:space="preserve"> </w:t>
            </w:r>
            <w:r w:rsidR="00B653D6" w:rsidRPr="00B653D6">
              <w:rPr>
                <w:rFonts w:asciiTheme="minorBidi" w:eastAsiaTheme="minorEastAsia" w:hAnsiTheme="minorBidi" w:cs="Arial"/>
                <w:rtl/>
              </w:rPr>
              <w:t xml:space="preserve">کے </w:t>
            </w:r>
            <w:r w:rsidRPr="00DC4729">
              <w:rPr>
                <w:rFonts w:asciiTheme="minorBidi" w:eastAsiaTheme="minorEastAsia" w:hAnsiTheme="minorBidi" w:cs="Arial"/>
                <w:rtl/>
              </w:rPr>
              <w:t>مقاصد ک</w:t>
            </w:r>
            <w:r w:rsidRPr="00DC4729">
              <w:rPr>
                <w:rFonts w:asciiTheme="minorBidi" w:eastAsiaTheme="minorEastAsia" w:hAnsiTheme="minorBidi" w:cs="Arial" w:hint="cs"/>
                <w:rtl/>
              </w:rPr>
              <w:t>یلئے</w:t>
            </w:r>
            <w:r w:rsidRPr="00DC4729">
              <w:rPr>
                <w:rFonts w:asciiTheme="minorBidi" w:eastAsiaTheme="minorEastAsia" w:hAnsiTheme="minorBidi" w:cs="Arial"/>
                <w:rtl/>
              </w:rPr>
              <w:t xml:space="preserve"> ہوٹل م</w:t>
            </w:r>
            <w:r w:rsidRPr="00DC4729">
              <w:rPr>
                <w:rFonts w:asciiTheme="minorBidi" w:eastAsiaTheme="minorEastAsia" w:hAnsiTheme="minorBidi" w:cs="Arial" w:hint="cs"/>
                <w:rtl/>
              </w:rPr>
              <w:t>یں</w:t>
            </w:r>
            <w:r w:rsidRPr="00DC4729">
              <w:rPr>
                <w:rFonts w:asciiTheme="minorBidi" w:eastAsiaTheme="minorEastAsia" w:hAnsiTheme="minorBidi" w:cs="Arial"/>
                <w:rtl/>
              </w:rPr>
              <w:t xml:space="preserve"> رہائش</w:t>
            </w:r>
            <w:r w:rsidR="009D1D40">
              <w:rPr>
                <w:rtl/>
              </w:rPr>
              <w:t xml:space="preserve"> </w:t>
            </w:r>
            <w:r w:rsidR="009D1D40" w:rsidRPr="009D1D40">
              <w:rPr>
                <w:rFonts w:asciiTheme="minorBidi" w:eastAsiaTheme="minorEastAsia" w:hAnsiTheme="minorBidi" w:cs="Arial"/>
                <w:rtl/>
              </w:rPr>
              <w:t>کا</w:t>
            </w:r>
            <w:r w:rsidRPr="00DC4729">
              <w:rPr>
                <w:rFonts w:asciiTheme="minorBidi" w:eastAsiaTheme="minorEastAsia" w:hAnsiTheme="minorBidi" w:cs="Arial"/>
                <w:rtl/>
              </w:rPr>
              <w:t xml:space="preserve"> استعمال کررہے ہ</w:t>
            </w:r>
            <w:r w:rsidRPr="00DC4729">
              <w:rPr>
                <w:rFonts w:asciiTheme="minorBidi" w:eastAsiaTheme="minorEastAsia" w:hAnsiTheme="minorBidi" w:cs="Arial" w:hint="cs"/>
                <w:rtl/>
              </w:rPr>
              <w:t>یں</w:t>
            </w:r>
            <w:r w:rsidRPr="00DC4729">
              <w:rPr>
                <w:rFonts w:asciiTheme="minorBidi" w:eastAsiaTheme="minorEastAsia" w:hAnsiTheme="minorBidi" w:cs="Arial"/>
                <w:rtl/>
              </w:rPr>
              <w:t>۔</w:t>
            </w:r>
          </w:p>
        </w:tc>
      </w:tr>
      <w:tr w:rsidR="00055DD5" w:rsidRPr="005B280C" w14:paraId="003199DB" w14:textId="77777777" w:rsidTr="00B90D79">
        <w:trPr>
          <w:trHeight w:val="486"/>
        </w:trPr>
        <w:tc>
          <w:tcPr>
            <w:tcW w:w="7343" w:type="dxa"/>
            <w:shd w:val="clear" w:color="auto" w:fill="auto"/>
            <w:vAlign w:val="center"/>
          </w:tcPr>
          <w:p w14:paraId="0E63926D" w14:textId="4D92517E" w:rsidR="00055DD5" w:rsidRPr="005B280C" w:rsidRDefault="00055DD5" w:rsidP="00055DD5">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b/>
                <w:bCs/>
                <w:snapToGrid/>
                <w:lang w:eastAsia="en-AU"/>
              </w:rPr>
              <w:t>For other travellers from Victoria to the ACT</w:t>
            </w:r>
          </w:p>
        </w:tc>
        <w:tc>
          <w:tcPr>
            <w:tcW w:w="7655" w:type="dxa"/>
            <w:shd w:val="clear" w:color="auto" w:fill="auto"/>
            <w:vAlign w:val="center"/>
          </w:tcPr>
          <w:p w14:paraId="1CF50E48" w14:textId="123ADA51" w:rsidR="00055DD5" w:rsidRPr="00DC4729" w:rsidRDefault="00DC4729" w:rsidP="007F38DC">
            <w:pPr>
              <w:jc w:val="right"/>
              <w:rPr>
                <w:rFonts w:asciiTheme="minorBidi" w:eastAsiaTheme="minorEastAsia" w:hAnsiTheme="minorBidi" w:cstheme="minorBidi"/>
                <w:b/>
                <w:bCs/>
              </w:rPr>
            </w:pPr>
            <w:r w:rsidRPr="00DC4729">
              <w:rPr>
                <w:rFonts w:asciiTheme="minorBidi" w:eastAsiaTheme="minorEastAsia" w:hAnsiTheme="minorBidi" w:cs="Arial"/>
                <w:b/>
                <w:bCs/>
                <w:rtl/>
              </w:rPr>
              <w:t>وکٹور</w:t>
            </w:r>
            <w:r w:rsidRPr="00DC4729">
              <w:rPr>
                <w:rFonts w:asciiTheme="minorBidi" w:eastAsiaTheme="minorEastAsia" w:hAnsiTheme="minorBidi" w:cs="Arial" w:hint="cs"/>
                <w:b/>
                <w:bCs/>
                <w:rtl/>
              </w:rPr>
              <w:t>یہ</w:t>
            </w:r>
            <w:r w:rsidRPr="00DC4729">
              <w:rPr>
                <w:rFonts w:asciiTheme="minorBidi" w:eastAsiaTheme="minorEastAsia" w:hAnsiTheme="minorBidi" w:cs="Arial"/>
                <w:b/>
                <w:bCs/>
                <w:rtl/>
              </w:rPr>
              <w:t xml:space="preserve"> سے اے س</w:t>
            </w:r>
            <w:r w:rsidRPr="00DC4729">
              <w:rPr>
                <w:rFonts w:asciiTheme="minorBidi" w:eastAsiaTheme="minorEastAsia" w:hAnsiTheme="minorBidi" w:cs="Arial" w:hint="cs"/>
                <w:b/>
                <w:bCs/>
                <w:rtl/>
              </w:rPr>
              <w:t>ی</w:t>
            </w:r>
            <w:r w:rsidRPr="00DC4729">
              <w:rPr>
                <w:rFonts w:asciiTheme="minorBidi" w:eastAsiaTheme="minorEastAsia" w:hAnsiTheme="minorBidi" w:cs="Arial"/>
                <w:b/>
                <w:bCs/>
                <w:rtl/>
              </w:rPr>
              <w:t xml:space="preserve"> ٹ</w:t>
            </w:r>
            <w:r w:rsidRPr="00DC4729">
              <w:rPr>
                <w:rFonts w:asciiTheme="minorBidi" w:eastAsiaTheme="minorEastAsia" w:hAnsiTheme="minorBidi" w:cs="Arial" w:hint="cs"/>
                <w:b/>
                <w:bCs/>
                <w:rtl/>
              </w:rPr>
              <w:t>ی</w:t>
            </w:r>
            <w:r w:rsidRPr="00DC4729">
              <w:rPr>
                <w:rFonts w:asciiTheme="minorBidi" w:eastAsiaTheme="minorEastAsia" w:hAnsiTheme="minorBidi" w:cs="Arial"/>
                <w:b/>
                <w:bCs/>
                <w:rtl/>
              </w:rPr>
              <w:t xml:space="preserve"> آنے والے دوسرے مسافروں ک</w:t>
            </w:r>
            <w:r w:rsidRPr="00DC4729">
              <w:rPr>
                <w:rFonts w:asciiTheme="minorBidi" w:eastAsiaTheme="minorEastAsia" w:hAnsiTheme="minorBidi" w:cs="Arial" w:hint="cs"/>
                <w:b/>
                <w:bCs/>
                <w:rtl/>
              </w:rPr>
              <w:t>یلئے</w:t>
            </w:r>
          </w:p>
        </w:tc>
      </w:tr>
      <w:tr w:rsidR="00055DD5" w:rsidRPr="005B280C" w14:paraId="6ABFBCF8" w14:textId="77777777" w:rsidTr="00055DD5">
        <w:trPr>
          <w:trHeight w:val="922"/>
        </w:trPr>
        <w:tc>
          <w:tcPr>
            <w:tcW w:w="7343" w:type="dxa"/>
            <w:shd w:val="clear" w:color="auto" w:fill="auto"/>
            <w:vAlign w:val="center"/>
          </w:tcPr>
          <w:p w14:paraId="09E814CB" w14:textId="6BAA6240" w:rsidR="00055DD5" w:rsidRPr="005B280C" w:rsidRDefault="00055DD5" w:rsidP="00055DD5">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 xml:space="preserve">All other travellers from Victoria to the ACT should not be travelling. </w:t>
            </w:r>
          </w:p>
        </w:tc>
        <w:tc>
          <w:tcPr>
            <w:tcW w:w="7655" w:type="dxa"/>
            <w:shd w:val="clear" w:color="auto" w:fill="auto"/>
            <w:vAlign w:val="center"/>
          </w:tcPr>
          <w:p w14:paraId="277265FF" w14:textId="73349F4F" w:rsidR="00055DD5" w:rsidRPr="005B280C" w:rsidRDefault="00DC4729" w:rsidP="00DC4729">
            <w:pPr>
              <w:jc w:val="right"/>
              <w:rPr>
                <w:rFonts w:asciiTheme="minorBidi" w:eastAsiaTheme="minorEastAsia" w:hAnsiTheme="minorBidi" w:cstheme="minorBidi"/>
              </w:rPr>
            </w:pPr>
            <w:r w:rsidRPr="00DC4729">
              <w:rPr>
                <w:rFonts w:asciiTheme="minorBidi" w:eastAsiaTheme="minorEastAsia" w:hAnsiTheme="minorBidi" w:cs="Arial"/>
                <w:rtl/>
              </w:rPr>
              <w:t>وکٹور</w:t>
            </w:r>
            <w:r w:rsidRPr="00DC4729">
              <w:rPr>
                <w:rFonts w:asciiTheme="minorBidi" w:eastAsiaTheme="minorEastAsia" w:hAnsiTheme="minorBidi" w:cs="Arial" w:hint="cs"/>
                <w:rtl/>
              </w:rPr>
              <w:t>یہ</w:t>
            </w:r>
            <w:r w:rsidRPr="00DC4729">
              <w:rPr>
                <w:rFonts w:asciiTheme="minorBidi" w:eastAsiaTheme="minorEastAsia" w:hAnsiTheme="minorBidi" w:cs="Arial"/>
                <w:rtl/>
              </w:rPr>
              <w:t xml:space="preserve"> سے</w:t>
            </w:r>
            <w:r>
              <w:rPr>
                <w:rFonts w:asciiTheme="minorBidi" w:eastAsiaTheme="minorEastAsia" w:hAnsiTheme="minorBidi" w:cs="Arial" w:hint="cs"/>
                <w:rtl/>
              </w:rPr>
              <w:t xml:space="preserve"> </w:t>
            </w:r>
            <w:r w:rsidRPr="00DC4729">
              <w:rPr>
                <w:rFonts w:asciiTheme="minorBidi" w:eastAsiaTheme="minorEastAsia" w:hAnsiTheme="minorBidi" w:cs="Arial"/>
                <w:rtl/>
              </w:rPr>
              <w:t>اے س</w:t>
            </w:r>
            <w:r w:rsidRPr="00DC4729">
              <w:rPr>
                <w:rFonts w:asciiTheme="minorBidi" w:eastAsiaTheme="minorEastAsia" w:hAnsiTheme="minorBidi" w:cs="Arial" w:hint="cs"/>
                <w:rtl/>
              </w:rPr>
              <w:t>ی</w:t>
            </w:r>
            <w:r w:rsidRPr="00DC4729">
              <w:rPr>
                <w:rFonts w:asciiTheme="minorBidi" w:eastAsiaTheme="minorEastAsia" w:hAnsiTheme="minorBidi" w:cs="Arial"/>
                <w:rtl/>
              </w:rPr>
              <w:t xml:space="preserve"> ٹ</w:t>
            </w:r>
            <w:r w:rsidRPr="00DC4729">
              <w:rPr>
                <w:rFonts w:asciiTheme="minorBidi" w:eastAsiaTheme="minorEastAsia" w:hAnsiTheme="minorBidi" w:cs="Arial" w:hint="cs"/>
                <w:rtl/>
              </w:rPr>
              <w:t>ی</w:t>
            </w:r>
            <w:r w:rsidRPr="00DC4729">
              <w:rPr>
                <w:rFonts w:asciiTheme="minorBidi" w:eastAsiaTheme="minorEastAsia" w:hAnsiTheme="minorBidi" w:cs="Arial"/>
                <w:rtl/>
              </w:rPr>
              <w:t xml:space="preserve"> آنے والے دوسرے تمام مسافروں کو سفر نہ</w:t>
            </w:r>
            <w:r w:rsidRPr="00DC4729">
              <w:rPr>
                <w:rFonts w:asciiTheme="minorBidi" w:eastAsiaTheme="minorEastAsia" w:hAnsiTheme="minorBidi" w:cs="Arial" w:hint="cs"/>
                <w:rtl/>
              </w:rPr>
              <w:t>یں</w:t>
            </w:r>
            <w:r w:rsidRPr="00DC4729">
              <w:rPr>
                <w:rFonts w:asciiTheme="minorBidi" w:eastAsiaTheme="minorEastAsia" w:hAnsiTheme="minorBidi" w:cs="Arial"/>
                <w:rtl/>
              </w:rPr>
              <w:t xml:space="preserve"> کرنا چاہ</w:t>
            </w:r>
            <w:r w:rsidRPr="00DC4729">
              <w:rPr>
                <w:rFonts w:asciiTheme="minorBidi" w:eastAsiaTheme="minorEastAsia" w:hAnsiTheme="minorBidi" w:cs="Arial" w:hint="cs"/>
                <w:rtl/>
              </w:rPr>
              <w:t>یئے</w:t>
            </w:r>
            <w:r w:rsidRPr="00DC4729">
              <w:rPr>
                <w:rFonts w:asciiTheme="minorBidi" w:eastAsiaTheme="minorEastAsia" w:hAnsiTheme="minorBidi" w:cs="Arial"/>
                <w:rtl/>
              </w:rPr>
              <w:t>۔</w:t>
            </w:r>
          </w:p>
        </w:tc>
      </w:tr>
      <w:tr w:rsidR="00055DD5" w:rsidRPr="005B280C" w14:paraId="621F39F6" w14:textId="77777777" w:rsidTr="00055DD5">
        <w:trPr>
          <w:trHeight w:val="1542"/>
        </w:trPr>
        <w:tc>
          <w:tcPr>
            <w:tcW w:w="7343" w:type="dxa"/>
            <w:shd w:val="clear" w:color="auto" w:fill="auto"/>
            <w:vAlign w:val="center"/>
          </w:tcPr>
          <w:p w14:paraId="58C162C7" w14:textId="0908737D" w:rsidR="00055DD5" w:rsidRPr="005B280C" w:rsidRDefault="00055DD5" w:rsidP="00055DD5">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 xml:space="preserve">If you have an exceptional need to travel to the ACT, you will need to apply for an exemption at least 48 hours (wherever possible) before your intended travel date. Persons entering the ACT without an exemption will be denied entry. </w:t>
            </w:r>
          </w:p>
        </w:tc>
        <w:tc>
          <w:tcPr>
            <w:tcW w:w="7655" w:type="dxa"/>
            <w:shd w:val="clear" w:color="auto" w:fill="auto"/>
            <w:vAlign w:val="center"/>
          </w:tcPr>
          <w:p w14:paraId="0DF74503" w14:textId="4E4BCDEA" w:rsidR="00055DD5" w:rsidRPr="005B280C" w:rsidRDefault="00DC4729" w:rsidP="00DC4729">
            <w:pPr>
              <w:jc w:val="right"/>
              <w:rPr>
                <w:rFonts w:asciiTheme="minorBidi" w:eastAsiaTheme="minorEastAsia" w:hAnsiTheme="minorBidi" w:cstheme="minorBidi"/>
              </w:rPr>
            </w:pPr>
            <w:r w:rsidRPr="00DC4729">
              <w:rPr>
                <w:rFonts w:asciiTheme="minorBidi" w:eastAsiaTheme="minorEastAsia" w:hAnsiTheme="minorBidi" w:cs="Arial"/>
                <w:rtl/>
              </w:rPr>
              <w:t>اگر آپ کو اے س</w:t>
            </w:r>
            <w:r w:rsidRPr="00DC4729">
              <w:rPr>
                <w:rFonts w:asciiTheme="minorBidi" w:eastAsiaTheme="minorEastAsia" w:hAnsiTheme="minorBidi" w:cs="Arial" w:hint="cs"/>
                <w:rtl/>
              </w:rPr>
              <w:t>ی</w:t>
            </w:r>
            <w:r w:rsidRPr="00DC4729">
              <w:rPr>
                <w:rFonts w:asciiTheme="minorBidi" w:eastAsiaTheme="minorEastAsia" w:hAnsiTheme="minorBidi" w:cs="Arial"/>
                <w:rtl/>
              </w:rPr>
              <w:t xml:space="preserve"> ٹ</w:t>
            </w:r>
            <w:r w:rsidRPr="00DC4729">
              <w:rPr>
                <w:rFonts w:asciiTheme="minorBidi" w:eastAsiaTheme="minorEastAsia" w:hAnsiTheme="minorBidi" w:cs="Arial" w:hint="cs"/>
                <w:rtl/>
              </w:rPr>
              <w:t>ی</w:t>
            </w:r>
            <w:r w:rsidRPr="00DC4729">
              <w:rPr>
                <w:rFonts w:asciiTheme="minorBidi" w:eastAsiaTheme="minorEastAsia" w:hAnsiTheme="minorBidi" w:cs="Arial"/>
                <w:rtl/>
              </w:rPr>
              <w:t xml:space="preserve"> کا سفر کرنے ک</w:t>
            </w:r>
            <w:r w:rsidRPr="00DC4729">
              <w:rPr>
                <w:rFonts w:asciiTheme="minorBidi" w:eastAsiaTheme="minorEastAsia" w:hAnsiTheme="minorBidi" w:cs="Arial" w:hint="cs"/>
                <w:rtl/>
              </w:rPr>
              <w:t>ی</w:t>
            </w:r>
            <w:r w:rsidRPr="00DC4729">
              <w:rPr>
                <w:rFonts w:asciiTheme="minorBidi" w:eastAsiaTheme="minorEastAsia" w:hAnsiTheme="minorBidi" w:cs="Arial"/>
                <w:rtl/>
              </w:rPr>
              <w:t xml:space="preserve"> </w:t>
            </w:r>
            <w:r w:rsidR="009D1D40" w:rsidRPr="009D1D40">
              <w:rPr>
                <w:rFonts w:asciiTheme="minorBidi" w:eastAsiaTheme="minorEastAsia" w:hAnsiTheme="minorBidi" w:cs="Arial"/>
                <w:rtl/>
              </w:rPr>
              <w:t xml:space="preserve">ضرورت </w:t>
            </w:r>
            <w:r w:rsidRPr="00DC4729">
              <w:rPr>
                <w:rFonts w:asciiTheme="minorBidi" w:eastAsiaTheme="minorEastAsia" w:hAnsiTheme="minorBidi" w:cs="Arial"/>
                <w:rtl/>
              </w:rPr>
              <w:t>غ</w:t>
            </w:r>
            <w:r w:rsidRPr="00DC4729">
              <w:rPr>
                <w:rFonts w:asciiTheme="minorBidi" w:eastAsiaTheme="minorEastAsia" w:hAnsiTheme="minorBidi" w:cs="Arial" w:hint="cs"/>
                <w:rtl/>
              </w:rPr>
              <w:t>یر</w:t>
            </w:r>
            <w:r w:rsidRPr="00DC4729">
              <w:rPr>
                <w:rFonts w:asciiTheme="minorBidi" w:eastAsiaTheme="minorEastAsia" w:hAnsiTheme="minorBidi" w:cs="Arial"/>
                <w:rtl/>
              </w:rPr>
              <w:t xml:space="preserve"> معمول</w:t>
            </w:r>
            <w:r w:rsidRPr="00DC4729">
              <w:rPr>
                <w:rFonts w:asciiTheme="minorBidi" w:eastAsiaTheme="minorEastAsia" w:hAnsiTheme="minorBidi" w:cs="Arial" w:hint="cs"/>
                <w:rtl/>
              </w:rPr>
              <w:t>ی</w:t>
            </w:r>
            <w:r w:rsidRPr="00DC4729">
              <w:rPr>
                <w:rFonts w:asciiTheme="minorBidi" w:eastAsiaTheme="minorEastAsia" w:hAnsiTheme="minorBidi" w:cs="Arial"/>
                <w:rtl/>
              </w:rPr>
              <w:t xml:space="preserve"> ہے، تو آپ کو اپنے سفر ک</w:t>
            </w:r>
            <w:r w:rsidRPr="00DC4729">
              <w:rPr>
                <w:rFonts w:asciiTheme="minorBidi" w:eastAsiaTheme="minorEastAsia" w:hAnsiTheme="minorBidi" w:cs="Arial" w:hint="cs"/>
                <w:rtl/>
              </w:rPr>
              <w:t>ی</w:t>
            </w:r>
            <w:r w:rsidRPr="00DC4729">
              <w:rPr>
                <w:rFonts w:asciiTheme="minorBidi" w:eastAsiaTheme="minorEastAsia" w:hAnsiTheme="minorBidi" w:cs="Arial"/>
                <w:rtl/>
              </w:rPr>
              <w:t xml:space="preserve"> مطلوبہ</w:t>
            </w:r>
            <w:r>
              <w:rPr>
                <w:rFonts w:asciiTheme="minorBidi" w:eastAsiaTheme="minorEastAsia" w:hAnsiTheme="minorBidi" w:cs="Arial" w:hint="cs"/>
                <w:rtl/>
              </w:rPr>
              <w:t xml:space="preserve"> </w:t>
            </w:r>
            <w:r w:rsidRPr="00DC4729">
              <w:rPr>
                <w:rFonts w:asciiTheme="minorBidi" w:eastAsiaTheme="minorEastAsia" w:hAnsiTheme="minorBidi" w:cs="Arial"/>
                <w:rtl/>
              </w:rPr>
              <w:t>تار</w:t>
            </w:r>
            <w:r w:rsidRPr="00DC4729">
              <w:rPr>
                <w:rFonts w:asciiTheme="minorBidi" w:eastAsiaTheme="minorEastAsia" w:hAnsiTheme="minorBidi" w:cs="Arial" w:hint="cs"/>
                <w:rtl/>
              </w:rPr>
              <w:t>یخ</w:t>
            </w:r>
            <w:r w:rsidRPr="00DC4729">
              <w:rPr>
                <w:rFonts w:asciiTheme="minorBidi" w:eastAsiaTheme="minorEastAsia" w:hAnsiTheme="minorBidi" w:cs="Arial"/>
                <w:rtl/>
              </w:rPr>
              <w:t xml:space="preserve"> سے کم از کم 48 گھنٹے</w:t>
            </w:r>
            <w:r>
              <w:rPr>
                <w:rtl/>
              </w:rPr>
              <w:t xml:space="preserve"> </w:t>
            </w:r>
            <w:r w:rsidRPr="00DC4729">
              <w:rPr>
                <w:rFonts w:asciiTheme="minorBidi" w:eastAsiaTheme="minorEastAsia" w:hAnsiTheme="minorBidi" w:cs="Arial"/>
                <w:rtl/>
              </w:rPr>
              <w:t>پہلے (جہاں بھ</w:t>
            </w:r>
            <w:r w:rsidRPr="00DC4729">
              <w:rPr>
                <w:rFonts w:asciiTheme="minorBidi" w:eastAsiaTheme="minorEastAsia" w:hAnsiTheme="minorBidi" w:cs="Arial" w:hint="cs"/>
                <w:rtl/>
              </w:rPr>
              <w:t>ی</w:t>
            </w:r>
            <w:r w:rsidRPr="00DC4729">
              <w:rPr>
                <w:rFonts w:asciiTheme="minorBidi" w:eastAsiaTheme="minorEastAsia" w:hAnsiTheme="minorBidi" w:cs="Arial"/>
                <w:rtl/>
              </w:rPr>
              <w:t xml:space="preserve"> ممکن ہو) استثن</w:t>
            </w:r>
            <w:r w:rsidRPr="00DC4729">
              <w:rPr>
                <w:rFonts w:asciiTheme="minorBidi" w:eastAsiaTheme="minorEastAsia" w:hAnsiTheme="minorBidi" w:cs="Arial" w:hint="cs"/>
                <w:rtl/>
              </w:rPr>
              <w:t>یٰ</w:t>
            </w:r>
            <w:r w:rsidRPr="00DC4729">
              <w:rPr>
                <w:rFonts w:asciiTheme="minorBidi" w:eastAsiaTheme="minorEastAsia" w:hAnsiTheme="minorBidi" w:cs="Arial"/>
                <w:rtl/>
              </w:rPr>
              <w:t xml:space="preserve"> ک</w:t>
            </w:r>
            <w:r w:rsidRPr="00DC4729">
              <w:rPr>
                <w:rFonts w:asciiTheme="minorBidi" w:eastAsiaTheme="minorEastAsia" w:hAnsiTheme="minorBidi" w:cs="Arial" w:hint="cs"/>
                <w:rtl/>
              </w:rPr>
              <w:t>یلئے</w:t>
            </w:r>
            <w:r w:rsidRPr="00DC4729">
              <w:rPr>
                <w:rFonts w:asciiTheme="minorBidi" w:eastAsiaTheme="minorEastAsia" w:hAnsiTheme="minorBidi" w:cs="Arial"/>
                <w:rtl/>
              </w:rPr>
              <w:t xml:space="preserve"> درخواست د</w:t>
            </w:r>
            <w:r w:rsidRPr="00DC4729">
              <w:rPr>
                <w:rFonts w:asciiTheme="minorBidi" w:eastAsiaTheme="minorEastAsia" w:hAnsiTheme="minorBidi" w:cs="Arial" w:hint="cs"/>
                <w:rtl/>
              </w:rPr>
              <w:t>ینے</w:t>
            </w:r>
            <w:r w:rsidRPr="00DC4729">
              <w:rPr>
                <w:rFonts w:asciiTheme="minorBidi" w:eastAsiaTheme="minorEastAsia" w:hAnsiTheme="minorBidi" w:cs="Arial"/>
                <w:rtl/>
              </w:rPr>
              <w:t xml:space="preserve"> ک</w:t>
            </w:r>
            <w:r w:rsidRPr="00DC4729">
              <w:rPr>
                <w:rFonts w:asciiTheme="minorBidi" w:eastAsiaTheme="minorEastAsia" w:hAnsiTheme="minorBidi" w:cs="Arial" w:hint="cs"/>
                <w:rtl/>
              </w:rPr>
              <w:t>ی</w:t>
            </w:r>
            <w:r w:rsidRPr="00DC4729">
              <w:rPr>
                <w:rFonts w:asciiTheme="minorBidi" w:eastAsiaTheme="minorEastAsia" w:hAnsiTheme="minorBidi" w:cs="Arial"/>
                <w:rtl/>
              </w:rPr>
              <w:t xml:space="preserve"> ضرورت ہوگ</w:t>
            </w:r>
            <w:r w:rsidRPr="00DC4729">
              <w:rPr>
                <w:rFonts w:asciiTheme="minorBidi" w:eastAsiaTheme="minorEastAsia" w:hAnsiTheme="minorBidi" w:cs="Arial" w:hint="cs"/>
                <w:rtl/>
              </w:rPr>
              <w:t>ی</w:t>
            </w:r>
            <w:r w:rsidRPr="00DC4729">
              <w:rPr>
                <w:rFonts w:asciiTheme="minorBidi" w:eastAsiaTheme="minorEastAsia" w:hAnsiTheme="minorBidi" w:cs="Arial"/>
                <w:rtl/>
              </w:rPr>
              <w:t>۔ بغ</w:t>
            </w:r>
            <w:r w:rsidRPr="00DC4729">
              <w:rPr>
                <w:rFonts w:asciiTheme="minorBidi" w:eastAsiaTheme="minorEastAsia" w:hAnsiTheme="minorBidi" w:cs="Arial" w:hint="cs"/>
                <w:rtl/>
              </w:rPr>
              <w:t>یر</w:t>
            </w:r>
            <w:r w:rsidRPr="00DC4729">
              <w:rPr>
                <w:rFonts w:asciiTheme="minorBidi" w:eastAsiaTheme="minorEastAsia" w:hAnsiTheme="minorBidi" w:cs="Arial"/>
                <w:rtl/>
              </w:rPr>
              <w:t xml:space="preserve"> کس</w:t>
            </w:r>
            <w:r w:rsidRPr="00DC4729">
              <w:rPr>
                <w:rFonts w:asciiTheme="minorBidi" w:eastAsiaTheme="minorEastAsia" w:hAnsiTheme="minorBidi" w:cs="Arial" w:hint="cs"/>
                <w:rtl/>
              </w:rPr>
              <w:t>ی</w:t>
            </w:r>
            <w:r w:rsidRPr="00DC4729">
              <w:rPr>
                <w:rFonts w:asciiTheme="minorBidi" w:eastAsiaTheme="minorEastAsia" w:hAnsiTheme="minorBidi" w:cs="Arial"/>
                <w:rtl/>
              </w:rPr>
              <w:t xml:space="preserve"> استثن</w:t>
            </w:r>
            <w:r w:rsidRPr="00DC4729">
              <w:rPr>
                <w:rFonts w:asciiTheme="minorBidi" w:eastAsiaTheme="minorEastAsia" w:hAnsiTheme="minorBidi" w:cs="Arial" w:hint="cs"/>
                <w:rtl/>
              </w:rPr>
              <w:t>یٰ</w:t>
            </w:r>
            <w:r w:rsidRPr="00DC4729">
              <w:rPr>
                <w:rFonts w:asciiTheme="minorBidi" w:eastAsiaTheme="minorEastAsia" w:hAnsiTheme="minorBidi" w:cs="Arial"/>
                <w:rtl/>
              </w:rPr>
              <w:t xml:space="preserve"> کے اے س</w:t>
            </w:r>
            <w:r w:rsidRPr="00DC4729">
              <w:rPr>
                <w:rFonts w:asciiTheme="minorBidi" w:eastAsiaTheme="minorEastAsia" w:hAnsiTheme="minorBidi" w:cs="Arial" w:hint="cs"/>
                <w:rtl/>
              </w:rPr>
              <w:t>ی</w:t>
            </w:r>
            <w:r w:rsidRPr="00DC4729">
              <w:rPr>
                <w:rFonts w:asciiTheme="minorBidi" w:eastAsiaTheme="minorEastAsia" w:hAnsiTheme="minorBidi" w:cs="Arial"/>
                <w:rtl/>
              </w:rPr>
              <w:t xml:space="preserve"> ٹ</w:t>
            </w:r>
            <w:r w:rsidRPr="00DC4729">
              <w:rPr>
                <w:rFonts w:asciiTheme="minorBidi" w:eastAsiaTheme="minorEastAsia" w:hAnsiTheme="minorBidi" w:cs="Arial" w:hint="cs"/>
                <w:rtl/>
              </w:rPr>
              <w:t>ی</w:t>
            </w:r>
            <w:r w:rsidRPr="00DC4729">
              <w:rPr>
                <w:rFonts w:asciiTheme="minorBidi" w:eastAsiaTheme="minorEastAsia" w:hAnsiTheme="minorBidi" w:cs="Arial"/>
                <w:rtl/>
              </w:rPr>
              <w:t xml:space="preserve"> م</w:t>
            </w:r>
            <w:r w:rsidRPr="00DC4729">
              <w:rPr>
                <w:rFonts w:asciiTheme="minorBidi" w:eastAsiaTheme="minorEastAsia" w:hAnsiTheme="minorBidi" w:cs="Arial" w:hint="cs"/>
                <w:rtl/>
              </w:rPr>
              <w:t>یں</w:t>
            </w:r>
            <w:r w:rsidRPr="00DC4729">
              <w:rPr>
                <w:rFonts w:asciiTheme="minorBidi" w:eastAsiaTheme="minorEastAsia" w:hAnsiTheme="minorBidi" w:cs="Arial"/>
                <w:rtl/>
              </w:rPr>
              <w:t xml:space="preserve"> داخل ہونے والے افراد کو داخلے سے روک د</w:t>
            </w:r>
            <w:r w:rsidRPr="00DC4729">
              <w:rPr>
                <w:rFonts w:asciiTheme="minorBidi" w:eastAsiaTheme="minorEastAsia" w:hAnsiTheme="minorBidi" w:cs="Arial" w:hint="cs"/>
                <w:rtl/>
              </w:rPr>
              <w:t>یا</w:t>
            </w:r>
            <w:r w:rsidRPr="00DC4729">
              <w:rPr>
                <w:rFonts w:asciiTheme="minorBidi" w:eastAsiaTheme="minorEastAsia" w:hAnsiTheme="minorBidi" w:cs="Arial"/>
                <w:rtl/>
              </w:rPr>
              <w:t xml:space="preserve"> جائے گا۔</w:t>
            </w:r>
          </w:p>
        </w:tc>
      </w:tr>
      <w:tr w:rsidR="00055DD5" w:rsidRPr="005B280C" w14:paraId="263F9FEC" w14:textId="77777777" w:rsidTr="00055DD5">
        <w:trPr>
          <w:trHeight w:val="691"/>
        </w:trPr>
        <w:tc>
          <w:tcPr>
            <w:tcW w:w="7343" w:type="dxa"/>
            <w:shd w:val="clear" w:color="auto" w:fill="auto"/>
            <w:vAlign w:val="center"/>
          </w:tcPr>
          <w:p w14:paraId="62FF8335" w14:textId="099E8786" w:rsidR="00055DD5" w:rsidRPr="005B280C" w:rsidRDefault="00055DD5" w:rsidP="00055DD5">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snapToGrid/>
                <w:lang w:eastAsia="en-AU"/>
              </w:rPr>
              <w:lastRenderedPageBreak/>
              <w:t>Exemptions will be granted only in exceptional circumstances, such as:</w:t>
            </w:r>
          </w:p>
        </w:tc>
        <w:tc>
          <w:tcPr>
            <w:tcW w:w="7655" w:type="dxa"/>
            <w:shd w:val="clear" w:color="auto" w:fill="auto"/>
            <w:vAlign w:val="center"/>
          </w:tcPr>
          <w:p w14:paraId="7F597738" w14:textId="74AD3CF0" w:rsidR="00055DD5" w:rsidRPr="005B280C" w:rsidRDefault="008A3E94" w:rsidP="008A3E94">
            <w:pPr>
              <w:jc w:val="right"/>
              <w:rPr>
                <w:rFonts w:asciiTheme="minorBidi" w:eastAsiaTheme="minorEastAsia" w:hAnsiTheme="minorBidi" w:cstheme="minorBidi"/>
              </w:rPr>
            </w:pPr>
            <w:r w:rsidRPr="008A3E94">
              <w:rPr>
                <w:rFonts w:asciiTheme="minorBidi" w:eastAsiaTheme="minorEastAsia" w:hAnsiTheme="minorBidi" w:cs="Arial"/>
                <w:rtl/>
              </w:rPr>
              <w:t>استثن</w:t>
            </w:r>
            <w:r w:rsidRPr="008A3E94">
              <w:rPr>
                <w:rFonts w:asciiTheme="minorBidi" w:eastAsiaTheme="minorEastAsia" w:hAnsiTheme="minorBidi" w:cs="Arial" w:hint="cs"/>
                <w:rtl/>
              </w:rPr>
              <w:t>یٰ</w:t>
            </w:r>
            <w:r w:rsidRPr="008A3E94">
              <w:rPr>
                <w:rFonts w:asciiTheme="minorBidi" w:eastAsiaTheme="minorEastAsia" w:hAnsiTheme="minorBidi" w:cs="Arial"/>
                <w:rtl/>
              </w:rPr>
              <w:t xml:space="preserve"> صرف غ</w:t>
            </w:r>
            <w:r w:rsidRPr="008A3E94">
              <w:rPr>
                <w:rFonts w:asciiTheme="minorBidi" w:eastAsiaTheme="minorEastAsia" w:hAnsiTheme="minorBidi" w:cs="Arial" w:hint="cs"/>
                <w:rtl/>
              </w:rPr>
              <w:t>یر</w:t>
            </w:r>
            <w:r w:rsidRPr="008A3E94">
              <w:rPr>
                <w:rFonts w:asciiTheme="minorBidi" w:eastAsiaTheme="minorEastAsia" w:hAnsiTheme="minorBidi" w:cs="Arial"/>
                <w:rtl/>
              </w:rPr>
              <w:t xml:space="preserve"> معمول</w:t>
            </w:r>
            <w:r w:rsidRPr="008A3E94">
              <w:rPr>
                <w:rFonts w:asciiTheme="minorBidi" w:eastAsiaTheme="minorEastAsia" w:hAnsiTheme="minorBidi" w:cs="Arial" w:hint="cs"/>
                <w:rtl/>
              </w:rPr>
              <w:t>ی</w:t>
            </w:r>
            <w:r w:rsidRPr="008A3E94">
              <w:rPr>
                <w:rFonts w:asciiTheme="minorBidi" w:eastAsiaTheme="minorEastAsia" w:hAnsiTheme="minorBidi" w:cs="Arial"/>
                <w:rtl/>
              </w:rPr>
              <w:t xml:space="preserve"> حالات م</w:t>
            </w:r>
            <w:r w:rsidRPr="008A3E94">
              <w:rPr>
                <w:rFonts w:asciiTheme="minorBidi" w:eastAsiaTheme="minorEastAsia" w:hAnsiTheme="minorBidi" w:cs="Arial" w:hint="cs"/>
                <w:rtl/>
              </w:rPr>
              <w:t>یں</w:t>
            </w:r>
            <w:r w:rsidRPr="008A3E94">
              <w:rPr>
                <w:rFonts w:asciiTheme="minorBidi" w:eastAsiaTheme="minorEastAsia" w:hAnsiTheme="minorBidi" w:cs="Arial"/>
                <w:rtl/>
              </w:rPr>
              <w:t xml:space="preserve"> ہ</w:t>
            </w:r>
            <w:r w:rsidRPr="008A3E94">
              <w:rPr>
                <w:rFonts w:asciiTheme="minorBidi" w:eastAsiaTheme="minorEastAsia" w:hAnsiTheme="minorBidi" w:cs="Arial" w:hint="cs"/>
                <w:rtl/>
              </w:rPr>
              <w:t>ی</w:t>
            </w:r>
            <w:r w:rsidRPr="008A3E94">
              <w:rPr>
                <w:rFonts w:asciiTheme="minorBidi" w:eastAsiaTheme="minorEastAsia" w:hAnsiTheme="minorBidi" w:cs="Arial"/>
                <w:rtl/>
              </w:rPr>
              <w:t xml:space="preserve"> د</w:t>
            </w:r>
            <w:r w:rsidRPr="008A3E94">
              <w:rPr>
                <w:rFonts w:asciiTheme="minorBidi" w:eastAsiaTheme="minorEastAsia" w:hAnsiTheme="minorBidi" w:cs="Arial" w:hint="cs"/>
                <w:rtl/>
              </w:rPr>
              <w:t>ی</w:t>
            </w:r>
            <w:r w:rsidRPr="008A3E94">
              <w:rPr>
                <w:rFonts w:asciiTheme="minorBidi" w:eastAsiaTheme="minorEastAsia" w:hAnsiTheme="minorBidi" w:cs="Arial"/>
                <w:rtl/>
              </w:rPr>
              <w:t xml:space="preserve"> جائے گ</w:t>
            </w:r>
            <w:r w:rsidRPr="008A3E94">
              <w:rPr>
                <w:rFonts w:asciiTheme="minorBidi" w:eastAsiaTheme="minorEastAsia" w:hAnsiTheme="minorBidi" w:cs="Arial" w:hint="cs"/>
                <w:rtl/>
              </w:rPr>
              <w:t>ی</w:t>
            </w:r>
            <w:r w:rsidRPr="008A3E94">
              <w:rPr>
                <w:rFonts w:asciiTheme="minorBidi" w:eastAsiaTheme="minorEastAsia" w:hAnsiTheme="minorBidi" w:cs="Arial"/>
                <w:rtl/>
              </w:rPr>
              <w:t>، ج</w:t>
            </w:r>
            <w:r w:rsidRPr="008A3E94">
              <w:rPr>
                <w:rFonts w:asciiTheme="minorBidi" w:eastAsiaTheme="minorEastAsia" w:hAnsiTheme="minorBidi" w:cs="Arial" w:hint="cs"/>
                <w:rtl/>
              </w:rPr>
              <w:t>یسے</w:t>
            </w:r>
            <w:r>
              <w:rPr>
                <w:rFonts w:asciiTheme="minorBidi" w:eastAsiaTheme="minorEastAsia" w:hAnsiTheme="minorBidi" w:cstheme="minorBidi" w:hint="cs"/>
                <w:rtl/>
              </w:rPr>
              <w:t>:</w:t>
            </w:r>
          </w:p>
        </w:tc>
      </w:tr>
      <w:tr w:rsidR="00055DD5" w:rsidRPr="005B280C" w14:paraId="6AF24A7F" w14:textId="77777777" w:rsidTr="00055DD5">
        <w:trPr>
          <w:trHeight w:val="2827"/>
        </w:trPr>
        <w:tc>
          <w:tcPr>
            <w:tcW w:w="7343" w:type="dxa"/>
            <w:shd w:val="clear" w:color="auto" w:fill="auto"/>
            <w:vAlign w:val="center"/>
          </w:tcPr>
          <w:p w14:paraId="3424542A" w14:textId="77777777" w:rsidR="00055DD5" w:rsidRPr="00055DD5" w:rsidRDefault="00055DD5" w:rsidP="00C77DE4">
            <w:pPr>
              <w:numPr>
                <w:ilvl w:val="0"/>
                <w:numId w:val="16"/>
              </w:numPr>
              <w:autoSpaceDE w:val="0"/>
              <w:autoSpaceDN w:val="0"/>
              <w:adjustRightInd w:val="0"/>
              <w:ind w:left="465"/>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Visiting a critically ill or palliative care immediate family member</w:t>
            </w:r>
          </w:p>
          <w:p w14:paraId="70BD9B88" w14:textId="77777777" w:rsidR="00055DD5" w:rsidRPr="00055DD5" w:rsidRDefault="00055DD5" w:rsidP="00C77DE4">
            <w:pPr>
              <w:numPr>
                <w:ilvl w:val="0"/>
                <w:numId w:val="16"/>
              </w:numPr>
              <w:autoSpaceDE w:val="0"/>
              <w:autoSpaceDN w:val="0"/>
              <w:adjustRightInd w:val="0"/>
              <w:ind w:left="465"/>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Essential services work (to be assessed)</w:t>
            </w:r>
          </w:p>
          <w:p w14:paraId="3504AD2A" w14:textId="77777777" w:rsidR="00055DD5" w:rsidRPr="00055DD5" w:rsidRDefault="00055DD5" w:rsidP="00C77DE4">
            <w:pPr>
              <w:numPr>
                <w:ilvl w:val="0"/>
                <w:numId w:val="16"/>
              </w:numPr>
              <w:autoSpaceDE w:val="0"/>
              <w:autoSpaceDN w:val="0"/>
              <w:adjustRightInd w:val="0"/>
              <w:ind w:left="465"/>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Attending a funeral of an immediate family member</w:t>
            </w:r>
          </w:p>
          <w:p w14:paraId="0F73E85F" w14:textId="77777777" w:rsidR="00055DD5" w:rsidRPr="00055DD5" w:rsidRDefault="00055DD5" w:rsidP="00C77DE4">
            <w:pPr>
              <w:numPr>
                <w:ilvl w:val="0"/>
                <w:numId w:val="16"/>
              </w:numPr>
              <w:autoSpaceDE w:val="0"/>
              <w:autoSpaceDN w:val="0"/>
              <w:adjustRightInd w:val="0"/>
              <w:ind w:left="465"/>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Provide urgent care to an immediate family member</w:t>
            </w:r>
          </w:p>
          <w:p w14:paraId="6CA63C42" w14:textId="77777777" w:rsidR="00055DD5" w:rsidRPr="00055DD5" w:rsidRDefault="00055DD5" w:rsidP="00C77DE4">
            <w:pPr>
              <w:numPr>
                <w:ilvl w:val="0"/>
                <w:numId w:val="16"/>
              </w:numPr>
              <w:autoSpaceDE w:val="0"/>
              <w:autoSpaceDN w:val="0"/>
              <w:adjustRightInd w:val="0"/>
              <w:ind w:left="465"/>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Receive urgent medical care</w:t>
            </w:r>
          </w:p>
          <w:p w14:paraId="71E6EEE2" w14:textId="118BD9DA" w:rsidR="00055DD5" w:rsidRPr="005B280C" w:rsidRDefault="00055DD5" w:rsidP="00C77DE4">
            <w:pPr>
              <w:numPr>
                <w:ilvl w:val="0"/>
                <w:numId w:val="16"/>
              </w:numPr>
              <w:autoSpaceDE w:val="0"/>
              <w:autoSpaceDN w:val="0"/>
              <w:adjustRightInd w:val="0"/>
              <w:ind w:left="465"/>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 xml:space="preserve">Leaving Victoria in air transit from another jurisdiction and did not leave the airport </w:t>
            </w:r>
          </w:p>
        </w:tc>
        <w:tc>
          <w:tcPr>
            <w:tcW w:w="7655" w:type="dxa"/>
            <w:shd w:val="clear" w:color="auto" w:fill="auto"/>
            <w:vAlign w:val="center"/>
          </w:tcPr>
          <w:p w14:paraId="50AB1718" w14:textId="77777777" w:rsidR="00055DD5" w:rsidRDefault="00E94CCE" w:rsidP="00E94CCE">
            <w:pPr>
              <w:jc w:val="right"/>
              <w:rPr>
                <w:rFonts w:asciiTheme="minorBidi" w:eastAsiaTheme="minorEastAsia" w:hAnsiTheme="minorBidi" w:cs="Arial"/>
                <w:rtl/>
                <w:lang w:bidi="ur-PK"/>
              </w:rPr>
            </w:pPr>
            <w:r>
              <w:rPr>
                <w:rFonts w:ascii="Arial" w:eastAsiaTheme="minorEastAsia" w:hAnsi="Arial" w:cs="Arial"/>
                <w:rtl/>
              </w:rPr>
              <w:t>•</w:t>
            </w:r>
            <w:r>
              <w:rPr>
                <w:rFonts w:asciiTheme="minorBidi" w:eastAsiaTheme="minorEastAsia" w:hAnsiTheme="minorBidi" w:cs="Arial" w:hint="cs"/>
                <w:rtl/>
              </w:rPr>
              <w:t xml:space="preserve"> </w:t>
            </w:r>
            <w:r w:rsidR="00204139" w:rsidRPr="00204139">
              <w:rPr>
                <w:rFonts w:asciiTheme="minorBidi" w:eastAsiaTheme="minorEastAsia" w:hAnsiTheme="minorBidi" w:cs="Arial"/>
                <w:rtl/>
              </w:rPr>
              <w:t>ا</w:t>
            </w:r>
            <w:r w:rsidR="00204139" w:rsidRPr="00204139">
              <w:rPr>
                <w:rFonts w:asciiTheme="minorBidi" w:eastAsiaTheme="minorEastAsia" w:hAnsiTheme="minorBidi" w:cs="Arial" w:hint="cs"/>
                <w:rtl/>
              </w:rPr>
              <w:t>یک</w:t>
            </w:r>
            <w:r w:rsidR="00204139" w:rsidRPr="00204139">
              <w:rPr>
                <w:rFonts w:asciiTheme="minorBidi" w:eastAsiaTheme="minorEastAsia" w:hAnsiTheme="minorBidi" w:cs="Arial"/>
                <w:rtl/>
              </w:rPr>
              <w:t xml:space="preserve"> شد</w:t>
            </w:r>
            <w:r w:rsidR="00204139" w:rsidRPr="00204139">
              <w:rPr>
                <w:rFonts w:asciiTheme="minorBidi" w:eastAsiaTheme="minorEastAsia" w:hAnsiTheme="minorBidi" w:cs="Arial" w:hint="cs"/>
                <w:rtl/>
              </w:rPr>
              <w:t>ید</w:t>
            </w:r>
            <w:r w:rsidR="00204139" w:rsidRPr="00204139">
              <w:rPr>
                <w:rFonts w:asciiTheme="minorBidi" w:eastAsiaTheme="minorEastAsia" w:hAnsiTheme="minorBidi" w:cs="Arial"/>
                <w:rtl/>
              </w:rPr>
              <w:t xml:space="preserve"> ب</w:t>
            </w:r>
            <w:r w:rsidR="00204139" w:rsidRPr="00204139">
              <w:rPr>
                <w:rFonts w:asciiTheme="minorBidi" w:eastAsiaTheme="minorEastAsia" w:hAnsiTheme="minorBidi" w:cs="Arial" w:hint="cs"/>
                <w:rtl/>
              </w:rPr>
              <w:t>یمار</w:t>
            </w:r>
            <w:r w:rsidR="00204139" w:rsidRPr="00204139">
              <w:rPr>
                <w:rFonts w:asciiTheme="minorBidi" w:eastAsiaTheme="minorEastAsia" w:hAnsiTheme="minorBidi" w:cs="Arial"/>
                <w:rtl/>
              </w:rPr>
              <w:t xml:space="preserve"> </w:t>
            </w:r>
            <w:r w:rsidR="00204139" w:rsidRPr="00204139">
              <w:rPr>
                <w:rFonts w:asciiTheme="minorBidi" w:eastAsiaTheme="minorEastAsia" w:hAnsiTheme="minorBidi" w:cs="Arial" w:hint="cs"/>
                <w:rtl/>
              </w:rPr>
              <w:t>یا</w:t>
            </w:r>
            <w:r w:rsidR="00204139" w:rsidRPr="00204139">
              <w:rPr>
                <w:rFonts w:asciiTheme="minorBidi" w:eastAsiaTheme="minorEastAsia" w:hAnsiTheme="minorBidi" w:cs="Arial"/>
                <w:rtl/>
              </w:rPr>
              <w:t xml:space="preserve"> آرام پہنچانے ک</w:t>
            </w:r>
            <w:r w:rsidR="00204139" w:rsidRPr="00204139">
              <w:rPr>
                <w:rFonts w:asciiTheme="minorBidi" w:eastAsiaTheme="minorEastAsia" w:hAnsiTheme="minorBidi" w:cs="Arial" w:hint="cs"/>
                <w:rtl/>
              </w:rPr>
              <w:t>ی</w:t>
            </w:r>
            <w:r w:rsidR="00204139" w:rsidRPr="00204139">
              <w:rPr>
                <w:rFonts w:asciiTheme="minorBidi" w:eastAsiaTheme="minorEastAsia" w:hAnsiTheme="minorBidi" w:cs="Arial"/>
                <w:rtl/>
              </w:rPr>
              <w:t xml:space="preserve"> د</w:t>
            </w:r>
            <w:r w:rsidR="00204139" w:rsidRPr="00204139">
              <w:rPr>
                <w:rFonts w:asciiTheme="minorBidi" w:eastAsiaTheme="minorEastAsia" w:hAnsiTheme="minorBidi" w:cs="Arial" w:hint="cs"/>
                <w:rtl/>
              </w:rPr>
              <w:t>یکھ</w:t>
            </w:r>
            <w:r w:rsidR="00204139" w:rsidRPr="00204139">
              <w:rPr>
                <w:rFonts w:asciiTheme="minorBidi" w:eastAsiaTheme="minorEastAsia" w:hAnsiTheme="minorBidi" w:cs="Arial"/>
                <w:rtl/>
              </w:rPr>
              <w:t xml:space="preserve"> بھال والے کنبے کے فرد سے ملن</w:t>
            </w:r>
            <w:r w:rsidRPr="00E94CCE">
              <w:rPr>
                <w:rFonts w:asciiTheme="minorBidi" w:eastAsiaTheme="minorEastAsia" w:hAnsiTheme="minorBidi" w:cs="Arial"/>
                <w:rtl/>
              </w:rPr>
              <w:t>ا</w:t>
            </w:r>
            <w:r w:rsidR="00204139">
              <w:rPr>
                <w:rFonts w:asciiTheme="minorBidi" w:eastAsiaTheme="minorEastAsia" w:hAnsiTheme="minorBidi" w:cs="Arial" w:hint="cs"/>
                <w:rtl/>
                <w:lang w:bidi="ur-PK"/>
              </w:rPr>
              <w:t xml:space="preserve"> </w:t>
            </w:r>
          </w:p>
          <w:p w14:paraId="508A1DA4" w14:textId="6994A207" w:rsidR="00E94CCE" w:rsidRDefault="00E94CCE" w:rsidP="00E94CCE">
            <w:pPr>
              <w:jc w:val="right"/>
              <w:rPr>
                <w:rFonts w:asciiTheme="minorBidi" w:eastAsiaTheme="minorEastAsia" w:hAnsiTheme="minorBidi" w:cs="Arial"/>
                <w:rtl/>
                <w:lang w:bidi="ur-PK"/>
              </w:rPr>
            </w:pPr>
            <w:r>
              <w:rPr>
                <w:rFonts w:ascii="Arial" w:eastAsiaTheme="minorEastAsia" w:hAnsi="Arial" w:cs="Arial"/>
                <w:rtl/>
                <w:lang w:bidi="ur-PK"/>
              </w:rPr>
              <w:t>•</w:t>
            </w:r>
            <w:r>
              <w:rPr>
                <w:rFonts w:asciiTheme="minorBidi" w:eastAsiaTheme="minorEastAsia" w:hAnsiTheme="minorBidi" w:cs="Arial" w:hint="cs"/>
                <w:rtl/>
                <w:lang w:bidi="ur-PK"/>
              </w:rPr>
              <w:t xml:space="preserve"> </w:t>
            </w:r>
            <w:r w:rsidRPr="00E94CCE">
              <w:rPr>
                <w:rFonts w:asciiTheme="minorBidi" w:eastAsiaTheme="minorEastAsia" w:hAnsiTheme="minorBidi" w:cs="Arial"/>
                <w:rtl/>
                <w:lang w:bidi="ur-PK"/>
              </w:rPr>
              <w:t>ضرور</w:t>
            </w:r>
            <w:r w:rsidRPr="00E94CCE">
              <w:rPr>
                <w:rFonts w:asciiTheme="minorBidi" w:eastAsiaTheme="minorEastAsia" w:hAnsiTheme="minorBidi" w:cs="Arial" w:hint="cs"/>
                <w:rtl/>
                <w:lang w:bidi="ur-PK"/>
              </w:rPr>
              <w:t>ی</w:t>
            </w:r>
            <w:r w:rsidRPr="00E94CCE">
              <w:rPr>
                <w:rFonts w:asciiTheme="minorBidi" w:eastAsiaTheme="minorEastAsia" w:hAnsiTheme="minorBidi" w:cs="Arial"/>
                <w:rtl/>
                <w:lang w:bidi="ur-PK"/>
              </w:rPr>
              <w:t xml:space="preserve"> خدمات</w:t>
            </w:r>
            <w:r w:rsidR="009D1D40">
              <w:rPr>
                <w:rtl/>
              </w:rPr>
              <w:t xml:space="preserve"> </w:t>
            </w:r>
            <w:r w:rsidR="009D1D40" w:rsidRPr="009D1D40">
              <w:rPr>
                <w:rFonts w:asciiTheme="minorBidi" w:eastAsiaTheme="minorEastAsia" w:hAnsiTheme="minorBidi" w:cs="Arial"/>
                <w:rtl/>
                <w:lang w:bidi="ur-PK"/>
              </w:rPr>
              <w:t>کے</w:t>
            </w:r>
            <w:r w:rsidRPr="00E94CCE">
              <w:rPr>
                <w:rFonts w:asciiTheme="minorBidi" w:eastAsiaTheme="minorEastAsia" w:hAnsiTheme="minorBidi" w:cs="Arial"/>
                <w:rtl/>
                <w:lang w:bidi="ur-PK"/>
              </w:rPr>
              <w:t xml:space="preserve"> کام (تشخ</w:t>
            </w:r>
            <w:r w:rsidRPr="00E94CCE">
              <w:rPr>
                <w:rFonts w:asciiTheme="minorBidi" w:eastAsiaTheme="minorEastAsia" w:hAnsiTheme="minorBidi" w:cs="Arial" w:hint="cs"/>
                <w:rtl/>
                <w:lang w:bidi="ur-PK"/>
              </w:rPr>
              <w:t>یص</w:t>
            </w:r>
            <w:r w:rsidRPr="00E94CCE">
              <w:rPr>
                <w:rFonts w:asciiTheme="minorBidi" w:eastAsiaTheme="minorEastAsia" w:hAnsiTheme="minorBidi" w:cs="Arial"/>
                <w:rtl/>
                <w:lang w:bidi="ur-PK"/>
              </w:rPr>
              <w:t xml:space="preserve"> والے)</w:t>
            </w:r>
          </w:p>
          <w:p w14:paraId="1D25482B" w14:textId="46E8BE3B" w:rsidR="00E94CCE" w:rsidRDefault="00E94CCE" w:rsidP="00E94CCE">
            <w:pPr>
              <w:jc w:val="right"/>
              <w:rPr>
                <w:rFonts w:asciiTheme="minorBidi" w:eastAsiaTheme="minorEastAsia" w:hAnsiTheme="minorBidi" w:cs="Arial"/>
                <w:rtl/>
                <w:lang w:bidi="ur-PK"/>
              </w:rPr>
            </w:pPr>
            <w:r>
              <w:rPr>
                <w:rFonts w:ascii="Arial" w:eastAsiaTheme="minorEastAsia" w:hAnsi="Arial" w:cs="Arial"/>
                <w:rtl/>
                <w:lang w:bidi="ur-PK"/>
              </w:rPr>
              <w:t>•</w:t>
            </w:r>
            <w:r>
              <w:rPr>
                <w:rFonts w:asciiTheme="minorBidi" w:eastAsiaTheme="minorEastAsia" w:hAnsiTheme="minorBidi" w:cs="Arial" w:hint="cs"/>
                <w:rtl/>
                <w:lang w:bidi="ur-PK"/>
              </w:rPr>
              <w:t xml:space="preserve"> </w:t>
            </w:r>
            <w:r w:rsidRPr="00E94CCE">
              <w:rPr>
                <w:rFonts w:asciiTheme="minorBidi" w:eastAsiaTheme="minorEastAsia" w:hAnsiTheme="minorBidi" w:cs="Arial"/>
                <w:rtl/>
                <w:lang w:bidi="ur-PK"/>
              </w:rPr>
              <w:t>کنبے کے کس</w:t>
            </w:r>
            <w:r w:rsidRPr="00E94CCE">
              <w:rPr>
                <w:rFonts w:asciiTheme="minorBidi" w:eastAsiaTheme="minorEastAsia" w:hAnsiTheme="minorBidi" w:cs="Arial" w:hint="cs"/>
                <w:rtl/>
                <w:lang w:bidi="ur-PK"/>
              </w:rPr>
              <w:t>ی</w:t>
            </w:r>
            <w:r w:rsidRPr="00E94CCE">
              <w:rPr>
                <w:rFonts w:asciiTheme="minorBidi" w:eastAsiaTheme="minorEastAsia" w:hAnsiTheme="minorBidi" w:cs="Arial"/>
                <w:rtl/>
                <w:lang w:bidi="ur-PK"/>
              </w:rPr>
              <w:t xml:space="preserve"> فرد</w:t>
            </w:r>
            <w:r>
              <w:rPr>
                <w:rFonts w:asciiTheme="minorBidi" w:eastAsiaTheme="minorEastAsia" w:hAnsiTheme="minorBidi" w:cs="Arial" w:hint="cs"/>
                <w:rtl/>
                <w:lang w:bidi="ur-PK"/>
              </w:rPr>
              <w:t xml:space="preserve"> </w:t>
            </w:r>
            <w:r w:rsidR="009D1D40" w:rsidRPr="009D1D40">
              <w:rPr>
                <w:rFonts w:asciiTheme="minorBidi" w:eastAsiaTheme="minorEastAsia" w:hAnsiTheme="minorBidi" w:cs="Arial"/>
                <w:rtl/>
                <w:lang w:bidi="ur-PK"/>
              </w:rPr>
              <w:t xml:space="preserve">کے جنازے </w:t>
            </w:r>
            <w:r w:rsidRPr="00E94CCE">
              <w:rPr>
                <w:rFonts w:asciiTheme="minorBidi" w:eastAsiaTheme="minorEastAsia" w:hAnsiTheme="minorBidi" w:cs="Arial"/>
                <w:rtl/>
                <w:lang w:bidi="ur-PK"/>
              </w:rPr>
              <w:t>م</w:t>
            </w:r>
            <w:r w:rsidRPr="00E94CCE">
              <w:rPr>
                <w:rFonts w:asciiTheme="minorBidi" w:eastAsiaTheme="minorEastAsia" w:hAnsiTheme="minorBidi" w:cs="Arial" w:hint="cs"/>
                <w:rtl/>
                <w:lang w:bidi="ur-PK"/>
              </w:rPr>
              <w:t>یں</w:t>
            </w:r>
            <w:r w:rsidRPr="00E94CCE">
              <w:rPr>
                <w:rFonts w:asciiTheme="minorBidi" w:eastAsiaTheme="minorEastAsia" w:hAnsiTheme="minorBidi" w:cs="Arial"/>
                <w:rtl/>
                <w:lang w:bidi="ur-PK"/>
              </w:rPr>
              <w:t xml:space="preserve"> شرکت</w:t>
            </w:r>
          </w:p>
          <w:p w14:paraId="3A8FBECE" w14:textId="77777777" w:rsidR="00E94CCE" w:rsidRDefault="00E94CCE" w:rsidP="00E94CCE">
            <w:pPr>
              <w:jc w:val="right"/>
              <w:rPr>
                <w:rFonts w:asciiTheme="minorBidi" w:eastAsiaTheme="minorEastAsia" w:hAnsiTheme="minorBidi" w:cs="Arial"/>
                <w:rtl/>
                <w:lang w:bidi="ur-PK"/>
              </w:rPr>
            </w:pPr>
            <w:r>
              <w:rPr>
                <w:rFonts w:ascii="Arial" w:eastAsiaTheme="minorEastAsia" w:hAnsi="Arial" w:cs="Arial"/>
                <w:rtl/>
                <w:lang w:bidi="ur-PK"/>
              </w:rPr>
              <w:t>•</w:t>
            </w:r>
            <w:r>
              <w:rPr>
                <w:rFonts w:asciiTheme="minorBidi" w:eastAsiaTheme="minorEastAsia" w:hAnsiTheme="minorBidi" w:cs="Arial" w:hint="cs"/>
                <w:rtl/>
                <w:lang w:bidi="ur-PK"/>
              </w:rPr>
              <w:t xml:space="preserve"> </w:t>
            </w:r>
            <w:r w:rsidRPr="00E94CCE">
              <w:rPr>
                <w:rFonts w:asciiTheme="minorBidi" w:eastAsiaTheme="minorEastAsia" w:hAnsiTheme="minorBidi" w:cs="Arial"/>
                <w:rtl/>
                <w:lang w:bidi="ur-PK"/>
              </w:rPr>
              <w:t>کنبے کے کس</w:t>
            </w:r>
            <w:r w:rsidRPr="00E94CCE">
              <w:rPr>
                <w:rFonts w:asciiTheme="minorBidi" w:eastAsiaTheme="minorEastAsia" w:hAnsiTheme="minorBidi" w:cs="Arial" w:hint="cs"/>
                <w:rtl/>
                <w:lang w:bidi="ur-PK"/>
              </w:rPr>
              <w:t>ی</w:t>
            </w:r>
            <w:r w:rsidRPr="00E94CCE">
              <w:rPr>
                <w:rFonts w:asciiTheme="minorBidi" w:eastAsiaTheme="minorEastAsia" w:hAnsiTheme="minorBidi" w:cs="Arial"/>
                <w:rtl/>
                <w:lang w:bidi="ur-PK"/>
              </w:rPr>
              <w:t xml:space="preserve"> فرد کو فور</w:t>
            </w:r>
            <w:r w:rsidRPr="00E94CCE">
              <w:rPr>
                <w:rFonts w:asciiTheme="minorBidi" w:eastAsiaTheme="minorEastAsia" w:hAnsiTheme="minorBidi" w:cs="Arial" w:hint="cs"/>
                <w:rtl/>
                <w:lang w:bidi="ur-PK"/>
              </w:rPr>
              <w:t>ی</w:t>
            </w:r>
            <w:r w:rsidRPr="00E94CCE">
              <w:rPr>
                <w:rFonts w:asciiTheme="minorBidi" w:eastAsiaTheme="minorEastAsia" w:hAnsiTheme="minorBidi" w:cs="Arial"/>
                <w:rtl/>
                <w:lang w:bidi="ur-PK"/>
              </w:rPr>
              <w:t xml:space="preserve"> طور پر د</w:t>
            </w:r>
            <w:r w:rsidRPr="00E94CCE">
              <w:rPr>
                <w:rFonts w:asciiTheme="minorBidi" w:eastAsiaTheme="minorEastAsia" w:hAnsiTheme="minorBidi" w:cs="Arial" w:hint="cs"/>
                <w:rtl/>
                <w:lang w:bidi="ur-PK"/>
              </w:rPr>
              <w:t>یکھ</w:t>
            </w:r>
            <w:r w:rsidRPr="00E94CCE">
              <w:rPr>
                <w:rFonts w:asciiTheme="minorBidi" w:eastAsiaTheme="minorEastAsia" w:hAnsiTheme="minorBidi" w:cs="Arial"/>
                <w:rtl/>
                <w:lang w:bidi="ur-PK"/>
              </w:rPr>
              <w:t xml:space="preserve"> بھال فراہم کرنا</w:t>
            </w:r>
          </w:p>
          <w:p w14:paraId="792E9CE9" w14:textId="4E88147F" w:rsidR="00E94CCE" w:rsidRDefault="00E94CCE" w:rsidP="00E94CCE">
            <w:pPr>
              <w:jc w:val="right"/>
              <w:rPr>
                <w:rFonts w:asciiTheme="minorBidi" w:eastAsiaTheme="minorEastAsia" w:hAnsiTheme="minorBidi" w:cs="Arial"/>
                <w:rtl/>
                <w:lang w:bidi="ur-PK"/>
              </w:rPr>
            </w:pPr>
            <w:r>
              <w:rPr>
                <w:rFonts w:ascii="Arial" w:eastAsiaTheme="minorEastAsia" w:hAnsi="Arial" w:cs="Arial"/>
                <w:rtl/>
                <w:lang w:bidi="ur-PK"/>
              </w:rPr>
              <w:t>•</w:t>
            </w:r>
            <w:r>
              <w:rPr>
                <w:rFonts w:asciiTheme="minorBidi" w:eastAsiaTheme="minorEastAsia" w:hAnsiTheme="minorBidi" w:cs="Arial" w:hint="cs"/>
                <w:rtl/>
                <w:lang w:bidi="ur-PK"/>
              </w:rPr>
              <w:t xml:space="preserve"> </w:t>
            </w:r>
            <w:r w:rsidRPr="00E94CCE">
              <w:rPr>
                <w:rFonts w:asciiTheme="minorBidi" w:eastAsiaTheme="minorEastAsia" w:hAnsiTheme="minorBidi" w:cs="Arial"/>
                <w:rtl/>
                <w:lang w:bidi="ur-PK"/>
              </w:rPr>
              <w:t>فور</w:t>
            </w:r>
            <w:r w:rsidRPr="00E94CCE">
              <w:rPr>
                <w:rFonts w:asciiTheme="minorBidi" w:eastAsiaTheme="minorEastAsia" w:hAnsiTheme="minorBidi" w:cs="Arial" w:hint="cs"/>
                <w:rtl/>
                <w:lang w:bidi="ur-PK"/>
              </w:rPr>
              <w:t>ی</w:t>
            </w:r>
            <w:r w:rsidRPr="00E94CCE">
              <w:rPr>
                <w:rFonts w:asciiTheme="minorBidi" w:eastAsiaTheme="minorEastAsia" w:hAnsiTheme="minorBidi" w:cs="Arial"/>
                <w:rtl/>
                <w:lang w:bidi="ur-PK"/>
              </w:rPr>
              <w:t xml:space="preserve"> طب</w:t>
            </w:r>
            <w:r w:rsidRPr="00E94CCE">
              <w:rPr>
                <w:rFonts w:asciiTheme="minorBidi" w:eastAsiaTheme="minorEastAsia" w:hAnsiTheme="minorBidi" w:cs="Arial" w:hint="cs"/>
                <w:rtl/>
                <w:lang w:bidi="ur-PK"/>
              </w:rPr>
              <w:t>ی</w:t>
            </w:r>
            <w:r w:rsidRPr="00E94CCE">
              <w:rPr>
                <w:rFonts w:asciiTheme="minorBidi" w:eastAsiaTheme="minorEastAsia" w:hAnsiTheme="minorBidi" w:cs="Arial"/>
                <w:rtl/>
                <w:lang w:bidi="ur-PK"/>
              </w:rPr>
              <w:t xml:space="preserve"> </w:t>
            </w:r>
            <w:r w:rsidR="009D1D40" w:rsidRPr="009D1D40">
              <w:rPr>
                <w:rFonts w:asciiTheme="minorBidi" w:eastAsiaTheme="minorEastAsia" w:hAnsiTheme="minorBidi" w:cs="Arial"/>
                <w:rtl/>
                <w:lang w:bidi="ur-PK"/>
              </w:rPr>
              <w:t>د</w:t>
            </w:r>
            <w:r w:rsidR="009D1D40" w:rsidRPr="009D1D40">
              <w:rPr>
                <w:rFonts w:asciiTheme="minorBidi" w:eastAsiaTheme="minorEastAsia" w:hAnsiTheme="minorBidi" w:cs="Arial" w:hint="cs"/>
                <w:rtl/>
                <w:lang w:bidi="ur-PK"/>
              </w:rPr>
              <w:t>یکھ</w:t>
            </w:r>
            <w:r w:rsidR="009D1D40" w:rsidRPr="009D1D40">
              <w:rPr>
                <w:rFonts w:asciiTheme="minorBidi" w:eastAsiaTheme="minorEastAsia" w:hAnsiTheme="minorBidi" w:cs="Arial"/>
                <w:rtl/>
                <w:lang w:bidi="ur-PK"/>
              </w:rPr>
              <w:t xml:space="preserve"> بھال</w:t>
            </w:r>
            <w:r w:rsidRPr="00E94CCE">
              <w:rPr>
                <w:rFonts w:asciiTheme="minorBidi" w:eastAsiaTheme="minorEastAsia" w:hAnsiTheme="minorBidi" w:cs="Arial"/>
                <w:rtl/>
                <w:lang w:bidi="ur-PK"/>
              </w:rPr>
              <w:t xml:space="preserve"> حاصل کرنا</w:t>
            </w:r>
          </w:p>
          <w:p w14:paraId="43673F40" w14:textId="18134AE4" w:rsidR="00E94CCE" w:rsidRPr="005B280C" w:rsidRDefault="00E94CCE" w:rsidP="00E94CCE">
            <w:pPr>
              <w:jc w:val="right"/>
              <w:rPr>
                <w:rFonts w:asciiTheme="minorBidi" w:eastAsiaTheme="minorEastAsia" w:hAnsiTheme="minorBidi" w:cstheme="minorBidi"/>
                <w:rtl/>
                <w:lang w:bidi="ur-PK"/>
              </w:rPr>
            </w:pPr>
            <w:r>
              <w:rPr>
                <w:rFonts w:ascii="Arial" w:eastAsiaTheme="minorEastAsia" w:hAnsi="Arial" w:cs="Arial"/>
                <w:rtl/>
                <w:lang w:bidi="ur-PK"/>
              </w:rPr>
              <w:t>•</w:t>
            </w:r>
            <w:r>
              <w:rPr>
                <w:rFonts w:asciiTheme="minorBidi" w:eastAsiaTheme="minorEastAsia" w:hAnsiTheme="minorBidi" w:cs="Arial" w:hint="cs"/>
                <w:rtl/>
                <w:lang w:bidi="ur-PK"/>
              </w:rPr>
              <w:t xml:space="preserve"> </w:t>
            </w:r>
            <w:r w:rsidRPr="00E94CCE">
              <w:rPr>
                <w:rFonts w:asciiTheme="minorBidi" w:eastAsiaTheme="minorEastAsia" w:hAnsiTheme="minorBidi" w:cs="Arial"/>
                <w:rtl/>
                <w:lang w:bidi="ur-PK"/>
              </w:rPr>
              <w:t>کس</w:t>
            </w:r>
            <w:r w:rsidRPr="00E94CCE">
              <w:rPr>
                <w:rFonts w:asciiTheme="minorBidi" w:eastAsiaTheme="minorEastAsia" w:hAnsiTheme="minorBidi" w:cs="Arial" w:hint="cs"/>
                <w:rtl/>
                <w:lang w:bidi="ur-PK"/>
              </w:rPr>
              <w:t>ی</w:t>
            </w:r>
            <w:r w:rsidRPr="00E94CCE">
              <w:rPr>
                <w:rFonts w:asciiTheme="minorBidi" w:eastAsiaTheme="minorEastAsia" w:hAnsiTheme="minorBidi" w:cs="Arial"/>
                <w:rtl/>
                <w:lang w:bidi="ur-PK"/>
              </w:rPr>
              <w:t xml:space="preserve"> دوسرے دائرہ اخت</w:t>
            </w:r>
            <w:r w:rsidRPr="00E94CCE">
              <w:rPr>
                <w:rFonts w:asciiTheme="minorBidi" w:eastAsiaTheme="minorEastAsia" w:hAnsiTheme="minorBidi" w:cs="Arial" w:hint="cs"/>
                <w:rtl/>
                <w:lang w:bidi="ur-PK"/>
              </w:rPr>
              <w:t>یار</w:t>
            </w:r>
            <w:r w:rsidRPr="00E94CCE">
              <w:rPr>
                <w:rFonts w:asciiTheme="minorBidi" w:eastAsiaTheme="minorEastAsia" w:hAnsiTheme="minorBidi" w:cs="Arial"/>
                <w:rtl/>
                <w:lang w:bidi="ur-PK"/>
              </w:rPr>
              <w:t xml:space="preserve"> سے وکٹور</w:t>
            </w:r>
            <w:r w:rsidRPr="00E94CCE">
              <w:rPr>
                <w:rFonts w:asciiTheme="minorBidi" w:eastAsiaTheme="minorEastAsia" w:hAnsiTheme="minorBidi" w:cs="Arial" w:hint="cs"/>
                <w:rtl/>
                <w:lang w:bidi="ur-PK"/>
              </w:rPr>
              <w:t>یہ</w:t>
            </w:r>
            <w:r w:rsidRPr="00E94CCE">
              <w:rPr>
                <w:rFonts w:asciiTheme="minorBidi" w:eastAsiaTheme="minorEastAsia" w:hAnsiTheme="minorBidi" w:cs="Arial"/>
                <w:rtl/>
                <w:lang w:bidi="ur-PK"/>
              </w:rPr>
              <w:t xml:space="preserve"> کو ہوائ</w:t>
            </w:r>
            <w:r w:rsidRPr="00E94CCE">
              <w:rPr>
                <w:rFonts w:asciiTheme="minorBidi" w:eastAsiaTheme="minorEastAsia" w:hAnsiTheme="minorBidi" w:cs="Arial" w:hint="cs"/>
                <w:rtl/>
                <w:lang w:bidi="ur-PK"/>
              </w:rPr>
              <w:t>ی</w:t>
            </w:r>
            <w:r w:rsidRPr="00E94CCE">
              <w:rPr>
                <w:rFonts w:asciiTheme="minorBidi" w:eastAsiaTheme="minorEastAsia" w:hAnsiTheme="minorBidi" w:cs="Arial"/>
                <w:rtl/>
                <w:lang w:bidi="ur-PK"/>
              </w:rPr>
              <w:t xml:space="preserve"> نقل و حمل م</w:t>
            </w:r>
            <w:r w:rsidRPr="00E94CCE">
              <w:rPr>
                <w:rFonts w:asciiTheme="minorBidi" w:eastAsiaTheme="minorEastAsia" w:hAnsiTheme="minorBidi" w:cs="Arial" w:hint="cs"/>
                <w:rtl/>
                <w:lang w:bidi="ur-PK"/>
              </w:rPr>
              <w:t>یں</w:t>
            </w:r>
            <w:r w:rsidRPr="00E94CCE">
              <w:rPr>
                <w:rFonts w:asciiTheme="minorBidi" w:eastAsiaTheme="minorEastAsia" w:hAnsiTheme="minorBidi" w:cs="Arial"/>
                <w:rtl/>
                <w:lang w:bidi="ur-PK"/>
              </w:rPr>
              <w:t xml:space="preserve"> چھوڑنا اور ہوائ</w:t>
            </w:r>
            <w:r w:rsidRPr="00E94CCE">
              <w:rPr>
                <w:rFonts w:asciiTheme="minorBidi" w:eastAsiaTheme="minorEastAsia" w:hAnsiTheme="minorBidi" w:cs="Arial" w:hint="cs"/>
                <w:rtl/>
                <w:lang w:bidi="ur-PK"/>
              </w:rPr>
              <w:t>ی</w:t>
            </w:r>
            <w:r w:rsidRPr="00E94CCE">
              <w:rPr>
                <w:rFonts w:asciiTheme="minorBidi" w:eastAsiaTheme="minorEastAsia" w:hAnsiTheme="minorBidi" w:cs="Arial"/>
                <w:rtl/>
                <w:lang w:bidi="ur-PK"/>
              </w:rPr>
              <w:t xml:space="preserve"> اڈے سے باہر نہ</w:t>
            </w:r>
            <w:r w:rsidRPr="00E94CCE">
              <w:rPr>
                <w:rFonts w:asciiTheme="minorBidi" w:eastAsiaTheme="minorEastAsia" w:hAnsiTheme="minorBidi" w:cs="Arial" w:hint="cs"/>
                <w:rtl/>
                <w:lang w:bidi="ur-PK"/>
              </w:rPr>
              <w:t>یں</w:t>
            </w:r>
            <w:r w:rsidRPr="00E94CCE">
              <w:rPr>
                <w:rFonts w:asciiTheme="minorBidi" w:eastAsiaTheme="minorEastAsia" w:hAnsiTheme="minorBidi" w:cs="Arial"/>
                <w:rtl/>
                <w:lang w:bidi="ur-PK"/>
              </w:rPr>
              <w:t xml:space="preserve"> نکلنا</w:t>
            </w:r>
          </w:p>
        </w:tc>
      </w:tr>
      <w:tr w:rsidR="00055DD5" w:rsidRPr="005B280C" w14:paraId="4A8507C2" w14:textId="77777777" w:rsidTr="00055DD5">
        <w:trPr>
          <w:trHeight w:val="978"/>
        </w:trPr>
        <w:tc>
          <w:tcPr>
            <w:tcW w:w="7343" w:type="dxa"/>
            <w:shd w:val="clear" w:color="auto" w:fill="auto"/>
            <w:vAlign w:val="center"/>
          </w:tcPr>
          <w:p w14:paraId="2430F9FA" w14:textId="37250BFE" w:rsidR="00055DD5" w:rsidRPr="005B280C" w:rsidRDefault="00055DD5" w:rsidP="00055DD5">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 xml:space="preserve">Exemption requests can be submitted to </w:t>
            </w:r>
            <w:hyperlink r:id="rId12" w:history="1">
              <w:r w:rsidRPr="00055DD5">
                <w:rPr>
                  <w:rStyle w:val="Hyperlink"/>
                  <w:rFonts w:asciiTheme="minorBidi" w:eastAsia="SimSun" w:hAnsiTheme="minorBidi" w:cstheme="minorBidi"/>
                  <w:snapToGrid/>
                  <w:lang w:eastAsia="en-AU"/>
                </w:rPr>
                <w:t>COVID.Exemptions@act.gov.au</w:t>
              </w:r>
            </w:hyperlink>
            <w:r w:rsidRPr="00055DD5">
              <w:rPr>
                <w:rFonts w:asciiTheme="minorBidi" w:eastAsia="SimSun" w:hAnsiTheme="minorBidi" w:cstheme="minorBidi"/>
                <w:snapToGrid/>
                <w:lang w:eastAsia="en-AU"/>
              </w:rPr>
              <w:t>, and need to have the following details:</w:t>
            </w:r>
          </w:p>
        </w:tc>
        <w:tc>
          <w:tcPr>
            <w:tcW w:w="7655" w:type="dxa"/>
            <w:shd w:val="clear" w:color="auto" w:fill="auto"/>
            <w:vAlign w:val="center"/>
          </w:tcPr>
          <w:p w14:paraId="2FEBD7FB" w14:textId="59DE949D" w:rsidR="00055DD5" w:rsidRDefault="008B7773" w:rsidP="008B7773">
            <w:pPr>
              <w:jc w:val="right"/>
              <w:rPr>
                <w:rFonts w:asciiTheme="minorBidi" w:eastAsiaTheme="minorEastAsia" w:hAnsiTheme="minorBidi" w:cs="Arial"/>
                <w:rtl/>
              </w:rPr>
            </w:pPr>
            <w:r w:rsidRPr="008B7773">
              <w:rPr>
                <w:rFonts w:asciiTheme="minorBidi" w:eastAsiaTheme="minorEastAsia" w:hAnsiTheme="minorBidi" w:cs="Arial"/>
                <w:rtl/>
              </w:rPr>
              <w:t>استثن</w:t>
            </w:r>
            <w:r w:rsidRPr="008B7773">
              <w:rPr>
                <w:rFonts w:asciiTheme="minorBidi" w:eastAsiaTheme="minorEastAsia" w:hAnsiTheme="minorBidi" w:cs="Arial" w:hint="cs"/>
                <w:rtl/>
              </w:rPr>
              <w:t>یٰ</w:t>
            </w:r>
            <w:r w:rsidRPr="008B7773">
              <w:rPr>
                <w:rFonts w:asciiTheme="minorBidi" w:eastAsiaTheme="minorEastAsia" w:hAnsiTheme="minorBidi" w:cs="Arial"/>
                <w:rtl/>
              </w:rPr>
              <w:t xml:space="preserve"> ک</w:t>
            </w:r>
            <w:r w:rsidRPr="008B7773">
              <w:rPr>
                <w:rFonts w:asciiTheme="minorBidi" w:eastAsiaTheme="minorEastAsia" w:hAnsiTheme="minorBidi" w:cs="Arial" w:hint="cs"/>
                <w:rtl/>
              </w:rPr>
              <w:t>ی</w:t>
            </w:r>
            <w:r w:rsidRPr="008B7773">
              <w:rPr>
                <w:rFonts w:asciiTheme="minorBidi" w:eastAsiaTheme="minorEastAsia" w:hAnsiTheme="minorBidi" w:cs="Arial"/>
                <w:rtl/>
              </w:rPr>
              <w:t xml:space="preserve"> درخواست</w:t>
            </w:r>
            <w:r w:rsidRPr="008B7773">
              <w:rPr>
                <w:rFonts w:asciiTheme="minorBidi" w:eastAsiaTheme="minorEastAsia" w:hAnsiTheme="minorBidi" w:cs="Arial" w:hint="cs"/>
                <w:rtl/>
              </w:rPr>
              <w:t>یں</w:t>
            </w:r>
            <w:r w:rsidRPr="008B7773">
              <w:rPr>
                <w:rFonts w:asciiTheme="minorBidi" w:eastAsiaTheme="minorEastAsia" w:hAnsiTheme="minorBidi" w:cs="Arial"/>
                <w:rtl/>
              </w:rPr>
              <w:t xml:space="preserve"> </w:t>
            </w:r>
            <w:r w:rsidRPr="008B7773">
              <w:rPr>
                <w:rFonts w:asciiTheme="minorBidi" w:eastAsiaTheme="minorEastAsia" w:hAnsiTheme="minorBidi" w:cs="Arial" w:hint="cs"/>
                <w:rtl/>
              </w:rPr>
              <w:t>یہاں</w:t>
            </w:r>
            <w:r>
              <w:rPr>
                <w:rFonts w:asciiTheme="minorBidi" w:eastAsiaTheme="minorEastAsia" w:hAnsiTheme="minorBidi" w:cs="Arial" w:hint="cs"/>
                <w:rtl/>
              </w:rPr>
              <w:t xml:space="preserve"> </w:t>
            </w:r>
            <w:r w:rsidRPr="008B7773">
              <w:rPr>
                <w:rFonts w:asciiTheme="minorBidi" w:eastAsiaTheme="minorEastAsia" w:hAnsiTheme="minorBidi" w:cs="Arial"/>
                <w:rtl/>
              </w:rPr>
              <w:t>پ</w:t>
            </w:r>
            <w:r w:rsidRPr="008B7773">
              <w:rPr>
                <w:rFonts w:asciiTheme="minorBidi" w:eastAsiaTheme="minorEastAsia" w:hAnsiTheme="minorBidi" w:cs="Arial" w:hint="cs"/>
                <w:rtl/>
              </w:rPr>
              <w:t>یش</w:t>
            </w:r>
            <w:r w:rsidRPr="008B7773">
              <w:rPr>
                <w:rFonts w:asciiTheme="minorBidi" w:eastAsiaTheme="minorEastAsia" w:hAnsiTheme="minorBidi" w:cs="Arial"/>
                <w:rtl/>
              </w:rPr>
              <w:t xml:space="preserve"> ک</w:t>
            </w:r>
            <w:r w:rsidRPr="008B7773">
              <w:rPr>
                <w:rFonts w:asciiTheme="minorBidi" w:eastAsiaTheme="minorEastAsia" w:hAnsiTheme="minorBidi" w:cs="Arial" w:hint="cs"/>
                <w:rtl/>
              </w:rPr>
              <w:t>ی</w:t>
            </w:r>
            <w:r w:rsidRPr="008B7773">
              <w:rPr>
                <w:rFonts w:asciiTheme="minorBidi" w:eastAsiaTheme="minorEastAsia" w:hAnsiTheme="minorBidi" w:cs="Arial"/>
                <w:rtl/>
              </w:rPr>
              <w:t xml:space="preserve"> جاسکت</w:t>
            </w:r>
            <w:r w:rsidRPr="008B7773">
              <w:rPr>
                <w:rFonts w:asciiTheme="minorBidi" w:eastAsiaTheme="minorEastAsia" w:hAnsiTheme="minorBidi" w:cs="Arial" w:hint="cs"/>
                <w:rtl/>
              </w:rPr>
              <w:t>ی</w:t>
            </w:r>
            <w:r w:rsidRPr="008B7773">
              <w:rPr>
                <w:rFonts w:asciiTheme="minorBidi" w:eastAsiaTheme="minorEastAsia" w:hAnsiTheme="minorBidi" w:cs="Arial"/>
                <w:rtl/>
              </w:rPr>
              <w:t xml:space="preserve"> ہ</w:t>
            </w:r>
            <w:r w:rsidRPr="008B7773">
              <w:rPr>
                <w:rFonts w:asciiTheme="minorBidi" w:eastAsiaTheme="minorEastAsia" w:hAnsiTheme="minorBidi" w:cs="Arial" w:hint="cs"/>
                <w:rtl/>
              </w:rPr>
              <w:t>یں</w:t>
            </w:r>
            <w:r>
              <w:rPr>
                <w:rFonts w:asciiTheme="minorBidi" w:eastAsiaTheme="minorEastAsia" w:hAnsiTheme="minorBidi" w:cs="Arial" w:hint="cs"/>
                <w:rtl/>
              </w:rPr>
              <w:t xml:space="preserve"> </w:t>
            </w:r>
          </w:p>
          <w:p w14:paraId="20E56280" w14:textId="75178EF1" w:rsidR="008B7773" w:rsidRDefault="008B7773" w:rsidP="008B7773">
            <w:pPr>
              <w:jc w:val="right"/>
              <w:rPr>
                <w:rFonts w:asciiTheme="minorBidi" w:eastAsiaTheme="minorEastAsia" w:hAnsiTheme="minorBidi" w:cs="Arial"/>
                <w:rtl/>
              </w:rPr>
            </w:pPr>
            <w:r w:rsidRPr="008B7773">
              <w:rPr>
                <w:rtl/>
              </w:rPr>
              <w:t>،</w:t>
            </w:r>
            <w:hyperlink r:id="rId13" w:history="1">
              <w:r w:rsidRPr="00D87899">
                <w:rPr>
                  <w:rStyle w:val="Hyperlink"/>
                  <w:rFonts w:asciiTheme="minorBidi" w:eastAsia="SimSun" w:hAnsiTheme="minorBidi" w:cstheme="minorBidi"/>
                  <w:snapToGrid/>
                  <w:lang w:eastAsia="en-AU"/>
                </w:rPr>
                <w:t>COVID.Exemptions@act.gov.au</w:t>
              </w:r>
            </w:hyperlink>
          </w:p>
          <w:p w14:paraId="05F2B136" w14:textId="52C5566E" w:rsidR="008B7773" w:rsidRPr="005B280C" w:rsidRDefault="008B7773" w:rsidP="008B7773">
            <w:pPr>
              <w:jc w:val="right"/>
              <w:rPr>
                <w:rFonts w:asciiTheme="minorBidi" w:eastAsiaTheme="minorEastAsia" w:hAnsiTheme="minorBidi" w:cstheme="minorBidi"/>
              </w:rPr>
            </w:pPr>
            <w:r w:rsidRPr="008B7773">
              <w:rPr>
                <w:rFonts w:asciiTheme="minorBidi" w:eastAsiaTheme="minorEastAsia" w:hAnsiTheme="minorBidi" w:cs="Arial"/>
                <w:rtl/>
              </w:rPr>
              <w:t>اور مندرجہ ذ</w:t>
            </w:r>
            <w:r w:rsidRPr="008B7773">
              <w:rPr>
                <w:rFonts w:asciiTheme="minorBidi" w:eastAsiaTheme="minorEastAsia" w:hAnsiTheme="minorBidi" w:cs="Arial" w:hint="cs"/>
                <w:rtl/>
              </w:rPr>
              <w:t>یل</w:t>
            </w:r>
            <w:r w:rsidRPr="008B7773">
              <w:rPr>
                <w:rFonts w:asciiTheme="minorBidi" w:eastAsiaTheme="minorEastAsia" w:hAnsiTheme="minorBidi" w:cs="Arial"/>
                <w:rtl/>
              </w:rPr>
              <w:t xml:space="preserve"> تفص</w:t>
            </w:r>
            <w:r w:rsidRPr="008B7773">
              <w:rPr>
                <w:rFonts w:asciiTheme="minorBidi" w:eastAsiaTheme="minorEastAsia" w:hAnsiTheme="minorBidi" w:cs="Arial" w:hint="cs"/>
                <w:rtl/>
              </w:rPr>
              <w:t>یلات</w:t>
            </w:r>
            <w:r w:rsidRPr="008B7773">
              <w:rPr>
                <w:rFonts w:asciiTheme="minorBidi" w:eastAsiaTheme="minorEastAsia" w:hAnsiTheme="minorBidi" w:cs="Arial"/>
                <w:rtl/>
              </w:rPr>
              <w:t xml:space="preserve"> ک</w:t>
            </w:r>
            <w:r w:rsidRPr="008B7773">
              <w:rPr>
                <w:rFonts w:asciiTheme="minorBidi" w:eastAsiaTheme="minorEastAsia" w:hAnsiTheme="minorBidi" w:cs="Arial" w:hint="cs"/>
                <w:rtl/>
              </w:rPr>
              <w:t>ی</w:t>
            </w:r>
            <w:r w:rsidRPr="008B7773">
              <w:rPr>
                <w:rFonts w:asciiTheme="minorBidi" w:eastAsiaTheme="minorEastAsia" w:hAnsiTheme="minorBidi" w:cs="Arial"/>
                <w:rtl/>
              </w:rPr>
              <w:t xml:space="preserve"> ضرورت ہے۔</w:t>
            </w:r>
          </w:p>
        </w:tc>
      </w:tr>
      <w:tr w:rsidR="00055DD5" w:rsidRPr="005B280C" w14:paraId="726527F0" w14:textId="77777777" w:rsidTr="00055DD5">
        <w:trPr>
          <w:trHeight w:val="3401"/>
        </w:trPr>
        <w:tc>
          <w:tcPr>
            <w:tcW w:w="7343" w:type="dxa"/>
            <w:shd w:val="clear" w:color="auto" w:fill="auto"/>
            <w:vAlign w:val="center"/>
          </w:tcPr>
          <w:p w14:paraId="08014E46" w14:textId="77777777" w:rsidR="00055DD5" w:rsidRPr="00055DD5" w:rsidRDefault="00055DD5" w:rsidP="00C77DE4">
            <w:pPr>
              <w:numPr>
                <w:ilvl w:val="0"/>
                <w:numId w:val="17"/>
              </w:numPr>
              <w:autoSpaceDE w:val="0"/>
              <w:autoSpaceDN w:val="0"/>
              <w:adjustRightInd w:val="0"/>
              <w:ind w:left="465"/>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 xml:space="preserve">An explanation of your need to travel to the ACT </w:t>
            </w:r>
          </w:p>
          <w:p w14:paraId="35249598" w14:textId="77777777" w:rsidR="00055DD5" w:rsidRPr="00055DD5" w:rsidRDefault="00055DD5" w:rsidP="00C77DE4">
            <w:pPr>
              <w:numPr>
                <w:ilvl w:val="0"/>
                <w:numId w:val="17"/>
              </w:numPr>
              <w:autoSpaceDE w:val="0"/>
              <w:autoSpaceDN w:val="0"/>
              <w:adjustRightInd w:val="0"/>
              <w:ind w:left="465"/>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Name</w:t>
            </w:r>
          </w:p>
          <w:p w14:paraId="578BAA9B" w14:textId="77777777" w:rsidR="00055DD5" w:rsidRPr="00055DD5" w:rsidRDefault="00055DD5" w:rsidP="00C77DE4">
            <w:pPr>
              <w:numPr>
                <w:ilvl w:val="0"/>
                <w:numId w:val="17"/>
              </w:numPr>
              <w:autoSpaceDE w:val="0"/>
              <w:autoSpaceDN w:val="0"/>
              <w:adjustRightInd w:val="0"/>
              <w:ind w:left="465"/>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Date of birth</w:t>
            </w:r>
          </w:p>
          <w:p w14:paraId="241CD39A" w14:textId="77777777" w:rsidR="00055DD5" w:rsidRPr="00055DD5" w:rsidRDefault="00055DD5" w:rsidP="00C77DE4">
            <w:pPr>
              <w:numPr>
                <w:ilvl w:val="0"/>
                <w:numId w:val="17"/>
              </w:numPr>
              <w:autoSpaceDE w:val="0"/>
              <w:autoSpaceDN w:val="0"/>
              <w:adjustRightInd w:val="0"/>
              <w:ind w:left="465"/>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Home address</w:t>
            </w:r>
          </w:p>
          <w:p w14:paraId="00EE85E1" w14:textId="77777777" w:rsidR="00055DD5" w:rsidRPr="00055DD5" w:rsidRDefault="00055DD5" w:rsidP="00C77DE4">
            <w:pPr>
              <w:numPr>
                <w:ilvl w:val="0"/>
                <w:numId w:val="17"/>
              </w:numPr>
              <w:autoSpaceDE w:val="0"/>
              <w:autoSpaceDN w:val="0"/>
              <w:adjustRightInd w:val="0"/>
              <w:ind w:left="465"/>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Phone number</w:t>
            </w:r>
          </w:p>
          <w:p w14:paraId="5992AE6D" w14:textId="77777777" w:rsidR="00055DD5" w:rsidRPr="00055DD5" w:rsidRDefault="00055DD5" w:rsidP="00C77DE4">
            <w:pPr>
              <w:numPr>
                <w:ilvl w:val="0"/>
                <w:numId w:val="17"/>
              </w:numPr>
              <w:autoSpaceDE w:val="0"/>
              <w:autoSpaceDN w:val="0"/>
              <w:adjustRightInd w:val="0"/>
              <w:ind w:left="465"/>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Email</w:t>
            </w:r>
          </w:p>
          <w:p w14:paraId="6B3A7372" w14:textId="77777777" w:rsidR="00055DD5" w:rsidRPr="00055DD5" w:rsidRDefault="00055DD5" w:rsidP="00C77DE4">
            <w:pPr>
              <w:numPr>
                <w:ilvl w:val="0"/>
                <w:numId w:val="17"/>
              </w:numPr>
              <w:autoSpaceDE w:val="0"/>
              <w:autoSpaceDN w:val="0"/>
              <w:adjustRightInd w:val="0"/>
              <w:ind w:left="465"/>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Travel details (flight number, by car etc)</w:t>
            </w:r>
          </w:p>
          <w:p w14:paraId="3C6BDEA4" w14:textId="77777777" w:rsidR="00055DD5" w:rsidRPr="00055DD5" w:rsidRDefault="00055DD5" w:rsidP="00C77DE4">
            <w:pPr>
              <w:numPr>
                <w:ilvl w:val="0"/>
                <w:numId w:val="17"/>
              </w:numPr>
              <w:autoSpaceDE w:val="0"/>
              <w:autoSpaceDN w:val="0"/>
              <w:adjustRightInd w:val="0"/>
              <w:ind w:left="465"/>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Date of entry to ACT</w:t>
            </w:r>
          </w:p>
          <w:p w14:paraId="114907BB" w14:textId="77777777" w:rsidR="00055DD5" w:rsidRPr="00055DD5" w:rsidRDefault="00055DD5" w:rsidP="00C77DE4">
            <w:pPr>
              <w:numPr>
                <w:ilvl w:val="0"/>
                <w:numId w:val="17"/>
              </w:numPr>
              <w:autoSpaceDE w:val="0"/>
              <w:autoSpaceDN w:val="0"/>
              <w:adjustRightInd w:val="0"/>
              <w:ind w:left="465"/>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Details of how long you intend to stay in the ACT **</w:t>
            </w:r>
          </w:p>
          <w:p w14:paraId="39BA55B8" w14:textId="77777777" w:rsidR="00055DD5" w:rsidRPr="00055DD5" w:rsidRDefault="00055DD5" w:rsidP="00C77DE4">
            <w:pPr>
              <w:numPr>
                <w:ilvl w:val="0"/>
                <w:numId w:val="17"/>
              </w:numPr>
              <w:autoSpaceDE w:val="0"/>
              <w:autoSpaceDN w:val="0"/>
              <w:adjustRightInd w:val="0"/>
              <w:ind w:left="465"/>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Date last in Victoria</w:t>
            </w:r>
          </w:p>
          <w:p w14:paraId="6C877E95" w14:textId="6499A24B" w:rsidR="00055DD5" w:rsidRPr="005B280C" w:rsidRDefault="00055DD5" w:rsidP="00C77DE4">
            <w:pPr>
              <w:numPr>
                <w:ilvl w:val="0"/>
                <w:numId w:val="17"/>
              </w:numPr>
              <w:autoSpaceDE w:val="0"/>
              <w:autoSpaceDN w:val="0"/>
              <w:adjustRightInd w:val="0"/>
              <w:ind w:left="465"/>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 xml:space="preserve">Name and address of where you plan to stay in the ACT. </w:t>
            </w:r>
          </w:p>
        </w:tc>
        <w:tc>
          <w:tcPr>
            <w:tcW w:w="7655" w:type="dxa"/>
            <w:shd w:val="clear" w:color="auto" w:fill="auto"/>
            <w:vAlign w:val="center"/>
          </w:tcPr>
          <w:p w14:paraId="31E0B614" w14:textId="3F421B68" w:rsidR="009B3DE6" w:rsidRDefault="009B3DE6" w:rsidP="009B3DE6">
            <w:pPr>
              <w:jc w:val="right"/>
              <w:rPr>
                <w:rFonts w:asciiTheme="minorBidi" w:eastAsiaTheme="minorEastAsia" w:hAnsiTheme="minorBidi" w:cs="Arial"/>
                <w:rtl/>
              </w:rPr>
            </w:pPr>
            <w:r>
              <w:rPr>
                <w:rFonts w:asciiTheme="minorBidi" w:eastAsiaTheme="minorEastAsia" w:hAnsiTheme="minorBidi" w:cs="Arial" w:hint="cs"/>
                <w:rtl/>
              </w:rPr>
              <w:t xml:space="preserve"> 1۔ </w:t>
            </w:r>
            <w:r w:rsidR="00856F59" w:rsidRPr="00856F59">
              <w:rPr>
                <w:rFonts w:asciiTheme="minorBidi" w:eastAsiaTheme="minorEastAsia" w:hAnsiTheme="minorBidi" w:cs="Arial"/>
                <w:rtl/>
              </w:rPr>
              <w:t xml:space="preserve">آپ کا </w:t>
            </w:r>
            <w:r w:rsidR="008B7773" w:rsidRPr="008B7773">
              <w:rPr>
                <w:rFonts w:asciiTheme="minorBidi" w:eastAsiaTheme="minorEastAsia" w:hAnsiTheme="minorBidi" w:cs="Arial"/>
                <w:rtl/>
              </w:rPr>
              <w:t>اے س</w:t>
            </w:r>
            <w:r w:rsidR="008B7773" w:rsidRPr="008B7773">
              <w:rPr>
                <w:rFonts w:asciiTheme="minorBidi" w:eastAsiaTheme="minorEastAsia" w:hAnsiTheme="minorBidi" w:cs="Arial" w:hint="cs"/>
                <w:rtl/>
              </w:rPr>
              <w:t>ی</w:t>
            </w:r>
            <w:r w:rsidR="008B7773" w:rsidRPr="008B7773">
              <w:rPr>
                <w:rFonts w:asciiTheme="minorBidi" w:eastAsiaTheme="minorEastAsia" w:hAnsiTheme="minorBidi" w:cs="Arial"/>
                <w:rtl/>
              </w:rPr>
              <w:t xml:space="preserve"> ٹ</w:t>
            </w:r>
            <w:r w:rsidR="008B7773" w:rsidRPr="008B7773">
              <w:rPr>
                <w:rFonts w:asciiTheme="minorBidi" w:eastAsiaTheme="minorEastAsia" w:hAnsiTheme="minorBidi" w:cs="Arial" w:hint="cs"/>
                <w:rtl/>
              </w:rPr>
              <w:t>ی</w:t>
            </w:r>
            <w:r w:rsidRPr="009B3DE6">
              <w:rPr>
                <w:rFonts w:asciiTheme="minorBidi" w:eastAsiaTheme="minorEastAsia" w:hAnsiTheme="minorBidi" w:cs="Arial"/>
                <w:rtl/>
              </w:rPr>
              <w:t xml:space="preserve"> </w:t>
            </w:r>
            <w:r w:rsidR="00856F59" w:rsidRPr="00856F59">
              <w:rPr>
                <w:rFonts w:asciiTheme="minorBidi" w:eastAsiaTheme="minorEastAsia" w:hAnsiTheme="minorBidi" w:cs="Arial"/>
                <w:rtl/>
              </w:rPr>
              <w:t>کا</w:t>
            </w:r>
            <w:r w:rsidRPr="009B3DE6">
              <w:rPr>
                <w:rFonts w:asciiTheme="minorBidi" w:eastAsiaTheme="minorEastAsia" w:hAnsiTheme="minorBidi" w:cs="Arial"/>
                <w:rtl/>
              </w:rPr>
              <w:t xml:space="preserve"> سفر کرنے ک</w:t>
            </w:r>
            <w:r w:rsidRPr="009B3DE6">
              <w:rPr>
                <w:rFonts w:asciiTheme="minorBidi" w:eastAsiaTheme="minorEastAsia" w:hAnsiTheme="minorBidi" w:cs="Arial" w:hint="cs"/>
                <w:rtl/>
              </w:rPr>
              <w:t>ی</w:t>
            </w:r>
            <w:r w:rsidRPr="009B3DE6">
              <w:rPr>
                <w:rFonts w:asciiTheme="minorBidi" w:eastAsiaTheme="minorEastAsia" w:hAnsiTheme="minorBidi" w:cs="Arial"/>
                <w:rtl/>
              </w:rPr>
              <w:t xml:space="preserve"> ضرورت ک</w:t>
            </w:r>
            <w:r w:rsidRPr="009B3DE6">
              <w:rPr>
                <w:rFonts w:asciiTheme="minorBidi" w:eastAsiaTheme="minorEastAsia" w:hAnsiTheme="minorBidi" w:cs="Arial" w:hint="cs"/>
                <w:rtl/>
              </w:rPr>
              <w:t>ی</w:t>
            </w:r>
            <w:r w:rsidRPr="009B3DE6">
              <w:rPr>
                <w:rFonts w:asciiTheme="minorBidi" w:eastAsiaTheme="minorEastAsia" w:hAnsiTheme="minorBidi" w:cs="Arial"/>
                <w:rtl/>
              </w:rPr>
              <w:t xml:space="preserve"> وضاحت</w:t>
            </w:r>
          </w:p>
          <w:p w14:paraId="490C2E87" w14:textId="105F62E5" w:rsidR="009B3DE6" w:rsidRPr="00D03279" w:rsidRDefault="009B3DE6" w:rsidP="009B3DE6">
            <w:pPr>
              <w:jc w:val="right"/>
              <w:rPr>
                <w:rFonts w:asciiTheme="minorBidi" w:eastAsiaTheme="minorEastAsia" w:hAnsiTheme="minorBidi" w:cstheme="minorBidi"/>
              </w:rPr>
            </w:pPr>
            <w:r>
              <w:rPr>
                <w:rFonts w:asciiTheme="minorBidi" w:eastAsiaTheme="minorEastAsia" w:hAnsiTheme="minorBidi" w:cs="Arial" w:hint="cs"/>
                <w:rtl/>
              </w:rPr>
              <w:t xml:space="preserve"> 2۔ </w:t>
            </w:r>
            <w:r w:rsidRPr="00D03279">
              <w:rPr>
                <w:rFonts w:asciiTheme="minorBidi" w:eastAsiaTheme="minorEastAsia" w:hAnsiTheme="minorBidi" w:cs="Arial"/>
                <w:rtl/>
              </w:rPr>
              <w:t>نام</w:t>
            </w:r>
            <w:r>
              <w:rPr>
                <w:rFonts w:asciiTheme="minorBidi" w:eastAsiaTheme="minorEastAsia" w:hAnsiTheme="minorBidi" w:cs="Arial" w:hint="cs"/>
                <w:rtl/>
              </w:rPr>
              <w:t xml:space="preserve">       </w:t>
            </w:r>
          </w:p>
          <w:p w14:paraId="7361D9CA" w14:textId="00A0BDC6" w:rsidR="009B3DE6" w:rsidRPr="00D03279" w:rsidRDefault="009B3DE6" w:rsidP="009B3DE6">
            <w:pPr>
              <w:jc w:val="right"/>
              <w:rPr>
                <w:rFonts w:asciiTheme="minorBidi" w:eastAsiaTheme="minorEastAsia" w:hAnsiTheme="minorBidi" w:cstheme="minorBidi"/>
              </w:rPr>
            </w:pPr>
            <w:r>
              <w:rPr>
                <w:rFonts w:asciiTheme="minorBidi" w:eastAsiaTheme="minorEastAsia" w:hAnsiTheme="minorBidi" w:cs="Arial" w:hint="cs"/>
                <w:rtl/>
              </w:rPr>
              <w:t xml:space="preserve"> 3۔ </w:t>
            </w:r>
            <w:r w:rsidRPr="00D03279">
              <w:rPr>
                <w:rFonts w:asciiTheme="minorBidi" w:eastAsiaTheme="minorEastAsia" w:hAnsiTheme="minorBidi" w:cs="Arial"/>
                <w:rtl/>
              </w:rPr>
              <w:t>تار</w:t>
            </w:r>
            <w:r w:rsidRPr="00D03279">
              <w:rPr>
                <w:rFonts w:asciiTheme="minorBidi" w:eastAsiaTheme="minorEastAsia" w:hAnsiTheme="minorBidi" w:cs="Arial" w:hint="cs"/>
                <w:rtl/>
              </w:rPr>
              <w:t>یخ</w:t>
            </w:r>
            <w:r w:rsidRPr="00D03279">
              <w:rPr>
                <w:rFonts w:asciiTheme="minorBidi" w:eastAsiaTheme="minorEastAsia" w:hAnsiTheme="minorBidi" w:cs="Arial"/>
                <w:rtl/>
              </w:rPr>
              <w:t xml:space="preserve"> پ</w:t>
            </w:r>
            <w:r w:rsidRPr="00D03279">
              <w:rPr>
                <w:rFonts w:asciiTheme="minorBidi" w:eastAsiaTheme="minorEastAsia" w:hAnsiTheme="minorBidi" w:cs="Arial" w:hint="cs"/>
                <w:rtl/>
              </w:rPr>
              <w:t>یدائش</w:t>
            </w:r>
            <w:r>
              <w:rPr>
                <w:rFonts w:asciiTheme="minorBidi" w:eastAsiaTheme="minorEastAsia" w:hAnsiTheme="minorBidi" w:cs="Arial" w:hint="cs"/>
                <w:rtl/>
              </w:rPr>
              <w:t xml:space="preserve"> </w:t>
            </w:r>
          </w:p>
          <w:p w14:paraId="0BED180B" w14:textId="319CF8D2" w:rsidR="009B3DE6" w:rsidRPr="00D03279" w:rsidRDefault="009B3DE6" w:rsidP="009B3DE6">
            <w:pPr>
              <w:jc w:val="right"/>
              <w:rPr>
                <w:rFonts w:asciiTheme="minorBidi" w:eastAsiaTheme="minorEastAsia" w:hAnsiTheme="minorBidi" w:cstheme="minorBidi"/>
              </w:rPr>
            </w:pPr>
            <w:r>
              <w:rPr>
                <w:rFonts w:asciiTheme="minorBidi" w:eastAsiaTheme="minorEastAsia" w:hAnsiTheme="minorBidi" w:cs="Arial" w:hint="cs"/>
                <w:rtl/>
              </w:rPr>
              <w:t xml:space="preserve"> 4۔ </w:t>
            </w:r>
            <w:r w:rsidRPr="00D03279">
              <w:rPr>
                <w:rFonts w:asciiTheme="minorBidi" w:eastAsiaTheme="minorEastAsia" w:hAnsiTheme="minorBidi" w:cs="Arial"/>
                <w:rtl/>
              </w:rPr>
              <w:t>گھر کا پتہ</w:t>
            </w:r>
          </w:p>
          <w:p w14:paraId="21C002A3" w14:textId="3661A796" w:rsidR="009B3DE6" w:rsidRPr="00D03279" w:rsidRDefault="009B3DE6" w:rsidP="009B3DE6">
            <w:pPr>
              <w:jc w:val="right"/>
              <w:rPr>
                <w:rFonts w:asciiTheme="minorBidi" w:eastAsiaTheme="minorEastAsia" w:hAnsiTheme="minorBidi" w:cstheme="minorBidi"/>
              </w:rPr>
            </w:pPr>
            <w:r>
              <w:rPr>
                <w:rFonts w:asciiTheme="minorBidi" w:eastAsiaTheme="minorEastAsia" w:hAnsiTheme="minorBidi" w:cs="Arial" w:hint="cs"/>
                <w:rtl/>
              </w:rPr>
              <w:t xml:space="preserve"> 5۔  </w:t>
            </w:r>
            <w:r w:rsidRPr="00D03279">
              <w:rPr>
                <w:rFonts w:asciiTheme="minorBidi" w:eastAsiaTheme="minorEastAsia" w:hAnsiTheme="minorBidi" w:cs="Arial"/>
                <w:rtl/>
              </w:rPr>
              <w:t>فون نمب</w:t>
            </w:r>
            <w:r w:rsidRPr="009B3DE6">
              <w:rPr>
                <w:rFonts w:asciiTheme="minorBidi" w:eastAsiaTheme="minorEastAsia" w:hAnsiTheme="minorBidi" w:cs="Arial"/>
                <w:rtl/>
              </w:rPr>
              <w:t>ر</w:t>
            </w:r>
            <w:r>
              <w:rPr>
                <w:rFonts w:asciiTheme="minorBidi" w:eastAsiaTheme="minorEastAsia" w:hAnsiTheme="minorBidi" w:cs="Arial" w:hint="cs"/>
                <w:rtl/>
              </w:rPr>
              <w:t xml:space="preserve">  </w:t>
            </w:r>
          </w:p>
          <w:p w14:paraId="5E31FA3C" w14:textId="04D33F9D" w:rsidR="009B3DE6" w:rsidRPr="00D03279" w:rsidRDefault="009B3DE6" w:rsidP="009B3DE6">
            <w:pPr>
              <w:jc w:val="right"/>
              <w:rPr>
                <w:rFonts w:asciiTheme="minorBidi" w:eastAsiaTheme="minorEastAsia" w:hAnsiTheme="minorBidi" w:cstheme="minorBidi"/>
              </w:rPr>
            </w:pPr>
            <w:r>
              <w:rPr>
                <w:rFonts w:asciiTheme="minorBidi" w:eastAsiaTheme="minorEastAsia" w:hAnsiTheme="minorBidi" w:cs="Arial" w:hint="cs"/>
                <w:rtl/>
              </w:rPr>
              <w:t xml:space="preserve"> 6- </w:t>
            </w:r>
            <w:r w:rsidRPr="00D03279">
              <w:rPr>
                <w:rFonts w:asciiTheme="minorBidi" w:eastAsiaTheme="minorEastAsia" w:hAnsiTheme="minorBidi" w:cs="Arial"/>
                <w:rtl/>
              </w:rPr>
              <w:t>ا</w:t>
            </w:r>
            <w:r w:rsidRPr="00D03279">
              <w:rPr>
                <w:rFonts w:asciiTheme="minorBidi" w:eastAsiaTheme="minorEastAsia" w:hAnsiTheme="minorBidi" w:cs="Arial" w:hint="cs"/>
                <w:rtl/>
              </w:rPr>
              <w:t>ی</w:t>
            </w:r>
            <w:r w:rsidRPr="00D03279">
              <w:rPr>
                <w:rFonts w:asciiTheme="minorBidi" w:eastAsiaTheme="minorEastAsia" w:hAnsiTheme="minorBidi" w:cs="Arial"/>
                <w:rtl/>
              </w:rPr>
              <w:t xml:space="preserve"> م</w:t>
            </w:r>
            <w:r w:rsidRPr="00D03279">
              <w:rPr>
                <w:rFonts w:asciiTheme="minorBidi" w:eastAsiaTheme="minorEastAsia" w:hAnsiTheme="minorBidi" w:cs="Arial" w:hint="cs"/>
                <w:rtl/>
              </w:rPr>
              <w:t>یل</w:t>
            </w:r>
            <w:r>
              <w:rPr>
                <w:rFonts w:asciiTheme="minorBidi" w:eastAsiaTheme="minorEastAsia" w:hAnsiTheme="minorBidi" w:cs="Arial" w:hint="cs"/>
                <w:rtl/>
              </w:rPr>
              <w:t xml:space="preserve">  </w:t>
            </w:r>
          </w:p>
          <w:p w14:paraId="3E59B387" w14:textId="75FE8634" w:rsidR="009B3DE6" w:rsidRPr="00D03279" w:rsidRDefault="009B3DE6" w:rsidP="009B3DE6">
            <w:pPr>
              <w:jc w:val="right"/>
              <w:rPr>
                <w:rFonts w:asciiTheme="minorBidi" w:eastAsiaTheme="minorEastAsia" w:hAnsiTheme="minorBidi" w:cstheme="minorBidi"/>
              </w:rPr>
            </w:pPr>
            <w:r>
              <w:rPr>
                <w:rFonts w:asciiTheme="minorBidi" w:eastAsiaTheme="minorEastAsia" w:hAnsiTheme="minorBidi" w:cs="Arial" w:hint="cs"/>
                <w:rtl/>
              </w:rPr>
              <w:t xml:space="preserve"> 7- </w:t>
            </w:r>
            <w:r w:rsidRPr="00D03279">
              <w:rPr>
                <w:rFonts w:asciiTheme="minorBidi" w:eastAsiaTheme="minorEastAsia" w:hAnsiTheme="minorBidi" w:cs="Arial"/>
                <w:rtl/>
              </w:rPr>
              <w:t>سفر ک</w:t>
            </w:r>
            <w:r w:rsidRPr="00D03279">
              <w:rPr>
                <w:rFonts w:asciiTheme="minorBidi" w:eastAsiaTheme="minorEastAsia" w:hAnsiTheme="minorBidi" w:cs="Arial" w:hint="cs"/>
                <w:rtl/>
              </w:rPr>
              <w:t>ی</w:t>
            </w:r>
            <w:r w:rsidRPr="00D03279">
              <w:rPr>
                <w:rFonts w:asciiTheme="minorBidi" w:eastAsiaTheme="minorEastAsia" w:hAnsiTheme="minorBidi" w:cs="Arial"/>
                <w:rtl/>
              </w:rPr>
              <w:t xml:space="preserve"> تفص</w:t>
            </w:r>
            <w:r w:rsidRPr="00D03279">
              <w:rPr>
                <w:rFonts w:asciiTheme="minorBidi" w:eastAsiaTheme="minorEastAsia" w:hAnsiTheme="minorBidi" w:cs="Arial" w:hint="cs"/>
                <w:rtl/>
              </w:rPr>
              <w:t>یلات</w:t>
            </w:r>
            <w:r w:rsidRPr="00D03279">
              <w:rPr>
                <w:rFonts w:asciiTheme="minorBidi" w:eastAsiaTheme="minorEastAsia" w:hAnsiTheme="minorBidi" w:cs="Arial"/>
                <w:rtl/>
              </w:rPr>
              <w:t xml:space="preserve"> (فلائٹ نمبر، کار کے ذر</w:t>
            </w:r>
            <w:r w:rsidRPr="00D03279">
              <w:rPr>
                <w:rFonts w:asciiTheme="minorBidi" w:eastAsiaTheme="minorEastAsia" w:hAnsiTheme="minorBidi" w:cs="Arial" w:hint="cs"/>
                <w:rtl/>
              </w:rPr>
              <w:t>یع</w:t>
            </w:r>
            <w:r w:rsidR="00856F59" w:rsidRPr="00856F59">
              <w:rPr>
                <w:rFonts w:asciiTheme="minorBidi" w:eastAsiaTheme="minorEastAsia" w:hAnsiTheme="minorBidi" w:cs="Arial"/>
                <w:rtl/>
              </w:rPr>
              <w:t>ے</w:t>
            </w:r>
            <w:r w:rsidRPr="00D03279">
              <w:rPr>
                <w:rFonts w:asciiTheme="minorBidi" w:eastAsiaTheme="minorEastAsia" w:hAnsiTheme="minorBidi" w:cs="Arial"/>
                <w:rtl/>
              </w:rPr>
              <w:t xml:space="preserve"> وغ</w:t>
            </w:r>
            <w:r w:rsidRPr="00D03279">
              <w:rPr>
                <w:rFonts w:asciiTheme="minorBidi" w:eastAsiaTheme="minorEastAsia" w:hAnsiTheme="minorBidi" w:cs="Arial" w:hint="cs"/>
                <w:rtl/>
              </w:rPr>
              <w:t>یرہ</w:t>
            </w:r>
            <w:r w:rsidRPr="00D03279">
              <w:rPr>
                <w:rFonts w:asciiTheme="minorBidi" w:eastAsiaTheme="minorEastAsia" w:hAnsiTheme="minorBidi" w:cs="Arial"/>
                <w:rtl/>
              </w:rPr>
              <w:t>)</w:t>
            </w:r>
            <w:r>
              <w:rPr>
                <w:rFonts w:asciiTheme="minorBidi" w:eastAsiaTheme="minorEastAsia" w:hAnsiTheme="minorBidi" w:cs="Arial" w:hint="cs"/>
                <w:rtl/>
              </w:rPr>
              <w:t xml:space="preserve">  </w:t>
            </w:r>
          </w:p>
          <w:p w14:paraId="378B24AB" w14:textId="77777777" w:rsidR="009B3DE6" w:rsidRDefault="009B3DE6" w:rsidP="009B3DE6">
            <w:pPr>
              <w:jc w:val="right"/>
              <w:rPr>
                <w:rFonts w:asciiTheme="minorBidi" w:eastAsiaTheme="minorEastAsia" w:hAnsiTheme="minorBidi" w:cs="Arial"/>
                <w:rtl/>
              </w:rPr>
            </w:pPr>
            <w:r>
              <w:rPr>
                <w:rFonts w:asciiTheme="minorBidi" w:eastAsiaTheme="minorEastAsia" w:hAnsiTheme="minorBidi" w:cs="Arial" w:hint="cs"/>
                <w:rtl/>
              </w:rPr>
              <w:t xml:space="preserve"> 8- </w:t>
            </w:r>
            <w:r w:rsidRPr="00270EBD">
              <w:rPr>
                <w:rFonts w:asciiTheme="minorBidi" w:eastAsiaTheme="minorEastAsia" w:hAnsiTheme="minorBidi" w:cs="Arial"/>
                <w:rtl/>
              </w:rPr>
              <w:t>اے س</w:t>
            </w:r>
            <w:r w:rsidRPr="00270EBD">
              <w:rPr>
                <w:rFonts w:asciiTheme="minorBidi" w:eastAsiaTheme="minorEastAsia" w:hAnsiTheme="minorBidi" w:cs="Arial" w:hint="cs"/>
                <w:rtl/>
              </w:rPr>
              <w:t>ی</w:t>
            </w:r>
            <w:r w:rsidRPr="00270EBD">
              <w:rPr>
                <w:rFonts w:asciiTheme="minorBidi" w:eastAsiaTheme="minorEastAsia" w:hAnsiTheme="minorBidi" w:cs="Arial"/>
                <w:rtl/>
              </w:rPr>
              <w:t xml:space="preserve"> ٹ</w:t>
            </w:r>
            <w:r w:rsidRPr="00270EBD">
              <w:rPr>
                <w:rFonts w:asciiTheme="minorBidi" w:eastAsiaTheme="minorEastAsia" w:hAnsiTheme="minorBidi" w:cs="Arial" w:hint="cs"/>
                <w:rtl/>
              </w:rPr>
              <w:t>ی</w:t>
            </w:r>
            <w:r w:rsidRPr="00270EBD">
              <w:rPr>
                <w:rFonts w:asciiTheme="minorBidi" w:eastAsiaTheme="minorEastAsia" w:hAnsiTheme="minorBidi" w:cs="Arial"/>
                <w:rtl/>
              </w:rPr>
              <w:t xml:space="preserve"> </w:t>
            </w:r>
            <w:r w:rsidRPr="00D03279">
              <w:rPr>
                <w:rFonts w:asciiTheme="minorBidi" w:eastAsiaTheme="minorEastAsia" w:hAnsiTheme="minorBidi" w:cs="Arial"/>
                <w:rtl/>
              </w:rPr>
              <w:t>م</w:t>
            </w:r>
            <w:r w:rsidRPr="00D03279">
              <w:rPr>
                <w:rFonts w:asciiTheme="minorBidi" w:eastAsiaTheme="minorEastAsia" w:hAnsiTheme="minorBidi" w:cs="Arial" w:hint="cs"/>
                <w:rtl/>
              </w:rPr>
              <w:t>یں</w:t>
            </w:r>
            <w:r w:rsidRPr="00D03279">
              <w:rPr>
                <w:rFonts w:asciiTheme="minorBidi" w:eastAsiaTheme="minorEastAsia" w:hAnsiTheme="minorBidi" w:cs="Arial"/>
                <w:rtl/>
              </w:rPr>
              <w:t xml:space="preserve"> داخلے ک</w:t>
            </w:r>
            <w:r w:rsidRPr="00D03279">
              <w:rPr>
                <w:rFonts w:asciiTheme="minorBidi" w:eastAsiaTheme="minorEastAsia" w:hAnsiTheme="minorBidi" w:cs="Arial" w:hint="cs"/>
                <w:rtl/>
              </w:rPr>
              <w:t>ی</w:t>
            </w:r>
            <w:r w:rsidRPr="00D03279">
              <w:rPr>
                <w:rFonts w:asciiTheme="minorBidi" w:eastAsiaTheme="minorEastAsia" w:hAnsiTheme="minorBidi" w:cs="Arial"/>
                <w:rtl/>
              </w:rPr>
              <w:t xml:space="preserve"> تار</w:t>
            </w:r>
            <w:r w:rsidRPr="00D03279">
              <w:rPr>
                <w:rFonts w:asciiTheme="minorBidi" w:eastAsiaTheme="minorEastAsia" w:hAnsiTheme="minorBidi" w:cs="Arial" w:hint="cs"/>
                <w:rtl/>
              </w:rPr>
              <w:t>یخ</w:t>
            </w:r>
            <w:r>
              <w:rPr>
                <w:rFonts w:asciiTheme="minorBidi" w:eastAsiaTheme="minorEastAsia" w:hAnsiTheme="minorBidi" w:cs="Arial" w:hint="cs"/>
                <w:rtl/>
              </w:rPr>
              <w:t xml:space="preserve"> </w:t>
            </w:r>
          </w:p>
          <w:p w14:paraId="124912D2" w14:textId="5B66E867" w:rsidR="009B3DE6" w:rsidRPr="009B3DE6" w:rsidRDefault="009B3DE6" w:rsidP="009B3DE6">
            <w:pPr>
              <w:jc w:val="right"/>
              <w:rPr>
                <w:rFonts w:asciiTheme="minorBidi" w:eastAsiaTheme="minorEastAsia" w:hAnsiTheme="minorBidi" w:cs="Arial"/>
              </w:rPr>
            </w:pPr>
            <w:r>
              <w:rPr>
                <w:rFonts w:asciiTheme="minorBidi" w:eastAsiaTheme="minorEastAsia" w:hAnsiTheme="minorBidi" w:cs="Arial" w:hint="cs"/>
                <w:rtl/>
              </w:rPr>
              <w:t xml:space="preserve"> 9-  </w:t>
            </w:r>
            <w:r w:rsidRPr="009B3DE6">
              <w:rPr>
                <w:rFonts w:asciiTheme="minorBidi" w:eastAsiaTheme="minorEastAsia" w:hAnsiTheme="minorBidi" w:cs="Arial"/>
                <w:rtl/>
              </w:rPr>
              <w:t>آپ اے س</w:t>
            </w:r>
            <w:r w:rsidRPr="009B3DE6">
              <w:rPr>
                <w:rFonts w:asciiTheme="minorBidi" w:eastAsiaTheme="minorEastAsia" w:hAnsiTheme="minorBidi" w:cs="Arial" w:hint="cs"/>
                <w:rtl/>
              </w:rPr>
              <w:t>ی</w:t>
            </w:r>
            <w:r w:rsidRPr="009B3DE6">
              <w:rPr>
                <w:rFonts w:asciiTheme="minorBidi" w:eastAsiaTheme="minorEastAsia" w:hAnsiTheme="minorBidi" w:cs="Arial"/>
                <w:rtl/>
              </w:rPr>
              <w:t xml:space="preserve"> ٹ</w:t>
            </w:r>
            <w:r w:rsidRPr="009B3DE6">
              <w:rPr>
                <w:rFonts w:asciiTheme="minorBidi" w:eastAsiaTheme="minorEastAsia" w:hAnsiTheme="minorBidi" w:cs="Arial" w:hint="cs"/>
                <w:rtl/>
              </w:rPr>
              <w:t>ی</w:t>
            </w:r>
            <w:r w:rsidRPr="009B3DE6">
              <w:rPr>
                <w:rFonts w:asciiTheme="minorBidi" w:eastAsiaTheme="minorEastAsia" w:hAnsiTheme="minorBidi" w:cs="Arial"/>
                <w:rtl/>
              </w:rPr>
              <w:t xml:space="preserve"> م</w:t>
            </w:r>
            <w:r w:rsidRPr="009B3DE6">
              <w:rPr>
                <w:rFonts w:asciiTheme="minorBidi" w:eastAsiaTheme="minorEastAsia" w:hAnsiTheme="minorBidi" w:cs="Arial" w:hint="cs"/>
                <w:rtl/>
              </w:rPr>
              <w:t>یں</w:t>
            </w:r>
            <w:r w:rsidRPr="009B3DE6">
              <w:rPr>
                <w:rFonts w:asciiTheme="minorBidi" w:eastAsiaTheme="minorEastAsia" w:hAnsiTheme="minorBidi" w:cs="Arial"/>
                <w:rtl/>
              </w:rPr>
              <w:t xml:space="preserve"> کتنے دن رہنے کا ارادہ رکھتے ہ</w:t>
            </w:r>
            <w:r w:rsidRPr="009B3DE6">
              <w:rPr>
                <w:rFonts w:asciiTheme="minorBidi" w:eastAsiaTheme="minorEastAsia" w:hAnsiTheme="minorBidi" w:cs="Arial" w:hint="cs"/>
                <w:rtl/>
              </w:rPr>
              <w:t>یں</w:t>
            </w:r>
            <w:r w:rsidRPr="009B3DE6">
              <w:rPr>
                <w:rFonts w:asciiTheme="minorBidi" w:eastAsiaTheme="minorEastAsia" w:hAnsiTheme="minorBidi" w:cs="Arial"/>
                <w:rtl/>
              </w:rPr>
              <w:t xml:space="preserve"> اس ک</w:t>
            </w:r>
            <w:r w:rsidRPr="009B3DE6">
              <w:rPr>
                <w:rFonts w:asciiTheme="minorBidi" w:eastAsiaTheme="minorEastAsia" w:hAnsiTheme="minorBidi" w:cs="Arial" w:hint="cs"/>
                <w:rtl/>
              </w:rPr>
              <w:t>ی</w:t>
            </w:r>
            <w:r w:rsidRPr="009B3DE6">
              <w:rPr>
                <w:rFonts w:asciiTheme="minorBidi" w:eastAsiaTheme="minorEastAsia" w:hAnsiTheme="minorBidi" w:cs="Arial"/>
                <w:rtl/>
              </w:rPr>
              <w:t xml:space="preserve"> تفص</w:t>
            </w:r>
            <w:r w:rsidRPr="009B3DE6">
              <w:rPr>
                <w:rFonts w:asciiTheme="minorBidi" w:eastAsiaTheme="minorEastAsia" w:hAnsiTheme="minorBidi" w:cs="Arial" w:hint="cs"/>
                <w:rtl/>
              </w:rPr>
              <w:t>یلات</w:t>
            </w:r>
            <w:r>
              <w:rPr>
                <w:rFonts w:asciiTheme="minorBidi" w:eastAsiaTheme="minorEastAsia" w:hAnsiTheme="minorBidi" w:cs="Arial" w:hint="cs"/>
                <w:rtl/>
              </w:rPr>
              <w:t xml:space="preserve"> ٭٭</w:t>
            </w:r>
          </w:p>
          <w:p w14:paraId="1863AE6D" w14:textId="6DF8F2CE" w:rsidR="009B3DE6" w:rsidRPr="00D03279" w:rsidRDefault="009B3DE6" w:rsidP="009B3DE6">
            <w:pPr>
              <w:jc w:val="right"/>
              <w:rPr>
                <w:rFonts w:asciiTheme="minorBidi" w:eastAsiaTheme="minorEastAsia" w:hAnsiTheme="minorBidi" w:cstheme="minorBidi"/>
              </w:rPr>
            </w:pPr>
            <w:r>
              <w:rPr>
                <w:rFonts w:asciiTheme="minorBidi" w:eastAsiaTheme="minorEastAsia" w:hAnsiTheme="minorBidi" w:cs="Arial" w:hint="cs"/>
                <w:rtl/>
              </w:rPr>
              <w:t xml:space="preserve"> 10- </w:t>
            </w:r>
            <w:r w:rsidRPr="00D03279">
              <w:rPr>
                <w:rFonts w:asciiTheme="minorBidi" w:eastAsiaTheme="minorEastAsia" w:hAnsiTheme="minorBidi" w:cs="Arial"/>
                <w:rtl/>
              </w:rPr>
              <w:t>آپ ک</w:t>
            </w:r>
            <w:r w:rsidRPr="00D03279">
              <w:rPr>
                <w:rFonts w:asciiTheme="minorBidi" w:eastAsiaTheme="minorEastAsia" w:hAnsiTheme="minorBidi" w:cs="Arial" w:hint="cs"/>
                <w:rtl/>
              </w:rPr>
              <w:t>ی</w:t>
            </w:r>
            <w:r w:rsidRPr="00D03279">
              <w:rPr>
                <w:rFonts w:asciiTheme="minorBidi" w:eastAsiaTheme="minorEastAsia" w:hAnsiTheme="minorBidi" w:cs="Arial"/>
                <w:rtl/>
              </w:rPr>
              <w:t xml:space="preserve"> وکٹور</w:t>
            </w:r>
            <w:r w:rsidRPr="00D03279">
              <w:rPr>
                <w:rFonts w:asciiTheme="minorBidi" w:eastAsiaTheme="minorEastAsia" w:hAnsiTheme="minorBidi" w:cs="Arial" w:hint="cs"/>
                <w:rtl/>
              </w:rPr>
              <w:t>یا</w:t>
            </w:r>
            <w:r w:rsidRPr="00D03279">
              <w:rPr>
                <w:rFonts w:asciiTheme="minorBidi" w:eastAsiaTheme="minorEastAsia" w:hAnsiTheme="minorBidi" w:cs="Arial"/>
                <w:rtl/>
              </w:rPr>
              <w:t xml:space="preserve"> م</w:t>
            </w:r>
            <w:r w:rsidRPr="00D03279">
              <w:rPr>
                <w:rFonts w:asciiTheme="minorBidi" w:eastAsiaTheme="minorEastAsia" w:hAnsiTheme="minorBidi" w:cs="Arial" w:hint="cs"/>
                <w:rtl/>
              </w:rPr>
              <w:t>یں</w:t>
            </w:r>
            <w:r>
              <w:rPr>
                <w:rtl/>
              </w:rPr>
              <w:t xml:space="preserve"> </w:t>
            </w:r>
            <w:r w:rsidRPr="009B3DE6">
              <w:rPr>
                <w:rFonts w:asciiTheme="minorBidi" w:eastAsiaTheme="minorEastAsia" w:hAnsiTheme="minorBidi" w:cs="Arial"/>
                <w:rtl/>
              </w:rPr>
              <w:t>آخر</w:t>
            </w:r>
            <w:r w:rsidRPr="009B3DE6">
              <w:rPr>
                <w:rFonts w:asciiTheme="minorBidi" w:eastAsiaTheme="minorEastAsia" w:hAnsiTheme="minorBidi" w:cs="Arial" w:hint="cs"/>
                <w:rtl/>
              </w:rPr>
              <w:t>ی</w:t>
            </w:r>
            <w:r w:rsidRPr="009B3DE6">
              <w:rPr>
                <w:rFonts w:asciiTheme="minorBidi" w:eastAsiaTheme="minorEastAsia" w:hAnsiTheme="minorBidi" w:cs="Arial"/>
                <w:rtl/>
              </w:rPr>
              <w:t xml:space="preserve"> تار</w:t>
            </w:r>
            <w:r w:rsidRPr="009B3DE6">
              <w:rPr>
                <w:rFonts w:asciiTheme="minorBidi" w:eastAsiaTheme="minorEastAsia" w:hAnsiTheme="minorBidi" w:cs="Arial" w:hint="cs"/>
                <w:rtl/>
              </w:rPr>
              <w:t>یخ</w:t>
            </w:r>
            <w:r w:rsidRPr="00D03279">
              <w:rPr>
                <w:rFonts w:asciiTheme="minorBidi" w:eastAsiaTheme="minorEastAsia" w:hAnsiTheme="minorBidi" w:cs="Arial"/>
                <w:rtl/>
              </w:rPr>
              <w:t xml:space="preserve"> </w:t>
            </w:r>
            <w:r>
              <w:rPr>
                <w:rFonts w:asciiTheme="minorBidi" w:eastAsiaTheme="minorEastAsia" w:hAnsiTheme="minorBidi" w:cs="Arial" w:hint="cs"/>
                <w:rtl/>
              </w:rPr>
              <w:t xml:space="preserve">    </w:t>
            </w:r>
          </w:p>
          <w:p w14:paraId="2510038E" w14:textId="5A477E18" w:rsidR="00055DD5" w:rsidRPr="005B280C" w:rsidRDefault="009B3DE6" w:rsidP="009B3DE6">
            <w:pPr>
              <w:jc w:val="right"/>
              <w:rPr>
                <w:rFonts w:asciiTheme="minorBidi" w:eastAsiaTheme="minorEastAsia" w:hAnsiTheme="minorBidi" w:cstheme="minorBidi"/>
              </w:rPr>
            </w:pPr>
            <w:r>
              <w:rPr>
                <w:rFonts w:asciiTheme="minorBidi" w:eastAsiaTheme="minorEastAsia" w:hAnsiTheme="minorBidi" w:cs="Arial" w:hint="cs"/>
                <w:rtl/>
              </w:rPr>
              <w:t xml:space="preserve"> 11- </w:t>
            </w:r>
            <w:r w:rsidR="008B7773" w:rsidRPr="008B7773">
              <w:rPr>
                <w:rFonts w:asciiTheme="minorBidi" w:eastAsiaTheme="minorEastAsia" w:hAnsiTheme="minorBidi" w:cs="Arial"/>
                <w:rtl/>
              </w:rPr>
              <w:t>اے س</w:t>
            </w:r>
            <w:r w:rsidR="008B7773" w:rsidRPr="008B7773">
              <w:rPr>
                <w:rFonts w:asciiTheme="minorBidi" w:eastAsiaTheme="minorEastAsia" w:hAnsiTheme="minorBidi" w:cs="Arial" w:hint="cs"/>
                <w:rtl/>
              </w:rPr>
              <w:t>ی</w:t>
            </w:r>
            <w:r w:rsidR="008B7773" w:rsidRPr="008B7773">
              <w:rPr>
                <w:rFonts w:asciiTheme="minorBidi" w:eastAsiaTheme="minorEastAsia" w:hAnsiTheme="minorBidi" w:cs="Arial"/>
                <w:rtl/>
              </w:rPr>
              <w:t xml:space="preserve"> ٹ</w:t>
            </w:r>
            <w:r w:rsidR="008B7773" w:rsidRPr="008B7773">
              <w:rPr>
                <w:rFonts w:asciiTheme="minorBidi" w:eastAsiaTheme="minorEastAsia" w:hAnsiTheme="minorBidi" w:cs="Arial" w:hint="cs"/>
                <w:rtl/>
              </w:rPr>
              <w:t>ی</w:t>
            </w:r>
            <w:r w:rsidR="008B7773" w:rsidRPr="008B7773">
              <w:rPr>
                <w:rFonts w:asciiTheme="minorBidi" w:eastAsiaTheme="minorEastAsia" w:hAnsiTheme="minorBidi" w:cs="Arial"/>
                <w:rtl/>
              </w:rPr>
              <w:t xml:space="preserve"> م</w:t>
            </w:r>
            <w:r w:rsidR="008B7773" w:rsidRPr="008B7773">
              <w:rPr>
                <w:rFonts w:asciiTheme="minorBidi" w:eastAsiaTheme="minorEastAsia" w:hAnsiTheme="minorBidi" w:cs="Arial" w:hint="cs"/>
                <w:rtl/>
              </w:rPr>
              <w:t>یں</w:t>
            </w:r>
            <w:r w:rsidR="008B7773" w:rsidRPr="008B7773">
              <w:rPr>
                <w:rFonts w:asciiTheme="minorBidi" w:eastAsiaTheme="minorEastAsia" w:hAnsiTheme="minorBidi" w:cs="Arial"/>
                <w:rtl/>
              </w:rPr>
              <w:t xml:space="preserve"> آپ جہاں رہنے کا ارادہ رکھتے ہ</w:t>
            </w:r>
            <w:r w:rsidR="008B7773" w:rsidRPr="008B7773">
              <w:rPr>
                <w:rFonts w:asciiTheme="minorBidi" w:eastAsiaTheme="minorEastAsia" w:hAnsiTheme="minorBidi" w:cs="Arial" w:hint="cs"/>
                <w:rtl/>
              </w:rPr>
              <w:t>یں</w:t>
            </w:r>
            <w:r w:rsidR="008B7773" w:rsidRPr="008B7773">
              <w:rPr>
                <w:rFonts w:asciiTheme="minorBidi" w:eastAsiaTheme="minorEastAsia" w:hAnsiTheme="minorBidi" w:cs="Arial"/>
                <w:rtl/>
              </w:rPr>
              <w:t xml:space="preserve"> وہاں کا</w:t>
            </w:r>
            <w:r w:rsidR="008B7773">
              <w:rPr>
                <w:rtl/>
              </w:rPr>
              <w:t xml:space="preserve"> </w:t>
            </w:r>
            <w:r w:rsidR="008B7773" w:rsidRPr="008B7773">
              <w:rPr>
                <w:rFonts w:asciiTheme="minorBidi" w:eastAsiaTheme="minorEastAsia" w:hAnsiTheme="minorBidi" w:cs="Arial"/>
                <w:rtl/>
              </w:rPr>
              <w:t>نام اور پتہ۔</w:t>
            </w:r>
          </w:p>
        </w:tc>
      </w:tr>
      <w:tr w:rsidR="00055DD5" w:rsidRPr="005B280C" w14:paraId="63ADF8AC" w14:textId="77777777" w:rsidTr="00055DD5">
        <w:trPr>
          <w:trHeight w:val="840"/>
        </w:trPr>
        <w:tc>
          <w:tcPr>
            <w:tcW w:w="7343" w:type="dxa"/>
            <w:shd w:val="clear" w:color="auto" w:fill="auto"/>
            <w:vAlign w:val="center"/>
          </w:tcPr>
          <w:p w14:paraId="34228EA3" w14:textId="5ADC97FA" w:rsidR="00055DD5" w:rsidRPr="005B280C" w:rsidRDefault="00055DD5" w:rsidP="00055DD5">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b/>
                <w:bCs/>
                <w:snapToGrid/>
                <w:lang w:eastAsia="en-AU"/>
              </w:rPr>
              <w:t>* ACT Health may impose certain restrictions in relation to your exemption. You will be required to follow these.</w:t>
            </w:r>
          </w:p>
        </w:tc>
        <w:tc>
          <w:tcPr>
            <w:tcW w:w="7655" w:type="dxa"/>
            <w:shd w:val="clear" w:color="auto" w:fill="auto"/>
            <w:vAlign w:val="center"/>
          </w:tcPr>
          <w:p w14:paraId="05D101B1" w14:textId="1318EF16" w:rsidR="00055DD5" w:rsidRPr="008A3E94" w:rsidRDefault="008A3E94" w:rsidP="008A3E94">
            <w:pPr>
              <w:jc w:val="right"/>
              <w:rPr>
                <w:rFonts w:asciiTheme="minorBidi" w:eastAsiaTheme="minorEastAsia" w:hAnsiTheme="minorBidi" w:cstheme="minorBidi"/>
                <w:b/>
                <w:bCs/>
                <w:rtl/>
              </w:rPr>
            </w:pPr>
            <w:r w:rsidRPr="008A3E94">
              <w:rPr>
                <w:rFonts w:asciiTheme="minorBidi" w:eastAsiaTheme="minorEastAsia" w:hAnsiTheme="minorBidi" w:cstheme="minorBidi"/>
                <w:b/>
                <w:bCs/>
              </w:rPr>
              <w:t xml:space="preserve"> </w:t>
            </w:r>
            <w:r w:rsidRPr="008A3E94">
              <w:rPr>
                <w:rFonts w:asciiTheme="minorBidi" w:eastAsiaTheme="minorEastAsia" w:hAnsiTheme="minorBidi" w:cs="Arial" w:hint="cs"/>
                <w:b/>
                <w:bCs/>
                <w:rtl/>
              </w:rPr>
              <w:t xml:space="preserve"> </w:t>
            </w:r>
            <w:r w:rsidR="00270EBD" w:rsidRPr="00270EBD">
              <w:rPr>
                <w:rFonts w:asciiTheme="minorBidi" w:eastAsiaTheme="minorEastAsia" w:hAnsiTheme="minorBidi" w:cs="Arial"/>
                <w:b/>
                <w:bCs/>
                <w:rtl/>
              </w:rPr>
              <w:t>اے س</w:t>
            </w:r>
            <w:r w:rsidR="00270EBD" w:rsidRPr="00270EBD">
              <w:rPr>
                <w:rFonts w:asciiTheme="minorBidi" w:eastAsiaTheme="minorEastAsia" w:hAnsiTheme="minorBidi" w:cs="Arial" w:hint="cs"/>
                <w:b/>
                <w:bCs/>
                <w:rtl/>
              </w:rPr>
              <w:t>ی</w:t>
            </w:r>
            <w:r w:rsidR="00270EBD" w:rsidRPr="00270EBD">
              <w:rPr>
                <w:rFonts w:asciiTheme="minorBidi" w:eastAsiaTheme="minorEastAsia" w:hAnsiTheme="minorBidi" w:cs="Arial"/>
                <w:b/>
                <w:bCs/>
                <w:rtl/>
              </w:rPr>
              <w:t xml:space="preserve"> ٹ</w:t>
            </w:r>
            <w:r w:rsidR="00270EBD" w:rsidRPr="00270EBD">
              <w:rPr>
                <w:rFonts w:asciiTheme="minorBidi" w:eastAsiaTheme="minorEastAsia" w:hAnsiTheme="minorBidi" w:cs="Arial" w:hint="cs"/>
                <w:b/>
                <w:bCs/>
                <w:rtl/>
              </w:rPr>
              <w:t>ی</w:t>
            </w:r>
            <w:r w:rsidR="00270EBD" w:rsidRPr="00270EBD">
              <w:rPr>
                <w:rFonts w:asciiTheme="minorBidi" w:eastAsiaTheme="minorEastAsia" w:hAnsiTheme="minorBidi" w:cs="Arial"/>
                <w:b/>
                <w:bCs/>
                <w:rtl/>
              </w:rPr>
              <w:t xml:space="preserve"> ہ</w:t>
            </w:r>
            <w:r w:rsidR="00270EBD" w:rsidRPr="00270EBD">
              <w:rPr>
                <w:rFonts w:asciiTheme="minorBidi" w:eastAsiaTheme="minorEastAsia" w:hAnsiTheme="minorBidi" w:cs="Arial" w:hint="cs"/>
                <w:b/>
                <w:bCs/>
                <w:rtl/>
              </w:rPr>
              <w:t>یلتھ</w:t>
            </w:r>
            <w:r w:rsidR="00270EBD" w:rsidRPr="00270EBD">
              <w:rPr>
                <w:rFonts w:asciiTheme="minorBidi" w:eastAsiaTheme="minorEastAsia" w:hAnsiTheme="minorBidi" w:cs="Arial"/>
                <w:b/>
                <w:bCs/>
                <w:rtl/>
              </w:rPr>
              <w:t xml:space="preserve"> </w:t>
            </w:r>
            <w:r w:rsidRPr="008A3E94">
              <w:rPr>
                <w:rFonts w:asciiTheme="minorBidi" w:eastAsiaTheme="minorEastAsia" w:hAnsiTheme="minorBidi" w:cs="Arial"/>
                <w:b/>
                <w:bCs/>
                <w:rtl/>
              </w:rPr>
              <w:t>آپ ک</w:t>
            </w:r>
            <w:r w:rsidRPr="008A3E94">
              <w:rPr>
                <w:rFonts w:asciiTheme="minorBidi" w:eastAsiaTheme="minorEastAsia" w:hAnsiTheme="minorBidi" w:cs="Arial" w:hint="cs"/>
                <w:b/>
                <w:bCs/>
                <w:rtl/>
              </w:rPr>
              <w:t>ی</w:t>
            </w:r>
            <w:r w:rsidRPr="008A3E94">
              <w:rPr>
                <w:rFonts w:asciiTheme="minorBidi" w:eastAsiaTheme="minorEastAsia" w:hAnsiTheme="minorBidi" w:cs="Arial"/>
                <w:b/>
                <w:bCs/>
                <w:rtl/>
              </w:rPr>
              <w:t xml:space="preserve"> استثن</w:t>
            </w:r>
            <w:r w:rsidRPr="008A3E94">
              <w:rPr>
                <w:rFonts w:asciiTheme="minorBidi" w:eastAsiaTheme="minorEastAsia" w:hAnsiTheme="minorBidi" w:cs="Arial" w:hint="cs"/>
                <w:b/>
                <w:bCs/>
                <w:rtl/>
              </w:rPr>
              <w:t>یٰ</w:t>
            </w:r>
            <w:r w:rsidRPr="008A3E94">
              <w:rPr>
                <w:rFonts w:asciiTheme="minorBidi" w:eastAsiaTheme="minorEastAsia" w:hAnsiTheme="minorBidi" w:cs="Arial"/>
                <w:b/>
                <w:bCs/>
                <w:rtl/>
              </w:rPr>
              <w:t xml:space="preserve"> کے سلسلے م</w:t>
            </w:r>
            <w:r w:rsidRPr="008A3E94">
              <w:rPr>
                <w:rFonts w:asciiTheme="minorBidi" w:eastAsiaTheme="minorEastAsia" w:hAnsiTheme="minorBidi" w:cs="Arial" w:hint="cs"/>
                <w:b/>
                <w:bCs/>
                <w:rtl/>
              </w:rPr>
              <w:t>یں</w:t>
            </w:r>
            <w:r w:rsidRPr="008A3E94">
              <w:rPr>
                <w:rFonts w:asciiTheme="minorBidi" w:eastAsiaTheme="minorEastAsia" w:hAnsiTheme="minorBidi" w:cs="Arial"/>
                <w:b/>
                <w:bCs/>
                <w:rtl/>
              </w:rPr>
              <w:t xml:space="preserve"> کچھ پابند</w:t>
            </w:r>
            <w:r w:rsidRPr="008A3E94">
              <w:rPr>
                <w:rFonts w:asciiTheme="minorBidi" w:eastAsiaTheme="minorEastAsia" w:hAnsiTheme="minorBidi" w:cs="Arial" w:hint="cs"/>
                <w:b/>
                <w:bCs/>
                <w:rtl/>
              </w:rPr>
              <w:t>یاں</w:t>
            </w:r>
            <w:r w:rsidRPr="008A3E94">
              <w:rPr>
                <w:rFonts w:asciiTheme="minorBidi" w:eastAsiaTheme="minorEastAsia" w:hAnsiTheme="minorBidi" w:cs="Arial"/>
                <w:b/>
                <w:bCs/>
                <w:rtl/>
              </w:rPr>
              <w:t xml:space="preserve"> عائد کرسکتا ہے۔</w:t>
            </w:r>
            <w:r w:rsidRPr="008A3E94">
              <w:rPr>
                <w:rFonts w:asciiTheme="minorBidi" w:eastAsiaTheme="minorEastAsia" w:hAnsiTheme="minorBidi" w:cstheme="minorBidi" w:hint="cs"/>
                <w:b/>
                <w:bCs/>
                <w:rtl/>
              </w:rPr>
              <w:t xml:space="preserve"> </w:t>
            </w:r>
            <w:r w:rsidRPr="008A3E94">
              <w:rPr>
                <w:rFonts w:asciiTheme="minorBidi" w:eastAsiaTheme="minorEastAsia" w:hAnsiTheme="minorBidi" w:cstheme="minorBidi" w:hint="cs"/>
                <w:b/>
                <w:bCs/>
                <w:rtl/>
                <w:lang w:bidi="ur-PK"/>
              </w:rPr>
              <w:t xml:space="preserve"> </w:t>
            </w:r>
            <w:r w:rsidR="00270EBD">
              <w:rPr>
                <w:rFonts w:asciiTheme="minorBidi" w:eastAsiaTheme="minorEastAsia" w:hAnsiTheme="minorBidi" w:cstheme="minorBidi" w:hint="cs"/>
                <w:b/>
                <w:bCs/>
                <w:rtl/>
              </w:rPr>
              <w:t xml:space="preserve"> </w:t>
            </w:r>
            <w:r w:rsidRPr="008A3E94">
              <w:rPr>
                <w:rFonts w:asciiTheme="minorBidi" w:eastAsiaTheme="minorEastAsia" w:hAnsiTheme="minorBidi" w:cstheme="minorBidi"/>
                <w:b/>
                <w:bCs/>
              </w:rPr>
              <w:t>*</w:t>
            </w:r>
          </w:p>
          <w:p w14:paraId="2CC6DA35" w14:textId="70BF3A4F" w:rsidR="008A3E94" w:rsidRPr="008A3E94" w:rsidRDefault="009B3DE6" w:rsidP="008A3E94">
            <w:pPr>
              <w:jc w:val="right"/>
              <w:rPr>
                <w:rFonts w:asciiTheme="minorBidi" w:eastAsiaTheme="minorEastAsia" w:hAnsiTheme="minorBidi" w:cstheme="minorBidi"/>
                <w:b/>
                <w:bCs/>
              </w:rPr>
            </w:pPr>
            <w:r w:rsidRPr="009B3DE6">
              <w:rPr>
                <w:rFonts w:asciiTheme="minorBidi" w:eastAsiaTheme="minorEastAsia" w:hAnsiTheme="minorBidi" w:cs="Arial"/>
                <w:b/>
                <w:bCs/>
                <w:rtl/>
              </w:rPr>
              <w:t>آپ کو ان ک</w:t>
            </w:r>
            <w:r w:rsidRPr="009B3DE6">
              <w:rPr>
                <w:rFonts w:asciiTheme="minorBidi" w:eastAsiaTheme="minorEastAsia" w:hAnsiTheme="minorBidi" w:cs="Arial" w:hint="cs"/>
                <w:b/>
                <w:bCs/>
                <w:rtl/>
              </w:rPr>
              <w:t>ی</w:t>
            </w:r>
            <w:r w:rsidRPr="009B3DE6">
              <w:rPr>
                <w:rFonts w:asciiTheme="minorBidi" w:eastAsiaTheme="minorEastAsia" w:hAnsiTheme="minorBidi" w:cs="Arial"/>
                <w:b/>
                <w:bCs/>
                <w:rtl/>
              </w:rPr>
              <w:t xml:space="preserve"> پ</w:t>
            </w:r>
            <w:r w:rsidRPr="009B3DE6">
              <w:rPr>
                <w:rFonts w:asciiTheme="minorBidi" w:eastAsiaTheme="minorEastAsia" w:hAnsiTheme="minorBidi" w:cs="Arial" w:hint="cs"/>
                <w:b/>
                <w:bCs/>
                <w:rtl/>
              </w:rPr>
              <w:t>یروی</w:t>
            </w:r>
            <w:r w:rsidRPr="009B3DE6">
              <w:rPr>
                <w:rFonts w:asciiTheme="minorBidi" w:eastAsiaTheme="minorEastAsia" w:hAnsiTheme="minorBidi" w:cs="Arial"/>
                <w:b/>
                <w:bCs/>
                <w:rtl/>
              </w:rPr>
              <w:t xml:space="preserve"> کرنے ک</w:t>
            </w:r>
            <w:r w:rsidRPr="009B3DE6">
              <w:rPr>
                <w:rFonts w:asciiTheme="minorBidi" w:eastAsiaTheme="minorEastAsia" w:hAnsiTheme="minorBidi" w:cs="Arial" w:hint="cs"/>
                <w:b/>
                <w:bCs/>
                <w:rtl/>
              </w:rPr>
              <w:t>ی</w:t>
            </w:r>
            <w:r w:rsidRPr="009B3DE6">
              <w:rPr>
                <w:rFonts w:asciiTheme="minorBidi" w:eastAsiaTheme="minorEastAsia" w:hAnsiTheme="minorBidi" w:cs="Arial"/>
                <w:b/>
                <w:bCs/>
                <w:rtl/>
              </w:rPr>
              <w:t xml:space="preserve"> ضرورت ہوگ</w:t>
            </w:r>
            <w:r w:rsidRPr="009B3DE6">
              <w:rPr>
                <w:rFonts w:asciiTheme="minorBidi" w:eastAsiaTheme="minorEastAsia" w:hAnsiTheme="minorBidi" w:cs="Arial" w:hint="cs"/>
                <w:b/>
                <w:bCs/>
                <w:rtl/>
              </w:rPr>
              <w:t>ی</w:t>
            </w:r>
            <w:r w:rsidRPr="009B3DE6">
              <w:rPr>
                <w:rFonts w:asciiTheme="minorBidi" w:eastAsiaTheme="minorEastAsia" w:hAnsiTheme="minorBidi" w:cs="Arial"/>
                <w:b/>
                <w:bCs/>
                <w:rtl/>
              </w:rPr>
              <w:t>۔</w:t>
            </w:r>
          </w:p>
        </w:tc>
      </w:tr>
      <w:tr w:rsidR="00055DD5" w:rsidRPr="005B280C" w14:paraId="2E7F711B" w14:textId="77777777" w:rsidTr="00055DD5">
        <w:trPr>
          <w:trHeight w:val="1684"/>
        </w:trPr>
        <w:tc>
          <w:tcPr>
            <w:tcW w:w="7343" w:type="dxa"/>
            <w:shd w:val="clear" w:color="auto" w:fill="auto"/>
            <w:vAlign w:val="center"/>
          </w:tcPr>
          <w:p w14:paraId="2429BB06" w14:textId="5319757D" w:rsidR="00055DD5" w:rsidRPr="005B280C" w:rsidRDefault="00055DD5" w:rsidP="00055DD5">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b/>
                <w:bCs/>
                <w:snapToGrid/>
                <w:lang w:eastAsia="en-AU"/>
              </w:rPr>
              <w:lastRenderedPageBreak/>
              <w:t xml:space="preserve">** As part of its risk assessment, ACT Health will assess your proposed length of stay in the ACT.  A condition of entry may be that you will be required to complete a full </w:t>
            </w:r>
            <w:proofErr w:type="gramStart"/>
            <w:r w:rsidRPr="00055DD5">
              <w:rPr>
                <w:rFonts w:asciiTheme="minorBidi" w:eastAsia="SimSun" w:hAnsiTheme="minorBidi" w:cstheme="minorBidi"/>
                <w:b/>
                <w:bCs/>
                <w:snapToGrid/>
                <w:lang w:eastAsia="en-AU"/>
              </w:rPr>
              <w:t>14 day</w:t>
            </w:r>
            <w:proofErr w:type="gramEnd"/>
            <w:r w:rsidRPr="00055DD5">
              <w:rPr>
                <w:rFonts w:asciiTheme="minorBidi" w:eastAsia="SimSun" w:hAnsiTheme="minorBidi" w:cstheme="minorBidi"/>
                <w:b/>
                <w:bCs/>
                <w:snapToGrid/>
                <w:lang w:eastAsia="en-AU"/>
              </w:rPr>
              <w:t xml:space="preserve"> period of quarantine in the ACT (at your own expense).  We will consult with individuals on a case by case basis. </w:t>
            </w:r>
          </w:p>
        </w:tc>
        <w:tc>
          <w:tcPr>
            <w:tcW w:w="7655" w:type="dxa"/>
            <w:shd w:val="clear" w:color="auto" w:fill="auto"/>
            <w:vAlign w:val="center"/>
          </w:tcPr>
          <w:p w14:paraId="6761FFF0" w14:textId="2E2AEF41" w:rsidR="00055DD5" w:rsidRPr="00F22086" w:rsidRDefault="00A50106" w:rsidP="0018124B">
            <w:pPr>
              <w:jc w:val="right"/>
              <w:rPr>
                <w:rFonts w:asciiTheme="minorBidi" w:eastAsiaTheme="minorEastAsia" w:hAnsiTheme="minorBidi" w:cstheme="minorBidi"/>
                <w:b/>
                <w:bCs/>
                <w:rtl/>
                <w:lang w:bidi="ur-PK"/>
              </w:rPr>
            </w:pPr>
            <w:r w:rsidRPr="00A50106">
              <w:rPr>
                <w:rFonts w:asciiTheme="minorBidi" w:eastAsiaTheme="minorEastAsia" w:hAnsiTheme="minorBidi" w:cs="Arial"/>
                <w:b/>
                <w:bCs/>
                <w:rtl/>
              </w:rPr>
              <w:t>٭٭ خطرے ک</w:t>
            </w:r>
            <w:r w:rsidRPr="00A50106">
              <w:rPr>
                <w:rFonts w:asciiTheme="minorBidi" w:eastAsiaTheme="minorEastAsia" w:hAnsiTheme="minorBidi" w:cs="Arial" w:hint="cs"/>
                <w:b/>
                <w:bCs/>
                <w:rtl/>
              </w:rPr>
              <w:t>ی</w:t>
            </w:r>
            <w:r w:rsidRPr="00A50106">
              <w:rPr>
                <w:rFonts w:asciiTheme="minorBidi" w:eastAsiaTheme="minorEastAsia" w:hAnsiTheme="minorBidi" w:cs="Arial"/>
                <w:b/>
                <w:bCs/>
                <w:rtl/>
              </w:rPr>
              <w:t xml:space="preserve"> تشخ</w:t>
            </w:r>
            <w:r w:rsidRPr="00A50106">
              <w:rPr>
                <w:rFonts w:asciiTheme="minorBidi" w:eastAsiaTheme="minorEastAsia" w:hAnsiTheme="minorBidi" w:cs="Arial" w:hint="cs"/>
                <w:b/>
                <w:bCs/>
                <w:rtl/>
              </w:rPr>
              <w:t>یص</w:t>
            </w:r>
            <w:r w:rsidRPr="00A50106">
              <w:rPr>
                <w:rFonts w:asciiTheme="minorBidi" w:eastAsiaTheme="minorEastAsia" w:hAnsiTheme="minorBidi" w:cs="Arial"/>
                <w:b/>
                <w:bCs/>
                <w:rtl/>
              </w:rPr>
              <w:t xml:space="preserve"> کے حصے کے طور پر، </w:t>
            </w:r>
            <w:r w:rsidR="00270EBD" w:rsidRPr="00270EBD">
              <w:rPr>
                <w:rFonts w:asciiTheme="minorBidi" w:eastAsiaTheme="minorEastAsia" w:hAnsiTheme="minorBidi" w:cs="Arial"/>
                <w:b/>
                <w:bCs/>
                <w:rtl/>
              </w:rPr>
              <w:t>اے س</w:t>
            </w:r>
            <w:r w:rsidR="00270EBD" w:rsidRPr="00270EBD">
              <w:rPr>
                <w:rFonts w:asciiTheme="minorBidi" w:eastAsiaTheme="minorEastAsia" w:hAnsiTheme="minorBidi" w:cs="Arial" w:hint="cs"/>
                <w:b/>
                <w:bCs/>
                <w:rtl/>
              </w:rPr>
              <w:t>ی</w:t>
            </w:r>
            <w:r w:rsidR="00270EBD" w:rsidRPr="00270EBD">
              <w:rPr>
                <w:rFonts w:asciiTheme="minorBidi" w:eastAsiaTheme="minorEastAsia" w:hAnsiTheme="minorBidi" w:cs="Arial"/>
                <w:b/>
                <w:bCs/>
                <w:rtl/>
              </w:rPr>
              <w:t xml:space="preserve"> ٹ</w:t>
            </w:r>
            <w:r w:rsidR="00270EBD" w:rsidRPr="00270EBD">
              <w:rPr>
                <w:rFonts w:asciiTheme="minorBidi" w:eastAsiaTheme="minorEastAsia" w:hAnsiTheme="minorBidi" w:cs="Arial" w:hint="cs"/>
                <w:b/>
                <w:bCs/>
                <w:rtl/>
              </w:rPr>
              <w:t>ی</w:t>
            </w:r>
            <w:r w:rsidR="00270EBD" w:rsidRPr="00270EBD">
              <w:rPr>
                <w:rFonts w:asciiTheme="minorBidi" w:eastAsiaTheme="minorEastAsia" w:hAnsiTheme="minorBidi" w:cs="Arial"/>
                <w:b/>
                <w:bCs/>
                <w:rtl/>
              </w:rPr>
              <w:t xml:space="preserve"> ہ</w:t>
            </w:r>
            <w:r w:rsidR="00270EBD" w:rsidRPr="00270EBD">
              <w:rPr>
                <w:rFonts w:asciiTheme="minorBidi" w:eastAsiaTheme="minorEastAsia" w:hAnsiTheme="minorBidi" w:cs="Arial" w:hint="cs"/>
                <w:b/>
                <w:bCs/>
                <w:rtl/>
              </w:rPr>
              <w:t>یلتھ</w:t>
            </w:r>
            <w:r>
              <w:rPr>
                <w:rFonts w:asciiTheme="minorBidi" w:eastAsiaTheme="minorEastAsia" w:hAnsiTheme="minorBidi" w:cstheme="minorBidi" w:hint="cs"/>
                <w:b/>
                <w:bCs/>
                <w:rtl/>
              </w:rPr>
              <w:t xml:space="preserve"> </w:t>
            </w:r>
            <w:r w:rsidR="00F22086" w:rsidRPr="00F22086">
              <w:rPr>
                <w:rFonts w:asciiTheme="minorBidi" w:eastAsiaTheme="minorEastAsia" w:hAnsiTheme="minorBidi" w:cstheme="minorBidi" w:hint="cs"/>
                <w:b/>
                <w:bCs/>
                <w:rtl/>
              </w:rPr>
              <w:t xml:space="preserve"> </w:t>
            </w:r>
            <w:r w:rsidR="00F22086" w:rsidRPr="00F22086">
              <w:rPr>
                <w:rFonts w:asciiTheme="minorBidi" w:eastAsiaTheme="minorEastAsia" w:hAnsiTheme="minorBidi" w:cs="Arial"/>
                <w:b/>
                <w:bCs/>
                <w:rtl/>
              </w:rPr>
              <w:t>آپ کے</w:t>
            </w:r>
            <w:r w:rsidRPr="00F22086">
              <w:rPr>
                <w:rFonts w:asciiTheme="minorBidi" w:eastAsiaTheme="minorEastAsia" w:hAnsiTheme="minorBidi" w:cs="Arial"/>
                <w:b/>
                <w:bCs/>
                <w:rtl/>
              </w:rPr>
              <w:t xml:space="preserve"> </w:t>
            </w:r>
            <w:r w:rsidR="00270EBD" w:rsidRPr="00270EBD">
              <w:rPr>
                <w:rFonts w:asciiTheme="minorBidi" w:eastAsiaTheme="minorEastAsia" w:hAnsiTheme="minorBidi" w:cs="Arial"/>
                <w:b/>
                <w:bCs/>
                <w:rtl/>
                <w:lang w:bidi="ur-PK"/>
              </w:rPr>
              <w:t>اے س</w:t>
            </w:r>
            <w:r w:rsidR="00270EBD" w:rsidRPr="00270EBD">
              <w:rPr>
                <w:rFonts w:asciiTheme="minorBidi" w:eastAsiaTheme="minorEastAsia" w:hAnsiTheme="minorBidi" w:cs="Arial" w:hint="cs"/>
                <w:b/>
                <w:bCs/>
                <w:rtl/>
                <w:lang w:bidi="ur-PK"/>
              </w:rPr>
              <w:t>ی</w:t>
            </w:r>
            <w:r w:rsidR="00270EBD" w:rsidRPr="00270EBD">
              <w:rPr>
                <w:rFonts w:asciiTheme="minorBidi" w:eastAsiaTheme="minorEastAsia" w:hAnsiTheme="minorBidi" w:cs="Arial"/>
                <w:b/>
                <w:bCs/>
                <w:rtl/>
                <w:lang w:bidi="ur-PK"/>
              </w:rPr>
              <w:t xml:space="preserve"> ٹ</w:t>
            </w:r>
            <w:r w:rsidR="00270EBD" w:rsidRPr="00270EBD">
              <w:rPr>
                <w:rFonts w:asciiTheme="minorBidi" w:eastAsiaTheme="minorEastAsia" w:hAnsiTheme="minorBidi" w:cs="Arial" w:hint="cs"/>
                <w:b/>
                <w:bCs/>
                <w:rtl/>
                <w:lang w:bidi="ur-PK"/>
              </w:rPr>
              <w:t>ی</w:t>
            </w:r>
          </w:p>
          <w:p w14:paraId="45C71BB8" w14:textId="1AE3DCBB" w:rsidR="00F22086" w:rsidRDefault="00F22086" w:rsidP="00270EBD">
            <w:pPr>
              <w:jc w:val="right"/>
              <w:rPr>
                <w:rFonts w:asciiTheme="minorBidi" w:eastAsiaTheme="minorEastAsia" w:hAnsiTheme="minorBidi" w:cstheme="minorBidi"/>
                <w:b/>
                <w:bCs/>
                <w:rtl/>
                <w:lang w:bidi="ur-PK"/>
              </w:rPr>
            </w:pPr>
            <w:r w:rsidRPr="00F22086">
              <w:rPr>
                <w:rFonts w:asciiTheme="minorBidi" w:eastAsiaTheme="minorEastAsia" w:hAnsiTheme="minorBidi" w:cs="Arial"/>
                <w:b/>
                <w:bCs/>
                <w:rtl/>
                <w:lang w:bidi="ur-PK"/>
              </w:rPr>
              <w:t>م</w:t>
            </w:r>
            <w:r w:rsidRPr="00F22086">
              <w:rPr>
                <w:rFonts w:asciiTheme="minorBidi" w:eastAsiaTheme="minorEastAsia" w:hAnsiTheme="minorBidi" w:cs="Arial" w:hint="cs"/>
                <w:b/>
                <w:bCs/>
                <w:rtl/>
                <w:lang w:bidi="ur-PK"/>
              </w:rPr>
              <w:t>یں</w:t>
            </w:r>
            <w:r w:rsidRPr="00F22086">
              <w:rPr>
                <w:rFonts w:asciiTheme="minorBidi" w:eastAsiaTheme="minorEastAsia" w:hAnsiTheme="minorBidi" w:cs="Arial"/>
                <w:b/>
                <w:bCs/>
                <w:rtl/>
                <w:lang w:bidi="ur-PK"/>
              </w:rPr>
              <w:t xml:space="preserve"> رہنے </w:t>
            </w:r>
            <w:r w:rsidR="00EF38BC" w:rsidRPr="00EF38BC">
              <w:rPr>
                <w:rFonts w:asciiTheme="minorBidi" w:eastAsiaTheme="minorEastAsia" w:hAnsiTheme="minorBidi" w:cs="Arial"/>
                <w:b/>
                <w:bCs/>
                <w:rtl/>
                <w:lang w:bidi="ur-PK"/>
              </w:rPr>
              <w:t>کے عرصے ک</w:t>
            </w:r>
            <w:r w:rsidR="00EF38BC" w:rsidRPr="00EF38BC">
              <w:rPr>
                <w:rFonts w:asciiTheme="minorBidi" w:eastAsiaTheme="minorEastAsia" w:hAnsiTheme="minorBidi" w:cs="Arial" w:hint="cs"/>
                <w:b/>
                <w:bCs/>
                <w:rtl/>
                <w:lang w:bidi="ur-PK"/>
              </w:rPr>
              <w:t>ی</w:t>
            </w:r>
            <w:r w:rsidR="00EF38BC" w:rsidRPr="00EF38BC">
              <w:rPr>
                <w:rFonts w:asciiTheme="minorBidi" w:eastAsiaTheme="minorEastAsia" w:hAnsiTheme="minorBidi" w:cs="Arial"/>
                <w:b/>
                <w:bCs/>
                <w:rtl/>
                <w:lang w:bidi="ur-PK"/>
              </w:rPr>
              <w:t xml:space="preserve"> </w:t>
            </w:r>
            <w:r w:rsidRPr="00F22086">
              <w:rPr>
                <w:rFonts w:asciiTheme="minorBidi" w:eastAsiaTheme="minorEastAsia" w:hAnsiTheme="minorBidi" w:cs="Arial"/>
                <w:b/>
                <w:bCs/>
                <w:rtl/>
                <w:lang w:bidi="ur-PK"/>
              </w:rPr>
              <w:t>مجوزہ لمبائ</w:t>
            </w:r>
            <w:r w:rsidRPr="00F22086">
              <w:rPr>
                <w:rFonts w:asciiTheme="minorBidi" w:eastAsiaTheme="minorEastAsia" w:hAnsiTheme="minorBidi" w:cs="Arial" w:hint="cs"/>
                <w:b/>
                <w:bCs/>
                <w:rtl/>
                <w:lang w:bidi="ur-PK"/>
              </w:rPr>
              <w:t>ی</w:t>
            </w:r>
            <w:r w:rsidRPr="00F22086">
              <w:rPr>
                <w:rFonts w:asciiTheme="minorBidi" w:eastAsiaTheme="minorEastAsia" w:hAnsiTheme="minorBidi" w:cs="Arial"/>
                <w:b/>
                <w:bCs/>
                <w:rtl/>
                <w:lang w:bidi="ur-PK"/>
              </w:rPr>
              <w:t xml:space="preserve"> </w:t>
            </w:r>
            <w:r w:rsidR="00856F59" w:rsidRPr="00856F59">
              <w:rPr>
                <w:rFonts w:asciiTheme="minorBidi" w:eastAsiaTheme="minorEastAsia" w:hAnsiTheme="minorBidi" w:cs="Arial"/>
                <w:b/>
                <w:bCs/>
                <w:rtl/>
                <w:lang w:bidi="ur-PK"/>
              </w:rPr>
              <w:t>ک</w:t>
            </w:r>
            <w:r w:rsidR="00856F59" w:rsidRPr="00856F59">
              <w:rPr>
                <w:rFonts w:asciiTheme="minorBidi" w:eastAsiaTheme="minorEastAsia" w:hAnsiTheme="minorBidi" w:cs="Arial" w:hint="cs"/>
                <w:b/>
                <w:bCs/>
                <w:rtl/>
                <w:lang w:bidi="ur-PK"/>
              </w:rPr>
              <w:t>ی</w:t>
            </w:r>
            <w:r w:rsidR="00856F59" w:rsidRPr="00856F59">
              <w:rPr>
                <w:rFonts w:asciiTheme="minorBidi" w:eastAsiaTheme="minorEastAsia" w:hAnsiTheme="minorBidi" w:cs="Arial"/>
                <w:b/>
                <w:bCs/>
                <w:rtl/>
                <w:lang w:bidi="ur-PK"/>
              </w:rPr>
              <w:t xml:space="preserve"> تشخ</w:t>
            </w:r>
            <w:r w:rsidR="00856F59" w:rsidRPr="00856F59">
              <w:rPr>
                <w:rFonts w:asciiTheme="minorBidi" w:eastAsiaTheme="minorEastAsia" w:hAnsiTheme="minorBidi" w:cs="Arial" w:hint="cs"/>
                <w:b/>
                <w:bCs/>
                <w:rtl/>
                <w:lang w:bidi="ur-PK"/>
              </w:rPr>
              <w:t>یص</w:t>
            </w:r>
            <w:r w:rsidR="00856F59" w:rsidRPr="00856F59">
              <w:rPr>
                <w:rFonts w:asciiTheme="minorBidi" w:eastAsiaTheme="minorEastAsia" w:hAnsiTheme="minorBidi" w:cs="Arial"/>
                <w:b/>
                <w:bCs/>
                <w:rtl/>
                <w:lang w:bidi="ur-PK"/>
              </w:rPr>
              <w:t xml:space="preserve"> کرے</w:t>
            </w:r>
            <w:r w:rsidR="00075777" w:rsidRPr="00075777">
              <w:rPr>
                <w:rFonts w:asciiTheme="minorBidi" w:eastAsiaTheme="minorEastAsia" w:hAnsiTheme="minorBidi" w:cs="Arial"/>
                <w:b/>
                <w:bCs/>
                <w:rtl/>
                <w:lang w:bidi="ur-PK"/>
              </w:rPr>
              <w:t xml:space="preserve"> گا</w:t>
            </w:r>
            <w:r w:rsidRPr="00F22086">
              <w:rPr>
                <w:rFonts w:asciiTheme="minorBidi" w:eastAsiaTheme="minorEastAsia" w:hAnsiTheme="minorBidi" w:cs="Arial"/>
                <w:b/>
                <w:bCs/>
                <w:rtl/>
                <w:lang w:bidi="ur-PK"/>
              </w:rPr>
              <w:t>۔</w:t>
            </w:r>
            <w:r w:rsidRPr="00F22086">
              <w:rPr>
                <w:rFonts w:asciiTheme="minorBidi" w:eastAsiaTheme="minorEastAsia" w:hAnsiTheme="minorBidi" w:cs="Arial" w:hint="cs"/>
                <w:b/>
                <w:bCs/>
                <w:rtl/>
                <w:lang w:bidi="ur-PK"/>
              </w:rPr>
              <w:t xml:space="preserve"> </w:t>
            </w:r>
            <w:r w:rsidR="008A3E94" w:rsidRPr="008A3E94">
              <w:rPr>
                <w:rFonts w:asciiTheme="minorBidi" w:eastAsiaTheme="minorEastAsia" w:hAnsiTheme="minorBidi" w:cs="Arial"/>
                <w:b/>
                <w:bCs/>
                <w:rtl/>
                <w:lang w:bidi="ur-PK"/>
              </w:rPr>
              <w:t>آپ کے</w:t>
            </w:r>
            <w:r w:rsidR="00EF38BC">
              <w:rPr>
                <w:rFonts w:asciiTheme="minorBidi" w:eastAsiaTheme="minorEastAsia" w:hAnsiTheme="minorBidi" w:cs="Arial" w:hint="cs"/>
                <w:b/>
                <w:bCs/>
                <w:rtl/>
                <w:lang w:bidi="ur-PK"/>
              </w:rPr>
              <w:t xml:space="preserve"> </w:t>
            </w:r>
            <w:r w:rsidR="00270EBD" w:rsidRPr="00270EBD">
              <w:rPr>
                <w:rFonts w:asciiTheme="minorBidi" w:eastAsiaTheme="minorEastAsia" w:hAnsiTheme="minorBidi" w:cs="Arial"/>
                <w:b/>
                <w:bCs/>
                <w:rtl/>
                <w:lang w:bidi="ur-PK"/>
              </w:rPr>
              <w:t>داخلے ک</w:t>
            </w:r>
            <w:r w:rsidR="00270EBD" w:rsidRPr="00270EBD">
              <w:rPr>
                <w:rFonts w:asciiTheme="minorBidi" w:eastAsiaTheme="minorEastAsia" w:hAnsiTheme="minorBidi" w:cs="Arial" w:hint="cs"/>
                <w:b/>
                <w:bCs/>
                <w:rtl/>
                <w:lang w:bidi="ur-PK"/>
              </w:rPr>
              <w:t>ی</w:t>
            </w:r>
            <w:r w:rsidR="00270EBD" w:rsidRPr="00270EBD">
              <w:rPr>
                <w:rFonts w:asciiTheme="minorBidi" w:eastAsiaTheme="minorEastAsia" w:hAnsiTheme="minorBidi" w:cs="Arial"/>
                <w:b/>
                <w:bCs/>
                <w:rtl/>
                <w:lang w:bidi="ur-PK"/>
              </w:rPr>
              <w:t xml:space="preserve"> ا</w:t>
            </w:r>
            <w:r w:rsidR="00270EBD" w:rsidRPr="00270EBD">
              <w:rPr>
                <w:rFonts w:asciiTheme="minorBidi" w:eastAsiaTheme="minorEastAsia" w:hAnsiTheme="minorBidi" w:cs="Arial" w:hint="cs"/>
                <w:b/>
                <w:bCs/>
                <w:rtl/>
                <w:lang w:bidi="ur-PK"/>
              </w:rPr>
              <w:t>یک</w:t>
            </w:r>
          </w:p>
          <w:p w14:paraId="16A08241" w14:textId="5D6CDEA4" w:rsidR="008A3E94" w:rsidRPr="00EF38BC" w:rsidRDefault="008A3E94" w:rsidP="008A3E94">
            <w:pPr>
              <w:jc w:val="right"/>
              <w:rPr>
                <w:rFonts w:asciiTheme="minorBidi" w:eastAsiaTheme="minorEastAsia" w:hAnsiTheme="minorBidi" w:cs="Arial"/>
                <w:b/>
                <w:bCs/>
                <w:rtl/>
                <w:lang w:bidi="ur-PK"/>
              </w:rPr>
            </w:pPr>
            <w:r w:rsidRPr="008A3E94">
              <w:rPr>
                <w:rFonts w:asciiTheme="minorBidi" w:eastAsiaTheme="minorEastAsia" w:hAnsiTheme="minorBidi" w:cs="Arial"/>
                <w:b/>
                <w:bCs/>
                <w:rtl/>
                <w:lang w:bidi="ur-PK"/>
              </w:rPr>
              <w:t>م</w:t>
            </w:r>
            <w:r w:rsidRPr="008A3E94">
              <w:rPr>
                <w:rFonts w:asciiTheme="minorBidi" w:eastAsiaTheme="minorEastAsia" w:hAnsiTheme="minorBidi" w:cs="Arial" w:hint="cs"/>
                <w:b/>
                <w:bCs/>
                <w:rtl/>
                <w:lang w:bidi="ur-PK"/>
              </w:rPr>
              <w:t>یں</w:t>
            </w:r>
            <w:r w:rsidRPr="008A3E94">
              <w:rPr>
                <w:rFonts w:asciiTheme="minorBidi" w:eastAsiaTheme="minorEastAsia" w:hAnsiTheme="minorBidi" w:cs="Arial"/>
                <w:b/>
                <w:bCs/>
                <w:rtl/>
                <w:lang w:bidi="ur-PK"/>
              </w:rPr>
              <w:t xml:space="preserve"> (آپ کے اپنے اخراجات پر)</w:t>
            </w:r>
            <w:r w:rsidR="00270EBD">
              <w:rPr>
                <w:rFonts w:asciiTheme="minorBidi" w:eastAsiaTheme="minorEastAsia" w:hAnsiTheme="minorBidi" w:cs="Arial" w:hint="cs"/>
                <w:b/>
                <w:bCs/>
                <w:rtl/>
                <w:lang w:bidi="ur-PK"/>
              </w:rPr>
              <w:t xml:space="preserve"> </w:t>
            </w:r>
            <w:r w:rsidR="00270EBD" w:rsidRPr="00270EBD">
              <w:rPr>
                <w:rFonts w:asciiTheme="minorBidi" w:eastAsiaTheme="minorEastAsia" w:hAnsiTheme="minorBidi" w:cs="Arial"/>
                <w:b/>
                <w:bCs/>
                <w:rtl/>
                <w:lang w:bidi="ur-PK"/>
              </w:rPr>
              <w:t>قرنط</w:t>
            </w:r>
            <w:r w:rsidR="00270EBD" w:rsidRPr="00270EBD">
              <w:rPr>
                <w:rFonts w:asciiTheme="minorBidi" w:eastAsiaTheme="minorEastAsia" w:hAnsiTheme="minorBidi" w:cs="Arial" w:hint="cs"/>
                <w:b/>
                <w:bCs/>
                <w:rtl/>
                <w:lang w:bidi="ur-PK"/>
              </w:rPr>
              <w:t>ینہ</w:t>
            </w:r>
            <w:r w:rsidR="00270EBD" w:rsidRPr="00270EBD">
              <w:rPr>
                <w:rFonts w:asciiTheme="minorBidi" w:eastAsiaTheme="minorEastAsia" w:hAnsiTheme="minorBidi" w:cs="Arial"/>
                <w:b/>
                <w:bCs/>
                <w:rtl/>
                <w:lang w:bidi="ur-PK"/>
              </w:rPr>
              <w:t xml:space="preserve"> ک</w:t>
            </w:r>
            <w:r w:rsidR="00270EBD" w:rsidRPr="00270EBD">
              <w:rPr>
                <w:rFonts w:asciiTheme="minorBidi" w:eastAsiaTheme="minorEastAsia" w:hAnsiTheme="minorBidi" w:cs="Arial" w:hint="cs"/>
                <w:b/>
                <w:bCs/>
                <w:rtl/>
                <w:lang w:bidi="ur-PK"/>
              </w:rPr>
              <w:t>ی</w:t>
            </w:r>
            <w:r w:rsidRPr="008A3E94">
              <w:rPr>
                <w:rFonts w:asciiTheme="minorBidi" w:eastAsiaTheme="minorEastAsia" w:hAnsiTheme="minorBidi" w:cstheme="minorBidi"/>
                <w:b/>
                <w:bCs/>
                <w:lang w:bidi="ur-PK"/>
              </w:rPr>
              <w:t xml:space="preserve"> </w:t>
            </w:r>
            <w:r w:rsidRPr="008A3E94">
              <w:rPr>
                <w:rFonts w:asciiTheme="minorBidi" w:eastAsiaTheme="minorEastAsia" w:hAnsiTheme="minorBidi" w:cs="Arial"/>
                <w:b/>
                <w:bCs/>
                <w:rtl/>
                <w:lang w:bidi="ur-PK"/>
              </w:rPr>
              <w:t xml:space="preserve">شرط </w:t>
            </w:r>
            <w:r w:rsidRPr="008A3E94">
              <w:rPr>
                <w:rFonts w:asciiTheme="minorBidi" w:eastAsiaTheme="minorEastAsia" w:hAnsiTheme="minorBidi" w:cs="Arial" w:hint="cs"/>
                <w:b/>
                <w:bCs/>
                <w:rtl/>
                <w:lang w:bidi="ur-PK"/>
              </w:rPr>
              <w:t>یہ</w:t>
            </w:r>
            <w:r w:rsidRPr="008A3E94">
              <w:rPr>
                <w:rFonts w:asciiTheme="minorBidi" w:eastAsiaTheme="minorEastAsia" w:hAnsiTheme="minorBidi" w:cs="Arial"/>
                <w:b/>
                <w:bCs/>
                <w:rtl/>
                <w:lang w:bidi="ur-PK"/>
              </w:rPr>
              <w:t xml:space="preserve"> ہوسکت</w:t>
            </w:r>
            <w:r w:rsidRPr="008A3E94">
              <w:rPr>
                <w:rFonts w:asciiTheme="minorBidi" w:eastAsiaTheme="minorEastAsia" w:hAnsiTheme="minorBidi" w:cs="Arial" w:hint="cs"/>
                <w:b/>
                <w:bCs/>
                <w:rtl/>
                <w:lang w:bidi="ur-PK"/>
              </w:rPr>
              <w:t>ی</w:t>
            </w:r>
            <w:r w:rsidRPr="008A3E94">
              <w:rPr>
                <w:rFonts w:asciiTheme="minorBidi" w:eastAsiaTheme="minorEastAsia" w:hAnsiTheme="minorBidi" w:cs="Arial"/>
                <w:b/>
                <w:bCs/>
                <w:rtl/>
                <w:lang w:bidi="ur-PK"/>
              </w:rPr>
              <w:t xml:space="preserve"> ہے کہ آپ کو</w:t>
            </w:r>
            <w:r w:rsidR="00270EBD">
              <w:rPr>
                <w:rFonts w:asciiTheme="minorBidi" w:eastAsiaTheme="minorEastAsia" w:hAnsiTheme="minorBidi" w:cs="Arial" w:hint="cs"/>
                <w:b/>
                <w:bCs/>
                <w:rtl/>
                <w:lang w:bidi="ur-PK"/>
              </w:rPr>
              <w:t xml:space="preserve"> </w:t>
            </w:r>
            <w:r w:rsidR="00270EBD" w:rsidRPr="00270EBD">
              <w:rPr>
                <w:rFonts w:asciiTheme="minorBidi" w:eastAsiaTheme="minorEastAsia" w:hAnsiTheme="minorBidi" w:cs="Arial"/>
                <w:b/>
                <w:bCs/>
                <w:rtl/>
                <w:lang w:bidi="ur-PK"/>
              </w:rPr>
              <w:t>اے س</w:t>
            </w:r>
            <w:r w:rsidR="00270EBD" w:rsidRPr="00270EBD">
              <w:rPr>
                <w:rFonts w:asciiTheme="minorBidi" w:eastAsiaTheme="minorEastAsia" w:hAnsiTheme="minorBidi" w:cs="Arial" w:hint="cs"/>
                <w:b/>
                <w:bCs/>
                <w:rtl/>
                <w:lang w:bidi="ur-PK"/>
              </w:rPr>
              <w:t>ی</w:t>
            </w:r>
            <w:r w:rsidR="00270EBD" w:rsidRPr="00270EBD">
              <w:rPr>
                <w:rFonts w:asciiTheme="minorBidi" w:eastAsiaTheme="minorEastAsia" w:hAnsiTheme="minorBidi" w:cs="Arial"/>
                <w:b/>
                <w:bCs/>
                <w:rtl/>
                <w:lang w:bidi="ur-PK"/>
              </w:rPr>
              <w:t xml:space="preserve"> ٹ</w:t>
            </w:r>
            <w:r w:rsidR="00270EBD" w:rsidRPr="00270EBD">
              <w:rPr>
                <w:rFonts w:asciiTheme="minorBidi" w:eastAsiaTheme="minorEastAsia" w:hAnsiTheme="minorBidi" w:cs="Arial" w:hint="cs"/>
                <w:b/>
                <w:bCs/>
                <w:rtl/>
                <w:lang w:bidi="ur-PK"/>
              </w:rPr>
              <w:t>ی</w:t>
            </w:r>
            <w:r w:rsidRPr="008A3E94">
              <w:rPr>
                <w:rFonts w:asciiTheme="minorBidi" w:eastAsiaTheme="minorEastAsia" w:hAnsiTheme="minorBidi" w:cs="Arial"/>
                <w:b/>
                <w:bCs/>
                <w:rtl/>
                <w:lang w:bidi="ur-PK"/>
              </w:rPr>
              <w:t xml:space="preserve"> </w:t>
            </w:r>
          </w:p>
          <w:p w14:paraId="6FF8952A" w14:textId="48D0AE94" w:rsidR="00F22086" w:rsidRPr="00F22086" w:rsidRDefault="00EF38BC" w:rsidP="008A3E94">
            <w:pPr>
              <w:jc w:val="right"/>
              <w:rPr>
                <w:rFonts w:asciiTheme="minorBidi" w:eastAsiaTheme="minorEastAsia" w:hAnsiTheme="minorBidi" w:cstheme="minorBidi"/>
                <w:b/>
                <w:bCs/>
                <w:rtl/>
                <w:lang w:bidi="ur-PK"/>
              </w:rPr>
            </w:pPr>
            <w:r w:rsidRPr="00EF38BC">
              <w:rPr>
                <w:rFonts w:asciiTheme="minorBidi" w:eastAsiaTheme="minorEastAsia" w:hAnsiTheme="minorBidi" w:cs="Arial"/>
                <w:b/>
                <w:bCs/>
                <w:rtl/>
                <w:lang w:bidi="ur-PK"/>
              </w:rPr>
              <w:t>پورے</w:t>
            </w:r>
            <w:r w:rsidR="00F22086" w:rsidRPr="00F22086">
              <w:rPr>
                <w:rFonts w:asciiTheme="minorBidi" w:eastAsiaTheme="minorEastAsia" w:hAnsiTheme="minorBidi" w:cs="Arial"/>
                <w:b/>
                <w:bCs/>
                <w:rtl/>
                <w:lang w:bidi="ur-PK"/>
              </w:rPr>
              <w:t xml:space="preserve"> 14 دن ک</w:t>
            </w:r>
            <w:r w:rsidR="00F22086" w:rsidRPr="00F22086">
              <w:rPr>
                <w:rFonts w:asciiTheme="minorBidi" w:eastAsiaTheme="minorEastAsia" w:hAnsiTheme="minorBidi" w:cs="Arial" w:hint="cs"/>
                <w:b/>
                <w:bCs/>
                <w:rtl/>
                <w:lang w:bidi="ur-PK"/>
              </w:rPr>
              <w:t>ی</w:t>
            </w:r>
            <w:r w:rsidR="00F22086" w:rsidRPr="00F22086">
              <w:rPr>
                <w:rFonts w:asciiTheme="minorBidi" w:eastAsiaTheme="minorEastAsia" w:hAnsiTheme="minorBidi" w:cs="Arial"/>
                <w:b/>
                <w:bCs/>
                <w:rtl/>
                <w:lang w:bidi="ur-PK"/>
              </w:rPr>
              <w:t xml:space="preserve"> مدت</w:t>
            </w:r>
            <w:r>
              <w:rPr>
                <w:rFonts w:asciiTheme="minorBidi" w:eastAsiaTheme="minorEastAsia" w:hAnsiTheme="minorBidi" w:cs="Arial" w:hint="cs"/>
                <w:b/>
                <w:bCs/>
                <w:rtl/>
                <w:lang w:bidi="ur-PK"/>
              </w:rPr>
              <w:t xml:space="preserve"> </w:t>
            </w:r>
            <w:r w:rsidRPr="00EF38BC">
              <w:rPr>
                <w:rFonts w:asciiTheme="minorBidi" w:eastAsiaTheme="minorEastAsia" w:hAnsiTheme="minorBidi" w:cs="Arial"/>
                <w:b/>
                <w:bCs/>
                <w:rtl/>
                <w:lang w:bidi="ur-PK"/>
              </w:rPr>
              <w:t>مکمل</w:t>
            </w:r>
            <w:r w:rsidR="00F22086" w:rsidRPr="00F22086">
              <w:rPr>
                <w:rFonts w:asciiTheme="minorBidi" w:eastAsiaTheme="minorEastAsia" w:hAnsiTheme="minorBidi" w:cs="Arial"/>
                <w:b/>
                <w:bCs/>
                <w:rtl/>
                <w:lang w:bidi="ur-PK"/>
              </w:rPr>
              <w:t xml:space="preserve"> </w:t>
            </w:r>
            <w:r w:rsidR="008A3E94" w:rsidRPr="008A3E94">
              <w:rPr>
                <w:rFonts w:asciiTheme="minorBidi" w:eastAsiaTheme="minorEastAsia" w:hAnsiTheme="minorBidi" w:cs="Arial"/>
                <w:b/>
                <w:bCs/>
                <w:rtl/>
                <w:lang w:bidi="ur-PK"/>
              </w:rPr>
              <w:t>کرنے ک</w:t>
            </w:r>
            <w:r w:rsidR="008A3E94" w:rsidRPr="008A3E94">
              <w:rPr>
                <w:rFonts w:asciiTheme="minorBidi" w:eastAsiaTheme="minorEastAsia" w:hAnsiTheme="minorBidi" w:cs="Arial" w:hint="cs"/>
                <w:b/>
                <w:bCs/>
                <w:rtl/>
                <w:lang w:bidi="ur-PK"/>
              </w:rPr>
              <w:t>ی</w:t>
            </w:r>
            <w:r w:rsidR="008A3E94" w:rsidRPr="008A3E94">
              <w:rPr>
                <w:rFonts w:asciiTheme="minorBidi" w:eastAsiaTheme="minorEastAsia" w:hAnsiTheme="minorBidi" w:cs="Arial"/>
                <w:b/>
                <w:bCs/>
                <w:rtl/>
                <w:lang w:bidi="ur-PK"/>
              </w:rPr>
              <w:t xml:space="preserve"> ضرورت ہوگ</w:t>
            </w:r>
            <w:r w:rsidR="008A3E94" w:rsidRPr="008A3E94">
              <w:rPr>
                <w:rFonts w:asciiTheme="minorBidi" w:eastAsiaTheme="minorEastAsia" w:hAnsiTheme="minorBidi" w:cs="Arial" w:hint="cs"/>
                <w:b/>
                <w:bCs/>
                <w:rtl/>
                <w:lang w:bidi="ur-PK"/>
              </w:rPr>
              <w:t>ی</w:t>
            </w:r>
            <w:r w:rsidR="008A3E94" w:rsidRPr="008A3E94">
              <w:rPr>
                <w:rFonts w:asciiTheme="minorBidi" w:eastAsiaTheme="minorEastAsia" w:hAnsiTheme="minorBidi" w:cs="Arial"/>
                <w:b/>
                <w:bCs/>
                <w:rtl/>
                <w:lang w:bidi="ur-PK"/>
              </w:rPr>
              <w:t>۔ ہم معاملے ک</w:t>
            </w:r>
            <w:r w:rsidR="008A3E94" w:rsidRPr="008A3E94">
              <w:rPr>
                <w:rFonts w:asciiTheme="minorBidi" w:eastAsiaTheme="minorEastAsia" w:hAnsiTheme="minorBidi" w:cs="Arial" w:hint="cs"/>
                <w:b/>
                <w:bCs/>
                <w:rtl/>
                <w:lang w:bidi="ur-PK"/>
              </w:rPr>
              <w:t>ی</w:t>
            </w:r>
            <w:r w:rsidR="008A3E94" w:rsidRPr="008A3E94">
              <w:rPr>
                <w:rFonts w:asciiTheme="minorBidi" w:eastAsiaTheme="minorEastAsia" w:hAnsiTheme="minorBidi" w:cs="Arial"/>
                <w:b/>
                <w:bCs/>
                <w:rtl/>
                <w:lang w:bidi="ur-PK"/>
              </w:rPr>
              <w:t xml:space="preserve"> بن</w:t>
            </w:r>
            <w:r w:rsidR="008A3E94" w:rsidRPr="008A3E94">
              <w:rPr>
                <w:rFonts w:asciiTheme="minorBidi" w:eastAsiaTheme="minorEastAsia" w:hAnsiTheme="minorBidi" w:cs="Arial" w:hint="cs"/>
                <w:b/>
                <w:bCs/>
                <w:rtl/>
                <w:lang w:bidi="ur-PK"/>
              </w:rPr>
              <w:t>یاد</w:t>
            </w:r>
            <w:r w:rsidR="008A3E94" w:rsidRPr="008A3E94">
              <w:rPr>
                <w:rFonts w:asciiTheme="minorBidi" w:eastAsiaTheme="minorEastAsia" w:hAnsiTheme="minorBidi" w:cs="Arial"/>
                <w:b/>
                <w:bCs/>
                <w:rtl/>
                <w:lang w:bidi="ur-PK"/>
              </w:rPr>
              <w:t xml:space="preserve"> پر </w:t>
            </w:r>
            <w:r w:rsidR="00856F59" w:rsidRPr="00856F59">
              <w:rPr>
                <w:rFonts w:asciiTheme="minorBidi" w:eastAsiaTheme="minorEastAsia" w:hAnsiTheme="minorBidi" w:cs="Arial"/>
                <w:b/>
                <w:bCs/>
                <w:rtl/>
                <w:lang w:bidi="ur-PK"/>
              </w:rPr>
              <w:t>افراد</w:t>
            </w:r>
            <w:r w:rsidR="008A3E94" w:rsidRPr="008A3E94">
              <w:rPr>
                <w:rFonts w:asciiTheme="minorBidi" w:eastAsiaTheme="minorEastAsia" w:hAnsiTheme="minorBidi" w:cs="Arial"/>
                <w:b/>
                <w:bCs/>
                <w:rtl/>
                <w:lang w:bidi="ur-PK"/>
              </w:rPr>
              <w:t xml:space="preserve"> سے </w:t>
            </w:r>
            <w:r w:rsidR="00856F59" w:rsidRPr="00856F59">
              <w:rPr>
                <w:rFonts w:asciiTheme="minorBidi" w:eastAsiaTheme="minorEastAsia" w:hAnsiTheme="minorBidi" w:cs="Arial"/>
                <w:b/>
                <w:bCs/>
                <w:rtl/>
                <w:lang w:bidi="ur-PK"/>
              </w:rPr>
              <w:t>رجوع</w:t>
            </w:r>
            <w:r w:rsidR="008A3E94" w:rsidRPr="008A3E94">
              <w:rPr>
                <w:rFonts w:asciiTheme="minorBidi" w:eastAsiaTheme="minorEastAsia" w:hAnsiTheme="minorBidi" w:cs="Arial"/>
                <w:b/>
                <w:bCs/>
                <w:rtl/>
                <w:lang w:bidi="ur-PK"/>
              </w:rPr>
              <w:t xml:space="preserve"> کر</w:t>
            </w:r>
            <w:r w:rsidR="008A3E94" w:rsidRPr="008A3E94">
              <w:rPr>
                <w:rFonts w:asciiTheme="minorBidi" w:eastAsiaTheme="minorEastAsia" w:hAnsiTheme="minorBidi" w:cs="Arial" w:hint="cs"/>
                <w:b/>
                <w:bCs/>
                <w:rtl/>
                <w:lang w:bidi="ur-PK"/>
              </w:rPr>
              <w:t>یں</w:t>
            </w:r>
            <w:r w:rsidR="008A3E94" w:rsidRPr="008A3E94">
              <w:rPr>
                <w:rFonts w:asciiTheme="minorBidi" w:eastAsiaTheme="minorEastAsia" w:hAnsiTheme="minorBidi" w:cs="Arial"/>
                <w:b/>
                <w:bCs/>
                <w:rtl/>
                <w:lang w:bidi="ur-PK"/>
              </w:rPr>
              <w:t xml:space="preserve"> گے۔</w:t>
            </w:r>
            <w:r w:rsidR="00F22086" w:rsidRPr="00F22086">
              <w:rPr>
                <w:rFonts w:asciiTheme="minorBidi" w:eastAsiaTheme="minorEastAsia" w:hAnsiTheme="minorBidi" w:cstheme="minorBidi" w:hint="cs"/>
                <w:b/>
                <w:bCs/>
                <w:rtl/>
                <w:lang w:bidi="ur-PK"/>
              </w:rPr>
              <w:t xml:space="preserve"> </w:t>
            </w:r>
          </w:p>
        </w:tc>
      </w:tr>
      <w:tr w:rsidR="00055DD5" w:rsidRPr="005B280C" w14:paraId="26915B00" w14:textId="77777777" w:rsidTr="00055DD5">
        <w:trPr>
          <w:trHeight w:val="984"/>
        </w:trPr>
        <w:tc>
          <w:tcPr>
            <w:tcW w:w="7343" w:type="dxa"/>
            <w:shd w:val="clear" w:color="auto" w:fill="auto"/>
            <w:vAlign w:val="center"/>
          </w:tcPr>
          <w:p w14:paraId="0B66EEED" w14:textId="045DED33" w:rsidR="00055DD5" w:rsidRPr="005B280C" w:rsidRDefault="00055DD5" w:rsidP="00055DD5">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b/>
                <w:bCs/>
                <w:snapToGrid/>
                <w:lang w:eastAsia="en-AU"/>
              </w:rPr>
              <w:t>Documentation to be provided</w:t>
            </w:r>
            <w:r w:rsidRPr="00055DD5">
              <w:rPr>
                <w:rFonts w:asciiTheme="minorBidi" w:eastAsia="SimSun" w:hAnsiTheme="minorBidi" w:cstheme="minorBidi"/>
                <w:snapToGrid/>
                <w:lang w:eastAsia="en-AU"/>
              </w:rPr>
              <w:t xml:space="preserve">: Identification; documents supporting your exemption requests, for example proof of employment, medical documentation </w:t>
            </w:r>
          </w:p>
        </w:tc>
        <w:tc>
          <w:tcPr>
            <w:tcW w:w="7655" w:type="dxa"/>
            <w:shd w:val="clear" w:color="auto" w:fill="auto"/>
            <w:vAlign w:val="center"/>
          </w:tcPr>
          <w:p w14:paraId="06E8A868" w14:textId="45273D1B" w:rsidR="00055DD5" w:rsidRPr="005B280C" w:rsidRDefault="00075777" w:rsidP="00EF38BC">
            <w:pPr>
              <w:jc w:val="right"/>
              <w:rPr>
                <w:rFonts w:asciiTheme="minorBidi" w:eastAsiaTheme="minorEastAsia" w:hAnsiTheme="minorBidi" w:cstheme="minorBidi"/>
              </w:rPr>
            </w:pPr>
            <w:r w:rsidRPr="00075777">
              <w:rPr>
                <w:rFonts w:asciiTheme="minorBidi" w:eastAsiaTheme="minorEastAsia" w:hAnsiTheme="minorBidi" w:cs="Arial"/>
                <w:b/>
                <w:bCs/>
                <w:rtl/>
                <w:lang w:bidi="ur-PK"/>
              </w:rPr>
              <w:t>فراہم ک</w:t>
            </w:r>
            <w:r w:rsidRPr="00075777">
              <w:rPr>
                <w:rFonts w:asciiTheme="minorBidi" w:eastAsiaTheme="minorEastAsia" w:hAnsiTheme="minorBidi" w:cs="Arial" w:hint="cs"/>
                <w:b/>
                <w:bCs/>
                <w:rtl/>
                <w:lang w:bidi="ur-PK"/>
              </w:rPr>
              <w:t>یے</w:t>
            </w:r>
            <w:r w:rsidRPr="00075777">
              <w:rPr>
                <w:rFonts w:asciiTheme="minorBidi" w:eastAsiaTheme="minorEastAsia" w:hAnsiTheme="minorBidi" w:cs="Arial"/>
                <w:b/>
                <w:bCs/>
                <w:rtl/>
                <w:lang w:bidi="ur-PK"/>
              </w:rPr>
              <w:t xml:space="preserve"> جانے والے</w:t>
            </w:r>
            <w:r>
              <w:rPr>
                <w:rFonts w:asciiTheme="minorBidi" w:eastAsiaTheme="minorEastAsia" w:hAnsiTheme="minorBidi" w:cs="Arial" w:hint="cs"/>
                <w:b/>
                <w:bCs/>
                <w:rtl/>
                <w:lang w:bidi="ur-PK"/>
              </w:rPr>
              <w:t xml:space="preserve"> </w:t>
            </w:r>
            <w:r w:rsidR="00EF38BC" w:rsidRPr="00EF38BC">
              <w:rPr>
                <w:rFonts w:asciiTheme="minorBidi" w:eastAsiaTheme="minorEastAsia" w:hAnsiTheme="minorBidi" w:cs="Arial"/>
                <w:b/>
                <w:bCs/>
                <w:rtl/>
              </w:rPr>
              <w:t>دستاو</w:t>
            </w:r>
            <w:r w:rsidR="00EF38BC" w:rsidRPr="00EF38BC">
              <w:rPr>
                <w:rFonts w:asciiTheme="minorBidi" w:eastAsiaTheme="minorEastAsia" w:hAnsiTheme="minorBidi" w:cs="Arial" w:hint="cs"/>
                <w:b/>
                <w:bCs/>
                <w:rtl/>
              </w:rPr>
              <w:t>یزات</w:t>
            </w:r>
            <w:r w:rsidR="00EF38BC" w:rsidRPr="00EF38BC">
              <w:rPr>
                <w:rFonts w:asciiTheme="minorBidi" w:eastAsiaTheme="minorEastAsia" w:hAnsiTheme="minorBidi" w:cs="Arial"/>
                <w:b/>
                <w:bCs/>
                <w:rtl/>
              </w:rPr>
              <w:t xml:space="preserve">: </w:t>
            </w:r>
            <w:r w:rsidR="00EF38BC" w:rsidRPr="00EF38BC">
              <w:rPr>
                <w:rFonts w:asciiTheme="minorBidi" w:eastAsiaTheme="minorEastAsia" w:hAnsiTheme="minorBidi" w:cs="Arial"/>
                <w:rtl/>
              </w:rPr>
              <w:t>شناخت؛ دستاو</w:t>
            </w:r>
            <w:r w:rsidR="00EF38BC" w:rsidRPr="00EF38BC">
              <w:rPr>
                <w:rFonts w:asciiTheme="minorBidi" w:eastAsiaTheme="minorEastAsia" w:hAnsiTheme="minorBidi" w:cs="Arial" w:hint="cs"/>
                <w:rtl/>
              </w:rPr>
              <w:t>یزات</w:t>
            </w:r>
            <w:r w:rsidR="00EF38BC" w:rsidRPr="00EF38BC">
              <w:rPr>
                <w:rFonts w:asciiTheme="minorBidi" w:eastAsiaTheme="minorEastAsia" w:hAnsiTheme="minorBidi" w:cs="Arial"/>
                <w:rtl/>
              </w:rPr>
              <w:t xml:space="preserve"> جو آپ ک</w:t>
            </w:r>
            <w:r w:rsidR="00EF38BC" w:rsidRPr="00EF38BC">
              <w:rPr>
                <w:rFonts w:asciiTheme="minorBidi" w:eastAsiaTheme="minorEastAsia" w:hAnsiTheme="minorBidi" w:cs="Arial" w:hint="cs"/>
                <w:rtl/>
              </w:rPr>
              <w:t>ی</w:t>
            </w:r>
            <w:r w:rsidR="00EF38BC" w:rsidRPr="00EF38BC">
              <w:rPr>
                <w:rFonts w:asciiTheme="minorBidi" w:eastAsiaTheme="minorEastAsia" w:hAnsiTheme="minorBidi" w:cs="Arial"/>
                <w:rtl/>
              </w:rPr>
              <w:t xml:space="preserve"> استثن</w:t>
            </w:r>
            <w:r w:rsidR="00EF38BC" w:rsidRPr="00EF38BC">
              <w:rPr>
                <w:rFonts w:asciiTheme="minorBidi" w:eastAsiaTheme="minorEastAsia" w:hAnsiTheme="minorBidi" w:cs="Arial" w:hint="cs"/>
                <w:rtl/>
              </w:rPr>
              <w:t>یٰ</w:t>
            </w:r>
            <w:r w:rsidR="00EF38BC" w:rsidRPr="00EF38BC">
              <w:rPr>
                <w:rFonts w:asciiTheme="minorBidi" w:eastAsiaTheme="minorEastAsia" w:hAnsiTheme="minorBidi" w:cs="Arial"/>
                <w:rtl/>
              </w:rPr>
              <w:t xml:space="preserve"> </w:t>
            </w:r>
            <w:r w:rsidR="008A3E94" w:rsidRPr="008A3E94">
              <w:rPr>
                <w:rFonts w:asciiTheme="minorBidi" w:eastAsiaTheme="minorEastAsia" w:hAnsiTheme="minorBidi" w:cs="Arial"/>
                <w:rtl/>
              </w:rPr>
              <w:t>ک</w:t>
            </w:r>
            <w:r w:rsidR="008A3E94" w:rsidRPr="008A3E94">
              <w:rPr>
                <w:rFonts w:asciiTheme="minorBidi" w:eastAsiaTheme="minorEastAsia" w:hAnsiTheme="minorBidi" w:cs="Arial" w:hint="cs"/>
                <w:rtl/>
              </w:rPr>
              <w:t>ی</w:t>
            </w:r>
            <w:r w:rsidR="008A3E94" w:rsidRPr="008A3E94">
              <w:rPr>
                <w:rFonts w:asciiTheme="minorBidi" w:eastAsiaTheme="minorEastAsia" w:hAnsiTheme="minorBidi" w:cs="Arial"/>
                <w:rtl/>
              </w:rPr>
              <w:t xml:space="preserve"> </w:t>
            </w:r>
            <w:r w:rsidR="00EF38BC" w:rsidRPr="00EF38BC">
              <w:rPr>
                <w:rFonts w:asciiTheme="minorBidi" w:eastAsiaTheme="minorEastAsia" w:hAnsiTheme="minorBidi" w:cs="Arial"/>
                <w:rtl/>
              </w:rPr>
              <w:t>درخواستوں ک</w:t>
            </w:r>
            <w:r w:rsidR="00EF38BC" w:rsidRPr="00EF38BC">
              <w:rPr>
                <w:rFonts w:asciiTheme="minorBidi" w:eastAsiaTheme="minorEastAsia" w:hAnsiTheme="minorBidi" w:cs="Arial" w:hint="cs"/>
                <w:rtl/>
              </w:rPr>
              <w:t>ی</w:t>
            </w:r>
            <w:r w:rsidR="00EF38BC" w:rsidRPr="00EF38BC">
              <w:rPr>
                <w:rFonts w:asciiTheme="minorBidi" w:eastAsiaTheme="minorEastAsia" w:hAnsiTheme="minorBidi" w:cs="Arial"/>
                <w:rtl/>
              </w:rPr>
              <w:t xml:space="preserve"> حما</w:t>
            </w:r>
            <w:r w:rsidR="00EF38BC" w:rsidRPr="00EF38BC">
              <w:rPr>
                <w:rFonts w:asciiTheme="minorBidi" w:eastAsiaTheme="minorEastAsia" w:hAnsiTheme="minorBidi" w:cs="Arial" w:hint="cs"/>
                <w:rtl/>
              </w:rPr>
              <w:t>یت</w:t>
            </w:r>
            <w:r w:rsidR="00EF38BC" w:rsidRPr="00EF38BC">
              <w:rPr>
                <w:rFonts w:asciiTheme="minorBidi" w:eastAsiaTheme="minorEastAsia" w:hAnsiTheme="minorBidi" w:cs="Arial"/>
                <w:rtl/>
              </w:rPr>
              <w:t xml:space="preserve"> کرتے ہ</w:t>
            </w:r>
            <w:r w:rsidR="00EF38BC" w:rsidRPr="00EF38BC">
              <w:rPr>
                <w:rFonts w:asciiTheme="minorBidi" w:eastAsiaTheme="minorEastAsia" w:hAnsiTheme="minorBidi" w:cs="Arial" w:hint="cs"/>
                <w:rtl/>
              </w:rPr>
              <w:t>یں</w:t>
            </w:r>
            <w:r w:rsidR="00EF38BC" w:rsidRPr="00EF38BC">
              <w:rPr>
                <w:rFonts w:asciiTheme="minorBidi" w:eastAsiaTheme="minorEastAsia" w:hAnsiTheme="minorBidi" w:cs="Arial"/>
                <w:rtl/>
              </w:rPr>
              <w:t>، مثال کے طور پر</w:t>
            </w:r>
            <w:r w:rsidR="00EF38BC">
              <w:rPr>
                <w:rFonts w:asciiTheme="minorBidi" w:eastAsiaTheme="minorEastAsia" w:hAnsiTheme="minorBidi" w:cs="Arial" w:hint="cs"/>
                <w:rtl/>
              </w:rPr>
              <w:t xml:space="preserve"> </w:t>
            </w:r>
            <w:r w:rsidR="00EF38BC" w:rsidRPr="00EF38BC">
              <w:rPr>
                <w:rFonts w:asciiTheme="minorBidi" w:eastAsiaTheme="minorEastAsia" w:hAnsiTheme="minorBidi" w:cs="Arial"/>
                <w:rtl/>
              </w:rPr>
              <w:t>ملازمت کا ثبوت، طب</w:t>
            </w:r>
            <w:r w:rsidR="00EF38BC" w:rsidRPr="00EF38BC">
              <w:rPr>
                <w:rFonts w:asciiTheme="minorBidi" w:eastAsiaTheme="minorEastAsia" w:hAnsiTheme="minorBidi" w:cs="Arial" w:hint="cs"/>
                <w:rtl/>
              </w:rPr>
              <w:t>ی</w:t>
            </w:r>
            <w:r w:rsidR="00EF38BC" w:rsidRPr="00EF38BC">
              <w:rPr>
                <w:rFonts w:asciiTheme="minorBidi" w:eastAsiaTheme="minorEastAsia" w:hAnsiTheme="minorBidi" w:cs="Arial"/>
                <w:rtl/>
              </w:rPr>
              <w:t xml:space="preserve"> دستاو</w:t>
            </w:r>
            <w:r w:rsidR="00EF38BC" w:rsidRPr="00EF38BC">
              <w:rPr>
                <w:rFonts w:asciiTheme="minorBidi" w:eastAsiaTheme="minorEastAsia" w:hAnsiTheme="minorBidi" w:cs="Arial" w:hint="cs"/>
                <w:rtl/>
              </w:rPr>
              <w:t>یزات</w:t>
            </w:r>
            <w:r w:rsidR="00EF38BC">
              <w:rPr>
                <w:rFonts w:asciiTheme="minorBidi" w:eastAsiaTheme="minorEastAsia" w:hAnsiTheme="minorBidi" w:cs="Arial" w:hint="cs"/>
                <w:rtl/>
              </w:rPr>
              <w:t xml:space="preserve"> </w:t>
            </w:r>
          </w:p>
        </w:tc>
      </w:tr>
    </w:tbl>
    <w:p w14:paraId="3F52ED1F" w14:textId="475171AC" w:rsidR="002A2621" w:rsidRDefault="002A2621" w:rsidP="006C19F5">
      <w:pPr>
        <w:ind w:left="-426"/>
        <w:rPr>
          <w:rFonts w:ascii="Arial" w:eastAsia="Arial Unicode MS" w:hAnsi="Arial" w:cs="Arial"/>
        </w:rPr>
      </w:pPr>
    </w:p>
    <w:sectPr w:rsidR="002A2621" w:rsidSect="00582FEC">
      <w:pgSz w:w="16838" w:h="11906" w:orient="landscape"/>
      <w:pgMar w:top="156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A4EC2" w14:textId="77777777" w:rsidR="00DA79F3" w:rsidRDefault="00DA79F3">
      <w:pPr>
        <w:rPr>
          <w:rFonts w:eastAsia="SimSun"/>
        </w:rPr>
      </w:pPr>
      <w:r>
        <w:rPr>
          <w:rFonts w:eastAsia="SimSun"/>
        </w:rPr>
        <w:separator/>
      </w:r>
    </w:p>
  </w:endnote>
  <w:endnote w:type="continuationSeparator" w:id="0">
    <w:p w14:paraId="79AA2A11" w14:textId="77777777" w:rsidR="00DA79F3" w:rsidRDefault="00DA79F3">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E8066" w14:textId="77777777" w:rsidR="00DA79F3" w:rsidRDefault="00DA79F3">
      <w:pPr>
        <w:rPr>
          <w:rFonts w:eastAsia="SimSun"/>
        </w:rPr>
      </w:pPr>
      <w:r>
        <w:rPr>
          <w:rFonts w:eastAsia="SimSun"/>
        </w:rPr>
        <w:separator/>
      </w:r>
    </w:p>
  </w:footnote>
  <w:footnote w:type="continuationSeparator" w:id="0">
    <w:p w14:paraId="2ECBA7CD" w14:textId="77777777" w:rsidR="00DA79F3" w:rsidRDefault="00DA79F3">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064C2"/>
    <w:multiLevelType w:val="hybridMultilevel"/>
    <w:tmpl w:val="6AEC5A7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 w15:restartNumberingAfterBreak="0">
    <w:nsid w:val="0DA82248"/>
    <w:multiLevelType w:val="hybridMultilevel"/>
    <w:tmpl w:val="99189F8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4" w15:restartNumberingAfterBreak="0">
    <w:nsid w:val="0F6969FD"/>
    <w:multiLevelType w:val="hybridMultilevel"/>
    <w:tmpl w:val="A40627F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5" w15:restartNumberingAfterBreak="0">
    <w:nsid w:val="17D8631C"/>
    <w:multiLevelType w:val="hybridMultilevel"/>
    <w:tmpl w:val="5288B29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1BC16DFF"/>
    <w:multiLevelType w:val="hybridMultilevel"/>
    <w:tmpl w:val="623289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0A0E35"/>
    <w:multiLevelType w:val="hybridMultilevel"/>
    <w:tmpl w:val="9704E2FC"/>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0"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17310E"/>
    <w:multiLevelType w:val="hybridMultilevel"/>
    <w:tmpl w:val="61BE3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86B43AE"/>
    <w:multiLevelType w:val="hybridMultilevel"/>
    <w:tmpl w:val="4AB093F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3"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4891FAF"/>
    <w:multiLevelType w:val="hybridMultilevel"/>
    <w:tmpl w:val="5288B29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6"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6"/>
  </w:num>
  <w:num w:numId="4">
    <w:abstractNumId w:val="13"/>
  </w:num>
  <w:num w:numId="5">
    <w:abstractNumId w:val="8"/>
  </w:num>
  <w:num w:numId="6">
    <w:abstractNumId w:val="7"/>
  </w:num>
  <w:num w:numId="7">
    <w:abstractNumId w:val="1"/>
  </w:num>
  <w:num w:numId="8">
    <w:abstractNumId w:val="15"/>
  </w:num>
  <w:num w:numId="9">
    <w:abstractNumId w:val="3"/>
  </w:num>
  <w:num w:numId="10">
    <w:abstractNumId w:val="12"/>
  </w:num>
  <w:num w:numId="11">
    <w:abstractNumId w:val="2"/>
  </w:num>
  <w:num w:numId="12">
    <w:abstractNumId w:val="9"/>
  </w:num>
  <w:num w:numId="13">
    <w:abstractNumId w:val="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25"/>
    <w:rsid w:val="00005980"/>
    <w:rsid w:val="000454F1"/>
    <w:rsid w:val="000515ED"/>
    <w:rsid w:val="0005397A"/>
    <w:rsid w:val="00055DD5"/>
    <w:rsid w:val="000734BD"/>
    <w:rsid w:val="00075777"/>
    <w:rsid w:val="00076B59"/>
    <w:rsid w:val="00084C0D"/>
    <w:rsid w:val="00094792"/>
    <w:rsid w:val="00094A74"/>
    <w:rsid w:val="000A74D0"/>
    <w:rsid w:val="000C6BBB"/>
    <w:rsid w:val="000C7688"/>
    <w:rsid w:val="000D1A0E"/>
    <w:rsid w:val="000D75F4"/>
    <w:rsid w:val="000D783D"/>
    <w:rsid w:val="000E21E1"/>
    <w:rsid w:val="000F5261"/>
    <w:rsid w:val="001004F9"/>
    <w:rsid w:val="00117675"/>
    <w:rsid w:val="00121883"/>
    <w:rsid w:val="00126A5A"/>
    <w:rsid w:val="00133C9B"/>
    <w:rsid w:val="0014403E"/>
    <w:rsid w:val="00166D33"/>
    <w:rsid w:val="00170B7E"/>
    <w:rsid w:val="0018124B"/>
    <w:rsid w:val="00187DA1"/>
    <w:rsid w:val="00195883"/>
    <w:rsid w:val="00195894"/>
    <w:rsid w:val="001A065A"/>
    <w:rsid w:val="001B50C8"/>
    <w:rsid w:val="001B6D19"/>
    <w:rsid w:val="001B7205"/>
    <w:rsid w:val="001C1113"/>
    <w:rsid w:val="001C7ABD"/>
    <w:rsid w:val="001C7B38"/>
    <w:rsid w:val="001D2448"/>
    <w:rsid w:val="001D3E69"/>
    <w:rsid w:val="001D5D0D"/>
    <w:rsid w:val="002039C2"/>
    <w:rsid w:val="00204139"/>
    <w:rsid w:val="0020743E"/>
    <w:rsid w:val="0022323C"/>
    <w:rsid w:val="00226F6B"/>
    <w:rsid w:val="002310CC"/>
    <w:rsid w:val="002351FE"/>
    <w:rsid w:val="00241D56"/>
    <w:rsid w:val="0024367C"/>
    <w:rsid w:val="00243B6E"/>
    <w:rsid w:val="00245BD8"/>
    <w:rsid w:val="00256409"/>
    <w:rsid w:val="00270EBD"/>
    <w:rsid w:val="00271795"/>
    <w:rsid w:val="002727F8"/>
    <w:rsid w:val="00281C07"/>
    <w:rsid w:val="00287478"/>
    <w:rsid w:val="002A2621"/>
    <w:rsid w:val="002B50DB"/>
    <w:rsid w:val="002C3481"/>
    <w:rsid w:val="002C37A1"/>
    <w:rsid w:val="002D0678"/>
    <w:rsid w:val="002D2EB3"/>
    <w:rsid w:val="002E07D1"/>
    <w:rsid w:val="002F5DBD"/>
    <w:rsid w:val="00305406"/>
    <w:rsid w:val="00311F4F"/>
    <w:rsid w:val="00324AA9"/>
    <w:rsid w:val="00330530"/>
    <w:rsid w:val="00333240"/>
    <w:rsid w:val="003364BB"/>
    <w:rsid w:val="0034115A"/>
    <w:rsid w:val="003431C6"/>
    <w:rsid w:val="0036018D"/>
    <w:rsid w:val="003618C6"/>
    <w:rsid w:val="0036582E"/>
    <w:rsid w:val="00372217"/>
    <w:rsid w:val="00376802"/>
    <w:rsid w:val="00385DB2"/>
    <w:rsid w:val="00386AB0"/>
    <w:rsid w:val="00394F0A"/>
    <w:rsid w:val="003A06F2"/>
    <w:rsid w:val="003A2DF3"/>
    <w:rsid w:val="003A3981"/>
    <w:rsid w:val="003A51A5"/>
    <w:rsid w:val="003A5959"/>
    <w:rsid w:val="003B3797"/>
    <w:rsid w:val="003B5EEC"/>
    <w:rsid w:val="003C44A3"/>
    <w:rsid w:val="003C7537"/>
    <w:rsid w:val="003D5391"/>
    <w:rsid w:val="003D540F"/>
    <w:rsid w:val="0040525C"/>
    <w:rsid w:val="004231D3"/>
    <w:rsid w:val="00427831"/>
    <w:rsid w:val="004428FA"/>
    <w:rsid w:val="00444D4E"/>
    <w:rsid w:val="00470CAC"/>
    <w:rsid w:val="00470DBD"/>
    <w:rsid w:val="00477229"/>
    <w:rsid w:val="004835D1"/>
    <w:rsid w:val="00483D12"/>
    <w:rsid w:val="00492057"/>
    <w:rsid w:val="00497DB7"/>
    <w:rsid w:val="00497DEA"/>
    <w:rsid w:val="004A2E43"/>
    <w:rsid w:val="004A7AC7"/>
    <w:rsid w:val="004B57F3"/>
    <w:rsid w:val="004B5FBA"/>
    <w:rsid w:val="004C60D5"/>
    <w:rsid w:val="004D44C2"/>
    <w:rsid w:val="00500EE6"/>
    <w:rsid w:val="00503B20"/>
    <w:rsid w:val="00505993"/>
    <w:rsid w:val="005251E4"/>
    <w:rsid w:val="0054237F"/>
    <w:rsid w:val="00543850"/>
    <w:rsid w:val="00545046"/>
    <w:rsid w:val="00546262"/>
    <w:rsid w:val="00555C01"/>
    <w:rsid w:val="00570A4F"/>
    <w:rsid w:val="0058229A"/>
    <w:rsid w:val="00582FEC"/>
    <w:rsid w:val="005B1CA5"/>
    <w:rsid w:val="005B2135"/>
    <w:rsid w:val="005B280C"/>
    <w:rsid w:val="005D0231"/>
    <w:rsid w:val="005D6EBD"/>
    <w:rsid w:val="005D702B"/>
    <w:rsid w:val="005D7F81"/>
    <w:rsid w:val="005E095C"/>
    <w:rsid w:val="005E59BA"/>
    <w:rsid w:val="0060217E"/>
    <w:rsid w:val="006035C1"/>
    <w:rsid w:val="00620375"/>
    <w:rsid w:val="0063114A"/>
    <w:rsid w:val="00634124"/>
    <w:rsid w:val="00636FD1"/>
    <w:rsid w:val="006436C8"/>
    <w:rsid w:val="00655422"/>
    <w:rsid w:val="0066037B"/>
    <w:rsid w:val="00664CB3"/>
    <w:rsid w:val="006702AF"/>
    <w:rsid w:val="006728A6"/>
    <w:rsid w:val="006801A0"/>
    <w:rsid w:val="0068475A"/>
    <w:rsid w:val="006860C2"/>
    <w:rsid w:val="00692EC6"/>
    <w:rsid w:val="00695B27"/>
    <w:rsid w:val="006A093E"/>
    <w:rsid w:val="006A1793"/>
    <w:rsid w:val="006A6251"/>
    <w:rsid w:val="006C19F5"/>
    <w:rsid w:val="006C5366"/>
    <w:rsid w:val="006C6297"/>
    <w:rsid w:val="006D0AA9"/>
    <w:rsid w:val="006D3006"/>
    <w:rsid w:val="006D3764"/>
    <w:rsid w:val="006E19FD"/>
    <w:rsid w:val="006F0F48"/>
    <w:rsid w:val="006F25E1"/>
    <w:rsid w:val="00714855"/>
    <w:rsid w:val="007377BF"/>
    <w:rsid w:val="007519DD"/>
    <w:rsid w:val="0076255B"/>
    <w:rsid w:val="00766B5D"/>
    <w:rsid w:val="00770C6C"/>
    <w:rsid w:val="00793FF2"/>
    <w:rsid w:val="007C506A"/>
    <w:rsid w:val="007C5621"/>
    <w:rsid w:val="007E05C1"/>
    <w:rsid w:val="007E466D"/>
    <w:rsid w:val="007F38DC"/>
    <w:rsid w:val="007F7B26"/>
    <w:rsid w:val="008138D4"/>
    <w:rsid w:val="008168FB"/>
    <w:rsid w:val="00825927"/>
    <w:rsid w:val="00856F59"/>
    <w:rsid w:val="0085785A"/>
    <w:rsid w:val="008668C2"/>
    <w:rsid w:val="00872256"/>
    <w:rsid w:val="00873238"/>
    <w:rsid w:val="008739A1"/>
    <w:rsid w:val="0088253A"/>
    <w:rsid w:val="008904A2"/>
    <w:rsid w:val="00897175"/>
    <w:rsid w:val="008A3E94"/>
    <w:rsid w:val="008B131C"/>
    <w:rsid w:val="008B7773"/>
    <w:rsid w:val="008C09DC"/>
    <w:rsid w:val="008C3C7A"/>
    <w:rsid w:val="0090433B"/>
    <w:rsid w:val="0092153F"/>
    <w:rsid w:val="00926037"/>
    <w:rsid w:val="00941361"/>
    <w:rsid w:val="009416B0"/>
    <w:rsid w:val="00960152"/>
    <w:rsid w:val="00962545"/>
    <w:rsid w:val="00975B9C"/>
    <w:rsid w:val="009902AA"/>
    <w:rsid w:val="00992349"/>
    <w:rsid w:val="009A0570"/>
    <w:rsid w:val="009B04B7"/>
    <w:rsid w:val="009B3C00"/>
    <w:rsid w:val="009B3DE6"/>
    <w:rsid w:val="009B5599"/>
    <w:rsid w:val="009C06AF"/>
    <w:rsid w:val="009C2FDE"/>
    <w:rsid w:val="009C49D3"/>
    <w:rsid w:val="009D1D40"/>
    <w:rsid w:val="009D203F"/>
    <w:rsid w:val="009D5B50"/>
    <w:rsid w:val="009E23FE"/>
    <w:rsid w:val="009E5700"/>
    <w:rsid w:val="009F4F21"/>
    <w:rsid w:val="009F73EE"/>
    <w:rsid w:val="00A05AE0"/>
    <w:rsid w:val="00A14DCF"/>
    <w:rsid w:val="00A34665"/>
    <w:rsid w:val="00A34A13"/>
    <w:rsid w:val="00A367DE"/>
    <w:rsid w:val="00A4474F"/>
    <w:rsid w:val="00A46752"/>
    <w:rsid w:val="00A50106"/>
    <w:rsid w:val="00A62BB7"/>
    <w:rsid w:val="00A632DA"/>
    <w:rsid w:val="00A65CB4"/>
    <w:rsid w:val="00A65FC6"/>
    <w:rsid w:val="00A7112E"/>
    <w:rsid w:val="00A7446B"/>
    <w:rsid w:val="00A82C95"/>
    <w:rsid w:val="00A835C8"/>
    <w:rsid w:val="00A8768C"/>
    <w:rsid w:val="00A92C9B"/>
    <w:rsid w:val="00A936B9"/>
    <w:rsid w:val="00AA1920"/>
    <w:rsid w:val="00AA1CA9"/>
    <w:rsid w:val="00AC0EE3"/>
    <w:rsid w:val="00AD6D8E"/>
    <w:rsid w:val="00AE4A76"/>
    <w:rsid w:val="00AF0A10"/>
    <w:rsid w:val="00B06BB0"/>
    <w:rsid w:val="00B12873"/>
    <w:rsid w:val="00B261BD"/>
    <w:rsid w:val="00B424F4"/>
    <w:rsid w:val="00B461B3"/>
    <w:rsid w:val="00B653D6"/>
    <w:rsid w:val="00B763E2"/>
    <w:rsid w:val="00B875A5"/>
    <w:rsid w:val="00B87D68"/>
    <w:rsid w:val="00B90D79"/>
    <w:rsid w:val="00B93535"/>
    <w:rsid w:val="00B955FA"/>
    <w:rsid w:val="00B9673F"/>
    <w:rsid w:val="00BA5E32"/>
    <w:rsid w:val="00BB1821"/>
    <w:rsid w:val="00BC1612"/>
    <w:rsid w:val="00BD3437"/>
    <w:rsid w:val="00BF01B7"/>
    <w:rsid w:val="00BF19B4"/>
    <w:rsid w:val="00BF3328"/>
    <w:rsid w:val="00C13009"/>
    <w:rsid w:val="00C22947"/>
    <w:rsid w:val="00C22E65"/>
    <w:rsid w:val="00C34D5E"/>
    <w:rsid w:val="00C53213"/>
    <w:rsid w:val="00C64CBF"/>
    <w:rsid w:val="00C72357"/>
    <w:rsid w:val="00C77DE4"/>
    <w:rsid w:val="00C8021B"/>
    <w:rsid w:val="00C82FD5"/>
    <w:rsid w:val="00CA1F1F"/>
    <w:rsid w:val="00CB7FAF"/>
    <w:rsid w:val="00CC3825"/>
    <w:rsid w:val="00CC4DBD"/>
    <w:rsid w:val="00CD2098"/>
    <w:rsid w:val="00CD2D3A"/>
    <w:rsid w:val="00CD54D6"/>
    <w:rsid w:val="00D03279"/>
    <w:rsid w:val="00D218E9"/>
    <w:rsid w:val="00D25069"/>
    <w:rsid w:val="00D43458"/>
    <w:rsid w:val="00D43EAE"/>
    <w:rsid w:val="00D45ADC"/>
    <w:rsid w:val="00D52F5A"/>
    <w:rsid w:val="00D70292"/>
    <w:rsid w:val="00D87EE9"/>
    <w:rsid w:val="00DA6A50"/>
    <w:rsid w:val="00DA79F3"/>
    <w:rsid w:val="00DC4729"/>
    <w:rsid w:val="00DD71B0"/>
    <w:rsid w:val="00E120BF"/>
    <w:rsid w:val="00E127EB"/>
    <w:rsid w:val="00E13664"/>
    <w:rsid w:val="00E54D2E"/>
    <w:rsid w:val="00E711F3"/>
    <w:rsid w:val="00E77396"/>
    <w:rsid w:val="00E804B0"/>
    <w:rsid w:val="00E866A5"/>
    <w:rsid w:val="00E91434"/>
    <w:rsid w:val="00E94CCE"/>
    <w:rsid w:val="00EA70EB"/>
    <w:rsid w:val="00EB1470"/>
    <w:rsid w:val="00EB5408"/>
    <w:rsid w:val="00EB6AA2"/>
    <w:rsid w:val="00EC7360"/>
    <w:rsid w:val="00EE7D3A"/>
    <w:rsid w:val="00EF38BC"/>
    <w:rsid w:val="00EF6C37"/>
    <w:rsid w:val="00F0268C"/>
    <w:rsid w:val="00F119B4"/>
    <w:rsid w:val="00F132AA"/>
    <w:rsid w:val="00F22086"/>
    <w:rsid w:val="00F42097"/>
    <w:rsid w:val="00F55E26"/>
    <w:rsid w:val="00F64F21"/>
    <w:rsid w:val="00F73E3E"/>
    <w:rsid w:val="00F815F7"/>
    <w:rsid w:val="00FD2285"/>
    <w:rsid w:val="00FE2195"/>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A6E2EA"/>
  <w15:docId w15:val="{ED426C5E-1A46-4807-B3A9-5EDB768E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styleId="UnresolvedMention">
    <w:name w:val="Unresolved Mention"/>
    <w:basedOn w:val="DefaultParagraphFont"/>
    <w:uiPriority w:val="99"/>
    <w:semiHidden/>
    <w:unhideWhenUsed/>
    <w:rsid w:val="006C6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472059804">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71034522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76620035">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3489878">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0086064">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95083647">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37959806">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1221103">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787308593">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38361463">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VID.Exemptions@act.gov.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VID.Exemptions@act.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VID.Exemptions@act.gov.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OVID.Exemptions@act.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924976-A095-4D6C-82FC-3EB450D60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20A3E3-B1ED-4EC1-9D31-1DB4E6710C27}">
  <ds:schemaRefs>
    <ds:schemaRef ds:uri="http://www.w3.org/XML/1998/namespace"/>
    <ds:schemaRef ds:uri="http://purl.org/dc/dcmitype/"/>
    <ds:schemaRef ds:uri="http://schemas.microsoft.com/office/2006/metadata/properties"/>
    <ds:schemaRef ds:uri="3770d53c-bd17-423a-a432-f972ff08ea17"/>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34958884-07a2-4c1b-89fa-6f12bc62ed52"/>
    <ds:schemaRef ds:uri="http://purl.org/dc/terms/"/>
  </ds:schemaRefs>
</ds:datastoreItem>
</file>

<file path=customXml/itemProps3.xml><?xml version="1.0" encoding="utf-8"?>
<ds:datastoreItem xmlns:ds="http://schemas.openxmlformats.org/officeDocument/2006/customXml" ds:itemID="{87FC21ED-0BC4-4A00-9F0C-0B0E9A4CE2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1</TotalTime>
  <Pages>4</Pages>
  <Words>1422</Words>
  <Characters>6229</Characters>
  <Application>Microsoft Office Word</Application>
  <DocSecurity>0</DocSecurity>
  <Lines>51</Lines>
  <Paragraphs>15</Paragraphs>
  <ScaleCrop>false</ScaleCrop>
  <HeadingPairs>
    <vt:vector size="2" baseType="variant">
      <vt:variant>
        <vt:lpstr>Title</vt:lpstr>
      </vt:variant>
      <vt:variant>
        <vt:i4>1</vt:i4>
      </vt:variant>
    </vt:vector>
  </HeadingPairs>
  <TitlesOfParts>
    <vt:vector size="1" baseType="lpstr">
      <vt:lpstr>Border Closures - 07-07-2020</vt:lpstr>
    </vt:vector>
  </TitlesOfParts>
  <Company>ACT Government</Company>
  <LinksUpToDate>false</LinksUpToDate>
  <CharactersWithSpaces>7636</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Border Closures - 07-07-2020</dc:title>
  <dc:subject>Border Closures - 07-07-2020</dc:subject>
  <dc:creator>ACT Government</dc:creator>
  <cp:keywords>COVID-19</cp:keywords>
  <dc:description>Urdu</dc:description>
  <cp:lastModifiedBy>John Golubic</cp:lastModifiedBy>
  <cp:revision>3</cp:revision>
  <cp:lastPrinted>2020-01-10T04:09:00Z</cp:lastPrinted>
  <dcterms:created xsi:type="dcterms:W3CDTF">2020-07-08T22:58:00Z</dcterms:created>
  <dcterms:modified xsi:type="dcterms:W3CDTF">2020-07-08T22:58:00Z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