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5D1D0B">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141901AE" w:rsidR="00A83F80" w:rsidRPr="00B23E06" w:rsidRDefault="005D1D0B" w:rsidP="005D1D0B">
            <w:pPr>
              <w:jc w:val="right"/>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Urdu</w:t>
            </w:r>
          </w:p>
        </w:tc>
      </w:tr>
      <w:tr w:rsidR="00A83F80" w:rsidRPr="006A48A7" w14:paraId="262ED7B7" w14:textId="77777777" w:rsidTr="005D1D0B">
        <w:trPr>
          <w:trHeight w:val="595"/>
        </w:trPr>
        <w:tc>
          <w:tcPr>
            <w:tcW w:w="7343" w:type="dxa"/>
            <w:shd w:val="clear" w:color="auto" w:fill="auto"/>
            <w:vAlign w:val="center"/>
          </w:tcPr>
          <w:p w14:paraId="5265BE7A" w14:textId="6575CDD5"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4B65984D" w:rsidR="00A83F80" w:rsidRPr="00A83F80" w:rsidRDefault="005D1D0B" w:rsidP="005D1D0B">
            <w:pPr>
              <w:jc w:val="right"/>
              <w:rPr>
                <w:rFonts w:ascii="Pyidaungsu" w:eastAsia="Arial Unicode MS" w:hAnsi="Pyidaungsu" w:cs="Pyidaungsu"/>
              </w:rPr>
            </w:pPr>
            <w:r w:rsidRPr="00AE1141">
              <w:rPr>
                <w:rFonts w:ascii="Pyidaungsu" w:eastAsia="Arial Unicode MS" w:hAnsi="Pyidaungsu"/>
                <w:b/>
                <w:bCs/>
                <w:rtl/>
              </w:rPr>
              <w:t>پابند</w:t>
            </w:r>
            <w:r w:rsidRPr="00AE1141">
              <w:rPr>
                <w:rFonts w:ascii="Pyidaungsu" w:eastAsia="Arial Unicode MS" w:hAnsi="Pyidaungsu" w:hint="cs"/>
                <w:b/>
                <w:bCs/>
                <w:rtl/>
              </w:rPr>
              <w:t>یوں</w:t>
            </w:r>
            <w:r w:rsidRPr="00AE1141">
              <w:rPr>
                <w:rFonts w:ascii="Pyidaungsu" w:eastAsia="Arial Unicode MS" w:hAnsi="Pyidaungsu"/>
                <w:b/>
                <w:bCs/>
                <w:rtl/>
              </w:rPr>
              <w:t xml:space="preserve"> م</w:t>
            </w:r>
            <w:r w:rsidRPr="00AE1141">
              <w:rPr>
                <w:rFonts w:ascii="Pyidaungsu" w:eastAsia="Arial Unicode MS" w:hAnsi="Pyidaungsu" w:hint="cs"/>
                <w:b/>
                <w:bCs/>
                <w:rtl/>
              </w:rPr>
              <w:t>یں</w:t>
            </w:r>
            <w:r w:rsidRPr="00AE1141">
              <w:rPr>
                <w:rFonts w:ascii="Pyidaungsu" w:eastAsia="Arial Unicode MS" w:hAnsi="Pyidaungsu"/>
                <w:b/>
                <w:bCs/>
                <w:rtl/>
              </w:rPr>
              <w:t xml:space="preserve"> کل</w:t>
            </w:r>
            <w:r w:rsidRPr="00AE1141">
              <w:rPr>
                <w:rFonts w:ascii="Pyidaungsu" w:eastAsia="Arial Unicode MS" w:hAnsi="Pyidaungsu" w:hint="cs"/>
                <w:b/>
                <w:bCs/>
                <w:rtl/>
              </w:rPr>
              <w:t>یدی</w:t>
            </w:r>
            <w:r w:rsidRPr="00AE1141">
              <w:rPr>
                <w:rFonts w:ascii="Pyidaungsu" w:eastAsia="Arial Unicode MS" w:hAnsi="Pyidaungsu"/>
                <w:b/>
                <w:bCs/>
                <w:rtl/>
              </w:rPr>
              <w:t xml:space="preserve"> تبد</w:t>
            </w:r>
            <w:r w:rsidRPr="00AE1141">
              <w:rPr>
                <w:rFonts w:ascii="Pyidaungsu" w:eastAsia="Arial Unicode MS" w:hAnsi="Pyidaungsu" w:hint="cs"/>
                <w:b/>
                <w:bCs/>
                <w:rtl/>
              </w:rPr>
              <w:t>یلیوں</w:t>
            </w:r>
            <w:r w:rsidRPr="00AE1141">
              <w:rPr>
                <w:rFonts w:ascii="Pyidaungsu" w:eastAsia="Arial Unicode MS" w:hAnsi="Pyidaungsu"/>
                <w:b/>
                <w:bCs/>
                <w:rtl/>
              </w:rPr>
              <w:t xml:space="preserve"> کا خلاصہ</w:t>
            </w:r>
          </w:p>
        </w:tc>
      </w:tr>
      <w:tr w:rsidR="00A83F80" w:rsidRPr="006A48A7" w14:paraId="00232DCE" w14:textId="77777777" w:rsidTr="005D1D0B">
        <w:trPr>
          <w:trHeight w:val="2295"/>
        </w:trPr>
        <w:tc>
          <w:tcPr>
            <w:tcW w:w="7343" w:type="dxa"/>
            <w:shd w:val="clear" w:color="auto" w:fill="auto"/>
            <w:vAlign w:val="center"/>
          </w:tcPr>
          <w:p w14:paraId="6E164645" w14:textId="42E6189C"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In line with </w:t>
            </w:r>
            <w:r w:rsidRPr="00114677">
              <w:rPr>
                <w:rFonts w:asciiTheme="minorBidi" w:eastAsia="SimSun" w:hAnsiTheme="minorBidi" w:cstheme="minorBidi"/>
                <w:b/>
                <w:bCs/>
                <w:snapToGrid/>
                <w:lang w:eastAsia="en-AU"/>
              </w:rPr>
              <w:t>Stage 3, Step 3.1</w:t>
            </w:r>
            <w:r w:rsidRPr="00114677">
              <w:rPr>
                <w:rFonts w:asciiTheme="minorBidi" w:eastAsia="SimSun" w:hAnsiTheme="minorBidi" w:cstheme="minorBidi"/>
                <w:snapToGrid/>
                <w:lang w:eastAsia="en-AU"/>
              </w:rPr>
              <w:t> of </w:t>
            </w:r>
            <w:hyperlink r:id="rId10" w:history="1">
              <w:r w:rsidRPr="00114677">
                <w:rPr>
                  <w:rStyle w:val="Hyperlink"/>
                  <w:rFonts w:asciiTheme="minorBidi" w:eastAsia="SimSun" w:hAnsiTheme="minorBidi" w:cstheme="minorBidi"/>
                  <w:snapToGrid/>
                  <w:lang w:eastAsia="en-AU"/>
                </w:rPr>
                <w:t>Canberra's Recovery Plan</w:t>
              </w:r>
            </w:hyperlink>
            <w:r w:rsidRPr="00114677">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114677">
              <w:rPr>
                <w:rFonts w:asciiTheme="minorBidi" w:eastAsia="SimSun" w:hAnsiTheme="minorBidi" w:cstheme="minorBidi"/>
                <w:b/>
                <w:bCs/>
                <w:snapToGrid/>
                <w:lang w:eastAsia="en-AU"/>
              </w:rPr>
              <w:t>9am on Monday 10 August 2020</w:t>
            </w:r>
            <w:r w:rsidRPr="00114677">
              <w:rPr>
                <w:rFonts w:asciiTheme="minorBidi" w:eastAsia="SimSun" w:hAnsiTheme="minorBidi" w:cstheme="minorBidi"/>
                <w:snapToGrid/>
                <w:lang w:eastAsia="en-AU"/>
              </w:rPr>
              <w:t>.</w:t>
            </w:r>
          </w:p>
        </w:tc>
        <w:tc>
          <w:tcPr>
            <w:tcW w:w="7655" w:type="dxa"/>
            <w:shd w:val="clear" w:color="auto" w:fill="auto"/>
            <w:vAlign w:val="center"/>
          </w:tcPr>
          <w:p w14:paraId="6792A725" w14:textId="72C4FA26" w:rsidR="00A83F80" w:rsidRPr="00A83F80" w:rsidRDefault="005D1D0B" w:rsidP="005D1D0B">
            <w:pPr>
              <w:jc w:val="right"/>
              <w:rPr>
                <w:rFonts w:ascii="Pyidaungsu" w:eastAsia="Arial Unicode MS" w:hAnsi="Pyidaungsu" w:cs="Pyidaungsu"/>
              </w:rPr>
            </w:pPr>
            <w:hyperlink r:id="rId11" w:history="1">
              <w:r w:rsidRPr="00AE1141">
                <w:rPr>
                  <w:rStyle w:val="Hyperlink"/>
                  <w:rFonts w:ascii="Pyidaungsu" w:eastAsia="Arial Unicode MS" w:hAnsi="Pyidaungsu"/>
                  <w:rtl/>
                </w:rPr>
                <w:t>ک</w:t>
              </w:r>
              <w:r w:rsidRPr="00AE1141">
                <w:rPr>
                  <w:rStyle w:val="Hyperlink"/>
                  <w:rFonts w:ascii="Pyidaungsu" w:eastAsia="Arial Unicode MS" w:hAnsi="Pyidaungsu" w:hint="cs"/>
                  <w:rtl/>
                </w:rPr>
                <w:t>ینبرا</w:t>
              </w:r>
              <w:r w:rsidRPr="00AE1141">
                <w:rPr>
                  <w:rStyle w:val="Hyperlink"/>
                  <w:rFonts w:ascii="Pyidaungsu" w:eastAsia="Arial Unicode MS" w:hAnsi="Pyidaungsu"/>
                  <w:rtl/>
                </w:rPr>
                <w:t xml:space="preserve"> ک</w:t>
              </w:r>
              <w:r w:rsidRPr="00AE1141">
                <w:rPr>
                  <w:rStyle w:val="Hyperlink"/>
                  <w:rFonts w:ascii="Pyidaungsu" w:eastAsia="Arial Unicode MS" w:hAnsi="Pyidaungsu" w:hint="cs"/>
                  <w:rtl/>
                </w:rPr>
                <w:t>ی</w:t>
              </w:r>
              <w:r w:rsidRPr="00AE1141">
                <w:rPr>
                  <w:rStyle w:val="Hyperlink"/>
                  <w:rFonts w:ascii="Pyidaungsu" w:eastAsia="Arial Unicode MS" w:hAnsi="Pyidaungsu"/>
                  <w:rtl/>
                </w:rPr>
                <w:t xml:space="preserve"> بحال</w:t>
              </w:r>
              <w:r w:rsidRPr="00AE1141">
                <w:rPr>
                  <w:rStyle w:val="Hyperlink"/>
                  <w:rFonts w:ascii="Pyidaungsu" w:eastAsia="Arial Unicode MS" w:hAnsi="Pyidaungsu" w:hint="cs"/>
                  <w:rtl/>
                </w:rPr>
                <w:t>ی</w:t>
              </w:r>
              <w:r w:rsidRPr="00AE1141">
                <w:rPr>
                  <w:rStyle w:val="Hyperlink"/>
                  <w:rFonts w:ascii="Pyidaungsu" w:eastAsia="Arial Unicode MS" w:hAnsi="Pyidaungsu"/>
                  <w:rtl/>
                </w:rPr>
                <w:t xml:space="preserve"> کے</w:t>
              </w:r>
              <w:r w:rsidRPr="00AE1141">
                <w:rPr>
                  <w:rStyle w:val="Hyperlink"/>
                  <w:rFonts w:ascii="Pyidaungsu" w:eastAsia="Arial Unicode MS" w:hAnsi="Pyidaungsu" w:hint="cs"/>
                  <w:rtl/>
                </w:rPr>
                <w:t xml:space="preserve"> </w:t>
              </w:r>
              <w:r w:rsidRPr="00AE1141">
                <w:rPr>
                  <w:rStyle w:val="Hyperlink"/>
                  <w:rFonts w:ascii="Pyidaungsu" w:eastAsia="Arial Unicode MS" w:hAnsi="Pyidaungsu"/>
                  <w:rtl/>
                </w:rPr>
                <w:t>منصوبے</w:t>
              </w:r>
            </w:hyperlink>
            <w:r w:rsidRPr="00AE1141">
              <w:rPr>
                <w:rFonts w:ascii="Pyidaungsu" w:eastAsia="Arial Unicode MS" w:hAnsi="Pyidaungsu"/>
                <w:rtl/>
              </w:rPr>
              <w:t xml:space="preserve"> کے </w:t>
            </w:r>
            <w:r w:rsidRPr="00CE65F1">
              <w:rPr>
                <w:rFonts w:ascii="Pyidaungsu" w:eastAsia="Arial Unicode MS" w:hAnsi="Pyidaungsu"/>
                <w:b/>
                <w:bCs/>
                <w:rtl/>
              </w:rPr>
              <w:t xml:space="preserve">مرحلہ 3، اقدام 3.1 </w:t>
            </w:r>
            <w:r w:rsidRPr="00AE1141">
              <w:rPr>
                <w:rFonts w:ascii="Pyidaungsu" w:eastAsia="Arial Unicode MS" w:hAnsi="Pyidaungsu"/>
                <w:rtl/>
              </w:rPr>
              <w:t>کے مطابق،</w:t>
            </w:r>
            <w:r>
              <w:rPr>
                <w:rFonts w:ascii="Pyidaungsu" w:eastAsia="Arial Unicode MS" w:hAnsi="Pyidaungsu" w:hint="cs"/>
                <w:rtl/>
              </w:rPr>
              <w:t xml:space="preserve"> </w:t>
            </w:r>
            <w:r w:rsidRPr="00AE1141">
              <w:rPr>
                <w:rFonts w:ascii="Pyidaungsu" w:eastAsia="Arial Unicode MS" w:hAnsi="Pyidaungsu"/>
                <w:rtl/>
              </w:rPr>
              <w:t>اے س</w:t>
            </w:r>
            <w:r w:rsidRPr="00AE1141">
              <w:rPr>
                <w:rFonts w:ascii="Pyidaungsu" w:eastAsia="Arial Unicode MS" w:hAnsi="Pyidaungsu" w:hint="cs"/>
                <w:rtl/>
              </w:rPr>
              <w:t>ی</w:t>
            </w:r>
            <w:r w:rsidRPr="00AE1141">
              <w:rPr>
                <w:rFonts w:ascii="Pyidaungsu" w:eastAsia="Arial Unicode MS" w:hAnsi="Pyidaungsu"/>
                <w:rtl/>
              </w:rPr>
              <w:t xml:space="preserve"> ٹ</w:t>
            </w:r>
            <w:r w:rsidRPr="00AE1141">
              <w:rPr>
                <w:rFonts w:ascii="Pyidaungsu" w:eastAsia="Arial Unicode MS" w:hAnsi="Pyidaungsu" w:hint="cs"/>
                <w:rtl/>
              </w:rPr>
              <w:t>ی</w:t>
            </w:r>
            <w:r w:rsidRPr="00AE1141">
              <w:rPr>
                <w:rFonts w:ascii="Pyidaungsu" w:eastAsia="Arial Unicode MS" w:hAnsi="Pyidaungsu"/>
                <w:rtl/>
              </w:rPr>
              <w:t xml:space="preserve"> کے</w:t>
            </w:r>
            <w:r>
              <w:rPr>
                <w:rFonts w:ascii="Pyidaungsu" w:eastAsia="Arial Unicode MS" w:hAnsi="Pyidaungsu" w:hint="cs"/>
                <w:rtl/>
              </w:rPr>
              <w:t xml:space="preserve"> </w:t>
            </w:r>
            <w:r w:rsidRPr="00AE1141">
              <w:rPr>
                <w:rFonts w:ascii="Pyidaungsu" w:eastAsia="Arial Unicode MS" w:hAnsi="Pyidaungsu"/>
                <w:rtl/>
              </w:rPr>
              <w:t>کچھ س</w:t>
            </w:r>
            <w:r w:rsidRPr="00AE1141">
              <w:rPr>
                <w:rFonts w:ascii="Pyidaungsu" w:eastAsia="Arial Unicode MS" w:hAnsi="Pyidaungsu" w:hint="cs"/>
                <w:rtl/>
              </w:rPr>
              <w:t>یکٹرز</w:t>
            </w:r>
            <w:r w:rsidRPr="00AE1141">
              <w:rPr>
                <w:rFonts w:ascii="Pyidaungsu" w:eastAsia="Arial Unicode MS" w:hAnsi="Pyidaungsu"/>
                <w:rtl/>
              </w:rPr>
              <w:t xml:space="preserve"> جو مارچ سے بند ہ</w:t>
            </w:r>
            <w:r w:rsidRPr="00AE1141">
              <w:rPr>
                <w:rFonts w:ascii="Pyidaungsu" w:eastAsia="Arial Unicode MS" w:hAnsi="Pyidaungsu" w:hint="cs"/>
                <w:rtl/>
              </w:rPr>
              <w:t>یں</w:t>
            </w:r>
            <w:r>
              <w:rPr>
                <w:rFonts w:ascii="Pyidaungsu" w:eastAsia="Arial Unicode MS" w:hAnsi="Pyidaungsu" w:hint="cs"/>
                <w:rtl/>
              </w:rPr>
              <w:t xml:space="preserve">، </w:t>
            </w:r>
            <w:r w:rsidRPr="00AE1141">
              <w:rPr>
                <w:rFonts w:ascii="Pyidaungsu" w:eastAsia="Arial Unicode MS" w:hAnsi="Pyidaungsu"/>
                <w:rtl/>
              </w:rPr>
              <w:t>ان م</w:t>
            </w:r>
            <w:r w:rsidRPr="00AE1141">
              <w:rPr>
                <w:rFonts w:ascii="Pyidaungsu" w:eastAsia="Arial Unicode MS" w:hAnsi="Pyidaungsu" w:hint="cs"/>
                <w:rtl/>
              </w:rPr>
              <w:t>یں</w:t>
            </w:r>
            <w:r>
              <w:rPr>
                <w:rFonts w:ascii="Pyidaungsu" w:eastAsia="Arial Unicode MS" w:hAnsi="Pyidaungsu" w:hint="cs"/>
                <w:rtl/>
              </w:rPr>
              <w:t xml:space="preserve"> </w:t>
            </w:r>
            <w:r w:rsidRPr="000F4349">
              <w:rPr>
                <w:rFonts w:ascii="Pyidaungsu" w:eastAsia="Arial Unicode MS" w:hAnsi="Pyidaungsu"/>
                <w:rtl/>
              </w:rPr>
              <w:t>کوو</w:t>
            </w:r>
            <w:r w:rsidRPr="000F4349">
              <w:rPr>
                <w:rFonts w:ascii="Pyidaungsu" w:eastAsia="Arial Unicode MS" w:hAnsi="Pyidaungsu" w:hint="cs"/>
                <w:rtl/>
              </w:rPr>
              <w:t>یڈ</w:t>
            </w:r>
            <w:r w:rsidRPr="000F4349">
              <w:rPr>
                <w:rFonts w:ascii="Pyidaungsu" w:eastAsia="Arial Unicode MS" w:hAnsi="Pyidaungsu"/>
                <w:rtl/>
              </w:rPr>
              <w:t>-19 ک</w:t>
            </w:r>
            <w:r w:rsidRPr="000F4349">
              <w:rPr>
                <w:rFonts w:ascii="Pyidaungsu" w:eastAsia="Arial Unicode MS" w:hAnsi="Pyidaungsu" w:hint="cs"/>
                <w:rtl/>
              </w:rPr>
              <w:t>ی</w:t>
            </w:r>
            <w:r>
              <w:rPr>
                <w:rFonts w:ascii="Pyidaungsu" w:eastAsia="Arial Unicode MS" w:hAnsi="Pyidaungsu" w:hint="cs"/>
                <w:rtl/>
              </w:rPr>
              <w:t xml:space="preserve"> </w:t>
            </w:r>
            <w:r w:rsidRPr="000F4349">
              <w:rPr>
                <w:rFonts w:ascii="Pyidaungsu" w:eastAsia="Arial Unicode MS" w:hAnsi="Pyidaungsu"/>
                <w:rtl/>
              </w:rPr>
              <w:t>موجودہ</w:t>
            </w:r>
            <w:r>
              <w:rPr>
                <w:rFonts w:ascii="Pyidaungsu" w:eastAsia="Arial Unicode MS" w:hAnsi="Pyidaungsu" w:hint="cs"/>
                <w:rtl/>
              </w:rPr>
              <w:t xml:space="preserve"> </w:t>
            </w:r>
            <w:r w:rsidRPr="000F4349">
              <w:rPr>
                <w:rFonts w:ascii="Pyidaungsu" w:eastAsia="Arial Unicode MS" w:hAnsi="Pyidaungsu"/>
                <w:rtl/>
              </w:rPr>
              <w:t>پابند</w:t>
            </w:r>
            <w:r w:rsidRPr="000F4349">
              <w:rPr>
                <w:rFonts w:ascii="Pyidaungsu" w:eastAsia="Arial Unicode MS" w:hAnsi="Pyidaungsu" w:hint="cs"/>
                <w:rtl/>
              </w:rPr>
              <w:t>یوں</w:t>
            </w:r>
            <w:r w:rsidRPr="000F4349">
              <w:rPr>
                <w:rFonts w:ascii="Pyidaungsu" w:eastAsia="Arial Unicode MS" w:hAnsi="Pyidaungsu"/>
                <w:rtl/>
              </w:rPr>
              <w:t xml:space="preserve"> م</w:t>
            </w:r>
            <w:r w:rsidRPr="000F4349">
              <w:rPr>
                <w:rFonts w:ascii="Pyidaungsu" w:eastAsia="Arial Unicode MS" w:hAnsi="Pyidaungsu" w:hint="cs"/>
                <w:rtl/>
              </w:rPr>
              <w:t>یں</w:t>
            </w:r>
            <w:r w:rsidRPr="000F4349">
              <w:rPr>
                <w:rFonts w:ascii="Pyidaungsu" w:eastAsia="Arial Unicode MS" w:hAnsi="Pyidaungsu"/>
                <w:rtl/>
              </w:rPr>
              <w:t xml:space="preserve"> معمول</w:t>
            </w:r>
            <w:r w:rsidRPr="000F4349">
              <w:rPr>
                <w:rFonts w:ascii="Pyidaungsu" w:eastAsia="Arial Unicode MS" w:hAnsi="Pyidaungsu" w:hint="cs"/>
                <w:rtl/>
              </w:rPr>
              <w:t>ی</w:t>
            </w:r>
            <w:r w:rsidRPr="000F4349">
              <w:rPr>
                <w:rFonts w:ascii="Pyidaungsu" w:eastAsia="Arial Unicode MS" w:hAnsi="Pyidaungsu"/>
                <w:rtl/>
              </w:rPr>
              <w:t xml:space="preserve"> اور محتاط تبد</w:t>
            </w:r>
            <w:r w:rsidRPr="000F4349">
              <w:rPr>
                <w:rFonts w:ascii="Pyidaungsu" w:eastAsia="Arial Unicode MS" w:hAnsi="Pyidaungsu" w:hint="cs"/>
                <w:rtl/>
              </w:rPr>
              <w:t>یلیاں</w:t>
            </w:r>
            <w:r w:rsidRPr="000F4349">
              <w:rPr>
                <w:rFonts w:ascii="Pyidaungsu" w:eastAsia="Arial Unicode MS" w:hAnsi="Pyidaungsu"/>
                <w:rtl/>
              </w:rPr>
              <w:t xml:space="preserve"> ک</w:t>
            </w:r>
            <w:r w:rsidRPr="000F4349">
              <w:rPr>
                <w:rFonts w:ascii="Pyidaungsu" w:eastAsia="Arial Unicode MS" w:hAnsi="Pyidaungsu" w:hint="cs"/>
                <w:rtl/>
              </w:rPr>
              <w:t>ی</w:t>
            </w:r>
            <w:r w:rsidRPr="000F4349">
              <w:rPr>
                <w:rFonts w:ascii="Pyidaungsu" w:eastAsia="Arial Unicode MS" w:hAnsi="Pyidaungsu"/>
                <w:rtl/>
              </w:rPr>
              <w:t xml:space="preserve"> جارہ</w:t>
            </w:r>
            <w:r w:rsidRPr="000F4349">
              <w:rPr>
                <w:rFonts w:ascii="Pyidaungsu" w:eastAsia="Arial Unicode MS" w:hAnsi="Pyidaungsu" w:hint="cs"/>
                <w:rtl/>
              </w:rPr>
              <w:t>ی</w:t>
            </w:r>
            <w:r w:rsidRPr="000F4349">
              <w:rPr>
                <w:rFonts w:ascii="Pyidaungsu" w:eastAsia="Arial Unicode MS" w:hAnsi="Pyidaungsu"/>
                <w:rtl/>
              </w:rPr>
              <w:t xml:space="preserve"> ہ</w:t>
            </w:r>
            <w:r w:rsidRPr="000F4349">
              <w:rPr>
                <w:rFonts w:ascii="Pyidaungsu" w:eastAsia="Arial Unicode MS" w:hAnsi="Pyidaungsu" w:hint="cs"/>
                <w:rtl/>
              </w:rPr>
              <w:t>یں</w:t>
            </w:r>
            <w:r w:rsidRPr="000F4349">
              <w:rPr>
                <w:rFonts w:ascii="Pyidaungsu" w:eastAsia="Arial Unicode MS" w:hAnsi="Pyidaungsu"/>
                <w:rtl/>
              </w:rPr>
              <w:t>۔</w:t>
            </w:r>
            <w:r>
              <w:rPr>
                <w:rFonts w:ascii="Pyidaungsu" w:eastAsia="Arial Unicode MS" w:hAnsi="Pyidaungsu" w:hint="cs"/>
                <w:rtl/>
              </w:rPr>
              <w:t xml:space="preserve"> </w:t>
            </w:r>
            <w:r w:rsidRPr="000F4349">
              <w:rPr>
                <w:rFonts w:ascii="Pyidaungsu" w:eastAsia="Arial Unicode MS" w:hAnsi="Pyidaungsu"/>
                <w:rtl/>
              </w:rPr>
              <w:t xml:space="preserve">جمعرات 6 اگست کو صحت عامہ </w:t>
            </w:r>
            <w:r w:rsidRPr="00361732">
              <w:rPr>
                <w:rFonts w:ascii="Pyidaungsu" w:eastAsia="Arial Unicode MS" w:hAnsi="Pyidaungsu"/>
                <w:rtl/>
              </w:rPr>
              <w:t>ک</w:t>
            </w:r>
            <w:r w:rsidRPr="00361732">
              <w:rPr>
                <w:rFonts w:ascii="Pyidaungsu" w:eastAsia="Arial Unicode MS" w:hAnsi="Pyidaungsu" w:hint="cs"/>
                <w:rtl/>
              </w:rPr>
              <w:t>ی</w:t>
            </w:r>
            <w:r w:rsidRPr="00361732">
              <w:rPr>
                <w:rFonts w:ascii="Pyidaungsu" w:eastAsia="Arial Unicode MS" w:hAnsi="Pyidaungsu"/>
                <w:rtl/>
              </w:rPr>
              <w:t xml:space="preserve"> </w:t>
            </w:r>
            <w:r w:rsidRPr="000F4349">
              <w:rPr>
                <w:rFonts w:ascii="Pyidaungsu" w:eastAsia="Arial Unicode MS" w:hAnsi="Pyidaungsu"/>
                <w:rtl/>
              </w:rPr>
              <w:t>خطرے ک</w:t>
            </w:r>
            <w:r w:rsidRPr="000F4349">
              <w:rPr>
                <w:rFonts w:ascii="Pyidaungsu" w:eastAsia="Arial Unicode MS" w:hAnsi="Pyidaungsu" w:hint="cs"/>
                <w:rtl/>
              </w:rPr>
              <w:t>ی</w:t>
            </w:r>
            <w:r>
              <w:rPr>
                <w:rtl/>
              </w:rPr>
              <w:t xml:space="preserve"> </w:t>
            </w:r>
            <w:r w:rsidRPr="00B21DA2">
              <w:rPr>
                <w:rFonts w:ascii="Pyidaungsu" w:eastAsia="Arial Unicode MS" w:hAnsi="Pyidaungsu"/>
                <w:rtl/>
              </w:rPr>
              <w:t>ا</w:t>
            </w:r>
            <w:r w:rsidRPr="00B21DA2">
              <w:rPr>
                <w:rFonts w:ascii="Pyidaungsu" w:eastAsia="Arial Unicode MS" w:hAnsi="Pyidaungsu" w:hint="cs"/>
                <w:rtl/>
              </w:rPr>
              <w:t>یک</w:t>
            </w:r>
            <w:r w:rsidRPr="00B21DA2">
              <w:rPr>
                <w:rFonts w:ascii="Pyidaungsu" w:eastAsia="Arial Unicode MS" w:hAnsi="Pyidaungsu"/>
                <w:rtl/>
              </w:rPr>
              <w:t xml:space="preserve"> کام</w:t>
            </w:r>
            <w:r w:rsidRPr="00B21DA2">
              <w:rPr>
                <w:rFonts w:ascii="Pyidaungsu" w:eastAsia="Arial Unicode MS" w:hAnsi="Pyidaungsu" w:hint="cs"/>
                <w:rtl/>
              </w:rPr>
              <w:t>یاب</w:t>
            </w:r>
            <w:r w:rsidRPr="000F4349">
              <w:rPr>
                <w:rFonts w:ascii="Pyidaungsu" w:eastAsia="Arial Unicode MS" w:hAnsi="Pyidaungsu"/>
                <w:rtl/>
              </w:rPr>
              <w:t xml:space="preserve"> تشخ</w:t>
            </w:r>
            <w:r w:rsidRPr="000F4349">
              <w:rPr>
                <w:rFonts w:ascii="Pyidaungsu" w:eastAsia="Arial Unicode MS" w:hAnsi="Pyidaungsu" w:hint="cs"/>
                <w:rtl/>
              </w:rPr>
              <w:t>یص</w:t>
            </w:r>
            <w:r w:rsidRPr="000F4349">
              <w:rPr>
                <w:rFonts w:ascii="Pyidaungsu" w:eastAsia="Arial Unicode MS" w:hAnsi="Pyidaungsu"/>
                <w:rtl/>
              </w:rPr>
              <w:t xml:space="preserve"> (چ</w:t>
            </w:r>
            <w:r w:rsidRPr="000F4349">
              <w:rPr>
                <w:rFonts w:ascii="Pyidaungsu" w:eastAsia="Arial Unicode MS" w:hAnsi="Pyidaungsu" w:hint="cs"/>
                <w:rtl/>
              </w:rPr>
              <w:t>یک</w:t>
            </w:r>
            <w:r w:rsidRPr="000F4349">
              <w:rPr>
                <w:rFonts w:ascii="Pyidaungsu" w:eastAsia="Arial Unicode MS" w:hAnsi="Pyidaungsu"/>
                <w:rtl/>
              </w:rPr>
              <w:t xml:space="preserve"> پوائنٹ) کے تحت، </w:t>
            </w:r>
            <w:r w:rsidRPr="00B21DA2">
              <w:rPr>
                <w:rFonts w:ascii="Pyidaungsu" w:eastAsia="Arial Unicode MS" w:hAnsi="Pyidaungsu"/>
                <w:rtl/>
              </w:rPr>
              <w:t>مندرجہ ذ</w:t>
            </w:r>
            <w:r w:rsidRPr="00B21DA2">
              <w:rPr>
                <w:rFonts w:ascii="Pyidaungsu" w:eastAsia="Arial Unicode MS" w:hAnsi="Pyidaungsu" w:hint="cs"/>
                <w:rtl/>
              </w:rPr>
              <w:t>یل</w:t>
            </w:r>
            <w:r w:rsidRPr="00B21DA2">
              <w:rPr>
                <w:rFonts w:ascii="Pyidaungsu" w:eastAsia="Arial Unicode MS" w:hAnsi="Pyidaungsu"/>
                <w:rtl/>
              </w:rPr>
              <w:t xml:space="preserve"> </w:t>
            </w:r>
            <w:r w:rsidRPr="005A6F69">
              <w:rPr>
                <w:rFonts w:ascii="Pyidaungsu" w:eastAsia="Arial Unicode MS" w:hAnsi="Pyidaungsu"/>
                <w:rtl/>
              </w:rPr>
              <w:t>تبد</w:t>
            </w:r>
            <w:r w:rsidRPr="005A6F69">
              <w:rPr>
                <w:rFonts w:ascii="Pyidaungsu" w:eastAsia="Arial Unicode MS" w:hAnsi="Pyidaungsu" w:hint="cs"/>
                <w:rtl/>
              </w:rPr>
              <w:t>یلیوں</w:t>
            </w:r>
            <w:r w:rsidRPr="005A6F69">
              <w:rPr>
                <w:rFonts w:ascii="Pyidaungsu" w:eastAsia="Arial Unicode MS" w:hAnsi="Pyidaungsu"/>
                <w:rtl/>
              </w:rPr>
              <w:t xml:space="preserve"> کا اطلاق</w:t>
            </w:r>
            <w:r>
              <w:rPr>
                <w:rtl/>
              </w:rPr>
              <w:t xml:space="preserve"> </w:t>
            </w:r>
            <w:r w:rsidRPr="000F4349">
              <w:rPr>
                <w:rFonts w:ascii="Pyidaungsu" w:eastAsia="Arial Unicode MS" w:hAnsi="Pyidaungsu"/>
                <w:rtl/>
              </w:rPr>
              <w:t xml:space="preserve">بروز </w:t>
            </w:r>
            <w:r w:rsidRPr="000F4349">
              <w:rPr>
                <w:rFonts w:ascii="Pyidaungsu" w:eastAsia="Arial Unicode MS" w:hAnsi="Pyidaungsu"/>
                <w:b/>
                <w:bCs/>
                <w:rtl/>
              </w:rPr>
              <w:t>پ</w:t>
            </w:r>
            <w:r w:rsidRPr="000F4349">
              <w:rPr>
                <w:rFonts w:ascii="Pyidaungsu" w:eastAsia="Arial Unicode MS" w:hAnsi="Pyidaungsu" w:hint="cs"/>
                <w:b/>
                <w:bCs/>
                <w:rtl/>
              </w:rPr>
              <w:t>یر</w:t>
            </w:r>
            <w:r w:rsidRPr="000F4349">
              <w:rPr>
                <w:rFonts w:ascii="Pyidaungsu" w:eastAsia="Arial Unicode MS" w:hAnsi="Pyidaungsu"/>
                <w:b/>
                <w:bCs/>
                <w:rtl/>
              </w:rPr>
              <w:t xml:space="preserve"> 10 اگست 2020 کو صبح 9 بجے </w:t>
            </w:r>
            <w:r w:rsidRPr="000F4349">
              <w:rPr>
                <w:rFonts w:ascii="Pyidaungsu" w:eastAsia="Arial Unicode MS" w:hAnsi="Pyidaungsu"/>
                <w:rtl/>
              </w:rPr>
              <w:t>سے ہو</w:t>
            </w:r>
            <w:r w:rsidRPr="005A6F69">
              <w:rPr>
                <w:rFonts w:ascii="Pyidaungsu" w:eastAsia="Arial Unicode MS" w:hAnsi="Pyidaungsu"/>
                <w:rtl/>
              </w:rPr>
              <w:t>گا</w:t>
            </w:r>
            <w:r w:rsidRPr="000F4349">
              <w:rPr>
                <w:rFonts w:ascii="Pyidaungsu" w:eastAsia="Arial Unicode MS" w:hAnsi="Pyidaungsu"/>
                <w:rtl/>
              </w:rPr>
              <w:t>۔</w:t>
            </w:r>
          </w:p>
        </w:tc>
      </w:tr>
      <w:tr w:rsidR="00A83F80" w:rsidRPr="006A48A7" w14:paraId="4135F82F" w14:textId="77777777" w:rsidTr="005D1D0B">
        <w:trPr>
          <w:trHeight w:val="595"/>
        </w:trPr>
        <w:tc>
          <w:tcPr>
            <w:tcW w:w="7343" w:type="dxa"/>
            <w:shd w:val="clear" w:color="auto" w:fill="auto"/>
            <w:vAlign w:val="center"/>
          </w:tcPr>
          <w:p w14:paraId="0FC5A744" w14:textId="3428FF2B"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The following can open:</w:t>
            </w:r>
          </w:p>
        </w:tc>
        <w:tc>
          <w:tcPr>
            <w:tcW w:w="7655" w:type="dxa"/>
            <w:shd w:val="clear" w:color="auto" w:fill="auto"/>
            <w:vAlign w:val="center"/>
          </w:tcPr>
          <w:p w14:paraId="2CAE9925" w14:textId="1EB708E0" w:rsidR="00A83F80" w:rsidRPr="00A83F80" w:rsidRDefault="005D1D0B" w:rsidP="005D1D0B">
            <w:pPr>
              <w:jc w:val="right"/>
              <w:rPr>
                <w:rFonts w:ascii="Pyidaungsu" w:eastAsia="Arial Unicode MS" w:hAnsi="Pyidaungsu" w:cs="Pyidaungsu"/>
              </w:rPr>
            </w:pPr>
            <w:r w:rsidRPr="000F4349">
              <w:rPr>
                <w:rFonts w:ascii="Pyidaungsu" w:eastAsia="Arial Unicode MS" w:hAnsi="Pyidaungsu"/>
                <w:b/>
                <w:bCs/>
                <w:rtl/>
              </w:rPr>
              <w:t>مندرجہ ذ</w:t>
            </w:r>
            <w:r w:rsidRPr="000F4349">
              <w:rPr>
                <w:rFonts w:ascii="Pyidaungsu" w:eastAsia="Arial Unicode MS" w:hAnsi="Pyidaungsu" w:hint="cs"/>
                <w:b/>
                <w:bCs/>
                <w:rtl/>
              </w:rPr>
              <w:t>یل</w:t>
            </w:r>
            <w:r w:rsidRPr="000F4349">
              <w:rPr>
                <w:rFonts w:ascii="Pyidaungsu" w:eastAsia="Arial Unicode MS" w:hAnsi="Pyidaungsu"/>
                <w:b/>
                <w:bCs/>
                <w:rtl/>
              </w:rPr>
              <w:t xml:space="preserve"> کھل سکتے ہ</w:t>
            </w:r>
            <w:r w:rsidRPr="000F4349">
              <w:rPr>
                <w:rFonts w:ascii="Pyidaungsu" w:eastAsia="Arial Unicode MS" w:hAnsi="Pyidaungsu" w:hint="cs"/>
                <w:b/>
                <w:bCs/>
                <w:rtl/>
              </w:rPr>
              <w:t>یں:</w:t>
            </w:r>
          </w:p>
        </w:tc>
      </w:tr>
      <w:tr w:rsidR="00114677" w:rsidRPr="00114677" w14:paraId="41442C22" w14:textId="77777777" w:rsidTr="0077457F">
        <w:trPr>
          <w:trHeight w:val="2221"/>
        </w:trPr>
        <w:tc>
          <w:tcPr>
            <w:tcW w:w="7343" w:type="dxa"/>
            <w:shd w:val="clear" w:color="auto" w:fill="auto"/>
            <w:vAlign w:val="center"/>
          </w:tcPr>
          <w:p w14:paraId="47514EA5"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Food courts (dine-in)</w:t>
            </w:r>
          </w:p>
          <w:p w14:paraId="1542E238"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Casinos and gaming in clubs</w:t>
            </w:r>
          </w:p>
          <w:p w14:paraId="41ED3365"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Steam-based services including saunas, steam rooms, steam cabinets and bathhouses</w:t>
            </w:r>
          </w:p>
          <w:p w14:paraId="061BECF3" w14:textId="45E12340"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Strip clubs, brothels, escort agencies.</w:t>
            </w:r>
          </w:p>
        </w:tc>
        <w:tc>
          <w:tcPr>
            <w:tcW w:w="7655" w:type="dxa"/>
            <w:shd w:val="clear" w:color="auto" w:fill="auto"/>
            <w:vAlign w:val="center"/>
          </w:tcPr>
          <w:p w14:paraId="47354238" w14:textId="77777777" w:rsidR="005D1D0B" w:rsidRDefault="005D1D0B" w:rsidP="005D1D0B">
            <w:pPr>
              <w:spacing w:before="120"/>
              <w:ind w:right="146"/>
              <w:jc w:val="right"/>
              <w:rPr>
                <w:rFonts w:asciiTheme="minorBidi" w:eastAsiaTheme="minorEastAsia" w:hAnsiTheme="minorBidi" w:cs="Arial"/>
                <w:rtl/>
              </w:rPr>
            </w:pPr>
            <w:r>
              <w:rPr>
                <w:rFonts w:asciiTheme="minorBidi" w:eastAsiaTheme="minorEastAsia" w:hAnsiTheme="minorBidi" w:cstheme="minorBidi"/>
                <w:rtl/>
              </w:rPr>
              <w:t>•</w:t>
            </w:r>
            <w:r>
              <w:rPr>
                <w:rFonts w:asciiTheme="minorBidi" w:eastAsiaTheme="minorEastAsia" w:hAnsiTheme="minorBidi" w:cstheme="minorBidi" w:hint="cs"/>
                <w:rtl/>
              </w:rPr>
              <w:t xml:space="preserve"> </w:t>
            </w:r>
            <w:r w:rsidRPr="00E629CC">
              <w:rPr>
                <w:rFonts w:asciiTheme="minorBidi" w:eastAsiaTheme="minorEastAsia" w:hAnsiTheme="minorBidi" w:cs="Arial"/>
                <w:rtl/>
              </w:rPr>
              <w:t>فوڈ کورٹ (اندر کھانے والے)</w:t>
            </w:r>
          </w:p>
          <w:p w14:paraId="613A40DF" w14:textId="77777777" w:rsidR="005D1D0B" w:rsidRDefault="005D1D0B" w:rsidP="005D1D0B">
            <w:pPr>
              <w:spacing w:before="120"/>
              <w:jc w:val="right"/>
              <w:rPr>
                <w:rFonts w:asciiTheme="minorBidi" w:eastAsiaTheme="minorEastAsia" w:hAnsiTheme="minorBidi" w:cs="Arial"/>
                <w:rtl/>
              </w:rPr>
            </w:pPr>
            <w:r>
              <w:rPr>
                <w:rFonts w:asciiTheme="minorBidi" w:eastAsiaTheme="minorEastAsia" w:hAnsiTheme="minorBidi" w:cstheme="minorBidi" w:hint="cs"/>
                <w:rtl/>
              </w:rPr>
              <w:t xml:space="preserve">  </w:t>
            </w:r>
            <w:r>
              <w:rPr>
                <w:rFonts w:asciiTheme="minorBidi" w:eastAsiaTheme="minorEastAsia" w:hAnsiTheme="minorBidi" w:cstheme="minorBidi"/>
                <w:rtl/>
              </w:rPr>
              <w:t>•</w:t>
            </w:r>
            <w:r>
              <w:rPr>
                <w:rFonts w:asciiTheme="minorBidi" w:eastAsiaTheme="minorEastAsia" w:hAnsiTheme="minorBidi" w:cstheme="minorBidi" w:hint="cs"/>
                <w:rtl/>
              </w:rPr>
              <w:t xml:space="preserve"> </w:t>
            </w:r>
            <w:r w:rsidRPr="00E629CC">
              <w:rPr>
                <w:rFonts w:asciiTheme="minorBidi" w:eastAsiaTheme="minorEastAsia" w:hAnsiTheme="minorBidi" w:cs="Arial"/>
                <w:rtl/>
              </w:rPr>
              <w:t>ک</w:t>
            </w:r>
            <w:r w:rsidRPr="00E629CC">
              <w:rPr>
                <w:rFonts w:asciiTheme="minorBidi" w:eastAsiaTheme="minorEastAsia" w:hAnsiTheme="minorBidi" w:cs="Arial" w:hint="cs"/>
                <w:rtl/>
              </w:rPr>
              <w:t>یسینو،</w:t>
            </w:r>
            <w:r w:rsidRPr="00E629CC">
              <w:rPr>
                <w:rFonts w:asciiTheme="minorBidi" w:eastAsiaTheme="minorEastAsia" w:hAnsiTheme="minorBidi" w:cs="Arial"/>
                <w:rtl/>
              </w:rPr>
              <w:t xml:space="preserve"> گ</w:t>
            </w:r>
            <w:r w:rsidRPr="00E629CC">
              <w:rPr>
                <w:rFonts w:asciiTheme="minorBidi" w:eastAsiaTheme="minorEastAsia" w:hAnsiTheme="minorBidi" w:cs="Arial" w:hint="cs"/>
                <w:rtl/>
              </w:rPr>
              <w:t>یمنگ</w:t>
            </w:r>
            <w:r w:rsidRPr="00E629CC">
              <w:rPr>
                <w:rFonts w:asciiTheme="minorBidi" w:eastAsiaTheme="minorEastAsia" w:hAnsiTheme="minorBidi" w:cs="Arial"/>
                <w:rtl/>
              </w:rPr>
              <w:t xml:space="preserve"> اور جوئے کے مقامات</w:t>
            </w:r>
          </w:p>
          <w:p w14:paraId="12D7A5BF" w14:textId="2EAD9DC8" w:rsidR="005D1D0B" w:rsidRDefault="005D1D0B" w:rsidP="005D1D0B">
            <w:pPr>
              <w:spacing w:before="120"/>
              <w:ind w:right="4"/>
              <w:jc w:val="right"/>
              <w:rPr>
                <w:rFonts w:asciiTheme="minorBidi" w:eastAsiaTheme="minorEastAsia" w:hAnsiTheme="minorBidi" w:cs="Arial"/>
                <w:rtl/>
              </w:rPr>
            </w:pPr>
            <w:r>
              <w:rPr>
                <w:rFonts w:asciiTheme="minorBidi" w:eastAsiaTheme="minorEastAsia" w:hAnsiTheme="minorBidi" w:cs="Arial" w:hint="cs"/>
                <w:rtl/>
              </w:rPr>
              <w:t xml:space="preserve">  </w:t>
            </w:r>
            <w:r>
              <w:rPr>
                <w:rFonts w:ascii="Arial" w:eastAsiaTheme="minorEastAsia" w:hAnsi="Arial" w:cs="Arial"/>
                <w:rtl/>
              </w:rPr>
              <w:t>•</w:t>
            </w:r>
            <w:r>
              <w:rPr>
                <w:rFonts w:asciiTheme="minorBidi" w:eastAsiaTheme="minorEastAsia" w:hAnsiTheme="minorBidi" w:cs="Arial" w:hint="cs"/>
                <w:rtl/>
              </w:rPr>
              <w:t xml:space="preserve"> </w:t>
            </w:r>
            <w:r w:rsidRPr="004977C4">
              <w:rPr>
                <w:rFonts w:asciiTheme="minorBidi" w:eastAsiaTheme="minorEastAsia" w:hAnsiTheme="minorBidi" w:cs="Arial"/>
                <w:rtl/>
              </w:rPr>
              <w:t>بھاپ پر مبن</w:t>
            </w:r>
            <w:r w:rsidRPr="004977C4">
              <w:rPr>
                <w:rFonts w:asciiTheme="minorBidi" w:eastAsiaTheme="minorEastAsia" w:hAnsiTheme="minorBidi" w:cs="Arial" w:hint="cs"/>
                <w:rtl/>
              </w:rPr>
              <w:t>ی</w:t>
            </w:r>
            <w:r w:rsidRPr="004977C4">
              <w:rPr>
                <w:rFonts w:asciiTheme="minorBidi" w:eastAsiaTheme="minorEastAsia" w:hAnsiTheme="minorBidi" w:cs="Arial"/>
                <w:rtl/>
              </w:rPr>
              <w:t xml:space="preserve"> خدمات بشمول سوانا، بھاپ کے کمرے، بھاپ ک</w:t>
            </w:r>
            <w:r w:rsidRPr="004977C4">
              <w:rPr>
                <w:rFonts w:asciiTheme="minorBidi" w:eastAsiaTheme="minorEastAsia" w:hAnsiTheme="minorBidi" w:cs="Arial" w:hint="cs"/>
                <w:rtl/>
              </w:rPr>
              <w:t>ی</w:t>
            </w:r>
            <w:r w:rsidRPr="004977C4">
              <w:rPr>
                <w:rFonts w:asciiTheme="minorBidi" w:eastAsiaTheme="minorEastAsia" w:hAnsiTheme="minorBidi" w:cs="Arial"/>
                <w:rtl/>
              </w:rPr>
              <w:t xml:space="preserve"> چھوٹ</w:t>
            </w:r>
            <w:r w:rsidRPr="004977C4">
              <w:rPr>
                <w:rFonts w:asciiTheme="minorBidi" w:eastAsiaTheme="minorEastAsia" w:hAnsiTheme="minorBidi" w:cs="Arial" w:hint="cs"/>
                <w:rtl/>
              </w:rPr>
              <w:t>ی</w:t>
            </w:r>
            <w:r w:rsidRPr="004977C4">
              <w:rPr>
                <w:rFonts w:asciiTheme="minorBidi" w:eastAsiaTheme="minorEastAsia" w:hAnsiTheme="minorBidi" w:cs="Arial"/>
                <w:rtl/>
              </w:rPr>
              <w:t xml:space="preserve"> المار</w:t>
            </w:r>
            <w:r w:rsidRPr="004977C4">
              <w:rPr>
                <w:rFonts w:asciiTheme="minorBidi" w:eastAsiaTheme="minorEastAsia" w:hAnsiTheme="minorBidi" w:cs="Arial" w:hint="cs"/>
                <w:rtl/>
              </w:rPr>
              <w:t>ی</w:t>
            </w:r>
            <w:r w:rsidRPr="004977C4">
              <w:rPr>
                <w:rFonts w:asciiTheme="minorBidi" w:eastAsiaTheme="minorEastAsia" w:hAnsiTheme="minorBidi" w:cs="Arial"/>
                <w:rtl/>
              </w:rPr>
              <w:t xml:space="preserve"> اور باتھ ہاؤس</w:t>
            </w:r>
            <w:r>
              <w:rPr>
                <w:rFonts w:asciiTheme="minorBidi" w:eastAsiaTheme="minorEastAsia" w:hAnsiTheme="minorBidi" w:cs="Arial"/>
              </w:rPr>
              <w:t xml:space="preserve"> </w:t>
            </w:r>
          </w:p>
          <w:p w14:paraId="785DCB10" w14:textId="0ECCCDAB" w:rsidR="00114677" w:rsidRPr="00114677" w:rsidRDefault="005D1D0B" w:rsidP="005D1D0B">
            <w:pPr>
              <w:spacing w:before="120"/>
              <w:jc w:val="right"/>
              <w:rPr>
                <w:rFonts w:ascii="Pyidaungsu" w:eastAsia="Arial Unicode MS" w:hAnsi="Pyidaungsu" w:cs="Pyidaungsu"/>
              </w:rPr>
            </w:pPr>
            <w:r>
              <w:rPr>
                <w:rFonts w:asciiTheme="minorBidi" w:eastAsiaTheme="minorEastAsia" w:hAnsiTheme="minorBidi" w:cs="Arial" w:hint="cs"/>
                <w:rtl/>
              </w:rPr>
              <w:t xml:space="preserve">  </w:t>
            </w:r>
            <w:r>
              <w:rPr>
                <w:rFonts w:ascii="Arial" w:eastAsiaTheme="minorEastAsia" w:hAnsi="Arial" w:cs="Arial"/>
                <w:rtl/>
              </w:rPr>
              <w:t>•</w:t>
            </w:r>
            <w:r>
              <w:rPr>
                <w:rFonts w:asciiTheme="minorBidi" w:eastAsiaTheme="minorEastAsia" w:hAnsiTheme="minorBidi" w:cs="Arial" w:hint="cs"/>
                <w:rtl/>
              </w:rPr>
              <w:t xml:space="preserve"> </w:t>
            </w:r>
            <w:r w:rsidRPr="004977C4">
              <w:rPr>
                <w:rFonts w:asciiTheme="minorBidi" w:eastAsiaTheme="minorEastAsia" w:hAnsiTheme="minorBidi" w:cs="Arial"/>
                <w:rtl/>
              </w:rPr>
              <w:t>پٹ</w:t>
            </w:r>
            <w:r w:rsidRPr="004977C4">
              <w:rPr>
                <w:rFonts w:asciiTheme="minorBidi" w:eastAsiaTheme="minorEastAsia" w:hAnsiTheme="minorBidi" w:cs="Arial" w:hint="cs"/>
                <w:rtl/>
              </w:rPr>
              <w:t>ی</w:t>
            </w:r>
            <w:r w:rsidRPr="004977C4">
              <w:rPr>
                <w:rFonts w:asciiTheme="minorBidi" w:eastAsiaTheme="minorEastAsia" w:hAnsiTheme="minorBidi" w:cs="Arial"/>
                <w:rtl/>
              </w:rPr>
              <w:t xml:space="preserve"> کلب، کوٹھے،</w:t>
            </w:r>
            <w:r>
              <w:rPr>
                <w:rFonts w:asciiTheme="minorBidi" w:eastAsiaTheme="minorEastAsia" w:hAnsiTheme="minorBidi" w:cs="Arial" w:hint="cs"/>
                <w:rtl/>
                <w:lang w:bidi="ur-PK"/>
              </w:rPr>
              <w:t xml:space="preserve"> </w:t>
            </w:r>
            <w:r w:rsidRPr="004977C4">
              <w:rPr>
                <w:rFonts w:asciiTheme="minorBidi" w:eastAsiaTheme="minorEastAsia" w:hAnsiTheme="minorBidi" w:cs="Arial"/>
                <w:rtl/>
              </w:rPr>
              <w:t>تخرکشک ا</w:t>
            </w:r>
            <w:r w:rsidRPr="004977C4">
              <w:rPr>
                <w:rFonts w:asciiTheme="minorBidi" w:eastAsiaTheme="minorEastAsia" w:hAnsiTheme="minorBidi" w:cs="Arial" w:hint="cs"/>
                <w:rtl/>
              </w:rPr>
              <w:t>یجنسیاں</w:t>
            </w:r>
            <w:r>
              <w:rPr>
                <w:rFonts w:asciiTheme="minorBidi" w:eastAsiaTheme="minorEastAsia" w:hAnsiTheme="minorBidi" w:cs="Arial" w:hint="cs"/>
                <w:rtl/>
              </w:rPr>
              <w:t>۔</w:t>
            </w:r>
          </w:p>
        </w:tc>
      </w:tr>
      <w:tr w:rsidR="00114677" w:rsidRPr="00114677" w14:paraId="491A9757" w14:textId="77777777" w:rsidTr="005D1D0B">
        <w:trPr>
          <w:trHeight w:val="595"/>
        </w:trPr>
        <w:tc>
          <w:tcPr>
            <w:tcW w:w="7343" w:type="dxa"/>
            <w:shd w:val="clear" w:color="auto" w:fill="auto"/>
            <w:vAlign w:val="center"/>
          </w:tcPr>
          <w:p w14:paraId="2197ABE0" w14:textId="189121E1"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14:paraId="52A96F2B" w14:textId="19B447A7" w:rsidR="00114677" w:rsidRPr="00114677" w:rsidRDefault="005D1D0B" w:rsidP="005D1D0B">
            <w:pPr>
              <w:jc w:val="right"/>
              <w:rPr>
                <w:rFonts w:ascii="Pyidaungsu" w:eastAsia="Arial Unicode MS" w:hAnsi="Pyidaungsu" w:cs="Pyidaungsu"/>
              </w:rPr>
            </w:pPr>
            <w:r w:rsidRPr="00BC0017">
              <w:rPr>
                <w:rFonts w:ascii="Pyidaungsu" w:eastAsia="Arial Unicode MS" w:hAnsi="Pyidaungsu"/>
                <w:b/>
                <w:bCs/>
                <w:rtl/>
              </w:rPr>
              <w:t>اس کے علاوہ، مندرجہ ذ</w:t>
            </w:r>
            <w:r w:rsidRPr="00BC0017">
              <w:rPr>
                <w:rFonts w:ascii="Pyidaungsu" w:eastAsia="Arial Unicode MS" w:hAnsi="Pyidaungsu" w:hint="cs"/>
                <w:b/>
                <w:bCs/>
                <w:rtl/>
              </w:rPr>
              <w:t>یل</w:t>
            </w:r>
            <w:r w:rsidRPr="00BC0017">
              <w:rPr>
                <w:rFonts w:ascii="Pyidaungsu" w:eastAsia="Arial Unicode MS" w:hAnsi="Pyidaungsu"/>
                <w:b/>
                <w:bCs/>
                <w:rtl/>
              </w:rPr>
              <w:t xml:space="preserve"> کا بھ</w:t>
            </w:r>
            <w:r w:rsidRPr="00BC0017">
              <w:rPr>
                <w:rFonts w:ascii="Pyidaungsu" w:eastAsia="Arial Unicode MS" w:hAnsi="Pyidaungsu" w:hint="cs"/>
                <w:b/>
                <w:bCs/>
                <w:rtl/>
              </w:rPr>
              <w:t>ی</w:t>
            </w:r>
            <w:r w:rsidRPr="00BC0017">
              <w:rPr>
                <w:rFonts w:ascii="Pyidaungsu" w:eastAsia="Arial Unicode MS" w:hAnsi="Pyidaungsu"/>
                <w:b/>
                <w:bCs/>
                <w:rtl/>
              </w:rPr>
              <w:t xml:space="preserve"> اطلاق ہوگا</w:t>
            </w:r>
            <w:r w:rsidRPr="00BC0017">
              <w:rPr>
                <w:rFonts w:ascii="Pyidaungsu" w:eastAsia="Arial Unicode MS" w:hAnsi="Pyidaungsu" w:hint="cs"/>
                <w:b/>
                <w:bCs/>
                <w:rtl/>
              </w:rPr>
              <w:t>:</w:t>
            </w:r>
          </w:p>
        </w:tc>
      </w:tr>
      <w:tr w:rsidR="00114677" w:rsidRPr="00114677" w14:paraId="63A35C14" w14:textId="77777777" w:rsidTr="005D1D0B">
        <w:trPr>
          <w:trHeight w:val="595"/>
        </w:trPr>
        <w:tc>
          <w:tcPr>
            <w:tcW w:w="7343" w:type="dxa"/>
            <w:shd w:val="clear" w:color="auto" w:fill="auto"/>
            <w:vAlign w:val="center"/>
          </w:tcPr>
          <w:p w14:paraId="796EC0A4" w14:textId="05628083" w:rsidR="00114677" w:rsidRPr="00114677" w:rsidRDefault="00114677" w:rsidP="005D1D0B">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Community sport activities can have a maximum of 100 spectators for each indoor and each outdoor space, where the one person per 4 square metre </w:t>
            </w:r>
            <w:proofErr w:type="gramStart"/>
            <w:r w:rsidRPr="00114677">
              <w:rPr>
                <w:rFonts w:asciiTheme="minorBidi" w:eastAsia="SimSun" w:hAnsiTheme="minorBidi" w:cstheme="minorBidi"/>
                <w:snapToGrid/>
                <w:lang w:eastAsia="en-AU"/>
              </w:rPr>
              <w:t>rule</w:t>
            </w:r>
            <w:proofErr w:type="gramEnd"/>
            <w:r w:rsidRPr="00114677">
              <w:rPr>
                <w:rFonts w:asciiTheme="minorBidi" w:eastAsia="SimSun" w:hAnsiTheme="minorBidi" w:cstheme="minorBidi"/>
                <w:snapToGrid/>
                <w:lang w:eastAsia="en-AU"/>
              </w:rPr>
              <w:t xml:space="preserve"> can be observed. This excludes staff and participants.</w:t>
            </w:r>
          </w:p>
        </w:tc>
        <w:tc>
          <w:tcPr>
            <w:tcW w:w="7655" w:type="dxa"/>
            <w:shd w:val="clear" w:color="auto" w:fill="auto"/>
            <w:vAlign w:val="center"/>
          </w:tcPr>
          <w:p w14:paraId="28E13B0E" w14:textId="61305524" w:rsidR="00114677" w:rsidRPr="00114677" w:rsidRDefault="005D1D0B" w:rsidP="005D1D0B">
            <w:pPr>
              <w:jc w:val="right"/>
              <w:rPr>
                <w:rFonts w:ascii="Pyidaungsu" w:eastAsia="Arial Unicode MS" w:hAnsi="Pyidaungsu" w:cs="Pyidaungsu"/>
              </w:rPr>
            </w:pPr>
            <w:r>
              <w:rPr>
                <w:rFonts w:ascii="Myanmar Text" w:eastAsia="Arial Unicode MS" w:hAnsi="Myanmar Text" w:cs="Myanmar Text"/>
                <w:rtl/>
              </w:rPr>
              <w:t>•</w:t>
            </w:r>
            <w:r>
              <w:rPr>
                <w:rFonts w:ascii="Pyidaungsu" w:eastAsia="Arial Unicode MS" w:hAnsi="Pyidaungsu" w:hint="cs"/>
                <w:rtl/>
              </w:rPr>
              <w:t xml:space="preserve"> </w:t>
            </w:r>
            <w:r w:rsidRPr="00CE65F1">
              <w:rPr>
                <w:rFonts w:ascii="Pyidaungsu" w:eastAsia="Arial Unicode MS" w:hAnsi="Pyidaungsu"/>
                <w:rtl/>
              </w:rPr>
              <w:t>برادر</w:t>
            </w:r>
            <w:r w:rsidRPr="00CE65F1">
              <w:rPr>
                <w:rFonts w:ascii="Pyidaungsu" w:eastAsia="Arial Unicode MS" w:hAnsi="Pyidaungsu" w:hint="cs"/>
                <w:rtl/>
              </w:rPr>
              <w:t>ی</w:t>
            </w:r>
            <w:r w:rsidRPr="00CE65F1">
              <w:rPr>
                <w:rFonts w:ascii="Pyidaungsu" w:eastAsia="Arial Unicode MS" w:hAnsi="Pyidaungsu"/>
                <w:rtl/>
              </w:rPr>
              <w:t xml:space="preserve"> کے</w:t>
            </w:r>
            <w:r w:rsidRPr="00BC0017">
              <w:rPr>
                <w:rFonts w:ascii="Pyidaungsu" w:eastAsia="Arial Unicode MS" w:hAnsi="Pyidaungsu"/>
                <w:rtl/>
              </w:rPr>
              <w:t xml:space="preserve"> کھ</w:t>
            </w:r>
            <w:r w:rsidRPr="00BC0017">
              <w:rPr>
                <w:rFonts w:ascii="Pyidaungsu" w:eastAsia="Arial Unicode MS" w:hAnsi="Pyidaungsu" w:hint="cs"/>
                <w:rtl/>
              </w:rPr>
              <w:t>یلوں</w:t>
            </w:r>
            <w:r w:rsidRPr="00BC0017">
              <w:rPr>
                <w:rFonts w:ascii="Pyidaungsu" w:eastAsia="Arial Unicode MS" w:hAnsi="Pyidaungsu"/>
                <w:rtl/>
              </w:rPr>
              <w:t xml:space="preserve"> ک</w:t>
            </w:r>
            <w:r w:rsidRPr="00BC0017">
              <w:rPr>
                <w:rFonts w:ascii="Pyidaungsu" w:eastAsia="Arial Unicode MS" w:hAnsi="Pyidaungsu" w:hint="cs"/>
                <w:rtl/>
              </w:rPr>
              <w:t>ی</w:t>
            </w:r>
            <w:r w:rsidRPr="00BC0017">
              <w:rPr>
                <w:rFonts w:ascii="Pyidaungsu" w:eastAsia="Arial Unicode MS" w:hAnsi="Pyidaungsu"/>
                <w:rtl/>
              </w:rPr>
              <w:t xml:space="preserve"> سرگرم</w:t>
            </w:r>
            <w:r w:rsidRPr="00BC0017">
              <w:rPr>
                <w:rFonts w:ascii="Pyidaungsu" w:eastAsia="Arial Unicode MS" w:hAnsi="Pyidaungsu" w:hint="cs"/>
                <w:rtl/>
              </w:rPr>
              <w:t>یوں</w:t>
            </w:r>
            <w:r w:rsidRPr="00BC0017">
              <w:rPr>
                <w:rFonts w:ascii="Pyidaungsu" w:eastAsia="Arial Unicode MS" w:hAnsi="Pyidaungsu"/>
                <w:rtl/>
              </w:rPr>
              <w:t xml:space="preserve"> م</w:t>
            </w:r>
            <w:r w:rsidRPr="00BC0017">
              <w:rPr>
                <w:rFonts w:ascii="Pyidaungsu" w:eastAsia="Arial Unicode MS" w:hAnsi="Pyidaungsu" w:hint="cs"/>
                <w:rtl/>
              </w:rPr>
              <w:t>یں</w:t>
            </w:r>
            <w:r w:rsidRPr="00BC0017">
              <w:rPr>
                <w:rFonts w:ascii="Pyidaungsu" w:eastAsia="Arial Unicode MS" w:hAnsi="Pyidaungsu"/>
                <w:rtl/>
              </w:rPr>
              <w:t xml:space="preserve"> ہر اندر اور باہر ک</w:t>
            </w:r>
            <w:r w:rsidRPr="00BC0017">
              <w:rPr>
                <w:rFonts w:ascii="Pyidaungsu" w:eastAsia="Arial Unicode MS" w:hAnsi="Pyidaungsu" w:hint="cs"/>
                <w:rtl/>
              </w:rPr>
              <w:t>ی</w:t>
            </w:r>
            <w:r w:rsidRPr="00BC0017">
              <w:rPr>
                <w:rFonts w:ascii="Pyidaungsu" w:eastAsia="Arial Unicode MS" w:hAnsi="Pyidaungsu"/>
                <w:rtl/>
              </w:rPr>
              <w:t xml:space="preserve"> جگہ م</w:t>
            </w:r>
            <w:r w:rsidRPr="00BC0017">
              <w:rPr>
                <w:rFonts w:ascii="Pyidaungsu" w:eastAsia="Arial Unicode MS" w:hAnsi="Pyidaungsu" w:hint="cs"/>
                <w:rtl/>
              </w:rPr>
              <w:t>یں</w:t>
            </w:r>
            <w:r w:rsidRPr="00BC0017">
              <w:rPr>
                <w:rFonts w:ascii="Pyidaungsu" w:eastAsia="Arial Unicode MS" w:hAnsi="Pyidaungsu"/>
                <w:rtl/>
              </w:rPr>
              <w:t xml:space="preserve"> ز</w:t>
            </w:r>
            <w:r w:rsidRPr="00BC0017">
              <w:rPr>
                <w:rFonts w:ascii="Pyidaungsu" w:eastAsia="Arial Unicode MS" w:hAnsi="Pyidaungsu" w:hint="cs"/>
                <w:rtl/>
              </w:rPr>
              <w:t>یادہ</w:t>
            </w:r>
            <w:r w:rsidRPr="00BC0017">
              <w:rPr>
                <w:rFonts w:ascii="Pyidaungsu" w:eastAsia="Arial Unicode MS" w:hAnsi="Pyidaungsu"/>
                <w:rtl/>
              </w:rPr>
              <w:t xml:space="preserve"> سے ز</w:t>
            </w:r>
            <w:r w:rsidRPr="00BC0017">
              <w:rPr>
                <w:rFonts w:ascii="Pyidaungsu" w:eastAsia="Arial Unicode MS" w:hAnsi="Pyidaungsu" w:hint="cs"/>
                <w:rtl/>
              </w:rPr>
              <w:t>یادہ</w:t>
            </w:r>
            <w:r w:rsidRPr="00BC0017">
              <w:rPr>
                <w:rFonts w:ascii="Pyidaungsu" w:eastAsia="Arial Unicode MS" w:hAnsi="Pyidaungsu"/>
                <w:rtl/>
              </w:rPr>
              <w:t xml:space="preserve"> 100 </w:t>
            </w:r>
            <w:r w:rsidRPr="00361732">
              <w:rPr>
                <w:rFonts w:ascii="Pyidaungsu" w:eastAsia="Arial Unicode MS" w:hAnsi="Pyidaungsu"/>
                <w:rtl/>
              </w:rPr>
              <w:t>تماشائ</w:t>
            </w:r>
            <w:r w:rsidRPr="00361732">
              <w:rPr>
                <w:rFonts w:ascii="Pyidaungsu" w:eastAsia="Arial Unicode MS" w:hAnsi="Pyidaungsu" w:hint="cs"/>
                <w:rtl/>
              </w:rPr>
              <w:t>ی</w:t>
            </w:r>
            <w:r w:rsidRPr="00BC0017">
              <w:rPr>
                <w:rFonts w:ascii="Pyidaungsu" w:eastAsia="Arial Unicode MS" w:hAnsi="Pyidaungsu"/>
                <w:rtl/>
              </w:rPr>
              <w:t xml:space="preserve"> ہوسکتے ہ</w:t>
            </w:r>
            <w:r w:rsidRPr="00BC0017">
              <w:rPr>
                <w:rFonts w:ascii="Pyidaungsu" w:eastAsia="Arial Unicode MS" w:hAnsi="Pyidaungsu" w:hint="cs"/>
                <w:rtl/>
              </w:rPr>
              <w:t>یں</w:t>
            </w:r>
            <w:r w:rsidRPr="00BC0017">
              <w:rPr>
                <w:rFonts w:ascii="Pyidaungsu" w:eastAsia="Arial Unicode MS" w:hAnsi="Pyidaungsu"/>
                <w:rtl/>
              </w:rPr>
              <w:t>، جہاں ا</w:t>
            </w:r>
            <w:r w:rsidRPr="00BC0017">
              <w:rPr>
                <w:rFonts w:ascii="Pyidaungsu" w:eastAsia="Arial Unicode MS" w:hAnsi="Pyidaungsu" w:hint="cs"/>
                <w:rtl/>
              </w:rPr>
              <w:t>یک</w:t>
            </w:r>
            <w:r w:rsidRPr="00BC0017">
              <w:rPr>
                <w:rFonts w:ascii="Pyidaungsu" w:eastAsia="Arial Unicode MS" w:hAnsi="Pyidaungsu"/>
                <w:rtl/>
              </w:rPr>
              <w:t xml:space="preserve"> </w:t>
            </w:r>
            <w:r w:rsidRPr="00FC1BB0">
              <w:rPr>
                <w:rFonts w:ascii="Pyidaungsu" w:eastAsia="Arial Unicode MS" w:hAnsi="Pyidaungsu"/>
                <w:rtl/>
              </w:rPr>
              <w:t>شخص ف</w:t>
            </w:r>
            <w:r w:rsidRPr="00FC1BB0">
              <w:rPr>
                <w:rFonts w:ascii="Pyidaungsu" w:eastAsia="Arial Unicode MS" w:hAnsi="Pyidaungsu" w:hint="cs"/>
                <w:rtl/>
              </w:rPr>
              <w:t>ی</w:t>
            </w:r>
            <w:r w:rsidRPr="00FC1BB0">
              <w:rPr>
                <w:rFonts w:ascii="Pyidaungsu" w:eastAsia="Arial Unicode MS" w:hAnsi="Pyidaungsu"/>
                <w:rtl/>
              </w:rPr>
              <w:t xml:space="preserve"> 4 مربع م</w:t>
            </w:r>
            <w:r w:rsidRPr="00FC1BB0">
              <w:rPr>
                <w:rFonts w:ascii="Pyidaungsu" w:eastAsia="Arial Unicode MS" w:hAnsi="Pyidaungsu" w:hint="cs"/>
                <w:rtl/>
              </w:rPr>
              <w:t>یٹر</w:t>
            </w:r>
            <w:r w:rsidRPr="00FC1BB0">
              <w:rPr>
                <w:rFonts w:ascii="Pyidaungsu" w:eastAsia="Arial Unicode MS" w:hAnsi="Pyidaungsu"/>
                <w:rtl/>
              </w:rPr>
              <w:t xml:space="preserve"> </w:t>
            </w:r>
            <w:r w:rsidRPr="003C4FCA">
              <w:rPr>
                <w:rFonts w:ascii="Pyidaungsu" w:eastAsia="Arial Unicode MS" w:hAnsi="Pyidaungsu"/>
                <w:rtl/>
              </w:rPr>
              <w:t xml:space="preserve">کا </w:t>
            </w:r>
            <w:r w:rsidRPr="00FC1BB0">
              <w:rPr>
                <w:rFonts w:ascii="Pyidaungsu" w:eastAsia="Arial Unicode MS" w:hAnsi="Pyidaungsu"/>
                <w:rtl/>
              </w:rPr>
              <w:t xml:space="preserve">اصول </w:t>
            </w:r>
            <w:r w:rsidRPr="003C4FCA">
              <w:rPr>
                <w:rFonts w:ascii="Pyidaungsu" w:eastAsia="Arial Unicode MS" w:hAnsi="Pyidaungsu"/>
                <w:rtl/>
              </w:rPr>
              <w:t xml:space="preserve">نافذ </w:t>
            </w:r>
            <w:r w:rsidRPr="00FC1BB0">
              <w:rPr>
                <w:rFonts w:ascii="Pyidaungsu" w:eastAsia="Arial Unicode MS" w:hAnsi="Pyidaungsu"/>
                <w:rtl/>
              </w:rPr>
              <w:t>ہوسکتا ہے</w:t>
            </w:r>
            <w:r w:rsidRPr="00BC0017">
              <w:rPr>
                <w:rFonts w:ascii="Pyidaungsu" w:eastAsia="Arial Unicode MS" w:hAnsi="Pyidaungsu"/>
                <w:rtl/>
              </w:rPr>
              <w:t>۔</w:t>
            </w:r>
            <w:r>
              <w:rPr>
                <w:rFonts w:ascii="Pyidaungsu" w:eastAsia="Arial Unicode MS" w:hAnsi="Pyidaungsu" w:hint="cs"/>
                <w:rtl/>
              </w:rPr>
              <w:t xml:space="preserve"> </w:t>
            </w:r>
            <w:r w:rsidRPr="00FC1BB0">
              <w:rPr>
                <w:rFonts w:ascii="Pyidaungsu" w:eastAsia="Arial Unicode MS" w:hAnsi="Pyidaungsu"/>
                <w:rtl/>
              </w:rPr>
              <w:t>اس م</w:t>
            </w:r>
            <w:r w:rsidRPr="00FC1BB0">
              <w:rPr>
                <w:rFonts w:ascii="Pyidaungsu" w:eastAsia="Arial Unicode MS" w:hAnsi="Pyidaungsu" w:hint="cs"/>
                <w:rtl/>
              </w:rPr>
              <w:t>یں</w:t>
            </w:r>
            <w:r w:rsidRPr="00FC1BB0">
              <w:rPr>
                <w:rFonts w:ascii="Pyidaungsu" w:eastAsia="Arial Unicode MS" w:hAnsi="Pyidaungsu"/>
                <w:rtl/>
              </w:rPr>
              <w:t xml:space="preserve"> عملہ اور شرکا شامل نہ</w:t>
            </w:r>
            <w:r w:rsidRPr="00FC1BB0">
              <w:rPr>
                <w:rFonts w:ascii="Pyidaungsu" w:eastAsia="Arial Unicode MS" w:hAnsi="Pyidaungsu" w:hint="cs"/>
                <w:rtl/>
              </w:rPr>
              <w:t>یں</w:t>
            </w:r>
            <w:r w:rsidRPr="00FC1BB0">
              <w:rPr>
                <w:rFonts w:ascii="Pyidaungsu" w:eastAsia="Arial Unicode MS" w:hAnsi="Pyidaungsu"/>
                <w:rtl/>
              </w:rPr>
              <w:t xml:space="preserve"> ہ</w:t>
            </w:r>
            <w:r w:rsidRPr="00FC1BB0">
              <w:rPr>
                <w:rFonts w:ascii="Pyidaungsu" w:eastAsia="Arial Unicode MS" w:hAnsi="Pyidaungsu" w:hint="cs"/>
                <w:rtl/>
              </w:rPr>
              <w:t>یں</w:t>
            </w:r>
            <w:r w:rsidRPr="00FC1BB0">
              <w:rPr>
                <w:rFonts w:ascii="Pyidaungsu" w:eastAsia="Arial Unicode MS" w:hAnsi="Pyidaungsu"/>
                <w:rtl/>
              </w:rPr>
              <w:t>۔</w:t>
            </w:r>
          </w:p>
        </w:tc>
      </w:tr>
      <w:tr w:rsidR="00114677" w:rsidRPr="00114677" w14:paraId="79500E21" w14:textId="77777777" w:rsidTr="005D1D0B">
        <w:trPr>
          <w:trHeight w:val="2818"/>
        </w:trPr>
        <w:tc>
          <w:tcPr>
            <w:tcW w:w="7343" w:type="dxa"/>
            <w:shd w:val="clear" w:color="auto" w:fill="auto"/>
            <w:vAlign w:val="center"/>
          </w:tcPr>
          <w:p w14:paraId="72407E9B" w14:textId="0FB842B0" w:rsidR="005D1D0B" w:rsidRPr="005D1D0B" w:rsidRDefault="005D1D0B" w:rsidP="00076658">
            <w:pPr>
              <w:numPr>
                <w:ilvl w:val="0"/>
                <w:numId w:val="26"/>
              </w:numPr>
              <w:autoSpaceDE w:val="0"/>
              <w:autoSpaceDN w:val="0"/>
              <w:adjustRightInd w:val="0"/>
              <w:rPr>
                <w:rFonts w:asciiTheme="minorBidi" w:eastAsia="SimSun" w:hAnsiTheme="minorBidi" w:cstheme="minorBidi"/>
                <w:snapToGrid/>
                <w:lang w:eastAsia="en-AU"/>
              </w:rPr>
            </w:pPr>
            <w:r w:rsidRPr="005D1D0B">
              <w:rPr>
                <w:rFonts w:asciiTheme="minorBidi" w:eastAsia="SimSun" w:hAnsiTheme="minorBidi" w:cstheme="minorBidi"/>
                <w:snapToGrid/>
                <w:lang w:eastAsia="en-AU"/>
              </w:rPr>
              <w:lastRenderedPageBreak/>
              <w:t xml:space="preserve">Bar, pubs and clubs </w:t>
            </w:r>
            <w:proofErr w:type="gramStart"/>
            <w:r w:rsidRPr="005D1D0B">
              <w:rPr>
                <w:rFonts w:asciiTheme="minorBidi" w:eastAsia="SimSun" w:hAnsiTheme="minorBidi" w:cstheme="minorBidi"/>
                <w:snapToGrid/>
                <w:lang w:eastAsia="en-AU"/>
              </w:rPr>
              <w:t>are able to</w:t>
            </w:r>
            <w:proofErr w:type="gramEnd"/>
            <w:r w:rsidRPr="005D1D0B">
              <w:rPr>
                <w:rFonts w:asciiTheme="minorBidi" w:eastAsia="SimSun" w:hAnsiTheme="minorBidi" w:cstheme="minorBidi"/>
                <w:snapToGrid/>
                <w:lang w:eastAsia="en-AU"/>
              </w:rPr>
              <w:t xml:space="preserve"> continue to serve alcohol to seated patrons, with no limit on the size of group bookings.</w:t>
            </w:r>
          </w:p>
          <w:p w14:paraId="6D8170C1" w14:textId="0FDED28F" w:rsidR="005D1D0B" w:rsidRDefault="005D1D0B"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When gyms, health clubs and fitness facilities are unstaffed, a maximum of 25 patrons are permitted to be in the venue at any one time.</w:t>
            </w:r>
          </w:p>
          <w:p w14:paraId="05D57857" w14:textId="19625C73"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venues, facilities and businesses must clearly display occupancy allowance at entrance to each venue or space.</w:t>
            </w:r>
          </w:p>
          <w:p w14:paraId="3C1FA984" w14:textId="2CCA9FC7" w:rsidR="00114677" w:rsidRPr="00114677" w:rsidRDefault="00114677" w:rsidP="00114677">
            <w:pPr>
              <w:numPr>
                <w:ilvl w:val="0"/>
                <w:numId w:val="26"/>
              </w:numPr>
              <w:autoSpaceDE w:val="0"/>
              <w:autoSpaceDN w:val="0"/>
              <w:adjustRightInd w:val="0"/>
              <w:rPr>
                <w:rFonts w:asciiTheme="minorBidi" w:eastAsia="SimSun" w:hAnsiTheme="minorBidi" w:cstheme="minorBidi"/>
                <w:b/>
                <w:bCs/>
                <w:snapToGrid/>
                <w:lang w:eastAsia="en-AU"/>
              </w:rPr>
            </w:pPr>
            <w:r w:rsidRPr="00114677">
              <w:rPr>
                <w:rFonts w:asciiTheme="minorBidi" w:eastAsia="SimSun" w:hAnsiTheme="minorBidi" w:cstheme="minorBidi"/>
                <w:snapToGrid/>
                <w:lang w:eastAsia="en-AU"/>
              </w:rPr>
              <w:t>Venues, facilities and businesses which can now reopen must develop and follow a </w:t>
            </w:r>
            <w:hyperlink r:id="rId12" w:history="1">
              <w:r w:rsidRPr="00114677">
                <w:rPr>
                  <w:rStyle w:val="Hyperlink"/>
                  <w:rFonts w:asciiTheme="minorBidi" w:eastAsia="SimSun" w:hAnsiTheme="minorBidi" w:cstheme="minorBidi"/>
                  <w:snapToGrid/>
                  <w:lang w:eastAsia="en-AU"/>
                </w:rPr>
                <w:t>COVID Safety Plan</w:t>
              </w:r>
            </w:hyperlink>
            <w:r w:rsidRPr="00114677">
              <w:rPr>
                <w:rFonts w:asciiTheme="minorBidi" w:eastAsia="SimSun" w:hAnsiTheme="minorBidi" w:cstheme="minorBidi"/>
                <w:snapToGrid/>
                <w:lang w:eastAsia="en-AU"/>
              </w:rPr>
              <w:t>.</w:t>
            </w:r>
          </w:p>
        </w:tc>
        <w:tc>
          <w:tcPr>
            <w:tcW w:w="7655" w:type="dxa"/>
            <w:shd w:val="clear" w:color="auto" w:fill="auto"/>
            <w:vAlign w:val="center"/>
          </w:tcPr>
          <w:p w14:paraId="75D1CECD" w14:textId="77777777" w:rsidR="005D1D0B" w:rsidRDefault="005D1D0B" w:rsidP="005D1D0B">
            <w:pPr>
              <w:spacing w:before="240" w:line="360" w:lineRule="auto"/>
              <w:jc w:val="right"/>
              <w:rPr>
                <w:rFonts w:asciiTheme="minorBidi" w:eastAsiaTheme="minorEastAsia" w:hAnsiTheme="minorBidi" w:cs="Arial"/>
                <w:lang w:bidi="ur-PK"/>
              </w:rPr>
            </w:pPr>
            <w:r>
              <w:rPr>
                <w:rFonts w:ascii="Arial" w:eastAsiaTheme="minorEastAsia" w:hAnsi="Arial" w:cs="Arial"/>
                <w:rtl/>
                <w:lang w:bidi="ur-PK"/>
              </w:rPr>
              <w:t>•</w:t>
            </w:r>
            <w:r>
              <w:rPr>
                <w:rFonts w:asciiTheme="minorBidi" w:eastAsiaTheme="minorEastAsia" w:hAnsiTheme="minorBidi" w:cs="Arial" w:hint="cs"/>
                <w:rtl/>
                <w:lang w:bidi="ur-PK"/>
              </w:rPr>
              <w:t xml:space="preserve"> </w:t>
            </w:r>
            <w:r w:rsidRPr="00BF6B32">
              <w:rPr>
                <w:rFonts w:asciiTheme="minorBidi" w:eastAsiaTheme="minorEastAsia" w:hAnsiTheme="minorBidi" w:cs="Arial"/>
                <w:rtl/>
                <w:lang w:bidi="ur-PK"/>
              </w:rPr>
              <w:t>شراب خانے، پب اور کلب</w:t>
            </w:r>
            <w:r>
              <w:rPr>
                <w:rFonts w:asciiTheme="minorBidi" w:eastAsiaTheme="minorEastAsia" w:hAnsiTheme="minorBidi" w:cs="Arial" w:hint="cs"/>
                <w:rtl/>
                <w:lang w:bidi="ur-PK"/>
              </w:rPr>
              <w:t xml:space="preserve"> </w:t>
            </w:r>
            <w:r w:rsidRPr="00BF6B32">
              <w:rPr>
                <w:rFonts w:asciiTheme="minorBidi" w:eastAsiaTheme="minorEastAsia" w:hAnsiTheme="minorBidi" w:cs="Arial"/>
                <w:rtl/>
                <w:lang w:bidi="ur-PK"/>
              </w:rPr>
              <w:t>ب</w:t>
            </w:r>
            <w:r w:rsidRPr="00BF6B32">
              <w:rPr>
                <w:rFonts w:asciiTheme="minorBidi" w:eastAsiaTheme="minorEastAsia" w:hAnsiTheme="minorBidi" w:cs="Arial" w:hint="cs"/>
                <w:rtl/>
                <w:lang w:bidi="ur-PK"/>
              </w:rPr>
              <w:t>یٹھے</w:t>
            </w:r>
            <w:r w:rsidRPr="00BF6B32">
              <w:rPr>
                <w:rFonts w:asciiTheme="minorBidi" w:eastAsiaTheme="minorEastAsia" w:hAnsiTheme="minorBidi" w:cs="Arial"/>
                <w:rtl/>
                <w:lang w:bidi="ur-PK"/>
              </w:rPr>
              <w:t xml:space="preserve"> ہوئے سرپرستوں کو الکحل پ</w:t>
            </w:r>
            <w:r w:rsidRPr="00BF6B32">
              <w:rPr>
                <w:rFonts w:asciiTheme="minorBidi" w:eastAsiaTheme="minorEastAsia" w:hAnsiTheme="minorBidi" w:cs="Arial" w:hint="cs"/>
                <w:rtl/>
                <w:lang w:bidi="ur-PK"/>
              </w:rPr>
              <w:t>یش</w:t>
            </w:r>
            <w:r w:rsidRPr="00BF6B32">
              <w:rPr>
                <w:rFonts w:asciiTheme="minorBidi" w:eastAsiaTheme="minorEastAsia" w:hAnsiTheme="minorBidi" w:cs="Arial"/>
                <w:rtl/>
                <w:lang w:bidi="ur-PK"/>
              </w:rPr>
              <w:t xml:space="preserve"> کر</w:t>
            </w:r>
            <w:r w:rsidRPr="00B21DA2">
              <w:rPr>
                <w:rFonts w:asciiTheme="minorBidi" w:eastAsiaTheme="minorEastAsia" w:hAnsiTheme="minorBidi" w:cs="Arial"/>
                <w:rtl/>
                <w:lang w:bidi="ur-PK"/>
              </w:rPr>
              <w:t>نا جار</w:t>
            </w:r>
            <w:r w:rsidRPr="00B21DA2">
              <w:rPr>
                <w:rFonts w:asciiTheme="minorBidi" w:eastAsiaTheme="minorEastAsia" w:hAnsiTheme="minorBidi" w:cs="Arial" w:hint="cs"/>
                <w:rtl/>
                <w:lang w:bidi="ur-PK"/>
              </w:rPr>
              <w:t>ی</w:t>
            </w:r>
            <w:r w:rsidRPr="00B21DA2">
              <w:rPr>
                <w:rFonts w:asciiTheme="minorBidi" w:eastAsiaTheme="minorEastAsia" w:hAnsiTheme="minorBidi" w:cs="Arial"/>
                <w:rtl/>
                <w:lang w:bidi="ur-PK"/>
              </w:rPr>
              <w:t xml:space="preserve"> رکھ </w:t>
            </w:r>
            <w:r w:rsidRPr="00BF6B32">
              <w:rPr>
                <w:rFonts w:asciiTheme="minorBidi" w:eastAsiaTheme="minorEastAsia" w:hAnsiTheme="minorBidi" w:cs="Arial"/>
                <w:rtl/>
                <w:lang w:bidi="ur-PK"/>
              </w:rPr>
              <w:t>سکتے ہ</w:t>
            </w:r>
            <w:r w:rsidRPr="00BF6B32">
              <w:rPr>
                <w:rFonts w:asciiTheme="minorBidi" w:eastAsiaTheme="minorEastAsia" w:hAnsiTheme="minorBidi" w:cs="Arial" w:hint="cs"/>
                <w:rtl/>
                <w:lang w:bidi="ur-PK"/>
              </w:rPr>
              <w:t>یں</w:t>
            </w:r>
            <w:r w:rsidRPr="00BF6B32">
              <w:rPr>
                <w:rFonts w:asciiTheme="minorBidi" w:eastAsiaTheme="minorEastAsia" w:hAnsiTheme="minorBidi" w:cs="Arial"/>
                <w:rtl/>
                <w:lang w:bidi="ur-PK"/>
              </w:rPr>
              <w:t>، گر</w:t>
            </w:r>
            <w:r w:rsidRPr="000B19B7">
              <w:rPr>
                <w:rFonts w:asciiTheme="minorBidi" w:eastAsiaTheme="minorEastAsia" w:hAnsiTheme="minorBidi" w:cs="Arial"/>
                <w:rtl/>
                <w:lang w:bidi="ur-PK"/>
              </w:rPr>
              <w:t xml:space="preserve">ہوں </w:t>
            </w:r>
            <w:r w:rsidRPr="00474205">
              <w:rPr>
                <w:rFonts w:asciiTheme="minorBidi" w:eastAsiaTheme="minorEastAsia" w:hAnsiTheme="minorBidi" w:cs="Arial"/>
                <w:rtl/>
                <w:lang w:bidi="ur-PK"/>
              </w:rPr>
              <w:t>ک</w:t>
            </w:r>
            <w:r w:rsidRPr="00474205">
              <w:rPr>
                <w:rFonts w:asciiTheme="minorBidi" w:eastAsiaTheme="minorEastAsia" w:hAnsiTheme="minorBidi" w:cs="Arial" w:hint="cs"/>
                <w:rtl/>
                <w:lang w:bidi="ur-PK"/>
              </w:rPr>
              <w:t>ی</w:t>
            </w:r>
            <w:r>
              <w:rPr>
                <w:rFonts w:asciiTheme="minorBidi" w:eastAsiaTheme="minorEastAsia" w:hAnsiTheme="minorBidi" w:cs="Arial" w:hint="cs"/>
                <w:rtl/>
                <w:lang w:bidi="ur-PK"/>
              </w:rPr>
              <w:t xml:space="preserve"> </w:t>
            </w:r>
            <w:r w:rsidRPr="00BF6B32">
              <w:rPr>
                <w:rFonts w:asciiTheme="minorBidi" w:eastAsiaTheme="minorEastAsia" w:hAnsiTheme="minorBidi" w:cs="Arial"/>
                <w:rtl/>
                <w:lang w:bidi="ur-PK"/>
              </w:rPr>
              <w:t>بکنگ کے سائز ک</w:t>
            </w:r>
            <w:r w:rsidRPr="00BF6B32">
              <w:rPr>
                <w:rFonts w:asciiTheme="minorBidi" w:eastAsiaTheme="minorEastAsia" w:hAnsiTheme="minorBidi" w:cs="Arial" w:hint="cs"/>
                <w:rtl/>
                <w:lang w:bidi="ur-PK"/>
              </w:rPr>
              <w:t>ی</w:t>
            </w:r>
            <w:r w:rsidRPr="00BF6B32">
              <w:rPr>
                <w:rFonts w:asciiTheme="minorBidi" w:eastAsiaTheme="minorEastAsia" w:hAnsiTheme="minorBidi" w:cs="Arial"/>
                <w:rtl/>
                <w:lang w:bidi="ur-PK"/>
              </w:rPr>
              <w:t xml:space="preserve"> کوئ</w:t>
            </w:r>
            <w:r w:rsidRPr="00BF6B32">
              <w:rPr>
                <w:rFonts w:asciiTheme="minorBidi" w:eastAsiaTheme="minorEastAsia" w:hAnsiTheme="minorBidi" w:cs="Arial" w:hint="cs"/>
                <w:rtl/>
                <w:lang w:bidi="ur-PK"/>
              </w:rPr>
              <w:t>ی</w:t>
            </w:r>
            <w:r w:rsidRPr="00BF6B32">
              <w:rPr>
                <w:rFonts w:asciiTheme="minorBidi" w:eastAsiaTheme="minorEastAsia" w:hAnsiTheme="minorBidi" w:cs="Arial"/>
                <w:rtl/>
                <w:lang w:bidi="ur-PK"/>
              </w:rPr>
              <w:t xml:space="preserve"> حد نہ</w:t>
            </w:r>
            <w:r w:rsidRPr="00BF6B32">
              <w:rPr>
                <w:rFonts w:asciiTheme="minorBidi" w:eastAsiaTheme="minorEastAsia" w:hAnsiTheme="minorBidi" w:cs="Arial" w:hint="cs"/>
                <w:rtl/>
                <w:lang w:bidi="ur-PK"/>
              </w:rPr>
              <w:t>یں</w:t>
            </w:r>
            <w:r w:rsidRPr="00BF6B32">
              <w:rPr>
                <w:rFonts w:asciiTheme="minorBidi" w:eastAsiaTheme="minorEastAsia" w:hAnsiTheme="minorBidi" w:cs="Arial"/>
                <w:rtl/>
                <w:lang w:bidi="ur-PK"/>
              </w:rPr>
              <w:t xml:space="preserve"> ہے۔</w:t>
            </w:r>
            <w:r>
              <w:rPr>
                <w:rFonts w:asciiTheme="minorBidi" w:eastAsiaTheme="minorEastAsia" w:hAnsiTheme="minorBidi" w:cs="Arial" w:hint="cs"/>
                <w:rtl/>
                <w:lang w:bidi="ur-PK"/>
              </w:rPr>
              <w:t xml:space="preserve"> </w:t>
            </w:r>
          </w:p>
          <w:p w14:paraId="103B383B" w14:textId="77777777" w:rsidR="00114677" w:rsidRDefault="005D1D0B" w:rsidP="005D1D0B">
            <w:pPr>
              <w:spacing w:line="360" w:lineRule="auto"/>
              <w:jc w:val="right"/>
              <w:rPr>
                <w:rFonts w:asciiTheme="minorBidi" w:eastAsiaTheme="minorEastAsia" w:hAnsiTheme="minorBidi" w:cs="Arial"/>
                <w:lang w:bidi="ur-PK"/>
              </w:rPr>
            </w:pPr>
            <w:r w:rsidRPr="00F8335A">
              <w:rPr>
                <w:rFonts w:asciiTheme="minorBidi" w:eastAsiaTheme="minorEastAsia" w:hAnsiTheme="minorBidi" w:cs="Arial"/>
                <w:rtl/>
                <w:lang w:bidi="ur-PK"/>
              </w:rPr>
              <w:t xml:space="preserve">• </w:t>
            </w:r>
            <w:r w:rsidRPr="00635B7E">
              <w:rPr>
                <w:rFonts w:asciiTheme="minorBidi" w:eastAsiaTheme="minorEastAsia" w:hAnsiTheme="minorBidi" w:cs="Arial"/>
                <w:rtl/>
                <w:lang w:bidi="ur-PK"/>
              </w:rPr>
              <w:t xml:space="preserve">جب </w:t>
            </w:r>
            <w:r w:rsidRPr="00F8335A">
              <w:rPr>
                <w:rFonts w:asciiTheme="minorBidi" w:eastAsiaTheme="minorEastAsia" w:hAnsiTheme="minorBidi" w:cs="Arial"/>
                <w:rtl/>
                <w:lang w:bidi="ur-PK"/>
              </w:rPr>
              <w:t>ج</w:t>
            </w:r>
            <w:r w:rsidRPr="00F8335A">
              <w:rPr>
                <w:rFonts w:asciiTheme="minorBidi" w:eastAsiaTheme="minorEastAsia" w:hAnsiTheme="minorBidi" w:cs="Arial" w:hint="cs"/>
                <w:rtl/>
                <w:lang w:bidi="ur-PK"/>
              </w:rPr>
              <w:t>یم</w:t>
            </w:r>
            <w:r w:rsidRPr="00635B7E">
              <w:rPr>
                <w:rFonts w:asciiTheme="minorBidi" w:eastAsiaTheme="minorEastAsia" w:hAnsiTheme="minorBidi" w:cs="Arial"/>
                <w:rtl/>
                <w:lang w:bidi="ur-PK"/>
              </w:rPr>
              <w:t>، ہ</w:t>
            </w:r>
            <w:r w:rsidRPr="00635B7E">
              <w:rPr>
                <w:rFonts w:asciiTheme="minorBidi" w:eastAsiaTheme="minorEastAsia" w:hAnsiTheme="minorBidi" w:cs="Arial" w:hint="cs"/>
                <w:rtl/>
                <w:lang w:bidi="ur-PK"/>
              </w:rPr>
              <w:t>یلتھ</w:t>
            </w:r>
            <w:r w:rsidRPr="00635B7E">
              <w:rPr>
                <w:rFonts w:asciiTheme="minorBidi" w:eastAsiaTheme="minorEastAsia" w:hAnsiTheme="minorBidi" w:cs="Arial"/>
                <w:rtl/>
                <w:lang w:bidi="ur-PK"/>
              </w:rPr>
              <w:t xml:space="preserve"> کلبوں اور فٹنس ک</w:t>
            </w:r>
            <w:r w:rsidRPr="00635B7E">
              <w:rPr>
                <w:rFonts w:asciiTheme="minorBidi" w:eastAsiaTheme="minorEastAsia" w:hAnsiTheme="minorBidi" w:cs="Arial" w:hint="cs"/>
                <w:rtl/>
                <w:lang w:bidi="ur-PK"/>
              </w:rPr>
              <w:t>ی</w:t>
            </w:r>
            <w:r w:rsidRPr="00635B7E">
              <w:rPr>
                <w:rFonts w:asciiTheme="minorBidi" w:eastAsiaTheme="minorEastAsia" w:hAnsiTheme="minorBidi" w:cs="Arial"/>
                <w:rtl/>
                <w:lang w:bidi="ur-PK"/>
              </w:rPr>
              <w:t xml:space="preserve"> سہول</w:t>
            </w:r>
            <w:r w:rsidRPr="00635B7E">
              <w:rPr>
                <w:rFonts w:asciiTheme="minorBidi" w:eastAsiaTheme="minorEastAsia" w:hAnsiTheme="minorBidi" w:cs="Arial" w:hint="cs"/>
                <w:rtl/>
                <w:lang w:bidi="ur-PK"/>
              </w:rPr>
              <w:t>یات</w:t>
            </w:r>
            <w:r w:rsidRPr="00635B7E">
              <w:rPr>
                <w:rFonts w:asciiTheme="minorBidi" w:eastAsiaTheme="minorEastAsia" w:hAnsiTheme="minorBidi" w:cs="Arial"/>
                <w:rtl/>
                <w:lang w:bidi="ur-PK"/>
              </w:rPr>
              <w:t xml:space="preserve"> </w:t>
            </w:r>
            <w:r w:rsidRPr="00F8335A">
              <w:rPr>
                <w:rFonts w:asciiTheme="minorBidi" w:eastAsiaTheme="minorEastAsia" w:hAnsiTheme="minorBidi" w:cs="Arial"/>
                <w:rtl/>
                <w:lang w:bidi="ur-PK"/>
              </w:rPr>
              <w:t>م</w:t>
            </w:r>
            <w:r w:rsidRPr="00F8335A">
              <w:rPr>
                <w:rFonts w:asciiTheme="minorBidi" w:eastAsiaTheme="minorEastAsia" w:hAnsiTheme="minorBidi" w:cs="Arial" w:hint="cs"/>
                <w:rtl/>
                <w:lang w:bidi="ur-PK"/>
              </w:rPr>
              <w:t>یں</w:t>
            </w:r>
            <w:r w:rsidRPr="00F8335A">
              <w:rPr>
                <w:rFonts w:asciiTheme="minorBidi" w:eastAsiaTheme="minorEastAsia" w:hAnsiTheme="minorBidi" w:cs="Arial"/>
                <w:rtl/>
                <w:lang w:bidi="ur-PK"/>
              </w:rPr>
              <w:t xml:space="preserve"> عملہ نہ ہو، تو</w:t>
            </w:r>
            <w:r w:rsidRPr="00635B7E">
              <w:rPr>
                <w:rFonts w:asciiTheme="minorBidi" w:eastAsiaTheme="minorEastAsia" w:hAnsiTheme="minorBidi" w:cs="Arial"/>
                <w:rtl/>
                <w:lang w:bidi="ur-PK"/>
              </w:rPr>
              <w:t xml:space="preserve"> کس</w:t>
            </w:r>
            <w:r w:rsidRPr="00635B7E">
              <w:rPr>
                <w:rFonts w:asciiTheme="minorBidi" w:eastAsiaTheme="minorEastAsia" w:hAnsiTheme="minorBidi" w:cs="Arial" w:hint="cs"/>
                <w:rtl/>
                <w:lang w:bidi="ur-PK"/>
              </w:rPr>
              <w:t>ی</w:t>
            </w:r>
            <w:r w:rsidRPr="00635B7E">
              <w:rPr>
                <w:rFonts w:asciiTheme="minorBidi" w:eastAsiaTheme="minorEastAsia" w:hAnsiTheme="minorBidi" w:cs="Arial"/>
                <w:rtl/>
                <w:lang w:bidi="ur-PK"/>
              </w:rPr>
              <w:t xml:space="preserve"> بھ</w:t>
            </w:r>
            <w:r w:rsidRPr="00635B7E">
              <w:rPr>
                <w:rFonts w:asciiTheme="minorBidi" w:eastAsiaTheme="minorEastAsia" w:hAnsiTheme="minorBidi" w:cs="Arial" w:hint="cs"/>
                <w:rtl/>
                <w:lang w:bidi="ur-PK"/>
              </w:rPr>
              <w:t>ی</w:t>
            </w:r>
            <w:r w:rsidRPr="00635B7E">
              <w:rPr>
                <w:rFonts w:asciiTheme="minorBidi" w:eastAsiaTheme="minorEastAsia" w:hAnsiTheme="minorBidi" w:cs="Arial"/>
                <w:rtl/>
                <w:lang w:bidi="ur-PK"/>
              </w:rPr>
              <w:t xml:space="preserve"> </w:t>
            </w:r>
            <w:r w:rsidRPr="00F8335A">
              <w:rPr>
                <w:rFonts w:asciiTheme="minorBidi" w:eastAsiaTheme="minorEastAsia" w:hAnsiTheme="minorBidi" w:cs="Arial"/>
                <w:rtl/>
                <w:lang w:bidi="ur-PK"/>
              </w:rPr>
              <w:t>ا</w:t>
            </w:r>
            <w:r w:rsidRPr="00F8335A">
              <w:rPr>
                <w:rFonts w:asciiTheme="minorBidi" w:eastAsiaTheme="minorEastAsia" w:hAnsiTheme="minorBidi" w:cs="Arial" w:hint="cs"/>
                <w:rtl/>
                <w:lang w:bidi="ur-PK"/>
              </w:rPr>
              <w:t>یک</w:t>
            </w:r>
            <w:r w:rsidRPr="00F8335A">
              <w:rPr>
                <w:rFonts w:asciiTheme="minorBidi" w:eastAsiaTheme="minorEastAsia" w:hAnsiTheme="minorBidi" w:cs="Arial"/>
                <w:rtl/>
                <w:lang w:bidi="ur-PK"/>
              </w:rPr>
              <w:t xml:space="preserve"> وقت م</w:t>
            </w:r>
            <w:r w:rsidRPr="00F8335A">
              <w:rPr>
                <w:rFonts w:asciiTheme="minorBidi" w:eastAsiaTheme="minorEastAsia" w:hAnsiTheme="minorBidi" w:cs="Arial" w:hint="cs"/>
                <w:rtl/>
                <w:lang w:bidi="ur-PK"/>
              </w:rPr>
              <w:t>یں</w:t>
            </w:r>
            <w:r w:rsidRPr="00635B7E">
              <w:rPr>
                <w:rFonts w:asciiTheme="minorBidi" w:eastAsiaTheme="minorEastAsia" w:hAnsiTheme="minorBidi" w:cs="Arial"/>
                <w:rtl/>
                <w:lang w:bidi="ur-PK"/>
              </w:rPr>
              <w:t xml:space="preserve"> ز</w:t>
            </w:r>
            <w:r w:rsidRPr="00635B7E">
              <w:rPr>
                <w:rFonts w:asciiTheme="minorBidi" w:eastAsiaTheme="minorEastAsia" w:hAnsiTheme="minorBidi" w:cs="Arial" w:hint="cs"/>
                <w:rtl/>
                <w:lang w:bidi="ur-PK"/>
              </w:rPr>
              <w:t>یادہ</w:t>
            </w:r>
            <w:r w:rsidRPr="00635B7E">
              <w:rPr>
                <w:rFonts w:asciiTheme="minorBidi" w:eastAsiaTheme="minorEastAsia" w:hAnsiTheme="minorBidi" w:cs="Arial"/>
                <w:rtl/>
                <w:lang w:bidi="ur-PK"/>
              </w:rPr>
              <w:t xml:space="preserve"> سے ز</w:t>
            </w:r>
            <w:r w:rsidRPr="00635B7E">
              <w:rPr>
                <w:rFonts w:asciiTheme="minorBidi" w:eastAsiaTheme="minorEastAsia" w:hAnsiTheme="minorBidi" w:cs="Arial" w:hint="cs"/>
                <w:rtl/>
                <w:lang w:bidi="ur-PK"/>
              </w:rPr>
              <w:t>یادہ</w:t>
            </w:r>
            <w:r w:rsidRPr="00635B7E">
              <w:rPr>
                <w:rFonts w:asciiTheme="minorBidi" w:eastAsiaTheme="minorEastAsia" w:hAnsiTheme="minorBidi" w:cs="Arial"/>
                <w:rtl/>
                <w:lang w:bidi="ur-PK"/>
              </w:rPr>
              <w:t xml:space="preserve"> 25 سرپرستوں کو پنڈال م</w:t>
            </w:r>
            <w:r w:rsidRPr="00635B7E">
              <w:rPr>
                <w:rFonts w:asciiTheme="minorBidi" w:eastAsiaTheme="minorEastAsia" w:hAnsiTheme="minorBidi" w:cs="Arial" w:hint="cs"/>
                <w:rtl/>
                <w:lang w:bidi="ur-PK"/>
              </w:rPr>
              <w:t>یں</w:t>
            </w:r>
            <w:r w:rsidRPr="00635B7E">
              <w:rPr>
                <w:rFonts w:asciiTheme="minorBidi" w:eastAsiaTheme="minorEastAsia" w:hAnsiTheme="minorBidi" w:cs="Arial"/>
                <w:rtl/>
                <w:lang w:bidi="ur-PK"/>
              </w:rPr>
              <w:t xml:space="preserve"> </w:t>
            </w:r>
            <w:r w:rsidRPr="00474205">
              <w:rPr>
                <w:rFonts w:asciiTheme="minorBidi" w:eastAsiaTheme="minorEastAsia" w:hAnsiTheme="minorBidi" w:cs="Arial"/>
                <w:rtl/>
                <w:lang w:bidi="ur-PK"/>
              </w:rPr>
              <w:t>ہونے</w:t>
            </w:r>
            <w:r w:rsidRPr="00635B7E">
              <w:rPr>
                <w:rFonts w:asciiTheme="minorBidi" w:eastAsiaTheme="minorEastAsia" w:hAnsiTheme="minorBidi" w:cs="Arial"/>
                <w:rtl/>
                <w:lang w:bidi="ur-PK"/>
              </w:rPr>
              <w:t xml:space="preserve"> ک</w:t>
            </w:r>
            <w:r w:rsidRPr="00635B7E">
              <w:rPr>
                <w:rFonts w:asciiTheme="minorBidi" w:eastAsiaTheme="minorEastAsia" w:hAnsiTheme="minorBidi" w:cs="Arial" w:hint="cs"/>
                <w:rtl/>
                <w:lang w:bidi="ur-PK"/>
              </w:rPr>
              <w:t>ی</w:t>
            </w:r>
            <w:r w:rsidRPr="00635B7E">
              <w:rPr>
                <w:rFonts w:asciiTheme="minorBidi" w:eastAsiaTheme="minorEastAsia" w:hAnsiTheme="minorBidi" w:cs="Arial"/>
                <w:rtl/>
                <w:lang w:bidi="ur-PK"/>
              </w:rPr>
              <w:t xml:space="preserve"> اجازت ہے۔</w:t>
            </w:r>
          </w:p>
          <w:p w14:paraId="7F06FE5A" w14:textId="77777777" w:rsidR="005D1D0B" w:rsidRDefault="005D1D0B" w:rsidP="005D1D0B">
            <w:pPr>
              <w:spacing w:before="240" w:line="360" w:lineRule="auto"/>
              <w:jc w:val="right"/>
              <w:rPr>
                <w:rFonts w:asciiTheme="minorBidi" w:eastAsiaTheme="minorEastAsia" w:hAnsiTheme="minorBidi" w:cs="Arial"/>
                <w:rtl/>
              </w:rPr>
            </w:pPr>
            <w:r>
              <w:rPr>
                <w:rFonts w:ascii="Arial" w:eastAsiaTheme="minorEastAsia" w:hAnsi="Arial" w:cs="Arial"/>
                <w:rtl/>
              </w:rPr>
              <w:t>•</w:t>
            </w:r>
            <w:r>
              <w:rPr>
                <w:rFonts w:asciiTheme="minorBidi" w:eastAsiaTheme="minorEastAsia" w:hAnsiTheme="minorBidi" w:cs="Arial" w:hint="cs"/>
                <w:rtl/>
              </w:rPr>
              <w:t xml:space="preserve"> </w:t>
            </w:r>
            <w:r w:rsidRPr="00F8335A">
              <w:rPr>
                <w:rFonts w:asciiTheme="minorBidi" w:eastAsiaTheme="minorEastAsia" w:hAnsiTheme="minorBidi" w:cs="Arial"/>
                <w:rtl/>
              </w:rPr>
              <w:t>تمام مقامات، سہول</w:t>
            </w:r>
            <w:r w:rsidRPr="00F8335A">
              <w:rPr>
                <w:rFonts w:asciiTheme="minorBidi" w:eastAsiaTheme="minorEastAsia" w:hAnsiTheme="minorBidi" w:cs="Arial" w:hint="cs"/>
                <w:rtl/>
              </w:rPr>
              <w:t>یات</w:t>
            </w:r>
            <w:r w:rsidRPr="00F8335A">
              <w:rPr>
                <w:rFonts w:asciiTheme="minorBidi" w:eastAsiaTheme="minorEastAsia" w:hAnsiTheme="minorBidi" w:cs="Arial"/>
                <w:rtl/>
              </w:rPr>
              <w:t xml:space="preserve"> اور کاروبار</w:t>
            </w:r>
            <w:r w:rsidRPr="00F8335A">
              <w:rPr>
                <w:rFonts w:asciiTheme="minorBidi" w:eastAsiaTheme="minorEastAsia" w:hAnsiTheme="minorBidi" w:cs="Arial" w:hint="cs"/>
                <w:rtl/>
              </w:rPr>
              <w:t>ی</w:t>
            </w:r>
            <w:r w:rsidRPr="00F8335A">
              <w:rPr>
                <w:rFonts w:asciiTheme="minorBidi" w:eastAsiaTheme="minorEastAsia" w:hAnsiTheme="minorBidi" w:cs="Arial"/>
                <w:rtl/>
              </w:rPr>
              <w:t xml:space="preserve"> اداروں کو ہر مقام </w:t>
            </w:r>
            <w:r w:rsidRPr="00F8335A">
              <w:rPr>
                <w:rFonts w:asciiTheme="minorBidi" w:eastAsiaTheme="minorEastAsia" w:hAnsiTheme="minorBidi" w:cs="Arial" w:hint="cs"/>
                <w:rtl/>
              </w:rPr>
              <w:t>یا</w:t>
            </w:r>
            <w:r w:rsidRPr="00F8335A">
              <w:rPr>
                <w:rFonts w:asciiTheme="minorBidi" w:eastAsiaTheme="minorEastAsia" w:hAnsiTheme="minorBidi" w:cs="Arial"/>
                <w:rtl/>
              </w:rPr>
              <w:t xml:space="preserve"> جگہ کے داخلے پر واضح طور پر قبضے کا اجازت نامہ</w:t>
            </w:r>
            <w:r>
              <w:rPr>
                <w:rFonts w:asciiTheme="minorBidi" w:eastAsiaTheme="minorEastAsia" w:hAnsiTheme="minorBidi" w:cs="Arial" w:hint="cs"/>
                <w:rtl/>
              </w:rPr>
              <w:t xml:space="preserve"> </w:t>
            </w:r>
            <w:r w:rsidRPr="00F8335A">
              <w:rPr>
                <w:rFonts w:asciiTheme="minorBidi" w:eastAsiaTheme="minorEastAsia" w:hAnsiTheme="minorBidi" w:cs="Arial"/>
                <w:rtl/>
              </w:rPr>
              <w:t>ظاہر کرنا ہے۔</w:t>
            </w:r>
            <w:r>
              <w:rPr>
                <w:rFonts w:asciiTheme="minorBidi" w:eastAsiaTheme="minorEastAsia" w:hAnsiTheme="minorBidi" w:cs="Arial" w:hint="cs"/>
                <w:rtl/>
              </w:rPr>
              <w:t xml:space="preserve"> </w:t>
            </w:r>
          </w:p>
          <w:p w14:paraId="25B70538" w14:textId="4A58B45C" w:rsidR="005D1D0B" w:rsidRPr="00114677" w:rsidRDefault="005D1D0B" w:rsidP="005D1D0B">
            <w:pPr>
              <w:spacing w:line="360" w:lineRule="auto"/>
              <w:jc w:val="right"/>
              <w:rPr>
                <w:rFonts w:asciiTheme="minorBidi" w:eastAsia="Arial Unicode MS" w:hAnsiTheme="minorBidi" w:cstheme="minorBidi"/>
              </w:rPr>
            </w:pPr>
            <w:r>
              <w:rPr>
                <w:rFonts w:ascii="Arial" w:eastAsiaTheme="minorEastAsia" w:hAnsi="Arial" w:cs="Arial"/>
                <w:rtl/>
              </w:rPr>
              <w:t>•</w:t>
            </w:r>
            <w:r>
              <w:rPr>
                <w:rFonts w:asciiTheme="minorBidi" w:eastAsiaTheme="minorEastAsia" w:hAnsiTheme="minorBidi" w:cs="Arial" w:hint="cs"/>
                <w:rtl/>
              </w:rPr>
              <w:t xml:space="preserve"> </w:t>
            </w:r>
            <w:r w:rsidRPr="00FC1BB0">
              <w:rPr>
                <w:rFonts w:asciiTheme="minorBidi" w:eastAsiaTheme="minorEastAsia" w:hAnsiTheme="minorBidi" w:cs="Arial"/>
                <w:rtl/>
              </w:rPr>
              <w:t>مقامات، سہول</w:t>
            </w:r>
            <w:r w:rsidRPr="00FC1BB0">
              <w:rPr>
                <w:rFonts w:asciiTheme="minorBidi" w:eastAsiaTheme="minorEastAsia" w:hAnsiTheme="minorBidi" w:cs="Arial" w:hint="cs"/>
                <w:rtl/>
              </w:rPr>
              <w:t>یات</w:t>
            </w:r>
            <w:r w:rsidRPr="00FC1BB0">
              <w:rPr>
                <w:rFonts w:asciiTheme="minorBidi" w:eastAsiaTheme="minorEastAsia" w:hAnsiTheme="minorBidi" w:cs="Arial"/>
                <w:rtl/>
              </w:rPr>
              <w:t xml:space="preserve"> اور کاروبار</w:t>
            </w:r>
            <w:r w:rsidRPr="00FC1BB0">
              <w:rPr>
                <w:rFonts w:asciiTheme="minorBidi" w:eastAsiaTheme="minorEastAsia" w:hAnsiTheme="minorBidi" w:cs="Arial" w:hint="cs"/>
                <w:rtl/>
              </w:rPr>
              <w:t>ی</w:t>
            </w:r>
            <w:r w:rsidRPr="00FC1BB0">
              <w:rPr>
                <w:rFonts w:asciiTheme="minorBidi" w:eastAsiaTheme="minorEastAsia" w:hAnsiTheme="minorBidi" w:cs="Arial"/>
                <w:rtl/>
              </w:rPr>
              <w:t xml:space="preserve"> اداروں</w:t>
            </w:r>
            <w:r w:rsidRPr="00F8335A">
              <w:rPr>
                <w:rFonts w:asciiTheme="minorBidi" w:eastAsiaTheme="minorEastAsia" w:hAnsiTheme="minorBidi" w:cs="Arial"/>
                <w:rtl/>
              </w:rPr>
              <w:t xml:space="preserve">، </w:t>
            </w:r>
            <w:r w:rsidRPr="00CE65F1">
              <w:rPr>
                <w:rFonts w:asciiTheme="minorBidi" w:eastAsiaTheme="minorEastAsia" w:hAnsiTheme="minorBidi" w:cs="Arial"/>
                <w:rtl/>
              </w:rPr>
              <w:t>جو دوبارہ کھل سکتے ہ</w:t>
            </w:r>
            <w:r w:rsidRPr="00CE65F1">
              <w:rPr>
                <w:rFonts w:asciiTheme="minorBidi" w:eastAsiaTheme="minorEastAsia" w:hAnsiTheme="minorBidi" w:cs="Arial" w:hint="cs"/>
                <w:rtl/>
              </w:rPr>
              <w:t>یں</w:t>
            </w:r>
            <w:r w:rsidRPr="00F8335A">
              <w:rPr>
                <w:rFonts w:asciiTheme="minorBidi" w:eastAsiaTheme="minorEastAsia" w:hAnsiTheme="minorBidi" w:cs="Arial"/>
                <w:rtl/>
              </w:rPr>
              <w:t>،</w:t>
            </w:r>
            <w:r>
              <w:rPr>
                <w:rtl/>
              </w:rPr>
              <w:t xml:space="preserve"> </w:t>
            </w:r>
            <w:r w:rsidRPr="00FC1BB0">
              <w:rPr>
                <w:rFonts w:asciiTheme="minorBidi" w:eastAsiaTheme="minorEastAsia" w:hAnsiTheme="minorBidi" w:cs="Arial"/>
                <w:rtl/>
              </w:rPr>
              <w:t>کو</w:t>
            </w:r>
            <w:r w:rsidRPr="00F8335A">
              <w:rPr>
                <w:rFonts w:asciiTheme="minorBidi" w:eastAsiaTheme="minorEastAsia" w:hAnsiTheme="minorBidi" w:cs="Arial"/>
                <w:rtl/>
              </w:rPr>
              <w:t xml:space="preserve"> </w:t>
            </w:r>
            <w:hyperlink r:id="rId13" w:history="1">
              <w:r w:rsidRPr="00F8335A">
                <w:rPr>
                  <w:rStyle w:val="Hyperlink"/>
                  <w:rFonts w:asciiTheme="minorBidi" w:eastAsiaTheme="minorEastAsia" w:hAnsiTheme="minorBidi" w:cs="Arial"/>
                  <w:rtl/>
                </w:rPr>
                <w:t>کوو</w:t>
              </w:r>
              <w:r w:rsidRPr="00F8335A">
                <w:rPr>
                  <w:rStyle w:val="Hyperlink"/>
                  <w:rFonts w:asciiTheme="minorBidi" w:eastAsiaTheme="minorEastAsia" w:hAnsiTheme="minorBidi" w:cs="Arial" w:hint="cs"/>
                  <w:rtl/>
                </w:rPr>
                <w:t>یڈ</w:t>
              </w:r>
              <w:r w:rsidRPr="00F8335A">
                <w:rPr>
                  <w:rStyle w:val="Hyperlink"/>
                  <w:rFonts w:asciiTheme="minorBidi" w:eastAsiaTheme="minorEastAsia" w:hAnsiTheme="minorBidi" w:cs="Arial"/>
                  <w:rtl/>
                </w:rPr>
                <w:t xml:space="preserve"> س</w:t>
              </w:r>
              <w:r w:rsidRPr="00F8335A">
                <w:rPr>
                  <w:rStyle w:val="Hyperlink"/>
                  <w:rFonts w:asciiTheme="minorBidi" w:eastAsiaTheme="minorEastAsia" w:hAnsiTheme="minorBidi" w:cs="Arial" w:hint="cs"/>
                  <w:rtl/>
                </w:rPr>
                <w:t>یفٹی</w:t>
              </w:r>
              <w:r w:rsidRPr="00F8335A">
                <w:rPr>
                  <w:rStyle w:val="Hyperlink"/>
                  <w:rFonts w:asciiTheme="minorBidi" w:eastAsiaTheme="minorEastAsia" w:hAnsiTheme="minorBidi" w:cs="Arial"/>
                  <w:rtl/>
                </w:rPr>
                <w:t xml:space="preserve"> پلان</w:t>
              </w:r>
            </w:hyperlink>
            <w:r w:rsidRPr="00F8335A">
              <w:rPr>
                <w:rFonts w:asciiTheme="minorBidi" w:eastAsiaTheme="minorEastAsia" w:hAnsiTheme="minorBidi" w:cs="Arial"/>
                <w:rtl/>
              </w:rPr>
              <w:t xml:space="preserve"> ت</w:t>
            </w:r>
            <w:r w:rsidRPr="00F8335A">
              <w:rPr>
                <w:rFonts w:asciiTheme="minorBidi" w:eastAsiaTheme="minorEastAsia" w:hAnsiTheme="minorBidi" w:cs="Arial" w:hint="cs"/>
                <w:rtl/>
              </w:rPr>
              <w:t>یار</w:t>
            </w:r>
            <w:r w:rsidRPr="00F8335A">
              <w:rPr>
                <w:rFonts w:asciiTheme="minorBidi" w:eastAsiaTheme="minorEastAsia" w:hAnsiTheme="minorBidi" w:cs="Arial"/>
                <w:rtl/>
              </w:rPr>
              <w:t xml:space="preserve"> کرنے </w:t>
            </w:r>
            <w:r w:rsidRPr="00CE65F1">
              <w:rPr>
                <w:rFonts w:asciiTheme="minorBidi" w:eastAsiaTheme="minorEastAsia" w:hAnsiTheme="minorBidi" w:cs="Arial"/>
                <w:rtl/>
              </w:rPr>
              <w:t xml:space="preserve">اور اس پرعمل کرنے </w:t>
            </w:r>
            <w:r w:rsidRPr="00F8335A">
              <w:rPr>
                <w:rFonts w:asciiTheme="minorBidi" w:eastAsiaTheme="minorEastAsia" w:hAnsiTheme="minorBidi" w:cs="Arial"/>
                <w:rtl/>
              </w:rPr>
              <w:t>ک</w:t>
            </w:r>
            <w:r w:rsidRPr="00F8335A">
              <w:rPr>
                <w:rFonts w:asciiTheme="minorBidi" w:eastAsiaTheme="minorEastAsia" w:hAnsiTheme="minorBidi" w:cs="Arial" w:hint="cs"/>
                <w:rtl/>
              </w:rPr>
              <w:t>ی</w:t>
            </w:r>
            <w:r w:rsidRPr="00F8335A">
              <w:rPr>
                <w:rFonts w:asciiTheme="minorBidi" w:eastAsiaTheme="minorEastAsia" w:hAnsiTheme="minorBidi" w:cs="Arial"/>
                <w:rtl/>
              </w:rPr>
              <w:t xml:space="preserve"> ضرورت ہے۔</w:t>
            </w:r>
          </w:p>
        </w:tc>
      </w:tr>
      <w:tr w:rsidR="00114677" w:rsidRPr="00114677" w14:paraId="3DF5DD6A" w14:textId="77777777" w:rsidTr="005D1D0B">
        <w:trPr>
          <w:trHeight w:val="595"/>
        </w:trPr>
        <w:tc>
          <w:tcPr>
            <w:tcW w:w="7343" w:type="dxa"/>
            <w:shd w:val="clear" w:color="auto" w:fill="auto"/>
            <w:vAlign w:val="center"/>
          </w:tcPr>
          <w:p w14:paraId="0D105CDC" w14:textId="268E9079"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What stays the same</w:t>
            </w:r>
          </w:p>
        </w:tc>
        <w:tc>
          <w:tcPr>
            <w:tcW w:w="7655" w:type="dxa"/>
            <w:shd w:val="clear" w:color="auto" w:fill="auto"/>
            <w:vAlign w:val="center"/>
          </w:tcPr>
          <w:p w14:paraId="47C7257C" w14:textId="0D22465A" w:rsidR="00114677" w:rsidRPr="00114677" w:rsidRDefault="005D1D0B" w:rsidP="005D1D0B">
            <w:pPr>
              <w:jc w:val="right"/>
              <w:rPr>
                <w:rFonts w:asciiTheme="minorBidi" w:eastAsia="Arial Unicode MS" w:hAnsiTheme="minorBidi" w:cstheme="minorBidi"/>
              </w:rPr>
            </w:pPr>
            <w:r w:rsidRPr="00CE65F1">
              <w:rPr>
                <w:rFonts w:asciiTheme="minorBidi" w:eastAsia="Arial Unicode MS" w:hAnsiTheme="minorBidi" w:cs="Arial"/>
                <w:b/>
                <w:bCs/>
                <w:rtl/>
              </w:rPr>
              <w:t>پہلے ج</w:t>
            </w:r>
            <w:r w:rsidRPr="00CE65F1">
              <w:rPr>
                <w:rFonts w:asciiTheme="minorBidi" w:eastAsia="Arial Unicode MS" w:hAnsiTheme="minorBidi" w:cs="Arial" w:hint="cs"/>
                <w:b/>
                <w:bCs/>
                <w:rtl/>
              </w:rPr>
              <w:t>یسا</w:t>
            </w:r>
            <w:r w:rsidRPr="00CE65F1">
              <w:rPr>
                <w:rFonts w:asciiTheme="minorBidi" w:eastAsia="Arial Unicode MS" w:hAnsiTheme="minorBidi" w:cs="Arial"/>
                <w:b/>
                <w:bCs/>
                <w:rtl/>
              </w:rPr>
              <w:t xml:space="preserve"> ک</w:t>
            </w:r>
            <w:r w:rsidRPr="00CE65F1">
              <w:rPr>
                <w:rFonts w:asciiTheme="minorBidi" w:eastAsia="Arial Unicode MS" w:hAnsiTheme="minorBidi" w:cs="Arial" w:hint="cs"/>
                <w:b/>
                <w:bCs/>
                <w:rtl/>
              </w:rPr>
              <w:t>یا</w:t>
            </w:r>
            <w:r w:rsidRPr="00CE65F1">
              <w:rPr>
                <w:rFonts w:asciiTheme="minorBidi" w:eastAsia="Arial Unicode MS" w:hAnsiTheme="minorBidi" w:cs="Arial"/>
                <w:b/>
                <w:bCs/>
                <w:rtl/>
              </w:rPr>
              <w:t xml:space="preserve"> رہے گا</w:t>
            </w:r>
          </w:p>
        </w:tc>
      </w:tr>
      <w:tr w:rsidR="00114677" w:rsidRPr="00114677" w14:paraId="55AA8C49" w14:textId="77777777" w:rsidTr="005D1D0B">
        <w:trPr>
          <w:trHeight w:val="595"/>
        </w:trPr>
        <w:tc>
          <w:tcPr>
            <w:tcW w:w="7343" w:type="dxa"/>
            <w:shd w:val="clear" w:color="auto" w:fill="auto"/>
            <w:vAlign w:val="center"/>
          </w:tcPr>
          <w:p w14:paraId="4CA6D74D" w14:textId="7FA5356D"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requirements under </w:t>
            </w:r>
            <w:r w:rsidRPr="00114677">
              <w:rPr>
                <w:rFonts w:asciiTheme="minorBidi" w:eastAsia="SimSun" w:hAnsiTheme="minorBidi" w:cstheme="minorBidi"/>
                <w:b/>
                <w:bCs/>
                <w:snapToGrid/>
                <w:lang w:eastAsia="en-AU"/>
              </w:rPr>
              <w:t>Step 2.2</w:t>
            </w:r>
            <w:r w:rsidRPr="00114677">
              <w:rPr>
                <w:rFonts w:asciiTheme="minorBidi" w:eastAsia="SimSun" w:hAnsiTheme="minorBidi" w:cstheme="minorBidi"/>
                <w:snapToGrid/>
                <w:lang w:eastAsia="en-AU"/>
              </w:rPr>
              <w:t> remain in place, in particular:</w:t>
            </w:r>
          </w:p>
        </w:tc>
        <w:tc>
          <w:tcPr>
            <w:tcW w:w="7655" w:type="dxa"/>
            <w:shd w:val="clear" w:color="auto" w:fill="auto"/>
            <w:vAlign w:val="center"/>
          </w:tcPr>
          <w:p w14:paraId="379E7991" w14:textId="6B4B9E40" w:rsidR="00114677" w:rsidRPr="00114677" w:rsidRDefault="005D1D0B" w:rsidP="005D1D0B">
            <w:pPr>
              <w:jc w:val="right"/>
              <w:rPr>
                <w:rFonts w:asciiTheme="minorBidi" w:eastAsia="Arial Unicode MS" w:hAnsiTheme="minorBidi" w:cstheme="minorBidi"/>
              </w:rPr>
            </w:pPr>
            <w:r w:rsidRPr="00CE65F1">
              <w:rPr>
                <w:rFonts w:asciiTheme="minorBidi" w:eastAsia="Arial Unicode MS" w:hAnsiTheme="minorBidi" w:cs="Arial"/>
                <w:b/>
                <w:bCs/>
                <w:rtl/>
              </w:rPr>
              <w:t>اقدام 2.2</w:t>
            </w:r>
            <w:r w:rsidRPr="00CE65F1">
              <w:rPr>
                <w:rFonts w:asciiTheme="minorBidi" w:eastAsia="Arial Unicode MS" w:hAnsiTheme="minorBidi" w:cs="Arial"/>
                <w:rtl/>
              </w:rPr>
              <w:t xml:space="preserve"> کے تحت تمام ضرور</w:t>
            </w:r>
            <w:r w:rsidRPr="00CE65F1">
              <w:rPr>
                <w:rFonts w:asciiTheme="minorBidi" w:eastAsia="Arial Unicode MS" w:hAnsiTheme="minorBidi" w:cs="Arial" w:hint="cs"/>
                <w:rtl/>
              </w:rPr>
              <w:t>یات</w:t>
            </w:r>
            <w:r w:rsidRPr="00CE65F1">
              <w:rPr>
                <w:rFonts w:asciiTheme="minorBidi" w:eastAsia="Arial Unicode MS" w:hAnsiTheme="minorBidi" w:cs="Arial"/>
                <w:rtl/>
              </w:rPr>
              <w:t xml:space="preserve"> پہلے ج</w:t>
            </w:r>
            <w:r w:rsidRPr="00CE65F1">
              <w:rPr>
                <w:rFonts w:asciiTheme="minorBidi" w:eastAsia="Arial Unicode MS" w:hAnsiTheme="minorBidi" w:cs="Arial" w:hint="cs"/>
                <w:rtl/>
              </w:rPr>
              <w:t>یسی</w:t>
            </w:r>
            <w:r w:rsidRPr="00CE65F1">
              <w:rPr>
                <w:rFonts w:asciiTheme="minorBidi" w:eastAsia="Arial Unicode MS" w:hAnsiTheme="minorBidi" w:cs="Arial"/>
                <w:rtl/>
              </w:rPr>
              <w:t xml:space="preserve"> ہ</w:t>
            </w:r>
            <w:r w:rsidRPr="00CE65F1">
              <w:rPr>
                <w:rFonts w:asciiTheme="minorBidi" w:eastAsia="Arial Unicode MS" w:hAnsiTheme="minorBidi" w:cs="Arial" w:hint="cs"/>
                <w:rtl/>
              </w:rPr>
              <w:t>ی</w:t>
            </w:r>
            <w:r w:rsidRPr="00CE65F1">
              <w:rPr>
                <w:rFonts w:asciiTheme="minorBidi" w:eastAsia="Arial Unicode MS" w:hAnsiTheme="minorBidi" w:cs="Arial"/>
                <w:rtl/>
              </w:rPr>
              <w:t xml:space="preserve"> ہ</w:t>
            </w:r>
            <w:r w:rsidRPr="00CE65F1">
              <w:rPr>
                <w:rFonts w:asciiTheme="minorBidi" w:eastAsia="Arial Unicode MS" w:hAnsiTheme="minorBidi" w:cs="Arial" w:hint="cs"/>
                <w:rtl/>
              </w:rPr>
              <w:t>یں</w:t>
            </w:r>
            <w:r>
              <w:rPr>
                <w:rFonts w:asciiTheme="minorBidi" w:eastAsia="Arial Unicode MS" w:hAnsiTheme="minorBidi" w:cs="Arial" w:hint="cs"/>
                <w:rtl/>
              </w:rPr>
              <w:t>،</w:t>
            </w:r>
            <w:r>
              <w:rPr>
                <w:rtl/>
              </w:rPr>
              <w:t xml:space="preserve"> </w:t>
            </w:r>
            <w:r w:rsidRPr="00CE65F1">
              <w:rPr>
                <w:rFonts w:asciiTheme="minorBidi" w:eastAsia="Arial Unicode MS" w:hAnsiTheme="minorBidi" w:cs="Arial"/>
                <w:rtl/>
              </w:rPr>
              <w:t>خاص طور پر</w:t>
            </w:r>
            <w:r>
              <w:rPr>
                <w:rFonts w:asciiTheme="minorBidi" w:eastAsia="Arial Unicode MS" w:hAnsiTheme="minorBidi" w:cs="Arial" w:hint="cs"/>
                <w:rtl/>
              </w:rPr>
              <w:t>:</w:t>
            </w:r>
          </w:p>
        </w:tc>
      </w:tr>
      <w:tr w:rsidR="00114677" w:rsidRPr="00114677" w14:paraId="5BB9DFBF" w14:textId="77777777" w:rsidTr="005D1D0B">
        <w:trPr>
          <w:trHeight w:val="2184"/>
        </w:trPr>
        <w:tc>
          <w:tcPr>
            <w:tcW w:w="7343" w:type="dxa"/>
            <w:shd w:val="clear" w:color="auto" w:fill="auto"/>
            <w:vAlign w:val="center"/>
          </w:tcPr>
          <w:p w14:paraId="5143ABCB" w14:textId="77777777"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No limit on household visits.</w:t>
            </w:r>
          </w:p>
          <w:p w14:paraId="2C2263C3" w14:textId="77777777"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limit on the number of people allowed at outdoor gatherings remains at 100 people.</w:t>
            </w:r>
          </w:p>
          <w:p w14:paraId="3FC4A2AE" w14:textId="0D8698EB"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current arrangements of one person per 4 square metres of usable space rule applies, up to 100 people in each indoor and each outdoor space. This excludes any staff on premises.</w:t>
            </w:r>
          </w:p>
        </w:tc>
        <w:tc>
          <w:tcPr>
            <w:tcW w:w="7655" w:type="dxa"/>
            <w:shd w:val="clear" w:color="auto" w:fill="auto"/>
            <w:vAlign w:val="center"/>
          </w:tcPr>
          <w:p w14:paraId="108C4CF5" w14:textId="77777777" w:rsidR="005D1D0B" w:rsidRDefault="005D1D0B" w:rsidP="005D1D0B">
            <w:pPr>
              <w:spacing w:line="360" w:lineRule="auto"/>
              <w:jc w:val="right"/>
              <w:rPr>
                <w:rFonts w:asciiTheme="minorBidi" w:eastAsia="Arial Unicode MS" w:hAnsiTheme="minorBidi" w:cs="Arial"/>
                <w:rtl/>
              </w:rPr>
            </w:pPr>
            <w:r>
              <w:rPr>
                <w:rFonts w:ascii="Arial" w:eastAsia="Arial Unicode MS" w:hAnsi="Arial" w:cs="Arial"/>
                <w:rtl/>
              </w:rPr>
              <w:t>•</w:t>
            </w:r>
            <w:r>
              <w:rPr>
                <w:rFonts w:asciiTheme="minorBidi" w:eastAsia="Arial Unicode MS" w:hAnsiTheme="minorBidi" w:cs="Arial" w:hint="cs"/>
                <w:rtl/>
              </w:rPr>
              <w:t xml:space="preserve"> </w:t>
            </w:r>
            <w:r w:rsidRPr="009431D6">
              <w:rPr>
                <w:rFonts w:asciiTheme="minorBidi" w:eastAsia="Arial Unicode MS" w:hAnsiTheme="minorBidi" w:cs="Arial"/>
                <w:rtl/>
              </w:rPr>
              <w:t>گھرانوں م</w:t>
            </w:r>
            <w:r w:rsidRPr="009431D6">
              <w:rPr>
                <w:rFonts w:asciiTheme="minorBidi" w:eastAsia="Arial Unicode MS" w:hAnsiTheme="minorBidi" w:cs="Arial" w:hint="cs"/>
                <w:rtl/>
              </w:rPr>
              <w:t>یں</w:t>
            </w:r>
            <w:r w:rsidRPr="009431D6">
              <w:rPr>
                <w:rFonts w:asciiTheme="minorBidi" w:eastAsia="Arial Unicode MS" w:hAnsiTheme="minorBidi" w:cs="Arial"/>
                <w:rtl/>
              </w:rPr>
              <w:t xml:space="preserve"> آنے جانے ک</w:t>
            </w:r>
            <w:r w:rsidRPr="009431D6">
              <w:rPr>
                <w:rFonts w:asciiTheme="minorBidi" w:eastAsia="Arial Unicode MS" w:hAnsiTheme="minorBidi" w:cs="Arial" w:hint="cs"/>
                <w:rtl/>
              </w:rPr>
              <w:t>ی</w:t>
            </w:r>
            <w:r w:rsidRPr="009431D6">
              <w:rPr>
                <w:rFonts w:asciiTheme="minorBidi" w:eastAsia="Arial Unicode MS" w:hAnsiTheme="minorBidi" w:cs="Arial"/>
                <w:rtl/>
              </w:rPr>
              <w:t xml:space="preserve"> کوئ</w:t>
            </w:r>
            <w:r w:rsidRPr="009431D6">
              <w:rPr>
                <w:rFonts w:asciiTheme="minorBidi" w:eastAsia="Arial Unicode MS" w:hAnsiTheme="minorBidi" w:cs="Arial" w:hint="cs"/>
                <w:rtl/>
              </w:rPr>
              <w:t>ی</w:t>
            </w:r>
            <w:r w:rsidRPr="009431D6">
              <w:rPr>
                <w:rFonts w:asciiTheme="minorBidi" w:eastAsia="Arial Unicode MS" w:hAnsiTheme="minorBidi" w:cs="Arial"/>
                <w:rtl/>
              </w:rPr>
              <w:t xml:space="preserve"> حد نہ</w:t>
            </w:r>
            <w:r w:rsidRPr="009431D6">
              <w:rPr>
                <w:rFonts w:asciiTheme="minorBidi" w:eastAsia="Arial Unicode MS" w:hAnsiTheme="minorBidi" w:cs="Arial" w:hint="cs"/>
                <w:rtl/>
              </w:rPr>
              <w:t>یں</w:t>
            </w:r>
            <w:r w:rsidRPr="009431D6">
              <w:rPr>
                <w:rFonts w:asciiTheme="minorBidi" w:eastAsia="Arial Unicode MS" w:hAnsiTheme="minorBidi" w:cs="Arial"/>
                <w:rtl/>
              </w:rPr>
              <w:t xml:space="preserve"> </w:t>
            </w:r>
            <w:r w:rsidRPr="003C4FCA">
              <w:rPr>
                <w:rFonts w:asciiTheme="minorBidi" w:eastAsia="Arial Unicode MS" w:hAnsiTheme="minorBidi" w:cs="Arial"/>
                <w:rtl/>
              </w:rPr>
              <w:t>ہے</w:t>
            </w:r>
            <w:r w:rsidRPr="009431D6">
              <w:rPr>
                <w:rFonts w:asciiTheme="minorBidi" w:eastAsia="Arial Unicode MS" w:hAnsiTheme="minorBidi" w:cs="Arial"/>
                <w:rtl/>
              </w:rPr>
              <w:t>۔</w:t>
            </w:r>
            <w:r>
              <w:rPr>
                <w:rFonts w:asciiTheme="minorBidi" w:eastAsia="Arial Unicode MS" w:hAnsiTheme="minorBidi" w:cs="Arial" w:hint="cs"/>
                <w:rtl/>
              </w:rPr>
              <w:t xml:space="preserve"> </w:t>
            </w:r>
          </w:p>
          <w:p w14:paraId="717119F5" w14:textId="77777777" w:rsidR="005D1D0B" w:rsidRDefault="005D1D0B" w:rsidP="005D1D0B">
            <w:pPr>
              <w:spacing w:line="360" w:lineRule="auto"/>
              <w:jc w:val="right"/>
              <w:rPr>
                <w:rFonts w:asciiTheme="minorBidi" w:eastAsia="Arial Unicode MS" w:hAnsiTheme="minorBidi" w:cs="Arial"/>
                <w:rtl/>
              </w:rPr>
            </w:pPr>
            <w:r>
              <w:rPr>
                <w:rFonts w:ascii="Arial" w:eastAsia="Arial Unicode MS" w:hAnsi="Arial" w:cs="Arial"/>
                <w:rtl/>
              </w:rPr>
              <w:t>•</w:t>
            </w:r>
            <w:r>
              <w:rPr>
                <w:rFonts w:asciiTheme="minorBidi" w:eastAsia="Arial Unicode MS" w:hAnsiTheme="minorBidi" w:cs="Arial" w:hint="cs"/>
                <w:rtl/>
              </w:rPr>
              <w:t xml:space="preserve"> </w:t>
            </w:r>
            <w:r w:rsidRPr="009431D6">
              <w:rPr>
                <w:rFonts w:asciiTheme="minorBidi" w:eastAsia="Arial Unicode MS" w:hAnsiTheme="minorBidi" w:cs="Arial"/>
                <w:rtl/>
              </w:rPr>
              <w:t>باہر کے اجتماعات م</w:t>
            </w:r>
            <w:r w:rsidRPr="009431D6">
              <w:rPr>
                <w:rFonts w:asciiTheme="minorBidi" w:eastAsia="Arial Unicode MS" w:hAnsiTheme="minorBidi" w:cs="Arial" w:hint="cs"/>
                <w:rtl/>
              </w:rPr>
              <w:t>یں</w:t>
            </w:r>
            <w:r>
              <w:rPr>
                <w:rFonts w:asciiTheme="minorBidi" w:eastAsia="Arial Unicode MS" w:hAnsiTheme="minorBidi" w:cs="Arial" w:hint="cs"/>
                <w:rtl/>
              </w:rPr>
              <w:t xml:space="preserve"> </w:t>
            </w:r>
            <w:r w:rsidRPr="009431D6">
              <w:rPr>
                <w:rFonts w:asciiTheme="minorBidi" w:eastAsia="Arial Unicode MS" w:hAnsiTheme="minorBidi" w:cs="Arial"/>
                <w:rtl/>
              </w:rPr>
              <w:t>لوگوں ک</w:t>
            </w:r>
            <w:r w:rsidRPr="009431D6">
              <w:rPr>
                <w:rFonts w:asciiTheme="minorBidi" w:eastAsia="Arial Unicode MS" w:hAnsiTheme="minorBidi" w:cs="Arial" w:hint="cs"/>
                <w:rtl/>
              </w:rPr>
              <w:t>ی</w:t>
            </w:r>
            <w:r w:rsidRPr="009431D6">
              <w:rPr>
                <w:rFonts w:asciiTheme="minorBidi" w:eastAsia="Arial Unicode MS" w:hAnsiTheme="minorBidi" w:cs="Arial"/>
                <w:rtl/>
              </w:rPr>
              <w:t xml:space="preserve"> تعداد ک</w:t>
            </w:r>
            <w:r w:rsidRPr="009431D6">
              <w:rPr>
                <w:rFonts w:asciiTheme="minorBidi" w:eastAsia="Arial Unicode MS" w:hAnsiTheme="minorBidi" w:cs="Arial" w:hint="cs"/>
                <w:rtl/>
              </w:rPr>
              <w:t>ی</w:t>
            </w:r>
            <w:r w:rsidRPr="009431D6">
              <w:rPr>
                <w:rFonts w:asciiTheme="minorBidi" w:eastAsia="Arial Unicode MS" w:hAnsiTheme="minorBidi" w:cs="Arial"/>
                <w:rtl/>
              </w:rPr>
              <w:t xml:space="preserve"> حد</w:t>
            </w:r>
            <w:r>
              <w:rPr>
                <w:rFonts w:asciiTheme="minorBidi" w:eastAsia="Arial Unicode MS" w:hAnsiTheme="minorBidi" w:cs="Arial" w:hint="cs"/>
                <w:rtl/>
              </w:rPr>
              <w:t xml:space="preserve"> </w:t>
            </w:r>
            <w:r w:rsidRPr="009431D6">
              <w:rPr>
                <w:rFonts w:asciiTheme="minorBidi" w:eastAsia="Arial Unicode MS" w:hAnsiTheme="minorBidi" w:cs="Arial"/>
                <w:rtl/>
              </w:rPr>
              <w:t>اب بھ</w:t>
            </w:r>
            <w:r w:rsidRPr="009431D6">
              <w:rPr>
                <w:rFonts w:asciiTheme="minorBidi" w:eastAsia="Arial Unicode MS" w:hAnsiTheme="minorBidi" w:cs="Arial" w:hint="cs"/>
                <w:rtl/>
              </w:rPr>
              <w:t>ی</w:t>
            </w:r>
            <w:r w:rsidRPr="009431D6">
              <w:rPr>
                <w:rFonts w:asciiTheme="minorBidi" w:eastAsia="Arial Unicode MS" w:hAnsiTheme="minorBidi" w:cs="Arial"/>
                <w:rtl/>
              </w:rPr>
              <w:t xml:space="preserve"> 100</w:t>
            </w:r>
            <w:r>
              <w:rPr>
                <w:rFonts w:hint="cs"/>
                <w:rtl/>
              </w:rPr>
              <w:t xml:space="preserve"> </w:t>
            </w:r>
            <w:r w:rsidRPr="009431D6">
              <w:rPr>
                <w:rFonts w:asciiTheme="minorBidi" w:eastAsia="Arial Unicode MS" w:hAnsiTheme="minorBidi" w:cs="Arial"/>
                <w:rtl/>
              </w:rPr>
              <w:t>افراد ہے۔</w:t>
            </w:r>
          </w:p>
          <w:p w14:paraId="75A1D01D" w14:textId="1AFDCCBC" w:rsidR="00114677" w:rsidRPr="00114677" w:rsidRDefault="005D1D0B" w:rsidP="005D1D0B">
            <w:pPr>
              <w:spacing w:line="360" w:lineRule="auto"/>
              <w:jc w:val="right"/>
              <w:rPr>
                <w:rFonts w:asciiTheme="minorBidi" w:eastAsia="Arial Unicode MS" w:hAnsiTheme="minorBidi" w:cstheme="minorBidi"/>
              </w:rPr>
            </w:pPr>
            <w:r>
              <w:rPr>
                <w:rFonts w:ascii="Arial" w:eastAsia="Arial Unicode MS" w:hAnsi="Arial" w:cs="Arial"/>
                <w:rtl/>
              </w:rPr>
              <w:t>•</w:t>
            </w:r>
            <w:r w:rsidRPr="005441CD">
              <w:rPr>
                <w:rFonts w:asciiTheme="minorBidi" w:eastAsia="Arial Unicode MS" w:hAnsiTheme="minorBidi" w:cs="Arial"/>
                <w:rtl/>
              </w:rPr>
              <w:t xml:space="preserve"> </w:t>
            </w:r>
            <w:r w:rsidRPr="009431D6">
              <w:rPr>
                <w:rFonts w:asciiTheme="minorBidi" w:eastAsia="Arial Unicode MS" w:hAnsiTheme="minorBidi" w:cs="Arial"/>
                <w:rtl/>
              </w:rPr>
              <w:t>قابل استعمال جگہ م</w:t>
            </w:r>
            <w:r w:rsidRPr="009431D6">
              <w:rPr>
                <w:rFonts w:asciiTheme="minorBidi" w:eastAsia="Arial Unicode MS" w:hAnsiTheme="minorBidi" w:cs="Arial" w:hint="cs"/>
                <w:rtl/>
              </w:rPr>
              <w:t>یں</w:t>
            </w:r>
            <w:r w:rsidRPr="009431D6">
              <w:rPr>
                <w:rFonts w:asciiTheme="minorBidi" w:eastAsia="Arial Unicode MS" w:hAnsiTheme="minorBidi" w:cs="Arial"/>
                <w:rtl/>
              </w:rPr>
              <w:t xml:space="preserve"> ا</w:t>
            </w:r>
            <w:r w:rsidRPr="009431D6">
              <w:rPr>
                <w:rFonts w:asciiTheme="minorBidi" w:eastAsia="Arial Unicode MS" w:hAnsiTheme="minorBidi" w:cs="Arial" w:hint="cs"/>
                <w:rtl/>
              </w:rPr>
              <w:t>یک</w:t>
            </w:r>
            <w:r w:rsidRPr="009431D6">
              <w:rPr>
                <w:rFonts w:asciiTheme="minorBidi" w:eastAsia="Arial Unicode MS" w:hAnsiTheme="minorBidi" w:cs="Arial"/>
                <w:rtl/>
              </w:rPr>
              <w:t xml:space="preserve"> شخص ف</w:t>
            </w:r>
            <w:r w:rsidRPr="009431D6">
              <w:rPr>
                <w:rFonts w:asciiTheme="minorBidi" w:eastAsia="Arial Unicode MS" w:hAnsiTheme="minorBidi" w:cs="Arial" w:hint="cs"/>
                <w:rtl/>
              </w:rPr>
              <w:t>ی</w:t>
            </w:r>
            <w:r w:rsidRPr="009431D6">
              <w:rPr>
                <w:rFonts w:asciiTheme="minorBidi" w:eastAsia="Arial Unicode MS" w:hAnsiTheme="minorBidi" w:cs="Arial"/>
                <w:rtl/>
              </w:rPr>
              <w:t xml:space="preserve"> 4 مربع م</w:t>
            </w:r>
            <w:r w:rsidRPr="009431D6">
              <w:rPr>
                <w:rFonts w:asciiTheme="minorBidi" w:eastAsia="Arial Unicode MS" w:hAnsiTheme="minorBidi" w:cs="Arial" w:hint="cs"/>
                <w:rtl/>
              </w:rPr>
              <w:t>یٹر</w:t>
            </w:r>
            <w:r w:rsidRPr="009431D6">
              <w:rPr>
                <w:rFonts w:asciiTheme="minorBidi" w:eastAsia="Arial Unicode MS" w:hAnsiTheme="minorBidi" w:cs="Arial"/>
                <w:rtl/>
              </w:rPr>
              <w:t xml:space="preserve"> کے اصول کے موجودہ انتظامات کا اطلاق</w:t>
            </w:r>
            <w:r>
              <w:rPr>
                <w:rFonts w:asciiTheme="minorBidi" w:eastAsia="Arial Unicode MS" w:hAnsiTheme="minorBidi" w:cs="Arial" w:hint="cs"/>
                <w:rtl/>
              </w:rPr>
              <w:t>،</w:t>
            </w:r>
            <w:r>
              <w:rPr>
                <w:rtl/>
              </w:rPr>
              <w:t xml:space="preserve"> </w:t>
            </w:r>
            <w:r w:rsidRPr="005441CD">
              <w:rPr>
                <w:rFonts w:asciiTheme="minorBidi" w:eastAsia="Arial Unicode MS" w:hAnsiTheme="minorBidi" w:cs="Arial"/>
                <w:rtl/>
              </w:rPr>
              <w:t>ہر اندر اور باہر ک</w:t>
            </w:r>
            <w:r w:rsidRPr="005441CD">
              <w:rPr>
                <w:rFonts w:asciiTheme="minorBidi" w:eastAsia="Arial Unicode MS" w:hAnsiTheme="minorBidi" w:cs="Arial" w:hint="cs"/>
                <w:rtl/>
              </w:rPr>
              <w:t>ی</w:t>
            </w:r>
            <w:r w:rsidRPr="005441CD">
              <w:rPr>
                <w:rFonts w:asciiTheme="minorBidi" w:eastAsia="Arial Unicode MS" w:hAnsiTheme="minorBidi" w:cs="Arial"/>
                <w:rtl/>
              </w:rPr>
              <w:t xml:space="preserve"> جگہ م</w:t>
            </w:r>
            <w:r w:rsidRPr="005441CD">
              <w:rPr>
                <w:rFonts w:asciiTheme="minorBidi" w:eastAsia="Arial Unicode MS" w:hAnsiTheme="minorBidi" w:cs="Arial" w:hint="cs"/>
                <w:rtl/>
              </w:rPr>
              <w:t>یں</w:t>
            </w:r>
            <w:r w:rsidRPr="005441CD">
              <w:rPr>
                <w:rFonts w:asciiTheme="minorBidi" w:eastAsia="Arial Unicode MS" w:hAnsiTheme="minorBidi" w:cs="Arial"/>
                <w:rtl/>
              </w:rPr>
              <w:t xml:space="preserve"> 100 افراد تک ک</w:t>
            </w:r>
            <w:r w:rsidRPr="005441CD">
              <w:rPr>
                <w:rFonts w:asciiTheme="minorBidi" w:eastAsia="Arial Unicode MS" w:hAnsiTheme="minorBidi" w:cs="Arial" w:hint="cs"/>
                <w:rtl/>
              </w:rPr>
              <w:t>یلئے،</w:t>
            </w:r>
            <w:r w:rsidRPr="009431D6">
              <w:rPr>
                <w:rFonts w:asciiTheme="minorBidi" w:eastAsia="Arial Unicode MS" w:hAnsiTheme="minorBidi" w:cs="Arial"/>
                <w:rtl/>
              </w:rPr>
              <w:t xml:space="preserve"> ہوتا ہے</w:t>
            </w:r>
            <w:r>
              <w:rPr>
                <w:rFonts w:asciiTheme="minorBidi" w:eastAsia="Arial Unicode MS" w:hAnsiTheme="minorBidi" w:cs="Arial" w:hint="cs"/>
                <w:rtl/>
              </w:rPr>
              <w:t xml:space="preserve">۔ </w:t>
            </w:r>
            <w:r w:rsidRPr="003C4FCA">
              <w:rPr>
                <w:rFonts w:asciiTheme="minorBidi" w:eastAsia="Arial Unicode MS" w:hAnsiTheme="minorBidi" w:cs="Arial"/>
                <w:rtl/>
              </w:rPr>
              <w:t>اس م</w:t>
            </w:r>
            <w:r w:rsidRPr="003C4FCA">
              <w:rPr>
                <w:rFonts w:asciiTheme="minorBidi" w:eastAsia="Arial Unicode MS" w:hAnsiTheme="minorBidi" w:cs="Arial" w:hint="cs"/>
                <w:rtl/>
              </w:rPr>
              <w:t>یں</w:t>
            </w:r>
            <w:r w:rsidRPr="003C4FCA">
              <w:rPr>
                <w:rFonts w:asciiTheme="minorBidi" w:eastAsia="Arial Unicode MS" w:hAnsiTheme="minorBidi" w:cs="Arial"/>
                <w:rtl/>
              </w:rPr>
              <w:t xml:space="preserve"> احاطے م</w:t>
            </w:r>
            <w:r w:rsidRPr="003C4FCA">
              <w:rPr>
                <w:rFonts w:asciiTheme="minorBidi" w:eastAsia="Arial Unicode MS" w:hAnsiTheme="minorBidi" w:cs="Arial" w:hint="cs"/>
                <w:rtl/>
              </w:rPr>
              <w:t>یں</w:t>
            </w:r>
            <w:r w:rsidRPr="003C4FCA">
              <w:rPr>
                <w:rFonts w:asciiTheme="minorBidi" w:eastAsia="Arial Unicode MS" w:hAnsiTheme="minorBidi" w:cs="Arial"/>
                <w:rtl/>
              </w:rPr>
              <w:t xml:space="preserve"> موجود کوئ</w:t>
            </w:r>
            <w:r w:rsidRPr="003C4FCA">
              <w:rPr>
                <w:rFonts w:asciiTheme="minorBidi" w:eastAsia="Arial Unicode MS" w:hAnsiTheme="minorBidi" w:cs="Arial" w:hint="cs"/>
                <w:rtl/>
              </w:rPr>
              <w:t>ی</w:t>
            </w:r>
            <w:r w:rsidRPr="003C4FCA">
              <w:rPr>
                <w:rFonts w:asciiTheme="minorBidi" w:eastAsia="Arial Unicode MS" w:hAnsiTheme="minorBidi" w:cs="Arial"/>
                <w:rtl/>
              </w:rPr>
              <w:t xml:space="preserve"> بھ</w:t>
            </w:r>
            <w:r w:rsidRPr="003C4FCA">
              <w:rPr>
                <w:rFonts w:asciiTheme="minorBidi" w:eastAsia="Arial Unicode MS" w:hAnsiTheme="minorBidi" w:cs="Arial" w:hint="cs"/>
                <w:rtl/>
              </w:rPr>
              <w:t>ی</w:t>
            </w:r>
            <w:r w:rsidRPr="003C4FCA">
              <w:rPr>
                <w:rFonts w:asciiTheme="minorBidi" w:eastAsia="Arial Unicode MS" w:hAnsiTheme="minorBidi" w:cs="Arial"/>
                <w:rtl/>
              </w:rPr>
              <w:t xml:space="preserve"> عملہ شامل نہ</w:t>
            </w:r>
            <w:r w:rsidRPr="003C4FCA">
              <w:rPr>
                <w:rFonts w:asciiTheme="minorBidi" w:eastAsia="Arial Unicode MS" w:hAnsiTheme="minorBidi" w:cs="Arial" w:hint="cs"/>
                <w:rtl/>
              </w:rPr>
              <w:t>یں</w:t>
            </w:r>
            <w:r w:rsidRPr="003C4FCA">
              <w:rPr>
                <w:rFonts w:asciiTheme="minorBidi" w:eastAsia="Arial Unicode MS" w:hAnsiTheme="minorBidi" w:cs="Arial"/>
                <w:rtl/>
              </w:rPr>
              <w:t xml:space="preserve"> ہے۔</w:t>
            </w:r>
          </w:p>
        </w:tc>
      </w:tr>
      <w:tr w:rsidR="00114677" w:rsidRPr="00114677" w14:paraId="70EA40D9" w14:textId="77777777" w:rsidTr="005D1D0B">
        <w:trPr>
          <w:trHeight w:val="595"/>
        </w:trPr>
        <w:tc>
          <w:tcPr>
            <w:tcW w:w="7343" w:type="dxa"/>
            <w:shd w:val="clear" w:color="auto" w:fill="auto"/>
            <w:vAlign w:val="center"/>
          </w:tcPr>
          <w:p w14:paraId="04C97BEE" w14:textId="20E6B61A"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0A40F42" w14:textId="740DE57A" w:rsidR="00114677" w:rsidRPr="00114677" w:rsidRDefault="005D1D0B" w:rsidP="005D1D0B">
            <w:pPr>
              <w:jc w:val="right"/>
              <w:rPr>
                <w:rFonts w:asciiTheme="minorBidi" w:eastAsia="Arial Unicode MS" w:hAnsiTheme="minorBidi" w:cstheme="minorBidi"/>
              </w:rPr>
            </w:pPr>
            <w:r w:rsidRPr="003C4FCA">
              <w:rPr>
                <w:rFonts w:asciiTheme="minorBidi" w:eastAsia="Arial Unicode MS" w:hAnsiTheme="minorBidi" w:cs="Arial"/>
                <w:b/>
                <w:bCs/>
                <w:rtl/>
              </w:rPr>
              <w:t>ہم سب کو ذمہ دار</w:t>
            </w:r>
            <w:r w:rsidRPr="00B21DA2">
              <w:rPr>
                <w:rFonts w:asciiTheme="minorBidi" w:eastAsia="Arial Unicode MS" w:hAnsiTheme="minorBidi" w:cs="Arial" w:hint="cs"/>
                <w:b/>
                <w:bCs/>
                <w:rtl/>
              </w:rPr>
              <w:t>ی</w:t>
            </w:r>
            <w:r w:rsidRPr="00B21DA2">
              <w:rPr>
                <w:rFonts w:asciiTheme="minorBidi" w:eastAsia="Arial Unicode MS" w:hAnsiTheme="minorBidi" w:cs="Arial"/>
                <w:b/>
                <w:bCs/>
                <w:rtl/>
              </w:rPr>
              <w:t xml:space="preserve"> جار</w:t>
            </w:r>
            <w:r w:rsidRPr="00B21DA2">
              <w:rPr>
                <w:rFonts w:asciiTheme="minorBidi" w:eastAsia="Arial Unicode MS" w:hAnsiTheme="minorBidi" w:cs="Arial" w:hint="cs"/>
                <w:b/>
                <w:bCs/>
                <w:rtl/>
              </w:rPr>
              <w:t>ی</w:t>
            </w:r>
            <w:r w:rsidRPr="00B21DA2">
              <w:rPr>
                <w:rFonts w:asciiTheme="minorBidi" w:eastAsia="Arial Unicode MS" w:hAnsiTheme="minorBidi" w:cs="Arial"/>
                <w:b/>
                <w:bCs/>
                <w:rtl/>
              </w:rPr>
              <w:t xml:space="preserve"> رکھن</w:t>
            </w:r>
            <w:r w:rsidRPr="00B21DA2">
              <w:rPr>
                <w:rFonts w:asciiTheme="minorBidi" w:eastAsia="Arial Unicode MS" w:hAnsiTheme="minorBidi" w:cs="Arial" w:hint="cs"/>
                <w:b/>
                <w:bCs/>
                <w:rtl/>
              </w:rPr>
              <w:t>ی</w:t>
            </w:r>
            <w:r w:rsidRPr="00B21DA2">
              <w:rPr>
                <w:rFonts w:asciiTheme="minorBidi" w:eastAsia="Arial Unicode MS" w:hAnsiTheme="minorBidi" w:cs="Arial"/>
                <w:b/>
                <w:bCs/>
                <w:rtl/>
              </w:rPr>
              <w:t xml:space="preserve"> چاہ</w:t>
            </w:r>
            <w:r w:rsidRPr="00B21DA2">
              <w:rPr>
                <w:rFonts w:asciiTheme="minorBidi" w:eastAsia="Arial Unicode MS" w:hAnsiTheme="minorBidi" w:cs="Arial" w:hint="cs"/>
                <w:b/>
                <w:bCs/>
                <w:rtl/>
              </w:rPr>
              <w:t>یئے</w:t>
            </w:r>
          </w:p>
        </w:tc>
      </w:tr>
      <w:tr w:rsidR="00114677" w:rsidRPr="00114677" w14:paraId="78BECC9A" w14:textId="77777777" w:rsidTr="005D1D0B">
        <w:trPr>
          <w:trHeight w:val="956"/>
        </w:trPr>
        <w:tc>
          <w:tcPr>
            <w:tcW w:w="7343" w:type="dxa"/>
            <w:shd w:val="clear" w:color="auto" w:fill="auto"/>
            <w:vAlign w:val="center"/>
          </w:tcPr>
          <w:p w14:paraId="4E5A852F" w14:textId="4DE4C861"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1B430BF" w14:textId="7A579062" w:rsidR="00114677" w:rsidRPr="00114677" w:rsidRDefault="005D1D0B" w:rsidP="005D1D0B">
            <w:pPr>
              <w:spacing w:line="360" w:lineRule="auto"/>
              <w:jc w:val="right"/>
              <w:rPr>
                <w:rFonts w:asciiTheme="minorBidi" w:eastAsia="Arial Unicode MS" w:hAnsiTheme="minorBidi" w:cstheme="minorBidi"/>
              </w:rPr>
            </w:pPr>
            <w:r w:rsidRPr="00B21DA2">
              <w:rPr>
                <w:rFonts w:asciiTheme="minorBidi" w:eastAsia="Arial Unicode MS" w:hAnsiTheme="minorBidi" w:cs="Arial"/>
                <w:rtl/>
              </w:rPr>
              <w:t>پبلک ہ</w:t>
            </w:r>
            <w:r w:rsidRPr="00B21DA2">
              <w:rPr>
                <w:rFonts w:asciiTheme="minorBidi" w:eastAsia="Arial Unicode MS" w:hAnsiTheme="minorBidi" w:cs="Arial" w:hint="cs"/>
                <w:rtl/>
              </w:rPr>
              <w:t>یلتھ</w:t>
            </w:r>
            <w:r w:rsidRPr="00B21DA2">
              <w:rPr>
                <w:rFonts w:asciiTheme="minorBidi" w:eastAsia="Arial Unicode MS" w:hAnsiTheme="minorBidi" w:cs="Arial"/>
                <w:rtl/>
              </w:rPr>
              <w:t xml:space="preserve"> ڈائر</w:t>
            </w:r>
            <w:r w:rsidRPr="00B21DA2">
              <w:rPr>
                <w:rFonts w:asciiTheme="minorBidi" w:eastAsia="Arial Unicode MS" w:hAnsiTheme="minorBidi" w:cs="Arial" w:hint="cs"/>
                <w:rtl/>
              </w:rPr>
              <w:t>یکشنز</w:t>
            </w:r>
            <w:r>
              <w:rPr>
                <w:rFonts w:asciiTheme="minorBidi" w:eastAsia="Arial Unicode MS" w:hAnsiTheme="minorBidi" w:cs="Arial" w:hint="cs"/>
                <w:rtl/>
              </w:rPr>
              <w:t xml:space="preserve"> </w:t>
            </w:r>
            <w:r w:rsidRPr="00B21DA2">
              <w:rPr>
                <w:rFonts w:asciiTheme="minorBidi" w:eastAsia="Arial Unicode MS" w:hAnsiTheme="minorBidi" w:cs="Arial"/>
                <w:rtl/>
              </w:rPr>
              <w:t>ک</w:t>
            </w:r>
            <w:r w:rsidRPr="00B21DA2">
              <w:rPr>
                <w:rFonts w:asciiTheme="minorBidi" w:eastAsia="Arial Unicode MS" w:hAnsiTheme="minorBidi" w:cs="Arial" w:hint="cs"/>
                <w:rtl/>
              </w:rPr>
              <w:t>ی</w:t>
            </w:r>
            <w:r w:rsidRPr="00B21DA2">
              <w:rPr>
                <w:rFonts w:asciiTheme="minorBidi" w:eastAsia="Arial Unicode MS" w:hAnsiTheme="minorBidi" w:cs="Arial"/>
                <w:rtl/>
              </w:rPr>
              <w:t xml:space="preserve"> ہدا</w:t>
            </w:r>
            <w:r w:rsidRPr="00B21DA2">
              <w:rPr>
                <w:rFonts w:asciiTheme="minorBidi" w:eastAsia="Arial Unicode MS" w:hAnsiTheme="minorBidi" w:cs="Arial" w:hint="cs"/>
                <w:rtl/>
              </w:rPr>
              <w:t>یات</w:t>
            </w:r>
            <w:r w:rsidRPr="00B21DA2">
              <w:rPr>
                <w:rFonts w:asciiTheme="minorBidi" w:eastAsia="Arial Unicode MS" w:hAnsiTheme="minorBidi" w:cs="Arial"/>
                <w:rtl/>
              </w:rPr>
              <w:t xml:space="preserve"> کے تحت طے</w:t>
            </w:r>
            <w:r>
              <w:rPr>
                <w:rFonts w:asciiTheme="minorBidi" w:eastAsia="Arial Unicode MS" w:hAnsiTheme="minorBidi" w:cs="Arial" w:hint="cs"/>
                <w:rtl/>
              </w:rPr>
              <w:t xml:space="preserve"> </w:t>
            </w:r>
            <w:r w:rsidRPr="00B21DA2">
              <w:rPr>
                <w:rFonts w:asciiTheme="minorBidi" w:eastAsia="Arial Unicode MS" w:hAnsiTheme="minorBidi" w:cs="Arial"/>
                <w:rtl/>
              </w:rPr>
              <w:t>ک</w:t>
            </w:r>
            <w:r w:rsidRPr="00B21DA2">
              <w:rPr>
                <w:rFonts w:asciiTheme="minorBidi" w:eastAsia="Arial Unicode MS" w:hAnsiTheme="minorBidi" w:cs="Arial" w:hint="cs"/>
                <w:rtl/>
              </w:rPr>
              <w:t>ی</w:t>
            </w:r>
            <w:r w:rsidRPr="00B21DA2">
              <w:rPr>
                <w:rFonts w:asciiTheme="minorBidi" w:eastAsia="Arial Unicode MS" w:hAnsiTheme="minorBidi" w:cs="Arial"/>
                <w:rtl/>
              </w:rPr>
              <w:t xml:space="preserve"> جانے وال</w:t>
            </w:r>
            <w:r w:rsidRPr="00B21DA2">
              <w:rPr>
                <w:rFonts w:asciiTheme="minorBidi" w:eastAsia="Arial Unicode MS" w:hAnsiTheme="minorBidi" w:cs="Arial" w:hint="cs"/>
                <w:rtl/>
              </w:rPr>
              <w:t>ی</w:t>
            </w:r>
            <w:r w:rsidRPr="00B21DA2">
              <w:rPr>
                <w:rFonts w:asciiTheme="minorBidi" w:eastAsia="Arial Unicode MS" w:hAnsiTheme="minorBidi" w:cs="Arial"/>
                <w:rtl/>
              </w:rPr>
              <w:t xml:space="preserve"> شرائط صرف کاروباروں ک</w:t>
            </w:r>
            <w:r w:rsidRPr="00B21DA2">
              <w:rPr>
                <w:rFonts w:asciiTheme="minorBidi" w:eastAsia="Arial Unicode MS" w:hAnsiTheme="minorBidi" w:cs="Arial" w:hint="cs"/>
                <w:rtl/>
              </w:rPr>
              <w:t>ی</w:t>
            </w:r>
            <w:r w:rsidRPr="00B21DA2">
              <w:rPr>
                <w:rFonts w:asciiTheme="minorBidi" w:eastAsia="Arial Unicode MS" w:hAnsiTheme="minorBidi" w:cs="Arial"/>
                <w:rtl/>
              </w:rPr>
              <w:t xml:space="preserve"> ذمہ دار</w:t>
            </w:r>
            <w:r w:rsidRPr="00B21DA2">
              <w:rPr>
                <w:rFonts w:asciiTheme="minorBidi" w:eastAsia="Arial Unicode MS" w:hAnsiTheme="minorBidi" w:cs="Arial" w:hint="cs"/>
                <w:rtl/>
              </w:rPr>
              <w:t>ی</w:t>
            </w:r>
            <w:r w:rsidRPr="00B21DA2">
              <w:rPr>
                <w:rFonts w:asciiTheme="minorBidi" w:eastAsia="Arial Unicode MS" w:hAnsiTheme="minorBidi" w:cs="Arial"/>
                <w:rtl/>
              </w:rPr>
              <w:t xml:space="preserve"> نہ</w:t>
            </w:r>
            <w:r w:rsidRPr="00B21DA2">
              <w:rPr>
                <w:rFonts w:asciiTheme="minorBidi" w:eastAsia="Arial Unicode MS" w:hAnsiTheme="minorBidi" w:cs="Arial" w:hint="cs"/>
                <w:rtl/>
              </w:rPr>
              <w:t>یں</w:t>
            </w:r>
            <w:r w:rsidRPr="00B21DA2">
              <w:rPr>
                <w:rFonts w:asciiTheme="minorBidi" w:eastAsia="Arial Unicode MS" w:hAnsiTheme="minorBidi" w:cs="Arial"/>
                <w:rtl/>
              </w:rPr>
              <w:t xml:space="preserve"> ہ</w:t>
            </w:r>
            <w:r w:rsidRPr="00B21DA2">
              <w:rPr>
                <w:rFonts w:asciiTheme="minorBidi" w:eastAsia="Arial Unicode MS" w:hAnsiTheme="minorBidi" w:cs="Arial" w:hint="cs"/>
                <w:rtl/>
              </w:rPr>
              <w:t>یں</w:t>
            </w:r>
            <w:r>
              <w:rPr>
                <w:rFonts w:asciiTheme="minorBidi" w:eastAsia="Arial Unicode MS" w:hAnsiTheme="minorBidi" w:cs="Arial" w:hint="cs"/>
                <w:rtl/>
              </w:rPr>
              <w:t xml:space="preserve"> - </w:t>
            </w:r>
            <w:r w:rsidRPr="00B21DA2">
              <w:rPr>
                <w:rFonts w:asciiTheme="minorBidi" w:eastAsia="Arial Unicode MS" w:hAnsiTheme="minorBidi" w:cs="Arial"/>
                <w:rtl/>
              </w:rPr>
              <w:t>ان کا اطلاق ک</w:t>
            </w:r>
            <w:r w:rsidRPr="00B21DA2">
              <w:rPr>
                <w:rFonts w:asciiTheme="minorBidi" w:eastAsia="Arial Unicode MS" w:hAnsiTheme="minorBidi" w:cs="Arial" w:hint="cs"/>
                <w:rtl/>
              </w:rPr>
              <w:t>ینبرا</w:t>
            </w:r>
            <w:r w:rsidRPr="00B21DA2">
              <w:rPr>
                <w:rFonts w:asciiTheme="minorBidi" w:eastAsia="Arial Unicode MS" w:hAnsiTheme="minorBidi" w:cs="Arial"/>
                <w:rtl/>
              </w:rPr>
              <w:t xml:space="preserve"> کے تمام رہائش</w:t>
            </w:r>
            <w:r w:rsidRPr="00B21DA2">
              <w:rPr>
                <w:rFonts w:asciiTheme="minorBidi" w:eastAsia="Arial Unicode MS" w:hAnsiTheme="minorBidi" w:cs="Arial" w:hint="cs"/>
                <w:rtl/>
              </w:rPr>
              <w:t>یوں</w:t>
            </w:r>
            <w:r w:rsidRPr="00B21DA2">
              <w:rPr>
                <w:rFonts w:asciiTheme="minorBidi" w:eastAsia="Arial Unicode MS" w:hAnsiTheme="minorBidi" w:cs="Arial"/>
                <w:rtl/>
              </w:rPr>
              <w:t xml:space="preserve"> پر ہوتا ہے۔</w:t>
            </w:r>
          </w:p>
        </w:tc>
      </w:tr>
      <w:tr w:rsidR="00114677" w:rsidRPr="00114677" w14:paraId="08051FE5" w14:textId="77777777" w:rsidTr="005D1D0B">
        <w:trPr>
          <w:trHeight w:val="1126"/>
        </w:trPr>
        <w:tc>
          <w:tcPr>
            <w:tcW w:w="7343" w:type="dxa"/>
            <w:shd w:val="clear" w:color="auto" w:fill="auto"/>
            <w:vAlign w:val="center"/>
          </w:tcPr>
          <w:p w14:paraId="6280C471" w14:textId="656A65D9"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 xml:space="preserve">We must all be sensible when having people in our homes and put in place our own control measures. This includes knowing who is there and at what times, and downloading the </w:t>
            </w:r>
            <w:proofErr w:type="spellStart"/>
            <w:r w:rsidRPr="00114677">
              <w:rPr>
                <w:rFonts w:asciiTheme="minorBidi" w:eastAsia="SimSun" w:hAnsiTheme="minorBidi" w:cstheme="minorBidi"/>
                <w:snapToGrid/>
                <w:lang w:eastAsia="en-AU"/>
              </w:rPr>
              <w:t>COVIDSafe</w:t>
            </w:r>
            <w:proofErr w:type="spellEnd"/>
            <w:r w:rsidRPr="00114677">
              <w:rPr>
                <w:rFonts w:asciiTheme="minorBidi" w:eastAsia="SimSun" w:hAnsiTheme="minorBidi" w:cstheme="minorBidi"/>
                <w:snapToGrid/>
                <w:lang w:eastAsia="en-AU"/>
              </w:rPr>
              <w:t xml:space="preserve"> app.</w:t>
            </w:r>
          </w:p>
        </w:tc>
        <w:tc>
          <w:tcPr>
            <w:tcW w:w="7655" w:type="dxa"/>
            <w:shd w:val="clear" w:color="auto" w:fill="auto"/>
            <w:vAlign w:val="center"/>
          </w:tcPr>
          <w:p w14:paraId="53CD3D88" w14:textId="77777777" w:rsidR="005D1D0B" w:rsidRDefault="005D1D0B" w:rsidP="005D1D0B">
            <w:pPr>
              <w:spacing w:line="360" w:lineRule="auto"/>
              <w:jc w:val="right"/>
              <w:rPr>
                <w:rFonts w:ascii="Arial" w:eastAsia="Arial Unicode MS" w:hAnsi="Arial" w:cs="Arial"/>
                <w:rtl/>
                <w:lang w:bidi="ur-PK"/>
              </w:rPr>
            </w:pPr>
            <w:r w:rsidRPr="005441CD">
              <w:rPr>
                <w:rFonts w:ascii="Arial" w:eastAsia="Arial Unicode MS" w:hAnsi="Arial" w:cs="Arial"/>
                <w:rtl/>
                <w:lang w:bidi="ur-PK"/>
              </w:rPr>
              <w:t>ہم سب کو</w:t>
            </w:r>
            <w:r w:rsidRPr="00584F1B">
              <w:rPr>
                <w:rFonts w:ascii="Arial" w:eastAsia="Arial Unicode MS" w:hAnsi="Arial" w:cs="Arial"/>
                <w:rtl/>
                <w:lang w:bidi="ur-PK"/>
              </w:rPr>
              <w:t>اپنے گھروں م</w:t>
            </w:r>
            <w:r w:rsidRPr="00584F1B">
              <w:rPr>
                <w:rFonts w:ascii="Arial" w:eastAsia="Arial Unicode MS" w:hAnsi="Arial" w:cs="Arial" w:hint="cs"/>
                <w:rtl/>
                <w:lang w:bidi="ur-PK"/>
              </w:rPr>
              <w:t>یں</w:t>
            </w:r>
            <w:r w:rsidRPr="00584F1B">
              <w:rPr>
                <w:rFonts w:ascii="Arial" w:eastAsia="Arial Unicode MS" w:hAnsi="Arial" w:cs="Arial"/>
                <w:rtl/>
                <w:lang w:bidi="ur-PK"/>
              </w:rPr>
              <w:t xml:space="preserve"> لوگوں ک</w:t>
            </w:r>
            <w:r w:rsidRPr="00584F1B">
              <w:rPr>
                <w:rFonts w:ascii="Arial" w:eastAsia="Arial Unicode MS" w:hAnsi="Arial" w:cs="Arial" w:hint="cs"/>
                <w:rtl/>
                <w:lang w:bidi="ur-PK"/>
              </w:rPr>
              <w:t>ی</w:t>
            </w:r>
            <w:r w:rsidRPr="00584F1B">
              <w:rPr>
                <w:rFonts w:ascii="Arial" w:eastAsia="Arial Unicode MS" w:hAnsi="Arial" w:cs="Arial"/>
                <w:rtl/>
                <w:lang w:bidi="ur-PK"/>
              </w:rPr>
              <w:t xml:space="preserve"> موجود</w:t>
            </w:r>
            <w:r>
              <w:rPr>
                <w:rFonts w:ascii="Arial" w:eastAsia="Arial Unicode MS" w:hAnsi="Arial" w:cs="Arial" w:hint="cs"/>
                <w:rtl/>
                <w:lang w:bidi="ur-PK"/>
              </w:rPr>
              <w:t xml:space="preserve"> </w:t>
            </w:r>
            <w:r w:rsidRPr="00584F1B">
              <w:rPr>
                <w:rFonts w:ascii="Arial" w:eastAsia="Arial Unicode MS" w:hAnsi="Arial" w:cs="Arial"/>
                <w:rtl/>
                <w:lang w:bidi="ur-PK"/>
              </w:rPr>
              <w:t>گ</w:t>
            </w:r>
            <w:r w:rsidRPr="00584F1B">
              <w:rPr>
                <w:rFonts w:ascii="Arial" w:eastAsia="Arial Unicode MS" w:hAnsi="Arial" w:cs="Arial" w:hint="cs"/>
                <w:rtl/>
                <w:lang w:bidi="ur-PK"/>
              </w:rPr>
              <w:t>ی</w:t>
            </w:r>
            <w:r w:rsidRPr="00584F1B">
              <w:rPr>
                <w:rFonts w:ascii="Arial" w:eastAsia="Arial Unicode MS" w:hAnsi="Arial" w:cs="Arial"/>
                <w:rtl/>
                <w:lang w:bidi="ur-PK"/>
              </w:rPr>
              <w:t xml:space="preserve"> م</w:t>
            </w:r>
            <w:r w:rsidRPr="00584F1B">
              <w:rPr>
                <w:rFonts w:ascii="Arial" w:eastAsia="Arial Unicode MS" w:hAnsi="Arial" w:cs="Arial" w:hint="cs"/>
                <w:rtl/>
                <w:lang w:bidi="ur-PK"/>
              </w:rPr>
              <w:t>یں</w:t>
            </w:r>
            <w:r w:rsidRPr="00584F1B">
              <w:rPr>
                <w:rFonts w:ascii="Arial" w:eastAsia="Arial Unicode MS" w:hAnsi="Arial" w:cs="Arial"/>
                <w:rtl/>
                <w:lang w:bidi="ur-PK"/>
              </w:rPr>
              <w:t xml:space="preserve"> سمجھدار</w:t>
            </w:r>
            <w:r w:rsidRPr="00584F1B">
              <w:rPr>
                <w:rFonts w:ascii="Arial" w:eastAsia="Arial Unicode MS" w:hAnsi="Arial" w:cs="Arial" w:hint="cs"/>
                <w:rtl/>
                <w:lang w:bidi="ur-PK"/>
              </w:rPr>
              <w:t>ی</w:t>
            </w:r>
            <w:r w:rsidRPr="00584F1B">
              <w:rPr>
                <w:rFonts w:ascii="Arial" w:eastAsia="Arial Unicode MS" w:hAnsi="Arial" w:cs="Arial"/>
                <w:rtl/>
                <w:lang w:bidi="ur-PK"/>
              </w:rPr>
              <w:t xml:space="preserve"> سے کام ل</w:t>
            </w:r>
            <w:r w:rsidRPr="00584F1B">
              <w:rPr>
                <w:rFonts w:ascii="Arial" w:eastAsia="Arial Unicode MS" w:hAnsi="Arial" w:cs="Arial" w:hint="cs"/>
                <w:rtl/>
                <w:lang w:bidi="ur-PK"/>
              </w:rPr>
              <w:t>ینا</w:t>
            </w:r>
            <w:r w:rsidRPr="00584F1B">
              <w:rPr>
                <w:rFonts w:ascii="Arial" w:eastAsia="Arial Unicode MS" w:hAnsi="Arial" w:cs="Arial"/>
                <w:rtl/>
                <w:lang w:bidi="ur-PK"/>
              </w:rPr>
              <w:t xml:space="preserve"> چاہ</w:t>
            </w:r>
            <w:r w:rsidRPr="00584F1B">
              <w:rPr>
                <w:rFonts w:ascii="Arial" w:eastAsia="Arial Unicode MS" w:hAnsi="Arial" w:cs="Arial" w:hint="cs"/>
                <w:rtl/>
                <w:lang w:bidi="ur-PK"/>
              </w:rPr>
              <w:t>یئے</w:t>
            </w:r>
            <w:r>
              <w:rPr>
                <w:rFonts w:ascii="Arial" w:eastAsia="Arial Unicode MS" w:hAnsi="Arial" w:cs="Arial"/>
                <w:rtl/>
                <w:lang w:bidi="ur-PK"/>
              </w:rPr>
              <w:t xml:space="preserve"> اور   </w:t>
            </w:r>
            <w:r>
              <w:rPr>
                <w:rFonts w:ascii="Arial" w:eastAsia="Arial Unicode MS" w:hAnsi="Arial" w:cs="Arial" w:hint="cs"/>
                <w:rtl/>
                <w:lang w:bidi="ur-PK"/>
              </w:rPr>
              <w:t xml:space="preserve">   </w:t>
            </w:r>
          </w:p>
          <w:p w14:paraId="03BE7F39" w14:textId="77777777" w:rsidR="005D1D0B" w:rsidRDefault="005D1D0B" w:rsidP="005D1D0B">
            <w:pPr>
              <w:spacing w:line="360" w:lineRule="auto"/>
              <w:jc w:val="right"/>
              <w:rPr>
                <w:rFonts w:ascii="Arial" w:eastAsia="Arial Unicode MS" w:hAnsi="Arial" w:cs="Arial"/>
                <w:rtl/>
                <w:lang w:bidi="ur-PK"/>
              </w:rPr>
            </w:pPr>
            <w:r>
              <w:rPr>
                <w:rFonts w:ascii="Arial" w:eastAsia="Arial Unicode MS" w:hAnsi="Arial" w:cs="Arial"/>
                <w:rtl/>
                <w:lang w:bidi="ur-PK"/>
              </w:rPr>
              <w:t xml:space="preserve">اس جگہ میں قابو پانے کیلئے اقدامات </w:t>
            </w:r>
            <w:r w:rsidRPr="00584F1B">
              <w:rPr>
                <w:rFonts w:ascii="Arial" w:eastAsia="Arial Unicode MS" w:hAnsi="Arial" w:cs="Arial"/>
                <w:rtl/>
                <w:lang w:bidi="ur-PK"/>
              </w:rPr>
              <w:t xml:space="preserve">کرنا </w:t>
            </w:r>
            <w:r w:rsidRPr="006C7419">
              <w:rPr>
                <w:rFonts w:ascii="Arial" w:eastAsia="Arial Unicode MS" w:hAnsi="Arial" w:cs="Arial"/>
                <w:rtl/>
                <w:lang w:bidi="ur-PK"/>
              </w:rPr>
              <w:t>چاہ</w:t>
            </w:r>
            <w:r w:rsidRPr="006C7419">
              <w:rPr>
                <w:rFonts w:ascii="Arial" w:eastAsia="Arial Unicode MS" w:hAnsi="Arial" w:cs="Arial" w:hint="cs"/>
                <w:rtl/>
                <w:lang w:bidi="ur-PK"/>
              </w:rPr>
              <w:t>یئیں</w:t>
            </w:r>
            <w:r>
              <w:rPr>
                <w:rFonts w:ascii="Arial" w:eastAsia="Arial Unicode MS" w:hAnsi="Arial" w:cs="Arial"/>
                <w:rtl/>
                <w:lang w:bidi="ur-PK"/>
              </w:rPr>
              <w:t>۔</w:t>
            </w:r>
            <w:r>
              <w:rPr>
                <w:rFonts w:ascii="Arial" w:eastAsia="Arial Unicode MS" w:hAnsi="Arial" w:cs="Arial" w:hint="cs"/>
                <w:rtl/>
                <w:lang w:bidi="ur-PK"/>
              </w:rPr>
              <w:t xml:space="preserve"> </w:t>
            </w:r>
            <w:r w:rsidRPr="006C7419">
              <w:rPr>
                <w:rFonts w:ascii="Arial" w:eastAsia="Arial Unicode MS" w:hAnsi="Arial" w:cs="Arial"/>
                <w:rtl/>
                <w:lang w:bidi="ur-PK"/>
              </w:rPr>
              <w:t>اس م</w:t>
            </w:r>
            <w:r w:rsidRPr="006C7419">
              <w:rPr>
                <w:rFonts w:ascii="Arial" w:eastAsia="Arial Unicode MS" w:hAnsi="Arial" w:cs="Arial" w:hint="cs"/>
                <w:rtl/>
                <w:lang w:bidi="ur-PK"/>
              </w:rPr>
              <w:t>یں</w:t>
            </w:r>
            <w:r>
              <w:rPr>
                <w:rFonts w:ascii="Arial" w:eastAsia="Arial Unicode MS" w:hAnsi="Arial" w:cs="Arial"/>
                <w:rtl/>
                <w:lang w:bidi="ur-PK"/>
              </w:rPr>
              <w:t xml:space="preserve"> آگاہ رہ</w:t>
            </w:r>
            <w:r w:rsidRPr="006C7419">
              <w:rPr>
                <w:rFonts w:ascii="Arial" w:eastAsia="Arial Unicode MS" w:hAnsi="Arial" w:cs="Arial"/>
                <w:rtl/>
                <w:lang w:bidi="ur-PK"/>
              </w:rPr>
              <w:t>نا</w:t>
            </w:r>
            <w:r>
              <w:rPr>
                <w:rFonts w:ascii="Arial" w:eastAsia="Arial Unicode MS" w:hAnsi="Arial" w:cs="Arial"/>
                <w:rtl/>
                <w:lang w:bidi="ur-PK"/>
              </w:rPr>
              <w:t xml:space="preserve"> کہ وہاں کون ہے اور کس وقت</w:t>
            </w:r>
            <w:r>
              <w:rPr>
                <w:rFonts w:hint="cs"/>
                <w:rtl/>
                <w:lang w:bidi="ur-PK"/>
              </w:rPr>
              <w:t xml:space="preserve"> </w:t>
            </w:r>
            <w:r>
              <w:rPr>
                <w:rFonts w:ascii="Arial" w:eastAsia="Arial Unicode MS" w:hAnsi="Arial" w:cs="Arial"/>
                <w:rtl/>
                <w:lang w:bidi="ur-PK"/>
              </w:rPr>
              <w:t>ہے،</w:t>
            </w:r>
            <w:r>
              <w:rPr>
                <w:rFonts w:ascii="Arial" w:eastAsia="Arial Unicode MS" w:hAnsi="Arial" w:cs="Arial" w:hint="cs"/>
                <w:rtl/>
                <w:lang w:bidi="ur-PK"/>
              </w:rPr>
              <w:t xml:space="preserve"> </w:t>
            </w:r>
            <w:r w:rsidRPr="006C7419">
              <w:rPr>
                <w:rFonts w:ascii="Arial" w:eastAsia="Arial Unicode MS" w:hAnsi="Arial" w:cs="Arial"/>
                <w:rtl/>
                <w:lang w:bidi="ur-PK"/>
              </w:rPr>
              <w:t>اور</w:t>
            </w:r>
            <w:r>
              <w:rPr>
                <w:rFonts w:ascii="Arial" w:eastAsia="Arial Unicode MS" w:hAnsi="Arial" w:cs="Arial" w:hint="cs"/>
                <w:rtl/>
                <w:lang w:bidi="ur-PK"/>
              </w:rPr>
              <w:t xml:space="preserve"> </w:t>
            </w:r>
          </w:p>
          <w:p w14:paraId="00FD146C" w14:textId="3E236800" w:rsidR="00114677" w:rsidRPr="00114677" w:rsidRDefault="005D1D0B" w:rsidP="005D1D0B">
            <w:pPr>
              <w:spacing w:line="360" w:lineRule="auto"/>
              <w:jc w:val="right"/>
              <w:rPr>
                <w:rFonts w:asciiTheme="minorBidi" w:eastAsia="Arial Unicode MS" w:hAnsiTheme="minorBidi" w:cstheme="minorBidi"/>
              </w:rPr>
            </w:pPr>
            <w:r>
              <w:rPr>
                <w:rFonts w:ascii="Arial" w:eastAsia="Arial Unicode MS" w:hAnsi="Arial" w:cs="Arial"/>
                <w:rtl/>
                <w:lang w:bidi="ur-PK"/>
              </w:rPr>
              <w:t xml:space="preserve"> </w:t>
            </w:r>
            <w:r>
              <w:rPr>
                <w:rFonts w:ascii="Arial" w:eastAsia="Arial Unicode MS" w:hAnsi="Arial" w:cs="Arial" w:hint="cs"/>
                <w:rtl/>
                <w:lang w:bidi="ur-PK"/>
              </w:rPr>
              <w:t>ڈاؤن لوڈ کر</w:t>
            </w:r>
            <w:r w:rsidRPr="006C7419">
              <w:rPr>
                <w:rFonts w:ascii="Arial" w:eastAsia="Arial Unicode MS" w:hAnsi="Arial" w:cs="Arial"/>
                <w:rtl/>
                <w:lang w:bidi="ur-PK"/>
              </w:rPr>
              <w:t>نا</w:t>
            </w:r>
            <w:r>
              <w:rPr>
                <w:rFonts w:ascii="Arial" w:eastAsia="Arial Unicode MS" w:hAnsi="Arial" w:cs="Arial" w:hint="cs"/>
                <w:rtl/>
                <w:lang w:bidi="ur-PK"/>
              </w:rPr>
              <w:t xml:space="preserve"> </w:t>
            </w:r>
            <w:r w:rsidRPr="006C7419">
              <w:rPr>
                <w:rFonts w:ascii="Arial" w:eastAsia="Arial Unicode MS" w:hAnsi="Arial" w:cs="Arial"/>
                <w:rtl/>
                <w:lang w:bidi="ur-PK"/>
              </w:rPr>
              <w:t>شامل ہ</w:t>
            </w:r>
            <w:r w:rsidRPr="006C7419">
              <w:rPr>
                <w:rFonts w:ascii="Arial" w:eastAsia="Arial Unicode MS" w:hAnsi="Arial" w:cs="Arial" w:hint="cs"/>
                <w:rtl/>
                <w:lang w:bidi="ur-PK"/>
              </w:rPr>
              <w:t>یں</w:t>
            </w:r>
            <w:r w:rsidRPr="006C7419">
              <w:rPr>
                <w:rFonts w:ascii="Arial" w:eastAsia="Arial Unicode MS" w:hAnsi="Arial" w:cs="Arial"/>
                <w:rtl/>
                <w:lang w:bidi="ur-PK"/>
              </w:rPr>
              <w:t>۔</w:t>
            </w:r>
            <w:r>
              <w:rPr>
                <w:rFonts w:ascii="Arial" w:eastAsia="Arial Unicode MS" w:hAnsi="Arial" w:cs="Arial" w:hint="cs"/>
                <w:rtl/>
                <w:lang w:bidi="ur-PK"/>
              </w:rPr>
              <w:t xml:space="preserve"> </w:t>
            </w:r>
            <w:proofErr w:type="spellStart"/>
            <w:r>
              <w:rPr>
                <w:rFonts w:ascii="Arial" w:eastAsia="Arial Unicode MS" w:hAnsi="Arial" w:cs="Arial"/>
                <w:lang w:bidi="ur-PK"/>
              </w:rPr>
              <w:t>COVIDSafe</w:t>
            </w:r>
            <w:proofErr w:type="spellEnd"/>
            <w:r>
              <w:rPr>
                <w:rFonts w:ascii="Arial" w:eastAsia="Arial Unicode MS" w:hAnsi="Arial" w:cs="Arial"/>
                <w:lang w:bidi="ur-PK"/>
              </w:rPr>
              <w:t xml:space="preserve"> app</w:t>
            </w:r>
          </w:p>
        </w:tc>
      </w:tr>
      <w:tr w:rsidR="00114677" w:rsidRPr="00114677" w14:paraId="4A1FE6D0" w14:textId="77777777" w:rsidTr="005D1D0B">
        <w:trPr>
          <w:trHeight w:val="1414"/>
        </w:trPr>
        <w:tc>
          <w:tcPr>
            <w:tcW w:w="7343" w:type="dxa"/>
            <w:shd w:val="clear" w:color="auto" w:fill="auto"/>
            <w:vAlign w:val="center"/>
          </w:tcPr>
          <w:p w14:paraId="47A5518F" w14:textId="07FF1C8F"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2C36B73A" w14:textId="5DE7038F" w:rsidR="00114677" w:rsidRPr="00114677" w:rsidRDefault="005D1D0B" w:rsidP="005D1D0B">
            <w:pPr>
              <w:spacing w:line="360" w:lineRule="auto"/>
              <w:jc w:val="right"/>
              <w:rPr>
                <w:rFonts w:asciiTheme="minorBidi" w:eastAsia="Arial Unicode MS" w:hAnsiTheme="minorBidi" w:cstheme="minorBidi"/>
              </w:rPr>
            </w:pPr>
            <w:r w:rsidRPr="006C7419">
              <w:rPr>
                <w:rFonts w:asciiTheme="minorBidi" w:eastAsia="Arial Unicode MS" w:hAnsiTheme="minorBidi" w:cs="Arial"/>
                <w:rtl/>
              </w:rPr>
              <w:t xml:space="preserve">اہم بات </w:t>
            </w:r>
            <w:r w:rsidRPr="006C7419">
              <w:rPr>
                <w:rFonts w:asciiTheme="minorBidi" w:eastAsia="Arial Unicode MS" w:hAnsiTheme="minorBidi" w:cs="Arial" w:hint="cs"/>
                <w:rtl/>
              </w:rPr>
              <w:t>یہ</w:t>
            </w:r>
            <w:r w:rsidRPr="006C7419">
              <w:rPr>
                <w:rFonts w:asciiTheme="minorBidi" w:eastAsia="Arial Unicode MS" w:hAnsiTheme="minorBidi" w:cs="Arial"/>
                <w:rtl/>
              </w:rPr>
              <w:t xml:space="preserve"> ہے کہ ہم</w:t>
            </w:r>
            <w:r w:rsidRPr="006C7419">
              <w:rPr>
                <w:rFonts w:asciiTheme="minorBidi" w:eastAsia="Arial Unicode MS" w:hAnsiTheme="minorBidi" w:cs="Arial" w:hint="cs"/>
                <w:rtl/>
              </w:rPr>
              <w:t>یں</w:t>
            </w:r>
            <w:r w:rsidRPr="006C7419">
              <w:rPr>
                <w:rFonts w:asciiTheme="minorBidi" w:eastAsia="Arial Unicode MS" w:hAnsiTheme="minorBidi" w:cs="Arial"/>
                <w:rtl/>
              </w:rPr>
              <w:t xml:space="preserve"> جسمان</w:t>
            </w:r>
            <w:r w:rsidRPr="006C7419">
              <w:rPr>
                <w:rFonts w:asciiTheme="minorBidi" w:eastAsia="Arial Unicode MS" w:hAnsiTheme="minorBidi" w:cs="Arial" w:hint="cs"/>
                <w:rtl/>
              </w:rPr>
              <w:t>ی</w:t>
            </w:r>
            <w:r w:rsidRPr="006C7419">
              <w:rPr>
                <w:rFonts w:asciiTheme="minorBidi" w:eastAsia="Arial Unicode MS" w:hAnsiTheme="minorBidi" w:cs="Arial"/>
                <w:rtl/>
              </w:rPr>
              <w:t xml:space="preserve"> طور پر دور</w:t>
            </w:r>
            <w:r>
              <w:rPr>
                <w:rFonts w:asciiTheme="minorBidi" w:eastAsia="Arial Unicode MS" w:hAnsiTheme="minorBidi" w:cs="Arial" w:hint="cs"/>
                <w:rtl/>
              </w:rPr>
              <w:t xml:space="preserve"> </w:t>
            </w:r>
            <w:r w:rsidRPr="006C7419">
              <w:rPr>
                <w:rFonts w:asciiTheme="minorBidi" w:eastAsia="Arial Unicode MS" w:hAnsiTheme="minorBidi" w:cs="Arial"/>
                <w:rtl/>
              </w:rPr>
              <w:t>رہ کر،</w:t>
            </w:r>
            <w:r>
              <w:rPr>
                <w:rFonts w:asciiTheme="minorBidi" w:eastAsia="Arial Unicode MS" w:hAnsiTheme="minorBidi" w:cs="Arial" w:hint="cs"/>
                <w:rtl/>
              </w:rPr>
              <w:t xml:space="preserve"> </w:t>
            </w:r>
            <w:r w:rsidRPr="006C7419">
              <w:rPr>
                <w:rFonts w:asciiTheme="minorBidi" w:eastAsia="Arial Unicode MS" w:hAnsiTheme="minorBidi" w:cs="Arial"/>
                <w:rtl/>
              </w:rPr>
              <w:t>ہاتھوں اور سانس ک</w:t>
            </w:r>
            <w:r w:rsidRPr="006C7419">
              <w:rPr>
                <w:rFonts w:asciiTheme="minorBidi" w:eastAsia="Arial Unicode MS" w:hAnsiTheme="minorBidi" w:cs="Arial" w:hint="cs"/>
                <w:rtl/>
              </w:rPr>
              <w:t>ی</w:t>
            </w:r>
            <w:r w:rsidRPr="006C7419">
              <w:rPr>
                <w:rFonts w:asciiTheme="minorBidi" w:eastAsia="Arial Unicode MS" w:hAnsiTheme="minorBidi" w:cs="Arial"/>
                <w:rtl/>
              </w:rPr>
              <w:t xml:space="preserve"> حفظان صحت پرعمل کرکے، اگر</w:t>
            </w:r>
            <w:r>
              <w:rPr>
                <w:rFonts w:asciiTheme="minorBidi" w:eastAsia="Arial Unicode MS" w:hAnsiTheme="minorBidi" w:cs="Arial" w:hint="cs"/>
                <w:rtl/>
              </w:rPr>
              <w:t xml:space="preserve"> </w:t>
            </w:r>
            <w:r w:rsidRPr="006C7419">
              <w:rPr>
                <w:rFonts w:asciiTheme="minorBidi" w:eastAsia="Arial Unicode MS" w:hAnsiTheme="minorBidi" w:cs="Arial"/>
                <w:rtl/>
              </w:rPr>
              <w:t>ب</w:t>
            </w:r>
            <w:r w:rsidRPr="006C7419">
              <w:rPr>
                <w:rFonts w:asciiTheme="minorBidi" w:eastAsia="Arial Unicode MS" w:hAnsiTheme="minorBidi" w:cs="Arial" w:hint="cs"/>
                <w:rtl/>
              </w:rPr>
              <w:t>یمار</w:t>
            </w:r>
            <w:r w:rsidRPr="006C7419">
              <w:rPr>
                <w:rFonts w:asciiTheme="minorBidi" w:eastAsia="Arial Unicode MS" w:hAnsiTheme="minorBidi" w:cs="Arial"/>
                <w:rtl/>
              </w:rPr>
              <w:t xml:space="preserve"> ہ</w:t>
            </w:r>
            <w:r w:rsidRPr="006C7419">
              <w:rPr>
                <w:rFonts w:asciiTheme="minorBidi" w:eastAsia="Arial Unicode MS" w:hAnsiTheme="minorBidi" w:cs="Arial" w:hint="cs"/>
                <w:rtl/>
              </w:rPr>
              <w:t>یں</w:t>
            </w:r>
            <w:r w:rsidRPr="006C7419">
              <w:rPr>
                <w:rFonts w:asciiTheme="minorBidi" w:eastAsia="Arial Unicode MS" w:hAnsiTheme="minorBidi" w:cs="Arial"/>
                <w:rtl/>
              </w:rPr>
              <w:t xml:space="preserve"> تو گھر م</w:t>
            </w:r>
            <w:r w:rsidRPr="006C7419">
              <w:rPr>
                <w:rFonts w:asciiTheme="minorBidi" w:eastAsia="Arial Unicode MS" w:hAnsiTheme="minorBidi" w:cs="Arial" w:hint="cs"/>
                <w:rtl/>
              </w:rPr>
              <w:t>یں</w:t>
            </w:r>
            <w:r w:rsidRPr="006C7419">
              <w:rPr>
                <w:rFonts w:asciiTheme="minorBidi" w:eastAsia="Arial Unicode MS" w:hAnsiTheme="minorBidi" w:cs="Arial"/>
                <w:rtl/>
              </w:rPr>
              <w:t xml:space="preserve"> رہ کر</w:t>
            </w:r>
            <w:r>
              <w:rPr>
                <w:rFonts w:asciiTheme="minorBidi" w:eastAsia="Arial Unicode MS" w:hAnsiTheme="minorBidi" w:cs="Arial" w:hint="cs"/>
                <w:rtl/>
              </w:rPr>
              <w:t xml:space="preserve"> </w:t>
            </w:r>
            <w:r w:rsidRPr="006C7419">
              <w:rPr>
                <w:rFonts w:asciiTheme="minorBidi" w:eastAsia="Arial Unicode MS" w:hAnsiTheme="minorBidi" w:cs="Arial"/>
                <w:rtl/>
              </w:rPr>
              <w:t>اور اگر آپ م</w:t>
            </w:r>
            <w:r w:rsidRPr="006C7419">
              <w:rPr>
                <w:rFonts w:asciiTheme="minorBidi" w:eastAsia="Arial Unicode MS" w:hAnsiTheme="minorBidi" w:cs="Arial" w:hint="cs"/>
                <w:rtl/>
              </w:rPr>
              <w:t>یں</w:t>
            </w:r>
            <w:r w:rsidRPr="006C7419">
              <w:rPr>
                <w:rFonts w:asciiTheme="minorBidi" w:eastAsia="Arial Unicode MS" w:hAnsiTheme="minorBidi" w:cs="Arial"/>
                <w:rtl/>
              </w:rPr>
              <w:t xml:space="preserve"> علامات ہ</w:t>
            </w:r>
            <w:r w:rsidRPr="006C7419">
              <w:rPr>
                <w:rFonts w:asciiTheme="minorBidi" w:eastAsia="Arial Unicode MS" w:hAnsiTheme="minorBidi" w:cs="Arial" w:hint="cs"/>
                <w:rtl/>
              </w:rPr>
              <w:t>یں</w:t>
            </w:r>
            <w:r w:rsidRPr="006C7419">
              <w:rPr>
                <w:rFonts w:asciiTheme="minorBidi" w:eastAsia="Arial Unicode MS" w:hAnsiTheme="minorBidi" w:cs="Arial"/>
                <w:rtl/>
              </w:rPr>
              <w:t xml:space="preserve"> تو جانچ کروا کے،</w:t>
            </w:r>
            <w:r>
              <w:rPr>
                <w:rFonts w:asciiTheme="minorBidi" w:eastAsia="Arial Unicode MS" w:hAnsiTheme="minorBidi" w:cs="Arial" w:hint="cs"/>
                <w:rtl/>
              </w:rPr>
              <w:t xml:space="preserve"> </w:t>
            </w:r>
            <w:r w:rsidRPr="006C7419">
              <w:rPr>
                <w:rFonts w:asciiTheme="minorBidi" w:eastAsia="Arial Unicode MS" w:hAnsiTheme="minorBidi" w:cs="Arial"/>
                <w:rtl/>
              </w:rPr>
              <w:t>ب</w:t>
            </w:r>
            <w:r w:rsidRPr="006C7419">
              <w:rPr>
                <w:rFonts w:asciiTheme="minorBidi" w:eastAsia="Arial Unicode MS" w:hAnsiTheme="minorBidi" w:cs="Arial" w:hint="cs"/>
                <w:rtl/>
              </w:rPr>
              <w:t>یماری</w:t>
            </w:r>
            <w:r w:rsidRPr="006C7419">
              <w:rPr>
                <w:rFonts w:asciiTheme="minorBidi" w:eastAsia="Arial Unicode MS" w:hAnsiTheme="minorBidi" w:cs="Arial"/>
                <w:rtl/>
              </w:rPr>
              <w:t xml:space="preserve"> کے خلاف اپنے دفاع </w:t>
            </w:r>
            <w:r w:rsidRPr="005441CD">
              <w:rPr>
                <w:rFonts w:asciiTheme="minorBidi" w:eastAsia="Arial Unicode MS" w:hAnsiTheme="minorBidi" w:cs="Arial"/>
                <w:rtl/>
              </w:rPr>
              <w:t>ک</w:t>
            </w:r>
            <w:r w:rsidRPr="005441CD">
              <w:rPr>
                <w:rFonts w:asciiTheme="minorBidi" w:eastAsia="Arial Unicode MS" w:hAnsiTheme="minorBidi" w:cs="Arial" w:hint="cs"/>
                <w:rtl/>
              </w:rPr>
              <w:t>ی</w:t>
            </w:r>
            <w:r w:rsidRPr="006C7419">
              <w:rPr>
                <w:rFonts w:asciiTheme="minorBidi" w:eastAsia="Arial Unicode MS" w:hAnsiTheme="minorBidi" w:cs="Arial"/>
                <w:rtl/>
              </w:rPr>
              <w:t xml:space="preserve"> بہتر</w:t>
            </w:r>
            <w:r w:rsidRPr="006C7419">
              <w:rPr>
                <w:rFonts w:asciiTheme="minorBidi" w:eastAsia="Arial Unicode MS" w:hAnsiTheme="minorBidi" w:cs="Arial" w:hint="cs"/>
                <w:rtl/>
              </w:rPr>
              <w:t>ین</w:t>
            </w:r>
            <w:r w:rsidRPr="006C7419">
              <w:rPr>
                <w:rFonts w:asciiTheme="minorBidi" w:eastAsia="Arial Unicode MS" w:hAnsiTheme="minorBidi" w:cs="Arial"/>
                <w:rtl/>
              </w:rPr>
              <w:t xml:space="preserve"> </w:t>
            </w:r>
            <w:r w:rsidRPr="005441CD">
              <w:rPr>
                <w:rFonts w:asciiTheme="minorBidi" w:eastAsia="Arial Unicode MS" w:hAnsiTheme="minorBidi" w:cs="Arial"/>
                <w:rtl/>
              </w:rPr>
              <w:t>حکمت عمل</w:t>
            </w:r>
            <w:r w:rsidRPr="005441CD">
              <w:rPr>
                <w:rFonts w:asciiTheme="minorBidi" w:eastAsia="Arial Unicode MS" w:hAnsiTheme="minorBidi" w:cs="Arial" w:hint="cs"/>
                <w:rtl/>
              </w:rPr>
              <w:t>یوں</w:t>
            </w:r>
            <w:r w:rsidRPr="006C7419">
              <w:rPr>
                <w:rFonts w:asciiTheme="minorBidi" w:eastAsia="Arial Unicode MS" w:hAnsiTheme="minorBidi" w:cs="Arial"/>
                <w:rtl/>
              </w:rPr>
              <w:t xml:space="preserve"> کو برقرار رکھنا چا</w:t>
            </w:r>
            <w:r w:rsidRPr="00361732">
              <w:rPr>
                <w:rFonts w:asciiTheme="minorBidi" w:eastAsia="Arial Unicode MS" w:hAnsiTheme="minorBidi" w:cs="Arial"/>
                <w:rtl/>
              </w:rPr>
              <w:t>ہ</w:t>
            </w:r>
            <w:r w:rsidRPr="00361732">
              <w:rPr>
                <w:rFonts w:asciiTheme="minorBidi" w:eastAsia="Arial Unicode MS" w:hAnsiTheme="minorBidi" w:cs="Arial" w:hint="cs"/>
                <w:rtl/>
              </w:rPr>
              <w:t>یئے</w:t>
            </w:r>
            <w:r w:rsidRPr="006C7419">
              <w:rPr>
                <w:rFonts w:asciiTheme="minorBidi" w:eastAsia="Arial Unicode MS" w:hAnsiTheme="minorBidi" w:cs="Arial"/>
                <w:rtl/>
              </w:rPr>
              <w:t>۔</w:t>
            </w:r>
          </w:p>
        </w:tc>
      </w:tr>
      <w:tr w:rsidR="00114677" w:rsidRPr="00114677" w14:paraId="6DAFCA20" w14:textId="77777777" w:rsidTr="005D1D0B">
        <w:trPr>
          <w:trHeight w:val="975"/>
        </w:trPr>
        <w:tc>
          <w:tcPr>
            <w:tcW w:w="7343" w:type="dxa"/>
            <w:shd w:val="clear" w:color="auto" w:fill="auto"/>
            <w:vAlign w:val="center"/>
          </w:tcPr>
          <w:p w14:paraId="53CE300B" w14:textId="60F74149"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These principles have not changed and are th</w:t>
            </w:r>
            <w:bookmarkStart w:id="0" w:name="_GoBack"/>
            <w:bookmarkEnd w:id="0"/>
            <w:r w:rsidRPr="00114677">
              <w:rPr>
                <w:rFonts w:asciiTheme="minorBidi" w:eastAsia="SimSun" w:hAnsiTheme="minorBidi" w:cstheme="minorBidi"/>
                <w:snapToGrid/>
                <w:lang w:eastAsia="en-AU"/>
              </w:rPr>
              <w:t>e best way to keep our community safe and to prevent the spread of COVID-19.</w:t>
            </w:r>
          </w:p>
        </w:tc>
        <w:tc>
          <w:tcPr>
            <w:tcW w:w="7655" w:type="dxa"/>
            <w:shd w:val="clear" w:color="auto" w:fill="auto"/>
            <w:vAlign w:val="center"/>
          </w:tcPr>
          <w:p w14:paraId="2815F6F5" w14:textId="06C85D53" w:rsidR="00114677" w:rsidRPr="00114677" w:rsidRDefault="005D1D0B" w:rsidP="005D1D0B">
            <w:pPr>
              <w:spacing w:line="360" w:lineRule="auto"/>
              <w:jc w:val="right"/>
              <w:rPr>
                <w:rFonts w:asciiTheme="minorBidi" w:eastAsia="Arial Unicode MS" w:hAnsiTheme="minorBidi" w:cstheme="minorBidi"/>
              </w:rPr>
            </w:pPr>
            <w:r w:rsidRPr="00361732">
              <w:rPr>
                <w:rFonts w:asciiTheme="minorBidi" w:eastAsia="Arial Unicode MS" w:hAnsiTheme="minorBidi" w:cs="Arial" w:hint="cs"/>
                <w:rtl/>
              </w:rPr>
              <w:t>یہ</w:t>
            </w:r>
            <w:r w:rsidRPr="00361732">
              <w:rPr>
                <w:rFonts w:asciiTheme="minorBidi" w:eastAsia="Arial Unicode MS" w:hAnsiTheme="minorBidi" w:cs="Arial"/>
                <w:rtl/>
              </w:rPr>
              <w:t xml:space="preserve"> اصول تبد</w:t>
            </w:r>
            <w:r w:rsidRPr="00361732">
              <w:rPr>
                <w:rFonts w:asciiTheme="minorBidi" w:eastAsia="Arial Unicode MS" w:hAnsiTheme="minorBidi" w:cs="Arial" w:hint="cs"/>
                <w:rtl/>
              </w:rPr>
              <w:t>یل</w:t>
            </w:r>
            <w:r w:rsidRPr="00361732">
              <w:rPr>
                <w:rFonts w:asciiTheme="minorBidi" w:eastAsia="Arial Unicode MS" w:hAnsiTheme="minorBidi" w:cs="Arial"/>
                <w:rtl/>
              </w:rPr>
              <w:t xml:space="preserve"> نہ</w:t>
            </w:r>
            <w:r w:rsidRPr="00361732">
              <w:rPr>
                <w:rFonts w:asciiTheme="minorBidi" w:eastAsia="Arial Unicode MS" w:hAnsiTheme="minorBidi" w:cs="Arial" w:hint="cs"/>
                <w:rtl/>
              </w:rPr>
              <w:t>یں</w:t>
            </w:r>
            <w:r w:rsidRPr="00361732">
              <w:rPr>
                <w:rFonts w:asciiTheme="minorBidi" w:eastAsia="Arial Unicode MS" w:hAnsiTheme="minorBidi" w:cs="Arial"/>
                <w:rtl/>
              </w:rPr>
              <w:t xml:space="preserve"> ہوئے ہ</w:t>
            </w:r>
            <w:r w:rsidRPr="00361732">
              <w:rPr>
                <w:rFonts w:asciiTheme="minorBidi" w:eastAsia="Arial Unicode MS" w:hAnsiTheme="minorBidi" w:cs="Arial" w:hint="cs"/>
                <w:rtl/>
              </w:rPr>
              <w:t>یں</w:t>
            </w:r>
            <w:r w:rsidRPr="00361732">
              <w:rPr>
                <w:rFonts w:asciiTheme="minorBidi" w:eastAsia="Arial Unicode MS" w:hAnsiTheme="minorBidi" w:cs="Arial"/>
                <w:rtl/>
              </w:rPr>
              <w:t xml:space="preserve"> اور ہمار</w:t>
            </w:r>
            <w:r w:rsidRPr="00361732">
              <w:rPr>
                <w:rFonts w:asciiTheme="minorBidi" w:eastAsia="Arial Unicode MS" w:hAnsiTheme="minorBidi" w:cs="Arial" w:hint="cs"/>
                <w:rtl/>
              </w:rPr>
              <w:t>ی</w:t>
            </w:r>
            <w:r w:rsidRPr="00361732">
              <w:rPr>
                <w:rFonts w:asciiTheme="minorBidi" w:eastAsia="Arial Unicode MS" w:hAnsiTheme="minorBidi" w:cs="Arial"/>
                <w:rtl/>
              </w:rPr>
              <w:t xml:space="preserve"> برادر</w:t>
            </w:r>
            <w:r w:rsidRPr="00361732">
              <w:rPr>
                <w:rFonts w:asciiTheme="minorBidi" w:eastAsia="Arial Unicode MS" w:hAnsiTheme="minorBidi" w:cs="Arial" w:hint="cs"/>
                <w:rtl/>
              </w:rPr>
              <w:t>ی</w:t>
            </w:r>
            <w:r w:rsidRPr="00361732">
              <w:rPr>
                <w:rFonts w:asciiTheme="minorBidi" w:eastAsia="Arial Unicode MS" w:hAnsiTheme="minorBidi" w:cs="Arial"/>
                <w:rtl/>
              </w:rPr>
              <w:t xml:space="preserve"> کو محفوظ رکھنے اور</w:t>
            </w:r>
            <w:r>
              <w:rPr>
                <w:rFonts w:asciiTheme="minorBidi" w:eastAsia="Arial Unicode MS" w:hAnsiTheme="minorBidi" w:cs="Arial" w:hint="cs"/>
                <w:rtl/>
              </w:rPr>
              <w:t xml:space="preserve"> </w:t>
            </w:r>
            <w:r w:rsidRPr="00361732">
              <w:rPr>
                <w:rFonts w:asciiTheme="minorBidi" w:eastAsia="Arial Unicode MS" w:hAnsiTheme="minorBidi" w:cs="Arial"/>
                <w:rtl/>
              </w:rPr>
              <w:t>کوو</w:t>
            </w:r>
            <w:r w:rsidRPr="00361732">
              <w:rPr>
                <w:rFonts w:asciiTheme="minorBidi" w:eastAsia="Arial Unicode MS" w:hAnsiTheme="minorBidi" w:cs="Arial" w:hint="cs"/>
                <w:rtl/>
              </w:rPr>
              <w:t>یڈ</w:t>
            </w:r>
            <w:r w:rsidRPr="00361732">
              <w:rPr>
                <w:rFonts w:asciiTheme="minorBidi" w:eastAsia="Arial Unicode MS" w:hAnsiTheme="minorBidi" w:cs="Arial"/>
                <w:rtl/>
              </w:rPr>
              <w:t>-19 کے</w:t>
            </w:r>
            <w:r>
              <w:rPr>
                <w:rFonts w:asciiTheme="minorBidi" w:eastAsia="Arial Unicode MS" w:hAnsiTheme="minorBidi" w:cs="Arial" w:hint="cs"/>
                <w:rtl/>
              </w:rPr>
              <w:t xml:space="preserve"> </w:t>
            </w:r>
            <w:r w:rsidRPr="00361732">
              <w:rPr>
                <w:rFonts w:asciiTheme="minorBidi" w:eastAsia="Arial Unicode MS" w:hAnsiTheme="minorBidi" w:cs="Arial"/>
                <w:rtl/>
              </w:rPr>
              <w:t>پھ</w:t>
            </w:r>
            <w:r w:rsidRPr="00361732">
              <w:rPr>
                <w:rFonts w:asciiTheme="minorBidi" w:eastAsia="Arial Unicode MS" w:hAnsiTheme="minorBidi" w:cs="Arial" w:hint="cs"/>
                <w:rtl/>
              </w:rPr>
              <w:t>یلاؤ</w:t>
            </w:r>
            <w:r w:rsidRPr="00361732">
              <w:rPr>
                <w:rFonts w:asciiTheme="minorBidi" w:eastAsia="Arial Unicode MS" w:hAnsiTheme="minorBidi" w:cs="Arial"/>
                <w:rtl/>
              </w:rPr>
              <w:t xml:space="preserve"> کو روکنے کا بہتر</w:t>
            </w:r>
            <w:r w:rsidRPr="00361732">
              <w:rPr>
                <w:rFonts w:asciiTheme="minorBidi" w:eastAsia="Arial Unicode MS" w:hAnsiTheme="minorBidi" w:cs="Arial" w:hint="cs"/>
                <w:rtl/>
              </w:rPr>
              <w:t>ین</w:t>
            </w:r>
            <w:r w:rsidRPr="00361732">
              <w:rPr>
                <w:rFonts w:asciiTheme="minorBidi" w:eastAsia="Arial Unicode MS" w:hAnsiTheme="minorBidi" w:cs="Arial"/>
                <w:rtl/>
              </w:rPr>
              <w:t xml:space="preserve"> طر</w:t>
            </w:r>
            <w:r w:rsidRPr="00361732">
              <w:rPr>
                <w:rFonts w:asciiTheme="minorBidi" w:eastAsia="Arial Unicode MS" w:hAnsiTheme="minorBidi" w:cs="Arial" w:hint="cs"/>
                <w:rtl/>
              </w:rPr>
              <w:t>یقہ</w:t>
            </w:r>
            <w:r w:rsidRPr="00361732">
              <w:rPr>
                <w:rFonts w:asciiTheme="minorBidi" w:eastAsia="Arial Unicode MS" w:hAnsiTheme="minorBidi" w:cs="Arial"/>
                <w:rtl/>
              </w:rPr>
              <w:t xml:space="preserve"> ہ</w:t>
            </w:r>
            <w:r w:rsidRPr="00361732">
              <w:rPr>
                <w:rFonts w:asciiTheme="minorBidi" w:eastAsia="Arial Unicode MS" w:hAnsiTheme="minorBidi" w:cs="Arial" w:hint="cs"/>
                <w:rtl/>
              </w:rPr>
              <w:t>یں</w:t>
            </w:r>
            <w:r w:rsidRPr="00361732">
              <w:rPr>
                <w:rFonts w:asciiTheme="minorBidi" w:eastAsia="Arial Unicode MS" w:hAnsiTheme="minorBidi" w:cs="Arial"/>
                <w:rtl/>
              </w:rPr>
              <w:t>۔</w:t>
            </w:r>
            <w:r>
              <w:rPr>
                <w:rFonts w:asciiTheme="minorBidi" w:eastAsia="Arial Unicode MS" w:hAnsiTheme="minorBidi" w:cs="Arial"/>
              </w:rPr>
              <w:t xml:space="preserve">  </w:t>
            </w:r>
          </w:p>
        </w:tc>
      </w:tr>
    </w:tbl>
    <w:p w14:paraId="637D2A0B" w14:textId="0529D1A4" w:rsidR="002A2621" w:rsidRPr="00114677" w:rsidRDefault="002A2621" w:rsidP="006C19F5">
      <w:pPr>
        <w:ind w:left="-426"/>
        <w:rPr>
          <w:rFonts w:asciiTheme="minorBidi" w:eastAsia="Arial Unicode MS" w:hAnsiTheme="minorBidi" w:cstheme="minorBidi"/>
        </w:rPr>
      </w:pPr>
    </w:p>
    <w:p w14:paraId="305C255F" w14:textId="5A12681B" w:rsidR="002A4525" w:rsidRPr="00114677" w:rsidRDefault="002A4525" w:rsidP="006C19F5">
      <w:pPr>
        <w:ind w:left="-426"/>
        <w:rPr>
          <w:rFonts w:asciiTheme="minorBidi" w:eastAsia="Arial Unicode MS" w:hAnsiTheme="minorBidi" w:cstheme="minorBidi"/>
        </w:rPr>
      </w:pPr>
    </w:p>
    <w:p w14:paraId="0F30AF4D" w14:textId="59C1C821" w:rsidR="002A4525" w:rsidRPr="00114677" w:rsidRDefault="002A4525" w:rsidP="006C19F5">
      <w:pPr>
        <w:ind w:left="-426"/>
        <w:rPr>
          <w:rFonts w:asciiTheme="minorBidi" w:eastAsia="Arial Unicode MS" w:hAnsiTheme="minorBidi" w:cstheme="minorBidi"/>
        </w:rPr>
      </w:pPr>
    </w:p>
    <w:p w14:paraId="7A278BCD" w14:textId="5A2B344D" w:rsidR="002A4525" w:rsidRPr="00114677" w:rsidRDefault="002A4525" w:rsidP="006C19F5">
      <w:pPr>
        <w:ind w:left="-426"/>
        <w:rPr>
          <w:rFonts w:asciiTheme="minorBidi" w:eastAsia="Arial Unicode MS" w:hAnsiTheme="minorBidi" w:cstheme="minorBidi"/>
        </w:rPr>
      </w:pPr>
    </w:p>
    <w:p w14:paraId="5839EB39" w14:textId="77777777" w:rsidR="002A4525" w:rsidRPr="00114677" w:rsidRDefault="002A4525" w:rsidP="002A452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D898" w14:textId="77777777" w:rsidR="00643B20" w:rsidRDefault="00643B20">
      <w:pPr>
        <w:rPr>
          <w:rFonts w:eastAsia="SimSun"/>
        </w:rPr>
      </w:pPr>
      <w:r>
        <w:rPr>
          <w:rFonts w:eastAsia="SimSun"/>
        </w:rPr>
        <w:separator/>
      </w:r>
    </w:p>
  </w:endnote>
  <w:endnote w:type="continuationSeparator" w:id="0">
    <w:p w14:paraId="4617C1BA" w14:textId="77777777" w:rsidR="00643B20" w:rsidRDefault="00643B2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yidaungsu">
    <w:altName w:val="Myanmar Text"/>
    <w:charset w:val="00"/>
    <w:family w:val="swiss"/>
    <w:pitch w:val="variable"/>
    <w:sig w:usb0="80000023" w:usb1="1000205A" w:usb2="000004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DEBA" w14:textId="77777777" w:rsidR="00643B20" w:rsidRDefault="00643B20">
      <w:pPr>
        <w:rPr>
          <w:rFonts w:eastAsia="SimSun"/>
        </w:rPr>
      </w:pPr>
      <w:r>
        <w:rPr>
          <w:rFonts w:eastAsia="SimSun"/>
        </w:rPr>
        <w:separator/>
      </w:r>
    </w:p>
  </w:footnote>
  <w:footnote w:type="continuationSeparator" w:id="0">
    <w:p w14:paraId="10CF5758" w14:textId="77777777" w:rsidR="00643B20" w:rsidRDefault="00643B2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2"/>
  </w:num>
  <w:num w:numId="5">
    <w:abstractNumId w:val="14"/>
  </w:num>
  <w:num w:numId="6">
    <w:abstractNumId w:val="13"/>
  </w:num>
  <w:num w:numId="7">
    <w:abstractNumId w:val="1"/>
  </w:num>
  <w:num w:numId="8">
    <w:abstractNumId w:val="25"/>
  </w:num>
  <w:num w:numId="9">
    <w:abstractNumId w:val="6"/>
  </w:num>
  <w:num w:numId="10">
    <w:abstractNumId w:val="21"/>
  </w:num>
  <w:num w:numId="11">
    <w:abstractNumId w:val="3"/>
  </w:num>
  <w:num w:numId="12">
    <w:abstractNumId w:val="17"/>
  </w:num>
  <w:num w:numId="13">
    <w:abstractNumId w:val="20"/>
  </w:num>
  <w:num w:numId="14">
    <w:abstractNumId w:val="24"/>
  </w:num>
  <w:num w:numId="15">
    <w:abstractNumId w:val="11"/>
  </w:num>
  <w:num w:numId="16">
    <w:abstractNumId w:val="15"/>
  </w:num>
  <w:num w:numId="17">
    <w:abstractNumId w:val="2"/>
  </w:num>
  <w:num w:numId="18">
    <w:abstractNumId w:val="19"/>
  </w:num>
  <w:num w:numId="19">
    <w:abstractNumId w:val="5"/>
  </w:num>
  <w:num w:numId="20">
    <w:abstractNumId w:val="12"/>
  </w:num>
  <w:num w:numId="21">
    <w:abstractNumId w:val="23"/>
  </w:num>
  <w:num w:numId="22">
    <w:abstractNumId w:val="7"/>
  </w:num>
  <w:num w:numId="23">
    <w:abstractNumId w:val="16"/>
  </w:num>
  <w:num w:numId="24">
    <w:abstractNumId w:val="8"/>
  </w:num>
  <w:num w:numId="25">
    <w:abstractNumId w:val="9"/>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1D0B"/>
    <w:rsid w:val="005D6EBD"/>
    <w:rsid w:val="005D702B"/>
    <w:rsid w:val="005D7F81"/>
    <w:rsid w:val="005E095C"/>
    <w:rsid w:val="005E59BA"/>
    <w:rsid w:val="0060217E"/>
    <w:rsid w:val="006035C1"/>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7457F"/>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CV_Safety-Plan-Guidelines_2.2_Final-1906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3770d53c-bd17-423a-a432-f972ff08ea17"/>
    <ds:schemaRef ds:uri="http://schemas.microsoft.com/office/2006/metadata/properties"/>
    <ds:schemaRef ds:uri="http://www.w3.org/XML/1998/namespace"/>
    <ds:schemaRef ds:uri="http://schemas.microsoft.com/office/2006/documentManagement/types"/>
    <ds:schemaRef ds:uri="34958884-07a2-4c1b-89fa-6f12bc62ed52"/>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901</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5278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Urdu</dc:description>
  <cp:lastModifiedBy>John Golubic</cp:lastModifiedBy>
  <cp:revision>3</cp:revision>
  <cp:lastPrinted>2020-07-28T00:19:00Z</cp:lastPrinted>
  <dcterms:created xsi:type="dcterms:W3CDTF">2020-08-09T08:17:00Z</dcterms:created>
  <dcterms:modified xsi:type="dcterms:W3CDTF">2020-08-09T08:17:00Z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