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7654"/>
      </w:tblGrid>
      <w:tr w:rsidR="00293539" w:rsidRPr="006A76E9" w14:paraId="4240FE3A" w14:textId="77777777" w:rsidTr="003F00D8">
        <w:trPr>
          <w:trHeight w:val="474"/>
        </w:trPr>
        <w:tc>
          <w:tcPr>
            <w:tcW w:w="7939" w:type="dxa"/>
            <w:shd w:val="clear" w:color="auto" w:fill="17365D"/>
            <w:vAlign w:val="center"/>
          </w:tcPr>
          <w:p w14:paraId="05814283" w14:textId="701B66E4" w:rsidR="00293539" w:rsidRPr="00293539" w:rsidRDefault="00293539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293539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4" w:type="dxa"/>
            <w:shd w:val="clear" w:color="auto" w:fill="17365D"/>
            <w:vAlign w:val="center"/>
          </w:tcPr>
          <w:p w14:paraId="4AE159DB" w14:textId="351F16EE" w:rsidR="00293539" w:rsidRPr="006A76E9" w:rsidRDefault="00293539" w:rsidP="0087078C">
            <w:pPr>
              <w:bidi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Farsi (Persian)</w:t>
            </w:r>
          </w:p>
        </w:tc>
      </w:tr>
      <w:tr w:rsidR="00293539" w:rsidRPr="005B280C" w14:paraId="4135F82F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0FC5A744" w14:textId="53E28AFB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CAE9925" w14:textId="3D3633E3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bCs/>
                <w:sz w:val="25"/>
                <w:szCs w:val="25"/>
                <w:lang w:val="en-US" w:bidi="fa-IR"/>
              </w:rPr>
            </w:pPr>
            <w:r w:rsidRPr="0087078C">
              <w:rPr>
                <w:rFonts w:asciiTheme="minorBidi" w:eastAsia="Arial Unicode MS" w:hAnsiTheme="minorBidi" w:cstheme="minorBidi" w:hint="cs"/>
                <w:b/>
                <w:bCs/>
                <w:sz w:val="25"/>
                <w:szCs w:val="25"/>
                <w:rtl/>
                <w:lang w:val="en-US" w:bidi="fa-IR"/>
              </w:rPr>
              <w:t>در قرنطینه چه کار می توانم بکنم؟</w:t>
            </w:r>
          </w:p>
        </w:tc>
      </w:tr>
      <w:tr w:rsidR="00293539" w:rsidRPr="005B280C" w14:paraId="751576D6" w14:textId="77777777" w:rsidTr="003F00D8">
        <w:trPr>
          <w:trHeight w:val="735"/>
        </w:trPr>
        <w:tc>
          <w:tcPr>
            <w:tcW w:w="7939" w:type="dxa"/>
            <w:shd w:val="clear" w:color="auto" w:fill="auto"/>
            <w:vAlign w:val="center"/>
          </w:tcPr>
          <w:p w14:paraId="2974B73D" w14:textId="100C077B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DA66FA1" w14:textId="5D48DB38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تو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قرنط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ینه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بودن یعنی اینکه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شما با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در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داخل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خانه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یا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اتاق هتل خود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تان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بمان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.</w:t>
            </w:r>
          </w:p>
        </w:tc>
      </w:tr>
      <w:tr w:rsidR="00293539" w:rsidRPr="005B280C" w14:paraId="0D900420" w14:textId="77777777" w:rsidTr="003F00D8">
        <w:trPr>
          <w:trHeight w:val="560"/>
        </w:trPr>
        <w:tc>
          <w:tcPr>
            <w:tcW w:w="7939" w:type="dxa"/>
            <w:shd w:val="clear" w:color="auto" w:fill="auto"/>
            <w:vAlign w:val="center"/>
          </w:tcPr>
          <w:p w14:paraId="02B64746" w14:textId="47B77351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5D8E9DA" w14:textId="35212329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lang w:bidi="fa-IR"/>
              </w:rPr>
            </w:pP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اگر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یک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باغ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شخصی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،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یک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ح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یاط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شخصی یا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یک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بالکن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 xml:space="preserve">شخصی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دار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،</w:t>
            </w:r>
          </w:p>
        </w:tc>
      </w:tr>
      <w:tr w:rsidR="00293539" w:rsidRPr="005B280C" w14:paraId="298D703A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1EBA5737" w14:textId="35418F86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B08FE7" w14:textId="3AB65DE2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م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تون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برید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ب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یرون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به آن مناطق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شخصی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.</w:t>
            </w:r>
          </w:p>
        </w:tc>
      </w:tr>
      <w:tr w:rsidR="00293539" w:rsidRPr="005B280C" w14:paraId="2C2ABC96" w14:textId="77777777" w:rsidTr="003F00D8">
        <w:trPr>
          <w:trHeight w:val="792"/>
        </w:trPr>
        <w:tc>
          <w:tcPr>
            <w:tcW w:w="7939" w:type="dxa"/>
            <w:shd w:val="clear" w:color="auto" w:fill="auto"/>
            <w:vAlign w:val="center"/>
          </w:tcPr>
          <w:p w14:paraId="010A5E91" w14:textId="3D69CBAD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DA8B9D" w14:textId="53634C66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lang w:bidi="fa-IR"/>
              </w:rPr>
            </w:pP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اگر افراد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 xml:space="preserve">دیگه ای توی خونه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با شما هستند و آن افراد در قرنط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ینه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ن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یستند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،</w:t>
            </w:r>
          </w:p>
        </w:tc>
      </w:tr>
      <w:tr w:rsidR="00293539" w:rsidRPr="005B280C" w14:paraId="02FFAFBD" w14:textId="77777777" w:rsidTr="003F00D8">
        <w:trPr>
          <w:trHeight w:val="574"/>
        </w:trPr>
        <w:tc>
          <w:tcPr>
            <w:tcW w:w="7939" w:type="dxa"/>
            <w:shd w:val="clear" w:color="auto" w:fill="auto"/>
            <w:vAlign w:val="center"/>
          </w:tcPr>
          <w:p w14:paraId="5387CC1C" w14:textId="003A7201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BAE264A" w14:textId="463970E7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شما باید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تا آنجا که م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تون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خود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تون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را از آن افراد دور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نگهدارید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.</w:t>
            </w:r>
          </w:p>
        </w:tc>
      </w:tr>
      <w:tr w:rsidR="00293539" w:rsidRPr="005B280C" w14:paraId="15B0AED7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5B1C9A08" w14:textId="37CB0FE9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34E160C" w14:textId="2E25715B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lang w:bidi="fa-IR"/>
              </w:rPr>
            </w:pP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ا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ین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 xml:space="preserve">به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معن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ای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 xml:space="preserve">اینه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که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شما باید تنهایی در داخل یک اتاق بخوابید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،</w:t>
            </w:r>
          </w:p>
        </w:tc>
      </w:tr>
      <w:tr w:rsidR="00293539" w:rsidRPr="005B280C" w14:paraId="4CCB707F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12BC070A" w14:textId="7BAEC63E" w:rsidR="00293539" w:rsidRPr="00293539" w:rsidRDefault="00293539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266CCCB" w14:textId="0F99D8F6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87078C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و به صورت ایده آل، از یه توالت مجزا استفاده کنید</w:t>
            </w:r>
          </w:p>
        </w:tc>
      </w:tr>
      <w:tr w:rsidR="00293539" w:rsidRPr="005B280C" w14:paraId="695A3E51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14CCA9B5" w14:textId="1E323A14" w:rsidR="00293539" w:rsidRPr="00293539" w:rsidRDefault="00293539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974C64" w14:textId="1737FF6A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87078C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 xml:space="preserve">و تا آنجا که می تونید زمان کمی را در مناطق عمومی بگذرونید. </w:t>
            </w:r>
          </w:p>
        </w:tc>
      </w:tr>
      <w:tr w:rsidR="00293539" w:rsidRPr="005B280C" w14:paraId="7FFEA802" w14:textId="77777777" w:rsidTr="003F00D8">
        <w:trPr>
          <w:trHeight w:val="580"/>
        </w:trPr>
        <w:tc>
          <w:tcPr>
            <w:tcW w:w="7939" w:type="dxa"/>
            <w:shd w:val="clear" w:color="auto" w:fill="auto"/>
            <w:vAlign w:val="center"/>
          </w:tcPr>
          <w:p w14:paraId="72DDBC42" w14:textId="55C0F0BA" w:rsidR="00293539" w:rsidRPr="00293539" w:rsidRDefault="00293539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F8C2F48" w14:textId="68A6217A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lang w:bidi="fa-IR"/>
              </w:rPr>
            </w:pP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اگر لازم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 xml:space="preserve">ه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که با افراد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 xml:space="preserve">دیگه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در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 xml:space="preserve">داخل خونه 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خود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تون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در 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یک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 xml:space="preserve"> اتاق باش</w:t>
            </w:r>
            <w:r w:rsidRPr="0087078C">
              <w:rPr>
                <w:rFonts w:asciiTheme="minorBidi" w:eastAsia="Arial Unicode MS" w:hAnsiTheme="minorBidi" w:cs="Arial" w:hint="cs"/>
                <w:sz w:val="25"/>
                <w:szCs w:val="25"/>
                <w:rtl/>
                <w:lang w:bidi="fa-IR"/>
              </w:rPr>
              <w:t>ید</w:t>
            </w:r>
            <w:r w:rsidRPr="0087078C">
              <w:rPr>
                <w:rFonts w:asciiTheme="minorBidi" w:eastAsia="Arial Unicode MS" w:hAnsiTheme="minorBidi" w:cs="Arial"/>
                <w:sz w:val="25"/>
                <w:szCs w:val="25"/>
                <w:rtl/>
                <w:lang w:bidi="fa-IR"/>
              </w:rPr>
              <w:t>،</w:t>
            </w:r>
          </w:p>
        </w:tc>
      </w:tr>
      <w:tr w:rsidR="00293539" w:rsidRPr="005B280C" w14:paraId="112CDFDE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3E2AC41B" w14:textId="5C435935" w:rsidR="00293539" w:rsidRPr="00293539" w:rsidRDefault="00293539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9B21DC6" w14:textId="1EACB4A3" w:rsidR="00293539" w:rsidRPr="0087078C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87078C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 xml:space="preserve">باید یک ماسک جراحی بپوشید. </w:t>
            </w:r>
          </w:p>
        </w:tc>
      </w:tr>
      <w:tr w:rsidR="00293539" w:rsidRPr="005B280C" w14:paraId="7026A6BD" w14:textId="77777777" w:rsidTr="003F00D8">
        <w:trPr>
          <w:trHeight w:val="527"/>
        </w:trPr>
        <w:tc>
          <w:tcPr>
            <w:tcW w:w="7939" w:type="dxa"/>
            <w:shd w:val="clear" w:color="auto" w:fill="auto"/>
            <w:vAlign w:val="center"/>
          </w:tcPr>
          <w:p w14:paraId="46C13326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D41B42" w14:textId="5AD04145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rtl/>
                <w:lang w:bidi="fa-IR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اگر علائم کووید-۱۹ ظاهر بشند</w:t>
            </w:r>
          </w:p>
        </w:tc>
      </w:tr>
      <w:tr w:rsidR="00293539" w:rsidRPr="005B280C" w14:paraId="2BA763B2" w14:textId="77777777" w:rsidTr="003F00D8">
        <w:trPr>
          <w:trHeight w:val="691"/>
        </w:trPr>
        <w:tc>
          <w:tcPr>
            <w:tcW w:w="7939" w:type="dxa"/>
            <w:shd w:val="clear" w:color="auto" w:fill="auto"/>
            <w:vAlign w:val="center"/>
          </w:tcPr>
          <w:p w14:paraId="64A1F399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40B2C18" w14:textId="7B6BB06A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 xml:space="preserve">و این علائم شامل تب، 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سرفه، گلودرد، تنگ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نفس 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یا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از ب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ین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رفتن حس بو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یایی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یا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چشایییه</w:t>
            </w:r>
          </w:p>
        </w:tc>
      </w:tr>
      <w:tr w:rsidR="00293539" w:rsidRPr="005B280C" w14:paraId="2ED46E1C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7475AEFD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C71DF0" w14:textId="558612AA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 xml:space="preserve">شما باید آزمایش کووید-۱۹ بدید. </w:t>
            </w:r>
          </w:p>
        </w:tc>
      </w:tr>
      <w:tr w:rsidR="00293539" w:rsidRPr="005B280C" w14:paraId="6CE07C69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22516C15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AC164E" w14:textId="6275B7B2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اگر علائم شدید دارید و وضعتون اورژانسیه</w:t>
            </w:r>
          </w:p>
        </w:tc>
      </w:tr>
      <w:tr w:rsidR="00293539" w:rsidRPr="005B280C" w14:paraId="13AFA452" w14:textId="77777777" w:rsidTr="00290735">
        <w:trPr>
          <w:trHeight w:val="657"/>
        </w:trPr>
        <w:tc>
          <w:tcPr>
            <w:tcW w:w="7939" w:type="dxa"/>
            <w:shd w:val="clear" w:color="auto" w:fill="auto"/>
            <w:vAlign w:val="center"/>
          </w:tcPr>
          <w:p w14:paraId="343FBC97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C32CB58" w14:textId="39B340D4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rtl/>
                <w:lang w:bidi="fa-IR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 xml:space="preserve">باید با شماره ۰۰۰ تماس بگیرید یا به یه بخش اورژانس </w:t>
            </w: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  <w:lang w:bidi="fa-IR"/>
              </w:rPr>
              <w:t>برید.</w:t>
            </w:r>
          </w:p>
        </w:tc>
      </w:tr>
      <w:tr w:rsidR="00293539" w:rsidRPr="005B280C" w14:paraId="7FB99933" w14:textId="77777777" w:rsidTr="003F00D8">
        <w:trPr>
          <w:trHeight w:val="713"/>
        </w:trPr>
        <w:tc>
          <w:tcPr>
            <w:tcW w:w="7939" w:type="dxa"/>
            <w:shd w:val="clear" w:color="auto" w:fill="auto"/>
            <w:vAlign w:val="center"/>
          </w:tcPr>
          <w:p w14:paraId="7DEE4CE4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  <w:bookmarkStart w:id="0" w:name="_GoBack"/>
            <w:bookmarkEnd w:id="0"/>
          </w:p>
        </w:tc>
        <w:tc>
          <w:tcPr>
            <w:tcW w:w="7654" w:type="dxa"/>
            <w:shd w:val="clear" w:color="auto" w:fill="auto"/>
            <w:vAlign w:val="center"/>
          </w:tcPr>
          <w:p w14:paraId="3A08D3FE" w14:textId="0EAF5C84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اما 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بس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یار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مهم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ه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که شما به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 اپراتور 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000 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یا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ب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یمارستان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بگید 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که 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 xml:space="preserve">الان 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در قرنط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ینه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 xml:space="preserve"> هست</w:t>
            </w:r>
            <w:r w:rsidRPr="00293539">
              <w:rPr>
                <w:rFonts w:asciiTheme="minorBidi" w:eastAsia="Arial Unicode MS" w:hAnsiTheme="minorBidi" w:cs="Arial" w:hint="cs"/>
                <w:sz w:val="25"/>
                <w:szCs w:val="25"/>
                <w:rtl/>
              </w:rPr>
              <w:t>ید</w:t>
            </w:r>
            <w:r w:rsidRPr="00293539">
              <w:rPr>
                <w:rFonts w:asciiTheme="minorBidi" w:eastAsia="Arial Unicode MS" w:hAnsiTheme="minorBidi" w:cs="Arial"/>
                <w:sz w:val="25"/>
                <w:szCs w:val="25"/>
                <w:rtl/>
              </w:rPr>
              <w:t>.</w:t>
            </w:r>
          </w:p>
        </w:tc>
      </w:tr>
      <w:tr w:rsidR="00293539" w:rsidRPr="005B280C" w14:paraId="7C8F7F80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14E380C0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6CEF4BA" w14:textId="47ADB483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bCs/>
                <w:sz w:val="25"/>
                <w:szCs w:val="25"/>
                <w:rtl/>
                <w:lang w:val="en-US" w:bidi="fa-IR"/>
              </w:rPr>
              <w:t>در قرنطینه چه کار نمی توانم بکنم؟</w:t>
            </w:r>
          </w:p>
        </w:tc>
      </w:tr>
      <w:tr w:rsidR="00293539" w:rsidRPr="005B280C" w14:paraId="5B5B7495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68B1568F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652A39B" w14:textId="728BCE3D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وقتی تو قرنطینه هستید،</w:t>
            </w:r>
          </w:p>
        </w:tc>
      </w:tr>
      <w:tr w:rsidR="00293539" w:rsidRPr="005B280C" w14:paraId="1ACDD652" w14:textId="77777777" w:rsidTr="003F00D8">
        <w:trPr>
          <w:trHeight w:val="748"/>
        </w:trPr>
        <w:tc>
          <w:tcPr>
            <w:tcW w:w="7939" w:type="dxa"/>
            <w:shd w:val="clear" w:color="auto" w:fill="auto"/>
            <w:vAlign w:val="center"/>
          </w:tcPr>
          <w:p w14:paraId="49D6A379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4A2DDA" w14:textId="6EF77753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lang w:bidi="fa-IR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  <w:lang w:bidi="fa-IR"/>
              </w:rPr>
              <w:t>نمی تونید برای رفتن به مدرسه، سر کار یا هر مکان عمومی دیگه، از خونه خارج بشید</w:t>
            </w:r>
          </w:p>
        </w:tc>
      </w:tr>
      <w:tr w:rsidR="00293539" w:rsidRPr="005B280C" w14:paraId="6EFA33F9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4B6054E4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9A58C0A" w14:textId="16173537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این یعنی شما نمی تونید برید غذا بخرید،</w:t>
            </w:r>
          </w:p>
        </w:tc>
      </w:tr>
      <w:tr w:rsidR="00293539" w:rsidRPr="005B280C" w14:paraId="4A1DB860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77A14AA5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1B9A5E3" w14:textId="475F8403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پس شما باید غذا یا خریدتون را آنلاین سفارش بدید،</w:t>
            </w:r>
          </w:p>
        </w:tc>
      </w:tr>
      <w:tr w:rsidR="00293539" w:rsidRPr="005B280C" w14:paraId="5B0B30E0" w14:textId="77777777" w:rsidTr="003F00D8">
        <w:trPr>
          <w:trHeight w:val="764"/>
        </w:trPr>
        <w:tc>
          <w:tcPr>
            <w:tcW w:w="7939" w:type="dxa"/>
            <w:shd w:val="clear" w:color="auto" w:fill="auto"/>
            <w:vAlign w:val="center"/>
          </w:tcPr>
          <w:p w14:paraId="2A3BD287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083CA4" w14:textId="7E4B7FAD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یا از اعضای خانواده یا دوستاتون بخواهید تا براتون غذا و مواد غذایی بخرند و آن را پشت درتون بذارند.</w:t>
            </w:r>
            <w:r w:rsidRPr="00293539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</w:tr>
      <w:tr w:rsidR="00293539" w:rsidRPr="005B280C" w14:paraId="5920A578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41763B93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FD85423" w14:textId="3F4F6A0E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این یعنی اگر نیاز به دارو داشته باشید،</w:t>
            </w:r>
          </w:p>
        </w:tc>
      </w:tr>
      <w:tr w:rsidR="00293539" w:rsidRPr="005B280C" w14:paraId="7ED3F511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242F5649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0DFDF2" w14:textId="64A46B42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شما نمی تونید به داروخانه برید.</w:t>
            </w:r>
          </w:p>
        </w:tc>
      </w:tr>
      <w:tr w:rsidR="00293539" w:rsidRPr="005B280C" w14:paraId="5D1CE42A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0856F543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B0BC1F7" w14:textId="59F2973C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شما می تونید باز از دوستا یا اعضای خانواده بخواهید تا اون را پشت درتون تحویل بدند،</w:t>
            </w:r>
          </w:p>
        </w:tc>
      </w:tr>
      <w:tr w:rsidR="00293539" w:rsidRPr="005B280C" w14:paraId="2AFF0125" w14:textId="77777777" w:rsidTr="003F00D8">
        <w:trPr>
          <w:trHeight w:val="716"/>
        </w:trPr>
        <w:tc>
          <w:tcPr>
            <w:tcW w:w="7939" w:type="dxa"/>
            <w:shd w:val="clear" w:color="auto" w:fill="auto"/>
            <w:vAlign w:val="center"/>
          </w:tcPr>
          <w:p w14:paraId="4FB483D3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B321290" w14:textId="14805FC7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 xml:space="preserve">یا اگر می تونید با داروخونه محلتون تماس بگیرید تا از آنها درباره امکان تحویل در منزلتون بپرسید. </w:t>
            </w:r>
          </w:p>
        </w:tc>
      </w:tr>
      <w:tr w:rsidR="00293539" w:rsidRPr="005B280C" w14:paraId="6B15B1E1" w14:textId="77777777" w:rsidTr="003F00D8">
        <w:trPr>
          <w:trHeight w:val="698"/>
        </w:trPr>
        <w:tc>
          <w:tcPr>
            <w:tcW w:w="7939" w:type="dxa"/>
            <w:shd w:val="clear" w:color="auto" w:fill="auto"/>
            <w:vAlign w:val="center"/>
          </w:tcPr>
          <w:p w14:paraId="46F124B2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C198BD2" w14:textId="3AB2B299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هر چیزی که تحویل منزلتون میشه باید پشت در منزل گذاشته بشه.</w:t>
            </w:r>
          </w:p>
        </w:tc>
      </w:tr>
      <w:tr w:rsidR="00293539" w:rsidRPr="005B280C" w14:paraId="204A20C6" w14:textId="77777777" w:rsidTr="003F00D8">
        <w:trPr>
          <w:trHeight w:val="707"/>
        </w:trPr>
        <w:tc>
          <w:tcPr>
            <w:tcW w:w="7939" w:type="dxa"/>
            <w:shd w:val="clear" w:color="auto" w:fill="auto"/>
            <w:vAlign w:val="center"/>
          </w:tcPr>
          <w:p w14:paraId="03E35491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It is also important to know that you cannot travel on public transport,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32FEAA9" w14:textId="393000B0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مهمه که بدونید شما نمی تونید با وسایل نقلیه عمومی سفر کنید،</w:t>
            </w:r>
          </w:p>
        </w:tc>
      </w:tr>
      <w:tr w:rsidR="00293539" w:rsidRPr="005B280C" w14:paraId="7E694E9B" w14:textId="77777777" w:rsidTr="003F00D8">
        <w:trPr>
          <w:trHeight w:val="690"/>
        </w:trPr>
        <w:tc>
          <w:tcPr>
            <w:tcW w:w="7939" w:type="dxa"/>
            <w:shd w:val="clear" w:color="auto" w:fill="auto"/>
            <w:vAlign w:val="center"/>
          </w:tcPr>
          <w:p w14:paraId="2E7290A4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23A476" w14:textId="12E87953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  <w:lang w:val="en-US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 xml:space="preserve">این شامل اتوبوس، تاکسی، </w:t>
            </w: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  <w:lang w:val="en-US"/>
              </w:rPr>
              <w:t>خودروهای هم سفری یا انواع دیگه وسایل نقلیه عمومی میشه،</w:t>
            </w:r>
          </w:p>
        </w:tc>
      </w:tr>
      <w:tr w:rsidR="00293539" w:rsidRPr="005B280C" w14:paraId="71BDABD4" w14:textId="77777777" w:rsidTr="003F00D8">
        <w:trPr>
          <w:trHeight w:val="700"/>
        </w:trPr>
        <w:tc>
          <w:tcPr>
            <w:tcW w:w="7939" w:type="dxa"/>
            <w:shd w:val="clear" w:color="auto" w:fill="auto"/>
            <w:vAlign w:val="center"/>
          </w:tcPr>
          <w:p w14:paraId="14A923F1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7D49750" w14:textId="6926E732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sz w:val="25"/>
                <w:szCs w:val="25"/>
                <w:rtl/>
              </w:rPr>
              <w:t>شما همچنین نمی تونید تو خونتون بازدید کننده ای داشته باشید که معمولا با شما زندگی نمی کنه.</w:t>
            </w:r>
          </w:p>
        </w:tc>
      </w:tr>
      <w:tr w:rsidR="00293539" w:rsidRPr="005B280C" w14:paraId="7063C68D" w14:textId="77777777" w:rsidTr="003F00D8">
        <w:trPr>
          <w:trHeight w:val="710"/>
        </w:trPr>
        <w:tc>
          <w:tcPr>
            <w:tcW w:w="7939" w:type="dxa"/>
            <w:shd w:val="clear" w:color="auto" w:fill="auto"/>
            <w:vAlign w:val="center"/>
          </w:tcPr>
          <w:p w14:paraId="78FE6D29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3AEB508" w14:textId="53682F60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bCs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="Arial"/>
                <w:b/>
                <w:bCs/>
                <w:sz w:val="25"/>
                <w:szCs w:val="25"/>
                <w:rtl/>
              </w:rPr>
              <w:t>برا</w:t>
            </w:r>
            <w:r w:rsidRPr="00293539">
              <w:rPr>
                <w:rFonts w:asciiTheme="minorBidi" w:eastAsia="Arial Unicode MS" w:hAnsiTheme="minorBidi" w:cs="Arial" w:hint="cs"/>
                <w:b/>
                <w:bCs/>
                <w:sz w:val="25"/>
                <w:szCs w:val="25"/>
                <w:rtl/>
              </w:rPr>
              <w:t>ی</w:t>
            </w:r>
            <w:r w:rsidRPr="00293539">
              <w:rPr>
                <w:rFonts w:asciiTheme="minorBidi" w:eastAsia="Arial Unicode MS" w:hAnsiTheme="minorBidi" w:cs="Arial"/>
                <w:b/>
                <w:bCs/>
                <w:sz w:val="25"/>
                <w:szCs w:val="25"/>
                <w:rtl/>
              </w:rPr>
              <w:t xml:space="preserve"> محافظت از خودم و جامعه </w:t>
            </w:r>
            <w:r w:rsidRPr="00293539">
              <w:rPr>
                <w:rFonts w:asciiTheme="minorBidi" w:eastAsia="Arial Unicode MS" w:hAnsiTheme="minorBidi" w:cs="Arial" w:hint="cs"/>
                <w:b/>
                <w:bCs/>
                <w:sz w:val="25"/>
                <w:szCs w:val="25"/>
                <w:rtl/>
              </w:rPr>
              <w:t xml:space="preserve">در برابر کووید-۱۹ </w:t>
            </w:r>
            <w:r w:rsidRPr="00293539">
              <w:rPr>
                <w:rFonts w:asciiTheme="minorBidi" w:eastAsia="Arial Unicode MS" w:hAnsiTheme="minorBidi" w:cs="Arial"/>
                <w:b/>
                <w:bCs/>
                <w:sz w:val="25"/>
                <w:szCs w:val="25"/>
                <w:rtl/>
              </w:rPr>
              <w:t>چه کار م</w:t>
            </w:r>
            <w:r w:rsidRPr="00293539">
              <w:rPr>
                <w:rFonts w:asciiTheme="minorBidi" w:eastAsia="Arial Unicode MS" w:hAnsiTheme="minorBidi" w:cs="Arial" w:hint="cs"/>
                <w:b/>
                <w:bCs/>
                <w:sz w:val="25"/>
                <w:szCs w:val="25"/>
                <w:rtl/>
              </w:rPr>
              <w:t>ی</w:t>
            </w:r>
            <w:r w:rsidRPr="00293539">
              <w:rPr>
                <w:rFonts w:asciiTheme="minorBidi" w:eastAsia="Arial Unicode MS" w:hAnsiTheme="minorBidi" w:cs="Arial"/>
                <w:b/>
                <w:bCs/>
                <w:sz w:val="25"/>
                <w:szCs w:val="25"/>
                <w:rtl/>
              </w:rPr>
              <w:t xml:space="preserve"> توانم انجام دهم؟</w:t>
            </w:r>
          </w:p>
        </w:tc>
      </w:tr>
      <w:tr w:rsidR="00293539" w:rsidRPr="00CB686A" w14:paraId="6BEB3C37" w14:textId="77777777" w:rsidTr="003F00D8">
        <w:trPr>
          <w:trHeight w:val="688"/>
        </w:trPr>
        <w:tc>
          <w:tcPr>
            <w:tcW w:w="7939" w:type="dxa"/>
            <w:shd w:val="clear" w:color="auto" w:fill="auto"/>
            <w:vAlign w:val="center"/>
          </w:tcPr>
          <w:p w14:paraId="4CB2249B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3330FD" w14:textId="3A77E2C0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>این واقعا مهمه که اگر علائم کووید-۱۹ داشته باشید،</w:t>
            </w:r>
          </w:p>
        </w:tc>
      </w:tr>
      <w:tr w:rsidR="00293539" w:rsidRPr="00CB686A" w14:paraId="650BB662" w14:textId="77777777" w:rsidTr="003F00D8">
        <w:trPr>
          <w:trHeight w:val="696"/>
        </w:trPr>
        <w:tc>
          <w:tcPr>
            <w:tcW w:w="7939" w:type="dxa"/>
            <w:shd w:val="clear" w:color="auto" w:fill="auto"/>
            <w:vAlign w:val="center"/>
          </w:tcPr>
          <w:p w14:paraId="4E258522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A13EE49" w14:textId="339B5E8F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  <w:rtl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 xml:space="preserve">اصلا مهم نیست که چقدر خفیف باشه، حتی اگه یک خارش گلو یا  یک آبریزش بینی </w:t>
            </w:r>
          </w:p>
          <w:p w14:paraId="1071490A" w14:textId="0A3F3B68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>ساده باشه،</w:t>
            </w:r>
          </w:p>
        </w:tc>
      </w:tr>
      <w:tr w:rsidR="00293539" w:rsidRPr="00CB686A" w14:paraId="4241F414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3A767F7C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F058811" w14:textId="36D6C8D1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>باید به یکی از مراکز آزمایش برید و آزمایش کووید-۱۹ بدید.</w:t>
            </w:r>
          </w:p>
        </w:tc>
      </w:tr>
      <w:tr w:rsidR="00293539" w:rsidRPr="00CB686A" w14:paraId="20650E55" w14:textId="77777777" w:rsidTr="003F00D8">
        <w:trPr>
          <w:trHeight w:val="691"/>
        </w:trPr>
        <w:tc>
          <w:tcPr>
            <w:tcW w:w="7939" w:type="dxa"/>
            <w:shd w:val="clear" w:color="auto" w:fill="auto"/>
            <w:vAlign w:val="center"/>
          </w:tcPr>
          <w:p w14:paraId="016AF2BA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EEE8B5B" w14:textId="2979C3DB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 xml:space="preserve">این شامل همه به خصوص شما میشه اگه اخیرا از ویکتوریا برگشته باشید. </w:t>
            </w:r>
          </w:p>
        </w:tc>
      </w:tr>
      <w:tr w:rsidR="00293539" w:rsidRPr="00CB686A" w14:paraId="35D0C21D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337B0607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1A303AD" w14:textId="7BAB6A11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>اگه حالتون خوب نیست باید تو خونه بمونید،</w:t>
            </w:r>
          </w:p>
        </w:tc>
      </w:tr>
      <w:tr w:rsidR="00293539" w:rsidRPr="00CB686A" w14:paraId="5D26435F" w14:textId="77777777" w:rsidTr="003F00D8">
        <w:trPr>
          <w:trHeight w:val="622"/>
        </w:trPr>
        <w:tc>
          <w:tcPr>
            <w:tcW w:w="7939" w:type="dxa"/>
            <w:shd w:val="clear" w:color="auto" w:fill="auto"/>
            <w:vAlign w:val="center"/>
          </w:tcPr>
          <w:p w14:paraId="4ACFC56B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D58399" w14:textId="3D314760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 xml:space="preserve">مگه اینکه برای دادن آزمایش کووید-۱۹ یا دریافت مراقبت از خونه برید بیرون، </w:t>
            </w:r>
          </w:p>
        </w:tc>
      </w:tr>
      <w:tr w:rsidR="00293539" w:rsidRPr="00CB686A" w14:paraId="486C55C4" w14:textId="77777777" w:rsidTr="003F00D8">
        <w:trPr>
          <w:trHeight w:val="692"/>
        </w:trPr>
        <w:tc>
          <w:tcPr>
            <w:tcW w:w="7939" w:type="dxa"/>
            <w:shd w:val="clear" w:color="auto" w:fill="auto"/>
            <w:vAlign w:val="center"/>
          </w:tcPr>
          <w:p w14:paraId="5E185A82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5524A9" w14:textId="3F5B7EBA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>این واقعا مهمه که همه توی جامعه، بهداشت دست را به خوبی رعایت کنند،</w:t>
            </w:r>
          </w:p>
        </w:tc>
      </w:tr>
      <w:tr w:rsidR="00293539" w:rsidRPr="00CB686A" w14:paraId="68014FC0" w14:textId="77777777" w:rsidTr="003F00D8">
        <w:trPr>
          <w:trHeight w:val="595"/>
        </w:trPr>
        <w:tc>
          <w:tcPr>
            <w:tcW w:w="7939" w:type="dxa"/>
            <w:shd w:val="clear" w:color="auto" w:fill="auto"/>
            <w:vAlign w:val="center"/>
          </w:tcPr>
          <w:p w14:paraId="6F633967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C9E17BB" w14:textId="314D1DA8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  <w:rtl/>
                <w:lang w:bidi="fa-IR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</w:rPr>
              <w:t>و از همدیگه ۱.۵ متر فاصله بگیرند</w:t>
            </w: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  <w:lang w:bidi="fa-IR"/>
              </w:rPr>
              <w:t>.</w:t>
            </w:r>
          </w:p>
        </w:tc>
      </w:tr>
      <w:tr w:rsidR="00293539" w:rsidRPr="00CB686A" w14:paraId="0E1518FE" w14:textId="77777777" w:rsidTr="003F00D8">
        <w:trPr>
          <w:trHeight w:val="2042"/>
        </w:trPr>
        <w:tc>
          <w:tcPr>
            <w:tcW w:w="7939" w:type="dxa"/>
            <w:shd w:val="clear" w:color="auto" w:fill="auto"/>
            <w:vAlign w:val="center"/>
          </w:tcPr>
          <w:p w14:paraId="6EDC0235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094DA65D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293539" w:rsidRPr="00293539" w:rsidRDefault="00293539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93539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7BB101A" w14:textId="77777777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  <w:rtl/>
                <w:lang w:bidi="fa-IR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  <w:lang w:bidi="fa-IR"/>
              </w:rPr>
              <w:t xml:space="preserve">قبل از سفر از ویکتوریا به </w:t>
            </w:r>
            <w:r w:rsidRPr="00293539">
              <w:rPr>
                <w:rFonts w:asciiTheme="minorBidi" w:eastAsia="SimSun" w:hAnsiTheme="minorBidi" w:cstheme="minorBidi"/>
                <w:bCs/>
                <w:snapToGrid/>
                <w:sz w:val="25"/>
                <w:szCs w:val="25"/>
                <w:lang w:eastAsia="en-AU"/>
              </w:rPr>
              <w:t>ACT</w:t>
            </w: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  <w:lang w:bidi="fa-IR"/>
              </w:rPr>
              <w:t xml:space="preserve"> با شماره تلفن ویژه کووید-۱۹ به شماره ۶۲۰۷۷۲۴۴(۰۲) </w:t>
            </w:r>
          </w:p>
          <w:p w14:paraId="5CF9A9DE" w14:textId="77777777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  <w:rtl/>
                <w:lang w:bidi="fa-IR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  <w:lang w:bidi="fa-IR"/>
              </w:rPr>
              <w:t>تماس بگیرید.</w:t>
            </w:r>
          </w:p>
          <w:p w14:paraId="239F7A41" w14:textId="5C198744" w:rsidR="00293539" w:rsidRPr="00293539" w:rsidRDefault="00293539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  <w:rtl/>
                <w:lang w:bidi="fa-IR"/>
              </w:rPr>
            </w:pP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  <w:lang w:bidi="fa-IR"/>
              </w:rPr>
              <w:t xml:space="preserve">برای کسب اطلاعات بیشتر درباره معافیت بازدید از </w:t>
            </w:r>
            <w:r w:rsidRPr="00293539">
              <w:rPr>
                <w:rFonts w:asciiTheme="minorBidi" w:eastAsia="SimSun" w:hAnsiTheme="minorBidi" w:cstheme="minorBidi"/>
                <w:bCs/>
                <w:snapToGrid/>
                <w:sz w:val="25"/>
                <w:szCs w:val="25"/>
                <w:lang w:eastAsia="en-AU"/>
              </w:rPr>
              <w:t>ACT</w:t>
            </w:r>
            <w:r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  <w:lang w:bidi="fa-IR"/>
              </w:rPr>
              <w:t xml:space="preserve"> به وب سایت </w:t>
            </w:r>
          </w:p>
          <w:p w14:paraId="65FF4C0A" w14:textId="1F23467A" w:rsidR="00293539" w:rsidRPr="00293539" w:rsidRDefault="00290735" w:rsidP="0087078C">
            <w:pPr>
              <w:bidi/>
              <w:rPr>
                <w:rFonts w:asciiTheme="minorBidi" w:eastAsia="Arial Unicode MS" w:hAnsiTheme="minorBidi" w:cstheme="minorBidi"/>
                <w:b/>
                <w:sz w:val="25"/>
                <w:szCs w:val="25"/>
                <w:lang w:val="en-US" w:bidi="fa-IR"/>
              </w:rPr>
            </w:pPr>
            <w:hyperlink r:id="rId11" w:history="1">
              <w:r w:rsidR="00293539" w:rsidRPr="00293539">
                <w:rPr>
                  <w:rStyle w:val="Hyperlink"/>
                  <w:rFonts w:asciiTheme="minorBidi" w:eastAsia="SimSun" w:hAnsiTheme="minorBidi" w:cstheme="minorBidi"/>
                  <w:bCs/>
                  <w:snapToGrid/>
                  <w:sz w:val="25"/>
                  <w:szCs w:val="25"/>
                  <w:lang w:eastAsia="en-AU"/>
                </w:rPr>
                <w:t>www.covid19.act.gov.au/news-articles/act-border-restrictions</w:t>
              </w:r>
            </w:hyperlink>
            <w:r w:rsidR="00293539" w:rsidRPr="00293539">
              <w:rPr>
                <w:rFonts w:asciiTheme="minorBidi" w:eastAsia="Arial Unicode MS" w:hAnsiTheme="minorBidi" w:cstheme="minorBidi" w:hint="cs"/>
                <w:b/>
                <w:sz w:val="25"/>
                <w:szCs w:val="25"/>
                <w:rtl/>
                <w:lang w:bidi="fa-IR"/>
              </w:rPr>
              <w:t xml:space="preserve"> برید. </w:t>
            </w:r>
          </w:p>
        </w:tc>
      </w:tr>
    </w:tbl>
    <w:p w14:paraId="5A6C8E55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119D265A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38CB862C" w14:textId="77777777" w:rsidR="004E420B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380B" w14:textId="77777777" w:rsidR="009D017B" w:rsidRDefault="009D017B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CC26512" w14:textId="77777777" w:rsidR="009D017B" w:rsidRDefault="009D017B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779D" w14:textId="77777777" w:rsidR="009D017B" w:rsidRDefault="009D017B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16456584" w14:textId="77777777" w:rsidR="009D017B" w:rsidRDefault="009D017B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74D0"/>
    <w:rsid w:val="000B747F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7478"/>
    <w:rsid w:val="0029065C"/>
    <w:rsid w:val="00290735"/>
    <w:rsid w:val="00293539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398F"/>
    <w:rsid w:val="0036582E"/>
    <w:rsid w:val="00371C1B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3F00D8"/>
    <w:rsid w:val="003F159C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1F18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C2D41"/>
    <w:rsid w:val="004D44C2"/>
    <w:rsid w:val="004D5CE1"/>
    <w:rsid w:val="004E420B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1D6F"/>
    <w:rsid w:val="0060217E"/>
    <w:rsid w:val="006035C1"/>
    <w:rsid w:val="00613423"/>
    <w:rsid w:val="00620375"/>
    <w:rsid w:val="0063114A"/>
    <w:rsid w:val="00634124"/>
    <w:rsid w:val="00636FD1"/>
    <w:rsid w:val="006436C8"/>
    <w:rsid w:val="0065386D"/>
    <w:rsid w:val="00655422"/>
    <w:rsid w:val="0065652D"/>
    <w:rsid w:val="0066037B"/>
    <w:rsid w:val="00664CB3"/>
    <w:rsid w:val="006702AF"/>
    <w:rsid w:val="0067237C"/>
    <w:rsid w:val="006728A6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700AFD"/>
    <w:rsid w:val="00714855"/>
    <w:rsid w:val="00736714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078C"/>
    <w:rsid w:val="00872256"/>
    <w:rsid w:val="00873238"/>
    <w:rsid w:val="008739A1"/>
    <w:rsid w:val="0088253A"/>
    <w:rsid w:val="008B131C"/>
    <w:rsid w:val="008B5B58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1D8C"/>
    <w:rsid w:val="00975B9C"/>
    <w:rsid w:val="00981C7E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73EE"/>
    <w:rsid w:val="00A04D5C"/>
    <w:rsid w:val="00A05AE0"/>
    <w:rsid w:val="00A11FF2"/>
    <w:rsid w:val="00A14DCF"/>
    <w:rsid w:val="00A17A6D"/>
    <w:rsid w:val="00A21AFC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D6D8E"/>
    <w:rsid w:val="00AE4A76"/>
    <w:rsid w:val="00AF0A10"/>
    <w:rsid w:val="00B06BB0"/>
    <w:rsid w:val="00B101F9"/>
    <w:rsid w:val="00B12873"/>
    <w:rsid w:val="00B245AC"/>
    <w:rsid w:val="00B261BD"/>
    <w:rsid w:val="00B461B3"/>
    <w:rsid w:val="00B508B5"/>
    <w:rsid w:val="00B628C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BF7D67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686A"/>
    <w:rsid w:val="00CB7FAF"/>
    <w:rsid w:val="00CC3825"/>
    <w:rsid w:val="00CC4DBD"/>
    <w:rsid w:val="00CD2098"/>
    <w:rsid w:val="00CD2D3A"/>
    <w:rsid w:val="00CD54D6"/>
    <w:rsid w:val="00CE6088"/>
    <w:rsid w:val="00D16524"/>
    <w:rsid w:val="00D218E9"/>
    <w:rsid w:val="00D25069"/>
    <w:rsid w:val="00D27D6D"/>
    <w:rsid w:val="00D36B74"/>
    <w:rsid w:val="00D43458"/>
    <w:rsid w:val="00D43EAE"/>
    <w:rsid w:val="00D45ADC"/>
    <w:rsid w:val="00D52F5A"/>
    <w:rsid w:val="00D70292"/>
    <w:rsid w:val="00D87EE9"/>
    <w:rsid w:val="00DA6A50"/>
    <w:rsid w:val="00DA7A1C"/>
    <w:rsid w:val="00DD16C8"/>
    <w:rsid w:val="00DD4327"/>
    <w:rsid w:val="00DD71B0"/>
    <w:rsid w:val="00DF6410"/>
    <w:rsid w:val="00E06F45"/>
    <w:rsid w:val="00E120BF"/>
    <w:rsid w:val="00E127EB"/>
    <w:rsid w:val="00E711F3"/>
    <w:rsid w:val="00E77396"/>
    <w:rsid w:val="00E804B0"/>
    <w:rsid w:val="00E84CEB"/>
    <w:rsid w:val="00E866A5"/>
    <w:rsid w:val="00E91434"/>
    <w:rsid w:val="00E957FE"/>
    <w:rsid w:val="00E96947"/>
    <w:rsid w:val="00EA43FB"/>
    <w:rsid w:val="00EA70EB"/>
    <w:rsid w:val="00EB1470"/>
    <w:rsid w:val="00EB5408"/>
    <w:rsid w:val="00EC7360"/>
    <w:rsid w:val="00EE7D3A"/>
    <w:rsid w:val="00EF6C37"/>
    <w:rsid w:val="00F01250"/>
    <w:rsid w:val="00F0268C"/>
    <w:rsid w:val="00F119B4"/>
    <w:rsid w:val="00F132AA"/>
    <w:rsid w:val="00F42097"/>
    <w:rsid w:val="00F55E26"/>
    <w:rsid w:val="00F64F21"/>
    <w:rsid w:val="00F73E3E"/>
    <w:rsid w:val="00F815F7"/>
    <w:rsid w:val="00F861B8"/>
    <w:rsid w:val="00FC7CA7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E131AE5"/>
  <w15:docId w15:val="{CF05193F-BF77-4BDB-8E2C-8B00BFE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vid19.act.gov.au/news-articles/act-border-restric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58F4EED548438FE1791C6577FF52" ma:contentTypeVersion="13" ma:contentTypeDescription="Create a new document." ma:contentTypeScope="" ma:versionID="7cd9756e86fe824c2d44c78b97afc8db">
  <xsd:schema xmlns:xsd="http://www.w3.org/2001/XMLSchema" xmlns:xs="http://www.w3.org/2001/XMLSchema" xmlns:p="http://schemas.microsoft.com/office/2006/metadata/properties" xmlns:ns3="759fa530-c01d-4b30-9374-494232fec17a" xmlns:ns4="48181554-050f-4bc0-80cd-848a32d39400" targetNamespace="http://schemas.microsoft.com/office/2006/metadata/properties" ma:root="true" ma:fieldsID="2a9b08b2e0a042b00a35a9d5bba6cd7c" ns3:_="" ns4:_="">
    <xsd:import namespace="759fa530-c01d-4b30-9374-494232fec17a"/>
    <xsd:import namespace="48181554-050f-4bc0-80cd-848a32d39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a530-c01d-4b30-9374-494232fe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1554-050f-4bc0-80cd-848a32d39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8410-782B-4DD8-92A1-560998A1A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fa530-c01d-4b30-9374-494232fec17a"/>
    <ds:schemaRef ds:uri="48181554-050f-4bc0-80cd-848a32d39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59fa530-c01d-4b30-9374-494232fec17a"/>
    <ds:schemaRef ds:uri="http://www.w3.org/XML/1998/namespace"/>
    <ds:schemaRef ds:uri="http://schemas.openxmlformats.org/package/2006/metadata/core-properties"/>
    <ds:schemaRef ds:uri="48181554-050f-4bc0-80cd-848a32d3940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53D3F0-4D7B-4B16-A664-2CA0F526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4</TotalTime>
  <Pages>4</Pages>
  <Words>1015</Words>
  <Characters>4530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5534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Farsi (Persian)</dc:description>
  <cp:lastModifiedBy>John Golubic</cp:lastModifiedBy>
  <cp:revision>6</cp:revision>
  <cp:lastPrinted>2020-01-10T04:09:00Z</cp:lastPrinted>
  <dcterms:created xsi:type="dcterms:W3CDTF">2020-08-02T06:03:00Z</dcterms:created>
  <dcterms:modified xsi:type="dcterms:W3CDTF">2020-08-11T02:11:00Z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0x010100228258F4EED548438FE1791C6577FF52</vt:lpwstr>
  </property>
</Properties>
</file>