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AA4A36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AA4A36" w:rsidRDefault="00636FD1" w:rsidP="00636FD1">
            <w:pPr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AA4A36">
              <w:rPr>
                <w:rFonts w:asciiTheme="minorBidi" w:eastAsia="Arial Unicode MS" w:hAnsiTheme="minorBidi" w:cstheme="minorBidi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5EE57C13" w:rsidR="00636FD1" w:rsidRPr="00AA4A36" w:rsidRDefault="00AA4A36" w:rsidP="00477229">
            <w:pPr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AA4A36">
              <w:rPr>
                <w:rFonts w:asciiTheme="minorBidi" w:eastAsia="Arial Unicode MS" w:hAnsiTheme="minorBidi" w:cstheme="minorBidi"/>
                <w:sz w:val="28"/>
                <w:szCs w:val="28"/>
              </w:rPr>
              <w:t>Tamil</w:t>
            </w:r>
          </w:p>
        </w:tc>
      </w:tr>
      <w:tr w:rsidR="006C65D4" w:rsidRPr="006C65D4" w14:paraId="74D2C546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FABA2A1" w14:textId="3458F889" w:rsidR="006C65D4" w:rsidRPr="00AA4A36" w:rsidRDefault="003214BE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bookmarkStart w:id="0" w:name="_Hlk43384262"/>
            <w:r w:rsidRPr="00AA4A36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Know your rights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68AC5CA" w14:textId="386D65E4" w:rsidR="006C65D4" w:rsidRPr="00AA4A36" w:rsidRDefault="00120F5E" w:rsidP="000515ED">
            <w:pPr>
              <w:rPr>
                <w:rFonts w:ascii="Vijaya" w:eastAsia="Arial Unicode MS" w:hAnsi="Vijaya" w:cs="Vijaya"/>
                <w:b/>
                <w:bCs/>
                <w:sz w:val="28"/>
                <w:szCs w:val="28"/>
              </w:rPr>
            </w:pPr>
            <w:r w:rsidRPr="00AA4A36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>உங்கள் உரிமைகளைத் தெரிந்துகொள்ளுங்கள்</w:t>
            </w:r>
          </w:p>
        </w:tc>
      </w:tr>
      <w:tr w:rsidR="006A3FEA" w:rsidRPr="003214BE" w14:paraId="08C98D11" w14:textId="77777777" w:rsidTr="003214BE">
        <w:trPr>
          <w:trHeight w:val="841"/>
        </w:trPr>
        <w:tc>
          <w:tcPr>
            <w:tcW w:w="7259" w:type="dxa"/>
            <w:shd w:val="clear" w:color="auto" w:fill="auto"/>
            <w:vAlign w:val="center"/>
          </w:tcPr>
          <w:p w14:paraId="2B3BD26C" w14:textId="0451AAC9" w:rsidR="006A3FEA" w:rsidRPr="00AA4A36" w:rsidRDefault="003214BE" w:rsidP="00B7182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A4A36">
              <w:rPr>
                <w:rFonts w:ascii="Helvetica" w:eastAsia="SimSun" w:hAnsi="Helvetica" w:cs="Helvetica"/>
                <w:snapToGrid/>
                <w:lang w:eastAsia="en-AU"/>
              </w:rPr>
              <w:t>The ACT Human Rights Commission promotes the human rights and welfare of all people in</w:t>
            </w:r>
            <w:bookmarkStart w:id="1" w:name="_GoBack"/>
            <w:bookmarkEnd w:id="1"/>
            <w:r w:rsidRPr="00AA4A36">
              <w:rPr>
                <w:rFonts w:ascii="Helvetica" w:eastAsia="SimSun" w:hAnsi="Helvetica" w:cs="Helvetica"/>
                <w:snapToGrid/>
                <w:lang w:eastAsia="en-AU"/>
              </w:rPr>
              <w:t xml:space="preserve"> the ACT.  Contact us if: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104309C" w14:textId="09D5CB70" w:rsidR="006A3FEA" w:rsidRPr="00AA4A36" w:rsidRDefault="00120F5E" w:rsidP="00120F5E">
            <w:pPr>
              <w:rPr>
                <w:rFonts w:ascii="Vijaya" w:eastAsia="Arial Unicode MS" w:hAnsi="Vijaya" w:cs="Vijaya"/>
                <w:sz w:val="28"/>
                <w:szCs w:val="28"/>
              </w:rPr>
            </w:pPr>
            <w:r w:rsidRPr="00AA4A36">
              <w:rPr>
                <w:rFonts w:ascii="Vijaya" w:eastAsia="SimSun" w:hAnsi="Vijaya" w:cs="Vijaya"/>
                <w:snapToGrid/>
                <w:sz w:val="28"/>
                <w:szCs w:val="28"/>
                <w:lang w:eastAsia="en-AU"/>
              </w:rPr>
              <w:t>ACT</w:t>
            </w:r>
            <w:r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இல் உள்ள அனைத்து மக்களின் மனித உரிமைகள் மற்றும் நலனை </w:t>
            </w:r>
            <w:r w:rsidRPr="00AA4A36">
              <w:rPr>
                <w:rFonts w:ascii="Vijaya" w:eastAsia="SimSun" w:hAnsi="Vijaya" w:cs="Vijaya"/>
                <w:snapToGrid/>
                <w:sz w:val="28"/>
                <w:szCs w:val="28"/>
                <w:lang w:eastAsia="en-AU"/>
              </w:rPr>
              <w:t xml:space="preserve">ACT Human Rights Commission </w:t>
            </w:r>
            <w:r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ஊக்குவிக்கிறது.</w:t>
            </w:r>
            <w:r w:rsidRPr="00AA4A36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 xml:space="preserve"> </w:t>
            </w:r>
            <w:r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கீழ்க்காணும் பிரச்சினைகள் ஏதேனும் இருந்தால் எங்களைத் தொடர்பு கொள்ளுங்கள்:</w:t>
            </w:r>
          </w:p>
        </w:tc>
      </w:tr>
      <w:tr w:rsidR="006A3FEA" w:rsidRPr="006C65D4" w14:paraId="1C544E0E" w14:textId="77777777" w:rsidTr="003214BE">
        <w:trPr>
          <w:trHeight w:val="4524"/>
        </w:trPr>
        <w:tc>
          <w:tcPr>
            <w:tcW w:w="7259" w:type="dxa"/>
            <w:shd w:val="clear" w:color="auto" w:fill="auto"/>
            <w:vAlign w:val="center"/>
          </w:tcPr>
          <w:p w14:paraId="4DBE02AB" w14:textId="04424C8B" w:rsidR="006A3FEA" w:rsidRPr="00AA4A36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A4A36">
              <w:rPr>
                <w:rFonts w:ascii="Helvetica" w:eastAsia="SimSun" w:hAnsi="Helvetica" w:cs="Helvetica"/>
                <w:snapToGrid/>
                <w:lang w:eastAsia="en-AU"/>
              </w:rPr>
              <w:t>you want to complain about being treated unfairly because of your race, disability, se</w:t>
            </w:r>
            <w:r w:rsidR="00F66986" w:rsidRPr="00AA4A36">
              <w:rPr>
                <w:rFonts w:ascii="Helvetica" w:eastAsia="SimSun" w:hAnsi="Helvetica" w:cs="Helvetica"/>
                <w:snapToGrid/>
                <w:lang w:eastAsia="en-AU"/>
              </w:rPr>
              <w:t>x</w:t>
            </w:r>
            <w:r w:rsidRPr="00AA4A36">
              <w:rPr>
                <w:rFonts w:ascii="Helvetica" w:eastAsia="SimSun" w:hAnsi="Helvetica" w:cs="Helvetica"/>
                <w:snapToGrid/>
                <w:lang w:eastAsia="en-AU"/>
              </w:rPr>
              <w:t>, age or gender identity.</w:t>
            </w:r>
          </w:p>
          <w:p w14:paraId="3BA7D44B" w14:textId="69FA4C50" w:rsidR="003214BE" w:rsidRPr="00AA4A36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A4A36">
              <w:rPr>
                <w:rFonts w:ascii="Helvetica" w:eastAsia="SimSun" w:hAnsi="Helvetica" w:cs="Helvetica"/>
                <w:snapToGrid/>
                <w:lang w:eastAsia="en-AU"/>
              </w:rPr>
              <w:t>you want to complain about a health service, disability service, services for older people or services for children and young people.</w:t>
            </w:r>
          </w:p>
          <w:p w14:paraId="06737748" w14:textId="5C82D590" w:rsidR="003214BE" w:rsidRPr="00AA4A36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A4A36">
              <w:rPr>
                <w:rFonts w:ascii="Helvetica" w:eastAsia="SimSun" w:hAnsi="Helvetica" w:cs="Helvetica"/>
                <w:snapToGrid/>
                <w:lang w:eastAsia="en-AU"/>
              </w:rPr>
              <w:t>you are concerned about a child, young person or an adult who is in a vulnerable situation.</w:t>
            </w:r>
          </w:p>
          <w:p w14:paraId="2D1143E2" w14:textId="3AABBCC5" w:rsidR="003214BE" w:rsidRPr="00AA4A36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A4A36">
              <w:rPr>
                <w:rFonts w:ascii="Helvetica" w:eastAsia="SimSun" w:hAnsi="Helvetica" w:cs="Helvetica"/>
                <w:snapToGrid/>
                <w:lang w:eastAsia="en-AU"/>
              </w:rPr>
              <w:t>you or someone you care about needs help to get the support or services that should be provided.</w:t>
            </w:r>
          </w:p>
          <w:p w14:paraId="68454D49" w14:textId="5E7D71A5" w:rsidR="003214BE" w:rsidRPr="00AA4A36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A4A36">
              <w:rPr>
                <w:rFonts w:ascii="Helvetica" w:eastAsia="SimSun" w:hAnsi="Helvetica" w:cs="Helvetica"/>
                <w:snapToGrid/>
                <w:lang w:eastAsia="en-AU"/>
              </w:rPr>
              <w:t>you or someone you care about has been the victim of a crime in the ACT.  We can provide victims with support and in some circumstances, financial assistance.</w:t>
            </w:r>
          </w:p>
          <w:p w14:paraId="2D25C879" w14:textId="2C8A30E9" w:rsidR="003214BE" w:rsidRPr="00AA4A36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A4A36">
              <w:rPr>
                <w:rFonts w:ascii="Helvetica" w:eastAsia="SimSun" w:hAnsi="Helvetica" w:cs="Helvetica"/>
                <w:snapToGrid/>
                <w:lang w:eastAsia="en-AU"/>
              </w:rPr>
              <w:t>you want to know more about how your human rights are protected in the ACT.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3B1E08B" w14:textId="15CF9484" w:rsidR="00496EB3" w:rsidRPr="00AA4A36" w:rsidRDefault="00496EB3" w:rsidP="00AA4A36">
            <w:pPr>
              <w:pStyle w:val="ListParagraph"/>
              <w:numPr>
                <w:ilvl w:val="0"/>
                <w:numId w:val="43"/>
              </w:numPr>
              <w:ind w:left="435"/>
              <w:rPr>
                <w:rFonts w:ascii="Vijaya" w:eastAsia="Arial Unicode MS" w:hAnsi="Vijaya" w:cs="Vijaya"/>
                <w:sz w:val="28"/>
                <w:szCs w:val="28"/>
              </w:rPr>
            </w:pPr>
            <w:r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உங்கள் </w:t>
            </w:r>
            <w:r w:rsidR="00120F5E"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இனம்</w:t>
            </w:r>
            <w:r w:rsidR="00120F5E" w:rsidRPr="00AA4A36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>,</w:t>
            </w:r>
            <w:r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</w:t>
            </w:r>
            <w:r w:rsidR="00120F5E"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ஊனநிலை</w:t>
            </w:r>
            <w:r w:rsidR="00120F5E" w:rsidRPr="00AA4A36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>,</w:t>
            </w:r>
            <w:r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</w:t>
            </w:r>
            <w:r w:rsidR="00120F5E"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பாலினம்</w:t>
            </w:r>
            <w:r w:rsidR="00120F5E" w:rsidRPr="00AA4A36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>,</w:t>
            </w:r>
            <w:r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வயது அல்லது பாலின அடையாளம் காரணமாக</w:t>
            </w:r>
            <w:r w:rsidR="00120F5E" w:rsidRPr="00AA4A36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>,</w:t>
            </w:r>
            <w:r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நியாயமற்ற முறையில் நடத்தப்படுவது குறித்து நீங்கள் முறைப்பாடு செய்ய விரும்புகிறீர்கள்.</w:t>
            </w:r>
          </w:p>
          <w:p w14:paraId="1A001010" w14:textId="17710FA2" w:rsidR="00496EB3" w:rsidRPr="00AA4A36" w:rsidRDefault="00496EB3" w:rsidP="00AA4A36">
            <w:pPr>
              <w:pStyle w:val="ListParagraph"/>
              <w:numPr>
                <w:ilvl w:val="0"/>
                <w:numId w:val="43"/>
              </w:numPr>
              <w:ind w:left="435"/>
              <w:rPr>
                <w:rFonts w:ascii="Vijaya" w:eastAsia="Arial Unicode MS" w:hAnsi="Vijaya" w:cs="Vijaya"/>
                <w:sz w:val="28"/>
                <w:szCs w:val="28"/>
              </w:rPr>
            </w:pPr>
            <w:r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நீங்கள் ஒரு சுகாதார </w:t>
            </w:r>
            <w:r w:rsidR="00120F5E"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சேவை</w:t>
            </w:r>
            <w:r w:rsidR="00120F5E" w:rsidRPr="00AA4A36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>,</w:t>
            </w:r>
            <w:r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மாற்றுத்திறனாளிகளுக்கான </w:t>
            </w:r>
            <w:r w:rsidR="00120F5E"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சேவை</w:t>
            </w:r>
            <w:r w:rsidR="00120F5E" w:rsidRPr="00AA4A36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>,</w:t>
            </w:r>
            <w:r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</w:t>
            </w:r>
            <w:r w:rsidR="00120F5E"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வயதானவர்களுக்கான</w:t>
            </w:r>
            <w:r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சேவைகள் அல்லது குழந்தைகள் மற்றும் இளைஞர்களுக்கான சேவைகள் பற்றி முறைப்பாடு செய்ய விரும்புகிறீர்கள்.</w:t>
            </w:r>
          </w:p>
          <w:p w14:paraId="0F74E7F1" w14:textId="49972FE6" w:rsidR="00496EB3" w:rsidRPr="00AA4A36" w:rsidRDefault="00496EB3" w:rsidP="00AA4A36">
            <w:pPr>
              <w:pStyle w:val="ListParagraph"/>
              <w:numPr>
                <w:ilvl w:val="0"/>
                <w:numId w:val="43"/>
              </w:numPr>
              <w:ind w:left="435"/>
              <w:rPr>
                <w:rFonts w:ascii="Vijaya" w:eastAsia="Arial Unicode MS" w:hAnsi="Vijaya" w:cs="Vijaya"/>
                <w:sz w:val="28"/>
                <w:szCs w:val="28"/>
              </w:rPr>
            </w:pPr>
            <w:r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பாதிக்கப்படக்கூடிய சூழ்நிலையில் இருக்கும் ஒரு </w:t>
            </w:r>
            <w:r w:rsidR="00120F5E"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குழந்தை</w:t>
            </w:r>
            <w:r w:rsidR="00120F5E" w:rsidRPr="00AA4A36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>,</w:t>
            </w:r>
            <w:r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இளைஞன் அல்லது வயது வந்தவரைப் பற்றி நீங்கள் கவலைப்படுகிறீர்கள்.</w:t>
            </w:r>
          </w:p>
          <w:p w14:paraId="12F2CFE3" w14:textId="77777777" w:rsidR="00496EB3" w:rsidRPr="00AA4A36" w:rsidRDefault="00496EB3" w:rsidP="00AA4A36">
            <w:pPr>
              <w:pStyle w:val="ListParagraph"/>
              <w:numPr>
                <w:ilvl w:val="0"/>
                <w:numId w:val="43"/>
              </w:numPr>
              <w:ind w:left="435"/>
              <w:rPr>
                <w:rFonts w:ascii="Vijaya" w:eastAsia="Arial Unicode MS" w:hAnsi="Vijaya" w:cs="Vijaya"/>
                <w:sz w:val="28"/>
                <w:szCs w:val="28"/>
              </w:rPr>
            </w:pPr>
            <w:r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உங்களுக்கு அல்லது உங்களுக்கு வேண்டப்பட்ட ஒருவருக்கு வழங்கப்பட வேண்டிய ஆதரவு அல்லது சேவைகளைப் பெற உதவி தேவை.</w:t>
            </w:r>
          </w:p>
          <w:p w14:paraId="081DE7F2" w14:textId="3D7C62A5" w:rsidR="00496EB3" w:rsidRPr="00AA4A36" w:rsidRDefault="00496EB3" w:rsidP="00AA4A36">
            <w:pPr>
              <w:pStyle w:val="ListParagraph"/>
              <w:numPr>
                <w:ilvl w:val="0"/>
                <w:numId w:val="43"/>
              </w:numPr>
              <w:ind w:left="435"/>
              <w:rPr>
                <w:rFonts w:ascii="Vijaya" w:eastAsia="Arial Unicode MS" w:hAnsi="Vijaya" w:cs="Vijaya"/>
                <w:sz w:val="28"/>
                <w:szCs w:val="28"/>
              </w:rPr>
            </w:pPr>
            <w:r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நீங்கள் அல்லது உங்களுக்கு வேண்டப்பட்ட ஒருவர்</w:t>
            </w:r>
            <w:r w:rsidR="00120F5E" w:rsidRPr="00AA4A36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 xml:space="preserve"> </w:t>
            </w:r>
            <w:r w:rsidR="00120F5E" w:rsidRPr="00AA4A36">
              <w:rPr>
                <w:rFonts w:ascii="Vijaya" w:eastAsia="SimSun" w:hAnsi="Vijaya" w:cs="Vijaya"/>
                <w:snapToGrid/>
                <w:sz w:val="28"/>
                <w:szCs w:val="28"/>
                <w:lang w:eastAsia="en-AU"/>
              </w:rPr>
              <w:t>ACT</w:t>
            </w:r>
            <w:r w:rsidR="00120F5E"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</w:t>
            </w:r>
            <w:r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இல் இடம்பெற்ற குற்றச்செயலால் பாதிக்கப்பட்டிருந்தால். பாதிக்கப்பட்டவர்களுக்கான உதவிகளையும் சில</w:t>
            </w:r>
            <w:r w:rsidR="00120F5E" w:rsidRPr="00AA4A36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 xml:space="preserve"> </w:t>
            </w:r>
            <w:r w:rsidR="00120F5E"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சந்தர்</w:t>
            </w:r>
            <w:r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ப்பங்களில் </w:t>
            </w:r>
            <w:r w:rsidR="00120F5E"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நிதியுதவியையும்</w:t>
            </w:r>
            <w:r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எம்மால் வழங்கமுடியும். </w:t>
            </w:r>
          </w:p>
          <w:p w14:paraId="1D8898A2" w14:textId="316C477D" w:rsidR="006A3FEA" w:rsidRPr="00AA4A36" w:rsidRDefault="00496EB3" w:rsidP="00AA4A36">
            <w:pPr>
              <w:pStyle w:val="ListParagraph"/>
              <w:numPr>
                <w:ilvl w:val="0"/>
                <w:numId w:val="43"/>
              </w:numPr>
              <w:ind w:left="435"/>
              <w:rPr>
                <w:rFonts w:ascii="Vijaya" w:eastAsia="Arial Unicode MS" w:hAnsi="Vijaya" w:cs="Vijaya"/>
                <w:sz w:val="28"/>
                <w:szCs w:val="28"/>
              </w:rPr>
            </w:pPr>
            <w:r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உங்கள் மனித உரிமைகள் </w:t>
            </w:r>
            <w:r w:rsidR="00C7039E" w:rsidRPr="00AA4A36">
              <w:rPr>
                <w:rFonts w:ascii="Vijaya" w:eastAsia="SimSun" w:hAnsi="Vijaya" w:cs="Vijaya"/>
                <w:snapToGrid/>
                <w:sz w:val="28"/>
                <w:szCs w:val="28"/>
                <w:lang w:eastAsia="en-AU"/>
              </w:rPr>
              <w:t>ACT</w:t>
            </w:r>
            <w:r w:rsidR="00C7039E"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</w:t>
            </w:r>
            <w:r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இல் எவ்வாறு பாதுகாக்கப்படுகின்றன என்பது பற்றி </w:t>
            </w:r>
            <w:r w:rsidR="00C7039E"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நீங்கள் </w:t>
            </w:r>
            <w:r w:rsidRPr="00AA4A36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மேலும் அறிய விரும்புகிறீர்கள்.</w:t>
            </w:r>
          </w:p>
        </w:tc>
      </w:tr>
    </w:tbl>
    <w:bookmarkEnd w:id="0"/>
    <w:p w14:paraId="3F52ED1F" w14:textId="0A47BF06" w:rsidR="002A2621" w:rsidRDefault="00636FD1" w:rsidP="003214BE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</w:p>
    <w:sectPr w:rsidR="002A2621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42E29" w14:textId="77777777" w:rsidR="008B1460" w:rsidRDefault="008B1460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07425ABB" w14:textId="77777777" w:rsidR="008B1460" w:rsidRDefault="008B1460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A2B4D" w14:textId="77777777" w:rsidR="008B1460" w:rsidRDefault="008B1460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2A4A1FF5" w14:textId="77777777" w:rsidR="008B1460" w:rsidRDefault="008B1460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F9"/>
    <w:multiLevelType w:val="hybridMultilevel"/>
    <w:tmpl w:val="CA2C6F0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2E75753"/>
    <w:multiLevelType w:val="hybridMultilevel"/>
    <w:tmpl w:val="A4E20518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E8454D"/>
    <w:multiLevelType w:val="hybridMultilevel"/>
    <w:tmpl w:val="A284554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61553FC"/>
    <w:multiLevelType w:val="hybridMultilevel"/>
    <w:tmpl w:val="76AC436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6420D77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122"/>
    <w:multiLevelType w:val="hybridMultilevel"/>
    <w:tmpl w:val="59B4C0A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CBD2256"/>
    <w:multiLevelType w:val="hybridMultilevel"/>
    <w:tmpl w:val="CF9876B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CD956D9"/>
    <w:multiLevelType w:val="hybridMultilevel"/>
    <w:tmpl w:val="3A066A0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07F5D8D"/>
    <w:multiLevelType w:val="hybridMultilevel"/>
    <w:tmpl w:val="5308BF2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2845278"/>
    <w:multiLevelType w:val="hybridMultilevel"/>
    <w:tmpl w:val="21DE9BE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62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3010CB5"/>
    <w:multiLevelType w:val="hybridMultilevel"/>
    <w:tmpl w:val="4F82B53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3DF5357"/>
    <w:multiLevelType w:val="hybridMultilevel"/>
    <w:tmpl w:val="5AE466EC"/>
    <w:lvl w:ilvl="0" w:tplc="5F409610">
      <w:numFmt w:val="bullet"/>
      <w:lvlText w:val="-"/>
      <w:lvlJc w:val="left"/>
      <w:pPr>
        <w:ind w:left="382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8F57BCC"/>
    <w:multiLevelType w:val="hybridMultilevel"/>
    <w:tmpl w:val="3CA62E3C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BA47CD5"/>
    <w:multiLevelType w:val="hybridMultilevel"/>
    <w:tmpl w:val="ACA6F2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97AF9"/>
    <w:multiLevelType w:val="hybridMultilevel"/>
    <w:tmpl w:val="D1FE8E2E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7C547CF"/>
    <w:multiLevelType w:val="hybridMultilevel"/>
    <w:tmpl w:val="4476F55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9967FB9"/>
    <w:multiLevelType w:val="hybridMultilevel"/>
    <w:tmpl w:val="4CAE489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3E656F60"/>
    <w:multiLevelType w:val="hybridMultilevel"/>
    <w:tmpl w:val="12383E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03026B2"/>
    <w:multiLevelType w:val="hybridMultilevel"/>
    <w:tmpl w:val="5CF6C61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0A06911"/>
    <w:multiLevelType w:val="hybridMultilevel"/>
    <w:tmpl w:val="04B0164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0CB6AC6"/>
    <w:multiLevelType w:val="hybridMultilevel"/>
    <w:tmpl w:val="12D86ED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15C20FF"/>
    <w:multiLevelType w:val="hybridMultilevel"/>
    <w:tmpl w:val="1004A5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86BAA"/>
    <w:multiLevelType w:val="hybridMultilevel"/>
    <w:tmpl w:val="2C46F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4EFA"/>
    <w:multiLevelType w:val="hybridMultilevel"/>
    <w:tmpl w:val="05780A60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46D105FF"/>
    <w:multiLevelType w:val="hybridMultilevel"/>
    <w:tmpl w:val="60120BD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4FC44E2E"/>
    <w:multiLevelType w:val="multilevel"/>
    <w:tmpl w:val="19F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364553"/>
    <w:multiLevelType w:val="hybridMultilevel"/>
    <w:tmpl w:val="9D9CD77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9764FA8"/>
    <w:multiLevelType w:val="hybridMultilevel"/>
    <w:tmpl w:val="484A936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AC164C6"/>
    <w:multiLevelType w:val="hybridMultilevel"/>
    <w:tmpl w:val="B670701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BCE3162"/>
    <w:multiLevelType w:val="hybridMultilevel"/>
    <w:tmpl w:val="54C6B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61B85"/>
    <w:multiLevelType w:val="hybridMultilevel"/>
    <w:tmpl w:val="FDC07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015D7"/>
    <w:multiLevelType w:val="hybridMultilevel"/>
    <w:tmpl w:val="3EEC4D6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1780136"/>
    <w:multiLevelType w:val="hybridMultilevel"/>
    <w:tmpl w:val="2996BDA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23B3513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D79B5"/>
    <w:multiLevelType w:val="hybridMultilevel"/>
    <w:tmpl w:val="DAAEE0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6472B"/>
    <w:multiLevelType w:val="hybridMultilevel"/>
    <w:tmpl w:val="172C52F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669775A7"/>
    <w:multiLevelType w:val="hybridMultilevel"/>
    <w:tmpl w:val="CA28FCB6"/>
    <w:lvl w:ilvl="0" w:tplc="0C09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8" w15:restartNumberingAfterBreak="0">
    <w:nsid w:val="68264A99"/>
    <w:multiLevelType w:val="hybridMultilevel"/>
    <w:tmpl w:val="0EB6A1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B4C0DD9"/>
    <w:multiLevelType w:val="hybridMultilevel"/>
    <w:tmpl w:val="F3CC6F1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0" w15:restartNumberingAfterBreak="0">
    <w:nsid w:val="6E661444"/>
    <w:multiLevelType w:val="hybridMultilevel"/>
    <w:tmpl w:val="76A2BF5C"/>
    <w:lvl w:ilvl="0" w:tplc="0C09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BB0A0F4E">
      <w:numFmt w:val="bullet"/>
      <w:lvlText w:val="-"/>
      <w:lvlJc w:val="left"/>
      <w:pPr>
        <w:ind w:left="1102" w:hanging="360"/>
      </w:pPr>
      <w:rPr>
        <w:rFonts w:ascii="Helvetica" w:eastAsia="SimSun" w:hAnsi="Helvetica" w:cs="Helvetica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1" w15:restartNumberingAfterBreak="0">
    <w:nsid w:val="788A259F"/>
    <w:multiLevelType w:val="hybridMultilevel"/>
    <w:tmpl w:val="1AACB1D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2" w15:restartNumberingAfterBreak="0">
    <w:nsid w:val="7F245DE1"/>
    <w:multiLevelType w:val="hybridMultilevel"/>
    <w:tmpl w:val="4B96483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9"/>
  </w:num>
  <w:num w:numId="5">
    <w:abstractNumId w:val="23"/>
  </w:num>
  <w:num w:numId="6">
    <w:abstractNumId w:val="40"/>
  </w:num>
  <w:num w:numId="7">
    <w:abstractNumId w:val="20"/>
  </w:num>
  <w:num w:numId="8">
    <w:abstractNumId w:val="21"/>
  </w:num>
  <w:num w:numId="9">
    <w:abstractNumId w:val="36"/>
  </w:num>
  <w:num w:numId="10">
    <w:abstractNumId w:val="7"/>
  </w:num>
  <w:num w:numId="11">
    <w:abstractNumId w:val="39"/>
  </w:num>
  <w:num w:numId="12">
    <w:abstractNumId w:val="13"/>
  </w:num>
  <w:num w:numId="13">
    <w:abstractNumId w:val="16"/>
  </w:num>
  <w:num w:numId="14">
    <w:abstractNumId w:val="35"/>
  </w:num>
  <w:num w:numId="15">
    <w:abstractNumId w:val="12"/>
  </w:num>
  <w:num w:numId="16">
    <w:abstractNumId w:val="0"/>
  </w:num>
  <w:num w:numId="17">
    <w:abstractNumId w:val="27"/>
  </w:num>
  <w:num w:numId="18">
    <w:abstractNumId w:val="29"/>
  </w:num>
  <w:num w:numId="19">
    <w:abstractNumId w:val="33"/>
  </w:num>
  <w:num w:numId="20">
    <w:abstractNumId w:val="19"/>
  </w:num>
  <w:num w:numId="21">
    <w:abstractNumId w:val="10"/>
  </w:num>
  <w:num w:numId="22">
    <w:abstractNumId w:val="25"/>
  </w:num>
  <w:num w:numId="23">
    <w:abstractNumId w:val="17"/>
  </w:num>
  <w:num w:numId="24">
    <w:abstractNumId w:val="5"/>
  </w:num>
  <w:num w:numId="25">
    <w:abstractNumId w:val="30"/>
  </w:num>
  <w:num w:numId="26">
    <w:abstractNumId w:val="2"/>
  </w:num>
  <w:num w:numId="27">
    <w:abstractNumId w:val="31"/>
  </w:num>
  <w:num w:numId="28">
    <w:abstractNumId w:val="34"/>
  </w:num>
  <w:num w:numId="29">
    <w:abstractNumId w:val="41"/>
  </w:num>
  <w:num w:numId="30">
    <w:abstractNumId w:val="24"/>
  </w:num>
  <w:num w:numId="31">
    <w:abstractNumId w:val="4"/>
  </w:num>
  <w:num w:numId="32">
    <w:abstractNumId w:val="18"/>
  </w:num>
  <w:num w:numId="33">
    <w:abstractNumId w:val="1"/>
  </w:num>
  <w:num w:numId="34">
    <w:abstractNumId w:val="3"/>
  </w:num>
  <w:num w:numId="35">
    <w:abstractNumId w:val="22"/>
  </w:num>
  <w:num w:numId="36">
    <w:abstractNumId w:val="38"/>
  </w:num>
  <w:num w:numId="37">
    <w:abstractNumId w:val="15"/>
  </w:num>
  <w:num w:numId="38">
    <w:abstractNumId w:val="11"/>
  </w:num>
  <w:num w:numId="39">
    <w:abstractNumId w:val="37"/>
  </w:num>
  <w:num w:numId="40">
    <w:abstractNumId w:val="8"/>
  </w:num>
  <w:num w:numId="41">
    <w:abstractNumId w:val="14"/>
  </w:num>
  <w:num w:numId="42">
    <w:abstractNumId w:val="26"/>
  </w:num>
  <w:num w:numId="43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454F1"/>
    <w:rsid w:val="000515ED"/>
    <w:rsid w:val="0005397A"/>
    <w:rsid w:val="000734BD"/>
    <w:rsid w:val="000758A9"/>
    <w:rsid w:val="00076B59"/>
    <w:rsid w:val="00084C0D"/>
    <w:rsid w:val="00090F40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20F5E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3719"/>
    <w:rsid w:val="001A4C52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03B6"/>
    <w:rsid w:val="002039C2"/>
    <w:rsid w:val="0020743E"/>
    <w:rsid w:val="0021398F"/>
    <w:rsid w:val="0022140F"/>
    <w:rsid w:val="0022323C"/>
    <w:rsid w:val="00226F6B"/>
    <w:rsid w:val="002351FE"/>
    <w:rsid w:val="0024367C"/>
    <w:rsid w:val="00243B6E"/>
    <w:rsid w:val="00245BD8"/>
    <w:rsid w:val="00246582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4897"/>
    <w:rsid w:val="00305406"/>
    <w:rsid w:val="00311F4F"/>
    <w:rsid w:val="003214BE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48D9"/>
    <w:rsid w:val="003C7537"/>
    <w:rsid w:val="003D5391"/>
    <w:rsid w:val="003D540F"/>
    <w:rsid w:val="0040525C"/>
    <w:rsid w:val="004231D3"/>
    <w:rsid w:val="00427831"/>
    <w:rsid w:val="00444D4E"/>
    <w:rsid w:val="00470CAC"/>
    <w:rsid w:val="00470DBD"/>
    <w:rsid w:val="0047713B"/>
    <w:rsid w:val="00477229"/>
    <w:rsid w:val="004835D1"/>
    <w:rsid w:val="00483D12"/>
    <w:rsid w:val="00492057"/>
    <w:rsid w:val="00496EB3"/>
    <w:rsid w:val="00497DB7"/>
    <w:rsid w:val="00497DEA"/>
    <w:rsid w:val="004A2E43"/>
    <w:rsid w:val="004A7AC7"/>
    <w:rsid w:val="004B57F3"/>
    <w:rsid w:val="004B5FBA"/>
    <w:rsid w:val="004B657E"/>
    <w:rsid w:val="004D44C2"/>
    <w:rsid w:val="00500EE6"/>
    <w:rsid w:val="00503B20"/>
    <w:rsid w:val="00505993"/>
    <w:rsid w:val="00522161"/>
    <w:rsid w:val="0054237F"/>
    <w:rsid w:val="00543850"/>
    <w:rsid w:val="00545046"/>
    <w:rsid w:val="00546262"/>
    <w:rsid w:val="00555C01"/>
    <w:rsid w:val="00570A4F"/>
    <w:rsid w:val="005848E6"/>
    <w:rsid w:val="005B2135"/>
    <w:rsid w:val="005D0231"/>
    <w:rsid w:val="005D6EBD"/>
    <w:rsid w:val="005D702B"/>
    <w:rsid w:val="005D7F81"/>
    <w:rsid w:val="005E095C"/>
    <w:rsid w:val="005E5072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1602"/>
    <w:rsid w:val="0068475A"/>
    <w:rsid w:val="006860C2"/>
    <w:rsid w:val="00692EC6"/>
    <w:rsid w:val="00695B27"/>
    <w:rsid w:val="006A093E"/>
    <w:rsid w:val="006A1793"/>
    <w:rsid w:val="006A3FEA"/>
    <w:rsid w:val="006A6251"/>
    <w:rsid w:val="006C2963"/>
    <w:rsid w:val="006C5366"/>
    <w:rsid w:val="006C6297"/>
    <w:rsid w:val="006C65D4"/>
    <w:rsid w:val="006D0AA9"/>
    <w:rsid w:val="006D3006"/>
    <w:rsid w:val="006D3764"/>
    <w:rsid w:val="006E19FD"/>
    <w:rsid w:val="006E38D3"/>
    <w:rsid w:val="006F0F48"/>
    <w:rsid w:val="006F25E1"/>
    <w:rsid w:val="006F320B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05C71"/>
    <w:rsid w:val="008138D4"/>
    <w:rsid w:val="008168FB"/>
    <w:rsid w:val="00825927"/>
    <w:rsid w:val="00847825"/>
    <w:rsid w:val="0085785A"/>
    <w:rsid w:val="008668C2"/>
    <w:rsid w:val="00873238"/>
    <w:rsid w:val="008739A1"/>
    <w:rsid w:val="0088253A"/>
    <w:rsid w:val="008B131C"/>
    <w:rsid w:val="008B1460"/>
    <w:rsid w:val="008C09DC"/>
    <w:rsid w:val="008C3C7A"/>
    <w:rsid w:val="008E7AB2"/>
    <w:rsid w:val="0090433B"/>
    <w:rsid w:val="0092153F"/>
    <w:rsid w:val="00926037"/>
    <w:rsid w:val="00941361"/>
    <w:rsid w:val="009416B0"/>
    <w:rsid w:val="00955A32"/>
    <w:rsid w:val="00960152"/>
    <w:rsid w:val="00962545"/>
    <w:rsid w:val="00975B9C"/>
    <w:rsid w:val="0098534D"/>
    <w:rsid w:val="009902AA"/>
    <w:rsid w:val="00992349"/>
    <w:rsid w:val="009A0570"/>
    <w:rsid w:val="009A5728"/>
    <w:rsid w:val="009B3C00"/>
    <w:rsid w:val="009B5599"/>
    <w:rsid w:val="009C06AF"/>
    <w:rsid w:val="009C49D3"/>
    <w:rsid w:val="009D203F"/>
    <w:rsid w:val="009D5B50"/>
    <w:rsid w:val="009E23FE"/>
    <w:rsid w:val="009E5700"/>
    <w:rsid w:val="009F5ABA"/>
    <w:rsid w:val="009F73EE"/>
    <w:rsid w:val="00A05AE0"/>
    <w:rsid w:val="00A14DCF"/>
    <w:rsid w:val="00A34217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A4A36"/>
    <w:rsid w:val="00AC0EE3"/>
    <w:rsid w:val="00AD6D8E"/>
    <w:rsid w:val="00AE4A76"/>
    <w:rsid w:val="00AF0A10"/>
    <w:rsid w:val="00B06BB0"/>
    <w:rsid w:val="00B12873"/>
    <w:rsid w:val="00B261BD"/>
    <w:rsid w:val="00B33838"/>
    <w:rsid w:val="00B461B3"/>
    <w:rsid w:val="00B71825"/>
    <w:rsid w:val="00B763E2"/>
    <w:rsid w:val="00B80D88"/>
    <w:rsid w:val="00B875A5"/>
    <w:rsid w:val="00B87D68"/>
    <w:rsid w:val="00B93535"/>
    <w:rsid w:val="00B955FA"/>
    <w:rsid w:val="00B9673F"/>
    <w:rsid w:val="00BA5E32"/>
    <w:rsid w:val="00BA7F0A"/>
    <w:rsid w:val="00BB1821"/>
    <w:rsid w:val="00BC1612"/>
    <w:rsid w:val="00BF01B7"/>
    <w:rsid w:val="00BF3328"/>
    <w:rsid w:val="00C13009"/>
    <w:rsid w:val="00C22947"/>
    <w:rsid w:val="00C22E65"/>
    <w:rsid w:val="00C34D5E"/>
    <w:rsid w:val="00C44A5F"/>
    <w:rsid w:val="00C53213"/>
    <w:rsid w:val="00C64CBF"/>
    <w:rsid w:val="00C7039E"/>
    <w:rsid w:val="00C72357"/>
    <w:rsid w:val="00C8021B"/>
    <w:rsid w:val="00C82FD5"/>
    <w:rsid w:val="00CA1F1F"/>
    <w:rsid w:val="00CB1A58"/>
    <w:rsid w:val="00CB7FAF"/>
    <w:rsid w:val="00CC3825"/>
    <w:rsid w:val="00CD2098"/>
    <w:rsid w:val="00CD54D6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23859"/>
    <w:rsid w:val="00E31179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42097"/>
    <w:rsid w:val="00F52EB9"/>
    <w:rsid w:val="00F55E26"/>
    <w:rsid w:val="00F64F21"/>
    <w:rsid w:val="00F66986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71E4C492-89FA-4686-B257-4E8C878E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5C71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3770d53c-bd17-423a-a432-f972ff08ea17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34958884-07a2-4c1b-89fa-6f12bc62ed52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35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 Your Rights</vt:lpstr>
    </vt:vector>
  </TitlesOfParts>
  <Company>ACT Government</Company>
  <LinksUpToDate>false</LinksUpToDate>
  <CharactersWithSpaces>1892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Rights</dc:title>
  <dc:subject>Know Your Rights</dc:subject>
  <dc:creator>ACT Government</dc:creator>
  <cp:keywords>Know Your Rights</cp:keywords>
  <dc:description>Tamil</dc:description>
  <cp:lastModifiedBy>John Golubic</cp:lastModifiedBy>
  <cp:revision>7</cp:revision>
  <cp:lastPrinted>2020-01-10T04:09:00Z</cp:lastPrinted>
  <dcterms:created xsi:type="dcterms:W3CDTF">2020-06-24T14:13:00Z</dcterms:created>
  <dcterms:modified xsi:type="dcterms:W3CDTF">2020-06-26T06:56:00Z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