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2"/>
        <w:gridCol w:w="7443"/>
      </w:tblGrid>
      <w:tr w:rsidR="00636FD1" w:rsidRPr="000A1C09" w14:paraId="1B8C897B" w14:textId="77777777" w:rsidTr="00F3664A">
        <w:trPr>
          <w:trHeight w:val="474"/>
        </w:trPr>
        <w:tc>
          <w:tcPr>
            <w:tcW w:w="7442" w:type="dxa"/>
            <w:shd w:val="clear" w:color="auto" w:fill="17365D"/>
            <w:vAlign w:val="center"/>
          </w:tcPr>
          <w:p w14:paraId="724D832E" w14:textId="77777777" w:rsidR="00636FD1" w:rsidRPr="000A1C09" w:rsidRDefault="00636FD1" w:rsidP="00636FD1">
            <w:pPr>
              <w:rPr>
                <w:rFonts w:ascii="Nirmala UI" w:eastAsia="Arial Unicode MS" w:hAnsi="Nirmala UI" w:cs="Nirmala UI"/>
                <w:sz w:val="28"/>
                <w:szCs w:val="28"/>
              </w:rPr>
            </w:pPr>
            <w:r w:rsidRPr="000A1C09">
              <w:rPr>
                <w:rFonts w:ascii="Nirmala UI" w:eastAsia="Arial Unicode MS" w:hAnsi="Nirmala UI" w:cs="Nirmala UI"/>
                <w:noProof/>
                <w:sz w:val="28"/>
                <w:szCs w:val="28"/>
              </w:rPr>
              <w:t>English</w:t>
            </w:r>
          </w:p>
        </w:tc>
        <w:tc>
          <w:tcPr>
            <w:tcW w:w="7443" w:type="dxa"/>
            <w:shd w:val="clear" w:color="auto" w:fill="17365D"/>
            <w:vAlign w:val="center"/>
          </w:tcPr>
          <w:p w14:paraId="22AE80B6" w14:textId="4C004F75" w:rsidR="00636FD1" w:rsidRPr="000A1C09" w:rsidRDefault="00514EA8" w:rsidP="00477229">
            <w:pPr>
              <w:rPr>
                <w:rFonts w:ascii="Nirmala UI" w:eastAsia="Arial Unicode MS" w:hAnsi="Nirmala UI" w:cs="Nirmala UI"/>
                <w:sz w:val="28"/>
                <w:szCs w:val="28"/>
              </w:rPr>
            </w:pPr>
            <w:r w:rsidRPr="000A1C09">
              <w:rPr>
                <w:rFonts w:ascii="Nirmala UI" w:eastAsia="Arial Unicode MS" w:hAnsi="Nirmala UI" w:cs="Nirmala UI"/>
                <w:sz w:val="28"/>
                <w:szCs w:val="28"/>
              </w:rPr>
              <w:t>Hindi</w:t>
            </w:r>
          </w:p>
        </w:tc>
      </w:tr>
      <w:tr w:rsidR="00A65FC6" w:rsidRPr="000A1C09" w14:paraId="45F41515" w14:textId="77777777" w:rsidTr="00F3664A">
        <w:trPr>
          <w:trHeight w:val="466"/>
        </w:trPr>
        <w:tc>
          <w:tcPr>
            <w:tcW w:w="7442" w:type="dxa"/>
            <w:shd w:val="clear" w:color="auto" w:fill="auto"/>
            <w:vAlign w:val="center"/>
          </w:tcPr>
          <w:p w14:paraId="38A0DCCC" w14:textId="0500DA3A" w:rsidR="00A65FC6" w:rsidRPr="000A1C09" w:rsidRDefault="0047713B" w:rsidP="0047713B">
            <w:pPr>
              <w:autoSpaceDE w:val="0"/>
              <w:autoSpaceDN w:val="0"/>
              <w:adjustRightInd w:val="0"/>
              <w:ind w:left="22"/>
              <w:rPr>
                <w:rFonts w:ascii="Nirmala UI" w:eastAsia="SimSun" w:hAnsi="Nirmala UI" w:cs="Nirmala UI"/>
                <w:snapToGrid/>
                <w:lang w:eastAsia="en-AU"/>
              </w:rPr>
            </w:pPr>
            <w:r w:rsidRPr="000A1C09">
              <w:rPr>
                <w:rFonts w:ascii="Nirmala UI" w:eastAsia="SimSun" w:hAnsi="Nirmala UI" w:cs="Nirmala UI"/>
                <w:b/>
                <w:bCs/>
                <w:lang w:eastAsia="en-AU"/>
              </w:rPr>
              <w:t>Collecting and storing customer information in COVID-19</w:t>
            </w:r>
          </w:p>
        </w:tc>
        <w:tc>
          <w:tcPr>
            <w:tcW w:w="7443" w:type="dxa"/>
            <w:shd w:val="clear" w:color="auto" w:fill="auto"/>
            <w:vAlign w:val="center"/>
          </w:tcPr>
          <w:p w14:paraId="0E43467E" w14:textId="553F47D6" w:rsidR="00A65FC6" w:rsidRPr="000A1C09" w:rsidRDefault="00B818A8" w:rsidP="000515ED">
            <w:pPr>
              <w:rPr>
                <w:rFonts w:ascii="Nirmala UI" w:eastAsia="Arial Unicode MS" w:hAnsi="Nirmala UI" w:cs="Nirmala UI"/>
                <w:b/>
                <w:bCs/>
              </w:rPr>
            </w:pPr>
            <w:r w:rsidRPr="000A1C09">
              <w:rPr>
                <w:rFonts w:ascii="Nirmala UI" w:eastAsia="Arial Unicode MS" w:hAnsi="Nirmala UI" w:cs="Nirmala UI"/>
                <w:b/>
                <w:bCs/>
              </w:rPr>
              <w:t xml:space="preserve">COVID-19 </w:t>
            </w:r>
            <w:r w:rsidR="00BE42C6" w:rsidRPr="000A1C09">
              <w:rPr>
                <w:rFonts w:ascii="Nirmala UI" w:eastAsia="Arial Unicode MS" w:hAnsi="Nirmala UI" w:cs="Nirmala UI"/>
                <w:b/>
                <w:bCs/>
              </w:rPr>
              <w:t>के दौरान</w:t>
            </w:r>
            <w:r w:rsidRPr="000A1C09">
              <w:rPr>
                <w:rFonts w:ascii="Nirmala UI" w:eastAsia="Arial Unicode MS" w:hAnsi="Nirmala UI" w:cs="Nirmala UI"/>
                <w:b/>
                <w:bCs/>
                <w:cs/>
                <w:lang w:bidi="hi-IN"/>
              </w:rPr>
              <w:t xml:space="preserve"> </w:t>
            </w:r>
            <w:r w:rsidRPr="000A1C09">
              <w:rPr>
                <w:rFonts w:ascii="Nirmala UI" w:eastAsia="Arial Unicode MS" w:hAnsi="Nirmala UI" w:cs="Nirmala UI" w:hint="cs"/>
                <w:b/>
                <w:bCs/>
                <w:cs/>
                <w:lang w:bidi="hi-IN"/>
              </w:rPr>
              <w:t>ग्राह</w:t>
            </w:r>
            <w:r w:rsidR="00C3255D" w:rsidRPr="000A1C09">
              <w:rPr>
                <w:rFonts w:ascii="Nirmala UI" w:eastAsia="Arial Unicode MS" w:hAnsi="Nirmala UI" w:cs="Nirmala UI"/>
                <w:b/>
                <w:bCs/>
                <w:lang w:bidi="hi-IN"/>
              </w:rPr>
              <w:t>कों</w:t>
            </w:r>
            <w:r w:rsidRPr="000A1C09">
              <w:rPr>
                <w:rFonts w:ascii="Nirmala UI" w:eastAsia="Arial Unicode MS" w:hAnsi="Nirmala UI" w:cs="Nirmala UI"/>
                <w:b/>
                <w:bCs/>
                <w:cs/>
                <w:lang w:bidi="hi-IN"/>
              </w:rPr>
              <w:t xml:space="preserve"> </w:t>
            </w:r>
            <w:r w:rsidR="00BE42C6" w:rsidRPr="000A1C09">
              <w:rPr>
                <w:rFonts w:ascii="Nirmala UI" w:eastAsia="Arial Unicode MS" w:hAnsi="Nirmala UI" w:cs="Nirmala UI"/>
                <w:b/>
                <w:bCs/>
                <w:lang w:bidi="hi-IN"/>
              </w:rPr>
              <w:t xml:space="preserve">से संबंधित </w:t>
            </w:r>
            <w:r w:rsidRPr="000A1C09">
              <w:rPr>
                <w:rFonts w:ascii="Nirmala UI" w:eastAsia="Arial Unicode MS" w:hAnsi="Nirmala UI" w:cs="Nirmala UI" w:hint="cs"/>
                <w:b/>
                <w:bCs/>
                <w:cs/>
                <w:lang w:bidi="hi-IN"/>
              </w:rPr>
              <w:t>जानकारी</w:t>
            </w:r>
            <w:r w:rsidRPr="000A1C09">
              <w:rPr>
                <w:rFonts w:ascii="Nirmala UI" w:eastAsia="Arial Unicode MS" w:hAnsi="Nirmala UI" w:cs="Nirmala UI"/>
                <w:b/>
                <w:bCs/>
                <w:cs/>
                <w:lang w:bidi="hi-IN"/>
              </w:rPr>
              <w:t xml:space="preserve"> </w:t>
            </w:r>
            <w:r w:rsidRPr="000A1C09">
              <w:rPr>
                <w:rFonts w:ascii="Nirmala UI" w:eastAsia="Arial Unicode MS" w:hAnsi="Nirmala UI" w:cs="Nirmala UI" w:hint="cs"/>
                <w:b/>
                <w:bCs/>
                <w:cs/>
                <w:lang w:bidi="hi-IN"/>
              </w:rPr>
              <w:t>एकत्र</w:t>
            </w:r>
            <w:r w:rsidRPr="000A1C09">
              <w:rPr>
                <w:rFonts w:ascii="Nirmala UI" w:eastAsia="Arial Unicode MS" w:hAnsi="Nirmala UI" w:cs="Nirmala UI"/>
                <w:b/>
                <w:bCs/>
                <w:cs/>
                <w:lang w:bidi="hi-IN"/>
              </w:rPr>
              <w:t xml:space="preserve"> </w:t>
            </w:r>
            <w:r w:rsidRPr="000A1C09">
              <w:rPr>
                <w:rFonts w:ascii="Nirmala UI" w:eastAsia="Arial Unicode MS" w:hAnsi="Nirmala UI" w:cs="Nirmala UI" w:hint="cs"/>
                <w:b/>
                <w:bCs/>
                <w:cs/>
                <w:lang w:bidi="hi-IN"/>
              </w:rPr>
              <w:t>और</w:t>
            </w:r>
            <w:r w:rsidRPr="000A1C09">
              <w:rPr>
                <w:rFonts w:ascii="Nirmala UI" w:eastAsia="Arial Unicode MS" w:hAnsi="Nirmala UI" w:cs="Nirmala UI"/>
                <w:b/>
                <w:bCs/>
                <w:cs/>
                <w:lang w:bidi="hi-IN"/>
              </w:rPr>
              <w:t xml:space="preserve"> </w:t>
            </w:r>
            <w:r w:rsidRPr="000A1C09">
              <w:rPr>
                <w:rFonts w:ascii="Nirmala UI" w:eastAsia="Arial Unicode MS" w:hAnsi="Nirmala UI" w:cs="Nirmala UI" w:hint="cs"/>
                <w:b/>
                <w:bCs/>
                <w:cs/>
                <w:lang w:bidi="hi-IN"/>
              </w:rPr>
              <w:t>संग्रहीत</w:t>
            </w:r>
            <w:r w:rsidRPr="000A1C09">
              <w:rPr>
                <w:rFonts w:ascii="Nirmala UI" w:eastAsia="Arial Unicode MS" w:hAnsi="Nirmala UI" w:cs="Nirmala UI"/>
                <w:b/>
                <w:bCs/>
                <w:cs/>
                <w:lang w:bidi="hi-IN"/>
              </w:rPr>
              <w:t xml:space="preserve"> </w:t>
            </w:r>
            <w:r w:rsidRPr="000A1C09">
              <w:rPr>
                <w:rFonts w:ascii="Nirmala UI" w:eastAsia="Arial Unicode MS" w:hAnsi="Nirmala UI" w:cs="Nirmala UI" w:hint="cs"/>
                <w:b/>
                <w:bCs/>
                <w:cs/>
                <w:lang w:bidi="hi-IN"/>
              </w:rPr>
              <w:t>करना</w:t>
            </w:r>
          </w:p>
        </w:tc>
      </w:tr>
      <w:tr w:rsidR="0047713B" w:rsidRPr="000A1C09" w14:paraId="45E5A6D0" w14:textId="77777777" w:rsidTr="00F3664A">
        <w:trPr>
          <w:trHeight w:val="1408"/>
        </w:trPr>
        <w:tc>
          <w:tcPr>
            <w:tcW w:w="7442" w:type="dxa"/>
            <w:shd w:val="clear" w:color="auto" w:fill="auto"/>
            <w:vAlign w:val="center"/>
          </w:tcPr>
          <w:p w14:paraId="1FBCC7E7" w14:textId="4E771E83" w:rsidR="0047713B" w:rsidRPr="000A1C09" w:rsidRDefault="0047713B" w:rsidP="0047713B">
            <w:pPr>
              <w:autoSpaceDE w:val="0"/>
              <w:autoSpaceDN w:val="0"/>
              <w:adjustRightInd w:val="0"/>
              <w:ind w:left="22"/>
              <w:rPr>
                <w:rFonts w:ascii="Nirmala UI" w:eastAsia="SimSun" w:hAnsi="Nirmala UI" w:cs="Nirmala UI"/>
                <w:snapToGrid/>
                <w:lang w:eastAsia="en-AU"/>
              </w:rPr>
            </w:pPr>
            <w:r w:rsidRPr="000A1C09">
              <w:rPr>
                <w:rFonts w:ascii="Nirmala UI" w:eastAsia="SimSun" w:hAnsi="Nirmala UI" w:cs="Nirmala UI"/>
                <w:lang w:eastAsia="en-AU"/>
              </w:rPr>
              <w:t>As a business owner, you may need to request the personal information of customers to help ACT Health workers find people who have visited your business if someone who works for you or one of your customers tests positive for COVID-19.</w:t>
            </w:r>
          </w:p>
        </w:tc>
        <w:tc>
          <w:tcPr>
            <w:tcW w:w="7443" w:type="dxa"/>
            <w:shd w:val="clear" w:color="auto" w:fill="auto"/>
            <w:vAlign w:val="center"/>
          </w:tcPr>
          <w:p w14:paraId="284DA5FD" w14:textId="2A1688EF" w:rsidR="0047713B" w:rsidRPr="000A1C09" w:rsidRDefault="00A23E99" w:rsidP="000515ED">
            <w:pPr>
              <w:rPr>
                <w:rFonts w:ascii="Nirmala UI" w:eastAsia="Arial Unicode MS" w:hAnsi="Nirmala UI" w:cs="Nirmala UI"/>
              </w:rPr>
            </w:pPr>
            <w:r w:rsidRPr="000A1C09">
              <w:rPr>
                <w:rFonts w:ascii="Nirmala UI" w:eastAsia="Arial Unicode MS" w:hAnsi="Nirmala UI" w:cs="Nirmala UI"/>
                <w:lang w:bidi="hi-IN"/>
              </w:rPr>
              <w:t xml:space="preserve">एक </w:t>
            </w:r>
            <w:r w:rsidR="00B818A8" w:rsidRPr="000A1C09">
              <w:rPr>
                <w:rFonts w:ascii="Nirmala UI" w:eastAsia="Arial Unicode MS" w:hAnsi="Nirmala UI" w:cs="Nirmala UI" w:hint="cs"/>
                <w:cs/>
                <w:lang w:bidi="hi-IN"/>
              </w:rPr>
              <w:t>व्यवसाय</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के</w:t>
            </w:r>
            <w:r w:rsidR="00B818A8" w:rsidRPr="000A1C09">
              <w:rPr>
                <w:rFonts w:ascii="Nirmala UI" w:eastAsia="Arial Unicode MS" w:hAnsi="Nirmala UI" w:cs="Nirmala UI"/>
                <w:cs/>
                <w:lang w:bidi="hi-IN"/>
              </w:rPr>
              <w:t xml:space="preserve"> </w:t>
            </w:r>
            <w:r w:rsidR="00A05D95" w:rsidRPr="000A1C09">
              <w:rPr>
                <w:rFonts w:ascii="Nirmala UI" w:eastAsia="Arial Unicode MS" w:hAnsi="Nirmala UI" w:cs="Nirmala UI"/>
                <w:lang w:bidi="hi-IN"/>
              </w:rPr>
              <w:t xml:space="preserve">मालिक </w:t>
            </w:r>
            <w:r w:rsidR="00B818A8" w:rsidRPr="000A1C09">
              <w:rPr>
                <w:rFonts w:ascii="Nirmala UI" w:eastAsia="Arial Unicode MS" w:hAnsi="Nirmala UI" w:cs="Nirmala UI" w:hint="cs"/>
                <w:cs/>
                <w:lang w:bidi="hi-IN"/>
              </w:rPr>
              <w:t>के</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रूप</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में</w:t>
            </w:r>
            <w:r w:rsidR="00B818A8" w:rsidRPr="000A1C09">
              <w:rPr>
                <w:rFonts w:ascii="Nirmala UI" w:eastAsia="Arial Unicode MS" w:hAnsi="Nirmala UI" w:cs="Nirmala UI"/>
              </w:rPr>
              <w:t xml:space="preserve"> </w:t>
            </w:r>
            <w:r w:rsidR="00D30C14" w:rsidRPr="000A1C09">
              <w:rPr>
                <w:rFonts w:ascii="Nirmala UI" w:eastAsia="Arial Unicode MS" w:hAnsi="Nirmala UI" w:cs="Nirmala UI"/>
              </w:rPr>
              <w:t xml:space="preserve">आपको </w:t>
            </w:r>
            <w:r w:rsidR="003F3439" w:rsidRPr="000A1C09">
              <w:rPr>
                <w:rFonts w:ascii="Nirmala UI" w:eastAsia="Arial Unicode MS" w:hAnsi="Nirmala UI" w:cs="Nirmala UI"/>
                <w:lang w:bidi="hi-IN"/>
              </w:rPr>
              <w:t>अपने</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व्यवसाय</w:t>
            </w:r>
            <w:r w:rsidR="00B818A8" w:rsidRPr="000A1C09">
              <w:rPr>
                <w:rFonts w:ascii="Nirmala UI" w:eastAsia="Arial Unicode MS" w:hAnsi="Nirmala UI" w:cs="Nirmala UI"/>
                <w:cs/>
                <w:lang w:bidi="hi-IN"/>
              </w:rPr>
              <w:t xml:space="preserve"> </w:t>
            </w:r>
            <w:r w:rsidR="003F3439" w:rsidRPr="000A1C09">
              <w:rPr>
                <w:rFonts w:ascii="Nirmala UI" w:eastAsia="Arial Unicode MS" w:hAnsi="Nirmala UI" w:cs="Nirmala UI"/>
                <w:lang w:bidi="hi-IN"/>
              </w:rPr>
              <w:t>में आ</w:t>
            </w:r>
            <w:r w:rsidR="00D30C14" w:rsidRPr="000A1C09">
              <w:rPr>
                <w:rFonts w:ascii="Nirmala UI" w:eastAsia="Arial Unicode MS" w:hAnsi="Nirmala UI" w:cs="Nirmala UI"/>
                <w:lang w:bidi="hi-IN"/>
              </w:rPr>
              <w:t>ए</w:t>
            </w:r>
            <w:r w:rsidR="00B818A8" w:rsidRPr="000A1C09">
              <w:rPr>
                <w:rFonts w:ascii="Nirmala UI" w:eastAsia="Arial Unicode MS" w:hAnsi="Nirmala UI" w:cs="Nirmala UI"/>
                <w:cs/>
                <w:lang w:bidi="hi-IN"/>
              </w:rPr>
              <w:t xml:space="preserve"> </w:t>
            </w:r>
            <w:r w:rsidR="003F3439" w:rsidRPr="000A1C09">
              <w:rPr>
                <w:rFonts w:ascii="Nirmala UI" w:eastAsia="Arial Unicode MS" w:hAnsi="Nirmala UI" w:cs="Nirmala UI" w:hint="cs"/>
                <w:cs/>
                <w:lang w:bidi="hi-IN"/>
              </w:rPr>
              <w:t>लोगों</w:t>
            </w:r>
            <w:r w:rsidR="003F3439" w:rsidRPr="000A1C09">
              <w:rPr>
                <w:rFonts w:ascii="Nirmala UI" w:eastAsia="Arial Unicode MS" w:hAnsi="Nirmala UI" w:cs="Nirmala UI"/>
                <w:cs/>
                <w:lang w:bidi="hi-IN"/>
              </w:rPr>
              <w:t xml:space="preserve"> </w:t>
            </w:r>
            <w:r w:rsidR="003F3439" w:rsidRPr="000A1C09">
              <w:rPr>
                <w:rFonts w:ascii="Nirmala UI" w:eastAsia="Arial Unicode MS" w:hAnsi="Nirmala UI" w:cs="Nirmala UI"/>
                <w:lang w:bidi="hi-IN"/>
              </w:rPr>
              <w:t xml:space="preserve">से </w:t>
            </w:r>
            <w:r w:rsidR="003F3439" w:rsidRPr="000A1C09">
              <w:rPr>
                <w:rFonts w:ascii="Nirmala UI" w:eastAsia="Arial Unicode MS" w:hAnsi="Nirmala UI" w:cs="Nirmala UI" w:hint="cs"/>
                <w:cs/>
                <w:lang w:bidi="hi-IN"/>
              </w:rPr>
              <w:t>व्यक्तिगत</w:t>
            </w:r>
            <w:r w:rsidR="003F3439" w:rsidRPr="000A1C09">
              <w:rPr>
                <w:rFonts w:ascii="Nirmala UI" w:eastAsia="Arial Unicode MS" w:hAnsi="Nirmala UI" w:cs="Nirmala UI"/>
                <w:cs/>
                <w:lang w:bidi="hi-IN"/>
              </w:rPr>
              <w:t xml:space="preserve"> </w:t>
            </w:r>
            <w:r w:rsidR="003F3439" w:rsidRPr="000A1C09">
              <w:rPr>
                <w:rFonts w:ascii="Nirmala UI" w:eastAsia="Arial Unicode MS" w:hAnsi="Nirmala UI" w:cs="Nirmala UI" w:hint="cs"/>
                <w:cs/>
                <w:lang w:bidi="hi-IN"/>
              </w:rPr>
              <w:t>जानकारी</w:t>
            </w:r>
            <w:r w:rsidR="003F3439" w:rsidRPr="000A1C09">
              <w:rPr>
                <w:rFonts w:ascii="Nirmala UI" w:eastAsia="Arial Unicode MS" w:hAnsi="Nirmala UI" w:cs="Nirmala UI"/>
                <w:cs/>
                <w:lang w:bidi="hi-IN"/>
              </w:rPr>
              <w:t xml:space="preserve"> </w:t>
            </w:r>
            <w:r w:rsidR="00D30C14" w:rsidRPr="000A1C09">
              <w:rPr>
                <w:rFonts w:ascii="Nirmala UI" w:eastAsia="Arial Unicode MS" w:hAnsi="Nirmala UI" w:cs="Nirmala UI"/>
                <w:lang w:bidi="hi-IN"/>
              </w:rPr>
              <w:t xml:space="preserve">देने </w:t>
            </w:r>
            <w:r w:rsidR="00F76116" w:rsidRPr="000A1C09">
              <w:rPr>
                <w:rFonts w:ascii="Nirmala UI" w:eastAsia="Arial Unicode MS" w:hAnsi="Nirmala UI" w:cs="Nirmala UI"/>
                <w:lang w:bidi="hi-IN"/>
              </w:rPr>
              <w:t>के लिए</w:t>
            </w:r>
            <w:r w:rsidR="003F3439" w:rsidRPr="000A1C09">
              <w:rPr>
                <w:rFonts w:ascii="Nirmala UI" w:eastAsia="Arial Unicode MS" w:hAnsi="Nirmala UI" w:cs="Nirmala UI"/>
                <w:lang w:bidi="hi-IN"/>
              </w:rPr>
              <w:t xml:space="preserve"> निवेदन </w:t>
            </w:r>
            <w:r w:rsidR="003F3439" w:rsidRPr="000A1C09">
              <w:rPr>
                <w:rFonts w:ascii="Nirmala UI" w:eastAsia="Arial Unicode MS" w:hAnsi="Nirmala UI" w:cs="Nirmala UI" w:hint="cs"/>
                <w:cs/>
                <w:lang w:bidi="hi-IN"/>
              </w:rPr>
              <w:t>करने</w:t>
            </w:r>
            <w:r w:rsidR="003F3439" w:rsidRPr="000A1C09">
              <w:rPr>
                <w:rFonts w:ascii="Nirmala UI" w:eastAsia="Arial Unicode MS" w:hAnsi="Nirmala UI" w:cs="Nirmala UI"/>
                <w:cs/>
                <w:lang w:bidi="hi-IN"/>
              </w:rPr>
              <w:t xml:space="preserve"> </w:t>
            </w:r>
            <w:r w:rsidR="003F3439" w:rsidRPr="000A1C09">
              <w:rPr>
                <w:rFonts w:ascii="Nirmala UI" w:eastAsia="Arial Unicode MS" w:hAnsi="Nirmala UI" w:cs="Nirmala UI" w:hint="cs"/>
                <w:cs/>
                <w:lang w:bidi="hi-IN"/>
              </w:rPr>
              <w:t>की</w:t>
            </w:r>
            <w:r w:rsidR="003F3439" w:rsidRPr="000A1C09">
              <w:rPr>
                <w:rFonts w:ascii="Nirmala UI" w:eastAsia="Arial Unicode MS" w:hAnsi="Nirmala UI" w:cs="Nirmala UI"/>
                <w:cs/>
                <w:lang w:bidi="hi-IN"/>
              </w:rPr>
              <w:t xml:space="preserve"> </w:t>
            </w:r>
            <w:r w:rsidR="003F3439" w:rsidRPr="000A1C09">
              <w:rPr>
                <w:rFonts w:ascii="Nirmala UI" w:eastAsia="Arial Unicode MS" w:hAnsi="Nirmala UI" w:cs="Nirmala UI" w:hint="cs"/>
                <w:cs/>
                <w:lang w:bidi="hi-IN"/>
              </w:rPr>
              <w:t>आवश्यकता</w:t>
            </w:r>
            <w:r w:rsidR="003F3439" w:rsidRPr="000A1C09">
              <w:rPr>
                <w:rFonts w:ascii="Nirmala UI" w:eastAsia="Arial Unicode MS" w:hAnsi="Nirmala UI" w:cs="Nirmala UI"/>
                <w:cs/>
                <w:lang w:bidi="hi-IN"/>
              </w:rPr>
              <w:t xml:space="preserve"> </w:t>
            </w:r>
            <w:r w:rsidR="003F3439" w:rsidRPr="000A1C09">
              <w:rPr>
                <w:rFonts w:ascii="Nirmala UI" w:eastAsia="Arial Unicode MS" w:hAnsi="Nirmala UI" w:cs="Nirmala UI" w:hint="cs"/>
                <w:cs/>
                <w:lang w:bidi="hi-IN"/>
              </w:rPr>
              <w:t>हो</w:t>
            </w:r>
            <w:r w:rsidR="003F3439" w:rsidRPr="000A1C09">
              <w:rPr>
                <w:rFonts w:ascii="Nirmala UI" w:eastAsia="Arial Unicode MS" w:hAnsi="Nirmala UI" w:cs="Nirmala UI"/>
                <w:cs/>
                <w:lang w:bidi="hi-IN"/>
              </w:rPr>
              <w:t xml:space="preserve"> </w:t>
            </w:r>
            <w:r w:rsidR="003F3439" w:rsidRPr="000A1C09">
              <w:rPr>
                <w:rFonts w:ascii="Nirmala UI" w:eastAsia="Arial Unicode MS" w:hAnsi="Nirmala UI" w:cs="Nirmala UI" w:hint="cs"/>
                <w:cs/>
                <w:lang w:bidi="hi-IN"/>
              </w:rPr>
              <w:t>सकती</w:t>
            </w:r>
            <w:r w:rsidR="003F3439" w:rsidRPr="000A1C09">
              <w:rPr>
                <w:rFonts w:ascii="Nirmala UI" w:eastAsia="Arial Unicode MS" w:hAnsi="Nirmala UI" w:cs="Nirmala UI"/>
                <w:cs/>
                <w:lang w:bidi="hi-IN"/>
              </w:rPr>
              <w:t xml:space="preserve"> </w:t>
            </w:r>
            <w:r w:rsidR="003F3439" w:rsidRPr="000A1C09">
              <w:rPr>
                <w:rFonts w:ascii="Nirmala UI" w:eastAsia="Arial Unicode MS" w:hAnsi="Nirmala UI" w:cs="Nirmala UI" w:hint="cs"/>
                <w:cs/>
                <w:lang w:bidi="hi-IN"/>
              </w:rPr>
              <w:t>है</w:t>
            </w:r>
            <w:r w:rsidRPr="000A1C09">
              <w:rPr>
                <w:rFonts w:ascii="Nirmala UI" w:eastAsia="Arial Unicode MS" w:hAnsi="Nirmala UI" w:cs="Nirmala UI"/>
                <w:lang w:bidi="hi-IN"/>
              </w:rPr>
              <w:t xml:space="preserve">, </w:t>
            </w:r>
            <w:r w:rsidR="00F76116" w:rsidRPr="000A1C09">
              <w:rPr>
                <w:rFonts w:ascii="Nirmala UI" w:eastAsia="Arial Unicode MS" w:hAnsi="Nirmala UI" w:cs="Nirmala UI"/>
                <w:lang w:bidi="hi-IN"/>
              </w:rPr>
              <w:t xml:space="preserve">क्योंकि </w:t>
            </w:r>
            <w:r w:rsidRPr="000A1C09">
              <w:rPr>
                <w:rFonts w:ascii="Nirmala UI" w:eastAsia="Arial Unicode MS" w:hAnsi="Nirmala UI" w:cs="Nirmala UI" w:hint="cs"/>
                <w:cs/>
                <w:lang w:bidi="hi-IN"/>
              </w:rPr>
              <w:t>आपके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लिए</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काम</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कर</w:t>
            </w:r>
            <w:r w:rsidRPr="000A1C09">
              <w:rPr>
                <w:rFonts w:ascii="Nirmala UI" w:eastAsia="Arial Unicode MS" w:hAnsi="Nirmala UI" w:cs="Nirmala UI"/>
                <w:lang w:bidi="hi-IN"/>
              </w:rPr>
              <w:t>ने वाले किसी</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व्यक्ति</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या</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आप</w:t>
            </w:r>
            <w:r w:rsidRPr="000A1C09">
              <w:rPr>
                <w:rFonts w:ascii="Nirmala UI" w:eastAsia="Arial Unicode MS" w:hAnsi="Nirmala UI" w:cs="Nirmala UI"/>
                <w:lang w:bidi="hi-IN"/>
              </w:rPr>
              <w:t>के किसी</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ग्राहक</w:t>
            </w:r>
            <w:r w:rsidRPr="000A1C09">
              <w:rPr>
                <w:rFonts w:ascii="Nirmala UI" w:eastAsia="Arial Unicode MS" w:hAnsi="Nirmala UI" w:cs="Nirmala UI"/>
                <w:lang w:bidi="hi-IN"/>
              </w:rPr>
              <w:t xml:space="preserve"> की</w:t>
            </w:r>
            <w:r w:rsidRPr="000A1C09">
              <w:rPr>
                <w:rFonts w:ascii="Nirmala UI" w:eastAsia="Arial Unicode MS" w:hAnsi="Nirmala UI" w:cs="Nirmala UI"/>
                <w:cs/>
                <w:lang w:bidi="hi-IN"/>
              </w:rPr>
              <w:t xml:space="preserve"> </w:t>
            </w:r>
            <w:r w:rsidRPr="000A1C09">
              <w:rPr>
                <w:rFonts w:ascii="Nirmala UI" w:eastAsia="Arial Unicode MS" w:hAnsi="Nirmala UI" w:cs="Nirmala UI"/>
                <w:lang w:bidi="hi-IN"/>
              </w:rPr>
              <w:t xml:space="preserve">COVID-19 जाँच </w:t>
            </w:r>
            <w:r w:rsidRPr="000A1C09">
              <w:rPr>
                <w:rFonts w:ascii="Nirmala UI" w:eastAsia="Arial Unicode MS" w:hAnsi="Nirmala UI" w:cs="Nirmala UI" w:hint="cs"/>
                <w:cs/>
                <w:lang w:bidi="hi-IN"/>
              </w:rPr>
              <w:t>सकारात्मक</w:t>
            </w:r>
            <w:r w:rsidRPr="000A1C09">
              <w:rPr>
                <w:rFonts w:ascii="Nirmala UI" w:eastAsia="Arial Unicode MS" w:hAnsi="Nirmala UI" w:cs="Nirmala UI"/>
                <w:cs/>
                <w:lang w:bidi="hi-IN"/>
              </w:rPr>
              <w:t xml:space="preserve"> </w:t>
            </w:r>
            <w:r w:rsidRPr="000A1C09">
              <w:rPr>
                <w:rFonts w:ascii="Nirmala UI" w:eastAsia="Arial Unicode MS" w:hAnsi="Nirmala UI" w:cs="Nirmala UI"/>
                <w:lang w:bidi="hi-IN"/>
              </w:rPr>
              <w:t>निकल</w:t>
            </w:r>
            <w:r w:rsidR="00F76116" w:rsidRPr="000A1C09">
              <w:rPr>
                <w:rFonts w:ascii="Nirmala UI" w:eastAsia="Arial Unicode MS" w:hAnsi="Nirmala UI" w:cs="Nirmala UI"/>
                <w:lang w:bidi="hi-IN"/>
              </w:rPr>
              <w:t>ने पर उसकी</w:t>
            </w:r>
            <w:r w:rsidR="00F76116" w:rsidRPr="000A1C09">
              <w:rPr>
                <w:rFonts w:ascii="Nirmala UI" w:eastAsia="Arial Unicode MS" w:hAnsi="Nirmala UI" w:cs="Nirmala UI"/>
                <w:cs/>
                <w:lang w:bidi="hi-IN"/>
              </w:rPr>
              <w:t xml:space="preserve"> </w:t>
            </w:r>
            <w:r w:rsidR="00F76116" w:rsidRPr="000A1C09">
              <w:rPr>
                <w:rFonts w:ascii="Nirmala UI" w:eastAsia="Arial Unicode MS" w:hAnsi="Nirmala UI" w:cs="Nirmala UI" w:hint="cs"/>
                <w:cs/>
                <w:lang w:bidi="hi-IN"/>
              </w:rPr>
              <w:t>खोज</w:t>
            </w:r>
            <w:r w:rsidR="00F76116" w:rsidRPr="000A1C09">
              <w:rPr>
                <w:rFonts w:ascii="Nirmala UI" w:eastAsia="Arial Unicode MS" w:hAnsi="Nirmala UI" w:cs="Nirmala UI"/>
                <w:lang w:bidi="hi-IN"/>
              </w:rPr>
              <w:t xml:space="preserve"> करने</w:t>
            </w:r>
            <w:r w:rsidR="00F76116" w:rsidRPr="000A1C09">
              <w:rPr>
                <w:rFonts w:ascii="Nirmala UI" w:eastAsia="Arial Unicode MS" w:hAnsi="Nirmala UI" w:cs="Nirmala UI"/>
                <w:cs/>
                <w:lang w:bidi="hi-IN"/>
              </w:rPr>
              <w:t xml:space="preserve"> </w:t>
            </w:r>
            <w:r w:rsidR="00F76116" w:rsidRPr="000A1C09">
              <w:rPr>
                <w:rFonts w:ascii="Nirmala UI" w:eastAsia="Arial Unicode MS" w:hAnsi="Nirmala UI" w:cs="Nirmala UI" w:hint="cs"/>
                <w:cs/>
                <w:lang w:bidi="hi-IN"/>
              </w:rPr>
              <w:t>में</w:t>
            </w:r>
            <w:r w:rsidR="00F76116" w:rsidRPr="000A1C09">
              <w:rPr>
                <w:rFonts w:ascii="Nirmala UI" w:eastAsia="Arial Unicode MS" w:hAnsi="Nirmala UI" w:cs="Nirmala UI"/>
                <w:cs/>
                <w:lang w:bidi="hi-IN"/>
              </w:rPr>
              <w:t xml:space="preserve"> </w:t>
            </w:r>
            <w:r w:rsidR="00F76116" w:rsidRPr="000A1C09">
              <w:rPr>
                <w:rFonts w:ascii="Nirmala UI" w:eastAsia="Arial Unicode MS" w:hAnsi="Nirmala UI" w:cs="Nirmala UI"/>
                <w:lang w:bidi="hi-IN"/>
              </w:rPr>
              <w:t xml:space="preserve">ACT Health के </w:t>
            </w:r>
            <w:r w:rsidR="00F76116" w:rsidRPr="000A1C09">
              <w:rPr>
                <w:rFonts w:ascii="Nirmala UI" w:eastAsia="Arial Unicode MS" w:hAnsi="Nirmala UI" w:cs="Nirmala UI" w:hint="cs"/>
                <w:cs/>
                <w:lang w:bidi="hi-IN"/>
              </w:rPr>
              <w:t>कार्यकर्ताओं</w:t>
            </w:r>
            <w:r w:rsidR="00F76116" w:rsidRPr="000A1C09">
              <w:rPr>
                <w:rFonts w:ascii="Nirmala UI" w:eastAsia="Arial Unicode MS" w:hAnsi="Nirmala UI" w:cs="Nirmala UI"/>
                <w:cs/>
                <w:lang w:bidi="hi-IN"/>
              </w:rPr>
              <w:t xml:space="preserve"> </w:t>
            </w:r>
            <w:r w:rsidR="00F76116" w:rsidRPr="000A1C09">
              <w:rPr>
                <w:rFonts w:ascii="Nirmala UI" w:eastAsia="Arial Unicode MS" w:hAnsi="Nirmala UI" w:cs="Nirmala UI" w:hint="cs"/>
                <w:cs/>
                <w:lang w:bidi="hi-IN"/>
              </w:rPr>
              <w:t>को</w:t>
            </w:r>
            <w:r w:rsidR="00F76116" w:rsidRPr="000A1C09">
              <w:rPr>
                <w:rFonts w:ascii="Nirmala UI" w:eastAsia="Arial Unicode MS" w:hAnsi="Nirmala UI" w:cs="Nirmala UI"/>
                <w:cs/>
                <w:lang w:bidi="hi-IN"/>
              </w:rPr>
              <w:t xml:space="preserve"> </w:t>
            </w:r>
            <w:r w:rsidR="00F76116" w:rsidRPr="000A1C09">
              <w:rPr>
                <w:rFonts w:ascii="Nirmala UI" w:eastAsia="Arial Unicode MS" w:hAnsi="Nirmala UI" w:cs="Nirmala UI"/>
                <w:lang w:bidi="hi-IN"/>
              </w:rPr>
              <w:t>इससे सहायता मिलेगी</w:t>
            </w:r>
            <w:r w:rsidR="00B818A8" w:rsidRPr="000A1C09">
              <w:rPr>
                <w:rFonts w:ascii="Nirmala UI" w:eastAsia="Arial Unicode MS" w:hAnsi="Nirmala UI" w:cs="Nirmala UI" w:hint="cs"/>
                <w:cs/>
                <w:lang w:bidi="hi-IN"/>
              </w:rPr>
              <w:t>।</w:t>
            </w:r>
          </w:p>
        </w:tc>
      </w:tr>
      <w:tr w:rsidR="0047713B" w:rsidRPr="000A1C09" w14:paraId="68504BAA" w14:textId="77777777" w:rsidTr="00F3664A">
        <w:trPr>
          <w:trHeight w:val="973"/>
        </w:trPr>
        <w:tc>
          <w:tcPr>
            <w:tcW w:w="7442" w:type="dxa"/>
            <w:shd w:val="clear" w:color="auto" w:fill="auto"/>
            <w:vAlign w:val="center"/>
          </w:tcPr>
          <w:p w14:paraId="697F2616" w14:textId="3FEDBA52" w:rsidR="0047713B" w:rsidRPr="000A1C09" w:rsidRDefault="0047713B" w:rsidP="0047713B">
            <w:pPr>
              <w:autoSpaceDE w:val="0"/>
              <w:autoSpaceDN w:val="0"/>
              <w:adjustRightInd w:val="0"/>
              <w:ind w:left="22"/>
              <w:rPr>
                <w:rFonts w:ascii="Nirmala UI" w:eastAsia="SimSun" w:hAnsi="Nirmala UI" w:cs="Nirmala UI"/>
                <w:snapToGrid/>
                <w:lang w:eastAsia="en-AU"/>
              </w:rPr>
            </w:pPr>
            <w:r w:rsidRPr="000A1C09">
              <w:rPr>
                <w:rFonts w:ascii="Nirmala UI" w:eastAsia="SimSun" w:hAnsi="Nirmala UI" w:cs="Nirmala UI"/>
                <w:lang w:eastAsia="en-AU"/>
              </w:rPr>
              <w:t>This guideline will help you manage the privacy of customers’ personal information in a way that meets privacy law and good privacy practice.</w:t>
            </w:r>
          </w:p>
        </w:tc>
        <w:tc>
          <w:tcPr>
            <w:tcW w:w="7443" w:type="dxa"/>
            <w:shd w:val="clear" w:color="auto" w:fill="auto"/>
            <w:vAlign w:val="center"/>
          </w:tcPr>
          <w:p w14:paraId="4DE51480" w14:textId="34C1ECB5" w:rsidR="0047713B" w:rsidRPr="000A1C09" w:rsidRDefault="00B818A8" w:rsidP="000515ED">
            <w:pPr>
              <w:rPr>
                <w:rFonts w:ascii="Nirmala UI" w:eastAsia="Arial Unicode MS" w:hAnsi="Nirmala UI" w:cs="Nirmala UI"/>
              </w:rPr>
            </w:pPr>
            <w:r w:rsidRPr="000A1C09">
              <w:rPr>
                <w:rFonts w:ascii="Nirmala UI" w:eastAsia="Arial Unicode MS" w:hAnsi="Nirmala UI" w:cs="Nirmala UI" w:hint="cs"/>
                <w:cs/>
                <w:lang w:bidi="hi-IN"/>
              </w:rPr>
              <w:t>यह</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दिशा</w:t>
            </w:r>
            <w:r w:rsidR="00D30C14" w:rsidRPr="000A1C09">
              <w:rPr>
                <w:rFonts w:ascii="Nirmala UI" w:eastAsia="Arial Unicode MS" w:hAnsi="Nirmala UI" w:cs="Nirmala UI"/>
                <w:lang w:bidi="hi-IN"/>
              </w:rPr>
              <w:t>-</w:t>
            </w:r>
            <w:r w:rsidRPr="000A1C09">
              <w:rPr>
                <w:rFonts w:ascii="Nirmala UI" w:eastAsia="Arial Unicode MS" w:hAnsi="Nirmala UI" w:cs="Nirmala UI" w:hint="cs"/>
                <w:cs/>
                <w:lang w:bidi="hi-IN"/>
              </w:rPr>
              <w:t>निर्देश</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आपको</w:t>
            </w:r>
            <w:r w:rsidR="00D30C14" w:rsidRPr="000A1C09">
              <w:rPr>
                <w:rFonts w:ascii="Nirmala UI" w:eastAsia="Arial Unicode MS" w:hAnsi="Nirmala UI" w:cs="Nirmala UI"/>
                <w:lang w:bidi="hi-IN"/>
              </w:rPr>
              <w:t xml:space="preserve"> </w:t>
            </w:r>
            <w:r w:rsidR="00D30C14" w:rsidRPr="000A1C09">
              <w:rPr>
                <w:rFonts w:ascii="Nirmala UI" w:eastAsia="Arial Unicode MS" w:hAnsi="Nirmala UI" w:cs="Nirmala UI" w:hint="cs"/>
                <w:cs/>
                <w:lang w:bidi="hi-IN"/>
              </w:rPr>
              <w:t>ग्राहकों</w:t>
            </w:r>
            <w:r w:rsidR="00D30C14" w:rsidRPr="000A1C09">
              <w:rPr>
                <w:rFonts w:ascii="Nirmala UI" w:eastAsia="Arial Unicode MS" w:hAnsi="Nirmala UI" w:cs="Nirmala UI"/>
                <w:cs/>
                <w:lang w:bidi="hi-IN"/>
              </w:rPr>
              <w:t xml:space="preserve"> </w:t>
            </w:r>
            <w:r w:rsidR="00D30C14" w:rsidRPr="000A1C09">
              <w:rPr>
                <w:rFonts w:ascii="Nirmala UI" w:eastAsia="Arial Unicode MS" w:hAnsi="Nirmala UI" w:cs="Nirmala UI" w:hint="cs"/>
                <w:cs/>
                <w:lang w:bidi="hi-IN"/>
              </w:rPr>
              <w:t>की</w:t>
            </w:r>
            <w:r w:rsidR="00D30C14" w:rsidRPr="000A1C09">
              <w:rPr>
                <w:rFonts w:ascii="Nirmala UI" w:eastAsia="Arial Unicode MS" w:hAnsi="Nirmala UI" w:cs="Nirmala UI"/>
                <w:cs/>
                <w:lang w:bidi="hi-IN"/>
              </w:rPr>
              <w:t xml:space="preserve"> </w:t>
            </w:r>
            <w:r w:rsidR="00D30C14" w:rsidRPr="000A1C09">
              <w:rPr>
                <w:rFonts w:ascii="Nirmala UI" w:eastAsia="Arial Unicode MS" w:hAnsi="Nirmala UI" w:cs="Nirmala UI" w:hint="cs"/>
                <w:cs/>
                <w:lang w:bidi="hi-IN"/>
              </w:rPr>
              <w:t>व्यक्तिगत</w:t>
            </w:r>
            <w:r w:rsidR="00D30C14" w:rsidRPr="000A1C09">
              <w:rPr>
                <w:rFonts w:ascii="Nirmala UI" w:eastAsia="Arial Unicode MS" w:hAnsi="Nirmala UI" w:cs="Nirmala UI"/>
                <w:cs/>
                <w:lang w:bidi="hi-IN"/>
              </w:rPr>
              <w:t xml:space="preserve"> </w:t>
            </w:r>
            <w:r w:rsidR="00D30C14" w:rsidRPr="000A1C09">
              <w:rPr>
                <w:rFonts w:ascii="Nirmala UI" w:eastAsia="Arial Unicode MS" w:hAnsi="Nirmala UI" w:cs="Nirmala UI" w:hint="cs"/>
                <w:cs/>
                <w:lang w:bidi="hi-IN"/>
              </w:rPr>
              <w:t>जानकारी</w:t>
            </w:r>
            <w:r w:rsidR="00D30C14" w:rsidRPr="000A1C09">
              <w:rPr>
                <w:rFonts w:ascii="Nirmala UI" w:eastAsia="Arial Unicode MS" w:hAnsi="Nirmala UI" w:cs="Nirmala UI"/>
                <w:cs/>
                <w:lang w:bidi="hi-IN"/>
              </w:rPr>
              <w:t xml:space="preserve"> </w:t>
            </w:r>
            <w:r w:rsidR="00D30C14" w:rsidRPr="000A1C09">
              <w:rPr>
                <w:rFonts w:ascii="Nirmala UI" w:eastAsia="Arial Unicode MS" w:hAnsi="Nirmala UI" w:cs="Nirmala UI" w:hint="cs"/>
                <w:cs/>
                <w:lang w:bidi="hi-IN"/>
              </w:rPr>
              <w:t>की</w:t>
            </w:r>
            <w:r w:rsidR="00D30C14" w:rsidRPr="000A1C09">
              <w:rPr>
                <w:rFonts w:ascii="Nirmala UI" w:eastAsia="Arial Unicode MS" w:hAnsi="Nirmala UI" w:cs="Nirmala UI"/>
                <w:cs/>
                <w:lang w:bidi="hi-IN"/>
              </w:rPr>
              <w:t xml:space="preserve"> </w:t>
            </w:r>
            <w:r w:rsidR="00D30C14" w:rsidRPr="000A1C09">
              <w:rPr>
                <w:rFonts w:ascii="Nirmala UI" w:eastAsia="Arial Unicode MS" w:hAnsi="Nirmala UI" w:cs="Nirmala UI" w:hint="cs"/>
                <w:cs/>
                <w:lang w:bidi="hi-IN"/>
              </w:rPr>
              <w:t>गोपनीयता</w:t>
            </w:r>
            <w:r w:rsidR="00D30C14" w:rsidRPr="000A1C09">
              <w:rPr>
                <w:rFonts w:ascii="Nirmala UI" w:eastAsia="Arial Unicode MS" w:hAnsi="Nirmala UI" w:cs="Nirmala UI"/>
                <w:cs/>
                <w:lang w:bidi="hi-IN"/>
              </w:rPr>
              <w:t xml:space="preserve"> </w:t>
            </w:r>
            <w:r w:rsidR="00D30C14" w:rsidRPr="000A1C09">
              <w:rPr>
                <w:rFonts w:ascii="Nirmala UI" w:eastAsia="Arial Unicode MS" w:hAnsi="Nirmala UI" w:cs="Nirmala UI"/>
                <w:lang w:bidi="hi-IN"/>
              </w:rPr>
              <w:t>का</w:t>
            </w:r>
            <w:r w:rsidR="00D30C14" w:rsidRPr="000A1C09">
              <w:rPr>
                <w:rFonts w:ascii="Nirmala UI" w:eastAsia="Arial Unicode MS" w:hAnsi="Nirmala UI" w:cs="Nirmala UI"/>
                <w:cs/>
                <w:lang w:bidi="hi-IN"/>
              </w:rPr>
              <w:t xml:space="preserve"> </w:t>
            </w:r>
            <w:r w:rsidR="00D30C14" w:rsidRPr="000A1C09">
              <w:rPr>
                <w:rFonts w:ascii="Nirmala UI" w:eastAsia="Arial Unicode MS" w:hAnsi="Nirmala UI" w:cs="Nirmala UI" w:hint="cs"/>
                <w:cs/>
                <w:lang w:bidi="hi-IN"/>
              </w:rPr>
              <w:t>प्रबंध</w:t>
            </w:r>
            <w:r w:rsidR="00D30C14" w:rsidRPr="000A1C09">
              <w:rPr>
                <w:rFonts w:ascii="Nirmala UI" w:eastAsia="Arial Unicode MS" w:hAnsi="Nirmala UI" w:cs="Nirmala UI"/>
                <w:lang w:bidi="hi-IN"/>
              </w:rPr>
              <w:t>न</w:t>
            </w:r>
            <w:r w:rsidR="00D30C14" w:rsidRPr="000A1C09">
              <w:rPr>
                <w:rFonts w:ascii="Nirmala UI" w:eastAsia="Arial Unicode MS" w:hAnsi="Nirmala UI" w:cs="Nirmala UI"/>
                <w:cs/>
                <w:lang w:bidi="hi-IN"/>
              </w:rPr>
              <w:t xml:space="preserve"> </w:t>
            </w:r>
            <w:r w:rsidR="00D30C14" w:rsidRPr="000A1C09">
              <w:rPr>
                <w:rFonts w:ascii="Nirmala UI" w:eastAsia="Arial Unicode MS" w:hAnsi="Nirmala UI" w:cs="Nirmala UI" w:hint="cs"/>
                <w:cs/>
                <w:lang w:bidi="hi-IN"/>
              </w:rPr>
              <w:t>करने</w:t>
            </w:r>
            <w:r w:rsidR="00D30C14" w:rsidRPr="000A1C09">
              <w:rPr>
                <w:rFonts w:ascii="Nirmala UI" w:eastAsia="Arial Unicode MS" w:hAnsi="Nirmala UI" w:cs="Nirmala UI"/>
                <w:cs/>
                <w:lang w:bidi="hi-IN"/>
              </w:rPr>
              <w:t xml:space="preserve"> </w:t>
            </w:r>
            <w:r w:rsidR="00D30C14" w:rsidRPr="000A1C09">
              <w:rPr>
                <w:rFonts w:ascii="Nirmala UI" w:eastAsia="Arial Unicode MS" w:hAnsi="Nirmala UI" w:cs="Nirmala UI" w:hint="cs"/>
                <w:cs/>
                <w:lang w:bidi="hi-IN"/>
              </w:rPr>
              <w:t>में</w:t>
            </w:r>
            <w:r w:rsidRPr="000A1C09">
              <w:rPr>
                <w:rFonts w:ascii="Nirmala UI" w:eastAsia="Arial Unicode MS" w:hAnsi="Nirmala UI" w:cs="Nirmala UI"/>
                <w:cs/>
                <w:lang w:bidi="hi-IN"/>
              </w:rPr>
              <w:t xml:space="preserve"> </w:t>
            </w:r>
            <w:r w:rsidR="00D30C14" w:rsidRPr="000A1C09">
              <w:rPr>
                <w:rFonts w:ascii="Nirmala UI" w:eastAsia="Arial Unicode MS" w:hAnsi="Nirmala UI" w:cs="Nirmala UI"/>
                <w:lang w:bidi="hi-IN"/>
              </w:rPr>
              <w:t>सहायता दे</w:t>
            </w:r>
            <w:r w:rsidR="00D30C14" w:rsidRPr="000A1C09">
              <w:rPr>
                <w:rFonts w:ascii="Nirmala UI" w:eastAsia="Arial Unicode MS" w:hAnsi="Nirmala UI" w:cs="Nirmala UI" w:hint="cs"/>
                <w:cs/>
                <w:lang w:bidi="hi-IN"/>
              </w:rPr>
              <w:t>गा</w:t>
            </w:r>
            <w:r w:rsidR="00D30C14" w:rsidRPr="000A1C09">
              <w:rPr>
                <w:rFonts w:ascii="Nirmala UI" w:eastAsia="Arial Unicode MS" w:hAnsi="Nirmala UI" w:cs="Nirmala UI"/>
                <w:lang w:bidi="hi-IN"/>
              </w:rPr>
              <w:t xml:space="preserve">, ताकि </w:t>
            </w:r>
            <w:r w:rsidR="00D30C14" w:rsidRPr="000A1C09">
              <w:rPr>
                <w:rFonts w:ascii="Nirmala UI" w:eastAsia="Arial Unicode MS" w:hAnsi="Nirmala UI" w:cs="Nirmala UI" w:hint="cs"/>
                <w:cs/>
                <w:lang w:bidi="hi-IN"/>
              </w:rPr>
              <w:t>गोपनीयता</w:t>
            </w:r>
            <w:r w:rsidR="00D30C14" w:rsidRPr="000A1C09">
              <w:rPr>
                <w:rFonts w:ascii="Nirmala UI" w:eastAsia="Arial Unicode MS" w:hAnsi="Nirmala UI" w:cs="Nirmala UI"/>
                <w:cs/>
                <w:lang w:bidi="hi-IN"/>
              </w:rPr>
              <w:t xml:space="preserve"> </w:t>
            </w:r>
            <w:r w:rsidR="00D30C14" w:rsidRPr="000A1C09">
              <w:rPr>
                <w:rFonts w:ascii="Nirmala UI" w:eastAsia="Arial Unicode MS" w:hAnsi="Nirmala UI" w:cs="Nirmala UI" w:hint="cs"/>
                <w:cs/>
                <w:lang w:bidi="hi-IN"/>
              </w:rPr>
              <w:t>कानून</w:t>
            </w:r>
            <w:r w:rsidR="00D30C14" w:rsidRPr="000A1C09">
              <w:rPr>
                <w:rFonts w:ascii="Nirmala UI" w:eastAsia="Arial Unicode MS" w:hAnsi="Nirmala UI" w:cs="Nirmala UI"/>
                <w:cs/>
                <w:lang w:bidi="hi-IN"/>
              </w:rPr>
              <w:t xml:space="preserve"> </w:t>
            </w:r>
            <w:r w:rsidR="00D30C14" w:rsidRPr="000A1C09">
              <w:rPr>
                <w:rFonts w:ascii="Nirmala UI" w:eastAsia="Arial Unicode MS" w:hAnsi="Nirmala UI" w:cs="Nirmala UI" w:hint="cs"/>
                <w:cs/>
                <w:lang w:bidi="hi-IN"/>
              </w:rPr>
              <w:t>और</w:t>
            </w:r>
            <w:r w:rsidR="00D30C14" w:rsidRPr="000A1C09">
              <w:rPr>
                <w:rFonts w:ascii="Nirmala UI" w:eastAsia="Arial Unicode MS" w:hAnsi="Nirmala UI" w:cs="Nirmala UI"/>
                <w:cs/>
                <w:lang w:bidi="hi-IN"/>
              </w:rPr>
              <w:t xml:space="preserve"> </w:t>
            </w:r>
            <w:r w:rsidR="00D30C14" w:rsidRPr="000A1C09">
              <w:rPr>
                <w:rFonts w:ascii="Nirmala UI" w:eastAsia="Arial Unicode MS" w:hAnsi="Nirmala UI" w:cs="Nirmala UI" w:hint="cs"/>
                <w:cs/>
                <w:lang w:bidi="hi-IN"/>
              </w:rPr>
              <w:t>अ</w:t>
            </w:r>
            <w:r w:rsidR="00D30C14" w:rsidRPr="000A1C09">
              <w:rPr>
                <w:rFonts w:ascii="Nirmala UI" w:eastAsia="Arial Unicode MS" w:hAnsi="Nirmala UI" w:cs="Nirmala UI"/>
                <w:lang w:bidi="hi-IN"/>
              </w:rPr>
              <w:t>च्छी</w:t>
            </w:r>
            <w:r w:rsidR="00D30C14" w:rsidRPr="000A1C09">
              <w:rPr>
                <w:rFonts w:ascii="Nirmala UI" w:eastAsia="Arial Unicode MS" w:hAnsi="Nirmala UI" w:cs="Nirmala UI"/>
                <w:cs/>
                <w:lang w:bidi="hi-IN"/>
              </w:rPr>
              <w:t xml:space="preserve"> </w:t>
            </w:r>
            <w:r w:rsidR="00D30C14" w:rsidRPr="000A1C09">
              <w:rPr>
                <w:rFonts w:ascii="Nirmala UI" w:eastAsia="Arial Unicode MS" w:hAnsi="Nirmala UI" w:cs="Nirmala UI" w:hint="cs"/>
                <w:cs/>
                <w:lang w:bidi="hi-IN"/>
              </w:rPr>
              <w:t>गोपनीयता</w:t>
            </w:r>
            <w:r w:rsidR="00D30C14" w:rsidRPr="000A1C09">
              <w:rPr>
                <w:rFonts w:ascii="Nirmala UI" w:eastAsia="Arial Unicode MS" w:hAnsi="Nirmala UI" w:cs="Nirmala UI"/>
                <w:lang w:bidi="hi-IN"/>
              </w:rPr>
              <w:t>-कार्यप्रथा</w:t>
            </w:r>
            <w:r w:rsidR="00D30C14" w:rsidRPr="000A1C09">
              <w:rPr>
                <w:rFonts w:ascii="Nirmala UI" w:eastAsia="Arial Unicode MS" w:hAnsi="Nirmala UI" w:cs="Nirmala UI"/>
                <w:cs/>
                <w:lang w:bidi="hi-IN"/>
              </w:rPr>
              <w:t xml:space="preserve"> </w:t>
            </w:r>
            <w:r w:rsidR="00E96C3E" w:rsidRPr="000A1C09">
              <w:rPr>
                <w:rFonts w:ascii="Nirmala UI" w:eastAsia="Arial Unicode MS" w:hAnsi="Nirmala UI" w:cs="Nirmala UI"/>
                <w:lang w:bidi="hi-IN"/>
              </w:rPr>
              <w:t xml:space="preserve">का अनुपालन </w:t>
            </w:r>
            <w:r w:rsidR="00734FC3" w:rsidRPr="000A1C09">
              <w:rPr>
                <w:rFonts w:ascii="Nirmala UI" w:eastAsia="Arial Unicode MS" w:hAnsi="Nirmala UI" w:cs="Nirmala UI"/>
                <w:lang w:bidi="hi-IN"/>
              </w:rPr>
              <w:t>किया जा सके</w:t>
            </w:r>
            <w:r w:rsidRPr="000A1C09">
              <w:rPr>
                <w:rFonts w:ascii="Nirmala UI" w:eastAsia="Arial Unicode MS" w:hAnsi="Nirmala UI" w:cs="Nirmala UI" w:hint="cs"/>
                <w:cs/>
                <w:lang w:bidi="hi-IN"/>
              </w:rPr>
              <w:t>।</w:t>
            </w:r>
          </w:p>
        </w:tc>
      </w:tr>
      <w:tr w:rsidR="0047713B" w:rsidRPr="000A1C09" w14:paraId="7D68DF79" w14:textId="77777777" w:rsidTr="00F3664A">
        <w:trPr>
          <w:trHeight w:val="1269"/>
        </w:trPr>
        <w:tc>
          <w:tcPr>
            <w:tcW w:w="7442" w:type="dxa"/>
            <w:shd w:val="clear" w:color="auto" w:fill="auto"/>
            <w:vAlign w:val="center"/>
          </w:tcPr>
          <w:p w14:paraId="6B739870" w14:textId="31F18094" w:rsidR="0047713B" w:rsidRPr="000A1C09" w:rsidRDefault="0047713B" w:rsidP="0047713B">
            <w:pPr>
              <w:autoSpaceDE w:val="0"/>
              <w:autoSpaceDN w:val="0"/>
              <w:adjustRightInd w:val="0"/>
              <w:ind w:left="22"/>
              <w:rPr>
                <w:rFonts w:ascii="Nirmala UI" w:eastAsia="SimSun" w:hAnsi="Nirmala UI" w:cs="Nirmala UI"/>
                <w:snapToGrid/>
                <w:lang w:eastAsia="en-AU"/>
              </w:rPr>
            </w:pPr>
            <w:r w:rsidRPr="000A1C09">
              <w:rPr>
                <w:rFonts w:ascii="Nirmala UI" w:eastAsia="SimSun" w:hAnsi="Nirmala UI" w:cs="Nirmala UI"/>
                <w:lang w:eastAsia="en-AU"/>
              </w:rPr>
              <w:t>Collecting and storing information about customers is something many businesses already do. For example, businesses store and collect information when taking bookings, fulfilling orders, taking payments and confirming appointments.</w:t>
            </w:r>
          </w:p>
        </w:tc>
        <w:tc>
          <w:tcPr>
            <w:tcW w:w="7443" w:type="dxa"/>
            <w:shd w:val="clear" w:color="auto" w:fill="auto"/>
            <w:vAlign w:val="center"/>
          </w:tcPr>
          <w:p w14:paraId="4CABFF2A" w14:textId="5EF04175" w:rsidR="0047713B" w:rsidRPr="000A1C09" w:rsidRDefault="00734FC3" w:rsidP="000515ED">
            <w:pPr>
              <w:rPr>
                <w:rFonts w:ascii="Nirmala UI" w:eastAsia="Arial Unicode MS" w:hAnsi="Nirmala UI" w:cs="Nirmala UI"/>
              </w:rPr>
            </w:pPr>
            <w:r w:rsidRPr="000A1C09">
              <w:rPr>
                <w:rFonts w:ascii="Nirmala UI" w:eastAsia="Arial Unicode MS" w:hAnsi="Nirmala UI" w:cs="Nirmala UI" w:hint="cs"/>
                <w:cs/>
                <w:lang w:bidi="hi-IN"/>
              </w:rPr>
              <w:t>पहले</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से</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ही</w:t>
            </w:r>
            <w:r w:rsidR="00064438" w:rsidRPr="000A1C09">
              <w:rPr>
                <w:rFonts w:ascii="Nirmala UI" w:eastAsia="Arial Unicode MS" w:hAnsi="Nirmala UI" w:cs="Nirmala UI" w:hint="cs"/>
                <w:cs/>
                <w:lang w:bidi="hi-IN"/>
              </w:rPr>
              <w:t xml:space="preserve"> कई व्यवसाय</w:t>
            </w:r>
            <w:r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ग्राहकों</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के</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बारे</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में</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जानकारी</w:t>
            </w:r>
            <w:r w:rsidR="00064438" w:rsidRPr="000A1C09">
              <w:rPr>
                <w:rFonts w:ascii="Nirmala UI" w:eastAsia="Arial Unicode MS" w:hAnsi="Nirmala UI" w:cs="Nirmala UI"/>
                <w:lang w:bidi="hi-IN"/>
              </w:rPr>
              <w:t xml:space="preserve"> को</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एकत्र</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और</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संग्रहीत</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कर</w:t>
            </w:r>
            <w:r w:rsidR="00064438" w:rsidRPr="000A1C09">
              <w:rPr>
                <w:rFonts w:ascii="Nirmala UI" w:eastAsia="Arial Unicode MS" w:hAnsi="Nirmala UI" w:cs="Nirmala UI"/>
                <w:lang w:bidi="hi-IN"/>
              </w:rPr>
              <w:t xml:space="preserve">ते आ रहे </w:t>
            </w:r>
            <w:r w:rsidR="00B818A8" w:rsidRPr="000A1C09">
              <w:rPr>
                <w:rFonts w:ascii="Nirmala UI" w:eastAsia="Arial Unicode MS" w:hAnsi="Nirmala UI" w:cs="Nirmala UI" w:hint="cs"/>
                <w:cs/>
                <w:lang w:bidi="hi-IN"/>
              </w:rPr>
              <w:t>हैं।</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उदाहरण</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के</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लिए</w:t>
            </w:r>
            <w:r w:rsidR="00B818A8" w:rsidRPr="000A1C09">
              <w:rPr>
                <w:rFonts w:ascii="Nirmala UI" w:eastAsia="Arial Unicode MS" w:hAnsi="Nirmala UI" w:cs="Nirmala UI"/>
              </w:rPr>
              <w:t xml:space="preserve">, </w:t>
            </w:r>
            <w:r w:rsidR="00B818A8" w:rsidRPr="000A1C09">
              <w:rPr>
                <w:rFonts w:ascii="Nirmala UI" w:eastAsia="Arial Unicode MS" w:hAnsi="Nirmala UI" w:cs="Nirmala UI" w:hint="cs"/>
                <w:cs/>
                <w:lang w:bidi="hi-IN"/>
              </w:rPr>
              <w:t>बुकिंग</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करते</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समय</w:t>
            </w:r>
            <w:r w:rsidR="00B818A8" w:rsidRPr="000A1C09">
              <w:rPr>
                <w:rFonts w:ascii="Nirmala UI" w:eastAsia="Arial Unicode MS" w:hAnsi="Nirmala UI" w:cs="Nirmala UI"/>
              </w:rPr>
              <w:t xml:space="preserve">, </w:t>
            </w:r>
            <w:r w:rsidR="00064438" w:rsidRPr="000A1C09">
              <w:rPr>
                <w:rFonts w:ascii="Nirmala UI" w:eastAsia="Arial Unicode MS" w:hAnsi="Nirmala UI" w:cs="Nirmala UI"/>
              </w:rPr>
              <w:t xml:space="preserve">ऑर्डर </w:t>
            </w:r>
            <w:r w:rsidR="00B818A8" w:rsidRPr="000A1C09">
              <w:rPr>
                <w:rFonts w:ascii="Nirmala UI" w:eastAsia="Arial Unicode MS" w:hAnsi="Nirmala UI" w:cs="Nirmala UI" w:hint="cs"/>
                <w:cs/>
                <w:lang w:bidi="hi-IN"/>
              </w:rPr>
              <w:t>पू</w:t>
            </w:r>
            <w:r w:rsidR="00064438" w:rsidRPr="000A1C09">
              <w:rPr>
                <w:rFonts w:ascii="Nirmala UI" w:eastAsia="Arial Unicode MS" w:hAnsi="Nirmala UI" w:cs="Nirmala UI"/>
                <w:lang w:bidi="hi-IN"/>
              </w:rPr>
              <w:t>रे</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करते</w:t>
            </w:r>
            <w:r w:rsidR="00B818A8" w:rsidRPr="000A1C09">
              <w:rPr>
                <w:rFonts w:ascii="Nirmala UI" w:eastAsia="Arial Unicode MS" w:hAnsi="Nirmala UI" w:cs="Nirmala UI"/>
                <w:cs/>
                <w:lang w:bidi="hi-IN"/>
              </w:rPr>
              <w:t xml:space="preserve"> </w:t>
            </w:r>
            <w:r w:rsidR="00064438" w:rsidRPr="000A1C09">
              <w:rPr>
                <w:rFonts w:ascii="Nirmala UI" w:eastAsia="Arial Unicode MS" w:hAnsi="Nirmala UI" w:cs="Nirmala UI"/>
                <w:lang w:bidi="hi-IN"/>
              </w:rPr>
              <w:t>समय</w:t>
            </w:r>
            <w:r w:rsidR="00B818A8" w:rsidRPr="000A1C09">
              <w:rPr>
                <w:rFonts w:ascii="Nirmala UI" w:eastAsia="Arial Unicode MS" w:hAnsi="Nirmala UI" w:cs="Nirmala UI"/>
              </w:rPr>
              <w:t xml:space="preserve">, </w:t>
            </w:r>
            <w:r w:rsidR="00B818A8" w:rsidRPr="000A1C09">
              <w:rPr>
                <w:rFonts w:ascii="Nirmala UI" w:eastAsia="Arial Unicode MS" w:hAnsi="Nirmala UI" w:cs="Nirmala UI" w:hint="cs"/>
                <w:cs/>
                <w:lang w:bidi="hi-IN"/>
              </w:rPr>
              <w:t>भुगतान</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लेते</w:t>
            </w:r>
            <w:r w:rsidR="00B818A8" w:rsidRPr="000A1C09">
              <w:rPr>
                <w:rFonts w:ascii="Nirmala UI" w:eastAsia="Arial Unicode MS" w:hAnsi="Nirmala UI" w:cs="Nirmala UI"/>
                <w:cs/>
                <w:lang w:bidi="hi-IN"/>
              </w:rPr>
              <w:t xml:space="preserve"> </w:t>
            </w:r>
            <w:r w:rsidR="00064438" w:rsidRPr="000A1C09">
              <w:rPr>
                <w:rFonts w:ascii="Nirmala UI" w:eastAsia="Arial Unicode MS" w:hAnsi="Nirmala UI" w:cs="Nirmala UI"/>
                <w:lang w:bidi="hi-IN"/>
              </w:rPr>
              <w:t xml:space="preserve">समय </w:t>
            </w:r>
            <w:r w:rsidR="00B818A8" w:rsidRPr="000A1C09">
              <w:rPr>
                <w:rFonts w:ascii="Nirmala UI" w:eastAsia="Arial Unicode MS" w:hAnsi="Nirmala UI" w:cs="Nirmala UI" w:hint="cs"/>
                <w:cs/>
                <w:lang w:bidi="hi-IN"/>
              </w:rPr>
              <w:t>और</w:t>
            </w:r>
            <w:r w:rsidR="00B818A8" w:rsidRPr="000A1C09">
              <w:rPr>
                <w:rFonts w:ascii="Nirmala UI" w:eastAsia="Arial Unicode MS" w:hAnsi="Nirmala UI" w:cs="Nirmala UI"/>
                <w:cs/>
                <w:lang w:bidi="hi-IN"/>
              </w:rPr>
              <w:t xml:space="preserve"> </w:t>
            </w:r>
            <w:r w:rsidR="00064438" w:rsidRPr="000A1C09">
              <w:rPr>
                <w:rFonts w:ascii="Nirmala UI" w:eastAsia="Arial Unicode MS" w:hAnsi="Nirmala UI" w:cs="Nirmala UI"/>
                <w:lang w:bidi="hi-IN"/>
              </w:rPr>
              <w:t xml:space="preserve">एपॉइंटमेंटों की </w:t>
            </w:r>
            <w:r w:rsidR="00B818A8" w:rsidRPr="000A1C09">
              <w:rPr>
                <w:rFonts w:ascii="Nirmala UI" w:eastAsia="Arial Unicode MS" w:hAnsi="Nirmala UI" w:cs="Nirmala UI" w:hint="cs"/>
                <w:cs/>
                <w:lang w:bidi="hi-IN"/>
              </w:rPr>
              <w:t>पुष्टि</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करते</w:t>
            </w:r>
            <w:r w:rsidR="00B818A8" w:rsidRPr="000A1C09">
              <w:rPr>
                <w:rFonts w:ascii="Nirmala UI" w:eastAsia="Arial Unicode MS" w:hAnsi="Nirmala UI" w:cs="Nirmala UI"/>
                <w:cs/>
                <w:lang w:bidi="hi-IN"/>
              </w:rPr>
              <w:t xml:space="preserve"> </w:t>
            </w:r>
            <w:r w:rsidR="00064438" w:rsidRPr="000A1C09">
              <w:rPr>
                <w:rFonts w:ascii="Nirmala UI" w:eastAsia="Arial Unicode MS" w:hAnsi="Nirmala UI" w:cs="Nirmala UI"/>
                <w:lang w:bidi="hi-IN"/>
              </w:rPr>
              <w:t xml:space="preserve">समय </w:t>
            </w:r>
            <w:r w:rsidR="00064438" w:rsidRPr="000A1C09">
              <w:rPr>
                <w:rFonts w:ascii="Nirmala UI" w:eastAsia="Arial Unicode MS" w:hAnsi="Nirmala UI" w:cs="Nirmala UI" w:hint="cs"/>
                <w:cs/>
                <w:lang w:bidi="hi-IN"/>
              </w:rPr>
              <w:t>व्यवसाय</w:t>
            </w:r>
            <w:r w:rsidR="00064438" w:rsidRPr="000A1C09">
              <w:rPr>
                <w:rFonts w:ascii="Nirmala UI" w:eastAsia="Arial Unicode MS" w:hAnsi="Nirmala UI" w:cs="Nirmala UI"/>
                <w:cs/>
                <w:lang w:bidi="hi-IN"/>
              </w:rPr>
              <w:t xml:space="preserve"> </w:t>
            </w:r>
            <w:r w:rsidR="00064438" w:rsidRPr="000A1C09">
              <w:rPr>
                <w:rFonts w:ascii="Nirmala UI" w:eastAsia="Arial Unicode MS" w:hAnsi="Nirmala UI" w:cs="Nirmala UI" w:hint="cs"/>
                <w:cs/>
                <w:lang w:bidi="hi-IN"/>
              </w:rPr>
              <w:t>जानकारी</w:t>
            </w:r>
            <w:r w:rsidR="00064438" w:rsidRPr="000A1C09">
              <w:rPr>
                <w:rFonts w:ascii="Nirmala UI" w:eastAsia="Arial Unicode MS" w:hAnsi="Nirmala UI" w:cs="Nirmala UI"/>
                <w:cs/>
                <w:lang w:bidi="hi-IN"/>
              </w:rPr>
              <w:t xml:space="preserve"> </w:t>
            </w:r>
            <w:r w:rsidR="00064438" w:rsidRPr="000A1C09">
              <w:rPr>
                <w:rFonts w:ascii="Nirmala UI" w:eastAsia="Arial Unicode MS" w:hAnsi="Nirmala UI" w:cs="Nirmala UI" w:hint="cs"/>
                <w:cs/>
                <w:lang w:bidi="hi-IN"/>
              </w:rPr>
              <w:t>एकत्र</w:t>
            </w:r>
            <w:r w:rsidR="00064438" w:rsidRPr="000A1C09">
              <w:rPr>
                <w:rFonts w:ascii="Nirmala UI" w:eastAsia="Arial Unicode MS" w:hAnsi="Nirmala UI" w:cs="Nirmala UI"/>
                <w:cs/>
                <w:lang w:bidi="hi-IN"/>
              </w:rPr>
              <w:t xml:space="preserve"> </w:t>
            </w:r>
            <w:r w:rsidR="00064438" w:rsidRPr="000A1C09">
              <w:rPr>
                <w:rFonts w:ascii="Nirmala UI" w:eastAsia="Arial Unicode MS" w:hAnsi="Nirmala UI" w:cs="Nirmala UI" w:hint="cs"/>
                <w:cs/>
                <w:lang w:bidi="hi-IN"/>
              </w:rPr>
              <w:t>और</w:t>
            </w:r>
            <w:r w:rsidR="00064438" w:rsidRPr="000A1C09">
              <w:rPr>
                <w:rFonts w:ascii="Nirmala UI" w:eastAsia="Arial Unicode MS" w:hAnsi="Nirmala UI" w:cs="Nirmala UI"/>
                <w:cs/>
                <w:lang w:bidi="hi-IN"/>
              </w:rPr>
              <w:t xml:space="preserve"> </w:t>
            </w:r>
            <w:r w:rsidR="00064438" w:rsidRPr="000A1C09">
              <w:rPr>
                <w:rFonts w:ascii="Nirmala UI" w:eastAsia="Arial Unicode MS" w:hAnsi="Nirmala UI" w:cs="Nirmala UI" w:hint="cs"/>
                <w:cs/>
                <w:lang w:bidi="hi-IN"/>
              </w:rPr>
              <w:t>संग्रहीत</w:t>
            </w:r>
            <w:r w:rsidR="00064438" w:rsidRPr="000A1C09">
              <w:rPr>
                <w:rFonts w:ascii="Nirmala UI" w:eastAsia="Arial Unicode MS" w:hAnsi="Nirmala UI" w:cs="Nirmala UI"/>
                <w:cs/>
                <w:lang w:bidi="hi-IN"/>
              </w:rPr>
              <w:t xml:space="preserve"> </w:t>
            </w:r>
            <w:r w:rsidR="00064438" w:rsidRPr="000A1C09">
              <w:rPr>
                <w:rFonts w:ascii="Nirmala UI" w:eastAsia="Arial Unicode MS" w:hAnsi="Nirmala UI" w:cs="Nirmala UI" w:hint="cs"/>
                <w:cs/>
                <w:lang w:bidi="hi-IN"/>
              </w:rPr>
              <w:t xml:space="preserve">करते </w:t>
            </w:r>
            <w:r w:rsidR="00B818A8" w:rsidRPr="000A1C09">
              <w:rPr>
                <w:rFonts w:ascii="Nirmala UI" w:eastAsia="Arial Unicode MS" w:hAnsi="Nirmala UI" w:cs="Nirmala UI" w:hint="cs"/>
                <w:cs/>
                <w:lang w:bidi="hi-IN"/>
              </w:rPr>
              <w:t>हैं।</w:t>
            </w:r>
          </w:p>
        </w:tc>
      </w:tr>
      <w:tr w:rsidR="0047713B" w:rsidRPr="000A1C09" w14:paraId="0787BB5E" w14:textId="77777777" w:rsidTr="00F3664A">
        <w:trPr>
          <w:trHeight w:val="1829"/>
        </w:trPr>
        <w:tc>
          <w:tcPr>
            <w:tcW w:w="7442" w:type="dxa"/>
            <w:shd w:val="clear" w:color="auto" w:fill="auto"/>
            <w:vAlign w:val="center"/>
          </w:tcPr>
          <w:p w14:paraId="432F2B18" w14:textId="3FD90672" w:rsidR="0047713B" w:rsidRPr="000A1C09" w:rsidRDefault="0047713B" w:rsidP="0047713B">
            <w:pPr>
              <w:autoSpaceDE w:val="0"/>
              <w:autoSpaceDN w:val="0"/>
              <w:adjustRightInd w:val="0"/>
              <w:ind w:left="22"/>
              <w:rPr>
                <w:rFonts w:ascii="Nirmala UI" w:eastAsia="SimSun" w:hAnsi="Nirmala UI" w:cs="Nirmala UI"/>
                <w:snapToGrid/>
                <w:lang w:eastAsia="en-AU"/>
              </w:rPr>
            </w:pPr>
            <w:r w:rsidRPr="000A1C09">
              <w:rPr>
                <w:rFonts w:ascii="Nirmala UI" w:eastAsia="SimSun" w:hAnsi="Nirmala UI" w:cs="Nirmala UI"/>
                <w:snapToGrid/>
                <w:lang w:eastAsia="en-AU"/>
              </w:rPr>
              <w:t xml:space="preserve">If you provide a health service or your business has an annual turnover of more than $3 million per year, you must comply with the Privacy Act 1988 (Cth) in the way that information is collected, used and disclosed. For more information please contact the Office of the Australian Information Commissioner: </w:t>
            </w:r>
            <w:hyperlink r:id="rId10" w:history="1">
              <w:r w:rsidRPr="000A1C09">
                <w:rPr>
                  <w:rStyle w:val="Hyperlink"/>
                  <w:rFonts w:ascii="Nirmala UI" w:eastAsia="SimSun" w:hAnsi="Nirmala UI" w:cs="Nirmala UI"/>
                  <w:snapToGrid/>
                  <w:lang w:eastAsia="en-AU"/>
                </w:rPr>
                <w:t>www.OAIC.gov.au</w:t>
              </w:r>
            </w:hyperlink>
          </w:p>
        </w:tc>
        <w:tc>
          <w:tcPr>
            <w:tcW w:w="7443" w:type="dxa"/>
            <w:shd w:val="clear" w:color="auto" w:fill="auto"/>
            <w:vAlign w:val="center"/>
          </w:tcPr>
          <w:p w14:paraId="03950905" w14:textId="61697A29" w:rsidR="0047713B" w:rsidRPr="000A1C09" w:rsidRDefault="00B818A8" w:rsidP="000515ED">
            <w:pPr>
              <w:rPr>
                <w:rFonts w:ascii="Nirmala UI" w:eastAsia="Arial Unicode MS" w:hAnsi="Nirmala UI" w:cs="Nirmala UI"/>
              </w:rPr>
            </w:pPr>
            <w:r w:rsidRPr="000A1C09">
              <w:rPr>
                <w:rFonts w:ascii="Nirmala UI" w:eastAsia="Arial Unicode MS" w:hAnsi="Nirmala UI" w:cs="Nirmala UI" w:hint="cs"/>
                <w:cs/>
                <w:lang w:bidi="hi-IN"/>
              </w:rPr>
              <w:t>यदि</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आप</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स्वास्थ्य</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सेवा</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प्रदान</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करते</w:t>
            </w:r>
            <w:r w:rsidR="00F03F52" w:rsidRPr="000A1C09">
              <w:rPr>
                <w:rFonts w:ascii="Nirmala UI" w:eastAsia="Arial Unicode MS" w:hAnsi="Nirmala UI" w:cs="Nirmala UI"/>
                <w:lang w:bidi="hi-IN"/>
              </w:rPr>
              <w:t>/करती</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हैं</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या</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आपके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व्यवसाय</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w:t>
            </w:r>
            <w:r w:rsidRPr="000A1C09">
              <w:rPr>
                <w:rFonts w:ascii="Nirmala UI" w:eastAsia="Arial Unicode MS" w:hAnsi="Nirmala UI" w:cs="Nirmala UI"/>
                <w:cs/>
                <w:lang w:bidi="hi-IN"/>
              </w:rPr>
              <w:t xml:space="preserve"> </w:t>
            </w:r>
            <w:r w:rsidR="00F03F52" w:rsidRPr="000A1C09">
              <w:rPr>
                <w:rFonts w:ascii="Nirmala UI" w:eastAsia="Arial Unicode MS" w:hAnsi="Nirmala UI" w:cs="Nirmala UI"/>
                <w:lang w:bidi="hi-IN"/>
              </w:rPr>
              <w:t>वार्षिक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कारोबार</w:t>
            </w:r>
            <w:r w:rsidRPr="000A1C09">
              <w:rPr>
                <w:rFonts w:ascii="Nirmala UI" w:eastAsia="Arial Unicode MS" w:hAnsi="Nirmala UI" w:cs="Nirmala UI"/>
                <w:cs/>
                <w:lang w:bidi="hi-IN"/>
              </w:rPr>
              <w:t xml:space="preserve"> </w:t>
            </w:r>
            <w:r w:rsidRPr="000A1C09">
              <w:rPr>
                <w:rFonts w:ascii="Nirmala UI" w:eastAsia="Arial Unicode MS" w:hAnsi="Nirmala UI" w:cs="Nirmala UI"/>
              </w:rPr>
              <w:t xml:space="preserve">$3 </w:t>
            </w:r>
            <w:r w:rsidRPr="000A1C09">
              <w:rPr>
                <w:rFonts w:ascii="Nirmala UI" w:eastAsia="Arial Unicode MS" w:hAnsi="Nirmala UI" w:cs="Nirmala UI" w:hint="cs"/>
                <w:cs/>
                <w:lang w:bidi="hi-IN"/>
              </w:rPr>
              <w:t>मिलियन</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से</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अधिक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है</w:t>
            </w:r>
            <w:r w:rsidRPr="000A1C09">
              <w:rPr>
                <w:rFonts w:ascii="Nirmala UI" w:eastAsia="Arial Unicode MS" w:hAnsi="Nirmala UI" w:cs="Nirmala UI"/>
              </w:rPr>
              <w:t xml:space="preserve">, </w:t>
            </w:r>
            <w:r w:rsidRPr="000A1C09">
              <w:rPr>
                <w:rFonts w:ascii="Nirmala UI" w:eastAsia="Arial Unicode MS" w:hAnsi="Nirmala UI" w:cs="Nirmala UI" w:hint="cs"/>
                <w:cs/>
                <w:lang w:bidi="hi-IN"/>
              </w:rPr>
              <w:t>तो</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जानकारी</w:t>
            </w:r>
            <w:r w:rsidRPr="000A1C09">
              <w:rPr>
                <w:rFonts w:ascii="Nirmala UI" w:eastAsia="Arial Unicode MS" w:hAnsi="Nirmala UI" w:cs="Nirmala UI"/>
                <w:cs/>
                <w:lang w:bidi="hi-IN"/>
              </w:rPr>
              <w:t xml:space="preserve"> </w:t>
            </w:r>
            <w:r w:rsidR="0081047A" w:rsidRPr="000A1C09">
              <w:rPr>
                <w:rFonts w:ascii="Nirmala UI" w:eastAsia="Arial Unicode MS" w:hAnsi="Nirmala UI" w:cs="Nirmala UI"/>
                <w:lang w:bidi="hi-IN"/>
              </w:rPr>
              <w:t xml:space="preserve">को </w:t>
            </w:r>
            <w:r w:rsidRPr="000A1C09">
              <w:rPr>
                <w:rFonts w:ascii="Nirmala UI" w:eastAsia="Arial Unicode MS" w:hAnsi="Nirmala UI" w:cs="Nirmala UI" w:hint="cs"/>
                <w:cs/>
                <w:lang w:bidi="hi-IN"/>
              </w:rPr>
              <w:t>एकत्र</w:t>
            </w:r>
            <w:r w:rsidRPr="000A1C09">
              <w:rPr>
                <w:rFonts w:ascii="Nirmala UI" w:eastAsia="Arial Unicode MS" w:hAnsi="Nirmala UI" w:cs="Nirmala UI"/>
              </w:rPr>
              <w:t xml:space="preserve">, </w:t>
            </w:r>
            <w:r w:rsidR="0081047A" w:rsidRPr="000A1C09">
              <w:rPr>
                <w:rFonts w:ascii="Nirmala UI" w:eastAsia="Arial Unicode MS" w:hAnsi="Nirmala UI" w:cs="Nirmala UI"/>
                <w:lang w:bidi="hi-IN"/>
              </w:rPr>
              <w:t>प्र</w:t>
            </w:r>
            <w:r w:rsidRPr="000A1C09">
              <w:rPr>
                <w:rFonts w:ascii="Nirmala UI" w:eastAsia="Arial Unicode MS" w:hAnsi="Nirmala UI" w:cs="Nirmala UI" w:hint="cs"/>
                <w:cs/>
                <w:lang w:bidi="hi-IN"/>
              </w:rPr>
              <w:t>योग</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और</w:t>
            </w:r>
            <w:r w:rsidRPr="000A1C09">
              <w:rPr>
                <w:rFonts w:ascii="Nirmala UI" w:eastAsia="Arial Unicode MS" w:hAnsi="Nirmala UI" w:cs="Nirmala UI"/>
                <w:cs/>
                <w:lang w:bidi="hi-IN"/>
              </w:rPr>
              <w:t xml:space="preserve"> </w:t>
            </w:r>
            <w:r w:rsidR="0081047A" w:rsidRPr="000A1C09">
              <w:rPr>
                <w:rFonts w:ascii="Nirmala UI" w:eastAsia="Arial Unicode MS" w:hAnsi="Nirmala UI" w:cs="Nirmala UI"/>
                <w:lang w:bidi="hi-IN"/>
              </w:rPr>
              <w:t xml:space="preserve">प्रकट करते समय </w:t>
            </w:r>
            <w:r w:rsidR="0081047A" w:rsidRPr="000A1C09">
              <w:rPr>
                <w:rFonts w:ascii="Nirmala UI" w:eastAsia="Arial Unicode MS" w:hAnsi="Nirmala UI" w:cs="Nirmala UI" w:hint="cs"/>
                <w:cs/>
                <w:lang w:bidi="hi-IN"/>
              </w:rPr>
              <w:t>आपको</w:t>
            </w:r>
            <w:r w:rsidR="0081047A" w:rsidRPr="000A1C09">
              <w:rPr>
                <w:rFonts w:ascii="Nirmala UI" w:eastAsia="Arial Unicode MS" w:hAnsi="Nirmala UI" w:cs="Nirmala UI"/>
                <w:cs/>
                <w:lang w:bidi="hi-IN"/>
              </w:rPr>
              <w:t xml:space="preserve"> </w:t>
            </w:r>
            <w:r w:rsidR="0081047A" w:rsidRPr="000A1C09">
              <w:rPr>
                <w:rFonts w:ascii="Nirmala UI" w:eastAsia="Arial Unicode MS" w:hAnsi="Nirmala UI" w:cs="Nirmala UI"/>
                <w:lang w:bidi="hi-IN"/>
              </w:rPr>
              <w:t>Privacy Act 1988 (Cth) का</w:t>
            </w:r>
            <w:r w:rsidR="0081047A" w:rsidRPr="000A1C09">
              <w:rPr>
                <w:rFonts w:ascii="Nirmala UI" w:eastAsia="Arial Unicode MS" w:hAnsi="Nirmala UI" w:cs="Nirmala UI"/>
                <w:cs/>
                <w:lang w:bidi="hi-IN"/>
              </w:rPr>
              <w:t xml:space="preserve"> </w:t>
            </w:r>
            <w:r w:rsidR="0081047A" w:rsidRPr="000A1C09">
              <w:rPr>
                <w:rFonts w:ascii="Nirmala UI" w:eastAsia="Arial Unicode MS" w:hAnsi="Nirmala UI" w:cs="Nirmala UI" w:hint="cs"/>
                <w:cs/>
                <w:lang w:bidi="hi-IN"/>
              </w:rPr>
              <w:t>अनुपालन</w:t>
            </w:r>
            <w:r w:rsidR="0081047A" w:rsidRPr="000A1C09">
              <w:rPr>
                <w:rFonts w:ascii="Nirmala UI" w:eastAsia="Arial Unicode MS" w:hAnsi="Nirmala UI" w:cs="Nirmala UI"/>
                <w:cs/>
                <w:lang w:bidi="hi-IN"/>
              </w:rPr>
              <w:t xml:space="preserve"> </w:t>
            </w:r>
            <w:r w:rsidR="0081047A" w:rsidRPr="000A1C09">
              <w:rPr>
                <w:rFonts w:ascii="Nirmala UI" w:eastAsia="Arial Unicode MS" w:hAnsi="Nirmala UI" w:cs="Nirmala UI" w:hint="cs"/>
                <w:cs/>
                <w:lang w:bidi="hi-IN"/>
              </w:rPr>
              <w:t>कर</w:t>
            </w:r>
            <w:r w:rsidR="00F76116" w:rsidRPr="000A1C09">
              <w:rPr>
                <w:rFonts w:ascii="Nirmala UI" w:eastAsia="Arial Unicode MS" w:hAnsi="Nirmala UI" w:cs="Nirmala UI"/>
                <w:lang w:bidi="hi-IN"/>
              </w:rPr>
              <w:t>ने की</w:t>
            </w:r>
            <w:r w:rsidR="0081047A" w:rsidRPr="000A1C09">
              <w:rPr>
                <w:rFonts w:ascii="Nirmala UI" w:eastAsia="Arial Unicode MS" w:hAnsi="Nirmala UI" w:cs="Nirmala UI"/>
                <w:cs/>
                <w:lang w:bidi="hi-IN"/>
              </w:rPr>
              <w:t xml:space="preserve"> </w:t>
            </w:r>
            <w:r w:rsidR="0081047A" w:rsidRPr="000A1C09">
              <w:rPr>
                <w:rFonts w:ascii="Nirmala UI" w:eastAsia="Arial Unicode MS" w:hAnsi="Nirmala UI" w:cs="Nirmala UI"/>
                <w:lang w:bidi="hi-IN"/>
              </w:rPr>
              <w:t>आवश्यक</w:t>
            </w:r>
            <w:r w:rsidR="00F76116" w:rsidRPr="000A1C09">
              <w:rPr>
                <w:rFonts w:ascii="Nirmala UI" w:eastAsia="Arial Unicode MS" w:hAnsi="Nirmala UI" w:cs="Nirmala UI"/>
                <w:lang w:bidi="hi-IN"/>
              </w:rPr>
              <w:t>ता होगी</w:t>
            </w:r>
            <w:r w:rsidRPr="000A1C09">
              <w:rPr>
                <w:rFonts w:ascii="Nirmala UI" w:eastAsia="Arial Unicode MS" w:hAnsi="Nirmala UI" w:cs="Nirmala UI" w:hint="cs"/>
                <w:cs/>
                <w:lang w:bidi="hi-IN"/>
              </w:rPr>
              <w:t>।</w:t>
            </w:r>
            <w:r w:rsidRPr="000A1C09">
              <w:rPr>
                <w:rFonts w:ascii="Nirmala UI" w:eastAsia="Arial Unicode MS" w:hAnsi="Nirmala UI" w:cs="Nirmala UI"/>
                <w:cs/>
                <w:lang w:bidi="hi-IN"/>
              </w:rPr>
              <w:t xml:space="preserve"> </w:t>
            </w:r>
            <w:r w:rsidR="0081047A" w:rsidRPr="000A1C09">
              <w:rPr>
                <w:rFonts w:ascii="Nirmala UI" w:eastAsia="Arial Unicode MS" w:hAnsi="Nirmala UI" w:cs="Nirmala UI"/>
                <w:lang w:bidi="hi-IN"/>
              </w:rPr>
              <w:t xml:space="preserve">और </w:t>
            </w:r>
            <w:r w:rsidRPr="000A1C09">
              <w:rPr>
                <w:rFonts w:ascii="Nirmala UI" w:eastAsia="Arial Unicode MS" w:hAnsi="Nirmala UI" w:cs="Nirmala UI" w:hint="cs"/>
                <w:cs/>
                <w:lang w:bidi="hi-IN"/>
              </w:rPr>
              <w:t>अधिक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जानकारी</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लिए</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कृपया</w:t>
            </w:r>
            <w:r w:rsidRPr="000A1C09">
              <w:rPr>
                <w:rFonts w:ascii="Nirmala UI" w:eastAsia="Arial Unicode MS" w:hAnsi="Nirmala UI" w:cs="Nirmala UI"/>
                <w:cs/>
                <w:lang w:bidi="hi-IN"/>
              </w:rPr>
              <w:t xml:space="preserve"> </w:t>
            </w:r>
            <w:r w:rsidR="00E90733" w:rsidRPr="000A1C09">
              <w:rPr>
                <w:rFonts w:ascii="Nirmala UI" w:eastAsia="Arial Unicode MS" w:hAnsi="Nirmala UI" w:cs="Nirmala UI"/>
                <w:lang w:bidi="hi-IN"/>
              </w:rPr>
              <w:t>Office of the Australian Information Commissioner</w:t>
            </w:r>
            <w:r w:rsidR="00E90733" w:rsidRPr="000A1C09">
              <w:rPr>
                <w:rFonts w:ascii="Nirmala UI" w:eastAsia="Arial Unicode MS" w:hAnsi="Nirmala UI" w:cs="Nirmala UI" w:hint="cs"/>
                <w:cs/>
                <w:lang w:bidi="hi-IN"/>
              </w:rPr>
              <w:t xml:space="preserve"> </w:t>
            </w:r>
            <w:r w:rsidRPr="000A1C09">
              <w:rPr>
                <w:rFonts w:ascii="Nirmala UI" w:eastAsia="Arial Unicode MS" w:hAnsi="Nirmala UI" w:cs="Nirmala UI" w:hint="cs"/>
                <w:cs/>
                <w:lang w:bidi="hi-IN"/>
              </w:rPr>
              <w:t>से</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संपर्क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करें</w:t>
            </w:r>
            <w:r w:rsidRPr="000A1C09">
              <w:rPr>
                <w:rFonts w:ascii="Nirmala UI" w:eastAsia="Arial Unicode MS" w:hAnsi="Nirmala UI" w:cs="Nirmala UI"/>
                <w:cs/>
                <w:lang w:bidi="hi-IN"/>
              </w:rPr>
              <w:t xml:space="preserve">: </w:t>
            </w:r>
            <w:hyperlink r:id="rId11" w:history="1">
              <w:r w:rsidRPr="000A1C09">
                <w:rPr>
                  <w:rStyle w:val="Hyperlink"/>
                  <w:rFonts w:ascii="Nirmala UI" w:eastAsia="Arial Unicode MS" w:hAnsi="Nirmala UI" w:cs="Nirmala UI"/>
                </w:rPr>
                <w:t>www.OAIC.gov.au</w:t>
              </w:r>
            </w:hyperlink>
            <w:r w:rsidR="00B5652C" w:rsidRPr="000A1C09">
              <w:rPr>
                <w:rFonts w:ascii="Nirmala UI" w:eastAsia="Arial Unicode MS" w:hAnsi="Nirmala UI" w:cs="Nirmala UI"/>
                <w:color w:val="0000FF"/>
                <w:u w:val="single"/>
              </w:rPr>
              <w:t>।</w:t>
            </w:r>
          </w:p>
        </w:tc>
      </w:tr>
      <w:tr w:rsidR="0047713B" w:rsidRPr="000A1C09" w14:paraId="74D84586" w14:textId="77777777" w:rsidTr="00F3664A">
        <w:trPr>
          <w:trHeight w:val="1541"/>
        </w:trPr>
        <w:tc>
          <w:tcPr>
            <w:tcW w:w="7442" w:type="dxa"/>
            <w:shd w:val="clear" w:color="auto" w:fill="auto"/>
            <w:vAlign w:val="center"/>
          </w:tcPr>
          <w:p w14:paraId="7D2BC19D" w14:textId="7A5B65DB" w:rsidR="0047713B" w:rsidRPr="000A1C09" w:rsidRDefault="0047713B" w:rsidP="0047713B">
            <w:pPr>
              <w:autoSpaceDE w:val="0"/>
              <w:autoSpaceDN w:val="0"/>
              <w:adjustRightInd w:val="0"/>
              <w:ind w:left="22"/>
              <w:rPr>
                <w:rFonts w:ascii="Nirmala UI" w:eastAsia="SimSun" w:hAnsi="Nirmala UI" w:cs="Nirmala UI"/>
                <w:snapToGrid/>
                <w:lang w:eastAsia="en-AU"/>
              </w:rPr>
            </w:pPr>
            <w:r w:rsidRPr="000A1C09">
              <w:rPr>
                <w:rFonts w:ascii="Nirmala UI" w:eastAsia="SimSun" w:hAnsi="Nirmala UI" w:cs="Nirmala UI"/>
                <w:snapToGrid/>
                <w:lang w:eastAsia="en-AU"/>
              </w:rPr>
              <w:t>Even if your business is not covered by the Privacy Act, it is good privacy practice to tell people why you are asking for the information, who will have access to it, how it will be kept safe and make sure you stick to those rules.</w:t>
            </w:r>
          </w:p>
        </w:tc>
        <w:tc>
          <w:tcPr>
            <w:tcW w:w="7443" w:type="dxa"/>
            <w:shd w:val="clear" w:color="auto" w:fill="auto"/>
            <w:vAlign w:val="center"/>
          </w:tcPr>
          <w:p w14:paraId="12AF9448" w14:textId="42236A14" w:rsidR="0047713B" w:rsidRPr="000A1C09" w:rsidRDefault="00044440" w:rsidP="00B818A8">
            <w:pPr>
              <w:rPr>
                <w:rFonts w:ascii="Nirmala UI" w:eastAsia="Arial Unicode MS" w:hAnsi="Nirmala UI" w:cs="Nirmala UI"/>
              </w:rPr>
            </w:pPr>
            <w:r w:rsidRPr="000A1C09">
              <w:rPr>
                <w:rFonts w:ascii="Nirmala UI" w:eastAsia="Arial Unicode MS" w:hAnsi="Nirmala UI" w:cs="Nirmala UI"/>
                <w:lang w:bidi="hi-IN"/>
              </w:rPr>
              <w:t xml:space="preserve">यदि </w:t>
            </w:r>
            <w:r w:rsidR="00B818A8" w:rsidRPr="000A1C09">
              <w:rPr>
                <w:rFonts w:ascii="Nirmala UI" w:eastAsia="Arial Unicode MS" w:hAnsi="Nirmala UI" w:cs="Nirmala UI" w:hint="cs"/>
                <w:cs/>
                <w:lang w:bidi="hi-IN"/>
              </w:rPr>
              <w:t>आपका</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व्यवसाय</w:t>
            </w:r>
            <w:r w:rsidR="00327964" w:rsidRPr="000A1C09">
              <w:rPr>
                <w:rFonts w:ascii="Nirmala UI" w:eastAsia="Arial Unicode MS" w:hAnsi="Nirmala UI" w:cs="Nirmala UI"/>
                <w:lang w:bidi="hi-IN"/>
              </w:rPr>
              <w:t xml:space="preserve"> Privacy Act</w:t>
            </w:r>
            <w:r w:rsidR="00B818A8" w:rsidRPr="000A1C09">
              <w:rPr>
                <w:rFonts w:ascii="Nirmala UI" w:eastAsia="Arial Unicode MS" w:hAnsi="Nirmala UI" w:cs="Nirmala UI"/>
                <w:cs/>
                <w:lang w:bidi="hi-IN"/>
              </w:rPr>
              <w:t xml:space="preserve"> </w:t>
            </w:r>
            <w:r w:rsidRPr="000A1C09">
              <w:rPr>
                <w:rFonts w:ascii="Nirmala UI" w:eastAsia="Arial Unicode MS" w:hAnsi="Nirmala UI" w:cs="Nirmala UI"/>
                <w:lang w:bidi="hi-IN"/>
              </w:rPr>
              <w:t xml:space="preserve">के तहत </w:t>
            </w:r>
            <w:r w:rsidR="00B818A8" w:rsidRPr="000A1C09">
              <w:rPr>
                <w:rFonts w:ascii="Nirmala UI" w:eastAsia="Arial Unicode MS" w:hAnsi="Nirmala UI" w:cs="Nirmala UI" w:hint="cs"/>
                <w:cs/>
                <w:lang w:bidi="hi-IN"/>
              </w:rPr>
              <w:t>न</w:t>
            </w:r>
            <w:r w:rsidRPr="000A1C09">
              <w:rPr>
                <w:rFonts w:ascii="Nirmala UI" w:eastAsia="Arial Unicode MS" w:hAnsi="Nirmala UI" w:cs="Nirmala UI"/>
                <w:lang w:bidi="hi-IN"/>
              </w:rPr>
              <w:t>हीं आता है</w:t>
            </w:r>
            <w:r w:rsidR="00B818A8" w:rsidRPr="000A1C09">
              <w:rPr>
                <w:rFonts w:ascii="Nirmala UI" w:eastAsia="Arial Unicode MS" w:hAnsi="Nirmala UI" w:cs="Nirmala UI"/>
              </w:rPr>
              <w:t xml:space="preserve">, </w:t>
            </w:r>
            <w:r w:rsidR="00B818A8" w:rsidRPr="000A1C09">
              <w:rPr>
                <w:rFonts w:ascii="Nirmala UI" w:eastAsia="Arial Unicode MS" w:hAnsi="Nirmala UI" w:cs="Nirmala UI" w:hint="cs"/>
                <w:cs/>
                <w:lang w:bidi="hi-IN"/>
              </w:rPr>
              <w:t>तो</w:t>
            </w:r>
            <w:r w:rsidR="00B818A8" w:rsidRPr="000A1C09">
              <w:rPr>
                <w:rFonts w:ascii="Nirmala UI" w:eastAsia="Arial Unicode MS" w:hAnsi="Nirmala UI" w:cs="Nirmala UI"/>
                <w:cs/>
                <w:lang w:bidi="hi-IN"/>
              </w:rPr>
              <w:t xml:space="preserve"> </w:t>
            </w:r>
            <w:r w:rsidRPr="000A1C09">
              <w:rPr>
                <w:rFonts w:ascii="Nirmala UI" w:eastAsia="Arial Unicode MS" w:hAnsi="Nirmala UI" w:cs="Nirmala UI"/>
                <w:lang w:bidi="hi-IN"/>
              </w:rPr>
              <w:t xml:space="preserve">भी </w:t>
            </w:r>
            <w:r w:rsidR="00AF2D86" w:rsidRPr="000A1C09">
              <w:rPr>
                <w:rFonts w:ascii="Nirmala UI" w:eastAsia="Arial Unicode MS" w:hAnsi="Nirmala UI" w:cs="Nirmala UI" w:hint="cs"/>
                <w:cs/>
                <w:lang w:bidi="hi-IN"/>
              </w:rPr>
              <w:t>लोगों</w:t>
            </w:r>
            <w:r w:rsidR="00AF2D86" w:rsidRPr="000A1C09">
              <w:rPr>
                <w:rFonts w:ascii="Nirmala UI" w:eastAsia="Arial Unicode MS" w:hAnsi="Nirmala UI" w:cs="Nirmala UI"/>
                <w:cs/>
                <w:lang w:bidi="hi-IN"/>
              </w:rPr>
              <w:t xml:space="preserve"> </w:t>
            </w:r>
            <w:r w:rsidR="00AF2D86" w:rsidRPr="000A1C09">
              <w:rPr>
                <w:rFonts w:ascii="Nirmala UI" w:eastAsia="Arial Unicode MS" w:hAnsi="Nirmala UI" w:cs="Nirmala UI" w:hint="cs"/>
                <w:cs/>
                <w:lang w:bidi="hi-IN"/>
              </w:rPr>
              <w:t>को</w:t>
            </w:r>
            <w:r w:rsidR="00AF2D86" w:rsidRPr="000A1C09">
              <w:rPr>
                <w:rFonts w:ascii="Nirmala UI" w:eastAsia="Arial Unicode MS" w:hAnsi="Nirmala UI" w:cs="Nirmala UI"/>
                <w:cs/>
                <w:lang w:bidi="hi-IN"/>
              </w:rPr>
              <w:t xml:space="preserve"> </w:t>
            </w:r>
            <w:r w:rsidRPr="000A1C09">
              <w:rPr>
                <w:rFonts w:ascii="Nirmala UI" w:eastAsia="Arial Unicode MS" w:hAnsi="Nirmala UI" w:cs="Nirmala UI"/>
                <w:lang w:bidi="hi-IN"/>
              </w:rPr>
              <w:t xml:space="preserve">यह </w:t>
            </w:r>
            <w:r w:rsidR="00AF2D86" w:rsidRPr="000A1C09">
              <w:rPr>
                <w:rFonts w:ascii="Nirmala UI" w:eastAsia="Arial Unicode MS" w:hAnsi="Nirmala UI" w:cs="Nirmala UI"/>
                <w:lang w:bidi="hi-IN"/>
              </w:rPr>
              <w:t xml:space="preserve">बताना एक </w:t>
            </w:r>
            <w:r w:rsidR="00B818A8" w:rsidRPr="000A1C09">
              <w:rPr>
                <w:rFonts w:ascii="Nirmala UI" w:eastAsia="Arial Unicode MS" w:hAnsi="Nirmala UI" w:cs="Nirmala UI" w:hint="cs"/>
                <w:cs/>
                <w:lang w:bidi="hi-IN"/>
              </w:rPr>
              <w:t>अ</w:t>
            </w:r>
            <w:r w:rsidRPr="000A1C09">
              <w:rPr>
                <w:rFonts w:ascii="Nirmala UI" w:eastAsia="Arial Unicode MS" w:hAnsi="Nirmala UI" w:cs="Nirmala UI"/>
                <w:lang w:bidi="hi-IN"/>
              </w:rPr>
              <w:t>च्छी</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गोपनीयता</w:t>
            </w:r>
            <w:r w:rsidRPr="000A1C09">
              <w:rPr>
                <w:rFonts w:ascii="Nirmala UI" w:eastAsia="Arial Unicode MS" w:hAnsi="Nirmala UI" w:cs="Nirmala UI"/>
                <w:lang w:bidi="hi-IN"/>
              </w:rPr>
              <w:t xml:space="preserve"> कार्यप्रथा</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है</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कि</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आप</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जानकारी</w:t>
            </w:r>
            <w:r w:rsidR="00AF2D86" w:rsidRPr="000A1C09">
              <w:rPr>
                <w:rFonts w:ascii="Nirmala UI" w:eastAsia="Arial Unicode MS" w:hAnsi="Nirmala UI" w:cs="Nirmala UI"/>
                <w:lang w:bidi="hi-IN"/>
              </w:rPr>
              <w:t xml:space="preserve"> </w:t>
            </w:r>
            <w:r w:rsidR="00B818A8" w:rsidRPr="000A1C09">
              <w:rPr>
                <w:rFonts w:ascii="Nirmala UI" w:eastAsia="Arial Unicode MS" w:hAnsi="Nirmala UI" w:cs="Nirmala UI" w:hint="cs"/>
                <w:cs/>
                <w:lang w:bidi="hi-IN"/>
              </w:rPr>
              <w:t>क्यों</w:t>
            </w:r>
            <w:r w:rsidR="00B818A8" w:rsidRPr="000A1C09">
              <w:rPr>
                <w:rFonts w:ascii="Nirmala UI" w:eastAsia="Arial Unicode MS" w:hAnsi="Nirmala UI" w:cs="Nirmala UI"/>
                <w:cs/>
                <w:lang w:bidi="hi-IN"/>
              </w:rPr>
              <w:t xml:space="preserve"> </w:t>
            </w:r>
            <w:r w:rsidR="00B5652C" w:rsidRPr="000A1C09">
              <w:rPr>
                <w:rFonts w:ascii="Nirmala UI" w:eastAsia="Arial Unicode MS" w:hAnsi="Nirmala UI" w:cs="Nirmala UI"/>
                <w:lang w:bidi="hi-IN"/>
              </w:rPr>
              <w:t>मांग</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रहे</w:t>
            </w:r>
            <w:r w:rsidR="00AF2D86" w:rsidRPr="000A1C09">
              <w:rPr>
                <w:rFonts w:ascii="Nirmala UI" w:eastAsia="Arial Unicode MS" w:hAnsi="Nirmala UI" w:cs="Nirmala UI"/>
                <w:lang w:bidi="hi-IN"/>
              </w:rPr>
              <w:t>/रही</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हैं</w:t>
            </w:r>
            <w:r w:rsidR="00B818A8" w:rsidRPr="000A1C09">
              <w:rPr>
                <w:rFonts w:ascii="Nirmala UI" w:eastAsia="Arial Unicode MS" w:hAnsi="Nirmala UI" w:cs="Nirmala UI"/>
              </w:rPr>
              <w:t xml:space="preserve">, </w:t>
            </w:r>
            <w:r w:rsidR="00AF2D86" w:rsidRPr="000A1C09">
              <w:rPr>
                <w:rFonts w:ascii="Nirmala UI" w:eastAsia="Arial Unicode MS" w:hAnsi="Nirmala UI" w:cs="Nirmala UI"/>
              </w:rPr>
              <w:t xml:space="preserve">यह किसे सुलभ </w:t>
            </w:r>
            <w:r w:rsidR="00B818A8" w:rsidRPr="000A1C09">
              <w:rPr>
                <w:rFonts w:ascii="Nirmala UI" w:eastAsia="Arial Unicode MS" w:hAnsi="Nirmala UI" w:cs="Nirmala UI" w:hint="cs"/>
                <w:cs/>
                <w:lang w:bidi="hi-IN"/>
              </w:rPr>
              <w:t>होगी</w:t>
            </w:r>
            <w:r w:rsidR="00B818A8" w:rsidRPr="000A1C09">
              <w:rPr>
                <w:rFonts w:ascii="Nirmala UI" w:eastAsia="Arial Unicode MS" w:hAnsi="Nirmala UI" w:cs="Nirmala UI"/>
              </w:rPr>
              <w:t xml:space="preserve">, </w:t>
            </w:r>
            <w:r w:rsidR="00B818A8" w:rsidRPr="000A1C09">
              <w:rPr>
                <w:rFonts w:ascii="Nirmala UI" w:eastAsia="Arial Unicode MS" w:hAnsi="Nirmala UI" w:cs="Nirmala UI" w:hint="cs"/>
                <w:cs/>
                <w:lang w:bidi="hi-IN"/>
              </w:rPr>
              <w:t>इसे</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सुरक्षित</w:t>
            </w:r>
            <w:r w:rsidR="00B818A8" w:rsidRPr="000A1C09">
              <w:rPr>
                <w:rFonts w:ascii="Nirmala UI" w:eastAsia="Arial Unicode MS" w:hAnsi="Nirmala UI" w:cs="Nirmala UI"/>
                <w:cs/>
                <w:lang w:bidi="hi-IN"/>
              </w:rPr>
              <w:t xml:space="preserve"> </w:t>
            </w:r>
            <w:r w:rsidR="00AF2D86" w:rsidRPr="000A1C09">
              <w:rPr>
                <w:rFonts w:ascii="Nirmala UI" w:eastAsia="Arial Unicode MS" w:hAnsi="Nirmala UI" w:cs="Nirmala UI" w:hint="cs"/>
                <w:cs/>
                <w:lang w:bidi="hi-IN"/>
              </w:rPr>
              <w:t>कैसे</w:t>
            </w:r>
            <w:r w:rsidR="00AF2D86"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रखा</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जाएगा</w:t>
            </w:r>
            <w:r w:rsidR="00B818A8" w:rsidRPr="000A1C09">
              <w:rPr>
                <w:rFonts w:ascii="Nirmala UI" w:eastAsia="Arial Unicode MS" w:hAnsi="Nirmala UI" w:cs="Nirmala UI"/>
                <w:cs/>
                <w:lang w:bidi="hi-IN"/>
              </w:rPr>
              <w:t xml:space="preserve"> </w:t>
            </w:r>
            <w:r w:rsidR="00AF2D86" w:rsidRPr="000A1C09">
              <w:rPr>
                <w:rFonts w:ascii="Nirmala UI" w:eastAsia="Arial Unicode MS" w:hAnsi="Nirmala UI" w:cs="Nirmala UI"/>
                <w:lang w:bidi="hi-IN"/>
              </w:rPr>
              <w:t xml:space="preserve">तथा </w:t>
            </w:r>
            <w:r w:rsidR="00B5652C" w:rsidRPr="000A1C09">
              <w:rPr>
                <w:rFonts w:ascii="Nirmala UI" w:eastAsia="Arial Unicode MS" w:hAnsi="Nirmala UI" w:cs="Nirmala UI"/>
                <w:lang w:bidi="hi-IN"/>
              </w:rPr>
              <w:t xml:space="preserve">आपको </w:t>
            </w:r>
            <w:r w:rsidR="00AF2D86" w:rsidRPr="000A1C09">
              <w:rPr>
                <w:rFonts w:ascii="Nirmala UI" w:eastAsia="Arial Unicode MS" w:hAnsi="Nirmala UI" w:cs="Nirmala UI"/>
                <w:lang w:bidi="hi-IN"/>
              </w:rPr>
              <w:t>इन</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नियमों</w:t>
            </w:r>
            <w:r w:rsidR="00B818A8" w:rsidRPr="000A1C09">
              <w:rPr>
                <w:rFonts w:ascii="Nirmala UI" w:eastAsia="Arial Unicode MS" w:hAnsi="Nirmala UI" w:cs="Nirmala UI"/>
                <w:cs/>
                <w:lang w:bidi="hi-IN"/>
              </w:rPr>
              <w:t xml:space="preserve"> </w:t>
            </w:r>
            <w:r w:rsidR="00B5652C" w:rsidRPr="000A1C09">
              <w:rPr>
                <w:rFonts w:ascii="Nirmala UI" w:eastAsia="Arial Unicode MS" w:hAnsi="Nirmala UI" w:cs="Nirmala UI"/>
                <w:lang w:bidi="hi-IN"/>
              </w:rPr>
              <w:t>की</w:t>
            </w:r>
            <w:r w:rsidR="00AF2D86" w:rsidRPr="000A1C09">
              <w:rPr>
                <w:rFonts w:ascii="Nirmala UI" w:eastAsia="Arial Unicode MS" w:hAnsi="Nirmala UI" w:cs="Nirmala UI"/>
                <w:lang w:bidi="hi-IN"/>
              </w:rPr>
              <w:t xml:space="preserve"> निकटता से अनुपाल</w:t>
            </w:r>
            <w:r w:rsidR="00B5652C" w:rsidRPr="000A1C09">
              <w:rPr>
                <w:rFonts w:ascii="Nirmala UI" w:eastAsia="Arial Unicode MS" w:hAnsi="Nirmala UI" w:cs="Nirmala UI"/>
                <w:lang w:bidi="hi-IN"/>
              </w:rPr>
              <w:t>ना</w:t>
            </w:r>
            <w:r w:rsidR="00797113" w:rsidRPr="000A1C09">
              <w:rPr>
                <w:rFonts w:ascii="Nirmala UI" w:eastAsia="Arial Unicode MS" w:hAnsi="Nirmala UI" w:cs="Nirmala UI" w:hint="cs"/>
                <w:cs/>
                <w:lang w:bidi="hi-IN"/>
              </w:rPr>
              <w:t xml:space="preserve"> सुनिश्चित</w:t>
            </w:r>
            <w:r w:rsidR="00797113" w:rsidRPr="000A1C09">
              <w:rPr>
                <w:rFonts w:ascii="Nirmala UI" w:eastAsia="Arial Unicode MS" w:hAnsi="Nirmala UI" w:cs="Nirmala UI"/>
                <w:cs/>
                <w:lang w:bidi="hi-IN"/>
              </w:rPr>
              <w:t xml:space="preserve"> </w:t>
            </w:r>
            <w:r w:rsidR="00797113" w:rsidRPr="000A1C09">
              <w:rPr>
                <w:rFonts w:ascii="Nirmala UI" w:eastAsia="Arial Unicode MS" w:hAnsi="Nirmala UI" w:cs="Nirmala UI" w:hint="cs"/>
                <w:cs/>
                <w:lang w:bidi="hi-IN"/>
              </w:rPr>
              <w:t>कर</w:t>
            </w:r>
            <w:r w:rsidR="00B5652C" w:rsidRPr="000A1C09">
              <w:rPr>
                <w:rFonts w:ascii="Nirmala UI" w:eastAsia="Arial Unicode MS" w:hAnsi="Nirmala UI" w:cs="Nirmala UI"/>
                <w:lang w:bidi="hi-IN"/>
              </w:rPr>
              <w:t>नी होगा</w:t>
            </w:r>
            <w:r w:rsidR="00797113" w:rsidRPr="000A1C09">
              <w:rPr>
                <w:rFonts w:ascii="Nirmala UI" w:eastAsia="Arial Unicode MS" w:hAnsi="Nirmala UI" w:cs="Nirmala UI"/>
                <w:lang w:bidi="hi-IN"/>
              </w:rPr>
              <w:t>।</w:t>
            </w:r>
          </w:p>
        </w:tc>
      </w:tr>
    </w:tbl>
    <w:p w14:paraId="13FAB65A" w14:textId="278FCFDB" w:rsidR="009637D8" w:rsidRDefault="009637D8"/>
    <w:p w14:paraId="5325C7B2" w14:textId="77777777" w:rsidR="009637D8" w:rsidRDefault="009637D8">
      <w:r>
        <w:br w:type="page"/>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2"/>
        <w:gridCol w:w="7443"/>
      </w:tblGrid>
      <w:tr w:rsidR="0047713B" w:rsidRPr="000A1C09" w14:paraId="6DB91E0C" w14:textId="77777777" w:rsidTr="00F3664A">
        <w:trPr>
          <w:trHeight w:val="466"/>
        </w:trPr>
        <w:tc>
          <w:tcPr>
            <w:tcW w:w="7442" w:type="dxa"/>
            <w:shd w:val="clear" w:color="auto" w:fill="auto"/>
            <w:vAlign w:val="center"/>
          </w:tcPr>
          <w:p w14:paraId="27F02ECD" w14:textId="511828DB" w:rsidR="0047713B" w:rsidRPr="000A1C09" w:rsidRDefault="0047713B" w:rsidP="0047713B">
            <w:pPr>
              <w:autoSpaceDE w:val="0"/>
              <w:autoSpaceDN w:val="0"/>
              <w:adjustRightInd w:val="0"/>
              <w:ind w:left="22"/>
              <w:rPr>
                <w:rFonts w:ascii="Nirmala UI" w:eastAsia="SimSun" w:hAnsi="Nirmala UI" w:cs="Nirmala UI"/>
                <w:snapToGrid/>
                <w:lang w:eastAsia="en-AU"/>
              </w:rPr>
            </w:pPr>
            <w:r w:rsidRPr="000A1C09">
              <w:rPr>
                <w:rFonts w:ascii="Nirmala UI" w:eastAsia="SimSun" w:hAnsi="Nirmala UI" w:cs="Nirmala UI"/>
                <w:b/>
                <w:bCs/>
                <w:lang w:eastAsia="en-AU"/>
              </w:rPr>
              <w:lastRenderedPageBreak/>
              <w:t>Requirement to ask for contact information</w:t>
            </w:r>
          </w:p>
        </w:tc>
        <w:tc>
          <w:tcPr>
            <w:tcW w:w="7443" w:type="dxa"/>
            <w:shd w:val="clear" w:color="auto" w:fill="auto"/>
            <w:vAlign w:val="center"/>
          </w:tcPr>
          <w:p w14:paraId="44403189" w14:textId="43B7E043" w:rsidR="0047713B" w:rsidRPr="000A1C09" w:rsidRDefault="00B818A8" w:rsidP="000515ED">
            <w:pPr>
              <w:rPr>
                <w:rFonts w:ascii="Nirmala UI" w:eastAsia="Arial Unicode MS" w:hAnsi="Nirmala UI" w:cs="Nirmala UI"/>
                <w:b/>
                <w:bCs/>
              </w:rPr>
            </w:pPr>
            <w:r w:rsidRPr="000A1C09">
              <w:rPr>
                <w:rFonts w:ascii="Nirmala UI" w:eastAsia="Arial Unicode MS" w:hAnsi="Nirmala UI" w:cs="Nirmala UI" w:hint="cs"/>
                <w:b/>
                <w:bCs/>
                <w:cs/>
                <w:lang w:bidi="hi-IN"/>
              </w:rPr>
              <w:t>संपर्क</w:t>
            </w:r>
            <w:r w:rsidRPr="000A1C09">
              <w:rPr>
                <w:rFonts w:ascii="Nirmala UI" w:eastAsia="Arial Unicode MS" w:hAnsi="Nirmala UI" w:cs="Nirmala UI"/>
                <w:b/>
                <w:bCs/>
                <w:cs/>
                <w:lang w:bidi="hi-IN"/>
              </w:rPr>
              <w:t xml:space="preserve"> </w:t>
            </w:r>
            <w:r w:rsidRPr="000A1C09">
              <w:rPr>
                <w:rFonts w:ascii="Nirmala UI" w:eastAsia="Arial Unicode MS" w:hAnsi="Nirmala UI" w:cs="Nirmala UI" w:hint="cs"/>
                <w:b/>
                <w:bCs/>
                <w:cs/>
                <w:lang w:bidi="hi-IN"/>
              </w:rPr>
              <w:t>जानकारी</w:t>
            </w:r>
            <w:r w:rsidRPr="000A1C09">
              <w:rPr>
                <w:rFonts w:ascii="Nirmala UI" w:eastAsia="Arial Unicode MS" w:hAnsi="Nirmala UI" w:cs="Nirmala UI"/>
                <w:b/>
                <w:bCs/>
                <w:cs/>
                <w:lang w:bidi="hi-IN"/>
              </w:rPr>
              <w:t xml:space="preserve"> </w:t>
            </w:r>
            <w:r w:rsidRPr="000A1C09">
              <w:rPr>
                <w:rFonts w:ascii="Nirmala UI" w:eastAsia="Arial Unicode MS" w:hAnsi="Nirmala UI" w:cs="Nirmala UI" w:hint="cs"/>
                <w:b/>
                <w:bCs/>
                <w:cs/>
                <w:lang w:bidi="hi-IN"/>
              </w:rPr>
              <w:t>के</w:t>
            </w:r>
            <w:r w:rsidRPr="000A1C09">
              <w:rPr>
                <w:rFonts w:ascii="Nirmala UI" w:eastAsia="Arial Unicode MS" w:hAnsi="Nirmala UI" w:cs="Nirmala UI"/>
                <w:b/>
                <w:bCs/>
                <w:cs/>
                <w:lang w:bidi="hi-IN"/>
              </w:rPr>
              <w:t xml:space="preserve"> </w:t>
            </w:r>
            <w:r w:rsidRPr="000A1C09">
              <w:rPr>
                <w:rFonts w:ascii="Nirmala UI" w:eastAsia="Arial Unicode MS" w:hAnsi="Nirmala UI" w:cs="Nirmala UI" w:hint="cs"/>
                <w:b/>
                <w:bCs/>
                <w:cs/>
                <w:lang w:bidi="hi-IN"/>
              </w:rPr>
              <w:t>लिए</w:t>
            </w:r>
            <w:r w:rsidRPr="000A1C09">
              <w:rPr>
                <w:rFonts w:ascii="Nirmala UI" w:eastAsia="Arial Unicode MS" w:hAnsi="Nirmala UI" w:cs="Nirmala UI"/>
                <w:b/>
                <w:bCs/>
                <w:cs/>
                <w:lang w:bidi="hi-IN"/>
              </w:rPr>
              <w:t xml:space="preserve"> </w:t>
            </w:r>
            <w:r w:rsidRPr="000A1C09">
              <w:rPr>
                <w:rFonts w:ascii="Nirmala UI" w:eastAsia="Arial Unicode MS" w:hAnsi="Nirmala UI" w:cs="Nirmala UI" w:hint="cs"/>
                <w:b/>
                <w:bCs/>
                <w:cs/>
                <w:lang w:bidi="hi-IN"/>
              </w:rPr>
              <w:t>पूछने</w:t>
            </w:r>
            <w:r w:rsidRPr="000A1C09">
              <w:rPr>
                <w:rFonts w:ascii="Nirmala UI" w:eastAsia="Arial Unicode MS" w:hAnsi="Nirmala UI" w:cs="Nirmala UI"/>
                <w:b/>
                <w:bCs/>
                <w:cs/>
                <w:lang w:bidi="hi-IN"/>
              </w:rPr>
              <w:t xml:space="preserve"> </w:t>
            </w:r>
            <w:r w:rsidRPr="000A1C09">
              <w:rPr>
                <w:rFonts w:ascii="Nirmala UI" w:eastAsia="Arial Unicode MS" w:hAnsi="Nirmala UI" w:cs="Nirmala UI" w:hint="cs"/>
                <w:b/>
                <w:bCs/>
                <w:cs/>
                <w:lang w:bidi="hi-IN"/>
              </w:rPr>
              <w:t>की</w:t>
            </w:r>
            <w:r w:rsidRPr="000A1C09">
              <w:rPr>
                <w:rFonts w:ascii="Nirmala UI" w:eastAsia="Arial Unicode MS" w:hAnsi="Nirmala UI" w:cs="Nirmala UI"/>
                <w:b/>
                <w:bCs/>
                <w:cs/>
                <w:lang w:bidi="hi-IN"/>
              </w:rPr>
              <w:t xml:space="preserve"> </w:t>
            </w:r>
            <w:r w:rsidRPr="000A1C09">
              <w:rPr>
                <w:rFonts w:ascii="Nirmala UI" w:eastAsia="Arial Unicode MS" w:hAnsi="Nirmala UI" w:cs="Nirmala UI" w:hint="cs"/>
                <w:b/>
                <w:bCs/>
                <w:cs/>
                <w:lang w:bidi="hi-IN"/>
              </w:rPr>
              <w:t>आवश्यकता</w:t>
            </w:r>
          </w:p>
        </w:tc>
      </w:tr>
      <w:tr w:rsidR="0047713B" w:rsidRPr="000A1C09" w14:paraId="08EAA7C9" w14:textId="77777777" w:rsidTr="00F3664A">
        <w:trPr>
          <w:trHeight w:val="1220"/>
        </w:trPr>
        <w:tc>
          <w:tcPr>
            <w:tcW w:w="7442" w:type="dxa"/>
            <w:shd w:val="clear" w:color="auto" w:fill="auto"/>
            <w:vAlign w:val="center"/>
          </w:tcPr>
          <w:p w14:paraId="71C2A4EC" w14:textId="68E8A34E" w:rsidR="0047713B" w:rsidRPr="000A1C09" w:rsidRDefault="0047713B" w:rsidP="0047713B">
            <w:pPr>
              <w:autoSpaceDE w:val="0"/>
              <w:autoSpaceDN w:val="0"/>
              <w:adjustRightInd w:val="0"/>
              <w:ind w:left="22"/>
              <w:rPr>
                <w:rFonts w:ascii="Nirmala UI" w:eastAsia="SimSun" w:hAnsi="Nirmala UI" w:cs="Nirmala UI"/>
                <w:snapToGrid/>
                <w:lang w:eastAsia="en-AU"/>
              </w:rPr>
            </w:pPr>
            <w:r w:rsidRPr="000A1C09">
              <w:rPr>
                <w:rFonts w:ascii="Nirmala UI" w:eastAsia="SimSun" w:hAnsi="Nirmala UI" w:cs="Nirmala UI"/>
                <w:lang w:eastAsia="en-AU"/>
              </w:rPr>
              <w:t>During the declared COVID-19 emergency, the ACT Chief Health Officer has powers under the Public Health Act (1997) to make any directions necessary to assist in containing, or responding to, the spread of COVID-19 within the community.</w:t>
            </w:r>
          </w:p>
        </w:tc>
        <w:tc>
          <w:tcPr>
            <w:tcW w:w="7443" w:type="dxa"/>
            <w:shd w:val="clear" w:color="auto" w:fill="auto"/>
            <w:vAlign w:val="center"/>
          </w:tcPr>
          <w:p w14:paraId="533DE799" w14:textId="23693FE9" w:rsidR="0047713B" w:rsidRPr="000A1C09" w:rsidRDefault="00B818A8" w:rsidP="000515ED">
            <w:pPr>
              <w:rPr>
                <w:rFonts w:ascii="Nirmala UI" w:eastAsia="Arial Unicode MS" w:hAnsi="Nirmala UI" w:cs="Nirmala UI"/>
              </w:rPr>
            </w:pPr>
            <w:r w:rsidRPr="000A1C09">
              <w:rPr>
                <w:rFonts w:ascii="Nirmala UI" w:eastAsia="Arial Unicode MS" w:hAnsi="Nirmala UI" w:cs="Nirmala UI"/>
              </w:rPr>
              <w:t>COVID-19</w:t>
            </w:r>
            <w:r w:rsidR="00AD6EF1" w:rsidRPr="000A1C09">
              <w:rPr>
                <w:rFonts w:ascii="Nirmala UI" w:eastAsia="Arial Unicode MS" w:hAnsi="Nirmala UI" w:cs="Nirmala UI"/>
              </w:rPr>
              <w:t xml:space="preserve"> के </w:t>
            </w:r>
            <w:r w:rsidR="00AD6EF1" w:rsidRPr="000A1C09">
              <w:rPr>
                <w:rFonts w:ascii="Nirmala UI" w:eastAsia="Arial Unicode MS" w:hAnsi="Nirmala UI" w:cs="Nirmala UI"/>
                <w:lang w:bidi="hi-IN"/>
              </w:rPr>
              <w:t>उद्घो</w:t>
            </w:r>
            <w:r w:rsidR="00AD6EF1" w:rsidRPr="000A1C09">
              <w:rPr>
                <w:rFonts w:ascii="Nirmala UI" w:eastAsia="Arial Unicode MS" w:hAnsi="Nirmala UI" w:cs="Nirmala UI" w:hint="cs"/>
                <w:cs/>
                <w:lang w:bidi="hi-IN"/>
              </w:rPr>
              <w:t>षित</w:t>
            </w:r>
            <w:r w:rsidRPr="000A1C09">
              <w:rPr>
                <w:rFonts w:ascii="Nirmala UI" w:eastAsia="Arial Unicode MS" w:hAnsi="Nirmala UI" w:cs="Nirmala UI"/>
              </w:rPr>
              <w:t xml:space="preserve"> </w:t>
            </w:r>
            <w:r w:rsidRPr="000A1C09">
              <w:rPr>
                <w:rFonts w:ascii="Nirmala UI" w:eastAsia="Arial Unicode MS" w:hAnsi="Nirmala UI" w:cs="Nirmala UI" w:hint="cs"/>
                <w:cs/>
                <w:lang w:bidi="hi-IN"/>
              </w:rPr>
              <w:t>आपातकाल</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दौरान</w:t>
            </w:r>
            <w:r w:rsidR="00327964" w:rsidRPr="000A1C09">
              <w:rPr>
                <w:rFonts w:ascii="Nirmala UI" w:eastAsia="Arial Unicode MS" w:hAnsi="Nirmala UI" w:cs="Nirmala UI"/>
              </w:rPr>
              <w:t xml:space="preserve"> ACT Chief Health Officer </w:t>
            </w:r>
            <w:r w:rsidRPr="000A1C09">
              <w:rPr>
                <w:rFonts w:ascii="Nirmala UI" w:eastAsia="Arial Unicode MS" w:hAnsi="Nirmala UI" w:cs="Nirmala UI" w:hint="cs"/>
                <w:cs/>
                <w:lang w:bidi="hi-IN"/>
              </w:rPr>
              <w:t>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पास</w:t>
            </w:r>
            <w:r w:rsidR="00327964" w:rsidRPr="000A1C09">
              <w:rPr>
                <w:rFonts w:ascii="Nirmala UI" w:eastAsia="SimSun" w:hAnsi="Nirmala UI" w:cs="Nirmala UI"/>
                <w:lang w:eastAsia="en-AU"/>
              </w:rPr>
              <w:t xml:space="preserve"> </w:t>
            </w:r>
            <w:r w:rsidR="00327964" w:rsidRPr="000A1C09">
              <w:rPr>
                <w:rFonts w:ascii="Nirmala UI" w:eastAsia="Arial Unicode MS" w:hAnsi="Nirmala UI" w:cs="Nirmala UI"/>
                <w:lang w:bidi="hi-IN"/>
              </w:rPr>
              <w:t xml:space="preserve">Public Health Act (1997) </w:t>
            </w:r>
            <w:r w:rsidRPr="000A1C09">
              <w:rPr>
                <w:rFonts w:ascii="Nirmala UI" w:eastAsia="Arial Unicode MS" w:hAnsi="Nirmala UI" w:cs="Nirmala UI" w:hint="cs"/>
                <w:cs/>
                <w:lang w:bidi="hi-IN"/>
              </w:rPr>
              <w:t>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तहत</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समुदाय</w:t>
            </w:r>
            <w:r w:rsidRPr="000A1C09">
              <w:rPr>
                <w:rFonts w:ascii="Nirmala UI" w:eastAsia="Arial Unicode MS" w:hAnsi="Nirmala UI" w:cs="Nirmala UI"/>
                <w:cs/>
                <w:lang w:bidi="hi-IN"/>
              </w:rPr>
              <w:t xml:space="preserve"> </w:t>
            </w:r>
            <w:r w:rsidR="00AD6EF1" w:rsidRPr="000A1C09">
              <w:rPr>
                <w:rFonts w:ascii="Nirmala UI" w:eastAsia="Arial Unicode MS" w:hAnsi="Nirmala UI" w:cs="Nirmala UI"/>
                <w:lang w:bidi="hi-IN"/>
              </w:rPr>
              <w:t xml:space="preserve">में </w:t>
            </w:r>
            <w:r w:rsidRPr="000A1C09">
              <w:rPr>
                <w:rFonts w:ascii="Nirmala UI" w:eastAsia="Arial Unicode MS" w:hAnsi="Nirmala UI" w:cs="Nirmala UI"/>
              </w:rPr>
              <w:t xml:space="preserve">COVID-19 </w:t>
            </w:r>
            <w:r w:rsidRPr="000A1C09">
              <w:rPr>
                <w:rFonts w:ascii="Nirmala UI" w:eastAsia="Arial Unicode MS" w:hAnsi="Nirmala UI" w:cs="Nirmala UI" w:hint="cs"/>
                <w:cs/>
                <w:lang w:bidi="hi-IN"/>
              </w:rPr>
              <w:t>के</w:t>
            </w:r>
            <w:r w:rsidRPr="000A1C09">
              <w:rPr>
                <w:rFonts w:ascii="Nirmala UI" w:eastAsia="Arial Unicode MS" w:hAnsi="Nirmala UI" w:cs="Nirmala UI"/>
                <w:cs/>
                <w:lang w:bidi="hi-IN"/>
              </w:rPr>
              <w:t xml:space="preserve"> </w:t>
            </w:r>
            <w:r w:rsidR="00AD6EF1" w:rsidRPr="000A1C09">
              <w:rPr>
                <w:rFonts w:ascii="Nirmala UI" w:eastAsia="Arial Unicode MS" w:hAnsi="Nirmala UI" w:cs="Nirmala UI"/>
                <w:lang w:bidi="hi-IN"/>
              </w:rPr>
              <w:t xml:space="preserve">फैलाव को </w:t>
            </w:r>
            <w:r w:rsidR="00CC6464" w:rsidRPr="000A1C09">
              <w:rPr>
                <w:rFonts w:ascii="Nirmala UI" w:eastAsia="Arial Unicode MS" w:hAnsi="Nirmala UI" w:cs="Nirmala UI"/>
                <w:lang w:bidi="hi-IN"/>
              </w:rPr>
              <w:t>रोक</w:t>
            </w:r>
            <w:r w:rsidR="00AD6EF1" w:rsidRPr="000A1C09">
              <w:rPr>
                <w:rFonts w:ascii="Nirmala UI" w:eastAsia="Arial Unicode MS" w:hAnsi="Nirmala UI" w:cs="Nirmala UI"/>
                <w:lang w:bidi="hi-IN"/>
              </w:rPr>
              <w:t xml:space="preserve">ने </w:t>
            </w:r>
            <w:r w:rsidRPr="000A1C09">
              <w:rPr>
                <w:rFonts w:ascii="Nirmala UI" w:eastAsia="Arial Unicode MS" w:hAnsi="Nirmala UI" w:cs="Nirmala UI" w:hint="cs"/>
                <w:cs/>
                <w:lang w:bidi="hi-IN"/>
              </w:rPr>
              <w:t>या</w:t>
            </w:r>
            <w:r w:rsidRPr="000A1C09">
              <w:rPr>
                <w:rFonts w:ascii="Nirmala UI" w:eastAsia="Arial Unicode MS" w:hAnsi="Nirmala UI" w:cs="Nirmala UI"/>
                <w:cs/>
                <w:lang w:bidi="hi-IN"/>
              </w:rPr>
              <w:t xml:space="preserve"> </w:t>
            </w:r>
            <w:r w:rsidR="00AD6EF1" w:rsidRPr="000A1C09">
              <w:rPr>
                <w:rFonts w:ascii="Nirmala UI" w:eastAsia="Arial Unicode MS" w:hAnsi="Nirmala UI" w:cs="Nirmala UI"/>
                <w:lang w:bidi="hi-IN"/>
              </w:rPr>
              <w:t xml:space="preserve">इसका प्रत्युत्तर देने के </w:t>
            </w:r>
            <w:r w:rsidRPr="000A1C09">
              <w:rPr>
                <w:rFonts w:ascii="Nirmala UI" w:eastAsia="Arial Unicode MS" w:hAnsi="Nirmala UI" w:cs="Nirmala UI" w:hint="cs"/>
                <w:cs/>
                <w:lang w:bidi="hi-IN"/>
              </w:rPr>
              <w:t>लिए</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आवश्यक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कोई</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भी</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निर्देश</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देने</w:t>
            </w:r>
            <w:r w:rsidRPr="000A1C09">
              <w:rPr>
                <w:rFonts w:ascii="Nirmala UI" w:eastAsia="Arial Unicode MS" w:hAnsi="Nirmala UI" w:cs="Nirmala UI"/>
                <w:cs/>
                <w:lang w:bidi="hi-IN"/>
              </w:rPr>
              <w:t xml:space="preserve"> </w:t>
            </w:r>
            <w:r w:rsidR="000202FB" w:rsidRPr="000A1C09">
              <w:rPr>
                <w:rFonts w:ascii="Nirmala UI" w:eastAsia="Arial Unicode MS" w:hAnsi="Nirmala UI" w:cs="Nirmala UI"/>
                <w:lang w:bidi="hi-IN"/>
              </w:rPr>
              <w:t xml:space="preserve">की </w:t>
            </w:r>
            <w:r w:rsidR="00AD6EF1" w:rsidRPr="000A1C09">
              <w:rPr>
                <w:rFonts w:ascii="Nirmala UI" w:eastAsia="Arial Unicode MS" w:hAnsi="Nirmala UI" w:cs="Nirmala UI" w:hint="cs"/>
                <w:cs/>
                <w:lang w:bidi="hi-IN"/>
              </w:rPr>
              <w:t>शक्ति</w:t>
            </w:r>
            <w:r w:rsidR="00B5652C" w:rsidRPr="000A1C09">
              <w:rPr>
                <w:rFonts w:ascii="Nirmala UI" w:eastAsia="Arial Unicode MS" w:hAnsi="Nirmala UI" w:cs="Nirmala UI"/>
                <w:lang w:bidi="hi-IN"/>
              </w:rPr>
              <w:t>याँ</w:t>
            </w:r>
            <w:r w:rsidR="00AD6EF1" w:rsidRPr="000A1C09">
              <w:rPr>
                <w:rFonts w:ascii="Nirmala UI" w:eastAsia="Arial Unicode MS" w:hAnsi="Nirmala UI" w:cs="Nirmala UI"/>
                <w:cs/>
                <w:lang w:bidi="hi-IN"/>
              </w:rPr>
              <w:t xml:space="preserve"> </w:t>
            </w:r>
            <w:r w:rsidR="000202FB" w:rsidRPr="000A1C09">
              <w:rPr>
                <w:rFonts w:ascii="Nirmala UI" w:eastAsia="Arial Unicode MS" w:hAnsi="Nirmala UI" w:cs="Nirmala UI"/>
                <w:lang w:bidi="hi-IN"/>
              </w:rPr>
              <w:t xml:space="preserve">निहित </w:t>
            </w:r>
            <w:r w:rsidR="00AD6EF1" w:rsidRPr="000A1C09">
              <w:rPr>
                <w:rFonts w:ascii="Nirmala UI" w:eastAsia="Arial Unicode MS" w:hAnsi="Nirmala UI" w:cs="Nirmala UI" w:hint="cs"/>
                <w:cs/>
                <w:lang w:bidi="hi-IN"/>
              </w:rPr>
              <w:t>हैं</w:t>
            </w:r>
            <w:r w:rsidRPr="000A1C09">
              <w:rPr>
                <w:rFonts w:ascii="Nirmala UI" w:eastAsia="Arial Unicode MS" w:hAnsi="Nirmala UI" w:cs="Nirmala UI" w:hint="cs"/>
                <w:cs/>
                <w:lang w:bidi="hi-IN"/>
              </w:rPr>
              <w:t>।</w:t>
            </w:r>
          </w:p>
        </w:tc>
      </w:tr>
      <w:tr w:rsidR="0047713B" w:rsidRPr="000A1C09" w14:paraId="74A29C3F" w14:textId="77777777" w:rsidTr="00F3664A">
        <w:trPr>
          <w:trHeight w:val="983"/>
        </w:trPr>
        <w:tc>
          <w:tcPr>
            <w:tcW w:w="7442" w:type="dxa"/>
            <w:shd w:val="clear" w:color="auto" w:fill="auto"/>
            <w:vAlign w:val="center"/>
          </w:tcPr>
          <w:p w14:paraId="5AFC061C" w14:textId="10694B76" w:rsidR="0047713B" w:rsidRPr="000A1C09" w:rsidRDefault="0047713B" w:rsidP="0047713B">
            <w:pPr>
              <w:autoSpaceDE w:val="0"/>
              <w:autoSpaceDN w:val="0"/>
              <w:adjustRightInd w:val="0"/>
              <w:ind w:left="22"/>
              <w:rPr>
                <w:rFonts w:ascii="Nirmala UI" w:eastAsia="SimSun" w:hAnsi="Nirmala UI" w:cs="Nirmala UI"/>
                <w:snapToGrid/>
                <w:lang w:eastAsia="en-AU"/>
              </w:rPr>
            </w:pPr>
            <w:r w:rsidRPr="000A1C09">
              <w:rPr>
                <w:rFonts w:ascii="Nirmala UI" w:eastAsia="SimSun" w:hAnsi="Nirmala UI" w:cs="Nirmala UI"/>
                <w:lang w:eastAsia="en-AU"/>
              </w:rPr>
              <w:t xml:space="preserve">These directions may be updated as the situation changes. The Public Health (Emergency) Directions can be found at </w:t>
            </w:r>
            <w:hyperlink r:id="rId12" w:history="1">
              <w:r w:rsidRPr="000A1C09">
                <w:rPr>
                  <w:rStyle w:val="Hyperlink"/>
                  <w:rFonts w:ascii="Nirmala UI" w:eastAsia="SimSun" w:hAnsi="Nirmala UI" w:cs="Nirmala UI"/>
                  <w:lang w:eastAsia="en-AU"/>
                </w:rPr>
                <w:t>https://legislation.act.gov.au/ni/2020-153/</w:t>
              </w:r>
            </w:hyperlink>
            <w:r w:rsidRPr="000A1C09">
              <w:rPr>
                <w:rFonts w:ascii="Nirmala UI" w:eastAsia="SimSun" w:hAnsi="Nirmala UI" w:cs="Nirmala UI"/>
                <w:lang w:eastAsia="en-AU"/>
              </w:rPr>
              <w:t xml:space="preserve">. </w:t>
            </w:r>
          </w:p>
        </w:tc>
        <w:tc>
          <w:tcPr>
            <w:tcW w:w="7443" w:type="dxa"/>
            <w:shd w:val="clear" w:color="auto" w:fill="auto"/>
            <w:vAlign w:val="center"/>
          </w:tcPr>
          <w:p w14:paraId="11834960" w14:textId="6D17EC33" w:rsidR="0047713B" w:rsidRPr="000A1C09" w:rsidRDefault="00007FA5" w:rsidP="000515ED">
            <w:pPr>
              <w:rPr>
                <w:rFonts w:ascii="Nirmala UI" w:eastAsia="Arial Unicode MS" w:hAnsi="Nirmala UI" w:cs="Nirmala UI"/>
              </w:rPr>
            </w:pPr>
            <w:r w:rsidRPr="000A1C09">
              <w:rPr>
                <w:rFonts w:ascii="Nirmala UI" w:eastAsia="Arial Unicode MS" w:hAnsi="Nirmala UI" w:cs="Nirmala UI"/>
                <w:lang w:bidi="hi-IN"/>
              </w:rPr>
              <w:t>परि</w:t>
            </w:r>
            <w:r w:rsidR="00B818A8" w:rsidRPr="000A1C09">
              <w:rPr>
                <w:rFonts w:ascii="Nirmala UI" w:eastAsia="Arial Unicode MS" w:hAnsi="Nirmala UI" w:cs="Nirmala UI" w:hint="cs"/>
                <w:cs/>
                <w:lang w:bidi="hi-IN"/>
              </w:rPr>
              <w:t>स्थिति</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बदलते</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ही</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इन</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दिशा</w:t>
            </w:r>
            <w:r w:rsidR="00CC6464" w:rsidRPr="000A1C09">
              <w:rPr>
                <w:rFonts w:ascii="Nirmala UI" w:eastAsia="Arial Unicode MS" w:hAnsi="Nirmala UI" w:cs="Nirmala UI"/>
                <w:lang w:bidi="hi-IN"/>
              </w:rPr>
              <w:t xml:space="preserve">-निर्देशों </w:t>
            </w:r>
            <w:r w:rsidR="00B818A8" w:rsidRPr="000A1C09">
              <w:rPr>
                <w:rFonts w:ascii="Nirmala UI" w:eastAsia="Arial Unicode MS" w:hAnsi="Nirmala UI" w:cs="Nirmala UI" w:hint="cs"/>
                <w:cs/>
                <w:lang w:bidi="hi-IN"/>
              </w:rPr>
              <w:t>को</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अपडेट</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किया</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जा</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सकता</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है।</w:t>
            </w:r>
            <w:r w:rsidR="00B818A8" w:rsidRPr="000A1C09">
              <w:rPr>
                <w:rFonts w:ascii="Nirmala UI" w:eastAsia="Arial Unicode MS" w:hAnsi="Nirmala UI" w:cs="Nirmala UI"/>
                <w:cs/>
                <w:lang w:bidi="hi-IN"/>
              </w:rPr>
              <w:t xml:space="preserve"> </w:t>
            </w:r>
            <w:r w:rsidR="00327964" w:rsidRPr="000A1C09">
              <w:rPr>
                <w:rFonts w:ascii="Nirmala UI" w:eastAsia="Arial Unicode MS" w:hAnsi="Nirmala UI" w:cs="Nirmala UI"/>
                <w:lang w:bidi="hi-IN"/>
              </w:rPr>
              <w:t xml:space="preserve">Public Health (Emergency) Directions वेबसाइट </w:t>
            </w:r>
            <w:hyperlink r:id="rId13" w:history="1">
              <w:r w:rsidR="00327964" w:rsidRPr="000A1C09">
                <w:rPr>
                  <w:rStyle w:val="Hyperlink"/>
                  <w:rFonts w:ascii="Nirmala UI" w:eastAsia="Arial Unicode MS" w:hAnsi="Nirmala UI" w:cs="Nirmala UI"/>
                </w:rPr>
                <w:t>https://legislation.act.gov.au/ni/2020-153/</w:t>
              </w:r>
            </w:hyperlink>
            <w:r w:rsidR="00327964" w:rsidRPr="000A1C09">
              <w:rPr>
                <w:rFonts w:ascii="Nirmala UI" w:eastAsia="Arial Unicode MS" w:hAnsi="Nirmala UI" w:cs="Nirmala UI"/>
              </w:rPr>
              <w:t xml:space="preserve"> </w:t>
            </w:r>
            <w:r w:rsidR="00B818A8" w:rsidRPr="000A1C09">
              <w:rPr>
                <w:rFonts w:ascii="Nirmala UI" w:eastAsia="Arial Unicode MS" w:hAnsi="Nirmala UI" w:cs="Nirmala UI" w:hint="cs"/>
                <w:cs/>
                <w:lang w:bidi="hi-IN"/>
              </w:rPr>
              <w:t>पर</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देखे</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जा</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सकते</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हैं।</w:t>
            </w:r>
          </w:p>
        </w:tc>
      </w:tr>
      <w:tr w:rsidR="0047713B" w:rsidRPr="000A1C09" w14:paraId="11801689" w14:textId="77777777" w:rsidTr="00F3664A">
        <w:trPr>
          <w:trHeight w:val="968"/>
        </w:trPr>
        <w:tc>
          <w:tcPr>
            <w:tcW w:w="7442" w:type="dxa"/>
            <w:shd w:val="clear" w:color="auto" w:fill="auto"/>
            <w:vAlign w:val="center"/>
          </w:tcPr>
          <w:p w14:paraId="1D511BD1" w14:textId="5EAF3F7C" w:rsidR="0047713B" w:rsidRPr="000A1C09" w:rsidRDefault="0047713B" w:rsidP="0047713B">
            <w:pPr>
              <w:autoSpaceDE w:val="0"/>
              <w:autoSpaceDN w:val="0"/>
              <w:adjustRightInd w:val="0"/>
              <w:ind w:left="22"/>
              <w:rPr>
                <w:rFonts w:ascii="Nirmala UI" w:eastAsia="SimSun" w:hAnsi="Nirmala UI" w:cs="Nirmala UI"/>
                <w:snapToGrid/>
                <w:lang w:eastAsia="en-AU"/>
              </w:rPr>
            </w:pPr>
            <w:r w:rsidRPr="000A1C09">
              <w:rPr>
                <w:rFonts w:ascii="Nirmala UI" w:eastAsia="SimSun" w:hAnsi="Nirmala UI" w:cs="Nirmala UI"/>
                <w:lang w:eastAsia="en-AU"/>
              </w:rPr>
              <w:t>Under the Chief Health Officer’s Public Health Directions, some businesses now need to request contact information from their customers, for use in contact tracing.</w:t>
            </w:r>
          </w:p>
        </w:tc>
        <w:tc>
          <w:tcPr>
            <w:tcW w:w="7443" w:type="dxa"/>
            <w:shd w:val="clear" w:color="auto" w:fill="auto"/>
            <w:vAlign w:val="center"/>
          </w:tcPr>
          <w:p w14:paraId="4BA4EF60" w14:textId="76AAA2A3" w:rsidR="0047713B" w:rsidRPr="000A1C09" w:rsidRDefault="00B302ED" w:rsidP="000515ED">
            <w:pPr>
              <w:rPr>
                <w:rFonts w:ascii="Nirmala UI" w:eastAsia="Arial Unicode MS" w:hAnsi="Nirmala UI" w:cs="Nirmala UI"/>
              </w:rPr>
            </w:pPr>
            <w:r w:rsidRPr="000A1C09">
              <w:rPr>
                <w:rFonts w:ascii="Nirmala UI" w:eastAsia="Arial Unicode MS" w:hAnsi="Nirmala UI" w:cs="Nirmala UI"/>
                <w:lang w:bidi="hi-IN"/>
              </w:rPr>
              <w:t>Chief Health Officer’s Public Health Directions</w:t>
            </w:r>
            <w:r w:rsidRPr="000A1C09">
              <w:rPr>
                <w:rFonts w:ascii="Nirmala UI" w:eastAsia="Arial Unicode MS" w:hAnsi="Nirmala UI" w:cs="Nirmala UI" w:hint="cs"/>
                <w:cs/>
                <w:lang w:bidi="hi-IN"/>
              </w:rPr>
              <w:t xml:space="preserve"> </w:t>
            </w:r>
            <w:r w:rsidR="00B818A8" w:rsidRPr="000A1C09">
              <w:rPr>
                <w:rFonts w:ascii="Nirmala UI" w:eastAsia="Arial Unicode MS" w:hAnsi="Nirmala UI" w:cs="Nirmala UI" w:hint="cs"/>
                <w:cs/>
                <w:lang w:bidi="hi-IN"/>
              </w:rPr>
              <w:t>के</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तहत</w:t>
            </w:r>
            <w:r w:rsidR="00B818A8" w:rsidRPr="000A1C09">
              <w:rPr>
                <w:rFonts w:ascii="Nirmala UI" w:eastAsia="Arial Unicode MS" w:hAnsi="Nirmala UI" w:cs="Nirmala UI"/>
              </w:rPr>
              <w:t xml:space="preserve"> </w:t>
            </w:r>
            <w:r w:rsidR="00517F3D" w:rsidRPr="000A1C09">
              <w:rPr>
                <w:rFonts w:ascii="Nirmala UI" w:eastAsia="Arial Unicode MS" w:hAnsi="Nirmala UI" w:cs="Nirmala UI"/>
              </w:rPr>
              <w:t xml:space="preserve">अब </w:t>
            </w:r>
            <w:r w:rsidR="00B818A8" w:rsidRPr="000A1C09">
              <w:rPr>
                <w:rFonts w:ascii="Nirmala UI" w:eastAsia="Arial Unicode MS" w:hAnsi="Nirmala UI" w:cs="Nirmala UI" w:hint="cs"/>
                <w:cs/>
                <w:lang w:bidi="hi-IN"/>
              </w:rPr>
              <w:t>कुछ</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व्यवसायों</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को</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संपर्क</w:t>
            </w:r>
            <w:r w:rsidR="00B818A8" w:rsidRPr="000A1C09">
              <w:rPr>
                <w:rFonts w:ascii="Nirmala UI" w:eastAsia="Arial Unicode MS" w:hAnsi="Nirmala UI" w:cs="Nirmala UI"/>
                <w:cs/>
                <w:lang w:bidi="hi-IN"/>
              </w:rPr>
              <w:t xml:space="preserve"> </w:t>
            </w:r>
            <w:r w:rsidR="00007FA5" w:rsidRPr="000A1C09">
              <w:rPr>
                <w:rFonts w:ascii="Nirmala UI" w:eastAsia="Arial Unicode MS" w:hAnsi="Nirmala UI" w:cs="Nirmala UI"/>
                <w:lang w:bidi="hi-IN"/>
              </w:rPr>
              <w:t xml:space="preserve">अनुरेखण </w:t>
            </w:r>
            <w:r w:rsidR="00B818A8" w:rsidRPr="000A1C09">
              <w:rPr>
                <w:rFonts w:ascii="Nirmala UI" w:eastAsia="Arial Unicode MS" w:hAnsi="Nirmala UI" w:cs="Nirmala UI" w:hint="cs"/>
                <w:cs/>
                <w:lang w:bidi="hi-IN"/>
              </w:rPr>
              <w:t>में</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उपयोग</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के</w:t>
            </w:r>
            <w:r w:rsidR="00B818A8" w:rsidRPr="000A1C09">
              <w:rPr>
                <w:rFonts w:ascii="Nirmala UI" w:eastAsia="Arial Unicode MS" w:hAnsi="Nirmala UI" w:cs="Nirmala UI"/>
                <w:cs/>
                <w:lang w:bidi="hi-IN"/>
              </w:rPr>
              <w:t xml:space="preserve"> </w:t>
            </w:r>
            <w:r w:rsidR="00517F3D" w:rsidRPr="000A1C09">
              <w:rPr>
                <w:rFonts w:ascii="Nirmala UI" w:eastAsia="Arial Unicode MS" w:hAnsi="Nirmala UI" w:cs="Nirmala UI"/>
                <w:lang w:bidi="hi-IN"/>
              </w:rPr>
              <w:t xml:space="preserve">उद्देश्य से </w:t>
            </w:r>
            <w:r w:rsidR="00B818A8" w:rsidRPr="000A1C09">
              <w:rPr>
                <w:rFonts w:ascii="Nirmala UI" w:eastAsia="Arial Unicode MS" w:hAnsi="Nirmala UI" w:cs="Nirmala UI" w:hint="cs"/>
                <w:cs/>
                <w:lang w:bidi="hi-IN"/>
              </w:rPr>
              <w:t>अपने</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ग्राहकों</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से</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संपर्क</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जानकारी</w:t>
            </w:r>
            <w:r w:rsidR="00B818A8" w:rsidRPr="000A1C09">
              <w:rPr>
                <w:rFonts w:ascii="Nirmala UI" w:eastAsia="Arial Unicode MS" w:hAnsi="Nirmala UI" w:cs="Nirmala UI"/>
                <w:cs/>
                <w:lang w:bidi="hi-IN"/>
              </w:rPr>
              <w:t xml:space="preserve"> </w:t>
            </w:r>
            <w:r w:rsidR="00B5652C" w:rsidRPr="000A1C09">
              <w:rPr>
                <w:rFonts w:ascii="Nirmala UI" w:eastAsia="Arial Unicode MS" w:hAnsi="Nirmala UI" w:cs="Nirmala UI"/>
                <w:lang w:bidi="hi-IN"/>
              </w:rPr>
              <w:t>के लिए</w:t>
            </w:r>
            <w:r w:rsidR="00517F3D" w:rsidRPr="000A1C09">
              <w:rPr>
                <w:rFonts w:ascii="Nirmala UI" w:eastAsia="Arial Unicode MS" w:hAnsi="Nirmala UI" w:cs="Nirmala UI"/>
                <w:lang w:bidi="hi-IN"/>
              </w:rPr>
              <w:t xml:space="preserve"> </w:t>
            </w:r>
            <w:r w:rsidR="00007FA5" w:rsidRPr="000A1C09">
              <w:rPr>
                <w:rFonts w:ascii="Nirmala UI" w:eastAsia="Arial Unicode MS" w:hAnsi="Nirmala UI" w:cs="Nirmala UI"/>
                <w:lang w:bidi="hi-IN"/>
              </w:rPr>
              <w:t xml:space="preserve">निवेदन </w:t>
            </w:r>
            <w:r w:rsidR="00B818A8" w:rsidRPr="000A1C09">
              <w:rPr>
                <w:rFonts w:ascii="Nirmala UI" w:eastAsia="Arial Unicode MS" w:hAnsi="Nirmala UI" w:cs="Nirmala UI" w:hint="cs"/>
                <w:cs/>
                <w:lang w:bidi="hi-IN"/>
              </w:rPr>
              <w:t>कर</w:t>
            </w:r>
            <w:r w:rsidR="00517F3D" w:rsidRPr="000A1C09">
              <w:rPr>
                <w:rFonts w:ascii="Nirmala UI" w:eastAsia="Arial Unicode MS" w:hAnsi="Nirmala UI" w:cs="Nirmala UI"/>
                <w:lang w:bidi="hi-IN"/>
              </w:rPr>
              <w:t>ने की</w:t>
            </w:r>
            <w:r w:rsidR="00007FA5" w:rsidRPr="000A1C09">
              <w:rPr>
                <w:rFonts w:ascii="Nirmala UI" w:eastAsia="Arial Unicode MS" w:hAnsi="Nirmala UI" w:cs="Nirmala UI"/>
                <w:lang w:bidi="hi-IN"/>
              </w:rPr>
              <w:t xml:space="preserve"> </w:t>
            </w:r>
            <w:r w:rsidR="00B818A8" w:rsidRPr="000A1C09">
              <w:rPr>
                <w:rFonts w:ascii="Nirmala UI" w:eastAsia="Arial Unicode MS" w:hAnsi="Nirmala UI" w:cs="Nirmala UI" w:hint="cs"/>
                <w:cs/>
                <w:lang w:bidi="hi-IN"/>
              </w:rPr>
              <w:t>आवश्यक</w:t>
            </w:r>
            <w:r w:rsidR="00517F3D" w:rsidRPr="000A1C09">
              <w:rPr>
                <w:rFonts w:ascii="Nirmala UI" w:eastAsia="Arial Unicode MS" w:hAnsi="Nirmala UI" w:cs="Nirmala UI"/>
                <w:lang w:bidi="hi-IN"/>
              </w:rPr>
              <w:t>ता</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है।</w:t>
            </w:r>
          </w:p>
        </w:tc>
      </w:tr>
      <w:tr w:rsidR="0047713B" w:rsidRPr="000A1C09" w14:paraId="6DEA04A0" w14:textId="77777777" w:rsidTr="00F3664A">
        <w:trPr>
          <w:trHeight w:val="1124"/>
        </w:trPr>
        <w:tc>
          <w:tcPr>
            <w:tcW w:w="7442" w:type="dxa"/>
            <w:shd w:val="clear" w:color="auto" w:fill="auto"/>
            <w:vAlign w:val="center"/>
          </w:tcPr>
          <w:p w14:paraId="79ED4561" w14:textId="6BD0D9EE" w:rsidR="0047713B" w:rsidRPr="000A1C09" w:rsidRDefault="0047713B" w:rsidP="0047713B">
            <w:pPr>
              <w:autoSpaceDE w:val="0"/>
              <w:autoSpaceDN w:val="0"/>
              <w:adjustRightInd w:val="0"/>
              <w:ind w:left="22"/>
              <w:rPr>
                <w:rFonts w:ascii="Nirmala UI" w:eastAsia="SimSun" w:hAnsi="Nirmala UI" w:cs="Nirmala UI"/>
                <w:snapToGrid/>
                <w:lang w:eastAsia="en-AU"/>
              </w:rPr>
            </w:pPr>
            <w:r w:rsidRPr="000A1C09">
              <w:rPr>
                <w:rFonts w:ascii="Nirmala UI" w:eastAsia="SimSun" w:hAnsi="Nirmala UI" w:cs="Nirmala UI"/>
                <w:lang w:eastAsia="en-AU"/>
              </w:rPr>
              <w:t>As of (11.59pm, 29 May 2020) businesses in the ACT that need to request the first name and contact number of every patron or attendee (including those under 18 years of age) include:</w:t>
            </w:r>
          </w:p>
        </w:tc>
        <w:tc>
          <w:tcPr>
            <w:tcW w:w="7443" w:type="dxa"/>
            <w:shd w:val="clear" w:color="auto" w:fill="auto"/>
            <w:vAlign w:val="center"/>
          </w:tcPr>
          <w:p w14:paraId="1E8BA29C" w14:textId="7C82CD11" w:rsidR="0047713B" w:rsidRPr="000A1C09" w:rsidRDefault="00B818A8" w:rsidP="000515ED">
            <w:pPr>
              <w:rPr>
                <w:rFonts w:ascii="Nirmala UI" w:eastAsia="Arial Unicode MS" w:hAnsi="Nirmala UI" w:cs="Nirmala UI"/>
              </w:rPr>
            </w:pPr>
            <w:r w:rsidRPr="000A1C09">
              <w:rPr>
                <w:rFonts w:ascii="Nirmala UI" w:eastAsia="Arial Unicode MS" w:hAnsi="Nirmala UI" w:cs="Nirmala UI"/>
              </w:rPr>
              <w:t xml:space="preserve">29 </w:t>
            </w:r>
            <w:r w:rsidRPr="000A1C09">
              <w:rPr>
                <w:rFonts w:ascii="Nirmala UI" w:eastAsia="Arial Unicode MS" w:hAnsi="Nirmala UI" w:cs="Nirmala UI" w:hint="cs"/>
                <w:cs/>
                <w:lang w:bidi="hi-IN"/>
              </w:rPr>
              <w:t>मई</w:t>
            </w:r>
            <w:r w:rsidRPr="000A1C09">
              <w:rPr>
                <w:rFonts w:ascii="Nirmala UI" w:eastAsia="Arial Unicode MS" w:hAnsi="Nirmala UI" w:cs="Nirmala UI"/>
                <w:cs/>
                <w:lang w:bidi="hi-IN"/>
              </w:rPr>
              <w:t xml:space="preserve"> </w:t>
            </w:r>
            <w:r w:rsidRPr="000A1C09">
              <w:rPr>
                <w:rFonts w:ascii="Nirmala UI" w:eastAsia="Arial Unicode MS" w:hAnsi="Nirmala UI" w:cs="Nirmala UI"/>
              </w:rPr>
              <w:t>2020</w:t>
            </w:r>
            <w:r w:rsidR="00C34E4E" w:rsidRPr="000A1C09">
              <w:rPr>
                <w:rFonts w:ascii="Nirmala UI" w:eastAsia="Arial Unicode MS" w:hAnsi="Nirmala UI" w:cs="Nirmala UI"/>
              </w:rPr>
              <w:t xml:space="preserve"> की रात 11.59बजे से </w:t>
            </w:r>
            <w:r w:rsidR="00C34E4E" w:rsidRPr="000A1C09">
              <w:rPr>
                <w:rFonts w:ascii="Nirmala UI" w:eastAsia="Arial Unicode MS" w:hAnsi="Nirmala UI" w:cs="Nirmala UI" w:hint="cs"/>
              </w:rPr>
              <w:t>ACT</w:t>
            </w:r>
            <w:r w:rsidR="00C34E4E" w:rsidRPr="000A1C09">
              <w:rPr>
                <w:rFonts w:ascii="Nirmala UI" w:eastAsia="Arial Unicode MS" w:hAnsi="Nirmala UI" w:cs="Nirmala UI"/>
                <w:cs/>
                <w:lang w:bidi="hi-IN"/>
              </w:rPr>
              <w:t xml:space="preserve"> </w:t>
            </w:r>
            <w:r w:rsidR="00C34E4E" w:rsidRPr="000A1C09">
              <w:rPr>
                <w:rFonts w:ascii="Nirmala UI" w:eastAsia="Arial Unicode MS" w:hAnsi="Nirmala UI" w:cs="Nirmala UI" w:hint="cs"/>
                <w:cs/>
                <w:lang w:bidi="hi-IN"/>
              </w:rPr>
              <w:t>में</w:t>
            </w:r>
            <w:r w:rsidRPr="000A1C09">
              <w:rPr>
                <w:rFonts w:ascii="Nirmala UI" w:eastAsia="Arial Unicode MS" w:hAnsi="Nirmala UI" w:cs="Nirmala UI"/>
              </w:rPr>
              <w:t xml:space="preserve"> </w:t>
            </w:r>
            <w:r w:rsidRPr="000A1C09">
              <w:rPr>
                <w:rFonts w:ascii="Nirmala UI" w:eastAsia="Arial Unicode MS" w:hAnsi="Nirmala UI" w:cs="Nirmala UI" w:hint="cs"/>
                <w:cs/>
                <w:lang w:bidi="hi-IN"/>
              </w:rPr>
              <w:t>व्यवसायों</w:t>
            </w:r>
            <w:r w:rsidRPr="000A1C09">
              <w:rPr>
                <w:rFonts w:ascii="Nirmala UI" w:eastAsia="Arial Unicode MS" w:hAnsi="Nirmala UI" w:cs="Nirmala UI"/>
                <w:cs/>
                <w:lang w:bidi="hi-IN"/>
              </w:rPr>
              <w:t xml:space="preserve"> </w:t>
            </w:r>
            <w:r w:rsidR="00B5652C" w:rsidRPr="000A1C09">
              <w:rPr>
                <w:rFonts w:ascii="Nirmala UI" w:eastAsia="Arial Unicode MS" w:hAnsi="Nirmala UI" w:cs="Nirmala UI"/>
                <w:lang w:bidi="hi-IN"/>
              </w:rPr>
              <w:t>को</w:t>
            </w:r>
            <w:r w:rsidRPr="000A1C09">
              <w:rPr>
                <w:rFonts w:ascii="Nirmala UI" w:eastAsia="Arial Unicode MS" w:hAnsi="Nirmala UI" w:cs="Nirmala UI"/>
                <w:cs/>
                <w:lang w:bidi="hi-IN"/>
              </w:rPr>
              <w:t xml:space="preserve"> </w:t>
            </w:r>
            <w:r w:rsidR="00C34E4E" w:rsidRPr="000A1C09">
              <w:rPr>
                <w:rFonts w:ascii="Nirmala UI" w:eastAsia="Arial Unicode MS" w:hAnsi="Nirmala UI" w:cs="Nirmala UI"/>
                <w:lang w:bidi="hi-IN"/>
              </w:rPr>
              <w:t>प्रत्येक सेवार्थी</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या</w:t>
            </w:r>
            <w:r w:rsidRPr="000A1C09">
              <w:rPr>
                <w:rFonts w:ascii="Nirmala UI" w:eastAsia="Arial Unicode MS" w:hAnsi="Nirmala UI" w:cs="Nirmala UI"/>
                <w:cs/>
                <w:lang w:bidi="hi-IN"/>
              </w:rPr>
              <w:t xml:space="preserve"> </w:t>
            </w:r>
            <w:r w:rsidR="00C34E4E" w:rsidRPr="000A1C09">
              <w:rPr>
                <w:rFonts w:ascii="Nirmala UI" w:eastAsia="Arial Unicode MS" w:hAnsi="Nirmala UI" w:cs="Nirmala UI"/>
                <w:lang w:bidi="hi-IN"/>
              </w:rPr>
              <w:t>उपस्थित ग्राहक</w:t>
            </w:r>
            <w:r w:rsidR="00304190" w:rsidRPr="000A1C09">
              <w:rPr>
                <w:rFonts w:ascii="Nirmala UI" w:eastAsia="Arial Unicode MS" w:hAnsi="Nirmala UI" w:cs="Nirmala UI"/>
                <w:cs/>
                <w:lang w:bidi="hi-IN"/>
              </w:rPr>
              <w:t xml:space="preserve"> (</w:t>
            </w:r>
            <w:r w:rsidR="00304190" w:rsidRPr="000A1C09">
              <w:rPr>
                <w:rFonts w:ascii="Nirmala UI" w:eastAsia="Arial Unicode MS" w:hAnsi="Nirmala UI" w:cs="Nirmala UI"/>
                <w:lang w:bidi="hi-IN"/>
              </w:rPr>
              <w:t xml:space="preserve">18 </w:t>
            </w:r>
            <w:r w:rsidR="00304190" w:rsidRPr="000A1C09">
              <w:rPr>
                <w:rFonts w:ascii="Nirmala UI" w:eastAsia="Arial Unicode MS" w:hAnsi="Nirmala UI" w:cs="Nirmala UI" w:hint="cs"/>
                <w:cs/>
                <w:lang w:bidi="hi-IN"/>
              </w:rPr>
              <w:t>वर्ष</w:t>
            </w:r>
            <w:r w:rsidR="00304190" w:rsidRPr="000A1C09">
              <w:rPr>
                <w:rFonts w:ascii="Nirmala UI" w:eastAsia="Arial Unicode MS" w:hAnsi="Nirmala UI" w:cs="Nirmala UI"/>
                <w:cs/>
                <w:lang w:bidi="hi-IN"/>
              </w:rPr>
              <w:t xml:space="preserve"> </w:t>
            </w:r>
            <w:r w:rsidR="00304190" w:rsidRPr="000A1C09">
              <w:rPr>
                <w:rFonts w:ascii="Nirmala UI" w:eastAsia="Arial Unicode MS" w:hAnsi="Nirmala UI" w:cs="Nirmala UI" w:hint="cs"/>
                <w:cs/>
                <w:lang w:bidi="hi-IN"/>
              </w:rPr>
              <w:t>से</w:t>
            </w:r>
            <w:r w:rsidR="00304190" w:rsidRPr="000A1C09">
              <w:rPr>
                <w:rFonts w:ascii="Nirmala UI" w:eastAsia="Arial Unicode MS" w:hAnsi="Nirmala UI" w:cs="Nirmala UI"/>
                <w:cs/>
                <w:lang w:bidi="hi-IN"/>
              </w:rPr>
              <w:t xml:space="preserve"> </w:t>
            </w:r>
            <w:r w:rsidR="00304190" w:rsidRPr="000A1C09">
              <w:rPr>
                <w:rFonts w:ascii="Nirmala UI" w:eastAsia="Arial Unicode MS" w:hAnsi="Nirmala UI" w:cs="Nirmala UI" w:hint="cs"/>
                <w:cs/>
                <w:lang w:bidi="hi-IN"/>
              </w:rPr>
              <w:t>कम</w:t>
            </w:r>
            <w:r w:rsidR="00304190" w:rsidRPr="000A1C09">
              <w:rPr>
                <w:rFonts w:ascii="Nirmala UI" w:eastAsia="Arial Unicode MS" w:hAnsi="Nirmala UI" w:cs="Nirmala UI"/>
                <w:cs/>
                <w:lang w:bidi="hi-IN"/>
              </w:rPr>
              <w:t xml:space="preserve"> </w:t>
            </w:r>
            <w:r w:rsidR="00304190" w:rsidRPr="000A1C09">
              <w:rPr>
                <w:rFonts w:ascii="Nirmala UI" w:eastAsia="Arial Unicode MS" w:hAnsi="Nirmala UI" w:cs="Nirmala UI" w:hint="cs"/>
                <w:cs/>
                <w:lang w:bidi="hi-IN"/>
              </w:rPr>
              <w:t>आयु</w:t>
            </w:r>
            <w:r w:rsidR="00304190" w:rsidRPr="000A1C09">
              <w:rPr>
                <w:rFonts w:ascii="Nirmala UI" w:eastAsia="Arial Unicode MS" w:hAnsi="Nirmala UI" w:cs="Nirmala UI"/>
                <w:cs/>
                <w:lang w:bidi="hi-IN"/>
              </w:rPr>
              <w:t xml:space="preserve"> </w:t>
            </w:r>
            <w:r w:rsidR="00304190" w:rsidRPr="000A1C09">
              <w:rPr>
                <w:rFonts w:ascii="Nirmala UI" w:eastAsia="Arial Unicode MS" w:hAnsi="Nirmala UI" w:cs="Nirmala UI"/>
                <w:lang w:bidi="hi-IN"/>
              </w:rPr>
              <w:t xml:space="preserve">के </w:t>
            </w:r>
            <w:r w:rsidR="00304190" w:rsidRPr="000A1C09">
              <w:rPr>
                <w:rFonts w:ascii="Nirmala UI" w:eastAsia="Arial Unicode MS" w:hAnsi="Nirmala UI" w:cs="Nirmala UI" w:hint="cs"/>
                <w:cs/>
                <w:lang w:bidi="hi-IN"/>
              </w:rPr>
              <w:t>लोगों</w:t>
            </w:r>
            <w:r w:rsidR="00304190" w:rsidRPr="000A1C09">
              <w:rPr>
                <w:rFonts w:ascii="Nirmala UI" w:eastAsia="Arial Unicode MS" w:hAnsi="Nirmala UI" w:cs="Nirmala UI"/>
                <w:cs/>
                <w:lang w:bidi="hi-IN"/>
              </w:rPr>
              <w:t xml:space="preserve"> </w:t>
            </w:r>
            <w:r w:rsidR="00304190" w:rsidRPr="000A1C09">
              <w:rPr>
                <w:rFonts w:ascii="Nirmala UI" w:eastAsia="Arial Unicode MS" w:hAnsi="Nirmala UI" w:cs="Nirmala UI"/>
                <w:lang w:bidi="hi-IN"/>
              </w:rPr>
              <w:t>समेत</w:t>
            </w:r>
            <w:r w:rsidR="00304190" w:rsidRPr="000A1C09">
              <w:rPr>
                <w:rFonts w:ascii="Nirmala UI" w:eastAsia="Arial Unicode MS" w:hAnsi="Nirmala UI" w:cs="Nirmala UI"/>
                <w:cs/>
                <w:lang w:bidi="hi-IN"/>
              </w:rPr>
              <w:t>)</w:t>
            </w:r>
            <w:r w:rsidR="00304190" w:rsidRPr="000A1C09">
              <w:rPr>
                <w:rFonts w:ascii="Nirmala UI" w:eastAsia="Arial Unicode MS" w:hAnsi="Nirmala UI" w:cs="Nirmala UI"/>
                <w:lang w:bidi="hi-IN"/>
              </w:rPr>
              <w:t xml:space="preserve"> </w:t>
            </w:r>
            <w:r w:rsidR="00E31BB4" w:rsidRPr="000A1C09">
              <w:rPr>
                <w:rFonts w:ascii="Nirmala UI" w:eastAsia="Arial Unicode MS" w:hAnsi="Nirmala UI" w:cs="Nirmala UI"/>
                <w:lang w:bidi="hi-IN"/>
              </w:rPr>
              <w:t>से</w:t>
            </w:r>
            <w:r w:rsidRPr="000A1C09">
              <w:rPr>
                <w:rFonts w:ascii="Nirmala UI" w:eastAsia="Arial Unicode MS" w:hAnsi="Nirmala UI" w:cs="Nirmala UI"/>
                <w:cs/>
                <w:lang w:bidi="hi-IN"/>
              </w:rPr>
              <w:t xml:space="preserve"> </w:t>
            </w:r>
            <w:r w:rsidR="00B5652C" w:rsidRPr="000A1C09">
              <w:rPr>
                <w:rFonts w:ascii="Nirmala UI" w:eastAsia="Arial Unicode MS" w:hAnsi="Nirmala UI" w:cs="Nirmala UI"/>
                <w:lang w:bidi="hi-IN"/>
              </w:rPr>
              <w:t>उनका</w:t>
            </w:r>
            <w:r w:rsidR="00E31BB4" w:rsidRPr="000A1C09">
              <w:rPr>
                <w:rFonts w:ascii="Nirmala UI" w:eastAsia="Arial Unicode MS" w:hAnsi="Nirmala UI" w:cs="Nirmala UI"/>
                <w:lang w:bidi="hi-IN"/>
              </w:rPr>
              <w:t xml:space="preserve"> </w:t>
            </w:r>
            <w:r w:rsidR="00C34E4E" w:rsidRPr="000A1C09">
              <w:rPr>
                <w:rFonts w:ascii="Nirmala UI" w:eastAsia="Arial Unicode MS" w:hAnsi="Nirmala UI" w:cs="Nirmala UI"/>
                <w:lang w:bidi="hi-IN"/>
              </w:rPr>
              <w:t>प्रथम</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नाम</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और</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संपर्क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नंबर</w:t>
            </w:r>
            <w:r w:rsidRPr="000A1C09">
              <w:rPr>
                <w:rFonts w:ascii="Nirmala UI" w:eastAsia="Arial Unicode MS" w:hAnsi="Nirmala UI" w:cs="Nirmala UI"/>
                <w:cs/>
                <w:lang w:bidi="hi-IN"/>
              </w:rPr>
              <w:t xml:space="preserve"> </w:t>
            </w:r>
            <w:r w:rsidR="00C34E4E" w:rsidRPr="000A1C09">
              <w:rPr>
                <w:rFonts w:ascii="Nirmala UI" w:eastAsia="Arial Unicode MS" w:hAnsi="Nirmala UI" w:cs="Nirmala UI"/>
                <w:lang w:bidi="hi-IN"/>
              </w:rPr>
              <w:t xml:space="preserve">उपलब्ध कराने </w:t>
            </w:r>
            <w:r w:rsidR="00B5652C" w:rsidRPr="000A1C09">
              <w:rPr>
                <w:rFonts w:ascii="Nirmala UI" w:eastAsia="Arial Unicode MS" w:hAnsi="Nirmala UI" w:cs="Nirmala UI"/>
                <w:lang w:bidi="hi-IN"/>
              </w:rPr>
              <w:t>के लिए</w:t>
            </w:r>
            <w:r w:rsidRPr="000A1C09">
              <w:rPr>
                <w:rFonts w:ascii="Nirmala UI" w:eastAsia="Arial Unicode MS" w:hAnsi="Nirmala UI" w:cs="Nirmala UI"/>
                <w:cs/>
                <w:lang w:bidi="hi-IN"/>
              </w:rPr>
              <w:t xml:space="preserve"> </w:t>
            </w:r>
            <w:r w:rsidR="00C34E4E" w:rsidRPr="000A1C09">
              <w:rPr>
                <w:rFonts w:ascii="Nirmala UI" w:eastAsia="Arial Unicode MS" w:hAnsi="Nirmala UI" w:cs="Nirmala UI"/>
                <w:lang w:bidi="hi-IN"/>
              </w:rPr>
              <w:t>निवेदन</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कर</w:t>
            </w:r>
            <w:r w:rsidR="00E31BB4" w:rsidRPr="000A1C09">
              <w:rPr>
                <w:rFonts w:ascii="Nirmala UI" w:eastAsia="Arial Unicode MS" w:hAnsi="Nirmala UI" w:cs="Nirmala UI"/>
                <w:lang w:bidi="hi-IN"/>
              </w:rPr>
              <w:t>ने 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आवश्यक</w:t>
            </w:r>
            <w:r w:rsidR="00E31BB4" w:rsidRPr="000A1C09">
              <w:rPr>
                <w:rFonts w:ascii="Nirmala UI" w:eastAsia="Arial Unicode MS" w:hAnsi="Nirmala UI" w:cs="Nirmala UI"/>
                <w:lang w:bidi="hi-IN"/>
              </w:rPr>
              <w:t>ता</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है</w:t>
            </w:r>
            <w:r w:rsidR="00B5652C" w:rsidRPr="000A1C09">
              <w:rPr>
                <w:rFonts w:ascii="Nirmala UI" w:eastAsia="Arial Unicode MS" w:hAnsi="Nirmala UI" w:cs="Nirmala UI"/>
                <w:lang w:bidi="hi-IN"/>
              </w:rPr>
              <w:t xml:space="preserve">। इन व्यवसायों </w:t>
            </w:r>
            <w:r w:rsidR="00E31BB4" w:rsidRPr="000A1C09">
              <w:rPr>
                <w:rFonts w:ascii="Nirmala UI" w:eastAsia="Arial Unicode MS" w:hAnsi="Nirmala UI" w:cs="Nirmala UI"/>
                <w:lang w:bidi="hi-IN"/>
              </w:rPr>
              <w:t>में</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शामिल</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हैं</w:t>
            </w:r>
            <w:r w:rsidRPr="000A1C09">
              <w:rPr>
                <w:rFonts w:ascii="Nirmala UI" w:eastAsia="Arial Unicode MS" w:hAnsi="Nirmala UI" w:cs="Nirmala UI"/>
                <w:cs/>
                <w:lang w:bidi="hi-IN"/>
              </w:rPr>
              <w:t>:</w:t>
            </w:r>
          </w:p>
        </w:tc>
      </w:tr>
      <w:tr w:rsidR="0047713B" w:rsidRPr="000A1C09" w14:paraId="2C924EEA" w14:textId="77777777" w:rsidTr="00F3664A">
        <w:trPr>
          <w:trHeight w:val="466"/>
        </w:trPr>
        <w:tc>
          <w:tcPr>
            <w:tcW w:w="7442" w:type="dxa"/>
            <w:shd w:val="clear" w:color="auto" w:fill="auto"/>
            <w:vAlign w:val="center"/>
          </w:tcPr>
          <w:p w14:paraId="13AAE47D" w14:textId="77777777" w:rsidR="0047713B" w:rsidRPr="000A1C09" w:rsidRDefault="0047713B" w:rsidP="0047713B">
            <w:pPr>
              <w:numPr>
                <w:ilvl w:val="0"/>
                <w:numId w:val="20"/>
              </w:numPr>
              <w:autoSpaceDE w:val="0"/>
              <w:autoSpaceDN w:val="0"/>
              <w:adjustRightInd w:val="0"/>
              <w:rPr>
                <w:rFonts w:ascii="Nirmala UI" w:eastAsia="SimSun" w:hAnsi="Nirmala UI" w:cs="Nirmala UI"/>
                <w:lang w:eastAsia="en-AU"/>
              </w:rPr>
            </w:pPr>
            <w:r w:rsidRPr="000A1C09">
              <w:rPr>
                <w:rFonts w:ascii="Nirmala UI" w:eastAsia="SimSun" w:hAnsi="Nirmala UI" w:cs="Nirmala UI"/>
                <w:lang w:eastAsia="en-AU"/>
              </w:rPr>
              <w:t>restaurants, cafés and other hospitality venues</w:t>
            </w:r>
          </w:p>
          <w:p w14:paraId="1E0C3840" w14:textId="77777777" w:rsidR="0047713B" w:rsidRPr="000A1C09" w:rsidRDefault="0047713B" w:rsidP="0047713B">
            <w:pPr>
              <w:numPr>
                <w:ilvl w:val="0"/>
                <w:numId w:val="20"/>
              </w:numPr>
              <w:autoSpaceDE w:val="0"/>
              <w:autoSpaceDN w:val="0"/>
              <w:adjustRightInd w:val="0"/>
              <w:rPr>
                <w:rFonts w:ascii="Nirmala UI" w:eastAsia="SimSun" w:hAnsi="Nirmala UI" w:cs="Nirmala UI"/>
                <w:lang w:eastAsia="en-AU"/>
              </w:rPr>
            </w:pPr>
            <w:r w:rsidRPr="000A1C09">
              <w:rPr>
                <w:rFonts w:ascii="Nirmala UI" w:eastAsia="SimSun" w:hAnsi="Nirmala UI" w:cs="Nirmala UI"/>
                <w:lang w:eastAsia="en-AU"/>
              </w:rPr>
              <w:t>gyms, health clubs, fitness or wellness centres</w:t>
            </w:r>
          </w:p>
          <w:p w14:paraId="55D6A280" w14:textId="77777777" w:rsidR="0047713B" w:rsidRPr="000A1C09" w:rsidRDefault="0047713B" w:rsidP="0047713B">
            <w:pPr>
              <w:numPr>
                <w:ilvl w:val="0"/>
                <w:numId w:val="20"/>
              </w:numPr>
              <w:autoSpaceDE w:val="0"/>
              <w:autoSpaceDN w:val="0"/>
              <w:adjustRightInd w:val="0"/>
              <w:rPr>
                <w:rFonts w:ascii="Nirmala UI" w:eastAsia="SimSun" w:hAnsi="Nirmala UI" w:cs="Nirmala UI"/>
                <w:lang w:eastAsia="en-AU"/>
              </w:rPr>
            </w:pPr>
            <w:r w:rsidRPr="000A1C09">
              <w:rPr>
                <w:rFonts w:ascii="Nirmala UI" w:eastAsia="SimSun" w:hAnsi="Nirmala UI" w:cs="Nirmala UI"/>
                <w:lang w:eastAsia="en-AU"/>
              </w:rPr>
              <w:t>yoga, barre, pilates and spin facilities</w:t>
            </w:r>
          </w:p>
          <w:p w14:paraId="2624EBA2" w14:textId="77777777" w:rsidR="0047713B" w:rsidRPr="000A1C09" w:rsidRDefault="0047713B" w:rsidP="0047713B">
            <w:pPr>
              <w:numPr>
                <w:ilvl w:val="0"/>
                <w:numId w:val="20"/>
              </w:numPr>
              <w:autoSpaceDE w:val="0"/>
              <w:autoSpaceDN w:val="0"/>
              <w:adjustRightInd w:val="0"/>
              <w:rPr>
                <w:rFonts w:ascii="Nirmala UI" w:eastAsia="SimSun" w:hAnsi="Nirmala UI" w:cs="Nirmala UI"/>
                <w:lang w:eastAsia="en-AU"/>
              </w:rPr>
            </w:pPr>
            <w:r w:rsidRPr="000A1C09">
              <w:rPr>
                <w:rFonts w:ascii="Nirmala UI" w:eastAsia="SimSun" w:hAnsi="Nirmala UI" w:cs="Nirmala UI"/>
                <w:lang w:eastAsia="en-AU"/>
              </w:rPr>
              <w:t>boot camps and personal trainers</w:t>
            </w:r>
          </w:p>
          <w:p w14:paraId="7170653D" w14:textId="77777777" w:rsidR="0047713B" w:rsidRPr="000A1C09" w:rsidRDefault="0047713B" w:rsidP="0047713B">
            <w:pPr>
              <w:numPr>
                <w:ilvl w:val="0"/>
                <w:numId w:val="20"/>
              </w:numPr>
              <w:autoSpaceDE w:val="0"/>
              <w:autoSpaceDN w:val="0"/>
              <w:adjustRightInd w:val="0"/>
              <w:rPr>
                <w:rFonts w:ascii="Nirmala UI" w:eastAsia="SimSun" w:hAnsi="Nirmala UI" w:cs="Nirmala UI"/>
                <w:lang w:eastAsia="en-AU"/>
              </w:rPr>
            </w:pPr>
            <w:r w:rsidRPr="000A1C09">
              <w:rPr>
                <w:rFonts w:ascii="Nirmala UI" w:eastAsia="SimSun" w:hAnsi="Nirmala UI" w:cs="Nirmala UI"/>
                <w:lang w:eastAsia="en-AU"/>
              </w:rPr>
              <w:t>auction houses</w:t>
            </w:r>
          </w:p>
          <w:p w14:paraId="7FE8C89F" w14:textId="77777777" w:rsidR="0047713B" w:rsidRPr="000A1C09" w:rsidRDefault="0047713B" w:rsidP="0047713B">
            <w:pPr>
              <w:numPr>
                <w:ilvl w:val="0"/>
                <w:numId w:val="20"/>
              </w:numPr>
              <w:autoSpaceDE w:val="0"/>
              <w:autoSpaceDN w:val="0"/>
              <w:adjustRightInd w:val="0"/>
              <w:rPr>
                <w:rFonts w:ascii="Nirmala UI" w:eastAsia="SimSun" w:hAnsi="Nirmala UI" w:cs="Nirmala UI"/>
                <w:lang w:eastAsia="en-AU"/>
              </w:rPr>
            </w:pPr>
            <w:r w:rsidRPr="000A1C09">
              <w:rPr>
                <w:rFonts w:ascii="Nirmala UI" w:eastAsia="SimSun" w:hAnsi="Nirmala UI" w:cs="Nirmala UI"/>
                <w:lang w:eastAsia="en-AU"/>
              </w:rPr>
              <w:t>real estate auctions, display homes and open house inspections</w:t>
            </w:r>
          </w:p>
          <w:p w14:paraId="20657885" w14:textId="77777777" w:rsidR="0047713B" w:rsidRPr="000A1C09" w:rsidRDefault="0047713B" w:rsidP="0047713B">
            <w:pPr>
              <w:numPr>
                <w:ilvl w:val="0"/>
                <w:numId w:val="20"/>
              </w:numPr>
              <w:autoSpaceDE w:val="0"/>
              <w:autoSpaceDN w:val="0"/>
              <w:adjustRightInd w:val="0"/>
              <w:rPr>
                <w:rFonts w:ascii="Nirmala UI" w:eastAsia="SimSun" w:hAnsi="Nirmala UI" w:cs="Nirmala UI"/>
                <w:lang w:eastAsia="en-AU"/>
              </w:rPr>
            </w:pPr>
            <w:r w:rsidRPr="000A1C09">
              <w:rPr>
                <w:rFonts w:ascii="Nirmala UI" w:eastAsia="SimSun" w:hAnsi="Nirmala UI" w:cs="Nirmala UI"/>
                <w:lang w:eastAsia="en-AU"/>
              </w:rPr>
              <w:t>funerals and wedding ceremonies</w:t>
            </w:r>
          </w:p>
          <w:p w14:paraId="6FCD4A6C" w14:textId="77777777" w:rsidR="0047713B" w:rsidRPr="000A1C09" w:rsidRDefault="0047713B" w:rsidP="0047713B">
            <w:pPr>
              <w:numPr>
                <w:ilvl w:val="0"/>
                <w:numId w:val="20"/>
              </w:numPr>
              <w:autoSpaceDE w:val="0"/>
              <w:autoSpaceDN w:val="0"/>
              <w:adjustRightInd w:val="0"/>
              <w:rPr>
                <w:rFonts w:ascii="Nirmala UI" w:eastAsia="SimSun" w:hAnsi="Nirmala UI" w:cs="Nirmala UI"/>
                <w:lang w:eastAsia="en-AU"/>
              </w:rPr>
            </w:pPr>
            <w:r w:rsidRPr="000A1C09">
              <w:rPr>
                <w:rFonts w:ascii="Nirmala UI" w:eastAsia="SimSun" w:hAnsi="Nirmala UI" w:cs="Nirmala UI"/>
                <w:lang w:eastAsia="en-AU"/>
              </w:rPr>
              <w:t>nail salons, beauty therapy, tanning and waxing services</w:t>
            </w:r>
          </w:p>
          <w:p w14:paraId="31AD15B5" w14:textId="77777777" w:rsidR="0047713B" w:rsidRPr="000A1C09" w:rsidRDefault="0047713B" w:rsidP="0047713B">
            <w:pPr>
              <w:numPr>
                <w:ilvl w:val="0"/>
                <w:numId w:val="20"/>
              </w:numPr>
              <w:autoSpaceDE w:val="0"/>
              <w:autoSpaceDN w:val="0"/>
              <w:adjustRightInd w:val="0"/>
              <w:rPr>
                <w:rFonts w:ascii="Nirmala UI" w:eastAsia="SimSun" w:hAnsi="Nirmala UI" w:cs="Nirmala UI"/>
                <w:lang w:eastAsia="en-AU"/>
              </w:rPr>
            </w:pPr>
            <w:r w:rsidRPr="000A1C09">
              <w:rPr>
                <w:rFonts w:ascii="Nirmala UI" w:eastAsia="SimSun" w:hAnsi="Nirmala UI" w:cs="Nirmala UI"/>
                <w:lang w:eastAsia="en-AU"/>
              </w:rPr>
              <w:t>tattoo and body modification parlours; and</w:t>
            </w:r>
          </w:p>
          <w:p w14:paraId="45C052AE" w14:textId="1D404A5A" w:rsidR="0047713B" w:rsidRPr="000A1C09" w:rsidRDefault="0047713B" w:rsidP="0047713B">
            <w:pPr>
              <w:numPr>
                <w:ilvl w:val="0"/>
                <w:numId w:val="20"/>
              </w:numPr>
              <w:autoSpaceDE w:val="0"/>
              <w:autoSpaceDN w:val="0"/>
              <w:adjustRightInd w:val="0"/>
              <w:rPr>
                <w:rFonts w:ascii="Nirmala UI" w:eastAsia="SimSun" w:hAnsi="Nirmala UI" w:cs="Nirmala UI"/>
                <w:snapToGrid/>
                <w:lang w:eastAsia="en-AU"/>
              </w:rPr>
            </w:pPr>
            <w:r w:rsidRPr="000A1C09">
              <w:rPr>
                <w:rFonts w:ascii="Nirmala UI" w:eastAsia="SimSun" w:hAnsi="Nirmala UI" w:cs="Nirmala UI"/>
                <w:lang w:eastAsia="en-AU"/>
              </w:rPr>
              <w:t>day spas and non-therapeutic massage services.</w:t>
            </w:r>
          </w:p>
        </w:tc>
        <w:tc>
          <w:tcPr>
            <w:tcW w:w="7443" w:type="dxa"/>
            <w:shd w:val="clear" w:color="auto" w:fill="auto"/>
            <w:vAlign w:val="center"/>
          </w:tcPr>
          <w:p w14:paraId="336FD5F8" w14:textId="12E2ACA7" w:rsidR="00B818A8" w:rsidRPr="000A1C09" w:rsidRDefault="00B818A8" w:rsidP="003D0AAC">
            <w:pPr>
              <w:numPr>
                <w:ilvl w:val="0"/>
                <w:numId w:val="20"/>
              </w:numPr>
              <w:autoSpaceDE w:val="0"/>
              <w:autoSpaceDN w:val="0"/>
              <w:adjustRightInd w:val="0"/>
              <w:rPr>
                <w:rFonts w:ascii="Nirmala UI" w:eastAsia="SimSun" w:hAnsi="Nirmala UI" w:cs="Nirmala UI"/>
                <w:lang w:eastAsia="en-AU"/>
              </w:rPr>
            </w:pPr>
            <w:r w:rsidRPr="000A1C09">
              <w:rPr>
                <w:rFonts w:ascii="Nirmala UI" w:eastAsia="SimSun" w:hAnsi="Nirmala UI" w:cs="Nirmala UI" w:hint="cs"/>
                <w:cs/>
                <w:lang w:eastAsia="en-AU" w:bidi="hi-IN"/>
              </w:rPr>
              <w:t>रेस्तरां</w:t>
            </w:r>
            <w:r w:rsidRPr="000A1C09">
              <w:rPr>
                <w:rFonts w:ascii="Nirmala UI" w:eastAsia="SimSun" w:hAnsi="Nirmala UI" w:cs="Nirmala UI"/>
                <w:lang w:eastAsia="en-AU"/>
              </w:rPr>
              <w:t xml:space="preserve">, </w:t>
            </w:r>
            <w:r w:rsidRPr="000A1C09">
              <w:rPr>
                <w:rFonts w:ascii="Nirmala UI" w:eastAsia="SimSun" w:hAnsi="Nirmala UI" w:cs="Nirmala UI" w:hint="cs"/>
                <w:cs/>
                <w:lang w:eastAsia="en-AU" w:bidi="hi-IN"/>
              </w:rPr>
              <w:t>कैफे</w:t>
            </w:r>
            <w:r w:rsidRPr="000A1C09">
              <w:rPr>
                <w:rFonts w:ascii="Nirmala UI" w:eastAsia="SimSun" w:hAnsi="Nirmala UI" w:cs="Nirmala UI"/>
                <w:cs/>
                <w:lang w:eastAsia="en-AU" w:bidi="hi-IN"/>
              </w:rPr>
              <w:t xml:space="preserve"> </w:t>
            </w:r>
            <w:r w:rsidRPr="000A1C09">
              <w:rPr>
                <w:rFonts w:ascii="Nirmala UI" w:eastAsia="SimSun" w:hAnsi="Nirmala UI" w:cs="Nirmala UI" w:hint="cs"/>
                <w:cs/>
                <w:lang w:eastAsia="en-AU" w:bidi="hi-IN"/>
              </w:rPr>
              <w:t>और</w:t>
            </w:r>
            <w:r w:rsidRPr="000A1C09">
              <w:rPr>
                <w:rFonts w:ascii="Nirmala UI" w:eastAsia="SimSun" w:hAnsi="Nirmala UI" w:cs="Nirmala UI"/>
                <w:cs/>
                <w:lang w:eastAsia="en-AU" w:bidi="hi-IN"/>
              </w:rPr>
              <w:t xml:space="preserve"> </w:t>
            </w:r>
            <w:r w:rsidRPr="000A1C09">
              <w:rPr>
                <w:rFonts w:ascii="Nirmala UI" w:eastAsia="SimSun" w:hAnsi="Nirmala UI" w:cs="Nirmala UI" w:hint="cs"/>
                <w:cs/>
                <w:lang w:eastAsia="en-AU" w:bidi="hi-IN"/>
              </w:rPr>
              <w:t>अन्य</w:t>
            </w:r>
            <w:r w:rsidRPr="000A1C09">
              <w:rPr>
                <w:rFonts w:ascii="Nirmala UI" w:eastAsia="SimSun" w:hAnsi="Nirmala UI" w:cs="Nirmala UI"/>
                <w:cs/>
                <w:lang w:eastAsia="en-AU" w:bidi="hi-IN"/>
              </w:rPr>
              <w:t xml:space="preserve"> </w:t>
            </w:r>
            <w:r w:rsidRPr="000A1C09">
              <w:rPr>
                <w:rFonts w:ascii="Nirmala UI" w:eastAsia="SimSun" w:hAnsi="Nirmala UI" w:cs="Nirmala UI" w:hint="cs"/>
                <w:cs/>
                <w:lang w:eastAsia="en-AU" w:bidi="hi-IN"/>
              </w:rPr>
              <w:t>आतिथ्य</w:t>
            </w:r>
            <w:r w:rsidRPr="000A1C09">
              <w:rPr>
                <w:rFonts w:ascii="Nirmala UI" w:eastAsia="SimSun" w:hAnsi="Nirmala UI" w:cs="Nirmala UI"/>
                <w:cs/>
                <w:lang w:eastAsia="en-AU" w:bidi="hi-IN"/>
              </w:rPr>
              <w:t xml:space="preserve"> </w:t>
            </w:r>
            <w:r w:rsidRPr="000A1C09">
              <w:rPr>
                <w:rFonts w:ascii="Nirmala UI" w:eastAsia="SimSun" w:hAnsi="Nirmala UI" w:cs="Nirmala UI" w:hint="cs"/>
                <w:cs/>
                <w:lang w:eastAsia="en-AU" w:bidi="hi-IN"/>
              </w:rPr>
              <w:t>स्थल</w:t>
            </w:r>
          </w:p>
          <w:p w14:paraId="647048AF" w14:textId="087072B5" w:rsidR="00B818A8" w:rsidRPr="000A1C09" w:rsidRDefault="00B818A8" w:rsidP="003D0AAC">
            <w:pPr>
              <w:numPr>
                <w:ilvl w:val="0"/>
                <w:numId w:val="20"/>
              </w:numPr>
              <w:autoSpaceDE w:val="0"/>
              <w:autoSpaceDN w:val="0"/>
              <w:adjustRightInd w:val="0"/>
              <w:rPr>
                <w:rFonts w:ascii="Nirmala UI" w:eastAsia="SimSun" w:hAnsi="Nirmala UI" w:cs="Nirmala UI"/>
                <w:lang w:eastAsia="en-AU"/>
              </w:rPr>
            </w:pPr>
            <w:r w:rsidRPr="000A1C09">
              <w:rPr>
                <w:rFonts w:ascii="Nirmala UI" w:eastAsia="SimSun" w:hAnsi="Nirmala UI" w:cs="Nirmala UI" w:hint="cs"/>
                <w:cs/>
                <w:lang w:eastAsia="en-AU" w:bidi="hi-IN"/>
              </w:rPr>
              <w:t>जिम</w:t>
            </w:r>
            <w:r w:rsidRPr="000A1C09">
              <w:rPr>
                <w:rFonts w:ascii="Nirmala UI" w:eastAsia="SimSun" w:hAnsi="Nirmala UI" w:cs="Nirmala UI"/>
                <w:lang w:eastAsia="en-AU"/>
              </w:rPr>
              <w:t xml:space="preserve">, </w:t>
            </w:r>
            <w:r w:rsidR="00490391" w:rsidRPr="000A1C09">
              <w:rPr>
                <w:rFonts w:ascii="Nirmala UI" w:eastAsia="SimSun" w:hAnsi="Nirmala UI" w:cs="Nirmala UI"/>
                <w:lang w:eastAsia="en-AU"/>
              </w:rPr>
              <w:t>स्वास्थ्य क्ल</w:t>
            </w:r>
            <w:r w:rsidRPr="000A1C09">
              <w:rPr>
                <w:rFonts w:ascii="Nirmala UI" w:eastAsia="SimSun" w:hAnsi="Nirmala UI" w:cs="Nirmala UI" w:hint="cs"/>
                <w:cs/>
                <w:lang w:eastAsia="en-AU" w:bidi="hi-IN"/>
              </w:rPr>
              <w:t>ब</w:t>
            </w:r>
            <w:r w:rsidRPr="000A1C09">
              <w:rPr>
                <w:rFonts w:ascii="Nirmala UI" w:eastAsia="SimSun" w:hAnsi="Nirmala UI" w:cs="Nirmala UI"/>
                <w:lang w:eastAsia="en-AU"/>
              </w:rPr>
              <w:t xml:space="preserve">, </w:t>
            </w:r>
            <w:r w:rsidRPr="000A1C09">
              <w:rPr>
                <w:rFonts w:ascii="Nirmala UI" w:eastAsia="SimSun" w:hAnsi="Nirmala UI" w:cs="Nirmala UI" w:hint="cs"/>
                <w:cs/>
                <w:lang w:eastAsia="en-AU" w:bidi="hi-IN"/>
              </w:rPr>
              <w:t>फिटनेस</w:t>
            </w:r>
            <w:r w:rsidRPr="000A1C09">
              <w:rPr>
                <w:rFonts w:ascii="Nirmala UI" w:eastAsia="SimSun" w:hAnsi="Nirmala UI" w:cs="Nirmala UI"/>
                <w:cs/>
                <w:lang w:eastAsia="en-AU" w:bidi="hi-IN"/>
              </w:rPr>
              <w:t xml:space="preserve"> </w:t>
            </w:r>
            <w:r w:rsidRPr="000A1C09">
              <w:rPr>
                <w:rFonts w:ascii="Nirmala UI" w:eastAsia="SimSun" w:hAnsi="Nirmala UI" w:cs="Nirmala UI" w:hint="cs"/>
                <w:cs/>
                <w:lang w:eastAsia="en-AU" w:bidi="hi-IN"/>
              </w:rPr>
              <w:t>या</w:t>
            </w:r>
            <w:r w:rsidRPr="000A1C09">
              <w:rPr>
                <w:rFonts w:ascii="Nirmala UI" w:eastAsia="SimSun" w:hAnsi="Nirmala UI" w:cs="Nirmala UI"/>
                <w:cs/>
                <w:lang w:eastAsia="en-AU" w:bidi="hi-IN"/>
              </w:rPr>
              <w:t xml:space="preserve"> </w:t>
            </w:r>
            <w:r w:rsidRPr="000A1C09">
              <w:rPr>
                <w:rFonts w:ascii="Nirmala UI" w:eastAsia="SimSun" w:hAnsi="Nirmala UI" w:cs="Nirmala UI" w:hint="cs"/>
                <w:cs/>
                <w:lang w:eastAsia="en-AU" w:bidi="hi-IN"/>
              </w:rPr>
              <w:t>वेलनेस</w:t>
            </w:r>
            <w:r w:rsidRPr="000A1C09">
              <w:rPr>
                <w:rFonts w:ascii="Nirmala UI" w:eastAsia="SimSun" w:hAnsi="Nirmala UI" w:cs="Nirmala UI"/>
                <w:cs/>
                <w:lang w:eastAsia="en-AU" w:bidi="hi-IN"/>
              </w:rPr>
              <w:t xml:space="preserve"> </w:t>
            </w:r>
            <w:r w:rsidR="00490391" w:rsidRPr="000A1C09">
              <w:rPr>
                <w:rFonts w:ascii="Nirmala UI" w:eastAsia="SimSun" w:hAnsi="Nirmala UI" w:cs="Nirmala UI"/>
                <w:lang w:eastAsia="en-AU" w:bidi="hi-IN"/>
              </w:rPr>
              <w:t>केंद्र</w:t>
            </w:r>
          </w:p>
          <w:p w14:paraId="42A14741" w14:textId="1E132D29" w:rsidR="00B818A8" w:rsidRPr="000A1C09" w:rsidRDefault="00B818A8" w:rsidP="003D0AAC">
            <w:pPr>
              <w:numPr>
                <w:ilvl w:val="0"/>
                <w:numId w:val="20"/>
              </w:numPr>
              <w:autoSpaceDE w:val="0"/>
              <w:autoSpaceDN w:val="0"/>
              <w:adjustRightInd w:val="0"/>
              <w:rPr>
                <w:rFonts w:ascii="Nirmala UI" w:eastAsia="SimSun" w:hAnsi="Nirmala UI" w:cs="Nirmala UI"/>
                <w:lang w:eastAsia="en-AU"/>
              </w:rPr>
            </w:pPr>
            <w:r w:rsidRPr="000A1C09">
              <w:rPr>
                <w:rFonts w:ascii="Nirmala UI" w:eastAsia="SimSun" w:hAnsi="Nirmala UI" w:cs="Nirmala UI" w:hint="cs"/>
                <w:cs/>
                <w:lang w:eastAsia="en-AU" w:bidi="hi-IN"/>
              </w:rPr>
              <w:t>योग</w:t>
            </w:r>
            <w:r w:rsidRPr="000A1C09">
              <w:rPr>
                <w:rFonts w:ascii="Nirmala UI" w:eastAsia="SimSun" w:hAnsi="Nirmala UI" w:cs="Nirmala UI"/>
                <w:lang w:eastAsia="en-AU"/>
              </w:rPr>
              <w:t xml:space="preserve">, </w:t>
            </w:r>
            <w:r w:rsidR="00490391" w:rsidRPr="000A1C09">
              <w:rPr>
                <w:rFonts w:ascii="Nirmala UI" w:eastAsia="SimSun" w:hAnsi="Nirmala UI" w:cs="Nirmala UI"/>
                <w:lang w:eastAsia="en-AU" w:bidi="hi-IN"/>
              </w:rPr>
              <w:t>बार</w:t>
            </w:r>
            <w:r w:rsidRPr="000A1C09">
              <w:rPr>
                <w:rFonts w:ascii="Nirmala UI" w:eastAsia="SimSun" w:hAnsi="Nirmala UI" w:cs="Nirmala UI"/>
                <w:lang w:eastAsia="en-AU"/>
              </w:rPr>
              <w:t xml:space="preserve">, </w:t>
            </w:r>
            <w:r w:rsidRPr="000A1C09">
              <w:rPr>
                <w:rFonts w:ascii="Nirmala UI" w:eastAsia="SimSun" w:hAnsi="Nirmala UI" w:cs="Nirmala UI" w:hint="cs"/>
                <w:cs/>
                <w:lang w:eastAsia="en-AU" w:bidi="hi-IN"/>
              </w:rPr>
              <w:t>पायले</w:t>
            </w:r>
            <w:r w:rsidR="00490391" w:rsidRPr="000A1C09">
              <w:rPr>
                <w:rFonts w:ascii="Nirmala UI" w:eastAsia="SimSun" w:hAnsi="Nirmala UI" w:cs="Nirmala UI"/>
                <w:lang w:eastAsia="en-AU" w:bidi="hi-IN"/>
              </w:rPr>
              <w:t>ट्स</w:t>
            </w:r>
            <w:r w:rsidRPr="000A1C09">
              <w:rPr>
                <w:rFonts w:ascii="Nirmala UI" w:eastAsia="SimSun" w:hAnsi="Nirmala UI" w:cs="Nirmala UI"/>
                <w:cs/>
                <w:lang w:eastAsia="en-AU" w:bidi="hi-IN"/>
              </w:rPr>
              <w:t xml:space="preserve"> </w:t>
            </w:r>
            <w:r w:rsidRPr="000A1C09">
              <w:rPr>
                <w:rFonts w:ascii="Nirmala UI" w:eastAsia="SimSun" w:hAnsi="Nirmala UI" w:cs="Nirmala UI" w:hint="cs"/>
                <w:cs/>
                <w:lang w:eastAsia="en-AU" w:bidi="hi-IN"/>
              </w:rPr>
              <w:t>और</w:t>
            </w:r>
            <w:r w:rsidRPr="000A1C09">
              <w:rPr>
                <w:rFonts w:ascii="Nirmala UI" w:eastAsia="SimSun" w:hAnsi="Nirmala UI" w:cs="Nirmala UI"/>
                <w:cs/>
                <w:lang w:eastAsia="en-AU" w:bidi="hi-IN"/>
              </w:rPr>
              <w:t xml:space="preserve"> </w:t>
            </w:r>
            <w:r w:rsidRPr="000A1C09">
              <w:rPr>
                <w:rFonts w:ascii="Nirmala UI" w:eastAsia="SimSun" w:hAnsi="Nirmala UI" w:cs="Nirmala UI" w:hint="cs"/>
                <w:cs/>
                <w:lang w:eastAsia="en-AU" w:bidi="hi-IN"/>
              </w:rPr>
              <w:t>स्पिन</w:t>
            </w:r>
            <w:r w:rsidRPr="000A1C09">
              <w:rPr>
                <w:rFonts w:ascii="Nirmala UI" w:eastAsia="SimSun" w:hAnsi="Nirmala UI" w:cs="Nirmala UI"/>
                <w:cs/>
                <w:lang w:eastAsia="en-AU" w:bidi="hi-IN"/>
              </w:rPr>
              <w:t xml:space="preserve"> </w:t>
            </w:r>
            <w:r w:rsidRPr="000A1C09">
              <w:rPr>
                <w:rFonts w:ascii="Nirmala UI" w:eastAsia="SimSun" w:hAnsi="Nirmala UI" w:cs="Nirmala UI" w:hint="cs"/>
                <w:cs/>
                <w:lang w:eastAsia="en-AU" w:bidi="hi-IN"/>
              </w:rPr>
              <w:t>सुविधा</w:t>
            </w:r>
            <w:r w:rsidR="00C3255D" w:rsidRPr="000A1C09">
              <w:rPr>
                <w:rFonts w:ascii="Nirmala UI" w:eastAsia="SimSun" w:hAnsi="Nirmala UI" w:cs="Nirmala UI" w:hint="cs"/>
                <w:cs/>
                <w:lang w:eastAsia="en-AU" w:bidi="hi-IN"/>
              </w:rPr>
              <w:t>एँ</w:t>
            </w:r>
          </w:p>
          <w:p w14:paraId="40374EBF" w14:textId="1AABC868" w:rsidR="00B818A8" w:rsidRPr="000A1C09" w:rsidRDefault="00B818A8" w:rsidP="003D0AAC">
            <w:pPr>
              <w:numPr>
                <w:ilvl w:val="0"/>
                <w:numId w:val="20"/>
              </w:numPr>
              <w:autoSpaceDE w:val="0"/>
              <w:autoSpaceDN w:val="0"/>
              <w:adjustRightInd w:val="0"/>
              <w:rPr>
                <w:rFonts w:ascii="Nirmala UI" w:eastAsia="SimSun" w:hAnsi="Nirmala UI" w:cs="Nirmala UI"/>
                <w:lang w:eastAsia="en-AU"/>
              </w:rPr>
            </w:pPr>
            <w:r w:rsidRPr="000A1C09">
              <w:rPr>
                <w:rFonts w:ascii="Nirmala UI" w:eastAsia="SimSun" w:hAnsi="Nirmala UI" w:cs="Nirmala UI" w:hint="cs"/>
                <w:cs/>
                <w:lang w:eastAsia="en-AU" w:bidi="hi-IN"/>
              </w:rPr>
              <w:t>बूट</w:t>
            </w:r>
            <w:r w:rsidRPr="000A1C09">
              <w:rPr>
                <w:rFonts w:ascii="Nirmala UI" w:eastAsia="SimSun" w:hAnsi="Nirmala UI" w:cs="Nirmala UI"/>
                <w:cs/>
                <w:lang w:eastAsia="en-AU" w:bidi="hi-IN"/>
              </w:rPr>
              <w:t xml:space="preserve"> </w:t>
            </w:r>
            <w:r w:rsidR="00490391" w:rsidRPr="000A1C09">
              <w:rPr>
                <w:rFonts w:ascii="Nirmala UI" w:eastAsia="SimSun" w:hAnsi="Nirmala UI" w:cs="Nirmala UI"/>
                <w:lang w:eastAsia="en-AU" w:bidi="hi-IN"/>
              </w:rPr>
              <w:t>कैंप</w:t>
            </w:r>
            <w:r w:rsidRPr="000A1C09">
              <w:rPr>
                <w:rFonts w:ascii="Nirmala UI" w:eastAsia="SimSun" w:hAnsi="Nirmala UI" w:cs="Nirmala UI"/>
                <w:cs/>
                <w:lang w:eastAsia="en-AU" w:bidi="hi-IN"/>
              </w:rPr>
              <w:t xml:space="preserve"> </w:t>
            </w:r>
            <w:r w:rsidRPr="000A1C09">
              <w:rPr>
                <w:rFonts w:ascii="Nirmala UI" w:eastAsia="SimSun" w:hAnsi="Nirmala UI" w:cs="Nirmala UI" w:hint="cs"/>
                <w:cs/>
                <w:lang w:eastAsia="en-AU" w:bidi="hi-IN"/>
              </w:rPr>
              <w:t>और</w:t>
            </w:r>
            <w:r w:rsidRPr="000A1C09">
              <w:rPr>
                <w:rFonts w:ascii="Nirmala UI" w:eastAsia="SimSun" w:hAnsi="Nirmala UI" w:cs="Nirmala UI"/>
                <w:cs/>
                <w:lang w:eastAsia="en-AU" w:bidi="hi-IN"/>
              </w:rPr>
              <w:t xml:space="preserve"> </w:t>
            </w:r>
            <w:r w:rsidRPr="000A1C09">
              <w:rPr>
                <w:rFonts w:ascii="Nirmala UI" w:eastAsia="SimSun" w:hAnsi="Nirmala UI" w:cs="Nirmala UI" w:hint="cs"/>
                <w:cs/>
                <w:lang w:eastAsia="en-AU" w:bidi="hi-IN"/>
              </w:rPr>
              <w:t>व्यक्तिगत</w:t>
            </w:r>
            <w:r w:rsidRPr="000A1C09">
              <w:rPr>
                <w:rFonts w:ascii="Nirmala UI" w:eastAsia="SimSun" w:hAnsi="Nirmala UI" w:cs="Nirmala UI"/>
                <w:cs/>
                <w:lang w:eastAsia="en-AU" w:bidi="hi-IN"/>
              </w:rPr>
              <w:t xml:space="preserve"> </w:t>
            </w:r>
            <w:r w:rsidRPr="000A1C09">
              <w:rPr>
                <w:rFonts w:ascii="Nirmala UI" w:eastAsia="SimSun" w:hAnsi="Nirmala UI" w:cs="Nirmala UI" w:hint="cs"/>
                <w:cs/>
                <w:lang w:eastAsia="en-AU" w:bidi="hi-IN"/>
              </w:rPr>
              <w:t>प्रशिक्षक</w:t>
            </w:r>
          </w:p>
          <w:p w14:paraId="24D4CFD4" w14:textId="48F54BA4" w:rsidR="00B818A8" w:rsidRPr="000A1C09" w:rsidRDefault="00B818A8" w:rsidP="003D0AAC">
            <w:pPr>
              <w:numPr>
                <w:ilvl w:val="0"/>
                <w:numId w:val="20"/>
              </w:numPr>
              <w:autoSpaceDE w:val="0"/>
              <w:autoSpaceDN w:val="0"/>
              <w:adjustRightInd w:val="0"/>
              <w:rPr>
                <w:rFonts w:ascii="Nirmala UI" w:eastAsia="SimSun" w:hAnsi="Nirmala UI" w:cs="Nirmala UI"/>
                <w:lang w:eastAsia="en-AU"/>
              </w:rPr>
            </w:pPr>
            <w:r w:rsidRPr="000A1C09">
              <w:rPr>
                <w:rFonts w:ascii="Nirmala UI" w:eastAsia="SimSun" w:hAnsi="Nirmala UI" w:cs="Nirmala UI" w:hint="cs"/>
                <w:cs/>
                <w:lang w:eastAsia="en-AU" w:bidi="hi-IN"/>
              </w:rPr>
              <w:t>नीलामी</w:t>
            </w:r>
            <w:r w:rsidRPr="000A1C09">
              <w:rPr>
                <w:rFonts w:ascii="Nirmala UI" w:eastAsia="SimSun" w:hAnsi="Nirmala UI" w:cs="Nirmala UI"/>
                <w:cs/>
                <w:lang w:eastAsia="en-AU" w:bidi="hi-IN"/>
              </w:rPr>
              <w:t xml:space="preserve"> </w:t>
            </w:r>
            <w:r w:rsidR="00490391" w:rsidRPr="000A1C09">
              <w:rPr>
                <w:rFonts w:ascii="Nirmala UI" w:eastAsia="SimSun" w:hAnsi="Nirmala UI" w:cs="Nirmala UI"/>
                <w:lang w:eastAsia="en-AU" w:bidi="hi-IN"/>
              </w:rPr>
              <w:t>गृह</w:t>
            </w:r>
          </w:p>
          <w:p w14:paraId="275E4426" w14:textId="42E71E70" w:rsidR="00C71AF4" w:rsidRPr="000A1C09" w:rsidRDefault="00B818A8" w:rsidP="00B818A8">
            <w:pPr>
              <w:numPr>
                <w:ilvl w:val="0"/>
                <w:numId w:val="20"/>
              </w:numPr>
              <w:autoSpaceDE w:val="0"/>
              <w:autoSpaceDN w:val="0"/>
              <w:adjustRightInd w:val="0"/>
              <w:rPr>
                <w:rFonts w:ascii="Nirmala UI" w:eastAsia="SimSun" w:hAnsi="Nirmala UI" w:cs="Nirmala UI"/>
                <w:lang w:eastAsia="en-AU"/>
              </w:rPr>
            </w:pPr>
            <w:r w:rsidRPr="000A1C09">
              <w:rPr>
                <w:rFonts w:ascii="Nirmala UI" w:eastAsia="SimSun" w:hAnsi="Nirmala UI" w:cs="Nirmala UI" w:hint="cs"/>
                <w:cs/>
                <w:lang w:eastAsia="en-AU" w:bidi="hi-IN"/>
              </w:rPr>
              <w:t>अचल</w:t>
            </w:r>
            <w:r w:rsidRPr="000A1C09">
              <w:rPr>
                <w:rFonts w:ascii="Nirmala UI" w:eastAsia="SimSun" w:hAnsi="Nirmala UI" w:cs="Nirmala UI"/>
                <w:cs/>
                <w:lang w:eastAsia="en-AU" w:bidi="hi-IN"/>
              </w:rPr>
              <w:t xml:space="preserve"> </w:t>
            </w:r>
            <w:r w:rsidRPr="000A1C09">
              <w:rPr>
                <w:rFonts w:ascii="Nirmala UI" w:eastAsia="SimSun" w:hAnsi="Nirmala UI" w:cs="Nirmala UI" w:hint="cs"/>
                <w:cs/>
                <w:lang w:eastAsia="en-AU" w:bidi="hi-IN"/>
              </w:rPr>
              <w:t>संपत्ति</w:t>
            </w:r>
            <w:r w:rsidRPr="000A1C09">
              <w:rPr>
                <w:rFonts w:ascii="Nirmala UI" w:eastAsia="SimSun" w:hAnsi="Nirmala UI" w:cs="Nirmala UI"/>
                <w:cs/>
                <w:lang w:eastAsia="en-AU" w:bidi="hi-IN"/>
              </w:rPr>
              <w:t xml:space="preserve"> </w:t>
            </w:r>
            <w:r w:rsidR="00C71AF4" w:rsidRPr="000A1C09">
              <w:rPr>
                <w:rFonts w:ascii="Nirmala UI" w:eastAsia="SimSun" w:hAnsi="Nirmala UI" w:cs="Nirmala UI"/>
                <w:lang w:eastAsia="en-AU" w:bidi="hi-IN"/>
              </w:rPr>
              <w:t xml:space="preserve">की </w:t>
            </w:r>
            <w:r w:rsidRPr="000A1C09">
              <w:rPr>
                <w:rFonts w:ascii="Nirmala UI" w:eastAsia="SimSun" w:hAnsi="Nirmala UI" w:cs="Nirmala UI" w:hint="cs"/>
                <w:cs/>
                <w:lang w:eastAsia="en-AU" w:bidi="hi-IN"/>
              </w:rPr>
              <w:t>नीला</w:t>
            </w:r>
            <w:r w:rsidR="0004511A" w:rsidRPr="000A1C09">
              <w:rPr>
                <w:rFonts w:ascii="Nirmala UI" w:eastAsia="SimSun" w:hAnsi="Nirmala UI" w:cs="Nirmala UI"/>
                <w:lang w:eastAsia="en-AU" w:bidi="hi-IN"/>
              </w:rPr>
              <w:t>मियाँ</w:t>
            </w:r>
            <w:r w:rsidRPr="000A1C09">
              <w:rPr>
                <w:rFonts w:ascii="Nirmala UI" w:eastAsia="SimSun" w:hAnsi="Nirmala UI" w:cs="Nirmala UI"/>
                <w:lang w:eastAsia="en-AU"/>
              </w:rPr>
              <w:t xml:space="preserve">, </w:t>
            </w:r>
            <w:r w:rsidRPr="000A1C09">
              <w:rPr>
                <w:rFonts w:ascii="Nirmala UI" w:eastAsia="SimSun" w:hAnsi="Nirmala UI" w:cs="Nirmala UI" w:hint="cs"/>
                <w:cs/>
                <w:lang w:eastAsia="en-AU" w:bidi="hi-IN"/>
              </w:rPr>
              <w:t>प्रदर्शन</w:t>
            </w:r>
            <w:r w:rsidR="0004511A" w:rsidRPr="000A1C09">
              <w:rPr>
                <w:rFonts w:ascii="Nirmala UI" w:eastAsia="SimSun" w:hAnsi="Nirmala UI" w:cs="Nirmala UI"/>
                <w:lang w:eastAsia="en-AU" w:bidi="hi-IN"/>
              </w:rPr>
              <w:t xml:space="preserve"> </w:t>
            </w:r>
            <w:r w:rsidRPr="000A1C09">
              <w:rPr>
                <w:rFonts w:ascii="Nirmala UI" w:eastAsia="SimSun" w:hAnsi="Nirmala UI" w:cs="Nirmala UI" w:hint="cs"/>
                <w:cs/>
                <w:lang w:eastAsia="en-AU" w:bidi="hi-IN"/>
              </w:rPr>
              <w:t>घर</w:t>
            </w:r>
            <w:r w:rsidRPr="000A1C09">
              <w:rPr>
                <w:rFonts w:ascii="Nirmala UI" w:eastAsia="SimSun" w:hAnsi="Nirmala UI" w:cs="Nirmala UI"/>
                <w:cs/>
                <w:lang w:eastAsia="en-AU" w:bidi="hi-IN"/>
              </w:rPr>
              <w:t xml:space="preserve"> </w:t>
            </w:r>
            <w:r w:rsidRPr="000A1C09">
              <w:rPr>
                <w:rFonts w:ascii="Nirmala UI" w:eastAsia="SimSun" w:hAnsi="Nirmala UI" w:cs="Nirmala UI" w:hint="cs"/>
                <w:cs/>
                <w:lang w:eastAsia="en-AU" w:bidi="hi-IN"/>
              </w:rPr>
              <w:t>और</w:t>
            </w:r>
            <w:r w:rsidRPr="000A1C09">
              <w:rPr>
                <w:rFonts w:ascii="Nirmala UI" w:eastAsia="SimSun" w:hAnsi="Nirmala UI" w:cs="Nirmala UI"/>
                <w:cs/>
                <w:lang w:eastAsia="en-AU" w:bidi="hi-IN"/>
              </w:rPr>
              <w:t xml:space="preserve"> </w:t>
            </w:r>
            <w:r w:rsidRPr="000A1C09">
              <w:rPr>
                <w:rFonts w:ascii="Nirmala UI" w:eastAsia="SimSun" w:hAnsi="Nirmala UI" w:cs="Nirmala UI" w:hint="cs"/>
                <w:cs/>
                <w:lang w:eastAsia="en-AU" w:bidi="hi-IN"/>
              </w:rPr>
              <w:t>घर</w:t>
            </w:r>
            <w:r w:rsidRPr="000A1C09">
              <w:rPr>
                <w:rFonts w:ascii="Nirmala UI" w:eastAsia="SimSun" w:hAnsi="Nirmala UI" w:cs="Nirmala UI"/>
                <w:cs/>
                <w:lang w:eastAsia="en-AU" w:bidi="hi-IN"/>
              </w:rPr>
              <w:t xml:space="preserve"> </w:t>
            </w:r>
            <w:r w:rsidR="0004511A" w:rsidRPr="000A1C09">
              <w:rPr>
                <w:rFonts w:ascii="Nirmala UI" w:eastAsia="SimSun" w:hAnsi="Nirmala UI" w:cs="Nirmala UI"/>
                <w:lang w:eastAsia="en-AU" w:bidi="hi-IN"/>
              </w:rPr>
              <w:t>देखने के</w:t>
            </w:r>
            <w:r w:rsidR="00C71AF4" w:rsidRPr="000A1C09">
              <w:rPr>
                <w:rFonts w:ascii="Nirmala UI" w:eastAsia="SimSun" w:hAnsi="Nirmala UI" w:cs="Nirmala UI"/>
                <w:lang w:eastAsia="en-AU" w:bidi="hi-IN"/>
              </w:rPr>
              <w:t xml:space="preserve"> लिए</w:t>
            </w:r>
            <w:r w:rsidRPr="000A1C09">
              <w:rPr>
                <w:rFonts w:ascii="Nirmala UI" w:eastAsia="SimSun" w:hAnsi="Nirmala UI" w:cs="Nirmala UI"/>
                <w:cs/>
                <w:lang w:eastAsia="en-AU" w:bidi="hi-IN"/>
              </w:rPr>
              <w:t xml:space="preserve"> </w:t>
            </w:r>
            <w:r w:rsidRPr="000A1C09">
              <w:rPr>
                <w:rFonts w:ascii="Nirmala UI" w:eastAsia="SimSun" w:hAnsi="Nirmala UI" w:cs="Nirmala UI" w:hint="cs"/>
                <w:cs/>
                <w:lang w:eastAsia="en-AU" w:bidi="hi-IN"/>
              </w:rPr>
              <w:t>निरीक्षण</w:t>
            </w:r>
          </w:p>
          <w:p w14:paraId="3787762C" w14:textId="77777777" w:rsidR="0097484C" w:rsidRPr="000A1C09" w:rsidRDefault="0097484C" w:rsidP="0097484C">
            <w:pPr>
              <w:autoSpaceDE w:val="0"/>
              <w:autoSpaceDN w:val="0"/>
              <w:adjustRightInd w:val="0"/>
              <w:ind w:left="720"/>
              <w:rPr>
                <w:rFonts w:ascii="Nirmala UI" w:eastAsia="SimSun" w:hAnsi="Nirmala UI" w:cs="Nirmala UI"/>
                <w:lang w:eastAsia="en-AU"/>
              </w:rPr>
            </w:pPr>
          </w:p>
          <w:p w14:paraId="0E62628B" w14:textId="05D9F374" w:rsidR="00B818A8" w:rsidRPr="000A1C09" w:rsidRDefault="00B818A8" w:rsidP="00B818A8">
            <w:pPr>
              <w:numPr>
                <w:ilvl w:val="0"/>
                <w:numId w:val="20"/>
              </w:numPr>
              <w:autoSpaceDE w:val="0"/>
              <w:autoSpaceDN w:val="0"/>
              <w:adjustRightInd w:val="0"/>
              <w:rPr>
                <w:rFonts w:ascii="Nirmala UI" w:eastAsia="SimSun" w:hAnsi="Nirmala UI" w:cs="Nirmala UI"/>
                <w:lang w:eastAsia="en-AU"/>
              </w:rPr>
            </w:pPr>
            <w:r w:rsidRPr="000A1C09">
              <w:rPr>
                <w:rFonts w:ascii="Nirmala UI" w:eastAsia="Arial Unicode MS" w:hAnsi="Nirmala UI" w:cs="Nirmala UI" w:hint="cs"/>
                <w:cs/>
                <w:lang w:bidi="hi-IN"/>
              </w:rPr>
              <w:t>अं</w:t>
            </w:r>
            <w:r w:rsidR="00FE4376" w:rsidRPr="000A1C09">
              <w:rPr>
                <w:rFonts w:ascii="Nirmala UI" w:eastAsia="Arial Unicode MS" w:hAnsi="Nirmala UI" w:cs="Nirmala UI"/>
                <w:lang w:bidi="hi-IN"/>
              </w:rPr>
              <w:t>तिम संस्कार</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और</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विवाह</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समारोह</w:t>
            </w:r>
          </w:p>
          <w:p w14:paraId="6F6B195A" w14:textId="0BE53566" w:rsidR="00B818A8" w:rsidRPr="000A1C09" w:rsidRDefault="00B818A8" w:rsidP="0046604F">
            <w:pPr>
              <w:pStyle w:val="ListParagraph"/>
              <w:numPr>
                <w:ilvl w:val="0"/>
                <w:numId w:val="20"/>
              </w:numPr>
              <w:rPr>
                <w:rFonts w:ascii="Nirmala UI" w:eastAsia="SimSun" w:hAnsi="Nirmala UI" w:cs="Nirmala UI"/>
                <w:lang w:eastAsia="en-AU" w:bidi="hi-IN"/>
              </w:rPr>
            </w:pPr>
            <w:r w:rsidRPr="000A1C09">
              <w:rPr>
                <w:rFonts w:ascii="Nirmala UI" w:eastAsia="SimSun" w:hAnsi="Nirmala UI" w:cs="Nirmala UI" w:hint="cs"/>
                <w:cs/>
                <w:lang w:eastAsia="en-AU" w:bidi="hi-IN"/>
              </w:rPr>
              <w:t>नाखून</w:t>
            </w:r>
            <w:r w:rsidRPr="000A1C09">
              <w:rPr>
                <w:rFonts w:ascii="Nirmala UI" w:eastAsia="SimSun" w:hAnsi="Nirmala UI" w:cs="Nirmala UI"/>
                <w:cs/>
                <w:lang w:eastAsia="en-AU" w:bidi="hi-IN"/>
              </w:rPr>
              <w:t xml:space="preserve"> </w:t>
            </w:r>
            <w:r w:rsidRPr="000A1C09">
              <w:rPr>
                <w:rFonts w:ascii="Nirmala UI" w:eastAsia="SimSun" w:hAnsi="Nirmala UI" w:cs="Nirmala UI" w:hint="cs"/>
                <w:cs/>
                <w:lang w:eastAsia="en-AU" w:bidi="hi-IN"/>
              </w:rPr>
              <w:t>सैलून</w:t>
            </w:r>
            <w:r w:rsidRPr="000A1C09">
              <w:rPr>
                <w:rFonts w:ascii="Nirmala UI" w:eastAsia="SimSun" w:hAnsi="Nirmala UI" w:cs="Nirmala UI"/>
                <w:lang w:eastAsia="en-AU" w:bidi="hi-IN"/>
              </w:rPr>
              <w:t xml:space="preserve">, </w:t>
            </w:r>
            <w:r w:rsidRPr="000A1C09">
              <w:rPr>
                <w:rFonts w:ascii="Nirmala UI" w:eastAsia="SimSun" w:hAnsi="Nirmala UI" w:cs="Nirmala UI" w:hint="cs"/>
                <w:cs/>
                <w:lang w:eastAsia="en-AU" w:bidi="hi-IN"/>
              </w:rPr>
              <w:t>ब्यूटी</w:t>
            </w:r>
            <w:r w:rsidRPr="000A1C09">
              <w:rPr>
                <w:rFonts w:ascii="Nirmala UI" w:eastAsia="SimSun" w:hAnsi="Nirmala UI" w:cs="Nirmala UI"/>
                <w:cs/>
                <w:lang w:eastAsia="en-AU" w:bidi="hi-IN"/>
              </w:rPr>
              <w:t xml:space="preserve"> </w:t>
            </w:r>
            <w:r w:rsidRPr="000A1C09">
              <w:rPr>
                <w:rFonts w:ascii="Nirmala UI" w:eastAsia="SimSun" w:hAnsi="Nirmala UI" w:cs="Nirmala UI" w:hint="cs"/>
                <w:cs/>
                <w:lang w:eastAsia="en-AU" w:bidi="hi-IN"/>
              </w:rPr>
              <w:t>थेरेपी</w:t>
            </w:r>
            <w:r w:rsidRPr="000A1C09">
              <w:rPr>
                <w:rFonts w:ascii="Nirmala UI" w:eastAsia="SimSun" w:hAnsi="Nirmala UI" w:cs="Nirmala UI"/>
                <w:lang w:eastAsia="en-AU" w:bidi="hi-IN"/>
              </w:rPr>
              <w:t xml:space="preserve">, </w:t>
            </w:r>
            <w:r w:rsidRPr="000A1C09">
              <w:rPr>
                <w:rFonts w:ascii="Nirmala UI" w:eastAsia="SimSun" w:hAnsi="Nirmala UI" w:cs="Nirmala UI" w:hint="cs"/>
                <w:cs/>
                <w:lang w:eastAsia="en-AU" w:bidi="hi-IN"/>
              </w:rPr>
              <w:t>टैनिंग</w:t>
            </w:r>
            <w:r w:rsidRPr="000A1C09">
              <w:rPr>
                <w:rFonts w:ascii="Nirmala UI" w:eastAsia="SimSun" w:hAnsi="Nirmala UI" w:cs="Nirmala UI"/>
                <w:cs/>
                <w:lang w:eastAsia="en-AU" w:bidi="hi-IN"/>
              </w:rPr>
              <w:t xml:space="preserve"> </w:t>
            </w:r>
            <w:r w:rsidRPr="000A1C09">
              <w:rPr>
                <w:rFonts w:ascii="Nirmala UI" w:eastAsia="SimSun" w:hAnsi="Nirmala UI" w:cs="Nirmala UI" w:hint="cs"/>
                <w:cs/>
                <w:lang w:eastAsia="en-AU" w:bidi="hi-IN"/>
              </w:rPr>
              <w:t>और</w:t>
            </w:r>
            <w:r w:rsidRPr="000A1C09">
              <w:rPr>
                <w:rFonts w:ascii="Nirmala UI" w:eastAsia="SimSun" w:hAnsi="Nirmala UI" w:cs="Nirmala UI"/>
                <w:cs/>
                <w:lang w:eastAsia="en-AU" w:bidi="hi-IN"/>
              </w:rPr>
              <w:t xml:space="preserve"> </w:t>
            </w:r>
            <w:r w:rsidRPr="000A1C09">
              <w:rPr>
                <w:rFonts w:ascii="Nirmala UI" w:eastAsia="SimSun" w:hAnsi="Nirmala UI" w:cs="Nirmala UI" w:hint="cs"/>
                <w:cs/>
                <w:lang w:eastAsia="en-AU" w:bidi="hi-IN"/>
              </w:rPr>
              <w:t>वैक्सिंग</w:t>
            </w:r>
            <w:r w:rsidRPr="000A1C09">
              <w:rPr>
                <w:rFonts w:ascii="Nirmala UI" w:eastAsia="SimSun" w:hAnsi="Nirmala UI" w:cs="Nirmala UI"/>
                <w:cs/>
                <w:lang w:eastAsia="en-AU" w:bidi="hi-IN"/>
              </w:rPr>
              <w:t xml:space="preserve"> </w:t>
            </w:r>
            <w:r w:rsidRPr="000A1C09">
              <w:rPr>
                <w:rFonts w:ascii="Nirmala UI" w:eastAsia="SimSun" w:hAnsi="Nirmala UI" w:cs="Nirmala UI" w:hint="cs"/>
                <w:cs/>
                <w:lang w:eastAsia="en-AU" w:bidi="hi-IN"/>
              </w:rPr>
              <w:t>सेवा</w:t>
            </w:r>
            <w:r w:rsidR="00C3255D" w:rsidRPr="000A1C09">
              <w:rPr>
                <w:rFonts w:ascii="Nirmala UI" w:eastAsia="SimSun" w:hAnsi="Nirmala UI" w:cs="Nirmala UI" w:hint="cs"/>
                <w:cs/>
                <w:lang w:eastAsia="en-AU" w:bidi="hi-IN"/>
              </w:rPr>
              <w:t>एँ</w:t>
            </w:r>
          </w:p>
          <w:p w14:paraId="7AB88E00" w14:textId="37ED2840" w:rsidR="00B818A8" w:rsidRPr="000A1C09" w:rsidRDefault="00B818A8" w:rsidP="0046604F">
            <w:pPr>
              <w:pStyle w:val="ListParagraph"/>
              <w:numPr>
                <w:ilvl w:val="0"/>
                <w:numId w:val="20"/>
              </w:numPr>
              <w:rPr>
                <w:rFonts w:ascii="Nirmala UI" w:eastAsia="SimSun" w:hAnsi="Nirmala UI" w:cs="Nirmala UI"/>
                <w:lang w:eastAsia="en-AU" w:bidi="hi-IN"/>
              </w:rPr>
            </w:pPr>
            <w:r w:rsidRPr="000A1C09">
              <w:rPr>
                <w:rFonts w:ascii="Nirmala UI" w:eastAsia="SimSun" w:hAnsi="Nirmala UI" w:cs="Nirmala UI" w:hint="cs"/>
                <w:cs/>
                <w:lang w:eastAsia="en-AU" w:bidi="hi-IN"/>
              </w:rPr>
              <w:t>टैटू</w:t>
            </w:r>
            <w:r w:rsidRPr="000A1C09">
              <w:rPr>
                <w:rFonts w:ascii="Nirmala UI" w:eastAsia="SimSun" w:hAnsi="Nirmala UI" w:cs="Nirmala UI"/>
                <w:cs/>
                <w:lang w:eastAsia="en-AU" w:bidi="hi-IN"/>
              </w:rPr>
              <w:t xml:space="preserve"> </w:t>
            </w:r>
            <w:r w:rsidRPr="000A1C09">
              <w:rPr>
                <w:rFonts w:ascii="Nirmala UI" w:eastAsia="SimSun" w:hAnsi="Nirmala UI" w:cs="Nirmala UI" w:hint="cs"/>
                <w:cs/>
                <w:lang w:eastAsia="en-AU" w:bidi="hi-IN"/>
              </w:rPr>
              <w:t>और</w:t>
            </w:r>
            <w:r w:rsidRPr="000A1C09">
              <w:rPr>
                <w:rFonts w:ascii="Nirmala UI" w:eastAsia="SimSun" w:hAnsi="Nirmala UI" w:cs="Nirmala UI"/>
                <w:cs/>
                <w:lang w:eastAsia="en-AU" w:bidi="hi-IN"/>
              </w:rPr>
              <w:t xml:space="preserve"> </w:t>
            </w:r>
            <w:r w:rsidRPr="000A1C09">
              <w:rPr>
                <w:rFonts w:ascii="Nirmala UI" w:eastAsia="SimSun" w:hAnsi="Nirmala UI" w:cs="Nirmala UI" w:hint="cs"/>
                <w:cs/>
                <w:lang w:eastAsia="en-AU" w:bidi="hi-IN"/>
              </w:rPr>
              <w:t>शरीर</w:t>
            </w:r>
            <w:r w:rsidRPr="000A1C09">
              <w:rPr>
                <w:rFonts w:ascii="Nirmala UI" w:eastAsia="SimSun" w:hAnsi="Nirmala UI" w:cs="Nirmala UI"/>
                <w:cs/>
                <w:lang w:eastAsia="en-AU" w:bidi="hi-IN"/>
              </w:rPr>
              <w:t xml:space="preserve"> </w:t>
            </w:r>
            <w:r w:rsidRPr="000A1C09">
              <w:rPr>
                <w:rFonts w:ascii="Nirmala UI" w:eastAsia="SimSun" w:hAnsi="Nirmala UI" w:cs="Nirmala UI" w:hint="cs"/>
                <w:cs/>
                <w:lang w:eastAsia="en-AU" w:bidi="hi-IN"/>
              </w:rPr>
              <w:t>संशोधन</w:t>
            </w:r>
            <w:r w:rsidRPr="000A1C09">
              <w:rPr>
                <w:rFonts w:ascii="Nirmala UI" w:eastAsia="SimSun" w:hAnsi="Nirmala UI" w:cs="Nirmala UI"/>
                <w:cs/>
                <w:lang w:eastAsia="en-AU" w:bidi="hi-IN"/>
              </w:rPr>
              <w:t xml:space="preserve"> </w:t>
            </w:r>
            <w:r w:rsidRPr="000A1C09">
              <w:rPr>
                <w:rFonts w:ascii="Nirmala UI" w:eastAsia="SimSun" w:hAnsi="Nirmala UI" w:cs="Nirmala UI" w:hint="cs"/>
                <w:cs/>
                <w:lang w:eastAsia="en-AU" w:bidi="hi-IN"/>
              </w:rPr>
              <w:t>पार्लर</w:t>
            </w:r>
            <w:r w:rsidRPr="000A1C09">
              <w:rPr>
                <w:rFonts w:ascii="Nirmala UI" w:eastAsia="SimSun" w:hAnsi="Nirmala UI" w:cs="Nirmala UI"/>
                <w:lang w:eastAsia="en-AU" w:bidi="hi-IN"/>
              </w:rPr>
              <w:t xml:space="preserve">; </w:t>
            </w:r>
            <w:r w:rsidRPr="000A1C09">
              <w:rPr>
                <w:rFonts w:ascii="Nirmala UI" w:eastAsia="SimSun" w:hAnsi="Nirmala UI" w:cs="Nirmala UI" w:hint="cs"/>
                <w:cs/>
                <w:lang w:eastAsia="en-AU" w:bidi="hi-IN"/>
              </w:rPr>
              <w:t>तथा</w:t>
            </w:r>
          </w:p>
          <w:p w14:paraId="7E30AE0E" w14:textId="0AD57469" w:rsidR="0047713B" w:rsidRPr="000A1C09" w:rsidRDefault="0046604F" w:rsidP="0046604F">
            <w:pPr>
              <w:pStyle w:val="ListParagraph"/>
              <w:numPr>
                <w:ilvl w:val="0"/>
                <w:numId w:val="20"/>
              </w:numPr>
              <w:rPr>
                <w:rFonts w:ascii="Nirmala UI" w:eastAsia="Arial Unicode MS" w:hAnsi="Nirmala UI" w:cs="Nirmala UI"/>
              </w:rPr>
            </w:pPr>
            <w:r w:rsidRPr="000A1C09">
              <w:rPr>
                <w:rFonts w:ascii="Nirmala UI" w:eastAsia="SimSun" w:hAnsi="Nirmala UI" w:cs="Nirmala UI"/>
                <w:lang w:eastAsia="en-AU" w:bidi="hi-IN"/>
              </w:rPr>
              <w:t>डे</w:t>
            </w:r>
            <w:r w:rsidR="00B818A8" w:rsidRPr="000A1C09">
              <w:rPr>
                <w:rFonts w:ascii="Nirmala UI" w:eastAsia="SimSun" w:hAnsi="Nirmala UI" w:cs="Nirmala UI"/>
                <w:cs/>
                <w:lang w:eastAsia="en-AU" w:bidi="hi-IN"/>
              </w:rPr>
              <w:t xml:space="preserve"> </w:t>
            </w:r>
            <w:r w:rsidR="00B818A8" w:rsidRPr="000A1C09">
              <w:rPr>
                <w:rFonts w:ascii="Nirmala UI" w:eastAsia="SimSun" w:hAnsi="Nirmala UI" w:cs="Nirmala UI" w:hint="cs"/>
                <w:cs/>
                <w:lang w:eastAsia="en-AU" w:bidi="hi-IN"/>
              </w:rPr>
              <w:t>स्पा</w:t>
            </w:r>
            <w:r w:rsidR="00B818A8" w:rsidRPr="000A1C09">
              <w:rPr>
                <w:rFonts w:ascii="Nirmala UI" w:eastAsia="SimSun" w:hAnsi="Nirmala UI" w:cs="Nirmala UI"/>
                <w:cs/>
                <w:lang w:eastAsia="en-AU" w:bidi="hi-IN"/>
              </w:rPr>
              <w:t xml:space="preserve"> </w:t>
            </w:r>
            <w:r w:rsidR="00B818A8" w:rsidRPr="000A1C09">
              <w:rPr>
                <w:rFonts w:ascii="Nirmala UI" w:eastAsia="SimSun" w:hAnsi="Nirmala UI" w:cs="Nirmala UI" w:hint="cs"/>
                <w:cs/>
                <w:lang w:eastAsia="en-AU" w:bidi="hi-IN"/>
              </w:rPr>
              <w:t>और</w:t>
            </w:r>
            <w:r w:rsidR="00B818A8" w:rsidRPr="000A1C09">
              <w:rPr>
                <w:rFonts w:ascii="Nirmala UI" w:eastAsia="SimSun" w:hAnsi="Nirmala UI" w:cs="Nirmala UI"/>
                <w:cs/>
                <w:lang w:eastAsia="en-AU" w:bidi="hi-IN"/>
              </w:rPr>
              <w:t xml:space="preserve"> </w:t>
            </w:r>
            <w:r w:rsidR="00B818A8" w:rsidRPr="000A1C09">
              <w:rPr>
                <w:rFonts w:ascii="Nirmala UI" w:eastAsia="SimSun" w:hAnsi="Nirmala UI" w:cs="Nirmala UI" w:hint="cs"/>
                <w:cs/>
                <w:lang w:eastAsia="en-AU" w:bidi="hi-IN"/>
              </w:rPr>
              <w:t>गैर</w:t>
            </w:r>
            <w:r w:rsidRPr="000A1C09">
              <w:rPr>
                <w:rFonts w:ascii="Nirmala UI" w:eastAsia="SimSun" w:hAnsi="Nirmala UI" w:cs="Nirmala UI"/>
                <w:lang w:eastAsia="en-AU" w:bidi="hi-IN"/>
              </w:rPr>
              <w:t>-</w:t>
            </w:r>
            <w:r w:rsidR="00B818A8" w:rsidRPr="000A1C09">
              <w:rPr>
                <w:rFonts w:ascii="Nirmala UI" w:eastAsia="SimSun" w:hAnsi="Nirmala UI" w:cs="Nirmala UI" w:hint="cs"/>
                <w:cs/>
                <w:lang w:eastAsia="en-AU" w:bidi="hi-IN"/>
              </w:rPr>
              <w:t>चिकित्सीय</w:t>
            </w:r>
            <w:r w:rsidR="00B818A8" w:rsidRPr="000A1C09">
              <w:rPr>
                <w:rFonts w:ascii="Nirmala UI" w:eastAsia="SimSun" w:hAnsi="Nirmala UI" w:cs="Nirmala UI"/>
                <w:cs/>
                <w:lang w:eastAsia="en-AU" w:bidi="hi-IN"/>
              </w:rPr>
              <w:t xml:space="preserve"> </w:t>
            </w:r>
            <w:r w:rsidR="00B818A8" w:rsidRPr="000A1C09">
              <w:rPr>
                <w:rFonts w:ascii="Nirmala UI" w:eastAsia="SimSun" w:hAnsi="Nirmala UI" w:cs="Nirmala UI" w:hint="cs"/>
                <w:cs/>
                <w:lang w:eastAsia="en-AU" w:bidi="hi-IN"/>
              </w:rPr>
              <w:t>मालिश</w:t>
            </w:r>
            <w:r w:rsidR="00B818A8" w:rsidRPr="000A1C09">
              <w:rPr>
                <w:rFonts w:ascii="Nirmala UI" w:eastAsia="SimSun" w:hAnsi="Nirmala UI" w:cs="Nirmala UI"/>
                <w:cs/>
                <w:lang w:eastAsia="en-AU" w:bidi="hi-IN"/>
              </w:rPr>
              <w:t xml:space="preserve"> </w:t>
            </w:r>
            <w:r w:rsidR="00B818A8" w:rsidRPr="000A1C09">
              <w:rPr>
                <w:rFonts w:ascii="Nirmala UI" w:eastAsia="SimSun" w:hAnsi="Nirmala UI" w:cs="Nirmala UI" w:hint="cs"/>
                <w:cs/>
                <w:lang w:eastAsia="en-AU" w:bidi="hi-IN"/>
              </w:rPr>
              <w:t>सेवा</w:t>
            </w:r>
            <w:r w:rsidR="00C3255D" w:rsidRPr="000A1C09">
              <w:rPr>
                <w:rFonts w:ascii="Nirmala UI" w:eastAsia="SimSun" w:hAnsi="Nirmala UI" w:cs="Nirmala UI" w:hint="cs"/>
                <w:cs/>
                <w:lang w:eastAsia="en-AU" w:bidi="hi-IN"/>
              </w:rPr>
              <w:t>एँ</w:t>
            </w:r>
            <w:r w:rsidR="00B818A8" w:rsidRPr="000A1C09">
              <w:rPr>
                <w:rFonts w:ascii="Nirmala UI" w:eastAsia="SimSun" w:hAnsi="Nirmala UI" w:cs="Nirmala UI" w:hint="cs"/>
                <w:cs/>
                <w:lang w:eastAsia="en-AU" w:bidi="hi-IN"/>
              </w:rPr>
              <w:t>।</w:t>
            </w:r>
          </w:p>
        </w:tc>
      </w:tr>
      <w:tr w:rsidR="0047713B" w:rsidRPr="000A1C09" w14:paraId="020059F5" w14:textId="77777777" w:rsidTr="00F3664A">
        <w:trPr>
          <w:trHeight w:val="988"/>
        </w:trPr>
        <w:tc>
          <w:tcPr>
            <w:tcW w:w="7442" w:type="dxa"/>
            <w:shd w:val="clear" w:color="auto" w:fill="auto"/>
            <w:vAlign w:val="center"/>
          </w:tcPr>
          <w:p w14:paraId="7AE7E6EE" w14:textId="0874D55F" w:rsidR="0047713B" w:rsidRPr="000A1C09" w:rsidRDefault="0047713B" w:rsidP="0047713B">
            <w:pPr>
              <w:autoSpaceDE w:val="0"/>
              <w:autoSpaceDN w:val="0"/>
              <w:adjustRightInd w:val="0"/>
              <w:ind w:left="22"/>
              <w:rPr>
                <w:rFonts w:ascii="Nirmala UI" w:eastAsia="SimSun" w:hAnsi="Nirmala UI" w:cs="Nirmala UI"/>
                <w:snapToGrid/>
                <w:lang w:eastAsia="en-AU"/>
              </w:rPr>
            </w:pPr>
            <w:r w:rsidRPr="000A1C09">
              <w:rPr>
                <w:rFonts w:ascii="Nirmala UI" w:eastAsia="SimSun" w:hAnsi="Nirmala UI" w:cs="Nirmala UI"/>
                <w:lang w:eastAsia="en-AU"/>
              </w:rPr>
              <w:t>If you receive the information, you should also record the date and time the person attended the business or undertaking. This is also needed for contact tracing.</w:t>
            </w:r>
          </w:p>
        </w:tc>
        <w:tc>
          <w:tcPr>
            <w:tcW w:w="7443" w:type="dxa"/>
            <w:shd w:val="clear" w:color="auto" w:fill="auto"/>
            <w:vAlign w:val="center"/>
          </w:tcPr>
          <w:p w14:paraId="2D932BB4" w14:textId="2F5B757B" w:rsidR="0047713B" w:rsidRPr="000A1C09" w:rsidRDefault="00B818A8" w:rsidP="000515ED">
            <w:pPr>
              <w:rPr>
                <w:rFonts w:ascii="Nirmala UI" w:eastAsia="Arial Unicode MS" w:hAnsi="Nirmala UI" w:cs="Nirmala UI"/>
              </w:rPr>
            </w:pPr>
            <w:r w:rsidRPr="000A1C09">
              <w:rPr>
                <w:rFonts w:ascii="Nirmala UI" w:eastAsia="Arial Unicode MS" w:hAnsi="Nirmala UI" w:cs="Nirmala UI" w:hint="cs"/>
                <w:cs/>
                <w:lang w:bidi="hi-IN"/>
              </w:rPr>
              <w:t>यदि</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आप</w:t>
            </w:r>
            <w:r w:rsidR="004F262F" w:rsidRPr="000A1C09">
              <w:rPr>
                <w:rFonts w:ascii="Nirmala UI" w:eastAsia="Arial Unicode MS" w:hAnsi="Nirmala UI" w:cs="Nirmala UI"/>
                <w:lang w:bidi="hi-IN"/>
              </w:rPr>
              <w:t>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जानकारी</w:t>
            </w:r>
            <w:r w:rsidRPr="000A1C09">
              <w:rPr>
                <w:rFonts w:ascii="Nirmala UI" w:eastAsia="Arial Unicode MS" w:hAnsi="Nirmala UI" w:cs="Nirmala UI"/>
                <w:cs/>
                <w:lang w:bidi="hi-IN"/>
              </w:rPr>
              <w:t xml:space="preserve"> </w:t>
            </w:r>
            <w:r w:rsidR="00B5652C" w:rsidRPr="000A1C09">
              <w:rPr>
                <w:rFonts w:ascii="Nirmala UI" w:eastAsia="Arial Unicode MS" w:hAnsi="Nirmala UI" w:cs="Nirmala UI"/>
                <w:lang w:bidi="hi-IN"/>
              </w:rPr>
              <w:t>प्रदान की</w:t>
            </w:r>
            <w:r w:rsidR="004F262F" w:rsidRPr="000A1C09">
              <w:rPr>
                <w:rFonts w:ascii="Nirmala UI" w:eastAsia="Arial Unicode MS" w:hAnsi="Nirmala UI" w:cs="Nirmala UI"/>
                <w:lang w:bidi="hi-IN"/>
              </w:rPr>
              <w:t xml:space="preserve"> जाती</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है</w:t>
            </w:r>
            <w:r w:rsidRPr="000A1C09">
              <w:rPr>
                <w:rFonts w:ascii="Nirmala UI" w:eastAsia="Arial Unicode MS" w:hAnsi="Nirmala UI" w:cs="Nirmala UI"/>
              </w:rPr>
              <w:t xml:space="preserve">, </w:t>
            </w:r>
            <w:r w:rsidRPr="000A1C09">
              <w:rPr>
                <w:rFonts w:ascii="Nirmala UI" w:eastAsia="Arial Unicode MS" w:hAnsi="Nirmala UI" w:cs="Nirmala UI" w:hint="cs"/>
                <w:cs/>
                <w:lang w:bidi="hi-IN"/>
              </w:rPr>
              <w:t>तो</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आपको</w:t>
            </w:r>
            <w:r w:rsidRPr="000A1C09">
              <w:rPr>
                <w:rFonts w:ascii="Nirmala UI" w:eastAsia="Arial Unicode MS" w:hAnsi="Nirmala UI" w:cs="Nirmala UI"/>
                <w:cs/>
                <w:lang w:bidi="hi-IN"/>
              </w:rPr>
              <w:t xml:space="preserve"> </w:t>
            </w:r>
            <w:r w:rsidR="00132709" w:rsidRPr="000A1C09">
              <w:rPr>
                <w:rFonts w:ascii="Nirmala UI" w:eastAsia="Arial Unicode MS" w:hAnsi="Nirmala UI" w:cs="Nirmala UI"/>
                <w:lang w:bidi="hi-IN"/>
              </w:rPr>
              <w:t>उस</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व्यक्ति</w:t>
            </w:r>
            <w:r w:rsidRPr="000A1C09">
              <w:rPr>
                <w:rFonts w:ascii="Nirmala UI" w:eastAsia="Arial Unicode MS" w:hAnsi="Nirmala UI" w:cs="Nirmala UI"/>
                <w:cs/>
                <w:lang w:bidi="hi-IN"/>
              </w:rPr>
              <w:t xml:space="preserve"> </w:t>
            </w:r>
            <w:r w:rsidR="00132709" w:rsidRPr="000A1C09">
              <w:rPr>
                <w:rFonts w:ascii="Nirmala UI" w:eastAsia="Arial Unicode MS" w:hAnsi="Nirmala UI" w:cs="Nirmala UI"/>
                <w:lang w:bidi="hi-IN"/>
              </w:rPr>
              <w:t xml:space="preserve">के </w:t>
            </w:r>
            <w:r w:rsidRPr="000A1C09">
              <w:rPr>
                <w:rFonts w:ascii="Nirmala UI" w:eastAsia="Arial Unicode MS" w:hAnsi="Nirmala UI" w:cs="Nirmala UI" w:hint="cs"/>
                <w:cs/>
                <w:lang w:bidi="hi-IN"/>
              </w:rPr>
              <w:t>व्यवसाय</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या</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उपक्रम</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में</w:t>
            </w:r>
            <w:r w:rsidRPr="000A1C09">
              <w:rPr>
                <w:rFonts w:ascii="Nirmala UI" w:eastAsia="Arial Unicode MS" w:hAnsi="Nirmala UI" w:cs="Nirmala UI"/>
                <w:cs/>
                <w:lang w:bidi="hi-IN"/>
              </w:rPr>
              <w:t xml:space="preserve"> </w:t>
            </w:r>
            <w:r w:rsidR="00412AD9" w:rsidRPr="000A1C09">
              <w:rPr>
                <w:rFonts w:ascii="Nirmala UI" w:eastAsia="Arial Unicode MS" w:hAnsi="Nirmala UI" w:cs="Nirmala UI"/>
                <w:lang w:bidi="hi-IN"/>
              </w:rPr>
              <w:t>उपस्थि</w:t>
            </w:r>
            <w:r w:rsidR="00132709" w:rsidRPr="000A1C09">
              <w:rPr>
                <w:rFonts w:ascii="Nirmala UI" w:eastAsia="Arial Unicode MS" w:hAnsi="Nirmala UI" w:cs="Nirmala UI"/>
                <w:lang w:bidi="hi-IN"/>
              </w:rPr>
              <w:t>त</w:t>
            </w:r>
            <w:r w:rsidR="00D20CD8" w:rsidRPr="000A1C09">
              <w:rPr>
                <w:rFonts w:ascii="Nirmala UI" w:eastAsia="Arial Unicode MS" w:hAnsi="Nirmala UI" w:cs="Nirmala UI"/>
                <w:lang w:bidi="hi-IN"/>
              </w:rPr>
              <w:t xml:space="preserve"> होने </w:t>
            </w:r>
            <w:r w:rsidR="00132709" w:rsidRPr="000A1C09">
              <w:rPr>
                <w:rFonts w:ascii="Nirmala UI" w:eastAsia="Arial Unicode MS" w:hAnsi="Nirmala UI" w:cs="Nirmala UI"/>
                <w:lang w:bidi="hi-IN"/>
              </w:rPr>
              <w:t xml:space="preserve">की तिथि </w:t>
            </w:r>
            <w:r w:rsidR="00132709" w:rsidRPr="000A1C09">
              <w:rPr>
                <w:rFonts w:ascii="Nirmala UI" w:eastAsia="Arial Unicode MS" w:hAnsi="Nirmala UI" w:cs="Nirmala UI" w:hint="cs"/>
                <w:cs/>
                <w:lang w:bidi="hi-IN"/>
              </w:rPr>
              <w:t>और</w:t>
            </w:r>
            <w:r w:rsidR="00132709" w:rsidRPr="000A1C09">
              <w:rPr>
                <w:rFonts w:ascii="Nirmala UI" w:eastAsia="Arial Unicode MS" w:hAnsi="Nirmala UI" w:cs="Nirmala UI"/>
                <w:cs/>
                <w:lang w:bidi="hi-IN"/>
              </w:rPr>
              <w:t xml:space="preserve"> </w:t>
            </w:r>
            <w:r w:rsidR="00132709" w:rsidRPr="000A1C09">
              <w:rPr>
                <w:rFonts w:ascii="Nirmala UI" w:eastAsia="Arial Unicode MS" w:hAnsi="Nirmala UI" w:cs="Nirmala UI" w:hint="cs"/>
                <w:cs/>
                <w:lang w:bidi="hi-IN"/>
              </w:rPr>
              <w:t>समय</w:t>
            </w:r>
            <w:r w:rsidR="00132709" w:rsidRPr="000A1C09">
              <w:rPr>
                <w:rFonts w:ascii="Nirmala UI" w:eastAsia="Arial Unicode MS" w:hAnsi="Nirmala UI" w:cs="Nirmala UI"/>
                <w:cs/>
                <w:lang w:bidi="hi-IN"/>
              </w:rPr>
              <w:t xml:space="preserve"> </w:t>
            </w:r>
            <w:r w:rsidR="00132709" w:rsidRPr="000A1C09">
              <w:rPr>
                <w:rFonts w:ascii="Nirmala UI" w:eastAsia="Arial Unicode MS" w:hAnsi="Nirmala UI" w:cs="Nirmala UI"/>
                <w:lang w:bidi="hi-IN"/>
              </w:rPr>
              <w:t xml:space="preserve">को </w:t>
            </w:r>
            <w:r w:rsidR="00132709" w:rsidRPr="000A1C09">
              <w:rPr>
                <w:rFonts w:ascii="Nirmala UI" w:eastAsia="Arial Unicode MS" w:hAnsi="Nirmala UI" w:cs="Nirmala UI" w:hint="cs"/>
                <w:cs/>
                <w:lang w:bidi="hi-IN"/>
              </w:rPr>
              <w:t>भी</w:t>
            </w:r>
            <w:r w:rsidR="00132709" w:rsidRPr="000A1C09">
              <w:rPr>
                <w:rFonts w:ascii="Nirmala UI" w:eastAsia="Arial Unicode MS" w:hAnsi="Nirmala UI" w:cs="Nirmala UI"/>
                <w:cs/>
                <w:lang w:bidi="hi-IN"/>
              </w:rPr>
              <w:t xml:space="preserve"> </w:t>
            </w:r>
            <w:r w:rsidR="00132709" w:rsidRPr="000A1C09">
              <w:rPr>
                <w:rFonts w:ascii="Nirmala UI" w:eastAsia="Arial Unicode MS" w:hAnsi="Nirmala UI" w:cs="Nirmala UI" w:hint="cs"/>
                <w:cs/>
                <w:lang w:bidi="hi-IN"/>
              </w:rPr>
              <w:t>रिकॉर्ड</w:t>
            </w:r>
            <w:r w:rsidR="00132709" w:rsidRPr="000A1C09">
              <w:rPr>
                <w:rFonts w:ascii="Nirmala UI" w:eastAsia="Arial Unicode MS" w:hAnsi="Nirmala UI" w:cs="Nirmala UI"/>
                <w:cs/>
                <w:lang w:bidi="hi-IN"/>
              </w:rPr>
              <w:t xml:space="preserve"> </w:t>
            </w:r>
            <w:r w:rsidR="00132709" w:rsidRPr="000A1C09">
              <w:rPr>
                <w:rFonts w:ascii="Nirmala UI" w:eastAsia="Arial Unicode MS" w:hAnsi="Nirmala UI" w:cs="Nirmala UI" w:hint="cs"/>
                <w:cs/>
                <w:lang w:bidi="hi-IN"/>
              </w:rPr>
              <w:t>करना</w:t>
            </w:r>
            <w:r w:rsidR="00132709" w:rsidRPr="000A1C09">
              <w:rPr>
                <w:rFonts w:ascii="Nirmala UI" w:eastAsia="Arial Unicode MS" w:hAnsi="Nirmala UI" w:cs="Nirmala UI"/>
                <w:cs/>
                <w:lang w:bidi="hi-IN"/>
              </w:rPr>
              <w:t xml:space="preserve"> </w:t>
            </w:r>
            <w:r w:rsidR="00132709" w:rsidRPr="000A1C09">
              <w:rPr>
                <w:rFonts w:ascii="Nirmala UI" w:eastAsia="Arial Unicode MS" w:hAnsi="Nirmala UI" w:cs="Nirmala UI" w:hint="cs"/>
                <w:cs/>
                <w:lang w:bidi="hi-IN"/>
              </w:rPr>
              <w:t>चाहिए</w:t>
            </w:r>
            <w:r w:rsidRPr="000A1C09">
              <w:rPr>
                <w:rFonts w:ascii="Nirmala UI" w:eastAsia="Arial Unicode MS" w:hAnsi="Nirmala UI" w:cs="Nirmala UI" w:hint="cs"/>
                <w:cs/>
                <w:lang w:bidi="hi-IN"/>
              </w:rPr>
              <w:t>।</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यह</w:t>
            </w:r>
            <w:r w:rsidRPr="000A1C09">
              <w:rPr>
                <w:rFonts w:ascii="Nirmala UI" w:eastAsia="Arial Unicode MS" w:hAnsi="Nirmala UI" w:cs="Nirmala UI"/>
                <w:cs/>
                <w:lang w:bidi="hi-IN"/>
              </w:rPr>
              <w:t xml:space="preserve"> </w:t>
            </w:r>
            <w:r w:rsidR="00B5652C" w:rsidRPr="000A1C09">
              <w:rPr>
                <w:rFonts w:ascii="Nirmala UI" w:eastAsia="Arial Unicode MS" w:hAnsi="Nirmala UI" w:cs="Nirmala UI"/>
                <w:lang w:bidi="hi-IN"/>
              </w:rPr>
              <w:t>सूचना</w:t>
            </w:r>
            <w:r w:rsidR="00083117" w:rsidRPr="000A1C09">
              <w:rPr>
                <w:rFonts w:ascii="Nirmala UI" w:eastAsia="Arial Unicode MS" w:hAnsi="Nirmala UI" w:cs="Nirmala UI"/>
                <w:lang w:bidi="hi-IN"/>
              </w:rPr>
              <w:t xml:space="preserve"> भी </w:t>
            </w:r>
            <w:r w:rsidRPr="000A1C09">
              <w:rPr>
                <w:rFonts w:ascii="Nirmala UI" w:eastAsia="Arial Unicode MS" w:hAnsi="Nirmala UI" w:cs="Nirmala UI" w:hint="cs"/>
                <w:cs/>
                <w:lang w:bidi="hi-IN"/>
              </w:rPr>
              <w:t>संपर्क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अनुरेखण</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लिए</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आवश्यक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है।</w:t>
            </w:r>
          </w:p>
        </w:tc>
      </w:tr>
      <w:tr w:rsidR="0047713B" w:rsidRPr="000A1C09" w14:paraId="58AED0A0" w14:textId="77777777" w:rsidTr="00F3664A">
        <w:trPr>
          <w:trHeight w:val="1271"/>
        </w:trPr>
        <w:tc>
          <w:tcPr>
            <w:tcW w:w="7442" w:type="dxa"/>
            <w:shd w:val="clear" w:color="auto" w:fill="auto"/>
            <w:vAlign w:val="center"/>
          </w:tcPr>
          <w:p w14:paraId="4D56794A" w14:textId="658E3A22" w:rsidR="0047713B" w:rsidRPr="000A1C09" w:rsidRDefault="0047713B" w:rsidP="0047713B">
            <w:pPr>
              <w:autoSpaceDE w:val="0"/>
              <w:autoSpaceDN w:val="0"/>
              <w:adjustRightInd w:val="0"/>
              <w:ind w:left="22"/>
              <w:rPr>
                <w:rFonts w:ascii="Nirmala UI" w:eastAsia="SimSun" w:hAnsi="Nirmala UI" w:cs="Nirmala UI"/>
                <w:lang w:eastAsia="en-AU"/>
              </w:rPr>
            </w:pPr>
            <w:r w:rsidRPr="000A1C09">
              <w:rPr>
                <w:rFonts w:ascii="Nirmala UI" w:eastAsia="SimSun" w:hAnsi="Nirmala UI" w:cs="Nirmala UI"/>
                <w:lang w:eastAsia="en-AU"/>
              </w:rPr>
              <w:lastRenderedPageBreak/>
              <w:t>You are not required to verify this information or ask for identification. Patrons and attendees can decline to provide you with this information. If they do decline, you cannot refuse them service or entry on that basis.</w:t>
            </w:r>
          </w:p>
        </w:tc>
        <w:tc>
          <w:tcPr>
            <w:tcW w:w="7443" w:type="dxa"/>
            <w:shd w:val="clear" w:color="auto" w:fill="auto"/>
            <w:vAlign w:val="center"/>
          </w:tcPr>
          <w:p w14:paraId="0977EC3F" w14:textId="3A70CBE8" w:rsidR="0047713B" w:rsidRPr="000A1C09" w:rsidRDefault="00B818A8" w:rsidP="000515ED">
            <w:pPr>
              <w:rPr>
                <w:rFonts w:ascii="Nirmala UI" w:eastAsia="Arial Unicode MS" w:hAnsi="Nirmala UI" w:cs="Nirmala UI"/>
              </w:rPr>
            </w:pPr>
            <w:r w:rsidRPr="000A1C09">
              <w:rPr>
                <w:rFonts w:ascii="Nirmala UI" w:eastAsia="Arial Unicode MS" w:hAnsi="Nirmala UI" w:cs="Nirmala UI" w:hint="cs"/>
                <w:cs/>
                <w:lang w:bidi="hi-IN"/>
              </w:rPr>
              <w:t>आपको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इस</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जानकारी</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सत्यापित</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करने</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या</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पहचान</w:t>
            </w:r>
            <w:r w:rsidR="00732819" w:rsidRPr="000A1C09">
              <w:rPr>
                <w:rFonts w:ascii="Nirmala UI" w:eastAsia="Arial Unicode MS" w:hAnsi="Nirmala UI" w:cs="Nirmala UI"/>
                <w:lang w:bidi="hi-IN"/>
              </w:rPr>
              <w:t>-पत्र</w:t>
            </w:r>
            <w:r w:rsidRPr="000A1C09">
              <w:rPr>
                <w:rFonts w:ascii="Nirmala UI" w:eastAsia="Arial Unicode MS" w:hAnsi="Nirmala UI" w:cs="Nirmala UI"/>
                <w:cs/>
                <w:lang w:bidi="hi-IN"/>
              </w:rPr>
              <w:t xml:space="preserve"> </w:t>
            </w:r>
            <w:r w:rsidR="00732819" w:rsidRPr="000A1C09">
              <w:rPr>
                <w:rFonts w:ascii="Nirmala UI" w:eastAsia="Arial Unicode MS" w:hAnsi="Nirmala UI" w:cs="Nirmala UI"/>
                <w:lang w:bidi="hi-IN"/>
              </w:rPr>
              <w:t xml:space="preserve">दिखाने </w:t>
            </w:r>
            <w:r w:rsidRPr="000A1C09">
              <w:rPr>
                <w:rFonts w:ascii="Nirmala UI" w:eastAsia="Arial Unicode MS" w:hAnsi="Nirmala UI" w:cs="Nirmala UI" w:hint="cs"/>
                <w:cs/>
                <w:lang w:bidi="hi-IN"/>
              </w:rPr>
              <w:t>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लिए</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पूछने</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आवश्यकता</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नहीं</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है।</w:t>
            </w:r>
            <w:r w:rsidRPr="000A1C09">
              <w:rPr>
                <w:rFonts w:ascii="Nirmala UI" w:eastAsia="Arial Unicode MS" w:hAnsi="Nirmala UI" w:cs="Nirmala UI"/>
                <w:cs/>
                <w:lang w:bidi="hi-IN"/>
              </w:rPr>
              <w:t xml:space="preserve"> </w:t>
            </w:r>
            <w:r w:rsidR="00732819" w:rsidRPr="000A1C09">
              <w:rPr>
                <w:rFonts w:ascii="Nirmala UI" w:eastAsia="Arial Unicode MS" w:hAnsi="Nirmala UI" w:cs="Nirmala UI"/>
                <w:lang w:bidi="hi-IN"/>
              </w:rPr>
              <w:t xml:space="preserve">सेवार्थी </w:t>
            </w:r>
            <w:r w:rsidRPr="000A1C09">
              <w:rPr>
                <w:rFonts w:ascii="Nirmala UI" w:eastAsia="Arial Unicode MS" w:hAnsi="Nirmala UI" w:cs="Nirmala UI" w:hint="cs"/>
                <w:cs/>
                <w:lang w:bidi="hi-IN"/>
              </w:rPr>
              <w:t>और</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उपस्थितगण</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आपको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यह</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जानकारी</w:t>
            </w:r>
            <w:r w:rsidR="0091507F" w:rsidRPr="000A1C09">
              <w:rPr>
                <w:rFonts w:ascii="Nirmala UI" w:eastAsia="Arial Unicode MS" w:hAnsi="Nirmala UI" w:cs="Nirmala UI"/>
                <w:lang w:bidi="hi-IN"/>
              </w:rPr>
              <w:t xml:space="preserve"> </w:t>
            </w:r>
            <w:r w:rsidR="00B5652C" w:rsidRPr="000A1C09">
              <w:rPr>
                <w:rFonts w:ascii="Nirmala UI" w:eastAsia="Arial Unicode MS" w:hAnsi="Nirmala UI" w:cs="Nirmala UI"/>
                <w:lang w:bidi="hi-IN"/>
              </w:rPr>
              <w:t>प्रदान कर</w:t>
            </w:r>
            <w:r w:rsidRPr="000A1C09">
              <w:rPr>
                <w:rFonts w:ascii="Nirmala UI" w:eastAsia="Arial Unicode MS" w:hAnsi="Nirmala UI" w:cs="Nirmala UI" w:hint="cs"/>
                <w:cs/>
                <w:lang w:bidi="hi-IN"/>
              </w:rPr>
              <w:t>ने</w:t>
            </w:r>
            <w:r w:rsidRPr="000A1C09">
              <w:rPr>
                <w:rFonts w:ascii="Nirmala UI" w:eastAsia="Arial Unicode MS" w:hAnsi="Nirmala UI" w:cs="Nirmala UI"/>
                <w:cs/>
                <w:lang w:bidi="hi-IN"/>
              </w:rPr>
              <w:t xml:space="preserve"> </w:t>
            </w:r>
            <w:r w:rsidR="00732819" w:rsidRPr="000A1C09">
              <w:rPr>
                <w:rFonts w:ascii="Nirmala UI" w:eastAsia="Arial Unicode MS" w:hAnsi="Nirmala UI" w:cs="Nirmala UI"/>
                <w:lang w:bidi="hi-IN"/>
              </w:rPr>
              <w:t>से मना</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कर</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सकते</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हैं।</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यदि</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वे</w:t>
            </w:r>
            <w:r w:rsidRPr="000A1C09">
              <w:rPr>
                <w:rFonts w:ascii="Nirmala UI" w:eastAsia="Arial Unicode MS" w:hAnsi="Nirmala UI" w:cs="Nirmala UI"/>
                <w:cs/>
                <w:lang w:bidi="hi-IN"/>
              </w:rPr>
              <w:t xml:space="preserve"> </w:t>
            </w:r>
            <w:r w:rsidR="00732819" w:rsidRPr="000A1C09">
              <w:rPr>
                <w:rFonts w:ascii="Nirmala UI" w:eastAsia="Arial Unicode MS" w:hAnsi="Nirmala UI" w:cs="Nirmala UI"/>
                <w:lang w:bidi="hi-IN"/>
              </w:rPr>
              <w:t xml:space="preserve">मना करते हैं, </w:t>
            </w:r>
            <w:r w:rsidRPr="000A1C09">
              <w:rPr>
                <w:rFonts w:ascii="Nirmala UI" w:eastAsia="Arial Unicode MS" w:hAnsi="Nirmala UI" w:cs="Nirmala UI" w:hint="cs"/>
                <w:cs/>
                <w:lang w:bidi="hi-IN"/>
              </w:rPr>
              <w:t>तो</w:t>
            </w:r>
            <w:r w:rsidRPr="000A1C09">
              <w:rPr>
                <w:rFonts w:ascii="Nirmala UI" w:eastAsia="Arial Unicode MS" w:hAnsi="Nirmala UI" w:cs="Nirmala UI"/>
                <w:cs/>
                <w:lang w:bidi="hi-IN"/>
              </w:rPr>
              <w:t xml:space="preserve"> </w:t>
            </w:r>
            <w:r w:rsidR="00732819" w:rsidRPr="000A1C09">
              <w:rPr>
                <w:rFonts w:ascii="Nirmala UI" w:eastAsia="Arial Unicode MS" w:hAnsi="Nirmala UI" w:cs="Nirmala UI"/>
                <w:lang w:bidi="hi-IN"/>
              </w:rPr>
              <w:t>इ</w:t>
            </w:r>
            <w:r w:rsidRPr="000A1C09">
              <w:rPr>
                <w:rFonts w:ascii="Nirmala UI" w:eastAsia="Arial Unicode MS" w:hAnsi="Nirmala UI" w:cs="Nirmala UI" w:hint="cs"/>
                <w:cs/>
                <w:lang w:bidi="hi-IN"/>
              </w:rPr>
              <w:t>स</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आधार</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पर</w:t>
            </w:r>
            <w:r w:rsidR="00732819" w:rsidRPr="000A1C09">
              <w:rPr>
                <w:rFonts w:ascii="Nirmala UI" w:eastAsia="Arial Unicode MS" w:hAnsi="Nirmala UI" w:cs="Nirmala UI"/>
                <w:lang w:bidi="hi-IN"/>
              </w:rPr>
              <w:t xml:space="preserve"> </w:t>
            </w:r>
            <w:r w:rsidR="00732819" w:rsidRPr="000A1C09">
              <w:rPr>
                <w:rFonts w:ascii="Nirmala UI" w:eastAsia="Arial Unicode MS" w:hAnsi="Nirmala UI" w:cs="Nirmala UI" w:hint="cs"/>
                <w:cs/>
                <w:lang w:bidi="hi-IN"/>
              </w:rPr>
              <w:t>आप</w:t>
            </w:r>
            <w:r w:rsidR="00732819" w:rsidRPr="000A1C09">
              <w:rPr>
                <w:rFonts w:ascii="Nirmala UI" w:eastAsia="Arial Unicode MS" w:hAnsi="Nirmala UI" w:cs="Nirmala UI"/>
                <w:cs/>
                <w:lang w:bidi="hi-IN"/>
              </w:rPr>
              <w:t xml:space="preserve"> </w:t>
            </w:r>
            <w:r w:rsidR="00732819" w:rsidRPr="000A1C09">
              <w:rPr>
                <w:rFonts w:ascii="Nirmala UI" w:eastAsia="Arial Unicode MS" w:hAnsi="Nirmala UI" w:cs="Nirmala UI" w:hint="cs"/>
                <w:cs/>
                <w:lang w:bidi="hi-IN"/>
              </w:rPr>
              <w:t>उन्हें</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सेवा</w:t>
            </w:r>
            <w:r w:rsidRPr="000A1C09">
              <w:rPr>
                <w:rFonts w:ascii="Nirmala UI" w:eastAsia="Arial Unicode MS" w:hAnsi="Nirmala UI" w:cs="Nirmala UI"/>
                <w:cs/>
                <w:lang w:bidi="hi-IN"/>
              </w:rPr>
              <w:t xml:space="preserve"> </w:t>
            </w:r>
            <w:r w:rsidR="00B5652C" w:rsidRPr="000A1C09">
              <w:rPr>
                <w:rFonts w:ascii="Nirmala UI" w:eastAsia="Arial Unicode MS" w:hAnsi="Nirmala UI" w:cs="Nirmala UI"/>
                <w:lang w:bidi="hi-IN"/>
              </w:rPr>
              <w:t>प्रदान कर</w:t>
            </w:r>
            <w:r w:rsidR="00732819" w:rsidRPr="000A1C09">
              <w:rPr>
                <w:rFonts w:ascii="Nirmala UI" w:eastAsia="Arial Unicode MS" w:hAnsi="Nirmala UI" w:cs="Nirmala UI"/>
                <w:lang w:bidi="hi-IN"/>
              </w:rPr>
              <w:t xml:space="preserve">ने </w:t>
            </w:r>
            <w:r w:rsidRPr="000A1C09">
              <w:rPr>
                <w:rFonts w:ascii="Nirmala UI" w:eastAsia="Arial Unicode MS" w:hAnsi="Nirmala UI" w:cs="Nirmala UI" w:hint="cs"/>
                <w:cs/>
                <w:lang w:bidi="hi-IN"/>
              </w:rPr>
              <w:t>या</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प्र</w:t>
            </w:r>
            <w:r w:rsidR="00732819" w:rsidRPr="000A1C09">
              <w:rPr>
                <w:rFonts w:ascii="Nirmala UI" w:eastAsia="Arial Unicode MS" w:hAnsi="Nirmala UI" w:cs="Nirmala UI"/>
                <w:lang w:bidi="hi-IN"/>
              </w:rPr>
              <w:t xml:space="preserve">वेश </w:t>
            </w:r>
            <w:r w:rsidRPr="000A1C09">
              <w:rPr>
                <w:rFonts w:ascii="Nirmala UI" w:eastAsia="Arial Unicode MS" w:hAnsi="Nirmala UI" w:cs="Nirmala UI" w:hint="cs"/>
                <w:cs/>
                <w:lang w:bidi="hi-IN"/>
              </w:rPr>
              <w:t>से</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मना</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नहीं</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कर</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सकते</w:t>
            </w:r>
            <w:r w:rsidR="00732819" w:rsidRPr="000A1C09">
              <w:rPr>
                <w:rFonts w:ascii="Nirmala UI" w:eastAsia="Arial Unicode MS" w:hAnsi="Nirmala UI" w:cs="Nirmala UI"/>
                <w:lang w:bidi="hi-IN"/>
              </w:rPr>
              <w:t>/सकती हैं</w:t>
            </w:r>
            <w:r w:rsidRPr="000A1C09">
              <w:rPr>
                <w:rFonts w:ascii="Nirmala UI" w:eastAsia="Arial Unicode MS" w:hAnsi="Nirmala UI" w:cs="Nirmala UI" w:hint="cs"/>
                <w:cs/>
                <w:lang w:bidi="hi-IN"/>
              </w:rPr>
              <w:t>।</w:t>
            </w:r>
          </w:p>
        </w:tc>
      </w:tr>
      <w:tr w:rsidR="0047713B" w:rsidRPr="000A1C09" w14:paraId="7779240E" w14:textId="77777777" w:rsidTr="00F3664A">
        <w:trPr>
          <w:trHeight w:val="466"/>
        </w:trPr>
        <w:tc>
          <w:tcPr>
            <w:tcW w:w="7442" w:type="dxa"/>
            <w:shd w:val="clear" w:color="auto" w:fill="auto"/>
            <w:vAlign w:val="center"/>
          </w:tcPr>
          <w:p w14:paraId="6287BD01" w14:textId="6A74E43E" w:rsidR="0047713B" w:rsidRPr="000A1C09" w:rsidRDefault="0047713B" w:rsidP="0047713B">
            <w:pPr>
              <w:autoSpaceDE w:val="0"/>
              <w:autoSpaceDN w:val="0"/>
              <w:adjustRightInd w:val="0"/>
              <w:ind w:left="22"/>
              <w:rPr>
                <w:rFonts w:ascii="Nirmala UI" w:eastAsia="SimSun" w:hAnsi="Nirmala UI" w:cs="Nirmala UI"/>
                <w:snapToGrid/>
                <w:lang w:eastAsia="en-AU"/>
              </w:rPr>
            </w:pPr>
            <w:r w:rsidRPr="000A1C09">
              <w:rPr>
                <w:rFonts w:ascii="Nirmala UI" w:eastAsia="SimSun" w:hAnsi="Nirmala UI" w:cs="Nirmala UI"/>
                <w:b/>
                <w:bCs/>
                <w:lang w:eastAsia="en-AU"/>
              </w:rPr>
              <w:t>The purpose of collecting personal information</w:t>
            </w:r>
          </w:p>
        </w:tc>
        <w:tc>
          <w:tcPr>
            <w:tcW w:w="7443" w:type="dxa"/>
            <w:shd w:val="clear" w:color="auto" w:fill="auto"/>
            <w:vAlign w:val="center"/>
          </w:tcPr>
          <w:p w14:paraId="0C6AC7A1" w14:textId="6BEA9BBF" w:rsidR="0047713B" w:rsidRPr="000A1C09" w:rsidRDefault="00B818A8" w:rsidP="000515ED">
            <w:pPr>
              <w:rPr>
                <w:rFonts w:ascii="Nirmala UI" w:eastAsia="Arial Unicode MS" w:hAnsi="Nirmala UI" w:cs="Nirmala UI"/>
                <w:b/>
                <w:bCs/>
              </w:rPr>
            </w:pPr>
            <w:r w:rsidRPr="000A1C09">
              <w:rPr>
                <w:rFonts w:ascii="Nirmala UI" w:eastAsia="Arial Unicode MS" w:hAnsi="Nirmala UI" w:cs="Nirmala UI" w:hint="cs"/>
                <w:b/>
                <w:bCs/>
                <w:cs/>
                <w:lang w:bidi="hi-IN"/>
              </w:rPr>
              <w:t>व्यक्तिगत</w:t>
            </w:r>
            <w:r w:rsidRPr="000A1C09">
              <w:rPr>
                <w:rFonts w:ascii="Nirmala UI" w:eastAsia="Arial Unicode MS" w:hAnsi="Nirmala UI" w:cs="Nirmala UI"/>
                <w:b/>
                <w:bCs/>
                <w:cs/>
                <w:lang w:bidi="hi-IN"/>
              </w:rPr>
              <w:t xml:space="preserve"> </w:t>
            </w:r>
            <w:r w:rsidRPr="000A1C09">
              <w:rPr>
                <w:rFonts w:ascii="Nirmala UI" w:eastAsia="Arial Unicode MS" w:hAnsi="Nirmala UI" w:cs="Nirmala UI" w:hint="cs"/>
                <w:b/>
                <w:bCs/>
                <w:cs/>
                <w:lang w:bidi="hi-IN"/>
              </w:rPr>
              <w:t>जानकारी</w:t>
            </w:r>
            <w:r w:rsidRPr="000A1C09">
              <w:rPr>
                <w:rFonts w:ascii="Nirmala UI" w:eastAsia="Arial Unicode MS" w:hAnsi="Nirmala UI" w:cs="Nirmala UI"/>
                <w:b/>
                <w:bCs/>
                <w:cs/>
                <w:lang w:bidi="hi-IN"/>
              </w:rPr>
              <w:t xml:space="preserve"> </w:t>
            </w:r>
            <w:r w:rsidRPr="000A1C09">
              <w:rPr>
                <w:rFonts w:ascii="Nirmala UI" w:eastAsia="Arial Unicode MS" w:hAnsi="Nirmala UI" w:cs="Nirmala UI" w:hint="cs"/>
                <w:b/>
                <w:bCs/>
                <w:cs/>
                <w:lang w:bidi="hi-IN"/>
              </w:rPr>
              <w:t>एकत्र</w:t>
            </w:r>
            <w:r w:rsidRPr="000A1C09">
              <w:rPr>
                <w:rFonts w:ascii="Nirmala UI" w:eastAsia="Arial Unicode MS" w:hAnsi="Nirmala UI" w:cs="Nirmala UI"/>
                <w:b/>
                <w:bCs/>
                <w:cs/>
                <w:lang w:bidi="hi-IN"/>
              </w:rPr>
              <w:t xml:space="preserve"> </w:t>
            </w:r>
            <w:r w:rsidRPr="000A1C09">
              <w:rPr>
                <w:rFonts w:ascii="Nirmala UI" w:eastAsia="Arial Unicode MS" w:hAnsi="Nirmala UI" w:cs="Nirmala UI" w:hint="cs"/>
                <w:b/>
                <w:bCs/>
                <w:cs/>
                <w:lang w:bidi="hi-IN"/>
              </w:rPr>
              <w:t>करने</w:t>
            </w:r>
            <w:r w:rsidRPr="000A1C09">
              <w:rPr>
                <w:rFonts w:ascii="Nirmala UI" w:eastAsia="Arial Unicode MS" w:hAnsi="Nirmala UI" w:cs="Nirmala UI"/>
                <w:b/>
                <w:bCs/>
                <w:cs/>
                <w:lang w:bidi="hi-IN"/>
              </w:rPr>
              <w:t xml:space="preserve"> </w:t>
            </w:r>
            <w:r w:rsidRPr="000A1C09">
              <w:rPr>
                <w:rFonts w:ascii="Nirmala UI" w:eastAsia="Arial Unicode MS" w:hAnsi="Nirmala UI" w:cs="Nirmala UI" w:hint="cs"/>
                <w:b/>
                <w:bCs/>
                <w:cs/>
                <w:lang w:bidi="hi-IN"/>
              </w:rPr>
              <w:t>का</w:t>
            </w:r>
            <w:r w:rsidRPr="000A1C09">
              <w:rPr>
                <w:rFonts w:ascii="Nirmala UI" w:eastAsia="Arial Unicode MS" w:hAnsi="Nirmala UI" w:cs="Nirmala UI"/>
                <w:b/>
                <w:bCs/>
                <w:cs/>
                <w:lang w:bidi="hi-IN"/>
              </w:rPr>
              <w:t xml:space="preserve"> </w:t>
            </w:r>
            <w:r w:rsidRPr="000A1C09">
              <w:rPr>
                <w:rFonts w:ascii="Nirmala UI" w:eastAsia="Arial Unicode MS" w:hAnsi="Nirmala UI" w:cs="Nirmala UI" w:hint="cs"/>
                <w:b/>
                <w:bCs/>
                <w:cs/>
                <w:lang w:bidi="hi-IN"/>
              </w:rPr>
              <w:t>उद्देश्य</w:t>
            </w:r>
          </w:p>
        </w:tc>
      </w:tr>
      <w:tr w:rsidR="0047713B" w:rsidRPr="000A1C09" w14:paraId="459BDC07" w14:textId="77777777" w:rsidTr="00F3664A">
        <w:trPr>
          <w:trHeight w:val="669"/>
        </w:trPr>
        <w:tc>
          <w:tcPr>
            <w:tcW w:w="7442" w:type="dxa"/>
            <w:shd w:val="clear" w:color="auto" w:fill="auto"/>
            <w:vAlign w:val="center"/>
          </w:tcPr>
          <w:p w14:paraId="7D69329B" w14:textId="60F4D283" w:rsidR="0047713B" w:rsidRPr="000A1C09" w:rsidRDefault="0047713B" w:rsidP="0047713B">
            <w:pPr>
              <w:autoSpaceDE w:val="0"/>
              <w:autoSpaceDN w:val="0"/>
              <w:adjustRightInd w:val="0"/>
              <w:ind w:left="22"/>
              <w:rPr>
                <w:rFonts w:ascii="Nirmala UI" w:eastAsia="SimSun" w:hAnsi="Nirmala UI" w:cs="Nirmala UI"/>
                <w:snapToGrid/>
                <w:lang w:eastAsia="en-AU"/>
              </w:rPr>
            </w:pPr>
            <w:r w:rsidRPr="000A1C09">
              <w:rPr>
                <w:rFonts w:ascii="Nirmala UI" w:eastAsia="SimSun" w:hAnsi="Nirmala UI" w:cs="Nirmala UI"/>
                <w:lang w:eastAsia="en-AU"/>
              </w:rPr>
              <w:t xml:space="preserve">You need to collect this information to help authorities in tracing infections of COVID-19 if they occur. </w:t>
            </w:r>
          </w:p>
        </w:tc>
        <w:tc>
          <w:tcPr>
            <w:tcW w:w="7443" w:type="dxa"/>
            <w:shd w:val="clear" w:color="auto" w:fill="auto"/>
            <w:vAlign w:val="center"/>
          </w:tcPr>
          <w:p w14:paraId="47C75886" w14:textId="4214F3F8" w:rsidR="0047713B" w:rsidRPr="000A1C09" w:rsidRDefault="00B818A8" w:rsidP="00B818A8">
            <w:pPr>
              <w:rPr>
                <w:rFonts w:ascii="Nirmala UI" w:eastAsia="Arial Unicode MS" w:hAnsi="Nirmala UI" w:cs="Nirmala UI"/>
              </w:rPr>
            </w:pPr>
            <w:r w:rsidRPr="000A1C09">
              <w:rPr>
                <w:rFonts w:ascii="Nirmala UI" w:eastAsia="Arial Unicode MS" w:hAnsi="Nirmala UI" w:cs="Nirmala UI"/>
              </w:rPr>
              <w:t>COVID-19</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संक्रम</w:t>
            </w:r>
            <w:r w:rsidR="0091507F" w:rsidRPr="000A1C09">
              <w:rPr>
                <w:rFonts w:ascii="Nirmala UI" w:eastAsia="Arial Unicode MS" w:hAnsi="Nirmala UI" w:cs="Nirmala UI"/>
                <w:lang w:bidi="hi-IN"/>
              </w:rPr>
              <w:t>ण होने की स्थिति</w:t>
            </w:r>
            <w:r w:rsidR="00B40BB5" w:rsidRPr="000A1C09">
              <w:rPr>
                <w:rFonts w:ascii="Nirmala UI" w:eastAsia="Arial Unicode MS" w:hAnsi="Nirmala UI" w:cs="Nirmala UI"/>
                <w:lang w:bidi="hi-IN"/>
              </w:rPr>
              <w:t xml:space="preserve"> उत्पन्न होने पर</w:t>
            </w:r>
            <w:r w:rsidR="0091507F" w:rsidRPr="000A1C09">
              <w:rPr>
                <w:rFonts w:ascii="Nirmala UI" w:eastAsia="Arial Unicode MS" w:hAnsi="Nirmala UI" w:cs="Nirmala UI"/>
                <w:lang w:bidi="hi-IN"/>
              </w:rPr>
              <w:t xml:space="preserve"> </w:t>
            </w:r>
            <w:r w:rsidR="00B12496" w:rsidRPr="000A1C09">
              <w:rPr>
                <w:rFonts w:ascii="Nirmala UI" w:eastAsia="Arial Unicode MS" w:hAnsi="Nirmala UI" w:cs="Nirmala UI"/>
                <w:lang w:bidi="hi-IN"/>
              </w:rPr>
              <w:t xml:space="preserve">संक्रमणों </w:t>
            </w:r>
            <w:r w:rsidR="0091507F" w:rsidRPr="000A1C09">
              <w:rPr>
                <w:rFonts w:ascii="Nirmala UI" w:eastAsia="Arial Unicode MS" w:hAnsi="Nirmala UI" w:cs="Nirmala UI" w:hint="cs"/>
                <w:cs/>
                <w:lang w:bidi="hi-IN"/>
              </w:rPr>
              <w:t>का</w:t>
            </w:r>
            <w:r w:rsidR="0091507F" w:rsidRPr="000A1C09">
              <w:rPr>
                <w:rFonts w:ascii="Nirmala UI" w:eastAsia="Arial Unicode MS" w:hAnsi="Nirmala UI" w:cs="Nirmala UI"/>
                <w:cs/>
                <w:lang w:bidi="hi-IN"/>
              </w:rPr>
              <w:t xml:space="preserve"> </w:t>
            </w:r>
            <w:r w:rsidR="00B12496" w:rsidRPr="000A1C09">
              <w:rPr>
                <w:rFonts w:ascii="Nirmala UI" w:eastAsia="Arial Unicode MS" w:hAnsi="Nirmala UI" w:cs="Nirmala UI"/>
                <w:lang w:bidi="hi-IN"/>
              </w:rPr>
              <w:t>अनुरेखण कर</w:t>
            </w:r>
            <w:r w:rsidR="0091507F" w:rsidRPr="000A1C09">
              <w:rPr>
                <w:rFonts w:ascii="Nirmala UI" w:eastAsia="Arial Unicode MS" w:hAnsi="Nirmala UI" w:cs="Nirmala UI" w:hint="cs"/>
                <w:cs/>
                <w:lang w:bidi="hi-IN"/>
              </w:rPr>
              <w:t>ने</w:t>
            </w:r>
            <w:r w:rsidR="0091507F" w:rsidRPr="000A1C09">
              <w:rPr>
                <w:rFonts w:ascii="Nirmala UI" w:eastAsia="Arial Unicode MS" w:hAnsi="Nirmala UI" w:cs="Nirmala UI"/>
                <w:cs/>
                <w:lang w:bidi="hi-IN"/>
              </w:rPr>
              <w:t xml:space="preserve"> </w:t>
            </w:r>
            <w:r w:rsidR="0091507F" w:rsidRPr="000A1C09">
              <w:rPr>
                <w:rFonts w:ascii="Nirmala UI" w:eastAsia="Arial Unicode MS" w:hAnsi="Nirmala UI" w:cs="Nirmala UI" w:hint="cs"/>
                <w:cs/>
                <w:lang w:bidi="hi-IN"/>
              </w:rPr>
              <w:t>में</w:t>
            </w:r>
            <w:r w:rsidRPr="000A1C09">
              <w:rPr>
                <w:rFonts w:ascii="Nirmala UI" w:eastAsia="Arial Unicode MS" w:hAnsi="Nirmala UI" w:cs="Nirmala UI"/>
                <w:cs/>
                <w:lang w:bidi="hi-IN"/>
              </w:rPr>
              <w:t xml:space="preserve"> </w:t>
            </w:r>
            <w:r w:rsidR="007A5927" w:rsidRPr="000A1C09">
              <w:rPr>
                <w:rFonts w:ascii="Nirmala UI" w:eastAsia="Arial Unicode MS" w:hAnsi="Nirmala UI" w:cs="Nirmala UI" w:hint="cs"/>
                <w:cs/>
                <w:lang w:bidi="hi-IN"/>
              </w:rPr>
              <w:t>अधिकारियों</w:t>
            </w:r>
            <w:r w:rsidR="007A5927" w:rsidRPr="000A1C09">
              <w:rPr>
                <w:rFonts w:ascii="Nirmala UI" w:eastAsia="Arial Unicode MS" w:hAnsi="Nirmala UI" w:cs="Nirmala UI"/>
                <w:cs/>
                <w:lang w:bidi="hi-IN"/>
              </w:rPr>
              <w:t xml:space="preserve"> </w:t>
            </w:r>
            <w:r w:rsidR="007A5927" w:rsidRPr="000A1C09">
              <w:rPr>
                <w:rFonts w:ascii="Nirmala UI" w:eastAsia="Arial Unicode MS" w:hAnsi="Nirmala UI" w:cs="Nirmala UI"/>
                <w:lang w:bidi="hi-IN"/>
              </w:rPr>
              <w:t xml:space="preserve">की </w:t>
            </w:r>
            <w:r w:rsidR="0091507F" w:rsidRPr="000A1C09">
              <w:rPr>
                <w:rFonts w:ascii="Nirmala UI" w:eastAsia="Arial Unicode MS" w:hAnsi="Nirmala UI" w:cs="Nirmala UI"/>
                <w:lang w:bidi="hi-IN"/>
              </w:rPr>
              <w:t xml:space="preserve">सहायता </w:t>
            </w:r>
            <w:r w:rsidRPr="000A1C09">
              <w:rPr>
                <w:rFonts w:ascii="Nirmala UI" w:eastAsia="Arial Unicode MS" w:hAnsi="Nirmala UI" w:cs="Nirmala UI" w:hint="cs"/>
                <w:cs/>
                <w:lang w:bidi="hi-IN"/>
              </w:rPr>
              <w:t>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लिए</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आपको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यह</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जानकारी</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एकत्र</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करने</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आवश्यकता</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है।</w:t>
            </w:r>
          </w:p>
        </w:tc>
      </w:tr>
      <w:tr w:rsidR="0047713B" w:rsidRPr="000A1C09" w14:paraId="4FAF7D4C" w14:textId="77777777" w:rsidTr="00F3664A">
        <w:trPr>
          <w:trHeight w:val="1402"/>
        </w:trPr>
        <w:tc>
          <w:tcPr>
            <w:tcW w:w="7442" w:type="dxa"/>
            <w:shd w:val="clear" w:color="auto" w:fill="auto"/>
            <w:vAlign w:val="center"/>
          </w:tcPr>
          <w:p w14:paraId="53500A6F" w14:textId="749FE2C2" w:rsidR="0047713B" w:rsidRPr="000A1C09" w:rsidRDefault="0047713B" w:rsidP="0047713B">
            <w:pPr>
              <w:autoSpaceDE w:val="0"/>
              <w:autoSpaceDN w:val="0"/>
              <w:adjustRightInd w:val="0"/>
              <w:ind w:left="22"/>
              <w:rPr>
                <w:rFonts w:ascii="Nirmala UI" w:eastAsia="SimSun" w:hAnsi="Nirmala UI" w:cs="Nirmala UI"/>
                <w:snapToGrid/>
                <w:lang w:eastAsia="en-AU"/>
              </w:rPr>
            </w:pPr>
            <w:r w:rsidRPr="000A1C09">
              <w:rPr>
                <w:rFonts w:ascii="Nirmala UI" w:eastAsia="SimSun" w:hAnsi="Nirmala UI" w:cs="Nirmala UI"/>
                <w:snapToGrid/>
                <w:lang w:eastAsia="en-AU"/>
              </w:rPr>
              <w:t>In many cases businesses will already be collecting this information for bookings or memberships. It is important to let customers know that their personal information may also be used for contact tracing if requested by health authorities</w:t>
            </w:r>
          </w:p>
        </w:tc>
        <w:tc>
          <w:tcPr>
            <w:tcW w:w="7443" w:type="dxa"/>
            <w:shd w:val="clear" w:color="auto" w:fill="auto"/>
            <w:vAlign w:val="center"/>
          </w:tcPr>
          <w:p w14:paraId="40AD33F8" w14:textId="05F51039" w:rsidR="0047713B" w:rsidRPr="000A1C09" w:rsidRDefault="00B818A8" w:rsidP="00B818A8">
            <w:pPr>
              <w:rPr>
                <w:rFonts w:ascii="Nirmala UI" w:eastAsia="Arial Unicode MS" w:hAnsi="Nirmala UI" w:cs="Nirmala UI"/>
              </w:rPr>
            </w:pPr>
            <w:r w:rsidRPr="000A1C09">
              <w:rPr>
                <w:rFonts w:ascii="Nirmala UI" w:eastAsia="Arial Unicode MS" w:hAnsi="Nirmala UI" w:cs="Nirmala UI" w:hint="cs"/>
                <w:cs/>
                <w:lang w:bidi="hi-IN"/>
              </w:rPr>
              <w:t>कई</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मामलों</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में</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व्यवसाय</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पहले</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से</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ही</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बुकिं</w:t>
            </w:r>
            <w:r w:rsidR="00190148" w:rsidRPr="000A1C09">
              <w:rPr>
                <w:rFonts w:ascii="Nirmala UI" w:eastAsia="Arial Unicode MS" w:hAnsi="Nirmala UI" w:cs="Nirmala UI"/>
                <w:lang w:bidi="hi-IN"/>
              </w:rPr>
              <w:t>ग</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या</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सदस्यता</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लिए</w:t>
            </w:r>
            <w:r w:rsidRPr="000A1C09">
              <w:rPr>
                <w:rFonts w:ascii="Nirmala UI" w:eastAsia="Arial Unicode MS" w:hAnsi="Nirmala UI" w:cs="Nirmala UI"/>
                <w:cs/>
                <w:lang w:bidi="hi-IN"/>
              </w:rPr>
              <w:t xml:space="preserve"> </w:t>
            </w:r>
            <w:r w:rsidR="00190148" w:rsidRPr="000A1C09">
              <w:rPr>
                <w:rFonts w:ascii="Nirmala UI" w:eastAsia="Arial Unicode MS" w:hAnsi="Nirmala UI" w:cs="Nirmala UI"/>
                <w:lang w:bidi="hi-IN"/>
              </w:rPr>
              <w:t>इस</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जानकारी</w:t>
            </w:r>
            <w:r w:rsidR="00190148" w:rsidRPr="000A1C09">
              <w:rPr>
                <w:rFonts w:ascii="Nirmala UI" w:eastAsia="Arial Unicode MS" w:hAnsi="Nirmala UI" w:cs="Nirmala UI"/>
                <w:lang w:bidi="hi-IN"/>
              </w:rPr>
              <w:t xml:space="preserve"> 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एकत्र</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कर</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रहे</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हैं।</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ग्राहकों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यह</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बताना</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महत्वपूर्ण</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है</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स्वास्थ्य</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अधिकारियों</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द्वारा</w:t>
            </w:r>
            <w:r w:rsidRPr="000A1C09">
              <w:rPr>
                <w:rFonts w:ascii="Nirmala UI" w:eastAsia="Arial Unicode MS" w:hAnsi="Nirmala UI" w:cs="Nirmala UI"/>
                <w:cs/>
                <w:lang w:bidi="hi-IN"/>
              </w:rPr>
              <w:t xml:space="preserve"> </w:t>
            </w:r>
            <w:r w:rsidR="00190148" w:rsidRPr="000A1C09">
              <w:rPr>
                <w:rFonts w:ascii="Nirmala UI" w:eastAsia="Arial Unicode MS" w:hAnsi="Nirmala UI" w:cs="Nirmala UI"/>
                <w:lang w:bidi="hi-IN"/>
              </w:rPr>
              <w:t>निवेदन</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किए</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जाने</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पर</w:t>
            </w:r>
            <w:r w:rsidRPr="000A1C09">
              <w:rPr>
                <w:rFonts w:ascii="Nirmala UI" w:eastAsia="Arial Unicode MS" w:hAnsi="Nirmala UI" w:cs="Nirmala UI"/>
                <w:cs/>
                <w:lang w:bidi="hi-IN"/>
              </w:rPr>
              <w:t xml:space="preserve"> </w:t>
            </w:r>
            <w:r w:rsidR="00190148" w:rsidRPr="000A1C09">
              <w:rPr>
                <w:rFonts w:ascii="Nirmala UI" w:eastAsia="Arial Unicode MS" w:hAnsi="Nirmala UI" w:cs="Nirmala UI" w:hint="cs"/>
                <w:cs/>
                <w:lang w:bidi="hi-IN"/>
              </w:rPr>
              <w:t>संपर्क</w:t>
            </w:r>
            <w:r w:rsidR="00190148" w:rsidRPr="000A1C09">
              <w:rPr>
                <w:rFonts w:ascii="Nirmala UI" w:eastAsia="Arial Unicode MS" w:hAnsi="Nirmala UI" w:cs="Nirmala UI"/>
                <w:cs/>
                <w:lang w:bidi="hi-IN"/>
              </w:rPr>
              <w:t xml:space="preserve"> </w:t>
            </w:r>
            <w:r w:rsidR="00190148" w:rsidRPr="000A1C09">
              <w:rPr>
                <w:rFonts w:ascii="Nirmala UI" w:eastAsia="Arial Unicode MS" w:hAnsi="Nirmala UI" w:cs="Nirmala UI"/>
                <w:lang w:bidi="hi-IN"/>
              </w:rPr>
              <w:t xml:space="preserve">अनुरेखण </w:t>
            </w:r>
            <w:r w:rsidR="00190148" w:rsidRPr="000A1C09">
              <w:rPr>
                <w:rFonts w:ascii="Nirmala UI" w:eastAsia="Arial Unicode MS" w:hAnsi="Nirmala UI" w:cs="Nirmala UI" w:hint="cs"/>
                <w:cs/>
                <w:lang w:bidi="hi-IN"/>
              </w:rPr>
              <w:t>के</w:t>
            </w:r>
            <w:r w:rsidR="00190148" w:rsidRPr="000A1C09">
              <w:rPr>
                <w:rFonts w:ascii="Nirmala UI" w:eastAsia="Arial Unicode MS" w:hAnsi="Nirmala UI" w:cs="Nirmala UI"/>
                <w:cs/>
                <w:lang w:bidi="hi-IN"/>
              </w:rPr>
              <w:t xml:space="preserve"> </w:t>
            </w:r>
            <w:r w:rsidR="00190148" w:rsidRPr="000A1C09">
              <w:rPr>
                <w:rFonts w:ascii="Nirmala UI" w:eastAsia="Arial Unicode MS" w:hAnsi="Nirmala UI" w:cs="Nirmala UI" w:hint="cs"/>
                <w:cs/>
                <w:lang w:bidi="hi-IN"/>
              </w:rPr>
              <w:t>लिए</w:t>
            </w:r>
            <w:r w:rsidR="005A3E41" w:rsidRPr="000A1C09">
              <w:rPr>
                <w:rFonts w:ascii="Nirmala UI" w:eastAsia="Arial Unicode MS" w:hAnsi="Nirmala UI" w:cs="Nirmala UI"/>
                <w:lang w:bidi="hi-IN"/>
              </w:rPr>
              <w:t xml:space="preserve"> </w:t>
            </w:r>
            <w:r w:rsidRPr="000A1C09">
              <w:rPr>
                <w:rFonts w:ascii="Nirmala UI" w:eastAsia="Arial Unicode MS" w:hAnsi="Nirmala UI" w:cs="Nirmala UI" w:hint="cs"/>
                <w:cs/>
                <w:lang w:bidi="hi-IN"/>
              </w:rPr>
              <w:t>उनकी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व्यक्तिगत</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जानकारी</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उपयोग</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किया</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जा</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सकता</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है</w:t>
            </w:r>
            <w:r w:rsidR="005A3E41" w:rsidRPr="000A1C09">
              <w:rPr>
                <w:rFonts w:ascii="Nirmala UI" w:eastAsia="Arial Unicode MS" w:hAnsi="Nirmala UI" w:cs="Nirmala UI"/>
                <w:lang w:bidi="hi-IN"/>
              </w:rPr>
              <w:t>।</w:t>
            </w:r>
          </w:p>
        </w:tc>
      </w:tr>
      <w:tr w:rsidR="0047713B" w:rsidRPr="000A1C09" w14:paraId="67E1A55D" w14:textId="77777777" w:rsidTr="00F3664A">
        <w:trPr>
          <w:trHeight w:val="466"/>
        </w:trPr>
        <w:tc>
          <w:tcPr>
            <w:tcW w:w="7442" w:type="dxa"/>
            <w:shd w:val="clear" w:color="auto" w:fill="auto"/>
            <w:vAlign w:val="center"/>
          </w:tcPr>
          <w:p w14:paraId="1A669C09" w14:textId="06034BE5" w:rsidR="0047713B" w:rsidRPr="000A1C09" w:rsidRDefault="0047713B" w:rsidP="0047713B">
            <w:pPr>
              <w:autoSpaceDE w:val="0"/>
              <w:autoSpaceDN w:val="0"/>
              <w:adjustRightInd w:val="0"/>
              <w:ind w:left="22"/>
              <w:rPr>
                <w:rFonts w:ascii="Nirmala UI" w:eastAsia="SimSun" w:hAnsi="Nirmala UI" w:cs="Nirmala UI"/>
                <w:snapToGrid/>
                <w:lang w:eastAsia="en-AU"/>
              </w:rPr>
            </w:pPr>
            <w:r w:rsidRPr="000A1C09">
              <w:rPr>
                <w:rFonts w:ascii="Nirmala UI" w:eastAsia="SimSun" w:hAnsi="Nirmala UI" w:cs="Nirmala UI"/>
                <w:b/>
                <w:bCs/>
                <w:lang w:eastAsia="en-AU"/>
              </w:rPr>
              <w:t>How to protect customer privacy</w:t>
            </w:r>
          </w:p>
        </w:tc>
        <w:tc>
          <w:tcPr>
            <w:tcW w:w="7443" w:type="dxa"/>
            <w:shd w:val="clear" w:color="auto" w:fill="auto"/>
            <w:vAlign w:val="center"/>
          </w:tcPr>
          <w:p w14:paraId="6D7CCD6C" w14:textId="5DDA8004" w:rsidR="0047713B" w:rsidRPr="000A1C09" w:rsidRDefault="00B818A8" w:rsidP="000515ED">
            <w:pPr>
              <w:rPr>
                <w:rFonts w:ascii="Nirmala UI" w:eastAsia="Arial Unicode MS" w:hAnsi="Nirmala UI" w:cs="Nirmala UI"/>
                <w:b/>
                <w:bCs/>
              </w:rPr>
            </w:pPr>
            <w:r w:rsidRPr="000A1C09">
              <w:rPr>
                <w:rFonts w:ascii="Nirmala UI" w:eastAsia="Arial Unicode MS" w:hAnsi="Nirmala UI" w:cs="Nirmala UI" w:hint="cs"/>
                <w:b/>
                <w:bCs/>
                <w:cs/>
                <w:lang w:bidi="hi-IN"/>
              </w:rPr>
              <w:t>ग्राहक</w:t>
            </w:r>
            <w:r w:rsidRPr="000A1C09">
              <w:rPr>
                <w:rFonts w:ascii="Nirmala UI" w:eastAsia="Arial Unicode MS" w:hAnsi="Nirmala UI" w:cs="Nirmala UI"/>
                <w:b/>
                <w:bCs/>
                <w:cs/>
                <w:lang w:bidi="hi-IN"/>
              </w:rPr>
              <w:t xml:space="preserve"> </w:t>
            </w:r>
            <w:r w:rsidRPr="000A1C09">
              <w:rPr>
                <w:rFonts w:ascii="Nirmala UI" w:eastAsia="Arial Unicode MS" w:hAnsi="Nirmala UI" w:cs="Nirmala UI" w:hint="cs"/>
                <w:b/>
                <w:bCs/>
                <w:cs/>
                <w:lang w:bidi="hi-IN"/>
              </w:rPr>
              <w:t>गोपनीयता</w:t>
            </w:r>
            <w:r w:rsidRPr="000A1C09">
              <w:rPr>
                <w:rFonts w:ascii="Nirmala UI" w:eastAsia="Arial Unicode MS" w:hAnsi="Nirmala UI" w:cs="Nirmala UI"/>
                <w:b/>
                <w:bCs/>
                <w:cs/>
                <w:lang w:bidi="hi-IN"/>
              </w:rPr>
              <w:t xml:space="preserve"> </w:t>
            </w:r>
            <w:r w:rsidR="00110253" w:rsidRPr="000A1C09">
              <w:rPr>
                <w:rFonts w:ascii="Nirmala UI" w:eastAsia="Arial Unicode MS" w:hAnsi="Nirmala UI" w:cs="Nirmala UI"/>
                <w:b/>
                <w:bCs/>
                <w:lang w:bidi="hi-IN"/>
              </w:rPr>
              <w:t>का</w:t>
            </w:r>
            <w:r w:rsidRPr="000A1C09">
              <w:rPr>
                <w:rFonts w:ascii="Nirmala UI" w:eastAsia="Arial Unicode MS" w:hAnsi="Nirmala UI" w:cs="Nirmala UI"/>
                <w:b/>
                <w:bCs/>
                <w:cs/>
                <w:lang w:bidi="hi-IN"/>
              </w:rPr>
              <w:t xml:space="preserve"> </w:t>
            </w:r>
            <w:r w:rsidR="00110253" w:rsidRPr="000A1C09">
              <w:rPr>
                <w:rFonts w:ascii="Nirmala UI" w:eastAsia="Arial Unicode MS" w:hAnsi="Nirmala UI" w:cs="Nirmala UI"/>
                <w:b/>
                <w:bCs/>
                <w:lang w:bidi="hi-IN"/>
              </w:rPr>
              <w:t>सं</w:t>
            </w:r>
            <w:r w:rsidRPr="000A1C09">
              <w:rPr>
                <w:rFonts w:ascii="Nirmala UI" w:eastAsia="Arial Unicode MS" w:hAnsi="Nirmala UI" w:cs="Nirmala UI" w:hint="cs"/>
                <w:b/>
                <w:bCs/>
                <w:cs/>
                <w:lang w:bidi="hi-IN"/>
              </w:rPr>
              <w:t>रक्ष</w:t>
            </w:r>
            <w:r w:rsidR="00110253" w:rsidRPr="000A1C09">
              <w:rPr>
                <w:rFonts w:ascii="Nirmala UI" w:eastAsia="Arial Unicode MS" w:hAnsi="Nirmala UI" w:cs="Nirmala UI"/>
                <w:b/>
                <w:bCs/>
                <w:lang w:bidi="hi-IN"/>
              </w:rPr>
              <w:t>ण</w:t>
            </w:r>
            <w:r w:rsidRPr="000A1C09">
              <w:rPr>
                <w:rFonts w:ascii="Nirmala UI" w:eastAsia="Arial Unicode MS" w:hAnsi="Nirmala UI" w:cs="Nirmala UI"/>
                <w:b/>
                <w:bCs/>
                <w:cs/>
                <w:lang w:bidi="hi-IN"/>
              </w:rPr>
              <w:t xml:space="preserve"> </w:t>
            </w:r>
            <w:r w:rsidRPr="000A1C09">
              <w:rPr>
                <w:rFonts w:ascii="Nirmala UI" w:eastAsia="Arial Unicode MS" w:hAnsi="Nirmala UI" w:cs="Nirmala UI" w:hint="cs"/>
                <w:b/>
                <w:bCs/>
                <w:cs/>
                <w:lang w:bidi="hi-IN"/>
              </w:rPr>
              <w:t>कैसे</w:t>
            </w:r>
            <w:r w:rsidRPr="000A1C09">
              <w:rPr>
                <w:rFonts w:ascii="Nirmala UI" w:eastAsia="Arial Unicode MS" w:hAnsi="Nirmala UI" w:cs="Nirmala UI"/>
                <w:b/>
                <w:bCs/>
                <w:cs/>
                <w:lang w:bidi="hi-IN"/>
              </w:rPr>
              <w:t xml:space="preserve"> </w:t>
            </w:r>
            <w:r w:rsidRPr="000A1C09">
              <w:rPr>
                <w:rFonts w:ascii="Nirmala UI" w:eastAsia="Arial Unicode MS" w:hAnsi="Nirmala UI" w:cs="Nirmala UI" w:hint="cs"/>
                <w:b/>
                <w:bCs/>
                <w:cs/>
                <w:lang w:bidi="hi-IN"/>
              </w:rPr>
              <w:t>करें</w:t>
            </w:r>
          </w:p>
        </w:tc>
      </w:tr>
      <w:tr w:rsidR="0047713B" w:rsidRPr="000A1C09" w14:paraId="12D10142" w14:textId="77777777" w:rsidTr="00F3664A">
        <w:trPr>
          <w:trHeight w:val="466"/>
        </w:trPr>
        <w:tc>
          <w:tcPr>
            <w:tcW w:w="7442" w:type="dxa"/>
            <w:shd w:val="clear" w:color="auto" w:fill="auto"/>
            <w:vAlign w:val="center"/>
          </w:tcPr>
          <w:p w14:paraId="5691C7CF" w14:textId="5F214E25" w:rsidR="0047713B" w:rsidRPr="000A1C09" w:rsidRDefault="0047713B" w:rsidP="00E31179">
            <w:pPr>
              <w:autoSpaceDE w:val="0"/>
              <w:autoSpaceDN w:val="0"/>
              <w:adjustRightInd w:val="0"/>
              <w:ind w:left="22"/>
              <w:rPr>
                <w:rFonts w:ascii="Nirmala UI" w:eastAsia="SimSun" w:hAnsi="Nirmala UI" w:cs="Nirmala UI"/>
                <w:snapToGrid/>
                <w:lang w:eastAsia="en-AU"/>
              </w:rPr>
            </w:pPr>
            <w:r w:rsidRPr="000A1C09">
              <w:rPr>
                <w:rFonts w:ascii="Nirmala UI" w:eastAsia="SimSun" w:hAnsi="Nirmala UI" w:cs="Nirmala UI"/>
                <w:lang w:eastAsia="en-AU"/>
              </w:rPr>
              <w:t>To comply with privacy laws and good privacy practice:</w:t>
            </w:r>
          </w:p>
        </w:tc>
        <w:tc>
          <w:tcPr>
            <w:tcW w:w="7443" w:type="dxa"/>
            <w:shd w:val="clear" w:color="auto" w:fill="auto"/>
            <w:vAlign w:val="center"/>
          </w:tcPr>
          <w:p w14:paraId="31AB4709" w14:textId="5446F817" w:rsidR="0047713B" w:rsidRPr="000A1C09" w:rsidRDefault="00B818A8" w:rsidP="000515ED">
            <w:pPr>
              <w:rPr>
                <w:rFonts w:ascii="Nirmala UI" w:eastAsia="Arial Unicode MS" w:hAnsi="Nirmala UI" w:cs="Nirmala UI"/>
              </w:rPr>
            </w:pPr>
            <w:r w:rsidRPr="000A1C09">
              <w:rPr>
                <w:rFonts w:ascii="Nirmala UI" w:eastAsia="Arial Unicode MS" w:hAnsi="Nirmala UI" w:cs="Nirmala UI" w:hint="cs"/>
                <w:cs/>
                <w:lang w:bidi="hi-IN"/>
              </w:rPr>
              <w:t>गोपनीयता</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कानूनों</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और</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अच्छी</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गोपनीयता</w:t>
            </w:r>
            <w:r w:rsidR="006E6A89" w:rsidRPr="000A1C09">
              <w:rPr>
                <w:rFonts w:ascii="Nirmala UI" w:eastAsia="Arial Unicode MS" w:hAnsi="Nirmala UI" w:cs="Nirmala UI"/>
                <w:lang w:bidi="hi-IN"/>
              </w:rPr>
              <w:t>-कार्य</w:t>
            </w:r>
            <w:r w:rsidRPr="000A1C09">
              <w:rPr>
                <w:rFonts w:ascii="Nirmala UI" w:eastAsia="Arial Unicode MS" w:hAnsi="Nirmala UI" w:cs="Nirmala UI" w:hint="cs"/>
                <w:cs/>
                <w:lang w:bidi="hi-IN"/>
              </w:rPr>
              <w:t>प्रथा</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पालन</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करने</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लिए</w:t>
            </w:r>
            <w:r w:rsidRPr="000A1C09">
              <w:rPr>
                <w:rFonts w:ascii="Nirmala UI" w:eastAsia="Arial Unicode MS" w:hAnsi="Nirmala UI" w:cs="Nirmala UI"/>
                <w:cs/>
                <w:lang w:bidi="hi-IN"/>
              </w:rPr>
              <w:t>:</w:t>
            </w:r>
          </w:p>
        </w:tc>
      </w:tr>
      <w:tr w:rsidR="0047713B" w:rsidRPr="000A1C09" w14:paraId="46613ABD" w14:textId="77777777" w:rsidTr="00F3664A">
        <w:trPr>
          <w:trHeight w:val="715"/>
        </w:trPr>
        <w:tc>
          <w:tcPr>
            <w:tcW w:w="7442" w:type="dxa"/>
            <w:shd w:val="clear" w:color="auto" w:fill="auto"/>
            <w:vAlign w:val="center"/>
          </w:tcPr>
          <w:p w14:paraId="772A0469" w14:textId="064F49B2" w:rsidR="0047713B" w:rsidRPr="000A1C09" w:rsidRDefault="0047713B" w:rsidP="00E31179">
            <w:pPr>
              <w:autoSpaceDE w:val="0"/>
              <w:autoSpaceDN w:val="0"/>
              <w:adjustRightInd w:val="0"/>
              <w:ind w:left="22"/>
              <w:rPr>
                <w:rFonts w:ascii="Nirmala UI" w:eastAsia="SimSun" w:hAnsi="Nirmala UI" w:cs="Nirmala UI"/>
                <w:snapToGrid/>
                <w:lang w:eastAsia="en-AU"/>
              </w:rPr>
            </w:pPr>
            <w:r w:rsidRPr="000A1C09">
              <w:rPr>
                <w:rFonts w:ascii="Nirmala UI" w:eastAsia="SimSun" w:hAnsi="Nirmala UI" w:cs="Nirmala UI"/>
                <w:lang w:eastAsia="en-AU"/>
              </w:rPr>
              <w:t xml:space="preserve">1. You should let people know before you collect the information for contact tracing. </w:t>
            </w:r>
          </w:p>
        </w:tc>
        <w:tc>
          <w:tcPr>
            <w:tcW w:w="7443" w:type="dxa"/>
            <w:shd w:val="clear" w:color="auto" w:fill="auto"/>
            <w:vAlign w:val="center"/>
          </w:tcPr>
          <w:p w14:paraId="21F81C45" w14:textId="6E012F58" w:rsidR="0047713B" w:rsidRPr="000A1C09" w:rsidRDefault="00B818A8" w:rsidP="000515ED">
            <w:pPr>
              <w:rPr>
                <w:rFonts w:ascii="Nirmala UI" w:eastAsia="Arial Unicode MS" w:hAnsi="Nirmala UI" w:cs="Nirmala UI"/>
              </w:rPr>
            </w:pPr>
            <w:r w:rsidRPr="000A1C09">
              <w:rPr>
                <w:rFonts w:ascii="Nirmala UI" w:eastAsia="Arial Unicode MS" w:hAnsi="Nirmala UI" w:cs="Nirmala UI"/>
              </w:rPr>
              <w:t xml:space="preserve">1. </w:t>
            </w:r>
            <w:r w:rsidRPr="000A1C09">
              <w:rPr>
                <w:rFonts w:ascii="Nirmala UI" w:eastAsia="Arial Unicode MS" w:hAnsi="Nirmala UI" w:cs="Nirmala UI" w:hint="cs"/>
                <w:cs/>
                <w:lang w:bidi="hi-IN"/>
              </w:rPr>
              <w:t>संपर्क</w:t>
            </w:r>
            <w:r w:rsidRPr="000A1C09">
              <w:rPr>
                <w:rFonts w:ascii="Nirmala UI" w:eastAsia="Arial Unicode MS" w:hAnsi="Nirmala UI" w:cs="Nirmala UI"/>
                <w:cs/>
                <w:lang w:bidi="hi-IN"/>
              </w:rPr>
              <w:t xml:space="preserve"> </w:t>
            </w:r>
            <w:r w:rsidR="006E6A89" w:rsidRPr="000A1C09">
              <w:rPr>
                <w:rFonts w:ascii="Nirmala UI" w:eastAsia="Arial Unicode MS" w:hAnsi="Nirmala UI" w:cs="Nirmala UI"/>
                <w:lang w:bidi="hi-IN"/>
              </w:rPr>
              <w:t>अनुरेखण</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w:t>
            </w:r>
            <w:r w:rsidR="003B477F" w:rsidRPr="000A1C09">
              <w:rPr>
                <w:rFonts w:ascii="Nirmala UI" w:eastAsia="Arial Unicode MS" w:hAnsi="Nirmala UI" w:cs="Nirmala UI"/>
                <w:lang w:bidi="hi-IN"/>
              </w:rPr>
              <w:t xml:space="preserve"> उद्देश्य से</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जानकारी</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एकत्र</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करने</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से</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पहले</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आपको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लोगों</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बताना</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चाहिए।</w:t>
            </w:r>
          </w:p>
        </w:tc>
      </w:tr>
      <w:tr w:rsidR="0047713B" w:rsidRPr="000A1C09" w14:paraId="59F26FAB" w14:textId="77777777" w:rsidTr="00F3664A">
        <w:trPr>
          <w:trHeight w:val="1831"/>
        </w:trPr>
        <w:tc>
          <w:tcPr>
            <w:tcW w:w="7442" w:type="dxa"/>
            <w:shd w:val="clear" w:color="auto" w:fill="auto"/>
            <w:vAlign w:val="center"/>
          </w:tcPr>
          <w:p w14:paraId="1B173CEE" w14:textId="56318D2A" w:rsidR="0047713B" w:rsidRPr="000A1C09" w:rsidRDefault="0047713B" w:rsidP="00E31179">
            <w:pPr>
              <w:autoSpaceDE w:val="0"/>
              <w:autoSpaceDN w:val="0"/>
              <w:adjustRightInd w:val="0"/>
              <w:ind w:left="22"/>
              <w:rPr>
                <w:rFonts w:ascii="Nirmala UI" w:eastAsia="SimSun" w:hAnsi="Nirmala UI" w:cs="Nirmala UI"/>
                <w:snapToGrid/>
                <w:lang w:eastAsia="en-AU"/>
              </w:rPr>
            </w:pPr>
            <w:r w:rsidRPr="000A1C09">
              <w:rPr>
                <w:rFonts w:ascii="Nirmala UI" w:eastAsia="SimSun" w:hAnsi="Nirmala UI" w:cs="Nirmala UI"/>
                <w:lang w:eastAsia="en-AU"/>
              </w:rPr>
              <w:t xml:space="preserve">You should tell the customer what information you are collecting, how you will use it and how and when you will destroy it. You can do this by putting up a notice at your business and on your website that explains the information when you talk to your customer or client. Some examples are provided later in this document. </w:t>
            </w:r>
          </w:p>
        </w:tc>
        <w:tc>
          <w:tcPr>
            <w:tcW w:w="7443" w:type="dxa"/>
            <w:shd w:val="clear" w:color="auto" w:fill="auto"/>
            <w:vAlign w:val="center"/>
          </w:tcPr>
          <w:p w14:paraId="658928E3" w14:textId="43CC6052" w:rsidR="0047713B" w:rsidRPr="000A1C09" w:rsidRDefault="00B818A8" w:rsidP="000515ED">
            <w:pPr>
              <w:rPr>
                <w:rFonts w:ascii="Nirmala UI" w:eastAsia="Arial Unicode MS" w:hAnsi="Nirmala UI" w:cs="Nirmala UI"/>
              </w:rPr>
            </w:pPr>
            <w:r w:rsidRPr="000A1C09">
              <w:rPr>
                <w:rFonts w:ascii="Nirmala UI" w:eastAsia="Arial Unicode MS" w:hAnsi="Nirmala UI" w:cs="Nirmala UI" w:hint="cs"/>
                <w:cs/>
                <w:lang w:bidi="hi-IN"/>
              </w:rPr>
              <w:t>आपको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ग्राहक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बताना</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चाहिए</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आप</w:t>
            </w:r>
            <w:r w:rsidRPr="000A1C09">
              <w:rPr>
                <w:rFonts w:ascii="Nirmala UI" w:eastAsia="Arial Unicode MS" w:hAnsi="Nirmala UI" w:cs="Nirmala UI"/>
                <w:cs/>
                <w:lang w:bidi="hi-IN"/>
              </w:rPr>
              <w:t xml:space="preserve"> </w:t>
            </w:r>
            <w:r w:rsidR="00087785" w:rsidRPr="000A1C09">
              <w:rPr>
                <w:rFonts w:ascii="Nirmala UI" w:eastAsia="Arial Unicode MS" w:hAnsi="Nirmala UI" w:cs="Nirmala UI"/>
                <w:lang w:bidi="hi-IN"/>
              </w:rPr>
              <w:t xml:space="preserve">क्या </w:t>
            </w:r>
            <w:r w:rsidRPr="000A1C09">
              <w:rPr>
                <w:rFonts w:ascii="Nirmala UI" w:eastAsia="Arial Unicode MS" w:hAnsi="Nirmala UI" w:cs="Nirmala UI" w:hint="cs"/>
                <w:cs/>
                <w:lang w:bidi="hi-IN"/>
              </w:rPr>
              <w:t>जानकारी</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एकत्र</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कर</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रहे</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हैं</w:t>
            </w:r>
            <w:r w:rsidRPr="000A1C09">
              <w:rPr>
                <w:rFonts w:ascii="Nirmala UI" w:eastAsia="Arial Unicode MS" w:hAnsi="Nirmala UI" w:cs="Nirmala UI"/>
              </w:rPr>
              <w:t xml:space="preserve">, </w:t>
            </w:r>
            <w:r w:rsidRPr="000A1C09">
              <w:rPr>
                <w:rFonts w:ascii="Nirmala UI" w:eastAsia="Arial Unicode MS" w:hAnsi="Nirmala UI" w:cs="Nirmala UI" w:hint="cs"/>
                <w:cs/>
                <w:lang w:bidi="hi-IN"/>
              </w:rPr>
              <w:t>आप</w:t>
            </w:r>
            <w:r w:rsidRPr="000A1C09">
              <w:rPr>
                <w:rFonts w:ascii="Nirmala UI" w:eastAsia="Arial Unicode MS" w:hAnsi="Nirmala UI" w:cs="Nirmala UI"/>
                <w:cs/>
                <w:lang w:bidi="hi-IN"/>
              </w:rPr>
              <w:t xml:space="preserve"> </w:t>
            </w:r>
            <w:r w:rsidR="00087785" w:rsidRPr="000A1C09">
              <w:rPr>
                <w:rFonts w:ascii="Nirmala UI" w:eastAsia="Arial Unicode MS" w:hAnsi="Nirmala UI" w:cs="Nirmala UI"/>
                <w:lang w:bidi="hi-IN"/>
              </w:rPr>
              <w:t>इ</w:t>
            </w:r>
            <w:r w:rsidRPr="000A1C09">
              <w:rPr>
                <w:rFonts w:ascii="Nirmala UI" w:eastAsia="Arial Unicode MS" w:hAnsi="Nirmala UI" w:cs="Nirmala UI" w:hint="cs"/>
                <w:cs/>
                <w:lang w:bidi="hi-IN"/>
              </w:rPr>
              <w:t>सका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उपयोग</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कैसे</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करेंगे</w:t>
            </w:r>
            <w:r w:rsidR="00087785" w:rsidRPr="000A1C09">
              <w:rPr>
                <w:rFonts w:ascii="Nirmala UI" w:eastAsia="Arial Unicode MS" w:hAnsi="Nirmala UI" w:cs="Nirmala UI"/>
                <w:lang w:bidi="hi-IN"/>
              </w:rPr>
              <w:t>/करेंगी</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और</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आप</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कैसे</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और</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कब</w:t>
            </w:r>
            <w:r w:rsidRPr="000A1C09">
              <w:rPr>
                <w:rFonts w:ascii="Nirmala UI" w:eastAsia="Arial Unicode MS" w:hAnsi="Nirmala UI" w:cs="Nirmala UI"/>
                <w:cs/>
                <w:lang w:bidi="hi-IN"/>
              </w:rPr>
              <w:t xml:space="preserve"> </w:t>
            </w:r>
            <w:r w:rsidR="005B5142" w:rsidRPr="000A1C09">
              <w:rPr>
                <w:rFonts w:ascii="Nirmala UI" w:eastAsia="Arial Unicode MS" w:hAnsi="Nirmala UI" w:cs="Nirmala UI" w:hint="cs"/>
                <w:cs/>
                <w:lang w:bidi="hi-IN"/>
              </w:rPr>
              <w:t xml:space="preserve">इसे </w:t>
            </w:r>
            <w:r w:rsidRPr="000A1C09">
              <w:rPr>
                <w:rFonts w:ascii="Nirmala UI" w:eastAsia="Arial Unicode MS" w:hAnsi="Nirmala UI" w:cs="Nirmala UI" w:hint="cs"/>
                <w:cs/>
                <w:lang w:bidi="hi-IN"/>
              </w:rPr>
              <w:t>नष्ट</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करेंगे</w:t>
            </w:r>
            <w:r w:rsidR="005B5142" w:rsidRPr="000A1C09">
              <w:rPr>
                <w:rFonts w:ascii="Nirmala UI" w:eastAsia="Arial Unicode MS" w:hAnsi="Nirmala UI" w:cs="Nirmala UI"/>
                <w:lang w:bidi="hi-IN"/>
              </w:rPr>
              <w:t>/करेंगी</w:t>
            </w:r>
            <w:r w:rsidRPr="000A1C09">
              <w:rPr>
                <w:rFonts w:ascii="Nirmala UI" w:eastAsia="Arial Unicode MS" w:hAnsi="Nirmala UI" w:cs="Nirmala UI" w:hint="cs"/>
                <w:cs/>
                <w:lang w:bidi="hi-IN"/>
              </w:rPr>
              <w:t>।</w:t>
            </w:r>
            <w:r w:rsidRPr="000A1C09">
              <w:rPr>
                <w:rFonts w:ascii="Nirmala UI" w:eastAsia="Arial Unicode MS" w:hAnsi="Nirmala UI" w:cs="Nirmala UI"/>
                <w:cs/>
                <w:lang w:bidi="hi-IN"/>
              </w:rPr>
              <w:t xml:space="preserve"> </w:t>
            </w:r>
            <w:r w:rsidR="000610D0" w:rsidRPr="000A1C09">
              <w:rPr>
                <w:rFonts w:ascii="Nirmala UI" w:eastAsia="Arial Unicode MS" w:hAnsi="Nirmala UI" w:cs="Nirmala UI"/>
                <w:lang w:bidi="hi-IN"/>
              </w:rPr>
              <w:t>अपने</w:t>
            </w:r>
            <w:r w:rsidR="000610D0" w:rsidRPr="000A1C09">
              <w:rPr>
                <w:rFonts w:ascii="Nirmala UI" w:eastAsia="Arial Unicode MS" w:hAnsi="Nirmala UI" w:cs="Nirmala UI"/>
                <w:cs/>
                <w:lang w:bidi="hi-IN"/>
              </w:rPr>
              <w:t xml:space="preserve"> </w:t>
            </w:r>
            <w:r w:rsidR="000610D0" w:rsidRPr="000A1C09">
              <w:rPr>
                <w:rFonts w:ascii="Nirmala UI" w:eastAsia="Arial Unicode MS" w:hAnsi="Nirmala UI" w:cs="Nirmala UI" w:hint="cs"/>
                <w:cs/>
                <w:lang w:bidi="hi-IN"/>
              </w:rPr>
              <w:t>ग्राहक</w:t>
            </w:r>
            <w:r w:rsidR="000610D0" w:rsidRPr="000A1C09">
              <w:rPr>
                <w:rFonts w:ascii="Nirmala UI" w:eastAsia="Arial Unicode MS" w:hAnsi="Nirmala UI" w:cs="Nirmala UI"/>
                <w:cs/>
                <w:lang w:bidi="hi-IN"/>
              </w:rPr>
              <w:t xml:space="preserve"> </w:t>
            </w:r>
            <w:r w:rsidR="000610D0" w:rsidRPr="000A1C09">
              <w:rPr>
                <w:rFonts w:ascii="Nirmala UI" w:eastAsia="Arial Unicode MS" w:hAnsi="Nirmala UI" w:cs="Nirmala UI" w:hint="cs"/>
                <w:cs/>
                <w:lang w:bidi="hi-IN"/>
              </w:rPr>
              <w:t>या</w:t>
            </w:r>
            <w:r w:rsidR="000610D0" w:rsidRPr="000A1C09">
              <w:rPr>
                <w:rFonts w:ascii="Nirmala UI" w:eastAsia="Arial Unicode MS" w:hAnsi="Nirmala UI" w:cs="Nirmala UI"/>
                <w:cs/>
                <w:lang w:bidi="hi-IN"/>
              </w:rPr>
              <w:t xml:space="preserve"> </w:t>
            </w:r>
            <w:r w:rsidR="000610D0" w:rsidRPr="000A1C09">
              <w:rPr>
                <w:rFonts w:ascii="Nirmala UI" w:eastAsia="Arial Unicode MS" w:hAnsi="Nirmala UI" w:cs="Nirmala UI"/>
                <w:lang w:bidi="hi-IN"/>
              </w:rPr>
              <w:t>सेवार्थी के साथ</w:t>
            </w:r>
            <w:r w:rsidR="000610D0" w:rsidRPr="000A1C09">
              <w:rPr>
                <w:rFonts w:ascii="Nirmala UI" w:eastAsia="Arial Unicode MS" w:hAnsi="Nirmala UI" w:cs="Nirmala UI"/>
                <w:cs/>
                <w:lang w:bidi="hi-IN"/>
              </w:rPr>
              <w:t xml:space="preserve"> </w:t>
            </w:r>
            <w:r w:rsidR="000610D0" w:rsidRPr="000A1C09">
              <w:rPr>
                <w:rFonts w:ascii="Nirmala UI" w:eastAsia="Arial Unicode MS" w:hAnsi="Nirmala UI" w:cs="Nirmala UI" w:hint="cs"/>
                <w:cs/>
                <w:lang w:bidi="hi-IN"/>
              </w:rPr>
              <w:t>बात</w:t>
            </w:r>
            <w:r w:rsidR="000610D0" w:rsidRPr="000A1C09">
              <w:rPr>
                <w:rFonts w:ascii="Nirmala UI" w:eastAsia="Arial Unicode MS" w:hAnsi="Nirmala UI" w:cs="Nirmala UI"/>
                <w:cs/>
                <w:lang w:bidi="hi-IN"/>
              </w:rPr>
              <w:t xml:space="preserve"> </w:t>
            </w:r>
            <w:r w:rsidR="000610D0" w:rsidRPr="000A1C09">
              <w:rPr>
                <w:rFonts w:ascii="Nirmala UI" w:eastAsia="Arial Unicode MS" w:hAnsi="Nirmala UI" w:cs="Nirmala UI" w:hint="cs"/>
                <w:cs/>
                <w:lang w:bidi="hi-IN"/>
              </w:rPr>
              <w:t>करते</w:t>
            </w:r>
            <w:r w:rsidR="000610D0" w:rsidRPr="000A1C09">
              <w:rPr>
                <w:rFonts w:ascii="Nirmala UI" w:eastAsia="Arial Unicode MS" w:hAnsi="Nirmala UI" w:cs="Nirmala UI"/>
                <w:cs/>
                <w:lang w:bidi="hi-IN"/>
              </w:rPr>
              <w:t xml:space="preserve"> </w:t>
            </w:r>
            <w:r w:rsidR="000610D0" w:rsidRPr="000A1C09">
              <w:rPr>
                <w:rFonts w:ascii="Nirmala UI" w:eastAsia="Arial Unicode MS" w:hAnsi="Nirmala UI" w:cs="Nirmala UI" w:hint="cs"/>
                <w:cs/>
                <w:lang w:bidi="hi-IN"/>
              </w:rPr>
              <w:t>समय</w:t>
            </w:r>
            <w:r w:rsidR="000610D0" w:rsidRPr="000A1C09">
              <w:rPr>
                <w:rFonts w:ascii="Nirmala UI" w:eastAsia="Arial Unicode MS" w:hAnsi="Nirmala UI" w:cs="Nirmala UI"/>
                <w:lang w:bidi="hi-IN"/>
              </w:rPr>
              <w:t xml:space="preserve"> यह</w:t>
            </w:r>
            <w:r w:rsidR="000610D0" w:rsidRPr="000A1C09">
              <w:rPr>
                <w:rFonts w:ascii="Nirmala UI" w:eastAsia="Arial Unicode MS" w:hAnsi="Nirmala UI" w:cs="Nirmala UI"/>
                <w:cs/>
                <w:lang w:bidi="hi-IN"/>
              </w:rPr>
              <w:t xml:space="preserve"> </w:t>
            </w:r>
            <w:r w:rsidR="003B477F" w:rsidRPr="000A1C09">
              <w:rPr>
                <w:rFonts w:ascii="Nirmala UI" w:eastAsia="Arial Unicode MS" w:hAnsi="Nirmala UI" w:cs="Nirmala UI"/>
                <w:lang w:bidi="hi-IN"/>
              </w:rPr>
              <w:t xml:space="preserve">सब </w:t>
            </w:r>
            <w:r w:rsidR="000610D0" w:rsidRPr="000A1C09">
              <w:rPr>
                <w:rFonts w:ascii="Nirmala UI" w:eastAsia="Arial Unicode MS" w:hAnsi="Nirmala UI" w:cs="Nirmala UI"/>
                <w:lang w:bidi="hi-IN"/>
              </w:rPr>
              <w:t xml:space="preserve">समझाने के लिए </w:t>
            </w:r>
            <w:r w:rsidRPr="000A1C09">
              <w:rPr>
                <w:rFonts w:ascii="Nirmala UI" w:eastAsia="Arial Unicode MS" w:hAnsi="Nirmala UI" w:cs="Nirmala UI" w:hint="cs"/>
                <w:cs/>
                <w:lang w:bidi="hi-IN"/>
              </w:rPr>
              <w:t>आप</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अपने</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व्यवसा</w:t>
            </w:r>
            <w:r w:rsidR="000610D0" w:rsidRPr="000A1C09">
              <w:rPr>
                <w:rFonts w:ascii="Nirmala UI" w:eastAsia="Arial Unicode MS" w:hAnsi="Nirmala UI" w:cs="Nirmala UI"/>
                <w:lang w:bidi="hi-IN"/>
              </w:rPr>
              <w:t xml:space="preserve">य </w:t>
            </w:r>
            <w:r w:rsidR="003B477F" w:rsidRPr="000A1C09">
              <w:rPr>
                <w:rFonts w:ascii="Nirmala UI" w:eastAsia="Arial Unicode MS" w:hAnsi="Nirmala UI" w:cs="Nirmala UI"/>
                <w:lang w:bidi="hi-IN"/>
              </w:rPr>
              <w:t xml:space="preserve">में </w:t>
            </w:r>
            <w:r w:rsidRPr="000A1C09">
              <w:rPr>
                <w:rFonts w:ascii="Nirmala UI" w:eastAsia="Arial Unicode MS" w:hAnsi="Nirmala UI" w:cs="Nirmala UI" w:hint="cs"/>
                <w:cs/>
                <w:lang w:bidi="hi-IN"/>
              </w:rPr>
              <w:t>और</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अपनी</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वेबसाइट</w:t>
            </w:r>
            <w:r w:rsidRPr="000A1C09">
              <w:rPr>
                <w:rFonts w:ascii="Nirmala UI" w:eastAsia="Arial Unicode MS" w:hAnsi="Nirmala UI" w:cs="Nirmala UI"/>
                <w:cs/>
                <w:lang w:bidi="hi-IN"/>
              </w:rPr>
              <w:t xml:space="preserve"> </w:t>
            </w:r>
            <w:r w:rsidR="003B477F" w:rsidRPr="000A1C09">
              <w:rPr>
                <w:rFonts w:ascii="Nirmala UI" w:eastAsia="Arial Unicode MS" w:hAnsi="Nirmala UI" w:cs="Nirmala UI"/>
                <w:lang w:bidi="hi-IN"/>
              </w:rPr>
              <w:t>पर</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एक</w:t>
            </w:r>
            <w:r w:rsidRPr="000A1C09">
              <w:rPr>
                <w:rFonts w:ascii="Nirmala UI" w:eastAsia="Arial Unicode MS" w:hAnsi="Nirmala UI" w:cs="Nirmala UI"/>
                <w:cs/>
                <w:lang w:bidi="hi-IN"/>
              </w:rPr>
              <w:t xml:space="preserve"> </w:t>
            </w:r>
            <w:r w:rsidR="000610D0" w:rsidRPr="000A1C09">
              <w:rPr>
                <w:rFonts w:ascii="Nirmala UI" w:eastAsia="Arial Unicode MS" w:hAnsi="Nirmala UI" w:cs="Nirmala UI"/>
                <w:lang w:bidi="hi-IN"/>
              </w:rPr>
              <w:t xml:space="preserve">सूचना प्रदर्शित </w:t>
            </w:r>
            <w:r w:rsidRPr="000A1C09">
              <w:rPr>
                <w:rFonts w:ascii="Nirmala UI" w:eastAsia="Arial Unicode MS" w:hAnsi="Nirmala UI" w:cs="Nirmala UI" w:hint="cs"/>
                <w:cs/>
                <w:lang w:bidi="hi-IN"/>
              </w:rPr>
              <w:t>कर</w:t>
            </w:r>
            <w:r w:rsidR="003B477F" w:rsidRPr="000A1C09">
              <w:rPr>
                <w:rFonts w:ascii="Nirmala UI" w:eastAsia="Arial Unicode MS" w:hAnsi="Nirmala UI" w:cs="Nirmala UI"/>
                <w:lang w:bidi="hi-IN"/>
              </w:rPr>
              <w:t xml:space="preserve"> </w:t>
            </w:r>
            <w:r w:rsidRPr="000A1C09">
              <w:rPr>
                <w:rFonts w:ascii="Nirmala UI" w:eastAsia="Arial Unicode MS" w:hAnsi="Nirmala UI" w:cs="Nirmala UI" w:hint="cs"/>
                <w:cs/>
                <w:lang w:bidi="hi-IN"/>
              </w:rPr>
              <w:t>सकते</w:t>
            </w:r>
            <w:r w:rsidR="000610D0" w:rsidRPr="000A1C09">
              <w:rPr>
                <w:rFonts w:ascii="Nirmala UI" w:eastAsia="Arial Unicode MS" w:hAnsi="Nirmala UI" w:cs="Nirmala UI"/>
                <w:lang w:bidi="hi-IN"/>
              </w:rPr>
              <w:t>/सकती</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हैं।</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इस</w:t>
            </w:r>
            <w:r w:rsidR="000610D0" w:rsidRPr="000A1C09">
              <w:rPr>
                <w:rFonts w:ascii="Nirmala UI" w:eastAsia="Arial Unicode MS" w:hAnsi="Nirmala UI" w:cs="Nirmala UI"/>
                <w:lang w:bidi="hi-IN"/>
              </w:rPr>
              <w:t>के</w:t>
            </w:r>
            <w:bookmarkStart w:id="0" w:name="_GoBack"/>
            <w:bookmarkEnd w:id="0"/>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कुछ</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उदाहरण</w:t>
            </w:r>
            <w:r w:rsidRPr="000A1C09">
              <w:rPr>
                <w:rFonts w:ascii="Nirmala UI" w:eastAsia="Arial Unicode MS" w:hAnsi="Nirmala UI" w:cs="Nirmala UI"/>
                <w:cs/>
                <w:lang w:bidi="hi-IN"/>
              </w:rPr>
              <w:t xml:space="preserve"> </w:t>
            </w:r>
            <w:r w:rsidR="000610D0" w:rsidRPr="000A1C09">
              <w:rPr>
                <w:rFonts w:ascii="Nirmala UI" w:eastAsia="Arial Unicode MS" w:hAnsi="Nirmala UI" w:cs="Nirmala UI" w:hint="cs"/>
                <w:cs/>
                <w:lang w:bidi="hi-IN"/>
              </w:rPr>
              <w:t>दस्तावे</w:t>
            </w:r>
            <w:r w:rsidR="000610D0" w:rsidRPr="000A1C09">
              <w:rPr>
                <w:rFonts w:ascii="Nirmala UI" w:eastAsia="Arial Unicode MS" w:hAnsi="Nirmala UI" w:cs="Nirmala UI"/>
                <w:lang w:bidi="hi-IN"/>
              </w:rPr>
              <w:t>ज</w:t>
            </w:r>
            <w:r w:rsidR="000610D0" w:rsidRPr="000A1C09">
              <w:rPr>
                <w:rFonts w:ascii="Nirmala UI" w:eastAsia="Arial Unicode MS" w:hAnsi="Nirmala UI" w:cs="Nirmala UI"/>
                <w:cs/>
                <w:lang w:bidi="hi-IN"/>
              </w:rPr>
              <w:t xml:space="preserve"> </w:t>
            </w:r>
            <w:r w:rsidR="000610D0" w:rsidRPr="000A1C09">
              <w:rPr>
                <w:rFonts w:ascii="Nirmala UI" w:eastAsia="Arial Unicode MS" w:hAnsi="Nirmala UI" w:cs="Nirmala UI"/>
                <w:lang w:bidi="hi-IN"/>
              </w:rPr>
              <w:t>के अंत</w:t>
            </w:r>
            <w:r w:rsidR="000610D0"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में</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दिए</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गए</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हैं।</w:t>
            </w:r>
          </w:p>
        </w:tc>
      </w:tr>
      <w:tr w:rsidR="0047713B" w:rsidRPr="000A1C09" w14:paraId="0E635479" w14:textId="77777777" w:rsidTr="00F3664A">
        <w:trPr>
          <w:trHeight w:val="708"/>
        </w:trPr>
        <w:tc>
          <w:tcPr>
            <w:tcW w:w="7442" w:type="dxa"/>
            <w:shd w:val="clear" w:color="auto" w:fill="auto"/>
            <w:vAlign w:val="center"/>
          </w:tcPr>
          <w:p w14:paraId="44B2DFD8" w14:textId="0AB2FFBB" w:rsidR="0047713B" w:rsidRPr="000A1C09" w:rsidRDefault="0047713B" w:rsidP="00E31179">
            <w:pPr>
              <w:autoSpaceDE w:val="0"/>
              <w:autoSpaceDN w:val="0"/>
              <w:adjustRightInd w:val="0"/>
              <w:ind w:left="22"/>
              <w:rPr>
                <w:rFonts w:ascii="Nirmala UI" w:eastAsia="SimSun" w:hAnsi="Nirmala UI" w:cs="Nirmala UI"/>
                <w:snapToGrid/>
                <w:lang w:eastAsia="en-AU"/>
              </w:rPr>
            </w:pPr>
            <w:r w:rsidRPr="000A1C09">
              <w:rPr>
                <w:rFonts w:ascii="Nirmala UI" w:eastAsia="SimSun" w:hAnsi="Nirmala UI" w:cs="Nirmala UI"/>
                <w:lang w:eastAsia="en-AU"/>
              </w:rPr>
              <w:t xml:space="preserve">2. You should securely store this information once you have collected it. </w:t>
            </w:r>
          </w:p>
        </w:tc>
        <w:tc>
          <w:tcPr>
            <w:tcW w:w="7443" w:type="dxa"/>
            <w:shd w:val="clear" w:color="auto" w:fill="auto"/>
            <w:vAlign w:val="center"/>
          </w:tcPr>
          <w:p w14:paraId="1D422A74" w14:textId="6990FF2C" w:rsidR="0047713B" w:rsidRPr="000A1C09" w:rsidRDefault="00B818A8" w:rsidP="000515ED">
            <w:pPr>
              <w:rPr>
                <w:rFonts w:ascii="Nirmala UI" w:eastAsia="Arial Unicode MS" w:hAnsi="Nirmala UI" w:cs="Nirmala UI"/>
              </w:rPr>
            </w:pPr>
            <w:r w:rsidRPr="000A1C09">
              <w:rPr>
                <w:rFonts w:ascii="Nirmala UI" w:eastAsia="Arial Unicode MS" w:hAnsi="Nirmala UI" w:cs="Nirmala UI"/>
              </w:rPr>
              <w:t xml:space="preserve">2. </w:t>
            </w:r>
            <w:r w:rsidR="00B73657" w:rsidRPr="000A1C09">
              <w:rPr>
                <w:rFonts w:ascii="Nirmala UI" w:eastAsia="Arial Unicode MS" w:hAnsi="Nirmala UI" w:cs="Nirmala UI"/>
              </w:rPr>
              <w:t xml:space="preserve">इस </w:t>
            </w:r>
            <w:r w:rsidRPr="000A1C09">
              <w:rPr>
                <w:rFonts w:ascii="Nirmala UI" w:eastAsia="Arial Unicode MS" w:hAnsi="Nirmala UI" w:cs="Nirmala UI" w:hint="cs"/>
                <w:cs/>
                <w:lang w:bidi="hi-IN"/>
              </w:rPr>
              <w:t>जानकारी</w:t>
            </w:r>
            <w:r w:rsidRPr="000A1C09">
              <w:rPr>
                <w:rFonts w:ascii="Nirmala UI" w:eastAsia="Arial Unicode MS" w:hAnsi="Nirmala UI" w:cs="Nirmala UI"/>
                <w:cs/>
                <w:lang w:bidi="hi-IN"/>
              </w:rPr>
              <w:t xml:space="preserve"> </w:t>
            </w:r>
            <w:r w:rsidR="00B73657" w:rsidRPr="000A1C09">
              <w:rPr>
                <w:rFonts w:ascii="Nirmala UI" w:eastAsia="Arial Unicode MS" w:hAnsi="Nirmala UI" w:cs="Nirmala UI"/>
                <w:lang w:bidi="hi-IN"/>
              </w:rPr>
              <w:t xml:space="preserve">को एकत्र करने के बाद </w:t>
            </w:r>
            <w:r w:rsidR="00B73657" w:rsidRPr="000A1C09">
              <w:rPr>
                <w:rFonts w:ascii="Nirmala UI" w:eastAsia="Arial Unicode MS" w:hAnsi="Nirmala UI" w:cs="Nirmala UI" w:hint="cs"/>
                <w:cs/>
                <w:lang w:bidi="hi-IN"/>
              </w:rPr>
              <w:t>आप</w:t>
            </w:r>
            <w:r w:rsidR="00B73657" w:rsidRPr="000A1C09">
              <w:rPr>
                <w:rFonts w:ascii="Nirmala UI" w:eastAsia="Arial Unicode MS" w:hAnsi="Nirmala UI" w:cs="Nirmala UI"/>
                <w:lang w:bidi="hi-IN"/>
              </w:rPr>
              <w:t>को</w:t>
            </w:r>
            <w:r w:rsidR="00B73657" w:rsidRPr="000A1C09">
              <w:rPr>
                <w:rFonts w:ascii="Nirmala UI" w:eastAsia="Arial Unicode MS" w:hAnsi="Nirmala UI" w:cs="Nirmala UI"/>
                <w:cs/>
                <w:lang w:bidi="hi-IN"/>
              </w:rPr>
              <w:t xml:space="preserve"> </w:t>
            </w:r>
            <w:r w:rsidR="00942AE5" w:rsidRPr="000A1C09">
              <w:rPr>
                <w:rFonts w:ascii="Nirmala UI" w:eastAsia="Arial Unicode MS" w:hAnsi="Nirmala UI" w:cs="Nirmala UI"/>
                <w:lang w:bidi="hi-IN"/>
              </w:rPr>
              <w:t>यह जानकारी</w:t>
            </w:r>
            <w:r w:rsidR="00B73657"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सुरक्षित</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रूप</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से</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संग्र</w:t>
            </w:r>
            <w:r w:rsidR="00B73657" w:rsidRPr="000A1C09">
              <w:rPr>
                <w:rFonts w:ascii="Nirmala UI" w:eastAsia="Arial Unicode MS" w:hAnsi="Nirmala UI" w:cs="Nirmala UI"/>
                <w:lang w:bidi="hi-IN"/>
              </w:rPr>
              <w:t>ही</w:t>
            </w:r>
            <w:r w:rsidRPr="000A1C09">
              <w:rPr>
                <w:rFonts w:ascii="Nirmala UI" w:eastAsia="Arial Unicode MS" w:hAnsi="Nirmala UI" w:cs="Nirmala UI" w:hint="cs"/>
                <w:cs/>
                <w:lang w:bidi="hi-IN"/>
              </w:rPr>
              <w:t>त</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कर</w:t>
            </w:r>
            <w:r w:rsidR="00942AE5" w:rsidRPr="000A1C09">
              <w:rPr>
                <w:rFonts w:ascii="Nirmala UI" w:eastAsia="Arial Unicode MS" w:hAnsi="Nirmala UI" w:cs="Nirmala UI"/>
                <w:lang w:bidi="hi-IN"/>
              </w:rPr>
              <w:t>नी</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चाहिए।</w:t>
            </w:r>
          </w:p>
        </w:tc>
      </w:tr>
      <w:tr w:rsidR="0047713B" w:rsidRPr="000A1C09" w14:paraId="4F46392B" w14:textId="77777777" w:rsidTr="00F3664A">
        <w:trPr>
          <w:trHeight w:val="466"/>
        </w:trPr>
        <w:tc>
          <w:tcPr>
            <w:tcW w:w="7442" w:type="dxa"/>
            <w:shd w:val="clear" w:color="auto" w:fill="auto"/>
            <w:vAlign w:val="center"/>
          </w:tcPr>
          <w:p w14:paraId="13AC5F81" w14:textId="4764C4BA" w:rsidR="0047713B" w:rsidRPr="000A1C09" w:rsidRDefault="0047713B" w:rsidP="00E31179">
            <w:pPr>
              <w:autoSpaceDE w:val="0"/>
              <w:autoSpaceDN w:val="0"/>
              <w:adjustRightInd w:val="0"/>
              <w:ind w:left="22"/>
              <w:rPr>
                <w:rFonts w:ascii="Nirmala UI" w:eastAsia="SimSun" w:hAnsi="Nirmala UI" w:cs="Nirmala UI"/>
                <w:snapToGrid/>
                <w:lang w:eastAsia="en-AU"/>
              </w:rPr>
            </w:pPr>
            <w:r w:rsidRPr="000A1C09">
              <w:rPr>
                <w:rFonts w:ascii="Nirmala UI" w:eastAsia="SimSun" w:hAnsi="Nirmala UI" w:cs="Nirmala UI"/>
                <w:lang w:eastAsia="en-AU"/>
              </w:rPr>
              <w:t xml:space="preserve">You should take steps to make sure that the information is kept securely and that it is not accessed by people who aren’t authorised to have the information. </w:t>
            </w:r>
          </w:p>
        </w:tc>
        <w:tc>
          <w:tcPr>
            <w:tcW w:w="7443" w:type="dxa"/>
            <w:shd w:val="clear" w:color="auto" w:fill="auto"/>
            <w:vAlign w:val="center"/>
          </w:tcPr>
          <w:p w14:paraId="56D89E85" w14:textId="43AD61DE" w:rsidR="0047713B" w:rsidRPr="000A1C09" w:rsidRDefault="00B818A8" w:rsidP="000515ED">
            <w:pPr>
              <w:rPr>
                <w:rFonts w:ascii="Nirmala UI" w:eastAsia="Arial Unicode MS" w:hAnsi="Nirmala UI" w:cs="Nirmala UI"/>
              </w:rPr>
            </w:pPr>
            <w:r w:rsidRPr="000A1C09">
              <w:rPr>
                <w:rFonts w:ascii="Nirmala UI" w:eastAsia="Arial Unicode MS" w:hAnsi="Nirmala UI" w:cs="Nirmala UI" w:hint="cs"/>
                <w:cs/>
                <w:lang w:bidi="hi-IN"/>
              </w:rPr>
              <w:t>आपको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यह</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सुनिश्चित</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करने</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लिए</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कदम</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उठा</w:t>
            </w:r>
            <w:r w:rsidR="00F96A5F" w:rsidRPr="000A1C09">
              <w:rPr>
                <w:rFonts w:ascii="Nirmala UI" w:eastAsia="Arial Unicode MS" w:hAnsi="Nirmala UI" w:cs="Nirmala UI"/>
                <w:lang w:bidi="hi-IN"/>
              </w:rPr>
              <w:t>ने</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चाहिए</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जानकारी</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सुरक्षित</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रूप</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से</w:t>
            </w:r>
            <w:r w:rsidR="00EC1B47" w:rsidRPr="000A1C09">
              <w:rPr>
                <w:rFonts w:ascii="Nirmala UI" w:eastAsia="Arial Unicode MS" w:hAnsi="Nirmala UI" w:cs="Nirmala UI"/>
                <w:lang w:bidi="hi-IN"/>
              </w:rPr>
              <w:t xml:space="preserve"> रखी जाए</w:t>
            </w:r>
            <w:r w:rsidR="003B477F" w:rsidRPr="000A1C09">
              <w:rPr>
                <w:rFonts w:ascii="Nirmala UI" w:eastAsia="Arial Unicode MS" w:hAnsi="Nirmala UI" w:cs="Nirmala UI"/>
                <w:lang w:bidi="hi-IN"/>
              </w:rPr>
              <w:t>गी</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और</w:t>
            </w:r>
            <w:r w:rsidR="00EC1B47" w:rsidRPr="000A1C09">
              <w:rPr>
                <w:rFonts w:ascii="Nirmala UI" w:eastAsia="Arial Unicode MS" w:hAnsi="Nirmala UI" w:cs="Nirmala UI"/>
                <w:lang w:bidi="hi-IN"/>
              </w:rPr>
              <w:t xml:space="preserve"> यह</w:t>
            </w:r>
            <w:r w:rsidRPr="000A1C09">
              <w:rPr>
                <w:rFonts w:ascii="Nirmala UI" w:eastAsia="Arial Unicode MS" w:hAnsi="Nirmala UI" w:cs="Nirmala UI"/>
                <w:cs/>
                <w:lang w:bidi="hi-IN"/>
              </w:rPr>
              <w:t xml:space="preserve"> </w:t>
            </w:r>
            <w:r w:rsidR="00EC1B47" w:rsidRPr="000A1C09">
              <w:rPr>
                <w:rFonts w:ascii="Nirmala UI" w:eastAsia="Arial Unicode MS" w:hAnsi="Nirmala UI" w:cs="Nirmala UI"/>
                <w:lang w:bidi="hi-IN"/>
              </w:rPr>
              <w:t>ऐसे लोगों को सुलभ न</w:t>
            </w:r>
            <w:r w:rsidR="003B477F" w:rsidRPr="000A1C09">
              <w:rPr>
                <w:rFonts w:ascii="Nirmala UI" w:eastAsia="Arial Unicode MS" w:hAnsi="Nirmala UI" w:cs="Nirmala UI"/>
                <w:lang w:bidi="hi-IN"/>
              </w:rPr>
              <w:t>ही</w:t>
            </w:r>
            <w:r w:rsidR="00EC1B47" w:rsidRPr="000A1C09">
              <w:rPr>
                <w:rFonts w:ascii="Nirmala UI" w:eastAsia="Arial Unicode MS" w:hAnsi="Nirmala UI" w:cs="Nirmala UI"/>
                <w:lang w:bidi="hi-IN"/>
              </w:rPr>
              <w:t xml:space="preserve"> हो</w:t>
            </w:r>
            <w:r w:rsidR="003B477F" w:rsidRPr="000A1C09">
              <w:rPr>
                <w:rFonts w:ascii="Nirmala UI" w:eastAsia="Arial Unicode MS" w:hAnsi="Nirmala UI" w:cs="Nirmala UI"/>
                <w:lang w:bidi="hi-IN"/>
              </w:rPr>
              <w:t>गी</w:t>
            </w:r>
            <w:r w:rsidR="00EC1B47" w:rsidRPr="000A1C09">
              <w:rPr>
                <w:rFonts w:ascii="Nirmala UI" w:eastAsia="Arial Unicode MS" w:hAnsi="Nirmala UI" w:cs="Nirmala UI"/>
                <w:lang w:bidi="hi-IN"/>
              </w:rPr>
              <w:t xml:space="preserve"> जिनके पास इस जानकारी की सुगमता का अ</w:t>
            </w:r>
            <w:r w:rsidRPr="000A1C09">
              <w:rPr>
                <w:rFonts w:ascii="Nirmala UI" w:eastAsia="Arial Unicode MS" w:hAnsi="Nirmala UI" w:cs="Nirmala UI" w:hint="cs"/>
                <w:cs/>
                <w:lang w:bidi="hi-IN"/>
              </w:rPr>
              <w:t>धि</w:t>
            </w:r>
            <w:r w:rsidR="00EC1B47" w:rsidRPr="000A1C09">
              <w:rPr>
                <w:rFonts w:ascii="Nirmala UI" w:eastAsia="Arial Unicode MS" w:hAnsi="Nirmala UI" w:cs="Nirmala UI"/>
                <w:lang w:bidi="hi-IN"/>
              </w:rPr>
              <w:t>कार</w:t>
            </w:r>
            <w:r w:rsidR="00EC1B47" w:rsidRPr="000A1C09">
              <w:rPr>
                <w:rFonts w:ascii="Nirmala UI" w:eastAsia="Arial Unicode MS" w:hAnsi="Nirmala UI" w:cs="Nirmala UI"/>
                <w:cs/>
                <w:lang w:bidi="hi-IN"/>
              </w:rPr>
              <w:t xml:space="preserve"> </w:t>
            </w:r>
            <w:r w:rsidR="00EC1B47" w:rsidRPr="000A1C09">
              <w:rPr>
                <w:rFonts w:ascii="Nirmala UI" w:eastAsia="Arial Unicode MS" w:hAnsi="Nirmala UI" w:cs="Nirmala UI" w:hint="cs"/>
                <w:cs/>
                <w:lang w:bidi="hi-IN"/>
              </w:rPr>
              <w:t>नहीं</w:t>
            </w:r>
            <w:r w:rsidR="00EC1B47" w:rsidRPr="000A1C09">
              <w:rPr>
                <w:rFonts w:ascii="Nirmala UI" w:eastAsia="Arial Unicode MS" w:hAnsi="Nirmala UI" w:cs="Nirmala UI"/>
                <w:cs/>
                <w:lang w:bidi="hi-IN"/>
              </w:rPr>
              <w:t xml:space="preserve"> </w:t>
            </w:r>
            <w:r w:rsidR="00EC1B47" w:rsidRPr="000A1C09">
              <w:rPr>
                <w:rFonts w:ascii="Nirmala UI" w:eastAsia="Arial Unicode MS" w:hAnsi="Nirmala UI" w:cs="Nirmala UI" w:hint="cs"/>
                <w:cs/>
                <w:lang w:bidi="hi-IN"/>
              </w:rPr>
              <w:t>है</w:t>
            </w:r>
            <w:r w:rsidRPr="000A1C09">
              <w:rPr>
                <w:rFonts w:ascii="Nirmala UI" w:eastAsia="Arial Unicode MS" w:hAnsi="Nirmala UI" w:cs="Nirmala UI" w:hint="cs"/>
                <w:cs/>
                <w:lang w:bidi="hi-IN"/>
              </w:rPr>
              <w:t>।</w:t>
            </w:r>
          </w:p>
        </w:tc>
      </w:tr>
      <w:tr w:rsidR="0047713B" w:rsidRPr="000A1C09" w14:paraId="06657031" w14:textId="77777777" w:rsidTr="00F3664A">
        <w:trPr>
          <w:trHeight w:val="704"/>
        </w:trPr>
        <w:tc>
          <w:tcPr>
            <w:tcW w:w="7442" w:type="dxa"/>
            <w:shd w:val="clear" w:color="auto" w:fill="auto"/>
            <w:vAlign w:val="center"/>
          </w:tcPr>
          <w:p w14:paraId="540C1331" w14:textId="563065A6" w:rsidR="0047713B" w:rsidRPr="000A1C09" w:rsidRDefault="0047713B" w:rsidP="00E31179">
            <w:pPr>
              <w:autoSpaceDE w:val="0"/>
              <w:autoSpaceDN w:val="0"/>
              <w:adjustRightInd w:val="0"/>
              <w:ind w:left="22"/>
              <w:rPr>
                <w:rFonts w:ascii="Nirmala UI" w:eastAsia="SimSun" w:hAnsi="Nirmala UI" w:cs="Nirmala UI"/>
                <w:snapToGrid/>
                <w:lang w:eastAsia="en-AU"/>
              </w:rPr>
            </w:pPr>
            <w:r w:rsidRPr="000A1C09">
              <w:rPr>
                <w:rFonts w:ascii="Nirmala UI" w:eastAsia="SimSun" w:hAnsi="Nirmala UI" w:cs="Nirmala UI"/>
                <w:lang w:eastAsia="en-AU"/>
              </w:rPr>
              <w:lastRenderedPageBreak/>
              <w:t xml:space="preserve">3. You should only provide this information to relevant health authorities where requested. </w:t>
            </w:r>
          </w:p>
        </w:tc>
        <w:tc>
          <w:tcPr>
            <w:tcW w:w="7443" w:type="dxa"/>
            <w:shd w:val="clear" w:color="auto" w:fill="auto"/>
            <w:vAlign w:val="center"/>
          </w:tcPr>
          <w:p w14:paraId="6E492034" w14:textId="3206907A" w:rsidR="0047713B" w:rsidRPr="000A1C09" w:rsidRDefault="00B818A8" w:rsidP="00B818A8">
            <w:pPr>
              <w:rPr>
                <w:rFonts w:ascii="Nirmala UI" w:eastAsia="Arial Unicode MS" w:hAnsi="Nirmala UI" w:cs="Nirmala UI"/>
              </w:rPr>
            </w:pPr>
            <w:r w:rsidRPr="000A1C09">
              <w:rPr>
                <w:rFonts w:ascii="Nirmala UI" w:eastAsia="Arial Unicode MS" w:hAnsi="Nirmala UI" w:cs="Nirmala UI"/>
              </w:rPr>
              <w:t xml:space="preserve">3. </w:t>
            </w:r>
            <w:r w:rsidRPr="000A1C09">
              <w:rPr>
                <w:rFonts w:ascii="Nirmala UI" w:eastAsia="Arial Unicode MS" w:hAnsi="Nirmala UI" w:cs="Nirmala UI" w:hint="cs"/>
                <w:cs/>
                <w:lang w:bidi="hi-IN"/>
              </w:rPr>
              <w:t>आपको</w:t>
            </w:r>
            <w:r w:rsidRPr="000A1C09">
              <w:rPr>
                <w:rFonts w:ascii="Nirmala UI" w:eastAsia="Arial Unicode MS" w:hAnsi="Nirmala UI" w:cs="Nirmala UI"/>
                <w:cs/>
                <w:lang w:bidi="hi-IN"/>
              </w:rPr>
              <w:t xml:space="preserve"> </w:t>
            </w:r>
            <w:r w:rsidR="00E60D3A" w:rsidRPr="000A1C09">
              <w:rPr>
                <w:rFonts w:ascii="Nirmala UI" w:eastAsia="Arial Unicode MS" w:hAnsi="Nirmala UI" w:cs="Nirmala UI"/>
                <w:lang w:bidi="hi-IN"/>
              </w:rPr>
              <w:t>निवेदन किए जाने पर इस</w:t>
            </w:r>
            <w:r w:rsidR="00E60D3A" w:rsidRPr="000A1C09">
              <w:rPr>
                <w:rFonts w:ascii="Nirmala UI" w:eastAsia="Arial Unicode MS" w:hAnsi="Nirmala UI" w:cs="Nirmala UI" w:hint="cs"/>
                <w:cs/>
                <w:lang w:bidi="hi-IN"/>
              </w:rPr>
              <w:t xml:space="preserve"> जानकारी</w:t>
            </w:r>
            <w:r w:rsidR="00E60D3A" w:rsidRPr="000A1C09">
              <w:rPr>
                <w:rFonts w:ascii="Nirmala UI" w:eastAsia="Arial Unicode MS" w:hAnsi="Nirmala UI" w:cs="Nirmala UI"/>
                <w:lang w:bidi="hi-IN"/>
              </w:rPr>
              <w:t xml:space="preserve"> को </w:t>
            </w:r>
            <w:r w:rsidRPr="000A1C09">
              <w:rPr>
                <w:rFonts w:ascii="Nirmala UI" w:eastAsia="Arial Unicode MS" w:hAnsi="Nirmala UI" w:cs="Nirmala UI" w:hint="cs"/>
                <w:cs/>
                <w:lang w:bidi="hi-IN"/>
              </w:rPr>
              <w:t>केवल</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संबंधित</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स्वास्थ्य</w:t>
            </w:r>
            <w:r w:rsidRPr="000A1C09">
              <w:rPr>
                <w:rFonts w:ascii="Nirmala UI" w:eastAsia="Arial Unicode MS" w:hAnsi="Nirmala UI" w:cs="Nirmala UI"/>
                <w:cs/>
                <w:lang w:bidi="hi-IN"/>
              </w:rPr>
              <w:t xml:space="preserve"> </w:t>
            </w:r>
            <w:r w:rsidR="00E60D3A" w:rsidRPr="000A1C09">
              <w:rPr>
                <w:rFonts w:ascii="Nirmala UI" w:eastAsia="Arial Unicode MS" w:hAnsi="Nirmala UI" w:cs="Nirmala UI"/>
                <w:lang w:bidi="hi-IN"/>
              </w:rPr>
              <w:t>प्रा</w:t>
            </w:r>
            <w:r w:rsidRPr="000A1C09">
              <w:rPr>
                <w:rFonts w:ascii="Nirmala UI" w:eastAsia="Arial Unicode MS" w:hAnsi="Nirmala UI" w:cs="Nirmala UI" w:hint="cs"/>
                <w:cs/>
                <w:lang w:bidi="hi-IN"/>
              </w:rPr>
              <w:t>धिकारियों</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w:t>
            </w:r>
            <w:r w:rsidRPr="000A1C09">
              <w:rPr>
                <w:rFonts w:ascii="Nirmala UI" w:eastAsia="Arial Unicode MS" w:hAnsi="Nirmala UI" w:cs="Nirmala UI"/>
                <w:cs/>
                <w:lang w:bidi="hi-IN"/>
              </w:rPr>
              <w:t xml:space="preserve"> </w:t>
            </w:r>
            <w:r w:rsidR="00E60D3A" w:rsidRPr="000A1C09">
              <w:rPr>
                <w:rFonts w:ascii="Nirmala UI" w:eastAsia="Arial Unicode MS" w:hAnsi="Nirmala UI" w:cs="Nirmala UI"/>
                <w:lang w:bidi="hi-IN"/>
              </w:rPr>
              <w:t xml:space="preserve">ही </w:t>
            </w:r>
            <w:r w:rsidR="003B477F" w:rsidRPr="000A1C09">
              <w:rPr>
                <w:rFonts w:ascii="Nirmala UI" w:eastAsia="Arial Unicode MS" w:hAnsi="Nirmala UI" w:cs="Nirmala UI"/>
                <w:lang w:bidi="hi-IN"/>
              </w:rPr>
              <w:t>प्रदान</w:t>
            </w:r>
            <w:r w:rsidR="00E60D3A" w:rsidRPr="000A1C09">
              <w:rPr>
                <w:rFonts w:ascii="Nirmala UI" w:eastAsia="Arial Unicode MS" w:hAnsi="Nirmala UI" w:cs="Nirmala UI"/>
                <w:lang w:bidi="hi-IN"/>
              </w:rPr>
              <w:t xml:space="preserve"> </w:t>
            </w:r>
            <w:r w:rsidRPr="000A1C09">
              <w:rPr>
                <w:rFonts w:ascii="Nirmala UI" w:eastAsia="Arial Unicode MS" w:hAnsi="Nirmala UI" w:cs="Nirmala UI" w:hint="cs"/>
                <w:cs/>
                <w:lang w:bidi="hi-IN"/>
              </w:rPr>
              <w:t>क</w:t>
            </w:r>
            <w:r w:rsidR="00E60D3A" w:rsidRPr="000A1C09">
              <w:rPr>
                <w:rFonts w:ascii="Nirmala UI" w:eastAsia="Arial Unicode MS" w:hAnsi="Nirmala UI" w:cs="Nirmala UI"/>
                <w:lang w:bidi="hi-IN"/>
              </w:rPr>
              <w:t>रना</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चाहिए।</w:t>
            </w:r>
          </w:p>
        </w:tc>
      </w:tr>
      <w:tr w:rsidR="0047713B" w:rsidRPr="000A1C09" w14:paraId="6C33C7CF" w14:textId="77777777" w:rsidTr="00F3664A">
        <w:trPr>
          <w:trHeight w:val="1111"/>
        </w:trPr>
        <w:tc>
          <w:tcPr>
            <w:tcW w:w="7442" w:type="dxa"/>
            <w:shd w:val="clear" w:color="auto" w:fill="auto"/>
            <w:vAlign w:val="center"/>
          </w:tcPr>
          <w:p w14:paraId="0754E019" w14:textId="0BEA82C5" w:rsidR="0047713B" w:rsidRPr="000A1C09" w:rsidRDefault="0047713B" w:rsidP="00E31179">
            <w:pPr>
              <w:autoSpaceDE w:val="0"/>
              <w:autoSpaceDN w:val="0"/>
              <w:adjustRightInd w:val="0"/>
              <w:ind w:left="22"/>
              <w:rPr>
                <w:rFonts w:ascii="Nirmala UI" w:eastAsia="SimSun" w:hAnsi="Nirmala UI" w:cs="Nirmala UI"/>
                <w:snapToGrid/>
                <w:lang w:eastAsia="en-AU"/>
              </w:rPr>
            </w:pPr>
            <w:r w:rsidRPr="000A1C09">
              <w:rPr>
                <w:rFonts w:ascii="Nirmala UI" w:eastAsia="SimSun" w:hAnsi="Nirmala UI" w:cs="Nirmala UI"/>
                <w:lang w:eastAsia="en-AU"/>
              </w:rPr>
              <w:t xml:space="preserve">Contact tracing is only done by health authorities, and you should only disclose the information to health authorities when they request it for contact tracing purposes. </w:t>
            </w:r>
          </w:p>
        </w:tc>
        <w:tc>
          <w:tcPr>
            <w:tcW w:w="7443" w:type="dxa"/>
            <w:shd w:val="clear" w:color="auto" w:fill="auto"/>
            <w:vAlign w:val="center"/>
          </w:tcPr>
          <w:p w14:paraId="5E25D39B" w14:textId="1E8F56C9" w:rsidR="0047713B" w:rsidRPr="000A1C09" w:rsidRDefault="00E60D3A" w:rsidP="00B818A8">
            <w:pPr>
              <w:rPr>
                <w:rFonts w:ascii="Nirmala UI" w:eastAsia="Arial Unicode MS" w:hAnsi="Nirmala UI" w:cs="Nirmala UI"/>
              </w:rPr>
            </w:pPr>
            <w:r w:rsidRPr="000A1C09">
              <w:rPr>
                <w:rFonts w:ascii="Nirmala UI" w:eastAsia="Arial Unicode MS" w:hAnsi="Nirmala UI" w:cs="Nirmala UI" w:hint="cs"/>
                <w:cs/>
                <w:lang w:bidi="hi-IN"/>
              </w:rPr>
              <w:t>संपर्क</w:t>
            </w:r>
            <w:r w:rsidRPr="000A1C09">
              <w:rPr>
                <w:rFonts w:ascii="Nirmala UI" w:eastAsia="Arial Unicode MS" w:hAnsi="Nirmala UI" w:cs="Nirmala UI"/>
                <w:lang w:bidi="hi-IN"/>
              </w:rPr>
              <w:t xml:space="preserve"> अनुरेखण</w:t>
            </w:r>
            <w:r w:rsidRPr="000A1C09">
              <w:rPr>
                <w:rFonts w:ascii="Nirmala UI" w:eastAsia="Arial Unicode MS" w:hAnsi="Nirmala UI" w:cs="Nirmala UI" w:hint="cs"/>
                <w:cs/>
                <w:lang w:bidi="hi-IN"/>
              </w:rPr>
              <w:t xml:space="preserve"> </w:t>
            </w:r>
            <w:r w:rsidR="00B818A8" w:rsidRPr="000A1C09">
              <w:rPr>
                <w:rFonts w:ascii="Nirmala UI" w:eastAsia="Arial Unicode MS" w:hAnsi="Nirmala UI" w:cs="Nirmala UI" w:hint="cs"/>
                <w:cs/>
                <w:lang w:bidi="hi-IN"/>
              </w:rPr>
              <w:t>केवल</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स्वास्थ्य</w:t>
            </w:r>
            <w:r w:rsidR="00B818A8" w:rsidRPr="000A1C09">
              <w:rPr>
                <w:rFonts w:ascii="Nirmala UI" w:eastAsia="Arial Unicode MS" w:hAnsi="Nirmala UI" w:cs="Nirmala UI"/>
                <w:cs/>
                <w:lang w:bidi="hi-IN"/>
              </w:rPr>
              <w:t xml:space="preserve"> </w:t>
            </w:r>
            <w:r w:rsidRPr="000A1C09">
              <w:rPr>
                <w:rFonts w:ascii="Nirmala UI" w:eastAsia="Arial Unicode MS" w:hAnsi="Nirmala UI" w:cs="Nirmala UI"/>
                <w:lang w:bidi="hi-IN"/>
              </w:rPr>
              <w:t>प्रा</w:t>
            </w:r>
            <w:r w:rsidR="00B818A8" w:rsidRPr="000A1C09">
              <w:rPr>
                <w:rFonts w:ascii="Nirmala UI" w:eastAsia="Arial Unicode MS" w:hAnsi="Nirmala UI" w:cs="Nirmala UI" w:hint="cs"/>
                <w:cs/>
                <w:lang w:bidi="hi-IN"/>
              </w:rPr>
              <w:t>धिकारियों</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द्वारा</w:t>
            </w:r>
            <w:r w:rsidR="00B818A8" w:rsidRPr="000A1C09">
              <w:rPr>
                <w:rFonts w:ascii="Nirmala UI" w:eastAsia="Arial Unicode MS" w:hAnsi="Nirmala UI" w:cs="Nirmala UI"/>
                <w:cs/>
                <w:lang w:bidi="hi-IN"/>
              </w:rPr>
              <w:t xml:space="preserve"> </w:t>
            </w:r>
            <w:r w:rsidRPr="000A1C09">
              <w:rPr>
                <w:rFonts w:ascii="Nirmala UI" w:eastAsia="Arial Unicode MS" w:hAnsi="Nirmala UI" w:cs="Nirmala UI"/>
                <w:lang w:bidi="hi-IN"/>
              </w:rPr>
              <w:t>ही</w:t>
            </w:r>
            <w:r w:rsidRPr="000A1C09">
              <w:rPr>
                <w:rFonts w:ascii="Nirmala UI" w:eastAsia="Arial Unicode MS" w:hAnsi="Nirmala UI" w:cs="Nirmala UI"/>
                <w:cs/>
                <w:lang w:bidi="hi-IN"/>
              </w:rPr>
              <w:t xml:space="preserve"> </w:t>
            </w:r>
            <w:r w:rsidRPr="000A1C09">
              <w:rPr>
                <w:rFonts w:ascii="Nirmala UI" w:eastAsia="Arial Unicode MS" w:hAnsi="Nirmala UI" w:cs="Nirmala UI"/>
                <w:lang w:bidi="hi-IN"/>
              </w:rPr>
              <w:t>किया</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जा</w:t>
            </w:r>
            <w:r w:rsidRPr="000A1C09">
              <w:rPr>
                <w:rFonts w:ascii="Nirmala UI" w:eastAsia="Arial Unicode MS" w:hAnsi="Nirmala UI" w:cs="Nirmala UI"/>
                <w:lang w:bidi="hi-IN"/>
              </w:rPr>
              <w:t>ता</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है</w:t>
            </w:r>
            <w:r w:rsidR="00B818A8" w:rsidRPr="000A1C09">
              <w:rPr>
                <w:rFonts w:ascii="Nirmala UI" w:eastAsia="Arial Unicode MS" w:hAnsi="Nirmala UI" w:cs="Nirmala UI"/>
              </w:rPr>
              <w:t xml:space="preserve">, </w:t>
            </w:r>
            <w:r w:rsidR="00B818A8" w:rsidRPr="000A1C09">
              <w:rPr>
                <w:rFonts w:ascii="Nirmala UI" w:eastAsia="Arial Unicode MS" w:hAnsi="Nirmala UI" w:cs="Nirmala UI" w:hint="cs"/>
                <w:cs/>
                <w:lang w:bidi="hi-IN"/>
              </w:rPr>
              <w:t>और</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आपको</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स्वास्थ्य</w:t>
            </w:r>
            <w:r w:rsidR="00B818A8" w:rsidRPr="000A1C09">
              <w:rPr>
                <w:rFonts w:ascii="Nirmala UI" w:eastAsia="Arial Unicode MS" w:hAnsi="Nirmala UI" w:cs="Nirmala UI"/>
                <w:cs/>
                <w:lang w:bidi="hi-IN"/>
              </w:rPr>
              <w:t xml:space="preserve"> </w:t>
            </w:r>
            <w:r w:rsidRPr="000A1C09">
              <w:rPr>
                <w:rFonts w:ascii="Nirmala UI" w:eastAsia="Arial Unicode MS" w:hAnsi="Nirmala UI" w:cs="Nirmala UI"/>
                <w:lang w:bidi="hi-IN"/>
              </w:rPr>
              <w:t>प्रा</w:t>
            </w:r>
            <w:r w:rsidR="00B818A8" w:rsidRPr="000A1C09">
              <w:rPr>
                <w:rFonts w:ascii="Nirmala UI" w:eastAsia="Arial Unicode MS" w:hAnsi="Nirmala UI" w:cs="Nirmala UI" w:hint="cs"/>
                <w:cs/>
                <w:lang w:bidi="hi-IN"/>
              </w:rPr>
              <w:t>धिकारियों</w:t>
            </w:r>
            <w:r w:rsidR="00B818A8" w:rsidRPr="000A1C09">
              <w:rPr>
                <w:rFonts w:ascii="Nirmala UI" w:eastAsia="Arial Unicode MS" w:hAnsi="Nirmala UI" w:cs="Nirmala UI"/>
                <w:cs/>
                <w:lang w:bidi="hi-IN"/>
              </w:rPr>
              <w:t xml:space="preserve"> </w:t>
            </w:r>
            <w:r w:rsidRPr="000A1C09">
              <w:rPr>
                <w:rFonts w:ascii="Nirmala UI" w:eastAsia="Arial Unicode MS" w:hAnsi="Nirmala UI" w:cs="Nirmala UI"/>
                <w:lang w:bidi="hi-IN"/>
              </w:rPr>
              <w:t>के सामने</w:t>
            </w:r>
            <w:r w:rsidR="00B818A8" w:rsidRPr="000A1C09">
              <w:rPr>
                <w:rFonts w:ascii="Nirmala UI" w:eastAsia="Arial Unicode MS" w:hAnsi="Nirmala UI" w:cs="Nirmala UI"/>
                <w:cs/>
                <w:lang w:bidi="hi-IN"/>
              </w:rPr>
              <w:t xml:space="preserve"> </w:t>
            </w:r>
            <w:r w:rsidRPr="000A1C09">
              <w:rPr>
                <w:rFonts w:ascii="Nirmala UI" w:eastAsia="Arial Unicode MS" w:hAnsi="Nirmala UI" w:cs="Nirmala UI"/>
                <w:lang w:bidi="hi-IN"/>
              </w:rPr>
              <w:t xml:space="preserve">इस </w:t>
            </w:r>
            <w:r w:rsidR="00B818A8" w:rsidRPr="000A1C09">
              <w:rPr>
                <w:rFonts w:ascii="Nirmala UI" w:eastAsia="Arial Unicode MS" w:hAnsi="Nirmala UI" w:cs="Nirmala UI" w:hint="cs"/>
                <w:cs/>
                <w:lang w:bidi="hi-IN"/>
              </w:rPr>
              <w:t>जानकारी</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का</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खुलासा</w:t>
            </w:r>
            <w:r w:rsidR="00B818A8" w:rsidRPr="000A1C09">
              <w:rPr>
                <w:rFonts w:ascii="Nirmala UI" w:eastAsia="Arial Unicode MS" w:hAnsi="Nirmala UI" w:cs="Nirmala UI"/>
                <w:cs/>
                <w:lang w:bidi="hi-IN"/>
              </w:rPr>
              <w:t xml:space="preserve"> </w:t>
            </w:r>
            <w:r w:rsidRPr="000A1C09">
              <w:rPr>
                <w:rFonts w:ascii="Nirmala UI" w:eastAsia="Arial Unicode MS" w:hAnsi="Nirmala UI" w:cs="Nirmala UI"/>
                <w:lang w:bidi="hi-IN"/>
              </w:rPr>
              <w:t xml:space="preserve">केवल </w:t>
            </w:r>
            <w:r w:rsidRPr="000A1C09">
              <w:rPr>
                <w:rFonts w:ascii="Nirmala UI" w:eastAsia="Arial Unicode MS" w:hAnsi="Nirmala UI" w:cs="Nirmala UI" w:hint="cs"/>
                <w:cs/>
                <w:lang w:bidi="hi-IN"/>
              </w:rPr>
              <w:t>त</w:t>
            </w:r>
            <w:r w:rsidRPr="000A1C09">
              <w:rPr>
                <w:rFonts w:ascii="Nirmala UI" w:eastAsia="Arial Unicode MS" w:hAnsi="Nirmala UI" w:cs="Nirmala UI"/>
                <w:lang w:bidi="hi-IN"/>
              </w:rPr>
              <w:t>भी</w:t>
            </w:r>
            <w:r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करना</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चाहिए</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जब</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वे</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संपर्क</w:t>
            </w:r>
            <w:r w:rsidR="00B818A8" w:rsidRPr="000A1C09">
              <w:rPr>
                <w:rFonts w:ascii="Nirmala UI" w:eastAsia="Arial Unicode MS" w:hAnsi="Nirmala UI" w:cs="Nirmala UI"/>
                <w:cs/>
                <w:lang w:bidi="hi-IN"/>
              </w:rPr>
              <w:t xml:space="preserve"> </w:t>
            </w:r>
            <w:r w:rsidRPr="000A1C09">
              <w:rPr>
                <w:rFonts w:ascii="Nirmala UI" w:eastAsia="Arial Unicode MS" w:hAnsi="Nirmala UI" w:cs="Nirmala UI"/>
                <w:lang w:bidi="hi-IN"/>
              </w:rPr>
              <w:t>अनुरेखण के</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उद्देश्यों</w:t>
            </w:r>
            <w:r w:rsidR="00B818A8" w:rsidRPr="000A1C09">
              <w:rPr>
                <w:rFonts w:ascii="Nirmala UI" w:eastAsia="Arial Unicode MS" w:hAnsi="Nirmala UI" w:cs="Nirmala UI"/>
                <w:cs/>
                <w:lang w:bidi="hi-IN"/>
              </w:rPr>
              <w:t xml:space="preserve"> </w:t>
            </w:r>
            <w:r w:rsidRPr="000A1C09">
              <w:rPr>
                <w:rFonts w:ascii="Nirmala UI" w:eastAsia="Arial Unicode MS" w:hAnsi="Nirmala UI" w:cs="Nirmala UI"/>
                <w:lang w:bidi="hi-IN"/>
              </w:rPr>
              <w:t xml:space="preserve">से इसका निवेदन </w:t>
            </w:r>
            <w:r w:rsidR="00B818A8" w:rsidRPr="000A1C09">
              <w:rPr>
                <w:rFonts w:ascii="Nirmala UI" w:eastAsia="Arial Unicode MS" w:hAnsi="Nirmala UI" w:cs="Nirmala UI" w:hint="cs"/>
                <w:cs/>
                <w:lang w:bidi="hi-IN"/>
              </w:rPr>
              <w:t>क</w:t>
            </w:r>
            <w:r w:rsidRPr="000A1C09">
              <w:rPr>
                <w:rFonts w:ascii="Nirmala UI" w:eastAsia="Arial Unicode MS" w:hAnsi="Nirmala UI" w:cs="Nirmala UI"/>
                <w:lang w:bidi="hi-IN"/>
              </w:rPr>
              <w:t>रें</w:t>
            </w:r>
            <w:r w:rsidR="00B818A8" w:rsidRPr="000A1C09">
              <w:rPr>
                <w:rFonts w:ascii="Nirmala UI" w:eastAsia="Arial Unicode MS" w:hAnsi="Nirmala UI" w:cs="Nirmala UI" w:hint="cs"/>
                <w:cs/>
                <w:lang w:bidi="hi-IN"/>
              </w:rPr>
              <w:t>।</w:t>
            </w:r>
          </w:p>
        </w:tc>
      </w:tr>
      <w:tr w:rsidR="0047713B" w:rsidRPr="000A1C09" w14:paraId="131B657C" w14:textId="77777777" w:rsidTr="00F3664A">
        <w:trPr>
          <w:trHeight w:val="1280"/>
        </w:trPr>
        <w:tc>
          <w:tcPr>
            <w:tcW w:w="7442" w:type="dxa"/>
            <w:shd w:val="clear" w:color="auto" w:fill="auto"/>
            <w:vAlign w:val="center"/>
          </w:tcPr>
          <w:p w14:paraId="19853CA0" w14:textId="3008D5FE" w:rsidR="0047713B" w:rsidRPr="000A1C09" w:rsidRDefault="0047713B" w:rsidP="00E31179">
            <w:pPr>
              <w:autoSpaceDE w:val="0"/>
              <w:autoSpaceDN w:val="0"/>
              <w:adjustRightInd w:val="0"/>
              <w:ind w:left="22"/>
              <w:rPr>
                <w:rFonts w:ascii="Nirmala UI" w:eastAsia="SimSun" w:hAnsi="Nirmala UI" w:cs="Nirmala UI"/>
                <w:snapToGrid/>
                <w:lang w:eastAsia="en-AU"/>
              </w:rPr>
            </w:pPr>
            <w:r w:rsidRPr="000A1C09">
              <w:rPr>
                <w:rFonts w:ascii="Nirmala UI" w:eastAsia="SimSun" w:hAnsi="Nirmala UI" w:cs="Nirmala UI"/>
                <w:lang w:eastAsia="en-AU"/>
              </w:rPr>
              <w:t xml:space="preserve">4. You should not disclose the information to anyone else. This means you should not give this information to other entities unless the customer has agreed to this sharing, or you are required to by law. </w:t>
            </w:r>
          </w:p>
        </w:tc>
        <w:tc>
          <w:tcPr>
            <w:tcW w:w="7443" w:type="dxa"/>
            <w:shd w:val="clear" w:color="auto" w:fill="auto"/>
            <w:vAlign w:val="center"/>
          </w:tcPr>
          <w:p w14:paraId="2773734F" w14:textId="40E16E43" w:rsidR="0047713B" w:rsidRPr="000A1C09" w:rsidRDefault="00B818A8" w:rsidP="000515ED">
            <w:pPr>
              <w:rPr>
                <w:rFonts w:ascii="Nirmala UI" w:eastAsia="Arial Unicode MS" w:hAnsi="Nirmala UI" w:cs="Nirmala UI"/>
              </w:rPr>
            </w:pPr>
            <w:r w:rsidRPr="000A1C09">
              <w:rPr>
                <w:rFonts w:ascii="Nirmala UI" w:eastAsia="Arial Unicode MS" w:hAnsi="Nirmala UI" w:cs="Nirmala UI"/>
              </w:rPr>
              <w:t xml:space="preserve">4. </w:t>
            </w:r>
            <w:r w:rsidRPr="000A1C09">
              <w:rPr>
                <w:rFonts w:ascii="Nirmala UI" w:eastAsia="Arial Unicode MS" w:hAnsi="Nirmala UI" w:cs="Nirmala UI" w:hint="cs"/>
                <w:cs/>
                <w:lang w:bidi="hi-IN"/>
              </w:rPr>
              <w:t>आपको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किसी</w:t>
            </w:r>
            <w:r w:rsidRPr="000A1C09">
              <w:rPr>
                <w:rFonts w:ascii="Nirmala UI" w:eastAsia="Arial Unicode MS" w:hAnsi="Nirmala UI" w:cs="Nirmala UI"/>
                <w:cs/>
                <w:lang w:bidi="hi-IN"/>
              </w:rPr>
              <w:t xml:space="preserve"> </w:t>
            </w:r>
            <w:r w:rsidR="00BC065F" w:rsidRPr="000A1C09">
              <w:rPr>
                <w:rFonts w:ascii="Nirmala UI" w:eastAsia="Arial Unicode MS" w:hAnsi="Nirmala UI" w:cs="Nirmala UI"/>
                <w:lang w:bidi="hi-IN"/>
              </w:rPr>
              <w:t>अन्य के सामने इस</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जानकारी</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खुलासा</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नहीं</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करना</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चाहिए।</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इसका</w:t>
            </w:r>
            <w:r w:rsidRPr="000A1C09">
              <w:rPr>
                <w:rFonts w:ascii="Nirmala UI" w:eastAsia="Arial Unicode MS" w:hAnsi="Nirmala UI" w:cs="Nirmala UI"/>
                <w:cs/>
                <w:lang w:bidi="hi-IN"/>
              </w:rPr>
              <w:t xml:space="preserve"> </w:t>
            </w:r>
            <w:r w:rsidR="00BC065F" w:rsidRPr="000A1C09">
              <w:rPr>
                <w:rFonts w:ascii="Nirmala UI" w:eastAsia="Arial Unicode MS" w:hAnsi="Nirmala UI" w:cs="Nirmala UI"/>
                <w:lang w:bidi="hi-IN"/>
              </w:rPr>
              <w:t>अर्थ</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है</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आपको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यह</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जानकारी</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अन्य</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संस्थाओं</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नहीं</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देनी</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चाहिए</w:t>
            </w:r>
            <w:r w:rsidR="003B477F" w:rsidRPr="000A1C09">
              <w:rPr>
                <w:rFonts w:ascii="Nirmala UI" w:eastAsia="Arial Unicode MS" w:hAnsi="Nirmala UI" w:cs="Nirmala UI"/>
                <w:lang w:bidi="hi-IN"/>
              </w:rPr>
              <w:t>,</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जब</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तक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ग्राहक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इ</w:t>
            </w:r>
            <w:r w:rsidR="00BC065F" w:rsidRPr="000A1C09">
              <w:rPr>
                <w:rFonts w:ascii="Nirmala UI" w:eastAsia="Arial Unicode MS" w:hAnsi="Nirmala UI" w:cs="Nirmala UI"/>
                <w:lang w:bidi="hi-IN"/>
              </w:rPr>
              <w:t>से</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साझा</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करने</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लिए</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सहमत</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न</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हो</w:t>
            </w:r>
            <w:r w:rsidRPr="000A1C09">
              <w:rPr>
                <w:rFonts w:ascii="Nirmala UI" w:eastAsia="Arial Unicode MS" w:hAnsi="Nirmala UI" w:cs="Nirmala UI"/>
              </w:rPr>
              <w:t xml:space="preserve">, </w:t>
            </w:r>
            <w:r w:rsidRPr="000A1C09">
              <w:rPr>
                <w:rFonts w:ascii="Nirmala UI" w:eastAsia="Arial Unicode MS" w:hAnsi="Nirmala UI" w:cs="Nirmala UI" w:hint="cs"/>
                <w:cs/>
                <w:lang w:bidi="hi-IN"/>
              </w:rPr>
              <w:t>या</w:t>
            </w:r>
            <w:r w:rsidRPr="000A1C09">
              <w:rPr>
                <w:rFonts w:ascii="Nirmala UI" w:eastAsia="Arial Unicode MS" w:hAnsi="Nirmala UI" w:cs="Nirmala UI"/>
                <w:cs/>
                <w:lang w:bidi="hi-IN"/>
              </w:rPr>
              <w:t xml:space="preserve"> </w:t>
            </w:r>
            <w:r w:rsidR="00BC065F" w:rsidRPr="000A1C09">
              <w:rPr>
                <w:rFonts w:ascii="Nirmala UI" w:eastAsia="Arial Unicode MS" w:hAnsi="Nirmala UI" w:cs="Nirmala UI"/>
                <w:lang w:bidi="hi-IN"/>
              </w:rPr>
              <w:t xml:space="preserve">जब तक </w:t>
            </w:r>
            <w:r w:rsidRPr="000A1C09">
              <w:rPr>
                <w:rFonts w:ascii="Nirmala UI" w:eastAsia="Arial Unicode MS" w:hAnsi="Nirmala UI" w:cs="Nirmala UI" w:hint="cs"/>
                <w:cs/>
                <w:lang w:bidi="hi-IN"/>
              </w:rPr>
              <w:t>कानू</w:t>
            </w:r>
            <w:r w:rsidR="00BC065F" w:rsidRPr="000A1C09">
              <w:rPr>
                <w:rFonts w:ascii="Nirmala UI" w:eastAsia="Arial Unicode MS" w:hAnsi="Nirmala UI" w:cs="Nirmala UI"/>
                <w:lang w:bidi="hi-IN"/>
              </w:rPr>
              <w:t>नी रूप से</w:t>
            </w:r>
            <w:r w:rsidRPr="000A1C09">
              <w:rPr>
                <w:rFonts w:ascii="Nirmala UI" w:eastAsia="Arial Unicode MS" w:hAnsi="Nirmala UI" w:cs="Nirmala UI"/>
                <w:cs/>
                <w:lang w:bidi="hi-IN"/>
              </w:rPr>
              <w:t xml:space="preserve"> </w:t>
            </w:r>
            <w:r w:rsidR="00BC065F" w:rsidRPr="000A1C09">
              <w:rPr>
                <w:rFonts w:ascii="Nirmala UI" w:eastAsia="Arial Unicode MS" w:hAnsi="Nirmala UI" w:cs="Nirmala UI" w:hint="cs"/>
                <w:cs/>
                <w:lang w:bidi="hi-IN"/>
              </w:rPr>
              <w:t>आप</w:t>
            </w:r>
            <w:r w:rsidR="00BC065F" w:rsidRPr="000A1C09">
              <w:rPr>
                <w:rFonts w:ascii="Nirmala UI" w:eastAsia="Arial Unicode MS" w:hAnsi="Nirmala UI" w:cs="Nirmala UI"/>
                <w:lang w:bidi="hi-IN"/>
              </w:rPr>
              <w:t>के</w:t>
            </w:r>
            <w:r w:rsidR="00BC065F" w:rsidRPr="000A1C09">
              <w:rPr>
                <w:rFonts w:ascii="Nirmala UI" w:eastAsia="Arial Unicode MS" w:hAnsi="Nirmala UI" w:cs="Nirmala UI"/>
                <w:cs/>
                <w:lang w:bidi="hi-IN"/>
              </w:rPr>
              <w:t xml:space="preserve"> </w:t>
            </w:r>
            <w:r w:rsidR="00BC065F" w:rsidRPr="000A1C09">
              <w:rPr>
                <w:rFonts w:ascii="Nirmala UI" w:eastAsia="Arial Unicode MS" w:hAnsi="Nirmala UI" w:cs="Nirmala UI"/>
                <w:lang w:bidi="hi-IN"/>
              </w:rPr>
              <w:t xml:space="preserve">लिए </w:t>
            </w:r>
            <w:r w:rsidR="00AD6D21" w:rsidRPr="000A1C09">
              <w:rPr>
                <w:rFonts w:ascii="Nirmala UI" w:eastAsia="Arial Unicode MS" w:hAnsi="Nirmala UI" w:cs="Nirmala UI"/>
                <w:lang w:bidi="hi-IN"/>
              </w:rPr>
              <w:t xml:space="preserve">ऐसा करना </w:t>
            </w:r>
            <w:r w:rsidRPr="000A1C09">
              <w:rPr>
                <w:rFonts w:ascii="Nirmala UI" w:eastAsia="Arial Unicode MS" w:hAnsi="Nirmala UI" w:cs="Nirmala UI" w:hint="cs"/>
                <w:cs/>
                <w:lang w:bidi="hi-IN"/>
              </w:rPr>
              <w:t>आवश्यक</w:t>
            </w:r>
            <w:r w:rsidRPr="000A1C09">
              <w:rPr>
                <w:rFonts w:ascii="Nirmala UI" w:eastAsia="Arial Unicode MS" w:hAnsi="Nirmala UI" w:cs="Nirmala UI"/>
                <w:cs/>
                <w:lang w:bidi="hi-IN"/>
              </w:rPr>
              <w:t xml:space="preserve"> </w:t>
            </w:r>
            <w:r w:rsidR="00BC065F" w:rsidRPr="000A1C09">
              <w:rPr>
                <w:rFonts w:ascii="Nirmala UI" w:eastAsia="Arial Unicode MS" w:hAnsi="Nirmala UI" w:cs="Nirmala UI"/>
                <w:lang w:bidi="hi-IN"/>
              </w:rPr>
              <w:t xml:space="preserve">न </w:t>
            </w:r>
            <w:r w:rsidRPr="000A1C09">
              <w:rPr>
                <w:rFonts w:ascii="Nirmala UI" w:eastAsia="Arial Unicode MS" w:hAnsi="Nirmala UI" w:cs="Nirmala UI" w:hint="cs"/>
                <w:cs/>
                <w:lang w:bidi="hi-IN"/>
              </w:rPr>
              <w:t>हो।</w:t>
            </w:r>
          </w:p>
        </w:tc>
      </w:tr>
      <w:tr w:rsidR="0047713B" w:rsidRPr="000A1C09" w14:paraId="0F00E06F" w14:textId="77777777" w:rsidTr="00F3664A">
        <w:trPr>
          <w:trHeight w:val="466"/>
        </w:trPr>
        <w:tc>
          <w:tcPr>
            <w:tcW w:w="7442" w:type="dxa"/>
            <w:shd w:val="clear" w:color="auto" w:fill="auto"/>
            <w:vAlign w:val="center"/>
          </w:tcPr>
          <w:p w14:paraId="1D10F9FA" w14:textId="056DDEC9" w:rsidR="0047713B" w:rsidRPr="000A1C09" w:rsidRDefault="0047713B" w:rsidP="00E31179">
            <w:pPr>
              <w:autoSpaceDE w:val="0"/>
              <w:autoSpaceDN w:val="0"/>
              <w:adjustRightInd w:val="0"/>
              <w:ind w:left="22"/>
              <w:rPr>
                <w:rFonts w:ascii="Nirmala UI" w:eastAsia="SimSun" w:hAnsi="Nirmala UI" w:cs="Nirmala UI"/>
                <w:snapToGrid/>
                <w:lang w:eastAsia="en-AU"/>
              </w:rPr>
            </w:pPr>
            <w:r w:rsidRPr="000A1C09">
              <w:rPr>
                <w:rFonts w:ascii="Nirmala UI" w:eastAsia="SimSun" w:hAnsi="Nirmala UI" w:cs="Nirmala UI"/>
                <w:lang w:eastAsia="en-AU"/>
              </w:rPr>
              <w:t xml:space="preserve">5. You should destroy this information after 28 days. </w:t>
            </w:r>
          </w:p>
        </w:tc>
        <w:tc>
          <w:tcPr>
            <w:tcW w:w="7443" w:type="dxa"/>
            <w:shd w:val="clear" w:color="auto" w:fill="auto"/>
            <w:vAlign w:val="center"/>
          </w:tcPr>
          <w:p w14:paraId="2F529A94" w14:textId="7C2E1FDD" w:rsidR="0047713B" w:rsidRPr="000A1C09" w:rsidRDefault="00B818A8" w:rsidP="000515ED">
            <w:pPr>
              <w:rPr>
                <w:rFonts w:ascii="Nirmala UI" w:eastAsia="Arial Unicode MS" w:hAnsi="Nirmala UI" w:cs="Nirmala UI"/>
              </w:rPr>
            </w:pPr>
            <w:r w:rsidRPr="000A1C09">
              <w:rPr>
                <w:rFonts w:ascii="Nirmala UI" w:eastAsia="Arial Unicode MS" w:hAnsi="Nirmala UI" w:cs="Nirmala UI"/>
              </w:rPr>
              <w:t xml:space="preserve">5. </w:t>
            </w:r>
            <w:r w:rsidRPr="000A1C09">
              <w:rPr>
                <w:rFonts w:ascii="Nirmala UI" w:eastAsia="Arial Unicode MS" w:hAnsi="Nirmala UI" w:cs="Nirmala UI" w:hint="cs"/>
                <w:cs/>
                <w:lang w:bidi="hi-IN"/>
              </w:rPr>
              <w:t>आपको</w:t>
            </w:r>
            <w:r w:rsidRPr="000A1C09">
              <w:rPr>
                <w:rFonts w:ascii="Nirmala UI" w:eastAsia="Arial Unicode MS" w:hAnsi="Nirmala UI" w:cs="Nirmala UI"/>
                <w:cs/>
                <w:lang w:bidi="hi-IN"/>
              </w:rPr>
              <w:t xml:space="preserve"> </w:t>
            </w:r>
            <w:r w:rsidRPr="000A1C09">
              <w:rPr>
                <w:rFonts w:ascii="Nirmala UI" w:eastAsia="Arial Unicode MS" w:hAnsi="Nirmala UI" w:cs="Nirmala UI"/>
              </w:rPr>
              <w:t>28</w:t>
            </w:r>
            <w:r w:rsidRPr="000A1C09">
              <w:rPr>
                <w:rFonts w:ascii="Nirmala UI" w:eastAsia="Arial Unicode MS" w:hAnsi="Nirmala UI" w:cs="Nirmala UI"/>
                <w:lang w:bidi="hi-IN"/>
              </w:rPr>
              <w:t xml:space="preserve"> </w:t>
            </w:r>
            <w:r w:rsidRPr="000A1C09">
              <w:rPr>
                <w:rFonts w:ascii="Nirmala UI" w:eastAsia="Arial Unicode MS" w:hAnsi="Nirmala UI" w:cs="Nirmala UI" w:hint="cs"/>
                <w:cs/>
                <w:lang w:bidi="hi-IN"/>
              </w:rPr>
              <w:t>दिनों</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बाद</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इस</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जानकारी</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नष्ट</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कर</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देना</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चाहिए।</w:t>
            </w:r>
          </w:p>
        </w:tc>
      </w:tr>
      <w:tr w:rsidR="0047713B" w:rsidRPr="000A1C09" w14:paraId="0ECAEF80" w14:textId="77777777" w:rsidTr="00F3664A">
        <w:trPr>
          <w:trHeight w:val="1350"/>
        </w:trPr>
        <w:tc>
          <w:tcPr>
            <w:tcW w:w="7442" w:type="dxa"/>
            <w:shd w:val="clear" w:color="auto" w:fill="auto"/>
            <w:vAlign w:val="center"/>
          </w:tcPr>
          <w:p w14:paraId="2FAEAC6F" w14:textId="51AA061F" w:rsidR="0047713B" w:rsidRPr="000A1C09" w:rsidRDefault="0047713B" w:rsidP="00E31179">
            <w:pPr>
              <w:autoSpaceDE w:val="0"/>
              <w:autoSpaceDN w:val="0"/>
              <w:adjustRightInd w:val="0"/>
              <w:ind w:left="22"/>
              <w:rPr>
                <w:rFonts w:ascii="Nirmala UI" w:eastAsia="SimSun" w:hAnsi="Nirmala UI" w:cs="Nirmala UI"/>
                <w:snapToGrid/>
                <w:lang w:eastAsia="en-AU"/>
              </w:rPr>
            </w:pPr>
            <w:r w:rsidRPr="000A1C09">
              <w:rPr>
                <w:rFonts w:ascii="Nirmala UI" w:eastAsia="SimSun" w:hAnsi="Nirmala UI" w:cs="Nirmala UI"/>
                <w:lang w:eastAsia="en-AU"/>
              </w:rPr>
              <w:t xml:space="preserve">You should destroy the information after 28 days. Delete all electronic files. If a paper copy of the information is kept it should be destroyed securely – eg. by shredding. Don’t put it in a rubbish bin or recycling bin. </w:t>
            </w:r>
          </w:p>
        </w:tc>
        <w:tc>
          <w:tcPr>
            <w:tcW w:w="7443" w:type="dxa"/>
            <w:shd w:val="clear" w:color="auto" w:fill="auto"/>
            <w:vAlign w:val="center"/>
          </w:tcPr>
          <w:p w14:paraId="5B19FB4F" w14:textId="21CD98D2" w:rsidR="0047713B" w:rsidRPr="000A1C09" w:rsidRDefault="00B818A8" w:rsidP="000515ED">
            <w:pPr>
              <w:rPr>
                <w:rFonts w:ascii="Nirmala UI" w:eastAsia="Arial Unicode MS" w:hAnsi="Nirmala UI" w:cs="Nirmala UI"/>
              </w:rPr>
            </w:pPr>
            <w:r w:rsidRPr="000A1C09">
              <w:rPr>
                <w:rFonts w:ascii="Nirmala UI" w:eastAsia="Arial Unicode MS" w:hAnsi="Nirmala UI" w:cs="Nirmala UI" w:hint="cs"/>
                <w:cs/>
                <w:lang w:bidi="hi-IN"/>
              </w:rPr>
              <w:t>आपको</w:t>
            </w:r>
            <w:r w:rsidRPr="000A1C09">
              <w:rPr>
                <w:rFonts w:ascii="Nirmala UI" w:eastAsia="Arial Unicode MS" w:hAnsi="Nirmala UI" w:cs="Nirmala UI"/>
                <w:cs/>
                <w:lang w:bidi="hi-IN"/>
              </w:rPr>
              <w:t xml:space="preserve"> </w:t>
            </w:r>
            <w:r w:rsidRPr="000A1C09">
              <w:rPr>
                <w:rFonts w:ascii="Nirmala UI" w:eastAsia="Arial Unicode MS" w:hAnsi="Nirmala UI" w:cs="Nirmala UI"/>
              </w:rPr>
              <w:t xml:space="preserve">28 </w:t>
            </w:r>
            <w:r w:rsidRPr="000A1C09">
              <w:rPr>
                <w:rFonts w:ascii="Nirmala UI" w:eastAsia="Arial Unicode MS" w:hAnsi="Nirmala UI" w:cs="Nirmala UI" w:hint="cs"/>
                <w:cs/>
                <w:lang w:bidi="hi-IN"/>
              </w:rPr>
              <w:t>दिनों</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बाद</w:t>
            </w:r>
            <w:r w:rsidRPr="000A1C09">
              <w:rPr>
                <w:rFonts w:ascii="Nirmala UI" w:eastAsia="Arial Unicode MS" w:hAnsi="Nirmala UI" w:cs="Nirmala UI"/>
                <w:cs/>
                <w:lang w:bidi="hi-IN"/>
              </w:rPr>
              <w:t xml:space="preserve"> </w:t>
            </w:r>
            <w:r w:rsidR="00AD6D21" w:rsidRPr="000A1C09">
              <w:rPr>
                <w:rFonts w:ascii="Nirmala UI" w:eastAsia="Arial Unicode MS" w:hAnsi="Nirmala UI" w:cs="Nirmala UI"/>
                <w:lang w:bidi="hi-IN"/>
              </w:rPr>
              <w:t>जानकारी</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नष्ट</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कर</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देना</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चाहिए।</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सभी</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इलेक्ट्रॉनिक</w:t>
            </w:r>
            <w:r w:rsidRPr="000A1C09">
              <w:rPr>
                <w:rFonts w:ascii="Nirmala UI" w:eastAsia="Arial Unicode MS" w:hAnsi="Nirmala UI" w:cs="Nirmala UI"/>
                <w:cs/>
                <w:lang w:bidi="hi-IN"/>
              </w:rPr>
              <w:t xml:space="preserve"> </w:t>
            </w:r>
            <w:r w:rsidR="00AD6D21" w:rsidRPr="000A1C09">
              <w:rPr>
                <w:rFonts w:ascii="Nirmala UI" w:eastAsia="Arial Unicode MS" w:hAnsi="Nirmala UI" w:cs="Nirmala UI"/>
                <w:lang w:bidi="hi-IN"/>
              </w:rPr>
              <w:t>फा</w:t>
            </w:r>
            <w:r w:rsidRPr="000A1C09">
              <w:rPr>
                <w:rFonts w:ascii="Nirmala UI" w:eastAsia="Arial Unicode MS" w:hAnsi="Nirmala UI" w:cs="Nirmala UI" w:hint="cs"/>
                <w:cs/>
                <w:lang w:bidi="hi-IN"/>
              </w:rPr>
              <w:t>इलों</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w:t>
            </w:r>
            <w:r w:rsidRPr="000A1C09">
              <w:rPr>
                <w:rFonts w:ascii="Nirmala UI" w:eastAsia="Arial Unicode MS" w:hAnsi="Nirmala UI" w:cs="Nirmala UI"/>
                <w:cs/>
                <w:lang w:bidi="hi-IN"/>
              </w:rPr>
              <w:t xml:space="preserve"> </w:t>
            </w:r>
            <w:r w:rsidR="00AD6D21" w:rsidRPr="000A1C09">
              <w:rPr>
                <w:rFonts w:ascii="Nirmala UI" w:eastAsia="Arial Unicode MS" w:hAnsi="Nirmala UI" w:cs="Nirmala UI"/>
                <w:lang w:bidi="hi-IN"/>
              </w:rPr>
              <w:t>डिलीट कर</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दें।</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यदि</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काग</w:t>
            </w:r>
            <w:r w:rsidR="00AD6D21" w:rsidRPr="000A1C09">
              <w:rPr>
                <w:rFonts w:ascii="Nirmala UI" w:eastAsia="Arial Unicode MS" w:hAnsi="Nirmala UI" w:cs="Nirmala UI"/>
                <w:lang w:bidi="hi-IN"/>
              </w:rPr>
              <w:t>जी प्रारूप</w:t>
            </w:r>
            <w:r w:rsidRPr="000A1C09">
              <w:rPr>
                <w:rFonts w:ascii="Nirmala UI" w:eastAsia="Arial Unicode MS" w:hAnsi="Nirmala UI" w:cs="Nirmala UI"/>
                <w:cs/>
                <w:lang w:bidi="hi-IN"/>
              </w:rPr>
              <w:t xml:space="preserve"> </w:t>
            </w:r>
            <w:r w:rsidR="00AD6D21" w:rsidRPr="000A1C09">
              <w:rPr>
                <w:rFonts w:ascii="Nirmala UI" w:eastAsia="Arial Unicode MS" w:hAnsi="Nirmala UI" w:cs="Nirmala UI"/>
                <w:lang w:bidi="hi-IN"/>
              </w:rPr>
              <w:t xml:space="preserve">में </w:t>
            </w:r>
            <w:r w:rsidR="00AD6D21" w:rsidRPr="000A1C09">
              <w:rPr>
                <w:rFonts w:ascii="Nirmala UI" w:eastAsia="Arial Unicode MS" w:hAnsi="Nirmala UI" w:cs="Nirmala UI" w:hint="cs"/>
                <w:cs/>
                <w:lang w:bidi="hi-IN"/>
              </w:rPr>
              <w:t>जानकारी</w:t>
            </w:r>
            <w:r w:rsidR="00AD6D21" w:rsidRPr="000A1C09">
              <w:rPr>
                <w:rFonts w:ascii="Nirmala UI" w:eastAsia="Arial Unicode MS" w:hAnsi="Nirmala UI" w:cs="Nirmala UI"/>
                <w:cs/>
                <w:lang w:bidi="hi-IN"/>
              </w:rPr>
              <w:t xml:space="preserve"> </w:t>
            </w:r>
            <w:r w:rsidR="00AD6D21" w:rsidRPr="000A1C09">
              <w:rPr>
                <w:rFonts w:ascii="Nirmala UI" w:eastAsia="Arial Unicode MS" w:hAnsi="Nirmala UI" w:cs="Nirmala UI" w:hint="cs"/>
                <w:cs/>
                <w:lang w:bidi="hi-IN"/>
              </w:rPr>
              <w:t xml:space="preserve">की </w:t>
            </w:r>
            <w:r w:rsidRPr="000A1C09">
              <w:rPr>
                <w:rFonts w:ascii="Nirmala UI" w:eastAsia="Arial Unicode MS" w:hAnsi="Nirmala UI" w:cs="Nirmala UI" w:hint="cs"/>
                <w:cs/>
                <w:lang w:bidi="hi-IN"/>
              </w:rPr>
              <w:t>प्रति</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रखी</w:t>
            </w:r>
            <w:r w:rsidRPr="000A1C09">
              <w:rPr>
                <w:rFonts w:ascii="Nirmala UI" w:eastAsia="Arial Unicode MS" w:hAnsi="Nirmala UI" w:cs="Nirmala UI"/>
                <w:cs/>
                <w:lang w:bidi="hi-IN"/>
              </w:rPr>
              <w:t xml:space="preserve"> </w:t>
            </w:r>
            <w:r w:rsidR="00AD6D21" w:rsidRPr="000A1C09">
              <w:rPr>
                <w:rFonts w:ascii="Nirmala UI" w:eastAsia="Arial Unicode MS" w:hAnsi="Nirmala UI" w:cs="Nirmala UI"/>
                <w:lang w:bidi="hi-IN"/>
              </w:rPr>
              <w:t>गई</w:t>
            </w:r>
            <w:r w:rsidR="00237A03" w:rsidRPr="000A1C09">
              <w:rPr>
                <w:rFonts w:ascii="Nirmala UI" w:eastAsia="Arial Unicode MS" w:hAnsi="Nirmala UI" w:cs="Nirmala UI"/>
                <w:lang w:bidi="hi-IN"/>
              </w:rPr>
              <w:t xml:space="preserve"> है</w:t>
            </w:r>
            <w:r w:rsidRPr="000A1C09">
              <w:rPr>
                <w:rFonts w:ascii="Nirmala UI" w:eastAsia="Arial Unicode MS" w:hAnsi="Nirmala UI" w:cs="Nirmala UI"/>
              </w:rPr>
              <w:t xml:space="preserve">, </w:t>
            </w:r>
            <w:r w:rsidRPr="000A1C09">
              <w:rPr>
                <w:rFonts w:ascii="Nirmala UI" w:eastAsia="Arial Unicode MS" w:hAnsi="Nirmala UI" w:cs="Nirmala UI" w:hint="cs"/>
                <w:cs/>
                <w:lang w:bidi="hi-IN"/>
              </w:rPr>
              <w:t>तो</w:t>
            </w:r>
            <w:r w:rsidRPr="000A1C09">
              <w:rPr>
                <w:rFonts w:ascii="Nirmala UI" w:eastAsia="Arial Unicode MS" w:hAnsi="Nirmala UI" w:cs="Nirmala UI"/>
                <w:cs/>
                <w:lang w:bidi="hi-IN"/>
              </w:rPr>
              <w:t xml:space="preserve"> </w:t>
            </w:r>
            <w:r w:rsidR="00AD6D21" w:rsidRPr="000A1C09">
              <w:rPr>
                <w:rFonts w:ascii="Nirmala UI" w:eastAsia="Arial Unicode MS" w:hAnsi="Nirmala UI" w:cs="Nirmala UI"/>
                <w:lang w:bidi="hi-IN"/>
              </w:rPr>
              <w:t>इ</w:t>
            </w:r>
            <w:r w:rsidRPr="000A1C09">
              <w:rPr>
                <w:rFonts w:ascii="Nirmala UI" w:eastAsia="Arial Unicode MS" w:hAnsi="Nirmala UI" w:cs="Nirmala UI" w:hint="cs"/>
                <w:cs/>
                <w:lang w:bidi="hi-IN"/>
              </w:rPr>
              <w:t>से</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सुरक्षित</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रूप</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से</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नष्ट</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कर</w:t>
            </w:r>
            <w:r w:rsidRPr="000A1C09">
              <w:rPr>
                <w:rFonts w:ascii="Nirmala UI" w:eastAsia="Arial Unicode MS" w:hAnsi="Nirmala UI" w:cs="Nirmala UI"/>
                <w:cs/>
                <w:lang w:bidi="hi-IN"/>
              </w:rPr>
              <w:t xml:space="preserve"> </w:t>
            </w:r>
            <w:r w:rsidR="00237A03" w:rsidRPr="000A1C09">
              <w:rPr>
                <w:rFonts w:ascii="Nirmala UI" w:eastAsia="Arial Unicode MS" w:hAnsi="Nirmala UI" w:cs="Nirmala UI"/>
                <w:lang w:bidi="hi-IN"/>
              </w:rPr>
              <w:t>देना</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चाहिए</w:t>
            </w:r>
            <w:r w:rsidRPr="000A1C09">
              <w:rPr>
                <w:rFonts w:ascii="Nirmala UI" w:eastAsia="Arial Unicode MS" w:hAnsi="Nirmala UI" w:cs="Nirmala UI"/>
                <w:cs/>
                <w:lang w:bidi="hi-IN"/>
              </w:rPr>
              <w:t xml:space="preserve"> </w:t>
            </w:r>
            <w:r w:rsidR="00AD6D21" w:rsidRPr="000A1C09">
              <w:rPr>
                <w:rFonts w:ascii="Nirmala UI" w:eastAsia="Arial Unicode MS" w:hAnsi="Nirmala UI" w:cs="Nirmala UI"/>
                <w:cs/>
                <w:lang w:bidi="hi-IN"/>
              </w:rPr>
              <w:t>–</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जैसे</w:t>
            </w:r>
            <w:r w:rsidR="00AD6D21" w:rsidRPr="000A1C09">
              <w:rPr>
                <w:rFonts w:ascii="Nirmala UI" w:eastAsia="Arial Unicode MS" w:hAnsi="Nirmala UI" w:cs="Nirmala UI"/>
                <w:lang w:bidi="hi-IN"/>
              </w:rPr>
              <w:t>,</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कतरन</w:t>
            </w:r>
            <w:r w:rsidRPr="000A1C09">
              <w:rPr>
                <w:rFonts w:ascii="Nirmala UI" w:eastAsia="Arial Unicode MS" w:hAnsi="Nirmala UI" w:cs="Nirmala UI"/>
                <w:cs/>
                <w:lang w:bidi="hi-IN"/>
              </w:rPr>
              <w:t xml:space="preserve"> </w:t>
            </w:r>
            <w:r w:rsidR="00AD6D21" w:rsidRPr="000A1C09">
              <w:rPr>
                <w:rFonts w:ascii="Nirmala UI" w:eastAsia="Arial Unicode MS" w:hAnsi="Nirmala UI" w:cs="Nirmala UI"/>
                <w:lang w:bidi="hi-IN"/>
              </w:rPr>
              <w:t>करके</w:t>
            </w:r>
            <w:r w:rsidRPr="000A1C09">
              <w:rPr>
                <w:rFonts w:ascii="Nirmala UI" w:eastAsia="Arial Unicode MS" w:hAnsi="Nirmala UI" w:cs="Nirmala UI" w:hint="cs"/>
                <w:cs/>
                <w:lang w:bidi="hi-IN"/>
              </w:rPr>
              <w:t>।</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इसे</w:t>
            </w:r>
            <w:r w:rsidRPr="000A1C09">
              <w:rPr>
                <w:rFonts w:ascii="Nirmala UI" w:eastAsia="Arial Unicode MS" w:hAnsi="Nirmala UI" w:cs="Nirmala UI"/>
                <w:cs/>
                <w:lang w:bidi="hi-IN"/>
              </w:rPr>
              <w:t xml:space="preserve"> </w:t>
            </w:r>
            <w:r w:rsidR="00320803" w:rsidRPr="000A1C09">
              <w:rPr>
                <w:rFonts w:ascii="Nirmala UI" w:eastAsia="Arial Unicode MS" w:hAnsi="Nirmala UI" w:cs="Nirmala UI"/>
                <w:lang w:bidi="hi-IN"/>
              </w:rPr>
              <w:t>अपशिष्ट</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बिन</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या</w:t>
            </w:r>
            <w:r w:rsidRPr="000A1C09">
              <w:rPr>
                <w:rFonts w:ascii="Nirmala UI" w:eastAsia="Arial Unicode MS" w:hAnsi="Nirmala UI" w:cs="Nirmala UI"/>
                <w:cs/>
                <w:lang w:bidi="hi-IN"/>
              </w:rPr>
              <w:t xml:space="preserve"> </w:t>
            </w:r>
            <w:r w:rsidR="00320803" w:rsidRPr="000A1C09">
              <w:rPr>
                <w:rFonts w:ascii="Nirmala UI" w:eastAsia="Arial Unicode MS" w:hAnsi="Nirmala UI" w:cs="Nirmala UI"/>
                <w:lang w:bidi="hi-IN"/>
              </w:rPr>
              <w:t xml:space="preserve">पुनर्चक्रण </w:t>
            </w:r>
            <w:r w:rsidRPr="000A1C09">
              <w:rPr>
                <w:rFonts w:ascii="Nirmala UI" w:eastAsia="Arial Unicode MS" w:hAnsi="Nirmala UI" w:cs="Nirmala UI" w:hint="cs"/>
                <w:cs/>
                <w:lang w:bidi="hi-IN"/>
              </w:rPr>
              <w:t>बिन</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में</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न</w:t>
            </w:r>
            <w:r w:rsidR="00320803" w:rsidRPr="000A1C09">
              <w:rPr>
                <w:rFonts w:ascii="Nirmala UI" w:eastAsia="Arial Unicode MS" w:hAnsi="Nirmala UI" w:cs="Nirmala UI"/>
                <w:lang w:bidi="hi-IN"/>
              </w:rPr>
              <w:t xml:space="preserve"> फेंके</w:t>
            </w:r>
            <w:r w:rsidR="00237A03" w:rsidRPr="000A1C09">
              <w:rPr>
                <w:rFonts w:ascii="Nirmala UI" w:eastAsia="Arial Unicode MS" w:hAnsi="Nirmala UI" w:cs="Nirmala UI"/>
                <w:lang w:bidi="hi-IN"/>
              </w:rPr>
              <w:t>ं</w:t>
            </w:r>
            <w:r w:rsidR="00320803" w:rsidRPr="000A1C09">
              <w:rPr>
                <w:rFonts w:ascii="Nirmala UI" w:eastAsia="Arial Unicode MS" w:hAnsi="Nirmala UI" w:cs="Nirmala UI"/>
                <w:lang w:bidi="hi-IN"/>
              </w:rPr>
              <w:t>।</w:t>
            </w:r>
          </w:p>
        </w:tc>
      </w:tr>
      <w:tr w:rsidR="0047713B" w:rsidRPr="000A1C09" w14:paraId="1404247D" w14:textId="77777777" w:rsidTr="00F3664A">
        <w:trPr>
          <w:trHeight w:val="703"/>
        </w:trPr>
        <w:tc>
          <w:tcPr>
            <w:tcW w:w="7442" w:type="dxa"/>
            <w:shd w:val="clear" w:color="auto" w:fill="auto"/>
            <w:vAlign w:val="center"/>
          </w:tcPr>
          <w:p w14:paraId="1A52C743" w14:textId="7EF61269" w:rsidR="0047713B" w:rsidRPr="000A1C09" w:rsidRDefault="0047713B" w:rsidP="0047713B">
            <w:pPr>
              <w:autoSpaceDE w:val="0"/>
              <w:autoSpaceDN w:val="0"/>
              <w:adjustRightInd w:val="0"/>
              <w:ind w:left="22"/>
              <w:rPr>
                <w:rFonts w:ascii="Nirmala UI" w:eastAsia="SimSun" w:hAnsi="Nirmala UI" w:cs="Nirmala UI"/>
                <w:snapToGrid/>
                <w:lang w:eastAsia="en-AU"/>
              </w:rPr>
            </w:pPr>
            <w:r w:rsidRPr="000A1C09">
              <w:rPr>
                <w:rFonts w:ascii="Nirmala UI" w:eastAsia="SimSun" w:hAnsi="Nirmala UI" w:cs="Nirmala UI"/>
                <w:snapToGrid/>
                <w:lang w:eastAsia="en-AU"/>
              </w:rPr>
              <w:t>6. You should still comply with any other legal record keeping obligation that you might have.</w:t>
            </w:r>
          </w:p>
        </w:tc>
        <w:tc>
          <w:tcPr>
            <w:tcW w:w="7443" w:type="dxa"/>
            <w:shd w:val="clear" w:color="auto" w:fill="auto"/>
            <w:vAlign w:val="center"/>
          </w:tcPr>
          <w:p w14:paraId="74B30CEF" w14:textId="05DB1BA6" w:rsidR="0047713B" w:rsidRPr="000A1C09" w:rsidRDefault="00B818A8" w:rsidP="000515ED">
            <w:pPr>
              <w:rPr>
                <w:rFonts w:ascii="Nirmala UI" w:eastAsia="Arial Unicode MS" w:hAnsi="Nirmala UI" w:cs="Nirmala UI"/>
              </w:rPr>
            </w:pPr>
            <w:r w:rsidRPr="000A1C09">
              <w:rPr>
                <w:rFonts w:ascii="Nirmala UI" w:eastAsia="Arial Unicode MS" w:hAnsi="Nirmala UI" w:cs="Nirmala UI"/>
              </w:rPr>
              <w:t xml:space="preserve">6. </w:t>
            </w:r>
            <w:r w:rsidRPr="000A1C09">
              <w:rPr>
                <w:rFonts w:ascii="Nirmala UI" w:eastAsia="Arial Unicode MS" w:hAnsi="Nirmala UI" w:cs="Nirmala UI" w:hint="cs"/>
                <w:cs/>
                <w:lang w:bidi="hi-IN"/>
              </w:rPr>
              <w:t>आपको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अभी</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भी</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अन्य</w:t>
            </w:r>
            <w:r w:rsidRPr="000A1C09">
              <w:rPr>
                <w:rFonts w:ascii="Nirmala UI" w:eastAsia="Arial Unicode MS" w:hAnsi="Nirmala UI" w:cs="Nirmala UI"/>
                <w:cs/>
                <w:lang w:bidi="hi-IN"/>
              </w:rPr>
              <w:t xml:space="preserve"> </w:t>
            </w:r>
            <w:r w:rsidR="00320803" w:rsidRPr="000A1C09">
              <w:rPr>
                <w:rFonts w:ascii="Nirmala UI" w:eastAsia="Arial Unicode MS" w:hAnsi="Nirmala UI" w:cs="Nirmala UI"/>
                <w:lang w:bidi="hi-IN"/>
              </w:rPr>
              <w:t xml:space="preserve">आवश्यक </w:t>
            </w:r>
            <w:r w:rsidRPr="000A1C09">
              <w:rPr>
                <w:rFonts w:ascii="Nirmala UI" w:eastAsia="Arial Unicode MS" w:hAnsi="Nirmala UI" w:cs="Nirmala UI" w:hint="cs"/>
                <w:cs/>
                <w:lang w:bidi="hi-IN"/>
              </w:rPr>
              <w:t>कानूनी</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रिकॉर्ड</w:t>
            </w:r>
            <w:r w:rsidRPr="000A1C09">
              <w:rPr>
                <w:rFonts w:ascii="Nirmala UI" w:eastAsia="Arial Unicode MS" w:hAnsi="Nirmala UI" w:cs="Nirmala UI"/>
                <w:cs/>
                <w:lang w:bidi="hi-IN"/>
              </w:rPr>
              <w:t xml:space="preserve"> </w:t>
            </w:r>
            <w:r w:rsidR="00320803" w:rsidRPr="000A1C09">
              <w:rPr>
                <w:rFonts w:ascii="Nirmala UI" w:eastAsia="Arial Unicode MS" w:hAnsi="Nirmala UI" w:cs="Nirmala UI"/>
                <w:lang w:bidi="hi-IN"/>
              </w:rPr>
              <w:t xml:space="preserve">अनिवार्यताओं </w:t>
            </w:r>
            <w:r w:rsidRPr="000A1C09">
              <w:rPr>
                <w:rFonts w:ascii="Nirmala UI" w:eastAsia="Arial Unicode MS" w:hAnsi="Nirmala UI" w:cs="Nirmala UI" w:hint="cs"/>
                <w:cs/>
                <w:lang w:bidi="hi-IN"/>
              </w:rPr>
              <w:t>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पालन</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करना</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चाहिए।</w:t>
            </w:r>
          </w:p>
        </w:tc>
      </w:tr>
      <w:tr w:rsidR="0047713B" w:rsidRPr="000A1C09" w14:paraId="647F4783" w14:textId="77777777" w:rsidTr="00F3664A">
        <w:trPr>
          <w:trHeight w:val="466"/>
        </w:trPr>
        <w:tc>
          <w:tcPr>
            <w:tcW w:w="7442" w:type="dxa"/>
            <w:shd w:val="clear" w:color="auto" w:fill="auto"/>
            <w:vAlign w:val="center"/>
          </w:tcPr>
          <w:p w14:paraId="7DF88608" w14:textId="5376EDF4" w:rsidR="0047713B" w:rsidRPr="000A1C09" w:rsidRDefault="0047713B" w:rsidP="00E31179">
            <w:pPr>
              <w:autoSpaceDE w:val="0"/>
              <w:autoSpaceDN w:val="0"/>
              <w:adjustRightInd w:val="0"/>
              <w:ind w:left="22"/>
              <w:rPr>
                <w:rFonts w:ascii="Nirmala UI" w:eastAsia="SimSun" w:hAnsi="Nirmala UI" w:cs="Nirmala UI"/>
                <w:snapToGrid/>
                <w:lang w:eastAsia="en-AU"/>
              </w:rPr>
            </w:pPr>
            <w:r w:rsidRPr="000A1C09">
              <w:rPr>
                <w:rFonts w:ascii="Nirmala UI" w:eastAsia="SimSun" w:hAnsi="Nirmala UI" w:cs="Nirmala UI"/>
                <w:b/>
                <w:bCs/>
                <w:lang w:eastAsia="en-AU"/>
              </w:rPr>
              <w:t>Where can I get more information?</w:t>
            </w:r>
          </w:p>
        </w:tc>
        <w:tc>
          <w:tcPr>
            <w:tcW w:w="7443" w:type="dxa"/>
            <w:shd w:val="clear" w:color="auto" w:fill="auto"/>
            <w:vAlign w:val="center"/>
          </w:tcPr>
          <w:p w14:paraId="423ACAB5" w14:textId="1858233A" w:rsidR="0047713B" w:rsidRPr="000A1C09" w:rsidRDefault="00320803" w:rsidP="000515ED">
            <w:pPr>
              <w:rPr>
                <w:rFonts w:ascii="Nirmala UI" w:eastAsia="Arial Unicode MS" w:hAnsi="Nirmala UI" w:cs="Nirmala UI"/>
                <w:b/>
                <w:bCs/>
              </w:rPr>
            </w:pPr>
            <w:r w:rsidRPr="000A1C09">
              <w:rPr>
                <w:rFonts w:ascii="Nirmala UI" w:eastAsia="Arial Unicode MS" w:hAnsi="Nirmala UI" w:cs="Nirmala UI"/>
                <w:b/>
                <w:bCs/>
                <w:lang w:bidi="hi-IN"/>
              </w:rPr>
              <w:t>मुझे और अधिक</w:t>
            </w:r>
            <w:r w:rsidR="00B818A8" w:rsidRPr="000A1C09">
              <w:rPr>
                <w:rFonts w:ascii="Nirmala UI" w:eastAsia="Arial Unicode MS" w:hAnsi="Nirmala UI" w:cs="Nirmala UI"/>
                <w:b/>
                <w:bCs/>
                <w:cs/>
                <w:lang w:bidi="hi-IN"/>
              </w:rPr>
              <w:t xml:space="preserve"> </w:t>
            </w:r>
            <w:r w:rsidR="00B818A8" w:rsidRPr="000A1C09">
              <w:rPr>
                <w:rFonts w:ascii="Nirmala UI" w:eastAsia="Arial Unicode MS" w:hAnsi="Nirmala UI" w:cs="Nirmala UI" w:hint="cs"/>
                <w:b/>
                <w:bCs/>
                <w:cs/>
                <w:lang w:bidi="hi-IN"/>
              </w:rPr>
              <w:t>जानकारी</w:t>
            </w:r>
            <w:r w:rsidR="00B818A8" w:rsidRPr="000A1C09">
              <w:rPr>
                <w:rFonts w:ascii="Nirmala UI" w:eastAsia="Arial Unicode MS" w:hAnsi="Nirmala UI" w:cs="Nirmala UI"/>
                <w:b/>
                <w:bCs/>
                <w:cs/>
                <w:lang w:bidi="hi-IN"/>
              </w:rPr>
              <w:t xml:space="preserve"> </w:t>
            </w:r>
            <w:r w:rsidR="00B818A8" w:rsidRPr="000A1C09">
              <w:rPr>
                <w:rFonts w:ascii="Nirmala UI" w:eastAsia="Arial Unicode MS" w:hAnsi="Nirmala UI" w:cs="Nirmala UI" w:hint="cs"/>
                <w:b/>
                <w:bCs/>
                <w:cs/>
                <w:lang w:bidi="hi-IN"/>
              </w:rPr>
              <w:t>कहाँ</w:t>
            </w:r>
            <w:r w:rsidR="00B818A8" w:rsidRPr="000A1C09">
              <w:rPr>
                <w:rFonts w:ascii="Nirmala UI" w:eastAsia="Arial Unicode MS" w:hAnsi="Nirmala UI" w:cs="Nirmala UI"/>
                <w:b/>
                <w:bCs/>
                <w:cs/>
                <w:lang w:bidi="hi-IN"/>
              </w:rPr>
              <w:t xml:space="preserve"> </w:t>
            </w:r>
            <w:r w:rsidRPr="000A1C09">
              <w:rPr>
                <w:rFonts w:ascii="Nirmala UI" w:eastAsia="Arial Unicode MS" w:hAnsi="Nirmala UI" w:cs="Nirmala UI"/>
                <w:b/>
                <w:bCs/>
                <w:lang w:bidi="hi-IN"/>
              </w:rPr>
              <w:t xml:space="preserve">से </w:t>
            </w:r>
            <w:r w:rsidR="00B818A8" w:rsidRPr="000A1C09">
              <w:rPr>
                <w:rFonts w:ascii="Nirmala UI" w:eastAsia="Arial Unicode MS" w:hAnsi="Nirmala UI" w:cs="Nirmala UI" w:hint="cs"/>
                <w:b/>
                <w:bCs/>
                <w:cs/>
                <w:lang w:bidi="hi-IN"/>
              </w:rPr>
              <w:t>मिल</w:t>
            </w:r>
            <w:r w:rsidRPr="000A1C09">
              <w:rPr>
                <w:rFonts w:ascii="Nirmala UI" w:eastAsia="Arial Unicode MS" w:hAnsi="Nirmala UI" w:cs="Nirmala UI"/>
                <w:b/>
                <w:bCs/>
                <w:lang w:bidi="hi-IN"/>
              </w:rPr>
              <w:t xml:space="preserve"> सकती है</w:t>
            </w:r>
            <w:r w:rsidR="00B818A8" w:rsidRPr="000A1C09">
              <w:rPr>
                <w:rFonts w:ascii="Nirmala UI" w:eastAsia="Arial Unicode MS" w:hAnsi="Nirmala UI" w:cs="Nirmala UI"/>
                <w:b/>
                <w:bCs/>
              </w:rPr>
              <w:t>?</w:t>
            </w:r>
          </w:p>
        </w:tc>
      </w:tr>
      <w:tr w:rsidR="0047713B" w:rsidRPr="000A1C09" w14:paraId="769CCF3A" w14:textId="77777777" w:rsidTr="00F3664A">
        <w:trPr>
          <w:trHeight w:val="466"/>
        </w:trPr>
        <w:tc>
          <w:tcPr>
            <w:tcW w:w="7442" w:type="dxa"/>
            <w:shd w:val="clear" w:color="auto" w:fill="auto"/>
            <w:vAlign w:val="center"/>
          </w:tcPr>
          <w:p w14:paraId="01E74A8E" w14:textId="1A4D6F04" w:rsidR="0047713B" w:rsidRPr="000A1C09" w:rsidRDefault="0047713B" w:rsidP="0047713B">
            <w:pPr>
              <w:autoSpaceDE w:val="0"/>
              <w:autoSpaceDN w:val="0"/>
              <w:adjustRightInd w:val="0"/>
              <w:ind w:left="22"/>
              <w:rPr>
                <w:rFonts w:ascii="Nirmala UI" w:eastAsia="SimSun" w:hAnsi="Nirmala UI" w:cs="Nirmala UI"/>
                <w:snapToGrid/>
                <w:lang w:eastAsia="en-AU"/>
              </w:rPr>
            </w:pPr>
            <w:r w:rsidRPr="000A1C09">
              <w:rPr>
                <w:rFonts w:ascii="Nirmala UI" w:eastAsia="SimSun" w:hAnsi="Nirmala UI" w:cs="Nirmala UI"/>
                <w:snapToGrid/>
                <w:lang w:eastAsia="en-AU"/>
              </w:rPr>
              <w:t xml:space="preserve">The Office of the Australian Information Commissioner can provide more information about privacy obligations: </w:t>
            </w:r>
            <w:hyperlink r:id="rId14" w:history="1">
              <w:r w:rsidRPr="000A1C09">
                <w:rPr>
                  <w:rStyle w:val="Hyperlink"/>
                  <w:rFonts w:ascii="Nirmala UI" w:eastAsia="SimSun" w:hAnsi="Nirmala UI" w:cs="Nirmala UI"/>
                  <w:snapToGrid/>
                  <w:lang w:eastAsia="en-AU"/>
                </w:rPr>
                <w:t>www.OAIC.gov.au</w:t>
              </w:r>
            </w:hyperlink>
            <w:r w:rsidRPr="000A1C09">
              <w:rPr>
                <w:rFonts w:ascii="Nirmala UI" w:eastAsia="SimSun" w:hAnsi="Nirmala UI" w:cs="Nirmala UI"/>
                <w:snapToGrid/>
                <w:lang w:eastAsia="en-AU"/>
              </w:rPr>
              <w:t xml:space="preserve">. For the latest information about the COVID-19 emergency in the ACT, please go to </w:t>
            </w:r>
            <w:hyperlink r:id="rId15" w:history="1">
              <w:r w:rsidRPr="000A1C09">
                <w:rPr>
                  <w:rStyle w:val="Hyperlink"/>
                  <w:rFonts w:ascii="Nirmala UI" w:eastAsia="SimSun" w:hAnsi="Nirmala UI" w:cs="Nirmala UI"/>
                  <w:snapToGrid/>
                  <w:lang w:eastAsia="en-AU"/>
                </w:rPr>
                <w:t>https://www.covid19.act.gov.au</w:t>
              </w:r>
            </w:hyperlink>
          </w:p>
        </w:tc>
        <w:tc>
          <w:tcPr>
            <w:tcW w:w="7443" w:type="dxa"/>
            <w:shd w:val="clear" w:color="auto" w:fill="auto"/>
            <w:vAlign w:val="center"/>
          </w:tcPr>
          <w:p w14:paraId="2123D486" w14:textId="69900E68" w:rsidR="0047713B" w:rsidRPr="000A1C09" w:rsidRDefault="00045FCC" w:rsidP="000515ED">
            <w:pPr>
              <w:rPr>
                <w:rFonts w:ascii="Nirmala UI" w:eastAsia="Arial Unicode MS" w:hAnsi="Nirmala UI" w:cs="Nirmala UI"/>
              </w:rPr>
            </w:pPr>
            <w:r w:rsidRPr="000A1C09">
              <w:rPr>
                <w:rFonts w:ascii="Nirmala UI" w:eastAsia="Arial Unicode MS" w:hAnsi="Nirmala UI" w:cs="Nirmala UI"/>
                <w:lang w:bidi="hi-IN"/>
              </w:rPr>
              <w:t xml:space="preserve">Office of the Australian Information Commissioner </w:t>
            </w:r>
            <w:r w:rsidR="00B818A8" w:rsidRPr="000A1C09">
              <w:rPr>
                <w:rFonts w:ascii="Nirmala UI" w:eastAsia="Arial Unicode MS" w:hAnsi="Nirmala UI" w:cs="Nirmala UI" w:hint="cs"/>
                <w:cs/>
                <w:lang w:bidi="hi-IN"/>
              </w:rPr>
              <w:t>गोपनीयता</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दायित्वों</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के</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बारे</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में</w:t>
            </w:r>
            <w:r w:rsidR="00B818A8" w:rsidRPr="000A1C09">
              <w:rPr>
                <w:rFonts w:ascii="Nirmala UI" w:eastAsia="Arial Unicode MS" w:hAnsi="Nirmala UI" w:cs="Nirmala UI"/>
                <w:cs/>
                <w:lang w:bidi="hi-IN"/>
              </w:rPr>
              <w:t xml:space="preserve"> </w:t>
            </w:r>
            <w:r w:rsidR="00A3067B" w:rsidRPr="000A1C09">
              <w:rPr>
                <w:rFonts w:ascii="Nirmala UI" w:eastAsia="Arial Unicode MS" w:hAnsi="Nirmala UI" w:cs="Nirmala UI"/>
                <w:lang w:bidi="hi-IN"/>
              </w:rPr>
              <w:t xml:space="preserve">और </w:t>
            </w:r>
            <w:r w:rsidR="00B818A8" w:rsidRPr="000A1C09">
              <w:rPr>
                <w:rFonts w:ascii="Nirmala UI" w:eastAsia="Arial Unicode MS" w:hAnsi="Nirmala UI" w:cs="Nirmala UI" w:hint="cs"/>
                <w:cs/>
                <w:lang w:bidi="hi-IN"/>
              </w:rPr>
              <w:t>अधिक</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जानकारी</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प्रदान</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कर</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सकता</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है</w:t>
            </w:r>
            <w:r w:rsidR="00B818A8" w:rsidRPr="000A1C09">
              <w:rPr>
                <w:rFonts w:ascii="Nirmala UI" w:eastAsia="Arial Unicode MS" w:hAnsi="Nirmala UI" w:cs="Nirmala UI"/>
                <w:cs/>
                <w:lang w:bidi="hi-IN"/>
              </w:rPr>
              <w:t xml:space="preserve">: </w:t>
            </w:r>
            <w:hyperlink r:id="rId16" w:history="1">
              <w:r w:rsidR="00656593" w:rsidRPr="000A1C09">
                <w:rPr>
                  <w:rStyle w:val="Hyperlink"/>
                  <w:rFonts w:ascii="Nirmala UI" w:eastAsia="Arial Unicode MS" w:hAnsi="Nirmala UI" w:cs="Nirmala UI"/>
                </w:rPr>
                <w:t>www.OAIC.gov.au</w:t>
              </w:r>
            </w:hyperlink>
            <w:r w:rsidR="002D5A5B" w:rsidRPr="000A1C09">
              <w:rPr>
                <w:rFonts w:ascii="Nirmala UI" w:eastAsia="Arial Unicode MS" w:hAnsi="Nirmala UI" w:cs="Nirmala UI"/>
              </w:rPr>
              <w:t xml:space="preserve">। </w:t>
            </w:r>
            <w:r w:rsidR="00B818A8" w:rsidRPr="000A1C09">
              <w:rPr>
                <w:rFonts w:ascii="Nirmala UI" w:eastAsia="Arial Unicode MS" w:hAnsi="Nirmala UI" w:cs="Nirmala UI"/>
              </w:rPr>
              <w:t xml:space="preserve">ACT </w:t>
            </w:r>
            <w:r w:rsidR="00B818A8" w:rsidRPr="000A1C09">
              <w:rPr>
                <w:rFonts w:ascii="Nirmala UI" w:eastAsia="Arial Unicode MS" w:hAnsi="Nirmala UI" w:cs="Nirmala UI" w:hint="cs"/>
                <w:cs/>
                <w:lang w:bidi="hi-IN"/>
              </w:rPr>
              <w:t>में</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rPr>
              <w:t xml:space="preserve">COVID-19 </w:t>
            </w:r>
            <w:r w:rsidR="00B818A8" w:rsidRPr="000A1C09">
              <w:rPr>
                <w:rFonts w:ascii="Nirmala UI" w:eastAsia="Arial Unicode MS" w:hAnsi="Nirmala UI" w:cs="Nirmala UI" w:hint="cs"/>
                <w:cs/>
                <w:lang w:bidi="hi-IN"/>
              </w:rPr>
              <w:t>आपातकाल</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के</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बारे</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में</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नवीनतम</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जानकारी</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के</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लिए</w:t>
            </w:r>
            <w:r w:rsidR="00B818A8" w:rsidRPr="000A1C09">
              <w:rPr>
                <w:rFonts w:ascii="Nirmala UI" w:eastAsia="Arial Unicode MS" w:hAnsi="Nirmala UI" w:cs="Nirmala UI"/>
              </w:rPr>
              <w:t xml:space="preserve"> </w:t>
            </w:r>
            <w:r w:rsidR="00B818A8" w:rsidRPr="000A1C09">
              <w:rPr>
                <w:rFonts w:ascii="Nirmala UI" w:eastAsia="Arial Unicode MS" w:hAnsi="Nirmala UI" w:cs="Nirmala UI" w:hint="cs"/>
                <w:cs/>
                <w:lang w:bidi="hi-IN"/>
              </w:rPr>
              <w:t>कृपया</w:t>
            </w:r>
            <w:r w:rsidR="00191093" w:rsidRPr="000A1C09">
              <w:rPr>
                <w:rFonts w:ascii="Nirmala UI" w:eastAsia="Arial Unicode MS" w:hAnsi="Nirmala UI" w:cs="Nirmala UI"/>
                <w:lang w:bidi="hi-IN"/>
              </w:rPr>
              <w:t xml:space="preserve"> वेबसाइट</w:t>
            </w:r>
            <w:r w:rsidR="00B818A8" w:rsidRPr="000A1C09">
              <w:rPr>
                <w:rFonts w:ascii="Nirmala UI" w:eastAsia="Arial Unicode MS" w:hAnsi="Nirmala UI" w:cs="Nirmala UI"/>
                <w:cs/>
                <w:lang w:bidi="hi-IN"/>
              </w:rPr>
              <w:t xml:space="preserve"> </w:t>
            </w:r>
            <w:hyperlink r:id="rId17" w:history="1">
              <w:r w:rsidR="00191093" w:rsidRPr="000A1C09">
                <w:rPr>
                  <w:rStyle w:val="Hyperlink"/>
                  <w:rFonts w:ascii="Nirmala UI" w:eastAsia="Arial Unicode MS" w:hAnsi="Nirmala UI" w:cs="Nirmala UI"/>
                </w:rPr>
                <w:t>https://www.covid19.act.gov.au</w:t>
              </w:r>
            </w:hyperlink>
            <w:r w:rsidR="00191093" w:rsidRPr="000A1C09">
              <w:rPr>
                <w:rFonts w:ascii="Nirmala UI" w:eastAsia="Arial Unicode MS" w:hAnsi="Nirmala UI" w:cs="Nirmala UI"/>
              </w:rPr>
              <w:t xml:space="preserve"> </w:t>
            </w:r>
            <w:r w:rsidR="00B818A8" w:rsidRPr="000A1C09">
              <w:rPr>
                <w:rFonts w:ascii="Nirmala UI" w:eastAsia="Arial Unicode MS" w:hAnsi="Nirmala UI" w:cs="Nirmala UI" w:hint="cs"/>
                <w:cs/>
                <w:lang w:bidi="hi-IN"/>
              </w:rPr>
              <w:t>पर</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जा</w:t>
            </w:r>
            <w:r w:rsidR="00C3255D" w:rsidRPr="000A1C09">
              <w:rPr>
                <w:rFonts w:ascii="Nirmala UI" w:eastAsia="Arial Unicode MS" w:hAnsi="Nirmala UI" w:cs="Nirmala UI" w:hint="cs"/>
                <w:cs/>
                <w:lang w:bidi="hi-IN"/>
              </w:rPr>
              <w:t>एँ</w:t>
            </w:r>
            <w:r w:rsidR="00191093" w:rsidRPr="000A1C09">
              <w:rPr>
                <w:rFonts w:ascii="Nirmala UI" w:eastAsia="Arial Unicode MS" w:hAnsi="Nirmala UI" w:cs="Nirmala UI"/>
                <w:lang w:bidi="hi-IN"/>
              </w:rPr>
              <w:t>।</w:t>
            </w:r>
          </w:p>
        </w:tc>
      </w:tr>
      <w:tr w:rsidR="0047713B" w:rsidRPr="000A1C09" w14:paraId="11640CF3" w14:textId="77777777" w:rsidTr="00F3664A">
        <w:trPr>
          <w:trHeight w:val="466"/>
        </w:trPr>
        <w:tc>
          <w:tcPr>
            <w:tcW w:w="7442" w:type="dxa"/>
            <w:shd w:val="clear" w:color="auto" w:fill="auto"/>
            <w:vAlign w:val="center"/>
          </w:tcPr>
          <w:p w14:paraId="78C6DDE7" w14:textId="25F7828E" w:rsidR="0047713B" w:rsidRPr="000A1C09" w:rsidRDefault="0047713B" w:rsidP="00E31179">
            <w:pPr>
              <w:autoSpaceDE w:val="0"/>
              <w:autoSpaceDN w:val="0"/>
              <w:adjustRightInd w:val="0"/>
              <w:ind w:left="22"/>
              <w:rPr>
                <w:rFonts w:ascii="Nirmala UI" w:eastAsia="SimSun" w:hAnsi="Nirmala UI" w:cs="Nirmala UI"/>
                <w:snapToGrid/>
                <w:lang w:eastAsia="en-AU"/>
              </w:rPr>
            </w:pPr>
            <w:r w:rsidRPr="000A1C09">
              <w:rPr>
                <w:rFonts w:ascii="Nirmala UI" w:eastAsia="SimSun" w:hAnsi="Nirmala UI" w:cs="Nirmala UI"/>
                <w:b/>
                <w:bCs/>
                <w:lang w:eastAsia="en-AU"/>
              </w:rPr>
              <w:t>Sample notices</w:t>
            </w:r>
          </w:p>
        </w:tc>
        <w:tc>
          <w:tcPr>
            <w:tcW w:w="7443" w:type="dxa"/>
            <w:shd w:val="clear" w:color="auto" w:fill="auto"/>
            <w:vAlign w:val="center"/>
          </w:tcPr>
          <w:p w14:paraId="003BCE40" w14:textId="5B2B0361" w:rsidR="0047713B" w:rsidRPr="000A1C09" w:rsidRDefault="00B818A8" w:rsidP="000515ED">
            <w:pPr>
              <w:rPr>
                <w:rFonts w:ascii="Nirmala UI" w:eastAsia="Arial Unicode MS" w:hAnsi="Nirmala UI" w:cs="Nirmala UI"/>
                <w:b/>
                <w:bCs/>
              </w:rPr>
            </w:pPr>
            <w:r w:rsidRPr="000A1C09">
              <w:rPr>
                <w:rFonts w:ascii="Nirmala UI" w:eastAsia="Arial Unicode MS" w:hAnsi="Nirmala UI" w:cs="Nirmala UI" w:hint="cs"/>
                <w:b/>
                <w:bCs/>
                <w:cs/>
                <w:lang w:bidi="hi-IN"/>
              </w:rPr>
              <w:t>नमू</w:t>
            </w:r>
            <w:r w:rsidR="002D5A5B" w:rsidRPr="000A1C09">
              <w:rPr>
                <w:rFonts w:ascii="Nirmala UI" w:eastAsia="Arial Unicode MS" w:hAnsi="Nirmala UI" w:cs="Nirmala UI"/>
                <w:b/>
                <w:bCs/>
                <w:lang w:bidi="hi-IN"/>
              </w:rPr>
              <w:t>ना</w:t>
            </w:r>
            <w:r w:rsidRPr="000A1C09">
              <w:rPr>
                <w:rFonts w:ascii="Nirmala UI" w:eastAsia="Arial Unicode MS" w:hAnsi="Nirmala UI" w:cs="Nirmala UI"/>
                <w:b/>
                <w:bCs/>
                <w:cs/>
                <w:lang w:bidi="hi-IN"/>
              </w:rPr>
              <w:t xml:space="preserve"> </w:t>
            </w:r>
            <w:r w:rsidR="00191093" w:rsidRPr="000A1C09">
              <w:rPr>
                <w:rFonts w:ascii="Nirmala UI" w:eastAsia="Arial Unicode MS" w:hAnsi="Nirmala UI" w:cs="Nirmala UI"/>
                <w:b/>
                <w:bCs/>
                <w:lang w:bidi="hi-IN"/>
              </w:rPr>
              <w:t>सूचनाएँ</w:t>
            </w:r>
          </w:p>
        </w:tc>
      </w:tr>
      <w:tr w:rsidR="0047713B" w:rsidRPr="000A1C09" w14:paraId="3375A8ED" w14:textId="77777777" w:rsidTr="00F3664A">
        <w:trPr>
          <w:trHeight w:val="466"/>
        </w:trPr>
        <w:tc>
          <w:tcPr>
            <w:tcW w:w="7442" w:type="dxa"/>
            <w:shd w:val="clear" w:color="auto" w:fill="auto"/>
            <w:vAlign w:val="center"/>
          </w:tcPr>
          <w:p w14:paraId="46517363" w14:textId="0F736DE1" w:rsidR="0047713B" w:rsidRPr="000A1C09" w:rsidRDefault="0047713B" w:rsidP="00E31179">
            <w:pPr>
              <w:autoSpaceDE w:val="0"/>
              <w:autoSpaceDN w:val="0"/>
              <w:adjustRightInd w:val="0"/>
              <w:ind w:left="22"/>
              <w:rPr>
                <w:rFonts w:ascii="Nirmala UI" w:eastAsia="SimSun" w:hAnsi="Nirmala UI" w:cs="Nirmala UI"/>
                <w:snapToGrid/>
                <w:lang w:eastAsia="en-AU"/>
              </w:rPr>
            </w:pPr>
            <w:r w:rsidRPr="000A1C09">
              <w:rPr>
                <w:rFonts w:ascii="Nirmala UI" w:eastAsia="SimSun" w:hAnsi="Nirmala UI" w:cs="Nirmala UI"/>
                <w:lang w:eastAsia="en-AU"/>
              </w:rPr>
              <w:t>Below are some examples of notices you could use to inform your customer.</w:t>
            </w:r>
          </w:p>
        </w:tc>
        <w:tc>
          <w:tcPr>
            <w:tcW w:w="7443" w:type="dxa"/>
            <w:shd w:val="clear" w:color="auto" w:fill="auto"/>
            <w:vAlign w:val="center"/>
          </w:tcPr>
          <w:p w14:paraId="3DC46C25" w14:textId="5A2E86F2" w:rsidR="0047713B" w:rsidRPr="000A1C09" w:rsidRDefault="00B818A8" w:rsidP="000515ED">
            <w:pPr>
              <w:rPr>
                <w:rFonts w:ascii="Nirmala UI" w:eastAsia="Arial Unicode MS" w:hAnsi="Nirmala UI" w:cs="Nirmala UI"/>
              </w:rPr>
            </w:pPr>
            <w:r w:rsidRPr="000A1C09">
              <w:rPr>
                <w:rFonts w:ascii="Nirmala UI" w:eastAsia="Arial Unicode MS" w:hAnsi="Nirmala UI" w:cs="Nirmala UI" w:hint="cs"/>
                <w:cs/>
                <w:lang w:bidi="hi-IN"/>
              </w:rPr>
              <w:t>नीचे</w:t>
            </w:r>
            <w:r w:rsidRPr="000A1C09">
              <w:rPr>
                <w:rFonts w:ascii="Nirmala UI" w:eastAsia="Arial Unicode MS" w:hAnsi="Nirmala UI" w:cs="Nirmala UI"/>
                <w:cs/>
                <w:lang w:bidi="hi-IN"/>
              </w:rPr>
              <w:t xml:space="preserve"> </w:t>
            </w:r>
            <w:r w:rsidR="00191093" w:rsidRPr="000A1C09">
              <w:rPr>
                <w:rFonts w:ascii="Nirmala UI" w:eastAsia="Arial Unicode MS" w:hAnsi="Nirmala UI" w:cs="Nirmala UI"/>
                <w:lang w:bidi="hi-IN"/>
              </w:rPr>
              <w:t>सूचनाओं</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w:t>
            </w:r>
            <w:r w:rsidRPr="000A1C09">
              <w:rPr>
                <w:rFonts w:ascii="Nirmala UI" w:eastAsia="Arial Unicode MS" w:hAnsi="Nirmala UI" w:cs="Nirmala UI"/>
                <w:cs/>
                <w:lang w:bidi="hi-IN"/>
              </w:rPr>
              <w:t xml:space="preserve"> </w:t>
            </w:r>
            <w:r w:rsidR="0092330A" w:rsidRPr="000A1C09">
              <w:rPr>
                <w:rFonts w:ascii="Nirmala UI" w:eastAsia="Arial Unicode MS" w:hAnsi="Nirmala UI" w:cs="Nirmala UI" w:hint="cs"/>
                <w:cs/>
                <w:lang w:bidi="hi-IN"/>
              </w:rPr>
              <w:t xml:space="preserve">कुछ </w:t>
            </w:r>
            <w:r w:rsidRPr="000A1C09">
              <w:rPr>
                <w:rFonts w:ascii="Nirmala UI" w:eastAsia="Arial Unicode MS" w:hAnsi="Nirmala UI" w:cs="Nirmala UI" w:hint="cs"/>
                <w:cs/>
                <w:lang w:bidi="hi-IN"/>
              </w:rPr>
              <w:t>उदाहरण</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दिए</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गए</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हैं</w:t>
            </w:r>
            <w:r w:rsidR="009A2D6D" w:rsidRPr="000A1C09">
              <w:rPr>
                <w:rFonts w:ascii="Nirmala UI" w:eastAsia="Arial Unicode MS" w:hAnsi="Nirmala UI" w:cs="Nirmala UI"/>
                <w:lang w:bidi="hi-IN"/>
              </w:rPr>
              <w:t>,</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जिनका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उपयोग</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आप</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अपने</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ग्राहक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सूचित</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करने</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लिए</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कर</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सकते</w:t>
            </w:r>
            <w:r w:rsidR="0092330A" w:rsidRPr="000A1C09">
              <w:rPr>
                <w:rFonts w:ascii="Nirmala UI" w:eastAsia="Arial Unicode MS" w:hAnsi="Nirmala UI" w:cs="Nirmala UI"/>
                <w:lang w:bidi="hi-IN"/>
              </w:rPr>
              <w:t>/सकती</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हैं।</w:t>
            </w:r>
          </w:p>
        </w:tc>
      </w:tr>
    </w:tbl>
    <w:p w14:paraId="3A69564E" w14:textId="29863BDB" w:rsidR="009637D8" w:rsidRDefault="009637D8"/>
    <w:p w14:paraId="1DB2F8C2" w14:textId="77777777" w:rsidR="009637D8" w:rsidRDefault="009637D8">
      <w:r>
        <w:br w:type="page"/>
      </w:r>
    </w:p>
    <w:p w14:paraId="6198446F" w14:textId="77777777" w:rsidR="009637D8" w:rsidRDefault="009637D8"/>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2"/>
        <w:gridCol w:w="7443"/>
      </w:tblGrid>
      <w:tr w:rsidR="0047713B" w:rsidRPr="000A1C09" w14:paraId="75573EC0" w14:textId="77777777" w:rsidTr="00F3664A">
        <w:trPr>
          <w:trHeight w:val="466"/>
        </w:trPr>
        <w:tc>
          <w:tcPr>
            <w:tcW w:w="7442" w:type="dxa"/>
            <w:shd w:val="clear" w:color="auto" w:fill="auto"/>
            <w:vAlign w:val="center"/>
          </w:tcPr>
          <w:p w14:paraId="6A466552" w14:textId="1D313F22" w:rsidR="0047713B" w:rsidRPr="000A1C09" w:rsidRDefault="0047713B" w:rsidP="00E31179">
            <w:pPr>
              <w:autoSpaceDE w:val="0"/>
              <w:autoSpaceDN w:val="0"/>
              <w:adjustRightInd w:val="0"/>
              <w:ind w:left="22"/>
              <w:rPr>
                <w:rFonts w:ascii="Nirmala UI" w:eastAsia="SimSun" w:hAnsi="Nirmala UI" w:cs="Nirmala UI"/>
                <w:snapToGrid/>
                <w:lang w:eastAsia="en-AU"/>
              </w:rPr>
            </w:pPr>
            <w:r w:rsidRPr="000A1C09">
              <w:rPr>
                <w:rFonts w:ascii="Nirmala UI" w:eastAsia="SimSun" w:hAnsi="Nirmala UI" w:cs="Nirmala UI"/>
                <w:b/>
                <w:bCs/>
                <w:lang w:eastAsia="en-AU"/>
              </w:rPr>
              <w:t xml:space="preserve">Information requested for COVID-19 Contact tracing </w:t>
            </w:r>
          </w:p>
        </w:tc>
        <w:tc>
          <w:tcPr>
            <w:tcW w:w="7443" w:type="dxa"/>
            <w:shd w:val="clear" w:color="auto" w:fill="auto"/>
            <w:vAlign w:val="center"/>
          </w:tcPr>
          <w:p w14:paraId="29A9E231" w14:textId="3F9BC2F4" w:rsidR="0047713B" w:rsidRPr="000A1C09" w:rsidRDefault="00B818A8" w:rsidP="000515ED">
            <w:pPr>
              <w:rPr>
                <w:rFonts w:ascii="Nirmala UI" w:eastAsia="Arial Unicode MS" w:hAnsi="Nirmala UI" w:cs="Nirmala UI"/>
                <w:b/>
                <w:bCs/>
              </w:rPr>
            </w:pPr>
            <w:r w:rsidRPr="000A1C09">
              <w:rPr>
                <w:rFonts w:ascii="Nirmala UI" w:eastAsia="Arial Unicode MS" w:hAnsi="Nirmala UI" w:cs="Nirmala UI"/>
                <w:b/>
                <w:bCs/>
              </w:rPr>
              <w:t>COVID-19</w:t>
            </w:r>
            <w:r w:rsidRPr="000A1C09">
              <w:rPr>
                <w:rFonts w:ascii="Nirmala UI" w:eastAsia="Arial Unicode MS" w:hAnsi="Nirmala UI" w:cs="Nirmala UI"/>
                <w:b/>
                <w:bCs/>
                <w:lang w:bidi="hi-IN"/>
              </w:rPr>
              <w:t xml:space="preserve"> </w:t>
            </w:r>
            <w:r w:rsidRPr="000A1C09">
              <w:rPr>
                <w:rFonts w:ascii="Nirmala UI" w:eastAsia="Arial Unicode MS" w:hAnsi="Nirmala UI" w:cs="Nirmala UI" w:hint="cs"/>
                <w:b/>
                <w:bCs/>
                <w:cs/>
                <w:lang w:bidi="hi-IN"/>
              </w:rPr>
              <w:t>संपर्क</w:t>
            </w:r>
            <w:r w:rsidRPr="000A1C09">
              <w:rPr>
                <w:rFonts w:ascii="Nirmala UI" w:eastAsia="Arial Unicode MS" w:hAnsi="Nirmala UI" w:cs="Nirmala UI"/>
                <w:b/>
                <w:bCs/>
                <w:cs/>
                <w:lang w:bidi="hi-IN"/>
              </w:rPr>
              <w:t xml:space="preserve"> </w:t>
            </w:r>
            <w:r w:rsidRPr="000A1C09">
              <w:rPr>
                <w:rFonts w:ascii="Nirmala UI" w:eastAsia="Arial Unicode MS" w:hAnsi="Nirmala UI" w:cs="Nirmala UI" w:hint="cs"/>
                <w:b/>
                <w:bCs/>
                <w:cs/>
                <w:lang w:bidi="hi-IN"/>
              </w:rPr>
              <w:t>अनुरेखण</w:t>
            </w:r>
            <w:r w:rsidRPr="000A1C09">
              <w:rPr>
                <w:rFonts w:ascii="Nirmala UI" w:eastAsia="Arial Unicode MS" w:hAnsi="Nirmala UI" w:cs="Nirmala UI"/>
                <w:b/>
                <w:bCs/>
                <w:cs/>
                <w:lang w:bidi="hi-IN"/>
              </w:rPr>
              <w:t xml:space="preserve"> </w:t>
            </w:r>
            <w:r w:rsidRPr="000A1C09">
              <w:rPr>
                <w:rFonts w:ascii="Nirmala UI" w:eastAsia="Arial Unicode MS" w:hAnsi="Nirmala UI" w:cs="Nirmala UI" w:hint="cs"/>
                <w:b/>
                <w:bCs/>
                <w:cs/>
                <w:lang w:bidi="hi-IN"/>
              </w:rPr>
              <w:t>के</w:t>
            </w:r>
            <w:r w:rsidRPr="000A1C09">
              <w:rPr>
                <w:rFonts w:ascii="Nirmala UI" w:eastAsia="Arial Unicode MS" w:hAnsi="Nirmala UI" w:cs="Nirmala UI"/>
                <w:b/>
                <w:bCs/>
                <w:cs/>
                <w:lang w:bidi="hi-IN"/>
              </w:rPr>
              <w:t xml:space="preserve"> </w:t>
            </w:r>
            <w:r w:rsidRPr="000A1C09">
              <w:rPr>
                <w:rFonts w:ascii="Nirmala UI" w:eastAsia="Arial Unicode MS" w:hAnsi="Nirmala UI" w:cs="Nirmala UI" w:hint="cs"/>
                <w:b/>
                <w:bCs/>
                <w:cs/>
                <w:lang w:bidi="hi-IN"/>
              </w:rPr>
              <w:t>लिए</w:t>
            </w:r>
            <w:r w:rsidRPr="000A1C09">
              <w:rPr>
                <w:rFonts w:ascii="Nirmala UI" w:eastAsia="Arial Unicode MS" w:hAnsi="Nirmala UI" w:cs="Nirmala UI"/>
                <w:b/>
                <w:bCs/>
                <w:cs/>
                <w:lang w:bidi="hi-IN"/>
              </w:rPr>
              <w:t xml:space="preserve"> </w:t>
            </w:r>
            <w:r w:rsidRPr="000A1C09">
              <w:rPr>
                <w:rFonts w:ascii="Nirmala UI" w:eastAsia="Arial Unicode MS" w:hAnsi="Nirmala UI" w:cs="Nirmala UI" w:hint="cs"/>
                <w:b/>
                <w:bCs/>
                <w:cs/>
                <w:lang w:bidi="hi-IN"/>
              </w:rPr>
              <w:t>जानकारी</w:t>
            </w:r>
            <w:r w:rsidR="009A2D6D" w:rsidRPr="000A1C09">
              <w:rPr>
                <w:rFonts w:ascii="Nirmala UI" w:eastAsia="Arial Unicode MS" w:hAnsi="Nirmala UI" w:cs="Nirmala UI"/>
                <w:b/>
                <w:bCs/>
                <w:lang w:bidi="hi-IN"/>
              </w:rPr>
              <w:t xml:space="preserve"> का निवेदन</w:t>
            </w:r>
          </w:p>
        </w:tc>
      </w:tr>
      <w:tr w:rsidR="0047713B" w:rsidRPr="000A1C09" w14:paraId="24E5B2AC" w14:textId="77777777" w:rsidTr="00F3664A">
        <w:trPr>
          <w:trHeight w:val="1555"/>
        </w:trPr>
        <w:tc>
          <w:tcPr>
            <w:tcW w:w="7442" w:type="dxa"/>
            <w:shd w:val="clear" w:color="auto" w:fill="auto"/>
            <w:vAlign w:val="center"/>
          </w:tcPr>
          <w:p w14:paraId="2F0F3A7F" w14:textId="74ED909A" w:rsidR="0047713B" w:rsidRPr="000A1C09" w:rsidRDefault="0047713B" w:rsidP="00E31179">
            <w:pPr>
              <w:autoSpaceDE w:val="0"/>
              <w:autoSpaceDN w:val="0"/>
              <w:adjustRightInd w:val="0"/>
              <w:ind w:left="22"/>
              <w:rPr>
                <w:rFonts w:ascii="Nirmala UI" w:eastAsia="SimSun" w:hAnsi="Nirmala UI" w:cs="Nirmala UI"/>
                <w:snapToGrid/>
                <w:lang w:eastAsia="en-AU"/>
              </w:rPr>
            </w:pPr>
            <w:r w:rsidRPr="000A1C09">
              <w:rPr>
                <w:rFonts w:ascii="Nirmala UI" w:eastAsia="SimSun" w:hAnsi="Nirmala UI" w:cs="Nirmala UI"/>
                <w:lang w:eastAsia="en-AU"/>
              </w:rPr>
              <w:t xml:space="preserve">The ACT Public Health Emergency Directions require us to request your first name and phone number to allow for contact tracing, in case a client or staff member tests positive for COVID-19. This is to protect your health and safety and others in our community. </w:t>
            </w:r>
          </w:p>
        </w:tc>
        <w:tc>
          <w:tcPr>
            <w:tcW w:w="7443" w:type="dxa"/>
            <w:shd w:val="clear" w:color="auto" w:fill="auto"/>
            <w:vAlign w:val="center"/>
          </w:tcPr>
          <w:p w14:paraId="7643DF98" w14:textId="42FEC6C6" w:rsidR="0047713B" w:rsidRPr="000A1C09" w:rsidRDefault="00660B8F" w:rsidP="000515ED">
            <w:pPr>
              <w:rPr>
                <w:rFonts w:ascii="Nirmala UI" w:eastAsia="Arial Unicode MS" w:hAnsi="Nirmala UI" w:cs="Nirmala UI"/>
              </w:rPr>
            </w:pPr>
            <w:r w:rsidRPr="000A1C09">
              <w:rPr>
                <w:rFonts w:ascii="Nirmala UI" w:eastAsia="Arial Unicode MS" w:hAnsi="Nirmala UI" w:cs="Nirmala UI"/>
              </w:rPr>
              <w:t xml:space="preserve">किसी </w:t>
            </w:r>
            <w:r w:rsidR="009A2D6D" w:rsidRPr="000A1C09">
              <w:rPr>
                <w:rFonts w:ascii="Nirmala UI" w:eastAsia="Arial Unicode MS" w:hAnsi="Nirmala UI" w:cs="Nirmala UI"/>
              </w:rPr>
              <w:t xml:space="preserve">सेवार्थी </w:t>
            </w:r>
            <w:r w:rsidR="00B818A8" w:rsidRPr="000A1C09">
              <w:rPr>
                <w:rFonts w:ascii="Nirmala UI" w:eastAsia="Arial Unicode MS" w:hAnsi="Nirmala UI" w:cs="Nirmala UI" w:hint="cs"/>
                <w:cs/>
                <w:lang w:bidi="hi-IN"/>
              </w:rPr>
              <w:t>या</w:t>
            </w:r>
            <w:r w:rsidR="00B818A8" w:rsidRPr="000A1C09">
              <w:rPr>
                <w:rFonts w:ascii="Nirmala UI" w:eastAsia="Arial Unicode MS" w:hAnsi="Nirmala UI" w:cs="Nirmala UI"/>
                <w:cs/>
                <w:lang w:bidi="hi-IN"/>
              </w:rPr>
              <w:t xml:space="preserve"> </w:t>
            </w:r>
            <w:r w:rsidR="009A2D6D" w:rsidRPr="000A1C09">
              <w:rPr>
                <w:rFonts w:ascii="Nirmala UI" w:eastAsia="Arial Unicode MS" w:hAnsi="Nirmala UI" w:cs="Nirmala UI"/>
                <w:lang w:bidi="hi-IN"/>
              </w:rPr>
              <w:t xml:space="preserve">कर्मचारी </w:t>
            </w:r>
            <w:r w:rsidRPr="000A1C09">
              <w:rPr>
                <w:rFonts w:ascii="Nirmala UI" w:eastAsia="Arial Unicode MS" w:hAnsi="Nirmala UI" w:cs="Nirmala UI"/>
                <w:lang w:bidi="hi-IN"/>
              </w:rPr>
              <w:t xml:space="preserve">की COVID-19 जाँच सकारात्मक निकलने की स्थिति में </w:t>
            </w:r>
            <w:r w:rsidR="00ED74D1" w:rsidRPr="000A1C09">
              <w:rPr>
                <w:rFonts w:ascii="Nirmala UI" w:eastAsia="Arial Unicode MS" w:hAnsi="Nirmala UI" w:cs="Nirmala UI" w:hint="cs"/>
                <w:cs/>
                <w:lang w:bidi="hi-IN"/>
              </w:rPr>
              <w:t>संपर्क</w:t>
            </w:r>
            <w:r w:rsidR="00ED74D1" w:rsidRPr="000A1C09">
              <w:rPr>
                <w:rFonts w:ascii="Nirmala UI" w:eastAsia="Arial Unicode MS" w:hAnsi="Nirmala UI" w:cs="Nirmala UI"/>
                <w:cs/>
                <w:lang w:bidi="hi-IN"/>
              </w:rPr>
              <w:t xml:space="preserve"> </w:t>
            </w:r>
            <w:r w:rsidR="00ED74D1" w:rsidRPr="000A1C09">
              <w:rPr>
                <w:rFonts w:ascii="Nirmala UI" w:eastAsia="Arial Unicode MS" w:hAnsi="Nirmala UI" w:cs="Nirmala UI" w:hint="cs"/>
                <w:cs/>
                <w:lang w:bidi="hi-IN"/>
              </w:rPr>
              <w:t>अनुरेखण</w:t>
            </w:r>
            <w:r w:rsidR="00ED74D1" w:rsidRPr="000A1C09">
              <w:rPr>
                <w:rFonts w:ascii="Nirmala UI" w:eastAsia="Arial Unicode MS" w:hAnsi="Nirmala UI" w:cs="Nirmala UI"/>
                <w:lang w:bidi="hi-IN"/>
              </w:rPr>
              <w:t xml:space="preserve"> के लिए </w:t>
            </w:r>
            <w:r w:rsidR="009A2D6D" w:rsidRPr="000A1C09">
              <w:rPr>
                <w:rFonts w:ascii="Nirmala UI" w:eastAsia="Arial Unicode MS" w:hAnsi="Nirmala UI" w:cs="Nirmala UI"/>
                <w:lang w:bidi="hi-IN"/>
              </w:rPr>
              <w:t>ACT Public Health Emergency Directions के तहत</w:t>
            </w:r>
            <w:r w:rsidRPr="000A1C09">
              <w:rPr>
                <w:rFonts w:ascii="Nirmala UI" w:eastAsia="Arial Unicode MS" w:hAnsi="Nirmala UI" w:cs="Nirmala UI"/>
                <w:cs/>
                <w:lang w:bidi="hi-IN"/>
              </w:rPr>
              <w:t xml:space="preserve"> </w:t>
            </w:r>
            <w:r w:rsidR="009A2D6D" w:rsidRPr="000A1C09">
              <w:rPr>
                <w:rFonts w:ascii="Nirmala UI" w:eastAsia="Arial Unicode MS" w:hAnsi="Nirmala UI" w:cs="Nirmala UI"/>
                <w:lang w:bidi="hi-IN"/>
              </w:rPr>
              <w:t xml:space="preserve">हमारे लिए </w:t>
            </w:r>
            <w:r w:rsidR="00B818A8" w:rsidRPr="000A1C09">
              <w:rPr>
                <w:rFonts w:ascii="Nirmala UI" w:eastAsia="Arial Unicode MS" w:hAnsi="Nirmala UI" w:cs="Nirmala UI" w:hint="cs"/>
                <w:cs/>
                <w:lang w:bidi="hi-IN"/>
              </w:rPr>
              <w:t>आपका</w:t>
            </w:r>
            <w:r w:rsidR="00B818A8" w:rsidRPr="000A1C09">
              <w:rPr>
                <w:rFonts w:ascii="Nirmala UI" w:eastAsia="Arial Unicode MS" w:hAnsi="Nirmala UI" w:cs="Nirmala UI"/>
                <w:cs/>
                <w:lang w:bidi="hi-IN"/>
              </w:rPr>
              <w:t xml:space="preserve"> </w:t>
            </w:r>
            <w:r w:rsidR="009A2D6D" w:rsidRPr="000A1C09">
              <w:rPr>
                <w:rFonts w:ascii="Nirmala UI" w:eastAsia="Arial Unicode MS" w:hAnsi="Nirmala UI" w:cs="Nirmala UI"/>
                <w:lang w:bidi="hi-IN"/>
              </w:rPr>
              <w:t xml:space="preserve">प्रथम </w:t>
            </w:r>
            <w:r w:rsidR="00B818A8" w:rsidRPr="000A1C09">
              <w:rPr>
                <w:rFonts w:ascii="Nirmala UI" w:eastAsia="Arial Unicode MS" w:hAnsi="Nirmala UI" w:cs="Nirmala UI" w:hint="cs"/>
                <w:cs/>
                <w:lang w:bidi="hi-IN"/>
              </w:rPr>
              <w:t>नाम</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और</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फोन</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नंबर</w:t>
            </w:r>
            <w:r w:rsidR="00B818A8" w:rsidRPr="000A1C09">
              <w:rPr>
                <w:rFonts w:ascii="Nirmala UI" w:eastAsia="Arial Unicode MS" w:hAnsi="Nirmala UI" w:cs="Nirmala UI"/>
                <w:cs/>
                <w:lang w:bidi="hi-IN"/>
              </w:rPr>
              <w:t xml:space="preserve"> </w:t>
            </w:r>
            <w:r w:rsidR="009A2D6D" w:rsidRPr="000A1C09">
              <w:rPr>
                <w:rFonts w:ascii="Nirmala UI" w:eastAsia="Arial Unicode MS" w:hAnsi="Nirmala UI" w:cs="Nirmala UI"/>
                <w:lang w:bidi="hi-IN"/>
              </w:rPr>
              <w:t>पूछना आवश्यक है</w:t>
            </w:r>
            <w:r w:rsidR="00B818A8" w:rsidRPr="000A1C09">
              <w:rPr>
                <w:rFonts w:ascii="Nirmala UI" w:eastAsia="Arial Unicode MS" w:hAnsi="Nirmala UI" w:cs="Nirmala UI" w:hint="cs"/>
                <w:cs/>
                <w:lang w:bidi="hi-IN"/>
              </w:rPr>
              <w:t>।</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यह</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आपके</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स्वास्थ्य</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और</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सुरक्षा</w:t>
            </w:r>
            <w:r w:rsidR="00C160B6" w:rsidRPr="000A1C09">
              <w:rPr>
                <w:rFonts w:ascii="Nirmala UI" w:eastAsia="Arial Unicode MS" w:hAnsi="Nirmala UI" w:cs="Nirmala UI"/>
                <w:lang w:bidi="hi-IN"/>
              </w:rPr>
              <w:t xml:space="preserve"> तथा</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हमारे</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समुदाय</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के</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अन्य</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लोगों</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की</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सुरक्षा</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के</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लिए</w:t>
            </w:r>
            <w:r w:rsidR="00B818A8" w:rsidRPr="000A1C09">
              <w:rPr>
                <w:rFonts w:ascii="Nirmala UI" w:eastAsia="Arial Unicode MS" w:hAnsi="Nirmala UI" w:cs="Nirmala UI"/>
                <w:cs/>
                <w:lang w:bidi="hi-IN"/>
              </w:rPr>
              <w:t xml:space="preserve"> </w:t>
            </w:r>
            <w:r w:rsidR="00B818A8" w:rsidRPr="000A1C09">
              <w:rPr>
                <w:rFonts w:ascii="Nirmala UI" w:eastAsia="Arial Unicode MS" w:hAnsi="Nirmala UI" w:cs="Nirmala UI" w:hint="cs"/>
                <w:cs/>
                <w:lang w:bidi="hi-IN"/>
              </w:rPr>
              <w:t>है।</w:t>
            </w:r>
          </w:p>
        </w:tc>
      </w:tr>
      <w:tr w:rsidR="0047713B" w:rsidRPr="000A1C09" w14:paraId="42E01337" w14:textId="77777777" w:rsidTr="00F3664A">
        <w:trPr>
          <w:trHeight w:val="698"/>
        </w:trPr>
        <w:tc>
          <w:tcPr>
            <w:tcW w:w="7442" w:type="dxa"/>
            <w:shd w:val="clear" w:color="auto" w:fill="auto"/>
            <w:vAlign w:val="center"/>
          </w:tcPr>
          <w:p w14:paraId="1B042C0E" w14:textId="7EE0B093" w:rsidR="0047713B" w:rsidRPr="000A1C09" w:rsidRDefault="0047713B" w:rsidP="00E31179">
            <w:pPr>
              <w:autoSpaceDE w:val="0"/>
              <w:autoSpaceDN w:val="0"/>
              <w:adjustRightInd w:val="0"/>
              <w:ind w:left="22"/>
              <w:rPr>
                <w:rFonts w:ascii="Nirmala UI" w:eastAsia="SimSun" w:hAnsi="Nirmala UI" w:cs="Nirmala UI"/>
                <w:snapToGrid/>
                <w:lang w:eastAsia="en-AU"/>
              </w:rPr>
            </w:pPr>
            <w:r w:rsidRPr="000A1C09">
              <w:rPr>
                <w:rFonts w:ascii="Nirmala UI" w:eastAsia="SimSun" w:hAnsi="Nirmala UI" w:cs="Nirmala UI"/>
                <w:lang w:eastAsia="en-AU"/>
              </w:rPr>
              <w:t xml:space="preserve">We will only disclose your information to health authorities if they request us to do so following a positive COVID-19 test. </w:t>
            </w:r>
          </w:p>
        </w:tc>
        <w:tc>
          <w:tcPr>
            <w:tcW w:w="7443" w:type="dxa"/>
            <w:shd w:val="clear" w:color="auto" w:fill="auto"/>
            <w:vAlign w:val="center"/>
          </w:tcPr>
          <w:p w14:paraId="0A1AD813" w14:textId="3ECFE27F" w:rsidR="0047713B" w:rsidRPr="000A1C09" w:rsidRDefault="00B818A8" w:rsidP="00B818A8">
            <w:pPr>
              <w:rPr>
                <w:rFonts w:ascii="Nirmala UI" w:eastAsia="Arial Unicode MS" w:hAnsi="Nirmala UI" w:cs="Nirmala UI"/>
              </w:rPr>
            </w:pPr>
            <w:r w:rsidRPr="000A1C09">
              <w:rPr>
                <w:rFonts w:ascii="Nirmala UI" w:eastAsia="Arial Unicode MS" w:hAnsi="Nirmala UI" w:cs="Nirmala UI" w:hint="cs"/>
                <w:cs/>
                <w:lang w:bidi="hi-IN"/>
              </w:rPr>
              <w:t>हम</w:t>
            </w:r>
            <w:r w:rsidRPr="000A1C09">
              <w:rPr>
                <w:rFonts w:ascii="Nirmala UI" w:eastAsia="Arial Unicode MS" w:hAnsi="Nirmala UI" w:cs="Nirmala UI"/>
                <w:cs/>
                <w:lang w:bidi="hi-IN"/>
              </w:rPr>
              <w:t xml:space="preserve"> </w:t>
            </w:r>
            <w:r w:rsidR="005B28D0" w:rsidRPr="000A1C09">
              <w:rPr>
                <w:rFonts w:ascii="Nirmala UI" w:eastAsia="Arial Unicode MS" w:hAnsi="Nirmala UI" w:cs="Nirmala UI"/>
                <w:lang w:bidi="hi-IN"/>
              </w:rPr>
              <w:t>स्वास्थ्य प्रा</w:t>
            </w:r>
            <w:r w:rsidRPr="000A1C09">
              <w:rPr>
                <w:rFonts w:ascii="Nirmala UI" w:eastAsia="Arial Unicode MS" w:hAnsi="Nirmala UI" w:cs="Nirmala UI" w:hint="cs"/>
                <w:cs/>
                <w:lang w:bidi="hi-IN"/>
              </w:rPr>
              <w:t>धिकारियों</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w:t>
            </w:r>
            <w:r w:rsidRPr="000A1C09">
              <w:rPr>
                <w:rFonts w:ascii="Nirmala UI" w:eastAsia="Arial Unicode MS" w:hAnsi="Nirmala UI" w:cs="Nirmala UI"/>
                <w:cs/>
                <w:lang w:bidi="hi-IN"/>
              </w:rPr>
              <w:t xml:space="preserve"> </w:t>
            </w:r>
            <w:r w:rsidR="005B28D0" w:rsidRPr="000A1C09">
              <w:rPr>
                <w:rFonts w:ascii="Nirmala UI" w:eastAsia="Arial Unicode MS" w:hAnsi="Nirmala UI" w:cs="Nirmala UI" w:hint="cs"/>
                <w:cs/>
                <w:lang w:bidi="hi-IN"/>
              </w:rPr>
              <w:t>आपकी</w:t>
            </w:r>
            <w:r w:rsidR="005B28D0" w:rsidRPr="000A1C09">
              <w:rPr>
                <w:rFonts w:ascii="Nirmala UI" w:eastAsia="Arial Unicode MS" w:hAnsi="Nirmala UI" w:cs="Nirmala UI"/>
                <w:cs/>
                <w:lang w:bidi="hi-IN"/>
              </w:rPr>
              <w:t xml:space="preserve"> </w:t>
            </w:r>
            <w:r w:rsidR="005B28D0" w:rsidRPr="000A1C09">
              <w:rPr>
                <w:rFonts w:ascii="Nirmala UI" w:eastAsia="Arial Unicode MS" w:hAnsi="Nirmala UI" w:cs="Nirmala UI" w:hint="cs"/>
                <w:cs/>
                <w:lang w:bidi="hi-IN"/>
              </w:rPr>
              <w:t>जानकारी</w:t>
            </w:r>
            <w:r w:rsidR="005B28D0" w:rsidRPr="000A1C09">
              <w:rPr>
                <w:rFonts w:ascii="Nirmala UI" w:eastAsia="Arial Unicode MS" w:hAnsi="Nirmala UI" w:cs="Nirmala UI"/>
                <w:cs/>
                <w:lang w:bidi="hi-IN"/>
              </w:rPr>
              <w:t xml:space="preserve"> </w:t>
            </w:r>
            <w:r w:rsidR="005B28D0" w:rsidRPr="000A1C09">
              <w:rPr>
                <w:rFonts w:ascii="Nirmala UI" w:eastAsia="Arial Unicode MS" w:hAnsi="Nirmala UI" w:cs="Nirmala UI"/>
                <w:lang w:bidi="hi-IN"/>
              </w:rPr>
              <w:t>केवल तभी देंगे, जब वे COVID-19</w:t>
            </w:r>
            <w:r w:rsidR="005B28D0" w:rsidRPr="000A1C09">
              <w:rPr>
                <w:rFonts w:ascii="Nirmala UI" w:eastAsia="Arial Unicode MS" w:hAnsi="Nirmala UI" w:cs="Nirmala UI"/>
                <w:cs/>
                <w:lang w:bidi="hi-IN"/>
              </w:rPr>
              <w:t xml:space="preserve"> </w:t>
            </w:r>
            <w:r w:rsidR="005B28D0" w:rsidRPr="000A1C09">
              <w:rPr>
                <w:rFonts w:ascii="Nirmala UI" w:eastAsia="Arial Unicode MS" w:hAnsi="Nirmala UI" w:cs="Nirmala UI"/>
                <w:lang w:bidi="hi-IN"/>
              </w:rPr>
              <w:t xml:space="preserve">जाँच का </w:t>
            </w:r>
            <w:r w:rsidR="005B28D0" w:rsidRPr="000A1C09">
              <w:rPr>
                <w:rFonts w:ascii="Nirmala UI" w:eastAsia="Arial Unicode MS" w:hAnsi="Nirmala UI" w:cs="Nirmala UI" w:hint="cs"/>
                <w:cs/>
                <w:lang w:bidi="hi-IN"/>
              </w:rPr>
              <w:t>सकारात्मक</w:t>
            </w:r>
            <w:r w:rsidR="005B28D0" w:rsidRPr="000A1C09">
              <w:rPr>
                <w:rFonts w:ascii="Nirmala UI" w:eastAsia="Arial Unicode MS" w:hAnsi="Nirmala UI" w:cs="Nirmala UI"/>
                <w:lang w:bidi="hi-IN"/>
              </w:rPr>
              <w:t xml:space="preserve"> परिणाम निकलने के बाद हमसे जानकारी उपलब्ध कराने का निवेदन करें</w:t>
            </w:r>
            <w:r w:rsidRPr="000A1C09">
              <w:rPr>
                <w:rFonts w:ascii="Nirmala UI" w:eastAsia="Arial Unicode MS" w:hAnsi="Nirmala UI" w:cs="Nirmala UI" w:hint="cs"/>
                <w:cs/>
                <w:lang w:bidi="hi-IN"/>
              </w:rPr>
              <w:t>गे।</w:t>
            </w:r>
          </w:p>
        </w:tc>
      </w:tr>
      <w:tr w:rsidR="0047713B" w:rsidRPr="000A1C09" w14:paraId="5CF221A4" w14:textId="77777777" w:rsidTr="00F3664A">
        <w:trPr>
          <w:trHeight w:val="679"/>
        </w:trPr>
        <w:tc>
          <w:tcPr>
            <w:tcW w:w="7442" w:type="dxa"/>
            <w:shd w:val="clear" w:color="auto" w:fill="auto"/>
            <w:vAlign w:val="center"/>
          </w:tcPr>
          <w:p w14:paraId="294DF54E" w14:textId="43172BC6" w:rsidR="0047713B" w:rsidRPr="000A1C09" w:rsidRDefault="0047713B" w:rsidP="00E31179">
            <w:pPr>
              <w:autoSpaceDE w:val="0"/>
              <w:autoSpaceDN w:val="0"/>
              <w:adjustRightInd w:val="0"/>
              <w:ind w:left="22"/>
              <w:rPr>
                <w:rFonts w:ascii="Nirmala UI" w:eastAsia="SimSun" w:hAnsi="Nirmala UI" w:cs="Nirmala UI"/>
                <w:snapToGrid/>
                <w:lang w:eastAsia="en-AU"/>
              </w:rPr>
            </w:pPr>
            <w:r w:rsidRPr="000A1C09">
              <w:rPr>
                <w:rFonts w:ascii="Nirmala UI" w:eastAsia="SimSun" w:hAnsi="Nirmala UI" w:cs="Nirmala UI"/>
                <w:lang w:eastAsia="en-AU"/>
              </w:rPr>
              <w:t xml:space="preserve">We will store your personal information securely and destroy it when no longer needed. </w:t>
            </w:r>
          </w:p>
        </w:tc>
        <w:tc>
          <w:tcPr>
            <w:tcW w:w="7443" w:type="dxa"/>
            <w:shd w:val="clear" w:color="auto" w:fill="auto"/>
            <w:vAlign w:val="center"/>
          </w:tcPr>
          <w:p w14:paraId="2EC88063" w14:textId="2148892D" w:rsidR="0047713B" w:rsidRPr="000A1C09" w:rsidRDefault="00B818A8" w:rsidP="00B818A8">
            <w:pPr>
              <w:rPr>
                <w:rFonts w:ascii="Nirmala UI" w:eastAsia="Arial Unicode MS" w:hAnsi="Nirmala UI" w:cs="Nirmala UI"/>
              </w:rPr>
            </w:pPr>
            <w:r w:rsidRPr="000A1C09">
              <w:rPr>
                <w:rFonts w:ascii="Nirmala UI" w:eastAsia="Arial Unicode MS" w:hAnsi="Nirmala UI" w:cs="Nirmala UI" w:hint="cs"/>
                <w:cs/>
                <w:lang w:bidi="hi-IN"/>
              </w:rPr>
              <w:t>हम</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आपकी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व्यक्तिगत</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जानकारी</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सुर</w:t>
            </w:r>
            <w:r w:rsidR="001D2563" w:rsidRPr="000A1C09">
              <w:rPr>
                <w:rFonts w:ascii="Nirmala UI" w:eastAsia="Arial Unicode MS" w:hAnsi="Nirmala UI" w:cs="Nirmala UI"/>
                <w:lang w:bidi="hi-IN"/>
              </w:rPr>
              <w:t>क्षापूर्वक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संग्रहीत</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करेंगे</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और</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जब</w:t>
            </w:r>
            <w:r w:rsidRPr="000A1C09">
              <w:rPr>
                <w:rFonts w:ascii="Nirmala UI" w:eastAsia="Arial Unicode MS" w:hAnsi="Nirmala UI" w:cs="Nirmala UI"/>
                <w:cs/>
                <w:lang w:bidi="hi-IN"/>
              </w:rPr>
              <w:t xml:space="preserve"> </w:t>
            </w:r>
            <w:r w:rsidR="001D2563" w:rsidRPr="000A1C09">
              <w:rPr>
                <w:rFonts w:ascii="Nirmala UI" w:eastAsia="Arial Unicode MS" w:hAnsi="Nirmala UI" w:cs="Nirmala UI"/>
                <w:lang w:bidi="hi-IN"/>
              </w:rPr>
              <w:t>इसकी आवश्यकता</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नहीं</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होगी</w:t>
            </w:r>
            <w:r w:rsidR="001D2563" w:rsidRPr="000A1C09">
              <w:rPr>
                <w:rFonts w:ascii="Nirmala UI" w:eastAsia="Arial Unicode MS" w:hAnsi="Nirmala UI" w:cs="Nirmala UI"/>
                <w:lang w:bidi="hi-IN"/>
              </w:rPr>
              <w:t>, तो</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इसे</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नष्ट</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कर</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देंगे।</w:t>
            </w:r>
          </w:p>
        </w:tc>
      </w:tr>
      <w:tr w:rsidR="0047713B" w:rsidRPr="000A1C09" w14:paraId="7BB3E44C" w14:textId="77777777" w:rsidTr="00F3664A">
        <w:trPr>
          <w:trHeight w:val="703"/>
        </w:trPr>
        <w:tc>
          <w:tcPr>
            <w:tcW w:w="7442" w:type="dxa"/>
            <w:shd w:val="clear" w:color="auto" w:fill="auto"/>
            <w:vAlign w:val="center"/>
          </w:tcPr>
          <w:p w14:paraId="50017BF3" w14:textId="0A3296B3" w:rsidR="0047713B" w:rsidRPr="000A1C09" w:rsidRDefault="0047713B" w:rsidP="00E31179">
            <w:pPr>
              <w:autoSpaceDE w:val="0"/>
              <w:autoSpaceDN w:val="0"/>
              <w:adjustRightInd w:val="0"/>
              <w:ind w:left="22"/>
              <w:rPr>
                <w:rFonts w:ascii="Nirmala UI" w:eastAsia="SimSun" w:hAnsi="Nirmala UI" w:cs="Nirmala UI"/>
                <w:snapToGrid/>
                <w:lang w:eastAsia="en-AU"/>
              </w:rPr>
            </w:pPr>
            <w:r w:rsidRPr="000A1C09">
              <w:rPr>
                <w:rFonts w:ascii="Nirmala UI" w:eastAsia="SimSun" w:hAnsi="Nirmala UI" w:cs="Nirmala UI"/>
                <w:b/>
                <w:bCs/>
                <w:lang w:eastAsia="en-AU"/>
              </w:rPr>
              <w:t>Or (where this information is already being collected for other purposes)</w:t>
            </w:r>
            <w:r w:rsidRPr="000A1C09">
              <w:rPr>
                <w:rFonts w:ascii="Nirmala UI" w:eastAsia="SimSun" w:hAnsi="Nirmala UI" w:cs="Nirmala UI"/>
                <w:lang w:eastAsia="en-AU"/>
              </w:rPr>
              <w:t xml:space="preserve"> </w:t>
            </w:r>
          </w:p>
        </w:tc>
        <w:tc>
          <w:tcPr>
            <w:tcW w:w="7443" w:type="dxa"/>
            <w:shd w:val="clear" w:color="auto" w:fill="auto"/>
            <w:vAlign w:val="center"/>
          </w:tcPr>
          <w:p w14:paraId="63FCFE47" w14:textId="2FAF7243" w:rsidR="0047713B" w:rsidRPr="000A1C09" w:rsidRDefault="005B28D0" w:rsidP="000515ED">
            <w:pPr>
              <w:rPr>
                <w:rFonts w:ascii="Nirmala UI" w:eastAsia="Arial Unicode MS" w:hAnsi="Nirmala UI" w:cs="Nirmala UI"/>
                <w:b/>
                <w:bCs/>
              </w:rPr>
            </w:pPr>
            <w:r w:rsidRPr="000A1C09">
              <w:rPr>
                <w:rFonts w:ascii="Nirmala UI" w:eastAsia="Arial Unicode MS" w:hAnsi="Nirmala UI" w:cs="Nirmala UI"/>
                <w:b/>
                <w:bCs/>
                <w:lang w:bidi="hi-IN"/>
              </w:rPr>
              <w:t>अथवा</w:t>
            </w:r>
            <w:r w:rsidR="00B818A8" w:rsidRPr="000A1C09">
              <w:rPr>
                <w:rFonts w:ascii="Nirmala UI" w:eastAsia="Arial Unicode MS" w:hAnsi="Nirmala UI" w:cs="Nirmala UI"/>
                <w:b/>
                <w:bCs/>
                <w:cs/>
                <w:lang w:bidi="hi-IN"/>
              </w:rPr>
              <w:t xml:space="preserve"> (</w:t>
            </w:r>
            <w:r w:rsidRPr="000A1C09">
              <w:rPr>
                <w:rFonts w:ascii="Nirmala UI" w:eastAsia="Arial Unicode MS" w:hAnsi="Nirmala UI" w:cs="Nirmala UI"/>
                <w:b/>
                <w:bCs/>
                <w:lang w:bidi="hi-IN"/>
              </w:rPr>
              <w:t>यदि</w:t>
            </w:r>
            <w:r w:rsidR="00B818A8" w:rsidRPr="000A1C09">
              <w:rPr>
                <w:rFonts w:ascii="Nirmala UI" w:eastAsia="Arial Unicode MS" w:hAnsi="Nirmala UI" w:cs="Nirmala UI"/>
                <w:b/>
                <w:bCs/>
                <w:cs/>
                <w:lang w:bidi="hi-IN"/>
              </w:rPr>
              <w:t xml:space="preserve"> </w:t>
            </w:r>
            <w:r w:rsidRPr="000A1C09">
              <w:rPr>
                <w:rFonts w:ascii="Nirmala UI" w:eastAsia="Arial Unicode MS" w:hAnsi="Nirmala UI" w:cs="Nirmala UI" w:hint="cs"/>
                <w:b/>
                <w:bCs/>
                <w:cs/>
                <w:lang w:bidi="hi-IN"/>
              </w:rPr>
              <w:t>पहले</w:t>
            </w:r>
            <w:r w:rsidRPr="000A1C09">
              <w:rPr>
                <w:rFonts w:ascii="Nirmala UI" w:eastAsia="Arial Unicode MS" w:hAnsi="Nirmala UI" w:cs="Nirmala UI"/>
                <w:b/>
                <w:bCs/>
                <w:cs/>
                <w:lang w:bidi="hi-IN"/>
              </w:rPr>
              <w:t xml:space="preserve"> </w:t>
            </w:r>
            <w:r w:rsidRPr="000A1C09">
              <w:rPr>
                <w:rFonts w:ascii="Nirmala UI" w:eastAsia="Arial Unicode MS" w:hAnsi="Nirmala UI" w:cs="Nirmala UI" w:hint="cs"/>
                <w:b/>
                <w:bCs/>
                <w:cs/>
                <w:lang w:bidi="hi-IN"/>
              </w:rPr>
              <w:t>से</w:t>
            </w:r>
            <w:r w:rsidRPr="000A1C09">
              <w:rPr>
                <w:rFonts w:ascii="Nirmala UI" w:eastAsia="Arial Unicode MS" w:hAnsi="Nirmala UI" w:cs="Nirmala UI"/>
                <w:b/>
                <w:bCs/>
                <w:cs/>
                <w:lang w:bidi="hi-IN"/>
              </w:rPr>
              <w:t xml:space="preserve"> </w:t>
            </w:r>
            <w:r w:rsidRPr="000A1C09">
              <w:rPr>
                <w:rFonts w:ascii="Nirmala UI" w:eastAsia="Arial Unicode MS" w:hAnsi="Nirmala UI" w:cs="Nirmala UI" w:hint="cs"/>
                <w:b/>
                <w:bCs/>
                <w:cs/>
                <w:lang w:bidi="hi-IN"/>
              </w:rPr>
              <w:t>ही</w:t>
            </w:r>
            <w:r w:rsidRPr="000A1C09">
              <w:rPr>
                <w:rFonts w:ascii="Nirmala UI" w:eastAsia="Arial Unicode MS" w:hAnsi="Nirmala UI" w:cs="Nirmala UI"/>
                <w:b/>
                <w:bCs/>
                <w:cs/>
                <w:lang w:bidi="hi-IN"/>
              </w:rPr>
              <w:t xml:space="preserve"> </w:t>
            </w:r>
            <w:r w:rsidRPr="000A1C09">
              <w:rPr>
                <w:rFonts w:ascii="Nirmala UI" w:eastAsia="Arial Unicode MS" w:hAnsi="Nirmala UI" w:cs="Nirmala UI"/>
                <w:b/>
                <w:bCs/>
                <w:lang w:bidi="hi-IN"/>
              </w:rPr>
              <w:t>इस</w:t>
            </w:r>
            <w:r w:rsidR="00B818A8" w:rsidRPr="000A1C09">
              <w:rPr>
                <w:rFonts w:ascii="Nirmala UI" w:eastAsia="Arial Unicode MS" w:hAnsi="Nirmala UI" w:cs="Nirmala UI"/>
                <w:b/>
                <w:bCs/>
                <w:cs/>
                <w:lang w:bidi="hi-IN"/>
              </w:rPr>
              <w:t xml:space="preserve"> </w:t>
            </w:r>
            <w:r w:rsidR="00B818A8" w:rsidRPr="000A1C09">
              <w:rPr>
                <w:rFonts w:ascii="Nirmala UI" w:eastAsia="Arial Unicode MS" w:hAnsi="Nirmala UI" w:cs="Nirmala UI" w:hint="cs"/>
                <w:b/>
                <w:bCs/>
                <w:cs/>
                <w:lang w:bidi="hi-IN"/>
              </w:rPr>
              <w:t>जानकारी</w:t>
            </w:r>
            <w:r w:rsidR="00B818A8" w:rsidRPr="000A1C09">
              <w:rPr>
                <w:rFonts w:ascii="Nirmala UI" w:eastAsia="Arial Unicode MS" w:hAnsi="Nirmala UI" w:cs="Nirmala UI"/>
                <w:b/>
                <w:bCs/>
                <w:cs/>
                <w:lang w:bidi="hi-IN"/>
              </w:rPr>
              <w:t xml:space="preserve"> </w:t>
            </w:r>
            <w:r w:rsidRPr="000A1C09">
              <w:rPr>
                <w:rFonts w:ascii="Nirmala UI" w:eastAsia="Arial Unicode MS" w:hAnsi="Nirmala UI" w:cs="Nirmala UI"/>
                <w:b/>
                <w:bCs/>
                <w:lang w:bidi="hi-IN"/>
              </w:rPr>
              <w:t xml:space="preserve">को </w:t>
            </w:r>
            <w:r w:rsidR="00B818A8" w:rsidRPr="000A1C09">
              <w:rPr>
                <w:rFonts w:ascii="Nirmala UI" w:eastAsia="Arial Unicode MS" w:hAnsi="Nirmala UI" w:cs="Nirmala UI" w:hint="cs"/>
                <w:b/>
                <w:bCs/>
                <w:cs/>
                <w:lang w:bidi="hi-IN"/>
              </w:rPr>
              <w:t>अन्य</w:t>
            </w:r>
            <w:r w:rsidR="00B818A8" w:rsidRPr="000A1C09">
              <w:rPr>
                <w:rFonts w:ascii="Nirmala UI" w:eastAsia="Arial Unicode MS" w:hAnsi="Nirmala UI" w:cs="Nirmala UI"/>
                <w:b/>
                <w:bCs/>
                <w:cs/>
                <w:lang w:bidi="hi-IN"/>
              </w:rPr>
              <w:t xml:space="preserve"> </w:t>
            </w:r>
            <w:r w:rsidR="00B818A8" w:rsidRPr="000A1C09">
              <w:rPr>
                <w:rFonts w:ascii="Nirmala UI" w:eastAsia="Arial Unicode MS" w:hAnsi="Nirmala UI" w:cs="Nirmala UI" w:hint="cs"/>
                <w:b/>
                <w:bCs/>
                <w:cs/>
                <w:lang w:bidi="hi-IN"/>
              </w:rPr>
              <w:t>उद्देश्यों</w:t>
            </w:r>
            <w:r w:rsidR="00B818A8" w:rsidRPr="000A1C09">
              <w:rPr>
                <w:rFonts w:ascii="Nirmala UI" w:eastAsia="Arial Unicode MS" w:hAnsi="Nirmala UI" w:cs="Nirmala UI"/>
                <w:b/>
                <w:bCs/>
                <w:cs/>
                <w:lang w:bidi="hi-IN"/>
              </w:rPr>
              <w:t xml:space="preserve"> </w:t>
            </w:r>
            <w:r w:rsidR="00B818A8" w:rsidRPr="000A1C09">
              <w:rPr>
                <w:rFonts w:ascii="Nirmala UI" w:eastAsia="Arial Unicode MS" w:hAnsi="Nirmala UI" w:cs="Nirmala UI" w:hint="cs"/>
                <w:b/>
                <w:bCs/>
                <w:cs/>
                <w:lang w:bidi="hi-IN"/>
              </w:rPr>
              <w:t>के</w:t>
            </w:r>
            <w:r w:rsidR="00B818A8" w:rsidRPr="000A1C09">
              <w:rPr>
                <w:rFonts w:ascii="Nirmala UI" w:eastAsia="Arial Unicode MS" w:hAnsi="Nirmala UI" w:cs="Nirmala UI"/>
                <w:b/>
                <w:bCs/>
                <w:cs/>
                <w:lang w:bidi="hi-IN"/>
              </w:rPr>
              <w:t xml:space="preserve"> </w:t>
            </w:r>
            <w:r w:rsidR="00B818A8" w:rsidRPr="000A1C09">
              <w:rPr>
                <w:rFonts w:ascii="Nirmala UI" w:eastAsia="Arial Unicode MS" w:hAnsi="Nirmala UI" w:cs="Nirmala UI" w:hint="cs"/>
                <w:b/>
                <w:bCs/>
                <w:cs/>
                <w:lang w:bidi="hi-IN"/>
              </w:rPr>
              <w:t>लिए</w:t>
            </w:r>
            <w:r w:rsidR="00B818A8" w:rsidRPr="000A1C09">
              <w:rPr>
                <w:rFonts w:ascii="Nirmala UI" w:eastAsia="Arial Unicode MS" w:hAnsi="Nirmala UI" w:cs="Nirmala UI"/>
                <w:b/>
                <w:bCs/>
                <w:cs/>
                <w:lang w:bidi="hi-IN"/>
              </w:rPr>
              <w:t xml:space="preserve"> </w:t>
            </w:r>
            <w:r w:rsidR="00B818A8" w:rsidRPr="000A1C09">
              <w:rPr>
                <w:rFonts w:ascii="Nirmala UI" w:eastAsia="Arial Unicode MS" w:hAnsi="Nirmala UI" w:cs="Nirmala UI" w:hint="cs"/>
                <w:b/>
                <w:bCs/>
                <w:cs/>
                <w:lang w:bidi="hi-IN"/>
              </w:rPr>
              <w:t>एकत्र</w:t>
            </w:r>
            <w:r w:rsidR="00B818A8" w:rsidRPr="000A1C09">
              <w:rPr>
                <w:rFonts w:ascii="Nirmala UI" w:eastAsia="Arial Unicode MS" w:hAnsi="Nirmala UI" w:cs="Nirmala UI"/>
                <w:b/>
                <w:bCs/>
                <w:cs/>
                <w:lang w:bidi="hi-IN"/>
              </w:rPr>
              <w:t xml:space="preserve"> </w:t>
            </w:r>
            <w:r w:rsidRPr="000A1C09">
              <w:rPr>
                <w:rFonts w:ascii="Nirmala UI" w:eastAsia="Arial Unicode MS" w:hAnsi="Nirmala UI" w:cs="Nirmala UI"/>
                <w:b/>
                <w:bCs/>
                <w:lang w:bidi="hi-IN"/>
              </w:rPr>
              <w:t xml:space="preserve">किया </w:t>
            </w:r>
            <w:r w:rsidR="00B818A8" w:rsidRPr="000A1C09">
              <w:rPr>
                <w:rFonts w:ascii="Nirmala UI" w:eastAsia="Arial Unicode MS" w:hAnsi="Nirmala UI" w:cs="Nirmala UI" w:hint="cs"/>
                <w:b/>
                <w:bCs/>
                <w:cs/>
                <w:lang w:bidi="hi-IN"/>
              </w:rPr>
              <w:t>जा</w:t>
            </w:r>
            <w:r w:rsidR="00B818A8" w:rsidRPr="000A1C09">
              <w:rPr>
                <w:rFonts w:ascii="Nirmala UI" w:eastAsia="Arial Unicode MS" w:hAnsi="Nirmala UI" w:cs="Nirmala UI"/>
                <w:b/>
                <w:bCs/>
                <w:cs/>
                <w:lang w:bidi="hi-IN"/>
              </w:rPr>
              <w:t xml:space="preserve"> </w:t>
            </w:r>
            <w:r w:rsidR="00B818A8" w:rsidRPr="000A1C09">
              <w:rPr>
                <w:rFonts w:ascii="Nirmala UI" w:eastAsia="Arial Unicode MS" w:hAnsi="Nirmala UI" w:cs="Nirmala UI" w:hint="cs"/>
                <w:b/>
                <w:bCs/>
                <w:cs/>
                <w:lang w:bidi="hi-IN"/>
              </w:rPr>
              <w:t>र</w:t>
            </w:r>
            <w:r w:rsidRPr="000A1C09">
              <w:rPr>
                <w:rFonts w:ascii="Nirmala UI" w:eastAsia="Arial Unicode MS" w:hAnsi="Nirmala UI" w:cs="Nirmala UI"/>
                <w:b/>
                <w:bCs/>
                <w:lang w:bidi="hi-IN"/>
              </w:rPr>
              <w:t>हा</w:t>
            </w:r>
            <w:r w:rsidR="00B818A8" w:rsidRPr="000A1C09">
              <w:rPr>
                <w:rFonts w:ascii="Nirmala UI" w:eastAsia="Arial Unicode MS" w:hAnsi="Nirmala UI" w:cs="Nirmala UI"/>
                <w:b/>
                <w:bCs/>
                <w:cs/>
                <w:lang w:bidi="hi-IN"/>
              </w:rPr>
              <w:t xml:space="preserve"> </w:t>
            </w:r>
            <w:r w:rsidR="00B818A8" w:rsidRPr="000A1C09">
              <w:rPr>
                <w:rFonts w:ascii="Nirmala UI" w:eastAsia="Arial Unicode MS" w:hAnsi="Nirmala UI" w:cs="Nirmala UI" w:hint="cs"/>
                <w:b/>
                <w:bCs/>
                <w:cs/>
                <w:lang w:bidi="hi-IN"/>
              </w:rPr>
              <w:t>है</w:t>
            </w:r>
            <w:r w:rsidR="00B818A8" w:rsidRPr="000A1C09">
              <w:rPr>
                <w:rFonts w:ascii="Nirmala UI" w:eastAsia="Arial Unicode MS" w:hAnsi="Nirmala UI" w:cs="Nirmala UI"/>
                <w:b/>
                <w:bCs/>
                <w:cs/>
                <w:lang w:bidi="hi-IN"/>
              </w:rPr>
              <w:t>)</w:t>
            </w:r>
          </w:p>
        </w:tc>
      </w:tr>
      <w:tr w:rsidR="0047713B" w:rsidRPr="000A1C09" w14:paraId="260AF5EA" w14:textId="77777777" w:rsidTr="00F3664A">
        <w:trPr>
          <w:trHeight w:val="1563"/>
        </w:trPr>
        <w:tc>
          <w:tcPr>
            <w:tcW w:w="7442" w:type="dxa"/>
            <w:shd w:val="clear" w:color="auto" w:fill="auto"/>
            <w:vAlign w:val="center"/>
          </w:tcPr>
          <w:p w14:paraId="3F4A3723" w14:textId="32D3C2E9" w:rsidR="0047713B" w:rsidRPr="000A1C09" w:rsidRDefault="0047713B" w:rsidP="00E31179">
            <w:pPr>
              <w:autoSpaceDE w:val="0"/>
              <w:autoSpaceDN w:val="0"/>
              <w:adjustRightInd w:val="0"/>
              <w:ind w:left="22"/>
              <w:rPr>
                <w:rFonts w:ascii="Nirmala UI" w:eastAsia="SimSun" w:hAnsi="Nirmala UI" w:cs="Nirmala UI"/>
                <w:snapToGrid/>
                <w:lang w:eastAsia="en-AU"/>
              </w:rPr>
            </w:pPr>
            <w:r w:rsidRPr="000A1C09">
              <w:rPr>
                <w:rFonts w:ascii="Nirmala UI" w:eastAsia="SimSun" w:hAnsi="Nirmala UI" w:cs="Nirmala UI"/>
                <w:lang w:eastAsia="en-AU"/>
              </w:rPr>
              <w:t xml:space="preserve">The ACT Public Health Emergency Directions require us to request your first name and phone number to allow for contact tracing, in case a client or staff member tests positive for COVID-19. This is to protect your health and safety and others in our community. </w:t>
            </w:r>
          </w:p>
        </w:tc>
        <w:tc>
          <w:tcPr>
            <w:tcW w:w="7443" w:type="dxa"/>
            <w:shd w:val="clear" w:color="auto" w:fill="auto"/>
            <w:vAlign w:val="center"/>
          </w:tcPr>
          <w:p w14:paraId="1D32198D" w14:textId="5BE49A57" w:rsidR="0047713B" w:rsidRPr="000A1C09" w:rsidRDefault="00594F64" w:rsidP="000515ED">
            <w:pPr>
              <w:rPr>
                <w:rFonts w:ascii="Nirmala UI" w:eastAsia="Arial Unicode MS" w:hAnsi="Nirmala UI" w:cs="Nirmala UI"/>
              </w:rPr>
            </w:pPr>
            <w:r w:rsidRPr="000A1C09">
              <w:rPr>
                <w:rFonts w:ascii="Nirmala UI" w:eastAsia="Arial Unicode MS" w:hAnsi="Nirmala UI" w:cs="Nirmala UI"/>
              </w:rPr>
              <w:t xml:space="preserve">किसी सेवार्थी </w:t>
            </w:r>
            <w:r w:rsidRPr="000A1C09">
              <w:rPr>
                <w:rFonts w:ascii="Nirmala UI" w:eastAsia="Arial Unicode MS" w:hAnsi="Nirmala UI" w:cs="Nirmala UI" w:hint="cs"/>
                <w:cs/>
                <w:lang w:bidi="hi-IN"/>
              </w:rPr>
              <w:t>या</w:t>
            </w:r>
            <w:r w:rsidRPr="000A1C09">
              <w:rPr>
                <w:rFonts w:ascii="Nirmala UI" w:eastAsia="Arial Unicode MS" w:hAnsi="Nirmala UI" w:cs="Nirmala UI"/>
                <w:cs/>
                <w:lang w:bidi="hi-IN"/>
              </w:rPr>
              <w:t xml:space="preserve"> </w:t>
            </w:r>
            <w:r w:rsidRPr="000A1C09">
              <w:rPr>
                <w:rFonts w:ascii="Nirmala UI" w:eastAsia="Arial Unicode MS" w:hAnsi="Nirmala UI" w:cs="Nirmala UI"/>
              </w:rPr>
              <w:t xml:space="preserve">कर्मचारी की COVID-19 जाँच सकारात्मक निकलने की स्थिति में </w:t>
            </w:r>
            <w:r w:rsidRPr="000A1C09">
              <w:rPr>
                <w:rFonts w:ascii="Nirmala UI" w:eastAsia="Arial Unicode MS" w:hAnsi="Nirmala UI" w:cs="Nirmala UI" w:hint="cs"/>
                <w:cs/>
                <w:lang w:bidi="hi-IN"/>
              </w:rPr>
              <w:t>संपर्क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अनुरेखण</w:t>
            </w:r>
            <w:r w:rsidRPr="000A1C09">
              <w:rPr>
                <w:rFonts w:ascii="Nirmala UI" w:eastAsia="Arial Unicode MS" w:hAnsi="Nirmala UI" w:cs="Nirmala UI"/>
              </w:rPr>
              <w:t xml:space="preserve"> के लिए ACT Public Health Emergency Directions के तहत</w:t>
            </w:r>
            <w:r w:rsidRPr="000A1C09">
              <w:rPr>
                <w:rFonts w:ascii="Nirmala UI" w:eastAsia="Arial Unicode MS" w:hAnsi="Nirmala UI" w:cs="Nirmala UI"/>
                <w:cs/>
                <w:lang w:bidi="hi-IN"/>
              </w:rPr>
              <w:t xml:space="preserve"> </w:t>
            </w:r>
            <w:r w:rsidRPr="000A1C09">
              <w:rPr>
                <w:rFonts w:ascii="Nirmala UI" w:eastAsia="Arial Unicode MS" w:hAnsi="Nirmala UI" w:cs="Nirmala UI"/>
              </w:rPr>
              <w:t xml:space="preserve">हमारे लिए </w:t>
            </w:r>
            <w:r w:rsidRPr="000A1C09">
              <w:rPr>
                <w:rFonts w:ascii="Nirmala UI" w:eastAsia="Arial Unicode MS" w:hAnsi="Nirmala UI" w:cs="Nirmala UI" w:hint="cs"/>
                <w:cs/>
                <w:lang w:bidi="hi-IN"/>
              </w:rPr>
              <w:t>आपका</w:t>
            </w:r>
            <w:r w:rsidRPr="000A1C09">
              <w:rPr>
                <w:rFonts w:ascii="Nirmala UI" w:eastAsia="Arial Unicode MS" w:hAnsi="Nirmala UI" w:cs="Nirmala UI"/>
                <w:cs/>
                <w:lang w:bidi="hi-IN"/>
              </w:rPr>
              <w:t xml:space="preserve"> </w:t>
            </w:r>
            <w:r w:rsidRPr="000A1C09">
              <w:rPr>
                <w:rFonts w:ascii="Nirmala UI" w:eastAsia="Arial Unicode MS" w:hAnsi="Nirmala UI" w:cs="Nirmala UI"/>
              </w:rPr>
              <w:t xml:space="preserve">प्रथम </w:t>
            </w:r>
            <w:r w:rsidRPr="000A1C09">
              <w:rPr>
                <w:rFonts w:ascii="Nirmala UI" w:eastAsia="Arial Unicode MS" w:hAnsi="Nirmala UI" w:cs="Nirmala UI" w:hint="cs"/>
                <w:cs/>
                <w:lang w:bidi="hi-IN"/>
              </w:rPr>
              <w:t>नाम</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और</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फोन</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नंबर</w:t>
            </w:r>
            <w:r w:rsidRPr="000A1C09">
              <w:rPr>
                <w:rFonts w:ascii="Nirmala UI" w:eastAsia="Arial Unicode MS" w:hAnsi="Nirmala UI" w:cs="Nirmala UI"/>
                <w:cs/>
                <w:lang w:bidi="hi-IN"/>
              </w:rPr>
              <w:t xml:space="preserve"> </w:t>
            </w:r>
            <w:r w:rsidRPr="000A1C09">
              <w:rPr>
                <w:rFonts w:ascii="Nirmala UI" w:eastAsia="Arial Unicode MS" w:hAnsi="Nirmala UI" w:cs="Nirmala UI"/>
              </w:rPr>
              <w:t>पूछना आवश्यक है</w:t>
            </w:r>
            <w:r w:rsidRPr="000A1C09">
              <w:rPr>
                <w:rFonts w:ascii="Nirmala UI" w:eastAsia="Arial Unicode MS" w:hAnsi="Nirmala UI" w:cs="Nirmala UI" w:hint="cs"/>
                <w:cs/>
                <w:lang w:bidi="hi-IN"/>
              </w:rPr>
              <w:t>।</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यह</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आपके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स्वास्थ्य</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और</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सुरक्षा</w:t>
            </w:r>
            <w:r w:rsidRPr="000A1C09">
              <w:rPr>
                <w:rFonts w:ascii="Nirmala UI" w:eastAsia="Arial Unicode MS" w:hAnsi="Nirmala UI" w:cs="Nirmala UI"/>
              </w:rPr>
              <w:t xml:space="preserve"> तथा</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हमारे</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समुदाय</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अन्य</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लोगों</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सुरक्षा</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लिए</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है।</w:t>
            </w:r>
          </w:p>
        </w:tc>
      </w:tr>
      <w:tr w:rsidR="0047713B" w:rsidRPr="000A1C09" w14:paraId="3717B526" w14:textId="77777777" w:rsidTr="00F3664A">
        <w:trPr>
          <w:trHeight w:val="976"/>
        </w:trPr>
        <w:tc>
          <w:tcPr>
            <w:tcW w:w="7442" w:type="dxa"/>
            <w:shd w:val="clear" w:color="auto" w:fill="auto"/>
            <w:vAlign w:val="center"/>
          </w:tcPr>
          <w:p w14:paraId="0D88D49F" w14:textId="17919821" w:rsidR="0047713B" w:rsidRPr="000A1C09" w:rsidRDefault="0047713B" w:rsidP="00E31179">
            <w:pPr>
              <w:autoSpaceDE w:val="0"/>
              <w:autoSpaceDN w:val="0"/>
              <w:adjustRightInd w:val="0"/>
              <w:ind w:left="22"/>
              <w:rPr>
                <w:rFonts w:ascii="Nirmala UI" w:eastAsia="SimSun" w:hAnsi="Nirmala UI" w:cs="Nirmala UI"/>
                <w:snapToGrid/>
                <w:lang w:eastAsia="en-AU"/>
              </w:rPr>
            </w:pPr>
            <w:r w:rsidRPr="000A1C09">
              <w:rPr>
                <w:rFonts w:ascii="Nirmala UI" w:eastAsia="SimSun" w:hAnsi="Nirmala UI" w:cs="Nirmala UI"/>
                <w:lang w:eastAsia="en-AU"/>
              </w:rPr>
              <w:t xml:space="preserve">Please be aware that this personal information you provide to us for booking or other purposes may be used for contact tracing if required by health authorities. </w:t>
            </w:r>
          </w:p>
        </w:tc>
        <w:tc>
          <w:tcPr>
            <w:tcW w:w="7443" w:type="dxa"/>
            <w:shd w:val="clear" w:color="auto" w:fill="auto"/>
            <w:vAlign w:val="center"/>
          </w:tcPr>
          <w:p w14:paraId="55519D98" w14:textId="346FAEE1" w:rsidR="0047713B" w:rsidRPr="000A1C09" w:rsidRDefault="00B818A8" w:rsidP="000515ED">
            <w:pPr>
              <w:rPr>
                <w:rFonts w:ascii="Nirmala UI" w:eastAsia="Arial Unicode MS" w:hAnsi="Nirmala UI" w:cs="Nirmala UI"/>
              </w:rPr>
            </w:pPr>
            <w:r w:rsidRPr="000A1C09">
              <w:rPr>
                <w:rFonts w:ascii="Nirmala UI" w:eastAsia="Arial Unicode MS" w:hAnsi="Nirmala UI" w:cs="Nirmala UI" w:hint="cs"/>
                <w:cs/>
                <w:lang w:bidi="hi-IN"/>
              </w:rPr>
              <w:t>कृपया</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ध्यान</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रखें</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बुकिंग</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या</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अन्य</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उद्देश्यों</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लिए</w:t>
            </w:r>
            <w:r w:rsidR="00E249CD" w:rsidRPr="000A1C09">
              <w:rPr>
                <w:rFonts w:ascii="Nirmala UI" w:eastAsia="Arial Unicode MS" w:hAnsi="Nirmala UI" w:cs="Nirmala UI"/>
                <w:lang w:bidi="hi-IN"/>
              </w:rPr>
              <w:t xml:space="preserve"> आप</w:t>
            </w:r>
            <w:r w:rsidRPr="000A1C09">
              <w:rPr>
                <w:rFonts w:ascii="Nirmala UI" w:eastAsia="Arial Unicode MS" w:hAnsi="Nirmala UI" w:cs="Nirmala UI"/>
                <w:cs/>
                <w:lang w:bidi="hi-IN"/>
              </w:rPr>
              <w:t xml:space="preserve"> </w:t>
            </w:r>
            <w:r w:rsidR="00E249CD" w:rsidRPr="000A1C09">
              <w:rPr>
                <w:rFonts w:ascii="Nirmala UI" w:eastAsia="Arial Unicode MS" w:hAnsi="Nirmala UI" w:cs="Nirmala UI"/>
                <w:lang w:bidi="hi-IN"/>
              </w:rPr>
              <w:t xml:space="preserve">जो </w:t>
            </w:r>
            <w:r w:rsidR="00E249CD" w:rsidRPr="000A1C09">
              <w:rPr>
                <w:rFonts w:ascii="Nirmala UI" w:eastAsia="Arial Unicode MS" w:hAnsi="Nirmala UI" w:cs="Nirmala UI" w:hint="cs"/>
                <w:cs/>
                <w:lang w:bidi="hi-IN"/>
              </w:rPr>
              <w:t>व्यक्तिगत</w:t>
            </w:r>
            <w:r w:rsidR="00E249CD" w:rsidRPr="000A1C09">
              <w:rPr>
                <w:rFonts w:ascii="Nirmala UI" w:eastAsia="Arial Unicode MS" w:hAnsi="Nirmala UI" w:cs="Nirmala UI"/>
                <w:cs/>
                <w:lang w:bidi="hi-IN"/>
              </w:rPr>
              <w:t xml:space="preserve"> </w:t>
            </w:r>
            <w:r w:rsidR="00E249CD" w:rsidRPr="000A1C09">
              <w:rPr>
                <w:rFonts w:ascii="Nirmala UI" w:eastAsia="Arial Unicode MS" w:hAnsi="Nirmala UI" w:cs="Nirmala UI" w:hint="cs"/>
                <w:cs/>
                <w:lang w:bidi="hi-IN"/>
              </w:rPr>
              <w:t xml:space="preserve">जानकारी हमें </w:t>
            </w:r>
            <w:r w:rsidRPr="000A1C09">
              <w:rPr>
                <w:rFonts w:ascii="Nirmala UI" w:eastAsia="Arial Unicode MS" w:hAnsi="Nirmala UI" w:cs="Nirmala UI" w:hint="cs"/>
                <w:cs/>
                <w:lang w:bidi="hi-IN"/>
              </w:rPr>
              <w:t>प्रदान</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करते</w:t>
            </w:r>
            <w:r w:rsidR="00E249CD" w:rsidRPr="000A1C09">
              <w:rPr>
                <w:rFonts w:ascii="Nirmala UI" w:eastAsia="Arial Unicode MS" w:hAnsi="Nirmala UI" w:cs="Nirmala UI"/>
                <w:lang w:bidi="hi-IN"/>
              </w:rPr>
              <w:t>/करती</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हैं</w:t>
            </w:r>
            <w:r w:rsidRPr="000A1C09">
              <w:rPr>
                <w:rFonts w:ascii="Nirmala UI" w:eastAsia="Arial Unicode MS" w:hAnsi="Nirmala UI" w:cs="Nirmala UI"/>
              </w:rPr>
              <w:t xml:space="preserve">, </w:t>
            </w:r>
            <w:r w:rsidR="00E249CD" w:rsidRPr="000A1C09">
              <w:rPr>
                <w:rFonts w:ascii="Nirmala UI" w:eastAsia="Arial Unicode MS" w:hAnsi="Nirmala UI" w:cs="Nirmala UI"/>
              </w:rPr>
              <w:t xml:space="preserve">उसका प्रयोग </w:t>
            </w:r>
            <w:r w:rsidR="002D5A5B" w:rsidRPr="000A1C09">
              <w:rPr>
                <w:rFonts w:ascii="Nirmala UI" w:eastAsia="Arial Unicode MS" w:hAnsi="Nirmala UI" w:cs="Nirmala UI" w:hint="cs"/>
                <w:cs/>
                <w:lang w:bidi="hi-IN"/>
              </w:rPr>
              <w:t>आवश्यक</w:t>
            </w:r>
            <w:r w:rsidR="002D5A5B" w:rsidRPr="000A1C09">
              <w:rPr>
                <w:rFonts w:ascii="Nirmala UI" w:eastAsia="Arial Unicode MS" w:hAnsi="Nirmala UI" w:cs="Nirmala UI"/>
              </w:rPr>
              <w:t>ता</w:t>
            </w:r>
            <w:r w:rsidR="002D5A5B" w:rsidRPr="000A1C09">
              <w:rPr>
                <w:rFonts w:ascii="Nirmala UI" w:eastAsia="Arial Unicode MS" w:hAnsi="Nirmala UI" w:cs="Nirmala UI"/>
                <w:cs/>
                <w:lang w:bidi="hi-IN"/>
              </w:rPr>
              <w:t xml:space="preserve"> </w:t>
            </w:r>
            <w:r w:rsidR="002D5A5B" w:rsidRPr="000A1C09">
              <w:rPr>
                <w:rFonts w:ascii="Nirmala UI" w:eastAsia="Arial Unicode MS" w:hAnsi="Nirmala UI" w:cs="Nirmala UI"/>
              </w:rPr>
              <w:t>पड़</w:t>
            </w:r>
            <w:r w:rsidR="002D5A5B" w:rsidRPr="000A1C09">
              <w:rPr>
                <w:rFonts w:ascii="Nirmala UI" w:eastAsia="Arial Unicode MS" w:hAnsi="Nirmala UI" w:cs="Nirmala UI" w:hint="cs"/>
                <w:cs/>
                <w:lang w:bidi="hi-IN"/>
              </w:rPr>
              <w:t>ने</w:t>
            </w:r>
            <w:r w:rsidR="002D5A5B" w:rsidRPr="000A1C09">
              <w:rPr>
                <w:rFonts w:ascii="Nirmala UI" w:eastAsia="Arial Unicode MS" w:hAnsi="Nirmala UI" w:cs="Nirmala UI"/>
                <w:cs/>
                <w:lang w:bidi="hi-IN"/>
              </w:rPr>
              <w:t xml:space="preserve"> </w:t>
            </w:r>
            <w:r w:rsidR="002D5A5B" w:rsidRPr="000A1C09">
              <w:rPr>
                <w:rFonts w:ascii="Nirmala UI" w:eastAsia="Arial Unicode MS" w:hAnsi="Nirmala UI" w:cs="Nirmala UI" w:hint="cs"/>
                <w:cs/>
                <w:lang w:bidi="hi-IN"/>
              </w:rPr>
              <w:t>पर</w:t>
            </w:r>
            <w:r w:rsidR="002D5A5B" w:rsidRPr="000A1C09">
              <w:rPr>
                <w:rFonts w:ascii="Nirmala UI" w:eastAsia="Arial Unicode MS" w:hAnsi="Nirmala UI" w:cs="Nirmala UI"/>
              </w:rPr>
              <w:t xml:space="preserve"> </w:t>
            </w:r>
            <w:r w:rsidRPr="000A1C09">
              <w:rPr>
                <w:rFonts w:ascii="Nirmala UI" w:eastAsia="Arial Unicode MS" w:hAnsi="Nirmala UI" w:cs="Nirmala UI" w:hint="cs"/>
                <w:cs/>
                <w:lang w:bidi="hi-IN"/>
              </w:rPr>
              <w:t>स्वास्थ्य</w:t>
            </w:r>
            <w:r w:rsidRPr="000A1C09">
              <w:rPr>
                <w:rFonts w:ascii="Nirmala UI" w:eastAsia="Arial Unicode MS" w:hAnsi="Nirmala UI" w:cs="Nirmala UI"/>
                <w:cs/>
                <w:lang w:bidi="hi-IN"/>
              </w:rPr>
              <w:t xml:space="preserve"> </w:t>
            </w:r>
            <w:r w:rsidR="00E249CD" w:rsidRPr="000A1C09">
              <w:rPr>
                <w:rFonts w:ascii="Nirmala UI" w:eastAsia="Arial Unicode MS" w:hAnsi="Nirmala UI" w:cs="Nirmala UI"/>
                <w:lang w:bidi="hi-IN"/>
              </w:rPr>
              <w:t>प्रा</w:t>
            </w:r>
            <w:r w:rsidRPr="000A1C09">
              <w:rPr>
                <w:rFonts w:ascii="Nirmala UI" w:eastAsia="Arial Unicode MS" w:hAnsi="Nirmala UI" w:cs="Nirmala UI" w:hint="cs"/>
                <w:cs/>
                <w:lang w:bidi="hi-IN"/>
              </w:rPr>
              <w:t>धिकारियों</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द्वारा</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संपर्क</w:t>
            </w:r>
            <w:r w:rsidRPr="000A1C09">
              <w:rPr>
                <w:rFonts w:ascii="Nirmala UI" w:eastAsia="Arial Unicode MS" w:hAnsi="Nirmala UI" w:cs="Nirmala UI"/>
                <w:cs/>
                <w:lang w:bidi="hi-IN"/>
              </w:rPr>
              <w:t xml:space="preserve"> </w:t>
            </w:r>
            <w:r w:rsidR="00E249CD" w:rsidRPr="000A1C09">
              <w:rPr>
                <w:rFonts w:ascii="Nirmala UI" w:eastAsia="Arial Unicode MS" w:hAnsi="Nirmala UI" w:cs="Nirmala UI"/>
                <w:lang w:bidi="hi-IN"/>
              </w:rPr>
              <w:t>अनुरेखण</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लिए</w:t>
            </w:r>
            <w:r w:rsidRPr="000A1C09">
              <w:rPr>
                <w:rFonts w:ascii="Nirmala UI" w:eastAsia="Arial Unicode MS" w:hAnsi="Nirmala UI" w:cs="Nirmala UI"/>
                <w:cs/>
                <w:lang w:bidi="hi-IN"/>
              </w:rPr>
              <w:t xml:space="preserve"> </w:t>
            </w:r>
            <w:r w:rsidR="00E249CD" w:rsidRPr="000A1C09">
              <w:rPr>
                <w:rFonts w:ascii="Nirmala UI" w:eastAsia="Arial Unicode MS" w:hAnsi="Nirmala UI" w:cs="Nirmala UI"/>
                <w:lang w:bidi="hi-IN"/>
              </w:rPr>
              <w:t>किया</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जा</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सक</w:t>
            </w:r>
            <w:r w:rsidR="00E249CD" w:rsidRPr="000A1C09">
              <w:rPr>
                <w:rFonts w:ascii="Nirmala UI" w:eastAsia="Arial Unicode MS" w:hAnsi="Nirmala UI" w:cs="Nirmala UI"/>
                <w:lang w:bidi="hi-IN"/>
              </w:rPr>
              <w:t>ता</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है।</w:t>
            </w:r>
          </w:p>
        </w:tc>
      </w:tr>
      <w:tr w:rsidR="0047713B" w:rsidRPr="00BB56A6" w14:paraId="2CFAA3E7" w14:textId="77777777" w:rsidTr="00F3664A">
        <w:trPr>
          <w:trHeight w:val="1402"/>
        </w:trPr>
        <w:tc>
          <w:tcPr>
            <w:tcW w:w="7442" w:type="dxa"/>
            <w:shd w:val="clear" w:color="auto" w:fill="auto"/>
            <w:vAlign w:val="center"/>
          </w:tcPr>
          <w:p w14:paraId="238D3FFC" w14:textId="47C36082" w:rsidR="0047713B" w:rsidRPr="000A1C09" w:rsidRDefault="0047713B" w:rsidP="0047713B">
            <w:pPr>
              <w:autoSpaceDE w:val="0"/>
              <w:autoSpaceDN w:val="0"/>
              <w:adjustRightInd w:val="0"/>
              <w:ind w:left="22"/>
              <w:rPr>
                <w:rFonts w:ascii="Nirmala UI" w:eastAsia="SimSun" w:hAnsi="Nirmala UI" w:cs="Nirmala UI"/>
                <w:snapToGrid/>
                <w:lang w:eastAsia="en-AU"/>
              </w:rPr>
            </w:pPr>
            <w:r w:rsidRPr="000A1C09">
              <w:rPr>
                <w:rFonts w:ascii="Nirmala UI" w:eastAsia="SimSun" w:hAnsi="Nirmala UI" w:cs="Nirmala UI"/>
                <w:snapToGrid/>
                <w:lang w:eastAsia="en-AU"/>
              </w:rPr>
              <w:t>We will not disclose this information to anyone other than health authorities if they request this information, or unless you have otherwise agreed. The information will be stored securely and disposed of securely when no longer required.</w:t>
            </w:r>
          </w:p>
        </w:tc>
        <w:tc>
          <w:tcPr>
            <w:tcW w:w="7443" w:type="dxa"/>
            <w:shd w:val="clear" w:color="auto" w:fill="auto"/>
            <w:vAlign w:val="center"/>
          </w:tcPr>
          <w:p w14:paraId="7CDC5D77" w14:textId="3C5DEB1B" w:rsidR="0047713B" w:rsidRPr="00BB56A6" w:rsidRDefault="00B818A8" w:rsidP="000515ED">
            <w:pPr>
              <w:rPr>
                <w:rFonts w:ascii="Nirmala UI" w:eastAsia="Arial Unicode MS" w:hAnsi="Nirmala UI" w:cs="Nirmala UI"/>
              </w:rPr>
            </w:pPr>
            <w:r w:rsidRPr="000A1C09">
              <w:rPr>
                <w:rFonts w:ascii="Nirmala UI" w:eastAsia="Arial Unicode MS" w:hAnsi="Nirmala UI" w:cs="Nirmala UI" w:hint="cs"/>
                <w:cs/>
                <w:lang w:bidi="hi-IN"/>
              </w:rPr>
              <w:t>यदि</w:t>
            </w:r>
            <w:r w:rsidR="001B09A1" w:rsidRPr="000A1C09">
              <w:rPr>
                <w:rFonts w:ascii="Nirmala UI" w:eastAsia="Arial Unicode MS" w:hAnsi="Nirmala UI" w:cs="Nirmala UI" w:hint="cs"/>
                <w:cs/>
                <w:lang w:bidi="hi-IN"/>
              </w:rPr>
              <w:t xml:space="preserve"> स्वास्थ्य</w:t>
            </w:r>
            <w:r w:rsidR="001B09A1" w:rsidRPr="000A1C09">
              <w:rPr>
                <w:rFonts w:ascii="Nirmala UI" w:eastAsia="Arial Unicode MS" w:hAnsi="Nirmala UI" w:cs="Nirmala UI"/>
                <w:cs/>
                <w:lang w:bidi="hi-IN"/>
              </w:rPr>
              <w:t xml:space="preserve"> </w:t>
            </w:r>
            <w:r w:rsidR="001B09A1" w:rsidRPr="000A1C09">
              <w:rPr>
                <w:rFonts w:ascii="Nirmala UI" w:eastAsia="Arial Unicode MS" w:hAnsi="Nirmala UI" w:cs="Nirmala UI"/>
                <w:lang w:bidi="hi-IN"/>
              </w:rPr>
              <w:t>प्रा</w:t>
            </w:r>
            <w:r w:rsidR="001B09A1" w:rsidRPr="000A1C09">
              <w:rPr>
                <w:rFonts w:ascii="Nirmala UI" w:eastAsia="Arial Unicode MS" w:hAnsi="Nirmala UI" w:cs="Nirmala UI" w:hint="cs"/>
                <w:cs/>
                <w:lang w:bidi="hi-IN"/>
              </w:rPr>
              <w:t>धिका</w:t>
            </w:r>
            <w:r w:rsidR="001B09A1" w:rsidRPr="000A1C09">
              <w:rPr>
                <w:rFonts w:ascii="Nirmala UI" w:eastAsia="Arial Unicode MS" w:hAnsi="Nirmala UI" w:cs="Nirmala UI"/>
                <w:lang w:bidi="hi-IN"/>
              </w:rPr>
              <w:t>री</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इस</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जानकारी</w:t>
            </w:r>
            <w:r w:rsidRPr="000A1C09">
              <w:rPr>
                <w:rFonts w:ascii="Nirmala UI" w:eastAsia="Arial Unicode MS" w:hAnsi="Nirmala UI" w:cs="Nirmala UI"/>
                <w:cs/>
                <w:lang w:bidi="hi-IN"/>
              </w:rPr>
              <w:t xml:space="preserve"> </w:t>
            </w:r>
            <w:r w:rsidR="001B09A1" w:rsidRPr="000A1C09">
              <w:rPr>
                <w:rFonts w:ascii="Nirmala UI" w:eastAsia="Arial Unicode MS" w:hAnsi="Nirmala UI" w:cs="Nirmala UI"/>
                <w:lang w:bidi="hi-IN"/>
              </w:rPr>
              <w:t>को उपलब्ध कराने के लिए</w:t>
            </w:r>
            <w:r w:rsidR="001B09A1" w:rsidRPr="000A1C09">
              <w:rPr>
                <w:rFonts w:ascii="Nirmala UI" w:eastAsia="Arial Unicode MS" w:hAnsi="Nirmala UI" w:cs="Nirmala UI"/>
                <w:cs/>
                <w:lang w:bidi="hi-IN"/>
              </w:rPr>
              <w:t xml:space="preserve"> </w:t>
            </w:r>
            <w:r w:rsidR="001B09A1" w:rsidRPr="000A1C09">
              <w:rPr>
                <w:rFonts w:ascii="Nirmala UI" w:eastAsia="Arial Unicode MS" w:hAnsi="Nirmala UI" w:cs="Nirmala UI" w:hint="cs"/>
                <w:cs/>
                <w:lang w:bidi="hi-IN"/>
              </w:rPr>
              <w:t>हम</w:t>
            </w:r>
            <w:r w:rsidR="001B09A1" w:rsidRPr="000A1C09">
              <w:rPr>
                <w:rFonts w:ascii="Nirmala UI" w:eastAsia="Arial Unicode MS" w:hAnsi="Nirmala UI" w:cs="Nirmala UI"/>
                <w:lang w:bidi="hi-IN"/>
              </w:rPr>
              <w:t>से</w:t>
            </w:r>
            <w:r w:rsidRPr="000A1C09">
              <w:rPr>
                <w:rFonts w:ascii="Nirmala UI" w:eastAsia="Arial Unicode MS" w:hAnsi="Nirmala UI" w:cs="Nirmala UI"/>
                <w:cs/>
                <w:lang w:bidi="hi-IN"/>
              </w:rPr>
              <w:t xml:space="preserve"> </w:t>
            </w:r>
            <w:r w:rsidR="001B09A1" w:rsidRPr="000A1C09">
              <w:rPr>
                <w:rFonts w:ascii="Nirmala UI" w:eastAsia="Arial Unicode MS" w:hAnsi="Nirmala UI" w:cs="Nirmala UI"/>
                <w:lang w:bidi="hi-IN"/>
              </w:rPr>
              <w:t xml:space="preserve">निवेदन न </w:t>
            </w:r>
            <w:r w:rsidRPr="000A1C09">
              <w:rPr>
                <w:rFonts w:ascii="Nirmala UI" w:eastAsia="Arial Unicode MS" w:hAnsi="Nirmala UI" w:cs="Nirmala UI" w:hint="cs"/>
                <w:cs/>
                <w:lang w:bidi="hi-IN"/>
              </w:rPr>
              <w:t>क</w:t>
            </w:r>
            <w:r w:rsidR="001B09A1" w:rsidRPr="000A1C09">
              <w:rPr>
                <w:rFonts w:ascii="Nirmala UI" w:eastAsia="Arial Unicode MS" w:hAnsi="Nirmala UI" w:cs="Nirmala UI"/>
                <w:lang w:bidi="hi-IN"/>
              </w:rPr>
              <w:t>रें</w:t>
            </w:r>
            <w:r w:rsidRPr="000A1C09">
              <w:rPr>
                <w:rFonts w:ascii="Nirmala UI" w:eastAsia="Arial Unicode MS" w:hAnsi="Nirmala UI" w:cs="Nirmala UI"/>
              </w:rPr>
              <w:t xml:space="preserve">, </w:t>
            </w:r>
            <w:r w:rsidRPr="000A1C09">
              <w:rPr>
                <w:rFonts w:ascii="Nirmala UI" w:eastAsia="Arial Unicode MS" w:hAnsi="Nirmala UI" w:cs="Nirmala UI" w:hint="cs"/>
                <w:cs/>
                <w:lang w:bidi="hi-IN"/>
              </w:rPr>
              <w:t>या</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जब</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तक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आप</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अन्यथा</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सहम</w:t>
            </w:r>
            <w:r w:rsidR="001B09A1" w:rsidRPr="000A1C09">
              <w:rPr>
                <w:rFonts w:ascii="Nirmala UI" w:eastAsia="Arial Unicode MS" w:hAnsi="Nirmala UI" w:cs="Nirmala UI"/>
                <w:lang w:bidi="hi-IN"/>
              </w:rPr>
              <w:t>ति</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न</w:t>
            </w:r>
            <w:r w:rsidR="001B09A1" w:rsidRPr="000A1C09">
              <w:rPr>
                <w:rFonts w:ascii="Nirmala UI" w:eastAsia="Arial Unicode MS" w:hAnsi="Nirmala UI" w:cs="Nirmala UI"/>
                <w:lang w:bidi="hi-IN"/>
              </w:rPr>
              <w:t xml:space="preserve"> दें</w:t>
            </w:r>
            <w:r w:rsidRPr="000A1C09">
              <w:rPr>
                <w:rFonts w:ascii="Nirmala UI" w:eastAsia="Arial Unicode MS" w:hAnsi="Nirmala UI" w:cs="Nirmala UI"/>
              </w:rPr>
              <w:t xml:space="preserve">, </w:t>
            </w:r>
            <w:r w:rsidR="001B09A1" w:rsidRPr="000A1C09">
              <w:rPr>
                <w:rFonts w:ascii="Nirmala UI" w:eastAsia="Arial Unicode MS" w:hAnsi="Nirmala UI" w:cs="Nirmala UI"/>
              </w:rPr>
              <w:t xml:space="preserve">तब तक </w:t>
            </w:r>
            <w:r w:rsidRPr="000A1C09">
              <w:rPr>
                <w:rFonts w:ascii="Nirmala UI" w:eastAsia="Arial Unicode MS" w:hAnsi="Nirmala UI" w:cs="Nirmala UI" w:hint="cs"/>
                <w:cs/>
                <w:lang w:bidi="hi-IN"/>
              </w:rPr>
              <w:t>हम</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इस</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जानकारी</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खुलासा</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नहीं</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करेंगे।</w:t>
            </w:r>
            <w:r w:rsidR="001B09A1" w:rsidRPr="000A1C09">
              <w:rPr>
                <w:rFonts w:ascii="Nirmala UI" w:eastAsia="Arial Unicode MS" w:hAnsi="Nirmala UI" w:cs="Nirmala UI"/>
                <w:lang w:bidi="hi-IN"/>
              </w:rPr>
              <w:t xml:space="preserve"> इस</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जानकारी</w:t>
            </w:r>
            <w:r w:rsidRPr="000A1C09">
              <w:rPr>
                <w:rFonts w:ascii="Nirmala UI" w:eastAsia="Arial Unicode MS" w:hAnsi="Nirmala UI" w:cs="Nirmala UI"/>
                <w:cs/>
                <w:lang w:bidi="hi-IN"/>
              </w:rPr>
              <w:t xml:space="preserve"> </w:t>
            </w:r>
            <w:r w:rsidR="001B09A1" w:rsidRPr="000A1C09">
              <w:rPr>
                <w:rFonts w:ascii="Nirmala UI" w:eastAsia="Arial Unicode MS" w:hAnsi="Nirmala UI" w:cs="Nirmala UI"/>
                <w:lang w:bidi="hi-IN"/>
              </w:rPr>
              <w:t xml:space="preserve">को </w:t>
            </w:r>
            <w:r w:rsidRPr="000A1C09">
              <w:rPr>
                <w:rFonts w:ascii="Nirmala UI" w:eastAsia="Arial Unicode MS" w:hAnsi="Nirmala UI" w:cs="Nirmala UI" w:hint="cs"/>
                <w:cs/>
                <w:lang w:bidi="hi-IN"/>
              </w:rPr>
              <w:t>सुरक्षित</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रूप</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से</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संग्रहीत</w:t>
            </w:r>
            <w:r w:rsidRPr="000A1C09">
              <w:rPr>
                <w:rFonts w:ascii="Nirmala UI" w:eastAsia="Arial Unicode MS" w:hAnsi="Nirmala UI" w:cs="Nirmala UI"/>
                <w:cs/>
                <w:lang w:bidi="hi-IN"/>
              </w:rPr>
              <w:t xml:space="preserve"> </w:t>
            </w:r>
            <w:r w:rsidR="001B09A1" w:rsidRPr="000A1C09">
              <w:rPr>
                <w:rFonts w:ascii="Nirmala UI" w:eastAsia="Arial Unicode MS" w:hAnsi="Nirmala UI" w:cs="Nirmala UI"/>
                <w:lang w:bidi="hi-IN"/>
              </w:rPr>
              <w:t>किया</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जाए</w:t>
            </w:r>
            <w:r w:rsidR="001B09A1" w:rsidRPr="000A1C09">
              <w:rPr>
                <w:rFonts w:ascii="Nirmala UI" w:eastAsia="Arial Unicode MS" w:hAnsi="Nirmala UI" w:cs="Nirmala UI"/>
                <w:lang w:bidi="hi-IN"/>
              </w:rPr>
              <w:t>गा</w:t>
            </w:r>
            <w:r w:rsidRPr="000A1C09">
              <w:rPr>
                <w:rFonts w:ascii="Nirmala UI" w:eastAsia="Arial Unicode MS" w:hAnsi="Nirmala UI" w:cs="Nirmala UI"/>
                <w:cs/>
                <w:lang w:bidi="hi-IN"/>
              </w:rPr>
              <w:t xml:space="preserve"> </w:t>
            </w:r>
            <w:r w:rsidRPr="000A1C09">
              <w:rPr>
                <w:rFonts w:ascii="Nirmala UI" w:eastAsia="Arial Unicode MS" w:hAnsi="Nirmala UI" w:cs="Nirmala UI" w:hint="cs"/>
                <w:cs/>
                <w:lang w:bidi="hi-IN"/>
              </w:rPr>
              <w:t>और</w:t>
            </w:r>
            <w:r w:rsidR="001B09A1" w:rsidRPr="000A1C09">
              <w:rPr>
                <w:rFonts w:ascii="Nirmala UI" w:eastAsia="Arial Unicode MS" w:hAnsi="Nirmala UI" w:cs="Nirmala UI" w:hint="cs"/>
                <w:cs/>
                <w:lang w:bidi="hi-IN"/>
              </w:rPr>
              <w:t xml:space="preserve"> जब</w:t>
            </w:r>
            <w:r w:rsidR="001B09A1" w:rsidRPr="000A1C09">
              <w:rPr>
                <w:rFonts w:ascii="Nirmala UI" w:eastAsia="Arial Unicode MS" w:hAnsi="Nirmala UI" w:cs="Nirmala UI"/>
                <w:cs/>
                <w:lang w:bidi="hi-IN"/>
              </w:rPr>
              <w:t xml:space="preserve"> </w:t>
            </w:r>
            <w:r w:rsidR="001B09A1" w:rsidRPr="000A1C09">
              <w:rPr>
                <w:rFonts w:ascii="Nirmala UI" w:eastAsia="Arial Unicode MS" w:hAnsi="Nirmala UI" w:cs="Nirmala UI"/>
                <w:lang w:bidi="hi-IN"/>
              </w:rPr>
              <w:t>इसकी आवश्यकता</w:t>
            </w:r>
            <w:r w:rsidR="001B09A1" w:rsidRPr="000A1C09">
              <w:rPr>
                <w:rFonts w:ascii="Nirmala UI" w:eastAsia="Arial Unicode MS" w:hAnsi="Nirmala UI" w:cs="Nirmala UI"/>
                <w:cs/>
                <w:lang w:bidi="hi-IN"/>
              </w:rPr>
              <w:t xml:space="preserve"> </w:t>
            </w:r>
            <w:r w:rsidR="001B09A1" w:rsidRPr="000A1C09">
              <w:rPr>
                <w:rFonts w:ascii="Nirmala UI" w:eastAsia="Arial Unicode MS" w:hAnsi="Nirmala UI" w:cs="Nirmala UI" w:hint="cs"/>
                <w:cs/>
                <w:lang w:bidi="hi-IN"/>
              </w:rPr>
              <w:t>नहीं</w:t>
            </w:r>
            <w:r w:rsidR="001B09A1" w:rsidRPr="000A1C09">
              <w:rPr>
                <w:rFonts w:ascii="Nirmala UI" w:eastAsia="Arial Unicode MS" w:hAnsi="Nirmala UI" w:cs="Nirmala UI"/>
                <w:cs/>
                <w:lang w:bidi="hi-IN"/>
              </w:rPr>
              <w:t xml:space="preserve"> </w:t>
            </w:r>
            <w:r w:rsidR="001B09A1" w:rsidRPr="000A1C09">
              <w:rPr>
                <w:rFonts w:ascii="Nirmala UI" w:eastAsia="Arial Unicode MS" w:hAnsi="Nirmala UI" w:cs="Nirmala UI" w:hint="cs"/>
                <w:cs/>
                <w:lang w:bidi="hi-IN"/>
              </w:rPr>
              <w:t>होगी</w:t>
            </w:r>
            <w:r w:rsidR="001B09A1" w:rsidRPr="000A1C09">
              <w:rPr>
                <w:rFonts w:ascii="Nirmala UI" w:eastAsia="Arial Unicode MS" w:hAnsi="Nirmala UI" w:cs="Nirmala UI"/>
                <w:lang w:bidi="hi-IN"/>
              </w:rPr>
              <w:t>, तो</w:t>
            </w:r>
            <w:r w:rsidR="001B09A1" w:rsidRPr="000A1C09">
              <w:rPr>
                <w:rFonts w:ascii="Nirmala UI" w:eastAsia="Arial Unicode MS" w:hAnsi="Nirmala UI" w:cs="Nirmala UI"/>
                <w:cs/>
                <w:lang w:bidi="hi-IN"/>
              </w:rPr>
              <w:t xml:space="preserve"> </w:t>
            </w:r>
            <w:r w:rsidR="001B09A1" w:rsidRPr="000A1C09">
              <w:rPr>
                <w:rFonts w:ascii="Nirmala UI" w:eastAsia="Arial Unicode MS" w:hAnsi="Nirmala UI" w:cs="Nirmala UI" w:hint="cs"/>
                <w:cs/>
                <w:lang w:bidi="hi-IN"/>
              </w:rPr>
              <w:t>इसे</w:t>
            </w:r>
            <w:r w:rsidR="001B09A1" w:rsidRPr="000A1C09">
              <w:rPr>
                <w:rFonts w:ascii="Nirmala UI" w:eastAsia="Arial Unicode MS" w:hAnsi="Nirmala UI" w:cs="Nirmala UI"/>
                <w:cs/>
                <w:lang w:bidi="hi-IN"/>
              </w:rPr>
              <w:t xml:space="preserve"> </w:t>
            </w:r>
            <w:r w:rsidR="001B09A1" w:rsidRPr="000A1C09">
              <w:rPr>
                <w:rFonts w:ascii="Nirmala UI" w:eastAsia="Arial Unicode MS" w:hAnsi="Nirmala UI" w:cs="Nirmala UI" w:hint="cs"/>
                <w:cs/>
                <w:lang w:bidi="hi-IN"/>
              </w:rPr>
              <w:t>नष्ट</w:t>
            </w:r>
            <w:r w:rsidR="001B09A1" w:rsidRPr="000A1C09">
              <w:rPr>
                <w:rFonts w:ascii="Nirmala UI" w:eastAsia="Arial Unicode MS" w:hAnsi="Nirmala UI" w:cs="Nirmala UI"/>
                <w:cs/>
                <w:lang w:bidi="hi-IN"/>
              </w:rPr>
              <w:t xml:space="preserve"> </w:t>
            </w:r>
            <w:r w:rsidR="001B09A1" w:rsidRPr="000A1C09">
              <w:rPr>
                <w:rFonts w:ascii="Nirmala UI" w:eastAsia="Arial Unicode MS" w:hAnsi="Nirmala UI" w:cs="Nirmala UI" w:hint="cs"/>
                <w:cs/>
                <w:lang w:bidi="hi-IN"/>
              </w:rPr>
              <w:t>कर</w:t>
            </w:r>
            <w:r w:rsidR="001B09A1" w:rsidRPr="000A1C09">
              <w:rPr>
                <w:rFonts w:ascii="Nirmala UI" w:eastAsia="Arial Unicode MS" w:hAnsi="Nirmala UI" w:cs="Nirmala UI"/>
                <w:cs/>
                <w:lang w:bidi="hi-IN"/>
              </w:rPr>
              <w:t xml:space="preserve"> </w:t>
            </w:r>
            <w:r w:rsidR="001B09A1" w:rsidRPr="000A1C09">
              <w:rPr>
                <w:rFonts w:ascii="Nirmala UI" w:eastAsia="Arial Unicode MS" w:hAnsi="Nirmala UI" w:cs="Nirmala UI"/>
                <w:lang w:bidi="hi-IN"/>
              </w:rPr>
              <w:t>दिया जाएगा</w:t>
            </w:r>
            <w:r w:rsidRPr="000A1C09">
              <w:rPr>
                <w:rFonts w:ascii="Nirmala UI" w:eastAsia="Arial Unicode MS" w:hAnsi="Nirmala UI" w:cs="Nirmala UI" w:hint="cs"/>
                <w:cs/>
                <w:lang w:bidi="hi-IN"/>
              </w:rPr>
              <w:t>।</w:t>
            </w:r>
          </w:p>
        </w:tc>
      </w:tr>
    </w:tbl>
    <w:p w14:paraId="3F52ED1F" w14:textId="77777777" w:rsidR="002A2621" w:rsidRPr="00BB56A6" w:rsidRDefault="00636FD1" w:rsidP="003618C6">
      <w:pPr>
        <w:ind w:left="-426"/>
        <w:rPr>
          <w:rFonts w:ascii="Nirmala UI" w:eastAsia="Arial Unicode MS" w:hAnsi="Nirmala UI" w:cs="Nirmala UI"/>
        </w:rPr>
      </w:pPr>
      <w:r w:rsidRPr="00BB56A6">
        <w:rPr>
          <w:rFonts w:ascii="Nirmala UI" w:eastAsia="Arial Unicode MS" w:hAnsi="Nirmala UI" w:cs="Nirmala UI"/>
          <w:b/>
        </w:rPr>
        <w:tab/>
      </w:r>
      <w:r w:rsidR="008C09DC" w:rsidRPr="00BB56A6">
        <w:rPr>
          <w:rFonts w:ascii="Nirmala UI" w:eastAsia="Arial Unicode MS" w:hAnsi="Nirmala UI" w:cs="Nirmala UI"/>
        </w:rPr>
        <w:tab/>
      </w:r>
    </w:p>
    <w:sectPr w:rsidR="002A2621" w:rsidRPr="00BB56A6" w:rsidSect="009637D8">
      <w:footerReference w:type="default" r:id="rId18"/>
      <w:pgSz w:w="16838" w:h="11906" w:orient="landscape"/>
      <w:pgMar w:top="993"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8F9F0" w14:textId="77777777" w:rsidR="00F31A64" w:rsidRDefault="00F31A64">
      <w:pPr>
        <w:rPr>
          <w:rFonts w:eastAsia="SimSun"/>
        </w:rPr>
      </w:pPr>
      <w:r>
        <w:rPr>
          <w:rFonts w:eastAsia="SimSun"/>
        </w:rPr>
        <w:separator/>
      </w:r>
    </w:p>
  </w:endnote>
  <w:endnote w:type="continuationSeparator" w:id="0">
    <w:p w14:paraId="009F57B6" w14:textId="77777777" w:rsidR="00F31A64" w:rsidRDefault="00F31A64">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50EF" w14:textId="4CE85F60" w:rsidR="00636FD1" w:rsidRDefault="00636FD1">
    <w:pPr>
      <w:pStyle w:val="Footer"/>
      <w:jc w:val="right"/>
      <w:rPr>
        <w:rFonts w:ascii="Arial Unicode MS" w:eastAsia="Arial Unicode MS"/>
      </w:rPr>
    </w:pPr>
    <w:r>
      <w:rPr>
        <w:rFonts w:ascii="Arial Unicode MS" w:eastAsia="Arial Unicode MS"/>
        <w:noProof/>
      </w:rPr>
      <w:t xml:space="preserve">Page </w:t>
    </w:r>
    <w:r w:rsidR="00497DB7">
      <w:rPr>
        <w:rFonts w:ascii="Arial Unicode MS" w:eastAsia="Arial Unicode MS"/>
        <w:noProof/>
      </w:rPr>
      <w:fldChar w:fldCharType="begin"/>
    </w:r>
    <w:r>
      <w:rPr>
        <w:rFonts w:ascii="Arial Unicode MS" w:eastAsia="Arial Unicode MS"/>
        <w:noProof/>
      </w:rPr>
      <w:instrText xml:space="preserve"> PAGE </w:instrText>
    </w:r>
    <w:r w:rsidR="00497DB7">
      <w:rPr>
        <w:rFonts w:ascii="Arial Unicode MS" w:eastAsia="Arial Unicode MS"/>
        <w:noProof/>
      </w:rPr>
      <w:fldChar w:fldCharType="separate"/>
    </w:r>
    <w:r w:rsidR="00330530">
      <w:rPr>
        <w:rFonts w:ascii="Arial Unicode MS" w:eastAsia="Arial Unicode MS"/>
        <w:noProof/>
      </w:rPr>
      <w:t>1</w:t>
    </w:r>
    <w:r w:rsidR="00497DB7">
      <w:rPr>
        <w:rFonts w:ascii="Arial Unicode MS" w:eastAsia="Arial Unicode MS"/>
        <w:noProof/>
      </w:rPr>
      <w:fldChar w:fldCharType="end"/>
    </w:r>
    <w:r>
      <w:rPr>
        <w:rFonts w:ascii="Arial Unicode MS" w:eastAsia="Arial Unicode MS"/>
        <w:noProof/>
      </w:rPr>
      <w:t xml:space="preserve"> of </w:t>
    </w:r>
    <w:r w:rsidR="00497DB7">
      <w:rPr>
        <w:rFonts w:ascii="Arial Unicode MS" w:eastAsia="Arial Unicode MS"/>
        <w:noProof/>
      </w:rPr>
      <w:fldChar w:fldCharType="begin"/>
    </w:r>
    <w:r>
      <w:rPr>
        <w:rFonts w:ascii="Arial Unicode MS" w:eastAsia="Arial Unicode MS"/>
        <w:noProof/>
      </w:rPr>
      <w:instrText xml:space="preserve"> NUMPAGES </w:instrText>
    </w:r>
    <w:r w:rsidR="00497DB7">
      <w:rPr>
        <w:rFonts w:ascii="Arial Unicode MS" w:eastAsia="Arial Unicode MS"/>
        <w:noProof/>
      </w:rPr>
      <w:fldChar w:fldCharType="separate"/>
    </w:r>
    <w:r w:rsidR="00330530">
      <w:rPr>
        <w:rFonts w:ascii="Arial Unicode MS" w:eastAsia="Arial Unicode MS"/>
        <w:noProof/>
      </w:rPr>
      <w:t>3</w:t>
    </w:r>
    <w:r w:rsidR="00497DB7">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567E6" w14:textId="77777777" w:rsidR="00F31A64" w:rsidRDefault="00F31A64">
      <w:pPr>
        <w:rPr>
          <w:rFonts w:eastAsia="SimSun"/>
        </w:rPr>
      </w:pPr>
      <w:r>
        <w:rPr>
          <w:rFonts w:eastAsia="SimSun"/>
        </w:rPr>
        <w:separator/>
      </w:r>
    </w:p>
  </w:footnote>
  <w:footnote w:type="continuationSeparator" w:id="0">
    <w:p w14:paraId="127B4CAB" w14:textId="77777777" w:rsidR="00F31A64" w:rsidRDefault="00F31A64">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F424D"/>
    <w:multiLevelType w:val="hybridMultilevel"/>
    <w:tmpl w:val="6926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14EB3A6F"/>
    <w:multiLevelType w:val="hybridMultilevel"/>
    <w:tmpl w:val="CCAC9A76"/>
    <w:lvl w:ilvl="0" w:tplc="770C7DC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3A3EE7"/>
    <w:multiLevelType w:val="hybridMultilevel"/>
    <w:tmpl w:val="C09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DF1335"/>
    <w:multiLevelType w:val="hybridMultilevel"/>
    <w:tmpl w:val="0C3C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B71AAF"/>
    <w:multiLevelType w:val="hybridMultilevel"/>
    <w:tmpl w:val="D264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7B8169AA"/>
    <w:multiLevelType w:val="hybridMultilevel"/>
    <w:tmpl w:val="D8D4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9"/>
  </w:num>
  <w:num w:numId="4">
    <w:abstractNumId w:val="13"/>
  </w:num>
  <w:num w:numId="5">
    <w:abstractNumId w:val="7"/>
  </w:num>
  <w:num w:numId="6">
    <w:abstractNumId w:val="6"/>
  </w:num>
  <w:num w:numId="7">
    <w:abstractNumId w:val="2"/>
  </w:num>
  <w:num w:numId="8">
    <w:abstractNumId w:val="17"/>
  </w:num>
  <w:num w:numId="9">
    <w:abstractNumId w:val="14"/>
  </w:num>
  <w:num w:numId="10">
    <w:abstractNumId w:val="3"/>
  </w:num>
  <w:num w:numId="11">
    <w:abstractNumId w:val="5"/>
  </w:num>
  <w:num w:numId="12">
    <w:abstractNumId w:val="9"/>
  </w:num>
  <w:num w:numId="13">
    <w:abstractNumId w:val="12"/>
  </w:num>
  <w:num w:numId="14">
    <w:abstractNumId w:val="15"/>
  </w:num>
  <w:num w:numId="15">
    <w:abstractNumId w:val="11"/>
  </w:num>
  <w:num w:numId="16">
    <w:abstractNumId w:val="16"/>
  </w:num>
  <w:num w:numId="17">
    <w:abstractNumId w:val="8"/>
  </w:num>
  <w:num w:numId="18">
    <w:abstractNumId w:val="1"/>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07FA5"/>
    <w:rsid w:val="000202FB"/>
    <w:rsid w:val="00044440"/>
    <w:rsid w:val="0004511A"/>
    <w:rsid w:val="000454F1"/>
    <w:rsid w:val="00045FCC"/>
    <w:rsid w:val="000515ED"/>
    <w:rsid w:val="000537CA"/>
    <w:rsid w:val="0005397A"/>
    <w:rsid w:val="000610D0"/>
    <w:rsid w:val="00064438"/>
    <w:rsid w:val="000734BD"/>
    <w:rsid w:val="000758A9"/>
    <w:rsid w:val="00076B59"/>
    <w:rsid w:val="00083117"/>
    <w:rsid w:val="00084C0D"/>
    <w:rsid w:val="00087785"/>
    <w:rsid w:val="00090F40"/>
    <w:rsid w:val="00094792"/>
    <w:rsid w:val="00094A74"/>
    <w:rsid w:val="000A1C09"/>
    <w:rsid w:val="000A74D0"/>
    <w:rsid w:val="000C6BBB"/>
    <w:rsid w:val="000C7688"/>
    <w:rsid w:val="000D75F4"/>
    <w:rsid w:val="000D783D"/>
    <w:rsid w:val="000E21E1"/>
    <w:rsid w:val="000F5261"/>
    <w:rsid w:val="00110253"/>
    <w:rsid w:val="00121883"/>
    <w:rsid w:val="00126A5A"/>
    <w:rsid w:val="00132709"/>
    <w:rsid w:val="00133C9B"/>
    <w:rsid w:val="0014403E"/>
    <w:rsid w:val="00166D33"/>
    <w:rsid w:val="00170B7E"/>
    <w:rsid w:val="00187DA1"/>
    <w:rsid w:val="00190148"/>
    <w:rsid w:val="00191093"/>
    <w:rsid w:val="00195883"/>
    <w:rsid w:val="00195894"/>
    <w:rsid w:val="001A065A"/>
    <w:rsid w:val="001A7D79"/>
    <w:rsid w:val="001B09A1"/>
    <w:rsid w:val="001B50C8"/>
    <w:rsid w:val="001B6D19"/>
    <w:rsid w:val="001B7205"/>
    <w:rsid w:val="001C1113"/>
    <w:rsid w:val="001C7ABD"/>
    <w:rsid w:val="001C7B38"/>
    <w:rsid w:val="001D2448"/>
    <w:rsid w:val="001D2563"/>
    <w:rsid w:val="001D3E69"/>
    <w:rsid w:val="001D5D0D"/>
    <w:rsid w:val="001E249B"/>
    <w:rsid w:val="002039C2"/>
    <w:rsid w:val="0020743E"/>
    <w:rsid w:val="0022140F"/>
    <w:rsid w:val="0022323C"/>
    <w:rsid w:val="00226F6B"/>
    <w:rsid w:val="002351FE"/>
    <w:rsid w:val="00237A03"/>
    <w:rsid w:val="0024367C"/>
    <w:rsid w:val="00243B6E"/>
    <w:rsid w:val="00245BD8"/>
    <w:rsid w:val="00256409"/>
    <w:rsid w:val="0026286B"/>
    <w:rsid w:val="00271795"/>
    <w:rsid w:val="002727F8"/>
    <w:rsid w:val="00281C07"/>
    <w:rsid w:val="00287478"/>
    <w:rsid w:val="002A2621"/>
    <w:rsid w:val="002B50DB"/>
    <w:rsid w:val="002C3481"/>
    <w:rsid w:val="002C37A1"/>
    <w:rsid w:val="002C4E78"/>
    <w:rsid w:val="002D0678"/>
    <w:rsid w:val="002D2EB3"/>
    <w:rsid w:val="002D5A5B"/>
    <w:rsid w:val="002E07D1"/>
    <w:rsid w:val="002F5DBD"/>
    <w:rsid w:val="00301732"/>
    <w:rsid w:val="00304190"/>
    <w:rsid w:val="00305406"/>
    <w:rsid w:val="00311F4F"/>
    <w:rsid w:val="00320803"/>
    <w:rsid w:val="00324AA9"/>
    <w:rsid w:val="00327964"/>
    <w:rsid w:val="00330530"/>
    <w:rsid w:val="00333240"/>
    <w:rsid w:val="003364BB"/>
    <w:rsid w:val="0034115A"/>
    <w:rsid w:val="003431C6"/>
    <w:rsid w:val="0036018D"/>
    <w:rsid w:val="003618C6"/>
    <w:rsid w:val="0036582E"/>
    <w:rsid w:val="00372217"/>
    <w:rsid w:val="00376802"/>
    <w:rsid w:val="00385DB2"/>
    <w:rsid w:val="00386AB0"/>
    <w:rsid w:val="00394F0A"/>
    <w:rsid w:val="003A06F2"/>
    <w:rsid w:val="003A2DF3"/>
    <w:rsid w:val="003A3981"/>
    <w:rsid w:val="003A51A5"/>
    <w:rsid w:val="003A5959"/>
    <w:rsid w:val="003B3797"/>
    <w:rsid w:val="003B477F"/>
    <w:rsid w:val="003B5EEC"/>
    <w:rsid w:val="003C44A3"/>
    <w:rsid w:val="003C7537"/>
    <w:rsid w:val="003D0AAC"/>
    <w:rsid w:val="003D5391"/>
    <w:rsid w:val="003D540F"/>
    <w:rsid w:val="003F3439"/>
    <w:rsid w:val="003F5878"/>
    <w:rsid w:val="0040525C"/>
    <w:rsid w:val="00412AD9"/>
    <w:rsid w:val="004231D3"/>
    <w:rsid w:val="00427831"/>
    <w:rsid w:val="00444D4E"/>
    <w:rsid w:val="0046604F"/>
    <w:rsid w:val="00470CAC"/>
    <w:rsid w:val="00470DBD"/>
    <w:rsid w:val="0047713B"/>
    <w:rsid w:val="00477229"/>
    <w:rsid w:val="004835D1"/>
    <w:rsid w:val="00483D12"/>
    <w:rsid w:val="00484524"/>
    <w:rsid w:val="00490391"/>
    <w:rsid w:val="00492057"/>
    <w:rsid w:val="00497DB7"/>
    <w:rsid w:val="00497DEA"/>
    <w:rsid w:val="004A2E43"/>
    <w:rsid w:val="004A7AC7"/>
    <w:rsid w:val="004B57F3"/>
    <w:rsid w:val="004B5FBA"/>
    <w:rsid w:val="004D44C2"/>
    <w:rsid w:val="004F262F"/>
    <w:rsid w:val="00500EE6"/>
    <w:rsid w:val="00503B20"/>
    <w:rsid w:val="00505993"/>
    <w:rsid w:val="00514EA8"/>
    <w:rsid w:val="00517F3D"/>
    <w:rsid w:val="0054237F"/>
    <w:rsid w:val="00543850"/>
    <w:rsid w:val="00545046"/>
    <w:rsid w:val="00546262"/>
    <w:rsid w:val="00555C01"/>
    <w:rsid w:val="00570A4F"/>
    <w:rsid w:val="005848E6"/>
    <w:rsid w:val="00594F64"/>
    <w:rsid w:val="005A25A0"/>
    <w:rsid w:val="005A3E41"/>
    <w:rsid w:val="005B2135"/>
    <w:rsid w:val="005B28D0"/>
    <w:rsid w:val="005B5142"/>
    <w:rsid w:val="005D0231"/>
    <w:rsid w:val="005D6EBD"/>
    <w:rsid w:val="005D702B"/>
    <w:rsid w:val="005D7F81"/>
    <w:rsid w:val="005E095C"/>
    <w:rsid w:val="005E59BA"/>
    <w:rsid w:val="005F1D36"/>
    <w:rsid w:val="0060217E"/>
    <w:rsid w:val="006035C1"/>
    <w:rsid w:val="00603C74"/>
    <w:rsid w:val="00620375"/>
    <w:rsid w:val="0063114A"/>
    <w:rsid w:val="00634124"/>
    <w:rsid w:val="00636FD1"/>
    <w:rsid w:val="006436C8"/>
    <w:rsid w:val="00655422"/>
    <w:rsid w:val="00656593"/>
    <w:rsid w:val="0066037B"/>
    <w:rsid w:val="00660B8F"/>
    <w:rsid w:val="006675DC"/>
    <w:rsid w:val="006702AF"/>
    <w:rsid w:val="006728A6"/>
    <w:rsid w:val="006801A0"/>
    <w:rsid w:val="0068475A"/>
    <w:rsid w:val="006860C2"/>
    <w:rsid w:val="00692EC6"/>
    <w:rsid w:val="00695B27"/>
    <w:rsid w:val="006A093E"/>
    <w:rsid w:val="006A1793"/>
    <w:rsid w:val="006A6251"/>
    <w:rsid w:val="006C2963"/>
    <w:rsid w:val="006C5366"/>
    <w:rsid w:val="006C6297"/>
    <w:rsid w:val="006D0AA9"/>
    <w:rsid w:val="006D3006"/>
    <w:rsid w:val="006D3764"/>
    <w:rsid w:val="006E19FD"/>
    <w:rsid w:val="006E38D3"/>
    <w:rsid w:val="006E6A89"/>
    <w:rsid w:val="006F0F48"/>
    <w:rsid w:val="006F25E1"/>
    <w:rsid w:val="00714855"/>
    <w:rsid w:val="00732819"/>
    <w:rsid w:val="00734FC3"/>
    <w:rsid w:val="007377BF"/>
    <w:rsid w:val="007519DD"/>
    <w:rsid w:val="0076255B"/>
    <w:rsid w:val="00766B5D"/>
    <w:rsid w:val="00770C6C"/>
    <w:rsid w:val="00793FF2"/>
    <w:rsid w:val="00797113"/>
    <w:rsid w:val="007A5927"/>
    <w:rsid w:val="007C506A"/>
    <w:rsid w:val="007C5621"/>
    <w:rsid w:val="007E05C1"/>
    <w:rsid w:val="007E466D"/>
    <w:rsid w:val="007F7B26"/>
    <w:rsid w:val="0081047A"/>
    <w:rsid w:val="008138D4"/>
    <w:rsid w:val="008168FB"/>
    <w:rsid w:val="00825927"/>
    <w:rsid w:val="0085785A"/>
    <w:rsid w:val="008668C2"/>
    <w:rsid w:val="00873238"/>
    <w:rsid w:val="008739A1"/>
    <w:rsid w:val="0088253A"/>
    <w:rsid w:val="008B131C"/>
    <w:rsid w:val="008C09DC"/>
    <w:rsid w:val="008C3C7A"/>
    <w:rsid w:val="008E7AB2"/>
    <w:rsid w:val="0090433B"/>
    <w:rsid w:val="0091507F"/>
    <w:rsid w:val="0092153F"/>
    <w:rsid w:val="0092330A"/>
    <w:rsid w:val="00926037"/>
    <w:rsid w:val="00941361"/>
    <w:rsid w:val="009416B0"/>
    <w:rsid w:val="00942AE5"/>
    <w:rsid w:val="00946B66"/>
    <w:rsid w:val="00960152"/>
    <w:rsid w:val="00962545"/>
    <w:rsid w:val="009637D8"/>
    <w:rsid w:val="0097484C"/>
    <w:rsid w:val="00975B9C"/>
    <w:rsid w:val="009902AA"/>
    <w:rsid w:val="00992349"/>
    <w:rsid w:val="009A0570"/>
    <w:rsid w:val="009A2D6D"/>
    <w:rsid w:val="009B3C00"/>
    <w:rsid w:val="009B5599"/>
    <w:rsid w:val="009C06AF"/>
    <w:rsid w:val="009C49D3"/>
    <w:rsid w:val="009D203F"/>
    <w:rsid w:val="009D5B50"/>
    <w:rsid w:val="009E23FE"/>
    <w:rsid w:val="009E5700"/>
    <w:rsid w:val="009F73EE"/>
    <w:rsid w:val="00A05AE0"/>
    <w:rsid w:val="00A05D95"/>
    <w:rsid w:val="00A14DCF"/>
    <w:rsid w:val="00A23E99"/>
    <w:rsid w:val="00A3067B"/>
    <w:rsid w:val="00A34A13"/>
    <w:rsid w:val="00A367DE"/>
    <w:rsid w:val="00A4474F"/>
    <w:rsid w:val="00A46752"/>
    <w:rsid w:val="00A62BB7"/>
    <w:rsid w:val="00A632DA"/>
    <w:rsid w:val="00A65CB4"/>
    <w:rsid w:val="00A65FC6"/>
    <w:rsid w:val="00A7112E"/>
    <w:rsid w:val="00A7446B"/>
    <w:rsid w:val="00A82C95"/>
    <w:rsid w:val="00A835C8"/>
    <w:rsid w:val="00A8768C"/>
    <w:rsid w:val="00A92C9B"/>
    <w:rsid w:val="00A936B9"/>
    <w:rsid w:val="00AA1920"/>
    <w:rsid w:val="00AA1CA9"/>
    <w:rsid w:val="00AB3109"/>
    <w:rsid w:val="00AC0EE3"/>
    <w:rsid w:val="00AC6DBD"/>
    <w:rsid w:val="00AD6D21"/>
    <w:rsid w:val="00AD6D8E"/>
    <w:rsid w:val="00AD6EF1"/>
    <w:rsid w:val="00AE4A76"/>
    <w:rsid w:val="00AF0A10"/>
    <w:rsid w:val="00AF2D86"/>
    <w:rsid w:val="00B06BB0"/>
    <w:rsid w:val="00B12496"/>
    <w:rsid w:val="00B12873"/>
    <w:rsid w:val="00B261BD"/>
    <w:rsid w:val="00B302ED"/>
    <w:rsid w:val="00B33838"/>
    <w:rsid w:val="00B40BB5"/>
    <w:rsid w:val="00B461B3"/>
    <w:rsid w:val="00B5652C"/>
    <w:rsid w:val="00B73657"/>
    <w:rsid w:val="00B763E2"/>
    <w:rsid w:val="00B80D88"/>
    <w:rsid w:val="00B818A8"/>
    <w:rsid w:val="00B875A5"/>
    <w:rsid w:val="00B87D68"/>
    <w:rsid w:val="00B93535"/>
    <w:rsid w:val="00B955FA"/>
    <w:rsid w:val="00B9673F"/>
    <w:rsid w:val="00BA5E32"/>
    <w:rsid w:val="00BB1821"/>
    <w:rsid w:val="00BB56A6"/>
    <w:rsid w:val="00BC065F"/>
    <w:rsid w:val="00BC1612"/>
    <w:rsid w:val="00BE42C6"/>
    <w:rsid w:val="00BF01B7"/>
    <w:rsid w:val="00BF3328"/>
    <w:rsid w:val="00C13009"/>
    <w:rsid w:val="00C160B6"/>
    <w:rsid w:val="00C22947"/>
    <w:rsid w:val="00C22E65"/>
    <w:rsid w:val="00C3255D"/>
    <w:rsid w:val="00C34D5E"/>
    <w:rsid w:val="00C34E4E"/>
    <w:rsid w:val="00C53213"/>
    <w:rsid w:val="00C64CBF"/>
    <w:rsid w:val="00C71AF4"/>
    <w:rsid w:val="00C72357"/>
    <w:rsid w:val="00C8021B"/>
    <w:rsid w:val="00C82FD5"/>
    <w:rsid w:val="00CA1F1F"/>
    <w:rsid w:val="00CB1A58"/>
    <w:rsid w:val="00CB7FAF"/>
    <w:rsid w:val="00CC3825"/>
    <w:rsid w:val="00CC6464"/>
    <w:rsid w:val="00CD2098"/>
    <w:rsid w:val="00CD54D6"/>
    <w:rsid w:val="00D1470B"/>
    <w:rsid w:val="00D179DD"/>
    <w:rsid w:val="00D20CD8"/>
    <w:rsid w:val="00D218E9"/>
    <w:rsid w:val="00D25069"/>
    <w:rsid w:val="00D30C14"/>
    <w:rsid w:val="00D43458"/>
    <w:rsid w:val="00D43EAE"/>
    <w:rsid w:val="00D45ADC"/>
    <w:rsid w:val="00D52F5A"/>
    <w:rsid w:val="00D70292"/>
    <w:rsid w:val="00D87EE9"/>
    <w:rsid w:val="00DA6A50"/>
    <w:rsid w:val="00DD71B0"/>
    <w:rsid w:val="00E064B2"/>
    <w:rsid w:val="00E120BF"/>
    <w:rsid w:val="00E127EB"/>
    <w:rsid w:val="00E249CD"/>
    <w:rsid w:val="00E31179"/>
    <w:rsid w:val="00E31BB4"/>
    <w:rsid w:val="00E60D3A"/>
    <w:rsid w:val="00E711F3"/>
    <w:rsid w:val="00E77396"/>
    <w:rsid w:val="00E804B0"/>
    <w:rsid w:val="00E866A5"/>
    <w:rsid w:val="00E90733"/>
    <w:rsid w:val="00E91434"/>
    <w:rsid w:val="00E96C3E"/>
    <w:rsid w:val="00EA70EB"/>
    <w:rsid w:val="00EB5408"/>
    <w:rsid w:val="00EC1B47"/>
    <w:rsid w:val="00EC7360"/>
    <w:rsid w:val="00ED74D1"/>
    <w:rsid w:val="00EE7D3A"/>
    <w:rsid w:val="00EF6C37"/>
    <w:rsid w:val="00F0268C"/>
    <w:rsid w:val="00F03F52"/>
    <w:rsid w:val="00F119B4"/>
    <w:rsid w:val="00F132AA"/>
    <w:rsid w:val="00F31A64"/>
    <w:rsid w:val="00F335CA"/>
    <w:rsid w:val="00F3664A"/>
    <w:rsid w:val="00F42097"/>
    <w:rsid w:val="00F47FA1"/>
    <w:rsid w:val="00F52EB9"/>
    <w:rsid w:val="00F55E26"/>
    <w:rsid w:val="00F64F21"/>
    <w:rsid w:val="00F73E3E"/>
    <w:rsid w:val="00F76116"/>
    <w:rsid w:val="00F815F7"/>
    <w:rsid w:val="00F96A5F"/>
    <w:rsid w:val="00FB66AA"/>
    <w:rsid w:val="00FC3978"/>
    <w:rsid w:val="00FD2285"/>
    <w:rsid w:val="00FE2195"/>
    <w:rsid w:val="00FE4376"/>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6E2EA"/>
  <w15:docId w15:val="{ED426C5E-1A46-4807-B3A9-5EDB768E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styleId="UnresolvedMention">
    <w:name w:val="Unresolved Mention"/>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egislation.act.gov.au/ni/2020-153/"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egislation.act.gov.au/ni/2020-153/" TargetMode="External"/><Relationship Id="rId17" Type="http://schemas.openxmlformats.org/officeDocument/2006/relationships/hyperlink" Target="https://www.covid19.act.gov.au" TargetMode="External"/><Relationship Id="rId2" Type="http://schemas.openxmlformats.org/officeDocument/2006/relationships/customXml" Target="../customXml/item2.xml"/><Relationship Id="rId16" Type="http://schemas.openxmlformats.org/officeDocument/2006/relationships/hyperlink" Target="http://www.OA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AIC.gov.au" TargetMode="External"/><Relationship Id="rId5" Type="http://schemas.openxmlformats.org/officeDocument/2006/relationships/styles" Target="styles.xml"/><Relationship Id="rId15" Type="http://schemas.openxmlformats.org/officeDocument/2006/relationships/hyperlink" Target="https://www.covid19.act.gov.au" TargetMode="External"/><Relationship Id="rId10" Type="http://schemas.openxmlformats.org/officeDocument/2006/relationships/hyperlink" Target="http://www.OAIC.gov.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A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2.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119</TotalTime>
  <Pages>1</Pages>
  <Words>2064</Words>
  <Characters>11768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No</vt:lpstr>
    </vt:vector>
  </TitlesOfParts>
  <Company>SBS</Company>
  <LinksUpToDate>false</LinksUpToDate>
  <CharactersWithSpaces>13805</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Î¢ÈíÓÃ»§</dc:creator>
  <cp:lastModifiedBy>Teone</cp:lastModifiedBy>
  <cp:revision>98</cp:revision>
  <cp:lastPrinted>2020-06-29T07:31:00Z</cp:lastPrinted>
  <dcterms:created xsi:type="dcterms:W3CDTF">2020-06-11T05:08:00Z</dcterms:created>
  <dcterms:modified xsi:type="dcterms:W3CDTF">2020-06-29T07:31:00Z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