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AC2869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AC2869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1F6D79EA" w:rsidR="00636FD1" w:rsidRPr="00AC2869" w:rsidRDefault="00AC2869" w:rsidP="00AC2869">
            <w:pPr>
              <w:jc w:val="right"/>
              <w:rPr>
                <w:rFonts w:ascii="Arial" w:eastAsia="Arial Unicode MS" w:hAnsi="Arial" w:cs="Arial"/>
                <w:sz w:val="28"/>
                <w:szCs w:val="28"/>
              </w:rPr>
            </w:pPr>
            <w:r w:rsidRPr="00AC2869">
              <w:rPr>
                <w:rFonts w:ascii="Arial" w:eastAsia="Arial Unicode MS" w:hAnsi="Arial" w:cs="Arial"/>
                <w:sz w:val="28"/>
                <w:szCs w:val="28"/>
              </w:rPr>
              <w:t>Dari</w:t>
            </w:r>
          </w:p>
        </w:tc>
      </w:tr>
      <w:tr w:rsidR="006C65D4" w:rsidRPr="006C65D4" w14:paraId="74D2C546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28708796" w:rsidR="006C65D4" w:rsidRPr="00AC2869" w:rsidRDefault="006A3FEA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Hlk43384262"/>
            <w:r w:rsidRPr="00AC286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4BE46107" w:rsidR="006C65D4" w:rsidRPr="007A5D6A" w:rsidRDefault="00D055A2" w:rsidP="00D055A2">
            <w:pPr>
              <w:bidi/>
              <w:rPr>
                <w:rFonts w:ascii="Arial" w:eastAsia="Arial Unicode MS" w:hAnsi="Arial" w:cs="Arial"/>
                <w:b/>
                <w:bCs/>
                <w:rtl/>
                <w:lang w:bidi="fa-IR"/>
              </w:rPr>
            </w:pPr>
            <w:r w:rsidRPr="007A5D6A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حمايت در ارتباط بە خشونت خانوادگى و فاميلى</w:t>
            </w:r>
          </w:p>
        </w:tc>
      </w:tr>
      <w:tr w:rsidR="006A3FEA" w:rsidRPr="006C65D4" w14:paraId="08C98D11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B3BD26C" w14:textId="3C0DCD1B" w:rsidR="006A3FEA" w:rsidRPr="00AC2869" w:rsidRDefault="006A3FEA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AC286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04309C" w14:textId="7F19BFE3" w:rsidR="006A3FEA" w:rsidRPr="007A5D6A" w:rsidRDefault="00D055A2" w:rsidP="00D055A2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 w:rsidRPr="007A5D6A">
              <w:rPr>
                <w:rFonts w:ascii="Arial" w:eastAsia="Arial Unicode MS" w:hAnsi="Arial" w:cs="Arial" w:hint="cs"/>
                <w:b/>
                <w:bCs/>
                <w:rtl/>
              </w:rPr>
              <w:t>اگر در خطر فورى قرار داريد بە سە صفر (</w:t>
            </w:r>
            <w:r w:rsidRPr="007A5D6A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000</w:t>
            </w:r>
            <w:r w:rsidRPr="007A5D6A">
              <w:rPr>
                <w:rFonts w:ascii="Helvetica" w:eastAsia="SimSun" w:hAnsi="Helvetica" w:cs="Helvetica" w:hint="cs"/>
                <w:b/>
                <w:bCs/>
                <w:snapToGrid/>
                <w:rtl/>
                <w:lang w:eastAsia="en-AU"/>
              </w:rPr>
              <w:t>) زنگ بزنيد.</w:t>
            </w:r>
          </w:p>
        </w:tc>
      </w:tr>
      <w:tr w:rsidR="006A3FEA" w:rsidRPr="006C65D4" w14:paraId="1C544E0E" w14:textId="77777777" w:rsidTr="00B71825">
        <w:trPr>
          <w:trHeight w:val="776"/>
        </w:trPr>
        <w:tc>
          <w:tcPr>
            <w:tcW w:w="7259" w:type="dxa"/>
            <w:shd w:val="clear" w:color="auto" w:fill="auto"/>
            <w:vAlign w:val="center"/>
          </w:tcPr>
          <w:p w14:paraId="2D25C879" w14:textId="437B05A1" w:rsidR="006A3FEA" w:rsidRPr="00AC2869" w:rsidRDefault="00B71825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C2869">
              <w:rPr>
                <w:rFonts w:ascii="Helvetica" w:eastAsia="SimSun" w:hAnsi="Helvetica" w:cs="Helvetica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D8898A2" w14:textId="4DDADAA9" w:rsidR="006A3FEA" w:rsidRPr="00AC2869" w:rsidRDefault="00D055A2" w:rsidP="00D055A2">
            <w:pPr>
              <w:bidi/>
              <w:rPr>
                <w:rFonts w:ascii="Arial" w:eastAsia="Arial Unicode MS" w:hAnsi="Arial" w:cs="Arial"/>
              </w:rPr>
            </w:pPr>
            <w:r w:rsidRPr="00AC2869">
              <w:rPr>
                <w:rFonts w:ascii="Arial" w:eastAsia="Arial Unicode MS" w:hAnsi="Arial" w:cs="Arial" w:hint="cs"/>
                <w:rtl/>
              </w:rPr>
              <w:t xml:space="preserve">اگر وضعيت اضطرارى نباشد و شما دربارۀ امنيت خود يا خانوادۀ تان نگران باشيد، ميتوانيد بە نھادھاى ذيل زنگ بزنيد: </w:t>
            </w:r>
          </w:p>
        </w:tc>
      </w:tr>
      <w:tr w:rsidR="006A3FEA" w:rsidRPr="006C65D4" w14:paraId="1928F028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AABC243" w14:textId="0D0274FB" w:rsidR="006A3FEA" w:rsidRPr="00AC2869" w:rsidRDefault="00B71825" w:rsidP="00B71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AC2869">
              <w:rPr>
                <w:rFonts w:ascii="Arial" w:hAnsi="Arial" w:cs="Arial"/>
                <w:color w:val="313131"/>
              </w:rPr>
              <w:t>Police Operations on </w:t>
            </w:r>
            <w:hyperlink r:id="rId10" w:history="1">
              <w:r w:rsidRPr="00AC2869">
                <w:rPr>
                  <w:rFonts w:ascii="Arial" w:hAnsi="Arial" w:cs="Arial"/>
                  <w:color w:val="313131"/>
                </w:rPr>
                <w:t>131 444</w:t>
              </w:r>
            </w:hyperlink>
            <w:bookmarkStart w:id="1" w:name="_GoBack"/>
            <w:bookmarkEnd w:id="1"/>
          </w:p>
        </w:tc>
        <w:tc>
          <w:tcPr>
            <w:tcW w:w="7626" w:type="dxa"/>
            <w:shd w:val="clear" w:color="auto" w:fill="auto"/>
            <w:vAlign w:val="center"/>
          </w:tcPr>
          <w:p w14:paraId="0A4877CF" w14:textId="1ACB5932" w:rsidR="00D055A2" w:rsidRPr="00AC2869" w:rsidRDefault="00D055A2" w:rsidP="00D055A2">
            <w:pPr>
              <w:bidi/>
              <w:rPr>
                <w:rFonts w:ascii="Arial" w:eastAsia="Arial Unicode MS" w:hAnsi="Arial" w:cs="Arial"/>
              </w:rPr>
            </w:pPr>
            <w:r w:rsidRPr="00AC2869">
              <w:rPr>
                <w:rFonts w:ascii="Arial" w:eastAsia="Arial Unicode MS" w:hAnsi="Arial" w:cs="Arial" w:hint="cs"/>
                <w:rtl/>
              </w:rPr>
              <w:t>عمليات پوليس بە شمارۀ ۱۳۱۴۴۴</w:t>
            </w:r>
          </w:p>
        </w:tc>
      </w:tr>
      <w:tr w:rsidR="006A3FEA" w:rsidRPr="006C65D4" w14:paraId="2AED6C73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291EB99" w14:textId="08D9227A" w:rsidR="006A3FEA" w:rsidRPr="00AC2869" w:rsidRDefault="00847825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AC2869">
              <w:rPr>
                <w:rFonts w:ascii="Arial" w:hAnsi="Arial" w:cs="Arial"/>
                <w:color w:val="313131"/>
              </w:rPr>
              <w:t>Domestic Violence Crisis Service on </w:t>
            </w:r>
            <w:hyperlink r:id="rId11" w:history="1">
              <w:r w:rsidRPr="00AC2869">
                <w:rPr>
                  <w:rFonts w:ascii="Arial" w:hAnsi="Arial" w:cs="Arial"/>
                  <w:color w:val="313131"/>
                </w:rPr>
                <w:t>(02) 6280 0900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30827D8" w14:textId="7ED6024F" w:rsidR="006A3FEA" w:rsidRPr="00AC2869" w:rsidRDefault="00D055A2" w:rsidP="00D055A2">
            <w:pPr>
              <w:bidi/>
              <w:rPr>
                <w:rFonts w:ascii="Arial" w:eastAsia="Arial Unicode MS" w:hAnsi="Arial" w:cs="Arial"/>
              </w:rPr>
            </w:pPr>
            <w:r w:rsidRPr="00AC2869">
              <w:rPr>
                <w:rFonts w:ascii="Arial" w:eastAsia="Arial Unicode MS" w:hAnsi="Arial" w:cs="Arial"/>
              </w:rPr>
              <w:t>Domestic Violence Crisis Service</w:t>
            </w:r>
            <w:r w:rsidRPr="00AC2869">
              <w:rPr>
                <w:rFonts w:ascii="Arial" w:eastAsia="Arial Unicode MS" w:hAnsi="Arial" w:cs="Arial" w:hint="cs"/>
                <w:rtl/>
              </w:rPr>
              <w:t xml:space="preserve"> بە شمارۀ ۶۲۸۰۰۹۰۰(۰۲)</w:t>
            </w:r>
          </w:p>
        </w:tc>
      </w:tr>
      <w:tr w:rsidR="00847825" w:rsidRPr="006C65D4" w14:paraId="4841F037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7D656AC9" w14:textId="6EBA546A" w:rsidR="00847825" w:rsidRPr="00AC2869" w:rsidRDefault="00847825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AC2869">
              <w:rPr>
                <w:rFonts w:ascii="Arial" w:hAnsi="Arial" w:cs="Arial"/>
                <w:color w:val="313131"/>
              </w:rPr>
              <w:t>1800RESPECT on </w:t>
            </w:r>
            <w:hyperlink r:id="rId12" w:history="1">
              <w:r w:rsidRPr="00AC2869">
                <w:rPr>
                  <w:rFonts w:ascii="Arial" w:hAnsi="Arial" w:cs="Arial"/>
                  <w:color w:val="313131"/>
                </w:rPr>
                <w:t>1800 737 732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36BE9409" w14:textId="00C936FB" w:rsidR="00847825" w:rsidRPr="00AC2869" w:rsidRDefault="00D055A2" w:rsidP="00D055A2">
            <w:pPr>
              <w:bidi/>
              <w:rPr>
                <w:rFonts w:ascii="Arial" w:eastAsia="Arial Unicode MS" w:hAnsi="Arial" w:cs="Arial"/>
              </w:rPr>
            </w:pPr>
            <w:r w:rsidRPr="00AC2869">
              <w:rPr>
                <w:rFonts w:ascii="Arial" w:hAnsi="Arial" w:cs="Arial"/>
                <w:color w:val="313131"/>
              </w:rPr>
              <w:t>1800RESPECT</w:t>
            </w:r>
            <w:r w:rsidRPr="00AC2869">
              <w:rPr>
                <w:rFonts w:ascii="Arial" w:hAnsi="Arial" w:cs="Arial" w:hint="cs"/>
                <w:color w:val="313131"/>
                <w:rtl/>
              </w:rPr>
              <w:t xml:space="preserve"> بە شمارۀ ۱۸۰۰۷۳۷۷۳۲</w:t>
            </w:r>
          </w:p>
        </w:tc>
      </w:tr>
      <w:tr w:rsidR="00847825" w:rsidRPr="00847825" w14:paraId="136037A3" w14:textId="77777777" w:rsidTr="00847825">
        <w:trPr>
          <w:trHeight w:val="850"/>
        </w:trPr>
        <w:tc>
          <w:tcPr>
            <w:tcW w:w="7259" w:type="dxa"/>
            <w:shd w:val="clear" w:color="auto" w:fill="auto"/>
            <w:vAlign w:val="center"/>
          </w:tcPr>
          <w:p w14:paraId="4921DBC5" w14:textId="494F5D32" w:rsidR="00847825" w:rsidRPr="00AC2869" w:rsidRDefault="00847825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C2869">
              <w:rPr>
                <w:rFonts w:ascii="Helvetica" w:eastAsia="SimSun" w:hAnsi="Helvetica" w:cs="Helvetica"/>
                <w:snapToGrid/>
                <w:lang w:eastAsia="en-AU"/>
              </w:rPr>
              <w:t>The impact of COVID-19 may put some people at greater risk of domestic and family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2F8F1C7" w14:textId="49749457" w:rsidR="00847825" w:rsidRPr="00AC2869" w:rsidRDefault="00D055A2" w:rsidP="00D055A2">
            <w:pPr>
              <w:bidi/>
              <w:rPr>
                <w:rFonts w:ascii="Arial" w:eastAsia="Arial Unicode MS" w:hAnsi="Arial" w:cs="Arial"/>
              </w:rPr>
            </w:pPr>
            <w:r w:rsidRPr="00AC2869">
              <w:rPr>
                <w:rFonts w:ascii="Arial" w:eastAsia="Arial Unicode MS" w:hAnsi="Arial" w:cs="Arial" w:hint="cs"/>
                <w:rtl/>
              </w:rPr>
              <w:t>تأثير كوويد ۱۹ ممكن بعضى مردم را در خطر بيشتر خشونت خانوادگى و فاميلى قرار بدھد.</w:t>
            </w:r>
          </w:p>
        </w:tc>
      </w:tr>
      <w:tr w:rsidR="00847825" w:rsidRPr="006C65D4" w14:paraId="08E732AB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C6267D2" w14:textId="4CEF9EF5" w:rsidR="00847825" w:rsidRPr="00AC2869" w:rsidRDefault="00847825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C2869">
              <w:rPr>
                <w:rFonts w:ascii="Helvetica" w:eastAsia="SimSun" w:hAnsi="Helvetica" w:cs="Helvetica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635CC30" w14:textId="46622D1C" w:rsidR="00847825" w:rsidRPr="00AC2869" w:rsidRDefault="00D055A2" w:rsidP="00D055A2">
            <w:pPr>
              <w:bidi/>
              <w:rPr>
                <w:rFonts w:ascii="Arial" w:eastAsia="Arial Unicode MS" w:hAnsi="Arial" w:cs="Arial"/>
              </w:rPr>
            </w:pPr>
            <w:r w:rsidRPr="00AC2869">
              <w:rPr>
                <w:rFonts w:ascii="Arial" w:eastAsia="Arial Unicode MS" w:hAnsi="Arial" w:cs="Arial" w:hint="cs"/>
                <w:rtl/>
              </w:rPr>
              <w:t>اين شامل خشونت جسمانى و غيرجسمانى ميباشد.</w:t>
            </w:r>
          </w:p>
        </w:tc>
      </w:tr>
    </w:tbl>
    <w:bookmarkEnd w:id="0"/>
    <w:p w14:paraId="3F52ED1F" w14:textId="0A47BF06" w:rsidR="002A2621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p w14:paraId="7D78068B" w14:textId="009FF9A3" w:rsidR="00E23859" w:rsidRDefault="00E23859" w:rsidP="003618C6">
      <w:pPr>
        <w:ind w:left="-426"/>
        <w:rPr>
          <w:rFonts w:ascii="Arial" w:eastAsia="Arial Unicode MS" w:hAnsi="Arial" w:cs="Arial"/>
        </w:rPr>
      </w:pPr>
    </w:p>
    <w:p w14:paraId="09E88CFC" w14:textId="77777777" w:rsidR="00805C71" w:rsidRPr="008C09DC" w:rsidRDefault="00805C71" w:rsidP="003618C6">
      <w:pPr>
        <w:ind w:left="-426"/>
        <w:rPr>
          <w:rFonts w:ascii="Arial" w:eastAsia="Arial Unicode MS" w:hAnsi="Arial" w:cs="Arial"/>
        </w:rPr>
      </w:pPr>
    </w:p>
    <w:sectPr w:rsidR="00805C71" w:rsidRPr="008C09DC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E924" w14:textId="77777777" w:rsidR="00B33838" w:rsidRDefault="00B33838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6C897E6" w14:textId="77777777" w:rsidR="00B33838" w:rsidRDefault="00B33838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EBF5" w14:textId="77777777" w:rsidR="00B33838" w:rsidRDefault="00B33838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297C2D3" w14:textId="77777777" w:rsidR="00B33838" w:rsidRDefault="00B33838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93FF2"/>
    <w:rsid w:val="007A5D6A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C2869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055A2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18007377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262800900" TargetMode="External"/><Relationship Id="rId5" Type="http://schemas.openxmlformats.org/officeDocument/2006/relationships/styles" Target="styles.xml"/><Relationship Id="rId10" Type="http://schemas.openxmlformats.org/officeDocument/2006/relationships/hyperlink" Target="tel:131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2088A508786459AF646DAD44B58FB" ma:contentTypeVersion="8" ma:contentTypeDescription="Create a new document." ma:contentTypeScope="" ma:versionID="d24a34bb2921c34c3718867c20c11ed4">
  <xsd:schema xmlns:xsd="http://www.w3.org/2001/XMLSchema" xmlns:xs="http://www.w3.org/2001/XMLSchema" xmlns:p="http://schemas.microsoft.com/office/2006/metadata/properties" xmlns:ns3="2b79e575-2361-42a5-8a0c-eaa2407d8a98" targetNamespace="http://schemas.microsoft.com/office/2006/metadata/properties" ma:root="true" ma:fieldsID="e2e68fb82f124a140583570e5ea44eaf" ns3:_="">
    <xsd:import namespace="2b79e575-2361-42a5-8a0c-eaa2407d8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e575-2361-42a5-8a0c-eaa2407d8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http://www.w3.org/XML/1998/namespace"/>
    <ds:schemaRef ds:uri="2b79e575-2361-42a5-8a0c-eaa2407d8a98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B7E3F0-3E82-4751-A5C7-1663324AD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9e575-2361-42a5-8a0c-eaa2407d8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&amp; Family Violence Support</vt:lpstr>
    </vt:vector>
  </TitlesOfParts>
  <Company>ACT Government</Company>
  <LinksUpToDate>false</LinksUpToDate>
  <CharactersWithSpaces>999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&amp; Family Violence Support</dc:title>
  <dc:subject>Domestic &amp; Family Violence Support</dc:subject>
  <dc:creator>ACT Government</dc:creator>
  <cp:keywords>COVID-19</cp:keywords>
  <dc:description>Dari</dc:description>
  <cp:lastModifiedBy>John Golubic</cp:lastModifiedBy>
  <cp:revision>4</cp:revision>
  <cp:lastPrinted>2020-01-10T04:09:00Z</cp:lastPrinted>
  <dcterms:created xsi:type="dcterms:W3CDTF">2020-06-22T06:11:00Z</dcterms:created>
  <dcterms:modified xsi:type="dcterms:W3CDTF">2020-06-26T07:02:00Z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0x0101006022088A508786459AF646DAD44B58FB</vt:lpwstr>
  </property>
</Properties>
</file>