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6038D9" w14:paraId="1B8C897B" w14:textId="77777777" w:rsidTr="001A7D79">
        <w:trPr>
          <w:trHeight w:val="474"/>
        </w:trPr>
        <w:tc>
          <w:tcPr>
            <w:tcW w:w="7259" w:type="dxa"/>
            <w:shd w:val="clear" w:color="auto" w:fill="17365D"/>
            <w:vAlign w:val="center"/>
          </w:tcPr>
          <w:p w14:paraId="724D832E" w14:textId="77777777" w:rsidR="00636FD1" w:rsidRPr="006038D9" w:rsidRDefault="00636FD1" w:rsidP="00636FD1">
            <w:pPr>
              <w:rPr>
                <w:rFonts w:ascii="Arial" w:eastAsia="Batang" w:hAnsi="Arial" w:cs="Arial"/>
                <w:sz w:val="28"/>
                <w:szCs w:val="28"/>
              </w:rPr>
            </w:pPr>
            <w:r w:rsidRPr="006038D9">
              <w:rPr>
                <w:rFonts w:ascii="Arial" w:eastAsia="Batang" w:hAnsi="Arial" w:cs="Arial"/>
                <w:noProof/>
                <w:sz w:val="28"/>
                <w:szCs w:val="28"/>
              </w:rPr>
              <w:t>English</w:t>
            </w:r>
          </w:p>
        </w:tc>
        <w:tc>
          <w:tcPr>
            <w:tcW w:w="7626" w:type="dxa"/>
            <w:shd w:val="clear" w:color="auto" w:fill="17365D"/>
            <w:vAlign w:val="center"/>
          </w:tcPr>
          <w:p w14:paraId="22AE80B6" w14:textId="784FEB50" w:rsidR="00636FD1" w:rsidRPr="006038D9" w:rsidRDefault="00BD3CA8" w:rsidP="00477229">
            <w:pPr>
              <w:rPr>
                <w:rFonts w:ascii="Arial" w:eastAsia="Batang" w:hAnsi="Arial" w:cs="Arial"/>
                <w:sz w:val="28"/>
                <w:szCs w:val="28"/>
              </w:rPr>
            </w:pPr>
            <w:r w:rsidRPr="006038D9">
              <w:rPr>
                <w:rFonts w:ascii="Arial" w:eastAsia="Batang" w:hAnsi="Arial" w:cs="Arial"/>
                <w:sz w:val="28"/>
                <w:szCs w:val="28"/>
              </w:rPr>
              <w:t xml:space="preserve">Korean </w:t>
            </w:r>
          </w:p>
        </w:tc>
      </w:tr>
      <w:tr w:rsidR="00A65FC6" w:rsidRPr="006038D9" w14:paraId="45F41515" w14:textId="77777777" w:rsidTr="0047713B">
        <w:trPr>
          <w:trHeight w:val="466"/>
        </w:trPr>
        <w:tc>
          <w:tcPr>
            <w:tcW w:w="7259" w:type="dxa"/>
            <w:shd w:val="clear" w:color="auto" w:fill="auto"/>
            <w:vAlign w:val="center"/>
          </w:tcPr>
          <w:p w14:paraId="38A0DCCC" w14:textId="2B33F8BC" w:rsidR="00A65FC6" w:rsidRPr="006038D9" w:rsidRDefault="0047713B" w:rsidP="0047713B">
            <w:pPr>
              <w:autoSpaceDE w:val="0"/>
              <w:autoSpaceDN w:val="0"/>
              <w:adjustRightInd w:val="0"/>
              <w:ind w:left="22"/>
              <w:rPr>
                <w:rFonts w:ascii="Arial" w:eastAsia="Batang" w:hAnsi="Arial" w:cs="Arial"/>
                <w:snapToGrid/>
                <w:lang w:eastAsia="en-AU"/>
              </w:rPr>
            </w:pPr>
            <w:r w:rsidRPr="006038D9">
              <w:rPr>
                <w:rFonts w:ascii="Arial" w:eastAsia="Batang" w:hAnsi="Arial" w:cs="Arial"/>
                <w:b/>
                <w:bCs/>
                <w:lang w:eastAsia="en-AU"/>
              </w:rPr>
              <w:t xml:space="preserve">Collecting and storing customer information </w:t>
            </w:r>
          </w:p>
        </w:tc>
        <w:tc>
          <w:tcPr>
            <w:tcW w:w="7626" w:type="dxa"/>
            <w:shd w:val="clear" w:color="auto" w:fill="auto"/>
            <w:vAlign w:val="center"/>
          </w:tcPr>
          <w:p w14:paraId="0E43467E" w14:textId="69BF6BF3" w:rsidR="00A65FC6" w:rsidRPr="006038D9" w:rsidRDefault="00203039" w:rsidP="000515ED">
            <w:pPr>
              <w:rPr>
                <w:rFonts w:ascii="Arial" w:eastAsia="Batang" w:hAnsi="Arial" w:cs="Arial"/>
                <w:b/>
                <w:bCs/>
                <w:lang w:eastAsia="ko-KR"/>
              </w:rPr>
            </w:pPr>
            <w:r w:rsidRPr="006038D9">
              <w:rPr>
                <w:rFonts w:ascii="Arial" w:eastAsia="Batang" w:hAnsi="Arial" w:cs="Arial"/>
                <w:b/>
                <w:bCs/>
                <w:lang w:eastAsia="ko-KR"/>
              </w:rPr>
              <w:t>고객</w:t>
            </w:r>
            <w:r w:rsidRPr="006038D9">
              <w:rPr>
                <w:rFonts w:ascii="Arial" w:eastAsia="Batang" w:hAnsi="Arial" w:cs="Arial"/>
                <w:b/>
                <w:bCs/>
                <w:lang w:eastAsia="ko-KR"/>
              </w:rPr>
              <w:t xml:space="preserve"> </w:t>
            </w:r>
            <w:r w:rsidRPr="006038D9">
              <w:rPr>
                <w:rFonts w:ascii="Arial" w:eastAsia="Batang" w:hAnsi="Arial" w:cs="Arial"/>
                <w:b/>
                <w:bCs/>
                <w:lang w:eastAsia="ko-KR"/>
              </w:rPr>
              <w:t>정보</w:t>
            </w:r>
            <w:r w:rsidRPr="006038D9">
              <w:rPr>
                <w:rFonts w:ascii="Arial" w:eastAsia="Batang" w:hAnsi="Arial" w:cs="Arial"/>
                <w:b/>
                <w:bCs/>
                <w:lang w:eastAsia="ko-KR"/>
              </w:rPr>
              <w:t xml:space="preserve"> </w:t>
            </w:r>
            <w:r w:rsidRPr="006038D9">
              <w:rPr>
                <w:rFonts w:ascii="Arial" w:eastAsia="Batang" w:hAnsi="Arial" w:cs="Arial"/>
                <w:b/>
                <w:bCs/>
                <w:lang w:eastAsia="ko-KR"/>
              </w:rPr>
              <w:t>수집</w:t>
            </w:r>
            <w:r w:rsidRPr="006038D9">
              <w:rPr>
                <w:rFonts w:ascii="Arial" w:eastAsia="Batang" w:hAnsi="Arial" w:cs="Arial"/>
                <w:b/>
                <w:bCs/>
                <w:lang w:eastAsia="ko-KR"/>
              </w:rPr>
              <w:t xml:space="preserve"> </w:t>
            </w:r>
            <w:r w:rsidRPr="006038D9">
              <w:rPr>
                <w:rFonts w:ascii="Arial" w:eastAsia="Batang" w:hAnsi="Arial" w:cs="Arial"/>
                <w:b/>
                <w:bCs/>
                <w:lang w:eastAsia="ko-KR"/>
              </w:rPr>
              <w:t>및</w:t>
            </w:r>
            <w:r w:rsidRPr="006038D9">
              <w:rPr>
                <w:rFonts w:ascii="Arial" w:eastAsia="Batang" w:hAnsi="Arial" w:cs="Arial"/>
                <w:b/>
                <w:bCs/>
                <w:lang w:eastAsia="ko-KR"/>
              </w:rPr>
              <w:t xml:space="preserve"> </w:t>
            </w:r>
            <w:r w:rsidRPr="006038D9">
              <w:rPr>
                <w:rFonts w:ascii="Arial" w:eastAsia="Batang" w:hAnsi="Arial" w:cs="Arial"/>
                <w:b/>
                <w:bCs/>
                <w:lang w:eastAsia="ko-KR"/>
              </w:rPr>
              <w:t>저장</w:t>
            </w:r>
          </w:p>
        </w:tc>
      </w:tr>
      <w:tr w:rsidR="004611F4" w:rsidRPr="006038D9" w14:paraId="13847DAA" w14:textId="77777777" w:rsidTr="0047713B">
        <w:trPr>
          <w:trHeight w:val="466"/>
        </w:trPr>
        <w:tc>
          <w:tcPr>
            <w:tcW w:w="7259" w:type="dxa"/>
            <w:shd w:val="clear" w:color="auto" w:fill="auto"/>
            <w:vAlign w:val="center"/>
          </w:tcPr>
          <w:p w14:paraId="22E04C5C" w14:textId="41232CDD" w:rsidR="004611F4" w:rsidRPr="006038D9" w:rsidRDefault="004611F4" w:rsidP="004611F4">
            <w:pPr>
              <w:autoSpaceDE w:val="0"/>
              <w:autoSpaceDN w:val="0"/>
              <w:adjustRightInd w:val="0"/>
              <w:ind w:left="22"/>
              <w:rPr>
                <w:rFonts w:ascii="Arial" w:eastAsia="Batang" w:hAnsi="Arial" w:cs="Arial"/>
                <w:b/>
                <w:bCs/>
                <w:lang w:eastAsia="en-AU"/>
              </w:rPr>
            </w:pPr>
            <w:r w:rsidRPr="006038D9">
              <w:rPr>
                <w:rFonts w:ascii="Arial" w:eastAsia="Batang" w:hAnsi="Arial" w:cs="Arial"/>
                <w:lang w:eastAsia="en-AU"/>
              </w:rPr>
              <w:t>As COVID-19 restrictions ease around Australia, contact tracing will remain an important tool to control the spread of the virus.</w:t>
            </w:r>
          </w:p>
        </w:tc>
        <w:tc>
          <w:tcPr>
            <w:tcW w:w="7626" w:type="dxa"/>
            <w:shd w:val="clear" w:color="auto" w:fill="auto"/>
            <w:vAlign w:val="center"/>
          </w:tcPr>
          <w:p w14:paraId="11DE2D82" w14:textId="294D8AD2" w:rsidR="004611F4" w:rsidRPr="0033598E" w:rsidRDefault="00F729F0" w:rsidP="004611F4">
            <w:pPr>
              <w:rPr>
                <w:rFonts w:ascii="Arial" w:eastAsia="Batang" w:hAnsi="Arial" w:cs="Arial"/>
                <w:lang w:eastAsia="ko-KR"/>
              </w:rPr>
            </w:pPr>
            <w:r w:rsidRPr="006038D9">
              <w:rPr>
                <w:rFonts w:ascii="Arial" w:eastAsia="Batang" w:hAnsi="Arial" w:cs="Arial"/>
                <w:lang w:eastAsia="ko-KR"/>
              </w:rPr>
              <w:t xml:space="preserve">COVID-19 </w:t>
            </w:r>
            <w:r w:rsidRPr="006038D9">
              <w:rPr>
                <w:rFonts w:ascii="Arial" w:eastAsia="Batang" w:hAnsi="Arial" w:cs="Arial"/>
                <w:lang w:eastAsia="ko-KR"/>
              </w:rPr>
              <w:t>제한조치가</w:t>
            </w:r>
            <w:r w:rsidRPr="006038D9">
              <w:rPr>
                <w:rFonts w:ascii="Arial" w:eastAsia="Batang" w:hAnsi="Arial" w:cs="Arial"/>
                <w:lang w:eastAsia="ko-KR"/>
              </w:rPr>
              <w:t xml:space="preserve"> </w:t>
            </w:r>
            <w:r w:rsidRPr="006038D9">
              <w:rPr>
                <w:rFonts w:ascii="Arial" w:eastAsia="Batang" w:hAnsi="Arial" w:cs="Arial"/>
                <w:lang w:eastAsia="ko-KR"/>
              </w:rPr>
              <w:t>호주</w:t>
            </w:r>
            <w:r w:rsidRPr="006038D9">
              <w:rPr>
                <w:rFonts w:ascii="Arial" w:eastAsia="Batang" w:hAnsi="Arial" w:cs="Arial"/>
                <w:lang w:eastAsia="ko-KR"/>
              </w:rPr>
              <w:t xml:space="preserve"> </w:t>
            </w:r>
            <w:r w:rsidRPr="006038D9">
              <w:rPr>
                <w:rFonts w:ascii="Arial" w:eastAsia="Batang" w:hAnsi="Arial" w:cs="Arial"/>
                <w:lang w:eastAsia="ko-KR"/>
              </w:rPr>
              <w:t>전역에서</w:t>
            </w:r>
            <w:r w:rsidRPr="006038D9">
              <w:rPr>
                <w:rFonts w:ascii="Arial" w:eastAsia="Batang" w:hAnsi="Arial" w:cs="Arial"/>
                <w:lang w:eastAsia="ko-KR"/>
              </w:rPr>
              <w:t xml:space="preserve"> </w:t>
            </w:r>
            <w:r w:rsidRPr="006038D9">
              <w:rPr>
                <w:rFonts w:ascii="Arial" w:eastAsia="Batang" w:hAnsi="Arial" w:cs="Arial"/>
                <w:lang w:eastAsia="ko-KR"/>
              </w:rPr>
              <w:t>완화됨에</w:t>
            </w:r>
            <w:r w:rsidRPr="006038D9">
              <w:rPr>
                <w:rFonts w:ascii="Arial" w:eastAsia="Batang" w:hAnsi="Arial" w:cs="Arial"/>
                <w:lang w:eastAsia="ko-KR"/>
              </w:rPr>
              <w:t xml:space="preserve"> </w:t>
            </w:r>
            <w:r w:rsidRPr="006038D9">
              <w:rPr>
                <w:rFonts w:ascii="Arial" w:eastAsia="Batang" w:hAnsi="Arial" w:cs="Arial"/>
                <w:lang w:eastAsia="ko-KR"/>
              </w:rPr>
              <w:t>따라</w:t>
            </w:r>
            <w:r w:rsidRPr="006038D9">
              <w:rPr>
                <w:rFonts w:ascii="Arial" w:eastAsia="Batang" w:hAnsi="Arial" w:cs="Arial"/>
                <w:lang w:eastAsia="ko-KR"/>
              </w:rPr>
              <w:t xml:space="preserve"> </w:t>
            </w:r>
            <w:r w:rsidR="00655790" w:rsidRPr="006038D9">
              <w:rPr>
                <w:rFonts w:ascii="Arial" w:eastAsia="Batang" w:hAnsi="Arial" w:cs="Arial"/>
                <w:lang w:eastAsia="ko-KR"/>
              </w:rPr>
              <w:t>접촉</w:t>
            </w:r>
            <w:r w:rsidR="00655790" w:rsidRPr="006038D9">
              <w:rPr>
                <w:rFonts w:ascii="Arial" w:eastAsia="Batang" w:hAnsi="Arial" w:cs="Arial"/>
                <w:lang w:eastAsia="ko-KR"/>
              </w:rPr>
              <w:t xml:space="preserve"> </w:t>
            </w:r>
            <w:r w:rsidR="00655790" w:rsidRPr="006038D9">
              <w:rPr>
                <w:rFonts w:ascii="Arial" w:eastAsia="Batang" w:hAnsi="Arial" w:cs="Arial"/>
                <w:lang w:eastAsia="ko-KR"/>
              </w:rPr>
              <w:t>추적이</w:t>
            </w:r>
            <w:r w:rsidR="00655790" w:rsidRPr="006038D9">
              <w:rPr>
                <w:rFonts w:ascii="Arial" w:eastAsia="Batang" w:hAnsi="Arial" w:cs="Arial"/>
                <w:lang w:eastAsia="ko-KR"/>
              </w:rPr>
              <w:t xml:space="preserve"> </w:t>
            </w:r>
            <w:r w:rsidR="00655790" w:rsidRPr="006038D9">
              <w:rPr>
                <w:rFonts w:ascii="Arial" w:eastAsia="Batang" w:hAnsi="Arial" w:cs="Arial"/>
                <w:lang w:eastAsia="ko-KR"/>
              </w:rPr>
              <w:t>바이러스</w:t>
            </w:r>
            <w:r w:rsidR="00655790" w:rsidRPr="006038D9">
              <w:rPr>
                <w:rFonts w:ascii="Arial" w:eastAsia="Batang" w:hAnsi="Arial" w:cs="Arial"/>
                <w:lang w:eastAsia="ko-KR"/>
              </w:rPr>
              <w:t xml:space="preserve"> </w:t>
            </w:r>
            <w:r w:rsidR="00655790" w:rsidRPr="006038D9">
              <w:rPr>
                <w:rFonts w:ascii="Arial" w:eastAsia="Batang" w:hAnsi="Arial" w:cs="Arial"/>
                <w:lang w:eastAsia="ko-KR"/>
              </w:rPr>
              <w:t>전파</w:t>
            </w:r>
            <w:r w:rsidR="00655790" w:rsidRPr="006038D9">
              <w:rPr>
                <w:rFonts w:ascii="Arial" w:eastAsia="Batang" w:hAnsi="Arial" w:cs="Arial"/>
                <w:lang w:eastAsia="ko-KR"/>
              </w:rPr>
              <w:t xml:space="preserve"> </w:t>
            </w:r>
            <w:r w:rsidR="00655790" w:rsidRPr="006038D9">
              <w:rPr>
                <w:rFonts w:ascii="Arial" w:eastAsia="Batang" w:hAnsi="Arial" w:cs="Arial"/>
                <w:lang w:eastAsia="ko-KR"/>
              </w:rPr>
              <w:t>통제를</w:t>
            </w:r>
            <w:r w:rsidR="00655790" w:rsidRPr="006038D9">
              <w:rPr>
                <w:rFonts w:ascii="Arial" w:eastAsia="Batang" w:hAnsi="Arial" w:cs="Arial"/>
                <w:lang w:eastAsia="ko-KR"/>
              </w:rPr>
              <w:t xml:space="preserve"> </w:t>
            </w:r>
            <w:r w:rsidR="00655790" w:rsidRPr="006038D9">
              <w:rPr>
                <w:rFonts w:ascii="Arial" w:eastAsia="Batang" w:hAnsi="Arial" w:cs="Arial"/>
                <w:lang w:eastAsia="ko-KR"/>
              </w:rPr>
              <w:t>위한</w:t>
            </w:r>
            <w:r w:rsidR="00655790" w:rsidRPr="006038D9">
              <w:rPr>
                <w:rFonts w:ascii="Arial" w:eastAsia="Batang" w:hAnsi="Arial" w:cs="Arial"/>
                <w:lang w:eastAsia="ko-KR"/>
              </w:rPr>
              <w:t xml:space="preserve"> </w:t>
            </w:r>
            <w:r w:rsidR="00655790" w:rsidRPr="006038D9">
              <w:rPr>
                <w:rFonts w:ascii="Arial" w:eastAsia="Batang" w:hAnsi="Arial" w:cs="Arial"/>
                <w:lang w:eastAsia="ko-KR"/>
              </w:rPr>
              <w:t>중요한</w:t>
            </w:r>
            <w:r w:rsidR="00655790" w:rsidRPr="006038D9">
              <w:rPr>
                <w:rFonts w:ascii="Arial" w:eastAsia="Batang" w:hAnsi="Arial" w:cs="Arial"/>
                <w:lang w:eastAsia="ko-KR"/>
              </w:rPr>
              <w:t xml:space="preserve"> </w:t>
            </w:r>
            <w:r w:rsidR="00655790" w:rsidRPr="006038D9">
              <w:rPr>
                <w:rFonts w:ascii="Arial" w:eastAsia="Batang" w:hAnsi="Arial" w:cs="Arial"/>
                <w:lang w:eastAsia="ko-KR"/>
              </w:rPr>
              <w:t>툴이</w:t>
            </w:r>
            <w:r w:rsidR="00655790" w:rsidRPr="006038D9">
              <w:rPr>
                <w:rFonts w:ascii="Arial" w:eastAsia="Batang" w:hAnsi="Arial" w:cs="Arial"/>
                <w:lang w:eastAsia="ko-KR"/>
              </w:rPr>
              <w:t xml:space="preserve"> </w:t>
            </w:r>
            <w:r w:rsidR="00655790" w:rsidRPr="006038D9">
              <w:rPr>
                <w:rFonts w:ascii="Arial" w:eastAsia="Batang" w:hAnsi="Arial" w:cs="Arial"/>
                <w:lang w:eastAsia="ko-KR"/>
              </w:rPr>
              <w:t>될</w:t>
            </w:r>
            <w:r w:rsidR="00655790" w:rsidRPr="006038D9">
              <w:rPr>
                <w:rFonts w:ascii="Arial" w:eastAsia="Batang" w:hAnsi="Arial" w:cs="Arial"/>
                <w:lang w:eastAsia="ko-KR"/>
              </w:rPr>
              <w:t xml:space="preserve"> </w:t>
            </w:r>
            <w:r w:rsidR="00655790" w:rsidRPr="006038D9">
              <w:rPr>
                <w:rFonts w:ascii="Arial" w:eastAsia="Batang" w:hAnsi="Arial" w:cs="Arial"/>
                <w:lang w:eastAsia="ko-KR"/>
              </w:rPr>
              <w:t>것입니다</w:t>
            </w:r>
            <w:r w:rsidR="00655790" w:rsidRPr="006038D9">
              <w:rPr>
                <w:rFonts w:ascii="Arial" w:eastAsia="Batang" w:hAnsi="Arial" w:cs="Arial"/>
                <w:lang w:eastAsia="ko-KR"/>
              </w:rPr>
              <w:t>.</w:t>
            </w:r>
          </w:p>
        </w:tc>
      </w:tr>
      <w:tr w:rsidR="004611F4" w:rsidRPr="006038D9" w14:paraId="4D86C12F" w14:textId="77777777" w:rsidTr="0047713B">
        <w:trPr>
          <w:trHeight w:val="466"/>
        </w:trPr>
        <w:tc>
          <w:tcPr>
            <w:tcW w:w="7259" w:type="dxa"/>
            <w:shd w:val="clear" w:color="auto" w:fill="auto"/>
            <w:vAlign w:val="center"/>
          </w:tcPr>
          <w:p w14:paraId="7D7CFEE9" w14:textId="77777777" w:rsidR="004611F4" w:rsidRPr="006038D9" w:rsidRDefault="004611F4" w:rsidP="004611F4">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The Public Health Directions state that a number of businesses and undertakings are required to ask all clients for their first</w:t>
            </w:r>
          </w:p>
          <w:p w14:paraId="513286F2" w14:textId="3F4C2EAD" w:rsidR="004611F4" w:rsidRPr="006038D9" w:rsidRDefault="004611F4" w:rsidP="004611F4">
            <w:pPr>
              <w:autoSpaceDE w:val="0"/>
              <w:autoSpaceDN w:val="0"/>
              <w:adjustRightInd w:val="0"/>
              <w:ind w:left="22"/>
              <w:rPr>
                <w:rFonts w:ascii="Arial" w:eastAsia="Batang" w:hAnsi="Arial" w:cs="Arial"/>
                <w:b/>
                <w:bCs/>
                <w:lang w:eastAsia="en-AU"/>
              </w:rPr>
            </w:pPr>
            <w:r w:rsidRPr="006038D9">
              <w:rPr>
                <w:rFonts w:ascii="Arial" w:eastAsia="Batang" w:hAnsi="Arial" w:cs="Arial"/>
                <w:lang w:eastAsia="en-AU"/>
              </w:rPr>
              <w:t>name and phone number, and record these details, along with the date and time they attended the venue. Details can be destroyed after 28 days. If you are unsure if your business needs to keep these records please view the Public Health Directions.</w:t>
            </w:r>
          </w:p>
        </w:tc>
        <w:tc>
          <w:tcPr>
            <w:tcW w:w="7626" w:type="dxa"/>
            <w:shd w:val="clear" w:color="auto" w:fill="auto"/>
            <w:vAlign w:val="center"/>
          </w:tcPr>
          <w:p w14:paraId="1A6FC935" w14:textId="47386417" w:rsidR="004611F4" w:rsidRPr="0033598E" w:rsidRDefault="00266E29" w:rsidP="004611F4">
            <w:pPr>
              <w:rPr>
                <w:rFonts w:ascii="Arial" w:eastAsia="Batang" w:hAnsi="Arial" w:cs="Arial"/>
                <w:lang w:eastAsia="ko-KR"/>
              </w:rPr>
            </w:pPr>
            <w:r w:rsidRPr="006038D9">
              <w:rPr>
                <w:rFonts w:ascii="Arial" w:eastAsia="Batang" w:hAnsi="Arial" w:cs="Arial"/>
                <w:lang w:eastAsia="ko-KR"/>
              </w:rPr>
              <w:t>공공</w:t>
            </w:r>
            <w:r w:rsidRPr="006038D9">
              <w:rPr>
                <w:rFonts w:ascii="Arial" w:eastAsia="Batang" w:hAnsi="Arial" w:cs="Arial"/>
                <w:lang w:eastAsia="ko-KR"/>
              </w:rPr>
              <w:t xml:space="preserve"> </w:t>
            </w:r>
            <w:r w:rsidRPr="006038D9">
              <w:rPr>
                <w:rFonts w:ascii="Arial" w:eastAsia="Batang" w:hAnsi="Arial" w:cs="Arial"/>
                <w:lang w:eastAsia="ko-KR"/>
              </w:rPr>
              <w:t>보건</w:t>
            </w:r>
            <w:r w:rsidRPr="006038D9">
              <w:rPr>
                <w:rFonts w:ascii="Arial" w:eastAsia="Batang" w:hAnsi="Arial" w:cs="Arial"/>
                <w:lang w:eastAsia="ko-KR"/>
              </w:rPr>
              <w:t xml:space="preserve"> </w:t>
            </w:r>
            <w:r w:rsidRPr="006038D9">
              <w:rPr>
                <w:rFonts w:ascii="Arial" w:eastAsia="Batang" w:hAnsi="Arial" w:cs="Arial"/>
                <w:lang w:eastAsia="ko-KR"/>
              </w:rPr>
              <w:t>지침에</w:t>
            </w:r>
            <w:r w:rsidRPr="006038D9">
              <w:rPr>
                <w:rFonts w:ascii="Arial" w:eastAsia="Batang" w:hAnsi="Arial" w:cs="Arial"/>
                <w:lang w:eastAsia="ko-KR"/>
              </w:rPr>
              <w:t xml:space="preserve"> </w:t>
            </w:r>
            <w:r w:rsidRPr="006038D9">
              <w:rPr>
                <w:rFonts w:ascii="Arial" w:eastAsia="Batang" w:hAnsi="Arial" w:cs="Arial"/>
                <w:lang w:eastAsia="ko-KR"/>
              </w:rPr>
              <w:t>따르면</w:t>
            </w:r>
            <w:r w:rsidRPr="006038D9">
              <w:rPr>
                <w:rFonts w:ascii="Arial" w:eastAsia="Batang" w:hAnsi="Arial" w:cs="Arial"/>
                <w:lang w:eastAsia="ko-KR"/>
              </w:rPr>
              <w:t xml:space="preserve"> </w:t>
            </w:r>
            <w:r w:rsidRPr="006038D9">
              <w:rPr>
                <w:rFonts w:ascii="Arial" w:eastAsia="Batang" w:hAnsi="Arial" w:cs="Arial"/>
                <w:lang w:eastAsia="ko-KR"/>
              </w:rPr>
              <w:t>많은</w:t>
            </w:r>
            <w:r w:rsidRPr="006038D9">
              <w:rPr>
                <w:rFonts w:ascii="Arial" w:eastAsia="Batang" w:hAnsi="Arial" w:cs="Arial"/>
                <w:lang w:eastAsia="ko-KR"/>
              </w:rPr>
              <w:t xml:space="preserve"> </w:t>
            </w:r>
            <w:r w:rsidRPr="006038D9">
              <w:rPr>
                <w:rFonts w:ascii="Arial" w:eastAsia="Batang" w:hAnsi="Arial" w:cs="Arial"/>
                <w:lang w:eastAsia="ko-KR"/>
              </w:rPr>
              <w:t>사업체들과</w:t>
            </w:r>
            <w:r w:rsidRPr="006038D9">
              <w:rPr>
                <w:rFonts w:ascii="Arial" w:eastAsia="Batang" w:hAnsi="Arial" w:cs="Arial"/>
                <w:lang w:eastAsia="ko-KR"/>
              </w:rPr>
              <w:t xml:space="preserve"> </w:t>
            </w:r>
            <w:r w:rsidRPr="006038D9">
              <w:rPr>
                <w:rFonts w:ascii="Arial" w:eastAsia="Batang" w:hAnsi="Arial" w:cs="Arial"/>
                <w:lang w:eastAsia="ko-KR"/>
              </w:rPr>
              <w:t>업무</w:t>
            </w:r>
            <w:r w:rsidRPr="006038D9">
              <w:rPr>
                <w:rFonts w:ascii="Arial" w:eastAsia="Batang" w:hAnsi="Arial" w:cs="Arial"/>
                <w:lang w:eastAsia="ko-KR"/>
              </w:rPr>
              <w:t xml:space="preserve"> </w:t>
            </w:r>
            <w:r w:rsidRPr="006038D9">
              <w:rPr>
                <w:rFonts w:ascii="Arial" w:eastAsia="Batang" w:hAnsi="Arial" w:cs="Arial"/>
                <w:lang w:eastAsia="ko-KR"/>
              </w:rPr>
              <w:t>기관들은</w:t>
            </w:r>
            <w:r w:rsidRPr="006038D9">
              <w:rPr>
                <w:rFonts w:ascii="Arial" w:eastAsia="Batang" w:hAnsi="Arial" w:cs="Arial"/>
                <w:lang w:eastAsia="ko-KR"/>
              </w:rPr>
              <w:t xml:space="preserve"> </w:t>
            </w:r>
            <w:r w:rsidR="00DC3882" w:rsidRPr="006038D9">
              <w:rPr>
                <w:rFonts w:ascii="Arial" w:eastAsia="Batang" w:hAnsi="Arial" w:cs="Arial"/>
                <w:lang w:eastAsia="ko-KR"/>
              </w:rPr>
              <w:t>고객들</w:t>
            </w:r>
            <w:r w:rsidR="007E6717" w:rsidRPr="006038D9">
              <w:rPr>
                <w:rFonts w:ascii="Arial" w:eastAsia="Batang" w:hAnsi="Arial" w:cs="Arial"/>
                <w:lang w:eastAsia="ko-KR"/>
              </w:rPr>
              <w:t>의</w:t>
            </w:r>
            <w:r w:rsidR="007E6717" w:rsidRPr="006038D9">
              <w:rPr>
                <w:rFonts w:ascii="Arial" w:eastAsia="Batang" w:hAnsi="Arial" w:cs="Arial"/>
                <w:lang w:eastAsia="ko-KR"/>
              </w:rPr>
              <w:t xml:space="preserve"> </w:t>
            </w:r>
            <w:r w:rsidR="007E6717" w:rsidRPr="006038D9">
              <w:rPr>
                <w:rFonts w:ascii="Arial" w:eastAsia="Batang" w:hAnsi="Arial" w:cs="Arial"/>
                <w:lang w:eastAsia="ko-KR"/>
              </w:rPr>
              <w:t>이름</w:t>
            </w:r>
            <w:r w:rsidR="007E6717" w:rsidRPr="006038D9">
              <w:rPr>
                <w:rFonts w:ascii="Arial" w:eastAsia="Batang" w:hAnsi="Arial" w:cs="Arial"/>
                <w:lang w:eastAsia="ko-KR"/>
              </w:rPr>
              <w:t xml:space="preserve"> (first name)</w:t>
            </w:r>
            <w:r w:rsidR="007E6717" w:rsidRPr="006038D9">
              <w:rPr>
                <w:rFonts w:ascii="Arial" w:eastAsia="Batang" w:hAnsi="Arial" w:cs="Arial"/>
                <w:lang w:eastAsia="ko-KR"/>
              </w:rPr>
              <w:t>과</w:t>
            </w:r>
            <w:r w:rsidR="007E6717" w:rsidRPr="006038D9">
              <w:rPr>
                <w:rFonts w:ascii="Arial" w:eastAsia="Batang" w:hAnsi="Arial" w:cs="Arial"/>
                <w:lang w:eastAsia="ko-KR"/>
              </w:rPr>
              <w:t xml:space="preserve"> </w:t>
            </w:r>
            <w:r w:rsidR="007E6717" w:rsidRPr="006038D9">
              <w:rPr>
                <w:rFonts w:ascii="Arial" w:eastAsia="Batang" w:hAnsi="Arial" w:cs="Arial"/>
                <w:lang w:eastAsia="ko-KR"/>
              </w:rPr>
              <w:t>전화</w:t>
            </w:r>
            <w:r w:rsidR="007E6717" w:rsidRPr="006038D9">
              <w:rPr>
                <w:rFonts w:ascii="Arial" w:eastAsia="Batang" w:hAnsi="Arial" w:cs="Arial"/>
                <w:lang w:eastAsia="ko-KR"/>
              </w:rPr>
              <w:t xml:space="preserve"> </w:t>
            </w:r>
            <w:r w:rsidR="007E6717" w:rsidRPr="006038D9">
              <w:rPr>
                <w:rFonts w:ascii="Arial" w:eastAsia="Batang" w:hAnsi="Arial" w:cs="Arial"/>
                <w:lang w:eastAsia="ko-KR"/>
              </w:rPr>
              <w:t>번호를</w:t>
            </w:r>
            <w:r w:rsidR="007E6717" w:rsidRPr="006038D9">
              <w:rPr>
                <w:rFonts w:ascii="Arial" w:eastAsia="Batang" w:hAnsi="Arial" w:cs="Arial"/>
                <w:lang w:eastAsia="ko-KR"/>
              </w:rPr>
              <w:t xml:space="preserve"> </w:t>
            </w:r>
            <w:r w:rsidR="007E6717" w:rsidRPr="006038D9">
              <w:rPr>
                <w:rFonts w:ascii="Arial" w:eastAsia="Batang" w:hAnsi="Arial" w:cs="Arial"/>
                <w:lang w:eastAsia="ko-KR"/>
              </w:rPr>
              <w:t>요청하고</w:t>
            </w:r>
            <w:r w:rsidR="007E6717" w:rsidRPr="006038D9">
              <w:rPr>
                <w:rFonts w:ascii="Arial" w:eastAsia="Batang" w:hAnsi="Arial" w:cs="Arial"/>
                <w:lang w:eastAsia="ko-KR"/>
              </w:rPr>
              <w:t xml:space="preserve"> </w:t>
            </w:r>
            <w:r w:rsidR="00DC3882" w:rsidRPr="006038D9">
              <w:rPr>
                <w:rFonts w:ascii="Arial" w:eastAsia="Batang" w:hAnsi="Arial" w:cs="Arial"/>
                <w:lang w:eastAsia="ko-KR"/>
              </w:rPr>
              <w:t>고객들이</w:t>
            </w:r>
            <w:r w:rsidR="00DC3882" w:rsidRPr="006038D9">
              <w:rPr>
                <w:rFonts w:ascii="Arial" w:eastAsia="Batang" w:hAnsi="Arial" w:cs="Arial"/>
                <w:lang w:eastAsia="ko-KR"/>
              </w:rPr>
              <w:t xml:space="preserve"> </w:t>
            </w:r>
            <w:r w:rsidR="00DC3882" w:rsidRPr="006038D9">
              <w:rPr>
                <w:rFonts w:ascii="Arial" w:eastAsia="Batang" w:hAnsi="Arial" w:cs="Arial"/>
                <w:lang w:eastAsia="ko-KR"/>
              </w:rPr>
              <w:t>사업장에</w:t>
            </w:r>
            <w:r w:rsidR="00DC3882" w:rsidRPr="006038D9">
              <w:rPr>
                <w:rFonts w:ascii="Arial" w:eastAsia="Batang" w:hAnsi="Arial" w:cs="Arial"/>
                <w:lang w:eastAsia="ko-KR"/>
              </w:rPr>
              <w:t xml:space="preserve"> </w:t>
            </w:r>
            <w:r w:rsidR="00DC3882" w:rsidRPr="006038D9">
              <w:rPr>
                <w:rFonts w:ascii="Arial" w:eastAsia="Batang" w:hAnsi="Arial" w:cs="Arial"/>
                <w:lang w:eastAsia="ko-KR"/>
              </w:rPr>
              <w:t>들어오는</w:t>
            </w:r>
            <w:r w:rsidR="00DC3882" w:rsidRPr="006038D9">
              <w:rPr>
                <w:rFonts w:ascii="Arial" w:eastAsia="Batang" w:hAnsi="Arial" w:cs="Arial"/>
                <w:lang w:eastAsia="ko-KR"/>
              </w:rPr>
              <w:t xml:space="preserve"> </w:t>
            </w:r>
            <w:r w:rsidR="00DC3882" w:rsidRPr="006038D9">
              <w:rPr>
                <w:rFonts w:ascii="Arial" w:eastAsia="Batang" w:hAnsi="Arial" w:cs="Arial"/>
                <w:lang w:eastAsia="ko-KR"/>
              </w:rPr>
              <w:t>날짜와</w:t>
            </w:r>
            <w:r w:rsidR="00DC3882" w:rsidRPr="006038D9">
              <w:rPr>
                <w:rFonts w:ascii="Arial" w:eastAsia="Batang" w:hAnsi="Arial" w:cs="Arial"/>
                <w:lang w:eastAsia="ko-KR"/>
              </w:rPr>
              <w:t xml:space="preserve"> </w:t>
            </w:r>
            <w:r w:rsidR="00DC3882" w:rsidRPr="006038D9">
              <w:rPr>
                <w:rFonts w:ascii="Arial" w:eastAsia="Batang" w:hAnsi="Arial" w:cs="Arial"/>
                <w:lang w:eastAsia="ko-KR"/>
              </w:rPr>
              <w:t>시간과</w:t>
            </w:r>
            <w:r w:rsidR="00DC3882" w:rsidRPr="006038D9">
              <w:rPr>
                <w:rFonts w:ascii="Arial" w:eastAsia="Batang" w:hAnsi="Arial" w:cs="Arial"/>
                <w:lang w:eastAsia="ko-KR"/>
              </w:rPr>
              <w:t xml:space="preserve"> </w:t>
            </w:r>
            <w:r w:rsidR="00DC3882" w:rsidRPr="006038D9">
              <w:rPr>
                <w:rFonts w:ascii="Arial" w:eastAsia="Batang" w:hAnsi="Arial" w:cs="Arial"/>
                <w:lang w:eastAsia="ko-KR"/>
              </w:rPr>
              <w:t>함께</w:t>
            </w:r>
            <w:r w:rsidR="00DC3882" w:rsidRPr="006038D9">
              <w:rPr>
                <w:rFonts w:ascii="Arial" w:eastAsia="Batang" w:hAnsi="Arial" w:cs="Arial"/>
                <w:lang w:eastAsia="ko-KR"/>
              </w:rPr>
              <w:t xml:space="preserve"> </w:t>
            </w:r>
            <w:r w:rsidR="00DC3882" w:rsidRPr="006038D9">
              <w:rPr>
                <w:rFonts w:ascii="Arial" w:eastAsia="Batang" w:hAnsi="Arial" w:cs="Arial"/>
                <w:lang w:eastAsia="ko-KR"/>
              </w:rPr>
              <w:t>그러한</w:t>
            </w:r>
            <w:r w:rsidR="00DC3882" w:rsidRPr="006038D9">
              <w:rPr>
                <w:rFonts w:ascii="Arial" w:eastAsia="Batang" w:hAnsi="Arial" w:cs="Arial"/>
                <w:lang w:eastAsia="ko-KR"/>
              </w:rPr>
              <w:t xml:space="preserve"> </w:t>
            </w:r>
            <w:r w:rsidR="00DC3882" w:rsidRPr="006038D9">
              <w:rPr>
                <w:rFonts w:ascii="Arial" w:eastAsia="Batang" w:hAnsi="Arial" w:cs="Arial"/>
                <w:lang w:eastAsia="ko-KR"/>
              </w:rPr>
              <w:t>정보를</w:t>
            </w:r>
            <w:r w:rsidR="00DC3882" w:rsidRPr="006038D9">
              <w:rPr>
                <w:rFonts w:ascii="Arial" w:eastAsia="Batang" w:hAnsi="Arial" w:cs="Arial"/>
                <w:lang w:eastAsia="ko-KR"/>
              </w:rPr>
              <w:t xml:space="preserve"> </w:t>
            </w:r>
            <w:r w:rsidR="00DC3882" w:rsidRPr="006038D9">
              <w:rPr>
                <w:rFonts w:ascii="Arial" w:eastAsia="Batang" w:hAnsi="Arial" w:cs="Arial"/>
                <w:lang w:eastAsia="ko-KR"/>
              </w:rPr>
              <w:t>기록해야</w:t>
            </w:r>
            <w:r w:rsidR="00DC3882" w:rsidRPr="006038D9">
              <w:rPr>
                <w:rFonts w:ascii="Arial" w:eastAsia="Batang" w:hAnsi="Arial" w:cs="Arial"/>
                <w:lang w:eastAsia="ko-KR"/>
              </w:rPr>
              <w:t xml:space="preserve"> </w:t>
            </w:r>
            <w:r w:rsidR="00DC3882" w:rsidRPr="006038D9">
              <w:rPr>
                <w:rFonts w:ascii="Arial" w:eastAsia="Batang" w:hAnsi="Arial" w:cs="Arial"/>
                <w:lang w:eastAsia="ko-KR"/>
              </w:rPr>
              <w:t>합니다</w:t>
            </w:r>
            <w:r w:rsidR="00DC3882" w:rsidRPr="006038D9">
              <w:rPr>
                <w:rFonts w:ascii="Arial" w:eastAsia="Batang" w:hAnsi="Arial" w:cs="Arial"/>
                <w:lang w:eastAsia="ko-KR"/>
              </w:rPr>
              <w:t xml:space="preserve">. </w:t>
            </w:r>
            <w:r w:rsidR="002077A9" w:rsidRPr="006038D9">
              <w:rPr>
                <w:rFonts w:ascii="Arial" w:eastAsia="Batang" w:hAnsi="Arial" w:cs="Arial"/>
                <w:lang w:eastAsia="ko-KR"/>
              </w:rPr>
              <w:t>정보는</w:t>
            </w:r>
            <w:r w:rsidR="002077A9" w:rsidRPr="006038D9">
              <w:rPr>
                <w:rFonts w:ascii="Arial" w:eastAsia="Batang" w:hAnsi="Arial" w:cs="Arial"/>
                <w:lang w:eastAsia="ko-KR"/>
              </w:rPr>
              <w:t xml:space="preserve"> 28</w:t>
            </w:r>
            <w:r w:rsidR="002077A9" w:rsidRPr="006038D9">
              <w:rPr>
                <w:rFonts w:ascii="Arial" w:eastAsia="Batang" w:hAnsi="Arial" w:cs="Arial"/>
                <w:lang w:eastAsia="ko-KR"/>
              </w:rPr>
              <w:t>일</w:t>
            </w:r>
            <w:r w:rsidR="002077A9" w:rsidRPr="006038D9">
              <w:rPr>
                <w:rFonts w:ascii="Arial" w:eastAsia="Batang" w:hAnsi="Arial" w:cs="Arial"/>
                <w:lang w:eastAsia="ko-KR"/>
              </w:rPr>
              <w:t xml:space="preserve"> </w:t>
            </w:r>
            <w:r w:rsidR="002077A9" w:rsidRPr="006038D9">
              <w:rPr>
                <w:rFonts w:ascii="Arial" w:eastAsia="Batang" w:hAnsi="Arial" w:cs="Arial"/>
                <w:lang w:eastAsia="ko-KR"/>
              </w:rPr>
              <w:t>후에</w:t>
            </w:r>
            <w:r w:rsidR="002077A9" w:rsidRPr="006038D9">
              <w:rPr>
                <w:rFonts w:ascii="Arial" w:eastAsia="Batang" w:hAnsi="Arial" w:cs="Arial"/>
                <w:lang w:eastAsia="ko-KR"/>
              </w:rPr>
              <w:t xml:space="preserve"> </w:t>
            </w:r>
            <w:r w:rsidR="002077A9" w:rsidRPr="006038D9">
              <w:rPr>
                <w:rFonts w:ascii="Arial" w:eastAsia="Batang" w:hAnsi="Arial" w:cs="Arial"/>
                <w:lang w:eastAsia="ko-KR"/>
              </w:rPr>
              <w:t>파기될</w:t>
            </w:r>
            <w:r w:rsidR="002077A9" w:rsidRPr="006038D9">
              <w:rPr>
                <w:rFonts w:ascii="Arial" w:eastAsia="Batang" w:hAnsi="Arial" w:cs="Arial"/>
                <w:lang w:eastAsia="ko-KR"/>
              </w:rPr>
              <w:t xml:space="preserve"> </w:t>
            </w:r>
            <w:r w:rsidR="002077A9" w:rsidRPr="006038D9">
              <w:rPr>
                <w:rFonts w:ascii="Arial" w:eastAsia="Batang" w:hAnsi="Arial" w:cs="Arial"/>
                <w:lang w:eastAsia="ko-KR"/>
              </w:rPr>
              <w:t>수</w:t>
            </w:r>
            <w:r w:rsidR="002077A9" w:rsidRPr="006038D9">
              <w:rPr>
                <w:rFonts w:ascii="Arial" w:eastAsia="Batang" w:hAnsi="Arial" w:cs="Arial"/>
                <w:lang w:eastAsia="ko-KR"/>
              </w:rPr>
              <w:t xml:space="preserve"> </w:t>
            </w:r>
            <w:r w:rsidR="002077A9" w:rsidRPr="006038D9">
              <w:rPr>
                <w:rFonts w:ascii="Arial" w:eastAsia="Batang" w:hAnsi="Arial" w:cs="Arial"/>
                <w:lang w:eastAsia="ko-KR"/>
              </w:rPr>
              <w:t>있습니다</w:t>
            </w:r>
            <w:r w:rsidR="002077A9" w:rsidRPr="006038D9">
              <w:rPr>
                <w:rFonts w:ascii="Arial" w:eastAsia="Batang" w:hAnsi="Arial" w:cs="Arial"/>
                <w:lang w:eastAsia="ko-KR"/>
              </w:rPr>
              <w:t xml:space="preserve">. </w:t>
            </w:r>
            <w:r w:rsidR="002077A9" w:rsidRPr="006038D9">
              <w:rPr>
                <w:rFonts w:ascii="Arial" w:eastAsia="Batang" w:hAnsi="Arial" w:cs="Arial"/>
                <w:lang w:eastAsia="ko-KR"/>
              </w:rPr>
              <w:t>귀하의</w:t>
            </w:r>
            <w:r w:rsidR="002077A9" w:rsidRPr="006038D9">
              <w:rPr>
                <w:rFonts w:ascii="Arial" w:eastAsia="Batang" w:hAnsi="Arial" w:cs="Arial"/>
                <w:lang w:eastAsia="ko-KR"/>
              </w:rPr>
              <w:t xml:space="preserve"> </w:t>
            </w:r>
            <w:r w:rsidR="002077A9" w:rsidRPr="006038D9">
              <w:rPr>
                <w:rFonts w:ascii="Arial" w:eastAsia="Batang" w:hAnsi="Arial" w:cs="Arial"/>
                <w:lang w:eastAsia="ko-KR"/>
              </w:rPr>
              <w:t>사업체가</w:t>
            </w:r>
            <w:r w:rsidR="002077A9" w:rsidRPr="006038D9">
              <w:rPr>
                <w:rFonts w:ascii="Arial" w:eastAsia="Batang" w:hAnsi="Arial" w:cs="Arial"/>
                <w:lang w:eastAsia="ko-KR"/>
              </w:rPr>
              <w:t xml:space="preserve"> </w:t>
            </w:r>
            <w:r w:rsidR="002077A9" w:rsidRPr="006038D9">
              <w:rPr>
                <w:rFonts w:ascii="Arial" w:eastAsia="Batang" w:hAnsi="Arial" w:cs="Arial"/>
                <w:lang w:eastAsia="ko-KR"/>
              </w:rPr>
              <w:t>그러한</w:t>
            </w:r>
            <w:r w:rsidR="002077A9" w:rsidRPr="006038D9">
              <w:rPr>
                <w:rFonts w:ascii="Arial" w:eastAsia="Batang" w:hAnsi="Arial" w:cs="Arial"/>
                <w:lang w:eastAsia="ko-KR"/>
              </w:rPr>
              <w:t xml:space="preserve"> </w:t>
            </w:r>
            <w:r w:rsidR="002077A9" w:rsidRPr="006038D9">
              <w:rPr>
                <w:rFonts w:ascii="Arial" w:eastAsia="Batang" w:hAnsi="Arial" w:cs="Arial"/>
                <w:lang w:eastAsia="ko-KR"/>
              </w:rPr>
              <w:t>정보를</w:t>
            </w:r>
            <w:r w:rsidR="002077A9" w:rsidRPr="006038D9">
              <w:rPr>
                <w:rFonts w:ascii="Arial" w:eastAsia="Batang" w:hAnsi="Arial" w:cs="Arial"/>
                <w:lang w:eastAsia="ko-KR"/>
              </w:rPr>
              <w:t xml:space="preserve"> </w:t>
            </w:r>
            <w:r w:rsidR="002077A9" w:rsidRPr="006038D9">
              <w:rPr>
                <w:rFonts w:ascii="Arial" w:eastAsia="Batang" w:hAnsi="Arial" w:cs="Arial"/>
                <w:lang w:eastAsia="ko-KR"/>
              </w:rPr>
              <w:t>유지해야</w:t>
            </w:r>
            <w:r w:rsidR="002077A9" w:rsidRPr="006038D9">
              <w:rPr>
                <w:rFonts w:ascii="Arial" w:eastAsia="Batang" w:hAnsi="Arial" w:cs="Arial"/>
                <w:lang w:eastAsia="ko-KR"/>
              </w:rPr>
              <w:t xml:space="preserve"> </w:t>
            </w:r>
            <w:r w:rsidR="002077A9" w:rsidRPr="006038D9">
              <w:rPr>
                <w:rFonts w:ascii="Arial" w:eastAsia="Batang" w:hAnsi="Arial" w:cs="Arial"/>
                <w:lang w:eastAsia="ko-KR"/>
              </w:rPr>
              <w:t>되는지</w:t>
            </w:r>
            <w:r w:rsidR="002077A9" w:rsidRPr="006038D9">
              <w:rPr>
                <w:rFonts w:ascii="Arial" w:eastAsia="Batang" w:hAnsi="Arial" w:cs="Arial"/>
                <w:lang w:eastAsia="ko-KR"/>
              </w:rPr>
              <w:t xml:space="preserve"> </w:t>
            </w:r>
            <w:r w:rsidR="002077A9" w:rsidRPr="006038D9">
              <w:rPr>
                <w:rFonts w:ascii="Arial" w:eastAsia="Batang" w:hAnsi="Arial" w:cs="Arial"/>
                <w:lang w:eastAsia="ko-KR"/>
              </w:rPr>
              <w:t>여부를</w:t>
            </w:r>
            <w:r w:rsidR="002077A9" w:rsidRPr="006038D9">
              <w:rPr>
                <w:rFonts w:ascii="Arial" w:eastAsia="Batang" w:hAnsi="Arial" w:cs="Arial"/>
                <w:lang w:eastAsia="ko-KR"/>
              </w:rPr>
              <w:t xml:space="preserve"> </w:t>
            </w:r>
            <w:r w:rsidR="00B71E74" w:rsidRPr="006038D9">
              <w:rPr>
                <w:rFonts w:ascii="Arial" w:eastAsia="Batang" w:hAnsi="Arial" w:cs="Arial"/>
                <w:lang w:eastAsia="ko-KR"/>
              </w:rPr>
              <w:t>확실히</w:t>
            </w:r>
            <w:r w:rsidR="00B71E74" w:rsidRPr="006038D9">
              <w:rPr>
                <w:rFonts w:ascii="Arial" w:eastAsia="Batang" w:hAnsi="Arial" w:cs="Arial"/>
                <w:lang w:eastAsia="ko-KR"/>
              </w:rPr>
              <w:t xml:space="preserve"> </w:t>
            </w:r>
            <w:r w:rsidR="00B71E74" w:rsidRPr="006038D9">
              <w:rPr>
                <w:rFonts w:ascii="Arial" w:eastAsia="Batang" w:hAnsi="Arial" w:cs="Arial"/>
                <w:lang w:eastAsia="ko-KR"/>
              </w:rPr>
              <w:t>알</w:t>
            </w:r>
            <w:r w:rsidR="00B71E74" w:rsidRPr="006038D9">
              <w:rPr>
                <w:rFonts w:ascii="Arial" w:eastAsia="Batang" w:hAnsi="Arial" w:cs="Arial"/>
                <w:lang w:eastAsia="ko-KR"/>
              </w:rPr>
              <w:t xml:space="preserve"> </w:t>
            </w:r>
            <w:r w:rsidR="00B71E74" w:rsidRPr="006038D9">
              <w:rPr>
                <w:rFonts w:ascii="Arial" w:eastAsia="Batang" w:hAnsi="Arial" w:cs="Arial"/>
                <w:lang w:eastAsia="ko-KR"/>
              </w:rPr>
              <w:t>수</w:t>
            </w:r>
            <w:r w:rsidR="00B71E74" w:rsidRPr="006038D9">
              <w:rPr>
                <w:rFonts w:ascii="Arial" w:eastAsia="Batang" w:hAnsi="Arial" w:cs="Arial"/>
                <w:lang w:eastAsia="ko-KR"/>
              </w:rPr>
              <w:t xml:space="preserve"> </w:t>
            </w:r>
            <w:r w:rsidR="00B71E74" w:rsidRPr="006038D9">
              <w:rPr>
                <w:rFonts w:ascii="Arial" w:eastAsia="Batang" w:hAnsi="Arial" w:cs="Arial"/>
                <w:lang w:eastAsia="ko-KR"/>
              </w:rPr>
              <w:t>없을</w:t>
            </w:r>
            <w:r w:rsidR="00B71E74" w:rsidRPr="006038D9">
              <w:rPr>
                <w:rFonts w:ascii="Arial" w:eastAsia="Batang" w:hAnsi="Arial" w:cs="Arial"/>
                <w:lang w:eastAsia="ko-KR"/>
              </w:rPr>
              <w:t xml:space="preserve"> </w:t>
            </w:r>
            <w:r w:rsidR="00B71E74" w:rsidRPr="006038D9">
              <w:rPr>
                <w:rFonts w:ascii="Arial" w:eastAsia="Batang" w:hAnsi="Arial" w:cs="Arial"/>
                <w:lang w:eastAsia="ko-KR"/>
              </w:rPr>
              <w:t>경우</w:t>
            </w:r>
            <w:r w:rsidR="00B71E74" w:rsidRPr="006038D9">
              <w:rPr>
                <w:rFonts w:ascii="Arial" w:eastAsia="Batang" w:hAnsi="Arial" w:cs="Arial"/>
                <w:lang w:eastAsia="ko-KR"/>
              </w:rPr>
              <w:t xml:space="preserve"> </w:t>
            </w:r>
            <w:r w:rsidR="00B71E74" w:rsidRPr="006038D9">
              <w:rPr>
                <w:rFonts w:ascii="Arial" w:eastAsia="Batang" w:hAnsi="Arial" w:cs="Arial"/>
                <w:lang w:eastAsia="ko-KR"/>
              </w:rPr>
              <w:t>공공</w:t>
            </w:r>
            <w:r w:rsidR="00B71E74" w:rsidRPr="006038D9">
              <w:rPr>
                <w:rFonts w:ascii="Arial" w:eastAsia="Batang" w:hAnsi="Arial" w:cs="Arial"/>
                <w:lang w:eastAsia="ko-KR"/>
              </w:rPr>
              <w:t xml:space="preserve"> </w:t>
            </w:r>
            <w:r w:rsidR="00B71E74" w:rsidRPr="006038D9">
              <w:rPr>
                <w:rFonts w:ascii="Arial" w:eastAsia="Batang" w:hAnsi="Arial" w:cs="Arial"/>
                <w:lang w:eastAsia="ko-KR"/>
              </w:rPr>
              <w:t>의료</w:t>
            </w:r>
            <w:r w:rsidR="00B71E74" w:rsidRPr="006038D9">
              <w:rPr>
                <w:rFonts w:ascii="Arial" w:eastAsia="Batang" w:hAnsi="Arial" w:cs="Arial"/>
                <w:lang w:eastAsia="ko-KR"/>
              </w:rPr>
              <w:t xml:space="preserve"> </w:t>
            </w:r>
            <w:r w:rsidR="00B71E74" w:rsidRPr="006038D9">
              <w:rPr>
                <w:rFonts w:ascii="Arial" w:eastAsia="Batang" w:hAnsi="Arial" w:cs="Arial"/>
                <w:lang w:eastAsia="ko-KR"/>
              </w:rPr>
              <w:t>지침</w:t>
            </w:r>
            <w:r w:rsidR="00B71E74" w:rsidRPr="006038D9">
              <w:rPr>
                <w:rFonts w:ascii="Arial" w:eastAsia="Batang" w:hAnsi="Arial" w:cs="Arial"/>
                <w:lang w:eastAsia="ko-KR"/>
              </w:rPr>
              <w:t xml:space="preserve"> (Public Health Directions)</w:t>
            </w:r>
            <w:r w:rsidR="00B71E74" w:rsidRPr="006038D9">
              <w:rPr>
                <w:rFonts w:ascii="Arial" w:eastAsia="Batang" w:hAnsi="Arial" w:cs="Arial"/>
                <w:lang w:eastAsia="ko-KR"/>
              </w:rPr>
              <w:t>을</w:t>
            </w:r>
            <w:r w:rsidR="00B71E74" w:rsidRPr="006038D9">
              <w:rPr>
                <w:rFonts w:ascii="Arial" w:eastAsia="Batang" w:hAnsi="Arial" w:cs="Arial"/>
                <w:lang w:eastAsia="ko-KR"/>
              </w:rPr>
              <w:t xml:space="preserve"> </w:t>
            </w:r>
            <w:r w:rsidR="00B71E74" w:rsidRPr="006038D9">
              <w:rPr>
                <w:rFonts w:ascii="Arial" w:eastAsia="Batang" w:hAnsi="Arial" w:cs="Arial"/>
                <w:lang w:eastAsia="ko-KR"/>
              </w:rPr>
              <w:t>참조하십시오</w:t>
            </w:r>
            <w:r w:rsidR="00B71E74" w:rsidRPr="006038D9">
              <w:rPr>
                <w:rFonts w:ascii="Arial" w:eastAsia="Batang" w:hAnsi="Arial" w:cs="Arial"/>
                <w:lang w:eastAsia="ko-KR"/>
              </w:rPr>
              <w:t>.</w:t>
            </w:r>
            <w:r w:rsidR="007E6717" w:rsidRPr="006038D9">
              <w:rPr>
                <w:rFonts w:ascii="Arial" w:eastAsia="Batang" w:hAnsi="Arial" w:cs="Arial"/>
                <w:lang w:eastAsia="ko-KR"/>
              </w:rPr>
              <w:t xml:space="preserve"> </w:t>
            </w:r>
          </w:p>
        </w:tc>
      </w:tr>
      <w:tr w:rsidR="004611F4" w:rsidRPr="006038D9" w14:paraId="64CE38D7" w14:textId="77777777" w:rsidTr="0047713B">
        <w:trPr>
          <w:trHeight w:val="466"/>
        </w:trPr>
        <w:tc>
          <w:tcPr>
            <w:tcW w:w="7259" w:type="dxa"/>
            <w:shd w:val="clear" w:color="auto" w:fill="auto"/>
            <w:vAlign w:val="center"/>
          </w:tcPr>
          <w:p w14:paraId="3FD7B3B8" w14:textId="68A76A67" w:rsidR="004611F4" w:rsidRPr="006038D9" w:rsidRDefault="004611F4" w:rsidP="004611F4">
            <w:pPr>
              <w:autoSpaceDE w:val="0"/>
              <w:autoSpaceDN w:val="0"/>
              <w:adjustRightInd w:val="0"/>
              <w:ind w:left="22"/>
              <w:rPr>
                <w:rFonts w:ascii="Arial" w:eastAsia="Batang" w:hAnsi="Arial" w:cs="Arial"/>
                <w:b/>
                <w:bCs/>
                <w:lang w:eastAsia="en-AU"/>
              </w:rPr>
            </w:pPr>
            <w:r w:rsidRPr="006038D9">
              <w:rPr>
                <w:rFonts w:ascii="Arial" w:eastAsia="Batang" w:hAnsi="Arial" w:cs="Arial"/>
                <w:lang w:eastAsia="en-AU"/>
              </w:rPr>
              <w:t>Under the Public Health Directions, if businesses are applying the one person per two square metres rule in their venue, they are required to use the Check In CBR app to collect patron contact details. You can find out more about the Check In CBR app below.</w:t>
            </w:r>
          </w:p>
        </w:tc>
        <w:tc>
          <w:tcPr>
            <w:tcW w:w="7626" w:type="dxa"/>
            <w:shd w:val="clear" w:color="auto" w:fill="auto"/>
            <w:vAlign w:val="center"/>
          </w:tcPr>
          <w:p w14:paraId="51166FDC" w14:textId="20451D96" w:rsidR="004611F4" w:rsidRPr="0033598E" w:rsidRDefault="00BD1D20" w:rsidP="004611F4">
            <w:pPr>
              <w:rPr>
                <w:rFonts w:ascii="Arial" w:eastAsia="Batang" w:hAnsi="Arial" w:cs="Arial"/>
                <w:lang w:eastAsia="ko-KR"/>
              </w:rPr>
            </w:pPr>
            <w:r w:rsidRPr="0033598E">
              <w:rPr>
                <w:rFonts w:ascii="Arial" w:eastAsia="Batang" w:hAnsi="Arial" w:cs="Arial" w:hint="eastAsia"/>
                <w:lang w:eastAsia="ko-KR"/>
              </w:rPr>
              <w:t>공공</w:t>
            </w:r>
            <w:r w:rsidRPr="0033598E">
              <w:rPr>
                <w:rFonts w:ascii="Arial" w:eastAsia="Batang" w:hAnsi="Arial" w:cs="Arial"/>
                <w:lang w:eastAsia="ko-KR"/>
              </w:rPr>
              <w:t xml:space="preserve"> </w:t>
            </w:r>
            <w:r w:rsidRPr="0033598E">
              <w:rPr>
                <w:rFonts w:ascii="Arial" w:eastAsia="Batang" w:hAnsi="Arial" w:cs="Arial" w:hint="eastAsia"/>
                <w:lang w:eastAsia="ko-KR"/>
              </w:rPr>
              <w:t>의료</w:t>
            </w:r>
            <w:r w:rsidRPr="006038D9">
              <w:rPr>
                <w:rFonts w:ascii="Arial" w:eastAsia="Batang" w:hAnsi="Arial" w:cs="Arial"/>
                <w:lang w:eastAsia="ko-KR"/>
              </w:rPr>
              <w:t xml:space="preserve"> </w:t>
            </w:r>
            <w:r w:rsidRPr="006038D9">
              <w:rPr>
                <w:rFonts w:ascii="Arial" w:eastAsia="Batang" w:hAnsi="Arial" w:cs="Arial"/>
                <w:lang w:eastAsia="ko-KR"/>
              </w:rPr>
              <w:t>지침</w:t>
            </w:r>
            <w:r w:rsidRPr="006038D9">
              <w:rPr>
                <w:rFonts w:ascii="Arial" w:eastAsia="Batang" w:hAnsi="Arial" w:cs="Arial"/>
                <w:lang w:eastAsia="ko-KR"/>
              </w:rPr>
              <w:t xml:space="preserve"> </w:t>
            </w:r>
            <w:r w:rsidRPr="006038D9">
              <w:rPr>
                <w:rFonts w:ascii="Arial" w:eastAsia="Batang" w:hAnsi="Arial" w:cs="Arial"/>
                <w:lang w:eastAsia="ko-KR"/>
              </w:rPr>
              <w:t>하에서</w:t>
            </w:r>
            <w:r w:rsidRPr="006038D9">
              <w:rPr>
                <w:rFonts w:ascii="Arial" w:eastAsia="Batang" w:hAnsi="Arial" w:cs="Arial"/>
                <w:lang w:eastAsia="ko-KR"/>
              </w:rPr>
              <w:t xml:space="preserve"> </w:t>
            </w:r>
            <w:r w:rsidRPr="006038D9">
              <w:rPr>
                <w:rFonts w:ascii="Arial" w:eastAsia="Batang" w:hAnsi="Arial" w:cs="Arial"/>
                <w:lang w:eastAsia="ko-KR"/>
              </w:rPr>
              <w:t>사업체들</w:t>
            </w:r>
            <w:r w:rsidR="008D3FC9" w:rsidRPr="006038D9">
              <w:rPr>
                <w:rFonts w:ascii="Arial" w:eastAsia="Batang" w:hAnsi="Arial" w:cs="Arial"/>
                <w:lang w:eastAsia="ko-KR"/>
              </w:rPr>
              <w:t>이</w:t>
            </w:r>
            <w:r w:rsidRPr="006038D9">
              <w:rPr>
                <w:rFonts w:ascii="Arial" w:eastAsia="Batang" w:hAnsi="Arial" w:cs="Arial"/>
                <w:lang w:eastAsia="ko-KR"/>
              </w:rPr>
              <w:t xml:space="preserve"> </w:t>
            </w:r>
            <w:r w:rsidRPr="006038D9">
              <w:rPr>
                <w:rFonts w:ascii="Arial" w:eastAsia="Batang" w:hAnsi="Arial" w:cs="Arial"/>
                <w:lang w:eastAsia="ko-KR"/>
              </w:rPr>
              <w:t>자신들의</w:t>
            </w:r>
            <w:r w:rsidRPr="006038D9">
              <w:rPr>
                <w:rFonts w:ascii="Arial" w:eastAsia="Batang" w:hAnsi="Arial" w:cs="Arial"/>
                <w:lang w:eastAsia="ko-KR"/>
              </w:rPr>
              <w:t xml:space="preserve"> </w:t>
            </w:r>
            <w:r w:rsidRPr="006038D9">
              <w:rPr>
                <w:rFonts w:ascii="Arial" w:eastAsia="Batang" w:hAnsi="Arial" w:cs="Arial"/>
                <w:lang w:eastAsia="ko-KR"/>
              </w:rPr>
              <w:t>사업장에서</w:t>
            </w:r>
            <w:r w:rsidR="008D3FC9" w:rsidRPr="006038D9">
              <w:rPr>
                <w:rFonts w:ascii="Arial" w:eastAsia="Batang" w:hAnsi="Arial" w:cs="Arial"/>
                <w:lang w:eastAsia="ko-KR"/>
              </w:rPr>
              <w:t xml:space="preserve"> 2</w:t>
            </w:r>
            <w:r w:rsidR="008D3FC9" w:rsidRPr="006038D9">
              <w:rPr>
                <w:rFonts w:ascii="Arial" w:eastAsia="Batang" w:hAnsi="Arial" w:cs="Arial"/>
                <w:lang w:eastAsia="ko-KR"/>
              </w:rPr>
              <w:t>평방</w:t>
            </w:r>
            <w:r w:rsidR="008D3FC9" w:rsidRPr="006038D9">
              <w:rPr>
                <w:rFonts w:ascii="Arial" w:eastAsia="Batang" w:hAnsi="Arial" w:cs="Arial"/>
                <w:lang w:eastAsia="ko-KR"/>
              </w:rPr>
              <w:t xml:space="preserve"> </w:t>
            </w:r>
            <w:r w:rsidR="008D3FC9" w:rsidRPr="006038D9">
              <w:rPr>
                <w:rFonts w:ascii="Arial" w:eastAsia="Batang" w:hAnsi="Arial" w:cs="Arial"/>
                <w:lang w:eastAsia="ko-KR"/>
              </w:rPr>
              <w:t>미터</w:t>
            </w:r>
            <w:r w:rsidR="008D3FC9" w:rsidRPr="006038D9">
              <w:rPr>
                <w:rFonts w:ascii="Arial" w:eastAsia="Batang" w:hAnsi="Arial" w:cs="Arial"/>
                <w:lang w:eastAsia="ko-KR"/>
              </w:rPr>
              <w:t xml:space="preserve"> </w:t>
            </w:r>
            <w:r w:rsidR="008D3FC9" w:rsidRPr="006038D9">
              <w:rPr>
                <w:rFonts w:ascii="Arial" w:eastAsia="Batang" w:hAnsi="Arial" w:cs="Arial"/>
                <w:lang w:eastAsia="ko-KR"/>
              </w:rPr>
              <w:t>당</w:t>
            </w:r>
            <w:r w:rsidR="008D3FC9" w:rsidRPr="006038D9">
              <w:rPr>
                <w:rFonts w:ascii="Arial" w:eastAsia="Batang" w:hAnsi="Arial" w:cs="Arial"/>
                <w:lang w:eastAsia="ko-KR"/>
              </w:rPr>
              <w:t xml:space="preserve"> </w:t>
            </w:r>
            <w:r w:rsidR="008D3FC9" w:rsidRPr="006038D9">
              <w:rPr>
                <w:rFonts w:ascii="Arial" w:eastAsia="Batang" w:hAnsi="Arial" w:cs="Arial"/>
                <w:lang w:eastAsia="ko-KR"/>
              </w:rPr>
              <w:t>한</w:t>
            </w:r>
            <w:r w:rsidR="008D3FC9" w:rsidRPr="006038D9">
              <w:rPr>
                <w:rFonts w:ascii="Arial" w:eastAsia="Batang" w:hAnsi="Arial" w:cs="Arial"/>
                <w:lang w:eastAsia="ko-KR"/>
              </w:rPr>
              <w:t xml:space="preserve"> </w:t>
            </w:r>
            <w:r w:rsidR="008D3FC9" w:rsidRPr="006038D9">
              <w:rPr>
                <w:rFonts w:ascii="Arial" w:eastAsia="Batang" w:hAnsi="Arial" w:cs="Arial"/>
                <w:lang w:eastAsia="ko-KR"/>
              </w:rPr>
              <w:t>명</w:t>
            </w:r>
            <w:r w:rsidR="008D3FC9" w:rsidRPr="006038D9">
              <w:rPr>
                <w:rFonts w:ascii="Arial" w:eastAsia="Batang" w:hAnsi="Arial" w:cs="Arial"/>
                <w:lang w:eastAsia="ko-KR"/>
              </w:rPr>
              <w:t xml:space="preserve"> </w:t>
            </w:r>
            <w:r w:rsidR="008D3FC9" w:rsidRPr="006038D9">
              <w:rPr>
                <w:rFonts w:ascii="Arial" w:eastAsia="Batang" w:hAnsi="Arial" w:cs="Arial"/>
                <w:lang w:eastAsia="ko-KR"/>
              </w:rPr>
              <w:t>규정을</w:t>
            </w:r>
            <w:r w:rsidR="008D3FC9" w:rsidRPr="006038D9">
              <w:rPr>
                <w:rFonts w:ascii="Arial" w:eastAsia="Batang" w:hAnsi="Arial" w:cs="Arial"/>
                <w:lang w:eastAsia="ko-KR"/>
              </w:rPr>
              <w:t xml:space="preserve"> </w:t>
            </w:r>
            <w:r w:rsidR="008D3FC9" w:rsidRPr="006038D9">
              <w:rPr>
                <w:rFonts w:ascii="Arial" w:eastAsia="Batang" w:hAnsi="Arial" w:cs="Arial"/>
                <w:lang w:eastAsia="ko-KR"/>
              </w:rPr>
              <w:t>적용할</w:t>
            </w:r>
            <w:r w:rsidR="008D3FC9" w:rsidRPr="006038D9">
              <w:rPr>
                <w:rFonts w:ascii="Arial" w:eastAsia="Batang" w:hAnsi="Arial" w:cs="Arial"/>
                <w:lang w:eastAsia="ko-KR"/>
              </w:rPr>
              <w:t xml:space="preserve"> </w:t>
            </w:r>
            <w:r w:rsidR="008D3FC9" w:rsidRPr="006038D9">
              <w:rPr>
                <w:rFonts w:ascii="Arial" w:eastAsia="Batang" w:hAnsi="Arial" w:cs="Arial"/>
                <w:lang w:eastAsia="ko-KR"/>
              </w:rPr>
              <w:t>경우</w:t>
            </w:r>
            <w:r w:rsidR="008D3FC9" w:rsidRPr="006038D9">
              <w:rPr>
                <w:rFonts w:ascii="Arial" w:eastAsia="Batang" w:hAnsi="Arial" w:cs="Arial"/>
                <w:lang w:eastAsia="ko-KR"/>
              </w:rPr>
              <w:t xml:space="preserve">, </w:t>
            </w:r>
            <w:r w:rsidR="00AB7F1E" w:rsidRPr="006038D9">
              <w:rPr>
                <w:rFonts w:ascii="Arial" w:eastAsia="Batang" w:hAnsi="Arial" w:cs="Arial"/>
                <w:lang w:eastAsia="ko-KR"/>
              </w:rPr>
              <w:t xml:space="preserve">Check In CBR </w:t>
            </w:r>
            <w:r w:rsidR="00AB7F1E" w:rsidRPr="006038D9">
              <w:rPr>
                <w:rFonts w:ascii="Arial" w:eastAsia="Batang" w:hAnsi="Arial" w:cs="Arial"/>
                <w:lang w:eastAsia="ko-KR"/>
              </w:rPr>
              <w:t>앱을</w:t>
            </w:r>
            <w:r w:rsidR="00AB7F1E" w:rsidRPr="006038D9">
              <w:rPr>
                <w:rFonts w:ascii="Arial" w:eastAsia="Batang" w:hAnsi="Arial" w:cs="Arial"/>
                <w:lang w:eastAsia="ko-KR"/>
              </w:rPr>
              <w:t xml:space="preserve"> </w:t>
            </w:r>
            <w:r w:rsidR="00AB7F1E" w:rsidRPr="006038D9">
              <w:rPr>
                <w:rFonts w:ascii="Arial" w:eastAsia="Batang" w:hAnsi="Arial" w:cs="Arial"/>
                <w:lang w:eastAsia="ko-KR"/>
              </w:rPr>
              <w:t>사용하여</w:t>
            </w:r>
            <w:r w:rsidR="00AB7F1E" w:rsidRPr="006038D9">
              <w:rPr>
                <w:rFonts w:ascii="Arial" w:eastAsia="Batang" w:hAnsi="Arial" w:cs="Arial"/>
                <w:lang w:eastAsia="ko-KR"/>
              </w:rPr>
              <w:t xml:space="preserve"> </w:t>
            </w:r>
            <w:r w:rsidR="00AB7F1E" w:rsidRPr="006038D9">
              <w:rPr>
                <w:rFonts w:ascii="Arial" w:eastAsia="Batang" w:hAnsi="Arial" w:cs="Arial"/>
                <w:lang w:eastAsia="ko-KR"/>
              </w:rPr>
              <w:t>고객</w:t>
            </w:r>
            <w:r w:rsidR="00AB7F1E" w:rsidRPr="006038D9">
              <w:rPr>
                <w:rFonts w:ascii="Arial" w:eastAsia="Batang" w:hAnsi="Arial" w:cs="Arial"/>
                <w:lang w:eastAsia="ko-KR"/>
              </w:rPr>
              <w:t xml:space="preserve"> </w:t>
            </w:r>
            <w:r w:rsidR="00AB7F1E" w:rsidRPr="006038D9">
              <w:rPr>
                <w:rFonts w:ascii="Arial" w:eastAsia="Batang" w:hAnsi="Arial" w:cs="Arial"/>
                <w:lang w:eastAsia="ko-KR"/>
              </w:rPr>
              <w:t>연락</w:t>
            </w:r>
            <w:r w:rsidR="00AB7F1E" w:rsidRPr="006038D9">
              <w:rPr>
                <w:rFonts w:ascii="Arial" w:eastAsia="Batang" w:hAnsi="Arial" w:cs="Arial"/>
                <w:lang w:eastAsia="ko-KR"/>
              </w:rPr>
              <w:t xml:space="preserve"> </w:t>
            </w:r>
            <w:r w:rsidR="00AB7F1E" w:rsidRPr="006038D9">
              <w:rPr>
                <w:rFonts w:ascii="Arial" w:eastAsia="Batang" w:hAnsi="Arial" w:cs="Arial"/>
                <w:lang w:eastAsia="ko-KR"/>
              </w:rPr>
              <w:t>정보를</w:t>
            </w:r>
            <w:r w:rsidR="00AB7F1E" w:rsidRPr="006038D9">
              <w:rPr>
                <w:rFonts w:ascii="Arial" w:eastAsia="Batang" w:hAnsi="Arial" w:cs="Arial"/>
                <w:lang w:eastAsia="ko-KR"/>
              </w:rPr>
              <w:t xml:space="preserve"> </w:t>
            </w:r>
            <w:r w:rsidR="00AB7F1E" w:rsidRPr="006038D9">
              <w:rPr>
                <w:rFonts w:ascii="Arial" w:eastAsia="Batang" w:hAnsi="Arial" w:cs="Arial"/>
                <w:lang w:eastAsia="ko-KR"/>
              </w:rPr>
              <w:t>수집해야</w:t>
            </w:r>
            <w:r w:rsidR="00AB7F1E" w:rsidRPr="006038D9">
              <w:rPr>
                <w:rFonts w:ascii="Arial" w:eastAsia="Batang" w:hAnsi="Arial" w:cs="Arial"/>
                <w:lang w:eastAsia="ko-KR"/>
              </w:rPr>
              <w:t xml:space="preserve"> </w:t>
            </w:r>
            <w:r w:rsidR="00AB7F1E" w:rsidRPr="006038D9">
              <w:rPr>
                <w:rFonts w:ascii="Arial" w:eastAsia="Batang" w:hAnsi="Arial" w:cs="Arial"/>
                <w:lang w:eastAsia="ko-KR"/>
              </w:rPr>
              <w:t>합니다</w:t>
            </w:r>
            <w:r w:rsidR="00AB7F1E" w:rsidRPr="006038D9">
              <w:rPr>
                <w:rFonts w:ascii="Arial" w:eastAsia="Batang" w:hAnsi="Arial" w:cs="Arial"/>
                <w:lang w:eastAsia="ko-KR"/>
              </w:rPr>
              <w:t xml:space="preserve">. </w:t>
            </w:r>
            <w:r w:rsidR="00471FFD" w:rsidRPr="006038D9">
              <w:rPr>
                <w:rFonts w:ascii="Arial" w:eastAsia="Batang" w:hAnsi="Arial" w:cs="Arial"/>
                <w:lang w:eastAsia="ko-KR"/>
              </w:rPr>
              <w:t>아래에서</w:t>
            </w:r>
            <w:r w:rsidR="00471FFD" w:rsidRPr="006038D9">
              <w:rPr>
                <w:rFonts w:ascii="Arial" w:eastAsia="Batang" w:hAnsi="Arial" w:cs="Arial"/>
                <w:lang w:eastAsia="ko-KR"/>
              </w:rPr>
              <w:t xml:space="preserve"> Check In CBR </w:t>
            </w:r>
            <w:r w:rsidR="00471FFD" w:rsidRPr="006038D9">
              <w:rPr>
                <w:rFonts w:ascii="Arial" w:eastAsia="Batang" w:hAnsi="Arial" w:cs="Arial"/>
                <w:lang w:eastAsia="ko-KR"/>
              </w:rPr>
              <w:t>앱에</w:t>
            </w:r>
            <w:r w:rsidR="00471FFD" w:rsidRPr="006038D9">
              <w:rPr>
                <w:rFonts w:ascii="Arial" w:eastAsia="Batang" w:hAnsi="Arial" w:cs="Arial"/>
                <w:lang w:eastAsia="ko-KR"/>
              </w:rPr>
              <w:t xml:space="preserve"> </w:t>
            </w:r>
            <w:r w:rsidR="00471FFD" w:rsidRPr="006038D9">
              <w:rPr>
                <w:rFonts w:ascii="Arial" w:eastAsia="Batang" w:hAnsi="Arial" w:cs="Arial"/>
                <w:lang w:eastAsia="ko-KR"/>
              </w:rPr>
              <w:t>대해</w:t>
            </w:r>
            <w:r w:rsidR="00471FFD" w:rsidRPr="006038D9">
              <w:rPr>
                <w:rFonts w:ascii="Arial" w:eastAsia="Batang" w:hAnsi="Arial" w:cs="Arial"/>
                <w:lang w:eastAsia="ko-KR"/>
              </w:rPr>
              <w:t xml:space="preserve"> </w:t>
            </w:r>
            <w:r w:rsidR="00471FFD" w:rsidRPr="006038D9">
              <w:rPr>
                <w:rFonts w:ascii="Arial" w:eastAsia="Batang" w:hAnsi="Arial" w:cs="Arial"/>
                <w:lang w:eastAsia="ko-KR"/>
              </w:rPr>
              <w:t>더</w:t>
            </w:r>
            <w:r w:rsidR="00471FFD" w:rsidRPr="006038D9">
              <w:rPr>
                <w:rFonts w:ascii="Arial" w:eastAsia="Batang" w:hAnsi="Arial" w:cs="Arial"/>
                <w:lang w:eastAsia="ko-KR"/>
              </w:rPr>
              <w:t xml:space="preserve"> </w:t>
            </w:r>
            <w:r w:rsidR="00471FFD" w:rsidRPr="006038D9">
              <w:rPr>
                <w:rFonts w:ascii="Arial" w:eastAsia="Batang" w:hAnsi="Arial" w:cs="Arial"/>
                <w:lang w:eastAsia="ko-KR"/>
              </w:rPr>
              <w:t>자세히</w:t>
            </w:r>
            <w:r w:rsidR="00471FFD" w:rsidRPr="006038D9">
              <w:rPr>
                <w:rFonts w:ascii="Arial" w:eastAsia="Batang" w:hAnsi="Arial" w:cs="Arial"/>
                <w:lang w:eastAsia="ko-KR"/>
              </w:rPr>
              <w:t xml:space="preserve"> </w:t>
            </w:r>
            <w:r w:rsidR="00471FFD" w:rsidRPr="006038D9">
              <w:rPr>
                <w:rFonts w:ascii="Arial" w:eastAsia="Batang" w:hAnsi="Arial" w:cs="Arial"/>
                <w:lang w:eastAsia="ko-KR"/>
              </w:rPr>
              <w:t>알아보세요</w:t>
            </w:r>
            <w:r w:rsidR="00471FFD" w:rsidRPr="006038D9">
              <w:rPr>
                <w:rFonts w:ascii="Arial" w:eastAsia="Batang" w:hAnsi="Arial" w:cs="Arial"/>
                <w:lang w:eastAsia="ko-KR"/>
              </w:rPr>
              <w:t>.</w:t>
            </w:r>
          </w:p>
        </w:tc>
      </w:tr>
      <w:tr w:rsidR="004611F4" w:rsidRPr="006038D9" w14:paraId="5DCB3C75" w14:textId="77777777" w:rsidTr="0047713B">
        <w:trPr>
          <w:trHeight w:val="466"/>
        </w:trPr>
        <w:tc>
          <w:tcPr>
            <w:tcW w:w="7259" w:type="dxa"/>
            <w:shd w:val="clear" w:color="auto" w:fill="auto"/>
            <w:vAlign w:val="center"/>
          </w:tcPr>
          <w:p w14:paraId="3F8941C0" w14:textId="79A9DD29" w:rsidR="004611F4" w:rsidRPr="006038D9" w:rsidRDefault="004611F4" w:rsidP="004611F4">
            <w:pPr>
              <w:autoSpaceDE w:val="0"/>
              <w:autoSpaceDN w:val="0"/>
              <w:adjustRightInd w:val="0"/>
              <w:ind w:left="22"/>
              <w:rPr>
                <w:rFonts w:ascii="Arial" w:eastAsia="Batang" w:hAnsi="Arial" w:cs="Arial"/>
                <w:b/>
                <w:bCs/>
                <w:lang w:eastAsia="en-AU"/>
              </w:rPr>
            </w:pPr>
            <w:r w:rsidRPr="006038D9">
              <w:rPr>
                <w:rFonts w:ascii="Arial" w:eastAsia="Batang" w:hAnsi="Arial" w:cs="Arial"/>
                <w:lang w:eastAsia="en-AU"/>
              </w:rPr>
              <w:t>This factsheet provides information about how to manage the privacy of customers’ personal information in a way that meets privacy law and good privacy practice.</w:t>
            </w:r>
          </w:p>
        </w:tc>
        <w:tc>
          <w:tcPr>
            <w:tcW w:w="7626" w:type="dxa"/>
            <w:shd w:val="clear" w:color="auto" w:fill="auto"/>
            <w:vAlign w:val="center"/>
          </w:tcPr>
          <w:p w14:paraId="0FAC3DCB" w14:textId="3622686C" w:rsidR="004611F4" w:rsidRPr="0033598E" w:rsidRDefault="0016438B" w:rsidP="004611F4">
            <w:pPr>
              <w:rPr>
                <w:rFonts w:ascii="Arial" w:eastAsia="Batang" w:hAnsi="Arial" w:cs="Arial"/>
                <w:lang w:eastAsia="ko-KR"/>
              </w:rPr>
            </w:pPr>
            <w:r w:rsidRPr="006038D9">
              <w:rPr>
                <w:rFonts w:ascii="Arial" w:eastAsia="Batang" w:hAnsi="Arial" w:cs="Arial"/>
                <w:lang w:eastAsia="ko-KR"/>
              </w:rPr>
              <w:t>이</w:t>
            </w:r>
            <w:r w:rsidRPr="006038D9">
              <w:rPr>
                <w:rFonts w:ascii="Arial" w:eastAsia="Batang" w:hAnsi="Arial" w:cs="Arial"/>
                <w:lang w:eastAsia="ko-KR"/>
              </w:rPr>
              <w:t xml:space="preserve"> </w:t>
            </w:r>
            <w:r w:rsidRPr="006038D9">
              <w:rPr>
                <w:rFonts w:ascii="Arial" w:eastAsia="Batang" w:hAnsi="Arial" w:cs="Arial"/>
                <w:lang w:eastAsia="ko-KR"/>
              </w:rPr>
              <w:t>안내</w:t>
            </w:r>
            <w:r w:rsidRPr="006038D9">
              <w:rPr>
                <w:rFonts w:ascii="Arial" w:eastAsia="Batang" w:hAnsi="Arial" w:cs="Arial"/>
                <w:lang w:eastAsia="ko-KR"/>
              </w:rPr>
              <w:t xml:space="preserve"> </w:t>
            </w:r>
            <w:r w:rsidRPr="006038D9">
              <w:rPr>
                <w:rFonts w:ascii="Arial" w:eastAsia="Batang" w:hAnsi="Arial" w:cs="Arial"/>
                <w:lang w:eastAsia="ko-KR"/>
              </w:rPr>
              <w:t>자료는</w:t>
            </w:r>
            <w:r w:rsidRPr="006038D9">
              <w:rPr>
                <w:rFonts w:ascii="Arial" w:eastAsia="Batang" w:hAnsi="Arial" w:cs="Arial"/>
                <w:lang w:eastAsia="ko-KR"/>
              </w:rPr>
              <w:t xml:space="preserve"> </w:t>
            </w:r>
            <w:r w:rsidR="00BE7A14" w:rsidRPr="006038D9">
              <w:rPr>
                <w:rFonts w:ascii="Arial" w:eastAsia="Batang" w:hAnsi="Arial" w:cs="Arial"/>
                <w:lang w:eastAsia="ko-KR"/>
              </w:rPr>
              <w:t>개인정보보호</w:t>
            </w:r>
            <w:r w:rsidR="00BE7A14" w:rsidRPr="006038D9">
              <w:rPr>
                <w:rFonts w:ascii="Arial" w:eastAsia="Batang" w:hAnsi="Arial" w:cs="Arial"/>
                <w:lang w:eastAsia="ko-KR"/>
              </w:rPr>
              <w:t xml:space="preserve"> </w:t>
            </w:r>
            <w:r w:rsidR="00BE7A14" w:rsidRPr="006038D9">
              <w:rPr>
                <w:rFonts w:ascii="Arial" w:eastAsia="Batang" w:hAnsi="Arial" w:cs="Arial"/>
                <w:lang w:eastAsia="ko-KR"/>
              </w:rPr>
              <w:t>법</w:t>
            </w:r>
            <w:r w:rsidR="00BE7A14" w:rsidRPr="006038D9">
              <w:rPr>
                <w:rFonts w:ascii="Arial" w:eastAsia="Batang" w:hAnsi="Arial" w:cs="Arial"/>
                <w:lang w:eastAsia="ko-KR"/>
              </w:rPr>
              <w:t xml:space="preserve"> </w:t>
            </w:r>
            <w:r w:rsidR="00BE7A14" w:rsidRPr="006038D9">
              <w:rPr>
                <w:rFonts w:ascii="Arial" w:eastAsia="Batang" w:hAnsi="Arial" w:cs="Arial"/>
                <w:lang w:eastAsia="ko-KR"/>
              </w:rPr>
              <w:t>및</w:t>
            </w:r>
            <w:r w:rsidR="00BE7A14" w:rsidRPr="006038D9">
              <w:rPr>
                <w:rFonts w:ascii="Arial" w:eastAsia="Batang" w:hAnsi="Arial" w:cs="Arial"/>
                <w:lang w:eastAsia="ko-KR"/>
              </w:rPr>
              <w:t xml:space="preserve"> </w:t>
            </w:r>
            <w:r w:rsidR="00BE7A14" w:rsidRPr="006038D9">
              <w:rPr>
                <w:rFonts w:ascii="Arial" w:eastAsia="Batang" w:hAnsi="Arial" w:cs="Arial"/>
                <w:lang w:eastAsia="ko-KR"/>
              </w:rPr>
              <w:t>양호한</w:t>
            </w:r>
            <w:r w:rsidR="00BE7A14" w:rsidRPr="006038D9">
              <w:rPr>
                <w:rFonts w:ascii="Arial" w:eastAsia="Batang" w:hAnsi="Arial" w:cs="Arial"/>
                <w:lang w:eastAsia="ko-KR"/>
              </w:rPr>
              <w:t xml:space="preserve"> </w:t>
            </w:r>
            <w:r w:rsidR="00BE7A14" w:rsidRPr="006038D9">
              <w:rPr>
                <w:rFonts w:ascii="Arial" w:eastAsia="Batang" w:hAnsi="Arial" w:cs="Arial"/>
                <w:lang w:eastAsia="ko-KR"/>
              </w:rPr>
              <w:t>개인정보보호</w:t>
            </w:r>
            <w:r w:rsidR="00BE7A14" w:rsidRPr="006038D9">
              <w:rPr>
                <w:rFonts w:ascii="Arial" w:eastAsia="Batang" w:hAnsi="Arial" w:cs="Arial"/>
                <w:lang w:eastAsia="ko-KR"/>
              </w:rPr>
              <w:t xml:space="preserve"> </w:t>
            </w:r>
            <w:r w:rsidR="00BE7A14" w:rsidRPr="006038D9">
              <w:rPr>
                <w:rFonts w:ascii="Arial" w:eastAsia="Batang" w:hAnsi="Arial" w:cs="Arial"/>
                <w:lang w:eastAsia="ko-KR"/>
              </w:rPr>
              <w:t>실</w:t>
            </w:r>
            <w:r w:rsidR="00437211" w:rsidRPr="006038D9">
              <w:rPr>
                <w:rFonts w:ascii="Arial" w:eastAsia="Batang" w:hAnsi="Arial" w:cs="Arial"/>
                <w:lang w:eastAsia="ko-KR"/>
              </w:rPr>
              <w:t>천을</w:t>
            </w:r>
            <w:r w:rsidR="00437211" w:rsidRPr="006038D9">
              <w:rPr>
                <w:rFonts w:ascii="Arial" w:eastAsia="Batang" w:hAnsi="Arial" w:cs="Arial"/>
                <w:lang w:eastAsia="ko-KR"/>
              </w:rPr>
              <w:t xml:space="preserve"> </w:t>
            </w:r>
            <w:r w:rsidR="00437211" w:rsidRPr="006038D9">
              <w:rPr>
                <w:rFonts w:ascii="Arial" w:eastAsia="Batang" w:hAnsi="Arial" w:cs="Arial"/>
                <w:lang w:eastAsia="ko-KR"/>
              </w:rPr>
              <w:t>충족하는</w:t>
            </w:r>
            <w:r w:rsidR="00437211" w:rsidRPr="006038D9">
              <w:rPr>
                <w:rFonts w:ascii="Arial" w:eastAsia="Batang" w:hAnsi="Arial" w:cs="Arial"/>
                <w:lang w:eastAsia="ko-KR"/>
              </w:rPr>
              <w:t xml:space="preserve"> </w:t>
            </w:r>
            <w:r w:rsidR="00437211" w:rsidRPr="006038D9">
              <w:rPr>
                <w:rFonts w:ascii="Arial" w:eastAsia="Batang" w:hAnsi="Arial" w:cs="Arial"/>
                <w:lang w:eastAsia="ko-KR"/>
              </w:rPr>
              <w:t>방법으로</w:t>
            </w:r>
            <w:r w:rsidR="00437211" w:rsidRPr="006038D9">
              <w:rPr>
                <w:rFonts w:ascii="Arial" w:eastAsia="Batang" w:hAnsi="Arial" w:cs="Arial"/>
                <w:lang w:eastAsia="ko-KR"/>
              </w:rPr>
              <w:t xml:space="preserve"> </w:t>
            </w:r>
            <w:r w:rsidR="00437211" w:rsidRPr="006038D9">
              <w:rPr>
                <w:rFonts w:ascii="Arial" w:eastAsia="Batang" w:hAnsi="Arial" w:cs="Arial"/>
                <w:lang w:eastAsia="ko-KR"/>
              </w:rPr>
              <w:t>고객의</w:t>
            </w:r>
            <w:r w:rsidR="00437211" w:rsidRPr="006038D9">
              <w:rPr>
                <w:rFonts w:ascii="Arial" w:eastAsia="Batang" w:hAnsi="Arial" w:cs="Arial"/>
                <w:lang w:eastAsia="ko-KR"/>
              </w:rPr>
              <w:t xml:space="preserve"> </w:t>
            </w:r>
            <w:r w:rsidR="00437211" w:rsidRPr="006038D9">
              <w:rPr>
                <w:rFonts w:ascii="Arial" w:eastAsia="Batang" w:hAnsi="Arial" w:cs="Arial"/>
                <w:lang w:eastAsia="ko-KR"/>
              </w:rPr>
              <w:t>개인</w:t>
            </w:r>
            <w:r w:rsidR="00437211" w:rsidRPr="006038D9">
              <w:rPr>
                <w:rFonts w:ascii="Arial" w:eastAsia="Batang" w:hAnsi="Arial" w:cs="Arial"/>
                <w:lang w:eastAsia="ko-KR"/>
              </w:rPr>
              <w:t xml:space="preserve"> </w:t>
            </w:r>
            <w:r w:rsidR="00437211" w:rsidRPr="006038D9">
              <w:rPr>
                <w:rFonts w:ascii="Arial" w:eastAsia="Batang" w:hAnsi="Arial" w:cs="Arial"/>
                <w:lang w:eastAsia="ko-KR"/>
              </w:rPr>
              <w:t>정보</w:t>
            </w:r>
            <w:r w:rsidR="00437211" w:rsidRPr="006038D9">
              <w:rPr>
                <w:rFonts w:ascii="Arial" w:eastAsia="Batang" w:hAnsi="Arial" w:cs="Arial"/>
                <w:lang w:eastAsia="ko-KR"/>
              </w:rPr>
              <w:t xml:space="preserve"> </w:t>
            </w:r>
            <w:r w:rsidR="00437211" w:rsidRPr="006038D9">
              <w:rPr>
                <w:rFonts w:ascii="Arial" w:eastAsia="Batang" w:hAnsi="Arial" w:cs="Arial"/>
                <w:lang w:eastAsia="ko-KR"/>
              </w:rPr>
              <w:t>보호를</w:t>
            </w:r>
            <w:r w:rsidR="00437211" w:rsidRPr="006038D9">
              <w:rPr>
                <w:rFonts w:ascii="Arial" w:eastAsia="Batang" w:hAnsi="Arial" w:cs="Arial"/>
                <w:lang w:eastAsia="ko-KR"/>
              </w:rPr>
              <w:t xml:space="preserve"> </w:t>
            </w:r>
            <w:r w:rsidR="00437211" w:rsidRPr="006038D9">
              <w:rPr>
                <w:rFonts w:ascii="Arial" w:eastAsia="Batang" w:hAnsi="Arial" w:cs="Arial"/>
                <w:lang w:eastAsia="ko-KR"/>
              </w:rPr>
              <w:t>관리하는</w:t>
            </w:r>
            <w:r w:rsidR="00437211" w:rsidRPr="006038D9">
              <w:rPr>
                <w:rFonts w:ascii="Arial" w:eastAsia="Batang" w:hAnsi="Arial" w:cs="Arial"/>
                <w:lang w:eastAsia="ko-KR"/>
              </w:rPr>
              <w:t xml:space="preserve"> </w:t>
            </w:r>
            <w:r w:rsidR="00437211" w:rsidRPr="006038D9">
              <w:rPr>
                <w:rFonts w:ascii="Arial" w:eastAsia="Batang" w:hAnsi="Arial" w:cs="Arial"/>
                <w:lang w:eastAsia="ko-KR"/>
              </w:rPr>
              <w:t>방법에</w:t>
            </w:r>
            <w:r w:rsidR="00437211" w:rsidRPr="006038D9">
              <w:rPr>
                <w:rFonts w:ascii="Arial" w:eastAsia="Batang" w:hAnsi="Arial" w:cs="Arial"/>
                <w:lang w:eastAsia="ko-KR"/>
              </w:rPr>
              <w:t xml:space="preserve"> </w:t>
            </w:r>
            <w:r w:rsidR="00437211" w:rsidRPr="006038D9">
              <w:rPr>
                <w:rFonts w:ascii="Arial" w:eastAsia="Batang" w:hAnsi="Arial" w:cs="Arial"/>
                <w:lang w:eastAsia="ko-KR"/>
              </w:rPr>
              <w:t>대한</w:t>
            </w:r>
            <w:r w:rsidR="00437211" w:rsidRPr="006038D9">
              <w:rPr>
                <w:rFonts w:ascii="Arial" w:eastAsia="Batang" w:hAnsi="Arial" w:cs="Arial"/>
                <w:lang w:eastAsia="ko-KR"/>
              </w:rPr>
              <w:t xml:space="preserve"> </w:t>
            </w:r>
            <w:r w:rsidR="00437211" w:rsidRPr="006038D9">
              <w:rPr>
                <w:rFonts w:ascii="Arial" w:eastAsia="Batang" w:hAnsi="Arial" w:cs="Arial"/>
                <w:lang w:eastAsia="ko-KR"/>
              </w:rPr>
              <w:t>정보를</w:t>
            </w:r>
            <w:r w:rsidR="00437211" w:rsidRPr="006038D9">
              <w:rPr>
                <w:rFonts w:ascii="Arial" w:eastAsia="Batang" w:hAnsi="Arial" w:cs="Arial"/>
                <w:lang w:eastAsia="ko-KR"/>
              </w:rPr>
              <w:t xml:space="preserve"> </w:t>
            </w:r>
            <w:r w:rsidR="00437211" w:rsidRPr="006038D9">
              <w:rPr>
                <w:rFonts w:ascii="Arial" w:eastAsia="Batang" w:hAnsi="Arial" w:cs="Arial"/>
                <w:lang w:eastAsia="ko-KR"/>
              </w:rPr>
              <w:t>제공합니다</w:t>
            </w:r>
            <w:r w:rsidR="00437211" w:rsidRPr="006038D9">
              <w:rPr>
                <w:rFonts w:ascii="Arial" w:eastAsia="Batang" w:hAnsi="Arial" w:cs="Arial"/>
                <w:lang w:eastAsia="ko-KR"/>
              </w:rPr>
              <w:t>.</w:t>
            </w:r>
          </w:p>
        </w:tc>
      </w:tr>
      <w:tr w:rsidR="0047713B" w:rsidRPr="006038D9" w14:paraId="7D68DF79" w14:textId="77777777" w:rsidTr="0047713B">
        <w:trPr>
          <w:trHeight w:val="1269"/>
        </w:trPr>
        <w:tc>
          <w:tcPr>
            <w:tcW w:w="7259" w:type="dxa"/>
            <w:shd w:val="clear" w:color="auto" w:fill="auto"/>
            <w:vAlign w:val="center"/>
          </w:tcPr>
          <w:p w14:paraId="6B739870" w14:textId="03145EF9" w:rsidR="0047713B" w:rsidRPr="006038D9" w:rsidRDefault="0047713B" w:rsidP="0047713B">
            <w:pPr>
              <w:autoSpaceDE w:val="0"/>
              <w:autoSpaceDN w:val="0"/>
              <w:adjustRightInd w:val="0"/>
              <w:ind w:left="22"/>
              <w:rPr>
                <w:rFonts w:ascii="Arial" w:eastAsia="Batang" w:hAnsi="Arial" w:cs="Arial"/>
                <w:snapToGrid/>
                <w:lang w:eastAsia="en-AU"/>
              </w:rPr>
            </w:pPr>
            <w:r w:rsidRPr="006038D9">
              <w:rPr>
                <w:rFonts w:ascii="Arial" w:eastAsia="Batang" w:hAnsi="Arial" w:cs="Arial"/>
                <w:lang w:eastAsia="en-AU"/>
              </w:rPr>
              <w:t xml:space="preserve">Collecting and storing information about customers </w:t>
            </w:r>
            <w:r w:rsidR="004611F4" w:rsidRPr="006038D9">
              <w:rPr>
                <w:rFonts w:ascii="Arial" w:eastAsia="Batang" w:hAnsi="Arial" w:cs="Arial"/>
                <w:lang w:eastAsia="en-AU"/>
              </w:rPr>
              <w:t xml:space="preserve">is a standard practice for  </w:t>
            </w:r>
            <w:r w:rsidRPr="006038D9">
              <w:rPr>
                <w:rFonts w:ascii="Arial" w:eastAsia="Batang" w:hAnsi="Arial" w:cs="Arial"/>
                <w:lang w:eastAsia="en-AU"/>
              </w:rPr>
              <w:t>many businesses</w:t>
            </w:r>
            <w:r w:rsidR="004611F4" w:rsidRPr="006038D9">
              <w:rPr>
                <w:rFonts w:ascii="Arial" w:eastAsia="Batang" w:hAnsi="Arial" w:cs="Arial"/>
                <w:lang w:eastAsia="en-AU"/>
              </w:rPr>
              <w:t>.</w:t>
            </w:r>
            <w:r w:rsidRPr="006038D9">
              <w:rPr>
                <w:rFonts w:ascii="Arial" w:eastAsia="Batang" w:hAnsi="Arial" w:cs="Arial"/>
                <w:lang w:eastAsia="en-AU"/>
              </w:rPr>
              <w:t xml:space="preserve"> For example, businesses </w:t>
            </w:r>
            <w:r w:rsidR="004611F4" w:rsidRPr="006038D9">
              <w:rPr>
                <w:rFonts w:ascii="Arial" w:eastAsia="Batang" w:hAnsi="Arial" w:cs="Arial"/>
                <w:lang w:eastAsia="en-AU"/>
              </w:rPr>
              <w:t xml:space="preserve">commonly </w:t>
            </w:r>
            <w:r w:rsidRPr="006038D9">
              <w:rPr>
                <w:rFonts w:ascii="Arial" w:eastAsia="Batang" w:hAnsi="Arial" w:cs="Arial"/>
                <w:lang w:eastAsia="en-AU"/>
              </w:rPr>
              <w:t>store and collect information when taking bookings, fulfilling orders, taking payments and confirming appointments.</w:t>
            </w:r>
          </w:p>
        </w:tc>
        <w:tc>
          <w:tcPr>
            <w:tcW w:w="7626" w:type="dxa"/>
            <w:shd w:val="clear" w:color="auto" w:fill="auto"/>
            <w:vAlign w:val="center"/>
          </w:tcPr>
          <w:p w14:paraId="4CABFF2A" w14:textId="2DA5E7E4" w:rsidR="0047713B" w:rsidRPr="006038D9" w:rsidRDefault="00F5198E" w:rsidP="000515ED">
            <w:pPr>
              <w:rPr>
                <w:rFonts w:ascii="Arial" w:eastAsia="Batang" w:hAnsi="Arial" w:cs="Arial"/>
                <w:lang w:eastAsia="ko-KR"/>
              </w:rPr>
            </w:pPr>
            <w:r w:rsidRPr="006038D9">
              <w:rPr>
                <w:rFonts w:ascii="Arial" w:eastAsia="Batang" w:hAnsi="Arial" w:cs="Arial"/>
                <w:lang w:eastAsia="ko-KR"/>
              </w:rPr>
              <w:t>고객들에</w:t>
            </w:r>
            <w:r w:rsidRPr="006038D9">
              <w:rPr>
                <w:rFonts w:ascii="Arial" w:eastAsia="Batang" w:hAnsi="Arial" w:cs="Arial"/>
                <w:lang w:eastAsia="ko-KR"/>
              </w:rPr>
              <w:t xml:space="preserve"> </w:t>
            </w:r>
            <w:r w:rsidRPr="006038D9">
              <w:rPr>
                <w:rFonts w:ascii="Arial" w:eastAsia="Batang" w:hAnsi="Arial" w:cs="Arial"/>
                <w:lang w:eastAsia="ko-KR"/>
              </w:rPr>
              <w:t>대한</w:t>
            </w:r>
            <w:r w:rsidRPr="006038D9">
              <w:rPr>
                <w:rFonts w:ascii="Arial" w:eastAsia="Batang" w:hAnsi="Arial" w:cs="Arial"/>
                <w:lang w:eastAsia="ko-KR"/>
              </w:rPr>
              <w:t xml:space="preserve"> </w:t>
            </w:r>
            <w:r w:rsidRPr="006038D9">
              <w:rPr>
                <w:rFonts w:ascii="Arial" w:eastAsia="Batang" w:hAnsi="Arial" w:cs="Arial"/>
                <w:lang w:eastAsia="ko-KR"/>
              </w:rPr>
              <w:t>정보를</w:t>
            </w:r>
            <w:r w:rsidRPr="006038D9">
              <w:rPr>
                <w:rFonts w:ascii="Arial" w:eastAsia="Batang" w:hAnsi="Arial" w:cs="Arial"/>
                <w:lang w:eastAsia="ko-KR"/>
              </w:rPr>
              <w:t xml:space="preserve"> </w:t>
            </w:r>
            <w:r w:rsidRPr="006038D9">
              <w:rPr>
                <w:rFonts w:ascii="Arial" w:eastAsia="Batang" w:hAnsi="Arial" w:cs="Arial"/>
                <w:lang w:eastAsia="ko-KR"/>
              </w:rPr>
              <w:t>수집하고</w:t>
            </w:r>
            <w:r w:rsidRPr="006038D9">
              <w:rPr>
                <w:rFonts w:ascii="Arial" w:eastAsia="Batang" w:hAnsi="Arial" w:cs="Arial"/>
                <w:lang w:eastAsia="ko-KR"/>
              </w:rPr>
              <w:t xml:space="preserve"> </w:t>
            </w:r>
            <w:r w:rsidRPr="006038D9">
              <w:rPr>
                <w:rFonts w:ascii="Arial" w:eastAsia="Batang" w:hAnsi="Arial" w:cs="Arial"/>
                <w:lang w:eastAsia="ko-KR"/>
              </w:rPr>
              <w:t>저장하는</w:t>
            </w:r>
            <w:r w:rsidRPr="006038D9">
              <w:rPr>
                <w:rFonts w:ascii="Arial" w:eastAsia="Batang" w:hAnsi="Arial" w:cs="Arial"/>
                <w:lang w:eastAsia="ko-KR"/>
              </w:rPr>
              <w:t xml:space="preserve"> </w:t>
            </w:r>
            <w:r w:rsidRPr="006038D9">
              <w:rPr>
                <w:rFonts w:ascii="Arial" w:eastAsia="Batang" w:hAnsi="Arial" w:cs="Arial"/>
                <w:lang w:eastAsia="ko-KR"/>
              </w:rPr>
              <w:t>것은</w:t>
            </w:r>
            <w:r w:rsidRPr="006038D9">
              <w:rPr>
                <w:rFonts w:ascii="Arial" w:eastAsia="Batang" w:hAnsi="Arial" w:cs="Arial"/>
                <w:lang w:eastAsia="ko-KR"/>
              </w:rPr>
              <w:t xml:space="preserve"> </w:t>
            </w:r>
            <w:r w:rsidR="005E17E5" w:rsidRPr="006038D9">
              <w:rPr>
                <w:rFonts w:ascii="Arial" w:eastAsia="Batang" w:hAnsi="Arial" w:cs="Arial"/>
                <w:lang w:eastAsia="ko-KR"/>
              </w:rPr>
              <w:t>많은</w:t>
            </w:r>
            <w:r w:rsidR="005E17E5" w:rsidRPr="006038D9">
              <w:rPr>
                <w:rFonts w:ascii="Arial" w:eastAsia="Batang" w:hAnsi="Arial" w:cs="Arial"/>
                <w:lang w:eastAsia="ko-KR"/>
              </w:rPr>
              <w:t xml:space="preserve"> </w:t>
            </w:r>
            <w:r w:rsidR="005E17E5" w:rsidRPr="006038D9">
              <w:rPr>
                <w:rFonts w:ascii="Arial" w:eastAsia="Batang" w:hAnsi="Arial" w:cs="Arial"/>
                <w:lang w:eastAsia="ko-KR"/>
              </w:rPr>
              <w:t>사업체들</w:t>
            </w:r>
            <w:r w:rsidR="00E455F4" w:rsidRPr="006038D9">
              <w:rPr>
                <w:rFonts w:ascii="Arial" w:eastAsia="Batang" w:hAnsi="Arial" w:cs="Arial"/>
                <w:lang w:eastAsia="ko-KR"/>
              </w:rPr>
              <w:t>에게는</w:t>
            </w:r>
            <w:r w:rsidR="00E455F4" w:rsidRPr="006038D9">
              <w:rPr>
                <w:rFonts w:ascii="Arial" w:eastAsia="Batang" w:hAnsi="Arial" w:cs="Arial"/>
                <w:lang w:eastAsia="ko-KR"/>
              </w:rPr>
              <w:t xml:space="preserve"> </w:t>
            </w:r>
            <w:r w:rsidR="00E455F4" w:rsidRPr="006038D9">
              <w:rPr>
                <w:rFonts w:ascii="Arial" w:eastAsia="Batang" w:hAnsi="Arial" w:cs="Arial"/>
                <w:lang w:eastAsia="ko-KR"/>
              </w:rPr>
              <w:t>기본</w:t>
            </w:r>
            <w:r w:rsidR="00E455F4" w:rsidRPr="006038D9">
              <w:rPr>
                <w:rFonts w:ascii="Arial" w:eastAsia="Batang" w:hAnsi="Arial" w:cs="Arial"/>
                <w:lang w:eastAsia="ko-KR"/>
              </w:rPr>
              <w:t xml:space="preserve"> </w:t>
            </w:r>
            <w:r w:rsidR="00E455F4" w:rsidRPr="006038D9">
              <w:rPr>
                <w:rFonts w:ascii="Arial" w:eastAsia="Batang" w:hAnsi="Arial" w:cs="Arial"/>
                <w:lang w:eastAsia="ko-KR"/>
              </w:rPr>
              <w:t>업무</w:t>
            </w:r>
            <w:r w:rsidR="005E17E5" w:rsidRPr="006038D9">
              <w:rPr>
                <w:rFonts w:ascii="Arial" w:eastAsia="Batang" w:hAnsi="Arial" w:cs="Arial"/>
                <w:lang w:eastAsia="ko-KR"/>
              </w:rPr>
              <w:t>입니다</w:t>
            </w:r>
            <w:r w:rsidR="005E17E5" w:rsidRPr="006038D9">
              <w:rPr>
                <w:rFonts w:ascii="Arial" w:eastAsia="Batang" w:hAnsi="Arial" w:cs="Arial"/>
                <w:lang w:eastAsia="ko-KR"/>
              </w:rPr>
              <w:t xml:space="preserve">. </w:t>
            </w:r>
            <w:r w:rsidR="005E17E5" w:rsidRPr="006038D9">
              <w:rPr>
                <w:rFonts w:ascii="Arial" w:eastAsia="Batang" w:hAnsi="Arial" w:cs="Arial"/>
                <w:lang w:eastAsia="ko-KR"/>
              </w:rPr>
              <w:t>예를</w:t>
            </w:r>
            <w:r w:rsidR="005E17E5" w:rsidRPr="006038D9">
              <w:rPr>
                <w:rFonts w:ascii="Arial" w:eastAsia="Batang" w:hAnsi="Arial" w:cs="Arial"/>
                <w:lang w:eastAsia="ko-KR"/>
              </w:rPr>
              <w:t xml:space="preserve"> </w:t>
            </w:r>
            <w:r w:rsidR="005E17E5" w:rsidRPr="006038D9">
              <w:rPr>
                <w:rFonts w:ascii="Arial" w:eastAsia="Batang" w:hAnsi="Arial" w:cs="Arial"/>
                <w:lang w:eastAsia="ko-KR"/>
              </w:rPr>
              <w:t>들면</w:t>
            </w:r>
            <w:r w:rsidR="005E17E5" w:rsidRPr="006038D9">
              <w:rPr>
                <w:rFonts w:ascii="Arial" w:eastAsia="Batang" w:hAnsi="Arial" w:cs="Arial"/>
                <w:lang w:eastAsia="ko-KR"/>
              </w:rPr>
              <w:t xml:space="preserve">, </w:t>
            </w:r>
            <w:r w:rsidR="005E17E5" w:rsidRPr="006038D9">
              <w:rPr>
                <w:rFonts w:ascii="Arial" w:eastAsia="Batang" w:hAnsi="Arial" w:cs="Arial"/>
                <w:lang w:eastAsia="ko-KR"/>
              </w:rPr>
              <w:t>사업체에서는</w:t>
            </w:r>
            <w:r w:rsidR="006D4597" w:rsidRPr="006038D9">
              <w:rPr>
                <w:rFonts w:ascii="Arial" w:eastAsia="Batang" w:hAnsi="Arial" w:cs="Arial"/>
                <w:lang w:eastAsia="ko-KR"/>
              </w:rPr>
              <w:t xml:space="preserve"> </w:t>
            </w:r>
            <w:r w:rsidR="006D4597" w:rsidRPr="006038D9">
              <w:rPr>
                <w:rFonts w:ascii="Arial" w:eastAsia="Batang" w:hAnsi="Arial" w:cs="Arial"/>
                <w:lang w:eastAsia="ko-KR"/>
              </w:rPr>
              <w:t>예약을</w:t>
            </w:r>
            <w:r w:rsidR="006D4597" w:rsidRPr="006038D9">
              <w:rPr>
                <w:rFonts w:ascii="Arial" w:eastAsia="Batang" w:hAnsi="Arial" w:cs="Arial"/>
                <w:lang w:eastAsia="ko-KR"/>
              </w:rPr>
              <w:t xml:space="preserve"> </w:t>
            </w:r>
            <w:r w:rsidR="006D4597" w:rsidRPr="006038D9">
              <w:rPr>
                <w:rFonts w:ascii="Arial" w:eastAsia="Batang" w:hAnsi="Arial" w:cs="Arial"/>
                <w:lang w:eastAsia="ko-KR"/>
              </w:rPr>
              <w:t>받을</w:t>
            </w:r>
            <w:r w:rsidR="006D4597" w:rsidRPr="006038D9">
              <w:rPr>
                <w:rFonts w:ascii="Arial" w:eastAsia="Batang" w:hAnsi="Arial" w:cs="Arial"/>
                <w:lang w:eastAsia="ko-KR"/>
              </w:rPr>
              <w:t xml:space="preserve"> </w:t>
            </w:r>
            <w:r w:rsidR="006D4597" w:rsidRPr="006038D9">
              <w:rPr>
                <w:rFonts w:ascii="Arial" w:eastAsia="Batang" w:hAnsi="Arial" w:cs="Arial"/>
                <w:lang w:eastAsia="ko-KR"/>
              </w:rPr>
              <w:t>때</w:t>
            </w:r>
            <w:r w:rsidR="006D4597" w:rsidRPr="006038D9">
              <w:rPr>
                <w:rFonts w:ascii="Arial" w:eastAsia="Batang" w:hAnsi="Arial" w:cs="Arial"/>
                <w:lang w:eastAsia="ko-KR"/>
              </w:rPr>
              <w:t xml:space="preserve">, </w:t>
            </w:r>
            <w:r w:rsidR="006D4597" w:rsidRPr="006038D9">
              <w:rPr>
                <w:rFonts w:ascii="Arial" w:eastAsia="Batang" w:hAnsi="Arial" w:cs="Arial"/>
                <w:lang w:eastAsia="ko-KR"/>
              </w:rPr>
              <w:t>주문을</w:t>
            </w:r>
            <w:r w:rsidR="006D4597" w:rsidRPr="006038D9">
              <w:rPr>
                <w:rFonts w:ascii="Arial" w:eastAsia="Batang" w:hAnsi="Arial" w:cs="Arial"/>
                <w:lang w:eastAsia="ko-KR"/>
              </w:rPr>
              <w:t xml:space="preserve"> </w:t>
            </w:r>
            <w:r w:rsidR="006D4597" w:rsidRPr="006038D9">
              <w:rPr>
                <w:rFonts w:ascii="Arial" w:eastAsia="Batang" w:hAnsi="Arial" w:cs="Arial"/>
                <w:lang w:eastAsia="ko-KR"/>
              </w:rPr>
              <w:t>이행할</w:t>
            </w:r>
            <w:r w:rsidR="006D4597" w:rsidRPr="006038D9">
              <w:rPr>
                <w:rFonts w:ascii="Arial" w:eastAsia="Batang" w:hAnsi="Arial" w:cs="Arial"/>
                <w:lang w:eastAsia="ko-KR"/>
              </w:rPr>
              <w:t xml:space="preserve"> </w:t>
            </w:r>
            <w:r w:rsidR="006D4597" w:rsidRPr="006038D9">
              <w:rPr>
                <w:rFonts w:ascii="Arial" w:eastAsia="Batang" w:hAnsi="Arial" w:cs="Arial"/>
                <w:lang w:eastAsia="ko-KR"/>
              </w:rPr>
              <w:t>때</w:t>
            </w:r>
            <w:r w:rsidR="006D4597" w:rsidRPr="006038D9">
              <w:rPr>
                <w:rFonts w:ascii="Arial" w:eastAsia="Batang" w:hAnsi="Arial" w:cs="Arial"/>
                <w:lang w:eastAsia="ko-KR"/>
              </w:rPr>
              <w:t xml:space="preserve"> </w:t>
            </w:r>
            <w:r w:rsidR="006D4597" w:rsidRPr="006038D9">
              <w:rPr>
                <w:rFonts w:ascii="Arial" w:eastAsia="Batang" w:hAnsi="Arial" w:cs="Arial"/>
                <w:lang w:eastAsia="ko-KR"/>
              </w:rPr>
              <w:t>입금을</w:t>
            </w:r>
            <w:r w:rsidR="006D4597" w:rsidRPr="006038D9">
              <w:rPr>
                <w:rFonts w:ascii="Arial" w:eastAsia="Batang" w:hAnsi="Arial" w:cs="Arial"/>
                <w:lang w:eastAsia="ko-KR"/>
              </w:rPr>
              <w:t xml:space="preserve"> </w:t>
            </w:r>
            <w:r w:rsidR="006D4597" w:rsidRPr="006038D9">
              <w:rPr>
                <w:rFonts w:ascii="Arial" w:eastAsia="Batang" w:hAnsi="Arial" w:cs="Arial"/>
                <w:lang w:eastAsia="ko-KR"/>
              </w:rPr>
              <w:t>받을</w:t>
            </w:r>
            <w:r w:rsidR="006D4597" w:rsidRPr="006038D9">
              <w:rPr>
                <w:rFonts w:ascii="Arial" w:eastAsia="Batang" w:hAnsi="Arial" w:cs="Arial"/>
                <w:lang w:eastAsia="ko-KR"/>
              </w:rPr>
              <w:t xml:space="preserve"> </w:t>
            </w:r>
            <w:r w:rsidR="006D4597" w:rsidRPr="006038D9">
              <w:rPr>
                <w:rFonts w:ascii="Arial" w:eastAsia="Batang" w:hAnsi="Arial" w:cs="Arial"/>
                <w:lang w:eastAsia="ko-KR"/>
              </w:rPr>
              <w:t>때</w:t>
            </w:r>
            <w:r w:rsidR="006D4597" w:rsidRPr="006038D9">
              <w:rPr>
                <w:rFonts w:ascii="Arial" w:eastAsia="Batang" w:hAnsi="Arial" w:cs="Arial"/>
                <w:lang w:eastAsia="ko-KR"/>
              </w:rPr>
              <w:t xml:space="preserve"> </w:t>
            </w:r>
            <w:r w:rsidR="006D4597" w:rsidRPr="006038D9">
              <w:rPr>
                <w:rFonts w:ascii="Arial" w:eastAsia="Batang" w:hAnsi="Arial" w:cs="Arial"/>
                <w:lang w:eastAsia="ko-KR"/>
              </w:rPr>
              <w:t>그리고</w:t>
            </w:r>
            <w:r w:rsidR="006D4597" w:rsidRPr="006038D9">
              <w:rPr>
                <w:rFonts w:ascii="Arial" w:eastAsia="Batang" w:hAnsi="Arial" w:cs="Arial"/>
                <w:lang w:eastAsia="ko-KR"/>
              </w:rPr>
              <w:t xml:space="preserve"> </w:t>
            </w:r>
            <w:r w:rsidR="00852280" w:rsidRPr="006038D9">
              <w:rPr>
                <w:rFonts w:ascii="Arial" w:eastAsia="Batang" w:hAnsi="Arial" w:cs="Arial"/>
                <w:lang w:eastAsia="ko-KR"/>
              </w:rPr>
              <w:t>예약</w:t>
            </w:r>
            <w:r w:rsidR="00157753" w:rsidRPr="006038D9">
              <w:rPr>
                <w:rFonts w:ascii="Arial" w:eastAsia="Batang" w:hAnsi="Arial" w:cs="Arial"/>
                <w:lang w:eastAsia="ko-KR"/>
              </w:rPr>
              <w:t>을</w:t>
            </w:r>
            <w:r w:rsidR="00157753" w:rsidRPr="006038D9">
              <w:rPr>
                <w:rFonts w:ascii="Arial" w:eastAsia="Batang" w:hAnsi="Arial" w:cs="Arial"/>
                <w:lang w:eastAsia="ko-KR"/>
              </w:rPr>
              <w:t xml:space="preserve"> </w:t>
            </w:r>
            <w:r w:rsidR="00157753" w:rsidRPr="006038D9">
              <w:rPr>
                <w:rFonts w:ascii="Arial" w:eastAsia="Batang" w:hAnsi="Arial" w:cs="Arial"/>
                <w:lang w:eastAsia="ko-KR"/>
              </w:rPr>
              <w:t>확정할</w:t>
            </w:r>
            <w:r w:rsidR="00157753" w:rsidRPr="006038D9">
              <w:rPr>
                <w:rFonts w:ascii="Arial" w:eastAsia="Batang" w:hAnsi="Arial" w:cs="Arial"/>
                <w:lang w:eastAsia="ko-KR"/>
              </w:rPr>
              <w:t xml:space="preserve"> </w:t>
            </w:r>
            <w:r w:rsidR="00157753" w:rsidRPr="006038D9">
              <w:rPr>
                <w:rFonts w:ascii="Arial" w:eastAsia="Batang" w:hAnsi="Arial" w:cs="Arial"/>
                <w:lang w:eastAsia="ko-KR"/>
              </w:rPr>
              <w:t>때</w:t>
            </w:r>
            <w:r w:rsidR="00157753" w:rsidRPr="006038D9">
              <w:rPr>
                <w:rFonts w:ascii="Arial" w:eastAsia="Batang" w:hAnsi="Arial" w:cs="Arial"/>
                <w:lang w:eastAsia="ko-KR"/>
              </w:rPr>
              <w:t xml:space="preserve"> </w:t>
            </w:r>
            <w:r w:rsidR="00852280" w:rsidRPr="006038D9">
              <w:rPr>
                <w:rFonts w:ascii="Arial" w:eastAsia="Batang" w:hAnsi="Arial" w:cs="Arial"/>
                <w:lang w:eastAsia="ko-KR"/>
              </w:rPr>
              <w:t>대개</w:t>
            </w:r>
            <w:r w:rsidR="00852280" w:rsidRPr="006038D9">
              <w:rPr>
                <w:rFonts w:ascii="Arial" w:eastAsia="Batang" w:hAnsi="Arial" w:cs="Arial"/>
                <w:lang w:eastAsia="ko-KR"/>
              </w:rPr>
              <w:t xml:space="preserve"> </w:t>
            </w:r>
            <w:r w:rsidR="00157753" w:rsidRPr="006038D9">
              <w:rPr>
                <w:rFonts w:ascii="Arial" w:eastAsia="Batang" w:hAnsi="Arial" w:cs="Arial"/>
                <w:lang w:eastAsia="ko-KR"/>
              </w:rPr>
              <w:t>정보를</w:t>
            </w:r>
            <w:r w:rsidR="00157753" w:rsidRPr="006038D9">
              <w:rPr>
                <w:rFonts w:ascii="Arial" w:eastAsia="Batang" w:hAnsi="Arial" w:cs="Arial"/>
                <w:lang w:eastAsia="ko-KR"/>
              </w:rPr>
              <w:t xml:space="preserve"> </w:t>
            </w:r>
            <w:r w:rsidR="00157753" w:rsidRPr="006038D9">
              <w:rPr>
                <w:rFonts w:ascii="Arial" w:eastAsia="Batang" w:hAnsi="Arial" w:cs="Arial"/>
                <w:lang w:eastAsia="ko-KR"/>
              </w:rPr>
              <w:t>수집하고</w:t>
            </w:r>
            <w:r w:rsidR="00157753" w:rsidRPr="006038D9">
              <w:rPr>
                <w:rFonts w:ascii="Arial" w:eastAsia="Batang" w:hAnsi="Arial" w:cs="Arial"/>
                <w:lang w:eastAsia="ko-KR"/>
              </w:rPr>
              <w:t xml:space="preserve"> </w:t>
            </w:r>
            <w:r w:rsidR="00157753" w:rsidRPr="006038D9">
              <w:rPr>
                <w:rFonts w:ascii="Arial" w:eastAsia="Batang" w:hAnsi="Arial" w:cs="Arial"/>
                <w:lang w:eastAsia="ko-KR"/>
              </w:rPr>
              <w:t>저장합니다</w:t>
            </w:r>
            <w:r w:rsidR="00157753" w:rsidRPr="006038D9">
              <w:rPr>
                <w:rFonts w:ascii="Arial" w:eastAsia="Batang" w:hAnsi="Arial" w:cs="Arial"/>
                <w:lang w:eastAsia="ko-KR"/>
              </w:rPr>
              <w:t>.</w:t>
            </w:r>
          </w:p>
        </w:tc>
      </w:tr>
      <w:tr w:rsidR="0047713B" w:rsidRPr="006038D9" w14:paraId="0787BB5E" w14:textId="77777777" w:rsidTr="0047713B">
        <w:trPr>
          <w:trHeight w:val="1829"/>
        </w:trPr>
        <w:tc>
          <w:tcPr>
            <w:tcW w:w="7259" w:type="dxa"/>
            <w:shd w:val="clear" w:color="auto" w:fill="auto"/>
            <w:vAlign w:val="center"/>
          </w:tcPr>
          <w:p w14:paraId="432F2B18" w14:textId="43B189F1" w:rsidR="0047713B" w:rsidRPr="006038D9" w:rsidRDefault="004611F4" w:rsidP="0047713B">
            <w:pPr>
              <w:autoSpaceDE w:val="0"/>
              <w:autoSpaceDN w:val="0"/>
              <w:adjustRightInd w:val="0"/>
              <w:ind w:left="22"/>
              <w:rPr>
                <w:rFonts w:ascii="Arial" w:eastAsia="Batang" w:hAnsi="Arial" w:cs="Arial"/>
                <w:snapToGrid/>
                <w:lang w:eastAsia="en-AU"/>
              </w:rPr>
            </w:pPr>
            <w:r w:rsidRPr="006038D9">
              <w:rPr>
                <w:rFonts w:ascii="Arial" w:eastAsia="Batang" w:hAnsi="Arial" w:cs="Arial"/>
                <w:snapToGrid/>
                <w:lang w:eastAsia="en-AU"/>
              </w:rPr>
              <w:t>H</w:t>
            </w:r>
            <w:r w:rsidR="0047713B" w:rsidRPr="006038D9">
              <w:rPr>
                <w:rFonts w:ascii="Arial" w:eastAsia="Batang" w:hAnsi="Arial" w:cs="Arial"/>
                <w:snapToGrid/>
                <w:lang w:eastAsia="en-AU"/>
              </w:rPr>
              <w:t>ealth service</w:t>
            </w:r>
            <w:r w:rsidRPr="006038D9">
              <w:rPr>
                <w:rFonts w:ascii="Arial" w:eastAsia="Batang" w:hAnsi="Arial" w:cs="Arial"/>
                <w:snapToGrid/>
                <w:lang w:eastAsia="en-AU"/>
              </w:rPr>
              <w:t>s</w:t>
            </w:r>
            <w:r w:rsidR="0047713B" w:rsidRPr="006038D9">
              <w:rPr>
                <w:rFonts w:ascii="Arial" w:eastAsia="Batang" w:hAnsi="Arial" w:cs="Arial"/>
                <w:snapToGrid/>
                <w:lang w:eastAsia="en-AU"/>
              </w:rPr>
              <w:t xml:space="preserve"> </w:t>
            </w:r>
            <w:r w:rsidRPr="006038D9">
              <w:rPr>
                <w:rFonts w:ascii="Arial" w:eastAsia="Batang" w:hAnsi="Arial" w:cs="Arial"/>
                <w:snapToGrid/>
                <w:lang w:eastAsia="en-AU"/>
              </w:rPr>
              <w:t>and</w:t>
            </w:r>
            <w:r w:rsidR="0047713B" w:rsidRPr="006038D9">
              <w:rPr>
                <w:rFonts w:ascii="Arial" w:eastAsia="Batang" w:hAnsi="Arial" w:cs="Arial"/>
                <w:snapToGrid/>
                <w:lang w:eastAsia="en-AU"/>
              </w:rPr>
              <w:t xml:space="preserve"> business</w:t>
            </w:r>
            <w:r w:rsidRPr="006038D9">
              <w:rPr>
                <w:rFonts w:ascii="Arial" w:eastAsia="Batang" w:hAnsi="Arial" w:cs="Arial"/>
                <w:snapToGrid/>
                <w:lang w:eastAsia="en-AU"/>
              </w:rPr>
              <w:t>es with</w:t>
            </w:r>
            <w:r w:rsidR="0047713B" w:rsidRPr="006038D9">
              <w:rPr>
                <w:rFonts w:ascii="Arial" w:eastAsia="Batang" w:hAnsi="Arial" w:cs="Arial"/>
                <w:snapToGrid/>
                <w:lang w:eastAsia="en-AU"/>
              </w:rPr>
              <w:t xml:space="preserve"> an annual turnover of more than $3 million per year, must comply with the Privacy Act 1988 (</w:t>
            </w:r>
            <w:proofErr w:type="spellStart"/>
            <w:r w:rsidR="0047713B" w:rsidRPr="006038D9">
              <w:rPr>
                <w:rFonts w:ascii="Arial" w:eastAsia="Batang" w:hAnsi="Arial" w:cs="Arial"/>
                <w:snapToGrid/>
                <w:lang w:eastAsia="en-AU"/>
              </w:rPr>
              <w:t>Cth</w:t>
            </w:r>
            <w:proofErr w:type="spellEnd"/>
            <w:r w:rsidR="0047713B" w:rsidRPr="006038D9">
              <w:rPr>
                <w:rFonts w:ascii="Arial" w:eastAsia="Batang" w:hAnsi="Arial" w:cs="Arial"/>
                <w:snapToGrid/>
                <w:lang w:eastAsia="en-AU"/>
              </w:rPr>
              <w:t xml:space="preserve">) in the way that information is collected, used and disclosed. For more information please contact the Office of the Australian Information Commissioner: </w:t>
            </w:r>
            <w:hyperlink r:id="rId10" w:history="1">
              <w:r w:rsidR="0047713B" w:rsidRPr="006038D9">
                <w:rPr>
                  <w:rStyle w:val="Hyperlink"/>
                  <w:rFonts w:ascii="Arial" w:eastAsia="Batang" w:hAnsi="Arial" w:cs="Arial"/>
                  <w:snapToGrid/>
                  <w:lang w:eastAsia="en-AU"/>
                </w:rPr>
                <w:t>www.OAIC.gov.au</w:t>
              </w:r>
            </w:hyperlink>
          </w:p>
        </w:tc>
        <w:tc>
          <w:tcPr>
            <w:tcW w:w="7626" w:type="dxa"/>
            <w:shd w:val="clear" w:color="auto" w:fill="auto"/>
            <w:vAlign w:val="center"/>
          </w:tcPr>
          <w:p w14:paraId="03950905" w14:textId="580D8EF4" w:rsidR="0047713B" w:rsidRPr="006038D9" w:rsidRDefault="00843823" w:rsidP="000515ED">
            <w:pPr>
              <w:rPr>
                <w:rFonts w:ascii="Arial" w:eastAsia="Batang" w:hAnsi="Arial" w:cs="Arial"/>
                <w:lang w:eastAsia="ko-KR"/>
              </w:rPr>
            </w:pPr>
            <w:r w:rsidRPr="006038D9">
              <w:rPr>
                <w:rFonts w:ascii="Arial" w:eastAsia="Batang" w:hAnsi="Arial" w:cs="Arial"/>
                <w:lang w:eastAsia="ko-KR"/>
              </w:rPr>
              <w:t>의료</w:t>
            </w:r>
            <w:r w:rsidRPr="006038D9">
              <w:rPr>
                <w:rFonts w:ascii="Arial" w:eastAsia="Batang" w:hAnsi="Arial" w:cs="Arial"/>
                <w:lang w:eastAsia="ko-KR"/>
              </w:rPr>
              <w:t xml:space="preserve"> </w:t>
            </w:r>
            <w:r w:rsidRPr="006038D9">
              <w:rPr>
                <w:rFonts w:ascii="Arial" w:eastAsia="Batang" w:hAnsi="Arial" w:cs="Arial"/>
                <w:lang w:eastAsia="ko-KR"/>
              </w:rPr>
              <w:t>서비스</w:t>
            </w:r>
            <w:r w:rsidR="00E6232D" w:rsidRPr="006038D9">
              <w:rPr>
                <w:rFonts w:ascii="Arial" w:eastAsia="Batang" w:hAnsi="Arial" w:cs="Arial"/>
                <w:lang w:eastAsia="ko-KR"/>
              </w:rPr>
              <w:t xml:space="preserve"> </w:t>
            </w:r>
            <w:r w:rsidR="00E6232D" w:rsidRPr="006038D9">
              <w:rPr>
                <w:rFonts w:ascii="Arial" w:eastAsia="Batang" w:hAnsi="Arial" w:cs="Arial"/>
                <w:lang w:eastAsia="ko-KR"/>
              </w:rPr>
              <w:t>및</w:t>
            </w:r>
            <w:r w:rsidRPr="006038D9">
              <w:rPr>
                <w:rFonts w:ascii="Arial" w:eastAsia="Batang" w:hAnsi="Arial" w:cs="Arial"/>
                <w:lang w:eastAsia="ko-KR"/>
              </w:rPr>
              <w:t xml:space="preserve"> </w:t>
            </w:r>
            <w:r w:rsidRPr="006038D9">
              <w:rPr>
                <w:rFonts w:ascii="Arial" w:eastAsia="Batang" w:hAnsi="Arial" w:cs="Arial"/>
                <w:lang w:eastAsia="ko-KR"/>
              </w:rPr>
              <w:t>사업체가</w:t>
            </w:r>
            <w:r w:rsidRPr="006038D9">
              <w:rPr>
                <w:rFonts w:ascii="Arial" w:eastAsia="Batang" w:hAnsi="Arial" w:cs="Arial"/>
                <w:lang w:eastAsia="ko-KR"/>
              </w:rPr>
              <w:t xml:space="preserve"> </w:t>
            </w:r>
            <w:r w:rsidRPr="006038D9">
              <w:rPr>
                <w:rFonts w:ascii="Arial" w:eastAsia="Batang" w:hAnsi="Arial" w:cs="Arial"/>
                <w:lang w:eastAsia="ko-KR"/>
              </w:rPr>
              <w:t>연간</w:t>
            </w:r>
            <w:r w:rsidRPr="006038D9">
              <w:rPr>
                <w:rFonts w:ascii="Arial" w:eastAsia="Batang" w:hAnsi="Arial" w:cs="Arial"/>
                <w:lang w:eastAsia="ko-KR"/>
              </w:rPr>
              <w:t xml:space="preserve"> </w:t>
            </w:r>
            <w:r w:rsidRPr="006038D9">
              <w:rPr>
                <w:rFonts w:ascii="Arial" w:eastAsia="Batang" w:hAnsi="Arial" w:cs="Arial"/>
                <w:lang w:eastAsia="ko-KR"/>
              </w:rPr>
              <w:t>매출이</w:t>
            </w:r>
            <w:r w:rsidRPr="006038D9">
              <w:rPr>
                <w:rFonts w:ascii="Arial" w:eastAsia="Batang" w:hAnsi="Arial" w:cs="Arial"/>
                <w:lang w:eastAsia="ko-KR"/>
              </w:rPr>
              <w:t xml:space="preserve"> 3</w:t>
            </w:r>
            <w:r w:rsidRPr="006038D9">
              <w:rPr>
                <w:rFonts w:ascii="Arial" w:eastAsia="Batang" w:hAnsi="Arial" w:cs="Arial"/>
                <w:lang w:eastAsia="ko-KR"/>
              </w:rPr>
              <w:t>백만불을</w:t>
            </w:r>
            <w:r w:rsidRPr="006038D9">
              <w:rPr>
                <w:rFonts w:ascii="Arial" w:eastAsia="Batang" w:hAnsi="Arial" w:cs="Arial"/>
                <w:lang w:eastAsia="ko-KR"/>
              </w:rPr>
              <w:t xml:space="preserve"> </w:t>
            </w:r>
            <w:r w:rsidRPr="006038D9">
              <w:rPr>
                <w:rFonts w:ascii="Arial" w:eastAsia="Batang" w:hAnsi="Arial" w:cs="Arial"/>
                <w:lang w:eastAsia="ko-KR"/>
              </w:rPr>
              <w:t>초과할</w:t>
            </w:r>
            <w:r w:rsidRPr="006038D9">
              <w:rPr>
                <w:rFonts w:ascii="Arial" w:eastAsia="Batang" w:hAnsi="Arial" w:cs="Arial"/>
                <w:lang w:eastAsia="ko-KR"/>
              </w:rPr>
              <w:t xml:space="preserve"> </w:t>
            </w:r>
            <w:r w:rsidRPr="006038D9">
              <w:rPr>
                <w:rFonts w:ascii="Arial" w:eastAsia="Batang" w:hAnsi="Arial" w:cs="Arial"/>
                <w:lang w:eastAsia="ko-KR"/>
              </w:rPr>
              <w:t>경우</w:t>
            </w:r>
            <w:r w:rsidRPr="006038D9">
              <w:rPr>
                <w:rFonts w:ascii="Arial" w:eastAsia="Batang" w:hAnsi="Arial" w:cs="Arial"/>
                <w:lang w:eastAsia="ko-KR"/>
              </w:rPr>
              <w:t xml:space="preserve">, </w:t>
            </w:r>
            <w:r w:rsidR="007D21EA" w:rsidRPr="006038D9">
              <w:rPr>
                <w:rFonts w:ascii="Arial" w:eastAsia="Batang" w:hAnsi="Arial" w:cs="Arial"/>
                <w:lang w:eastAsia="ko-KR"/>
              </w:rPr>
              <w:t>정보를</w:t>
            </w:r>
            <w:r w:rsidR="007D21EA" w:rsidRPr="006038D9">
              <w:rPr>
                <w:rFonts w:ascii="Arial" w:eastAsia="Batang" w:hAnsi="Arial" w:cs="Arial"/>
                <w:lang w:eastAsia="ko-KR"/>
              </w:rPr>
              <w:t xml:space="preserve"> </w:t>
            </w:r>
            <w:r w:rsidR="007D21EA" w:rsidRPr="006038D9">
              <w:rPr>
                <w:rFonts w:ascii="Arial" w:eastAsia="Batang" w:hAnsi="Arial" w:cs="Arial"/>
                <w:lang w:eastAsia="ko-KR"/>
              </w:rPr>
              <w:t>수집하고</w:t>
            </w:r>
            <w:r w:rsidR="007D21EA" w:rsidRPr="006038D9">
              <w:rPr>
                <w:rFonts w:ascii="Arial" w:eastAsia="Batang" w:hAnsi="Arial" w:cs="Arial"/>
                <w:lang w:eastAsia="ko-KR"/>
              </w:rPr>
              <w:t xml:space="preserve"> </w:t>
            </w:r>
            <w:r w:rsidR="007D21EA" w:rsidRPr="006038D9">
              <w:rPr>
                <w:rFonts w:ascii="Arial" w:eastAsia="Batang" w:hAnsi="Arial" w:cs="Arial"/>
                <w:lang w:eastAsia="ko-KR"/>
              </w:rPr>
              <w:t>사용하고</w:t>
            </w:r>
            <w:r w:rsidR="007D21EA" w:rsidRPr="006038D9">
              <w:rPr>
                <w:rFonts w:ascii="Arial" w:eastAsia="Batang" w:hAnsi="Arial" w:cs="Arial"/>
                <w:lang w:eastAsia="ko-KR"/>
              </w:rPr>
              <w:t xml:space="preserve"> </w:t>
            </w:r>
            <w:r w:rsidR="007D21EA" w:rsidRPr="006038D9">
              <w:rPr>
                <w:rFonts w:ascii="Arial" w:eastAsia="Batang" w:hAnsi="Arial" w:cs="Arial"/>
                <w:lang w:eastAsia="ko-KR"/>
              </w:rPr>
              <w:t>공개하는</w:t>
            </w:r>
            <w:r w:rsidR="007D21EA" w:rsidRPr="006038D9">
              <w:rPr>
                <w:rFonts w:ascii="Arial" w:eastAsia="Batang" w:hAnsi="Arial" w:cs="Arial"/>
                <w:lang w:eastAsia="ko-KR"/>
              </w:rPr>
              <w:t xml:space="preserve"> </w:t>
            </w:r>
            <w:r w:rsidR="007D21EA" w:rsidRPr="006038D9">
              <w:rPr>
                <w:rFonts w:ascii="Arial" w:eastAsia="Batang" w:hAnsi="Arial" w:cs="Arial"/>
                <w:lang w:eastAsia="ko-KR"/>
              </w:rPr>
              <w:t>방법에서</w:t>
            </w:r>
            <w:r w:rsidR="007D21EA" w:rsidRPr="006038D9">
              <w:rPr>
                <w:rFonts w:ascii="Arial" w:eastAsia="Batang" w:hAnsi="Arial" w:cs="Arial"/>
                <w:lang w:eastAsia="ko-KR"/>
              </w:rPr>
              <w:t xml:space="preserve"> Privacy Act 1988 (</w:t>
            </w:r>
            <w:proofErr w:type="spellStart"/>
            <w:r w:rsidR="007D21EA" w:rsidRPr="006038D9">
              <w:rPr>
                <w:rFonts w:ascii="Arial" w:eastAsia="Batang" w:hAnsi="Arial" w:cs="Arial"/>
                <w:lang w:eastAsia="ko-KR"/>
              </w:rPr>
              <w:t>Cth</w:t>
            </w:r>
            <w:proofErr w:type="spellEnd"/>
            <w:r w:rsidR="007D21EA" w:rsidRPr="006038D9">
              <w:rPr>
                <w:rFonts w:ascii="Arial" w:eastAsia="Batang" w:hAnsi="Arial" w:cs="Arial"/>
                <w:lang w:eastAsia="ko-KR"/>
              </w:rPr>
              <w:t>)</w:t>
            </w:r>
            <w:r w:rsidR="007D21EA" w:rsidRPr="006038D9">
              <w:rPr>
                <w:rFonts w:ascii="Arial" w:eastAsia="Batang" w:hAnsi="Arial" w:cs="Arial"/>
                <w:lang w:eastAsia="ko-KR"/>
              </w:rPr>
              <w:t>을</w:t>
            </w:r>
            <w:r w:rsidR="007D21EA" w:rsidRPr="006038D9">
              <w:rPr>
                <w:rFonts w:ascii="Arial" w:eastAsia="Batang" w:hAnsi="Arial" w:cs="Arial"/>
                <w:lang w:eastAsia="ko-KR"/>
              </w:rPr>
              <w:t xml:space="preserve"> </w:t>
            </w:r>
            <w:r w:rsidR="007D21EA" w:rsidRPr="006038D9">
              <w:rPr>
                <w:rFonts w:ascii="Arial" w:eastAsia="Batang" w:hAnsi="Arial" w:cs="Arial"/>
                <w:lang w:eastAsia="ko-KR"/>
              </w:rPr>
              <w:t>준수해야</w:t>
            </w:r>
            <w:r w:rsidR="007D21EA" w:rsidRPr="006038D9">
              <w:rPr>
                <w:rFonts w:ascii="Arial" w:eastAsia="Batang" w:hAnsi="Arial" w:cs="Arial"/>
                <w:lang w:eastAsia="ko-KR"/>
              </w:rPr>
              <w:t xml:space="preserve"> </w:t>
            </w:r>
            <w:r w:rsidR="007D21EA" w:rsidRPr="006038D9">
              <w:rPr>
                <w:rFonts w:ascii="Arial" w:eastAsia="Batang" w:hAnsi="Arial" w:cs="Arial"/>
                <w:lang w:eastAsia="ko-KR"/>
              </w:rPr>
              <w:t>합니다</w:t>
            </w:r>
            <w:r w:rsidR="007D21EA" w:rsidRPr="006038D9">
              <w:rPr>
                <w:rFonts w:ascii="Arial" w:eastAsia="Batang" w:hAnsi="Arial" w:cs="Arial"/>
                <w:lang w:eastAsia="ko-KR"/>
              </w:rPr>
              <w:t xml:space="preserve">. </w:t>
            </w:r>
            <w:r w:rsidR="007D21EA" w:rsidRPr="006038D9">
              <w:rPr>
                <w:rFonts w:ascii="Arial" w:eastAsia="Batang" w:hAnsi="Arial" w:cs="Arial"/>
                <w:lang w:eastAsia="ko-KR"/>
              </w:rPr>
              <w:t>더</w:t>
            </w:r>
            <w:r w:rsidR="007D21EA" w:rsidRPr="006038D9">
              <w:rPr>
                <w:rFonts w:ascii="Arial" w:eastAsia="Batang" w:hAnsi="Arial" w:cs="Arial"/>
                <w:lang w:eastAsia="ko-KR"/>
              </w:rPr>
              <w:t xml:space="preserve"> </w:t>
            </w:r>
            <w:r w:rsidR="007D21EA" w:rsidRPr="006038D9">
              <w:rPr>
                <w:rFonts w:ascii="Arial" w:eastAsia="Batang" w:hAnsi="Arial" w:cs="Arial"/>
                <w:lang w:eastAsia="ko-KR"/>
              </w:rPr>
              <w:t>자세한</w:t>
            </w:r>
            <w:r w:rsidR="007D21EA" w:rsidRPr="006038D9">
              <w:rPr>
                <w:rFonts w:ascii="Arial" w:eastAsia="Batang" w:hAnsi="Arial" w:cs="Arial"/>
                <w:lang w:eastAsia="ko-KR"/>
              </w:rPr>
              <w:t xml:space="preserve"> </w:t>
            </w:r>
            <w:r w:rsidR="007D21EA" w:rsidRPr="006038D9">
              <w:rPr>
                <w:rFonts w:ascii="Arial" w:eastAsia="Batang" w:hAnsi="Arial" w:cs="Arial"/>
                <w:lang w:eastAsia="ko-KR"/>
              </w:rPr>
              <w:t>정보를</w:t>
            </w:r>
            <w:r w:rsidR="007D21EA" w:rsidRPr="006038D9">
              <w:rPr>
                <w:rFonts w:ascii="Arial" w:eastAsia="Batang" w:hAnsi="Arial" w:cs="Arial"/>
                <w:lang w:eastAsia="ko-KR"/>
              </w:rPr>
              <w:t xml:space="preserve"> </w:t>
            </w:r>
            <w:r w:rsidR="007D21EA" w:rsidRPr="006038D9">
              <w:rPr>
                <w:rFonts w:ascii="Arial" w:eastAsia="Batang" w:hAnsi="Arial" w:cs="Arial"/>
                <w:lang w:eastAsia="ko-KR"/>
              </w:rPr>
              <w:t>원하시면</w:t>
            </w:r>
            <w:r w:rsidR="007D21EA" w:rsidRPr="006038D9">
              <w:rPr>
                <w:rFonts w:ascii="Arial" w:eastAsia="Batang" w:hAnsi="Arial" w:cs="Arial"/>
                <w:lang w:eastAsia="ko-KR"/>
              </w:rPr>
              <w:t xml:space="preserve"> </w:t>
            </w:r>
            <w:r w:rsidR="00716838" w:rsidRPr="006038D9">
              <w:rPr>
                <w:rFonts w:ascii="Arial" w:eastAsia="Batang" w:hAnsi="Arial" w:cs="Arial"/>
                <w:snapToGrid/>
                <w:lang w:eastAsia="ko-KR"/>
              </w:rPr>
              <w:t xml:space="preserve">Office of the Australian Information Commissioner: </w:t>
            </w:r>
            <w:hyperlink r:id="rId11" w:history="1">
              <w:r w:rsidR="00716838" w:rsidRPr="006038D9">
                <w:rPr>
                  <w:rStyle w:val="Hyperlink"/>
                  <w:rFonts w:ascii="Arial" w:eastAsia="Batang" w:hAnsi="Arial" w:cs="Arial"/>
                  <w:snapToGrid/>
                  <w:lang w:eastAsia="ko-KR"/>
                </w:rPr>
                <w:t>www.OAIC.gov.au</w:t>
              </w:r>
            </w:hyperlink>
            <w:r w:rsidR="007D21EA" w:rsidRPr="006038D9">
              <w:rPr>
                <w:rFonts w:ascii="Arial" w:eastAsia="Batang" w:hAnsi="Arial" w:cs="Arial"/>
                <w:lang w:eastAsia="ko-KR"/>
              </w:rPr>
              <w:t>를</w:t>
            </w:r>
            <w:r w:rsidR="007D21EA" w:rsidRPr="006038D9">
              <w:rPr>
                <w:rFonts w:ascii="Arial" w:eastAsia="Batang" w:hAnsi="Arial" w:cs="Arial"/>
                <w:lang w:eastAsia="ko-KR"/>
              </w:rPr>
              <w:t xml:space="preserve"> </w:t>
            </w:r>
            <w:r w:rsidR="007D21EA" w:rsidRPr="006038D9">
              <w:rPr>
                <w:rFonts w:ascii="Arial" w:eastAsia="Batang" w:hAnsi="Arial" w:cs="Arial"/>
                <w:lang w:eastAsia="ko-KR"/>
              </w:rPr>
              <w:t>방문하십시오</w:t>
            </w:r>
            <w:r w:rsidR="007D21EA" w:rsidRPr="006038D9">
              <w:rPr>
                <w:rFonts w:ascii="Arial" w:eastAsia="Batang" w:hAnsi="Arial" w:cs="Arial"/>
                <w:lang w:eastAsia="ko-KR"/>
              </w:rPr>
              <w:t>.</w:t>
            </w:r>
          </w:p>
        </w:tc>
      </w:tr>
      <w:tr w:rsidR="0047713B" w:rsidRPr="006038D9" w14:paraId="74D84586" w14:textId="77777777" w:rsidTr="0047713B">
        <w:trPr>
          <w:trHeight w:val="1541"/>
        </w:trPr>
        <w:tc>
          <w:tcPr>
            <w:tcW w:w="7259" w:type="dxa"/>
            <w:shd w:val="clear" w:color="auto" w:fill="auto"/>
            <w:vAlign w:val="center"/>
          </w:tcPr>
          <w:p w14:paraId="7D2BC19D" w14:textId="7A5B65DB" w:rsidR="0047713B" w:rsidRPr="006038D9" w:rsidRDefault="0047713B" w:rsidP="0047713B">
            <w:pPr>
              <w:autoSpaceDE w:val="0"/>
              <w:autoSpaceDN w:val="0"/>
              <w:adjustRightInd w:val="0"/>
              <w:ind w:left="22"/>
              <w:rPr>
                <w:rFonts w:ascii="Arial" w:eastAsia="Batang" w:hAnsi="Arial" w:cs="Arial"/>
                <w:snapToGrid/>
                <w:lang w:eastAsia="en-AU"/>
              </w:rPr>
            </w:pPr>
            <w:r w:rsidRPr="006038D9">
              <w:rPr>
                <w:rFonts w:ascii="Arial" w:eastAsia="Batang" w:hAnsi="Arial" w:cs="Arial"/>
                <w:snapToGrid/>
                <w:lang w:eastAsia="en-AU"/>
              </w:rPr>
              <w:lastRenderedPageBreak/>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483227B7" w:rsidR="0047713B" w:rsidRPr="006038D9" w:rsidRDefault="00C01E52" w:rsidP="000515ED">
            <w:pPr>
              <w:rPr>
                <w:rFonts w:ascii="Arial" w:eastAsia="Batang" w:hAnsi="Arial" w:cs="Arial"/>
                <w:lang w:eastAsia="ko-KR"/>
              </w:rPr>
            </w:pPr>
            <w:r w:rsidRPr="006038D9">
              <w:rPr>
                <w:rFonts w:ascii="Arial" w:eastAsia="Batang" w:hAnsi="Arial" w:cs="Arial"/>
                <w:lang w:eastAsia="ko-KR"/>
              </w:rPr>
              <w:t>귀하의</w:t>
            </w:r>
            <w:r w:rsidRPr="006038D9">
              <w:rPr>
                <w:rFonts w:ascii="Arial" w:eastAsia="Batang" w:hAnsi="Arial" w:cs="Arial"/>
                <w:lang w:eastAsia="ko-KR"/>
              </w:rPr>
              <w:t xml:space="preserve"> </w:t>
            </w:r>
            <w:r w:rsidRPr="006038D9">
              <w:rPr>
                <w:rFonts w:ascii="Arial" w:eastAsia="Batang" w:hAnsi="Arial" w:cs="Arial"/>
                <w:lang w:eastAsia="ko-KR"/>
              </w:rPr>
              <w:t>사업체가</w:t>
            </w:r>
            <w:r w:rsidRPr="006038D9">
              <w:rPr>
                <w:rFonts w:ascii="Arial" w:eastAsia="Batang" w:hAnsi="Arial" w:cs="Arial"/>
                <w:lang w:eastAsia="ko-KR"/>
              </w:rPr>
              <w:t xml:space="preserve"> Privacy Act</w:t>
            </w:r>
            <w:r w:rsidRPr="006038D9">
              <w:rPr>
                <w:rFonts w:ascii="Arial" w:eastAsia="Batang" w:hAnsi="Arial" w:cs="Arial"/>
                <w:lang w:eastAsia="ko-KR"/>
              </w:rPr>
              <w:t>에</w:t>
            </w:r>
            <w:r w:rsidRPr="006038D9">
              <w:rPr>
                <w:rFonts w:ascii="Arial" w:eastAsia="Batang" w:hAnsi="Arial" w:cs="Arial"/>
                <w:lang w:eastAsia="ko-KR"/>
              </w:rPr>
              <w:t xml:space="preserve"> </w:t>
            </w:r>
            <w:r w:rsidRPr="006038D9">
              <w:rPr>
                <w:rFonts w:ascii="Arial" w:eastAsia="Batang" w:hAnsi="Arial" w:cs="Arial"/>
                <w:lang w:eastAsia="ko-KR"/>
              </w:rPr>
              <w:t>적용되지</w:t>
            </w:r>
            <w:r w:rsidRPr="006038D9">
              <w:rPr>
                <w:rFonts w:ascii="Arial" w:eastAsia="Batang" w:hAnsi="Arial" w:cs="Arial"/>
                <w:lang w:eastAsia="ko-KR"/>
              </w:rPr>
              <w:t xml:space="preserve"> </w:t>
            </w:r>
            <w:r w:rsidRPr="006038D9">
              <w:rPr>
                <w:rFonts w:ascii="Arial" w:eastAsia="Batang" w:hAnsi="Arial" w:cs="Arial"/>
                <w:lang w:eastAsia="ko-KR"/>
              </w:rPr>
              <w:t>않는다</w:t>
            </w:r>
            <w:r w:rsidRPr="006038D9">
              <w:rPr>
                <w:rFonts w:ascii="Arial" w:eastAsia="Batang" w:hAnsi="Arial" w:cs="Arial"/>
                <w:lang w:eastAsia="ko-KR"/>
              </w:rPr>
              <w:t xml:space="preserve"> </w:t>
            </w:r>
            <w:r w:rsidRPr="006038D9">
              <w:rPr>
                <w:rFonts w:ascii="Arial" w:eastAsia="Batang" w:hAnsi="Arial" w:cs="Arial"/>
                <w:lang w:eastAsia="ko-KR"/>
              </w:rPr>
              <w:t>하더라도</w:t>
            </w:r>
            <w:r w:rsidRPr="006038D9">
              <w:rPr>
                <w:rFonts w:ascii="Arial" w:eastAsia="Batang" w:hAnsi="Arial" w:cs="Arial"/>
                <w:lang w:eastAsia="ko-KR"/>
              </w:rPr>
              <w:t xml:space="preserve"> </w:t>
            </w:r>
            <w:r w:rsidRPr="006038D9">
              <w:rPr>
                <w:rFonts w:ascii="Arial" w:eastAsia="Batang" w:hAnsi="Arial" w:cs="Arial"/>
                <w:lang w:eastAsia="ko-KR"/>
              </w:rPr>
              <w:t>사람들에게</w:t>
            </w:r>
            <w:r w:rsidRPr="006038D9">
              <w:rPr>
                <w:rFonts w:ascii="Arial" w:eastAsia="Batang" w:hAnsi="Arial" w:cs="Arial"/>
                <w:lang w:eastAsia="ko-KR"/>
              </w:rPr>
              <w:t xml:space="preserve"> </w:t>
            </w:r>
            <w:r w:rsidR="005349EF" w:rsidRPr="006038D9">
              <w:rPr>
                <w:rFonts w:ascii="Arial" w:eastAsia="Batang" w:hAnsi="Arial" w:cs="Arial"/>
                <w:lang w:eastAsia="ko-KR"/>
              </w:rPr>
              <w:t>귀하가</w:t>
            </w:r>
            <w:r w:rsidR="005349EF" w:rsidRPr="006038D9">
              <w:rPr>
                <w:rFonts w:ascii="Arial" w:eastAsia="Batang" w:hAnsi="Arial" w:cs="Arial"/>
                <w:lang w:eastAsia="ko-KR"/>
              </w:rPr>
              <w:t xml:space="preserve"> </w:t>
            </w:r>
            <w:r w:rsidR="005349EF" w:rsidRPr="006038D9">
              <w:rPr>
                <w:rFonts w:ascii="Arial" w:eastAsia="Batang" w:hAnsi="Arial" w:cs="Arial"/>
                <w:lang w:eastAsia="ko-KR"/>
              </w:rPr>
              <w:t>왜</w:t>
            </w:r>
            <w:r w:rsidR="005349EF" w:rsidRPr="006038D9">
              <w:rPr>
                <w:rFonts w:ascii="Arial" w:eastAsia="Batang" w:hAnsi="Arial" w:cs="Arial"/>
                <w:lang w:eastAsia="ko-KR"/>
              </w:rPr>
              <w:t xml:space="preserve"> </w:t>
            </w:r>
            <w:r w:rsidR="005349EF" w:rsidRPr="006038D9">
              <w:rPr>
                <w:rFonts w:ascii="Arial" w:eastAsia="Batang" w:hAnsi="Arial" w:cs="Arial"/>
                <w:lang w:eastAsia="ko-KR"/>
              </w:rPr>
              <w:t>그</w:t>
            </w:r>
            <w:r w:rsidR="005349EF" w:rsidRPr="006038D9">
              <w:rPr>
                <w:rFonts w:ascii="Arial" w:eastAsia="Batang" w:hAnsi="Arial" w:cs="Arial"/>
                <w:lang w:eastAsia="ko-KR"/>
              </w:rPr>
              <w:t xml:space="preserve"> </w:t>
            </w:r>
            <w:r w:rsidR="005349EF" w:rsidRPr="006038D9">
              <w:rPr>
                <w:rFonts w:ascii="Arial" w:eastAsia="Batang" w:hAnsi="Arial" w:cs="Arial"/>
                <w:lang w:eastAsia="ko-KR"/>
              </w:rPr>
              <w:t>정보를</w:t>
            </w:r>
            <w:r w:rsidR="005349EF" w:rsidRPr="006038D9">
              <w:rPr>
                <w:rFonts w:ascii="Arial" w:eastAsia="Batang" w:hAnsi="Arial" w:cs="Arial"/>
                <w:lang w:eastAsia="ko-KR"/>
              </w:rPr>
              <w:t xml:space="preserve"> </w:t>
            </w:r>
            <w:r w:rsidR="005349EF" w:rsidRPr="006038D9">
              <w:rPr>
                <w:rFonts w:ascii="Arial" w:eastAsia="Batang" w:hAnsi="Arial" w:cs="Arial"/>
                <w:lang w:eastAsia="ko-KR"/>
              </w:rPr>
              <w:t>요청하는지</w:t>
            </w:r>
            <w:r w:rsidR="005349EF" w:rsidRPr="006038D9">
              <w:rPr>
                <w:rFonts w:ascii="Arial" w:eastAsia="Batang" w:hAnsi="Arial" w:cs="Arial"/>
                <w:lang w:eastAsia="ko-KR"/>
              </w:rPr>
              <w:t xml:space="preserve">, </w:t>
            </w:r>
            <w:r w:rsidR="005349EF" w:rsidRPr="006038D9">
              <w:rPr>
                <w:rFonts w:ascii="Arial" w:eastAsia="Batang" w:hAnsi="Arial" w:cs="Arial"/>
                <w:lang w:eastAsia="ko-KR"/>
              </w:rPr>
              <w:t>누가</w:t>
            </w:r>
            <w:r w:rsidR="005349EF" w:rsidRPr="006038D9">
              <w:rPr>
                <w:rFonts w:ascii="Arial" w:eastAsia="Batang" w:hAnsi="Arial" w:cs="Arial"/>
                <w:lang w:eastAsia="ko-KR"/>
              </w:rPr>
              <w:t xml:space="preserve"> </w:t>
            </w:r>
            <w:r w:rsidR="005349EF" w:rsidRPr="006038D9">
              <w:rPr>
                <w:rFonts w:ascii="Arial" w:eastAsia="Batang" w:hAnsi="Arial" w:cs="Arial"/>
                <w:lang w:eastAsia="ko-KR"/>
              </w:rPr>
              <w:t>그</w:t>
            </w:r>
            <w:r w:rsidR="005349EF" w:rsidRPr="006038D9">
              <w:rPr>
                <w:rFonts w:ascii="Arial" w:eastAsia="Batang" w:hAnsi="Arial" w:cs="Arial"/>
                <w:lang w:eastAsia="ko-KR"/>
              </w:rPr>
              <w:t xml:space="preserve"> </w:t>
            </w:r>
            <w:r w:rsidR="005349EF" w:rsidRPr="006038D9">
              <w:rPr>
                <w:rFonts w:ascii="Arial" w:eastAsia="Batang" w:hAnsi="Arial" w:cs="Arial"/>
                <w:lang w:eastAsia="ko-KR"/>
              </w:rPr>
              <w:t>정보를</w:t>
            </w:r>
            <w:r w:rsidR="005349EF" w:rsidRPr="006038D9">
              <w:rPr>
                <w:rFonts w:ascii="Arial" w:eastAsia="Batang" w:hAnsi="Arial" w:cs="Arial"/>
                <w:lang w:eastAsia="ko-KR"/>
              </w:rPr>
              <w:t xml:space="preserve"> </w:t>
            </w:r>
            <w:r w:rsidR="005349EF" w:rsidRPr="006038D9">
              <w:rPr>
                <w:rFonts w:ascii="Arial" w:eastAsia="Batang" w:hAnsi="Arial" w:cs="Arial"/>
                <w:lang w:eastAsia="ko-KR"/>
              </w:rPr>
              <w:t>이용할</w:t>
            </w:r>
            <w:r w:rsidR="005349EF" w:rsidRPr="006038D9">
              <w:rPr>
                <w:rFonts w:ascii="Arial" w:eastAsia="Batang" w:hAnsi="Arial" w:cs="Arial"/>
                <w:lang w:eastAsia="ko-KR"/>
              </w:rPr>
              <w:t xml:space="preserve"> </w:t>
            </w:r>
            <w:r w:rsidR="005349EF" w:rsidRPr="006038D9">
              <w:rPr>
                <w:rFonts w:ascii="Arial" w:eastAsia="Batang" w:hAnsi="Arial" w:cs="Arial"/>
                <w:lang w:eastAsia="ko-KR"/>
              </w:rPr>
              <w:t>것인지</w:t>
            </w:r>
            <w:r w:rsidR="005349EF" w:rsidRPr="006038D9">
              <w:rPr>
                <w:rFonts w:ascii="Arial" w:eastAsia="Batang" w:hAnsi="Arial" w:cs="Arial"/>
                <w:lang w:eastAsia="ko-KR"/>
              </w:rPr>
              <w:t xml:space="preserve">, </w:t>
            </w:r>
            <w:r w:rsidR="005349EF" w:rsidRPr="006038D9">
              <w:rPr>
                <w:rFonts w:ascii="Arial" w:eastAsia="Batang" w:hAnsi="Arial" w:cs="Arial"/>
                <w:lang w:eastAsia="ko-KR"/>
              </w:rPr>
              <w:t>그</w:t>
            </w:r>
            <w:r w:rsidR="005349EF" w:rsidRPr="006038D9">
              <w:rPr>
                <w:rFonts w:ascii="Arial" w:eastAsia="Batang" w:hAnsi="Arial" w:cs="Arial"/>
                <w:lang w:eastAsia="ko-KR"/>
              </w:rPr>
              <w:t xml:space="preserve"> </w:t>
            </w:r>
            <w:r w:rsidR="005349EF" w:rsidRPr="006038D9">
              <w:rPr>
                <w:rFonts w:ascii="Arial" w:eastAsia="Batang" w:hAnsi="Arial" w:cs="Arial"/>
                <w:lang w:eastAsia="ko-KR"/>
              </w:rPr>
              <w:t>정보가</w:t>
            </w:r>
            <w:r w:rsidR="005349EF" w:rsidRPr="006038D9">
              <w:rPr>
                <w:rFonts w:ascii="Arial" w:eastAsia="Batang" w:hAnsi="Arial" w:cs="Arial"/>
                <w:lang w:eastAsia="ko-KR"/>
              </w:rPr>
              <w:t xml:space="preserve"> </w:t>
            </w:r>
            <w:r w:rsidR="005349EF" w:rsidRPr="006038D9">
              <w:rPr>
                <w:rFonts w:ascii="Arial" w:eastAsia="Batang" w:hAnsi="Arial" w:cs="Arial"/>
                <w:lang w:eastAsia="ko-KR"/>
              </w:rPr>
              <w:t>어떻게</w:t>
            </w:r>
            <w:r w:rsidR="005349EF" w:rsidRPr="006038D9">
              <w:rPr>
                <w:rFonts w:ascii="Arial" w:eastAsia="Batang" w:hAnsi="Arial" w:cs="Arial"/>
                <w:lang w:eastAsia="ko-KR"/>
              </w:rPr>
              <w:t xml:space="preserve"> </w:t>
            </w:r>
            <w:r w:rsidR="005349EF" w:rsidRPr="006038D9">
              <w:rPr>
                <w:rFonts w:ascii="Arial" w:eastAsia="Batang" w:hAnsi="Arial" w:cs="Arial"/>
                <w:lang w:eastAsia="ko-KR"/>
              </w:rPr>
              <w:t>안전하게</w:t>
            </w:r>
            <w:r w:rsidR="005349EF" w:rsidRPr="006038D9">
              <w:rPr>
                <w:rFonts w:ascii="Arial" w:eastAsia="Batang" w:hAnsi="Arial" w:cs="Arial"/>
                <w:lang w:eastAsia="ko-KR"/>
              </w:rPr>
              <w:t xml:space="preserve"> </w:t>
            </w:r>
            <w:r w:rsidR="005349EF" w:rsidRPr="006038D9">
              <w:rPr>
                <w:rFonts w:ascii="Arial" w:eastAsia="Batang" w:hAnsi="Arial" w:cs="Arial"/>
                <w:lang w:eastAsia="ko-KR"/>
              </w:rPr>
              <w:t>보관되는지를</w:t>
            </w:r>
            <w:r w:rsidR="005349EF" w:rsidRPr="006038D9">
              <w:rPr>
                <w:rFonts w:ascii="Arial" w:eastAsia="Batang" w:hAnsi="Arial" w:cs="Arial"/>
                <w:lang w:eastAsia="ko-KR"/>
              </w:rPr>
              <w:t xml:space="preserve"> </w:t>
            </w:r>
            <w:r w:rsidR="005349EF" w:rsidRPr="006038D9">
              <w:rPr>
                <w:rFonts w:ascii="Arial" w:eastAsia="Batang" w:hAnsi="Arial" w:cs="Arial"/>
                <w:lang w:eastAsia="ko-KR"/>
              </w:rPr>
              <w:t>알려주고</w:t>
            </w:r>
            <w:r w:rsidR="005349EF" w:rsidRPr="006038D9">
              <w:rPr>
                <w:rFonts w:ascii="Arial" w:eastAsia="Batang" w:hAnsi="Arial" w:cs="Arial"/>
                <w:lang w:eastAsia="ko-KR"/>
              </w:rPr>
              <w:t xml:space="preserve"> </w:t>
            </w:r>
            <w:r w:rsidR="005349EF" w:rsidRPr="006038D9">
              <w:rPr>
                <w:rFonts w:ascii="Arial" w:eastAsia="Batang" w:hAnsi="Arial" w:cs="Arial"/>
                <w:lang w:eastAsia="ko-KR"/>
              </w:rPr>
              <w:t>그러한</w:t>
            </w:r>
            <w:r w:rsidR="005349EF" w:rsidRPr="006038D9">
              <w:rPr>
                <w:rFonts w:ascii="Arial" w:eastAsia="Batang" w:hAnsi="Arial" w:cs="Arial"/>
                <w:lang w:eastAsia="ko-KR"/>
              </w:rPr>
              <w:t xml:space="preserve"> </w:t>
            </w:r>
            <w:r w:rsidR="005349EF" w:rsidRPr="006038D9">
              <w:rPr>
                <w:rFonts w:ascii="Arial" w:eastAsia="Batang" w:hAnsi="Arial" w:cs="Arial"/>
                <w:lang w:eastAsia="ko-KR"/>
              </w:rPr>
              <w:t>규정을</w:t>
            </w:r>
            <w:r w:rsidR="005349EF" w:rsidRPr="006038D9">
              <w:rPr>
                <w:rFonts w:ascii="Arial" w:eastAsia="Batang" w:hAnsi="Arial" w:cs="Arial"/>
                <w:lang w:eastAsia="ko-KR"/>
              </w:rPr>
              <w:t xml:space="preserve"> </w:t>
            </w:r>
            <w:r w:rsidR="005349EF" w:rsidRPr="006038D9">
              <w:rPr>
                <w:rFonts w:ascii="Arial" w:eastAsia="Batang" w:hAnsi="Arial" w:cs="Arial"/>
                <w:lang w:eastAsia="ko-KR"/>
              </w:rPr>
              <w:t>지</w:t>
            </w:r>
            <w:r w:rsidR="00276823" w:rsidRPr="006038D9">
              <w:rPr>
                <w:rFonts w:ascii="Arial" w:eastAsia="Batang" w:hAnsi="Arial" w:cs="Arial"/>
                <w:lang w:eastAsia="ko-KR"/>
              </w:rPr>
              <w:t>킬</w:t>
            </w:r>
            <w:r w:rsidR="00276823" w:rsidRPr="006038D9">
              <w:rPr>
                <w:rFonts w:ascii="Arial" w:eastAsia="Batang" w:hAnsi="Arial" w:cs="Arial"/>
                <w:lang w:eastAsia="ko-KR"/>
              </w:rPr>
              <w:t xml:space="preserve"> </w:t>
            </w:r>
            <w:r w:rsidR="00276823" w:rsidRPr="006038D9">
              <w:rPr>
                <w:rFonts w:ascii="Arial" w:eastAsia="Batang" w:hAnsi="Arial" w:cs="Arial"/>
                <w:lang w:eastAsia="ko-KR"/>
              </w:rPr>
              <w:t>것을</w:t>
            </w:r>
            <w:r w:rsidR="00276823" w:rsidRPr="006038D9">
              <w:rPr>
                <w:rFonts w:ascii="Arial" w:eastAsia="Batang" w:hAnsi="Arial" w:cs="Arial"/>
                <w:lang w:eastAsia="ko-KR"/>
              </w:rPr>
              <w:t xml:space="preserve"> </w:t>
            </w:r>
            <w:r w:rsidR="00276823" w:rsidRPr="006038D9">
              <w:rPr>
                <w:rFonts w:ascii="Arial" w:eastAsia="Batang" w:hAnsi="Arial" w:cs="Arial"/>
                <w:lang w:eastAsia="ko-KR"/>
              </w:rPr>
              <w:t>확인시켜야</w:t>
            </w:r>
            <w:r w:rsidR="00276823" w:rsidRPr="006038D9">
              <w:rPr>
                <w:rFonts w:ascii="Arial" w:eastAsia="Batang" w:hAnsi="Arial" w:cs="Arial"/>
                <w:lang w:eastAsia="ko-KR"/>
              </w:rPr>
              <w:t xml:space="preserve"> </w:t>
            </w:r>
            <w:r w:rsidR="00276823" w:rsidRPr="006038D9">
              <w:rPr>
                <w:rFonts w:ascii="Arial" w:eastAsia="Batang" w:hAnsi="Arial" w:cs="Arial"/>
                <w:lang w:eastAsia="ko-KR"/>
              </w:rPr>
              <w:t>합니다</w:t>
            </w:r>
            <w:r w:rsidR="00276823" w:rsidRPr="006038D9">
              <w:rPr>
                <w:rFonts w:ascii="Arial" w:eastAsia="Batang" w:hAnsi="Arial" w:cs="Arial"/>
                <w:lang w:eastAsia="ko-KR"/>
              </w:rPr>
              <w:t>.</w:t>
            </w:r>
          </w:p>
        </w:tc>
      </w:tr>
    </w:tbl>
    <w:p w14:paraId="1FD25CF3" w14:textId="71A31090" w:rsidR="005645D9" w:rsidRPr="006038D9" w:rsidRDefault="005645D9">
      <w:pPr>
        <w:rPr>
          <w:rFonts w:ascii="Arial" w:eastAsia="Batang" w:hAnsi="Arial" w:cs="Arial"/>
          <w:lang w:eastAsia="ko-KR"/>
        </w:rPr>
      </w:pPr>
    </w:p>
    <w:p w14:paraId="17BF55AF" w14:textId="6FFE2251" w:rsidR="005645D9" w:rsidRPr="006038D9" w:rsidRDefault="005645D9">
      <w:pPr>
        <w:rPr>
          <w:rFonts w:ascii="Arial" w:eastAsia="Batang" w:hAnsi="Arial" w:cs="Arial"/>
          <w:lang w:eastAsia="ko-KR"/>
        </w:rPr>
      </w:pPr>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713B" w:rsidRPr="006038D9" w14:paraId="6DB91E0C" w14:textId="77777777" w:rsidTr="005645D9">
        <w:trPr>
          <w:trHeight w:val="420"/>
        </w:trPr>
        <w:tc>
          <w:tcPr>
            <w:tcW w:w="7259" w:type="dxa"/>
            <w:shd w:val="clear" w:color="auto" w:fill="auto"/>
            <w:vAlign w:val="center"/>
          </w:tcPr>
          <w:p w14:paraId="4DC5164B" w14:textId="77777777" w:rsidR="004611F4" w:rsidRPr="006038D9" w:rsidRDefault="004611F4" w:rsidP="0047713B">
            <w:pPr>
              <w:autoSpaceDE w:val="0"/>
              <w:autoSpaceDN w:val="0"/>
              <w:adjustRightInd w:val="0"/>
              <w:ind w:left="22"/>
              <w:rPr>
                <w:rFonts w:ascii="Arial" w:eastAsia="Batang" w:hAnsi="Arial" w:cs="Arial"/>
                <w:b/>
                <w:bCs/>
                <w:lang w:eastAsia="en-AU"/>
              </w:rPr>
            </w:pPr>
            <w:bookmarkStart w:id="1" w:name="_Hlk59198329"/>
            <w:r w:rsidRPr="006038D9">
              <w:rPr>
                <w:rFonts w:ascii="Arial" w:eastAsia="Batang" w:hAnsi="Arial" w:cs="Arial"/>
                <w:b/>
                <w:bCs/>
                <w:lang w:eastAsia="en-AU"/>
              </w:rPr>
              <w:t>How should the information be collected?</w:t>
            </w:r>
          </w:p>
          <w:p w14:paraId="27F02ECD" w14:textId="1B321CA8" w:rsidR="0047713B" w:rsidRPr="006038D9" w:rsidRDefault="0047713B" w:rsidP="0047713B">
            <w:pPr>
              <w:autoSpaceDE w:val="0"/>
              <w:autoSpaceDN w:val="0"/>
              <w:adjustRightInd w:val="0"/>
              <w:ind w:left="22"/>
              <w:rPr>
                <w:rFonts w:ascii="Arial" w:eastAsia="Batang" w:hAnsi="Arial" w:cs="Arial"/>
                <w:snapToGrid/>
                <w:lang w:eastAsia="en-AU"/>
              </w:rPr>
            </w:pPr>
          </w:p>
        </w:tc>
        <w:tc>
          <w:tcPr>
            <w:tcW w:w="7626" w:type="dxa"/>
            <w:shd w:val="clear" w:color="auto" w:fill="auto"/>
            <w:vAlign w:val="center"/>
          </w:tcPr>
          <w:p w14:paraId="44403189" w14:textId="7F3B2AD1" w:rsidR="005645D9" w:rsidRPr="006038D9" w:rsidRDefault="00276823" w:rsidP="005645D9">
            <w:pPr>
              <w:rPr>
                <w:rFonts w:ascii="Arial" w:eastAsia="Batang" w:hAnsi="Arial" w:cs="Arial"/>
                <w:b/>
                <w:bCs/>
                <w:lang w:eastAsia="ko-KR"/>
              </w:rPr>
            </w:pPr>
            <w:r w:rsidRPr="006038D9">
              <w:rPr>
                <w:rFonts w:ascii="Arial" w:eastAsia="Batang" w:hAnsi="Arial" w:cs="Arial"/>
                <w:b/>
                <w:bCs/>
                <w:lang w:eastAsia="ko-KR"/>
              </w:rPr>
              <w:t>연락처</w:t>
            </w:r>
            <w:r w:rsidRPr="006038D9">
              <w:rPr>
                <w:rFonts w:ascii="Arial" w:eastAsia="Batang" w:hAnsi="Arial" w:cs="Arial"/>
                <w:b/>
                <w:bCs/>
                <w:lang w:eastAsia="ko-KR"/>
              </w:rPr>
              <w:t xml:space="preserve"> </w:t>
            </w:r>
            <w:r w:rsidRPr="006038D9">
              <w:rPr>
                <w:rFonts w:ascii="Arial" w:eastAsia="Batang" w:hAnsi="Arial" w:cs="Arial"/>
                <w:b/>
                <w:bCs/>
                <w:lang w:eastAsia="ko-KR"/>
              </w:rPr>
              <w:t>정보를</w:t>
            </w:r>
            <w:r w:rsidRPr="006038D9">
              <w:rPr>
                <w:rFonts w:ascii="Arial" w:eastAsia="Batang" w:hAnsi="Arial" w:cs="Arial"/>
                <w:b/>
                <w:bCs/>
                <w:lang w:eastAsia="ko-KR"/>
              </w:rPr>
              <w:t xml:space="preserve"> </w:t>
            </w:r>
            <w:r w:rsidRPr="006038D9">
              <w:rPr>
                <w:rFonts w:ascii="Arial" w:eastAsia="Batang" w:hAnsi="Arial" w:cs="Arial"/>
                <w:b/>
                <w:bCs/>
                <w:lang w:eastAsia="ko-KR"/>
              </w:rPr>
              <w:t>요청하는</w:t>
            </w:r>
            <w:r w:rsidRPr="006038D9">
              <w:rPr>
                <w:rFonts w:ascii="Arial" w:eastAsia="Batang" w:hAnsi="Arial" w:cs="Arial"/>
                <w:b/>
                <w:bCs/>
                <w:lang w:eastAsia="ko-KR"/>
              </w:rPr>
              <w:t xml:space="preserve"> </w:t>
            </w:r>
            <w:r w:rsidRPr="006038D9">
              <w:rPr>
                <w:rFonts w:ascii="Arial" w:eastAsia="Batang" w:hAnsi="Arial" w:cs="Arial"/>
                <w:b/>
                <w:bCs/>
                <w:lang w:eastAsia="ko-KR"/>
              </w:rPr>
              <w:t>요건</w:t>
            </w:r>
          </w:p>
        </w:tc>
      </w:tr>
      <w:tr w:rsidR="004611F4" w:rsidRPr="006038D9" w14:paraId="5B0B4235"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AC2FDA6" w14:textId="77777777" w:rsidR="004611F4" w:rsidRPr="006038D9" w:rsidDel="00010ADC"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 xml:space="preserve">ACT Health’s strong preference is that all businesses and venues use the </w:t>
            </w:r>
            <w:hyperlink r:id="rId12" w:history="1">
              <w:r w:rsidRPr="006038D9">
                <w:rPr>
                  <w:rStyle w:val="Hyperlink"/>
                  <w:rFonts w:ascii="Arial" w:eastAsia="Batang" w:hAnsi="Arial" w:cs="Arial"/>
                  <w:lang w:eastAsia="en-AU"/>
                </w:rPr>
                <w:t>Check In CBR app</w:t>
              </w:r>
            </w:hyperlink>
            <w:r w:rsidRPr="006038D9">
              <w:rPr>
                <w:rFonts w:ascii="Arial" w:eastAsia="Batang" w:hAnsi="Arial" w:cs="Arial"/>
                <w:lang w:eastAsia="en-AU"/>
              </w:rPr>
              <w:t xml:space="preserve"> to collect customer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5899AFB" w14:textId="5637084F" w:rsidR="004611F4" w:rsidRPr="0033598E" w:rsidRDefault="00107BC3" w:rsidP="004611F4">
            <w:pPr>
              <w:rPr>
                <w:rFonts w:ascii="Arial" w:eastAsia="Batang" w:hAnsi="Arial" w:cs="Arial"/>
                <w:rtl/>
                <w:lang w:eastAsia="ko-KR"/>
              </w:rPr>
            </w:pPr>
            <w:r w:rsidRPr="006038D9">
              <w:rPr>
                <w:rFonts w:ascii="Arial" w:eastAsia="Batang" w:hAnsi="Arial" w:cs="Arial"/>
                <w:lang w:eastAsia="ko-KR"/>
              </w:rPr>
              <w:t xml:space="preserve">ACT </w:t>
            </w:r>
            <w:r w:rsidRPr="006038D9">
              <w:rPr>
                <w:rFonts w:ascii="Arial" w:eastAsia="Batang" w:hAnsi="Arial" w:cs="Arial"/>
                <w:lang w:eastAsia="ko-KR"/>
              </w:rPr>
              <w:t>보건부가</w:t>
            </w:r>
            <w:r w:rsidRPr="006038D9">
              <w:rPr>
                <w:rFonts w:ascii="Arial" w:eastAsia="Batang" w:hAnsi="Arial" w:cs="Arial"/>
                <w:lang w:eastAsia="ko-KR"/>
              </w:rPr>
              <w:t xml:space="preserve"> </w:t>
            </w:r>
            <w:r w:rsidRPr="006038D9">
              <w:rPr>
                <w:rFonts w:ascii="Arial" w:eastAsia="Batang" w:hAnsi="Arial" w:cs="Arial"/>
                <w:lang w:eastAsia="ko-KR"/>
              </w:rPr>
              <w:t>가장</w:t>
            </w:r>
            <w:r w:rsidRPr="006038D9">
              <w:rPr>
                <w:rFonts w:ascii="Arial" w:eastAsia="Batang" w:hAnsi="Arial" w:cs="Arial"/>
                <w:lang w:eastAsia="ko-KR"/>
              </w:rPr>
              <w:t xml:space="preserve"> </w:t>
            </w:r>
            <w:r w:rsidRPr="006038D9">
              <w:rPr>
                <w:rFonts w:ascii="Arial" w:eastAsia="Batang" w:hAnsi="Arial" w:cs="Arial"/>
                <w:lang w:eastAsia="ko-KR"/>
              </w:rPr>
              <w:t>선호하는</w:t>
            </w:r>
            <w:r w:rsidRPr="006038D9">
              <w:rPr>
                <w:rFonts w:ascii="Arial" w:eastAsia="Batang" w:hAnsi="Arial" w:cs="Arial"/>
                <w:lang w:eastAsia="ko-KR"/>
              </w:rPr>
              <w:t xml:space="preserve"> </w:t>
            </w:r>
            <w:r w:rsidRPr="006038D9">
              <w:rPr>
                <w:rFonts w:ascii="Arial" w:eastAsia="Batang" w:hAnsi="Arial" w:cs="Arial"/>
                <w:lang w:eastAsia="ko-KR"/>
              </w:rPr>
              <w:t>것은</w:t>
            </w:r>
            <w:r w:rsidRPr="006038D9">
              <w:rPr>
                <w:rFonts w:ascii="Arial" w:eastAsia="Batang" w:hAnsi="Arial" w:cs="Arial"/>
                <w:lang w:eastAsia="ko-KR"/>
              </w:rPr>
              <w:t xml:space="preserve"> </w:t>
            </w:r>
            <w:r w:rsidRPr="006038D9">
              <w:rPr>
                <w:rFonts w:ascii="Arial" w:eastAsia="Batang" w:hAnsi="Arial" w:cs="Arial"/>
                <w:lang w:eastAsia="ko-KR"/>
              </w:rPr>
              <w:t>모든</w:t>
            </w:r>
            <w:r w:rsidRPr="006038D9">
              <w:rPr>
                <w:rFonts w:ascii="Arial" w:eastAsia="Batang" w:hAnsi="Arial" w:cs="Arial"/>
                <w:lang w:eastAsia="ko-KR"/>
              </w:rPr>
              <w:t xml:space="preserve"> </w:t>
            </w:r>
            <w:r w:rsidRPr="006038D9">
              <w:rPr>
                <w:rFonts w:ascii="Arial" w:eastAsia="Batang" w:hAnsi="Arial" w:cs="Arial"/>
                <w:lang w:eastAsia="ko-KR"/>
              </w:rPr>
              <w:t>사업체</w:t>
            </w:r>
            <w:r w:rsidRPr="006038D9">
              <w:rPr>
                <w:rFonts w:ascii="Arial" w:eastAsia="Batang" w:hAnsi="Arial" w:cs="Arial"/>
                <w:lang w:eastAsia="ko-KR"/>
              </w:rPr>
              <w:t xml:space="preserve"> </w:t>
            </w:r>
            <w:r w:rsidRPr="006038D9">
              <w:rPr>
                <w:rFonts w:ascii="Arial" w:eastAsia="Batang" w:hAnsi="Arial" w:cs="Arial"/>
                <w:lang w:eastAsia="ko-KR"/>
              </w:rPr>
              <w:t>및</w:t>
            </w:r>
            <w:r w:rsidRPr="006038D9">
              <w:rPr>
                <w:rFonts w:ascii="Arial" w:eastAsia="Batang" w:hAnsi="Arial" w:cs="Arial"/>
                <w:lang w:eastAsia="ko-KR"/>
              </w:rPr>
              <w:t xml:space="preserve"> </w:t>
            </w:r>
            <w:r w:rsidRPr="006038D9">
              <w:rPr>
                <w:rFonts w:ascii="Arial" w:eastAsia="Batang" w:hAnsi="Arial" w:cs="Arial"/>
                <w:lang w:eastAsia="ko-KR"/>
              </w:rPr>
              <w:t>사업장이</w:t>
            </w:r>
            <w:r w:rsidRPr="006038D9">
              <w:rPr>
                <w:rFonts w:ascii="Arial" w:eastAsia="Batang" w:hAnsi="Arial" w:cs="Arial"/>
                <w:lang w:eastAsia="ko-KR"/>
              </w:rPr>
              <w:t xml:space="preserve"> </w:t>
            </w:r>
            <w:hyperlink r:id="rId13" w:history="1">
              <w:r w:rsidR="007A744F" w:rsidRPr="006038D9">
                <w:rPr>
                  <w:rStyle w:val="Hyperlink"/>
                  <w:rFonts w:ascii="Arial" w:eastAsia="Batang" w:hAnsi="Arial" w:cs="Arial"/>
                  <w:lang w:eastAsia="ko-KR"/>
                </w:rPr>
                <w:t>Check In CBR app</w:t>
              </w:r>
            </w:hyperlink>
            <w:r w:rsidR="007A744F" w:rsidRPr="006038D9">
              <w:rPr>
                <w:rStyle w:val="Hyperlink"/>
                <w:rFonts w:ascii="Arial" w:eastAsia="Batang" w:hAnsi="Arial" w:cs="Arial"/>
                <w:lang w:eastAsia="ko-KR"/>
              </w:rPr>
              <w:t>을</w:t>
            </w:r>
            <w:r w:rsidRPr="006038D9">
              <w:rPr>
                <w:rFonts w:ascii="Arial" w:eastAsia="Batang" w:hAnsi="Arial" w:cs="Arial"/>
                <w:lang w:eastAsia="ko-KR"/>
              </w:rPr>
              <w:t xml:space="preserve"> </w:t>
            </w:r>
            <w:r w:rsidRPr="006038D9">
              <w:rPr>
                <w:rFonts w:ascii="Arial" w:eastAsia="Batang" w:hAnsi="Arial" w:cs="Arial"/>
                <w:lang w:eastAsia="ko-KR"/>
              </w:rPr>
              <w:t>이용하여</w:t>
            </w:r>
            <w:r w:rsidRPr="006038D9">
              <w:rPr>
                <w:rFonts w:ascii="Arial" w:eastAsia="Batang" w:hAnsi="Arial" w:cs="Arial"/>
                <w:lang w:eastAsia="ko-KR"/>
              </w:rPr>
              <w:t xml:space="preserve"> </w:t>
            </w:r>
            <w:r w:rsidRPr="006038D9">
              <w:rPr>
                <w:rFonts w:ascii="Arial" w:eastAsia="Batang" w:hAnsi="Arial" w:cs="Arial"/>
                <w:lang w:eastAsia="ko-KR"/>
              </w:rPr>
              <w:t>고객</w:t>
            </w:r>
            <w:r w:rsidRPr="006038D9">
              <w:rPr>
                <w:rFonts w:ascii="Arial" w:eastAsia="Batang" w:hAnsi="Arial" w:cs="Arial"/>
                <w:lang w:eastAsia="ko-KR"/>
              </w:rPr>
              <w:t xml:space="preserve"> </w:t>
            </w:r>
            <w:r w:rsidRPr="006038D9">
              <w:rPr>
                <w:rFonts w:ascii="Arial" w:eastAsia="Batang" w:hAnsi="Arial" w:cs="Arial"/>
                <w:lang w:eastAsia="ko-KR"/>
              </w:rPr>
              <w:t>정보를</w:t>
            </w:r>
            <w:r w:rsidRPr="006038D9">
              <w:rPr>
                <w:rFonts w:ascii="Arial" w:eastAsia="Batang" w:hAnsi="Arial" w:cs="Arial"/>
                <w:lang w:eastAsia="ko-KR"/>
              </w:rPr>
              <w:t xml:space="preserve"> </w:t>
            </w:r>
            <w:r w:rsidRPr="006038D9">
              <w:rPr>
                <w:rFonts w:ascii="Arial" w:eastAsia="Batang" w:hAnsi="Arial" w:cs="Arial"/>
                <w:lang w:eastAsia="ko-KR"/>
              </w:rPr>
              <w:t>수집하는</w:t>
            </w:r>
            <w:r w:rsidRPr="006038D9">
              <w:rPr>
                <w:rFonts w:ascii="Arial" w:eastAsia="Batang" w:hAnsi="Arial" w:cs="Arial"/>
                <w:lang w:eastAsia="ko-KR"/>
              </w:rPr>
              <w:t xml:space="preserve"> </w:t>
            </w:r>
            <w:r w:rsidRPr="006038D9">
              <w:rPr>
                <w:rFonts w:ascii="Arial" w:eastAsia="Batang" w:hAnsi="Arial" w:cs="Arial"/>
                <w:lang w:eastAsia="ko-KR"/>
              </w:rPr>
              <w:t>것입니다</w:t>
            </w:r>
            <w:r w:rsidRPr="006038D9">
              <w:rPr>
                <w:rFonts w:ascii="Arial" w:eastAsia="Batang" w:hAnsi="Arial" w:cs="Arial"/>
                <w:lang w:eastAsia="ko-KR"/>
              </w:rPr>
              <w:t>.</w:t>
            </w:r>
          </w:p>
        </w:tc>
      </w:tr>
      <w:tr w:rsidR="004611F4" w:rsidRPr="006038D9" w14:paraId="32FAAFAF"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9F7DFD7"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We understand the process of collecting information from every patron is time-consuming, and your effort is acknowledged and appreciated as we work together to slow the spread of COVID-19.</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5532D39" w14:textId="546B1447" w:rsidR="004611F4" w:rsidRPr="0033598E" w:rsidRDefault="00B5122E" w:rsidP="004611F4">
            <w:pPr>
              <w:rPr>
                <w:rFonts w:ascii="Arial" w:eastAsia="Batang" w:hAnsi="Arial" w:cs="Arial"/>
                <w:rtl/>
                <w:lang w:eastAsia="ko-KR"/>
              </w:rPr>
            </w:pPr>
            <w:r w:rsidRPr="006038D9">
              <w:rPr>
                <w:rFonts w:ascii="Arial" w:eastAsia="Batang" w:hAnsi="Arial" w:cs="Arial"/>
                <w:lang w:eastAsia="ko-KR"/>
              </w:rPr>
              <w:t>모든</w:t>
            </w:r>
            <w:r w:rsidRPr="006038D9">
              <w:rPr>
                <w:rFonts w:ascii="Arial" w:eastAsia="Batang" w:hAnsi="Arial" w:cs="Arial"/>
                <w:lang w:eastAsia="ko-KR"/>
              </w:rPr>
              <w:t xml:space="preserve"> </w:t>
            </w:r>
            <w:r w:rsidRPr="006038D9">
              <w:rPr>
                <w:rFonts w:ascii="Arial" w:eastAsia="Batang" w:hAnsi="Arial" w:cs="Arial"/>
                <w:lang w:eastAsia="ko-KR"/>
              </w:rPr>
              <w:t>고객에게서</w:t>
            </w:r>
            <w:r w:rsidRPr="006038D9">
              <w:rPr>
                <w:rFonts w:ascii="Arial" w:eastAsia="Batang" w:hAnsi="Arial" w:cs="Arial"/>
                <w:lang w:eastAsia="ko-KR"/>
              </w:rPr>
              <w:t xml:space="preserve"> </w:t>
            </w:r>
            <w:r w:rsidRPr="006038D9">
              <w:rPr>
                <w:rFonts w:ascii="Arial" w:eastAsia="Batang" w:hAnsi="Arial" w:cs="Arial"/>
                <w:lang w:eastAsia="ko-KR"/>
              </w:rPr>
              <w:t>정보를</w:t>
            </w:r>
            <w:r w:rsidRPr="006038D9">
              <w:rPr>
                <w:rFonts w:ascii="Arial" w:eastAsia="Batang" w:hAnsi="Arial" w:cs="Arial"/>
                <w:lang w:eastAsia="ko-KR"/>
              </w:rPr>
              <w:t xml:space="preserve"> </w:t>
            </w:r>
            <w:r w:rsidRPr="006038D9">
              <w:rPr>
                <w:rFonts w:ascii="Arial" w:eastAsia="Batang" w:hAnsi="Arial" w:cs="Arial"/>
                <w:lang w:eastAsia="ko-KR"/>
              </w:rPr>
              <w:t>수집하는</w:t>
            </w:r>
            <w:r w:rsidRPr="006038D9">
              <w:rPr>
                <w:rFonts w:ascii="Arial" w:eastAsia="Batang" w:hAnsi="Arial" w:cs="Arial"/>
                <w:lang w:eastAsia="ko-KR"/>
              </w:rPr>
              <w:t xml:space="preserve"> </w:t>
            </w:r>
            <w:r w:rsidRPr="006038D9">
              <w:rPr>
                <w:rFonts w:ascii="Arial" w:eastAsia="Batang" w:hAnsi="Arial" w:cs="Arial"/>
                <w:lang w:eastAsia="ko-KR"/>
              </w:rPr>
              <w:t>절차는</w:t>
            </w:r>
            <w:r w:rsidRPr="006038D9">
              <w:rPr>
                <w:rFonts w:ascii="Arial" w:eastAsia="Batang" w:hAnsi="Arial" w:cs="Arial"/>
                <w:lang w:eastAsia="ko-KR"/>
              </w:rPr>
              <w:t xml:space="preserve"> </w:t>
            </w:r>
            <w:r w:rsidRPr="006038D9">
              <w:rPr>
                <w:rFonts w:ascii="Arial" w:eastAsia="Batang" w:hAnsi="Arial" w:cs="Arial"/>
                <w:lang w:eastAsia="ko-KR"/>
              </w:rPr>
              <w:t>상당한</w:t>
            </w:r>
            <w:r w:rsidRPr="006038D9">
              <w:rPr>
                <w:rFonts w:ascii="Arial" w:eastAsia="Batang" w:hAnsi="Arial" w:cs="Arial"/>
                <w:lang w:eastAsia="ko-KR"/>
              </w:rPr>
              <w:t xml:space="preserve"> </w:t>
            </w:r>
            <w:r w:rsidRPr="006038D9">
              <w:rPr>
                <w:rFonts w:ascii="Arial" w:eastAsia="Batang" w:hAnsi="Arial" w:cs="Arial"/>
                <w:lang w:eastAsia="ko-KR"/>
              </w:rPr>
              <w:t>시간이</w:t>
            </w:r>
            <w:r w:rsidRPr="006038D9">
              <w:rPr>
                <w:rFonts w:ascii="Arial" w:eastAsia="Batang" w:hAnsi="Arial" w:cs="Arial"/>
                <w:lang w:eastAsia="ko-KR"/>
              </w:rPr>
              <w:t xml:space="preserve"> </w:t>
            </w:r>
            <w:r w:rsidRPr="006038D9">
              <w:rPr>
                <w:rFonts w:ascii="Arial" w:eastAsia="Batang" w:hAnsi="Arial" w:cs="Arial"/>
                <w:lang w:eastAsia="ko-KR"/>
              </w:rPr>
              <w:t>소요되는</w:t>
            </w:r>
            <w:r w:rsidRPr="006038D9">
              <w:rPr>
                <w:rFonts w:ascii="Arial" w:eastAsia="Batang" w:hAnsi="Arial" w:cs="Arial"/>
                <w:lang w:eastAsia="ko-KR"/>
              </w:rPr>
              <w:t xml:space="preserve"> </w:t>
            </w:r>
            <w:r w:rsidR="005F3362" w:rsidRPr="006038D9">
              <w:rPr>
                <w:rFonts w:ascii="Arial" w:eastAsia="Batang" w:hAnsi="Arial" w:cs="Arial"/>
                <w:lang w:eastAsia="ko-KR"/>
              </w:rPr>
              <w:t>일임을</w:t>
            </w:r>
            <w:r w:rsidR="005F3362" w:rsidRPr="006038D9">
              <w:rPr>
                <w:rFonts w:ascii="Arial" w:eastAsia="Batang" w:hAnsi="Arial" w:cs="Arial"/>
                <w:lang w:eastAsia="ko-KR"/>
              </w:rPr>
              <w:t xml:space="preserve"> </w:t>
            </w:r>
            <w:r w:rsidR="0065716C" w:rsidRPr="006038D9">
              <w:rPr>
                <w:rFonts w:ascii="Arial" w:eastAsia="Batang" w:hAnsi="Arial" w:cs="Arial"/>
                <w:lang w:eastAsia="ko-KR"/>
              </w:rPr>
              <w:t>우리가</w:t>
            </w:r>
            <w:r w:rsidR="0065716C" w:rsidRPr="006038D9">
              <w:rPr>
                <w:rFonts w:ascii="Arial" w:eastAsia="Batang" w:hAnsi="Arial" w:cs="Arial"/>
                <w:lang w:eastAsia="ko-KR"/>
              </w:rPr>
              <w:t xml:space="preserve"> </w:t>
            </w:r>
            <w:r w:rsidR="005F3362" w:rsidRPr="006038D9">
              <w:rPr>
                <w:rFonts w:ascii="Arial" w:eastAsia="Batang" w:hAnsi="Arial" w:cs="Arial"/>
                <w:lang w:eastAsia="ko-KR"/>
              </w:rPr>
              <w:t>이해하</w:t>
            </w:r>
            <w:r w:rsidR="0065187C" w:rsidRPr="006038D9">
              <w:rPr>
                <w:rFonts w:ascii="Arial" w:eastAsia="Batang" w:hAnsi="Arial" w:cs="Arial"/>
                <w:lang w:eastAsia="ko-KR"/>
              </w:rPr>
              <w:t>고</w:t>
            </w:r>
            <w:r w:rsidR="0065187C" w:rsidRPr="006038D9">
              <w:rPr>
                <w:rFonts w:ascii="Arial" w:eastAsia="Batang" w:hAnsi="Arial" w:cs="Arial"/>
                <w:lang w:eastAsia="ko-KR"/>
              </w:rPr>
              <w:t xml:space="preserve"> </w:t>
            </w:r>
            <w:r w:rsidR="0065187C" w:rsidRPr="006038D9">
              <w:rPr>
                <w:rFonts w:ascii="Arial" w:eastAsia="Batang" w:hAnsi="Arial" w:cs="Arial"/>
                <w:lang w:eastAsia="ko-KR"/>
              </w:rPr>
              <w:t>있습니다</w:t>
            </w:r>
            <w:r w:rsidR="0065187C" w:rsidRPr="006038D9">
              <w:rPr>
                <w:rFonts w:ascii="Arial" w:eastAsia="Batang" w:hAnsi="Arial" w:cs="Arial"/>
                <w:lang w:eastAsia="ko-KR"/>
              </w:rPr>
              <w:t>.</w:t>
            </w:r>
            <w:r w:rsidR="005F3362" w:rsidRPr="006038D9">
              <w:rPr>
                <w:rFonts w:ascii="Arial" w:eastAsia="Batang" w:hAnsi="Arial" w:cs="Arial"/>
                <w:lang w:eastAsia="ko-KR"/>
              </w:rPr>
              <w:t xml:space="preserve"> COVID-19 </w:t>
            </w:r>
            <w:r w:rsidR="005F3362" w:rsidRPr="006038D9">
              <w:rPr>
                <w:rFonts w:ascii="Arial" w:eastAsia="Batang" w:hAnsi="Arial" w:cs="Arial"/>
                <w:lang w:eastAsia="ko-KR"/>
              </w:rPr>
              <w:t>전파를</w:t>
            </w:r>
            <w:r w:rsidR="005F3362" w:rsidRPr="006038D9">
              <w:rPr>
                <w:rFonts w:ascii="Arial" w:eastAsia="Batang" w:hAnsi="Arial" w:cs="Arial"/>
                <w:lang w:eastAsia="ko-KR"/>
              </w:rPr>
              <w:t xml:space="preserve"> </w:t>
            </w:r>
            <w:r w:rsidR="005F3362" w:rsidRPr="006038D9">
              <w:rPr>
                <w:rFonts w:ascii="Arial" w:eastAsia="Batang" w:hAnsi="Arial" w:cs="Arial"/>
                <w:lang w:eastAsia="ko-KR"/>
              </w:rPr>
              <w:t>늦추기</w:t>
            </w:r>
            <w:r w:rsidR="005F3362" w:rsidRPr="006038D9">
              <w:rPr>
                <w:rFonts w:ascii="Arial" w:eastAsia="Batang" w:hAnsi="Arial" w:cs="Arial"/>
                <w:lang w:eastAsia="ko-KR"/>
              </w:rPr>
              <w:t xml:space="preserve"> </w:t>
            </w:r>
            <w:r w:rsidR="005F3362" w:rsidRPr="006038D9">
              <w:rPr>
                <w:rFonts w:ascii="Arial" w:eastAsia="Batang" w:hAnsi="Arial" w:cs="Arial"/>
                <w:lang w:eastAsia="ko-KR"/>
              </w:rPr>
              <w:t>위해</w:t>
            </w:r>
            <w:r w:rsidR="005F3362" w:rsidRPr="006038D9">
              <w:rPr>
                <w:rFonts w:ascii="Arial" w:eastAsia="Batang" w:hAnsi="Arial" w:cs="Arial"/>
                <w:lang w:eastAsia="ko-KR"/>
              </w:rPr>
              <w:t xml:space="preserve"> </w:t>
            </w:r>
            <w:r w:rsidR="0065187C" w:rsidRPr="006038D9">
              <w:rPr>
                <w:rFonts w:ascii="Arial" w:eastAsia="Batang" w:hAnsi="Arial" w:cs="Arial"/>
                <w:lang w:eastAsia="ko-KR"/>
              </w:rPr>
              <w:t>우리는</w:t>
            </w:r>
            <w:r w:rsidR="0065187C" w:rsidRPr="006038D9">
              <w:rPr>
                <w:rFonts w:ascii="Arial" w:eastAsia="Batang" w:hAnsi="Arial" w:cs="Arial"/>
                <w:lang w:eastAsia="ko-KR"/>
              </w:rPr>
              <w:t xml:space="preserve"> </w:t>
            </w:r>
            <w:r w:rsidR="005F3362" w:rsidRPr="006038D9">
              <w:rPr>
                <w:rFonts w:ascii="Arial" w:eastAsia="Batang" w:hAnsi="Arial" w:cs="Arial"/>
                <w:lang w:eastAsia="ko-KR"/>
              </w:rPr>
              <w:t>함께</w:t>
            </w:r>
            <w:r w:rsidR="005F3362" w:rsidRPr="006038D9">
              <w:rPr>
                <w:rFonts w:ascii="Arial" w:eastAsia="Batang" w:hAnsi="Arial" w:cs="Arial"/>
                <w:lang w:eastAsia="ko-KR"/>
              </w:rPr>
              <w:t xml:space="preserve"> </w:t>
            </w:r>
            <w:r w:rsidR="005F3362" w:rsidRPr="006038D9">
              <w:rPr>
                <w:rFonts w:ascii="Arial" w:eastAsia="Batang" w:hAnsi="Arial" w:cs="Arial"/>
                <w:lang w:eastAsia="ko-KR"/>
              </w:rPr>
              <w:t>협력하</w:t>
            </w:r>
            <w:r w:rsidR="0065187C" w:rsidRPr="006038D9">
              <w:rPr>
                <w:rFonts w:ascii="Arial" w:eastAsia="Batang" w:hAnsi="Arial" w:cs="Arial"/>
                <w:lang w:eastAsia="ko-KR"/>
              </w:rPr>
              <w:t>고</w:t>
            </w:r>
            <w:r w:rsidR="0065187C" w:rsidRPr="006038D9">
              <w:rPr>
                <w:rFonts w:ascii="Arial" w:eastAsia="Batang" w:hAnsi="Arial" w:cs="Arial"/>
                <w:lang w:eastAsia="ko-KR"/>
              </w:rPr>
              <w:t xml:space="preserve"> </w:t>
            </w:r>
            <w:r w:rsidR="0065187C" w:rsidRPr="006038D9">
              <w:rPr>
                <w:rFonts w:ascii="Arial" w:eastAsia="Batang" w:hAnsi="Arial" w:cs="Arial"/>
                <w:lang w:eastAsia="ko-KR"/>
              </w:rPr>
              <w:t>있으며</w:t>
            </w:r>
            <w:r w:rsidR="005F3362" w:rsidRPr="006038D9">
              <w:rPr>
                <w:rFonts w:ascii="Arial" w:eastAsia="Batang" w:hAnsi="Arial" w:cs="Arial"/>
                <w:lang w:eastAsia="ko-KR"/>
              </w:rPr>
              <w:t xml:space="preserve"> </w:t>
            </w:r>
            <w:r w:rsidR="00A96420" w:rsidRPr="006038D9">
              <w:rPr>
                <w:rFonts w:ascii="Arial" w:eastAsia="Batang" w:hAnsi="Arial" w:cs="Arial"/>
                <w:lang w:eastAsia="ko-KR"/>
              </w:rPr>
              <w:t>이를</w:t>
            </w:r>
            <w:r w:rsidR="00A96420" w:rsidRPr="006038D9">
              <w:rPr>
                <w:rFonts w:ascii="Arial" w:eastAsia="Batang" w:hAnsi="Arial" w:cs="Arial"/>
                <w:lang w:eastAsia="ko-KR"/>
              </w:rPr>
              <w:t xml:space="preserve"> </w:t>
            </w:r>
            <w:r w:rsidR="00A96420" w:rsidRPr="006038D9">
              <w:rPr>
                <w:rFonts w:ascii="Arial" w:eastAsia="Batang" w:hAnsi="Arial" w:cs="Arial"/>
                <w:lang w:eastAsia="ko-KR"/>
              </w:rPr>
              <w:t>위한</w:t>
            </w:r>
            <w:r w:rsidR="00A96420" w:rsidRPr="006038D9">
              <w:rPr>
                <w:rFonts w:ascii="Arial" w:eastAsia="Batang" w:hAnsi="Arial" w:cs="Arial"/>
                <w:lang w:eastAsia="ko-KR"/>
              </w:rPr>
              <w:t xml:space="preserve"> </w:t>
            </w:r>
            <w:r w:rsidR="005F3362" w:rsidRPr="006038D9">
              <w:rPr>
                <w:rFonts w:ascii="Arial" w:eastAsia="Batang" w:hAnsi="Arial" w:cs="Arial"/>
                <w:lang w:eastAsia="ko-KR"/>
              </w:rPr>
              <w:t>여러분의</w:t>
            </w:r>
            <w:r w:rsidR="005F3362" w:rsidRPr="006038D9">
              <w:rPr>
                <w:rFonts w:ascii="Arial" w:eastAsia="Batang" w:hAnsi="Arial" w:cs="Arial"/>
                <w:lang w:eastAsia="ko-KR"/>
              </w:rPr>
              <w:t xml:space="preserve"> </w:t>
            </w:r>
            <w:r w:rsidR="005F3362" w:rsidRPr="006038D9">
              <w:rPr>
                <w:rFonts w:ascii="Arial" w:eastAsia="Batang" w:hAnsi="Arial" w:cs="Arial"/>
                <w:lang w:eastAsia="ko-KR"/>
              </w:rPr>
              <w:t>노력을</w:t>
            </w:r>
            <w:r w:rsidR="005F3362" w:rsidRPr="006038D9">
              <w:rPr>
                <w:rFonts w:ascii="Arial" w:eastAsia="Batang" w:hAnsi="Arial" w:cs="Arial"/>
                <w:lang w:eastAsia="ko-KR"/>
              </w:rPr>
              <w:t xml:space="preserve"> </w:t>
            </w:r>
            <w:r w:rsidR="005F3362" w:rsidRPr="006038D9">
              <w:rPr>
                <w:rFonts w:ascii="Arial" w:eastAsia="Batang" w:hAnsi="Arial" w:cs="Arial"/>
                <w:lang w:eastAsia="ko-KR"/>
              </w:rPr>
              <w:t>인정하고</w:t>
            </w:r>
            <w:r w:rsidR="005F3362" w:rsidRPr="006038D9">
              <w:rPr>
                <w:rFonts w:ascii="Arial" w:eastAsia="Batang" w:hAnsi="Arial" w:cs="Arial"/>
                <w:lang w:eastAsia="ko-KR"/>
              </w:rPr>
              <w:t xml:space="preserve"> </w:t>
            </w:r>
            <w:r w:rsidR="005F3362" w:rsidRPr="006038D9">
              <w:rPr>
                <w:rFonts w:ascii="Arial" w:eastAsia="Batang" w:hAnsi="Arial" w:cs="Arial"/>
                <w:lang w:eastAsia="ko-KR"/>
              </w:rPr>
              <w:t>감사드리는</w:t>
            </w:r>
            <w:r w:rsidR="005F3362" w:rsidRPr="006038D9">
              <w:rPr>
                <w:rFonts w:ascii="Arial" w:eastAsia="Batang" w:hAnsi="Arial" w:cs="Arial"/>
                <w:lang w:eastAsia="ko-KR"/>
              </w:rPr>
              <w:t xml:space="preserve"> </w:t>
            </w:r>
            <w:r w:rsidR="005F3362" w:rsidRPr="006038D9">
              <w:rPr>
                <w:rFonts w:ascii="Arial" w:eastAsia="Batang" w:hAnsi="Arial" w:cs="Arial"/>
                <w:lang w:eastAsia="ko-KR"/>
              </w:rPr>
              <w:t>바입니다</w:t>
            </w:r>
            <w:r w:rsidR="005F3362" w:rsidRPr="006038D9">
              <w:rPr>
                <w:rFonts w:ascii="Arial" w:eastAsia="Batang" w:hAnsi="Arial" w:cs="Arial"/>
                <w:lang w:eastAsia="ko-KR"/>
              </w:rPr>
              <w:t>.</w:t>
            </w:r>
          </w:p>
        </w:tc>
      </w:tr>
      <w:tr w:rsidR="004611F4" w:rsidRPr="006038D9" w14:paraId="216659D3"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632AD75"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Fast access to accurate and complete records helps ACT Health to quickly alert people who may have been in contact with COVID-19 if required.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1353605" w14:textId="62EB584C" w:rsidR="004611F4" w:rsidRPr="0033598E" w:rsidRDefault="009B2C34" w:rsidP="004611F4">
            <w:pPr>
              <w:rPr>
                <w:rFonts w:ascii="Arial" w:eastAsia="Batang" w:hAnsi="Arial" w:cs="Arial"/>
                <w:rtl/>
                <w:lang w:eastAsia="ko-KR"/>
              </w:rPr>
            </w:pPr>
            <w:r w:rsidRPr="006038D9">
              <w:rPr>
                <w:rFonts w:ascii="Arial" w:eastAsia="Batang" w:hAnsi="Arial" w:cs="Arial"/>
                <w:lang w:eastAsia="ko-KR"/>
              </w:rPr>
              <w:t>정확하고</w:t>
            </w:r>
            <w:r w:rsidRPr="006038D9">
              <w:rPr>
                <w:rFonts w:ascii="Arial" w:eastAsia="Batang" w:hAnsi="Arial" w:cs="Arial"/>
                <w:lang w:eastAsia="ko-KR"/>
              </w:rPr>
              <w:t xml:space="preserve"> </w:t>
            </w:r>
            <w:r w:rsidRPr="006038D9">
              <w:rPr>
                <w:rFonts w:ascii="Arial" w:eastAsia="Batang" w:hAnsi="Arial" w:cs="Arial"/>
                <w:lang w:eastAsia="ko-KR"/>
              </w:rPr>
              <w:t>완전한</w:t>
            </w:r>
            <w:r w:rsidRPr="006038D9">
              <w:rPr>
                <w:rFonts w:ascii="Arial" w:eastAsia="Batang" w:hAnsi="Arial" w:cs="Arial"/>
                <w:lang w:eastAsia="ko-KR"/>
              </w:rPr>
              <w:t xml:space="preserve"> </w:t>
            </w:r>
            <w:r w:rsidRPr="006038D9">
              <w:rPr>
                <w:rFonts w:ascii="Arial" w:eastAsia="Batang" w:hAnsi="Arial" w:cs="Arial"/>
                <w:lang w:eastAsia="ko-KR"/>
              </w:rPr>
              <w:t>기록을</w:t>
            </w:r>
            <w:r w:rsidRPr="006038D9">
              <w:rPr>
                <w:rFonts w:ascii="Arial" w:eastAsia="Batang" w:hAnsi="Arial" w:cs="Arial"/>
                <w:lang w:eastAsia="ko-KR"/>
              </w:rPr>
              <w:t xml:space="preserve"> </w:t>
            </w:r>
            <w:r w:rsidRPr="006038D9">
              <w:rPr>
                <w:rFonts w:ascii="Arial" w:eastAsia="Batang" w:hAnsi="Arial" w:cs="Arial"/>
                <w:lang w:eastAsia="ko-KR"/>
              </w:rPr>
              <w:t>신속하게</w:t>
            </w:r>
            <w:r w:rsidRPr="006038D9">
              <w:rPr>
                <w:rFonts w:ascii="Arial" w:eastAsia="Batang" w:hAnsi="Arial" w:cs="Arial"/>
                <w:lang w:eastAsia="ko-KR"/>
              </w:rPr>
              <w:t xml:space="preserve"> </w:t>
            </w:r>
            <w:r w:rsidRPr="006038D9">
              <w:rPr>
                <w:rFonts w:ascii="Arial" w:eastAsia="Batang" w:hAnsi="Arial" w:cs="Arial"/>
                <w:lang w:eastAsia="ko-KR"/>
              </w:rPr>
              <w:t>이용할</w:t>
            </w:r>
            <w:r w:rsidRPr="006038D9">
              <w:rPr>
                <w:rFonts w:ascii="Arial" w:eastAsia="Batang" w:hAnsi="Arial" w:cs="Arial"/>
                <w:lang w:eastAsia="ko-KR"/>
              </w:rPr>
              <w:t xml:space="preserve"> </w:t>
            </w:r>
            <w:r w:rsidRPr="006038D9">
              <w:rPr>
                <w:rFonts w:ascii="Arial" w:eastAsia="Batang" w:hAnsi="Arial" w:cs="Arial"/>
                <w:lang w:eastAsia="ko-KR"/>
              </w:rPr>
              <w:t>수</w:t>
            </w:r>
            <w:r w:rsidRPr="006038D9">
              <w:rPr>
                <w:rFonts w:ascii="Arial" w:eastAsia="Batang" w:hAnsi="Arial" w:cs="Arial"/>
                <w:lang w:eastAsia="ko-KR"/>
              </w:rPr>
              <w:t xml:space="preserve"> </w:t>
            </w:r>
            <w:r w:rsidRPr="006038D9">
              <w:rPr>
                <w:rFonts w:ascii="Arial" w:eastAsia="Batang" w:hAnsi="Arial" w:cs="Arial"/>
                <w:lang w:eastAsia="ko-KR"/>
              </w:rPr>
              <w:t>있</w:t>
            </w:r>
            <w:r w:rsidR="00CD5765" w:rsidRPr="006038D9">
              <w:rPr>
                <w:rFonts w:ascii="Arial" w:eastAsia="Batang" w:hAnsi="Arial" w:cs="Arial"/>
                <w:lang w:eastAsia="ko-KR"/>
              </w:rPr>
              <w:t>을</w:t>
            </w:r>
            <w:r w:rsidR="00CD5765" w:rsidRPr="006038D9">
              <w:rPr>
                <w:rFonts w:ascii="Arial" w:eastAsia="Batang" w:hAnsi="Arial" w:cs="Arial"/>
                <w:lang w:eastAsia="ko-KR"/>
              </w:rPr>
              <w:t xml:space="preserve"> </w:t>
            </w:r>
            <w:r w:rsidR="00CD5765" w:rsidRPr="006038D9">
              <w:rPr>
                <w:rFonts w:ascii="Arial" w:eastAsia="Batang" w:hAnsi="Arial" w:cs="Arial"/>
                <w:lang w:eastAsia="ko-KR"/>
              </w:rPr>
              <w:t>경우</w:t>
            </w:r>
            <w:r w:rsidRPr="006038D9">
              <w:rPr>
                <w:rFonts w:ascii="Arial" w:eastAsia="Batang" w:hAnsi="Arial" w:cs="Arial"/>
                <w:lang w:eastAsia="ko-KR"/>
              </w:rPr>
              <w:t xml:space="preserve"> ACT </w:t>
            </w:r>
            <w:r w:rsidRPr="006038D9">
              <w:rPr>
                <w:rFonts w:ascii="Arial" w:eastAsia="Batang" w:hAnsi="Arial" w:cs="Arial"/>
                <w:lang w:eastAsia="ko-KR"/>
              </w:rPr>
              <w:t>보건부에서</w:t>
            </w:r>
            <w:r w:rsidRPr="006038D9">
              <w:rPr>
                <w:rFonts w:ascii="Arial" w:eastAsia="Batang" w:hAnsi="Arial" w:cs="Arial"/>
                <w:lang w:eastAsia="ko-KR"/>
              </w:rPr>
              <w:t xml:space="preserve"> </w:t>
            </w:r>
            <w:r w:rsidR="00CD5765" w:rsidRPr="006038D9">
              <w:rPr>
                <w:rFonts w:ascii="Arial" w:eastAsia="Batang" w:hAnsi="Arial" w:cs="Arial"/>
                <w:lang w:eastAsia="ko-KR"/>
              </w:rPr>
              <w:t>필요하면</w:t>
            </w:r>
            <w:r w:rsidR="00CD5765" w:rsidRPr="006038D9">
              <w:rPr>
                <w:rFonts w:ascii="Arial" w:eastAsia="Batang" w:hAnsi="Arial" w:cs="Arial"/>
                <w:lang w:eastAsia="ko-KR"/>
              </w:rPr>
              <w:t xml:space="preserve"> COVID-19</w:t>
            </w:r>
            <w:r w:rsidR="00CD5765" w:rsidRPr="006038D9">
              <w:rPr>
                <w:rFonts w:ascii="Arial" w:eastAsia="Batang" w:hAnsi="Arial" w:cs="Arial"/>
                <w:lang w:eastAsia="ko-KR"/>
              </w:rPr>
              <w:t>에</w:t>
            </w:r>
            <w:r w:rsidR="00CD5765" w:rsidRPr="006038D9">
              <w:rPr>
                <w:rFonts w:ascii="Arial" w:eastAsia="Batang" w:hAnsi="Arial" w:cs="Arial"/>
                <w:lang w:eastAsia="ko-KR"/>
              </w:rPr>
              <w:t xml:space="preserve"> </w:t>
            </w:r>
            <w:r w:rsidR="00CD5765" w:rsidRPr="006038D9">
              <w:rPr>
                <w:rFonts w:ascii="Arial" w:eastAsia="Batang" w:hAnsi="Arial" w:cs="Arial"/>
                <w:lang w:eastAsia="ko-KR"/>
              </w:rPr>
              <w:t>접촉했을</w:t>
            </w:r>
            <w:r w:rsidR="00CD5765" w:rsidRPr="006038D9">
              <w:rPr>
                <w:rFonts w:ascii="Arial" w:eastAsia="Batang" w:hAnsi="Arial" w:cs="Arial"/>
                <w:lang w:eastAsia="ko-KR"/>
              </w:rPr>
              <w:t xml:space="preserve"> </w:t>
            </w:r>
            <w:r w:rsidR="00CD5765" w:rsidRPr="006038D9">
              <w:rPr>
                <w:rFonts w:ascii="Arial" w:eastAsia="Batang" w:hAnsi="Arial" w:cs="Arial"/>
                <w:lang w:eastAsia="ko-KR"/>
              </w:rPr>
              <w:t>수도</w:t>
            </w:r>
            <w:r w:rsidR="00CD5765" w:rsidRPr="006038D9">
              <w:rPr>
                <w:rFonts w:ascii="Arial" w:eastAsia="Batang" w:hAnsi="Arial" w:cs="Arial"/>
                <w:lang w:eastAsia="ko-KR"/>
              </w:rPr>
              <w:t xml:space="preserve"> </w:t>
            </w:r>
            <w:r w:rsidR="00CD5765" w:rsidRPr="006038D9">
              <w:rPr>
                <w:rFonts w:ascii="Arial" w:eastAsia="Batang" w:hAnsi="Arial" w:cs="Arial"/>
                <w:lang w:eastAsia="ko-KR"/>
              </w:rPr>
              <w:t>있는</w:t>
            </w:r>
            <w:r w:rsidR="00CD5765" w:rsidRPr="006038D9">
              <w:rPr>
                <w:rFonts w:ascii="Arial" w:eastAsia="Batang" w:hAnsi="Arial" w:cs="Arial"/>
                <w:lang w:eastAsia="ko-KR"/>
              </w:rPr>
              <w:t xml:space="preserve"> </w:t>
            </w:r>
            <w:r w:rsidR="00CD5765" w:rsidRPr="006038D9">
              <w:rPr>
                <w:rFonts w:ascii="Arial" w:eastAsia="Batang" w:hAnsi="Arial" w:cs="Arial"/>
                <w:lang w:eastAsia="ko-KR"/>
              </w:rPr>
              <w:t>사람들</w:t>
            </w:r>
            <w:r w:rsidR="00C959BF" w:rsidRPr="006038D9">
              <w:rPr>
                <w:rFonts w:ascii="Arial" w:eastAsia="Batang" w:hAnsi="Arial" w:cs="Arial"/>
                <w:lang w:eastAsia="ko-KR"/>
              </w:rPr>
              <w:t>에게</w:t>
            </w:r>
            <w:r w:rsidR="00CD5765" w:rsidRPr="006038D9">
              <w:rPr>
                <w:rFonts w:ascii="Arial" w:eastAsia="Batang" w:hAnsi="Arial" w:cs="Arial"/>
                <w:lang w:eastAsia="ko-KR"/>
              </w:rPr>
              <w:t xml:space="preserve"> </w:t>
            </w:r>
            <w:r w:rsidR="00CD5765" w:rsidRPr="006038D9">
              <w:rPr>
                <w:rFonts w:ascii="Arial" w:eastAsia="Batang" w:hAnsi="Arial" w:cs="Arial"/>
                <w:lang w:eastAsia="ko-KR"/>
              </w:rPr>
              <w:t>신속하게</w:t>
            </w:r>
            <w:r w:rsidR="00CD5765" w:rsidRPr="006038D9">
              <w:rPr>
                <w:rFonts w:ascii="Arial" w:eastAsia="Batang" w:hAnsi="Arial" w:cs="Arial"/>
                <w:lang w:eastAsia="ko-KR"/>
              </w:rPr>
              <w:t xml:space="preserve"> </w:t>
            </w:r>
            <w:r w:rsidR="00CD5765" w:rsidRPr="006038D9">
              <w:rPr>
                <w:rFonts w:ascii="Arial" w:eastAsia="Batang" w:hAnsi="Arial" w:cs="Arial"/>
                <w:lang w:eastAsia="ko-KR"/>
              </w:rPr>
              <w:t>경보를</w:t>
            </w:r>
            <w:r w:rsidR="00CD5765" w:rsidRPr="006038D9">
              <w:rPr>
                <w:rFonts w:ascii="Arial" w:eastAsia="Batang" w:hAnsi="Arial" w:cs="Arial"/>
                <w:lang w:eastAsia="ko-KR"/>
              </w:rPr>
              <w:t xml:space="preserve"> </w:t>
            </w:r>
            <w:r w:rsidR="00CD5765" w:rsidRPr="006038D9">
              <w:rPr>
                <w:rFonts w:ascii="Arial" w:eastAsia="Batang" w:hAnsi="Arial" w:cs="Arial"/>
                <w:lang w:eastAsia="ko-KR"/>
              </w:rPr>
              <w:t>보</w:t>
            </w:r>
            <w:r w:rsidR="00C959BF" w:rsidRPr="006038D9">
              <w:rPr>
                <w:rFonts w:ascii="Arial" w:eastAsia="Batang" w:hAnsi="Arial" w:cs="Arial"/>
                <w:lang w:eastAsia="ko-KR"/>
              </w:rPr>
              <w:t>내는데</w:t>
            </w:r>
            <w:r w:rsidR="00C959BF" w:rsidRPr="006038D9">
              <w:rPr>
                <w:rFonts w:ascii="Arial" w:eastAsia="Batang" w:hAnsi="Arial" w:cs="Arial"/>
                <w:lang w:eastAsia="ko-KR"/>
              </w:rPr>
              <w:t xml:space="preserve"> </w:t>
            </w:r>
            <w:r w:rsidR="00C959BF" w:rsidRPr="006038D9">
              <w:rPr>
                <w:rFonts w:ascii="Arial" w:eastAsia="Batang" w:hAnsi="Arial" w:cs="Arial"/>
                <w:lang w:eastAsia="ko-KR"/>
              </w:rPr>
              <w:t>도움이</w:t>
            </w:r>
            <w:r w:rsidR="00C959BF" w:rsidRPr="006038D9">
              <w:rPr>
                <w:rFonts w:ascii="Arial" w:eastAsia="Batang" w:hAnsi="Arial" w:cs="Arial"/>
                <w:lang w:eastAsia="ko-KR"/>
              </w:rPr>
              <w:t xml:space="preserve"> </w:t>
            </w:r>
            <w:r w:rsidR="00C959BF" w:rsidRPr="006038D9">
              <w:rPr>
                <w:rFonts w:ascii="Arial" w:eastAsia="Batang" w:hAnsi="Arial" w:cs="Arial"/>
                <w:lang w:eastAsia="ko-KR"/>
              </w:rPr>
              <w:t>될</w:t>
            </w:r>
            <w:r w:rsidR="00C959BF" w:rsidRPr="006038D9">
              <w:rPr>
                <w:rFonts w:ascii="Arial" w:eastAsia="Batang" w:hAnsi="Arial" w:cs="Arial"/>
                <w:lang w:eastAsia="ko-KR"/>
              </w:rPr>
              <w:t xml:space="preserve"> </w:t>
            </w:r>
            <w:r w:rsidR="00C959BF" w:rsidRPr="006038D9">
              <w:rPr>
                <w:rFonts w:ascii="Arial" w:eastAsia="Batang" w:hAnsi="Arial" w:cs="Arial"/>
                <w:lang w:eastAsia="ko-KR"/>
              </w:rPr>
              <w:t>것입니다</w:t>
            </w:r>
            <w:r w:rsidR="00C959BF" w:rsidRPr="006038D9">
              <w:rPr>
                <w:rFonts w:ascii="Arial" w:eastAsia="Batang" w:hAnsi="Arial" w:cs="Arial"/>
                <w:lang w:eastAsia="ko-KR"/>
              </w:rPr>
              <w:t>.</w:t>
            </w:r>
          </w:p>
        </w:tc>
      </w:tr>
      <w:tr w:rsidR="004611F4" w:rsidRPr="006038D9" w14:paraId="6654D862"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E90BECE"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 xml:space="preserve">Most customers are now aware of the requirements for businesses to request patron details for contact tracing, and patrons are happy to oblige; however, some may have privacy concerns.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1F4C5CB" w14:textId="31B43D35" w:rsidR="004611F4" w:rsidRPr="0033598E" w:rsidRDefault="000828D4" w:rsidP="004611F4">
            <w:pPr>
              <w:rPr>
                <w:rFonts w:ascii="Arial" w:eastAsia="Batang" w:hAnsi="Arial" w:cs="Arial"/>
                <w:rtl/>
                <w:lang w:eastAsia="ko-KR"/>
              </w:rPr>
            </w:pPr>
            <w:r w:rsidRPr="006038D9">
              <w:rPr>
                <w:rFonts w:ascii="Arial" w:eastAsia="Batang" w:hAnsi="Arial" w:cs="Arial"/>
                <w:lang w:eastAsia="ko-KR"/>
              </w:rPr>
              <w:t>대부분의</w:t>
            </w:r>
            <w:r w:rsidRPr="006038D9">
              <w:rPr>
                <w:rFonts w:ascii="Arial" w:eastAsia="Batang" w:hAnsi="Arial" w:cs="Arial"/>
                <w:lang w:eastAsia="ko-KR"/>
              </w:rPr>
              <w:t xml:space="preserve"> </w:t>
            </w:r>
            <w:r w:rsidRPr="006038D9">
              <w:rPr>
                <w:rFonts w:ascii="Arial" w:eastAsia="Batang" w:hAnsi="Arial" w:cs="Arial"/>
                <w:lang w:eastAsia="ko-KR"/>
              </w:rPr>
              <w:t>고객들은</w:t>
            </w:r>
            <w:r w:rsidRPr="006038D9">
              <w:rPr>
                <w:rFonts w:ascii="Arial" w:eastAsia="Batang" w:hAnsi="Arial" w:cs="Arial"/>
                <w:lang w:eastAsia="ko-KR"/>
              </w:rPr>
              <w:t xml:space="preserve"> </w:t>
            </w:r>
            <w:r w:rsidRPr="006038D9">
              <w:rPr>
                <w:rFonts w:ascii="Arial" w:eastAsia="Batang" w:hAnsi="Arial" w:cs="Arial"/>
                <w:lang w:eastAsia="ko-KR"/>
              </w:rPr>
              <w:t>현재</w:t>
            </w:r>
            <w:r w:rsidRPr="006038D9">
              <w:rPr>
                <w:rFonts w:ascii="Arial" w:eastAsia="Batang" w:hAnsi="Arial" w:cs="Arial"/>
                <w:lang w:eastAsia="ko-KR"/>
              </w:rPr>
              <w:t xml:space="preserve"> </w:t>
            </w:r>
            <w:r w:rsidR="00E61252" w:rsidRPr="006038D9">
              <w:rPr>
                <w:rFonts w:ascii="Arial" w:eastAsia="Batang" w:hAnsi="Arial" w:cs="Arial"/>
                <w:lang w:eastAsia="ko-KR"/>
              </w:rPr>
              <w:t>사업체들이</w:t>
            </w:r>
            <w:r w:rsidR="00E61252" w:rsidRPr="006038D9">
              <w:rPr>
                <w:rFonts w:ascii="Arial" w:eastAsia="Batang" w:hAnsi="Arial" w:cs="Arial"/>
                <w:lang w:eastAsia="ko-KR"/>
              </w:rPr>
              <w:t xml:space="preserve"> </w:t>
            </w:r>
            <w:r w:rsidR="00E61252" w:rsidRPr="006038D9">
              <w:rPr>
                <w:rFonts w:ascii="Arial" w:eastAsia="Batang" w:hAnsi="Arial" w:cs="Arial"/>
                <w:lang w:eastAsia="ko-KR"/>
              </w:rPr>
              <w:t>접촉</w:t>
            </w:r>
            <w:r w:rsidR="00E61252" w:rsidRPr="006038D9">
              <w:rPr>
                <w:rFonts w:ascii="Arial" w:eastAsia="Batang" w:hAnsi="Arial" w:cs="Arial"/>
                <w:lang w:eastAsia="ko-KR"/>
              </w:rPr>
              <w:t xml:space="preserve"> </w:t>
            </w:r>
            <w:r w:rsidR="00E61252" w:rsidRPr="006038D9">
              <w:rPr>
                <w:rFonts w:ascii="Arial" w:eastAsia="Batang" w:hAnsi="Arial" w:cs="Arial"/>
                <w:lang w:eastAsia="ko-KR"/>
              </w:rPr>
              <w:t>추적을</w:t>
            </w:r>
            <w:r w:rsidR="00E61252" w:rsidRPr="006038D9">
              <w:rPr>
                <w:rFonts w:ascii="Arial" w:eastAsia="Batang" w:hAnsi="Arial" w:cs="Arial"/>
                <w:lang w:eastAsia="ko-KR"/>
              </w:rPr>
              <w:t xml:space="preserve"> </w:t>
            </w:r>
            <w:r w:rsidR="00E61252" w:rsidRPr="006038D9">
              <w:rPr>
                <w:rFonts w:ascii="Arial" w:eastAsia="Batang" w:hAnsi="Arial" w:cs="Arial"/>
                <w:lang w:eastAsia="ko-KR"/>
              </w:rPr>
              <w:t>위해</w:t>
            </w:r>
            <w:r w:rsidR="00E61252" w:rsidRPr="006038D9">
              <w:rPr>
                <w:rFonts w:ascii="Arial" w:eastAsia="Batang" w:hAnsi="Arial" w:cs="Arial"/>
                <w:lang w:eastAsia="ko-KR"/>
              </w:rPr>
              <w:t xml:space="preserve"> </w:t>
            </w:r>
            <w:r w:rsidR="00E61252" w:rsidRPr="006038D9">
              <w:rPr>
                <w:rFonts w:ascii="Arial" w:eastAsia="Batang" w:hAnsi="Arial" w:cs="Arial"/>
                <w:lang w:eastAsia="ko-KR"/>
              </w:rPr>
              <w:t>고객</w:t>
            </w:r>
            <w:r w:rsidR="00E61252" w:rsidRPr="006038D9">
              <w:rPr>
                <w:rFonts w:ascii="Arial" w:eastAsia="Batang" w:hAnsi="Arial" w:cs="Arial"/>
                <w:lang w:eastAsia="ko-KR"/>
              </w:rPr>
              <w:t xml:space="preserve"> </w:t>
            </w:r>
            <w:r w:rsidR="00E61252" w:rsidRPr="006038D9">
              <w:rPr>
                <w:rFonts w:ascii="Arial" w:eastAsia="Batang" w:hAnsi="Arial" w:cs="Arial"/>
                <w:lang w:eastAsia="ko-KR"/>
              </w:rPr>
              <w:t>정보를</w:t>
            </w:r>
            <w:r w:rsidR="00E61252" w:rsidRPr="006038D9">
              <w:rPr>
                <w:rFonts w:ascii="Arial" w:eastAsia="Batang" w:hAnsi="Arial" w:cs="Arial"/>
                <w:lang w:eastAsia="ko-KR"/>
              </w:rPr>
              <w:t xml:space="preserve"> </w:t>
            </w:r>
            <w:r w:rsidR="00E61252" w:rsidRPr="006038D9">
              <w:rPr>
                <w:rFonts w:ascii="Arial" w:eastAsia="Batang" w:hAnsi="Arial" w:cs="Arial"/>
                <w:lang w:eastAsia="ko-KR"/>
              </w:rPr>
              <w:t>요청해야</w:t>
            </w:r>
            <w:r w:rsidR="00E61252" w:rsidRPr="006038D9">
              <w:rPr>
                <w:rFonts w:ascii="Arial" w:eastAsia="Batang" w:hAnsi="Arial" w:cs="Arial"/>
                <w:lang w:eastAsia="ko-KR"/>
              </w:rPr>
              <w:t xml:space="preserve"> </w:t>
            </w:r>
            <w:r w:rsidR="00E61252" w:rsidRPr="006038D9">
              <w:rPr>
                <w:rFonts w:ascii="Arial" w:eastAsia="Batang" w:hAnsi="Arial" w:cs="Arial"/>
                <w:lang w:eastAsia="ko-KR"/>
              </w:rPr>
              <w:t>함을</w:t>
            </w:r>
            <w:r w:rsidR="00E61252" w:rsidRPr="006038D9">
              <w:rPr>
                <w:rFonts w:ascii="Arial" w:eastAsia="Batang" w:hAnsi="Arial" w:cs="Arial"/>
                <w:lang w:eastAsia="ko-KR"/>
              </w:rPr>
              <w:t xml:space="preserve"> </w:t>
            </w:r>
            <w:r w:rsidR="00E61252" w:rsidRPr="006038D9">
              <w:rPr>
                <w:rFonts w:ascii="Arial" w:eastAsia="Batang" w:hAnsi="Arial" w:cs="Arial"/>
                <w:lang w:eastAsia="ko-KR"/>
              </w:rPr>
              <w:t>이미</w:t>
            </w:r>
            <w:r w:rsidR="00E61252" w:rsidRPr="006038D9">
              <w:rPr>
                <w:rFonts w:ascii="Arial" w:eastAsia="Batang" w:hAnsi="Arial" w:cs="Arial"/>
                <w:lang w:eastAsia="ko-KR"/>
              </w:rPr>
              <w:t xml:space="preserve"> </w:t>
            </w:r>
            <w:r w:rsidR="00E61252" w:rsidRPr="006038D9">
              <w:rPr>
                <w:rFonts w:ascii="Arial" w:eastAsia="Batang" w:hAnsi="Arial" w:cs="Arial"/>
                <w:lang w:eastAsia="ko-KR"/>
              </w:rPr>
              <w:t>주지하고</w:t>
            </w:r>
            <w:r w:rsidR="00E61252" w:rsidRPr="006038D9">
              <w:rPr>
                <w:rFonts w:ascii="Arial" w:eastAsia="Batang" w:hAnsi="Arial" w:cs="Arial"/>
                <w:lang w:eastAsia="ko-KR"/>
              </w:rPr>
              <w:t xml:space="preserve"> </w:t>
            </w:r>
            <w:r w:rsidR="00E61252" w:rsidRPr="006038D9">
              <w:rPr>
                <w:rFonts w:ascii="Arial" w:eastAsia="Batang" w:hAnsi="Arial" w:cs="Arial"/>
                <w:lang w:eastAsia="ko-KR"/>
              </w:rPr>
              <w:t>있으며</w:t>
            </w:r>
            <w:r w:rsidR="00E61252" w:rsidRPr="006038D9">
              <w:rPr>
                <w:rFonts w:ascii="Arial" w:eastAsia="Batang" w:hAnsi="Arial" w:cs="Arial"/>
                <w:lang w:eastAsia="ko-KR"/>
              </w:rPr>
              <w:t xml:space="preserve"> </w:t>
            </w:r>
            <w:r w:rsidR="00E61252" w:rsidRPr="006038D9">
              <w:rPr>
                <w:rFonts w:ascii="Arial" w:eastAsia="Batang" w:hAnsi="Arial" w:cs="Arial"/>
                <w:lang w:eastAsia="ko-KR"/>
              </w:rPr>
              <w:t>고객들은</w:t>
            </w:r>
            <w:r w:rsidR="00E61252" w:rsidRPr="006038D9">
              <w:rPr>
                <w:rFonts w:ascii="Arial" w:eastAsia="Batang" w:hAnsi="Arial" w:cs="Arial"/>
                <w:lang w:eastAsia="ko-KR"/>
              </w:rPr>
              <w:t xml:space="preserve"> </w:t>
            </w:r>
            <w:r w:rsidR="00E61252" w:rsidRPr="006038D9">
              <w:rPr>
                <w:rFonts w:ascii="Arial" w:eastAsia="Batang" w:hAnsi="Arial" w:cs="Arial"/>
                <w:lang w:eastAsia="ko-KR"/>
              </w:rPr>
              <w:t>기꺼이</w:t>
            </w:r>
            <w:r w:rsidR="00E61252" w:rsidRPr="006038D9">
              <w:rPr>
                <w:rFonts w:ascii="Arial" w:eastAsia="Batang" w:hAnsi="Arial" w:cs="Arial"/>
                <w:lang w:eastAsia="ko-KR"/>
              </w:rPr>
              <w:t xml:space="preserve"> </w:t>
            </w:r>
            <w:r w:rsidR="00E61252" w:rsidRPr="006038D9">
              <w:rPr>
                <w:rFonts w:ascii="Arial" w:eastAsia="Batang" w:hAnsi="Arial" w:cs="Arial"/>
                <w:lang w:eastAsia="ko-KR"/>
              </w:rPr>
              <w:t>의무적으로</w:t>
            </w:r>
            <w:r w:rsidR="00E61252" w:rsidRPr="006038D9">
              <w:rPr>
                <w:rFonts w:ascii="Arial" w:eastAsia="Batang" w:hAnsi="Arial" w:cs="Arial"/>
                <w:lang w:eastAsia="ko-KR"/>
              </w:rPr>
              <w:t xml:space="preserve"> </w:t>
            </w:r>
            <w:r w:rsidR="00E61252" w:rsidRPr="006038D9">
              <w:rPr>
                <w:rFonts w:ascii="Arial" w:eastAsia="Batang" w:hAnsi="Arial" w:cs="Arial"/>
                <w:lang w:eastAsia="ko-KR"/>
              </w:rPr>
              <w:t>이에</w:t>
            </w:r>
            <w:r w:rsidR="00E61252" w:rsidRPr="006038D9">
              <w:rPr>
                <w:rFonts w:ascii="Arial" w:eastAsia="Batang" w:hAnsi="Arial" w:cs="Arial"/>
                <w:lang w:eastAsia="ko-KR"/>
              </w:rPr>
              <w:t xml:space="preserve"> </w:t>
            </w:r>
            <w:r w:rsidR="00E61252" w:rsidRPr="006038D9">
              <w:rPr>
                <w:rFonts w:ascii="Arial" w:eastAsia="Batang" w:hAnsi="Arial" w:cs="Arial"/>
                <w:lang w:eastAsia="ko-KR"/>
              </w:rPr>
              <w:t>응하고</w:t>
            </w:r>
            <w:r w:rsidR="00E61252" w:rsidRPr="006038D9">
              <w:rPr>
                <w:rFonts w:ascii="Arial" w:eastAsia="Batang" w:hAnsi="Arial" w:cs="Arial"/>
                <w:lang w:eastAsia="ko-KR"/>
              </w:rPr>
              <w:t xml:space="preserve"> </w:t>
            </w:r>
            <w:r w:rsidR="00E61252" w:rsidRPr="006038D9">
              <w:rPr>
                <w:rFonts w:ascii="Arial" w:eastAsia="Batang" w:hAnsi="Arial" w:cs="Arial"/>
                <w:lang w:eastAsia="ko-KR"/>
              </w:rPr>
              <w:t>있습니다</w:t>
            </w:r>
            <w:r w:rsidR="00E61252" w:rsidRPr="006038D9">
              <w:rPr>
                <w:rFonts w:ascii="Arial" w:eastAsia="Batang" w:hAnsi="Arial" w:cs="Arial"/>
                <w:lang w:eastAsia="ko-KR"/>
              </w:rPr>
              <w:t xml:space="preserve">. </w:t>
            </w:r>
            <w:r w:rsidR="00E61252" w:rsidRPr="006038D9">
              <w:rPr>
                <w:rFonts w:ascii="Arial" w:eastAsia="Batang" w:hAnsi="Arial" w:cs="Arial"/>
                <w:lang w:eastAsia="ko-KR"/>
              </w:rPr>
              <w:t>하지만</w:t>
            </w:r>
            <w:r w:rsidR="00E61252" w:rsidRPr="006038D9">
              <w:rPr>
                <w:rFonts w:ascii="Arial" w:eastAsia="Batang" w:hAnsi="Arial" w:cs="Arial"/>
                <w:lang w:eastAsia="ko-KR"/>
              </w:rPr>
              <w:t xml:space="preserve">, </w:t>
            </w:r>
            <w:r w:rsidR="00E61252" w:rsidRPr="006038D9">
              <w:rPr>
                <w:rFonts w:ascii="Arial" w:eastAsia="Batang" w:hAnsi="Arial" w:cs="Arial"/>
                <w:lang w:eastAsia="ko-KR"/>
              </w:rPr>
              <w:t>일부</w:t>
            </w:r>
            <w:r w:rsidR="00E61252" w:rsidRPr="006038D9">
              <w:rPr>
                <w:rFonts w:ascii="Arial" w:eastAsia="Batang" w:hAnsi="Arial" w:cs="Arial"/>
                <w:lang w:eastAsia="ko-KR"/>
              </w:rPr>
              <w:t xml:space="preserve"> </w:t>
            </w:r>
            <w:r w:rsidR="00E61252" w:rsidRPr="006038D9">
              <w:rPr>
                <w:rFonts w:ascii="Arial" w:eastAsia="Batang" w:hAnsi="Arial" w:cs="Arial"/>
                <w:lang w:eastAsia="ko-KR"/>
              </w:rPr>
              <w:t>고객들은</w:t>
            </w:r>
            <w:r w:rsidR="00E61252" w:rsidRPr="006038D9">
              <w:rPr>
                <w:rFonts w:ascii="Arial" w:eastAsia="Batang" w:hAnsi="Arial" w:cs="Arial"/>
                <w:lang w:eastAsia="ko-KR"/>
              </w:rPr>
              <w:t xml:space="preserve"> </w:t>
            </w:r>
            <w:r w:rsidR="00E61252" w:rsidRPr="006038D9">
              <w:rPr>
                <w:rFonts w:ascii="Arial" w:eastAsia="Batang" w:hAnsi="Arial" w:cs="Arial"/>
                <w:lang w:eastAsia="ko-KR"/>
              </w:rPr>
              <w:t>개인정보보호에</w:t>
            </w:r>
            <w:r w:rsidR="00E61252" w:rsidRPr="006038D9">
              <w:rPr>
                <w:rFonts w:ascii="Arial" w:eastAsia="Batang" w:hAnsi="Arial" w:cs="Arial"/>
                <w:lang w:eastAsia="ko-KR"/>
              </w:rPr>
              <w:t xml:space="preserve"> </w:t>
            </w:r>
            <w:r w:rsidR="00E61252" w:rsidRPr="006038D9">
              <w:rPr>
                <w:rFonts w:ascii="Arial" w:eastAsia="Batang" w:hAnsi="Arial" w:cs="Arial"/>
                <w:lang w:eastAsia="ko-KR"/>
              </w:rPr>
              <w:t>대한</w:t>
            </w:r>
            <w:r w:rsidR="00E61252" w:rsidRPr="006038D9">
              <w:rPr>
                <w:rFonts w:ascii="Arial" w:eastAsia="Batang" w:hAnsi="Arial" w:cs="Arial"/>
                <w:lang w:eastAsia="ko-KR"/>
              </w:rPr>
              <w:t xml:space="preserve"> </w:t>
            </w:r>
            <w:r w:rsidR="00E61252" w:rsidRPr="006038D9">
              <w:rPr>
                <w:rFonts w:ascii="Arial" w:eastAsia="Batang" w:hAnsi="Arial" w:cs="Arial"/>
                <w:lang w:eastAsia="ko-KR"/>
              </w:rPr>
              <w:t>우려를</w:t>
            </w:r>
            <w:r w:rsidR="00E61252" w:rsidRPr="006038D9">
              <w:rPr>
                <w:rFonts w:ascii="Arial" w:eastAsia="Batang" w:hAnsi="Arial" w:cs="Arial"/>
                <w:lang w:eastAsia="ko-KR"/>
              </w:rPr>
              <w:t xml:space="preserve"> </w:t>
            </w:r>
            <w:r w:rsidR="00E61252" w:rsidRPr="006038D9">
              <w:rPr>
                <w:rFonts w:ascii="Arial" w:eastAsia="Batang" w:hAnsi="Arial" w:cs="Arial"/>
                <w:lang w:eastAsia="ko-KR"/>
              </w:rPr>
              <w:t>가지고</w:t>
            </w:r>
            <w:r w:rsidR="00E61252" w:rsidRPr="006038D9">
              <w:rPr>
                <w:rFonts w:ascii="Arial" w:eastAsia="Batang" w:hAnsi="Arial" w:cs="Arial"/>
                <w:lang w:eastAsia="ko-KR"/>
              </w:rPr>
              <w:t xml:space="preserve"> </w:t>
            </w:r>
            <w:r w:rsidR="00E61252" w:rsidRPr="006038D9">
              <w:rPr>
                <w:rFonts w:ascii="Arial" w:eastAsia="Batang" w:hAnsi="Arial" w:cs="Arial"/>
                <w:lang w:eastAsia="ko-KR"/>
              </w:rPr>
              <w:t>있</w:t>
            </w:r>
            <w:r w:rsidR="00663CF1" w:rsidRPr="006038D9">
              <w:rPr>
                <w:rFonts w:ascii="Arial" w:eastAsia="Batang" w:hAnsi="Arial" w:cs="Arial"/>
                <w:lang w:eastAsia="ko-KR"/>
              </w:rPr>
              <w:t>을</w:t>
            </w:r>
            <w:r w:rsidR="00663CF1" w:rsidRPr="006038D9">
              <w:rPr>
                <w:rFonts w:ascii="Arial" w:eastAsia="Batang" w:hAnsi="Arial" w:cs="Arial"/>
                <w:lang w:eastAsia="ko-KR"/>
              </w:rPr>
              <w:t xml:space="preserve"> </w:t>
            </w:r>
            <w:r w:rsidR="00663CF1" w:rsidRPr="006038D9">
              <w:rPr>
                <w:rFonts w:ascii="Arial" w:eastAsia="Batang" w:hAnsi="Arial" w:cs="Arial"/>
                <w:lang w:eastAsia="ko-KR"/>
              </w:rPr>
              <w:t>수도</w:t>
            </w:r>
            <w:r w:rsidR="00663CF1" w:rsidRPr="006038D9">
              <w:rPr>
                <w:rFonts w:ascii="Arial" w:eastAsia="Batang" w:hAnsi="Arial" w:cs="Arial"/>
                <w:lang w:eastAsia="ko-KR"/>
              </w:rPr>
              <w:t xml:space="preserve"> </w:t>
            </w:r>
            <w:r w:rsidR="00663CF1" w:rsidRPr="006038D9">
              <w:rPr>
                <w:rFonts w:ascii="Arial" w:eastAsia="Batang" w:hAnsi="Arial" w:cs="Arial"/>
                <w:lang w:eastAsia="ko-KR"/>
              </w:rPr>
              <w:t>있</w:t>
            </w:r>
            <w:r w:rsidR="00E61252" w:rsidRPr="006038D9">
              <w:rPr>
                <w:rFonts w:ascii="Arial" w:eastAsia="Batang" w:hAnsi="Arial" w:cs="Arial"/>
                <w:lang w:eastAsia="ko-KR"/>
              </w:rPr>
              <w:t>습니다</w:t>
            </w:r>
            <w:r w:rsidR="00E61252" w:rsidRPr="006038D9">
              <w:rPr>
                <w:rFonts w:ascii="Arial" w:eastAsia="Batang" w:hAnsi="Arial" w:cs="Arial"/>
                <w:lang w:eastAsia="ko-KR"/>
              </w:rPr>
              <w:t>.</w:t>
            </w:r>
          </w:p>
        </w:tc>
      </w:tr>
      <w:tr w:rsidR="004611F4" w:rsidRPr="006038D9" w14:paraId="52442165"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FFE070F"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For example, an A4 notebook left out the front of a restaurant with all seated guests’ details on display for the next person to see, copy, take a photo of; or handing over an electronic device for patrons to enter their own information, is highly discouraged.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F61B406" w14:textId="0B55D09D" w:rsidR="004611F4" w:rsidRPr="0033598E" w:rsidRDefault="00237595" w:rsidP="004611F4">
            <w:pPr>
              <w:rPr>
                <w:rFonts w:ascii="Arial" w:eastAsia="Batang" w:hAnsi="Arial" w:cs="Arial"/>
                <w:rtl/>
                <w:lang w:eastAsia="ko-KR"/>
              </w:rPr>
            </w:pPr>
            <w:r w:rsidRPr="006038D9">
              <w:rPr>
                <w:rFonts w:ascii="Arial" w:eastAsia="Batang" w:hAnsi="Arial" w:cs="Arial"/>
                <w:lang w:eastAsia="ko-KR"/>
              </w:rPr>
              <w:t>예를</w:t>
            </w:r>
            <w:r w:rsidRPr="006038D9">
              <w:rPr>
                <w:rFonts w:ascii="Arial" w:eastAsia="Batang" w:hAnsi="Arial" w:cs="Arial"/>
                <w:lang w:eastAsia="ko-KR"/>
              </w:rPr>
              <w:t xml:space="preserve"> </w:t>
            </w:r>
            <w:r w:rsidRPr="006038D9">
              <w:rPr>
                <w:rFonts w:ascii="Arial" w:eastAsia="Batang" w:hAnsi="Arial" w:cs="Arial"/>
                <w:lang w:eastAsia="ko-KR"/>
              </w:rPr>
              <w:t>들면</w:t>
            </w:r>
            <w:r w:rsidRPr="006038D9">
              <w:rPr>
                <w:rFonts w:ascii="Arial" w:eastAsia="Batang" w:hAnsi="Arial" w:cs="Arial"/>
                <w:lang w:eastAsia="ko-KR"/>
              </w:rPr>
              <w:t xml:space="preserve">, </w:t>
            </w:r>
            <w:r w:rsidRPr="006038D9">
              <w:rPr>
                <w:rFonts w:ascii="Arial" w:eastAsia="Batang" w:hAnsi="Arial" w:cs="Arial"/>
                <w:lang w:eastAsia="ko-KR"/>
              </w:rPr>
              <w:t>레스토랑</w:t>
            </w:r>
            <w:r w:rsidRPr="006038D9">
              <w:rPr>
                <w:rFonts w:ascii="Arial" w:eastAsia="Batang" w:hAnsi="Arial" w:cs="Arial"/>
                <w:lang w:eastAsia="ko-KR"/>
              </w:rPr>
              <w:t xml:space="preserve"> </w:t>
            </w:r>
            <w:r w:rsidR="00D42379" w:rsidRPr="006038D9">
              <w:rPr>
                <w:rFonts w:ascii="Arial" w:eastAsia="Batang" w:hAnsi="Arial" w:cs="Arial"/>
                <w:lang w:eastAsia="ko-KR"/>
              </w:rPr>
              <w:t>입구에</w:t>
            </w:r>
            <w:r w:rsidR="00D42379" w:rsidRPr="006038D9">
              <w:rPr>
                <w:rFonts w:ascii="Arial" w:eastAsia="Batang" w:hAnsi="Arial" w:cs="Arial"/>
                <w:lang w:eastAsia="ko-KR"/>
              </w:rPr>
              <w:t xml:space="preserve"> </w:t>
            </w:r>
            <w:r w:rsidRPr="006038D9">
              <w:rPr>
                <w:rFonts w:ascii="Arial" w:eastAsia="Batang" w:hAnsi="Arial" w:cs="Arial"/>
                <w:lang w:eastAsia="ko-KR"/>
              </w:rPr>
              <w:t xml:space="preserve">A4 </w:t>
            </w:r>
            <w:r w:rsidRPr="006038D9">
              <w:rPr>
                <w:rFonts w:ascii="Arial" w:eastAsia="Batang" w:hAnsi="Arial" w:cs="Arial"/>
                <w:lang w:eastAsia="ko-KR"/>
              </w:rPr>
              <w:t>노트북</w:t>
            </w:r>
            <w:r w:rsidR="00D42379" w:rsidRPr="006038D9">
              <w:rPr>
                <w:rFonts w:ascii="Arial" w:eastAsia="Batang" w:hAnsi="Arial" w:cs="Arial"/>
                <w:lang w:eastAsia="ko-KR"/>
              </w:rPr>
              <w:t>이</w:t>
            </w:r>
            <w:r w:rsidR="00D42379" w:rsidRPr="006038D9">
              <w:rPr>
                <w:rFonts w:ascii="Arial" w:eastAsia="Batang" w:hAnsi="Arial" w:cs="Arial"/>
                <w:lang w:eastAsia="ko-KR"/>
              </w:rPr>
              <w:t xml:space="preserve"> </w:t>
            </w:r>
            <w:r w:rsidR="00D42379" w:rsidRPr="006038D9">
              <w:rPr>
                <w:rFonts w:ascii="Arial" w:eastAsia="Batang" w:hAnsi="Arial" w:cs="Arial"/>
                <w:lang w:eastAsia="ko-KR"/>
              </w:rPr>
              <w:t>놓여</w:t>
            </w:r>
            <w:r w:rsidR="00D42379" w:rsidRPr="006038D9">
              <w:rPr>
                <w:rFonts w:ascii="Arial" w:eastAsia="Batang" w:hAnsi="Arial" w:cs="Arial"/>
                <w:lang w:eastAsia="ko-KR"/>
              </w:rPr>
              <w:t xml:space="preserve"> </w:t>
            </w:r>
            <w:r w:rsidR="00D42379" w:rsidRPr="006038D9">
              <w:rPr>
                <w:rFonts w:ascii="Arial" w:eastAsia="Batang" w:hAnsi="Arial" w:cs="Arial"/>
                <w:lang w:eastAsia="ko-KR"/>
              </w:rPr>
              <w:t>있고</w:t>
            </w:r>
            <w:r w:rsidR="00D42379" w:rsidRPr="006038D9">
              <w:rPr>
                <w:rFonts w:ascii="Arial" w:eastAsia="Batang" w:hAnsi="Arial" w:cs="Arial"/>
                <w:lang w:eastAsia="ko-KR"/>
              </w:rPr>
              <w:t xml:space="preserve"> </w:t>
            </w:r>
            <w:r w:rsidR="00D42379" w:rsidRPr="006038D9">
              <w:rPr>
                <w:rFonts w:ascii="Arial" w:eastAsia="Batang" w:hAnsi="Arial" w:cs="Arial"/>
                <w:lang w:eastAsia="ko-KR"/>
              </w:rPr>
              <w:t>착석한</w:t>
            </w:r>
            <w:r w:rsidR="00D42379" w:rsidRPr="006038D9">
              <w:rPr>
                <w:rFonts w:ascii="Arial" w:eastAsia="Batang" w:hAnsi="Arial" w:cs="Arial"/>
                <w:lang w:eastAsia="ko-KR"/>
              </w:rPr>
              <w:t xml:space="preserve"> </w:t>
            </w:r>
            <w:r w:rsidR="00D42379" w:rsidRPr="006038D9">
              <w:rPr>
                <w:rFonts w:ascii="Arial" w:eastAsia="Batang" w:hAnsi="Arial" w:cs="Arial"/>
                <w:lang w:eastAsia="ko-KR"/>
              </w:rPr>
              <w:t>모든</w:t>
            </w:r>
            <w:r w:rsidR="00D42379" w:rsidRPr="006038D9">
              <w:rPr>
                <w:rFonts w:ascii="Arial" w:eastAsia="Batang" w:hAnsi="Arial" w:cs="Arial"/>
                <w:lang w:eastAsia="ko-KR"/>
              </w:rPr>
              <w:t xml:space="preserve"> </w:t>
            </w:r>
            <w:r w:rsidR="00D42379" w:rsidRPr="006038D9">
              <w:rPr>
                <w:rFonts w:ascii="Arial" w:eastAsia="Batang" w:hAnsi="Arial" w:cs="Arial"/>
                <w:lang w:eastAsia="ko-KR"/>
              </w:rPr>
              <w:t>고객들의</w:t>
            </w:r>
            <w:r w:rsidR="00D42379" w:rsidRPr="006038D9">
              <w:rPr>
                <w:rFonts w:ascii="Arial" w:eastAsia="Batang" w:hAnsi="Arial" w:cs="Arial"/>
                <w:lang w:eastAsia="ko-KR"/>
              </w:rPr>
              <w:t xml:space="preserve"> </w:t>
            </w:r>
            <w:r w:rsidR="00D42379" w:rsidRPr="006038D9">
              <w:rPr>
                <w:rFonts w:ascii="Arial" w:eastAsia="Batang" w:hAnsi="Arial" w:cs="Arial"/>
                <w:lang w:eastAsia="ko-KR"/>
              </w:rPr>
              <w:t>정보가</w:t>
            </w:r>
            <w:r w:rsidR="00D42379" w:rsidRPr="006038D9">
              <w:rPr>
                <w:rFonts w:ascii="Arial" w:eastAsia="Batang" w:hAnsi="Arial" w:cs="Arial"/>
                <w:lang w:eastAsia="ko-KR"/>
              </w:rPr>
              <w:t xml:space="preserve"> </w:t>
            </w:r>
            <w:r w:rsidR="00D42379" w:rsidRPr="006038D9">
              <w:rPr>
                <w:rFonts w:ascii="Arial" w:eastAsia="Batang" w:hAnsi="Arial" w:cs="Arial"/>
                <w:lang w:eastAsia="ko-KR"/>
              </w:rPr>
              <w:t>다음에</w:t>
            </w:r>
            <w:r w:rsidR="00D42379" w:rsidRPr="006038D9">
              <w:rPr>
                <w:rFonts w:ascii="Arial" w:eastAsia="Batang" w:hAnsi="Arial" w:cs="Arial"/>
                <w:lang w:eastAsia="ko-KR"/>
              </w:rPr>
              <w:t xml:space="preserve"> </w:t>
            </w:r>
            <w:r w:rsidR="00D42379" w:rsidRPr="006038D9">
              <w:rPr>
                <w:rFonts w:ascii="Arial" w:eastAsia="Batang" w:hAnsi="Arial" w:cs="Arial"/>
                <w:lang w:eastAsia="ko-KR"/>
              </w:rPr>
              <w:t>오는</w:t>
            </w:r>
            <w:r w:rsidR="00D42379" w:rsidRPr="006038D9">
              <w:rPr>
                <w:rFonts w:ascii="Arial" w:eastAsia="Batang" w:hAnsi="Arial" w:cs="Arial"/>
                <w:lang w:eastAsia="ko-KR"/>
              </w:rPr>
              <w:t xml:space="preserve"> </w:t>
            </w:r>
            <w:r w:rsidR="00D42379" w:rsidRPr="006038D9">
              <w:rPr>
                <w:rFonts w:ascii="Arial" w:eastAsia="Batang" w:hAnsi="Arial" w:cs="Arial"/>
                <w:lang w:eastAsia="ko-KR"/>
              </w:rPr>
              <w:t>고객에게</w:t>
            </w:r>
            <w:r w:rsidR="00D42379" w:rsidRPr="006038D9">
              <w:rPr>
                <w:rFonts w:ascii="Arial" w:eastAsia="Batang" w:hAnsi="Arial" w:cs="Arial"/>
                <w:lang w:eastAsia="ko-KR"/>
              </w:rPr>
              <w:t xml:space="preserve"> </w:t>
            </w:r>
            <w:r w:rsidR="00D42379" w:rsidRPr="006038D9">
              <w:rPr>
                <w:rFonts w:ascii="Arial" w:eastAsia="Batang" w:hAnsi="Arial" w:cs="Arial"/>
                <w:lang w:eastAsia="ko-KR"/>
              </w:rPr>
              <w:t>보이고</w:t>
            </w:r>
            <w:r w:rsidR="00D42379" w:rsidRPr="006038D9">
              <w:rPr>
                <w:rFonts w:ascii="Arial" w:eastAsia="Batang" w:hAnsi="Arial" w:cs="Arial"/>
                <w:lang w:eastAsia="ko-KR"/>
              </w:rPr>
              <w:t xml:space="preserve"> </w:t>
            </w:r>
            <w:r w:rsidR="00067B21" w:rsidRPr="006038D9">
              <w:rPr>
                <w:rFonts w:ascii="Arial" w:eastAsia="Batang" w:hAnsi="Arial" w:cs="Arial"/>
                <w:lang w:eastAsia="ko-KR"/>
              </w:rPr>
              <w:t>그</w:t>
            </w:r>
            <w:r w:rsidR="00067B21" w:rsidRPr="006038D9">
              <w:rPr>
                <w:rFonts w:ascii="Arial" w:eastAsia="Batang" w:hAnsi="Arial" w:cs="Arial"/>
                <w:lang w:eastAsia="ko-KR"/>
              </w:rPr>
              <w:t xml:space="preserve"> </w:t>
            </w:r>
            <w:r w:rsidR="00D42379" w:rsidRPr="006038D9">
              <w:rPr>
                <w:rFonts w:ascii="Arial" w:eastAsia="Batang" w:hAnsi="Arial" w:cs="Arial"/>
                <w:lang w:eastAsia="ko-KR"/>
              </w:rPr>
              <w:t>정보를</w:t>
            </w:r>
            <w:r w:rsidR="00D42379" w:rsidRPr="006038D9">
              <w:rPr>
                <w:rFonts w:ascii="Arial" w:eastAsia="Batang" w:hAnsi="Arial" w:cs="Arial"/>
                <w:lang w:eastAsia="ko-KR"/>
              </w:rPr>
              <w:t xml:space="preserve"> </w:t>
            </w:r>
            <w:r w:rsidR="00D42379" w:rsidRPr="006038D9">
              <w:rPr>
                <w:rFonts w:ascii="Arial" w:eastAsia="Batang" w:hAnsi="Arial" w:cs="Arial"/>
                <w:lang w:eastAsia="ko-KR"/>
              </w:rPr>
              <w:t>카피</w:t>
            </w:r>
            <w:r w:rsidR="00D42379" w:rsidRPr="006038D9">
              <w:rPr>
                <w:rFonts w:ascii="Arial" w:eastAsia="Batang" w:hAnsi="Arial" w:cs="Arial"/>
                <w:lang w:eastAsia="ko-KR"/>
              </w:rPr>
              <w:t xml:space="preserve">, </w:t>
            </w:r>
            <w:r w:rsidR="00D42379" w:rsidRPr="006038D9">
              <w:rPr>
                <w:rFonts w:ascii="Arial" w:eastAsia="Batang" w:hAnsi="Arial" w:cs="Arial"/>
                <w:lang w:eastAsia="ko-KR"/>
              </w:rPr>
              <w:t>쵤영</w:t>
            </w:r>
            <w:r w:rsidR="00067B21" w:rsidRPr="006038D9">
              <w:rPr>
                <w:rFonts w:ascii="Arial" w:eastAsia="Batang" w:hAnsi="Arial" w:cs="Arial"/>
                <w:lang w:eastAsia="ko-KR"/>
              </w:rPr>
              <w:t>이</w:t>
            </w:r>
            <w:r w:rsidR="00067B21" w:rsidRPr="006038D9">
              <w:rPr>
                <w:rFonts w:ascii="Arial" w:eastAsia="Batang" w:hAnsi="Arial" w:cs="Arial"/>
                <w:lang w:eastAsia="ko-KR"/>
              </w:rPr>
              <w:t xml:space="preserve"> </w:t>
            </w:r>
            <w:r w:rsidR="00067B21" w:rsidRPr="006038D9">
              <w:rPr>
                <w:rFonts w:ascii="Arial" w:eastAsia="Batang" w:hAnsi="Arial" w:cs="Arial"/>
                <w:lang w:eastAsia="ko-KR"/>
              </w:rPr>
              <w:t>되</w:t>
            </w:r>
            <w:r w:rsidR="00D42379" w:rsidRPr="006038D9">
              <w:rPr>
                <w:rFonts w:ascii="Arial" w:eastAsia="Batang" w:hAnsi="Arial" w:cs="Arial"/>
                <w:lang w:eastAsia="ko-KR"/>
              </w:rPr>
              <w:t>도록</w:t>
            </w:r>
            <w:r w:rsidR="00D42379" w:rsidRPr="006038D9">
              <w:rPr>
                <w:rFonts w:ascii="Arial" w:eastAsia="Batang" w:hAnsi="Arial" w:cs="Arial"/>
                <w:lang w:eastAsia="ko-KR"/>
              </w:rPr>
              <w:t xml:space="preserve"> </w:t>
            </w:r>
            <w:r w:rsidR="00D42379" w:rsidRPr="006038D9">
              <w:rPr>
                <w:rFonts w:ascii="Arial" w:eastAsia="Batang" w:hAnsi="Arial" w:cs="Arial"/>
                <w:lang w:eastAsia="ko-KR"/>
              </w:rPr>
              <w:t>진열되어</w:t>
            </w:r>
            <w:r w:rsidR="00D42379" w:rsidRPr="006038D9">
              <w:rPr>
                <w:rFonts w:ascii="Arial" w:eastAsia="Batang" w:hAnsi="Arial" w:cs="Arial"/>
                <w:lang w:eastAsia="ko-KR"/>
              </w:rPr>
              <w:t xml:space="preserve"> </w:t>
            </w:r>
            <w:r w:rsidR="00D42379" w:rsidRPr="006038D9">
              <w:rPr>
                <w:rFonts w:ascii="Arial" w:eastAsia="Batang" w:hAnsi="Arial" w:cs="Arial"/>
                <w:lang w:eastAsia="ko-KR"/>
              </w:rPr>
              <w:t>있</w:t>
            </w:r>
            <w:r w:rsidR="00067B21" w:rsidRPr="006038D9">
              <w:rPr>
                <w:rFonts w:ascii="Arial" w:eastAsia="Batang" w:hAnsi="Arial" w:cs="Arial"/>
                <w:lang w:eastAsia="ko-KR"/>
              </w:rPr>
              <w:t>다면</w:t>
            </w:r>
            <w:r w:rsidR="00067B21" w:rsidRPr="006038D9">
              <w:rPr>
                <w:rFonts w:ascii="Arial" w:eastAsia="Batang" w:hAnsi="Arial" w:cs="Arial"/>
                <w:lang w:eastAsia="ko-KR"/>
              </w:rPr>
              <w:t xml:space="preserve">, </w:t>
            </w:r>
            <w:r w:rsidR="00067B21" w:rsidRPr="006038D9">
              <w:rPr>
                <w:rFonts w:ascii="Arial" w:eastAsia="Batang" w:hAnsi="Arial" w:cs="Arial"/>
                <w:lang w:eastAsia="ko-KR"/>
              </w:rPr>
              <w:t>혹은</w:t>
            </w:r>
            <w:r w:rsidR="00D42379" w:rsidRPr="006038D9">
              <w:rPr>
                <w:rFonts w:ascii="Arial" w:eastAsia="Batang" w:hAnsi="Arial" w:cs="Arial"/>
                <w:lang w:eastAsia="ko-KR"/>
              </w:rPr>
              <w:t xml:space="preserve"> </w:t>
            </w:r>
            <w:r w:rsidR="00D42379" w:rsidRPr="006038D9">
              <w:rPr>
                <w:rFonts w:ascii="Arial" w:eastAsia="Batang" w:hAnsi="Arial" w:cs="Arial"/>
                <w:lang w:eastAsia="ko-KR"/>
              </w:rPr>
              <w:t>전자</w:t>
            </w:r>
            <w:r w:rsidR="00D42379" w:rsidRPr="006038D9">
              <w:rPr>
                <w:rFonts w:ascii="Arial" w:eastAsia="Batang" w:hAnsi="Arial" w:cs="Arial"/>
                <w:lang w:eastAsia="ko-KR"/>
              </w:rPr>
              <w:t xml:space="preserve"> </w:t>
            </w:r>
            <w:r w:rsidR="00D42379" w:rsidRPr="006038D9">
              <w:rPr>
                <w:rFonts w:ascii="Arial" w:eastAsia="Batang" w:hAnsi="Arial" w:cs="Arial"/>
                <w:lang w:eastAsia="ko-KR"/>
              </w:rPr>
              <w:t>기기가</w:t>
            </w:r>
            <w:r w:rsidR="00D42379" w:rsidRPr="006038D9">
              <w:rPr>
                <w:rFonts w:ascii="Arial" w:eastAsia="Batang" w:hAnsi="Arial" w:cs="Arial"/>
                <w:lang w:eastAsia="ko-KR"/>
              </w:rPr>
              <w:t xml:space="preserve"> </w:t>
            </w:r>
            <w:r w:rsidR="00D42379" w:rsidRPr="006038D9">
              <w:rPr>
                <w:rFonts w:ascii="Arial" w:eastAsia="Batang" w:hAnsi="Arial" w:cs="Arial"/>
                <w:lang w:eastAsia="ko-KR"/>
              </w:rPr>
              <w:t>정보</w:t>
            </w:r>
            <w:r w:rsidR="00D42379" w:rsidRPr="006038D9">
              <w:rPr>
                <w:rFonts w:ascii="Arial" w:eastAsia="Batang" w:hAnsi="Arial" w:cs="Arial"/>
                <w:lang w:eastAsia="ko-KR"/>
              </w:rPr>
              <w:t xml:space="preserve"> </w:t>
            </w:r>
            <w:r w:rsidR="00D42379" w:rsidRPr="006038D9">
              <w:rPr>
                <w:rFonts w:ascii="Arial" w:eastAsia="Batang" w:hAnsi="Arial" w:cs="Arial"/>
                <w:lang w:eastAsia="ko-KR"/>
              </w:rPr>
              <w:t>입력을</w:t>
            </w:r>
            <w:r w:rsidR="00D42379" w:rsidRPr="006038D9">
              <w:rPr>
                <w:rFonts w:ascii="Arial" w:eastAsia="Batang" w:hAnsi="Arial" w:cs="Arial"/>
                <w:lang w:eastAsia="ko-KR"/>
              </w:rPr>
              <w:t xml:space="preserve"> </w:t>
            </w:r>
            <w:r w:rsidR="00D42379" w:rsidRPr="006038D9">
              <w:rPr>
                <w:rFonts w:ascii="Arial" w:eastAsia="Batang" w:hAnsi="Arial" w:cs="Arial"/>
                <w:lang w:eastAsia="ko-KR"/>
              </w:rPr>
              <w:t>위해</w:t>
            </w:r>
            <w:r w:rsidR="00D42379" w:rsidRPr="006038D9">
              <w:rPr>
                <w:rFonts w:ascii="Arial" w:eastAsia="Batang" w:hAnsi="Arial" w:cs="Arial"/>
                <w:lang w:eastAsia="ko-KR"/>
              </w:rPr>
              <w:t xml:space="preserve"> </w:t>
            </w:r>
            <w:r w:rsidR="00D42379" w:rsidRPr="006038D9">
              <w:rPr>
                <w:rFonts w:ascii="Arial" w:eastAsia="Batang" w:hAnsi="Arial" w:cs="Arial"/>
                <w:lang w:eastAsia="ko-KR"/>
              </w:rPr>
              <w:t>고객에게</w:t>
            </w:r>
            <w:r w:rsidR="00D42379" w:rsidRPr="006038D9">
              <w:rPr>
                <w:rFonts w:ascii="Arial" w:eastAsia="Batang" w:hAnsi="Arial" w:cs="Arial"/>
                <w:lang w:eastAsia="ko-KR"/>
              </w:rPr>
              <w:t xml:space="preserve"> </w:t>
            </w:r>
            <w:r w:rsidR="00D42379" w:rsidRPr="006038D9">
              <w:rPr>
                <w:rFonts w:ascii="Arial" w:eastAsia="Batang" w:hAnsi="Arial" w:cs="Arial"/>
                <w:lang w:eastAsia="ko-KR"/>
              </w:rPr>
              <w:t>전달된다면</w:t>
            </w:r>
            <w:r w:rsidR="00D42379" w:rsidRPr="006038D9">
              <w:rPr>
                <w:rFonts w:ascii="Arial" w:eastAsia="Batang" w:hAnsi="Arial" w:cs="Arial"/>
                <w:lang w:eastAsia="ko-KR"/>
              </w:rPr>
              <w:t xml:space="preserve"> </w:t>
            </w:r>
            <w:r w:rsidR="00D42379" w:rsidRPr="006038D9">
              <w:rPr>
                <w:rFonts w:ascii="Arial" w:eastAsia="Batang" w:hAnsi="Arial" w:cs="Arial"/>
                <w:lang w:eastAsia="ko-KR"/>
              </w:rPr>
              <w:t>매우</w:t>
            </w:r>
            <w:r w:rsidR="00D42379" w:rsidRPr="006038D9">
              <w:rPr>
                <w:rFonts w:ascii="Arial" w:eastAsia="Batang" w:hAnsi="Arial" w:cs="Arial"/>
                <w:lang w:eastAsia="ko-KR"/>
              </w:rPr>
              <w:t xml:space="preserve"> </w:t>
            </w:r>
            <w:r w:rsidR="00D42379" w:rsidRPr="006038D9">
              <w:rPr>
                <w:rFonts w:ascii="Arial" w:eastAsia="Batang" w:hAnsi="Arial" w:cs="Arial"/>
                <w:lang w:eastAsia="ko-KR"/>
              </w:rPr>
              <w:t>실망스러</w:t>
            </w:r>
            <w:r w:rsidR="00067B21" w:rsidRPr="006038D9">
              <w:rPr>
                <w:rFonts w:ascii="Arial" w:eastAsia="Batang" w:hAnsi="Arial" w:cs="Arial"/>
                <w:lang w:eastAsia="ko-KR"/>
              </w:rPr>
              <w:t>운</w:t>
            </w:r>
            <w:r w:rsidR="00067B21" w:rsidRPr="006038D9">
              <w:rPr>
                <w:rFonts w:ascii="Arial" w:eastAsia="Batang" w:hAnsi="Arial" w:cs="Arial"/>
                <w:lang w:eastAsia="ko-KR"/>
              </w:rPr>
              <w:t xml:space="preserve"> </w:t>
            </w:r>
            <w:r w:rsidR="00067B21" w:rsidRPr="006038D9">
              <w:rPr>
                <w:rFonts w:ascii="Arial" w:eastAsia="Batang" w:hAnsi="Arial" w:cs="Arial"/>
                <w:lang w:eastAsia="ko-KR"/>
              </w:rPr>
              <w:t>일</w:t>
            </w:r>
            <w:r w:rsidR="00D42379" w:rsidRPr="006038D9">
              <w:rPr>
                <w:rFonts w:ascii="Arial" w:eastAsia="Batang" w:hAnsi="Arial" w:cs="Arial"/>
                <w:lang w:eastAsia="ko-KR"/>
              </w:rPr>
              <w:t>입니다</w:t>
            </w:r>
            <w:r w:rsidR="00D42379" w:rsidRPr="006038D9">
              <w:rPr>
                <w:rFonts w:ascii="Arial" w:eastAsia="Batang" w:hAnsi="Arial" w:cs="Arial"/>
                <w:lang w:eastAsia="ko-KR"/>
              </w:rPr>
              <w:t>.</w:t>
            </w:r>
          </w:p>
        </w:tc>
      </w:tr>
      <w:tr w:rsidR="004611F4" w:rsidRPr="006038D9" w14:paraId="2655E09A"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AC20A04"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 xml:space="preserve">Physical and electronic security must be considered to help guarantee that your patrons’ personal information is secure and the workspace can facilitate good privacy practices.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1070BA1" w14:textId="3D9E3828" w:rsidR="004611F4" w:rsidRPr="0033598E" w:rsidRDefault="00322D80" w:rsidP="004611F4">
            <w:pPr>
              <w:rPr>
                <w:rFonts w:ascii="Arial" w:eastAsia="Batang" w:hAnsi="Arial" w:cs="Arial"/>
                <w:rtl/>
                <w:lang w:eastAsia="ko-KR"/>
              </w:rPr>
            </w:pPr>
            <w:r w:rsidRPr="006038D9">
              <w:rPr>
                <w:rFonts w:ascii="Arial" w:eastAsia="Batang" w:hAnsi="Arial" w:cs="Arial"/>
                <w:lang w:eastAsia="ko-KR"/>
              </w:rPr>
              <w:t>고객의</w:t>
            </w:r>
            <w:r w:rsidRPr="006038D9">
              <w:rPr>
                <w:rFonts w:ascii="Arial" w:eastAsia="Batang" w:hAnsi="Arial" w:cs="Arial"/>
                <w:lang w:eastAsia="ko-KR"/>
              </w:rPr>
              <w:t xml:space="preserve"> </w:t>
            </w:r>
            <w:r w:rsidRPr="006038D9">
              <w:rPr>
                <w:rFonts w:ascii="Arial" w:eastAsia="Batang" w:hAnsi="Arial" w:cs="Arial"/>
                <w:lang w:eastAsia="ko-KR"/>
              </w:rPr>
              <w:t>개인</w:t>
            </w:r>
            <w:r w:rsidRPr="006038D9">
              <w:rPr>
                <w:rFonts w:ascii="Arial" w:eastAsia="Batang" w:hAnsi="Arial" w:cs="Arial"/>
                <w:lang w:eastAsia="ko-KR"/>
              </w:rPr>
              <w:t xml:space="preserve"> </w:t>
            </w:r>
            <w:r w:rsidRPr="006038D9">
              <w:rPr>
                <w:rFonts w:ascii="Arial" w:eastAsia="Batang" w:hAnsi="Arial" w:cs="Arial"/>
                <w:lang w:eastAsia="ko-KR"/>
              </w:rPr>
              <w:t>정보가</w:t>
            </w:r>
            <w:r w:rsidRPr="006038D9">
              <w:rPr>
                <w:rFonts w:ascii="Arial" w:eastAsia="Batang" w:hAnsi="Arial" w:cs="Arial"/>
                <w:lang w:eastAsia="ko-KR"/>
              </w:rPr>
              <w:t xml:space="preserve"> </w:t>
            </w:r>
            <w:r w:rsidRPr="006038D9">
              <w:rPr>
                <w:rFonts w:ascii="Arial" w:eastAsia="Batang" w:hAnsi="Arial" w:cs="Arial"/>
                <w:lang w:eastAsia="ko-KR"/>
              </w:rPr>
              <w:t>안전하고</w:t>
            </w:r>
            <w:r w:rsidRPr="006038D9">
              <w:rPr>
                <w:rFonts w:ascii="Arial" w:eastAsia="Batang" w:hAnsi="Arial" w:cs="Arial"/>
                <w:lang w:eastAsia="ko-KR"/>
              </w:rPr>
              <w:t xml:space="preserve"> </w:t>
            </w:r>
            <w:r w:rsidRPr="006038D9">
              <w:rPr>
                <w:rFonts w:ascii="Arial" w:eastAsia="Batang" w:hAnsi="Arial" w:cs="Arial"/>
                <w:lang w:eastAsia="ko-KR"/>
              </w:rPr>
              <w:t>사업장이</w:t>
            </w:r>
            <w:r w:rsidR="00746F97" w:rsidRPr="006038D9">
              <w:rPr>
                <w:rFonts w:ascii="Arial" w:eastAsia="Batang" w:hAnsi="Arial" w:cs="Arial"/>
                <w:lang w:eastAsia="ko-KR"/>
              </w:rPr>
              <w:t xml:space="preserve"> </w:t>
            </w:r>
            <w:r w:rsidR="00746F97" w:rsidRPr="006038D9">
              <w:rPr>
                <w:rFonts w:ascii="Arial" w:eastAsia="Batang" w:hAnsi="Arial" w:cs="Arial"/>
                <w:lang w:eastAsia="ko-KR"/>
              </w:rPr>
              <w:t>좋은</w:t>
            </w:r>
            <w:r w:rsidR="00746F97" w:rsidRPr="006038D9">
              <w:rPr>
                <w:rFonts w:ascii="Arial" w:eastAsia="Batang" w:hAnsi="Arial" w:cs="Arial"/>
                <w:lang w:eastAsia="ko-KR"/>
              </w:rPr>
              <w:t xml:space="preserve"> </w:t>
            </w:r>
            <w:r w:rsidR="00746F97" w:rsidRPr="006038D9">
              <w:rPr>
                <w:rFonts w:ascii="Arial" w:eastAsia="Batang" w:hAnsi="Arial" w:cs="Arial"/>
                <w:lang w:eastAsia="ko-KR"/>
              </w:rPr>
              <w:t>개인정보보호</w:t>
            </w:r>
            <w:r w:rsidR="00746F97" w:rsidRPr="006038D9">
              <w:rPr>
                <w:rFonts w:ascii="Arial" w:eastAsia="Batang" w:hAnsi="Arial" w:cs="Arial"/>
                <w:lang w:eastAsia="ko-KR"/>
              </w:rPr>
              <w:t xml:space="preserve"> </w:t>
            </w:r>
            <w:r w:rsidR="00746F97" w:rsidRPr="006038D9">
              <w:rPr>
                <w:rFonts w:ascii="Arial" w:eastAsia="Batang" w:hAnsi="Arial" w:cs="Arial"/>
                <w:lang w:eastAsia="ko-KR"/>
              </w:rPr>
              <w:t>업무를</w:t>
            </w:r>
            <w:r w:rsidR="00746F97" w:rsidRPr="006038D9">
              <w:rPr>
                <w:rFonts w:ascii="Arial" w:eastAsia="Batang" w:hAnsi="Arial" w:cs="Arial"/>
                <w:lang w:eastAsia="ko-KR"/>
              </w:rPr>
              <w:t xml:space="preserve"> </w:t>
            </w:r>
            <w:r w:rsidR="00746F97" w:rsidRPr="006038D9">
              <w:rPr>
                <w:rFonts w:ascii="Arial" w:eastAsia="Batang" w:hAnsi="Arial" w:cs="Arial"/>
                <w:lang w:eastAsia="ko-KR"/>
              </w:rPr>
              <w:t>촉진할</w:t>
            </w:r>
            <w:r w:rsidR="00746F97" w:rsidRPr="006038D9">
              <w:rPr>
                <w:rFonts w:ascii="Arial" w:eastAsia="Batang" w:hAnsi="Arial" w:cs="Arial"/>
                <w:lang w:eastAsia="ko-KR"/>
              </w:rPr>
              <w:t xml:space="preserve"> </w:t>
            </w:r>
            <w:r w:rsidR="00746F97" w:rsidRPr="006038D9">
              <w:rPr>
                <w:rFonts w:ascii="Arial" w:eastAsia="Batang" w:hAnsi="Arial" w:cs="Arial"/>
                <w:lang w:eastAsia="ko-KR"/>
              </w:rPr>
              <w:t>수</w:t>
            </w:r>
            <w:r w:rsidR="00746F97" w:rsidRPr="006038D9">
              <w:rPr>
                <w:rFonts w:ascii="Arial" w:eastAsia="Batang" w:hAnsi="Arial" w:cs="Arial"/>
                <w:lang w:eastAsia="ko-KR"/>
              </w:rPr>
              <w:t xml:space="preserve"> </w:t>
            </w:r>
            <w:r w:rsidR="00746F97" w:rsidRPr="006038D9">
              <w:rPr>
                <w:rFonts w:ascii="Arial" w:eastAsia="Batang" w:hAnsi="Arial" w:cs="Arial"/>
                <w:lang w:eastAsia="ko-KR"/>
              </w:rPr>
              <w:t>있도록</w:t>
            </w:r>
            <w:r w:rsidR="00746F97" w:rsidRPr="006038D9">
              <w:rPr>
                <w:rFonts w:ascii="Arial" w:eastAsia="Batang" w:hAnsi="Arial" w:cs="Arial"/>
                <w:lang w:eastAsia="ko-KR"/>
              </w:rPr>
              <w:t xml:space="preserve"> </w:t>
            </w:r>
            <w:r w:rsidR="00746F97" w:rsidRPr="006038D9">
              <w:rPr>
                <w:rFonts w:ascii="Arial" w:eastAsia="Batang" w:hAnsi="Arial" w:cs="Arial"/>
                <w:lang w:eastAsia="ko-KR"/>
              </w:rPr>
              <w:t>지원하기</w:t>
            </w:r>
            <w:r w:rsidR="00746F97" w:rsidRPr="006038D9">
              <w:rPr>
                <w:rFonts w:ascii="Arial" w:eastAsia="Batang" w:hAnsi="Arial" w:cs="Arial"/>
                <w:lang w:eastAsia="ko-KR"/>
              </w:rPr>
              <w:t xml:space="preserve"> </w:t>
            </w:r>
            <w:r w:rsidR="00746F97" w:rsidRPr="006038D9">
              <w:rPr>
                <w:rFonts w:ascii="Arial" w:eastAsia="Batang" w:hAnsi="Arial" w:cs="Arial"/>
                <w:lang w:eastAsia="ko-KR"/>
              </w:rPr>
              <w:t>위해</w:t>
            </w:r>
            <w:r w:rsidR="00746F97" w:rsidRPr="006038D9">
              <w:rPr>
                <w:rFonts w:ascii="Arial" w:eastAsia="Batang" w:hAnsi="Arial" w:cs="Arial"/>
                <w:lang w:eastAsia="ko-KR"/>
              </w:rPr>
              <w:t xml:space="preserve"> </w:t>
            </w:r>
            <w:r w:rsidR="00746F97" w:rsidRPr="006038D9">
              <w:rPr>
                <w:rFonts w:ascii="Arial" w:eastAsia="Batang" w:hAnsi="Arial" w:cs="Arial"/>
                <w:lang w:eastAsia="ko-KR"/>
              </w:rPr>
              <w:t>물리적</w:t>
            </w:r>
            <w:r w:rsidR="00746F97" w:rsidRPr="006038D9">
              <w:rPr>
                <w:rFonts w:ascii="Arial" w:eastAsia="Batang" w:hAnsi="Arial" w:cs="Arial"/>
                <w:lang w:eastAsia="ko-KR"/>
              </w:rPr>
              <w:t xml:space="preserve"> </w:t>
            </w:r>
            <w:r w:rsidR="00746F97" w:rsidRPr="006038D9">
              <w:rPr>
                <w:rFonts w:ascii="Arial" w:eastAsia="Batang" w:hAnsi="Arial" w:cs="Arial"/>
                <w:lang w:eastAsia="ko-KR"/>
              </w:rPr>
              <w:t>전자적</w:t>
            </w:r>
            <w:r w:rsidR="00746F97" w:rsidRPr="006038D9">
              <w:rPr>
                <w:rFonts w:ascii="Arial" w:eastAsia="Batang" w:hAnsi="Arial" w:cs="Arial"/>
                <w:lang w:eastAsia="ko-KR"/>
              </w:rPr>
              <w:t xml:space="preserve"> </w:t>
            </w:r>
            <w:r w:rsidR="00746F97" w:rsidRPr="006038D9">
              <w:rPr>
                <w:rFonts w:ascii="Arial" w:eastAsia="Batang" w:hAnsi="Arial" w:cs="Arial"/>
                <w:lang w:eastAsia="ko-KR"/>
              </w:rPr>
              <w:t>안전이</w:t>
            </w:r>
            <w:r w:rsidR="00746F97" w:rsidRPr="006038D9">
              <w:rPr>
                <w:rFonts w:ascii="Arial" w:eastAsia="Batang" w:hAnsi="Arial" w:cs="Arial"/>
                <w:lang w:eastAsia="ko-KR"/>
              </w:rPr>
              <w:t xml:space="preserve"> </w:t>
            </w:r>
            <w:r w:rsidR="00746F97" w:rsidRPr="006038D9">
              <w:rPr>
                <w:rFonts w:ascii="Arial" w:eastAsia="Batang" w:hAnsi="Arial" w:cs="Arial"/>
                <w:lang w:eastAsia="ko-KR"/>
              </w:rPr>
              <w:t>고려되어야</w:t>
            </w:r>
            <w:r w:rsidR="00746F97" w:rsidRPr="006038D9">
              <w:rPr>
                <w:rFonts w:ascii="Arial" w:eastAsia="Batang" w:hAnsi="Arial" w:cs="Arial"/>
                <w:lang w:eastAsia="ko-KR"/>
              </w:rPr>
              <w:t xml:space="preserve"> </w:t>
            </w:r>
            <w:r w:rsidR="00746F97" w:rsidRPr="006038D9">
              <w:rPr>
                <w:rFonts w:ascii="Arial" w:eastAsia="Batang" w:hAnsi="Arial" w:cs="Arial"/>
                <w:lang w:eastAsia="ko-KR"/>
              </w:rPr>
              <w:t>합니다</w:t>
            </w:r>
            <w:r w:rsidR="00746F97" w:rsidRPr="006038D9">
              <w:rPr>
                <w:rFonts w:ascii="Arial" w:eastAsia="Batang" w:hAnsi="Arial" w:cs="Arial"/>
                <w:lang w:eastAsia="ko-KR"/>
              </w:rPr>
              <w:t>.</w:t>
            </w:r>
            <w:r w:rsidRPr="006038D9">
              <w:rPr>
                <w:rFonts w:ascii="Arial" w:eastAsia="Batang" w:hAnsi="Arial" w:cs="Arial"/>
                <w:lang w:eastAsia="ko-KR"/>
              </w:rPr>
              <w:t xml:space="preserve"> </w:t>
            </w:r>
          </w:p>
        </w:tc>
      </w:tr>
      <w:tr w:rsidR="004611F4" w:rsidRPr="006038D9" w:rsidDel="00666FFD" w14:paraId="144A71C9"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DCDA6F7" w14:textId="77777777" w:rsidR="004611F4" w:rsidRPr="0033598E" w:rsidDel="00666FFD" w:rsidRDefault="004611F4" w:rsidP="00E61252">
            <w:pPr>
              <w:autoSpaceDE w:val="0"/>
              <w:autoSpaceDN w:val="0"/>
              <w:adjustRightInd w:val="0"/>
              <w:ind w:left="22"/>
              <w:rPr>
                <w:rFonts w:ascii="Arial" w:eastAsia="Batang" w:hAnsi="Arial" w:cs="Arial"/>
                <w:b/>
                <w:bCs/>
                <w:lang w:eastAsia="en-AU"/>
              </w:rPr>
            </w:pPr>
            <w:r w:rsidRPr="0033598E">
              <w:rPr>
                <w:rFonts w:ascii="Arial" w:eastAsia="Batang" w:hAnsi="Arial" w:cs="Arial"/>
                <w:b/>
                <w:bCs/>
                <w:lang w:eastAsia="en-AU"/>
              </w:rPr>
              <w:lastRenderedPageBreak/>
              <w:t>Check In CBR app required for those applying the one person per two square metre rule indoors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58B18FD" w14:textId="0300FA65" w:rsidR="004611F4" w:rsidRPr="006038D9" w:rsidDel="00666FFD" w:rsidRDefault="00172BF7" w:rsidP="004611F4">
            <w:pPr>
              <w:rPr>
                <w:rFonts w:ascii="Arial" w:eastAsia="Batang" w:hAnsi="Arial" w:cs="Arial"/>
                <w:b/>
                <w:bCs/>
                <w:rtl/>
                <w:lang w:eastAsia="ko-KR"/>
              </w:rPr>
            </w:pPr>
            <w:r w:rsidRPr="0033598E">
              <w:rPr>
                <w:rFonts w:ascii="Arial" w:eastAsia="Batang" w:hAnsi="Arial" w:cs="Arial" w:hint="eastAsia"/>
                <w:b/>
                <w:bCs/>
                <w:lang w:eastAsia="ko-KR"/>
              </w:rPr>
              <w:t>실내에서</w:t>
            </w:r>
            <w:r w:rsidRPr="0033598E">
              <w:rPr>
                <w:rFonts w:ascii="Arial" w:eastAsia="Batang" w:hAnsi="Arial" w:cs="Arial"/>
                <w:b/>
                <w:bCs/>
                <w:lang w:eastAsia="ko-KR"/>
              </w:rPr>
              <w:t xml:space="preserve"> 2</w:t>
            </w:r>
            <w:r w:rsidRPr="0033598E">
              <w:rPr>
                <w:rFonts w:ascii="Arial" w:eastAsia="Batang" w:hAnsi="Arial" w:cs="Arial" w:hint="eastAsia"/>
                <w:b/>
                <w:bCs/>
                <w:lang w:eastAsia="ko-KR"/>
              </w:rPr>
              <w:t>평방</w:t>
            </w:r>
            <w:r w:rsidRPr="0033598E">
              <w:rPr>
                <w:rFonts w:ascii="Arial" w:eastAsia="Batang" w:hAnsi="Arial" w:cs="Arial"/>
                <w:b/>
                <w:bCs/>
                <w:lang w:eastAsia="ko-KR"/>
              </w:rPr>
              <w:t xml:space="preserve"> </w:t>
            </w:r>
            <w:r w:rsidRPr="0033598E">
              <w:rPr>
                <w:rFonts w:ascii="Arial" w:eastAsia="Batang" w:hAnsi="Arial" w:cs="Arial" w:hint="eastAsia"/>
                <w:b/>
                <w:bCs/>
                <w:lang w:eastAsia="ko-KR"/>
              </w:rPr>
              <w:t>미터</w:t>
            </w:r>
            <w:r w:rsidRPr="0033598E">
              <w:rPr>
                <w:rFonts w:ascii="Arial" w:eastAsia="Batang" w:hAnsi="Arial" w:cs="Arial"/>
                <w:b/>
                <w:bCs/>
                <w:lang w:eastAsia="ko-KR"/>
              </w:rPr>
              <w:t xml:space="preserve"> </w:t>
            </w:r>
            <w:r w:rsidRPr="0033598E">
              <w:rPr>
                <w:rFonts w:ascii="Arial" w:eastAsia="Batang" w:hAnsi="Arial" w:cs="Arial" w:hint="eastAsia"/>
                <w:b/>
                <w:bCs/>
                <w:lang w:eastAsia="ko-KR"/>
              </w:rPr>
              <w:t>당</w:t>
            </w:r>
            <w:r w:rsidRPr="0033598E">
              <w:rPr>
                <w:rFonts w:ascii="Arial" w:eastAsia="Batang" w:hAnsi="Arial" w:cs="Arial"/>
                <w:b/>
                <w:bCs/>
                <w:lang w:eastAsia="ko-KR"/>
              </w:rPr>
              <w:t xml:space="preserve"> </w:t>
            </w:r>
            <w:r w:rsidRPr="0033598E">
              <w:rPr>
                <w:rFonts w:ascii="Arial" w:eastAsia="Batang" w:hAnsi="Arial" w:cs="Arial" w:hint="eastAsia"/>
                <w:b/>
                <w:bCs/>
                <w:lang w:eastAsia="ko-KR"/>
              </w:rPr>
              <w:t>한</w:t>
            </w:r>
            <w:r w:rsidRPr="0033598E">
              <w:rPr>
                <w:rFonts w:ascii="Arial" w:eastAsia="Batang" w:hAnsi="Arial" w:cs="Arial"/>
                <w:b/>
                <w:bCs/>
                <w:lang w:eastAsia="ko-KR"/>
              </w:rPr>
              <w:t xml:space="preserve"> </w:t>
            </w:r>
            <w:r w:rsidRPr="0033598E">
              <w:rPr>
                <w:rFonts w:ascii="Arial" w:eastAsia="Batang" w:hAnsi="Arial" w:cs="Arial" w:hint="eastAsia"/>
                <w:b/>
                <w:bCs/>
                <w:lang w:eastAsia="ko-KR"/>
              </w:rPr>
              <w:t>명</w:t>
            </w:r>
            <w:r w:rsidRPr="0033598E">
              <w:rPr>
                <w:rFonts w:ascii="Arial" w:eastAsia="Batang" w:hAnsi="Arial" w:cs="Arial"/>
                <w:b/>
                <w:bCs/>
                <w:lang w:eastAsia="ko-KR"/>
              </w:rPr>
              <w:t xml:space="preserve"> </w:t>
            </w:r>
            <w:r w:rsidRPr="0033598E">
              <w:rPr>
                <w:rFonts w:ascii="Arial" w:eastAsia="Batang" w:hAnsi="Arial" w:cs="Arial" w:hint="eastAsia"/>
                <w:b/>
                <w:bCs/>
                <w:lang w:eastAsia="ko-KR"/>
              </w:rPr>
              <w:t>규정을</w:t>
            </w:r>
            <w:r w:rsidRPr="0033598E">
              <w:rPr>
                <w:rFonts w:ascii="Arial" w:eastAsia="Batang" w:hAnsi="Arial" w:cs="Arial"/>
                <w:b/>
                <w:bCs/>
                <w:lang w:eastAsia="ko-KR"/>
              </w:rPr>
              <w:t xml:space="preserve"> </w:t>
            </w:r>
            <w:r w:rsidRPr="0033598E">
              <w:rPr>
                <w:rFonts w:ascii="Arial" w:eastAsia="Batang" w:hAnsi="Arial" w:cs="Arial" w:hint="eastAsia"/>
                <w:b/>
                <w:bCs/>
                <w:lang w:eastAsia="ko-KR"/>
              </w:rPr>
              <w:t>적용하는</w:t>
            </w:r>
            <w:r w:rsidRPr="0033598E">
              <w:rPr>
                <w:rFonts w:ascii="Arial" w:eastAsia="Batang" w:hAnsi="Arial" w:cs="Arial"/>
                <w:b/>
                <w:bCs/>
                <w:lang w:eastAsia="ko-KR"/>
              </w:rPr>
              <w:t xml:space="preserve"> </w:t>
            </w:r>
            <w:r w:rsidR="00556B0D" w:rsidRPr="0033598E">
              <w:rPr>
                <w:rFonts w:ascii="Arial" w:eastAsia="Batang" w:hAnsi="Arial" w:cs="Arial" w:hint="eastAsia"/>
                <w:b/>
                <w:bCs/>
                <w:lang w:eastAsia="ko-KR"/>
              </w:rPr>
              <w:t>사업체</w:t>
            </w:r>
            <w:r w:rsidRPr="0033598E">
              <w:rPr>
                <w:rFonts w:ascii="Arial" w:eastAsia="Batang" w:hAnsi="Arial" w:cs="Arial" w:hint="eastAsia"/>
                <w:b/>
                <w:bCs/>
                <w:lang w:eastAsia="ko-KR"/>
              </w:rPr>
              <w:t>들을</w:t>
            </w:r>
            <w:r w:rsidRPr="0033598E">
              <w:rPr>
                <w:rFonts w:ascii="Arial" w:eastAsia="Batang" w:hAnsi="Arial" w:cs="Arial"/>
                <w:b/>
                <w:bCs/>
                <w:lang w:eastAsia="ko-KR"/>
              </w:rPr>
              <w:t xml:space="preserve"> </w:t>
            </w:r>
            <w:r w:rsidRPr="0033598E">
              <w:rPr>
                <w:rFonts w:ascii="Arial" w:eastAsia="Batang" w:hAnsi="Arial" w:cs="Arial" w:hint="eastAsia"/>
                <w:b/>
                <w:bCs/>
                <w:lang w:eastAsia="ko-KR"/>
              </w:rPr>
              <w:t>위해</w:t>
            </w:r>
            <w:r w:rsidRPr="0033598E">
              <w:rPr>
                <w:rFonts w:ascii="Arial" w:eastAsia="Batang" w:hAnsi="Arial" w:cs="Arial"/>
                <w:b/>
                <w:bCs/>
                <w:lang w:eastAsia="ko-KR"/>
              </w:rPr>
              <w:t xml:space="preserve"> </w:t>
            </w:r>
            <w:r w:rsidRPr="0033598E">
              <w:rPr>
                <w:rFonts w:ascii="Arial" w:eastAsia="Batang" w:hAnsi="Arial" w:cs="Arial" w:hint="eastAsia"/>
                <w:b/>
                <w:bCs/>
                <w:lang w:eastAsia="ko-KR"/>
              </w:rPr>
              <w:t>요청되는</w:t>
            </w:r>
            <w:r w:rsidRPr="0033598E">
              <w:rPr>
                <w:rFonts w:ascii="Arial" w:eastAsia="Batang" w:hAnsi="Arial" w:cs="Arial"/>
                <w:b/>
                <w:bCs/>
                <w:lang w:eastAsia="ko-KR"/>
              </w:rPr>
              <w:t xml:space="preserve"> Check In CBR </w:t>
            </w:r>
            <w:r w:rsidRPr="0033598E">
              <w:rPr>
                <w:rFonts w:ascii="Arial" w:eastAsia="Batang" w:hAnsi="Arial" w:cs="Arial" w:hint="eastAsia"/>
                <w:b/>
                <w:bCs/>
                <w:lang w:eastAsia="ko-KR"/>
              </w:rPr>
              <w:t>앱</w:t>
            </w:r>
          </w:p>
        </w:tc>
      </w:tr>
      <w:tr w:rsidR="004611F4" w:rsidRPr="006038D9" w:rsidDel="00666FFD" w14:paraId="0F5DB260"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6FBF7A0"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Venues wanting to have one person per two square metres of usable space indoors must be using the Check In CBR app to</w:t>
            </w:r>
          </w:p>
          <w:p w14:paraId="0B57732B"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capture patron contact details.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4E9FB62" w14:textId="2699C338" w:rsidR="004611F4" w:rsidRPr="0033598E" w:rsidDel="00666FFD" w:rsidRDefault="00517C8D" w:rsidP="004611F4">
            <w:pPr>
              <w:rPr>
                <w:rFonts w:ascii="Arial" w:eastAsia="Batang" w:hAnsi="Arial" w:cs="Arial"/>
                <w:rtl/>
                <w:lang w:eastAsia="ko-KR"/>
              </w:rPr>
            </w:pPr>
            <w:r w:rsidRPr="006038D9">
              <w:rPr>
                <w:rFonts w:ascii="Arial" w:eastAsia="Batang" w:hAnsi="Arial" w:cs="Arial"/>
                <w:lang w:eastAsia="ko-KR"/>
              </w:rPr>
              <w:t>실내에서</w:t>
            </w:r>
            <w:r w:rsidRPr="006038D9">
              <w:rPr>
                <w:rFonts w:ascii="Arial" w:eastAsia="Batang" w:hAnsi="Arial" w:cs="Arial"/>
                <w:lang w:eastAsia="ko-KR"/>
              </w:rPr>
              <w:t xml:space="preserve"> </w:t>
            </w:r>
            <w:r w:rsidRPr="006038D9">
              <w:rPr>
                <w:rFonts w:ascii="Arial" w:eastAsia="Batang" w:hAnsi="Arial" w:cs="Arial"/>
                <w:lang w:eastAsia="ko-KR"/>
              </w:rPr>
              <w:t>사용</w:t>
            </w:r>
            <w:r w:rsidRPr="006038D9">
              <w:rPr>
                <w:rFonts w:ascii="Arial" w:eastAsia="Batang" w:hAnsi="Arial" w:cs="Arial"/>
                <w:lang w:eastAsia="ko-KR"/>
              </w:rPr>
              <w:t xml:space="preserve"> </w:t>
            </w:r>
            <w:r w:rsidRPr="006038D9">
              <w:rPr>
                <w:rFonts w:ascii="Arial" w:eastAsia="Batang" w:hAnsi="Arial" w:cs="Arial"/>
                <w:lang w:eastAsia="ko-KR"/>
              </w:rPr>
              <w:t>가능한</w:t>
            </w:r>
            <w:r w:rsidRPr="006038D9">
              <w:rPr>
                <w:rFonts w:ascii="Arial" w:eastAsia="Batang" w:hAnsi="Arial" w:cs="Arial"/>
                <w:lang w:eastAsia="ko-KR"/>
              </w:rPr>
              <w:t xml:space="preserve"> </w:t>
            </w:r>
            <w:r w:rsidRPr="006038D9">
              <w:rPr>
                <w:rFonts w:ascii="Arial" w:eastAsia="Batang" w:hAnsi="Arial" w:cs="Arial"/>
                <w:lang w:eastAsia="ko-KR"/>
              </w:rPr>
              <w:t>공간의</w:t>
            </w:r>
            <w:r w:rsidRPr="006038D9">
              <w:rPr>
                <w:rFonts w:ascii="Arial" w:eastAsia="Batang" w:hAnsi="Arial" w:cs="Arial"/>
                <w:lang w:eastAsia="ko-KR"/>
              </w:rPr>
              <w:t xml:space="preserve"> 2</w:t>
            </w:r>
            <w:r w:rsidRPr="006038D9">
              <w:rPr>
                <w:rFonts w:ascii="Arial" w:eastAsia="Batang" w:hAnsi="Arial" w:cs="Arial"/>
                <w:lang w:eastAsia="ko-KR"/>
              </w:rPr>
              <w:t>평방</w:t>
            </w:r>
            <w:r w:rsidRPr="006038D9">
              <w:rPr>
                <w:rFonts w:ascii="Arial" w:eastAsia="Batang" w:hAnsi="Arial" w:cs="Arial"/>
                <w:lang w:eastAsia="ko-KR"/>
              </w:rPr>
              <w:t xml:space="preserve"> </w:t>
            </w:r>
            <w:r w:rsidRPr="006038D9">
              <w:rPr>
                <w:rFonts w:ascii="Arial" w:eastAsia="Batang" w:hAnsi="Arial" w:cs="Arial"/>
                <w:lang w:eastAsia="ko-KR"/>
              </w:rPr>
              <w:t>미터</w:t>
            </w:r>
            <w:r w:rsidRPr="006038D9">
              <w:rPr>
                <w:rFonts w:ascii="Arial" w:eastAsia="Batang" w:hAnsi="Arial" w:cs="Arial"/>
                <w:lang w:eastAsia="ko-KR"/>
              </w:rPr>
              <w:t xml:space="preserve"> </w:t>
            </w:r>
            <w:r w:rsidRPr="006038D9">
              <w:rPr>
                <w:rFonts w:ascii="Arial" w:eastAsia="Batang" w:hAnsi="Arial" w:cs="Arial"/>
                <w:lang w:eastAsia="ko-KR"/>
              </w:rPr>
              <w:t>당</w:t>
            </w:r>
            <w:r w:rsidRPr="006038D9">
              <w:rPr>
                <w:rFonts w:ascii="Arial" w:eastAsia="Batang" w:hAnsi="Arial" w:cs="Arial"/>
                <w:lang w:eastAsia="ko-KR"/>
              </w:rPr>
              <w:t xml:space="preserve"> </w:t>
            </w:r>
            <w:r w:rsidRPr="006038D9">
              <w:rPr>
                <w:rFonts w:ascii="Arial" w:eastAsia="Batang" w:hAnsi="Arial" w:cs="Arial"/>
                <w:lang w:eastAsia="ko-KR"/>
              </w:rPr>
              <w:t>한</w:t>
            </w:r>
            <w:r w:rsidRPr="006038D9">
              <w:rPr>
                <w:rFonts w:ascii="Arial" w:eastAsia="Batang" w:hAnsi="Arial" w:cs="Arial"/>
                <w:lang w:eastAsia="ko-KR"/>
              </w:rPr>
              <w:t xml:space="preserve"> </w:t>
            </w:r>
            <w:r w:rsidRPr="006038D9">
              <w:rPr>
                <w:rFonts w:ascii="Arial" w:eastAsia="Batang" w:hAnsi="Arial" w:cs="Arial"/>
                <w:lang w:eastAsia="ko-KR"/>
              </w:rPr>
              <w:t>명을</w:t>
            </w:r>
            <w:r w:rsidRPr="006038D9">
              <w:rPr>
                <w:rFonts w:ascii="Arial" w:eastAsia="Batang" w:hAnsi="Arial" w:cs="Arial"/>
                <w:lang w:eastAsia="ko-KR"/>
              </w:rPr>
              <w:t xml:space="preserve"> </w:t>
            </w:r>
            <w:r w:rsidRPr="006038D9">
              <w:rPr>
                <w:rFonts w:ascii="Arial" w:eastAsia="Batang" w:hAnsi="Arial" w:cs="Arial"/>
                <w:lang w:eastAsia="ko-KR"/>
              </w:rPr>
              <w:t>수용하길</w:t>
            </w:r>
            <w:r w:rsidRPr="006038D9">
              <w:rPr>
                <w:rFonts w:ascii="Arial" w:eastAsia="Batang" w:hAnsi="Arial" w:cs="Arial"/>
                <w:lang w:eastAsia="ko-KR"/>
              </w:rPr>
              <w:t xml:space="preserve"> </w:t>
            </w:r>
            <w:r w:rsidRPr="006038D9">
              <w:rPr>
                <w:rFonts w:ascii="Arial" w:eastAsia="Batang" w:hAnsi="Arial" w:cs="Arial"/>
                <w:lang w:eastAsia="ko-KR"/>
              </w:rPr>
              <w:t>원하는</w:t>
            </w:r>
            <w:r w:rsidRPr="006038D9">
              <w:rPr>
                <w:rFonts w:ascii="Arial" w:eastAsia="Batang" w:hAnsi="Arial" w:cs="Arial"/>
                <w:lang w:eastAsia="ko-KR"/>
              </w:rPr>
              <w:t xml:space="preserve"> </w:t>
            </w:r>
            <w:r w:rsidRPr="006038D9">
              <w:rPr>
                <w:rFonts w:ascii="Arial" w:eastAsia="Batang" w:hAnsi="Arial" w:cs="Arial"/>
                <w:lang w:eastAsia="ko-KR"/>
              </w:rPr>
              <w:t>사업장은</w:t>
            </w:r>
            <w:r w:rsidRPr="006038D9">
              <w:rPr>
                <w:rFonts w:ascii="Arial" w:eastAsia="Batang" w:hAnsi="Arial" w:cs="Arial"/>
                <w:lang w:eastAsia="ko-KR"/>
              </w:rPr>
              <w:t xml:space="preserve"> </w:t>
            </w:r>
            <w:r w:rsidR="00166837" w:rsidRPr="006038D9">
              <w:rPr>
                <w:rFonts w:ascii="Arial" w:eastAsia="Batang" w:hAnsi="Arial" w:cs="Arial"/>
                <w:lang w:eastAsia="ko-KR"/>
              </w:rPr>
              <w:t>고객</w:t>
            </w:r>
            <w:r w:rsidR="00166837" w:rsidRPr="006038D9">
              <w:rPr>
                <w:rFonts w:ascii="Arial" w:eastAsia="Batang" w:hAnsi="Arial" w:cs="Arial"/>
                <w:lang w:eastAsia="ko-KR"/>
              </w:rPr>
              <w:t xml:space="preserve"> </w:t>
            </w:r>
            <w:r w:rsidR="00166837" w:rsidRPr="006038D9">
              <w:rPr>
                <w:rFonts w:ascii="Arial" w:eastAsia="Batang" w:hAnsi="Arial" w:cs="Arial"/>
                <w:lang w:eastAsia="ko-KR"/>
              </w:rPr>
              <w:t>연락처</w:t>
            </w:r>
            <w:r w:rsidR="00166837" w:rsidRPr="006038D9">
              <w:rPr>
                <w:rFonts w:ascii="Arial" w:eastAsia="Batang" w:hAnsi="Arial" w:cs="Arial"/>
                <w:lang w:eastAsia="ko-KR"/>
              </w:rPr>
              <w:t xml:space="preserve"> </w:t>
            </w:r>
            <w:r w:rsidR="00166837" w:rsidRPr="006038D9">
              <w:rPr>
                <w:rFonts w:ascii="Arial" w:eastAsia="Batang" w:hAnsi="Arial" w:cs="Arial"/>
                <w:lang w:eastAsia="ko-KR"/>
              </w:rPr>
              <w:t>확보를</w:t>
            </w:r>
            <w:r w:rsidR="00166837" w:rsidRPr="006038D9">
              <w:rPr>
                <w:rFonts w:ascii="Arial" w:eastAsia="Batang" w:hAnsi="Arial" w:cs="Arial"/>
                <w:lang w:eastAsia="ko-KR"/>
              </w:rPr>
              <w:t xml:space="preserve"> </w:t>
            </w:r>
            <w:r w:rsidR="00166837" w:rsidRPr="006038D9">
              <w:rPr>
                <w:rFonts w:ascii="Arial" w:eastAsia="Batang" w:hAnsi="Arial" w:cs="Arial"/>
                <w:lang w:eastAsia="ko-KR"/>
              </w:rPr>
              <w:t>위해</w:t>
            </w:r>
            <w:r w:rsidR="00166837" w:rsidRPr="006038D9">
              <w:rPr>
                <w:rFonts w:ascii="Arial" w:eastAsia="Batang" w:hAnsi="Arial" w:cs="Arial"/>
                <w:lang w:eastAsia="ko-KR"/>
              </w:rPr>
              <w:t xml:space="preserve"> Check In CBR </w:t>
            </w:r>
            <w:r w:rsidR="00166837" w:rsidRPr="006038D9">
              <w:rPr>
                <w:rFonts w:ascii="Arial" w:eastAsia="Batang" w:hAnsi="Arial" w:cs="Arial"/>
                <w:lang w:eastAsia="ko-KR"/>
              </w:rPr>
              <w:t>앱을</w:t>
            </w:r>
            <w:r w:rsidR="00166837" w:rsidRPr="006038D9">
              <w:rPr>
                <w:rFonts w:ascii="Arial" w:eastAsia="Batang" w:hAnsi="Arial" w:cs="Arial"/>
                <w:lang w:eastAsia="ko-KR"/>
              </w:rPr>
              <w:t xml:space="preserve"> </w:t>
            </w:r>
            <w:r w:rsidR="00166837" w:rsidRPr="006038D9">
              <w:rPr>
                <w:rFonts w:ascii="Arial" w:eastAsia="Batang" w:hAnsi="Arial" w:cs="Arial"/>
                <w:lang w:eastAsia="ko-KR"/>
              </w:rPr>
              <w:t>이용해야</w:t>
            </w:r>
            <w:r w:rsidR="00166837" w:rsidRPr="006038D9">
              <w:rPr>
                <w:rFonts w:ascii="Arial" w:eastAsia="Batang" w:hAnsi="Arial" w:cs="Arial"/>
                <w:lang w:eastAsia="ko-KR"/>
              </w:rPr>
              <w:t xml:space="preserve"> </w:t>
            </w:r>
            <w:r w:rsidR="00166837" w:rsidRPr="006038D9">
              <w:rPr>
                <w:rFonts w:ascii="Arial" w:eastAsia="Batang" w:hAnsi="Arial" w:cs="Arial"/>
                <w:lang w:eastAsia="ko-KR"/>
              </w:rPr>
              <w:t>합니다</w:t>
            </w:r>
            <w:r w:rsidR="00166837" w:rsidRPr="006038D9">
              <w:rPr>
                <w:rFonts w:ascii="Arial" w:eastAsia="Batang" w:hAnsi="Arial" w:cs="Arial"/>
                <w:lang w:eastAsia="ko-KR"/>
              </w:rPr>
              <w:t>.</w:t>
            </w:r>
          </w:p>
        </w:tc>
      </w:tr>
      <w:tr w:rsidR="004611F4" w:rsidRPr="006038D9" w:rsidDel="00666FFD" w14:paraId="2117BD63"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890C333"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The Check In CBR app is a contactless, secure and convenient way for customers to sign into a Canberra venue.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49D4975" w14:textId="78C0A55A" w:rsidR="004611F4" w:rsidRPr="0033598E" w:rsidDel="00666FFD" w:rsidRDefault="00294C08" w:rsidP="004611F4">
            <w:pPr>
              <w:rPr>
                <w:rFonts w:ascii="Arial" w:eastAsia="Batang" w:hAnsi="Arial" w:cs="Arial"/>
                <w:rtl/>
                <w:lang w:eastAsia="ko-KR"/>
              </w:rPr>
            </w:pPr>
            <w:r w:rsidRPr="006038D9">
              <w:rPr>
                <w:rFonts w:ascii="Arial" w:eastAsia="Batang" w:hAnsi="Arial" w:cs="Arial"/>
                <w:lang w:eastAsia="ko-KR"/>
              </w:rPr>
              <w:t xml:space="preserve">Check In CBR </w:t>
            </w:r>
            <w:r w:rsidRPr="006038D9">
              <w:rPr>
                <w:rFonts w:ascii="Arial" w:eastAsia="Batang" w:hAnsi="Arial" w:cs="Arial"/>
                <w:lang w:eastAsia="ko-KR"/>
              </w:rPr>
              <w:t>앱은</w:t>
            </w:r>
            <w:r w:rsidRPr="006038D9">
              <w:rPr>
                <w:rFonts w:ascii="Arial" w:eastAsia="Batang" w:hAnsi="Arial" w:cs="Arial"/>
                <w:lang w:eastAsia="ko-KR"/>
              </w:rPr>
              <w:t xml:space="preserve"> </w:t>
            </w:r>
            <w:r w:rsidR="003F334A" w:rsidRPr="006038D9">
              <w:rPr>
                <w:rFonts w:ascii="Arial" w:eastAsia="Batang" w:hAnsi="Arial" w:cs="Arial"/>
                <w:lang w:eastAsia="ko-KR"/>
              </w:rPr>
              <w:t>고객이</w:t>
            </w:r>
            <w:r w:rsidR="003F334A" w:rsidRPr="006038D9">
              <w:rPr>
                <w:rFonts w:ascii="Arial" w:eastAsia="Batang" w:hAnsi="Arial" w:cs="Arial"/>
                <w:lang w:eastAsia="ko-KR"/>
              </w:rPr>
              <w:t xml:space="preserve"> </w:t>
            </w:r>
            <w:r w:rsidR="003F334A" w:rsidRPr="006038D9">
              <w:rPr>
                <w:rFonts w:ascii="Arial" w:eastAsia="Batang" w:hAnsi="Arial" w:cs="Arial"/>
                <w:lang w:eastAsia="ko-KR"/>
              </w:rPr>
              <w:t>캔버라</w:t>
            </w:r>
            <w:r w:rsidR="003F334A" w:rsidRPr="006038D9">
              <w:rPr>
                <w:rFonts w:ascii="Arial" w:eastAsia="Batang" w:hAnsi="Arial" w:cs="Arial"/>
                <w:lang w:eastAsia="ko-KR"/>
              </w:rPr>
              <w:t xml:space="preserve"> </w:t>
            </w:r>
            <w:r w:rsidR="003F334A" w:rsidRPr="006038D9">
              <w:rPr>
                <w:rFonts w:ascii="Arial" w:eastAsia="Batang" w:hAnsi="Arial" w:cs="Arial"/>
                <w:lang w:eastAsia="ko-KR"/>
              </w:rPr>
              <w:t>사업장에</w:t>
            </w:r>
            <w:r w:rsidR="003F334A" w:rsidRPr="006038D9">
              <w:rPr>
                <w:rFonts w:ascii="Arial" w:eastAsia="Batang" w:hAnsi="Arial" w:cs="Arial"/>
                <w:lang w:eastAsia="ko-KR"/>
              </w:rPr>
              <w:t xml:space="preserve"> </w:t>
            </w:r>
            <w:r w:rsidR="003F334A" w:rsidRPr="006038D9">
              <w:rPr>
                <w:rFonts w:ascii="Arial" w:eastAsia="Batang" w:hAnsi="Arial" w:cs="Arial"/>
                <w:lang w:eastAsia="ko-KR"/>
              </w:rPr>
              <w:t>입장하</w:t>
            </w:r>
            <w:r w:rsidR="00F35064" w:rsidRPr="006038D9">
              <w:rPr>
                <w:rFonts w:ascii="Arial" w:eastAsia="Batang" w:hAnsi="Arial" w:cs="Arial"/>
                <w:lang w:eastAsia="ko-KR"/>
              </w:rPr>
              <w:t>기</w:t>
            </w:r>
            <w:r w:rsidR="00F35064" w:rsidRPr="006038D9">
              <w:rPr>
                <w:rFonts w:ascii="Arial" w:eastAsia="Batang" w:hAnsi="Arial" w:cs="Arial"/>
                <w:lang w:eastAsia="ko-KR"/>
              </w:rPr>
              <w:t xml:space="preserve"> </w:t>
            </w:r>
            <w:r w:rsidR="00F35064" w:rsidRPr="006038D9">
              <w:rPr>
                <w:rFonts w:ascii="Arial" w:eastAsia="Batang" w:hAnsi="Arial" w:cs="Arial"/>
                <w:lang w:eastAsia="ko-KR"/>
              </w:rPr>
              <w:t>위한</w:t>
            </w:r>
            <w:r w:rsidR="003F334A" w:rsidRPr="006038D9">
              <w:rPr>
                <w:rFonts w:ascii="Arial" w:eastAsia="Batang" w:hAnsi="Arial" w:cs="Arial"/>
                <w:lang w:eastAsia="ko-KR"/>
              </w:rPr>
              <w:t xml:space="preserve"> </w:t>
            </w:r>
            <w:r w:rsidRPr="006038D9">
              <w:rPr>
                <w:rFonts w:ascii="Arial" w:eastAsia="Batang" w:hAnsi="Arial" w:cs="Arial"/>
                <w:lang w:eastAsia="ko-KR"/>
              </w:rPr>
              <w:t>안전하</w:t>
            </w:r>
            <w:r w:rsidR="00F35064" w:rsidRPr="006038D9">
              <w:rPr>
                <w:rFonts w:ascii="Arial" w:eastAsia="Batang" w:hAnsi="Arial" w:cs="Arial"/>
                <w:lang w:eastAsia="ko-KR"/>
              </w:rPr>
              <w:t>고</w:t>
            </w:r>
            <w:r w:rsidRPr="006038D9">
              <w:rPr>
                <w:rFonts w:ascii="Arial" w:eastAsia="Batang" w:hAnsi="Arial" w:cs="Arial"/>
                <w:lang w:eastAsia="ko-KR"/>
              </w:rPr>
              <w:t xml:space="preserve"> </w:t>
            </w:r>
            <w:r w:rsidRPr="006038D9">
              <w:rPr>
                <w:rFonts w:ascii="Arial" w:eastAsia="Batang" w:hAnsi="Arial" w:cs="Arial"/>
                <w:lang w:eastAsia="ko-KR"/>
              </w:rPr>
              <w:t>편리한</w:t>
            </w:r>
            <w:r w:rsidRPr="006038D9">
              <w:rPr>
                <w:rFonts w:ascii="Arial" w:eastAsia="Batang" w:hAnsi="Arial" w:cs="Arial"/>
                <w:lang w:eastAsia="ko-KR"/>
              </w:rPr>
              <w:t xml:space="preserve"> </w:t>
            </w:r>
            <w:r w:rsidR="00F35064" w:rsidRPr="006038D9">
              <w:rPr>
                <w:rFonts w:ascii="Arial" w:eastAsia="Batang" w:hAnsi="Arial" w:cs="Arial"/>
                <w:lang w:eastAsia="ko-KR"/>
              </w:rPr>
              <w:t>무접촉</w:t>
            </w:r>
            <w:r w:rsidR="00F35064" w:rsidRPr="006038D9">
              <w:rPr>
                <w:rFonts w:ascii="Arial" w:eastAsia="Batang" w:hAnsi="Arial" w:cs="Arial"/>
                <w:lang w:eastAsia="ko-KR"/>
              </w:rPr>
              <w:t xml:space="preserve"> </w:t>
            </w:r>
            <w:r w:rsidRPr="006038D9">
              <w:rPr>
                <w:rFonts w:ascii="Arial" w:eastAsia="Batang" w:hAnsi="Arial" w:cs="Arial"/>
                <w:lang w:eastAsia="ko-KR"/>
              </w:rPr>
              <w:t>방법입니다</w:t>
            </w:r>
            <w:r w:rsidRPr="006038D9">
              <w:rPr>
                <w:rFonts w:ascii="Arial" w:eastAsia="Batang" w:hAnsi="Arial" w:cs="Arial"/>
                <w:lang w:eastAsia="ko-KR"/>
              </w:rPr>
              <w:t>.</w:t>
            </w:r>
          </w:p>
        </w:tc>
      </w:tr>
      <w:tr w:rsidR="004611F4" w:rsidRPr="006038D9" w:rsidDel="00666FFD" w14:paraId="3EFA0EC5"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6C93511"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The app enables individuals to check-in to venues and have their data stored securely with ACT Health in the event contact tracing is needed.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0058633" w14:textId="47329AD8" w:rsidR="004611F4" w:rsidRPr="0033598E" w:rsidDel="00666FFD" w:rsidRDefault="00445E15" w:rsidP="004611F4">
            <w:pPr>
              <w:rPr>
                <w:rFonts w:ascii="Arial" w:eastAsia="Batang" w:hAnsi="Arial" w:cs="Arial"/>
                <w:rtl/>
                <w:lang w:eastAsia="ko-KR"/>
              </w:rPr>
            </w:pPr>
            <w:r w:rsidRPr="006038D9">
              <w:rPr>
                <w:rFonts w:ascii="Arial" w:eastAsia="Batang" w:hAnsi="Arial" w:cs="Arial"/>
                <w:lang w:eastAsia="ko-KR"/>
              </w:rPr>
              <w:t>이</w:t>
            </w:r>
            <w:r w:rsidRPr="006038D9">
              <w:rPr>
                <w:rFonts w:ascii="Arial" w:eastAsia="Batang" w:hAnsi="Arial" w:cs="Arial"/>
                <w:lang w:eastAsia="ko-KR"/>
              </w:rPr>
              <w:t xml:space="preserve"> </w:t>
            </w:r>
            <w:r w:rsidRPr="006038D9">
              <w:rPr>
                <w:rFonts w:ascii="Arial" w:eastAsia="Batang" w:hAnsi="Arial" w:cs="Arial"/>
                <w:lang w:eastAsia="ko-KR"/>
              </w:rPr>
              <w:t>앱은</w:t>
            </w:r>
            <w:r w:rsidRPr="006038D9">
              <w:rPr>
                <w:rFonts w:ascii="Arial" w:eastAsia="Batang" w:hAnsi="Arial" w:cs="Arial"/>
                <w:lang w:eastAsia="ko-KR"/>
              </w:rPr>
              <w:t xml:space="preserve"> </w:t>
            </w:r>
            <w:r w:rsidR="005E0AC3" w:rsidRPr="006038D9">
              <w:rPr>
                <w:rFonts w:ascii="Arial" w:eastAsia="Batang" w:hAnsi="Arial" w:cs="Arial"/>
                <w:lang w:eastAsia="ko-KR"/>
              </w:rPr>
              <w:t>접촉</w:t>
            </w:r>
            <w:r w:rsidR="005E0AC3" w:rsidRPr="006038D9">
              <w:rPr>
                <w:rFonts w:ascii="Arial" w:eastAsia="Batang" w:hAnsi="Arial" w:cs="Arial"/>
                <w:lang w:eastAsia="ko-KR"/>
              </w:rPr>
              <w:t xml:space="preserve"> </w:t>
            </w:r>
            <w:r w:rsidR="005E0AC3" w:rsidRPr="006038D9">
              <w:rPr>
                <w:rFonts w:ascii="Arial" w:eastAsia="Batang" w:hAnsi="Arial" w:cs="Arial"/>
                <w:lang w:eastAsia="ko-KR"/>
              </w:rPr>
              <w:t>추적이</w:t>
            </w:r>
            <w:r w:rsidR="005E0AC3" w:rsidRPr="006038D9">
              <w:rPr>
                <w:rFonts w:ascii="Arial" w:eastAsia="Batang" w:hAnsi="Arial" w:cs="Arial"/>
                <w:lang w:eastAsia="ko-KR"/>
              </w:rPr>
              <w:t xml:space="preserve"> </w:t>
            </w:r>
            <w:r w:rsidR="005E0AC3" w:rsidRPr="006038D9">
              <w:rPr>
                <w:rFonts w:ascii="Arial" w:eastAsia="Batang" w:hAnsi="Arial" w:cs="Arial"/>
                <w:lang w:eastAsia="ko-KR"/>
              </w:rPr>
              <w:t>필요한</w:t>
            </w:r>
            <w:r w:rsidR="005E0AC3" w:rsidRPr="006038D9">
              <w:rPr>
                <w:rFonts w:ascii="Arial" w:eastAsia="Batang" w:hAnsi="Arial" w:cs="Arial"/>
                <w:lang w:eastAsia="ko-KR"/>
              </w:rPr>
              <w:t xml:space="preserve"> </w:t>
            </w:r>
            <w:r w:rsidR="005E0AC3" w:rsidRPr="006038D9">
              <w:rPr>
                <w:rFonts w:ascii="Arial" w:eastAsia="Batang" w:hAnsi="Arial" w:cs="Arial"/>
                <w:lang w:eastAsia="ko-KR"/>
              </w:rPr>
              <w:t>경우</w:t>
            </w:r>
            <w:r w:rsidR="00FF441E" w:rsidRPr="006038D9">
              <w:rPr>
                <w:rFonts w:ascii="Arial" w:eastAsia="Batang" w:hAnsi="Arial" w:cs="Arial"/>
                <w:lang w:eastAsia="ko-KR"/>
              </w:rPr>
              <w:t>를</w:t>
            </w:r>
            <w:r w:rsidR="00FF441E" w:rsidRPr="006038D9">
              <w:rPr>
                <w:rFonts w:ascii="Arial" w:eastAsia="Batang" w:hAnsi="Arial" w:cs="Arial"/>
                <w:lang w:eastAsia="ko-KR"/>
              </w:rPr>
              <w:t xml:space="preserve"> </w:t>
            </w:r>
            <w:r w:rsidR="00FF441E" w:rsidRPr="006038D9">
              <w:rPr>
                <w:rFonts w:ascii="Arial" w:eastAsia="Batang" w:hAnsi="Arial" w:cs="Arial"/>
                <w:lang w:eastAsia="ko-KR"/>
              </w:rPr>
              <w:t>위해</w:t>
            </w:r>
            <w:r w:rsidR="005E0AC3" w:rsidRPr="006038D9">
              <w:rPr>
                <w:rFonts w:ascii="Arial" w:eastAsia="Batang" w:hAnsi="Arial" w:cs="Arial"/>
                <w:lang w:eastAsia="ko-KR"/>
              </w:rPr>
              <w:t xml:space="preserve"> </w:t>
            </w:r>
            <w:r w:rsidR="005E0AC3" w:rsidRPr="006038D9">
              <w:rPr>
                <w:rFonts w:ascii="Arial" w:eastAsia="Batang" w:hAnsi="Arial" w:cs="Arial"/>
                <w:lang w:eastAsia="ko-KR"/>
              </w:rPr>
              <w:t>사람들이</w:t>
            </w:r>
            <w:r w:rsidR="005E0AC3" w:rsidRPr="006038D9">
              <w:rPr>
                <w:rFonts w:ascii="Arial" w:eastAsia="Batang" w:hAnsi="Arial" w:cs="Arial"/>
                <w:lang w:eastAsia="ko-KR"/>
              </w:rPr>
              <w:t xml:space="preserve"> </w:t>
            </w:r>
            <w:r w:rsidR="00FF441E" w:rsidRPr="006038D9">
              <w:rPr>
                <w:rFonts w:ascii="Arial" w:eastAsia="Batang" w:hAnsi="Arial" w:cs="Arial"/>
                <w:lang w:eastAsia="ko-KR"/>
              </w:rPr>
              <w:t>사업장에</w:t>
            </w:r>
            <w:r w:rsidR="00FF441E" w:rsidRPr="006038D9">
              <w:rPr>
                <w:rFonts w:ascii="Arial" w:eastAsia="Batang" w:hAnsi="Arial" w:cs="Arial"/>
                <w:lang w:eastAsia="ko-KR"/>
              </w:rPr>
              <w:t xml:space="preserve"> </w:t>
            </w:r>
            <w:r w:rsidR="00FF441E" w:rsidRPr="006038D9">
              <w:rPr>
                <w:rFonts w:ascii="Arial" w:eastAsia="Batang" w:hAnsi="Arial" w:cs="Arial"/>
                <w:lang w:eastAsia="ko-KR"/>
              </w:rPr>
              <w:t>체크인</w:t>
            </w:r>
            <w:r w:rsidR="00FF441E" w:rsidRPr="006038D9">
              <w:rPr>
                <w:rFonts w:ascii="Arial" w:eastAsia="Batang" w:hAnsi="Arial" w:cs="Arial"/>
                <w:lang w:eastAsia="ko-KR"/>
              </w:rPr>
              <w:t xml:space="preserve"> </w:t>
            </w:r>
            <w:r w:rsidR="00FF441E" w:rsidRPr="006038D9">
              <w:rPr>
                <w:rFonts w:ascii="Arial" w:eastAsia="Batang" w:hAnsi="Arial" w:cs="Arial"/>
                <w:lang w:eastAsia="ko-KR"/>
              </w:rPr>
              <w:t>하고</w:t>
            </w:r>
            <w:r w:rsidR="00FF441E" w:rsidRPr="006038D9">
              <w:rPr>
                <w:rFonts w:ascii="Arial" w:eastAsia="Batang" w:hAnsi="Arial" w:cs="Arial"/>
                <w:lang w:eastAsia="ko-KR"/>
              </w:rPr>
              <w:t xml:space="preserve"> </w:t>
            </w:r>
            <w:r w:rsidR="00FF441E" w:rsidRPr="006038D9">
              <w:rPr>
                <w:rFonts w:ascii="Arial" w:eastAsia="Batang" w:hAnsi="Arial" w:cs="Arial"/>
                <w:lang w:eastAsia="ko-KR"/>
              </w:rPr>
              <w:t>자신들의</w:t>
            </w:r>
            <w:r w:rsidR="00FF441E" w:rsidRPr="006038D9">
              <w:rPr>
                <w:rFonts w:ascii="Arial" w:eastAsia="Batang" w:hAnsi="Arial" w:cs="Arial"/>
                <w:lang w:eastAsia="ko-KR"/>
              </w:rPr>
              <w:t xml:space="preserve"> </w:t>
            </w:r>
            <w:r w:rsidR="00FF441E" w:rsidRPr="006038D9">
              <w:rPr>
                <w:rFonts w:ascii="Arial" w:eastAsia="Batang" w:hAnsi="Arial" w:cs="Arial"/>
                <w:lang w:eastAsia="ko-KR"/>
              </w:rPr>
              <w:t>데이터를</w:t>
            </w:r>
            <w:r w:rsidR="00FF441E" w:rsidRPr="006038D9">
              <w:rPr>
                <w:rFonts w:ascii="Arial" w:eastAsia="Batang" w:hAnsi="Arial" w:cs="Arial"/>
                <w:lang w:eastAsia="ko-KR"/>
              </w:rPr>
              <w:t xml:space="preserve"> ACT </w:t>
            </w:r>
            <w:r w:rsidR="00FF441E" w:rsidRPr="006038D9">
              <w:rPr>
                <w:rFonts w:ascii="Arial" w:eastAsia="Batang" w:hAnsi="Arial" w:cs="Arial"/>
                <w:lang w:eastAsia="ko-KR"/>
              </w:rPr>
              <w:t>보건부에</w:t>
            </w:r>
            <w:r w:rsidR="00FF441E" w:rsidRPr="006038D9">
              <w:rPr>
                <w:rFonts w:ascii="Arial" w:eastAsia="Batang" w:hAnsi="Arial" w:cs="Arial"/>
                <w:lang w:eastAsia="ko-KR"/>
              </w:rPr>
              <w:t xml:space="preserve"> </w:t>
            </w:r>
            <w:r w:rsidR="00FF441E" w:rsidRPr="006038D9">
              <w:rPr>
                <w:rFonts w:ascii="Arial" w:eastAsia="Batang" w:hAnsi="Arial" w:cs="Arial"/>
                <w:lang w:eastAsia="ko-KR"/>
              </w:rPr>
              <w:t>안전하게</w:t>
            </w:r>
            <w:r w:rsidR="00FF441E" w:rsidRPr="006038D9">
              <w:rPr>
                <w:rFonts w:ascii="Arial" w:eastAsia="Batang" w:hAnsi="Arial" w:cs="Arial"/>
                <w:lang w:eastAsia="ko-KR"/>
              </w:rPr>
              <w:t xml:space="preserve"> </w:t>
            </w:r>
            <w:r w:rsidR="00FF441E" w:rsidRPr="006038D9">
              <w:rPr>
                <w:rFonts w:ascii="Arial" w:eastAsia="Batang" w:hAnsi="Arial" w:cs="Arial"/>
                <w:lang w:eastAsia="ko-KR"/>
              </w:rPr>
              <w:t>저장하도록</w:t>
            </w:r>
            <w:r w:rsidR="00FF441E" w:rsidRPr="006038D9">
              <w:rPr>
                <w:rFonts w:ascii="Arial" w:eastAsia="Batang" w:hAnsi="Arial" w:cs="Arial"/>
                <w:lang w:eastAsia="ko-KR"/>
              </w:rPr>
              <w:t xml:space="preserve"> </w:t>
            </w:r>
            <w:r w:rsidR="00FF441E" w:rsidRPr="006038D9">
              <w:rPr>
                <w:rFonts w:ascii="Arial" w:eastAsia="Batang" w:hAnsi="Arial" w:cs="Arial"/>
                <w:lang w:eastAsia="ko-KR"/>
              </w:rPr>
              <w:t>합니다</w:t>
            </w:r>
            <w:r w:rsidR="00FF441E" w:rsidRPr="006038D9">
              <w:rPr>
                <w:rFonts w:ascii="Arial" w:eastAsia="Batang" w:hAnsi="Arial" w:cs="Arial"/>
                <w:lang w:eastAsia="ko-KR"/>
              </w:rPr>
              <w:t>.</w:t>
            </w:r>
          </w:p>
        </w:tc>
      </w:tr>
      <w:tr w:rsidR="004611F4" w:rsidRPr="006038D9" w:rsidDel="00666FFD" w14:paraId="6673C957"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A1576E8"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The app removes the administrative burden from businesses and is free of charge to set up and use for both businesses and customers.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47F65DE" w14:textId="5A9C26CB" w:rsidR="004611F4" w:rsidRPr="0033598E" w:rsidDel="00666FFD" w:rsidRDefault="00C55E19" w:rsidP="004611F4">
            <w:pPr>
              <w:rPr>
                <w:rFonts w:ascii="Arial" w:eastAsia="Batang" w:hAnsi="Arial" w:cs="Arial"/>
                <w:rtl/>
                <w:lang w:eastAsia="ko-KR"/>
              </w:rPr>
            </w:pPr>
            <w:r w:rsidRPr="006038D9">
              <w:rPr>
                <w:rFonts w:ascii="Arial" w:eastAsia="Batang" w:hAnsi="Arial" w:cs="Arial"/>
                <w:lang w:eastAsia="ko-KR"/>
              </w:rPr>
              <w:t>이</w:t>
            </w:r>
            <w:r w:rsidRPr="006038D9">
              <w:rPr>
                <w:rFonts w:ascii="Arial" w:eastAsia="Batang" w:hAnsi="Arial" w:cs="Arial"/>
                <w:lang w:eastAsia="ko-KR"/>
              </w:rPr>
              <w:t xml:space="preserve"> </w:t>
            </w:r>
            <w:r w:rsidRPr="006038D9">
              <w:rPr>
                <w:rFonts w:ascii="Arial" w:eastAsia="Batang" w:hAnsi="Arial" w:cs="Arial"/>
                <w:lang w:eastAsia="ko-KR"/>
              </w:rPr>
              <w:t>앱은</w:t>
            </w:r>
            <w:r w:rsidRPr="006038D9">
              <w:rPr>
                <w:rFonts w:ascii="Arial" w:eastAsia="Batang" w:hAnsi="Arial" w:cs="Arial"/>
                <w:lang w:eastAsia="ko-KR"/>
              </w:rPr>
              <w:t xml:space="preserve"> </w:t>
            </w:r>
            <w:r w:rsidRPr="006038D9">
              <w:rPr>
                <w:rFonts w:ascii="Arial" w:eastAsia="Batang" w:hAnsi="Arial" w:cs="Arial"/>
                <w:lang w:eastAsia="ko-KR"/>
              </w:rPr>
              <w:t>사업체들의</w:t>
            </w:r>
            <w:r w:rsidRPr="006038D9">
              <w:rPr>
                <w:rFonts w:ascii="Arial" w:eastAsia="Batang" w:hAnsi="Arial" w:cs="Arial"/>
                <w:lang w:eastAsia="ko-KR"/>
              </w:rPr>
              <w:t xml:space="preserve"> </w:t>
            </w:r>
            <w:r w:rsidRPr="006038D9">
              <w:rPr>
                <w:rFonts w:ascii="Arial" w:eastAsia="Batang" w:hAnsi="Arial" w:cs="Arial"/>
                <w:lang w:eastAsia="ko-KR"/>
              </w:rPr>
              <w:t>업무</w:t>
            </w:r>
            <w:r w:rsidRPr="006038D9">
              <w:rPr>
                <w:rFonts w:ascii="Arial" w:eastAsia="Batang" w:hAnsi="Arial" w:cs="Arial"/>
                <w:lang w:eastAsia="ko-KR"/>
              </w:rPr>
              <w:t xml:space="preserve"> </w:t>
            </w:r>
            <w:r w:rsidRPr="006038D9">
              <w:rPr>
                <w:rFonts w:ascii="Arial" w:eastAsia="Batang" w:hAnsi="Arial" w:cs="Arial"/>
                <w:lang w:eastAsia="ko-KR"/>
              </w:rPr>
              <w:t>부담을</w:t>
            </w:r>
            <w:r w:rsidRPr="006038D9">
              <w:rPr>
                <w:rFonts w:ascii="Arial" w:eastAsia="Batang" w:hAnsi="Arial" w:cs="Arial"/>
                <w:lang w:eastAsia="ko-KR"/>
              </w:rPr>
              <w:t xml:space="preserve"> </w:t>
            </w:r>
            <w:r w:rsidRPr="006038D9">
              <w:rPr>
                <w:rFonts w:ascii="Arial" w:eastAsia="Batang" w:hAnsi="Arial" w:cs="Arial"/>
                <w:lang w:eastAsia="ko-KR"/>
              </w:rPr>
              <w:t>덜어주며</w:t>
            </w:r>
            <w:r w:rsidRPr="006038D9">
              <w:rPr>
                <w:rFonts w:ascii="Arial" w:eastAsia="Batang" w:hAnsi="Arial" w:cs="Arial"/>
                <w:lang w:eastAsia="ko-KR"/>
              </w:rPr>
              <w:t xml:space="preserve"> </w:t>
            </w:r>
            <w:r w:rsidRPr="006038D9">
              <w:rPr>
                <w:rFonts w:ascii="Arial" w:eastAsia="Batang" w:hAnsi="Arial" w:cs="Arial"/>
                <w:lang w:eastAsia="ko-KR"/>
              </w:rPr>
              <w:t>사업체들과</w:t>
            </w:r>
            <w:r w:rsidRPr="006038D9">
              <w:rPr>
                <w:rFonts w:ascii="Arial" w:eastAsia="Batang" w:hAnsi="Arial" w:cs="Arial"/>
                <w:lang w:eastAsia="ko-KR"/>
              </w:rPr>
              <w:t xml:space="preserve"> </w:t>
            </w:r>
            <w:r w:rsidRPr="006038D9">
              <w:rPr>
                <w:rFonts w:ascii="Arial" w:eastAsia="Batang" w:hAnsi="Arial" w:cs="Arial"/>
                <w:lang w:eastAsia="ko-KR"/>
              </w:rPr>
              <w:t>고객들</w:t>
            </w:r>
            <w:r w:rsidRPr="006038D9">
              <w:rPr>
                <w:rFonts w:ascii="Arial" w:eastAsia="Batang" w:hAnsi="Arial" w:cs="Arial"/>
                <w:lang w:eastAsia="ko-KR"/>
              </w:rPr>
              <w:t xml:space="preserve"> </w:t>
            </w:r>
            <w:r w:rsidRPr="006038D9">
              <w:rPr>
                <w:rFonts w:ascii="Arial" w:eastAsia="Batang" w:hAnsi="Arial" w:cs="Arial"/>
                <w:lang w:eastAsia="ko-KR"/>
              </w:rPr>
              <w:t>모두에게</w:t>
            </w:r>
            <w:r w:rsidRPr="006038D9">
              <w:rPr>
                <w:rFonts w:ascii="Arial" w:eastAsia="Batang" w:hAnsi="Arial" w:cs="Arial"/>
                <w:lang w:eastAsia="ko-KR"/>
              </w:rPr>
              <w:t xml:space="preserve"> </w:t>
            </w:r>
            <w:r w:rsidR="00A8684F" w:rsidRPr="006038D9">
              <w:rPr>
                <w:rFonts w:ascii="Arial" w:eastAsia="Batang" w:hAnsi="Arial" w:cs="Arial"/>
                <w:lang w:eastAsia="ko-KR"/>
              </w:rPr>
              <w:t>무료</w:t>
            </w:r>
            <w:r w:rsidR="00A8684F" w:rsidRPr="006038D9">
              <w:rPr>
                <w:rFonts w:ascii="Arial" w:eastAsia="Batang" w:hAnsi="Arial" w:cs="Arial"/>
                <w:lang w:eastAsia="ko-KR"/>
              </w:rPr>
              <w:t xml:space="preserve"> </w:t>
            </w:r>
            <w:r w:rsidRPr="006038D9">
              <w:rPr>
                <w:rFonts w:ascii="Arial" w:eastAsia="Batang" w:hAnsi="Arial" w:cs="Arial"/>
                <w:lang w:eastAsia="ko-KR"/>
              </w:rPr>
              <w:t>셋업</w:t>
            </w:r>
            <w:r w:rsidR="00A8684F" w:rsidRPr="006038D9">
              <w:rPr>
                <w:rFonts w:ascii="Arial" w:eastAsia="Batang" w:hAnsi="Arial" w:cs="Arial"/>
                <w:lang w:eastAsia="ko-KR"/>
              </w:rPr>
              <w:t>이</w:t>
            </w:r>
            <w:r w:rsidR="00A8684F" w:rsidRPr="006038D9">
              <w:rPr>
                <w:rFonts w:ascii="Arial" w:eastAsia="Batang" w:hAnsi="Arial" w:cs="Arial"/>
                <w:lang w:eastAsia="ko-KR"/>
              </w:rPr>
              <w:t xml:space="preserve"> </w:t>
            </w:r>
            <w:r w:rsidR="00A8684F" w:rsidRPr="006038D9">
              <w:rPr>
                <w:rFonts w:ascii="Arial" w:eastAsia="Batang" w:hAnsi="Arial" w:cs="Arial"/>
                <w:lang w:eastAsia="ko-KR"/>
              </w:rPr>
              <w:t>제공됩니다</w:t>
            </w:r>
            <w:r w:rsidR="00A8684F" w:rsidRPr="006038D9">
              <w:rPr>
                <w:rFonts w:ascii="Arial" w:eastAsia="Batang" w:hAnsi="Arial" w:cs="Arial"/>
                <w:lang w:eastAsia="ko-KR"/>
              </w:rPr>
              <w:t>.</w:t>
            </w:r>
          </w:p>
        </w:tc>
      </w:tr>
      <w:tr w:rsidR="004611F4" w:rsidRPr="006038D9" w:rsidDel="00666FFD" w14:paraId="221F406B"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3000AB1"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When you register your business you will be provided a unique QR code. Customers with the Check In CBR app simply scan the QR code and show your staff that they have successfully checked in.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3A6D3FC" w14:textId="0B9923DA" w:rsidR="004611F4" w:rsidRPr="0033598E" w:rsidDel="00666FFD" w:rsidRDefault="00FB0510" w:rsidP="004611F4">
            <w:pPr>
              <w:rPr>
                <w:rFonts w:ascii="Arial" w:eastAsia="Batang" w:hAnsi="Arial" w:cs="Arial"/>
                <w:rtl/>
                <w:lang w:eastAsia="ko-KR"/>
              </w:rPr>
            </w:pPr>
            <w:r w:rsidRPr="006038D9">
              <w:rPr>
                <w:rFonts w:ascii="Arial" w:eastAsia="Batang" w:hAnsi="Arial" w:cs="Arial"/>
                <w:lang w:eastAsia="ko-KR"/>
              </w:rPr>
              <w:t>귀하가</w:t>
            </w:r>
            <w:r w:rsidRPr="006038D9">
              <w:rPr>
                <w:rFonts w:ascii="Arial" w:eastAsia="Batang" w:hAnsi="Arial" w:cs="Arial"/>
                <w:lang w:eastAsia="ko-KR"/>
              </w:rPr>
              <w:t xml:space="preserve"> </w:t>
            </w:r>
            <w:r w:rsidRPr="006038D9">
              <w:rPr>
                <w:rFonts w:ascii="Arial" w:eastAsia="Batang" w:hAnsi="Arial" w:cs="Arial"/>
                <w:lang w:eastAsia="ko-KR"/>
              </w:rPr>
              <w:t>사업체를</w:t>
            </w:r>
            <w:r w:rsidRPr="006038D9">
              <w:rPr>
                <w:rFonts w:ascii="Arial" w:eastAsia="Batang" w:hAnsi="Arial" w:cs="Arial"/>
                <w:lang w:eastAsia="ko-KR"/>
              </w:rPr>
              <w:t xml:space="preserve"> </w:t>
            </w:r>
            <w:r w:rsidRPr="006038D9">
              <w:rPr>
                <w:rFonts w:ascii="Arial" w:eastAsia="Batang" w:hAnsi="Arial" w:cs="Arial"/>
                <w:lang w:eastAsia="ko-KR"/>
              </w:rPr>
              <w:t>등록하면</w:t>
            </w:r>
            <w:r w:rsidRPr="006038D9">
              <w:rPr>
                <w:rFonts w:ascii="Arial" w:eastAsia="Batang" w:hAnsi="Arial" w:cs="Arial"/>
                <w:lang w:eastAsia="ko-KR"/>
              </w:rPr>
              <w:t xml:space="preserve"> </w:t>
            </w:r>
            <w:r w:rsidRPr="006038D9">
              <w:rPr>
                <w:rFonts w:ascii="Arial" w:eastAsia="Batang" w:hAnsi="Arial" w:cs="Arial"/>
                <w:lang w:eastAsia="ko-KR"/>
              </w:rPr>
              <w:t>고유의</w:t>
            </w:r>
            <w:r w:rsidRPr="006038D9">
              <w:rPr>
                <w:rFonts w:ascii="Arial" w:eastAsia="Batang" w:hAnsi="Arial" w:cs="Arial"/>
                <w:lang w:eastAsia="ko-KR"/>
              </w:rPr>
              <w:t xml:space="preserve"> QR </w:t>
            </w:r>
            <w:r w:rsidRPr="006038D9">
              <w:rPr>
                <w:rFonts w:ascii="Arial" w:eastAsia="Batang" w:hAnsi="Arial" w:cs="Arial"/>
                <w:lang w:eastAsia="ko-KR"/>
              </w:rPr>
              <w:t>코드가</w:t>
            </w:r>
            <w:r w:rsidRPr="006038D9">
              <w:rPr>
                <w:rFonts w:ascii="Arial" w:eastAsia="Batang" w:hAnsi="Arial" w:cs="Arial"/>
                <w:lang w:eastAsia="ko-KR"/>
              </w:rPr>
              <w:t xml:space="preserve"> </w:t>
            </w:r>
            <w:r w:rsidRPr="006038D9">
              <w:rPr>
                <w:rFonts w:ascii="Arial" w:eastAsia="Batang" w:hAnsi="Arial" w:cs="Arial"/>
                <w:lang w:eastAsia="ko-KR"/>
              </w:rPr>
              <w:t>제공됩니다</w:t>
            </w:r>
            <w:r w:rsidRPr="006038D9">
              <w:rPr>
                <w:rFonts w:ascii="Arial" w:eastAsia="Batang" w:hAnsi="Arial" w:cs="Arial"/>
                <w:lang w:eastAsia="ko-KR"/>
              </w:rPr>
              <w:t xml:space="preserve">. Check In CBR </w:t>
            </w:r>
            <w:r w:rsidRPr="006038D9">
              <w:rPr>
                <w:rFonts w:ascii="Arial" w:eastAsia="Batang" w:hAnsi="Arial" w:cs="Arial"/>
                <w:lang w:eastAsia="ko-KR"/>
              </w:rPr>
              <w:t>앱이</w:t>
            </w:r>
            <w:r w:rsidRPr="006038D9">
              <w:rPr>
                <w:rFonts w:ascii="Arial" w:eastAsia="Batang" w:hAnsi="Arial" w:cs="Arial"/>
                <w:lang w:eastAsia="ko-KR"/>
              </w:rPr>
              <w:t xml:space="preserve"> </w:t>
            </w:r>
            <w:r w:rsidRPr="006038D9">
              <w:rPr>
                <w:rFonts w:ascii="Arial" w:eastAsia="Batang" w:hAnsi="Arial" w:cs="Arial"/>
                <w:lang w:eastAsia="ko-KR"/>
              </w:rPr>
              <w:t>있는</w:t>
            </w:r>
            <w:r w:rsidRPr="006038D9">
              <w:rPr>
                <w:rFonts w:ascii="Arial" w:eastAsia="Batang" w:hAnsi="Arial" w:cs="Arial"/>
                <w:lang w:eastAsia="ko-KR"/>
              </w:rPr>
              <w:t xml:space="preserve"> </w:t>
            </w:r>
            <w:r w:rsidRPr="006038D9">
              <w:rPr>
                <w:rFonts w:ascii="Arial" w:eastAsia="Batang" w:hAnsi="Arial" w:cs="Arial"/>
                <w:lang w:eastAsia="ko-KR"/>
              </w:rPr>
              <w:t>고객들은</w:t>
            </w:r>
            <w:r w:rsidRPr="006038D9">
              <w:rPr>
                <w:rFonts w:ascii="Arial" w:eastAsia="Batang" w:hAnsi="Arial" w:cs="Arial"/>
                <w:lang w:eastAsia="ko-KR"/>
              </w:rPr>
              <w:t xml:space="preserve"> </w:t>
            </w:r>
            <w:r w:rsidRPr="006038D9">
              <w:rPr>
                <w:rFonts w:ascii="Arial" w:eastAsia="Batang" w:hAnsi="Arial" w:cs="Arial"/>
                <w:lang w:eastAsia="ko-KR"/>
              </w:rPr>
              <w:t>그</w:t>
            </w:r>
            <w:r w:rsidRPr="006038D9">
              <w:rPr>
                <w:rFonts w:ascii="Arial" w:eastAsia="Batang" w:hAnsi="Arial" w:cs="Arial"/>
                <w:lang w:eastAsia="ko-KR"/>
              </w:rPr>
              <w:t xml:space="preserve"> QR </w:t>
            </w:r>
            <w:r w:rsidRPr="006038D9">
              <w:rPr>
                <w:rFonts w:ascii="Arial" w:eastAsia="Batang" w:hAnsi="Arial" w:cs="Arial"/>
                <w:lang w:eastAsia="ko-KR"/>
              </w:rPr>
              <w:t>코드를</w:t>
            </w:r>
            <w:r w:rsidRPr="006038D9">
              <w:rPr>
                <w:rFonts w:ascii="Arial" w:eastAsia="Batang" w:hAnsi="Arial" w:cs="Arial"/>
                <w:lang w:eastAsia="ko-KR"/>
              </w:rPr>
              <w:t xml:space="preserve"> </w:t>
            </w:r>
            <w:r w:rsidRPr="006038D9">
              <w:rPr>
                <w:rFonts w:ascii="Arial" w:eastAsia="Batang" w:hAnsi="Arial" w:cs="Arial"/>
                <w:lang w:eastAsia="ko-KR"/>
              </w:rPr>
              <w:t>스캔하여</w:t>
            </w:r>
            <w:r w:rsidRPr="006038D9">
              <w:rPr>
                <w:rFonts w:ascii="Arial" w:eastAsia="Batang" w:hAnsi="Arial" w:cs="Arial"/>
                <w:lang w:eastAsia="ko-KR"/>
              </w:rPr>
              <w:t xml:space="preserve"> </w:t>
            </w:r>
            <w:r w:rsidRPr="006038D9">
              <w:rPr>
                <w:rFonts w:ascii="Arial" w:eastAsia="Batang" w:hAnsi="Arial" w:cs="Arial"/>
                <w:lang w:eastAsia="ko-KR"/>
              </w:rPr>
              <w:t>성공적으로</w:t>
            </w:r>
            <w:r w:rsidRPr="006038D9">
              <w:rPr>
                <w:rFonts w:ascii="Arial" w:eastAsia="Batang" w:hAnsi="Arial" w:cs="Arial"/>
                <w:lang w:eastAsia="ko-KR"/>
              </w:rPr>
              <w:t xml:space="preserve"> </w:t>
            </w:r>
            <w:r w:rsidRPr="006038D9">
              <w:rPr>
                <w:rFonts w:ascii="Arial" w:eastAsia="Batang" w:hAnsi="Arial" w:cs="Arial"/>
                <w:lang w:eastAsia="ko-KR"/>
              </w:rPr>
              <w:t>체크인했음을</w:t>
            </w:r>
            <w:r w:rsidRPr="006038D9">
              <w:rPr>
                <w:rFonts w:ascii="Arial" w:eastAsia="Batang" w:hAnsi="Arial" w:cs="Arial"/>
                <w:lang w:eastAsia="ko-KR"/>
              </w:rPr>
              <w:t xml:space="preserve"> </w:t>
            </w:r>
            <w:r w:rsidRPr="006038D9">
              <w:rPr>
                <w:rFonts w:ascii="Arial" w:eastAsia="Batang" w:hAnsi="Arial" w:cs="Arial"/>
                <w:lang w:eastAsia="ko-KR"/>
              </w:rPr>
              <w:t>직원에게</w:t>
            </w:r>
            <w:r w:rsidRPr="006038D9">
              <w:rPr>
                <w:rFonts w:ascii="Arial" w:eastAsia="Batang" w:hAnsi="Arial" w:cs="Arial"/>
                <w:lang w:eastAsia="ko-KR"/>
              </w:rPr>
              <w:t xml:space="preserve"> </w:t>
            </w:r>
            <w:r w:rsidRPr="006038D9">
              <w:rPr>
                <w:rFonts w:ascii="Arial" w:eastAsia="Batang" w:hAnsi="Arial" w:cs="Arial"/>
                <w:lang w:eastAsia="ko-KR"/>
              </w:rPr>
              <w:t>보이기만</w:t>
            </w:r>
            <w:r w:rsidRPr="006038D9">
              <w:rPr>
                <w:rFonts w:ascii="Arial" w:eastAsia="Batang" w:hAnsi="Arial" w:cs="Arial"/>
                <w:lang w:eastAsia="ko-KR"/>
              </w:rPr>
              <w:t xml:space="preserve"> </w:t>
            </w:r>
            <w:r w:rsidRPr="006038D9">
              <w:rPr>
                <w:rFonts w:ascii="Arial" w:eastAsia="Batang" w:hAnsi="Arial" w:cs="Arial"/>
                <w:lang w:eastAsia="ko-KR"/>
              </w:rPr>
              <w:t>하면</w:t>
            </w:r>
            <w:r w:rsidRPr="006038D9">
              <w:rPr>
                <w:rFonts w:ascii="Arial" w:eastAsia="Batang" w:hAnsi="Arial" w:cs="Arial"/>
                <w:lang w:eastAsia="ko-KR"/>
              </w:rPr>
              <w:t xml:space="preserve"> </w:t>
            </w:r>
            <w:r w:rsidRPr="006038D9">
              <w:rPr>
                <w:rFonts w:ascii="Arial" w:eastAsia="Batang" w:hAnsi="Arial" w:cs="Arial"/>
                <w:lang w:eastAsia="ko-KR"/>
              </w:rPr>
              <w:t>됩니다</w:t>
            </w:r>
            <w:r w:rsidRPr="006038D9">
              <w:rPr>
                <w:rFonts w:ascii="Arial" w:eastAsia="Batang" w:hAnsi="Arial" w:cs="Arial"/>
                <w:lang w:eastAsia="ko-KR"/>
              </w:rPr>
              <w:t>.</w:t>
            </w:r>
          </w:p>
        </w:tc>
      </w:tr>
      <w:tr w:rsidR="004611F4" w:rsidRPr="006038D9" w:rsidDel="00666FFD" w14:paraId="7F744B38"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3F7197F"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 xml:space="preserve">To find out more and register your business visit the </w:t>
            </w:r>
            <w:hyperlink r:id="rId14" w:history="1">
              <w:r w:rsidRPr="006038D9">
                <w:rPr>
                  <w:rStyle w:val="Hyperlink"/>
                  <w:rFonts w:ascii="Arial" w:eastAsia="Batang" w:hAnsi="Arial" w:cs="Arial"/>
                  <w:lang w:eastAsia="en-AU"/>
                </w:rPr>
                <w:t>Check In CBR page</w:t>
              </w:r>
            </w:hyperlink>
            <w:r w:rsidRPr="006038D9">
              <w:rPr>
                <w:rFonts w:ascii="Arial" w:eastAsia="Batang" w:hAnsi="Arial" w:cs="Arial"/>
                <w:lang w:eastAsia="en-AU"/>
              </w:rPr>
              <w:t xml:space="preserve"> on the COVID-19 website.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999E1B2" w14:textId="6854A6C1" w:rsidR="004611F4" w:rsidRPr="0033598E" w:rsidDel="00666FFD" w:rsidRDefault="00FB0510" w:rsidP="004611F4">
            <w:pPr>
              <w:rPr>
                <w:rFonts w:ascii="Arial" w:eastAsia="Batang" w:hAnsi="Arial" w:cs="Arial"/>
                <w:rtl/>
                <w:lang w:eastAsia="ko-KR"/>
              </w:rPr>
            </w:pPr>
            <w:r w:rsidRPr="006038D9">
              <w:rPr>
                <w:rFonts w:ascii="Arial" w:eastAsia="Batang" w:hAnsi="Arial" w:cs="Arial"/>
                <w:lang w:eastAsia="ko-KR"/>
              </w:rPr>
              <w:t>더</w:t>
            </w:r>
            <w:r w:rsidRPr="006038D9">
              <w:rPr>
                <w:rFonts w:ascii="Arial" w:eastAsia="Batang" w:hAnsi="Arial" w:cs="Arial"/>
                <w:lang w:eastAsia="ko-KR"/>
              </w:rPr>
              <w:t xml:space="preserve"> </w:t>
            </w:r>
            <w:r w:rsidRPr="006038D9">
              <w:rPr>
                <w:rFonts w:ascii="Arial" w:eastAsia="Batang" w:hAnsi="Arial" w:cs="Arial"/>
                <w:lang w:eastAsia="ko-KR"/>
              </w:rPr>
              <w:t>자세한</w:t>
            </w:r>
            <w:r w:rsidRPr="006038D9">
              <w:rPr>
                <w:rFonts w:ascii="Arial" w:eastAsia="Batang" w:hAnsi="Arial" w:cs="Arial"/>
                <w:lang w:eastAsia="ko-KR"/>
              </w:rPr>
              <w:t xml:space="preserve"> </w:t>
            </w:r>
            <w:r w:rsidRPr="006038D9">
              <w:rPr>
                <w:rFonts w:ascii="Arial" w:eastAsia="Batang" w:hAnsi="Arial" w:cs="Arial"/>
                <w:lang w:eastAsia="ko-KR"/>
              </w:rPr>
              <w:t>정보와</w:t>
            </w:r>
            <w:r w:rsidRPr="006038D9">
              <w:rPr>
                <w:rFonts w:ascii="Arial" w:eastAsia="Batang" w:hAnsi="Arial" w:cs="Arial"/>
                <w:lang w:eastAsia="ko-KR"/>
              </w:rPr>
              <w:t xml:space="preserve"> </w:t>
            </w:r>
            <w:r w:rsidRPr="006038D9">
              <w:rPr>
                <w:rFonts w:ascii="Arial" w:eastAsia="Batang" w:hAnsi="Arial" w:cs="Arial"/>
                <w:lang w:eastAsia="ko-KR"/>
              </w:rPr>
              <w:t>사업체</w:t>
            </w:r>
            <w:r w:rsidRPr="006038D9">
              <w:rPr>
                <w:rFonts w:ascii="Arial" w:eastAsia="Batang" w:hAnsi="Arial" w:cs="Arial"/>
                <w:lang w:eastAsia="ko-KR"/>
              </w:rPr>
              <w:t xml:space="preserve"> </w:t>
            </w:r>
            <w:r w:rsidRPr="006038D9">
              <w:rPr>
                <w:rFonts w:ascii="Arial" w:eastAsia="Batang" w:hAnsi="Arial" w:cs="Arial"/>
                <w:lang w:eastAsia="ko-KR"/>
              </w:rPr>
              <w:t>등록을</w:t>
            </w:r>
            <w:r w:rsidRPr="006038D9">
              <w:rPr>
                <w:rFonts w:ascii="Arial" w:eastAsia="Batang" w:hAnsi="Arial" w:cs="Arial"/>
                <w:lang w:eastAsia="ko-KR"/>
              </w:rPr>
              <w:t xml:space="preserve"> </w:t>
            </w:r>
            <w:r w:rsidRPr="006038D9">
              <w:rPr>
                <w:rFonts w:ascii="Arial" w:eastAsia="Batang" w:hAnsi="Arial" w:cs="Arial"/>
                <w:lang w:eastAsia="ko-KR"/>
              </w:rPr>
              <w:t>원하시면</w:t>
            </w:r>
            <w:r w:rsidRPr="006038D9">
              <w:rPr>
                <w:rFonts w:ascii="Arial" w:eastAsia="Batang" w:hAnsi="Arial" w:cs="Arial"/>
                <w:lang w:eastAsia="ko-KR"/>
              </w:rPr>
              <w:t xml:space="preserve"> COVID-19 </w:t>
            </w:r>
            <w:r w:rsidRPr="006038D9">
              <w:rPr>
                <w:rFonts w:ascii="Arial" w:eastAsia="Batang" w:hAnsi="Arial" w:cs="Arial"/>
                <w:lang w:eastAsia="ko-KR"/>
              </w:rPr>
              <w:t>웹사이트의</w:t>
            </w:r>
            <w:r w:rsidRPr="006038D9">
              <w:rPr>
                <w:rFonts w:ascii="Arial" w:eastAsia="Batang" w:hAnsi="Arial" w:cs="Arial"/>
                <w:lang w:eastAsia="ko-KR"/>
              </w:rPr>
              <w:t xml:space="preserve"> </w:t>
            </w:r>
            <w:hyperlink r:id="rId15" w:history="1">
              <w:r w:rsidRPr="006038D9">
                <w:rPr>
                  <w:rStyle w:val="Hyperlink"/>
                  <w:rFonts w:ascii="Arial" w:eastAsia="Batang" w:hAnsi="Arial" w:cs="Arial"/>
                  <w:lang w:eastAsia="ko-KR"/>
                </w:rPr>
                <w:t xml:space="preserve">Check In CBR </w:t>
              </w:r>
              <w:r w:rsidRPr="006038D9">
                <w:rPr>
                  <w:rStyle w:val="Hyperlink"/>
                  <w:rFonts w:ascii="Arial" w:eastAsia="Batang" w:hAnsi="Arial" w:cs="Arial"/>
                  <w:lang w:eastAsia="ko-KR"/>
                </w:rPr>
                <w:t>페이지</w:t>
              </w:r>
            </w:hyperlink>
            <w:r w:rsidRPr="006038D9">
              <w:rPr>
                <w:rFonts w:ascii="Arial" w:eastAsia="Batang" w:hAnsi="Arial" w:cs="Arial"/>
                <w:lang w:eastAsia="ko-KR"/>
              </w:rPr>
              <w:t>를</w:t>
            </w:r>
            <w:r w:rsidRPr="006038D9">
              <w:rPr>
                <w:rFonts w:ascii="Arial" w:eastAsia="Batang" w:hAnsi="Arial" w:cs="Arial"/>
                <w:lang w:eastAsia="ko-KR"/>
              </w:rPr>
              <w:t xml:space="preserve"> </w:t>
            </w:r>
            <w:r w:rsidRPr="006038D9">
              <w:rPr>
                <w:rFonts w:ascii="Arial" w:eastAsia="Batang" w:hAnsi="Arial" w:cs="Arial"/>
                <w:lang w:eastAsia="ko-KR"/>
              </w:rPr>
              <w:t>방문하세요</w:t>
            </w:r>
            <w:r w:rsidRPr="006038D9">
              <w:rPr>
                <w:rFonts w:ascii="Arial" w:eastAsia="Batang" w:hAnsi="Arial" w:cs="Arial"/>
                <w:lang w:eastAsia="ko-KR"/>
              </w:rPr>
              <w:t>.</w:t>
            </w:r>
          </w:p>
        </w:tc>
      </w:tr>
      <w:tr w:rsidR="004611F4" w:rsidRPr="006038D9" w:rsidDel="00666FFD" w14:paraId="2B3979E0"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B769037" w14:textId="77777777" w:rsidR="004611F4" w:rsidRPr="0033598E" w:rsidRDefault="004611F4" w:rsidP="00E61252">
            <w:pPr>
              <w:autoSpaceDE w:val="0"/>
              <w:autoSpaceDN w:val="0"/>
              <w:adjustRightInd w:val="0"/>
              <w:ind w:left="22"/>
              <w:rPr>
                <w:rFonts w:ascii="Arial" w:eastAsia="Batang" w:hAnsi="Arial" w:cs="Arial"/>
                <w:b/>
                <w:bCs/>
                <w:lang w:eastAsia="en-AU"/>
              </w:rPr>
            </w:pPr>
            <w:r w:rsidRPr="0033598E">
              <w:rPr>
                <w:rFonts w:ascii="Arial" w:eastAsia="Batang" w:hAnsi="Arial" w:cs="Arial"/>
                <w:b/>
                <w:bCs/>
                <w:lang w:eastAsia="en-AU"/>
              </w:rPr>
              <w:t xml:space="preserve">Electronic collection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E8764F8" w14:textId="13D8DEBC" w:rsidR="004611F4" w:rsidRPr="0033598E" w:rsidDel="00666FFD" w:rsidRDefault="00F9376A" w:rsidP="004611F4">
            <w:pPr>
              <w:rPr>
                <w:rFonts w:ascii="Arial" w:eastAsia="Batang" w:hAnsi="Arial" w:cs="Arial"/>
                <w:rtl/>
                <w:lang w:eastAsia="ko-KR"/>
              </w:rPr>
            </w:pPr>
            <w:r w:rsidRPr="006038D9">
              <w:rPr>
                <w:rFonts w:ascii="Arial" w:eastAsia="Batang" w:hAnsi="Arial" w:cs="Arial"/>
                <w:b/>
                <w:bCs/>
                <w:lang w:eastAsia="ko-KR"/>
              </w:rPr>
              <w:t>전자식</w:t>
            </w:r>
            <w:r w:rsidRPr="006038D9">
              <w:rPr>
                <w:rFonts w:ascii="Arial" w:eastAsia="Batang" w:hAnsi="Arial" w:cs="Arial"/>
                <w:b/>
                <w:bCs/>
                <w:lang w:eastAsia="ko-KR"/>
              </w:rPr>
              <w:t xml:space="preserve"> </w:t>
            </w:r>
            <w:r w:rsidRPr="006038D9">
              <w:rPr>
                <w:rFonts w:ascii="Arial" w:eastAsia="Batang" w:hAnsi="Arial" w:cs="Arial"/>
                <w:b/>
                <w:bCs/>
                <w:lang w:eastAsia="ko-KR"/>
              </w:rPr>
              <w:t>수집</w:t>
            </w:r>
          </w:p>
        </w:tc>
      </w:tr>
      <w:tr w:rsidR="004611F4" w:rsidRPr="006038D9" w:rsidDel="00666FFD" w14:paraId="7F05971E"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70562E9"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Check In CBR is the preferred method of electronic collection and is a requirement for businesses applying the one person per two square metre rule indoors.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4B06B00" w14:textId="304EC949" w:rsidR="004611F4" w:rsidRPr="0033598E" w:rsidDel="00666FFD" w:rsidRDefault="00F9376A" w:rsidP="004611F4">
            <w:pPr>
              <w:rPr>
                <w:rFonts w:ascii="Arial" w:eastAsia="Batang" w:hAnsi="Arial" w:cs="Arial"/>
                <w:rtl/>
                <w:lang w:eastAsia="ko-KR"/>
              </w:rPr>
            </w:pPr>
            <w:r w:rsidRPr="006038D9">
              <w:rPr>
                <w:rFonts w:ascii="Arial" w:eastAsia="Batang" w:hAnsi="Arial" w:cs="Arial"/>
                <w:lang w:eastAsia="ko-KR"/>
              </w:rPr>
              <w:t>Check In CBR</w:t>
            </w:r>
            <w:r w:rsidRPr="006038D9">
              <w:rPr>
                <w:rFonts w:ascii="Arial" w:eastAsia="Batang" w:hAnsi="Arial" w:cs="Arial"/>
                <w:lang w:eastAsia="ko-KR"/>
              </w:rPr>
              <w:t>은</w:t>
            </w:r>
            <w:r w:rsidRPr="006038D9">
              <w:rPr>
                <w:rFonts w:ascii="Arial" w:eastAsia="Batang" w:hAnsi="Arial" w:cs="Arial"/>
                <w:lang w:eastAsia="ko-KR"/>
              </w:rPr>
              <w:t xml:space="preserve"> </w:t>
            </w:r>
            <w:r w:rsidRPr="006038D9">
              <w:rPr>
                <w:rFonts w:ascii="Arial" w:eastAsia="Batang" w:hAnsi="Arial" w:cs="Arial"/>
                <w:lang w:eastAsia="ko-KR"/>
              </w:rPr>
              <w:t>전자식</w:t>
            </w:r>
            <w:r w:rsidRPr="006038D9">
              <w:rPr>
                <w:rFonts w:ascii="Arial" w:eastAsia="Batang" w:hAnsi="Arial" w:cs="Arial"/>
                <w:lang w:eastAsia="ko-KR"/>
              </w:rPr>
              <w:t xml:space="preserve"> </w:t>
            </w:r>
            <w:r w:rsidRPr="006038D9">
              <w:rPr>
                <w:rFonts w:ascii="Arial" w:eastAsia="Batang" w:hAnsi="Arial" w:cs="Arial"/>
                <w:lang w:eastAsia="ko-KR"/>
              </w:rPr>
              <w:t>수집의</w:t>
            </w:r>
            <w:r w:rsidRPr="006038D9">
              <w:rPr>
                <w:rFonts w:ascii="Arial" w:eastAsia="Batang" w:hAnsi="Arial" w:cs="Arial"/>
                <w:lang w:eastAsia="ko-KR"/>
              </w:rPr>
              <w:t xml:space="preserve"> </w:t>
            </w:r>
            <w:r w:rsidRPr="006038D9">
              <w:rPr>
                <w:rFonts w:ascii="Arial" w:eastAsia="Batang" w:hAnsi="Arial" w:cs="Arial"/>
                <w:lang w:eastAsia="ko-KR"/>
              </w:rPr>
              <w:t>선호되는</w:t>
            </w:r>
            <w:r w:rsidRPr="006038D9">
              <w:rPr>
                <w:rFonts w:ascii="Arial" w:eastAsia="Batang" w:hAnsi="Arial" w:cs="Arial"/>
                <w:lang w:eastAsia="ko-KR"/>
              </w:rPr>
              <w:t xml:space="preserve"> </w:t>
            </w:r>
            <w:r w:rsidRPr="006038D9">
              <w:rPr>
                <w:rFonts w:ascii="Arial" w:eastAsia="Batang" w:hAnsi="Arial" w:cs="Arial"/>
                <w:lang w:eastAsia="ko-KR"/>
              </w:rPr>
              <w:t>방식이며</w:t>
            </w:r>
            <w:r w:rsidRPr="006038D9">
              <w:rPr>
                <w:rFonts w:ascii="Arial" w:eastAsia="Batang" w:hAnsi="Arial" w:cs="Arial"/>
                <w:lang w:eastAsia="ko-KR"/>
              </w:rPr>
              <w:t xml:space="preserve"> </w:t>
            </w:r>
            <w:r w:rsidRPr="006038D9">
              <w:rPr>
                <w:rFonts w:ascii="Arial" w:eastAsia="Batang" w:hAnsi="Arial" w:cs="Arial"/>
                <w:lang w:eastAsia="ko-KR"/>
              </w:rPr>
              <w:t>실내에서</w:t>
            </w:r>
            <w:r w:rsidRPr="006038D9">
              <w:rPr>
                <w:rFonts w:ascii="Arial" w:eastAsia="Batang" w:hAnsi="Arial" w:cs="Arial"/>
                <w:lang w:eastAsia="ko-KR"/>
              </w:rPr>
              <w:t xml:space="preserve"> 2</w:t>
            </w:r>
            <w:r w:rsidRPr="006038D9">
              <w:rPr>
                <w:rFonts w:ascii="Arial" w:eastAsia="Batang" w:hAnsi="Arial" w:cs="Arial"/>
                <w:lang w:eastAsia="ko-KR"/>
              </w:rPr>
              <w:t>평방</w:t>
            </w:r>
            <w:r w:rsidRPr="006038D9">
              <w:rPr>
                <w:rFonts w:ascii="Arial" w:eastAsia="Batang" w:hAnsi="Arial" w:cs="Arial"/>
                <w:lang w:eastAsia="ko-KR"/>
              </w:rPr>
              <w:t xml:space="preserve"> </w:t>
            </w:r>
            <w:r w:rsidRPr="006038D9">
              <w:rPr>
                <w:rFonts w:ascii="Arial" w:eastAsia="Batang" w:hAnsi="Arial" w:cs="Arial"/>
                <w:lang w:eastAsia="ko-KR"/>
              </w:rPr>
              <w:t>미터</w:t>
            </w:r>
            <w:r w:rsidRPr="006038D9">
              <w:rPr>
                <w:rFonts w:ascii="Arial" w:eastAsia="Batang" w:hAnsi="Arial" w:cs="Arial"/>
                <w:lang w:eastAsia="ko-KR"/>
              </w:rPr>
              <w:t xml:space="preserve"> </w:t>
            </w:r>
            <w:r w:rsidRPr="006038D9">
              <w:rPr>
                <w:rFonts w:ascii="Arial" w:eastAsia="Batang" w:hAnsi="Arial" w:cs="Arial"/>
                <w:lang w:eastAsia="ko-KR"/>
              </w:rPr>
              <w:t>당</w:t>
            </w:r>
            <w:r w:rsidRPr="006038D9">
              <w:rPr>
                <w:rFonts w:ascii="Arial" w:eastAsia="Batang" w:hAnsi="Arial" w:cs="Arial"/>
                <w:lang w:eastAsia="ko-KR"/>
              </w:rPr>
              <w:t xml:space="preserve"> </w:t>
            </w:r>
            <w:r w:rsidRPr="006038D9">
              <w:rPr>
                <w:rFonts w:ascii="Arial" w:eastAsia="Batang" w:hAnsi="Arial" w:cs="Arial"/>
                <w:lang w:eastAsia="ko-KR"/>
              </w:rPr>
              <w:t>한</w:t>
            </w:r>
            <w:r w:rsidRPr="006038D9">
              <w:rPr>
                <w:rFonts w:ascii="Arial" w:eastAsia="Batang" w:hAnsi="Arial" w:cs="Arial"/>
                <w:lang w:eastAsia="ko-KR"/>
              </w:rPr>
              <w:t xml:space="preserve"> </w:t>
            </w:r>
            <w:r w:rsidRPr="006038D9">
              <w:rPr>
                <w:rFonts w:ascii="Arial" w:eastAsia="Batang" w:hAnsi="Arial" w:cs="Arial"/>
                <w:lang w:eastAsia="ko-KR"/>
              </w:rPr>
              <w:t>명</w:t>
            </w:r>
            <w:r w:rsidRPr="006038D9">
              <w:rPr>
                <w:rFonts w:ascii="Arial" w:eastAsia="Batang" w:hAnsi="Arial" w:cs="Arial"/>
                <w:lang w:eastAsia="ko-KR"/>
              </w:rPr>
              <w:t xml:space="preserve"> </w:t>
            </w:r>
            <w:r w:rsidRPr="006038D9">
              <w:rPr>
                <w:rFonts w:ascii="Arial" w:eastAsia="Batang" w:hAnsi="Arial" w:cs="Arial"/>
                <w:lang w:eastAsia="ko-KR"/>
              </w:rPr>
              <w:t>규정을</w:t>
            </w:r>
            <w:r w:rsidRPr="006038D9">
              <w:rPr>
                <w:rFonts w:ascii="Arial" w:eastAsia="Batang" w:hAnsi="Arial" w:cs="Arial"/>
                <w:lang w:eastAsia="ko-KR"/>
              </w:rPr>
              <w:t xml:space="preserve"> </w:t>
            </w:r>
            <w:r w:rsidRPr="006038D9">
              <w:rPr>
                <w:rFonts w:ascii="Arial" w:eastAsia="Batang" w:hAnsi="Arial" w:cs="Arial"/>
                <w:lang w:eastAsia="ko-KR"/>
              </w:rPr>
              <w:t>적용하는</w:t>
            </w:r>
            <w:r w:rsidRPr="006038D9">
              <w:rPr>
                <w:rFonts w:ascii="Arial" w:eastAsia="Batang" w:hAnsi="Arial" w:cs="Arial"/>
                <w:lang w:eastAsia="ko-KR"/>
              </w:rPr>
              <w:t xml:space="preserve"> </w:t>
            </w:r>
            <w:r w:rsidRPr="006038D9">
              <w:rPr>
                <w:rFonts w:ascii="Arial" w:eastAsia="Batang" w:hAnsi="Arial" w:cs="Arial"/>
                <w:lang w:eastAsia="ko-KR"/>
              </w:rPr>
              <w:t>사업체들에게</w:t>
            </w:r>
            <w:r w:rsidRPr="006038D9">
              <w:rPr>
                <w:rFonts w:ascii="Arial" w:eastAsia="Batang" w:hAnsi="Arial" w:cs="Arial"/>
                <w:lang w:eastAsia="ko-KR"/>
              </w:rPr>
              <w:t xml:space="preserve"> </w:t>
            </w:r>
            <w:r w:rsidRPr="006038D9">
              <w:rPr>
                <w:rFonts w:ascii="Arial" w:eastAsia="Batang" w:hAnsi="Arial" w:cs="Arial"/>
                <w:lang w:eastAsia="ko-KR"/>
              </w:rPr>
              <w:t>요구됩니다</w:t>
            </w:r>
            <w:r w:rsidRPr="006038D9">
              <w:rPr>
                <w:rFonts w:ascii="Arial" w:eastAsia="Batang" w:hAnsi="Arial" w:cs="Arial"/>
                <w:lang w:eastAsia="ko-KR"/>
              </w:rPr>
              <w:t>.</w:t>
            </w:r>
          </w:p>
        </w:tc>
      </w:tr>
      <w:tr w:rsidR="004611F4" w:rsidRPr="006038D9" w:rsidDel="00666FFD" w14:paraId="6AC1D48D"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4835BFA"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Businesses collecting personal data via other electronic means (such as an iPad) must ensure systems are privacy compliant.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E6C45E3" w14:textId="2845528A" w:rsidR="004611F4" w:rsidRPr="0033598E" w:rsidDel="00666FFD" w:rsidRDefault="00F9376A" w:rsidP="004611F4">
            <w:pPr>
              <w:rPr>
                <w:rFonts w:ascii="Arial" w:eastAsia="Batang" w:hAnsi="Arial" w:cs="Arial"/>
                <w:rtl/>
                <w:lang w:eastAsia="ko-KR"/>
              </w:rPr>
            </w:pPr>
            <w:r w:rsidRPr="006038D9">
              <w:rPr>
                <w:rFonts w:ascii="Arial" w:eastAsia="Batang" w:hAnsi="Arial" w:cs="Arial"/>
                <w:lang w:eastAsia="ko-KR"/>
              </w:rPr>
              <w:t>다른</w:t>
            </w:r>
            <w:r w:rsidRPr="006038D9">
              <w:rPr>
                <w:rFonts w:ascii="Arial" w:eastAsia="Batang" w:hAnsi="Arial" w:cs="Arial"/>
                <w:lang w:eastAsia="ko-KR"/>
              </w:rPr>
              <w:t xml:space="preserve"> </w:t>
            </w:r>
            <w:r w:rsidRPr="006038D9">
              <w:rPr>
                <w:rFonts w:ascii="Arial" w:eastAsia="Batang" w:hAnsi="Arial" w:cs="Arial"/>
                <w:lang w:eastAsia="ko-KR"/>
              </w:rPr>
              <w:t>전자식</w:t>
            </w:r>
            <w:r w:rsidRPr="006038D9">
              <w:rPr>
                <w:rFonts w:ascii="Arial" w:eastAsia="Batang" w:hAnsi="Arial" w:cs="Arial"/>
                <w:lang w:eastAsia="ko-KR"/>
              </w:rPr>
              <w:t xml:space="preserve"> </w:t>
            </w:r>
            <w:r w:rsidRPr="006038D9">
              <w:rPr>
                <w:rFonts w:ascii="Arial" w:eastAsia="Batang" w:hAnsi="Arial" w:cs="Arial"/>
                <w:lang w:eastAsia="ko-KR"/>
              </w:rPr>
              <w:t>방법</w:t>
            </w:r>
            <w:r w:rsidRPr="006038D9">
              <w:rPr>
                <w:rFonts w:ascii="Arial" w:eastAsia="Batang" w:hAnsi="Arial" w:cs="Arial"/>
                <w:lang w:eastAsia="ko-KR"/>
              </w:rPr>
              <w:t xml:space="preserve"> (</w:t>
            </w:r>
            <w:r w:rsidRPr="006038D9">
              <w:rPr>
                <w:rFonts w:ascii="Arial" w:eastAsia="Batang" w:hAnsi="Arial" w:cs="Arial"/>
                <w:lang w:eastAsia="ko-KR"/>
              </w:rPr>
              <w:t>예</w:t>
            </w:r>
            <w:r w:rsidRPr="006038D9">
              <w:rPr>
                <w:rFonts w:ascii="Arial" w:eastAsia="Batang" w:hAnsi="Arial" w:cs="Arial"/>
                <w:lang w:eastAsia="ko-KR"/>
              </w:rPr>
              <w:t>: iPad)</w:t>
            </w:r>
            <w:r w:rsidRPr="006038D9">
              <w:rPr>
                <w:rFonts w:ascii="Arial" w:eastAsia="Batang" w:hAnsi="Arial" w:cs="Arial"/>
                <w:lang w:eastAsia="ko-KR"/>
              </w:rPr>
              <w:t>을</w:t>
            </w:r>
            <w:r w:rsidRPr="006038D9">
              <w:rPr>
                <w:rFonts w:ascii="Arial" w:eastAsia="Batang" w:hAnsi="Arial" w:cs="Arial"/>
                <w:lang w:eastAsia="ko-KR"/>
              </w:rPr>
              <w:t xml:space="preserve"> </w:t>
            </w:r>
            <w:r w:rsidRPr="006038D9">
              <w:rPr>
                <w:rFonts w:ascii="Arial" w:eastAsia="Batang" w:hAnsi="Arial" w:cs="Arial"/>
                <w:lang w:eastAsia="ko-KR"/>
              </w:rPr>
              <w:t>이용하여</w:t>
            </w:r>
            <w:r w:rsidRPr="006038D9">
              <w:rPr>
                <w:rFonts w:ascii="Arial" w:eastAsia="Batang" w:hAnsi="Arial" w:cs="Arial"/>
                <w:lang w:eastAsia="ko-KR"/>
              </w:rPr>
              <w:t xml:space="preserve"> </w:t>
            </w:r>
            <w:r w:rsidRPr="006038D9">
              <w:rPr>
                <w:rFonts w:ascii="Arial" w:eastAsia="Batang" w:hAnsi="Arial" w:cs="Arial"/>
                <w:lang w:eastAsia="ko-KR"/>
              </w:rPr>
              <w:t>개인</w:t>
            </w:r>
            <w:r w:rsidRPr="006038D9">
              <w:rPr>
                <w:rFonts w:ascii="Arial" w:eastAsia="Batang" w:hAnsi="Arial" w:cs="Arial"/>
                <w:lang w:eastAsia="ko-KR"/>
              </w:rPr>
              <w:t xml:space="preserve"> </w:t>
            </w:r>
            <w:r w:rsidRPr="006038D9">
              <w:rPr>
                <w:rFonts w:ascii="Arial" w:eastAsia="Batang" w:hAnsi="Arial" w:cs="Arial"/>
                <w:lang w:eastAsia="ko-KR"/>
              </w:rPr>
              <w:t>데이터를</w:t>
            </w:r>
            <w:r w:rsidRPr="006038D9">
              <w:rPr>
                <w:rFonts w:ascii="Arial" w:eastAsia="Batang" w:hAnsi="Arial" w:cs="Arial"/>
                <w:lang w:eastAsia="ko-KR"/>
              </w:rPr>
              <w:t xml:space="preserve"> </w:t>
            </w:r>
            <w:r w:rsidRPr="006038D9">
              <w:rPr>
                <w:rFonts w:ascii="Arial" w:eastAsia="Batang" w:hAnsi="Arial" w:cs="Arial"/>
                <w:lang w:eastAsia="ko-KR"/>
              </w:rPr>
              <w:t>수집하는</w:t>
            </w:r>
            <w:r w:rsidRPr="006038D9">
              <w:rPr>
                <w:rFonts w:ascii="Arial" w:eastAsia="Batang" w:hAnsi="Arial" w:cs="Arial"/>
                <w:lang w:eastAsia="ko-KR"/>
              </w:rPr>
              <w:t xml:space="preserve"> </w:t>
            </w:r>
            <w:r w:rsidRPr="006038D9">
              <w:rPr>
                <w:rFonts w:ascii="Arial" w:eastAsia="Batang" w:hAnsi="Arial" w:cs="Arial"/>
                <w:lang w:eastAsia="ko-KR"/>
              </w:rPr>
              <w:t>사업체들은</w:t>
            </w:r>
            <w:r w:rsidRPr="006038D9">
              <w:rPr>
                <w:rFonts w:ascii="Arial" w:eastAsia="Batang" w:hAnsi="Arial" w:cs="Arial"/>
                <w:lang w:eastAsia="ko-KR"/>
              </w:rPr>
              <w:t xml:space="preserve"> </w:t>
            </w:r>
            <w:r w:rsidRPr="006038D9">
              <w:rPr>
                <w:rFonts w:ascii="Arial" w:eastAsia="Batang" w:hAnsi="Arial" w:cs="Arial"/>
                <w:lang w:eastAsia="ko-KR"/>
              </w:rPr>
              <w:t>시스템이</w:t>
            </w:r>
            <w:r w:rsidRPr="006038D9">
              <w:rPr>
                <w:rFonts w:ascii="Arial" w:eastAsia="Batang" w:hAnsi="Arial" w:cs="Arial"/>
                <w:lang w:eastAsia="ko-KR"/>
              </w:rPr>
              <w:t xml:space="preserve"> </w:t>
            </w:r>
            <w:r w:rsidRPr="006038D9">
              <w:rPr>
                <w:rFonts w:ascii="Arial" w:eastAsia="Batang" w:hAnsi="Arial" w:cs="Arial"/>
                <w:lang w:eastAsia="ko-KR"/>
              </w:rPr>
              <w:t>개인정보를</w:t>
            </w:r>
            <w:r w:rsidRPr="006038D9">
              <w:rPr>
                <w:rFonts w:ascii="Arial" w:eastAsia="Batang" w:hAnsi="Arial" w:cs="Arial"/>
                <w:lang w:eastAsia="ko-KR"/>
              </w:rPr>
              <w:t xml:space="preserve"> </w:t>
            </w:r>
            <w:r w:rsidRPr="006038D9">
              <w:rPr>
                <w:rFonts w:ascii="Arial" w:eastAsia="Batang" w:hAnsi="Arial" w:cs="Arial"/>
                <w:lang w:eastAsia="ko-KR"/>
              </w:rPr>
              <w:t>보호하고</w:t>
            </w:r>
            <w:r w:rsidRPr="006038D9">
              <w:rPr>
                <w:rFonts w:ascii="Arial" w:eastAsia="Batang" w:hAnsi="Arial" w:cs="Arial"/>
                <w:lang w:eastAsia="ko-KR"/>
              </w:rPr>
              <w:t xml:space="preserve"> </w:t>
            </w:r>
            <w:r w:rsidRPr="006038D9">
              <w:rPr>
                <w:rFonts w:ascii="Arial" w:eastAsia="Batang" w:hAnsi="Arial" w:cs="Arial"/>
                <w:lang w:eastAsia="ko-KR"/>
              </w:rPr>
              <w:t>규정</w:t>
            </w:r>
            <w:r w:rsidRPr="006038D9">
              <w:rPr>
                <w:rFonts w:ascii="Arial" w:eastAsia="Batang" w:hAnsi="Arial" w:cs="Arial"/>
                <w:lang w:eastAsia="ko-KR"/>
              </w:rPr>
              <w:t xml:space="preserve"> </w:t>
            </w:r>
            <w:r w:rsidRPr="006038D9">
              <w:rPr>
                <w:rFonts w:ascii="Arial" w:eastAsia="Batang" w:hAnsi="Arial" w:cs="Arial"/>
                <w:lang w:eastAsia="ko-KR"/>
              </w:rPr>
              <w:t>준수를</w:t>
            </w:r>
            <w:r w:rsidRPr="006038D9">
              <w:rPr>
                <w:rFonts w:ascii="Arial" w:eastAsia="Batang" w:hAnsi="Arial" w:cs="Arial"/>
                <w:lang w:eastAsia="ko-KR"/>
              </w:rPr>
              <w:t xml:space="preserve"> </w:t>
            </w:r>
            <w:r w:rsidRPr="006038D9">
              <w:rPr>
                <w:rFonts w:ascii="Arial" w:eastAsia="Batang" w:hAnsi="Arial" w:cs="Arial"/>
                <w:lang w:eastAsia="ko-KR"/>
              </w:rPr>
              <w:t>하는</w:t>
            </w:r>
            <w:r w:rsidRPr="006038D9">
              <w:rPr>
                <w:rFonts w:ascii="Arial" w:eastAsia="Batang" w:hAnsi="Arial" w:cs="Arial"/>
                <w:lang w:eastAsia="ko-KR"/>
              </w:rPr>
              <w:t xml:space="preserve"> </w:t>
            </w:r>
            <w:r w:rsidRPr="006038D9">
              <w:rPr>
                <w:rFonts w:ascii="Arial" w:eastAsia="Batang" w:hAnsi="Arial" w:cs="Arial"/>
                <w:lang w:eastAsia="ko-KR"/>
              </w:rPr>
              <w:t>지</w:t>
            </w:r>
            <w:r w:rsidRPr="006038D9">
              <w:rPr>
                <w:rFonts w:ascii="Arial" w:eastAsia="Batang" w:hAnsi="Arial" w:cs="Arial"/>
                <w:lang w:eastAsia="ko-KR"/>
              </w:rPr>
              <w:t xml:space="preserve"> </w:t>
            </w:r>
            <w:r w:rsidRPr="006038D9">
              <w:rPr>
                <w:rFonts w:ascii="Arial" w:eastAsia="Batang" w:hAnsi="Arial" w:cs="Arial"/>
                <w:lang w:eastAsia="ko-KR"/>
              </w:rPr>
              <w:t>여부를</w:t>
            </w:r>
            <w:r w:rsidRPr="006038D9">
              <w:rPr>
                <w:rFonts w:ascii="Arial" w:eastAsia="Batang" w:hAnsi="Arial" w:cs="Arial"/>
                <w:lang w:eastAsia="ko-KR"/>
              </w:rPr>
              <w:t xml:space="preserve"> </w:t>
            </w:r>
            <w:r w:rsidRPr="006038D9">
              <w:rPr>
                <w:rFonts w:ascii="Arial" w:eastAsia="Batang" w:hAnsi="Arial" w:cs="Arial"/>
                <w:lang w:eastAsia="ko-KR"/>
              </w:rPr>
              <w:t>확인해야</w:t>
            </w:r>
            <w:r w:rsidRPr="006038D9">
              <w:rPr>
                <w:rFonts w:ascii="Arial" w:eastAsia="Batang" w:hAnsi="Arial" w:cs="Arial"/>
                <w:lang w:eastAsia="ko-KR"/>
              </w:rPr>
              <w:t xml:space="preserve"> </w:t>
            </w:r>
            <w:r w:rsidRPr="006038D9">
              <w:rPr>
                <w:rFonts w:ascii="Arial" w:eastAsia="Batang" w:hAnsi="Arial" w:cs="Arial"/>
                <w:lang w:eastAsia="ko-KR"/>
              </w:rPr>
              <w:t>합니다</w:t>
            </w:r>
            <w:r w:rsidRPr="006038D9">
              <w:rPr>
                <w:rFonts w:ascii="Arial" w:eastAsia="Batang" w:hAnsi="Arial" w:cs="Arial"/>
                <w:lang w:eastAsia="ko-KR"/>
              </w:rPr>
              <w:t>.</w:t>
            </w:r>
          </w:p>
        </w:tc>
      </w:tr>
      <w:tr w:rsidR="004611F4" w:rsidRPr="006038D9" w:rsidDel="00666FFD" w14:paraId="3AC9FFBD"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904232E"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Devices should also not be handed to patrons to enter their personal details as this creates a hygiene risk. Instead, have your staff operate the device.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EC65C27" w14:textId="15AC2BAF" w:rsidR="004611F4" w:rsidRPr="0033598E" w:rsidDel="00666FFD" w:rsidRDefault="00F9376A" w:rsidP="004611F4">
            <w:pPr>
              <w:rPr>
                <w:rFonts w:ascii="Arial" w:eastAsia="Batang" w:hAnsi="Arial" w:cs="Arial"/>
                <w:rtl/>
                <w:lang w:eastAsia="ko-KR"/>
              </w:rPr>
            </w:pPr>
            <w:r w:rsidRPr="006038D9">
              <w:rPr>
                <w:rFonts w:ascii="Arial" w:eastAsia="Batang" w:hAnsi="Arial" w:cs="Arial"/>
                <w:lang w:eastAsia="ko-KR"/>
              </w:rPr>
              <w:t>기기들은</w:t>
            </w:r>
            <w:r w:rsidRPr="006038D9">
              <w:rPr>
                <w:rFonts w:ascii="Arial" w:eastAsia="Batang" w:hAnsi="Arial" w:cs="Arial"/>
                <w:lang w:eastAsia="ko-KR"/>
              </w:rPr>
              <w:t xml:space="preserve"> </w:t>
            </w:r>
            <w:r w:rsidRPr="006038D9">
              <w:rPr>
                <w:rFonts w:ascii="Arial" w:eastAsia="Batang" w:hAnsi="Arial" w:cs="Arial"/>
                <w:lang w:eastAsia="ko-KR"/>
              </w:rPr>
              <w:t>위생적</w:t>
            </w:r>
            <w:r w:rsidRPr="006038D9">
              <w:rPr>
                <w:rFonts w:ascii="Arial" w:eastAsia="Batang" w:hAnsi="Arial" w:cs="Arial"/>
                <w:lang w:eastAsia="ko-KR"/>
              </w:rPr>
              <w:t xml:space="preserve"> </w:t>
            </w:r>
            <w:r w:rsidRPr="006038D9">
              <w:rPr>
                <w:rFonts w:ascii="Arial" w:eastAsia="Batang" w:hAnsi="Arial" w:cs="Arial"/>
                <w:lang w:eastAsia="ko-KR"/>
              </w:rPr>
              <w:t>위험을</w:t>
            </w:r>
            <w:r w:rsidRPr="006038D9">
              <w:rPr>
                <w:rFonts w:ascii="Arial" w:eastAsia="Batang" w:hAnsi="Arial" w:cs="Arial"/>
                <w:lang w:eastAsia="ko-KR"/>
              </w:rPr>
              <w:t xml:space="preserve"> </w:t>
            </w:r>
            <w:r w:rsidRPr="006038D9">
              <w:rPr>
                <w:rFonts w:ascii="Arial" w:eastAsia="Batang" w:hAnsi="Arial" w:cs="Arial"/>
                <w:lang w:eastAsia="ko-KR"/>
              </w:rPr>
              <w:t>초래할</w:t>
            </w:r>
            <w:r w:rsidRPr="006038D9">
              <w:rPr>
                <w:rFonts w:ascii="Arial" w:eastAsia="Batang" w:hAnsi="Arial" w:cs="Arial"/>
                <w:lang w:eastAsia="ko-KR"/>
              </w:rPr>
              <w:t xml:space="preserve"> </w:t>
            </w:r>
            <w:r w:rsidRPr="006038D9">
              <w:rPr>
                <w:rFonts w:ascii="Arial" w:eastAsia="Batang" w:hAnsi="Arial" w:cs="Arial"/>
                <w:lang w:eastAsia="ko-KR"/>
              </w:rPr>
              <w:t>수</w:t>
            </w:r>
            <w:r w:rsidRPr="006038D9">
              <w:rPr>
                <w:rFonts w:ascii="Arial" w:eastAsia="Batang" w:hAnsi="Arial" w:cs="Arial"/>
                <w:lang w:eastAsia="ko-KR"/>
              </w:rPr>
              <w:t xml:space="preserve"> </w:t>
            </w:r>
            <w:r w:rsidRPr="006038D9">
              <w:rPr>
                <w:rFonts w:ascii="Arial" w:eastAsia="Batang" w:hAnsi="Arial" w:cs="Arial"/>
                <w:lang w:eastAsia="ko-KR"/>
              </w:rPr>
              <w:t>있으므로</w:t>
            </w:r>
            <w:r w:rsidRPr="006038D9">
              <w:rPr>
                <w:rFonts w:ascii="Arial" w:eastAsia="Batang" w:hAnsi="Arial" w:cs="Arial"/>
                <w:lang w:eastAsia="ko-KR"/>
              </w:rPr>
              <w:t xml:space="preserve"> </w:t>
            </w:r>
            <w:r w:rsidRPr="006038D9">
              <w:rPr>
                <w:rFonts w:ascii="Arial" w:eastAsia="Batang" w:hAnsi="Arial" w:cs="Arial"/>
                <w:lang w:eastAsia="ko-KR"/>
              </w:rPr>
              <w:t>개인</w:t>
            </w:r>
            <w:r w:rsidRPr="006038D9">
              <w:rPr>
                <w:rFonts w:ascii="Arial" w:eastAsia="Batang" w:hAnsi="Arial" w:cs="Arial"/>
                <w:lang w:eastAsia="ko-KR"/>
              </w:rPr>
              <w:t xml:space="preserve"> </w:t>
            </w:r>
            <w:r w:rsidRPr="006038D9">
              <w:rPr>
                <w:rFonts w:ascii="Arial" w:eastAsia="Batang" w:hAnsi="Arial" w:cs="Arial"/>
                <w:lang w:eastAsia="ko-KR"/>
              </w:rPr>
              <w:t>정보</w:t>
            </w:r>
            <w:r w:rsidRPr="006038D9">
              <w:rPr>
                <w:rFonts w:ascii="Arial" w:eastAsia="Batang" w:hAnsi="Arial" w:cs="Arial"/>
                <w:lang w:eastAsia="ko-KR"/>
              </w:rPr>
              <w:t xml:space="preserve"> </w:t>
            </w:r>
            <w:r w:rsidRPr="006038D9">
              <w:rPr>
                <w:rFonts w:ascii="Arial" w:eastAsia="Batang" w:hAnsi="Arial" w:cs="Arial"/>
                <w:lang w:eastAsia="ko-KR"/>
              </w:rPr>
              <w:t>입력을</w:t>
            </w:r>
            <w:r w:rsidRPr="006038D9">
              <w:rPr>
                <w:rFonts w:ascii="Arial" w:eastAsia="Batang" w:hAnsi="Arial" w:cs="Arial"/>
                <w:lang w:eastAsia="ko-KR"/>
              </w:rPr>
              <w:t xml:space="preserve"> </w:t>
            </w:r>
            <w:r w:rsidRPr="006038D9">
              <w:rPr>
                <w:rFonts w:ascii="Arial" w:eastAsia="Batang" w:hAnsi="Arial" w:cs="Arial"/>
                <w:lang w:eastAsia="ko-KR"/>
              </w:rPr>
              <w:t>이유로</w:t>
            </w:r>
            <w:r w:rsidRPr="006038D9">
              <w:rPr>
                <w:rFonts w:ascii="Arial" w:eastAsia="Batang" w:hAnsi="Arial" w:cs="Arial"/>
                <w:lang w:eastAsia="ko-KR"/>
              </w:rPr>
              <w:t xml:space="preserve"> </w:t>
            </w:r>
            <w:r w:rsidRPr="006038D9">
              <w:rPr>
                <w:rFonts w:ascii="Arial" w:eastAsia="Batang" w:hAnsi="Arial" w:cs="Arial"/>
                <w:lang w:eastAsia="ko-KR"/>
              </w:rPr>
              <w:t>고객들에게</w:t>
            </w:r>
            <w:r w:rsidRPr="006038D9">
              <w:rPr>
                <w:rFonts w:ascii="Arial" w:eastAsia="Batang" w:hAnsi="Arial" w:cs="Arial"/>
                <w:lang w:eastAsia="ko-KR"/>
              </w:rPr>
              <w:t xml:space="preserve"> </w:t>
            </w:r>
            <w:r w:rsidRPr="006038D9">
              <w:rPr>
                <w:rFonts w:ascii="Arial" w:eastAsia="Batang" w:hAnsi="Arial" w:cs="Arial"/>
                <w:lang w:eastAsia="ko-KR"/>
              </w:rPr>
              <w:t>제공되어서는</w:t>
            </w:r>
            <w:r w:rsidRPr="006038D9">
              <w:rPr>
                <w:rFonts w:ascii="Arial" w:eastAsia="Batang" w:hAnsi="Arial" w:cs="Arial"/>
                <w:lang w:eastAsia="ko-KR"/>
              </w:rPr>
              <w:t xml:space="preserve"> </w:t>
            </w:r>
            <w:r w:rsidRPr="006038D9">
              <w:rPr>
                <w:rFonts w:ascii="Arial" w:eastAsia="Batang" w:hAnsi="Arial" w:cs="Arial"/>
                <w:lang w:eastAsia="ko-KR"/>
              </w:rPr>
              <w:t>안</w:t>
            </w:r>
            <w:r w:rsidRPr="006038D9">
              <w:rPr>
                <w:rFonts w:ascii="Arial" w:eastAsia="Batang" w:hAnsi="Arial" w:cs="Arial"/>
                <w:lang w:eastAsia="ko-KR"/>
              </w:rPr>
              <w:t xml:space="preserve"> </w:t>
            </w:r>
            <w:r w:rsidRPr="006038D9">
              <w:rPr>
                <w:rFonts w:ascii="Arial" w:eastAsia="Batang" w:hAnsi="Arial" w:cs="Arial"/>
                <w:lang w:eastAsia="ko-KR"/>
              </w:rPr>
              <w:t>됩니다</w:t>
            </w:r>
            <w:r w:rsidRPr="006038D9">
              <w:rPr>
                <w:rFonts w:ascii="Arial" w:eastAsia="Batang" w:hAnsi="Arial" w:cs="Arial"/>
                <w:lang w:eastAsia="ko-KR"/>
              </w:rPr>
              <w:t xml:space="preserve">. </w:t>
            </w:r>
            <w:r w:rsidRPr="006038D9">
              <w:rPr>
                <w:rFonts w:ascii="Arial" w:eastAsia="Batang" w:hAnsi="Arial" w:cs="Arial"/>
                <w:lang w:eastAsia="ko-KR"/>
              </w:rPr>
              <w:t>대신에</w:t>
            </w:r>
            <w:r w:rsidRPr="006038D9">
              <w:rPr>
                <w:rFonts w:ascii="Arial" w:eastAsia="Batang" w:hAnsi="Arial" w:cs="Arial"/>
                <w:lang w:eastAsia="ko-KR"/>
              </w:rPr>
              <w:t xml:space="preserve"> </w:t>
            </w:r>
            <w:r w:rsidRPr="006038D9">
              <w:rPr>
                <w:rFonts w:ascii="Arial" w:eastAsia="Batang" w:hAnsi="Arial" w:cs="Arial"/>
                <w:lang w:eastAsia="ko-KR"/>
              </w:rPr>
              <w:t>직원이</w:t>
            </w:r>
            <w:r w:rsidRPr="006038D9">
              <w:rPr>
                <w:rFonts w:ascii="Arial" w:eastAsia="Batang" w:hAnsi="Arial" w:cs="Arial"/>
                <w:lang w:eastAsia="ko-KR"/>
              </w:rPr>
              <w:t xml:space="preserve"> </w:t>
            </w:r>
            <w:r w:rsidRPr="006038D9">
              <w:rPr>
                <w:rFonts w:ascii="Arial" w:eastAsia="Batang" w:hAnsi="Arial" w:cs="Arial"/>
                <w:lang w:eastAsia="ko-KR"/>
              </w:rPr>
              <w:t>기기를</w:t>
            </w:r>
            <w:r w:rsidRPr="006038D9">
              <w:rPr>
                <w:rFonts w:ascii="Arial" w:eastAsia="Batang" w:hAnsi="Arial" w:cs="Arial"/>
                <w:lang w:eastAsia="ko-KR"/>
              </w:rPr>
              <w:t xml:space="preserve"> </w:t>
            </w:r>
            <w:r w:rsidRPr="006038D9">
              <w:rPr>
                <w:rFonts w:ascii="Arial" w:eastAsia="Batang" w:hAnsi="Arial" w:cs="Arial"/>
                <w:lang w:eastAsia="ko-KR"/>
              </w:rPr>
              <w:t>운용하도록</w:t>
            </w:r>
            <w:r w:rsidRPr="006038D9">
              <w:rPr>
                <w:rFonts w:ascii="Arial" w:eastAsia="Batang" w:hAnsi="Arial" w:cs="Arial"/>
                <w:lang w:eastAsia="ko-KR"/>
              </w:rPr>
              <w:t xml:space="preserve"> </w:t>
            </w:r>
            <w:r w:rsidRPr="006038D9">
              <w:rPr>
                <w:rFonts w:ascii="Arial" w:eastAsia="Batang" w:hAnsi="Arial" w:cs="Arial"/>
                <w:lang w:eastAsia="ko-KR"/>
              </w:rPr>
              <w:t>하십시오</w:t>
            </w:r>
            <w:r w:rsidRPr="006038D9">
              <w:rPr>
                <w:rFonts w:ascii="Arial" w:eastAsia="Batang" w:hAnsi="Arial" w:cs="Arial"/>
                <w:lang w:eastAsia="ko-KR"/>
              </w:rPr>
              <w:t>.</w:t>
            </w:r>
          </w:p>
        </w:tc>
      </w:tr>
      <w:tr w:rsidR="004611F4" w:rsidRPr="006038D9" w:rsidDel="00666FFD" w14:paraId="02C8CFCD"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264B8A5"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lastRenderedPageBreak/>
              <w:t>Ensure passwords are regularly changed and your application protects data against unauthorised access.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D0C7A9E" w14:textId="47BD8330" w:rsidR="004611F4" w:rsidRPr="0033598E" w:rsidDel="00666FFD" w:rsidRDefault="00F9376A" w:rsidP="004611F4">
            <w:pPr>
              <w:rPr>
                <w:rFonts w:ascii="Arial" w:eastAsia="Batang" w:hAnsi="Arial" w:cs="Arial"/>
                <w:rtl/>
                <w:lang w:eastAsia="ko-KR"/>
              </w:rPr>
            </w:pPr>
            <w:r w:rsidRPr="006038D9">
              <w:rPr>
                <w:rFonts w:ascii="Arial" w:eastAsia="Batang" w:hAnsi="Arial" w:cs="Arial"/>
                <w:lang w:eastAsia="ko-KR"/>
              </w:rPr>
              <w:t>암호는</w:t>
            </w:r>
            <w:r w:rsidRPr="006038D9">
              <w:rPr>
                <w:rFonts w:ascii="Arial" w:eastAsia="Batang" w:hAnsi="Arial" w:cs="Arial"/>
                <w:lang w:eastAsia="ko-KR"/>
              </w:rPr>
              <w:t xml:space="preserve"> </w:t>
            </w:r>
            <w:r w:rsidRPr="006038D9">
              <w:rPr>
                <w:rFonts w:ascii="Arial" w:eastAsia="Batang" w:hAnsi="Arial" w:cs="Arial"/>
                <w:lang w:eastAsia="ko-KR"/>
              </w:rPr>
              <w:t>정기적으로</w:t>
            </w:r>
            <w:r w:rsidRPr="006038D9">
              <w:rPr>
                <w:rFonts w:ascii="Arial" w:eastAsia="Batang" w:hAnsi="Arial" w:cs="Arial"/>
                <w:lang w:eastAsia="ko-KR"/>
              </w:rPr>
              <w:t xml:space="preserve"> </w:t>
            </w:r>
            <w:r w:rsidRPr="006038D9">
              <w:rPr>
                <w:rFonts w:ascii="Arial" w:eastAsia="Batang" w:hAnsi="Arial" w:cs="Arial"/>
                <w:lang w:eastAsia="ko-KR"/>
              </w:rPr>
              <w:t>변경하고</w:t>
            </w:r>
            <w:r w:rsidRPr="006038D9">
              <w:rPr>
                <w:rFonts w:ascii="Arial" w:eastAsia="Batang" w:hAnsi="Arial" w:cs="Arial"/>
                <w:lang w:eastAsia="ko-KR"/>
              </w:rPr>
              <w:t xml:space="preserve"> </w:t>
            </w:r>
            <w:r w:rsidRPr="006038D9">
              <w:rPr>
                <w:rFonts w:ascii="Arial" w:eastAsia="Batang" w:hAnsi="Arial" w:cs="Arial"/>
                <w:lang w:eastAsia="ko-KR"/>
              </w:rPr>
              <w:t>귀하의</w:t>
            </w:r>
            <w:r w:rsidRPr="006038D9">
              <w:rPr>
                <w:rFonts w:ascii="Arial" w:eastAsia="Batang" w:hAnsi="Arial" w:cs="Arial"/>
                <w:lang w:eastAsia="ko-KR"/>
              </w:rPr>
              <w:t xml:space="preserve"> </w:t>
            </w:r>
            <w:r w:rsidRPr="006038D9">
              <w:rPr>
                <w:rFonts w:ascii="Arial" w:eastAsia="Batang" w:hAnsi="Arial" w:cs="Arial"/>
                <w:lang w:eastAsia="ko-KR"/>
              </w:rPr>
              <w:t>앱이</w:t>
            </w:r>
            <w:r w:rsidRPr="006038D9">
              <w:rPr>
                <w:rFonts w:ascii="Arial" w:eastAsia="Batang" w:hAnsi="Arial" w:cs="Arial"/>
                <w:lang w:eastAsia="ko-KR"/>
              </w:rPr>
              <w:t xml:space="preserve"> </w:t>
            </w:r>
            <w:r w:rsidRPr="006038D9">
              <w:rPr>
                <w:rFonts w:ascii="Arial" w:eastAsia="Batang" w:hAnsi="Arial" w:cs="Arial"/>
                <w:lang w:eastAsia="ko-KR"/>
              </w:rPr>
              <w:t>비인가</w:t>
            </w:r>
            <w:r w:rsidRPr="006038D9">
              <w:rPr>
                <w:rFonts w:ascii="Arial" w:eastAsia="Batang" w:hAnsi="Arial" w:cs="Arial"/>
                <w:lang w:eastAsia="ko-KR"/>
              </w:rPr>
              <w:t xml:space="preserve"> </w:t>
            </w:r>
            <w:r w:rsidRPr="006038D9">
              <w:rPr>
                <w:rFonts w:ascii="Arial" w:eastAsia="Batang" w:hAnsi="Arial" w:cs="Arial"/>
                <w:lang w:eastAsia="ko-KR"/>
              </w:rPr>
              <w:t>사용에</w:t>
            </w:r>
            <w:r w:rsidRPr="006038D9">
              <w:rPr>
                <w:rFonts w:ascii="Arial" w:eastAsia="Batang" w:hAnsi="Arial" w:cs="Arial"/>
                <w:lang w:eastAsia="ko-KR"/>
              </w:rPr>
              <w:t xml:space="preserve"> </w:t>
            </w:r>
            <w:r w:rsidRPr="006038D9">
              <w:rPr>
                <w:rFonts w:ascii="Arial" w:eastAsia="Batang" w:hAnsi="Arial" w:cs="Arial"/>
                <w:lang w:eastAsia="ko-KR"/>
              </w:rPr>
              <w:t>대해</w:t>
            </w:r>
            <w:r w:rsidRPr="006038D9">
              <w:rPr>
                <w:rFonts w:ascii="Arial" w:eastAsia="Batang" w:hAnsi="Arial" w:cs="Arial"/>
                <w:lang w:eastAsia="ko-KR"/>
              </w:rPr>
              <w:t xml:space="preserve"> </w:t>
            </w:r>
            <w:r w:rsidRPr="006038D9">
              <w:rPr>
                <w:rFonts w:ascii="Arial" w:eastAsia="Batang" w:hAnsi="Arial" w:cs="Arial"/>
                <w:lang w:eastAsia="ko-KR"/>
              </w:rPr>
              <w:t>데이터를</w:t>
            </w:r>
            <w:r w:rsidRPr="006038D9">
              <w:rPr>
                <w:rFonts w:ascii="Arial" w:eastAsia="Batang" w:hAnsi="Arial" w:cs="Arial"/>
                <w:lang w:eastAsia="ko-KR"/>
              </w:rPr>
              <w:t xml:space="preserve"> </w:t>
            </w:r>
            <w:r w:rsidRPr="006038D9">
              <w:rPr>
                <w:rFonts w:ascii="Arial" w:eastAsia="Batang" w:hAnsi="Arial" w:cs="Arial"/>
                <w:lang w:eastAsia="ko-KR"/>
              </w:rPr>
              <w:t>보호하도록</w:t>
            </w:r>
            <w:r w:rsidRPr="006038D9">
              <w:rPr>
                <w:rFonts w:ascii="Arial" w:eastAsia="Batang" w:hAnsi="Arial" w:cs="Arial"/>
                <w:lang w:eastAsia="ko-KR"/>
              </w:rPr>
              <w:t xml:space="preserve"> </w:t>
            </w:r>
            <w:r w:rsidRPr="006038D9">
              <w:rPr>
                <w:rFonts w:ascii="Arial" w:eastAsia="Batang" w:hAnsi="Arial" w:cs="Arial"/>
                <w:lang w:eastAsia="ko-KR"/>
              </w:rPr>
              <w:t>합니다</w:t>
            </w:r>
            <w:r w:rsidRPr="006038D9">
              <w:rPr>
                <w:rFonts w:ascii="Arial" w:eastAsia="Batang" w:hAnsi="Arial" w:cs="Arial"/>
                <w:lang w:eastAsia="ko-KR"/>
              </w:rPr>
              <w:t>.</w:t>
            </w:r>
          </w:p>
        </w:tc>
      </w:tr>
      <w:tr w:rsidR="004611F4" w:rsidRPr="006038D9" w:rsidDel="00666FFD" w14:paraId="1788BF40"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CD89B20" w14:textId="77777777" w:rsidR="004611F4" w:rsidRPr="0033598E" w:rsidRDefault="004611F4" w:rsidP="00E61252">
            <w:pPr>
              <w:autoSpaceDE w:val="0"/>
              <w:autoSpaceDN w:val="0"/>
              <w:adjustRightInd w:val="0"/>
              <w:ind w:left="22"/>
              <w:rPr>
                <w:rFonts w:ascii="Arial" w:eastAsia="Batang" w:hAnsi="Arial" w:cs="Arial"/>
                <w:b/>
                <w:bCs/>
                <w:lang w:eastAsia="en-AU"/>
              </w:rPr>
            </w:pPr>
            <w:r w:rsidRPr="0033598E">
              <w:rPr>
                <w:rFonts w:ascii="Arial" w:eastAsia="Batang" w:hAnsi="Arial" w:cs="Arial"/>
                <w:b/>
                <w:bCs/>
                <w:lang w:eastAsia="en-AU"/>
              </w:rPr>
              <w:t>Paper-based collection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CC4088C" w14:textId="3A303F73" w:rsidR="004611F4" w:rsidRPr="0092450D" w:rsidDel="00666FFD" w:rsidRDefault="0092450D" w:rsidP="004611F4">
            <w:pPr>
              <w:rPr>
                <w:rFonts w:ascii="Arial" w:eastAsia="Batang" w:hAnsi="Arial" w:cs="Arial"/>
                <w:b/>
                <w:bCs/>
                <w:rtl/>
                <w:lang w:eastAsia="ko-KR"/>
              </w:rPr>
            </w:pPr>
            <w:r w:rsidRPr="0033598E">
              <w:rPr>
                <w:rFonts w:ascii="Arial" w:eastAsia="Batang" w:hAnsi="Arial" w:cs="Arial" w:hint="eastAsia"/>
                <w:b/>
                <w:bCs/>
                <w:lang w:eastAsia="ko-KR"/>
              </w:rPr>
              <w:t>종이</w:t>
            </w:r>
            <w:r w:rsidRPr="0033598E">
              <w:rPr>
                <w:rFonts w:ascii="Arial" w:eastAsia="Batang" w:hAnsi="Arial" w:cs="Arial"/>
                <w:b/>
                <w:bCs/>
                <w:lang w:eastAsia="ko-KR"/>
              </w:rPr>
              <w:t xml:space="preserve"> </w:t>
            </w:r>
            <w:r w:rsidRPr="0033598E">
              <w:rPr>
                <w:rFonts w:ascii="Arial" w:eastAsia="Batang" w:hAnsi="Arial" w:cs="Arial" w:hint="eastAsia"/>
                <w:b/>
                <w:bCs/>
                <w:lang w:eastAsia="ko-KR"/>
              </w:rPr>
              <w:t>기반</w:t>
            </w:r>
            <w:r w:rsidRPr="0033598E">
              <w:rPr>
                <w:rFonts w:ascii="Arial" w:eastAsia="Batang" w:hAnsi="Arial" w:cs="Arial"/>
                <w:b/>
                <w:bCs/>
                <w:lang w:eastAsia="ko-KR"/>
              </w:rPr>
              <w:t xml:space="preserve"> </w:t>
            </w:r>
            <w:r w:rsidRPr="0033598E">
              <w:rPr>
                <w:rFonts w:ascii="Arial" w:eastAsia="Batang" w:hAnsi="Arial" w:cs="Arial" w:hint="eastAsia"/>
                <w:b/>
                <w:bCs/>
                <w:lang w:eastAsia="ko-KR"/>
              </w:rPr>
              <w:t>수집</w:t>
            </w:r>
          </w:p>
        </w:tc>
      </w:tr>
      <w:tr w:rsidR="004611F4" w:rsidRPr="006038D9" w:rsidDel="00666FFD" w14:paraId="7AF06A10"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41DAC4D"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Consider having a staff member collect patrons’ details on arrival (or once they are seated) on a form that is kept private from other patrons.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7D91210" w14:textId="44BB5687" w:rsidR="00F9376A" w:rsidRPr="006038D9" w:rsidRDefault="00F9376A" w:rsidP="00F9376A">
            <w:pPr>
              <w:rPr>
                <w:rFonts w:ascii="Arial" w:eastAsia="Batang" w:hAnsi="Arial" w:cs="Arial"/>
                <w:lang w:eastAsia="ko-KR"/>
              </w:rPr>
            </w:pPr>
            <w:r w:rsidRPr="006038D9">
              <w:rPr>
                <w:rFonts w:ascii="Arial" w:eastAsia="Batang" w:hAnsi="Arial" w:cs="Arial"/>
                <w:lang w:eastAsia="ko-KR"/>
              </w:rPr>
              <w:t>고객이</w:t>
            </w:r>
            <w:r w:rsidRPr="006038D9">
              <w:rPr>
                <w:rFonts w:ascii="Arial" w:eastAsia="Batang" w:hAnsi="Arial" w:cs="Arial"/>
                <w:lang w:eastAsia="ko-KR"/>
              </w:rPr>
              <w:t xml:space="preserve"> </w:t>
            </w:r>
            <w:r w:rsidRPr="006038D9">
              <w:rPr>
                <w:rFonts w:ascii="Arial" w:eastAsia="Batang" w:hAnsi="Arial" w:cs="Arial"/>
                <w:lang w:eastAsia="ko-KR"/>
              </w:rPr>
              <w:t>도착</w:t>
            </w:r>
            <w:r w:rsidRPr="006038D9">
              <w:rPr>
                <w:rFonts w:ascii="Arial" w:eastAsia="Batang" w:hAnsi="Arial" w:cs="Arial"/>
                <w:lang w:eastAsia="ko-KR"/>
              </w:rPr>
              <w:t xml:space="preserve"> </w:t>
            </w:r>
            <w:r w:rsidRPr="006038D9">
              <w:rPr>
                <w:rFonts w:ascii="Arial" w:eastAsia="Batang" w:hAnsi="Arial" w:cs="Arial"/>
                <w:lang w:eastAsia="ko-KR"/>
              </w:rPr>
              <w:t>시에</w:t>
            </w:r>
            <w:r w:rsidRPr="006038D9">
              <w:rPr>
                <w:rFonts w:ascii="Arial" w:eastAsia="Batang" w:hAnsi="Arial" w:cs="Arial"/>
                <w:lang w:eastAsia="ko-KR"/>
              </w:rPr>
              <w:t xml:space="preserve"> (</w:t>
            </w:r>
            <w:r w:rsidRPr="006038D9">
              <w:rPr>
                <w:rFonts w:ascii="Arial" w:eastAsia="Batang" w:hAnsi="Arial" w:cs="Arial"/>
                <w:lang w:eastAsia="ko-KR"/>
              </w:rPr>
              <w:t>혹은</w:t>
            </w:r>
            <w:r w:rsidRPr="006038D9">
              <w:rPr>
                <w:rFonts w:ascii="Arial" w:eastAsia="Batang" w:hAnsi="Arial" w:cs="Arial"/>
                <w:lang w:eastAsia="ko-KR"/>
              </w:rPr>
              <w:t xml:space="preserve"> </w:t>
            </w:r>
            <w:r w:rsidRPr="006038D9">
              <w:rPr>
                <w:rFonts w:ascii="Arial" w:eastAsia="Batang" w:hAnsi="Arial" w:cs="Arial"/>
                <w:lang w:eastAsia="ko-KR"/>
              </w:rPr>
              <w:t>착석을</w:t>
            </w:r>
            <w:r w:rsidRPr="006038D9">
              <w:rPr>
                <w:rFonts w:ascii="Arial" w:eastAsia="Batang" w:hAnsi="Arial" w:cs="Arial"/>
                <w:lang w:eastAsia="ko-KR"/>
              </w:rPr>
              <w:t xml:space="preserve"> </w:t>
            </w:r>
            <w:r w:rsidRPr="006038D9">
              <w:rPr>
                <w:rFonts w:ascii="Arial" w:eastAsia="Batang" w:hAnsi="Arial" w:cs="Arial"/>
                <w:lang w:eastAsia="ko-KR"/>
              </w:rPr>
              <w:t>한</w:t>
            </w:r>
            <w:r w:rsidRPr="006038D9">
              <w:rPr>
                <w:rFonts w:ascii="Arial" w:eastAsia="Batang" w:hAnsi="Arial" w:cs="Arial"/>
                <w:lang w:eastAsia="ko-KR"/>
              </w:rPr>
              <w:t xml:space="preserve"> </w:t>
            </w:r>
            <w:r w:rsidRPr="006038D9">
              <w:rPr>
                <w:rFonts w:ascii="Arial" w:eastAsia="Batang" w:hAnsi="Arial" w:cs="Arial"/>
                <w:lang w:eastAsia="ko-KR"/>
              </w:rPr>
              <w:t>후에</w:t>
            </w:r>
            <w:r w:rsidRPr="006038D9">
              <w:rPr>
                <w:rFonts w:ascii="Arial" w:eastAsia="Batang" w:hAnsi="Arial" w:cs="Arial"/>
                <w:lang w:eastAsia="ko-KR"/>
              </w:rPr>
              <w:t xml:space="preserve">) </w:t>
            </w:r>
            <w:r w:rsidRPr="006038D9">
              <w:rPr>
                <w:rFonts w:ascii="Arial" w:eastAsia="Batang" w:hAnsi="Arial" w:cs="Arial"/>
                <w:lang w:eastAsia="ko-KR"/>
              </w:rPr>
              <w:t>다른</w:t>
            </w:r>
            <w:r w:rsidRPr="006038D9">
              <w:rPr>
                <w:rFonts w:ascii="Arial" w:eastAsia="Batang" w:hAnsi="Arial" w:cs="Arial"/>
                <w:lang w:eastAsia="ko-KR"/>
              </w:rPr>
              <w:t xml:space="preserve"> </w:t>
            </w:r>
            <w:r w:rsidRPr="006038D9">
              <w:rPr>
                <w:rFonts w:ascii="Arial" w:eastAsia="Batang" w:hAnsi="Arial" w:cs="Arial"/>
                <w:lang w:eastAsia="ko-KR"/>
              </w:rPr>
              <w:t>고객들에게</w:t>
            </w:r>
            <w:r w:rsidRPr="006038D9">
              <w:rPr>
                <w:rFonts w:ascii="Arial" w:eastAsia="Batang" w:hAnsi="Arial" w:cs="Arial"/>
                <w:lang w:eastAsia="ko-KR"/>
              </w:rPr>
              <w:t xml:space="preserve"> </w:t>
            </w:r>
            <w:r w:rsidRPr="006038D9">
              <w:rPr>
                <w:rFonts w:ascii="Arial" w:eastAsia="Batang" w:hAnsi="Arial" w:cs="Arial"/>
                <w:lang w:eastAsia="ko-KR"/>
              </w:rPr>
              <w:t>공개가</w:t>
            </w:r>
            <w:r w:rsidRPr="006038D9">
              <w:rPr>
                <w:rFonts w:ascii="Arial" w:eastAsia="Batang" w:hAnsi="Arial" w:cs="Arial"/>
                <w:lang w:eastAsia="ko-KR"/>
              </w:rPr>
              <w:t xml:space="preserve"> </w:t>
            </w:r>
            <w:r w:rsidRPr="006038D9">
              <w:rPr>
                <w:rFonts w:ascii="Arial" w:eastAsia="Batang" w:hAnsi="Arial" w:cs="Arial"/>
                <w:lang w:eastAsia="ko-KR"/>
              </w:rPr>
              <w:t>되지</w:t>
            </w:r>
            <w:r w:rsidRPr="006038D9">
              <w:rPr>
                <w:rFonts w:ascii="Arial" w:eastAsia="Batang" w:hAnsi="Arial" w:cs="Arial"/>
                <w:lang w:eastAsia="ko-KR"/>
              </w:rPr>
              <w:t xml:space="preserve"> </w:t>
            </w:r>
            <w:r w:rsidRPr="006038D9">
              <w:rPr>
                <w:rFonts w:ascii="Arial" w:eastAsia="Batang" w:hAnsi="Arial" w:cs="Arial"/>
                <w:lang w:eastAsia="ko-KR"/>
              </w:rPr>
              <w:t>않는</w:t>
            </w:r>
            <w:r w:rsidRPr="006038D9">
              <w:rPr>
                <w:rFonts w:ascii="Arial" w:eastAsia="Batang" w:hAnsi="Arial" w:cs="Arial"/>
                <w:lang w:eastAsia="ko-KR"/>
              </w:rPr>
              <w:t xml:space="preserve"> </w:t>
            </w:r>
            <w:r w:rsidRPr="006038D9">
              <w:rPr>
                <w:rFonts w:ascii="Arial" w:eastAsia="Batang" w:hAnsi="Arial" w:cs="Arial"/>
                <w:lang w:eastAsia="ko-KR"/>
              </w:rPr>
              <w:t>형식으로</w:t>
            </w:r>
            <w:r w:rsidRPr="006038D9">
              <w:rPr>
                <w:rFonts w:ascii="Arial" w:eastAsia="Batang" w:hAnsi="Arial" w:cs="Arial"/>
                <w:lang w:eastAsia="ko-KR"/>
              </w:rPr>
              <w:t xml:space="preserve"> </w:t>
            </w:r>
            <w:r w:rsidRPr="006038D9">
              <w:rPr>
                <w:rFonts w:ascii="Arial" w:eastAsia="Batang" w:hAnsi="Arial" w:cs="Arial"/>
                <w:lang w:eastAsia="ko-KR"/>
              </w:rPr>
              <w:t>고객의</w:t>
            </w:r>
            <w:r w:rsidRPr="006038D9">
              <w:rPr>
                <w:rFonts w:ascii="Arial" w:eastAsia="Batang" w:hAnsi="Arial" w:cs="Arial"/>
                <w:lang w:eastAsia="ko-KR"/>
              </w:rPr>
              <w:t xml:space="preserve"> </w:t>
            </w:r>
            <w:r w:rsidRPr="006038D9">
              <w:rPr>
                <w:rFonts w:ascii="Arial" w:eastAsia="Batang" w:hAnsi="Arial" w:cs="Arial"/>
                <w:lang w:eastAsia="ko-KR"/>
              </w:rPr>
              <w:t>정보를</w:t>
            </w:r>
            <w:r w:rsidRPr="006038D9">
              <w:rPr>
                <w:rFonts w:ascii="Arial" w:eastAsia="Batang" w:hAnsi="Arial" w:cs="Arial"/>
                <w:lang w:eastAsia="ko-KR"/>
              </w:rPr>
              <w:t xml:space="preserve"> </w:t>
            </w:r>
            <w:r w:rsidRPr="006038D9">
              <w:rPr>
                <w:rFonts w:ascii="Arial" w:eastAsia="Batang" w:hAnsi="Arial" w:cs="Arial"/>
                <w:lang w:eastAsia="ko-KR"/>
              </w:rPr>
              <w:t>수집하는</w:t>
            </w:r>
            <w:r w:rsidRPr="006038D9">
              <w:rPr>
                <w:rFonts w:ascii="Arial" w:eastAsia="Batang" w:hAnsi="Arial" w:cs="Arial"/>
                <w:lang w:eastAsia="ko-KR"/>
              </w:rPr>
              <w:t xml:space="preserve"> </w:t>
            </w:r>
            <w:r w:rsidRPr="006038D9">
              <w:rPr>
                <w:rFonts w:ascii="Arial" w:eastAsia="Batang" w:hAnsi="Arial" w:cs="Arial"/>
                <w:lang w:eastAsia="ko-KR"/>
              </w:rPr>
              <w:t>직원을</w:t>
            </w:r>
            <w:r w:rsidRPr="006038D9">
              <w:rPr>
                <w:rFonts w:ascii="Arial" w:eastAsia="Batang" w:hAnsi="Arial" w:cs="Arial"/>
                <w:lang w:eastAsia="ko-KR"/>
              </w:rPr>
              <w:t xml:space="preserve"> </w:t>
            </w:r>
            <w:r w:rsidRPr="006038D9">
              <w:rPr>
                <w:rFonts w:ascii="Arial" w:eastAsia="Batang" w:hAnsi="Arial" w:cs="Arial"/>
                <w:lang w:eastAsia="ko-KR"/>
              </w:rPr>
              <w:t>배정할</w:t>
            </w:r>
            <w:r w:rsidRPr="006038D9">
              <w:rPr>
                <w:rFonts w:ascii="Arial" w:eastAsia="Batang" w:hAnsi="Arial" w:cs="Arial"/>
                <w:lang w:eastAsia="ko-KR"/>
              </w:rPr>
              <w:t xml:space="preserve"> </w:t>
            </w:r>
            <w:r w:rsidRPr="006038D9">
              <w:rPr>
                <w:rFonts w:ascii="Arial" w:eastAsia="Batang" w:hAnsi="Arial" w:cs="Arial"/>
                <w:lang w:eastAsia="ko-KR"/>
              </w:rPr>
              <w:t>것을</w:t>
            </w:r>
            <w:r w:rsidRPr="006038D9">
              <w:rPr>
                <w:rFonts w:ascii="Arial" w:eastAsia="Batang" w:hAnsi="Arial" w:cs="Arial"/>
                <w:lang w:eastAsia="ko-KR"/>
              </w:rPr>
              <w:t xml:space="preserve"> </w:t>
            </w:r>
            <w:r w:rsidRPr="006038D9">
              <w:rPr>
                <w:rFonts w:ascii="Arial" w:eastAsia="Batang" w:hAnsi="Arial" w:cs="Arial"/>
                <w:lang w:eastAsia="ko-KR"/>
              </w:rPr>
              <w:t>고려하십시오</w:t>
            </w:r>
            <w:r w:rsidRPr="006038D9">
              <w:rPr>
                <w:rFonts w:ascii="Arial" w:eastAsia="Batang" w:hAnsi="Arial" w:cs="Arial"/>
                <w:lang w:eastAsia="ko-KR"/>
              </w:rPr>
              <w:t>.</w:t>
            </w:r>
          </w:p>
          <w:p w14:paraId="3167ECB3" w14:textId="77777777" w:rsidR="004611F4" w:rsidRPr="0033598E" w:rsidDel="00666FFD" w:rsidRDefault="004611F4" w:rsidP="004611F4">
            <w:pPr>
              <w:rPr>
                <w:rFonts w:ascii="Arial" w:eastAsia="Batang" w:hAnsi="Arial" w:cs="Arial"/>
                <w:rtl/>
                <w:lang w:val="en-US" w:eastAsia="ko-KR"/>
              </w:rPr>
            </w:pPr>
          </w:p>
        </w:tc>
      </w:tr>
      <w:tr w:rsidR="004611F4" w:rsidRPr="006038D9" w:rsidDel="00666FFD" w14:paraId="1A917B00"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421DC40"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Once filled in, the forms should be kept in a place that is secure and out of sight of other patrons and unauthorised persons.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20B6794" w14:textId="4D0A8D6E" w:rsidR="004611F4" w:rsidRPr="0033598E" w:rsidDel="00666FFD" w:rsidRDefault="00F9376A" w:rsidP="004611F4">
            <w:pPr>
              <w:rPr>
                <w:rFonts w:ascii="Arial" w:eastAsia="Batang" w:hAnsi="Arial" w:cs="Arial"/>
                <w:rtl/>
                <w:lang w:eastAsia="ko-KR"/>
              </w:rPr>
            </w:pPr>
            <w:r w:rsidRPr="006038D9">
              <w:rPr>
                <w:rFonts w:ascii="Arial" w:eastAsia="Batang" w:hAnsi="Arial" w:cs="Arial"/>
                <w:lang w:eastAsia="ko-KR"/>
              </w:rPr>
              <w:t>정보를</w:t>
            </w:r>
            <w:r w:rsidRPr="006038D9">
              <w:rPr>
                <w:rFonts w:ascii="Arial" w:eastAsia="Batang" w:hAnsi="Arial" w:cs="Arial"/>
                <w:lang w:eastAsia="ko-KR"/>
              </w:rPr>
              <w:t xml:space="preserve"> </w:t>
            </w:r>
            <w:r w:rsidRPr="006038D9">
              <w:rPr>
                <w:rFonts w:ascii="Arial" w:eastAsia="Batang" w:hAnsi="Arial" w:cs="Arial"/>
                <w:lang w:eastAsia="ko-KR"/>
              </w:rPr>
              <w:t>기입하면</w:t>
            </w:r>
            <w:r w:rsidRPr="006038D9">
              <w:rPr>
                <w:rFonts w:ascii="Arial" w:eastAsia="Batang" w:hAnsi="Arial" w:cs="Arial"/>
                <w:lang w:eastAsia="ko-KR"/>
              </w:rPr>
              <w:t xml:space="preserve"> </w:t>
            </w:r>
            <w:r w:rsidRPr="006038D9">
              <w:rPr>
                <w:rFonts w:ascii="Arial" w:eastAsia="Batang" w:hAnsi="Arial" w:cs="Arial"/>
                <w:lang w:eastAsia="ko-KR"/>
              </w:rPr>
              <w:t>그</w:t>
            </w:r>
            <w:r w:rsidRPr="006038D9">
              <w:rPr>
                <w:rFonts w:ascii="Arial" w:eastAsia="Batang" w:hAnsi="Arial" w:cs="Arial"/>
                <w:lang w:eastAsia="ko-KR"/>
              </w:rPr>
              <w:t xml:space="preserve"> </w:t>
            </w:r>
            <w:r w:rsidRPr="006038D9">
              <w:rPr>
                <w:rFonts w:ascii="Arial" w:eastAsia="Batang" w:hAnsi="Arial" w:cs="Arial"/>
                <w:lang w:eastAsia="ko-KR"/>
              </w:rPr>
              <w:t>양식은</w:t>
            </w:r>
            <w:r w:rsidRPr="006038D9">
              <w:rPr>
                <w:rFonts w:ascii="Arial" w:eastAsia="Batang" w:hAnsi="Arial" w:cs="Arial"/>
                <w:lang w:eastAsia="ko-KR"/>
              </w:rPr>
              <w:t xml:space="preserve"> </w:t>
            </w:r>
            <w:r w:rsidRPr="006038D9">
              <w:rPr>
                <w:rFonts w:ascii="Arial" w:eastAsia="Batang" w:hAnsi="Arial" w:cs="Arial"/>
                <w:lang w:eastAsia="ko-KR"/>
              </w:rPr>
              <w:t>안전한</w:t>
            </w:r>
            <w:r w:rsidRPr="006038D9">
              <w:rPr>
                <w:rFonts w:ascii="Arial" w:eastAsia="Batang" w:hAnsi="Arial" w:cs="Arial"/>
                <w:lang w:eastAsia="ko-KR"/>
              </w:rPr>
              <w:t xml:space="preserve"> </w:t>
            </w:r>
            <w:r w:rsidRPr="006038D9">
              <w:rPr>
                <w:rFonts w:ascii="Arial" w:eastAsia="Batang" w:hAnsi="Arial" w:cs="Arial"/>
                <w:lang w:eastAsia="ko-KR"/>
              </w:rPr>
              <w:t>곳에</w:t>
            </w:r>
            <w:r w:rsidRPr="006038D9">
              <w:rPr>
                <w:rFonts w:ascii="Arial" w:eastAsia="Batang" w:hAnsi="Arial" w:cs="Arial"/>
                <w:lang w:eastAsia="ko-KR"/>
              </w:rPr>
              <w:t xml:space="preserve"> </w:t>
            </w:r>
            <w:r w:rsidRPr="006038D9">
              <w:rPr>
                <w:rFonts w:ascii="Arial" w:eastAsia="Batang" w:hAnsi="Arial" w:cs="Arial"/>
                <w:lang w:eastAsia="ko-KR"/>
              </w:rPr>
              <w:t>보관되어야</w:t>
            </w:r>
            <w:r w:rsidRPr="006038D9">
              <w:rPr>
                <w:rFonts w:ascii="Arial" w:eastAsia="Batang" w:hAnsi="Arial" w:cs="Arial"/>
                <w:lang w:eastAsia="ko-KR"/>
              </w:rPr>
              <w:t xml:space="preserve"> </w:t>
            </w:r>
            <w:r w:rsidRPr="006038D9">
              <w:rPr>
                <w:rFonts w:ascii="Arial" w:eastAsia="Batang" w:hAnsi="Arial" w:cs="Arial"/>
                <w:lang w:eastAsia="ko-KR"/>
              </w:rPr>
              <w:t>하며</w:t>
            </w:r>
            <w:r w:rsidRPr="006038D9">
              <w:rPr>
                <w:rFonts w:ascii="Arial" w:eastAsia="Batang" w:hAnsi="Arial" w:cs="Arial"/>
                <w:lang w:eastAsia="ko-KR"/>
              </w:rPr>
              <w:t xml:space="preserve"> </w:t>
            </w:r>
            <w:r w:rsidRPr="006038D9">
              <w:rPr>
                <w:rFonts w:ascii="Arial" w:eastAsia="Batang" w:hAnsi="Arial" w:cs="Arial"/>
                <w:lang w:eastAsia="ko-KR"/>
              </w:rPr>
              <w:t>다른</w:t>
            </w:r>
            <w:r w:rsidRPr="006038D9">
              <w:rPr>
                <w:rFonts w:ascii="Arial" w:eastAsia="Batang" w:hAnsi="Arial" w:cs="Arial"/>
                <w:lang w:eastAsia="ko-KR"/>
              </w:rPr>
              <w:t xml:space="preserve"> </w:t>
            </w:r>
            <w:r w:rsidRPr="006038D9">
              <w:rPr>
                <w:rFonts w:ascii="Arial" w:eastAsia="Batang" w:hAnsi="Arial" w:cs="Arial"/>
                <w:lang w:eastAsia="ko-KR"/>
              </w:rPr>
              <w:t>고객이나</w:t>
            </w:r>
            <w:r w:rsidRPr="006038D9">
              <w:rPr>
                <w:rFonts w:ascii="Arial" w:eastAsia="Batang" w:hAnsi="Arial" w:cs="Arial"/>
                <w:lang w:eastAsia="ko-KR"/>
              </w:rPr>
              <w:t xml:space="preserve"> </w:t>
            </w:r>
            <w:r w:rsidRPr="006038D9">
              <w:rPr>
                <w:rFonts w:ascii="Arial" w:eastAsia="Batang" w:hAnsi="Arial" w:cs="Arial"/>
                <w:lang w:eastAsia="ko-KR"/>
              </w:rPr>
              <w:t>인가되지</w:t>
            </w:r>
            <w:r w:rsidRPr="006038D9">
              <w:rPr>
                <w:rFonts w:ascii="Arial" w:eastAsia="Batang" w:hAnsi="Arial" w:cs="Arial"/>
                <w:lang w:eastAsia="ko-KR"/>
              </w:rPr>
              <w:t xml:space="preserve"> </w:t>
            </w:r>
            <w:r w:rsidRPr="006038D9">
              <w:rPr>
                <w:rFonts w:ascii="Arial" w:eastAsia="Batang" w:hAnsi="Arial" w:cs="Arial"/>
                <w:lang w:eastAsia="ko-KR"/>
              </w:rPr>
              <w:t>않은</w:t>
            </w:r>
            <w:r w:rsidRPr="006038D9">
              <w:rPr>
                <w:rFonts w:ascii="Arial" w:eastAsia="Batang" w:hAnsi="Arial" w:cs="Arial"/>
                <w:lang w:eastAsia="ko-KR"/>
              </w:rPr>
              <w:t xml:space="preserve"> </w:t>
            </w:r>
            <w:r w:rsidRPr="006038D9">
              <w:rPr>
                <w:rFonts w:ascii="Arial" w:eastAsia="Batang" w:hAnsi="Arial" w:cs="Arial"/>
                <w:lang w:eastAsia="ko-KR"/>
              </w:rPr>
              <w:t>사람이</w:t>
            </w:r>
            <w:r w:rsidRPr="006038D9">
              <w:rPr>
                <w:rFonts w:ascii="Arial" w:eastAsia="Batang" w:hAnsi="Arial" w:cs="Arial"/>
                <w:lang w:eastAsia="ko-KR"/>
              </w:rPr>
              <w:t xml:space="preserve"> </w:t>
            </w:r>
            <w:r w:rsidRPr="006038D9">
              <w:rPr>
                <w:rFonts w:ascii="Arial" w:eastAsia="Batang" w:hAnsi="Arial" w:cs="Arial"/>
                <w:lang w:eastAsia="ko-KR"/>
              </w:rPr>
              <w:t>볼</w:t>
            </w:r>
            <w:r w:rsidRPr="006038D9">
              <w:rPr>
                <w:rFonts w:ascii="Arial" w:eastAsia="Batang" w:hAnsi="Arial" w:cs="Arial"/>
                <w:lang w:eastAsia="ko-KR"/>
              </w:rPr>
              <w:t xml:space="preserve"> </w:t>
            </w:r>
            <w:r w:rsidRPr="006038D9">
              <w:rPr>
                <w:rFonts w:ascii="Arial" w:eastAsia="Batang" w:hAnsi="Arial" w:cs="Arial"/>
                <w:lang w:eastAsia="ko-KR"/>
              </w:rPr>
              <w:t>수</w:t>
            </w:r>
            <w:r w:rsidRPr="006038D9">
              <w:rPr>
                <w:rFonts w:ascii="Arial" w:eastAsia="Batang" w:hAnsi="Arial" w:cs="Arial"/>
                <w:lang w:eastAsia="ko-KR"/>
              </w:rPr>
              <w:t xml:space="preserve"> </w:t>
            </w:r>
            <w:r w:rsidRPr="006038D9">
              <w:rPr>
                <w:rFonts w:ascii="Arial" w:eastAsia="Batang" w:hAnsi="Arial" w:cs="Arial"/>
                <w:lang w:eastAsia="ko-KR"/>
              </w:rPr>
              <w:t>없어야</w:t>
            </w:r>
            <w:r w:rsidRPr="006038D9">
              <w:rPr>
                <w:rFonts w:ascii="Arial" w:eastAsia="Batang" w:hAnsi="Arial" w:cs="Arial"/>
                <w:lang w:eastAsia="ko-KR"/>
              </w:rPr>
              <w:t xml:space="preserve"> </w:t>
            </w:r>
            <w:r w:rsidRPr="006038D9">
              <w:rPr>
                <w:rFonts w:ascii="Arial" w:eastAsia="Batang" w:hAnsi="Arial" w:cs="Arial"/>
                <w:lang w:eastAsia="ko-KR"/>
              </w:rPr>
              <w:t>합니다</w:t>
            </w:r>
            <w:r w:rsidRPr="006038D9">
              <w:rPr>
                <w:rFonts w:ascii="Arial" w:eastAsia="Batang" w:hAnsi="Arial" w:cs="Arial"/>
                <w:lang w:eastAsia="ko-KR"/>
              </w:rPr>
              <w:t>.</w:t>
            </w:r>
          </w:p>
        </w:tc>
      </w:tr>
      <w:tr w:rsidR="004611F4" w:rsidRPr="006038D9" w:rsidDel="00666FFD" w14:paraId="27B1A757"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A28677F"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 xml:space="preserve">Businesses may want to have a paper-based collection method as a </w:t>
            </w:r>
            <w:proofErr w:type="spellStart"/>
            <w:r w:rsidRPr="006038D9">
              <w:rPr>
                <w:rFonts w:ascii="Arial" w:eastAsia="Batang" w:hAnsi="Arial" w:cs="Arial"/>
                <w:lang w:eastAsia="en-AU"/>
              </w:rPr>
              <w:t>back up</w:t>
            </w:r>
            <w:proofErr w:type="spellEnd"/>
            <w:r w:rsidRPr="006038D9">
              <w:rPr>
                <w:rFonts w:ascii="Arial" w:eastAsia="Batang" w:hAnsi="Arial" w:cs="Arial"/>
                <w:lang w:eastAsia="en-AU"/>
              </w:rPr>
              <w:t xml:space="preserve"> for customers who do not have a smart phone but this should only be used as a last resort.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B174B53" w14:textId="67759251" w:rsidR="004611F4" w:rsidRPr="0033598E" w:rsidDel="00666FFD" w:rsidRDefault="00CF61A3" w:rsidP="004611F4">
            <w:pPr>
              <w:rPr>
                <w:rFonts w:ascii="Arial" w:eastAsia="Batang" w:hAnsi="Arial" w:cs="Arial"/>
                <w:rtl/>
                <w:lang w:eastAsia="ko-KR"/>
              </w:rPr>
            </w:pPr>
            <w:r w:rsidRPr="006038D9">
              <w:rPr>
                <w:rFonts w:ascii="Arial" w:eastAsia="Batang" w:hAnsi="Arial" w:cs="Arial"/>
                <w:lang w:eastAsia="ko-KR"/>
              </w:rPr>
              <w:t>사업체들은</w:t>
            </w:r>
            <w:r w:rsidRPr="006038D9">
              <w:rPr>
                <w:rFonts w:ascii="Arial" w:eastAsia="Batang" w:hAnsi="Arial" w:cs="Arial"/>
                <w:lang w:eastAsia="ko-KR"/>
              </w:rPr>
              <w:t xml:space="preserve"> </w:t>
            </w:r>
            <w:r w:rsidR="00565734" w:rsidRPr="006038D9">
              <w:rPr>
                <w:rFonts w:ascii="Arial" w:eastAsia="Batang" w:hAnsi="Arial" w:cs="Arial"/>
                <w:lang w:eastAsia="ko-KR"/>
              </w:rPr>
              <w:t>스마트폰이</w:t>
            </w:r>
            <w:r w:rsidR="00565734" w:rsidRPr="006038D9">
              <w:rPr>
                <w:rFonts w:ascii="Arial" w:eastAsia="Batang" w:hAnsi="Arial" w:cs="Arial"/>
                <w:lang w:eastAsia="ko-KR"/>
              </w:rPr>
              <w:t xml:space="preserve"> </w:t>
            </w:r>
            <w:r w:rsidR="00565734" w:rsidRPr="006038D9">
              <w:rPr>
                <w:rFonts w:ascii="Arial" w:eastAsia="Batang" w:hAnsi="Arial" w:cs="Arial"/>
                <w:lang w:eastAsia="ko-KR"/>
              </w:rPr>
              <w:t>없는</w:t>
            </w:r>
            <w:r w:rsidR="00565734" w:rsidRPr="006038D9">
              <w:rPr>
                <w:rFonts w:ascii="Arial" w:eastAsia="Batang" w:hAnsi="Arial" w:cs="Arial"/>
                <w:lang w:eastAsia="ko-KR"/>
              </w:rPr>
              <w:t xml:space="preserve"> </w:t>
            </w:r>
            <w:r w:rsidR="00565734" w:rsidRPr="006038D9">
              <w:rPr>
                <w:rFonts w:ascii="Arial" w:eastAsia="Batang" w:hAnsi="Arial" w:cs="Arial"/>
                <w:lang w:eastAsia="ko-KR"/>
              </w:rPr>
              <w:t>고객들을</w:t>
            </w:r>
            <w:r w:rsidR="00565734" w:rsidRPr="006038D9">
              <w:rPr>
                <w:rFonts w:ascii="Arial" w:eastAsia="Batang" w:hAnsi="Arial" w:cs="Arial"/>
                <w:lang w:eastAsia="ko-KR"/>
              </w:rPr>
              <w:t xml:space="preserve"> </w:t>
            </w:r>
            <w:r w:rsidR="00565734" w:rsidRPr="006038D9">
              <w:rPr>
                <w:rFonts w:ascii="Arial" w:eastAsia="Batang" w:hAnsi="Arial" w:cs="Arial"/>
                <w:lang w:eastAsia="ko-KR"/>
              </w:rPr>
              <w:t>위해</w:t>
            </w:r>
            <w:r w:rsidR="00565734" w:rsidRPr="006038D9">
              <w:rPr>
                <w:rFonts w:ascii="Arial" w:eastAsia="Batang" w:hAnsi="Arial" w:cs="Arial"/>
                <w:lang w:eastAsia="ko-KR"/>
              </w:rPr>
              <w:t xml:space="preserve"> </w:t>
            </w:r>
            <w:r w:rsidR="00565734" w:rsidRPr="006038D9">
              <w:rPr>
                <w:rFonts w:ascii="Arial" w:eastAsia="Batang" w:hAnsi="Arial" w:cs="Arial"/>
                <w:lang w:eastAsia="ko-KR"/>
              </w:rPr>
              <w:t>백업으로서</w:t>
            </w:r>
            <w:r w:rsidR="00565734" w:rsidRPr="006038D9">
              <w:rPr>
                <w:rFonts w:ascii="Arial" w:eastAsia="Batang" w:hAnsi="Arial" w:cs="Arial"/>
                <w:lang w:eastAsia="ko-KR"/>
              </w:rPr>
              <w:t xml:space="preserve"> </w:t>
            </w:r>
            <w:r w:rsidRPr="006038D9">
              <w:rPr>
                <w:rFonts w:ascii="Arial" w:eastAsia="Batang" w:hAnsi="Arial" w:cs="Arial"/>
                <w:lang w:eastAsia="ko-KR"/>
              </w:rPr>
              <w:t>종이</w:t>
            </w:r>
            <w:r w:rsidRPr="006038D9">
              <w:rPr>
                <w:rFonts w:ascii="Arial" w:eastAsia="Batang" w:hAnsi="Arial" w:cs="Arial"/>
                <w:lang w:eastAsia="ko-KR"/>
              </w:rPr>
              <w:t xml:space="preserve"> </w:t>
            </w:r>
            <w:r w:rsidRPr="006038D9">
              <w:rPr>
                <w:rFonts w:ascii="Arial" w:eastAsia="Batang" w:hAnsi="Arial" w:cs="Arial"/>
                <w:lang w:eastAsia="ko-KR"/>
              </w:rPr>
              <w:t>기반</w:t>
            </w:r>
            <w:r w:rsidRPr="006038D9">
              <w:rPr>
                <w:rFonts w:ascii="Arial" w:eastAsia="Batang" w:hAnsi="Arial" w:cs="Arial"/>
                <w:lang w:eastAsia="ko-KR"/>
              </w:rPr>
              <w:t xml:space="preserve"> </w:t>
            </w:r>
            <w:r w:rsidRPr="006038D9">
              <w:rPr>
                <w:rFonts w:ascii="Arial" w:eastAsia="Batang" w:hAnsi="Arial" w:cs="Arial"/>
                <w:lang w:eastAsia="ko-KR"/>
              </w:rPr>
              <w:t>수집</w:t>
            </w:r>
            <w:r w:rsidRPr="006038D9">
              <w:rPr>
                <w:rFonts w:ascii="Arial" w:eastAsia="Batang" w:hAnsi="Arial" w:cs="Arial"/>
                <w:lang w:eastAsia="ko-KR"/>
              </w:rPr>
              <w:t xml:space="preserve"> </w:t>
            </w:r>
            <w:r w:rsidRPr="006038D9">
              <w:rPr>
                <w:rFonts w:ascii="Arial" w:eastAsia="Batang" w:hAnsi="Arial" w:cs="Arial"/>
                <w:lang w:eastAsia="ko-KR"/>
              </w:rPr>
              <w:t>방법을</w:t>
            </w:r>
            <w:r w:rsidR="00565734" w:rsidRPr="006038D9">
              <w:rPr>
                <w:rFonts w:ascii="Arial" w:eastAsia="Batang" w:hAnsi="Arial" w:cs="Arial"/>
                <w:lang w:eastAsia="ko-KR"/>
              </w:rPr>
              <w:t xml:space="preserve"> </w:t>
            </w:r>
            <w:r w:rsidR="00565734" w:rsidRPr="006038D9">
              <w:rPr>
                <w:rFonts w:ascii="Arial" w:eastAsia="Batang" w:hAnsi="Arial" w:cs="Arial"/>
                <w:lang w:eastAsia="ko-KR"/>
              </w:rPr>
              <w:t>사용하길</w:t>
            </w:r>
            <w:r w:rsidR="00565734" w:rsidRPr="006038D9">
              <w:rPr>
                <w:rFonts w:ascii="Arial" w:eastAsia="Batang" w:hAnsi="Arial" w:cs="Arial"/>
                <w:lang w:eastAsia="ko-KR"/>
              </w:rPr>
              <w:t xml:space="preserve"> </w:t>
            </w:r>
            <w:r w:rsidR="00565734" w:rsidRPr="006038D9">
              <w:rPr>
                <w:rFonts w:ascii="Arial" w:eastAsia="Batang" w:hAnsi="Arial" w:cs="Arial"/>
                <w:lang w:eastAsia="ko-KR"/>
              </w:rPr>
              <w:t>원할</w:t>
            </w:r>
            <w:r w:rsidR="00565734" w:rsidRPr="006038D9">
              <w:rPr>
                <w:rFonts w:ascii="Arial" w:eastAsia="Batang" w:hAnsi="Arial" w:cs="Arial"/>
                <w:lang w:eastAsia="ko-KR"/>
              </w:rPr>
              <w:t xml:space="preserve"> </w:t>
            </w:r>
            <w:r w:rsidR="00565734" w:rsidRPr="006038D9">
              <w:rPr>
                <w:rFonts w:ascii="Arial" w:eastAsia="Batang" w:hAnsi="Arial" w:cs="Arial"/>
                <w:lang w:eastAsia="ko-KR"/>
              </w:rPr>
              <w:t>수도</w:t>
            </w:r>
            <w:r w:rsidR="00565734" w:rsidRPr="006038D9">
              <w:rPr>
                <w:rFonts w:ascii="Arial" w:eastAsia="Batang" w:hAnsi="Arial" w:cs="Arial"/>
                <w:lang w:eastAsia="ko-KR"/>
              </w:rPr>
              <w:t xml:space="preserve"> </w:t>
            </w:r>
            <w:r w:rsidR="00565734" w:rsidRPr="006038D9">
              <w:rPr>
                <w:rFonts w:ascii="Arial" w:eastAsia="Batang" w:hAnsi="Arial" w:cs="Arial"/>
                <w:lang w:eastAsia="ko-KR"/>
              </w:rPr>
              <w:t>있지만</w:t>
            </w:r>
            <w:r w:rsidR="00565734" w:rsidRPr="006038D9">
              <w:rPr>
                <w:rFonts w:ascii="Arial" w:eastAsia="Batang" w:hAnsi="Arial" w:cs="Arial"/>
                <w:lang w:eastAsia="ko-KR"/>
              </w:rPr>
              <w:t xml:space="preserve"> </w:t>
            </w:r>
            <w:r w:rsidR="00565734" w:rsidRPr="006038D9">
              <w:rPr>
                <w:rFonts w:ascii="Arial" w:eastAsia="Batang" w:hAnsi="Arial" w:cs="Arial"/>
                <w:lang w:eastAsia="ko-KR"/>
              </w:rPr>
              <w:t>이는</w:t>
            </w:r>
            <w:r w:rsidR="00565734" w:rsidRPr="006038D9">
              <w:rPr>
                <w:rFonts w:ascii="Arial" w:eastAsia="Batang" w:hAnsi="Arial" w:cs="Arial"/>
                <w:lang w:eastAsia="ko-KR"/>
              </w:rPr>
              <w:t xml:space="preserve"> </w:t>
            </w:r>
            <w:r w:rsidR="00565734" w:rsidRPr="006038D9">
              <w:rPr>
                <w:rFonts w:ascii="Arial" w:eastAsia="Batang" w:hAnsi="Arial" w:cs="Arial"/>
                <w:lang w:eastAsia="ko-KR"/>
              </w:rPr>
              <w:t>마지막</w:t>
            </w:r>
            <w:r w:rsidR="00565734" w:rsidRPr="006038D9">
              <w:rPr>
                <w:rFonts w:ascii="Arial" w:eastAsia="Batang" w:hAnsi="Arial" w:cs="Arial"/>
                <w:lang w:eastAsia="ko-KR"/>
              </w:rPr>
              <w:t xml:space="preserve"> </w:t>
            </w:r>
            <w:r w:rsidR="00565734" w:rsidRPr="006038D9">
              <w:rPr>
                <w:rFonts w:ascii="Arial" w:eastAsia="Batang" w:hAnsi="Arial" w:cs="Arial"/>
                <w:lang w:eastAsia="ko-KR"/>
              </w:rPr>
              <w:t>수단으로서만</w:t>
            </w:r>
            <w:r w:rsidR="00565734" w:rsidRPr="006038D9">
              <w:rPr>
                <w:rFonts w:ascii="Arial" w:eastAsia="Batang" w:hAnsi="Arial" w:cs="Arial"/>
                <w:lang w:eastAsia="ko-KR"/>
              </w:rPr>
              <w:t xml:space="preserve"> </w:t>
            </w:r>
            <w:r w:rsidR="00565734" w:rsidRPr="006038D9">
              <w:rPr>
                <w:rFonts w:ascii="Arial" w:eastAsia="Batang" w:hAnsi="Arial" w:cs="Arial"/>
                <w:lang w:eastAsia="ko-KR"/>
              </w:rPr>
              <w:t>이용되어야</w:t>
            </w:r>
            <w:r w:rsidR="00565734" w:rsidRPr="006038D9">
              <w:rPr>
                <w:rFonts w:ascii="Arial" w:eastAsia="Batang" w:hAnsi="Arial" w:cs="Arial"/>
                <w:lang w:eastAsia="ko-KR"/>
              </w:rPr>
              <w:t xml:space="preserve"> </w:t>
            </w:r>
            <w:r w:rsidR="00565734" w:rsidRPr="006038D9">
              <w:rPr>
                <w:rFonts w:ascii="Arial" w:eastAsia="Batang" w:hAnsi="Arial" w:cs="Arial"/>
                <w:lang w:eastAsia="ko-KR"/>
              </w:rPr>
              <w:t>합니다</w:t>
            </w:r>
            <w:r w:rsidR="00565734" w:rsidRPr="006038D9">
              <w:rPr>
                <w:rFonts w:ascii="Arial" w:eastAsia="Batang" w:hAnsi="Arial" w:cs="Arial"/>
                <w:lang w:eastAsia="ko-KR"/>
              </w:rPr>
              <w:t>.</w:t>
            </w:r>
          </w:p>
        </w:tc>
      </w:tr>
      <w:tr w:rsidR="004611F4" w:rsidRPr="006038D9" w:rsidDel="00666FFD" w14:paraId="58C03AAE" w14:textId="77777777" w:rsidTr="004611F4">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56D7591" w14:textId="77777777" w:rsidR="004611F4" w:rsidRPr="006038D9" w:rsidRDefault="004611F4" w:rsidP="00E61252">
            <w:pPr>
              <w:autoSpaceDE w:val="0"/>
              <w:autoSpaceDN w:val="0"/>
              <w:adjustRightInd w:val="0"/>
              <w:ind w:left="22"/>
              <w:rPr>
                <w:rFonts w:ascii="Arial" w:eastAsia="Batang" w:hAnsi="Arial" w:cs="Arial"/>
                <w:lang w:eastAsia="en-AU"/>
              </w:rPr>
            </w:pPr>
            <w:r w:rsidRPr="006038D9">
              <w:rPr>
                <w:rFonts w:ascii="Arial" w:eastAsia="Batang" w:hAnsi="Arial" w:cs="Arial"/>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3442806" w14:textId="28559C06" w:rsidR="004611F4" w:rsidRPr="0033598E" w:rsidDel="00666FFD" w:rsidRDefault="00565734" w:rsidP="004611F4">
            <w:pPr>
              <w:rPr>
                <w:rFonts w:ascii="Arial" w:eastAsia="Batang" w:hAnsi="Arial" w:cs="Arial"/>
                <w:rtl/>
                <w:lang w:eastAsia="ko-KR"/>
              </w:rPr>
            </w:pPr>
            <w:r w:rsidRPr="006038D9">
              <w:rPr>
                <w:rFonts w:ascii="Arial" w:eastAsia="Batang" w:hAnsi="Arial" w:cs="Arial"/>
                <w:lang w:eastAsia="ko-KR"/>
              </w:rPr>
              <w:t>이</w:t>
            </w:r>
            <w:r w:rsidRPr="006038D9">
              <w:rPr>
                <w:rFonts w:ascii="Arial" w:eastAsia="Batang" w:hAnsi="Arial" w:cs="Arial"/>
                <w:lang w:eastAsia="ko-KR"/>
              </w:rPr>
              <w:t xml:space="preserve"> </w:t>
            </w:r>
            <w:r w:rsidRPr="006038D9">
              <w:rPr>
                <w:rFonts w:ascii="Arial" w:eastAsia="Batang" w:hAnsi="Arial" w:cs="Arial"/>
                <w:lang w:eastAsia="ko-KR"/>
              </w:rPr>
              <w:t>정보는</w:t>
            </w:r>
            <w:r w:rsidRPr="006038D9">
              <w:rPr>
                <w:rFonts w:ascii="Arial" w:eastAsia="Batang" w:hAnsi="Arial" w:cs="Arial"/>
                <w:lang w:eastAsia="ko-KR"/>
              </w:rPr>
              <w:t xml:space="preserve"> 2020</w:t>
            </w:r>
            <w:r w:rsidRPr="006038D9">
              <w:rPr>
                <w:rFonts w:ascii="Arial" w:eastAsia="Batang" w:hAnsi="Arial" w:cs="Arial"/>
                <w:lang w:eastAsia="ko-KR"/>
              </w:rPr>
              <w:t>년</w:t>
            </w:r>
            <w:r w:rsidRPr="006038D9">
              <w:rPr>
                <w:rFonts w:ascii="Arial" w:eastAsia="Batang" w:hAnsi="Arial" w:cs="Arial"/>
                <w:lang w:eastAsia="ko-KR"/>
              </w:rPr>
              <w:t xml:space="preserve"> 12</w:t>
            </w:r>
            <w:r w:rsidRPr="006038D9">
              <w:rPr>
                <w:rFonts w:ascii="Arial" w:eastAsia="Batang" w:hAnsi="Arial" w:cs="Arial"/>
                <w:lang w:eastAsia="ko-KR"/>
              </w:rPr>
              <w:t>월</w:t>
            </w:r>
            <w:r w:rsidRPr="006038D9">
              <w:rPr>
                <w:rFonts w:ascii="Arial" w:eastAsia="Batang" w:hAnsi="Arial" w:cs="Arial"/>
                <w:lang w:eastAsia="ko-KR"/>
              </w:rPr>
              <w:t xml:space="preserve"> 2</w:t>
            </w:r>
            <w:r w:rsidRPr="006038D9">
              <w:rPr>
                <w:rFonts w:ascii="Arial" w:eastAsia="Batang" w:hAnsi="Arial" w:cs="Arial"/>
                <w:lang w:eastAsia="ko-KR"/>
              </w:rPr>
              <w:t>일</w:t>
            </w:r>
            <w:r w:rsidRPr="006038D9">
              <w:rPr>
                <w:rFonts w:ascii="Arial" w:eastAsia="Batang" w:hAnsi="Arial" w:cs="Arial"/>
                <w:lang w:eastAsia="ko-KR"/>
              </w:rPr>
              <w:t xml:space="preserve"> </w:t>
            </w:r>
            <w:r w:rsidRPr="006038D9">
              <w:rPr>
                <w:rFonts w:ascii="Arial" w:eastAsia="Batang" w:hAnsi="Arial" w:cs="Arial"/>
                <w:lang w:eastAsia="ko-KR"/>
              </w:rPr>
              <w:t>현재</w:t>
            </w:r>
            <w:r w:rsidRPr="006038D9">
              <w:rPr>
                <w:rFonts w:ascii="Arial" w:eastAsia="Batang" w:hAnsi="Arial" w:cs="Arial"/>
                <w:lang w:eastAsia="ko-KR"/>
              </w:rPr>
              <w:t xml:space="preserve"> </w:t>
            </w:r>
            <w:r w:rsidRPr="006038D9">
              <w:rPr>
                <w:rFonts w:ascii="Arial" w:eastAsia="Batang" w:hAnsi="Arial" w:cs="Arial"/>
                <w:lang w:eastAsia="ko-KR"/>
              </w:rPr>
              <w:t>정확합니다</w:t>
            </w:r>
            <w:r w:rsidRPr="006038D9">
              <w:rPr>
                <w:rFonts w:ascii="Arial" w:eastAsia="Batang" w:hAnsi="Arial" w:cs="Arial"/>
                <w:lang w:eastAsia="ko-KR"/>
              </w:rPr>
              <w:t xml:space="preserve">. </w:t>
            </w:r>
            <w:r w:rsidR="00716A19" w:rsidRPr="006038D9">
              <w:rPr>
                <w:rFonts w:ascii="Arial" w:eastAsia="Batang" w:hAnsi="Arial" w:cs="Arial"/>
                <w:lang w:eastAsia="ko-KR"/>
              </w:rPr>
              <w:t>제한조치에</w:t>
            </w:r>
            <w:r w:rsidR="00716A19" w:rsidRPr="006038D9">
              <w:rPr>
                <w:rFonts w:ascii="Arial" w:eastAsia="Batang" w:hAnsi="Arial" w:cs="Arial"/>
                <w:lang w:eastAsia="ko-KR"/>
              </w:rPr>
              <w:t xml:space="preserve"> </w:t>
            </w:r>
            <w:r w:rsidR="00716A19" w:rsidRPr="006038D9">
              <w:rPr>
                <w:rFonts w:ascii="Arial" w:eastAsia="Batang" w:hAnsi="Arial" w:cs="Arial"/>
                <w:lang w:eastAsia="ko-KR"/>
              </w:rPr>
              <w:t>대한</w:t>
            </w:r>
            <w:r w:rsidR="00716A19" w:rsidRPr="006038D9">
              <w:rPr>
                <w:rFonts w:ascii="Arial" w:eastAsia="Batang" w:hAnsi="Arial" w:cs="Arial"/>
                <w:lang w:eastAsia="ko-KR"/>
              </w:rPr>
              <w:t xml:space="preserve"> </w:t>
            </w:r>
            <w:r w:rsidR="00716A19" w:rsidRPr="006038D9">
              <w:rPr>
                <w:rFonts w:ascii="Arial" w:eastAsia="Batang" w:hAnsi="Arial" w:cs="Arial"/>
                <w:lang w:eastAsia="ko-KR"/>
              </w:rPr>
              <w:t>최근</w:t>
            </w:r>
            <w:r w:rsidR="00716A19" w:rsidRPr="006038D9">
              <w:rPr>
                <w:rFonts w:ascii="Arial" w:eastAsia="Batang" w:hAnsi="Arial" w:cs="Arial"/>
                <w:lang w:eastAsia="ko-KR"/>
              </w:rPr>
              <w:t xml:space="preserve"> </w:t>
            </w:r>
            <w:r w:rsidR="00716A19" w:rsidRPr="006038D9">
              <w:rPr>
                <w:rFonts w:ascii="Arial" w:eastAsia="Batang" w:hAnsi="Arial" w:cs="Arial"/>
                <w:lang w:eastAsia="ko-KR"/>
              </w:rPr>
              <w:t>권고사항을</w:t>
            </w:r>
            <w:r w:rsidR="00716A19" w:rsidRPr="006038D9">
              <w:rPr>
                <w:rFonts w:ascii="Arial" w:eastAsia="Batang" w:hAnsi="Arial" w:cs="Arial"/>
                <w:lang w:eastAsia="ko-KR"/>
              </w:rPr>
              <w:t xml:space="preserve"> </w:t>
            </w:r>
            <w:r w:rsidR="00716A19" w:rsidRPr="006038D9">
              <w:rPr>
                <w:rFonts w:ascii="Arial" w:eastAsia="Batang" w:hAnsi="Arial" w:cs="Arial"/>
                <w:lang w:eastAsia="ko-KR"/>
              </w:rPr>
              <w:t>보시려면</w:t>
            </w:r>
            <w:r w:rsidR="00716A19" w:rsidRPr="006038D9">
              <w:rPr>
                <w:rFonts w:ascii="Arial" w:eastAsia="Batang" w:hAnsi="Arial" w:cs="Arial"/>
                <w:lang w:eastAsia="ko-KR"/>
              </w:rPr>
              <w:t xml:space="preserve"> COVID-19 </w:t>
            </w:r>
            <w:r w:rsidR="00716A19" w:rsidRPr="006038D9">
              <w:rPr>
                <w:rFonts w:ascii="Arial" w:eastAsia="Batang" w:hAnsi="Arial" w:cs="Arial"/>
                <w:lang w:eastAsia="ko-KR"/>
              </w:rPr>
              <w:t>웹사이트를</w:t>
            </w:r>
            <w:r w:rsidR="00716A19" w:rsidRPr="006038D9">
              <w:rPr>
                <w:rFonts w:ascii="Arial" w:eastAsia="Batang" w:hAnsi="Arial" w:cs="Arial"/>
                <w:lang w:eastAsia="ko-KR"/>
              </w:rPr>
              <w:t xml:space="preserve"> </w:t>
            </w:r>
            <w:r w:rsidR="00716A19" w:rsidRPr="006038D9">
              <w:rPr>
                <w:rFonts w:ascii="Arial" w:eastAsia="Batang" w:hAnsi="Arial" w:cs="Arial"/>
                <w:lang w:eastAsia="ko-KR"/>
              </w:rPr>
              <w:t>참고하거나</w:t>
            </w:r>
            <w:r w:rsidR="00716A19" w:rsidRPr="006038D9">
              <w:rPr>
                <w:rFonts w:ascii="Arial" w:eastAsia="Batang" w:hAnsi="Arial" w:cs="Arial"/>
                <w:lang w:eastAsia="ko-KR"/>
              </w:rPr>
              <w:t xml:space="preserve"> </w:t>
            </w:r>
            <w:r w:rsidR="006642AB" w:rsidRPr="006038D9">
              <w:rPr>
                <w:rFonts w:ascii="Arial" w:eastAsia="Batang" w:hAnsi="Arial" w:cs="Arial"/>
                <w:lang w:eastAsia="ko-KR"/>
              </w:rPr>
              <w:t xml:space="preserve">COVID-19 </w:t>
            </w:r>
            <w:r w:rsidR="006642AB" w:rsidRPr="006038D9">
              <w:rPr>
                <w:rFonts w:ascii="Arial" w:eastAsia="Batang" w:hAnsi="Arial" w:cs="Arial"/>
                <w:lang w:eastAsia="ko-KR"/>
              </w:rPr>
              <w:t>헬프라인</w:t>
            </w:r>
            <w:r w:rsidR="006642AB" w:rsidRPr="006038D9">
              <w:rPr>
                <w:rFonts w:ascii="Arial" w:eastAsia="Batang" w:hAnsi="Arial" w:cs="Arial"/>
                <w:lang w:eastAsia="ko-KR"/>
              </w:rPr>
              <w:t xml:space="preserve"> (02) 6207 7244</w:t>
            </w:r>
            <w:r w:rsidR="006642AB" w:rsidRPr="006038D9">
              <w:rPr>
                <w:rFonts w:ascii="Arial" w:eastAsia="Batang" w:hAnsi="Arial" w:cs="Arial"/>
                <w:lang w:eastAsia="ko-KR"/>
              </w:rPr>
              <w:t>에</w:t>
            </w:r>
            <w:r w:rsidR="006642AB" w:rsidRPr="006038D9">
              <w:rPr>
                <w:rFonts w:ascii="Arial" w:eastAsia="Batang" w:hAnsi="Arial" w:cs="Arial"/>
                <w:lang w:eastAsia="ko-KR"/>
              </w:rPr>
              <w:t xml:space="preserve"> </w:t>
            </w:r>
            <w:r w:rsidR="006642AB" w:rsidRPr="006038D9">
              <w:rPr>
                <w:rFonts w:ascii="Arial" w:eastAsia="Batang" w:hAnsi="Arial" w:cs="Arial"/>
                <w:lang w:eastAsia="ko-KR"/>
              </w:rPr>
              <w:t>전화하십시오</w:t>
            </w:r>
            <w:r w:rsidR="006642AB" w:rsidRPr="006038D9">
              <w:rPr>
                <w:rFonts w:ascii="Arial" w:eastAsia="Batang" w:hAnsi="Arial" w:cs="Arial"/>
                <w:lang w:eastAsia="ko-KR"/>
              </w:rPr>
              <w:t xml:space="preserve">. </w:t>
            </w:r>
            <w:r w:rsidR="0023291A" w:rsidRPr="006038D9">
              <w:rPr>
                <w:rFonts w:ascii="Arial" w:eastAsia="Batang" w:hAnsi="Arial" w:cs="Arial"/>
                <w:lang w:eastAsia="ko-KR"/>
              </w:rPr>
              <w:t>사업체</w:t>
            </w:r>
            <w:r w:rsidR="0023291A" w:rsidRPr="006038D9">
              <w:rPr>
                <w:rFonts w:ascii="Arial" w:eastAsia="Batang" w:hAnsi="Arial" w:cs="Arial"/>
                <w:lang w:eastAsia="ko-KR"/>
              </w:rPr>
              <w:t xml:space="preserve"> </w:t>
            </w:r>
            <w:r w:rsidR="0023291A" w:rsidRPr="006038D9">
              <w:rPr>
                <w:rFonts w:ascii="Arial" w:eastAsia="Batang" w:hAnsi="Arial" w:cs="Arial"/>
                <w:lang w:eastAsia="ko-KR"/>
              </w:rPr>
              <w:t>자료</w:t>
            </w:r>
            <w:r w:rsidR="0023291A" w:rsidRPr="006038D9">
              <w:rPr>
                <w:rFonts w:ascii="Arial" w:eastAsia="Batang" w:hAnsi="Arial" w:cs="Arial"/>
                <w:lang w:eastAsia="ko-KR"/>
              </w:rPr>
              <w:t xml:space="preserve"> </w:t>
            </w:r>
            <w:r w:rsidR="0023291A" w:rsidRPr="006038D9">
              <w:rPr>
                <w:rFonts w:ascii="Arial" w:eastAsia="Batang" w:hAnsi="Arial" w:cs="Arial"/>
                <w:lang w:eastAsia="ko-KR"/>
              </w:rPr>
              <w:t>키트는</w:t>
            </w:r>
            <w:r w:rsidR="0023291A" w:rsidRPr="006038D9">
              <w:rPr>
                <w:rFonts w:ascii="Arial" w:eastAsia="Batang" w:hAnsi="Arial" w:cs="Arial"/>
                <w:lang w:eastAsia="ko-KR"/>
              </w:rPr>
              <w:t xml:space="preserve"> COVID </w:t>
            </w:r>
            <w:r w:rsidR="0023291A" w:rsidRPr="006038D9">
              <w:rPr>
                <w:rFonts w:ascii="Arial" w:eastAsia="Batang" w:hAnsi="Arial" w:cs="Arial"/>
                <w:lang w:eastAsia="ko-KR"/>
              </w:rPr>
              <w:t>안전</w:t>
            </w:r>
            <w:r w:rsidR="0023291A" w:rsidRPr="006038D9">
              <w:rPr>
                <w:rFonts w:ascii="Arial" w:eastAsia="Batang" w:hAnsi="Arial" w:cs="Arial"/>
                <w:lang w:eastAsia="ko-KR"/>
              </w:rPr>
              <w:t xml:space="preserve"> </w:t>
            </w:r>
            <w:r w:rsidR="0094208F" w:rsidRPr="006038D9">
              <w:rPr>
                <w:rFonts w:ascii="Arial" w:eastAsia="Batang" w:hAnsi="Arial" w:cs="Arial"/>
                <w:lang w:eastAsia="ko-KR"/>
              </w:rPr>
              <w:t>플랜</w:t>
            </w:r>
            <w:r w:rsidR="0094208F" w:rsidRPr="006038D9">
              <w:rPr>
                <w:rFonts w:ascii="Arial" w:eastAsia="Batang" w:hAnsi="Arial" w:cs="Arial"/>
                <w:lang w:eastAsia="ko-KR"/>
              </w:rPr>
              <w:t xml:space="preserve"> </w:t>
            </w:r>
            <w:r w:rsidR="0094208F" w:rsidRPr="006038D9">
              <w:rPr>
                <w:rFonts w:ascii="Arial" w:eastAsia="Batang" w:hAnsi="Arial" w:cs="Arial"/>
                <w:lang w:eastAsia="ko-KR"/>
              </w:rPr>
              <w:t>창출을</w:t>
            </w:r>
            <w:r w:rsidR="0094208F" w:rsidRPr="006038D9">
              <w:rPr>
                <w:rFonts w:ascii="Arial" w:eastAsia="Batang" w:hAnsi="Arial" w:cs="Arial"/>
                <w:lang w:eastAsia="ko-KR"/>
              </w:rPr>
              <w:t xml:space="preserve"> </w:t>
            </w:r>
            <w:r w:rsidR="0094208F" w:rsidRPr="006038D9">
              <w:rPr>
                <w:rFonts w:ascii="Arial" w:eastAsia="Batang" w:hAnsi="Arial" w:cs="Arial"/>
                <w:lang w:eastAsia="ko-KR"/>
              </w:rPr>
              <w:t>위한</w:t>
            </w:r>
            <w:r w:rsidR="0094208F" w:rsidRPr="006038D9">
              <w:rPr>
                <w:rFonts w:ascii="Arial" w:eastAsia="Batang" w:hAnsi="Arial" w:cs="Arial"/>
                <w:lang w:eastAsia="ko-KR"/>
              </w:rPr>
              <w:t xml:space="preserve"> </w:t>
            </w:r>
            <w:r w:rsidR="0094208F" w:rsidRPr="006038D9">
              <w:rPr>
                <w:rFonts w:ascii="Arial" w:eastAsia="Batang" w:hAnsi="Arial" w:cs="Arial"/>
                <w:lang w:eastAsia="ko-KR"/>
              </w:rPr>
              <w:t>안내</w:t>
            </w:r>
            <w:r w:rsidR="00B83A16" w:rsidRPr="006038D9">
              <w:rPr>
                <w:rFonts w:ascii="Arial" w:eastAsia="Batang" w:hAnsi="Arial" w:cs="Arial"/>
                <w:lang w:eastAsia="ko-KR"/>
              </w:rPr>
              <w:t xml:space="preserve">, </w:t>
            </w:r>
            <w:r w:rsidR="00B83A16" w:rsidRPr="006038D9">
              <w:rPr>
                <w:rFonts w:ascii="Arial" w:eastAsia="Batang" w:hAnsi="Arial" w:cs="Arial"/>
                <w:lang w:eastAsia="ko-KR"/>
              </w:rPr>
              <w:t>사업장에서</w:t>
            </w:r>
            <w:r w:rsidR="00B83A16" w:rsidRPr="006038D9">
              <w:rPr>
                <w:rFonts w:ascii="Arial" w:eastAsia="Batang" w:hAnsi="Arial" w:cs="Arial"/>
                <w:lang w:eastAsia="ko-KR"/>
              </w:rPr>
              <w:t xml:space="preserve"> </w:t>
            </w:r>
            <w:r w:rsidR="00B83A16" w:rsidRPr="006038D9">
              <w:rPr>
                <w:rFonts w:ascii="Arial" w:eastAsia="Batang" w:hAnsi="Arial" w:cs="Arial"/>
                <w:lang w:eastAsia="ko-KR"/>
              </w:rPr>
              <w:t>진열할</w:t>
            </w:r>
            <w:r w:rsidR="00B83A16" w:rsidRPr="006038D9">
              <w:rPr>
                <w:rFonts w:ascii="Arial" w:eastAsia="Batang" w:hAnsi="Arial" w:cs="Arial"/>
                <w:lang w:eastAsia="ko-KR"/>
              </w:rPr>
              <w:t xml:space="preserve"> </w:t>
            </w:r>
            <w:r w:rsidR="00B83A16" w:rsidRPr="006038D9">
              <w:rPr>
                <w:rFonts w:ascii="Arial" w:eastAsia="Batang" w:hAnsi="Arial" w:cs="Arial"/>
                <w:lang w:eastAsia="ko-KR"/>
              </w:rPr>
              <w:t>포스터</w:t>
            </w:r>
            <w:r w:rsidR="0097081C" w:rsidRPr="006038D9">
              <w:rPr>
                <w:rFonts w:ascii="Arial" w:eastAsia="Batang" w:hAnsi="Arial" w:cs="Arial"/>
                <w:lang w:eastAsia="ko-KR"/>
              </w:rPr>
              <w:t xml:space="preserve">, </w:t>
            </w:r>
            <w:r w:rsidR="0097081C" w:rsidRPr="006038D9">
              <w:rPr>
                <w:rFonts w:ascii="Arial" w:eastAsia="Batang" w:hAnsi="Arial" w:cs="Arial"/>
                <w:lang w:eastAsia="ko-KR"/>
              </w:rPr>
              <w:t>최근</w:t>
            </w:r>
            <w:r w:rsidR="0097081C" w:rsidRPr="006038D9">
              <w:rPr>
                <w:rFonts w:ascii="Arial" w:eastAsia="Batang" w:hAnsi="Arial" w:cs="Arial"/>
                <w:lang w:eastAsia="ko-KR"/>
              </w:rPr>
              <w:t xml:space="preserve"> </w:t>
            </w:r>
            <w:r w:rsidR="0097081C" w:rsidRPr="006038D9">
              <w:rPr>
                <w:rFonts w:ascii="Arial" w:eastAsia="Batang" w:hAnsi="Arial" w:cs="Arial"/>
                <w:lang w:eastAsia="ko-KR"/>
              </w:rPr>
              <w:t>정보를</w:t>
            </w:r>
            <w:r w:rsidR="0097081C" w:rsidRPr="006038D9">
              <w:rPr>
                <w:rFonts w:ascii="Arial" w:eastAsia="Batang" w:hAnsi="Arial" w:cs="Arial"/>
                <w:lang w:eastAsia="ko-KR"/>
              </w:rPr>
              <w:t xml:space="preserve"> </w:t>
            </w:r>
            <w:r w:rsidR="0097081C" w:rsidRPr="006038D9">
              <w:rPr>
                <w:rFonts w:ascii="Arial" w:eastAsia="Batang" w:hAnsi="Arial" w:cs="Arial"/>
                <w:lang w:eastAsia="ko-KR"/>
              </w:rPr>
              <w:t>제공하는</w:t>
            </w:r>
            <w:r w:rsidR="0097081C" w:rsidRPr="006038D9">
              <w:rPr>
                <w:rFonts w:ascii="Arial" w:eastAsia="Batang" w:hAnsi="Arial" w:cs="Arial"/>
                <w:lang w:eastAsia="ko-KR"/>
              </w:rPr>
              <w:t xml:space="preserve"> </w:t>
            </w:r>
            <w:r w:rsidR="0097081C" w:rsidRPr="006038D9">
              <w:rPr>
                <w:rFonts w:ascii="Arial" w:eastAsia="Batang" w:hAnsi="Arial" w:cs="Arial"/>
                <w:lang w:eastAsia="ko-KR"/>
              </w:rPr>
              <w:t>안내</w:t>
            </w:r>
            <w:r w:rsidR="0097081C" w:rsidRPr="006038D9">
              <w:rPr>
                <w:rFonts w:ascii="Arial" w:eastAsia="Batang" w:hAnsi="Arial" w:cs="Arial"/>
                <w:lang w:eastAsia="ko-KR"/>
              </w:rPr>
              <w:t xml:space="preserve"> </w:t>
            </w:r>
            <w:r w:rsidR="0097081C" w:rsidRPr="006038D9">
              <w:rPr>
                <w:rFonts w:ascii="Arial" w:eastAsia="Batang" w:hAnsi="Arial" w:cs="Arial"/>
                <w:lang w:eastAsia="ko-KR"/>
              </w:rPr>
              <w:t>자료</w:t>
            </w:r>
            <w:r w:rsidR="00B83A16" w:rsidRPr="006038D9">
              <w:rPr>
                <w:rFonts w:ascii="Arial" w:eastAsia="Batang" w:hAnsi="Arial" w:cs="Arial"/>
                <w:lang w:eastAsia="ko-KR"/>
              </w:rPr>
              <w:t xml:space="preserve"> </w:t>
            </w:r>
            <w:r w:rsidR="00B83A16" w:rsidRPr="006038D9">
              <w:rPr>
                <w:rFonts w:ascii="Arial" w:eastAsia="Batang" w:hAnsi="Arial" w:cs="Arial"/>
                <w:lang w:eastAsia="ko-KR"/>
              </w:rPr>
              <w:t>그리고</w:t>
            </w:r>
            <w:r w:rsidR="00B83A16" w:rsidRPr="006038D9">
              <w:rPr>
                <w:rFonts w:ascii="Arial" w:eastAsia="Batang" w:hAnsi="Arial" w:cs="Arial"/>
                <w:lang w:eastAsia="ko-KR"/>
              </w:rPr>
              <w:t xml:space="preserve"> </w:t>
            </w:r>
            <w:r w:rsidR="00B83A16" w:rsidRPr="006038D9">
              <w:rPr>
                <w:rFonts w:ascii="Arial" w:eastAsia="Batang" w:hAnsi="Arial" w:cs="Arial"/>
                <w:lang w:eastAsia="ko-KR"/>
              </w:rPr>
              <w:t>분명한</w:t>
            </w:r>
            <w:r w:rsidR="00B83A16" w:rsidRPr="006038D9">
              <w:rPr>
                <w:rFonts w:ascii="Arial" w:eastAsia="Batang" w:hAnsi="Arial" w:cs="Arial"/>
                <w:lang w:eastAsia="ko-KR"/>
              </w:rPr>
              <w:t xml:space="preserve"> </w:t>
            </w:r>
            <w:r w:rsidR="00B83A16" w:rsidRPr="006038D9">
              <w:rPr>
                <w:rFonts w:ascii="Arial" w:eastAsia="Batang" w:hAnsi="Arial" w:cs="Arial"/>
                <w:lang w:eastAsia="ko-KR"/>
              </w:rPr>
              <w:t>조언</w:t>
            </w:r>
            <w:r w:rsidR="00B83A16" w:rsidRPr="006038D9">
              <w:rPr>
                <w:rFonts w:ascii="Arial" w:eastAsia="Batang" w:hAnsi="Arial" w:cs="Arial"/>
                <w:lang w:eastAsia="ko-KR"/>
              </w:rPr>
              <w:t xml:space="preserve"> </w:t>
            </w:r>
            <w:r w:rsidR="00B83A16" w:rsidRPr="006038D9">
              <w:rPr>
                <w:rFonts w:ascii="Arial" w:eastAsia="Batang" w:hAnsi="Arial" w:cs="Arial"/>
                <w:lang w:eastAsia="ko-KR"/>
              </w:rPr>
              <w:t>및</w:t>
            </w:r>
            <w:r w:rsidR="00B83A16" w:rsidRPr="006038D9">
              <w:rPr>
                <w:rFonts w:ascii="Arial" w:eastAsia="Batang" w:hAnsi="Arial" w:cs="Arial"/>
                <w:lang w:eastAsia="ko-KR"/>
              </w:rPr>
              <w:t xml:space="preserve"> </w:t>
            </w:r>
            <w:r w:rsidR="00B83A16" w:rsidRPr="006038D9">
              <w:rPr>
                <w:rFonts w:ascii="Arial" w:eastAsia="Batang" w:hAnsi="Arial" w:cs="Arial"/>
                <w:lang w:eastAsia="ko-KR"/>
              </w:rPr>
              <w:t>기타</w:t>
            </w:r>
            <w:r w:rsidR="00B83A16" w:rsidRPr="006038D9">
              <w:rPr>
                <w:rFonts w:ascii="Arial" w:eastAsia="Batang" w:hAnsi="Arial" w:cs="Arial"/>
                <w:lang w:eastAsia="ko-KR"/>
              </w:rPr>
              <w:t xml:space="preserve"> </w:t>
            </w:r>
            <w:r w:rsidR="00B83A16" w:rsidRPr="006038D9">
              <w:rPr>
                <w:rFonts w:ascii="Arial" w:eastAsia="Batang" w:hAnsi="Arial" w:cs="Arial"/>
                <w:lang w:eastAsia="ko-KR"/>
              </w:rPr>
              <w:t>유용한</w:t>
            </w:r>
            <w:r w:rsidR="00B83A16" w:rsidRPr="006038D9">
              <w:rPr>
                <w:rFonts w:ascii="Arial" w:eastAsia="Batang" w:hAnsi="Arial" w:cs="Arial"/>
                <w:lang w:eastAsia="ko-KR"/>
              </w:rPr>
              <w:t xml:space="preserve"> </w:t>
            </w:r>
            <w:r w:rsidR="00B83A16" w:rsidRPr="006038D9">
              <w:rPr>
                <w:rFonts w:ascii="Arial" w:eastAsia="Batang" w:hAnsi="Arial" w:cs="Arial"/>
                <w:lang w:eastAsia="ko-KR"/>
              </w:rPr>
              <w:t>자료들을</w:t>
            </w:r>
            <w:r w:rsidR="0097081C" w:rsidRPr="006038D9">
              <w:rPr>
                <w:rFonts w:ascii="Arial" w:eastAsia="Batang" w:hAnsi="Arial" w:cs="Arial"/>
                <w:lang w:eastAsia="ko-KR"/>
              </w:rPr>
              <w:t xml:space="preserve"> </w:t>
            </w:r>
            <w:r w:rsidR="0097081C" w:rsidRPr="006038D9">
              <w:rPr>
                <w:rFonts w:ascii="Arial" w:eastAsia="Batang" w:hAnsi="Arial" w:cs="Arial"/>
                <w:lang w:eastAsia="ko-KR"/>
              </w:rPr>
              <w:t>포함합니다</w:t>
            </w:r>
            <w:r w:rsidR="0097081C" w:rsidRPr="006038D9">
              <w:rPr>
                <w:rFonts w:ascii="Arial" w:eastAsia="Batang" w:hAnsi="Arial" w:cs="Arial"/>
                <w:lang w:eastAsia="ko-KR"/>
              </w:rPr>
              <w:t xml:space="preserve">. </w:t>
            </w:r>
            <w:r w:rsidR="0097081C" w:rsidRPr="006038D9">
              <w:rPr>
                <w:rFonts w:ascii="Arial" w:eastAsia="Batang" w:hAnsi="Arial" w:cs="Arial"/>
                <w:lang w:eastAsia="ko-KR"/>
              </w:rPr>
              <w:t>캔버라</w:t>
            </w:r>
            <w:r w:rsidR="0097081C" w:rsidRPr="006038D9">
              <w:rPr>
                <w:rFonts w:ascii="Arial" w:eastAsia="Batang" w:hAnsi="Arial" w:cs="Arial"/>
                <w:lang w:eastAsia="ko-KR"/>
              </w:rPr>
              <w:t xml:space="preserve"> </w:t>
            </w:r>
            <w:r w:rsidR="0097081C" w:rsidRPr="006038D9">
              <w:rPr>
                <w:rFonts w:ascii="Arial" w:eastAsia="Batang" w:hAnsi="Arial" w:cs="Arial"/>
                <w:lang w:eastAsia="ko-KR"/>
              </w:rPr>
              <w:t>사업체</w:t>
            </w:r>
            <w:r w:rsidR="0097081C" w:rsidRPr="006038D9">
              <w:rPr>
                <w:rFonts w:ascii="Arial" w:eastAsia="Batang" w:hAnsi="Arial" w:cs="Arial"/>
                <w:lang w:eastAsia="ko-KR"/>
              </w:rPr>
              <w:t xml:space="preserve"> </w:t>
            </w:r>
            <w:r w:rsidR="0097081C" w:rsidRPr="006038D9">
              <w:rPr>
                <w:rFonts w:ascii="Arial" w:eastAsia="Batang" w:hAnsi="Arial" w:cs="Arial"/>
                <w:lang w:eastAsia="ko-KR"/>
              </w:rPr>
              <w:t>조언</w:t>
            </w:r>
            <w:r w:rsidR="0097081C" w:rsidRPr="006038D9">
              <w:rPr>
                <w:rFonts w:ascii="Arial" w:eastAsia="Batang" w:hAnsi="Arial" w:cs="Arial"/>
                <w:lang w:eastAsia="ko-KR"/>
              </w:rPr>
              <w:t xml:space="preserve"> </w:t>
            </w:r>
            <w:r w:rsidR="0097081C" w:rsidRPr="006038D9">
              <w:rPr>
                <w:rFonts w:ascii="Arial" w:eastAsia="Batang" w:hAnsi="Arial" w:cs="Arial"/>
                <w:lang w:eastAsia="ko-KR"/>
              </w:rPr>
              <w:t>및</w:t>
            </w:r>
            <w:r w:rsidR="0097081C" w:rsidRPr="006038D9">
              <w:rPr>
                <w:rFonts w:ascii="Arial" w:eastAsia="Batang" w:hAnsi="Arial" w:cs="Arial"/>
                <w:lang w:eastAsia="ko-KR"/>
              </w:rPr>
              <w:t xml:space="preserve"> </w:t>
            </w:r>
            <w:r w:rsidR="0097081C" w:rsidRPr="006038D9">
              <w:rPr>
                <w:rFonts w:ascii="Arial" w:eastAsia="Batang" w:hAnsi="Arial" w:cs="Arial"/>
                <w:lang w:eastAsia="ko-KR"/>
              </w:rPr>
              <w:t>지원</w:t>
            </w:r>
            <w:r w:rsidR="0097081C" w:rsidRPr="006038D9">
              <w:rPr>
                <w:rFonts w:ascii="Arial" w:eastAsia="Batang" w:hAnsi="Arial" w:cs="Arial"/>
                <w:lang w:eastAsia="ko-KR"/>
              </w:rPr>
              <w:t xml:space="preserve"> </w:t>
            </w:r>
            <w:r w:rsidR="0097081C" w:rsidRPr="006038D9">
              <w:rPr>
                <w:rFonts w:ascii="Arial" w:eastAsia="Batang" w:hAnsi="Arial" w:cs="Arial"/>
                <w:lang w:eastAsia="ko-KR"/>
              </w:rPr>
              <w:t>서비스</w:t>
            </w:r>
            <w:r w:rsidR="0097081C" w:rsidRPr="006038D9">
              <w:rPr>
                <w:rFonts w:ascii="Arial" w:eastAsia="Batang" w:hAnsi="Arial" w:cs="Arial"/>
                <w:lang w:eastAsia="ko-KR"/>
              </w:rPr>
              <w:t xml:space="preserve">: </w:t>
            </w:r>
            <w:r w:rsidR="00BE6196" w:rsidRPr="006038D9">
              <w:rPr>
                <w:rFonts w:ascii="Arial" w:eastAsia="Batang" w:hAnsi="Arial" w:cs="Arial"/>
                <w:lang w:eastAsia="ko-KR"/>
              </w:rPr>
              <w:t>사업체</w:t>
            </w:r>
            <w:r w:rsidR="00BE6196" w:rsidRPr="006038D9">
              <w:rPr>
                <w:rFonts w:ascii="Arial" w:eastAsia="Batang" w:hAnsi="Arial" w:cs="Arial"/>
                <w:lang w:eastAsia="ko-KR"/>
              </w:rPr>
              <w:t xml:space="preserve"> </w:t>
            </w:r>
            <w:r w:rsidR="00BE6196" w:rsidRPr="006038D9">
              <w:rPr>
                <w:rFonts w:ascii="Arial" w:eastAsia="Batang" w:hAnsi="Arial" w:cs="Arial"/>
                <w:lang w:eastAsia="ko-KR"/>
              </w:rPr>
              <w:t>소유주들은</w:t>
            </w:r>
            <w:r w:rsidR="00BE6196" w:rsidRPr="006038D9">
              <w:rPr>
                <w:rFonts w:ascii="Arial" w:eastAsia="Batang" w:hAnsi="Arial" w:cs="Arial"/>
                <w:lang w:eastAsia="ko-KR"/>
              </w:rPr>
              <w:t xml:space="preserve"> </w:t>
            </w:r>
            <w:r w:rsidR="0034285F" w:rsidRPr="006038D9">
              <w:rPr>
                <w:rFonts w:ascii="Arial" w:eastAsia="Batang" w:hAnsi="Arial" w:cs="Arial"/>
                <w:lang w:eastAsia="ko-KR"/>
              </w:rPr>
              <w:t>최대</w:t>
            </w:r>
            <w:r w:rsidR="0034285F" w:rsidRPr="006038D9">
              <w:rPr>
                <w:rFonts w:ascii="Arial" w:eastAsia="Batang" w:hAnsi="Arial" w:cs="Arial"/>
                <w:lang w:eastAsia="ko-KR"/>
              </w:rPr>
              <w:t xml:space="preserve"> </w:t>
            </w:r>
            <w:r w:rsidR="0034285F" w:rsidRPr="006038D9">
              <w:rPr>
                <w:rFonts w:ascii="Arial" w:eastAsia="Batang" w:hAnsi="Arial" w:cs="Arial"/>
                <w:lang w:eastAsia="ko-KR"/>
              </w:rPr>
              <w:t>네</w:t>
            </w:r>
            <w:r w:rsidR="0034285F" w:rsidRPr="006038D9">
              <w:rPr>
                <w:rFonts w:ascii="Arial" w:eastAsia="Batang" w:hAnsi="Arial" w:cs="Arial"/>
                <w:lang w:eastAsia="ko-KR"/>
              </w:rPr>
              <w:t xml:space="preserve"> </w:t>
            </w:r>
            <w:r w:rsidR="0034285F" w:rsidRPr="006038D9">
              <w:rPr>
                <w:rFonts w:ascii="Arial" w:eastAsia="Batang" w:hAnsi="Arial" w:cs="Arial"/>
                <w:lang w:eastAsia="ko-KR"/>
              </w:rPr>
              <w:t>시간의</w:t>
            </w:r>
            <w:r w:rsidR="0034285F" w:rsidRPr="006038D9">
              <w:rPr>
                <w:rFonts w:ascii="Arial" w:eastAsia="Batang" w:hAnsi="Arial" w:cs="Arial"/>
                <w:lang w:eastAsia="ko-KR"/>
              </w:rPr>
              <w:t xml:space="preserve"> </w:t>
            </w:r>
            <w:r w:rsidR="0034285F" w:rsidRPr="006038D9">
              <w:rPr>
                <w:rFonts w:ascii="Arial" w:eastAsia="Batang" w:hAnsi="Arial" w:cs="Arial"/>
                <w:lang w:eastAsia="ko-KR"/>
              </w:rPr>
              <w:t>무료</w:t>
            </w:r>
            <w:r w:rsidR="0034285F" w:rsidRPr="006038D9">
              <w:rPr>
                <w:rFonts w:ascii="Arial" w:eastAsia="Batang" w:hAnsi="Arial" w:cs="Arial"/>
                <w:lang w:eastAsia="ko-KR"/>
              </w:rPr>
              <w:t xml:space="preserve">, </w:t>
            </w:r>
            <w:r w:rsidR="0034285F" w:rsidRPr="006038D9">
              <w:rPr>
                <w:rFonts w:ascii="Arial" w:eastAsia="Batang" w:hAnsi="Arial" w:cs="Arial"/>
                <w:lang w:eastAsia="ko-KR"/>
              </w:rPr>
              <w:t>맞춤형</w:t>
            </w:r>
            <w:r w:rsidR="0034285F" w:rsidRPr="006038D9">
              <w:rPr>
                <w:rFonts w:ascii="Arial" w:eastAsia="Batang" w:hAnsi="Arial" w:cs="Arial"/>
                <w:lang w:eastAsia="ko-KR"/>
              </w:rPr>
              <w:t xml:space="preserve"> </w:t>
            </w:r>
            <w:r w:rsidR="0034285F" w:rsidRPr="006038D9">
              <w:rPr>
                <w:rFonts w:ascii="Arial" w:eastAsia="Batang" w:hAnsi="Arial" w:cs="Arial"/>
                <w:lang w:eastAsia="ko-KR"/>
              </w:rPr>
              <w:t>조언을</w:t>
            </w:r>
            <w:r w:rsidR="0034285F" w:rsidRPr="006038D9">
              <w:rPr>
                <w:rFonts w:ascii="Arial" w:eastAsia="Batang" w:hAnsi="Arial" w:cs="Arial"/>
                <w:lang w:eastAsia="ko-KR"/>
              </w:rPr>
              <w:t xml:space="preserve"> </w:t>
            </w:r>
            <w:r w:rsidR="0034285F" w:rsidRPr="006038D9">
              <w:rPr>
                <w:rFonts w:ascii="Arial" w:eastAsia="Batang" w:hAnsi="Arial" w:cs="Arial"/>
                <w:lang w:eastAsia="ko-KR"/>
              </w:rPr>
              <w:t>받을</w:t>
            </w:r>
            <w:r w:rsidR="0034285F" w:rsidRPr="006038D9">
              <w:rPr>
                <w:rFonts w:ascii="Arial" w:eastAsia="Batang" w:hAnsi="Arial" w:cs="Arial"/>
                <w:lang w:eastAsia="ko-KR"/>
              </w:rPr>
              <w:t xml:space="preserve"> </w:t>
            </w:r>
            <w:r w:rsidR="0034285F" w:rsidRPr="006038D9">
              <w:rPr>
                <w:rFonts w:ascii="Arial" w:eastAsia="Batang" w:hAnsi="Arial" w:cs="Arial"/>
                <w:lang w:eastAsia="ko-KR"/>
              </w:rPr>
              <w:t>수</w:t>
            </w:r>
            <w:r w:rsidR="0034285F" w:rsidRPr="006038D9">
              <w:rPr>
                <w:rFonts w:ascii="Arial" w:eastAsia="Batang" w:hAnsi="Arial" w:cs="Arial"/>
                <w:lang w:eastAsia="ko-KR"/>
              </w:rPr>
              <w:t xml:space="preserve"> </w:t>
            </w:r>
            <w:r w:rsidR="0034285F" w:rsidRPr="006038D9">
              <w:rPr>
                <w:rFonts w:ascii="Arial" w:eastAsia="Batang" w:hAnsi="Arial" w:cs="Arial"/>
                <w:lang w:eastAsia="ko-KR"/>
              </w:rPr>
              <w:t>있으며</w:t>
            </w:r>
            <w:r w:rsidR="0034285F" w:rsidRPr="006038D9">
              <w:rPr>
                <w:rFonts w:ascii="Arial" w:eastAsia="Batang" w:hAnsi="Arial" w:cs="Arial"/>
                <w:lang w:eastAsia="ko-KR"/>
              </w:rPr>
              <w:t xml:space="preserve"> </w:t>
            </w:r>
            <w:r w:rsidR="0034285F" w:rsidRPr="006038D9">
              <w:rPr>
                <w:rFonts w:ascii="Arial" w:eastAsia="Batang" w:hAnsi="Arial" w:cs="Arial"/>
                <w:lang w:eastAsia="ko-KR"/>
              </w:rPr>
              <w:t>사업체</w:t>
            </w:r>
            <w:r w:rsidR="0034285F" w:rsidRPr="006038D9">
              <w:rPr>
                <w:rFonts w:ascii="Arial" w:eastAsia="Batang" w:hAnsi="Arial" w:cs="Arial"/>
                <w:lang w:eastAsia="ko-KR"/>
              </w:rPr>
              <w:t xml:space="preserve"> </w:t>
            </w:r>
            <w:r w:rsidR="0034285F" w:rsidRPr="006038D9">
              <w:rPr>
                <w:rFonts w:ascii="Arial" w:eastAsia="Batang" w:hAnsi="Arial" w:cs="Arial"/>
                <w:lang w:eastAsia="ko-KR"/>
              </w:rPr>
              <w:t>개발</w:t>
            </w:r>
            <w:r w:rsidR="0034285F" w:rsidRPr="006038D9">
              <w:rPr>
                <w:rFonts w:ascii="Arial" w:eastAsia="Batang" w:hAnsi="Arial" w:cs="Arial"/>
                <w:lang w:eastAsia="ko-KR"/>
              </w:rPr>
              <w:t xml:space="preserve"> </w:t>
            </w:r>
            <w:r w:rsidR="0034285F" w:rsidRPr="006038D9">
              <w:rPr>
                <w:rFonts w:ascii="Arial" w:eastAsia="Batang" w:hAnsi="Arial" w:cs="Arial"/>
                <w:lang w:eastAsia="ko-KR"/>
              </w:rPr>
              <w:t>온라인</w:t>
            </w:r>
            <w:r w:rsidR="0034285F" w:rsidRPr="006038D9">
              <w:rPr>
                <w:rFonts w:ascii="Arial" w:eastAsia="Batang" w:hAnsi="Arial" w:cs="Arial"/>
                <w:lang w:eastAsia="ko-KR"/>
              </w:rPr>
              <w:t xml:space="preserve"> </w:t>
            </w:r>
            <w:r w:rsidR="0034285F" w:rsidRPr="006038D9">
              <w:rPr>
                <w:rFonts w:ascii="Arial" w:eastAsia="Batang" w:hAnsi="Arial" w:cs="Arial"/>
                <w:lang w:eastAsia="ko-KR"/>
              </w:rPr>
              <w:t>자료를</w:t>
            </w:r>
            <w:r w:rsidR="0034285F" w:rsidRPr="006038D9">
              <w:rPr>
                <w:rFonts w:ascii="Arial" w:eastAsia="Batang" w:hAnsi="Arial" w:cs="Arial"/>
                <w:lang w:eastAsia="ko-KR"/>
              </w:rPr>
              <w:t xml:space="preserve"> </w:t>
            </w:r>
            <w:r w:rsidR="0034285F" w:rsidRPr="006038D9">
              <w:rPr>
                <w:rFonts w:ascii="Arial" w:eastAsia="Batang" w:hAnsi="Arial" w:cs="Arial"/>
                <w:lang w:eastAsia="ko-KR"/>
              </w:rPr>
              <w:t>이용할</w:t>
            </w:r>
            <w:r w:rsidR="0034285F" w:rsidRPr="006038D9">
              <w:rPr>
                <w:rFonts w:ascii="Arial" w:eastAsia="Batang" w:hAnsi="Arial" w:cs="Arial"/>
                <w:lang w:eastAsia="ko-KR"/>
              </w:rPr>
              <w:t xml:space="preserve"> </w:t>
            </w:r>
            <w:r w:rsidR="0034285F" w:rsidRPr="006038D9">
              <w:rPr>
                <w:rFonts w:ascii="Arial" w:eastAsia="Batang" w:hAnsi="Arial" w:cs="Arial"/>
                <w:lang w:eastAsia="ko-KR"/>
              </w:rPr>
              <w:t>수</w:t>
            </w:r>
            <w:r w:rsidR="0034285F" w:rsidRPr="006038D9">
              <w:rPr>
                <w:rFonts w:ascii="Arial" w:eastAsia="Batang" w:hAnsi="Arial" w:cs="Arial"/>
                <w:lang w:eastAsia="ko-KR"/>
              </w:rPr>
              <w:t xml:space="preserve"> </w:t>
            </w:r>
            <w:r w:rsidR="0034285F" w:rsidRPr="006038D9">
              <w:rPr>
                <w:rFonts w:ascii="Arial" w:eastAsia="Batang" w:hAnsi="Arial" w:cs="Arial"/>
                <w:lang w:eastAsia="ko-KR"/>
              </w:rPr>
              <w:t>있습니다</w:t>
            </w:r>
            <w:r w:rsidR="0034285F" w:rsidRPr="006038D9">
              <w:rPr>
                <w:rFonts w:ascii="Arial" w:eastAsia="Batang" w:hAnsi="Arial" w:cs="Arial"/>
                <w:lang w:eastAsia="ko-KR"/>
              </w:rPr>
              <w:t xml:space="preserve">. </w:t>
            </w:r>
            <w:r w:rsidR="0034285F" w:rsidRPr="006038D9">
              <w:rPr>
                <w:rFonts w:ascii="Arial" w:eastAsia="Batang" w:hAnsi="Arial" w:cs="Arial"/>
                <w:lang w:eastAsia="ko-KR"/>
              </w:rPr>
              <w:t>전화</w:t>
            </w:r>
            <w:r w:rsidR="0034285F" w:rsidRPr="006038D9">
              <w:rPr>
                <w:rFonts w:ascii="Arial" w:eastAsia="Batang" w:hAnsi="Arial" w:cs="Arial"/>
                <w:lang w:eastAsia="ko-KR"/>
              </w:rPr>
              <w:t xml:space="preserve">: (02) </w:t>
            </w:r>
            <w:r w:rsidR="006038D9" w:rsidRPr="006038D9">
              <w:rPr>
                <w:rFonts w:ascii="Arial" w:eastAsia="Batang" w:hAnsi="Arial" w:cs="Arial"/>
                <w:lang w:eastAsia="ko-KR"/>
              </w:rPr>
              <w:t>6297 3121.</w:t>
            </w:r>
          </w:p>
        </w:tc>
      </w:tr>
    </w:tbl>
    <w:bookmarkEnd w:id="1"/>
    <w:p w14:paraId="3F52ED1F" w14:textId="77777777" w:rsidR="002A2621" w:rsidRPr="006038D9" w:rsidRDefault="00636FD1" w:rsidP="003618C6">
      <w:pPr>
        <w:ind w:left="-426"/>
        <w:rPr>
          <w:rFonts w:ascii="Arial" w:eastAsia="Batang" w:hAnsi="Arial" w:cs="Arial"/>
          <w:lang w:eastAsia="ko-KR"/>
        </w:rPr>
      </w:pPr>
      <w:r w:rsidRPr="006038D9">
        <w:rPr>
          <w:rFonts w:ascii="Arial" w:eastAsia="Batang" w:hAnsi="Arial" w:cs="Arial"/>
          <w:b/>
          <w:lang w:eastAsia="ko-KR"/>
        </w:rPr>
        <w:tab/>
      </w:r>
      <w:r w:rsidR="008C09DC" w:rsidRPr="006038D9">
        <w:rPr>
          <w:rFonts w:ascii="Arial" w:eastAsia="Batang" w:hAnsi="Arial" w:cs="Arial"/>
          <w:lang w:eastAsia="ko-KR"/>
        </w:rPr>
        <w:tab/>
      </w:r>
    </w:p>
    <w:sectPr w:rsidR="002A2621" w:rsidRPr="006038D9"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9648" w14:textId="77777777" w:rsidR="0037305A" w:rsidRDefault="0037305A">
      <w:pPr>
        <w:rPr>
          <w:rFonts w:eastAsia="SimSun"/>
        </w:rPr>
      </w:pPr>
      <w:r>
        <w:rPr>
          <w:rFonts w:eastAsia="SimSun"/>
        </w:rPr>
        <w:separator/>
      </w:r>
    </w:p>
  </w:endnote>
  <w:endnote w:type="continuationSeparator" w:id="0">
    <w:p w14:paraId="429D8F15" w14:textId="77777777" w:rsidR="0037305A" w:rsidRDefault="0037305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aleway">
    <w:altName w:val="Corbel"/>
    <w:panose1 w:val="020B0503030101060003"/>
    <w:charset w:val="00"/>
    <w:family w:val="swiss"/>
    <w:pitch w:val="variable"/>
    <w:sig w:usb0="A00002FF" w:usb1="5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07EA4386" w:rsidR="00E61252" w:rsidRDefault="00E61252">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Pr>
        <w:rFonts w:ascii="Arial Unicode MS" w:eastAsia="Arial Unicode MS"/>
        <w:noProof/>
      </w:rPr>
      <w:t>1</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Pr>
        <w:rFonts w:ascii="Arial Unicode MS" w:eastAsia="Arial Unicode MS"/>
        <w:noProof/>
      </w:rPr>
      <w:t>3</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F3A3" w14:textId="77777777" w:rsidR="0037305A" w:rsidRDefault="0037305A">
      <w:pPr>
        <w:rPr>
          <w:rFonts w:eastAsia="SimSun"/>
        </w:rPr>
      </w:pPr>
      <w:r>
        <w:rPr>
          <w:rFonts w:eastAsia="SimSun"/>
        </w:rPr>
        <w:separator/>
      </w:r>
    </w:p>
  </w:footnote>
  <w:footnote w:type="continuationSeparator" w:id="0">
    <w:p w14:paraId="0C967C91" w14:textId="77777777" w:rsidR="0037305A" w:rsidRDefault="0037305A">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2F3618E2" w:rsidR="00E61252" w:rsidRPr="00A65FC6" w:rsidRDefault="00E61252"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4D726A"/>
    <w:multiLevelType w:val="hybridMultilevel"/>
    <w:tmpl w:val="1AE635F4"/>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2"/>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6AE3"/>
    <w:rsid w:val="000345C1"/>
    <w:rsid w:val="000454F1"/>
    <w:rsid w:val="000515ED"/>
    <w:rsid w:val="00052FC2"/>
    <w:rsid w:val="0005397A"/>
    <w:rsid w:val="00067B21"/>
    <w:rsid w:val="000701CE"/>
    <w:rsid w:val="000734BD"/>
    <w:rsid w:val="000758A9"/>
    <w:rsid w:val="00076B59"/>
    <w:rsid w:val="000828D4"/>
    <w:rsid w:val="00084C0D"/>
    <w:rsid w:val="00090F40"/>
    <w:rsid w:val="00094792"/>
    <w:rsid w:val="00094A74"/>
    <w:rsid w:val="000A74D0"/>
    <w:rsid w:val="000C6BBB"/>
    <w:rsid w:val="000C7688"/>
    <w:rsid w:val="000D6491"/>
    <w:rsid w:val="000D75F4"/>
    <w:rsid w:val="000D783D"/>
    <w:rsid w:val="000E21E1"/>
    <w:rsid w:val="000F5261"/>
    <w:rsid w:val="000F6534"/>
    <w:rsid w:val="00107BC3"/>
    <w:rsid w:val="00117274"/>
    <w:rsid w:val="00121883"/>
    <w:rsid w:val="00126A5A"/>
    <w:rsid w:val="00133C9B"/>
    <w:rsid w:val="0014403E"/>
    <w:rsid w:val="00157753"/>
    <w:rsid w:val="00163E57"/>
    <w:rsid w:val="0016438B"/>
    <w:rsid w:val="0016593C"/>
    <w:rsid w:val="00166837"/>
    <w:rsid w:val="00166D33"/>
    <w:rsid w:val="00170B7E"/>
    <w:rsid w:val="00172BF7"/>
    <w:rsid w:val="00187DA1"/>
    <w:rsid w:val="00195883"/>
    <w:rsid w:val="00195894"/>
    <w:rsid w:val="001A065A"/>
    <w:rsid w:val="001A214B"/>
    <w:rsid w:val="001A7D79"/>
    <w:rsid w:val="001B50C8"/>
    <w:rsid w:val="001B6D19"/>
    <w:rsid w:val="001B7205"/>
    <w:rsid w:val="001C1113"/>
    <w:rsid w:val="001C7ABD"/>
    <w:rsid w:val="001C7B38"/>
    <w:rsid w:val="001D2448"/>
    <w:rsid w:val="001D3E69"/>
    <w:rsid w:val="001D5D0D"/>
    <w:rsid w:val="00203039"/>
    <w:rsid w:val="002039C2"/>
    <w:rsid w:val="0020743E"/>
    <w:rsid w:val="002077A9"/>
    <w:rsid w:val="00214845"/>
    <w:rsid w:val="00215238"/>
    <w:rsid w:val="0022140F"/>
    <w:rsid w:val="0022323C"/>
    <w:rsid w:val="00226F6B"/>
    <w:rsid w:val="0023291A"/>
    <w:rsid w:val="002351FE"/>
    <w:rsid w:val="00237595"/>
    <w:rsid w:val="0024367C"/>
    <w:rsid w:val="00243B6E"/>
    <w:rsid w:val="00245BD8"/>
    <w:rsid w:val="00256409"/>
    <w:rsid w:val="0026286B"/>
    <w:rsid w:val="002659EF"/>
    <w:rsid w:val="00266CFF"/>
    <w:rsid w:val="00266E29"/>
    <w:rsid w:val="00271795"/>
    <w:rsid w:val="002727F8"/>
    <w:rsid w:val="00276823"/>
    <w:rsid w:val="00281C07"/>
    <w:rsid w:val="00287478"/>
    <w:rsid w:val="00294C08"/>
    <w:rsid w:val="002A2621"/>
    <w:rsid w:val="002B50DB"/>
    <w:rsid w:val="002C3481"/>
    <w:rsid w:val="002C37A1"/>
    <w:rsid w:val="002D0678"/>
    <w:rsid w:val="002D2EB3"/>
    <w:rsid w:val="002E07D1"/>
    <w:rsid w:val="002E1A5B"/>
    <w:rsid w:val="002F5DBD"/>
    <w:rsid w:val="00301732"/>
    <w:rsid w:val="00305406"/>
    <w:rsid w:val="00311F4F"/>
    <w:rsid w:val="003156DD"/>
    <w:rsid w:val="00322D80"/>
    <w:rsid w:val="00324AA9"/>
    <w:rsid w:val="00330530"/>
    <w:rsid w:val="00333240"/>
    <w:rsid w:val="0033598E"/>
    <w:rsid w:val="003364BB"/>
    <w:rsid w:val="0034115A"/>
    <w:rsid w:val="0034285F"/>
    <w:rsid w:val="003431C6"/>
    <w:rsid w:val="00354E4C"/>
    <w:rsid w:val="0036018D"/>
    <w:rsid w:val="003618C6"/>
    <w:rsid w:val="0036582E"/>
    <w:rsid w:val="00370CD2"/>
    <w:rsid w:val="00372217"/>
    <w:rsid w:val="0037305A"/>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F334A"/>
    <w:rsid w:val="003F3627"/>
    <w:rsid w:val="0040525C"/>
    <w:rsid w:val="00407534"/>
    <w:rsid w:val="00407FF3"/>
    <w:rsid w:val="004231D3"/>
    <w:rsid w:val="00427831"/>
    <w:rsid w:val="00437211"/>
    <w:rsid w:val="00444D4E"/>
    <w:rsid w:val="00445E15"/>
    <w:rsid w:val="004611F4"/>
    <w:rsid w:val="00470CAC"/>
    <w:rsid w:val="00470DBD"/>
    <w:rsid w:val="00471FFD"/>
    <w:rsid w:val="00476A1F"/>
    <w:rsid w:val="0047713B"/>
    <w:rsid w:val="00477229"/>
    <w:rsid w:val="004835D1"/>
    <w:rsid w:val="00483D12"/>
    <w:rsid w:val="00491F13"/>
    <w:rsid w:val="00492057"/>
    <w:rsid w:val="00497DB7"/>
    <w:rsid w:val="00497DEA"/>
    <w:rsid w:val="004A2E43"/>
    <w:rsid w:val="004A7AC7"/>
    <w:rsid w:val="004B57F3"/>
    <w:rsid w:val="004B5FBA"/>
    <w:rsid w:val="004B7C2D"/>
    <w:rsid w:val="004C4FAD"/>
    <w:rsid w:val="004D44C2"/>
    <w:rsid w:val="00500EE6"/>
    <w:rsid w:val="00503B20"/>
    <w:rsid w:val="00505993"/>
    <w:rsid w:val="00517C8D"/>
    <w:rsid w:val="005233E2"/>
    <w:rsid w:val="00532761"/>
    <w:rsid w:val="005349EF"/>
    <w:rsid w:val="0054237F"/>
    <w:rsid w:val="0054381F"/>
    <w:rsid w:val="00543850"/>
    <w:rsid w:val="00545046"/>
    <w:rsid w:val="00546262"/>
    <w:rsid w:val="00555C01"/>
    <w:rsid w:val="00556B0D"/>
    <w:rsid w:val="005645D9"/>
    <w:rsid w:val="00565734"/>
    <w:rsid w:val="005679D3"/>
    <w:rsid w:val="00570A4F"/>
    <w:rsid w:val="005848E6"/>
    <w:rsid w:val="00597011"/>
    <w:rsid w:val="005A7CEB"/>
    <w:rsid w:val="005B2135"/>
    <w:rsid w:val="005D0231"/>
    <w:rsid w:val="005D6EBD"/>
    <w:rsid w:val="005D702B"/>
    <w:rsid w:val="005D7C82"/>
    <w:rsid w:val="005D7F81"/>
    <w:rsid w:val="005E095C"/>
    <w:rsid w:val="005E0AC3"/>
    <w:rsid w:val="005E17E5"/>
    <w:rsid w:val="005E59BA"/>
    <w:rsid w:val="005F1D36"/>
    <w:rsid w:val="005F3362"/>
    <w:rsid w:val="0060217E"/>
    <w:rsid w:val="006035C1"/>
    <w:rsid w:val="006038D9"/>
    <w:rsid w:val="00620375"/>
    <w:rsid w:val="00622BF8"/>
    <w:rsid w:val="0063114A"/>
    <w:rsid w:val="00634124"/>
    <w:rsid w:val="00636FD1"/>
    <w:rsid w:val="006436C8"/>
    <w:rsid w:val="0065187C"/>
    <w:rsid w:val="00655422"/>
    <w:rsid w:val="00655790"/>
    <w:rsid w:val="0065716C"/>
    <w:rsid w:val="0066037B"/>
    <w:rsid w:val="00663CF1"/>
    <w:rsid w:val="006642AB"/>
    <w:rsid w:val="006702AF"/>
    <w:rsid w:val="006728A6"/>
    <w:rsid w:val="006801A0"/>
    <w:rsid w:val="0068475A"/>
    <w:rsid w:val="006860C2"/>
    <w:rsid w:val="00692EC6"/>
    <w:rsid w:val="00695B27"/>
    <w:rsid w:val="006A093E"/>
    <w:rsid w:val="006A1793"/>
    <w:rsid w:val="006A6251"/>
    <w:rsid w:val="006B24A4"/>
    <w:rsid w:val="006C2963"/>
    <w:rsid w:val="006C5366"/>
    <w:rsid w:val="006C6297"/>
    <w:rsid w:val="006D0AA9"/>
    <w:rsid w:val="006D3006"/>
    <w:rsid w:val="006D3764"/>
    <w:rsid w:val="006D4597"/>
    <w:rsid w:val="006E06B5"/>
    <w:rsid w:val="006E19FD"/>
    <w:rsid w:val="006E2ADD"/>
    <w:rsid w:val="006E38D3"/>
    <w:rsid w:val="006F0F48"/>
    <w:rsid w:val="006F25E1"/>
    <w:rsid w:val="006F47C8"/>
    <w:rsid w:val="0071092F"/>
    <w:rsid w:val="00713C56"/>
    <w:rsid w:val="00714855"/>
    <w:rsid w:val="00716838"/>
    <w:rsid w:val="00716A19"/>
    <w:rsid w:val="00734452"/>
    <w:rsid w:val="007377BF"/>
    <w:rsid w:val="00746F97"/>
    <w:rsid w:val="007519DD"/>
    <w:rsid w:val="0076255B"/>
    <w:rsid w:val="00766B5D"/>
    <w:rsid w:val="00770C6C"/>
    <w:rsid w:val="00777439"/>
    <w:rsid w:val="00793FF2"/>
    <w:rsid w:val="007A744F"/>
    <w:rsid w:val="007C506A"/>
    <w:rsid w:val="007C5621"/>
    <w:rsid w:val="007C5ECE"/>
    <w:rsid w:val="007D21EA"/>
    <w:rsid w:val="007D2BFF"/>
    <w:rsid w:val="007E05C1"/>
    <w:rsid w:val="007E466D"/>
    <w:rsid w:val="007E6717"/>
    <w:rsid w:val="007F7B26"/>
    <w:rsid w:val="008138D4"/>
    <w:rsid w:val="008168FB"/>
    <w:rsid w:val="00825927"/>
    <w:rsid w:val="00843823"/>
    <w:rsid w:val="00844124"/>
    <w:rsid w:val="00852280"/>
    <w:rsid w:val="0085785A"/>
    <w:rsid w:val="008668C2"/>
    <w:rsid w:val="00873238"/>
    <w:rsid w:val="008739A1"/>
    <w:rsid w:val="0088253A"/>
    <w:rsid w:val="008B131C"/>
    <w:rsid w:val="008C09DC"/>
    <w:rsid w:val="008C3C7A"/>
    <w:rsid w:val="008D3FC9"/>
    <w:rsid w:val="008E7AB2"/>
    <w:rsid w:val="0090433B"/>
    <w:rsid w:val="00912226"/>
    <w:rsid w:val="0092153F"/>
    <w:rsid w:val="0092450D"/>
    <w:rsid w:val="00926037"/>
    <w:rsid w:val="00934B13"/>
    <w:rsid w:val="00941361"/>
    <w:rsid w:val="009416B0"/>
    <w:rsid w:val="0094208F"/>
    <w:rsid w:val="009547E4"/>
    <w:rsid w:val="00960152"/>
    <w:rsid w:val="00961640"/>
    <w:rsid w:val="00962545"/>
    <w:rsid w:val="0097081C"/>
    <w:rsid w:val="00975B9C"/>
    <w:rsid w:val="009902AA"/>
    <w:rsid w:val="00992349"/>
    <w:rsid w:val="009A0570"/>
    <w:rsid w:val="009B2C34"/>
    <w:rsid w:val="009B3C00"/>
    <w:rsid w:val="009B5599"/>
    <w:rsid w:val="009C06AF"/>
    <w:rsid w:val="009C3E1F"/>
    <w:rsid w:val="009C49D3"/>
    <w:rsid w:val="009C7EB5"/>
    <w:rsid w:val="009D0BE4"/>
    <w:rsid w:val="009D203F"/>
    <w:rsid w:val="009D2248"/>
    <w:rsid w:val="009D5B50"/>
    <w:rsid w:val="009E0C0E"/>
    <w:rsid w:val="009E23FE"/>
    <w:rsid w:val="009E405C"/>
    <w:rsid w:val="009E5700"/>
    <w:rsid w:val="009F1B46"/>
    <w:rsid w:val="009F73EE"/>
    <w:rsid w:val="00A05AE0"/>
    <w:rsid w:val="00A14DCF"/>
    <w:rsid w:val="00A34A13"/>
    <w:rsid w:val="00A367DE"/>
    <w:rsid w:val="00A4474F"/>
    <w:rsid w:val="00A44D58"/>
    <w:rsid w:val="00A464CF"/>
    <w:rsid w:val="00A46752"/>
    <w:rsid w:val="00A62BB7"/>
    <w:rsid w:val="00A632DA"/>
    <w:rsid w:val="00A65CB4"/>
    <w:rsid w:val="00A65FC6"/>
    <w:rsid w:val="00A7112E"/>
    <w:rsid w:val="00A7446B"/>
    <w:rsid w:val="00A82C95"/>
    <w:rsid w:val="00A835C8"/>
    <w:rsid w:val="00A8684F"/>
    <w:rsid w:val="00A8768C"/>
    <w:rsid w:val="00A92C9B"/>
    <w:rsid w:val="00A936B9"/>
    <w:rsid w:val="00A96420"/>
    <w:rsid w:val="00AA1920"/>
    <w:rsid w:val="00AA1CA9"/>
    <w:rsid w:val="00AA4872"/>
    <w:rsid w:val="00AB3F63"/>
    <w:rsid w:val="00AB7F1E"/>
    <w:rsid w:val="00AC0EE3"/>
    <w:rsid w:val="00AC4E86"/>
    <w:rsid w:val="00AD6D8E"/>
    <w:rsid w:val="00AE171B"/>
    <w:rsid w:val="00AE4A76"/>
    <w:rsid w:val="00AF0A10"/>
    <w:rsid w:val="00AF46B0"/>
    <w:rsid w:val="00B06BB0"/>
    <w:rsid w:val="00B12873"/>
    <w:rsid w:val="00B14B9A"/>
    <w:rsid w:val="00B21835"/>
    <w:rsid w:val="00B261BD"/>
    <w:rsid w:val="00B33838"/>
    <w:rsid w:val="00B461B3"/>
    <w:rsid w:val="00B5122E"/>
    <w:rsid w:val="00B71E74"/>
    <w:rsid w:val="00B763E2"/>
    <w:rsid w:val="00B80D88"/>
    <w:rsid w:val="00B827C7"/>
    <w:rsid w:val="00B83A16"/>
    <w:rsid w:val="00B871F3"/>
    <w:rsid w:val="00B875A5"/>
    <w:rsid w:val="00B87D68"/>
    <w:rsid w:val="00B9174E"/>
    <w:rsid w:val="00B93535"/>
    <w:rsid w:val="00B955FA"/>
    <w:rsid w:val="00B9673F"/>
    <w:rsid w:val="00BA5E32"/>
    <w:rsid w:val="00BB1821"/>
    <w:rsid w:val="00BC1612"/>
    <w:rsid w:val="00BD1D20"/>
    <w:rsid w:val="00BD2206"/>
    <w:rsid w:val="00BD333B"/>
    <w:rsid w:val="00BD3CA8"/>
    <w:rsid w:val="00BE6196"/>
    <w:rsid w:val="00BE7A14"/>
    <w:rsid w:val="00BF01B7"/>
    <w:rsid w:val="00BF3328"/>
    <w:rsid w:val="00C01E52"/>
    <w:rsid w:val="00C13009"/>
    <w:rsid w:val="00C22947"/>
    <w:rsid w:val="00C22E65"/>
    <w:rsid w:val="00C34D5E"/>
    <w:rsid w:val="00C40FA5"/>
    <w:rsid w:val="00C53213"/>
    <w:rsid w:val="00C53D64"/>
    <w:rsid w:val="00C55C10"/>
    <w:rsid w:val="00C55E19"/>
    <w:rsid w:val="00C56265"/>
    <w:rsid w:val="00C613B9"/>
    <w:rsid w:val="00C64CBF"/>
    <w:rsid w:val="00C72357"/>
    <w:rsid w:val="00C8021B"/>
    <w:rsid w:val="00C82FD5"/>
    <w:rsid w:val="00C959BF"/>
    <w:rsid w:val="00CA1F1F"/>
    <w:rsid w:val="00CB1A58"/>
    <w:rsid w:val="00CB7FAF"/>
    <w:rsid w:val="00CC3825"/>
    <w:rsid w:val="00CC7256"/>
    <w:rsid w:val="00CD2098"/>
    <w:rsid w:val="00CD54D6"/>
    <w:rsid w:val="00CD5765"/>
    <w:rsid w:val="00CE0593"/>
    <w:rsid w:val="00CF280E"/>
    <w:rsid w:val="00CF437C"/>
    <w:rsid w:val="00CF61A3"/>
    <w:rsid w:val="00D07F1A"/>
    <w:rsid w:val="00D1470B"/>
    <w:rsid w:val="00D218E9"/>
    <w:rsid w:val="00D22F02"/>
    <w:rsid w:val="00D23E5D"/>
    <w:rsid w:val="00D25069"/>
    <w:rsid w:val="00D42379"/>
    <w:rsid w:val="00D43458"/>
    <w:rsid w:val="00D43EAE"/>
    <w:rsid w:val="00D45ADC"/>
    <w:rsid w:val="00D52F5A"/>
    <w:rsid w:val="00D65FB0"/>
    <w:rsid w:val="00D660EC"/>
    <w:rsid w:val="00D70292"/>
    <w:rsid w:val="00D76177"/>
    <w:rsid w:val="00D87EE9"/>
    <w:rsid w:val="00D946A4"/>
    <w:rsid w:val="00DA55A0"/>
    <w:rsid w:val="00DA6A50"/>
    <w:rsid w:val="00DC3882"/>
    <w:rsid w:val="00DD71B0"/>
    <w:rsid w:val="00DD7E25"/>
    <w:rsid w:val="00DF7E79"/>
    <w:rsid w:val="00E10B47"/>
    <w:rsid w:val="00E120BF"/>
    <w:rsid w:val="00E127EB"/>
    <w:rsid w:val="00E31179"/>
    <w:rsid w:val="00E455F4"/>
    <w:rsid w:val="00E61252"/>
    <w:rsid w:val="00E6232D"/>
    <w:rsid w:val="00E711F3"/>
    <w:rsid w:val="00E7521F"/>
    <w:rsid w:val="00E77396"/>
    <w:rsid w:val="00E77F3F"/>
    <w:rsid w:val="00E804B0"/>
    <w:rsid w:val="00E866A5"/>
    <w:rsid w:val="00E91434"/>
    <w:rsid w:val="00EA70EB"/>
    <w:rsid w:val="00EB5408"/>
    <w:rsid w:val="00EC7360"/>
    <w:rsid w:val="00EE315F"/>
    <w:rsid w:val="00EE7D3A"/>
    <w:rsid w:val="00EF6C37"/>
    <w:rsid w:val="00F0268C"/>
    <w:rsid w:val="00F119B4"/>
    <w:rsid w:val="00F132AA"/>
    <w:rsid w:val="00F232C8"/>
    <w:rsid w:val="00F35064"/>
    <w:rsid w:val="00F42097"/>
    <w:rsid w:val="00F45EC2"/>
    <w:rsid w:val="00F5198E"/>
    <w:rsid w:val="00F52EB9"/>
    <w:rsid w:val="00F55E26"/>
    <w:rsid w:val="00F56E02"/>
    <w:rsid w:val="00F64F21"/>
    <w:rsid w:val="00F729F0"/>
    <w:rsid w:val="00F73E3E"/>
    <w:rsid w:val="00F815F7"/>
    <w:rsid w:val="00F9376A"/>
    <w:rsid w:val="00FA13E5"/>
    <w:rsid w:val="00FB0510"/>
    <w:rsid w:val="00FC0999"/>
    <w:rsid w:val="00FC1FFD"/>
    <w:rsid w:val="00FD2285"/>
    <w:rsid w:val="00FE1C4C"/>
    <w:rsid w:val="00FE2195"/>
    <w:rsid w:val="00FE3A90"/>
    <w:rsid w:val="00FF277F"/>
    <w:rsid w:val="00FF441E"/>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www.OA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770d53c-bd17-423a-a432-f972ff08ea17"/>
    <ds:schemaRef ds:uri="34958884-07a2-4c1b-89fa-6f12bc62ed52"/>
    <ds:schemaRef ds:uri="http://www.w3.org/XML/1998/namespace"/>
    <ds:schemaRef ds:uri="http://purl.org/dc/term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243</TotalTime>
  <Pages>4</Pages>
  <Words>1588</Words>
  <Characters>7264</Characters>
  <Application>Microsoft Office Word</Application>
  <DocSecurity>0</DocSecurity>
  <Lines>250</Lines>
  <Paragraphs>145</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8707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Korean</dc:description>
  <cp:lastModifiedBy>Melanie Kim</cp:lastModifiedBy>
  <cp:revision>6</cp:revision>
  <cp:lastPrinted>2020-06-23T08:52:00Z</cp:lastPrinted>
  <dcterms:created xsi:type="dcterms:W3CDTF">2020-12-18T03:44:00Z</dcterms:created>
  <dcterms:modified xsi:type="dcterms:W3CDTF">2020-12-21T04:44:00Z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