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A9EB3" w14:textId="6865281F" w:rsidR="003618C6" w:rsidRDefault="003618C6" w:rsidP="00CB1A58">
      <w:pPr>
        <w:ind w:left="-284"/>
        <w:rPr>
          <w:rFonts w:ascii="Raleway" w:hAnsi="Raleway" w:cstheme="minorHAnsi"/>
          <w:sz w:val="20"/>
          <w:szCs w:val="20"/>
        </w:rPr>
      </w:pPr>
      <w:r w:rsidRPr="00A65FC6">
        <w:rPr>
          <w:rFonts w:ascii="Raleway" w:hAnsi="Raleway" w:cstheme="minorHAnsi"/>
          <w:sz w:val="20"/>
          <w:szCs w:val="20"/>
        </w:rPr>
        <w:t xml:space="preserve">Translation Note:  Please leave all text highlighted in </w:t>
      </w:r>
      <w:r w:rsidRPr="006C6297">
        <w:rPr>
          <w:rFonts w:ascii="Raleway" w:hAnsi="Raleway" w:cstheme="minorHAnsi"/>
          <w:b/>
          <w:bCs/>
          <w:sz w:val="20"/>
          <w:szCs w:val="20"/>
          <w:highlight w:val="yellow"/>
        </w:rPr>
        <w:t>YELLOW</w:t>
      </w:r>
      <w:r w:rsidRPr="00A65FC6">
        <w:rPr>
          <w:rFonts w:ascii="Raleway" w:hAnsi="Raleway" w:cstheme="minorHAnsi"/>
          <w:sz w:val="20"/>
          <w:szCs w:val="20"/>
        </w:rPr>
        <w:t xml:space="preserve"> in English unless there is an appropriate in language alternative</w:t>
      </w:r>
      <w:r w:rsidR="006C6297">
        <w:rPr>
          <w:rFonts w:ascii="Raleway" w:hAnsi="Raleway" w:cstheme="minorHAnsi"/>
          <w:sz w:val="20"/>
          <w:szCs w:val="20"/>
        </w:rPr>
        <w:t xml:space="preserve"> (or include both English and target language)</w:t>
      </w:r>
    </w:p>
    <w:p w14:paraId="4976EC21" w14:textId="77777777" w:rsidR="006C6297" w:rsidRDefault="006C6297" w:rsidP="006C6297">
      <w:pPr>
        <w:ind w:left="-426"/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5B2135" w14:paraId="1B8C897B" w14:textId="77777777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5B2135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5B2135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38E5FFD0" w:rsidR="00636FD1" w:rsidRPr="005B2135" w:rsidRDefault="00143C29" w:rsidP="00477229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Dari</w:t>
            </w:r>
          </w:p>
        </w:tc>
      </w:tr>
      <w:tr w:rsidR="00A65FC6" w:rsidRPr="0062249E" w14:paraId="45F41515" w14:textId="77777777" w:rsidTr="001A7D79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38A0DCCC" w14:textId="375B3C26" w:rsidR="00A65FC6" w:rsidRPr="0062249E" w:rsidRDefault="0062249E" w:rsidP="0062249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62249E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GENERAL INFORMATION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E43467E" w14:textId="0BBF6CE5" w:rsidR="00A65FC6" w:rsidRPr="0062249E" w:rsidRDefault="00D10278" w:rsidP="00D10278">
            <w:pPr>
              <w:bidi/>
              <w:rPr>
                <w:rFonts w:ascii="Arial" w:eastAsia="Arial Unicode MS" w:hAnsi="Arial" w:cs="Arial"/>
                <w:b/>
                <w:bCs/>
                <w:rtl/>
                <w:lang w:bidi="fa-IR"/>
              </w:rPr>
            </w:pPr>
            <w:r>
              <w:rPr>
                <w:rFonts w:ascii="Arial" w:eastAsia="Arial Unicode MS" w:hAnsi="Arial" w:cs="Arial" w:hint="cs"/>
                <w:b/>
                <w:bCs/>
                <w:rtl/>
                <w:lang w:bidi="fa-IR"/>
              </w:rPr>
              <w:t>معلومات عمومى</w:t>
            </w:r>
          </w:p>
        </w:tc>
      </w:tr>
      <w:tr w:rsidR="001A7D79" w:rsidRPr="0062249E" w14:paraId="4FDD6697" w14:textId="77777777" w:rsidTr="001A7D79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028845AF" w14:textId="08E9F055" w:rsidR="001A7D79" w:rsidRPr="0062249E" w:rsidRDefault="0062249E" w:rsidP="0062249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62249E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Jobs for </w:t>
            </w:r>
            <w:r w:rsidRPr="0062249E">
              <w:rPr>
                <w:rFonts w:ascii="Helvetica" w:eastAsia="SimSun" w:hAnsi="Helvetica" w:cs="Helvetica"/>
                <w:b/>
                <w:bCs/>
                <w:snapToGrid/>
                <w:highlight w:val="yellow"/>
                <w:lang w:eastAsia="en-AU"/>
              </w:rPr>
              <w:t>Canberrans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0E5EDB7" w14:textId="3E0CD141" w:rsidR="001A7D79" w:rsidRPr="0062249E" w:rsidRDefault="00D10278" w:rsidP="00D10278">
            <w:pPr>
              <w:bidi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 w:hint="cs"/>
                <w:b/>
                <w:bCs/>
                <w:rtl/>
              </w:rPr>
              <w:t>كارھا براى مردم كنبرا</w:t>
            </w:r>
          </w:p>
        </w:tc>
      </w:tr>
      <w:tr w:rsidR="0062249E" w:rsidRPr="0062249E" w14:paraId="7686F07A" w14:textId="77777777" w:rsidTr="000C680F">
        <w:trPr>
          <w:trHeight w:val="1004"/>
        </w:trPr>
        <w:tc>
          <w:tcPr>
            <w:tcW w:w="7259" w:type="dxa"/>
            <w:shd w:val="clear" w:color="auto" w:fill="auto"/>
            <w:vAlign w:val="center"/>
          </w:tcPr>
          <w:p w14:paraId="6BD480B5" w14:textId="2915D5EC" w:rsidR="0062249E" w:rsidRPr="0062249E" w:rsidRDefault="0062249E" w:rsidP="0062249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2249E">
              <w:rPr>
                <w:rFonts w:ascii="Helvetica" w:eastAsia="SimSun" w:hAnsi="Helvetica" w:cs="Helvetica"/>
                <w:lang w:eastAsia="en-AU"/>
              </w:rPr>
              <w:t xml:space="preserve">The </w:t>
            </w:r>
            <w:r w:rsidRPr="0062249E">
              <w:rPr>
                <w:rFonts w:ascii="Helvetica" w:eastAsia="SimSun" w:hAnsi="Helvetica" w:cs="Helvetica"/>
                <w:highlight w:val="yellow"/>
                <w:lang w:eastAsia="en-AU"/>
              </w:rPr>
              <w:t>ACT</w:t>
            </w:r>
            <w:r w:rsidRPr="0062249E">
              <w:rPr>
                <w:rFonts w:ascii="Helvetica" w:eastAsia="SimSun" w:hAnsi="Helvetica" w:cs="Helvetica"/>
                <w:lang w:eastAsia="en-AU"/>
              </w:rPr>
              <w:t xml:space="preserve"> Government has created the </w:t>
            </w:r>
            <w:r w:rsidRPr="0062249E">
              <w:rPr>
                <w:rFonts w:ascii="Helvetica" w:eastAsia="SimSun" w:hAnsi="Helvetica" w:cs="Helvetica"/>
                <w:highlight w:val="yellow"/>
                <w:lang w:eastAsia="en-AU"/>
              </w:rPr>
              <w:t>Jobs for Canberrans Fund</w:t>
            </w:r>
            <w:r w:rsidRPr="0062249E">
              <w:rPr>
                <w:rFonts w:ascii="Helvetica" w:eastAsia="SimSun" w:hAnsi="Helvetica" w:cs="Helvetica"/>
                <w:lang w:eastAsia="en-AU"/>
              </w:rPr>
              <w:t xml:space="preserve">, which will provide work opportunities for people in the casual or semi-skilled workforce who have lost their jobs due to </w:t>
            </w:r>
            <w:r w:rsidR="00E73F51">
              <w:rPr>
                <w:rFonts w:ascii="Helvetica" w:eastAsia="SimSun" w:hAnsi="Helvetica" w:cs="Helvetica"/>
                <w:lang w:eastAsia="en-AU"/>
              </w:rPr>
              <w:t>COVID-19</w:t>
            </w:r>
            <w:r w:rsidRPr="0062249E">
              <w:rPr>
                <w:rFonts w:ascii="Helvetica" w:eastAsia="SimSun" w:hAnsi="Helvetica" w:cs="Helvetica"/>
                <w:lang w:eastAsia="en-AU"/>
              </w:rPr>
              <w:t>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25A8AAD" w14:textId="2EC6C1CD" w:rsidR="0062249E" w:rsidRPr="0062249E" w:rsidRDefault="00D10278" w:rsidP="00D10278">
            <w:pPr>
              <w:bidi/>
              <w:rPr>
                <w:rFonts w:ascii="Arial" w:eastAsia="Arial Unicode MS" w:hAnsi="Arial" w:cs="Arial"/>
              </w:rPr>
            </w:pPr>
            <w:r w:rsidRPr="00143C29">
              <w:rPr>
                <w:rFonts w:ascii="Arial" w:eastAsia="Arial Unicode MS" w:hAnsi="Arial" w:cs="Arial" w:hint="cs"/>
                <w:rtl/>
              </w:rPr>
              <w:t xml:space="preserve">حكومت </w:t>
            </w:r>
            <w:r w:rsidRPr="00143C29">
              <w:rPr>
                <w:rFonts w:ascii="Helvetica" w:eastAsia="SimSun" w:hAnsi="Helvetica" w:cs="Helvetica"/>
                <w:lang w:eastAsia="en-AU"/>
              </w:rPr>
              <w:t>ACT</w:t>
            </w:r>
            <w:r w:rsidRPr="00143C29">
              <w:rPr>
                <w:rFonts w:ascii="Helvetica" w:eastAsia="SimSun" w:hAnsi="Helvetica" w:cs="Helvetica" w:hint="cs"/>
                <w:rtl/>
                <w:lang w:eastAsia="en-AU"/>
              </w:rPr>
              <w:t xml:space="preserve"> ص</w:t>
            </w:r>
            <w:r w:rsidR="00E20837" w:rsidRPr="00143C29">
              <w:rPr>
                <w:rFonts w:ascii="Helvetica" w:eastAsia="SimSun" w:hAnsi="Helvetica" w:cs="Helvetica" w:hint="cs"/>
                <w:rtl/>
                <w:lang w:eastAsia="en-AU"/>
              </w:rPr>
              <w:t>ن</w:t>
            </w:r>
            <w:r w:rsidRPr="00143C29">
              <w:rPr>
                <w:rFonts w:ascii="Helvetica" w:eastAsia="SimSun" w:hAnsi="Helvetica" w:cs="Helvetica" w:hint="cs"/>
                <w:rtl/>
                <w:lang w:eastAsia="en-AU"/>
              </w:rPr>
              <w:t xml:space="preserve">دوق </w:t>
            </w:r>
            <w:r w:rsidRPr="00143C29">
              <w:rPr>
                <w:rFonts w:ascii="Helvetica" w:eastAsia="SimSun" w:hAnsi="Helvetica" w:cs="Helvetica"/>
                <w:lang w:eastAsia="en-AU"/>
              </w:rPr>
              <w:t>Jobs for Canberrans Fund</w:t>
            </w:r>
            <w:r w:rsidRPr="00143C29">
              <w:rPr>
                <w:rFonts w:ascii="Helvetica" w:eastAsia="SimSun" w:hAnsi="Helvetica" w:cs="Helvetica" w:hint="cs"/>
                <w:rtl/>
                <w:lang w:eastAsia="en-AU"/>
              </w:rPr>
              <w:t xml:space="preserve"> را</w:t>
            </w:r>
            <w:r>
              <w:rPr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  <w:r w:rsidR="00E73F51">
              <w:rPr>
                <w:rFonts w:ascii="Helvetica" w:eastAsia="SimSun" w:hAnsi="Helvetica" w:cs="Helvetica" w:hint="cs"/>
                <w:rtl/>
                <w:lang w:eastAsia="en-AU"/>
              </w:rPr>
              <w:t xml:space="preserve">ايجاد كردە كە براى آنعدە از مردم شامل در نيروى كار گاھگاھى يا نيمە ماھر فرصتھاى كار فراھم ميكند كە بخاطر </w:t>
            </w:r>
            <w:r w:rsidR="00E73F51">
              <w:rPr>
                <w:rFonts w:ascii="Helvetica" w:eastAsia="SimSun" w:hAnsi="Helvetica" w:cs="Helvetica"/>
                <w:lang w:eastAsia="en-AU"/>
              </w:rPr>
              <w:t>COVID-19</w:t>
            </w:r>
            <w:r w:rsidR="00E73F51">
              <w:rPr>
                <w:rFonts w:ascii="Helvetica" w:eastAsia="SimSun" w:hAnsi="Helvetica" w:cs="Helvetica" w:hint="cs"/>
                <w:rtl/>
                <w:lang w:eastAsia="en-AU"/>
              </w:rPr>
              <w:t xml:space="preserve"> كارھاى شانرا از دست دادە اند.</w:t>
            </w:r>
          </w:p>
        </w:tc>
      </w:tr>
      <w:tr w:rsidR="0062249E" w:rsidRPr="0062249E" w14:paraId="6CAF9BDD" w14:textId="77777777" w:rsidTr="000C680F">
        <w:trPr>
          <w:trHeight w:val="976"/>
        </w:trPr>
        <w:tc>
          <w:tcPr>
            <w:tcW w:w="7259" w:type="dxa"/>
            <w:shd w:val="clear" w:color="auto" w:fill="auto"/>
            <w:vAlign w:val="center"/>
          </w:tcPr>
          <w:p w14:paraId="31C46C29" w14:textId="0B9571BC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>Roles will be made available to people most in need. Highest priority will be given to people ineligible for any Australian Government support.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77633D7" w14:textId="7C250522" w:rsidR="0062249E" w:rsidRPr="0062249E" w:rsidRDefault="00E73F51" w:rsidP="00D10278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بستھاى كار بە نيازمندترين مردم قابل دسترسى ساختە خواھند شد. بلندترين رجحان بە مردم غير مستحق نوع</w:t>
            </w:r>
            <w:r w:rsidR="00272607">
              <w:rPr>
                <w:rFonts w:ascii="Arial" w:eastAsia="Arial Unicode MS" w:hAnsi="Arial" w:cs="Arial" w:hint="cs"/>
                <w:rtl/>
              </w:rPr>
              <w:t>ى از</w:t>
            </w:r>
            <w:r>
              <w:rPr>
                <w:rFonts w:ascii="Arial" w:eastAsia="Arial Unicode MS" w:hAnsi="Arial" w:cs="Arial" w:hint="cs"/>
                <w:rtl/>
              </w:rPr>
              <w:t xml:space="preserve"> كمك </w:t>
            </w:r>
            <w:r w:rsidR="00272607">
              <w:rPr>
                <w:rFonts w:ascii="Arial" w:eastAsia="Arial Unicode MS" w:hAnsi="Arial" w:cs="Arial" w:hint="cs"/>
                <w:rtl/>
              </w:rPr>
              <w:t xml:space="preserve">ھاى </w:t>
            </w:r>
            <w:r>
              <w:rPr>
                <w:rFonts w:ascii="Arial" w:eastAsia="Arial Unicode MS" w:hAnsi="Arial" w:cs="Arial" w:hint="cs"/>
                <w:rtl/>
              </w:rPr>
              <w:t>حكومت فدرالى دادە خواھد شد.</w:t>
            </w:r>
          </w:p>
        </w:tc>
      </w:tr>
      <w:tr w:rsidR="0062249E" w:rsidRPr="0062249E" w14:paraId="619AC699" w14:textId="77777777" w:rsidTr="001A7D79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0D31601C" w14:textId="28469491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b/>
                <w:bCs/>
                <w:lang w:eastAsia="en-AU"/>
              </w:rPr>
              <w:t>Steps to sign-up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A40C38D" w14:textId="7261DB33" w:rsidR="0062249E" w:rsidRPr="0062249E" w:rsidRDefault="00E73F51" w:rsidP="00D10278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اقدامات براى شموليت</w:t>
            </w:r>
          </w:p>
        </w:tc>
      </w:tr>
      <w:tr w:rsidR="0062249E" w:rsidRPr="0062249E" w14:paraId="1CE3E6E4" w14:textId="77777777" w:rsidTr="000C680F">
        <w:trPr>
          <w:trHeight w:val="615"/>
        </w:trPr>
        <w:tc>
          <w:tcPr>
            <w:tcW w:w="7259" w:type="dxa"/>
            <w:shd w:val="clear" w:color="auto" w:fill="auto"/>
            <w:vAlign w:val="center"/>
          </w:tcPr>
          <w:p w14:paraId="09C1B546" w14:textId="02F259C4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 xml:space="preserve">To sign up, people will need to have an </w:t>
            </w:r>
            <w:r w:rsidRPr="000C680F">
              <w:rPr>
                <w:rFonts w:ascii="Helvetica" w:eastAsia="SimSun" w:hAnsi="Helvetica" w:cs="Helvetica"/>
                <w:highlight w:val="yellow"/>
                <w:lang w:eastAsia="en-AU"/>
              </w:rPr>
              <w:t>ACT Digital</w:t>
            </w:r>
            <w:r w:rsidRPr="000C680F">
              <w:rPr>
                <w:rFonts w:ascii="Helvetica" w:eastAsia="SimSun" w:hAnsi="Helvetica" w:cs="Helvetica"/>
                <w:lang w:eastAsia="en-AU"/>
              </w:rPr>
              <w:t xml:space="preserve"> account so they can: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754022A" w14:textId="3342F266" w:rsidR="0062249E" w:rsidRPr="0062249E" w:rsidRDefault="00E73F51" w:rsidP="00D10278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مردم بە خاطر شموليت بايد يك حساب </w:t>
            </w:r>
            <w:r w:rsidRPr="00E73F51">
              <w:rPr>
                <w:rFonts w:ascii="Arial" w:eastAsia="Arial Unicode MS" w:hAnsi="Arial" w:cs="Arial"/>
              </w:rPr>
              <w:t>ACT Digital</w:t>
            </w:r>
            <w:r>
              <w:rPr>
                <w:rFonts w:ascii="Arial" w:eastAsia="Arial Unicode MS" w:hAnsi="Arial" w:cs="Arial" w:hint="cs"/>
                <w:rtl/>
              </w:rPr>
              <w:t xml:space="preserve"> داشتە باشند تا بتوانند:</w:t>
            </w:r>
          </w:p>
        </w:tc>
      </w:tr>
      <w:tr w:rsidR="0062249E" w:rsidRPr="0062249E" w14:paraId="5187B440" w14:textId="77777777" w:rsidTr="000C680F">
        <w:trPr>
          <w:trHeight w:val="992"/>
        </w:trPr>
        <w:tc>
          <w:tcPr>
            <w:tcW w:w="7259" w:type="dxa"/>
            <w:shd w:val="clear" w:color="auto" w:fill="auto"/>
            <w:vAlign w:val="center"/>
          </w:tcPr>
          <w:p w14:paraId="7D803E2E" w14:textId="77777777" w:rsidR="000C680F" w:rsidRPr="000C680F" w:rsidRDefault="000C680F" w:rsidP="000C68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="Helvetica" w:eastAsia="SimSun" w:hAnsi="Helvetica" w:cs="Helvetica"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>receive notifications on new jobs vacancies</w:t>
            </w:r>
          </w:p>
          <w:p w14:paraId="3BDE678B" w14:textId="77777777" w:rsidR="000C680F" w:rsidRPr="000C680F" w:rsidRDefault="000C680F" w:rsidP="000C68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="Helvetica" w:eastAsia="SimSun" w:hAnsi="Helvetica" w:cs="Helvetica"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>apply for job vacancies online</w:t>
            </w:r>
          </w:p>
          <w:p w14:paraId="6E1D864D" w14:textId="0C3920D9" w:rsidR="0062249E" w:rsidRPr="0062249E" w:rsidRDefault="000C680F" w:rsidP="000C68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>easily update your contact details.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9B2AB2C" w14:textId="2209148D" w:rsidR="0062249E" w:rsidRDefault="00E73F51" w:rsidP="000748C1">
            <w:pPr>
              <w:pStyle w:val="ListParagraph"/>
              <w:numPr>
                <w:ilvl w:val="0"/>
                <w:numId w:val="14"/>
              </w:numPr>
              <w:bidi/>
              <w:rPr>
                <w:rFonts w:ascii="Arial" w:eastAsia="Arial Unicode MS" w:hAnsi="Arial" w:cs="Arial"/>
              </w:rPr>
            </w:pPr>
            <w:r w:rsidRPr="000748C1">
              <w:rPr>
                <w:rFonts w:ascii="Arial" w:eastAsia="Arial Unicode MS" w:hAnsi="Arial" w:cs="Arial" w:hint="cs"/>
                <w:rtl/>
              </w:rPr>
              <w:t>اطلاعيە ھا دربارۀ موجوديت كارھاى نو</w:t>
            </w:r>
            <w:r w:rsidR="000748C1" w:rsidRPr="000748C1">
              <w:rPr>
                <w:rFonts w:ascii="Arial" w:eastAsia="Arial Unicode MS" w:hAnsi="Arial" w:cs="Arial" w:hint="cs"/>
                <w:rtl/>
              </w:rPr>
              <w:t xml:space="preserve"> </w:t>
            </w:r>
            <w:r w:rsidR="00272607" w:rsidRPr="000748C1">
              <w:rPr>
                <w:rFonts w:ascii="Arial" w:eastAsia="Arial Unicode MS" w:hAnsi="Arial" w:cs="Arial" w:hint="cs"/>
                <w:rtl/>
              </w:rPr>
              <w:t xml:space="preserve">را </w:t>
            </w:r>
            <w:r w:rsidR="00272607">
              <w:rPr>
                <w:rFonts w:ascii="Arial" w:eastAsia="Arial Unicode MS" w:hAnsi="Arial" w:cs="Arial" w:hint="cs"/>
                <w:rtl/>
              </w:rPr>
              <w:t>بدست بياورند</w:t>
            </w:r>
          </w:p>
          <w:p w14:paraId="0605B9D9" w14:textId="51663445" w:rsidR="000748C1" w:rsidRDefault="000748C1" w:rsidP="000748C1">
            <w:pPr>
              <w:pStyle w:val="ListParagraph"/>
              <w:numPr>
                <w:ilvl w:val="0"/>
                <w:numId w:val="14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بە كارھاى موجود از طريق انترنت درخواست بدھند</w:t>
            </w:r>
          </w:p>
          <w:p w14:paraId="7DB63121" w14:textId="6873D2AD" w:rsidR="000748C1" w:rsidRPr="000748C1" w:rsidRDefault="000748C1" w:rsidP="000748C1">
            <w:pPr>
              <w:pStyle w:val="ListParagraph"/>
              <w:numPr>
                <w:ilvl w:val="0"/>
                <w:numId w:val="14"/>
              </w:num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معلومات شانرا بە آسانى تجديد كنند.</w:t>
            </w:r>
          </w:p>
        </w:tc>
      </w:tr>
      <w:tr w:rsidR="0062249E" w:rsidRPr="0062249E" w14:paraId="6955EBD7" w14:textId="77777777" w:rsidTr="000C680F">
        <w:trPr>
          <w:trHeight w:val="695"/>
        </w:trPr>
        <w:tc>
          <w:tcPr>
            <w:tcW w:w="7259" w:type="dxa"/>
            <w:shd w:val="clear" w:color="auto" w:fill="auto"/>
            <w:vAlign w:val="center"/>
          </w:tcPr>
          <w:p w14:paraId="5E1ADF6D" w14:textId="73869169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>To apply for any roles, you may be asked to submit an online application and a CV listing skills and experience.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7FA532E" w14:textId="58F02D1B" w:rsidR="0062249E" w:rsidRPr="0062249E" w:rsidRDefault="000748C1" w:rsidP="00D10278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بخاطر درخواست دادن بە ھر شغلى ممكن از شما خواستە شود كە يك درخواست و</w:t>
            </w:r>
            <w:r>
              <w:rPr>
                <w:rFonts w:ascii="Arial" w:eastAsia="Arial Unicode MS" w:hAnsi="Arial" w:cs="Arial" w:hint="cs"/>
                <w:rtl/>
                <w:lang w:bidi="fa-IR"/>
              </w:rPr>
              <w:t xml:space="preserve"> سوانح مختصر</w:t>
            </w:r>
            <w:r>
              <w:rPr>
                <w:rFonts w:ascii="Arial" w:eastAsia="Arial Unicode MS" w:hAnsi="Arial" w:cs="Arial" w:hint="cs"/>
                <w:rtl/>
              </w:rPr>
              <w:t xml:space="preserve"> نشاندھندۀ مھارتھا و تجربۀ تانرا آنلاين تحويل كنيد.</w:t>
            </w:r>
          </w:p>
        </w:tc>
      </w:tr>
      <w:tr w:rsidR="0062249E" w:rsidRPr="0062249E" w14:paraId="0AD8F8AF" w14:textId="77777777" w:rsidTr="001A7D79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64723062" w14:textId="6F90EFF9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snapToGrid/>
                <w:lang w:eastAsia="en-AU"/>
              </w:rPr>
              <w:t xml:space="preserve">Apply here: </w:t>
            </w:r>
            <w:hyperlink r:id="rId10" w:history="1">
              <w:r w:rsidRPr="000C680F">
                <w:rPr>
                  <w:rStyle w:val="Hyperlink"/>
                  <w:rFonts w:ascii="Helvetica" w:eastAsia="SimSun" w:hAnsi="Helvetica" w:cs="Helvetica"/>
                  <w:snapToGrid/>
                  <w:highlight w:val="yellow"/>
                  <w:lang w:eastAsia="en-AU"/>
                </w:rPr>
                <w:t>myaccount.act.gov.au/</w:t>
              </w:r>
              <w:proofErr w:type="spellStart"/>
              <w:r w:rsidRPr="000C680F">
                <w:rPr>
                  <w:rStyle w:val="Hyperlink"/>
                  <w:rFonts w:ascii="Helvetica" w:eastAsia="SimSun" w:hAnsi="Helvetica" w:cs="Helvetica"/>
                  <w:snapToGrid/>
                  <w:highlight w:val="yellow"/>
                  <w:lang w:eastAsia="en-AU"/>
                </w:rPr>
                <w:t>casualjob</w:t>
              </w:r>
              <w:proofErr w:type="spellEnd"/>
              <w:r w:rsidRPr="000C680F">
                <w:rPr>
                  <w:rStyle w:val="Hyperlink"/>
                  <w:rFonts w:ascii="Helvetica" w:eastAsia="SimSun" w:hAnsi="Helvetica" w:cs="Helvetica"/>
                  <w:snapToGrid/>
                  <w:highlight w:val="yellow"/>
                  <w:lang w:eastAsia="en-AU"/>
                </w:rPr>
                <w:t>/s/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0BB71CCF" w14:textId="4DC5A947" w:rsidR="0062249E" w:rsidRPr="0062249E" w:rsidRDefault="000748C1" w:rsidP="00D10278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در اينجا درخواست بدھيد: </w:t>
            </w:r>
            <w:hyperlink r:id="rId11" w:history="1">
              <w:r w:rsidRPr="000C680F">
                <w:rPr>
                  <w:rStyle w:val="Hyperlink"/>
                  <w:rFonts w:ascii="Helvetica" w:eastAsia="SimSun" w:hAnsi="Helvetica" w:cs="Helvetica"/>
                  <w:snapToGrid/>
                  <w:highlight w:val="yellow"/>
                  <w:lang w:eastAsia="en-AU"/>
                </w:rPr>
                <w:t>myaccount.act.gov.au/</w:t>
              </w:r>
              <w:proofErr w:type="spellStart"/>
              <w:r w:rsidRPr="000C680F">
                <w:rPr>
                  <w:rStyle w:val="Hyperlink"/>
                  <w:rFonts w:ascii="Helvetica" w:eastAsia="SimSun" w:hAnsi="Helvetica" w:cs="Helvetica"/>
                  <w:snapToGrid/>
                  <w:highlight w:val="yellow"/>
                  <w:lang w:eastAsia="en-AU"/>
                </w:rPr>
                <w:t>casualjob</w:t>
              </w:r>
              <w:proofErr w:type="spellEnd"/>
              <w:r w:rsidRPr="000C680F">
                <w:rPr>
                  <w:rStyle w:val="Hyperlink"/>
                  <w:rFonts w:ascii="Helvetica" w:eastAsia="SimSun" w:hAnsi="Helvetica" w:cs="Helvetica"/>
                  <w:snapToGrid/>
                  <w:highlight w:val="yellow"/>
                  <w:lang w:eastAsia="en-AU"/>
                </w:rPr>
                <w:t>/s/</w:t>
              </w:r>
            </w:hyperlink>
          </w:p>
        </w:tc>
      </w:tr>
      <w:tr w:rsidR="0062249E" w:rsidRPr="0062249E" w14:paraId="063F811F" w14:textId="77777777" w:rsidTr="001A7D79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40C90FFD" w14:textId="44780328" w:rsidR="0062249E" w:rsidRPr="000C680F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Are schools closed?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C774282" w14:textId="5D1C6DC4" w:rsidR="0062249E" w:rsidRPr="0062249E" w:rsidRDefault="000748C1" w:rsidP="00D10278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آيا مكاتب بستە ھستند؟</w:t>
            </w:r>
          </w:p>
        </w:tc>
      </w:tr>
      <w:tr w:rsidR="0062249E" w:rsidRPr="0062249E" w14:paraId="6B99C045" w14:textId="77777777" w:rsidTr="001A7D79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4D493A88" w14:textId="56EC8508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 xml:space="preserve">From Term 2, commencing Tuesday 28 April, </w:t>
            </w:r>
            <w:r w:rsidRPr="000C680F">
              <w:rPr>
                <w:rFonts w:ascii="Helvetica" w:eastAsia="SimSun" w:hAnsi="Helvetica" w:cs="Helvetica"/>
                <w:highlight w:val="yellow"/>
                <w:lang w:eastAsia="en-AU"/>
              </w:rPr>
              <w:t>ACT</w:t>
            </w:r>
            <w:r w:rsidRPr="000C680F">
              <w:rPr>
                <w:rFonts w:ascii="Helvetica" w:eastAsia="SimSun" w:hAnsi="Helvetica" w:cs="Helvetica"/>
                <w:lang w:eastAsia="en-AU"/>
              </w:rPr>
              <w:t xml:space="preserve"> public schools will be moving to a remote delivery of learning.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D575D0F" w14:textId="72FEC8B4" w:rsidR="0062249E" w:rsidRPr="00143C29" w:rsidRDefault="000748C1" w:rsidP="00D10278">
            <w:pPr>
              <w:bidi/>
              <w:rPr>
                <w:rFonts w:ascii="Arial" w:eastAsia="Arial Unicode MS" w:hAnsi="Arial" w:cs="Arial"/>
              </w:rPr>
            </w:pPr>
            <w:r w:rsidRPr="00143C29">
              <w:rPr>
                <w:rFonts w:ascii="Arial" w:eastAsia="Arial Unicode MS" w:hAnsi="Arial" w:cs="Arial" w:hint="cs"/>
                <w:rtl/>
              </w:rPr>
              <w:t xml:space="preserve">از آغاز ترم ۲ بە روز سە شنبە ۲۸ اپريل، ھمۀ مكاتب عامۀ </w:t>
            </w:r>
            <w:r w:rsidRPr="00143C29">
              <w:rPr>
                <w:rFonts w:ascii="Helvetica" w:eastAsia="SimSun" w:hAnsi="Helvetica" w:cs="Helvetica"/>
                <w:lang w:eastAsia="en-AU"/>
              </w:rPr>
              <w:t>ACT</w:t>
            </w:r>
            <w:r w:rsidRPr="00143C29">
              <w:rPr>
                <w:rFonts w:ascii="Helvetica" w:eastAsia="SimSun" w:hAnsi="Helvetica" w:cs="Helvetica" w:hint="cs"/>
                <w:rtl/>
                <w:lang w:eastAsia="en-AU"/>
              </w:rPr>
              <w:t xml:space="preserve"> بە فراھمى آموزش از دور </w:t>
            </w:r>
            <w:r w:rsidR="00122033" w:rsidRPr="00143C29">
              <w:rPr>
                <w:rFonts w:ascii="Helvetica" w:eastAsia="SimSun" w:hAnsi="Helvetica" w:cs="Helvetica" w:hint="cs"/>
                <w:rtl/>
                <w:lang w:eastAsia="en-AU"/>
              </w:rPr>
              <w:t>رو خواھند آورد.</w:t>
            </w:r>
          </w:p>
        </w:tc>
      </w:tr>
      <w:tr w:rsidR="0062249E" w:rsidRPr="0062249E" w14:paraId="4AA03AFD" w14:textId="77777777" w:rsidTr="000C680F">
        <w:trPr>
          <w:trHeight w:val="987"/>
        </w:trPr>
        <w:tc>
          <w:tcPr>
            <w:tcW w:w="7259" w:type="dxa"/>
            <w:shd w:val="clear" w:color="auto" w:fill="auto"/>
            <w:vAlign w:val="center"/>
          </w:tcPr>
          <w:p w14:paraId="0471FD46" w14:textId="3D0662C7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lastRenderedPageBreak/>
              <w:t>For families who are unable to have their children at home, supervision will be provided at a small number of school sites. These sites will be announced prior to Term 2.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40E109E" w14:textId="02AE744B" w:rsidR="0062249E" w:rsidRPr="00143C29" w:rsidRDefault="005B6525" w:rsidP="00D10278">
            <w:pPr>
              <w:bidi/>
              <w:rPr>
                <w:rFonts w:ascii="Arial" w:eastAsia="Arial Unicode MS" w:hAnsi="Arial" w:cs="Arial"/>
                <w:rtl/>
                <w:lang w:bidi="fa-IR"/>
              </w:rPr>
            </w:pPr>
            <w:r w:rsidRPr="00143C29">
              <w:rPr>
                <w:rFonts w:ascii="Arial" w:eastAsia="Arial Unicode MS" w:hAnsi="Arial" w:cs="Arial" w:hint="cs"/>
                <w:rtl/>
                <w:lang w:bidi="fa-IR"/>
              </w:rPr>
              <w:t xml:space="preserve">براى خانوادە ھاى كە نميتوانند اطفال شانرا در خانە داشتە باشند، </w:t>
            </w:r>
            <w:r w:rsidR="00AC1C7A" w:rsidRPr="00143C29">
              <w:rPr>
                <w:rFonts w:ascii="Arial" w:eastAsia="Arial Unicode MS" w:hAnsi="Arial" w:cs="Arial" w:hint="cs"/>
                <w:rtl/>
                <w:lang w:bidi="fa-IR"/>
              </w:rPr>
              <w:t>در يك شمار كوچكى از ساحات مكتب</w:t>
            </w:r>
            <w:r w:rsidR="00272607" w:rsidRPr="00143C29">
              <w:rPr>
                <w:rFonts w:ascii="Arial" w:eastAsia="Arial Unicode MS" w:hAnsi="Arial" w:cs="Arial" w:hint="cs"/>
                <w:rtl/>
                <w:lang w:bidi="fa-IR"/>
              </w:rPr>
              <w:t xml:space="preserve">، </w:t>
            </w:r>
            <w:r w:rsidR="00AC1C7A" w:rsidRPr="00143C29">
              <w:rPr>
                <w:rFonts w:ascii="Arial" w:eastAsia="Arial Unicode MS" w:hAnsi="Arial" w:cs="Arial" w:hint="cs"/>
                <w:rtl/>
                <w:lang w:bidi="fa-IR"/>
              </w:rPr>
              <w:t>زمينۀ نظارت بر آنھا فراھم خواھد شد. اين ساحات قبل از ترم ۲ اعلان خواھند شد.</w:t>
            </w:r>
          </w:p>
        </w:tc>
      </w:tr>
      <w:tr w:rsidR="0062249E" w:rsidRPr="0062249E" w14:paraId="775B7B59" w14:textId="77777777" w:rsidTr="000C680F">
        <w:trPr>
          <w:trHeight w:val="704"/>
        </w:trPr>
        <w:tc>
          <w:tcPr>
            <w:tcW w:w="7259" w:type="dxa"/>
            <w:shd w:val="clear" w:color="auto" w:fill="auto"/>
            <w:vAlign w:val="center"/>
          </w:tcPr>
          <w:p w14:paraId="0003E198" w14:textId="0A516E17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 xml:space="preserve">For more information on how Term 2 will be delivered, visit the </w:t>
            </w:r>
            <w:r w:rsidRPr="000C680F">
              <w:rPr>
                <w:rFonts w:ascii="Helvetica" w:eastAsia="SimSun" w:hAnsi="Helvetica" w:cs="Helvetica"/>
                <w:highlight w:val="yellow"/>
                <w:lang w:eastAsia="en-AU"/>
              </w:rPr>
              <w:t>ACT Education Directorate</w:t>
            </w:r>
            <w:r w:rsidRPr="000C680F">
              <w:rPr>
                <w:rFonts w:ascii="Helvetica" w:eastAsia="SimSun" w:hAnsi="Helvetica" w:cs="Helvetica"/>
                <w:lang w:eastAsia="en-AU"/>
              </w:rPr>
              <w:t xml:space="preserve"> website.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FF223FD" w14:textId="22D7167B" w:rsidR="0062249E" w:rsidRPr="00143C29" w:rsidRDefault="00AC1C7A" w:rsidP="00D10278">
            <w:pPr>
              <w:bidi/>
              <w:rPr>
                <w:rFonts w:ascii="Arial" w:eastAsia="Arial Unicode MS" w:hAnsi="Arial" w:cs="Arial"/>
              </w:rPr>
            </w:pPr>
            <w:r w:rsidRPr="00143C29">
              <w:rPr>
                <w:rFonts w:ascii="Arial" w:eastAsia="Arial Unicode MS" w:hAnsi="Arial" w:cs="Arial" w:hint="cs"/>
                <w:rtl/>
              </w:rPr>
              <w:t xml:space="preserve">براى معلومات دربارۀ اينكە ترم ۲ چگونە اجرا خواھد شد، ويبسايت </w:t>
            </w:r>
            <w:r w:rsidRPr="00143C29">
              <w:rPr>
                <w:rFonts w:ascii="Helvetica" w:eastAsia="SimSun" w:hAnsi="Helvetica" w:cs="Helvetica"/>
                <w:lang w:eastAsia="en-AU"/>
              </w:rPr>
              <w:t>ACT Education Directorate</w:t>
            </w:r>
            <w:r w:rsidRPr="00143C29">
              <w:rPr>
                <w:rFonts w:ascii="Helvetica" w:eastAsia="SimSun" w:hAnsi="Helvetica" w:cs="Helvetica" w:hint="cs"/>
                <w:rtl/>
                <w:lang w:eastAsia="en-AU"/>
              </w:rPr>
              <w:t xml:space="preserve"> را ببنيد.</w:t>
            </w:r>
          </w:p>
        </w:tc>
      </w:tr>
      <w:tr w:rsidR="0062249E" w:rsidRPr="0062249E" w14:paraId="6342C39B" w14:textId="77777777" w:rsidTr="000C680F">
        <w:trPr>
          <w:trHeight w:val="699"/>
        </w:trPr>
        <w:tc>
          <w:tcPr>
            <w:tcW w:w="7259" w:type="dxa"/>
            <w:shd w:val="clear" w:color="auto" w:fill="auto"/>
            <w:vAlign w:val="center"/>
          </w:tcPr>
          <w:p w14:paraId="0B97F637" w14:textId="1F17327F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snapToGrid/>
                <w:lang w:eastAsia="en-AU"/>
              </w:rPr>
              <w:t>Non-government schools have similar arrangements in place. Parents should check with their school directly.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FCD5500" w14:textId="75EBF520" w:rsidR="0062249E" w:rsidRPr="0062249E" w:rsidRDefault="00AC1C7A" w:rsidP="00D10278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مكاتب غير دولتى ترتيبات مشابھى را روى دست دارند. والدين بايد مستقيماً از مكتب شان معلومات بگيرند.</w:t>
            </w:r>
          </w:p>
        </w:tc>
      </w:tr>
      <w:tr w:rsidR="0062249E" w:rsidRPr="0062249E" w14:paraId="7D888185" w14:textId="77777777" w:rsidTr="001A7D79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1356ECA6" w14:textId="52B1F100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COVID-19 testing criteria expanded for two weeks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8C15FE5" w14:textId="2A381D91" w:rsidR="0062249E" w:rsidRPr="0062249E" w:rsidRDefault="00AC1C7A" w:rsidP="00D10278">
            <w:pPr>
              <w:bidi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 w:hint="cs"/>
                <w:b/>
                <w:bCs/>
                <w:rtl/>
              </w:rPr>
              <w:t xml:space="preserve">معيارھاى آزمايش </w:t>
            </w:r>
            <w:r w:rsidRPr="000C680F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COVID-19</w:t>
            </w:r>
            <w:r>
              <w:rPr>
                <w:rFonts w:ascii="Helvetica" w:eastAsia="SimSun" w:hAnsi="Helvetica" w:cs="Helvetica" w:hint="cs"/>
                <w:b/>
                <w:bCs/>
                <w:snapToGrid/>
                <w:rtl/>
                <w:lang w:eastAsia="en-AU"/>
              </w:rPr>
              <w:t xml:space="preserve"> براى دو ھفتە وسعت يافتە اند</w:t>
            </w:r>
          </w:p>
        </w:tc>
      </w:tr>
      <w:tr w:rsidR="0062249E" w:rsidRPr="0062249E" w14:paraId="5B94F560" w14:textId="77777777" w:rsidTr="000C680F">
        <w:trPr>
          <w:trHeight w:val="1043"/>
        </w:trPr>
        <w:tc>
          <w:tcPr>
            <w:tcW w:w="7259" w:type="dxa"/>
            <w:shd w:val="clear" w:color="auto" w:fill="auto"/>
            <w:vAlign w:val="center"/>
          </w:tcPr>
          <w:p w14:paraId="61AA4DB9" w14:textId="74EB07D6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 xml:space="preserve">The </w:t>
            </w:r>
            <w:r w:rsidRPr="000C680F">
              <w:rPr>
                <w:rFonts w:ascii="Helvetica" w:eastAsia="SimSun" w:hAnsi="Helvetica" w:cs="Helvetica"/>
                <w:highlight w:val="yellow"/>
                <w:lang w:eastAsia="en-AU"/>
              </w:rPr>
              <w:t>ACT</w:t>
            </w:r>
            <w:r w:rsidRPr="000C680F">
              <w:rPr>
                <w:rFonts w:ascii="Helvetica" w:eastAsia="SimSun" w:hAnsi="Helvetica" w:cs="Helvetica"/>
                <w:lang w:eastAsia="en-AU"/>
              </w:rPr>
              <w:t xml:space="preserve"> Government is expanding its COVID-19 testing criteria for the next two weeks. Expanded testing will begin on Friday 24 April.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D748EBE" w14:textId="0672B75F" w:rsidR="0062249E" w:rsidRPr="00AC1C7A" w:rsidRDefault="00AC1C7A" w:rsidP="00D10278">
            <w:pPr>
              <w:bidi/>
              <w:rPr>
                <w:rFonts w:ascii="Arial" w:eastAsia="Arial Unicode MS" w:hAnsi="Arial" w:cs="Arial"/>
                <w:rtl/>
                <w:lang w:bidi="fa-IR"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حكومت </w:t>
            </w:r>
            <w:r w:rsidRPr="00143C29">
              <w:rPr>
                <w:rFonts w:ascii="Helvetica" w:eastAsia="SimSun" w:hAnsi="Helvetica" w:cs="Helvetica"/>
                <w:lang w:eastAsia="en-AU"/>
              </w:rPr>
              <w:t>ACT</w:t>
            </w:r>
            <w:r>
              <w:rPr>
                <w:rFonts w:ascii="Helvetica" w:eastAsia="SimSun" w:hAnsi="Helvetica" w:cs="Helvetica" w:hint="cs"/>
                <w:rtl/>
                <w:lang w:eastAsia="en-AU"/>
              </w:rPr>
              <w:t xml:space="preserve"> معيار ھاى آزمايش</w:t>
            </w:r>
            <w:r w:rsidR="00272607">
              <w:rPr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  <w:r>
              <w:rPr>
                <w:rFonts w:ascii="Helvetica" w:eastAsia="SimSun" w:hAnsi="Helvetica" w:cs="Helvetica"/>
                <w:lang w:eastAsia="en-AU"/>
              </w:rPr>
              <w:t>COVID-19</w:t>
            </w:r>
            <w:r>
              <w:rPr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  <w:r w:rsidR="00272607">
              <w:rPr>
                <w:rFonts w:ascii="Helvetica" w:eastAsia="SimSun" w:hAnsi="Helvetica" w:cs="Helvetica" w:hint="cs"/>
                <w:rtl/>
                <w:lang w:eastAsia="en-AU"/>
              </w:rPr>
              <w:t xml:space="preserve">را </w:t>
            </w:r>
            <w:r>
              <w:rPr>
                <w:rFonts w:ascii="Helvetica" w:eastAsia="SimSun" w:hAnsi="Helvetica" w:cs="Helvetica" w:hint="cs"/>
                <w:rtl/>
                <w:lang w:eastAsia="en-AU"/>
              </w:rPr>
              <w:t xml:space="preserve">براى دو ھفتە وسعت ميدھد. </w:t>
            </w:r>
            <w:r w:rsidR="00F517F3">
              <w:rPr>
                <w:rFonts w:ascii="Helvetica" w:eastAsia="SimSun" w:hAnsi="Helvetica" w:cs="Helvetica" w:hint="cs"/>
                <w:rtl/>
                <w:lang w:eastAsia="en-AU" w:bidi="fa-IR"/>
              </w:rPr>
              <w:t>آزمايش</w:t>
            </w:r>
            <w:r w:rsidR="00AD73A0">
              <w:rPr>
                <w:rFonts w:ascii="Helvetica" w:eastAsia="SimSun" w:hAnsi="Helvetica" w:cs="Helvetica" w:hint="cs"/>
                <w:rtl/>
                <w:lang w:eastAsia="en-AU" w:bidi="fa-IR"/>
              </w:rPr>
              <w:t xml:space="preserve"> </w:t>
            </w:r>
            <w:r w:rsidR="00F517F3">
              <w:rPr>
                <w:rFonts w:ascii="Helvetica" w:eastAsia="SimSun" w:hAnsi="Helvetica" w:cs="Helvetica" w:hint="cs"/>
                <w:rtl/>
                <w:lang w:eastAsia="en-AU" w:bidi="fa-IR"/>
              </w:rPr>
              <w:t xml:space="preserve">وسعت </w:t>
            </w:r>
            <w:r w:rsidR="00AD73A0">
              <w:rPr>
                <w:rFonts w:ascii="Helvetica" w:eastAsia="SimSun" w:hAnsi="Helvetica" w:cs="Helvetica" w:hint="cs"/>
                <w:rtl/>
                <w:lang w:eastAsia="en-AU" w:bidi="fa-IR"/>
              </w:rPr>
              <w:t>يافتە</w:t>
            </w:r>
            <w:r w:rsidR="00F517F3">
              <w:rPr>
                <w:rFonts w:ascii="Helvetica" w:eastAsia="SimSun" w:hAnsi="Helvetica" w:cs="Helvetica" w:hint="cs"/>
                <w:rtl/>
                <w:lang w:eastAsia="en-AU" w:bidi="fa-IR"/>
              </w:rPr>
              <w:t xml:space="preserve"> از ۲۴ اپريل شروع خواھد شد.</w:t>
            </w:r>
          </w:p>
        </w:tc>
      </w:tr>
      <w:tr w:rsidR="0062249E" w:rsidRPr="0062249E" w14:paraId="66F1C1C7" w14:textId="77777777" w:rsidTr="000C680F">
        <w:trPr>
          <w:trHeight w:val="689"/>
        </w:trPr>
        <w:tc>
          <w:tcPr>
            <w:tcW w:w="7259" w:type="dxa"/>
            <w:shd w:val="clear" w:color="auto" w:fill="auto"/>
            <w:vAlign w:val="center"/>
          </w:tcPr>
          <w:p w14:paraId="7C96425B" w14:textId="1D810D23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>You will still need to have COVID-19 symptoms in order to be tested. These symptoms are: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B7C9F23" w14:textId="255B25EB" w:rsidR="0062249E" w:rsidRPr="00AC1C7A" w:rsidRDefault="00AC1C7A" w:rsidP="00D10278">
            <w:pPr>
              <w:bidi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شما ھنوز </w:t>
            </w:r>
            <w:r w:rsidR="00272607">
              <w:rPr>
                <w:rFonts w:ascii="Arial" w:eastAsia="Arial Unicode MS" w:hAnsi="Arial" w:cs="Arial" w:hint="cs"/>
                <w:rtl/>
              </w:rPr>
              <w:t xml:space="preserve">ھم </w:t>
            </w:r>
            <w:r>
              <w:rPr>
                <w:rFonts w:ascii="Arial" w:eastAsia="Arial Unicode MS" w:hAnsi="Arial" w:cs="Arial" w:hint="cs"/>
                <w:rtl/>
              </w:rPr>
              <w:t xml:space="preserve">بايد علايم </w:t>
            </w:r>
            <w:r>
              <w:rPr>
                <w:rFonts w:ascii="Helvetica" w:eastAsia="SimSun" w:hAnsi="Helvetica" w:cs="Helvetica"/>
                <w:lang w:eastAsia="en-AU"/>
              </w:rPr>
              <w:t>COVID-19</w:t>
            </w:r>
            <w:r>
              <w:rPr>
                <w:rFonts w:ascii="Helvetica" w:eastAsia="SimSun" w:hAnsi="Helvetica" w:cs="Helvetica" w:hint="cs"/>
                <w:rtl/>
                <w:lang w:eastAsia="en-AU"/>
              </w:rPr>
              <w:t xml:space="preserve"> را داشتە باشيد كە</w:t>
            </w:r>
            <w:r>
              <w:rPr>
                <w:rFonts w:ascii="Arial" w:eastAsia="Arial Unicode MS" w:hAnsi="Arial" w:cs="Arial" w:hint="cs"/>
                <w:rtl/>
              </w:rPr>
              <w:t xml:space="preserve"> آزمايش شويد. اين علايم عبارتند از: </w:t>
            </w:r>
          </w:p>
        </w:tc>
      </w:tr>
      <w:tr w:rsidR="0062249E" w:rsidRPr="0062249E" w14:paraId="7BEBAF9E" w14:textId="77777777" w:rsidTr="000C680F">
        <w:trPr>
          <w:trHeight w:val="1266"/>
        </w:trPr>
        <w:tc>
          <w:tcPr>
            <w:tcW w:w="7259" w:type="dxa"/>
            <w:shd w:val="clear" w:color="auto" w:fill="auto"/>
            <w:vAlign w:val="center"/>
          </w:tcPr>
          <w:p w14:paraId="0FBCC5DC" w14:textId="77777777" w:rsidR="000C680F" w:rsidRPr="000C680F" w:rsidRDefault="000C680F" w:rsidP="000C68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2" w:hanging="284"/>
              <w:rPr>
                <w:rFonts w:ascii="Helvetica" w:eastAsia="SimSun" w:hAnsi="Helvetica" w:cs="Helvetica"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>Fever of 38 degrees or greater (or recent history of fever such as chills or night sweats); or</w:t>
            </w:r>
          </w:p>
          <w:p w14:paraId="63A3D4BE" w14:textId="5DAA184B" w:rsidR="0062249E" w:rsidRPr="0062249E" w:rsidRDefault="000C680F" w:rsidP="000C68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2" w:hanging="284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>Respiratory infection (such as shortness of breath, cough, or sore throat).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CE80B5D" w14:textId="52980355" w:rsidR="005A726C" w:rsidRDefault="005A726C" w:rsidP="00143C29">
            <w:pPr>
              <w:pStyle w:val="ListParagraph"/>
              <w:numPr>
                <w:ilvl w:val="0"/>
                <w:numId w:val="15"/>
              </w:numPr>
              <w:bidi/>
              <w:ind w:left="288" w:hanging="284"/>
              <w:rPr>
                <w:rFonts w:ascii="Arial" w:eastAsia="Arial Unicode MS" w:hAnsi="Arial" w:cs="Arial"/>
              </w:rPr>
            </w:pPr>
            <w:r w:rsidRPr="005A726C">
              <w:rPr>
                <w:rFonts w:ascii="Arial" w:eastAsia="Arial Unicode MS" w:hAnsi="Arial" w:cs="Arial"/>
                <w:rtl/>
              </w:rPr>
              <w:t>تب</w:t>
            </w:r>
            <w:r w:rsidRPr="005A726C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5A726C">
              <w:rPr>
                <w:rFonts w:ascii="Arial" w:eastAsia="Arial Unicode MS" w:hAnsi="Arial" w:cs="Arial"/>
                <w:rtl/>
                <w:lang w:bidi="fa-IR"/>
              </w:rPr>
              <w:t>۳۸</w:t>
            </w:r>
            <w:r w:rsidRPr="005A726C">
              <w:rPr>
                <w:rFonts w:ascii="Arial" w:eastAsia="Arial Unicode MS" w:hAnsi="Arial" w:cs="Arial"/>
                <w:rtl/>
              </w:rPr>
              <w:t xml:space="preserve"> درج</w:t>
            </w:r>
            <w:r w:rsidRPr="005A726C">
              <w:rPr>
                <w:rFonts w:ascii="Arial" w:eastAsia="Arial Unicode MS" w:hAnsi="Arial" w:cs="Arial" w:hint="cs"/>
                <w:rtl/>
              </w:rPr>
              <w:t>ە</w:t>
            </w:r>
            <w:r w:rsidRPr="005A726C">
              <w:rPr>
                <w:rFonts w:ascii="Arial" w:eastAsia="Arial Unicode MS" w:hAnsi="Arial" w:cs="Arial"/>
                <w:rtl/>
              </w:rPr>
              <w:t xml:space="preserve"> يا بالاتر</w:t>
            </w:r>
            <w:r w:rsidRPr="005A726C">
              <w:rPr>
                <w:rFonts w:ascii="Arial" w:eastAsia="Arial Unicode MS" w:hAnsi="Arial" w:cs="Arial" w:hint="cs"/>
                <w:rtl/>
              </w:rPr>
              <w:t xml:space="preserve"> (يا </w:t>
            </w:r>
            <w:r w:rsidR="00272607" w:rsidRPr="005A726C">
              <w:rPr>
                <w:rFonts w:ascii="Arial" w:eastAsia="Arial Unicode MS" w:hAnsi="Arial" w:cs="Arial"/>
                <w:rtl/>
              </w:rPr>
              <w:t>تب</w:t>
            </w:r>
            <w:r w:rsidR="00272607" w:rsidRPr="005A726C">
              <w:rPr>
                <w:rFonts w:ascii="Arial" w:eastAsia="Arial Unicode MS" w:hAnsi="Arial" w:cs="Arial" w:hint="cs"/>
                <w:rtl/>
              </w:rPr>
              <w:t xml:space="preserve"> داشتن</w:t>
            </w:r>
            <w:r w:rsidR="00272607" w:rsidRPr="005A726C">
              <w:rPr>
                <w:rFonts w:ascii="Arial" w:eastAsia="Arial Unicode MS" w:hAnsi="Arial" w:cs="Arial"/>
                <w:rtl/>
              </w:rPr>
              <w:t xml:space="preserve"> </w:t>
            </w:r>
            <w:r w:rsidRPr="005A726C">
              <w:rPr>
                <w:rFonts w:ascii="Arial" w:eastAsia="Arial Unicode MS" w:hAnsi="Arial" w:cs="Arial"/>
                <w:rtl/>
              </w:rPr>
              <w:t>در ھمين گذشت</w:t>
            </w:r>
            <w:r w:rsidRPr="005A726C">
              <w:rPr>
                <w:rFonts w:ascii="Arial" w:eastAsia="Arial Unicode MS" w:hAnsi="Arial" w:cs="Arial" w:hint="cs"/>
                <w:rtl/>
              </w:rPr>
              <w:t>ۀ</w:t>
            </w:r>
            <w:r w:rsidRPr="005A726C">
              <w:rPr>
                <w:rFonts w:ascii="Arial" w:eastAsia="Arial Unicode MS" w:hAnsi="Arial" w:cs="Arial"/>
                <w:rtl/>
              </w:rPr>
              <w:t xml:space="preserve"> نزديك، مثل احساس خنك </w:t>
            </w:r>
            <w:r w:rsidRPr="005A726C">
              <w:rPr>
                <w:rFonts w:ascii="Arial" w:eastAsia="Arial Unicode MS" w:hAnsi="Arial" w:cs="Arial" w:hint="cs"/>
                <w:rtl/>
              </w:rPr>
              <w:t xml:space="preserve">كردن </w:t>
            </w:r>
            <w:r w:rsidRPr="005A726C">
              <w:rPr>
                <w:rFonts w:ascii="Arial" w:eastAsia="Arial Unicode MS" w:hAnsi="Arial" w:cs="Arial"/>
                <w:rtl/>
              </w:rPr>
              <w:t>يا عرق كردن در شب</w:t>
            </w:r>
            <w:r w:rsidRPr="005A726C">
              <w:rPr>
                <w:rFonts w:ascii="Arial" w:eastAsia="Arial Unicode MS" w:hAnsi="Arial" w:cs="Arial" w:hint="cs"/>
                <w:rtl/>
              </w:rPr>
              <w:t>)؛ يا</w:t>
            </w:r>
          </w:p>
          <w:p w14:paraId="2A080FD3" w14:textId="23B73B35" w:rsidR="005A726C" w:rsidRPr="005A726C" w:rsidRDefault="005A726C" w:rsidP="00143C29">
            <w:pPr>
              <w:pStyle w:val="ListParagraph"/>
              <w:numPr>
                <w:ilvl w:val="0"/>
                <w:numId w:val="15"/>
              </w:numPr>
              <w:bidi/>
              <w:ind w:left="288" w:hanging="284"/>
              <w:rPr>
                <w:rFonts w:ascii="Arial" w:eastAsia="Arial Unicode MS" w:hAnsi="Arial" w:cs="Arial"/>
                <w:rtl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عفونيت جھاز تنفسى (مثل نفس تنگى، سرفە، </w:t>
            </w:r>
            <w:r w:rsidRPr="005A726C">
              <w:rPr>
                <w:rFonts w:ascii="Arial" w:eastAsia="Arial Unicode MS" w:hAnsi="Arial" w:cs="Arial"/>
                <w:rtl/>
              </w:rPr>
              <w:t>يا</w:t>
            </w:r>
            <w:r w:rsidRPr="005A726C">
              <w:rPr>
                <w:rFonts w:ascii="Arial" w:eastAsia="Arial Unicode MS" w:hAnsi="Arial" w:cs="Arial" w:hint="cs"/>
                <w:rtl/>
              </w:rPr>
              <w:t xml:space="preserve"> </w:t>
            </w:r>
            <w:r>
              <w:rPr>
                <w:rFonts w:ascii="Arial" w:eastAsia="Arial Unicode MS" w:hAnsi="Arial" w:cs="Arial" w:hint="cs"/>
                <w:rtl/>
              </w:rPr>
              <w:t>گلون دردى</w:t>
            </w:r>
            <w:r w:rsidR="00272607">
              <w:rPr>
                <w:rFonts w:ascii="Arial" w:eastAsia="Arial Unicode MS" w:hAnsi="Arial" w:cs="Arial" w:hint="cs"/>
                <w:rtl/>
              </w:rPr>
              <w:t>)</w:t>
            </w:r>
          </w:p>
          <w:p w14:paraId="1F257AFB" w14:textId="1CEA79EA" w:rsidR="0062249E" w:rsidRPr="005A726C" w:rsidRDefault="0062249E" w:rsidP="005A726C">
            <w:pPr>
              <w:bidi/>
              <w:rPr>
                <w:rFonts w:ascii="Arial" w:eastAsia="Arial Unicode MS" w:hAnsi="Arial" w:cs="Arial"/>
              </w:rPr>
            </w:pPr>
          </w:p>
        </w:tc>
      </w:tr>
      <w:tr w:rsidR="0062249E" w:rsidRPr="0062249E" w14:paraId="10BB83DA" w14:textId="77777777" w:rsidTr="000C680F">
        <w:trPr>
          <w:trHeight w:val="703"/>
        </w:trPr>
        <w:tc>
          <w:tcPr>
            <w:tcW w:w="7259" w:type="dxa"/>
            <w:shd w:val="clear" w:color="auto" w:fill="auto"/>
            <w:vAlign w:val="center"/>
          </w:tcPr>
          <w:p w14:paraId="1BBD48B2" w14:textId="43CAD93D" w:rsidR="0062249E" w:rsidRPr="000C680F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>You will no longer need to have travelled recently or have been in close contact with another confirmed case.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79A97BA" w14:textId="6A440041" w:rsidR="0062249E" w:rsidRPr="005A726C" w:rsidRDefault="005A726C" w:rsidP="00D10278">
            <w:pPr>
              <w:bidi/>
              <w:rPr>
                <w:rFonts w:ascii="Arial" w:eastAsia="Arial Unicode MS" w:hAnsi="Arial" w:cs="Arial"/>
              </w:rPr>
            </w:pPr>
            <w:r w:rsidRPr="005A726C">
              <w:rPr>
                <w:rFonts w:ascii="Arial" w:eastAsia="Arial Unicode MS" w:hAnsi="Arial" w:cs="Arial" w:hint="cs"/>
                <w:rtl/>
              </w:rPr>
              <w:t xml:space="preserve">ديگر </w:t>
            </w:r>
            <w:r>
              <w:rPr>
                <w:rFonts w:ascii="Arial" w:eastAsia="Arial Unicode MS" w:hAnsi="Arial" w:cs="Arial" w:hint="cs"/>
                <w:rtl/>
              </w:rPr>
              <w:t xml:space="preserve">ضرور نيست كە </w:t>
            </w:r>
            <w:r w:rsidR="00272607">
              <w:rPr>
                <w:rFonts w:ascii="Arial" w:eastAsia="Arial Unicode MS" w:hAnsi="Arial" w:cs="Arial" w:hint="cs"/>
                <w:rtl/>
              </w:rPr>
              <w:t xml:space="preserve">شما </w:t>
            </w:r>
            <w:r>
              <w:rPr>
                <w:rFonts w:ascii="Arial" w:eastAsia="Arial Unicode MS" w:hAnsi="Arial" w:cs="Arial" w:hint="cs"/>
                <w:rtl/>
              </w:rPr>
              <w:t>بايد اخيراً سفر كردە باشي</w:t>
            </w:r>
            <w:r w:rsidR="00272607">
              <w:rPr>
                <w:rFonts w:ascii="Arial" w:eastAsia="Arial Unicode MS" w:hAnsi="Arial" w:cs="Arial" w:hint="cs"/>
                <w:rtl/>
              </w:rPr>
              <w:t>د</w:t>
            </w:r>
            <w:r>
              <w:rPr>
                <w:rFonts w:ascii="Arial" w:eastAsia="Arial Unicode MS" w:hAnsi="Arial" w:cs="Arial" w:hint="cs"/>
                <w:rtl/>
              </w:rPr>
              <w:t xml:space="preserve"> يا با </w:t>
            </w:r>
            <w:r w:rsidR="00272607">
              <w:rPr>
                <w:rFonts w:ascii="Arial" w:eastAsia="Arial Unicode MS" w:hAnsi="Arial" w:cs="Arial" w:hint="cs"/>
                <w:rtl/>
              </w:rPr>
              <w:t xml:space="preserve">كدام </w:t>
            </w:r>
            <w:r>
              <w:rPr>
                <w:rFonts w:ascii="Arial" w:eastAsia="Arial Unicode MS" w:hAnsi="Arial" w:cs="Arial" w:hint="cs"/>
                <w:rtl/>
              </w:rPr>
              <w:t>مبتلاى تأئيد شدۀ ديگر بە تماس بودە باشي</w:t>
            </w:r>
            <w:r w:rsidR="00272607">
              <w:rPr>
                <w:rFonts w:ascii="Arial" w:eastAsia="Arial Unicode MS" w:hAnsi="Arial" w:cs="Arial" w:hint="cs"/>
                <w:rtl/>
              </w:rPr>
              <w:t>د</w:t>
            </w:r>
            <w:r>
              <w:rPr>
                <w:rFonts w:ascii="Arial" w:eastAsia="Arial Unicode MS" w:hAnsi="Arial" w:cs="Arial" w:hint="cs"/>
                <w:rtl/>
              </w:rPr>
              <w:t xml:space="preserve"> تا آزمايش شوي</w:t>
            </w:r>
            <w:r w:rsidR="00272607">
              <w:rPr>
                <w:rFonts w:ascii="Arial" w:eastAsia="Arial Unicode MS" w:hAnsi="Arial" w:cs="Arial" w:hint="cs"/>
                <w:rtl/>
              </w:rPr>
              <w:t>د</w:t>
            </w:r>
            <w:r>
              <w:rPr>
                <w:rFonts w:ascii="Arial" w:eastAsia="Arial Unicode MS" w:hAnsi="Arial" w:cs="Arial" w:hint="cs"/>
                <w:rtl/>
              </w:rPr>
              <w:t>.</w:t>
            </w:r>
          </w:p>
        </w:tc>
      </w:tr>
      <w:tr w:rsidR="0062249E" w:rsidRPr="0062249E" w14:paraId="1B72ECD8" w14:textId="77777777" w:rsidTr="000C680F">
        <w:trPr>
          <w:trHeight w:val="982"/>
        </w:trPr>
        <w:tc>
          <w:tcPr>
            <w:tcW w:w="7259" w:type="dxa"/>
            <w:shd w:val="clear" w:color="auto" w:fill="auto"/>
            <w:vAlign w:val="center"/>
          </w:tcPr>
          <w:p w14:paraId="04BE0E67" w14:textId="2C81E5F7" w:rsidR="0062249E" w:rsidRPr="000C680F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>People who have COVID-19 symptoms are encouraged to call their general practitioner or to attend one of the designated testing services: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A3B2E7B" w14:textId="743D86C8" w:rsidR="0062249E" w:rsidRPr="005A726C" w:rsidRDefault="005A726C" w:rsidP="00D10278">
            <w:pPr>
              <w:bidi/>
              <w:rPr>
                <w:rFonts w:ascii="Arial" w:eastAsia="Arial Unicode MS" w:hAnsi="Arial" w:cs="Arial"/>
              </w:rPr>
            </w:pPr>
            <w:r w:rsidRPr="005A726C">
              <w:rPr>
                <w:rFonts w:ascii="Arial" w:eastAsia="Arial Unicode MS" w:hAnsi="Arial" w:cs="Arial" w:hint="cs"/>
                <w:rtl/>
              </w:rPr>
              <w:t xml:space="preserve">مردمى كە </w:t>
            </w:r>
            <w:r>
              <w:rPr>
                <w:rFonts w:ascii="Arial" w:eastAsia="Arial Unicode MS" w:hAnsi="Arial" w:cs="Arial" w:hint="cs"/>
                <w:rtl/>
              </w:rPr>
              <w:t xml:space="preserve">علايم </w:t>
            </w:r>
            <w:r>
              <w:rPr>
                <w:rFonts w:ascii="Helvetica" w:eastAsia="SimSun" w:hAnsi="Helvetica" w:cs="Helvetica"/>
                <w:lang w:eastAsia="en-AU"/>
              </w:rPr>
              <w:t>COVID-19</w:t>
            </w:r>
            <w:r>
              <w:rPr>
                <w:rFonts w:ascii="Helvetica" w:eastAsia="SimSun" w:hAnsi="Helvetica" w:cs="Helvetica" w:hint="cs"/>
                <w:rtl/>
                <w:lang w:eastAsia="en-AU"/>
              </w:rPr>
              <w:t xml:space="preserve"> دارند تشويق ميشوند كە بە داكتر عمومى شان زنگ بزنند يا بە يكى از خدمات مۇظف آزمايش كردن مراجعە كنند.</w:t>
            </w:r>
          </w:p>
        </w:tc>
      </w:tr>
      <w:tr w:rsidR="0062249E" w:rsidRPr="0062249E" w14:paraId="3C5CF45D" w14:textId="77777777" w:rsidTr="000C680F">
        <w:trPr>
          <w:trHeight w:val="841"/>
        </w:trPr>
        <w:tc>
          <w:tcPr>
            <w:tcW w:w="7259" w:type="dxa"/>
            <w:shd w:val="clear" w:color="auto" w:fill="auto"/>
            <w:vAlign w:val="center"/>
          </w:tcPr>
          <w:p w14:paraId="4998F4E5" w14:textId="7532A221" w:rsidR="000C680F" w:rsidRPr="000C680F" w:rsidRDefault="000C680F" w:rsidP="000C680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 xml:space="preserve">The </w:t>
            </w:r>
            <w:r w:rsidRPr="000C680F">
              <w:rPr>
                <w:rFonts w:ascii="Helvetica" w:eastAsia="SimSun" w:hAnsi="Helvetica" w:cs="Helvetica"/>
                <w:highlight w:val="yellow"/>
                <w:lang w:eastAsia="en-AU"/>
              </w:rPr>
              <w:t>Weston Creek Walk-in-Centre</w:t>
            </w:r>
          </w:p>
          <w:p w14:paraId="22F4CAE0" w14:textId="10E117EF" w:rsidR="0062249E" w:rsidRPr="0062249E" w:rsidRDefault="000C680F" w:rsidP="000C680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 xml:space="preserve">The </w:t>
            </w:r>
            <w:r w:rsidRPr="000C680F">
              <w:rPr>
                <w:rFonts w:ascii="Helvetica" w:eastAsia="SimSun" w:hAnsi="Helvetica" w:cs="Helvetica"/>
                <w:highlight w:val="yellow"/>
                <w:lang w:eastAsia="en-AU"/>
              </w:rPr>
              <w:t>EPIC</w:t>
            </w:r>
            <w:r w:rsidRPr="000C680F">
              <w:rPr>
                <w:rFonts w:ascii="Helvetica" w:eastAsia="SimSun" w:hAnsi="Helvetica" w:cs="Helvetica"/>
                <w:lang w:eastAsia="en-AU"/>
              </w:rPr>
              <w:t xml:space="preserve"> drive through testing site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0354F6F" w14:textId="77777777" w:rsidR="0062249E" w:rsidRPr="00143C29" w:rsidRDefault="005A726C" w:rsidP="00143C29">
            <w:pPr>
              <w:pStyle w:val="ListParagraph"/>
              <w:numPr>
                <w:ilvl w:val="0"/>
                <w:numId w:val="16"/>
              </w:numPr>
              <w:bidi/>
              <w:ind w:hanging="43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م</w:t>
            </w:r>
            <w:r w:rsidR="00350968">
              <w:rPr>
                <w:rFonts w:ascii="Arial" w:eastAsia="Arial Unicode MS" w:hAnsi="Arial" w:cs="Arial" w:hint="cs"/>
                <w:rtl/>
              </w:rPr>
              <w:t xml:space="preserve">ركز </w:t>
            </w:r>
            <w:r w:rsidR="00350968" w:rsidRPr="00143C29">
              <w:rPr>
                <w:rFonts w:ascii="Helvetica" w:eastAsia="SimSun" w:hAnsi="Helvetica" w:cs="Helvetica"/>
                <w:lang w:eastAsia="en-AU"/>
              </w:rPr>
              <w:t>Weston Creek Walk-in-Centre</w:t>
            </w:r>
          </w:p>
          <w:p w14:paraId="2417B3E4" w14:textId="19E1786E" w:rsidR="00350968" w:rsidRPr="005A726C" w:rsidRDefault="00350968" w:rsidP="00143C29">
            <w:pPr>
              <w:pStyle w:val="ListParagraph"/>
              <w:numPr>
                <w:ilvl w:val="0"/>
                <w:numId w:val="16"/>
              </w:numPr>
              <w:bidi/>
              <w:ind w:hanging="432"/>
              <w:rPr>
                <w:rFonts w:ascii="Arial" w:eastAsia="Arial Unicode MS" w:hAnsi="Arial" w:cs="Arial"/>
              </w:rPr>
            </w:pPr>
            <w:r w:rsidRPr="00143C29">
              <w:rPr>
                <w:rFonts w:ascii="Helvetica" w:eastAsia="SimSun" w:hAnsi="Helvetica" w:cs="Helvetica" w:hint="cs"/>
                <w:rtl/>
                <w:lang w:eastAsia="en-AU"/>
              </w:rPr>
              <w:t>ساحۀ آزمايش در حال سوارى در موتر</w:t>
            </w:r>
            <w:r>
              <w:rPr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  <w:bookmarkStart w:id="0" w:name="_GoBack"/>
            <w:bookmarkEnd w:id="0"/>
            <w:r w:rsidRPr="00143C29">
              <w:rPr>
                <w:rFonts w:ascii="Helvetica" w:eastAsia="SimSun" w:hAnsi="Helvetica" w:cs="Helvetica"/>
                <w:lang w:eastAsia="en-AU"/>
              </w:rPr>
              <w:t>EPIC</w:t>
            </w:r>
          </w:p>
        </w:tc>
      </w:tr>
    </w:tbl>
    <w:p w14:paraId="3F52ED1F" w14:textId="77777777" w:rsidR="002A2621" w:rsidRPr="008C09DC" w:rsidRDefault="00636FD1" w:rsidP="003618C6">
      <w:pPr>
        <w:ind w:left="-426"/>
        <w:rPr>
          <w:rFonts w:ascii="Arial" w:eastAsia="Arial Unicode MS" w:hAnsi="Arial" w:cs="Arial"/>
        </w:rPr>
      </w:pPr>
      <w:r w:rsidRPr="005B2135">
        <w:rPr>
          <w:rFonts w:ascii="Arial" w:eastAsia="Arial Unicode MS" w:hAnsi="Arial" w:cs="Arial"/>
          <w:b/>
        </w:rPr>
        <w:tab/>
      </w:r>
      <w:r w:rsidR="008C09DC">
        <w:rPr>
          <w:rFonts w:ascii="Arial" w:eastAsia="Arial Unicode MS" w:hAnsi="Arial" w:cs="Arial"/>
        </w:rPr>
        <w:tab/>
      </w:r>
    </w:p>
    <w:sectPr w:rsidR="002A2621" w:rsidRPr="008C09DC" w:rsidSect="00CB1A58">
      <w:headerReference w:type="default" r:id="rId12"/>
      <w:footerReference w:type="default" r:id="rId13"/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F54DD" w14:textId="77777777" w:rsidR="00770C6C" w:rsidRDefault="00770C6C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03DB059B" w14:textId="77777777" w:rsidR="00770C6C" w:rsidRDefault="00770C6C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50EF" w14:textId="77777777" w:rsidR="00636FD1" w:rsidRDefault="00636FD1">
    <w:pPr>
      <w:pStyle w:val="Footer"/>
      <w:jc w:val="right"/>
      <w:rPr>
        <w:rFonts w:ascii="Arial Unicode MS" w:eastAsia="Arial Unicode MS"/>
      </w:rPr>
    </w:pPr>
    <w:r>
      <w:rPr>
        <w:rFonts w:ascii="Arial Unicode MS" w:eastAsia="Arial Unicode MS"/>
        <w:noProof/>
      </w:rPr>
      <w:t xml:space="preserve">CONFIDENTIAL, Page </w:t>
    </w:r>
    <w:r w:rsidR="00497DB7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PAGE </w:instrText>
    </w:r>
    <w:r w:rsidR="00497DB7">
      <w:rPr>
        <w:rFonts w:ascii="Arial Unicode MS" w:eastAsia="Arial Unicode MS"/>
        <w:noProof/>
      </w:rPr>
      <w:fldChar w:fldCharType="separate"/>
    </w:r>
    <w:r w:rsidR="00330530">
      <w:rPr>
        <w:rFonts w:ascii="Arial Unicode MS" w:eastAsia="Arial Unicode MS"/>
        <w:noProof/>
      </w:rPr>
      <w:t>1</w:t>
    </w:r>
    <w:r w:rsidR="00497DB7">
      <w:rPr>
        <w:rFonts w:ascii="Arial Unicode MS" w:eastAsia="Arial Unicode MS"/>
        <w:noProof/>
      </w:rPr>
      <w:fldChar w:fldCharType="end"/>
    </w:r>
    <w:r>
      <w:rPr>
        <w:rFonts w:ascii="Arial Unicode MS" w:eastAsia="Arial Unicode MS"/>
        <w:noProof/>
      </w:rPr>
      <w:t xml:space="preserve"> of </w:t>
    </w:r>
    <w:r w:rsidR="00497DB7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NUMPAGES </w:instrText>
    </w:r>
    <w:r w:rsidR="00497DB7">
      <w:rPr>
        <w:rFonts w:ascii="Arial Unicode MS" w:eastAsia="Arial Unicode MS"/>
        <w:noProof/>
      </w:rPr>
      <w:fldChar w:fldCharType="separate"/>
    </w:r>
    <w:r w:rsidR="00330530">
      <w:rPr>
        <w:rFonts w:ascii="Arial Unicode MS" w:eastAsia="Arial Unicode MS"/>
        <w:noProof/>
      </w:rPr>
      <w:t>3</w:t>
    </w:r>
    <w:r w:rsidR="00497DB7">
      <w:rPr>
        <w:rFonts w:ascii="Arial Unicode MS" w:eastAsia="Arial Unicode M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3672E" w14:textId="77777777" w:rsidR="00770C6C" w:rsidRDefault="00770C6C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6092ECA4" w14:textId="77777777" w:rsidR="00770C6C" w:rsidRDefault="00770C6C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5EBB9" w14:textId="77777777" w:rsidR="00636FD1" w:rsidRPr="00A65FC6" w:rsidRDefault="002727F8" w:rsidP="00CB1A58">
    <w:pPr>
      <w:pStyle w:val="Header"/>
      <w:ind w:left="-284"/>
      <w:rPr>
        <w:rFonts w:ascii="Raleway" w:eastAsia="Arial Unicode MS" w:hAnsi="Raleway" w:cstheme="minorHAnsi"/>
        <w:bCs/>
        <w:sz w:val="20"/>
        <w:szCs w:val="20"/>
      </w:rPr>
    </w:pPr>
    <w:r w:rsidRPr="00A65FC6">
      <w:rPr>
        <w:rFonts w:ascii="Raleway" w:eastAsia="Arial Unicode MS" w:hAnsi="Raleway" w:cstheme="minorHAnsi"/>
        <w:bCs/>
        <w:noProof/>
        <w:snapToGrid/>
        <w:sz w:val="20"/>
        <w:szCs w:val="20"/>
        <w:lang w:eastAsia="en-AU"/>
      </w:rPr>
      <w:drawing>
        <wp:anchor distT="0" distB="0" distL="114300" distR="114300" simplePos="0" relativeHeight="251658240" behindDoc="0" locked="0" layoutInCell="1" allowOverlap="1" wp14:anchorId="60355897" wp14:editId="79948041">
          <wp:simplePos x="0" y="0"/>
          <wp:positionH relativeFrom="column">
            <wp:posOffset>8394065</wp:posOffset>
          </wp:positionH>
          <wp:positionV relativeFrom="paragraph">
            <wp:posOffset>-79375</wp:posOffset>
          </wp:positionV>
          <wp:extent cx="892810" cy="603250"/>
          <wp:effectExtent l="0" t="0" r="2540" b="6350"/>
          <wp:wrapNone/>
          <wp:docPr id="3" name="Picture 3" descr="THUMBNAIL-SBS-In-language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UMBNAIL-SBS-In-language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6FD1" w:rsidRPr="00A65FC6">
      <w:rPr>
        <w:rFonts w:ascii="Raleway" w:eastAsia="Arial Unicode MS" w:hAnsi="Raleway" w:cstheme="minorHAnsi"/>
        <w:bCs/>
        <w:sz w:val="20"/>
        <w:szCs w:val="20"/>
      </w:rPr>
      <w:t xml:space="preserve">SBS In Language </w:t>
    </w:r>
    <w:r w:rsidR="009D203F" w:rsidRPr="00A65FC6">
      <w:rPr>
        <w:rFonts w:ascii="Raleway" w:eastAsia="Arial Unicode MS" w:hAnsi="Raleway" w:cstheme="minorHAnsi"/>
        <w:bCs/>
        <w:sz w:val="20"/>
        <w:szCs w:val="20"/>
      </w:rPr>
      <w:t>– Translation Sheet</w:t>
    </w:r>
  </w:p>
  <w:p w14:paraId="43B0CCBB" w14:textId="591F7844" w:rsidR="002E07D1" w:rsidRPr="00A65FC6" w:rsidRDefault="009D203F" w:rsidP="00CB1A58">
    <w:pPr>
      <w:pStyle w:val="Header"/>
      <w:tabs>
        <w:tab w:val="clear" w:pos="4153"/>
        <w:tab w:val="clear" w:pos="8306"/>
      </w:tabs>
      <w:ind w:left="-284"/>
      <w:rPr>
        <w:rFonts w:ascii="Raleway" w:eastAsia="Arial Unicode MS" w:hAnsi="Raleway" w:cstheme="minorHAnsi"/>
        <w:bCs/>
        <w:sz w:val="20"/>
        <w:szCs w:val="20"/>
      </w:rPr>
    </w:pPr>
    <w:r w:rsidRPr="00A65FC6">
      <w:rPr>
        <w:rFonts w:ascii="Raleway" w:eastAsia="Arial Unicode MS" w:hAnsi="Raleway" w:cstheme="minorHAnsi"/>
        <w:bCs/>
        <w:sz w:val="20"/>
        <w:szCs w:val="20"/>
      </w:rPr>
      <w:t xml:space="preserve">Project ID:  </w:t>
    </w:r>
    <w:r w:rsidR="00D51887">
      <w:rPr>
        <w:rFonts w:ascii="Raleway" w:eastAsia="Arial Unicode MS" w:hAnsi="Raleway" w:cstheme="minorHAnsi"/>
        <w:bCs/>
        <w:sz w:val="20"/>
        <w:szCs w:val="20"/>
      </w:rPr>
      <w:t>16243</w:t>
    </w:r>
    <w:r w:rsidR="00960152">
      <w:rPr>
        <w:rFonts w:ascii="Raleway" w:eastAsia="Arial Unicode MS" w:hAnsi="Raleway" w:cstheme="minorHAnsi"/>
        <w:bCs/>
        <w:sz w:val="20"/>
        <w:szCs w:val="20"/>
      </w:rPr>
      <w:tab/>
    </w:r>
    <w:r w:rsidR="00A936B9">
      <w:rPr>
        <w:rFonts w:ascii="Raleway" w:eastAsia="Arial Unicode MS" w:hAnsi="Raleway" w:cstheme="minorHAnsi"/>
        <w:bCs/>
        <w:sz w:val="20"/>
        <w:szCs w:val="20"/>
      </w:rPr>
      <w:t xml:space="preserve">Campaign: </w:t>
    </w:r>
    <w:r w:rsidR="001A7D79" w:rsidRPr="001A7D79">
      <w:rPr>
        <w:rFonts w:ascii="Raleway" w:eastAsia="Arial Unicode MS" w:hAnsi="Raleway" w:cstheme="minorHAnsi"/>
        <w:b/>
        <w:color w:val="FF0000"/>
        <w:sz w:val="20"/>
        <w:szCs w:val="20"/>
      </w:rPr>
      <w:t>2004</w:t>
    </w:r>
    <w:r w:rsidR="0062249E">
      <w:rPr>
        <w:rFonts w:ascii="Raleway" w:eastAsia="Arial Unicode MS" w:hAnsi="Raleway" w:cstheme="minorHAnsi"/>
        <w:b/>
        <w:color w:val="FF0000"/>
        <w:sz w:val="20"/>
        <w:szCs w:val="20"/>
      </w:rPr>
      <w:t>20</w:t>
    </w:r>
    <w:r w:rsidR="001A7D79" w:rsidRPr="001A7D79">
      <w:rPr>
        <w:rFonts w:ascii="Raleway" w:eastAsia="Arial Unicode MS" w:hAnsi="Raleway" w:cstheme="minorHAnsi"/>
        <w:b/>
        <w:color w:val="FF0000"/>
        <w:sz w:val="20"/>
        <w:szCs w:val="20"/>
      </w:rPr>
      <w:t>-2004</w:t>
    </w:r>
    <w:r w:rsidR="0062249E">
      <w:rPr>
        <w:rFonts w:ascii="Raleway" w:eastAsia="Arial Unicode MS" w:hAnsi="Raleway" w:cstheme="minorHAnsi"/>
        <w:b/>
        <w:color w:val="FF0000"/>
        <w:sz w:val="20"/>
        <w:szCs w:val="20"/>
      </w:rPr>
      <w:t>26</w:t>
    </w:r>
    <w:r w:rsidR="001A7D79" w:rsidRPr="001A7D79">
      <w:rPr>
        <w:rFonts w:ascii="Raleway" w:eastAsia="Arial Unicode MS" w:hAnsi="Raleway" w:cstheme="minorHAnsi"/>
        <w:bCs/>
        <w:color w:val="FF0000"/>
        <w:sz w:val="20"/>
        <w:szCs w:val="20"/>
      </w:rPr>
      <w:t xml:space="preserve"> </w:t>
    </w:r>
    <w:r w:rsidR="001A7D79">
      <w:rPr>
        <w:rFonts w:ascii="Raleway" w:eastAsia="Arial Unicode MS" w:hAnsi="Raleway" w:cstheme="minorHAnsi"/>
        <w:bCs/>
        <w:sz w:val="20"/>
        <w:szCs w:val="20"/>
      </w:rPr>
      <w:t>Information for Translation – COVID Website</w:t>
    </w:r>
  </w:p>
  <w:p w14:paraId="146F2A9D" w14:textId="7FFAD3C9" w:rsidR="001A7D79" w:rsidRDefault="00636FD1" w:rsidP="00CB1A58">
    <w:pPr>
      <w:pStyle w:val="Header"/>
      <w:ind w:left="-284"/>
      <w:rPr>
        <w:rFonts w:ascii="Raleway" w:eastAsia="Arial Unicode MS" w:hAnsi="Raleway" w:cstheme="minorHAnsi"/>
        <w:bCs/>
        <w:sz w:val="20"/>
        <w:szCs w:val="20"/>
      </w:rPr>
    </w:pPr>
    <w:r w:rsidRPr="00A65FC6">
      <w:rPr>
        <w:rFonts w:ascii="Raleway" w:eastAsia="Arial Unicode MS" w:hAnsi="Raleway" w:cstheme="minorHAnsi"/>
        <w:bCs/>
        <w:sz w:val="20"/>
        <w:szCs w:val="20"/>
      </w:rPr>
      <w:t>Languages:</w:t>
    </w:r>
    <w:r w:rsidR="00A8768C" w:rsidRPr="00A65FC6">
      <w:rPr>
        <w:rFonts w:ascii="Raleway" w:eastAsia="Arial Unicode MS" w:hAnsi="Raleway" w:cstheme="minorHAnsi"/>
        <w:bCs/>
        <w:sz w:val="20"/>
        <w:szCs w:val="20"/>
      </w:rPr>
      <w:t xml:space="preserve">  </w:t>
    </w:r>
    <w:r w:rsidR="009D203F" w:rsidRPr="00A65FC6">
      <w:rPr>
        <w:rFonts w:ascii="Raleway" w:eastAsia="Arial Unicode MS" w:hAnsi="Raleway" w:cstheme="minorHAnsi"/>
        <w:bCs/>
        <w:sz w:val="20"/>
        <w:szCs w:val="20"/>
      </w:rPr>
      <w:t xml:space="preserve">Arabic, Chinese (Simplified), Chinese (Traditional), </w:t>
    </w:r>
    <w:r w:rsidR="009D203F" w:rsidRPr="00143C29">
      <w:rPr>
        <w:rFonts w:ascii="Raleway" w:eastAsia="Arial Unicode MS" w:hAnsi="Raleway" w:cstheme="minorHAnsi"/>
        <w:bCs/>
        <w:sz w:val="20"/>
        <w:szCs w:val="20"/>
        <w:highlight w:val="cyan"/>
      </w:rPr>
      <w:t>Dari</w:t>
    </w:r>
    <w:r w:rsidR="009D203F" w:rsidRPr="00A65FC6">
      <w:rPr>
        <w:rFonts w:ascii="Raleway" w:eastAsia="Arial Unicode MS" w:hAnsi="Raleway" w:cstheme="minorHAnsi"/>
        <w:bCs/>
        <w:sz w:val="20"/>
        <w:szCs w:val="20"/>
      </w:rPr>
      <w:t xml:space="preserve">, Farsi (Persian), </w:t>
    </w:r>
    <w:r w:rsidR="001A7D79">
      <w:rPr>
        <w:rFonts w:ascii="Raleway" w:eastAsia="Arial Unicode MS" w:hAnsi="Raleway" w:cstheme="minorHAnsi"/>
        <w:bCs/>
        <w:sz w:val="20"/>
        <w:szCs w:val="20"/>
      </w:rPr>
      <w:t xml:space="preserve">Filipino (Tagalog), </w:t>
    </w:r>
    <w:r w:rsidR="009D203F" w:rsidRPr="00A65FC6">
      <w:rPr>
        <w:rFonts w:ascii="Raleway" w:eastAsia="Arial Unicode MS" w:hAnsi="Raleway" w:cstheme="minorHAnsi"/>
        <w:bCs/>
        <w:sz w:val="20"/>
        <w:szCs w:val="20"/>
      </w:rPr>
      <w:t xml:space="preserve">Greek, </w:t>
    </w:r>
    <w:r w:rsidR="001A7D79">
      <w:rPr>
        <w:rFonts w:ascii="Raleway" w:eastAsia="Arial Unicode MS" w:hAnsi="Raleway" w:cstheme="minorHAnsi"/>
        <w:bCs/>
        <w:sz w:val="20"/>
        <w:szCs w:val="20"/>
      </w:rPr>
      <w:t xml:space="preserve">Hindi, </w:t>
    </w:r>
    <w:r w:rsidR="009D203F" w:rsidRPr="00A65FC6">
      <w:rPr>
        <w:rFonts w:ascii="Raleway" w:eastAsia="Arial Unicode MS" w:hAnsi="Raleway" w:cstheme="minorHAnsi"/>
        <w:bCs/>
        <w:sz w:val="20"/>
        <w:szCs w:val="20"/>
      </w:rPr>
      <w:t xml:space="preserve">Korean, Spanish, Tamil, </w:t>
    </w:r>
    <w:r w:rsidR="00A65FC6" w:rsidRPr="00A65FC6">
      <w:rPr>
        <w:rFonts w:ascii="Raleway" w:eastAsia="Arial Unicode MS" w:hAnsi="Raleway" w:cstheme="minorHAnsi"/>
        <w:bCs/>
        <w:sz w:val="20"/>
        <w:szCs w:val="20"/>
      </w:rPr>
      <w:t>Urdu,</w:t>
    </w:r>
  </w:p>
  <w:p w14:paraId="70AB086F" w14:textId="07C27A91" w:rsidR="00636FD1" w:rsidRPr="00A65FC6" w:rsidRDefault="00A65FC6" w:rsidP="00CB1A58">
    <w:pPr>
      <w:pStyle w:val="Header"/>
      <w:ind w:left="-284"/>
      <w:rPr>
        <w:rFonts w:ascii="Raleway" w:eastAsia="SimSun" w:hAnsi="Raleway" w:cstheme="minorHAnsi"/>
        <w:sz w:val="20"/>
        <w:szCs w:val="20"/>
      </w:rPr>
    </w:pPr>
    <w:r w:rsidRPr="00A65FC6">
      <w:rPr>
        <w:rFonts w:ascii="Raleway" w:eastAsia="Arial Unicode MS" w:hAnsi="Raleway" w:cstheme="minorHAnsi"/>
        <w:bCs/>
        <w:sz w:val="20"/>
        <w:szCs w:val="20"/>
      </w:rPr>
      <w:t>Vietnamese.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1B8E516B"/>
    <w:multiLevelType w:val="hybridMultilevel"/>
    <w:tmpl w:val="DEAC2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2B8"/>
    <w:multiLevelType w:val="hybridMultilevel"/>
    <w:tmpl w:val="BA106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E15F6A"/>
    <w:multiLevelType w:val="hybridMultilevel"/>
    <w:tmpl w:val="EECE0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13"/>
  </w:num>
  <w:num w:numId="9">
    <w:abstractNumId w:val="12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48C1"/>
    <w:rsid w:val="00076B59"/>
    <w:rsid w:val="00084C0D"/>
    <w:rsid w:val="00094792"/>
    <w:rsid w:val="00094A74"/>
    <w:rsid w:val="000A74D0"/>
    <w:rsid w:val="000C680F"/>
    <w:rsid w:val="000C6BBB"/>
    <w:rsid w:val="000C7688"/>
    <w:rsid w:val="000D75F4"/>
    <w:rsid w:val="000D783D"/>
    <w:rsid w:val="000E21E1"/>
    <w:rsid w:val="000F5261"/>
    <w:rsid w:val="00121883"/>
    <w:rsid w:val="00122033"/>
    <w:rsid w:val="00126A5A"/>
    <w:rsid w:val="00133C9B"/>
    <w:rsid w:val="00143C29"/>
    <w:rsid w:val="0014403E"/>
    <w:rsid w:val="00166D33"/>
    <w:rsid w:val="00170B7E"/>
    <w:rsid w:val="00187DA1"/>
    <w:rsid w:val="00195883"/>
    <w:rsid w:val="00195894"/>
    <w:rsid w:val="001A065A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743E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607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5406"/>
    <w:rsid w:val="00311F4F"/>
    <w:rsid w:val="00324AA9"/>
    <w:rsid w:val="00330530"/>
    <w:rsid w:val="00333240"/>
    <w:rsid w:val="003364BB"/>
    <w:rsid w:val="0034115A"/>
    <w:rsid w:val="003431C6"/>
    <w:rsid w:val="00350968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40525C"/>
    <w:rsid w:val="004231D3"/>
    <w:rsid w:val="00427831"/>
    <w:rsid w:val="00444D4E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D44C2"/>
    <w:rsid w:val="00500EE6"/>
    <w:rsid w:val="00503B20"/>
    <w:rsid w:val="00505993"/>
    <w:rsid w:val="0054237F"/>
    <w:rsid w:val="00543850"/>
    <w:rsid w:val="00545046"/>
    <w:rsid w:val="00546262"/>
    <w:rsid w:val="00555C01"/>
    <w:rsid w:val="00570A4F"/>
    <w:rsid w:val="005A726C"/>
    <w:rsid w:val="005B2135"/>
    <w:rsid w:val="005B6525"/>
    <w:rsid w:val="005D0231"/>
    <w:rsid w:val="005D6EBD"/>
    <w:rsid w:val="005D702B"/>
    <w:rsid w:val="005D7F81"/>
    <w:rsid w:val="005E095C"/>
    <w:rsid w:val="005E59BA"/>
    <w:rsid w:val="005F0EB9"/>
    <w:rsid w:val="0060217E"/>
    <w:rsid w:val="006035C1"/>
    <w:rsid w:val="00620375"/>
    <w:rsid w:val="0062249E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C5366"/>
    <w:rsid w:val="006C6297"/>
    <w:rsid w:val="006D0AA9"/>
    <w:rsid w:val="006D3006"/>
    <w:rsid w:val="006D3764"/>
    <w:rsid w:val="006E19FD"/>
    <w:rsid w:val="006F0F48"/>
    <w:rsid w:val="006F25E1"/>
    <w:rsid w:val="00714855"/>
    <w:rsid w:val="007377BF"/>
    <w:rsid w:val="007519DD"/>
    <w:rsid w:val="0076255B"/>
    <w:rsid w:val="00766B5D"/>
    <w:rsid w:val="00770C6C"/>
    <w:rsid w:val="00793FF2"/>
    <w:rsid w:val="007C506A"/>
    <w:rsid w:val="007C5621"/>
    <w:rsid w:val="007E05C1"/>
    <w:rsid w:val="007E466D"/>
    <w:rsid w:val="007F7B26"/>
    <w:rsid w:val="008138D4"/>
    <w:rsid w:val="008168FB"/>
    <w:rsid w:val="00825927"/>
    <w:rsid w:val="0085785A"/>
    <w:rsid w:val="008668C2"/>
    <w:rsid w:val="00873238"/>
    <w:rsid w:val="008739A1"/>
    <w:rsid w:val="0088253A"/>
    <w:rsid w:val="008B131C"/>
    <w:rsid w:val="008C09DC"/>
    <w:rsid w:val="008C3C7A"/>
    <w:rsid w:val="0090433B"/>
    <w:rsid w:val="0092153F"/>
    <w:rsid w:val="00926037"/>
    <w:rsid w:val="00941361"/>
    <w:rsid w:val="009416B0"/>
    <w:rsid w:val="00960152"/>
    <w:rsid w:val="00962545"/>
    <w:rsid w:val="00975B9C"/>
    <w:rsid w:val="009902AA"/>
    <w:rsid w:val="00992349"/>
    <w:rsid w:val="009A0570"/>
    <w:rsid w:val="009B3C00"/>
    <w:rsid w:val="009B5599"/>
    <w:rsid w:val="009C06AF"/>
    <w:rsid w:val="009C49D3"/>
    <w:rsid w:val="009D203F"/>
    <w:rsid w:val="009D5B50"/>
    <w:rsid w:val="009E23FE"/>
    <w:rsid w:val="009E5700"/>
    <w:rsid w:val="009F73EE"/>
    <w:rsid w:val="00A05AE0"/>
    <w:rsid w:val="00A14DCF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C1C7A"/>
    <w:rsid w:val="00AD6D8E"/>
    <w:rsid w:val="00AD73A0"/>
    <w:rsid w:val="00AE4A76"/>
    <w:rsid w:val="00AF0A10"/>
    <w:rsid w:val="00B06BB0"/>
    <w:rsid w:val="00B12873"/>
    <w:rsid w:val="00B261BD"/>
    <w:rsid w:val="00B461B3"/>
    <w:rsid w:val="00B763E2"/>
    <w:rsid w:val="00B875A5"/>
    <w:rsid w:val="00B87D68"/>
    <w:rsid w:val="00B93535"/>
    <w:rsid w:val="00B955FA"/>
    <w:rsid w:val="00B9673F"/>
    <w:rsid w:val="00BA5E32"/>
    <w:rsid w:val="00BB1821"/>
    <w:rsid w:val="00BC1612"/>
    <w:rsid w:val="00BF01B7"/>
    <w:rsid w:val="00BF3328"/>
    <w:rsid w:val="00C13009"/>
    <w:rsid w:val="00C22947"/>
    <w:rsid w:val="00C22E65"/>
    <w:rsid w:val="00C34D5E"/>
    <w:rsid w:val="00C53213"/>
    <w:rsid w:val="00C64CBF"/>
    <w:rsid w:val="00C72357"/>
    <w:rsid w:val="00C8021B"/>
    <w:rsid w:val="00C82FD5"/>
    <w:rsid w:val="00CA1F1F"/>
    <w:rsid w:val="00CB1A58"/>
    <w:rsid w:val="00CB7FAF"/>
    <w:rsid w:val="00CC3825"/>
    <w:rsid w:val="00CD2098"/>
    <w:rsid w:val="00CD54D6"/>
    <w:rsid w:val="00D10278"/>
    <w:rsid w:val="00D218E9"/>
    <w:rsid w:val="00D25069"/>
    <w:rsid w:val="00D43458"/>
    <w:rsid w:val="00D43EAE"/>
    <w:rsid w:val="00D45ADC"/>
    <w:rsid w:val="00D51887"/>
    <w:rsid w:val="00D52F5A"/>
    <w:rsid w:val="00D70292"/>
    <w:rsid w:val="00D87EE9"/>
    <w:rsid w:val="00DA6A50"/>
    <w:rsid w:val="00DD71B0"/>
    <w:rsid w:val="00E120BF"/>
    <w:rsid w:val="00E127EB"/>
    <w:rsid w:val="00E20837"/>
    <w:rsid w:val="00E37838"/>
    <w:rsid w:val="00E711F3"/>
    <w:rsid w:val="00E73F51"/>
    <w:rsid w:val="00E77396"/>
    <w:rsid w:val="00E804B0"/>
    <w:rsid w:val="00E866A5"/>
    <w:rsid w:val="00E91434"/>
    <w:rsid w:val="00EA70EB"/>
    <w:rsid w:val="00EB5408"/>
    <w:rsid w:val="00EC7360"/>
    <w:rsid w:val="00EE7D3A"/>
    <w:rsid w:val="00EF6C37"/>
    <w:rsid w:val="00F0268C"/>
    <w:rsid w:val="00F119B4"/>
    <w:rsid w:val="00F132AA"/>
    <w:rsid w:val="00F42097"/>
    <w:rsid w:val="00F517F3"/>
    <w:rsid w:val="00F52EB9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account.act.gov.au/casualjob/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yaccount.act.gov.au/casualjob/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34958884-07a2-4c1b-89fa-6f12bc62ed52"/>
    <ds:schemaRef ds:uri="http://schemas.microsoft.com/office/infopath/2007/PartnerControls"/>
    <ds:schemaRef ds:uri="http://schemas.openxmlformats.org/package/2006/metadata/core-properties"/>
    <ds:schemaRef ds:uri="3770d53c-bd17-423a-a432-f972ff08ea1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0</TotalTime>
  <Pages>2</Pages>
  <Words>719</Words>
  <Characters>3589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SBS</Company>
  <LinksUpToDate>false</LinksUpToDate>
  <CharactersWithSpaces>4300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Î¢ÈíÓÃ»§</dc:creator>
  <cp:lastModifiedBy>John Golubic</cp:lastModifiedBy>
  <cp:revision>2</cp:revision>
  <cp:lastPrinted>2020-01-10T04:09:00Z</cp:lastPrinted>
  <dcterms:created xsi:type="dcterms:W3CDTF">2020-05-02T03:18:00Z</dcterms:created>
  <dcterms:modified xsi:type="dcterms:W3CDTF">2020-05-02T03:18:00Z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