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8079"/>
      </w:tblGrid>
      <w:tr w:rsidR="008F00B8" w:rsidRPr="004953BA" w14:paraId="4240FE3A" w14:textId="77777777" w:rsidTr="008F00B8">
        <w:trPr>
          <w:trHeight w:val="474"/>
        </w:trPr>
        <w:tc>
          <w:tcPr>
            <w:tcW w:w="7514" w:type="dxa"/>
            <w:shd w:val="clear" w:color="auto" w:fill="17365D"/>
            <w:vAlign w:val="center"/>
          </w:tcPr>
          <w:p w14:paraId="05814283" w14:textId="701B66E4" w:rsidR="008F00B8" w:rsidRPr="008F00B8" w:rsidRDefault="008F00B8" w:rsidP="006A76E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8F00B8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8079" w:type="dxa"/>
            <w:shd w:val="clear" w:color="auto" w:fill="17365D"/>
            <w:vAlign w:val="center"/>
          </w:tcPr>
          <w:p w14:paraId="4AE159DB" w14:textId="2DC52C98" w:rsidR="008F00B8" w:rsidRPr="008F00B8" w:rsidRDefault="008F00B8" w:rsidP="006A76E9">
            <w:pPr>
              <w:ind w:right="-1781"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8F00B8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Chinese Traditional (Cantonese)</w:t>
            </w:r>
          </w:p>
        </w:tc>
      </w:tr>
      <w:tr w:rsidR="008F00B8" w:rsidRPr="004953BA" w14:paraId="4135F82F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0FC5A744" w14:textId="53E28AFB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in quarantine?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CAE9925" w14:textId="2E7135DC" w:rsidR="008F00B8" w:rsidRPr="008F00B8" w:rsidRDefault="008F00B8" w:rsidP="0068301C">
            <w:pPr>
              <w:rPr>
                <w:b/>
                <w:bCs/>
              </w:rPr>
            </w:pPr>
            <w:r w:rsidRPr="008F00B8">
              <w:rPr>
                <w:rFonts w:hint="eastAsia"/>
                <w:b/>
                <w:bCs/>
              </w:rPr>
              <w:t>檢疫期間我可以</w:t>
            </w:r>
            <w:r w:rsidRPr="008F00B8">
              <w:rPr>
                <w:b/>
                <w:bCs/>
              </w:rPr>
              <w:t>做</w:t>
            </w:r>
            <w:r w:rsidRPr="008F00B8">
              <w:rPr>
                <w:rFonts w:hint="eastAsia"/>
                <w:b/>
                <w:bCs/>
              </w:rPr>
              <w:t>啲</w:t>
            </w:r>
            <w:r w:rsidRPr="008F00B8">
              <w:rPr>
                <w:b/>
                <w:bCs/>
              </w:rPr>
              <w:t>乜嘢</w:t>
            </w:r>
            <w:r w:rsidRPr="008F00B8">
              <w:rPr>
                <w:rFonts w:hint="eastAsia"/>
                <w:b/>
                <w:bCs/>
              </w:rPr>
              <w:t>呢</w:t>
            </w:r>
            <w:r w:rsidRPr="008F00B8">
              <w:rPr>
                <w:b/>
                <w:bCs/>
              </w:rPr>
              <w:t>?</w:t>
            </w:r>
          </w:p>
        </w:tc>
      </w:tr>
      <w:tr w:rsidR="008F00B8" w:rsidRPr="004953BA" w14:paraId="751576D6" w14:textId="77777777" w:rsidTr="008F00B8">
        <w:trPr>
          <w:trHeight w:val="735"/>
        </w:trPr>
        <w:tc>
          <w:tcPr>
            <w:tcW w:w="7514" w:type="dxa"/>
            <w:shd w:val="clear" w:color="auto" w:fill="auto"/>
            <w:vAlign w:val="center"/>
          </w:tcPr>
          <w:p w14:paraId="2974B73D" w14:textId="100C077B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 being in quarantine means that you need to stay in your home or in your hotel room.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DA66FA1" w14:textId="0D90E73F" w:rsidR="008F00B8" w:rsidRPr="008F00B8" w:rsidRDefault="008F00B8" w:rsidP="0068301C">
            <w:r w:rsidRPr="008F00B8">
              <w:rPr>
                <w:rFonts w:hint="eastAsia"/>
              </w:rPr>
              <w:t>檢疫即係</w:t>
            </w:r>
            <w:r w:rsidRPr="008F00B8">
              <w:t>你要留喺屋企或</w:t>
            </w:r>
            <w:r w:rsidRPr="008F00B8">
              <w:rPr>
                <w:rFonts w:hint="eastAsia"/>
              </w:rPr>
              <w:t>者你嘅</w:t>
            </w:r>
            <w:r w:rsidRPr="008F00B8">
              <w:t>酒店房間</w:t>
            </w:r>
            <w:r w:rsidRPr="008F00B8">
              <w:rPr>
                <w:rFonts w:hint="eastAsia"/>
              </w:rPr>
              <w:t>裏面</w:t>
            </w:r>
            <w:r w:rsidRPr="008F00B8">
              <w:t>。</w:t>
            </w:r>
          </w:p>
        </w:tc>
      </w:tr>
      <w:tr w:rsidR="008F00B8" w:rsidRPr="004953BA" w14:paraId="0D900420" w14:textId="77777777" w:rsidTr="008F00B8">
        <w:trPr>
          <w:trHeight w:val="560"/>
        </w:trPr>
        <w:tc>
          <w:tcPr>
            <w:tcW w:w="7514" w:type="dxa"/>
            <w:shd w:val="clear" w:color="auto" w:fill="auto"/>
            <w:vAlign w:val="center"/>
          </w:tcPr>
          <w:p w14:paraId="02B64746" w14:textId="47B77351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a private garden, a private courtyard or a private balcony,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5D8E9DA" w14:textId="5B7A0FCC" w:rsidR="008F00B8" w:rsidRPr="008F00B8" w:rsidRDefault="008F00B8" w:rsidP="0068301C">
            <w:r w:rsidRPr="008F00B8">
              <w:t>如果你有</w:t>
            </w:r>
            <w:r w:rsidRPr="008F00B8">
              <w:rPr>
                <w:rFonts w:hint="eastAsia"/>
              </w:rPr>
              <w:t>一個</w:t>
            </w:r>
            <w:r w:rsidRPr="008F00B8">
              <w:t>私人</w:t>
            </w:r>
            <w:r w:rsidRPr="008F00B8">
              <w:rPr>
                <w:rFonts w:hint="eastAsia"/>
              </w:rPr>
              <w:t>嘅</w:t>
            </w:r>
            <w:r w:rsidRPr="008F00B8">
              <w:t>花園、私人</w:t>
            </w:r>
            <w:r w:rsidRPr="008F00B8">
              <w:rPr>
                <w:rFonts w:hint="eastAsia"/>
              </w:rPr>
              <w:t>嘅天井</w:t>
            </w:r>
            <w:r w:rsidRPr="008F00B8">
              <w:t>或</w:t>
            </w:r>
            <w:r w:rsidRPr="008F00B8">
              <w:rPr>
                <w:rFonts w:hint="eastAsia"/>
              </w:rPr>
              <w:t>者</w:t>
            </w:r>
            <w:r w:rsidRPr="008F00B8">
              <w:t>私人</w:t>
            </w:r>
            <w:r w:rsidRPr="008F00B8">
              <w:rPr>
                <w:rFonts w:hint="eastAsia"/>
              </w:rPr>
              <w:t>嘅露臺，</w:t>
            </w:r>
          </w:p>
        </w:tc>
      </w:tr>
      <w:tr w:rsidR="008F00B8" w:rsidRPr="004953BA" w14:paraId="298D703A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1EBA5737" w14:textId="35418F86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 go outside into those private areas.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DB08FE7" w14:textId="1084D6A1" w:rsidR="008F00B8" w:rsidRPr="008F00B8" w:rsidRDefault="008F00B8" w:rsidP="00722B91">
            <w:pPr>
              <w:ind w:right="-1781"/>
              <w:rPr>
                <w:rFonts w:asciiTheme="minorBidi" w:eastAsia="Arial Unicode MS" w:hAnsiTheme="minorBidi" w:cstheme="minorBidi"/>
              </w:rPr>
            </w:pPr>
            <w:proofErr w:type="spellStart"/>
            <w:r w:rsidRPr="008F00B8">
              <w:rPr>
                <w:snapToGrid/>
                <w:lang w:eastAsia="en-AU"/>
              </w:rPr>
              <w:t>你可以</w:t>
            </w:r>
            <w:proofErr w:type="spellEnd"/>
            <w:r w:rsidRPr="008F00B8">
              <w:rPr>
                <w:rFonts w:hint="eastAsia"/>
                <w:snapToGrid/>
              </w:rPr>
              <w:t>出去呢啲</w:t>
            </w:r>
            <w:proofErr w:type="spellStart"/>
            <w:r w:rsidRPr="008F00B8">
              <w:rPr>
                <w:snapToGrid/>
                <w:lang w:eastAsia="en-AU"/>
              </w:rPr>
              <w:t>私人</w:t>
            </w:r>
            <w:proofErr w:type="spellEnd"/>
            <w:r w:rsidRPr="008F00B8">
              <w:rPr>
                <w:rFonts w:hint="eastAsia"/>
                <w:snapToGrid/>
              </w:rPr>
              <w:t>地方</w:t>
            </w:r>
            <w:r w:rsidRPr="008F00B8">
              <w:rPr>
                <w:snapToGrid/>
                <w:lang w:eastAsia="en-AU"/>
              </w:rPr>
              <w:t>。</w:t>
            </w:r>
          </w:p>
        </w:tc>
      </w:tr>
      <w:tr w:rsidR="008F00B8" w:rsidRPr="004953BA" w14:paraId="2C2ABC96" w14:textId="77777777" w:rsidTr="008F00B8">
        <w:trPr>
          <w:trHeight w:val="792"/>
        </w:trPr>
        <w:tc>
          <w:tcPr>
            <w:tcW w:w="7514" w:type="dxa"/>
            <w:shd w:val="clear" w:color="auto" w:fill="auto"/>
            <w:vAlign w:val="center"/>
          </w:tcPr>
          <w:p w14:paraId="010A5E91" w14:textId="3D69CBAD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there are other people in your home with you and those people are not also in quarantine,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5DA8B9D" w14:textId="674B9FAE" w:rsidR="008F00B8" w:rsidRPr="008F00B8" w:rsidRDefault="008F00B8" w:rsidP="001E2C31">
            <w:r w:rsidRPr="008F00B8">
              <w:t>如果</w:t>
            </w:r>
            <w:r w:rsidRPr="008F00B8">
              <w:rPr>
                <w:rFonts w:hint="eastAsia"/>
              </w:rPr>
              <w:t>你</w:t>
            </w:r>
            <w:r w:rsidRPr="008F00B8">
              <w:t>屋企有其他人</w:t>
            </w:r>
            <w:r w:rsidRPr="008F00B8">
              <w:rPr>
                <w:rFonts w:hint="eastAsia"/>
              </w:rPr>
              <w:t>，而佢哋係無需檢疫嘅話，</w:t>
            </w:r>
          </w:p>
        </w:tc>
      </w:tr>
      <w:tr w:rsidR="008F00B8" w:rsidRPr="004953BA" w14:paraId="02FFAFBD" w14:textId="77777777" w:rsidTr="008F00B8">
        <w:trPr>
          <w:trHeight w:val="715"/>
        </w:trPr>
        <w:tc>
          <w:tcPr>
            <w:tcW w:w="7514" w:type="dxa"/>
            <w:shd w:val="clear" w:color="auto" w:fill="auto"/>
            <w:vAlign w:val="center"/>
          </w:tcPr>
          <w:p w14:paraId="5387CC1C" w14:textId="003A7201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really need to distance yourself from those people as much as you can.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BAE264A" w14:textId="22597764" w:rsidR="008F00B8" w:rsidRPr="008F00B8" w:rsidRDefault="008F00B8" w:rsidP="001E2C31">
            <w:r w:rsidRPr="008F00B8">
              <w:rPr>
                <w:rFonts w:hint="eastAsia"/>
              </w:rPr>
              <w:t>咁</w:t>
            </w:r>
            <w:r w:rsidRPr="008F00B8">
              <w:t>你</w:t>
            </w:r>
            <w:r w:rsidRPr="008F00B8">
              <w:rPr>
                <w:rFonts w:hint="eastAsia"/>
              </w:rPr>
              <w:t>必須要同佢哋保持距離，</w:t>
            </w:r>
            <w:r w:rsidRPr="008F00B8">
              <w:t>儘</w:t>
            </w:r>
            <w:r w:rsidRPr="008F00B8">
              <w:rPr>
                <w:rFonts w:hint="eastAsia"/>
              </w:rPr>
              <w:t>量分開</w:t>
            </w:r>
            <w:r w:rsidRPr="008F00B8">
              <w:t>。</w:t>
            </w:r>
          </w:p>
        </w:tc>
      </w:tr>
      <w:tr w:rsidR="008F00B8" w:rsidRPr="004953BA" w14:paraId="15B0AED7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5B1C9A08" w14:textId="37CB0FE9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means you need to sleep in a bedroom on your own,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34E160C" w14:textId="23344225" w:rsidR="008F00B8" w:rsidRPr="008F00B8" w:rsidRDefault="008F00B8" w:rsidP="001E2C31">
            <w:r w:rsidRPr="008F00B8">
              <w:rPr>
                <w:rFonts w:hint="eastAsia"/>
              </w:rPr>
              <w:t>咁即係話，你</w:t>
            </w:r>
            <w:r w:rsidRPr="008F00B8">
              <w:t>需要</w:t>
            </w:r>
            <w:r w:rsidRPr="008F00B8">
              <w:rPr>
                <w:rFonts w:hint="eastAsia"/>
              </w:rPr>
              <w:t>自己瞓一間房，</w:t>
            </w:r>
          </w:p>
        </w:tc>
      </w:tr>
      <w:tr w:rsidR="008F00B8" w:rsidRPr="004953BA" w14:paraId="4CCB707F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12BC070A" w14:textId="7BAEC63E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ideally use a separate bathroom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266CCCB" w14:textId="16718917" w:rsidR="008F00B8" w:rsidRPr="008F00B8" w:rsidRDefault="008F00B8" w:rsidP="001E2C31">
            <w:r w:rsidRPr="008F00B8">
              <w:rPr>
                <w:rFonts w:hint="eastAsia"/>
              </w:rPr>
              <w:t>最理想係分開用洗手間，</w:t>
            </w:r>
          </w:p>
        </w:tc>
      </w:tr>
      <w:tr w:rsidR="008F00B8" w:rsidRPr="004953BA" w14:paraId="695A3E51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14CCA9B5" w14:textId="1E323A14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spend as little time as possible in communal areas.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A974C64" w14:textId="7018B983" w:rsidR="008F00B8" w:rsidRPr="008F00B8" w:rsidRDefault="008F00B8" w:rsidP="001E2C31">
            <w:r w:rsidRPr="008F00B8">
              <w:t>儘</w:t>
            </w:r>
            <w:r w:rsidRPr="008F00B8">
              <w:rPr>
                <w:rFonts w:hint="eastAsia"/>
              </w:rPr>
              <w:t>量減少留喺公用地方</w:t>
            </w:r>
            <w:r w:rsidRPr="008F00B8">
              <w:t>。</w:t>
            </w:r>
          </w:p>
        </w:tc>
      </w:tr>
      <w:tr w:rsidR="008F00B8" w:rsidRPr="004953BA" w14:paraId="7FFEA802" w14:textId="77777777" w:rsidTr="008F00B8">
        <w:trPr>
          <w:trHeight w:val="582"/>
        </w:trPr>
        <w:tc>
          <w:tcPr>
            <w:tcW w:w="7514" w:type="dxa"/>
            <w:shd w:val="clear" w:color="auto" w:fill="auto"/>
            <w:vAlign w:val="center"/>
          </w:tcPr>
          <w:p w14:paraId="72DDBC42" w14:textId="55C0F0BA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do need to be in the same room with other people in your home,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F8C2F48" w14:textId="1626E6D9" w:rsidR="008F00B8" w:rsidRPr="008F00B8" w:rsidRDefault="008F00B8" w:rsidP="001E2C31">
            <w:r w:rsidRPr="008F00B8">
              <w:rPr>
                <w:rFonts w:hint="eastAsia"/>
              </w:rPr>
              <w:t>如果你一定要</w:t>
            </w:r>
            <w:r w:rsidRPr="008F00B8">
              <w:t>同</w:t>
            </w:r>
            <w:r w:rsidRPr="008F00B8">
              <w:rPr>
                <w:rFonts w:hint="eastAsia"/>
              </w:rPr>
              <w:t>其他屋企人喺同一個</w:t>
            </w:r>
            <w:r w:rsidRPr="008F00B8">
              <w:t>房</w:t>
            </w:r>
            <w:r w:rsidRPr="008F00B8">
              <w:rPr>
                <w:rFonts w:hint="eastAsia"/>
              </w:rPr>
              <w:t>嘅時候，</w:t>
            </w:r>
          </w:p>
        </w:tc>
      </w:tr>
      <w:tr w:rsidR="008F00B8" w:rsidRPr="004953BA" w14:paraId="112CDFDE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3E2AC41B" w14:textId="5C435935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should ideally wear a surgical mask.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9B21DC6" w14:textId="6D72DC2F" w:rsidR="008F00B8" w:rsidRPr="008F00B8" w:rsidRDefault="008F00B8" w:rsidP="001E2C31">
            <w:r w:rsidRPr="008F00B8">
              <w:t>你</w:t>
            </w:r>
            <w:r w:rsidRPr="008F00B8">
              <w:rPr>
                <w:rFonts w:hint="eastAsia"/>
              </w:rPr>
              <w:t>最好係戴住外科口罩</w:t>
            </w:r>
            <w:r w:rsidRPr="008F00B8">
              <w:t>。</w:t>
            </w:r>
          </w:p>
        </w:tc>
      </w:tr>
      <w:tr w:rsidR="008F00B8" w:rsidRPr="004953BA" w14:paraId="7026A6BD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46C13326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develop symptoms of COVID-19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CD41B42" w14:textId="6E3479B8" w:rsidR="008F00B8" w:rsidRPr="008F00B8" w:rsidRDefault="008F00B8" w:rsidP="00722B91">
            <w:pPr>
              <w:ind w:right="-1781"/>
              <w:rPr>
                <w:rFonts w:asciiTheme="minorBidi" w:eastAsia="Arial Unicode MS" w:hAnsiTheme="minorBidi" w:cstheme="minorBidi"/>
              </w:rPr>
            </w:pPr>
            <w:proofErr w:type="spellStart"/>
            <w:r w:rsidRPr="008F00B8">
              <w:rPr>
                <w:snapToGrid/>
                <w:lang w:eastAsia="en-AU"/>
              </w:rPr>
              <w:t>如果你出現</w:t>
            </w:r>
            <w:proofErr w:type="spellEnd"/>
            <w:r w:rsidRPr="008F00B8">
              <w:rPr>
                <w:rFonts w:hint="eastAsia"/>
                <w:snapToGrid/>
              </w:rPr>
              <w:t>新冠病毒症狀，</w:t>
            </w:r>
          </w:p>
        </w:tc>
      </w:tr>
      <w:tr w:rsidR="008F00B8" w:rsidRPr="004953BA" w14:paraId="2BA763B2" w14:textId="77777777" w:rsidTr="008F00B8">
        <w:trPr>
          <w:trHeight w:val="691"/>
        </w:trPr>
        <w:tc>
          <w:tcPr>
            <w:tcW w:w="7514" w:type="dxa"/>
            <w:shd w:val="clear" w:color="auto" w:fill="auto"/>
            <w:vAlign w:val="center"/>
          </w:tcPr>
          <w:p w14:paraId="64A1F399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and these include fever, cough, sore throat, shortness of breath or a loss of sense of smell or taste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40B2C18" w14:textId="6E2E813A" w:rsidR="008F00B8" w:rsidRPr="008F00B8" w:rsidRDefault="008F00B8" w:rsidP="00DB7BE9">
            <w:pPr>
              <w:ind w:right="176"/>
              <w:rPr>
                <w:rFonts w:asciiTheme="minorBidi" w:eastAsia="Arial Unicode MS" w:hAnsiTheme="minorBidi" w:cstheme="minorBidi"/>
              </w:rPr>
            </w:pPr>
            <w:r w:rsidRPr="008F00B8">
              <w:rPr>
                <w:rFonts w:hint="eastAsia"/>
                <w:snapToGrid/>
              </w:rPr>
              <w:t>呢啲</w:t>
            </w:r>
            <w:proofErr w:type="spellStart"/>
            <w:r w:rsidRPr="008F00B8">
              <w:rPr>
                <w:snapToGrid/>
                <w:lang w:eastAsia="en-AU"/>
              </w:rPr>
              <w:t>包括發燒、咳嗽、喉嚨痛、呼吸急促</w:t>
            </w:r>
            <w:proofErr w:type="spellEnd"/>
            <w:r w:rsidRPr="008F00B8">
              <w:rPr>
                <w:rFonts w:hint="eastAsia"/>
                <w:snapToGrid/>
              </w:rPr>
              <w:t>、無咗</w:t>
            </w:r>
            <w:proofErr w:type="spellStart"/>
            <w:r w:rsidRPr="008F00B8">
              <w:rPr>
                <w:snapToGrid/>
                <w:lang w:eastAsia="en-AU"/>
              </w:rPr>
              <w:t>嗅覺</w:t>
            </w:r>
            <w:proofErr w:type="spellEnd"/>
            <w:r w:rsidRPr="008F00B8">
              <w:rPr>
                <w:rFonts w:hint="eastAsia"/>
                <w:snapToGrid/>
              </w:rPr>
              <w:t>或者</w:t>
            </w:r>
            <w:proofErr w:type="spellStart"/>
            <w:r w:rsidRPr="008F00B8">
              <w:rPr>
                <w:snapToGrid/>
                <w:lang w:eastAsia="en-AU"/>
              </w:rPr>
              <w:t>味覺</w:t>
            </w:r>
            <w:proofErr w:type="spellEnd"/>
            <w:r w:rsidRPr="008F00B8">
              <w:rPr>
                <w:rFonts w:hint="eastAsia"/>
                <w:snapToGrid/>
              </w:rPr>
              <w:t>，</w:t>
            </w:r>
          </w:p>
        </w:tc>
      </w:tr>
      <w:tr w:rsidR="008F00B8" w:rsidRPr="004953BA" w14:paraId="2ED46E1C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7475AEFD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need to arrange to get tested for COVID-19.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1C71DF0" w14:textId="092071CE" w:rsidR="008F00B8" w:rsidRPr="008F00B8" w:rsidRDefault="008F00B8" w:rsidP="00722B91">
            <w:pPr>
              <w:ind w:right="-1781"/>
              <w:rPr>
                <w:rFonts w:asciiTheme="minorBidi" w:eastAsia="Arial Unicode MS" w:hAnsiTheme="minorBidi" w:cstheme="minorBidi"/>
              </w:rPr>
            </w:pPr>
            <w:r w:rsidRPr="008F00B8">
              <w:rPr>
                <w:rFonts w:hint="eastAsia"/>
                <w:snapToGrid/>
              </w:rPr>
              <w:t>你就必須要安排去做病毒測試。</w:t>
            </w:r>
          </w:p>
        </w:tc>
      </w:tr>
      <w:tr w:rsidR="008F00B8" w:rsidRPr="004953BA" w14:paraId="6CE07C69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22516C15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>If you have severe symptoms and it is an emergency,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8AC164E" w14:textId="7A2F89DC" w:rsidR="008F00B8" w:rsidRPr="008F00B8" w:rsidRDefault="008F00B8" w:rsidP="00722B91">
            <w:pPr>
              <w:ind w:right="-1781"/>
              <w:rPr>
                <w:rFonts w:asciiTheme="minorBidi" w:eastAsia="Arial Unicode MS" w:hAnsiTheme="minorBidi" w:cstheme="minorBidi"/>
              </w:rPr>
            </w:pPr>
            <w:proofErr w:type="spellStart"/>
            <w:r w:rsidRPr="008F00B8">
              <w:rPr>
                <w:snapToGrid/>
                <w:lang w:eastAsia="en-AU"/>
              </w:rPr>
              <w:t>如果</w:t>
            </w:r>
            <w:proofErr w:type="spellEnd"/>
            <w:r w:rsidRPr="008F00B8">
              <w:rPr>
                <w:rFonts w:hint="eastAsia"/>
                <w:snapToGrid/>
              </w:rPr>
              <w:t>你嘅症狀好</w:t>
            </w:r>
            <w:proofErr w:type="spellStart"/>
            <w:r w:rsidRPr="008F00B8">
              <w:rPr>
                <w:snapToGrid/>
                <w:lang w:eastAsia="en-AU"/>
              </w:rPr>
              <w:t>嚴重</w:t>
            </w:r>
            <w:proofErr w:type="spellEnd"/>
            <w:r w:rsidRPr="008F00B8">
              <w:rPr>
                <w:rFonts w:hint="eastAsia"/>
                <w:snapToGrid/>
              </w:rPr>
              <w:t>，情況</w:t>
            </w:r>
            <w:proofErr w:type="spellStart"/>
            <w:r w:rsidRPr="008F00B8">
              <w:rPr>
                <w:snapToGrid/>
                <w:lang w:eastAsia="en-AU"/>
              </w:rPr>
              <w:t>緊急</w:t>
            </w:r>
            <w:proofErr w:type="spellEnd"/>
            <w:r w:rsidRPr="008F00B8">
              <w:rPr>
                <w:rFonts w:hint="eastAsia"/>
                <w:snapToGrid/>
              </w:rPr>
              <w:t>，</w:t>
            </w:r>
          </w:p>
        </w:tc>
      </w:tr>
      <w:tr w:rsidR="008F00B8" w:rsidRPr="004953BA" w14:paraId="13AFA452" w14:textId="77777777" w:rsidTr="008F00B8">
        <w:trPr>
          <w:trHeight w:val="657"/>
        </w:trPr>
        <w:tc>
          <w:tcPr>
            <w:tcW w:w="7514" w:type="dxa"/>
            <w:shd w:val="clear" w:color="auto" w:fill="auto"/>
            <w:vAlign w:val="center"/>
          </w:tcPr>
          <w:p w14:paraId="343FBC97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you should call 000 or visit the hospital emergency department,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C32CB58" w14:textId="5D25A141" w:rsidR="008F00B8" w:rsidRPr="008F00B8" w:rsidRDefault="008F00B8" w:rsidP="00D1374B">
            <w:r w:rsidRPr="008F00B8">
              <w:rPr>
                <w:rFonts w:hint="eastAsia"/>
              </w:rPr>
              <w:t>你就要打</w:t>
            </w:r>
            <w:r w:rsidRPr="008F00B8">
              <w:t>000</w:t>
            </w:r>
            <w:r w:rsidRPr="008F00B8">
              <w:rPr>
                <w:rFonts w:hint="eastAsia"/>
              </w:rPr>
              <w:t>，</w:t>
            </w:r>
            <w:r w:rsidRPr="008F00B8">
              <w:t>或</w:t>
            </w:r>
            <w:r w:rsidRPr="008F00B8">
              <w:rPr>
                <w:rFonts w:hint="eastAsia"/>
              </w:rPr>
              <w:t>者</w:t>
            </w:r>
            <w:r w:rsidRPr="008F00B8">
              <w:t>去醫院急症室</w:t>
            </w:r>
            <w:r w:rsidRPr="008F00B8">
              <w:rPr>
                <w:rFonts w:hint="eastAsia"/>
              </w:rPr>
              <w:t>，</w:t>
            </w:r>
          </w:p>
        </w:tc>
      </w:tr>
      <w:tr w:rsidR="008F00B8" w:rsidRPr="004953BA" w14:paraId="7FB99933" w14:textId="77777777" w:rsidTr="008F00B8">
        <w:trPr>
          <w:trHeight w:val="713"/>
        </w:trPr>
        <w:tc>
          <w:tcPr>
            <w:tcW w:w="7514" w:type="dxa"/>
            <w:shd w:val="clear" w:color="auto" w:fill="auto"/>
            <w:vAlign w:val="center"/>
          </w:tcPr>
          <w:p w14:paraId="7DEE4CE4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but it is </w:t>
            </w:r>
            <w:proofErr w:type="gramStart"/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that you tell the 000 operator or the hospital that you are currently in quarantine.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A08D3FE" w14:textId="0E538487" w:rsidR="008F00B8" w:rsidRPr="008F00B8" w:rsidRDefault="008F00B8" w:rsidP="00D1374B">
            <w:r w:rsidRPr="008F00B8">
              <w:rPr>
                <w:rFonts w:hint="eastAsia"/>
              </w:rPr>
              <w:t>不過最</w:t>
            </w:r>
            <w:r w:rsidRPr="008F00B8">
              <w:t>緊要係話畀</w:t>
            </w:r>
            <w:r w:rsidRPr="008F00B8">
              <w:t>000</w:t>
            </w:r>
            <w:r w:rsidRPr="008F00B8">
              <w:rPr>
                <w:rFonts w:hint="eastAsia"/>
              </w:rPr>
              <w:t>嘅接綫生</w:t>
            </w:r>
            <w:r w:rsidRPr="008F00B8">
              <w:t>或</w:t>
            </w:r>
            <w:r w:rsidRPr="008F00B8">
              <w:rPr>
                <w:rFonts w:hint="eastAsia"/>
              </w:rPr>
              <w:t>者</w:t>
            </w:r>
            <w:r w:rsidRPr="008F00B8">
              <w:t>醫院</w:t>
            </w:r>
            <w:r w:rsidRPr="008F00B8">
              <w:rPr>
                <w:rFonts w:hint="eastAsia"/>
              </w:rPr>
              <w:t>知你</w:t>
            </w:r>
            <w:r w:rsidRPr="008F00B8">
              <w:t>目前</w:t>
            </w:r>
            <w:r w:rsidRPr="008F00B8">
              <w:rPr>
                <w:rFonts w:hint="eastAsia"/>
              </w:rPr>
              <w:t>係</w:t>
            </w:r>
            <w:r w:rsidRPr="008F00B8">
              <w:t>喺</w:t>
            </w:r>
            <w:r w:rsidRPr="008F00B8">
              <w:rPr>
                <w:rFonts w:hint="eastAsia"/>
              </w:rPr>
              <w:t>检疫中。</w:t>
            </w:r>
          </w:p>
        </w:tc>
      </w:tr>
      <w:tr w:rsidR="008F00B8" w:rsidRPr="004953BA" w14:paraId="7C8F7F80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14E380C0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can’t I do in quarantine?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6CEF4BA" w14:textId="76681E2D" w:rsidR="008F00B8" w:rsidRPr="008F00B8" w:rsidRDefault="008F00B8" w:rsidP="00C43CF9">
            <w:pPr>
              <w:rPr>
                <w:b/>
                <w:bCs/>
              </w:rPr>
            </w:pPr>
            <w:r w:rsidRPr="008F00B8">
              <w:rPr>
                <w:rFonts w:hint="eastAsia"/>
                <w:b/>
                <w:bCs/>
              </w:rPr>
              <w:t>檢疫期間我</w:t>
            </w:r>
            <w:r w:rsidRPr="008F00B8">
              <w:rPr>
                <w:b/>
                <w:bCs/>
              </w:rPr>
              <w:t>唔可以做</w:t>
            </w:r>
            <w:r w:rsidRPr="008F00B8">
              <w:rPr>
                <w:rFonts w:hint="eastAsia"/>
                <w:b/>
                <w:bCs/>
              </w:rPr>
              <w:t>啲</w:t>
            </w:r>
            <w:r w:rsidRPr="008F00B8">
              <w:rPr>
                <w:b/>
                <w:bCs/>
              </w:rPr>
              <w:t>乜</w:t>
            </w:r>
            <w:r w:rsidRPr="008F00B8">
              <w:rPr>
                <w:rFonts w:hint="eastAsia"/>
                <w:b/>
                <w:bCs/>
              </w:rPr>
              <w:t>嘢呢</w:t>
            </w:r>
            <w:r w:rsidRPr="008F00B8">
              <w:rPr>
                <w:b/>
                <w:bCs/>
              </w:rPr>
              <w:t>?</w:t>
            </w:r>
          </w:p>
        </w:tc>
      </w:tr>
      <w:tr w:rsidR="008F00B8" w:rsidRPr="004953BA" w14:paraId="5B5B7495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68B1568F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while you are in quarantine,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652A39B" w14:textId="350FE032" w:rsidR="008F00B8" w:rsidRPr="008F00B8" w:rsidRDefault="008F00B8" w:rsidP="00C43CF9">
            <w:r w:rsidRPr="008F00B8">
              <w:rPr>
                <w:rFonts w:hint="eastAsia"/>
              </w:rPr>
              <w:t>你喺檢疫期間，</w:t>
            </w:r>
          </w:p>
        </w:tc>
      </w:tr>
      <w:tr w:rsidR="008F00B8" w:rsidRPr="004953BA" w14:paraId="1ACDD652" w14:textId="77777777" w:rsidTr="008F00B8">
        <w:trPr>
          <w:trHeight w:val="748"/>
        </w:trPr>
        <w:tc>
          <w:tcPr>
            <w:tcW w:w="7514" w:type="dxa"/>
            <w:shd w:val="clear" w:color="auto" w:fill="auto"/>
            <w:vAlign w:val="center"/>
          </w:tcPr>
          <w:p w14:paraId="49D6A379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cannot leave your home to go to school, to go to work, or to go to any public places.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A4A2DDA" w14:textId="3D18BDFF" w:rsidR="008F00B8" w:rsidRPr="008F00B8" w:rsidRDefault="008F00B8" w:rsidP="00C43CF9">
            <w:r w:rsidRPr="008F00B8">
              <w:rPr>
                <w:rFonts w:hint="eastAsia"/>
              </w:rPr>
              <w:t>係唔可以</w:t>
            </w:r>
            <w:r w:rsidRPr="008F00B8">
              <w:t>離開</w:t>
            </w:r>
            <w:r w:rsidRPr="008F00B8">
              <w:rPr>
                <w:rFonts w:hint="eastAsia"/>
              </w:rPr>
              <w:t>屋企去返</w:t>
            </w:r>
            <w:r w:rsidRPr="008F00B8">
              <w:t>學、</w:t>
            </w:r>
            <w:r w:rsidRPr="008F00B8">
              <w:rPr>
                <w:rFonts w:hint="eastAsia"/>
              </w:rPr>
              <w:t>返工、</w:t>
            </w:r>
            <w:r w:rsidRPr="008F00B8">
              <w:t>或</w:t>
            </w:r>
            <w:r w:rsidRPr="008F00B8">
              <w:rPr>
                <w:rFonts w:hint="eastAsia"/>
              </w:rPr>
              <w:t>者去</w:t>
            </w:r>
            <w:r w:rsidRPr="008F00B8">
              <w:t>任何公共場所。</w:t>
            </w:r>
          </w:p>
        </w:tc>
      </w:tr>
      <w:tr w:rsidR="008F00B8" w:rsidRPr="004953BA" w14:paraId="6EFA33F9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4B6054E4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This means that you cannot go food shopping,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9A58C0A" w14:textId="5BD13866" w:rsidR="008F00B8" w:rsidRPr="008F00B8" w:rsidRDefault="008F00B8" w:rsidP="00C43CF9">
            <w:r w:rsidRPr="008F00B8">
              <w:rPr>
                <w:rFonts w:hint="eastAsia"/>
              </w:rPr>
              <w:t>即係話</w:t>
            </w:r>
            <w:r w:rsidRPr="008F00B8">
              <w:t>你唔可以去</w:t>
            </w:r>
            <w:r w:rsidRPr="008F00B8">
              <w:rPr>
                <w:rFonts w:hint="eastAsia"/>
              </w:rPr>
              <w:t>購買食品，</w:t>
            </w:r>
          </w:p>
        </w:tc>
      </w:tr>
      <w:tr w:rsidR="008F00B8" w:rsidRPr="004953BA" w14:paraId="4A1DB860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77A14AA5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need to order your food or groceries online,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1B9A5E3" w14:textId="793DC5B0" w:rsidR="008F00B8" w:rsidRPr="008F00B8" w:rsidRDefault="008F00B8" w:rsidP="00C43CF9">
            <w:r w:rsidRPr="008F00B8">
              <w:t>你</w:t>
            </w:r>
            <w:r w:rsidRPr="008F00B8">
              <w:rPr>
                <w:rFonts w:hint="eastAsia"/>
              </w:rPr>
              <w:t>必須</w:t>
            </w:r>
            <w:r w:rsidRPr="008F00B8">
              <w:t>喺網上訂購</w:t>
            </w:r>
            <w:r w:rsidRPr="008F00B8">
              <w:rPr>
                <w:rFonts w:hint="eastAsia"/>
              </w:rPr>
              <w:t>食品</w:t>
            </w:r>
            <w:r w:rsidRPr="008F00B8">
              <w:t>雜貨</w:t>
            </w:r>
            <w:r w:rsidRPr="008F00B8">
              <w:rPr>
                <w:rFonts w:hint="eastAsia"/>
              </w:rPr>
              <w:t>，</w:t>
            </w:r>
          </w:p>
        </w:tc>
      </w:tr>
      <w:tr w:rsidR="008F00B8" w:rsidRPr="004953BA" w14:paraId="5B0B30E0" w14:textId="77777777" w:rsidTr="008F00B8">
        <w:trPr>
          <w:trHeight w:val="764"/>
        </w:trPr>
        <w:tc>
          <w:tcPr>
            <w:tcW w:w="7514" w:type="dxa"/>
            <w:shd w:val="clear" w:color="auto" w:fill="auto"/>
            <w:vAlign w:val="center"/>
          </w:tcPr>
          <w:p w14:paraId="2A3BD287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ask family members or friends to deliver you food or groceries and leave them at your front door.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4083CA4" w14:textId="1E711BE8" w:rsidR="008F00B8" w:rsidRPr="008F00B8" w:rsidRDefault="008F00B8" w:rsidP="00C43CF9">
            <w:r w:rsidRPr="008F00B8">
              <w:t>或</w:t>
            </w:r>
            <w:r w:rsidRPr="008F00B8">
              <w:rPr>
                <w:rFonts w:hint="eastAsia"/>
              </w:rPr>
              <w:t>者請親</w:t>
            </w:r>
            <w:r w:rsidRPr="008F00B8">
              <w:t>友</w:t>
            </w:r>
            <w:r w:rsidRPr="008F00B8">
              <w:rPr>
                <w:rFonts w:hint="eastAsia"/>
              </w:rPr>
              <w:t>將食品</w:t>
            </w:r>
            <w:r w:rsidRPr="008F00B8">
              <w:t>雜貨</w:t>
            </w:r>
            <w:r w:rsidRPr="008F00B8">
              <w:rPr>
                <w:rFonts w:hint="eastAsia"/>
              </w:rPr>
              <w:t>送去你屋企，放喺門口度</w:t>
            </w:r>
            <w:r w:rsidRPr="008F00B8">
              <w:t>。</w:t>
            </w:r>
          </w:p>
        </w:tc>
      </w:tr>
      <w:tr w:rsidR="008F00B8" w:rsidRPr="004953BA" w14:paraId="5920A578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41763B93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This also means that you cannot go to a pharmacy.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FD85423" w14:textId="74485C55" w:rsidR="008F00B8" w:rsidRPr="008F00B8" w:rsidRDefault="008F00B8" w:rsidP="00C43CF9">
            <w:r w:rsidRPr="008F00B8">
              <w:t>你</w:t>
            </w:r>
            <w:r w:rsidRPr="008F00B8">
              <w:rPr>
                <w:rFonts w:hint="eastAsia"/>
              </w:rPr>
              <w:t>亦都</w:t>
            </w:r>
            <w:r w:rsidRPr="008F00B8">
              <w:t>唔可以去藥房。</w:t>
            </w:r>
          </w:p>
        </w:tc>
      </w:tr>
      <w:tr w:rsidR="008F00B8" w:rsidRPr="004953BA" w14:paraId="7ED3F511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242F5649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need medication,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70DFDF2" w14:textId="24A0FF67" w:rsidR="008F00B8" w:rsidRPr="008F00B8" w:rsidRDefault="008F00B8" w:rsidP="00C43CF9">
            <w:r w:rsidRPr="008F00B8">
              <w:t>如果你需要藥物</w:t>
            </w:r>
            <w:r w:rsidRPr="008F00B8">
              <w:rPr>
                <w:rFonts w:hint="eastAsia"/>
              </w:rPr>
              <w:t>，</w:t>
            </w:r>
          </w:p>
        </w:tc>
      </w:tr>
      <w:tr w:rsidR="008F00B8" w:rsidRPr="004953BA" w14:paraId="5D1CE42A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0856F543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again</w:t>
            </w:r>
            <w:proofErr w:type="gramEnd"/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can ask friends or family to deliver these to your door,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B0BC1F7" w14:textId="32A42787" w:rsidR="008F00B8" w:rsidRPr="008F00B8" w:rsidRDefault="008F00B8" w:rsidP="00C43CF9">
            <w:r w:rsidRPr="008F00B8">
              <w:rPr>
                <w:rFonts w:hint="eastAsia"/>
              </w:rPr>
              <w:t>你亦可以請親</w:t>
            </w:r>
            <w:r w:rsidRPr="008F00B8">
              <w:t>友送</w:t>
            </w:r>
            <w:r w:rsidRPr="008F00B8">
              <w:rPr>
                <w:rFonts w:hint="eastAsia"/>
              </w:rPr>
              <w:t>去</w:t>
            </w:r>
            <w:r w:rsidRPr="008F00B8">
              <w:t>你屋企門口</w:t>
            </w:r>
            <w:r w:rsidRPr="008F00B8">
              <w:rPr>
                <w:rFonts w:hint="eastAsia"/>
              </w:rPr>
              <w:t>，</w:t>
            </w:r>
          </w:p>
        </w:tc>
      </w:tr>
      <w:tr w:rsidR="008F00B8" w:rsidRPr="004953BA" w14:paraId="2AFF0125" w14:textId="77777777" w:rsidTr="008F00B8">
        <w:trPr>
          <w:trHeight w:val="716"/>
        </w:trPr>
        <w:tc>
          <w:tcPr>
            <w:tcW w:w="7514" w:type="dxa"/>
            <w:shd w:val="clear" w:color="auto" w:fill="auto"/>
            <w:vAlign w:val="center"/>
          </w:tcPr>
          <w:p w14:paraId="4FB483D3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you can contact your local pharmacy to discuss options for home delivery.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B321290" w14:textId="1FC36C6A" w:rsidR="008F00B8" w:rsidRPr="008F00B8" w:rsidRDefault="008F00B8" w:rsidP="00C43CF9">
            <w:r w:rsidRPr="008F00B8">
              <w:rPr>
                <w:rFonts w:hint="eastAsia"/>
              </w:rPr>
              <w:t>或者</w:t>
            </w:r>
            <w:r w:rsidRPr="008F00B8">
              <w:t>聯繫</w:t>
            </w:r>
            <w:r w:rsidRPr="008F00B8">
              <w:rPr>
                <w:rFonts w:hint="eastAsia"/>
              </w:rPr>
              <w:t>你當地嘅</w:t>
            </w:r>
            <w:r w:rsidRPr="008F00B8">
              <w:t>藥房</w:t>
            </w:r>
            <w:r w:rsidRPr="008F00B8">
              <w:rPr>
                <w:rFonts w:hint="eastAsia"/>
              </w:rPr>
              <w:t>，同佢哋商量</w:t>
            </w:r>
            <w:r w:rsidRPr="008F00B8">
              <w:t>送</w:t>
            </w:r>
            <w:r w:rsidRPr="008F00B8">
              <w:rPr>
                <w:rFonts w:hint="eastAsia"/>
              </w:rPr>
              <w:t>藥方法</w:t>
            </w:r>
            <w:r w:rsidRPr="008F00B8">
              <w:t>。</w:t>
            </w:r>
          </w:p>
        </w:tc>
      </w:tr>
      <w:tr w:rsidR="008F00B8" w:rsidRPr="004953BA" w14:paraId="6B15B1E1" w14:textId="77777777" w:rsidTr="008F00B8">
        <w:trPr>
          <w:trHeight w:val="698"/>
        </w:trPr>
        <w:tc>
          <w:tcPr>
            <w:tcW w:w="7514" w:type="dxa"/>
            <w:shd w:val="clear" w:color="auto" w:fill="auto"/>
            <w:vAlign w:val="center"/>
          </w:tcPr>
          <w:p w14:paraId="46F124B2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Anything that’s delivered to your home needs to be dropped at your front door. 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C198BD2" w14:textId="0153DA64" w:rsidR="008F00B8" w:rsidRPr="008F00B8" w:rsidRDefault="008F00B8" w:rsidP="00C43CF9">
            <w:r w:rsidRPr="008F00B8">
              <w:rPr>
                <w:rFonts w:hint="eastAsia"/>
              </w:rPr>
              <w:t>所有</w:t>
            </w:r>
            <w:r w:rsidRPr="008F00B8">
              <w:t>送</w:t>
            </w:r>
            <w:r w:rsidRPr="008F00B8">
              <w:rPr>
                <w:rFonts w:hint="eastAsia"/>
              </w:rPr>
              <w:t>去</w:t>
            </w:r>
            <w:r w:rsidRPr="008F00B8">
              <w:t>你屋企嘅嘢都</w:t>
            </w:r>
            <w:r w:rsidRPr="008F00B8">
              <w:rPr>
                <w:rFonts w:hint="eastAsia"/>
              </w:rPr>
              <w:t>必須祇能</w:t>
            </w:r>
            <w:r w:rsidRPr="008F00B8">
              <w:t>放</w:t>
            </w:r>
            <w:r w:rsidRPr="008F00B8">
              <w:rPr>
                <w:rFonts w:hint="eastAsia"/>
              </w:rPr>
              <w:t>喺</w:t>
            </w:r>
            <w:r w:rsidRPr="008F00B8">
              <w:t>你</w:t>
            </w:r>
            <w:r w:rsidRPr="008F00B8">
              <w:rPr>
                <w:rFonts w:hint="eastAsia"/>
              </w:rPr>
              <w:t>嘅門口</w:t>
            </w:r>
            <w:r w:rsidRPr="008F00B8">
              <w:t>。</w:t>
            </w:r>
          </w:p>
        </w:tc>
      </w:tr>
      <w:tr w:rsidR="008F00B8" w:rsidRPr="004953BA" w14:paraId="204A20C6" w14:textId="77777777" w:rsidTr="008F00B8">
        <w:trPr>
          <w:trHeight w:val="707"/>
        </w:trPr>
        <w:tc>
          <w:tcPr>
            <w:tcW w:w="7514" w:type="dxa"/>
            <w:shd w:val="clear" w:color="auto" w:fill="auto"/>
            <w:vAlign w:val="center"/>
          </w:tcPr>
          <w:p w14:paraId="03E35491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 xml:space="preserve">It is also important to know that you cannot travel on public transport,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32FEAA9" w14:textId="51357D39" w:rsidR="008F00B8" w:rsidRPr="008F00B8" w:rsidRDefault="008F00B8" w:rsidP="00350022">
            <w:pPr>
              <w:ind w:right="176"/>
              <w:rPr>
                <w:rFonts w:asciiTheme="minorBidi" w:eastAsia="Arial Unicode MS" w:hAnsiTheme="minorBidi" w:cstheme="minorBidi"/>
              </w:rPr>
            </w:pPr>
            <w:proofErr w:type="spellStart"/>
            <w:r w:rsidRPr="008F00B8">
              <w:rPr>
                <w:snapToGrid/>
                <w:lang w:eastAsia="en-AU"/>
              </w:rPr>
              <w:t>同樣重要嘅係你唔可以乘坐公</w:t>
            </w:r>
            <w:proofErr w:type="spellEnd"/>
            <w:r w:rsidRPr="008F00B8">
              <w:rPr>
                <w:rFonts w:hint="eastAsia"/>
                <w:snapToGrid/>
              </w:rPr>
              <w:t>共</w:t>
            </w:r>
            <w:r w:rsidRPr="008F00B8">
              <w:rPr>
                <w:snapToGrid/>
                <w:lang w:eastAsia="en-AU"/>
              </w:rPr>
              <w:t>交</w:t>
            </w:r>
            <w:r w:rsidRPr="008F00B8">
              <w:rPr>
                <w:rFonts w:hint="eastAsia"/>
                <w:snapToGrid/>
              </w:rPr>
              <w:t>通，</w:t>
            </w:r>
          </w:p>
        </w:tc>
      </w:tr>
      <w:tr w:rsidR="008F00B8" w:rsidRPr="004953BA" w14:paraId="7E694E9B" w14:textId="77777777" w:rsidTr="008F00B8">
        <w:trPr>
          <w:trHeight w:val="690"/>
        </w:trPr>
        <w:tc>
          <w:tcPr>
            <w:tcW w:w="7514" w:type="dxa"/>
            <w:shd w:val="clear" w:color="auto" w:fill="auto"/>
            <w:vAlign w:val="center"/>
          </w:tcPr>
          <w:p w14:paraId="2E7290A4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includes buses, rideshares, taxis, any other form of public transport,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C23A476" w14:textId="08EDDE10" w:rsidR="008F00B8" w:rsidRPr="008F00B8" w:rsidRDefault="008F00B8" w:rsidP="00350022">
            <w:pPr>
              <w:ind w:right="176"/>
              <w:rPr>
                <w:rFonts w:asciiTheme="minorBidi" w:eastAsia="Arial Unicode MS" w:hAnsiTheme="minorBidi" w:cstheme="minorBidi"/>
              </w:rPr>
            </w:pPr>
            <w:r w:rsidRPr="008F00B8">
              <w:rPr>
                <w:rFonts w:hint="eastAsia"/>
                <w:snapToGrid/>
              </w:rPr>
              <w:t>呢啲</w:t>
            </w:r>
            <w:proofErr w:type="spellStart"/>
            <w:r w:rsidRPr="008F00B8">
              <w:rPr>
                <w:snapToGrid/>
                <w:lang w:eastAsia="en-AU"/>
              </w:rPr>
              <w:t>包括巴士</w:t>
            </w:r>
            <w:proofErr w:type="spellEnd"/>
            <w:r w:rsidRPr="008F00B8">
              <w:rPr>
                <w:rFonts w:hint="eastAsia"/>
                <w:snapToGrid/>
              </w:rPr>
              <w:t>、同人一齊坐</w:t>
            </w:r>
            <w:r w:rsidRPr="008F00B8">
              <w:rPr>
                <w:snapToGrid/>
                <w:lang w:eastAsia="en-AU"/>
              </w:rPr>
              <w:t>車</w:t>
            </w:r>
            <w:r w:rsidRPr="008F00B8">
              <w:rPr>
                <w:rFonts w:hint="eastAsia"/>
                <w:snapToGrid/>
              </w:rPr>
              <w:t>、</w:t>
            </w:r>
            <w:proofErr w:type="spellStart"/>
            <w:r w:rsidRPr="008F00B8">
              <w:rPr>
                <w:snapToGrid/>
                <w:lang w:eastAsia="en-AU"/>
              </w:rPr>
              <w:t>的士</w:t>
            </w:r>
            <w:proofErr w:type="spellEnd"/>
            <w:r w:rsidRPr="008F00B8">
              <w:rPr>
                <w:rFonts w:hint="eastAsia"/>
                <w:snapToGrid/>
              </w:rPr>
              <w:t>或者</w:t>
            </w:r>
            <w:proofErr w:type="spellStart"/>
            <w:r w:rsidRPr="008F00B8">
              <w:rPr>
                <w:snapToGrid/>
                <w:lang w:eastAsia="en-AU"/>
              </w:rPr>
              <w:t>任何形式嘅公</w:t>
            </w:r>
            <w:proofErr w:type="spellEnd"/>
            <w:r w:rsidRPr="008F00B8">
              <w:rPr>
                <w:rFonts w:hint="eastAsia"/>
                <w:snapToGrid/>
              </w:rPr>
              <w:t>共</w:t>
            </w:r>
            <w:r w:rsidRPr="008F00B8">
              <w:rPr>
                <w:snapToGrid/>
                <w:lang w:eastAsia="en-AU"/>
              </w:rPr>
              <w:t>交</w:t>
            </w:r>
            <w:r w:rsidRPr="008F00B8">
              <w:rPr>
                <w:rFonts w:hint="eastAsia"/>
                <w:snapToGrid/>
              </w:rPr>
              <w:t>通。</w:t>
            </w:r>
          </w:p>
        </w:tc>
      </w:tr>
      <w:tr w:rsidR="008F00B8" w:rsidRPr="004953BA" w14:paraId="71BDABD4" w14:textId="77777777" w:rsidTr="008F00B8">
        <w:trPr>
          <w:trHeight w:val="700"/>
        </w:trPr>
        <w:tc>
          <w:tcPr>
            <w:tcW w:w="7514" w:type="dxa"/>
            <w:shd w:val="clear" w:color="auto" w:fill="auto"/>
            <w:vAlign w:val="center"/>
          </w:tcPr>
          <w:p w14:paraId="14A923F1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you cannot have any visitors to your home who do not normally live there.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7D49750" w14:textId="7CD726A1" w:rsidR="008F00B8" w:rsidRPr="008F00B8" w:rsidRDefault="008F00B8" w:rsidP="00350022">
            <w:pPr>
              <w:ind w:right="176"/>
              <w:rPr>
                <w:rFonts w:asciiTheme="minorBidi" w:eastAsia="Arial Unicode MS" w:hAnsiTheme="minorBidi" w:cstheme="minorBidi"/>
              </w:rPr>
            </w:pPr>
            <w:r w:rsidRPr="008F00B8">
              <w:rPr>
                <w:rFonts w:hint="eastAsia"/>
                <w:snapToGrid/>
              </w:rPr>
              <w:t>任何</w:t>
            </w:r>
            <w:proofErr w:type="spellStart"/>
            <w:r w:rsidRPr="008F00B8">
              <w:rPr>
                <w:snapToGrid/>
                <w:lang w:eastAsia="en-AU"/>
              </w:rPr>
              <w:t>唔</w:t>
            </w:r>
            <w:r w:rsidRPr="008F00B8">
              <w:rPr>
                <w:rFonts w:hint="eastAsia"/>
                <w:snapToGrid/>
                <w:lang w:eastAsia="en-AU"/>
              </w:rPr>
              <w:t>喺</w:t>
            </w:r>
            <w:proofErr w:type="spellEnd"/>
            <w:r w:rsidRPr="008F00B8">
              <w:rPr>
                <w:rFonts w:hint="eastAsia"/>
                <w:snapToGrid/>
              </w:rPr>
              <w:t>你屋企住嘅人都唔可以去探你</w:t>
            </w:r>
            <w:r w:rsidRPr="008F00B8">
              <w:rPr>
                <w:snapToGrid/>
                <w:lang w:eastAsia="en-AU"/>
              </w:rPr>
              <w:t>。</w:t>
            </w:r>
          </w:p>
        </w:tc>
      </w:tr>
      <w:tr w:rsidR="008F00B8" w:rsidRPr="004953BA" w14:paraId="7063C68D" w14:textId="77777777" w:rsidTr="008F00B8">
        <w:trPr>
          <w:trHeight w:val="710"/>
        </w:trPr>
        <w:tc>
          <w:tcPr>
            <w:tcW w:w="7514" w:type="dxa"/>
            <w:shd w:val="clear" w:color="auto" w:fill="auto"/>
            <w:vAlign w:val="center"/>
          </w:tcPr>
          <w:p w14:paraId="78FE6D29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to protect myself and the community from COVID-19?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3AEB508" w14:textId="71152598" w:rsidR="008F00B8" w:rsidRPr="008F00B8" w:rsidRDefault="008F00B8" w:rsidP="00131896">
            <w:pPr>
              <w:rPr>
                <w:b/>
                <w:bCs/>
              </w:rPr>
            </w:pPr>
            <w:r w:rsidRPr="008F00B8">
              <w:rPr>
                <w:rFonts w:hint="eastAsia"/>
                <w:b/>
                <w:bCs/>
              </w:rPr>
              <w:t>喺疫情下，</w:t>
            </w:r>
            <w:r w:rsidRPr="008F00B8">
              <w:rPr>
                <w:b/>
                <w:bCs/>
              </w:rPr>
              <w:t>我</w:t>
            </w:r>
            <w:r w:rsidRPr="008F00B8">
              <w:rPr>
                <w:rFonts w:hint="eastAsia"/>
                <w:b/>
                <w:bCs/>
              </w:rPr>
              <w:t>可以做啲乜嘢嚟保護自己同社區呢？</w:t>
            </w:r>
          </w:p>
        </w:tc>
      </w:tr>
      <w:tr w:rsidR="008F00B8" w:rsidRPr="004953BA" w14:paraId="6BEB3C37" w14:textId="77777777" w:rsidTr="008F00B8">
        <w:trPr>
          <w:trHeight w:val="546"/>
        </w:trPr>
        <w:tc>
          <w:tcPr>
            <w:tcW w:w="7514" w:type="dxa"/>
            <w:shd w:val="clear" w:color="auto" w:fill="auto"/>
            <w:vAlign w:val="center"/>
          </w:tcPr>
          <w:p w14:paraId="4CB2249B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proofErr w:type="gramStart"/>
            <w:r w:rsidRPr="008F00B8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8F00B8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it is really important that if you develop any symptoms of COVID-19,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93330FD" w14:textId="2080FEE2" w:rsidR="008F00B8" w:rsidRPr="008F00B8" w:rsidRDefault="008F00B8" w:rsidP="00131896">
            <w:r w:rsidRPr="008F00B8">
              <w:rPr>
                <w:rFonts w:hint="eastAsia"/>
              </w:rPr>
              <w:t>有一點非常重要嘅係，</w:t>
            </w:r>
            <w:r w:rsidRPr="008F00B8">
              <w:t>如果你出現任何</w:t>
            </w:r>
            <w:r w:rsidRPr="008F00B8">
              <w:rPr>
                <w:rFonts w:hint="eastAsia"/>
              </w:rPr>
              <w:t>新冠病毒症狀，</w:t>
            </w:r>
          </w:p>
        </w:tc>
      </w:tr>
      <w:tr w:rsidR="008F00B8" w:rsidRPr="004953BA" w14:paraId="650BB662" w14:textId="77777777" w:rsidTr="008F00B8">
        <w:trPr>
          <w:trHeight w:val="554"/>
        </w:trPr>
        <w:tc>
          <w:tcPr>
            <w:tcW w:w="7514" w:type="dxa"/>
            <w:shd w:val="clear" w:color="auto" w:fill="auto"/>
            <w:vAlign w:val="center"/>
          </w:tcPr>
          <w:p w14:paraId="4E258522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no matter how mild even if it is just a scratchy throat or a runny nose,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071490A" w14:textId="7C9CA7F0" w:rsidR="008F00B8" w:rsidRPr="008F00B8" w:rsidRDefault="008F00B8" w:rsidP="00131896">
            <w:r w:rsidRPr="008F00B8">
              <w:t>無論</w:t>
            </w:r>
            <w:r w:rsidRPr="008F00B8">
              <w:rPr>
                <w:rFonts w:hint="eastAsia"/>
              </w:rPr>
              <w:t>係几咁輕微，</w:t>
            </w:r>
            <w:r w:rsidRPr="008F00B8">
              <w:t>即使</w:t>
            </w:r>
            <w:r w:rsidRPr="008F00B8">
              <w:rPr>
                <w:rFonts w:hint="eastAsia"/>
              </w:rPr>
              <w:t>净係</w:t>
            </w:r>
            <w:r w:rsidRPr="008F00B8">
              <w:t>喉嚨</w:t>
            </w:r>
            <w:r w:rsidRPr="008F00B8">
              <w:rPr>
                <w:rFonts w:hint="eastAsia"/>
              </w:rPr>
              <w:t>痕</w:t>
            </w:r>
            <w:r w:rsidRPr="008F00B8">
              <w:t>癢或</w:t>
            </w:r>
            <w:r w:rsidRPr="008F00B8">
              <w:rPr>
                <w:rFonts w:hint="eastAsia"/>
              </w:rPr>
              <w:t>者</w:t>
            </w:r>
            <w:r w:rsidRPr="008F00B8">
              <w:t>流鼻水</w:t>
            </w:r>
            <w:r w:rsidRPr="008F00B8">
              <w:rPr>
                <w:rFonts w:hint="eastAsia"/>
              </w:rPr>
              <w:t>，</w:t>
            </w:r>
          </w:p>
        </w:tc>
      </w:tr>
      <w:tr w:rsidR="008F00B8" w:rsidRPr="004953BA" w14:paraId="4241F414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3A767F7C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that you attend one of our testing sites and get tested for COVID-19.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F058811" w14:textId="7D1EFADA" w:rsidR="008F00B8" w:rsidRPr="008F00B8" w:rsidRDefault="008F00B8" w:rsidP="00131896">
            <w:r w:rsidRPr="008F00B8">
              <w:rPr>
                <w:rFonts w:hint="eastAsia"/>
              </w:rPr>
              <w:t>都一定要去檢測</w:t>
            </w:r>
            <w:r w:rsidRPr="008F00B8">
              <w:t>站</w:t>
            </w:r>
            <w:r w:rsidRPr="008F00B8">
              <w:rPr>
                <w:rFonts w:hint="eastAsia"/>
              </w:rPr>
              <w:t>，進行新冠病毒測試</w:t>
            </w:r>
            <w:r w:rsidRPr="008F00B8">
              <w:t>。</w:t>
            </w:r>
          </w:p>
        </w:tc>
      </w:tr>
      <w:tr w:rsidR="008F00B8" w:rsidRPr="004953BA" w14:paraId="20650E55" w14:textId="77777777" w:rsidTr="008F00B8">
        <w:trPr>
          <w:trHeight w:val="691"/>
        </w:trPr>
        <w:tc>
          <w:tcPr>
            <w:tcW w:w="7514" w:type="dxa"/>
            <w:shd w:val="clear" w:color="auto" w:fill="auto"/>
            <w:vAlign w:val="center"/>
          </w:tcPr>
          <w:p w14:paraId="016AF2BA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This applies to everyone, but especially if you have recently returned from Victoria.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EEE8B5B" w14:textId="636F8A02" w:rsidR="008F00B8" w:rsidRPr="008F00B8" w:rsidRDefault="008F00B8" w:rsidP="00131896">
            <w:r w:rsidRPr="008F00B8">
              <w:rPr>
                <w:rFonts w:hint="eastAsia"/>
              </w:rPr>
              <w:t>人人都應該咁做，特別係如果你啱啱由</w:t>
            </w:r>
            <w:r w:rsidRPr="008F00B8">
              <w:t>維</w:t>
            </w:r>
            <w:r w:rsidRPr="008F00B8">
              <w:rPr>
                <w:rFonts w:hint="eastAsia"/>
              </w:rPr>
              <w:t>州返</w:t>
            </w:r>
            <w:r w:rsidRPr="008F00B8">
              <w:t>嚟。</w:t>
            </w:r>
          </w:p>
        </w:tc>
      </w:tr>
      <w:tr w:rsidR="008F00B8" w:rsidRPr="004953BA" w14:paraId="35D0C21D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337B0607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If you are not feeling well you need to stay at home,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1A303AD" w14:textId="45E2BEC0" w:rsidR="008F00B8" w:rsidRPr="008F00B8" w:rsidRDefault="008F00B8" w:rsidP="00131896">
            <w:r w:rsidRPr="008F00B8">
              <w:t>如果你</w:t>
            </w:r>
            <w:r w:rsidRPr="008F00B8">
              <w:rPr>
                <w:rFonts w:hint="eastAsia"/>
              </w:rPr>
              <w:t>覺得</w:t>
            </w:r>
            <w:r w:rsidRPr="008F00B8">
              <w:t>唔舒服</w:t>
            </w:r>
            <w:r w:rsidRPr="008F00B8">
              <w:rPr>
                <w:rFonts w:hint="eastAsia"/>
              </w:rPr>
              <w:t>，就必須留喺</w:t>
            </w:r>
            <w:r w:rsidRPr="008F00B8">
              <w:t>屋企</w:t>
            </w:r>
            <w:r w:rsidRPr="008F00B8">
              <w:rPr>
                <w:rFonts w:hint="eastAsia"/>
              </w:rPr>
              <w:t>，</w:t>
            </w:r>
          </w:p>
        </w:tc>
      </w:tr>
      <w:tr w:rsidR="008F00B8" w:rsidRPr="004953BA" w14:paraId="5D26435F" w14:textId="77777777" w:rsidTr="008F00B8">
        <w:trPr>
          <w:trHeight w:val="809"/>
        </w:trPr>
        <w:tc>
          <w:tcPr>
            <w:tcW w:w="7514" w:type="dxa"/>
            <w:shd w:val="clear" w:color="auto" w:fill="auto"/>
            <w:vAlign w:val="center"/>
          </w:tcPr>
          <w:p w14:paraId="4ACFC56B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unless you are going out to get tested for COVID-19, or to seek medical care,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FD58399" w14:textId="1CFE5FB4" w:rsidR="008F00B8" w:rsidRPr="008F00B8" w:rsidRDefault="008F00B8" w:rsidP="00131896">
            <w:r w:rsidRPr="008F00B8">
              <w:t>除非</w:t>
            </w:r>
            <w:r w:rsidRPr="008F00B8">
              <w:rPr>
                <w:rFonts w:hint="eastAsia"/>
              </w:rPr>
              <w:t>係你</w:t>
            </w:r>
            <w:r w:rsidRPr="008F00B8">
              <w:t>要去</w:t>
            </w:r>
            <w:r w:rsidRPr="008F00B8">
              <w:rPr>
                <w:rFonts w:hint="eastAsia"/>
              </w:rPr>
              <w:t>做病毒檢測，或者睇醫生，</w:t>
            </w:r>
          </w:p>
        </w:tc>
      </w:tr>
      <w:tr w:rsidR="008F00B8" w:rsidRPr="004953BA" w14:paraId="486C55C4" w14:textId="77777777" w:rsidTr="008F00B8">
        <w:trPr>
          <w:trHeight w:val="692"/>
        </w:trPr>
        <w:tc>
          <w:tcPr>
            <w:tcW w:w="7514" w:type="dxa"/>
            <w:shd w:val="clear" w:color="auto" w:fill="auto"/>
            <w:vAlign w:val="center"/>
          </w:tcPr>
          <w:p w14:paraId="5E185A82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it is also </w:t>
            </w:r>
            <w:proofErr w:type="gramStart"/>
            <w:r w:rsidRPr="008F00B8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8F00B8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that everyone in the community continues to practise regular hand hygiene,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75524A9" w14:textId="2E71404C" w:rsidR="008F00B8" w:rsidRPr="008F00B8" w:rsidRDefault="008F00B8" w:rsidP="00131896">
            <w:r w:rsidRPr="008F00B8">
              <w:rPr>
                <w:rFonts w:hint="eastAsia"/>
              </w:rPr>
              <w:t>仲有要注意嘅係，</w:t>
            </w:r>
            <w:r w:rsidRPr="008F00B8">
              <w:t>社區</w:t>
            </w:r>
            <w:r w:rsidRPr="008F00B8">
              <w:rPr>
                <w:rFonts w:hint="eastAsia"/>
              </w:rPr>
              <w:t>内人人都要經常洗手，注意</w:t>
            </w:r>
            <w:r w:rsidRPr="008F00B8">
              <w:t>衞生</w:t>
            </w:r>
            <w:r w:rsidRPr="008F00B8">
              <w:rPr>
                <w:rFonts w:hint="eastAsia"/>
              </w:rPr>
              <w:t>，</w:t>
            </w:r>
          </w:p>
        </w:tc>
      </w:tr>
      <w:tr w:rsidR="008F00B8" w:rsidRPr="004953BA" w14:paraId="68014FC0" w14:textId="77777777" w:rsidTr="008F00B8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6F633967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physical distancing of 1.5 metres.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C9E17BB" w14:textId="393AAE76" w:rsidR="008F00B8" w:rsidRPr="008F00B8" w:rsidRDefault="008F00B8" w:rsidP="00131896">
            <w:r w:rsidRPr="008F00B8">
              <w:rPr>
                <w:rFonts w:hint="eastAsia"/>
              </w:rPr>
              <w:t>同人保持最少</w:t>
            </w:r>
            <w:r w:rsidRPr="008F00B8">
              <w:t>1.5</w:t>
            </w:r>
            <w:r w:rsidRPr="008F00B8">
              <w:t>米距</w:t>
            </w:r>
            <w:r w:rsidRPr="008F00B8">
              <w:rPr>
                <w:rFonts w:hint="eastAsia"/>
              </w:rPr>
              <w:t>離</w:t>
            </w:r>
            <w:r w:rsidRPr="008F00B8">
              <w:t>。</w:t>
            </w:r>
          </w:p>
        </w:tc>
      </w:tr>
      <w:tr w:rsidR="008F00B8" w:rsidRPr="004953BA" w14:paraId="0E1518FE" w14:textId="77777777" w:rsidTr="008F00B8">
        <w:trPr>
          <w:trHeight w:val="2042"/>
        </w:trPr>
        <w:tc>
          <w:tcPr>
            <w:tcW w:w="7514" w:type="dxa"/>
            <w:shd w:val="clear" w:color="auto" w:fill="auto"/>
            <w:vAlign w:val="center"/>
          </w:tcPr>
          <w:p w14:paraId="6EDC0235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bookmarkStart w:id="0" w:name="_GoBack"/>
            <w:bookmarkEnd w:id="0"/>
            <w:r w:rsidRPr="008F00B8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lastRenderedPageBreak/>
              <w:t>Before you travel from Victoria to the ACT, Phone the COVID-19 Helpline on (02) 6207 7244.</w:t>
            </w:r>
          </w:p>
          <w:p w14:paraId="094DA65D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</w:p>
          <w:p w14:paraId="02F4020D" w14:textId="77777777" w:rsidR="008F00B8" w:rsidRPr="008F00B8" w:rsidRDefault="008F00B8" w:rsidP="00722B9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F00B8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To find out more about applying for an exemption to visit the ACT, visit www.covid19.act.gov.au/news-articles/act-border-restrictions.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49AD967" w14:textId="6E7E134A" w:rsidR="008F00B8" w:rsidRPr="008F00B8" w:rsidRDefault="008F00B8" w:rsidP="00131896">
            <w:r w:rsidRPr="008F00B8">
              <w:rPr>
                <w:rFonts w:hint="eastAsia"/>
              </w:rPr>
              <w:t>喺你由</w:t>
            </w:r>
            <w:r w:rsidRPr="008F00B8">
              <w:t>維</w:t>
            </w:r>
            <w:r w:rsidRPr="008F00B8">
              <w:rPr>
                <w:rFonts w:hint="eastAsia"/>
              </w:rPr>
              <w:t>州返回首都領地</w:t>
            </w:r>
            <w:r w:rsidRPr="008F00B8">
              <w:t>ACT</w:t>
            </w:r>
            <w:r w:rsidRPr="008F00B8">
              <w:t>之前</w:t>
            </w:r>
            <w:r w:rsidRPr="008F00B8">
              <w:rPr>
                <w:rFonts w:hint="eastAsia"/>
              </w:rPr>
              <w:t>，</w:t>
            </w:r>
            <w:r w:rsidRPr="008F00B8">
              <w:t>請</w:t>
            </w:r>
            <w:r w:rsidRPr="008F00B8">
              <w:rPr>
                <w:rFonts w:hint="eastAsia"/>
              </w:rPr>
              <w:t>先致電新冠疫情專</w:t>
            </w:r>
            <w:r w:rsidRPr="008F00B8">
              <w:t>線</w:t>
            </w:r>
            <w:r w:rsidRPr="008F00B8">
              <w:rPr>
                <w:rFonts w:hint="eastAsia"/>
              </w:rPr>
              <w:t>：</w:t>
            </w:r>
            <w:r w:rsidRPr="008F00B8">
              <w:t>(02) 6207 7244</w:t>
            </w:r>
            <w:r w:rsidRPr="008F00B8">
              <w:t>。</w:t>
            </w:r>
          </w:p>
          <w:p w14:paraId="4392FDF7" w14:textId="77777777" w:rsidR="008F00B8" w:rsidRPr="008F00B8" w:rsidRDefault="008F00B8" w:rsidP="00131896"/>
          <w:p w14:paraId="65FF4C0A" w14:textId="33411473" w:rsidR="008F00B8" w:rsidRPr="008F00B8" w:rsidRDefault="008F00B8" w:rsidP="00131896">
            <w:r w:rsidRPr="008F00B8">
              <w:t>要</w:t>
            </w:r>
            <w:r w:rsidRPr="008F00B8">
              <w:rPr>
                <w:rFonts w:hint="eastAsia"/>
              </w:rPr>
              <w:t>瞭解多啲有関</w:t>
            </w:r>
            <w:r w:rsidRPr="008F00B8">
              <w:t>ACT</w:t>
            </w:r>
            <w:r w:rsidRPr="008F00B8">
              <w:rPr>
                <w:rFonts w:hint="eastAsia"/>
              </w:rPr>
              <w:t>豁免入境限制嘅申請，請</w:t>
            </w:r>
            <w:r w:rsidRPr="008F00B8">
              <w:t>訪</w:t>
            </w:r>
            <w:r w:rsidRPr="008F00B8">
              <w:rPr>
                <w:rFonts w:hint="eastAsia"/>
              </w:rPr>
              <w:t>閲</w:t>
            </w:r>
            <w:r w:rsidRPr="008F00B8">
              <w:t>www.covid19.act.gov.au/</w:t>
            </w:r>
            <w:r w:rsidRPr="008F00B8">
              <w:rPr>
                <w:bCs/>
              </w:rPr>
              <w:t>news-articles/act-border-restrictions.</w:t>
            </w:r>
          </w:p>
        </w:tc>
      </w:tr>
    </w:tbl>
    <w:p w14:paraId="5A6C8E55" w14:textId="77777777" w:rsidR="004E420B" w:rsidRPr="004953BA" w:rsidRDefault="004E420B" w:rsidP="004E420B">
      <w:pPr>
        <w:ind w:left="-426"/>
        <w:rPr>
          <w:rFonts w:ascii="Arial" w:eastAsia="Arial Unicode MS" w:hAnsi="Arial" w:cs="Arial"/>
        </w:rPr>
      </w:pPr>
    </w:p>
    <w:p w14:paraId="119D265A" w14:textId="77777777" w:rsidR="004E420B" w:rsidRPr="004953BA" w:rsidRDefault="004E420B" w:rsidP="004E420B">
      <w:pPr>
        <w:ind w:left="-426"/>
        <w:rPr>
          <w:rFonts w:ascii="Arial" w:eastAsia="Arial Unicode MS" w:hAnsi="Arial" w:cs="Arial"/>
        </w:rPr>
      </w:pPr>
    </w:p>
    <w:p w14:paraId="38CB862C" w14:textId="77777777" w:rsidR="004E420B" w:rsidRPr="004953BA" w:rsidRDefault="004E420B" w:rsidP="006C19F5">
      <w:pPr>
        <w:ind w:left="-426"/>
        <w:rPr>
          <w:rFonts w:ascii="Arial" w:eastAsia="Arial Unicode MS" w:hAnsi="Arial" w:cs="Arial"/>
        </w:rPr>
      </w:pPr>
    </w:p>
    <w:sectPr w:rsidR="004E420B" w:rsidRPr="004953BA" w:rsidSect="004E420B">
      <w:pgSz w:w="16838" w:h="11906" w:orient="landscape"/>
      <w:pgMar w:top="156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B37B" w14:textId="77777777" w:rsidR="0068067F" w:rsidRDefault="0068067F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5904FCD8" w14:textId="77777777" w:rsidR="0068067F" w:rsidRDefault="0068067F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9856" w14:textId="77777777" w:rsidR="0068067F" w:rsidRDefault="0068067F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309ADE61" w14:textId="77777777" w:rsidR="0068067F" w:rsidRDefault="0068067F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654B28DF"/>
    <w:multiLevelType w:val="hybridMultilevel"/>
    <w:tmpl w:val="43CE88B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9"/>
  </w:num>
  <w:num w:numId="5">
    <w:abstractNumId w:val="11"/>
  </w:num>
  <w:num w:numId="6">
    <w:abstractNumId w:val="10"/>
  </w:num>
  <w:num w:numId="7">
    <w:abstractNumId w:val="1"/>
  </w:num>
  <w:num w:numId="8">
    <w:abstractNumId w:val="23"/>
  </w:num>
  <w:num w:numId="9">
    <w:abstractNumId w:val="5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22"/>
  </w:num>
  <w:num w:numId="15">
    <w:abstractNumId w:val="8"/>
  </w:num>
  <w:num w:numId="16">
    <w:abstractNumId w:val="12"/>
  </w:num>
  <w:num w:numId="17">
    <w:abstractNumId w:val="2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6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10D41"/>
    <w:rsid w:val="000207ED"/>
    <w:rsid w:val="00030FB8"/>
    <w:rsid w:val="0003535D"/>
    <w:rsid w:val="000454F1"/>
    <w:rsid w:val="000478C5"/>
    <w:rsid w:val="000515ED"/>
    <w:rsid w:val="0005397A"/>
    <w:rsid w:val="000734BD"/>
    <w:rsid w:val="00076B59"/>
    <w:rsid w:val="00081F9D"/>
    <w:rsid w:val="000829DE"/>
    <w:rsid w:val="00084C0D"/>
    <w:rsid w:val="00094792"/>
    <w:rsid w:val="00094A74"/>
    <w:rsid w:val="000A74D0"/>
    <w:rsid w:val="000C6BBB"/>
    <w:rsid w:val="000C7688"/>
    <w:rsid w:val="000D2065"/>
    <w:rsid w:val="000D75F4"/>
    <w:rsid w:val="000D783D"/>
    <w:rsid w:val="000E18C9"/>
    <w:rsid w:val="000E21E1"/>
    <w:rsid w:val="000E6028"/>
    <w:rsid w:val="000F5261"/>
    <w:rsid w:val="001004F9"/>
    <w:rsid w:val="00117675"/>
    <w:rsid w:val="00121883"/>
    <w:rsid w:val="00126A5A"/>
    <w:rsid w:val="00130692"/>
    <w:rsid w:val="00131896"/>
    <w:rsid w:val="00133C9B"/>
    <w:rsid w:val="00134D57"/>
    <w:rsid w:val="0014403E"/>
    <w:rsid w:val="00153111"/>
    <w:rsid w:val="00166D33"/>
    <w:rsid w:val="00170B7E"/>
    <w:rsid w:val="00186E6C"/>
    <w:rsid w:val="00187C01"/>
    <w:rsid w:val="00187DA1"/>
    <w:rsid w:val="00195883"/>
    <w:rsid w:val="00195894"/>
    <w:rsid w:val="001A065A"/>
    <w:rsid w:val="001A6D6B"/>
    <w:rsid w:val="001B50C8"/>
    <w:rsid w:val="001B6D19"/>
    <w:rsid w:val="001B7205"/>
    <w:rsid w:val="001C0BE9"/>
    <w:rsid w:val="001C1113"/>
    <w:rsid w:val="001C21F3"/>
    <w:rsid w:val="001C7ABD"/>
    <w:rsid w:val="001C7B38"/>
    <w:rsid w:val="001D2448"/>
    <w:rsid w:val="001D3E69"/>
    <w:rsid w:val="001D5D0D"/>
    <w:rsid w:val="001D6BF8"/>
    <w:rsid w:val="001D6FFC"/>
    <w:rsid w:val="001E2C31"/>
    <w:rsid w:val="001E45FC"/>
    <w:rsid w:val="002039C2"/>
    <w:rsid w:val="00204470"/>
    <w:rsid w:val="00205BE1"/>
    <w:rsid w:val="0020743E"/>
    <w:rsid w:val="002102BE"/>
    <w:rsid w:val="0022323C"/>
    <w:rsid w:val="00226F6B"/>
    <w:rsid w:val="002351FE"/>
    <w:rsid w:val="00241ADD"/>
    <w:rsid w:val="00241D56"/>
    <w:rsid w:val="0024367C"/>
    <w:rsid w:val="00243B6E"/>
    <w:rsid w:val="00245BD8"/>
    <w:rsid w:val="00256409"/>
    <w:rsid w:val="00271795"/>
    <w:rsid w:val="002727F8"/>
    <w:rsid w:val="00277074"/>
    <w:rsid w:val="00277B6C"/>
    <w:rsid w:val="00281C07"/>
    <w:rsid w:val="00287478"/>
    <w:rsid w:val="0029065C"/>
    <w:rsid w:val="002A2621"/>
    <w:rsid w:val="002A4525"/>
    <w:rsid w:val="002B50DB"/>
    <w:rsid w:val="002C1CA4"/>
    <w:rsid w:val="002C29AD"/>
    <w:rsid w:val="002C2CC4"/>
    <w:rsid w:val="002C3481"/>
    <w:rsid w:val="002C37A1"/>
    <w:rsid w:val="002D0678"/>
    <w:rsid w:val="002D2EB3"/>
    <w:rsid w:val="002E07D1"/>
    <w:rsid w:val="002F591B"/>
    <w:rsid w:val="002F5DBD"/>
    <w:rsid w:val="003015A4"/>
    <w:rsid w:val="00302228"/>
    <w:rsid w:val="00305406"/>
    <w:rsid w:val="003100BE"/>
    <w:rsid w:val="00311F4F"/>
    <w:rsid w:val="00324AA9"/>
    <w:rsid w:val="00330530"/>
    <w:rsid w:val="00333240"/>
    <w:rsid w:val="003364BB"/>
    <w:rsid w:val="0034115A"/>
    <w:rsid w:val="003431C6"/>
    <w:rsid w:val="00350022"/>
    <w:rsid w:val="00351BF6"/>
    <w:rsid w:val="0036018D"/>
    <w:rsid w:val="003618C6"/>
    <w:rsid w:val="0036582E"/>
    <w:rsid w:val="00371C1B"/>
    <w:rsid w:val="00372217"/>
    <w:rsid w:val="00376802"/>
    <w:rsid w:val="00383763"/>
    <w:rsid w:val="00385DB2"/>
    <w:rsid w:val="00386AB0"/>
    <w:rsid w:val="00394F0A"/>
    <w:rsid w:val="003A06F2"/>
    <w:rsid w:val="003A2DF3"/>
    <w:rsid w:val="003A3981"/>
    <w:rsid w:val="003A51A5"/>
    <w:rsid w:val="003A5959"/>
    <w:rsid w:val="003B0673"/>
    <w:rsid w:val="003B3797"/>
    <w:rsid w:val="003B5EEC"/>
    <w:rsid w:val="003C24A1"/>
    <w:rsid w:val="003C44A3"/>
    <w:rsid w:val="003C7537"/>
    <w:rsid w:val="003D5391"/>
    <w:rsid w:val="003D540F"/>
    <w:rsid w:val="003E0140"/>
    <w:rsid w:val="0040525C"/>
    <w:rsid w:val="00414B62"/>
    <w:rsid w:val="00417359"/>
    <w:rsid w:val="004231D3"/>
    <w:rsid w:val="00427831"/>
    <w:rsid w:val="00436AB4"/>
    <w:rsid w:val="004428FA"/>
    <w:rsid w:val="00442A92"/>
    <w:rsid w:val="00444D4E"/>
    <w:rsid w:val="00470CAC"/>
    <w:rsid w:val="00470DBD"/>
    <w:rsid w:val="00477229"/>
    <w:rsid w:val="004835D1"/>
    <w:rsid w:val="004838F8"/>
    <w:rsid w:val="00483D12"/>
    <w:rsid w:val="00491C5F"/>
    <w:rsid w:val="00492057"/>
    <w:rsid w:val="004953BA"/>
    <w:rsid w:val="00497DB7"/>
    <w:rsid w:val="00497DEA"/>
    <w:rsid w:val="004A1ACC"/>
    <w:rsid w:val="004A26F5"/>
    <w:rsid w:val="004A2E43"/>
    <w:rsid w:val="004A793E"/>
    <w:rsid w:val="004A7AC7"/>
    <w:rsid w:val="004B57F3"/>
    <w:rsid w:val="004B5F5C"/>
    <w:rsid w:val="004B5FBA"/>
    <w:rsid w:val="004C2D41"/>
    <w:rsid w:val="004D3A45"/>
    <w:rsid w:val="004D44C2"/>
    <w:rsid w:val="004E420B"/>
    <w:rsid w:val="00500EE6"/>
    <w:rsid w:val="00503B20"/>
    <w:rsid w:val="00505993"/>
    <w:rsid w:val="00505E96"/>
    <w:rsid w:val="00522D4D"/>
    <w:rsid w:val="0054237F"/>
    <w:rsid w:val="00543850"/>
    <w:rsid w:val="00545046"/>
    <w:rsid w:val="00546262"/>
    <w:rsid w:val="00555C01"/>
    <w:rsid w:val="00570A4F"/>
    <w:rsid w:val="0058229A"/>
    <w:rsid w:val="00582FEC"/>
    <w:rsid w:val="005854AA"/>
    <w:rsid w:val="005B0B27"/>
    <w:rsid w:val="005B1CA5"/>
    <w:rsid w:val="005B2135"/>
    <w:rsid w:val="005B280C"/>
    <w:rsid w:val="005B4F55"/>
    <w:rsid w:val="005C16B2"/>
    <w:rsid w:val="005D0231"/>
    <w:rsid w:val="005D6EBD"/>
    <w:rsid w:val="005D702B"/>
    <w:rsid w:val="005D7F81"/>
    <w:rsid w:val="005E095C"/>
    <w:rsid w:val="005E59BA"/>
    <w:rsid w:val="0060217E"/>
    <w:rsid w:val="006035C1"/>
    <w:rsid w:val="00613423"/>
    <w:rsid w:val="00620375"/>
    <w:rsid w:val="0063114A"/>
    <w:rsid w:val="00634124"/>
    <w:rsid w:val="00635B62"/>
    <w:rsid w:val="00636FD1"/>
    <w:rsid w:val="006436C8"/>
    <w:rsid w:val="00647022"/>
    <w:rsid w:val="00655422"/>
    <w:rsid w:val="0065652D"/>
    <w:rsid w:val="0066037B"/>
    <w:rsid w:val="00664CB3"/>
    <w:rsid w:val="006702AF"/>
    <w:rsid w:val="006728A6"/>
    <w:rsid w:val="006801A0"/>
    <w:rsid w:val="0068067F"/>
    <w:rsid w:val="0068301C"/>
    <w:rsid w:val="0068475A"/>
    <w:rsid w:val="006860C2"/>
    <w:rsid w:val="00692EC6"/>
    <w:rsid w:val="00695B27"/>
    <w:rsid w:val="006A093E"/>
    <w:rsid w:val="006A1793"/>
    <w:rsid w:val="006A5897"/>
    <w:rsid w:val="006A6251"/>
    <w:rsid w:val="006A76E9"/>
    <w:rsid w:val="006C19F5"/>
    <w:rsid w:val="006C5366"/>
    <w:rsid w:val="006C6297"/>
    <w:rsid w:val="006C7EB3"/>
    <w:rsid w:val="006D0AA9"/>
    <w:rsid w:val="006D3006"/>
    <w:rsid w:val="006D3764"/>
    <w:rsid w:val="006E19FD"/>
    <w:rsid w:val="006F0F48"/>
    <w:rsid w:val="006F25E1"/>
    <w:rsid w:val="00700AFD"/>
    <w:rsid w:val="0071232E"/>
    <w:rsid w:val="00714855"/>
    <w:rsid w:val="00722B91"/>
    <w:rsid w:val="007377BF"/>
    <w:rsid w:val="007519DD"/>
    <w:rsid w:val="0075499B"/>
    <w:rsid w:val="0076255B"/>
    <w:rsid w:val="00766B5D"/>
    <w:rsid w:val="0077096F"/>
    <w:rsid w:val="00770C6C"/>
    <w:rsid w:val="00793FF2"/>
    <w:rsid w:val="00794729"/>
    <w:rsid w:val="007A2D4B"/>
    <w:rsid w:val="007B641B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B131C"/>
    <w:rsid w:val="008B5B58"/>
    <w:rsid w:val="008B726D"/>
    <w:rsid w:val="008C09DC"/>
    <w:rsid w:val="008C3C7A"/>
    <w:rsid w:val="008C552F"/>
    <w:rsid w:val="008D6C84"/>
    <w:rsid w:val="008F00B8"/>
    <w:rsid w:val="008F73F7"/>
    <w:rsid w:val="0090433B"/>
    <w:rsid w:val="0092153F"/>
    <w:rsid w:val="00921A82"/>
    <w:rsid w:val="00926037"/>
    <w:rsid w:val="00930A62"/>
    <w:rsid w:val="00936CB8"/>
    <w:rsid w:val="00941361"/>
    <w:rsid w:val="009416B0"/>
    <w:rsid w:val="00944799"/>
    <w:rsid w:val="00960152"/>
    <w:rsid w:val="00962545"/>
    <w:rsid w:val="00971D8C"/>
    <w:rsid w:val="00975B9C"/>
    <w:rsid w:val="009902AA"/>
    <w:rsid w:val="00992349"/>
    <w:rsid w:val="009A0570"/>
    <w:rsid w:val="009B3C00"/>
    <w:rsid w:val="009B5599"/>
    <w:rsid w:val="009B7A30"/>
    <w:rsid w:val="009C06AF"/>
    <w:rsid w:val="009C3DC8"/>
    <w:rsid w:val="009C49D3"/>
    <w:rsid w:val="009D017B"/>
    <w:rsid w:val="009D203F"/>
    <w:rsid w:val="009D5B50"/>
    <w:rsid w:val="009E23FE"/>
    <w:rsid w:val="009E3FC6"/>
    <w:rsid w:val="009E5700"/>
    <w:rsid w:val="009F5CD0"/>
    <w:rsid w:val="009F73EE"/>
    <w:rsid w:val="00A04D5C"/>
    <w:rsid w:val="00A05AE0"/>
    <w:rsid w:val="00A14DCF"/>
    <w:rsid w:val="00A15FB6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51BF"/>
    <w:rsid w:val="00A8768C"/>
    <w:rsid w:val="00A92C9B"/>
    <w:rsid w:val="00A936B9"/>
    <w:rsid w:val="00AA1920"/>
    <w:rsid w:val="00AA1CA9"/>
    <w:rsid w:val="00AB7657"/>
    <w:rsid w:val="00AC0EE3"/>
    <w:rsid w:val="00AC4518"/>
    <w:rsid w:val="00AD2582"/>
    <w:rsid w:val="00AD6D8E"/>
    <w:rsid w:val="00AE4A76"/>
    <w:rsid w:val="00AF0A10"/>
    <w:rsid w:val="00B06BB0"/>
    <w:rsid w:val="00B101F9"/>
    <w:rsid w:val="00B117A5"/>
    <w:rsid w:val="00B12873"/>
    <w:rsid w:val="00B135D8"/>
    <w:rsid w:val="00B245AC"/>
    <w:rsid w:val="00B261BD"/>
    <w:rsid w:val="00B461B3"/>
    <w:rsid w:val="00B508B5"/>
    <w:rsid w:val="00B763E2"/>
    <w:rsid w:val="00B875A5"/>
    <w:rsid w:val="00B87D68"/>
    <w:rsid w:val="00B93535"/>
    <w:rsid w:val="00B955FA"/>
    <w:rsid w:val="00B9673F"/>
    <w:rsid w:val="00BA5E32"/>
    <w:rsid w:val="00BB1821"/>
    <w:rsid w:val="00BB6643"/>
    <w:rsid w:val="00BC1612"/>
    <w:rsid w:val="00BF01B7"/>
    <w:rsid w:val="00BF3328"/>
    <w:rsid w:val="00C13009"/>
    <w:rsid w:val="00C21DB1"/>
    <w:rsid w:val="00C22947"/>
    <w:rsid w:val="00C22E65"/>
    <w:rsid w:val="00C34D5E"/>
    <w:rsid w:val="00C43CF9"/>
    <w:rsid w:val="00C53213"/>
    <w:rsid w:val="00C64CBF"/>
    <w:rsid w:val="00C72357"/>
    <w:rsid w:val="00C8021B"/>
    <w:rsid w:val="00C82FD5"/>
    <w:rsid w:val="00C85F1E"/>
    <w:rsid w:val="00CA1F1F"/>
    <w:rsid w:val="00CB686A"/>
    <w:rsid w:val="00CB7FAF"/>
    <w:rsid w:val="00CC3825"/>
    <w:rsid w:val="00CC4DBD"/>
    <w:rsid w:val="00CD2098"/>
    <w:rsid w:val="00CD2914"/>
    <w:rsid w:val="00CD2D3A"/>
    <w:rsid w:val="00CD54D6"/>
    <w:rsid w:val="00CE4273"/>
    <w:rsid w:val="00D1374B"/>
    <w:rsid w:val="00D146F9"/>
    <w:rsid w:val="00D15FC0"/>
    <w:rsid w:val="00D16524"/>
    <w:rsid w:val="00D218E9"/>
    <w:rsid w:val="00D25069"/>
    <w:rsid w:val="00D31C31"/>
    <w:rsid w:val="00D43458"/>
    <w:rsid w:val="00D43EAE"/>
    <w:rsid w:val="00D45AAA"/>
    <w:rsid w:val="00D45ADC"/>
    <w:rsid w:val="00D52F5A"/>
    <w:rsid w:val="00D70292"/>
    <w:rsid w:val="00D76034"/>
    <w:rsid w:val="00D87EE9"/>
    <w:rsid w:val="00DA6A50"/>
    <w:rsid w:val="00DA7A1C"/>
    <w:rsid w:val="00DA7B89"/>
    <w:rsid w:val="00DB4309"/>
    <w:rsid w:val="00DB7BE9"/>
    <w:rsid w:val="00DC7CFD"/>
    <w:rsid w:val="00DD16C8"/>
    <w:rsid w:val="00DD71B0"/>
    <w:rsid w:val="00DF0D8B"/>
    <w:rsid w:val="00DF6410"/>
    <w:rsid w:val="00E03801"/>
    <w:rsid w:val="00E06F45"/>
    <w:rsid w:val="00E120BF"/>
    <w:rsid w:val="00E127EB"/>
    <w:rsid w:val="00E46913"/>
    <w:rsid w:val="00E711F3"/>
    <w:rsid w:val="00E73F5E"/>
    <w:rsid w:val="00E77396"/>
    <w:rsid w:val="00E8044B"/>
    <w:rsid w:val="00E804B0"/>
    <w:rsid w:val="00E84CEB"/>
    <w:rsid w:val="00E866A5"/>
    <w:rsid w:val="00E90208"/>
    <w:rsid w:val="00E91434"/>
    <w:rsid w:val="00E957FE"/>
    <w:rsid w:val="00EA43FB"/>
    <w:rsid w:val="00EA70EB"/>
    <w:rsid w:val="00EB1470"/>
    <w:rsid w:val="00EB5408"/>
    <w:rsid w:val="00EC25E0"/>
    <w:rsid w:val="00EC6CB2"/>
    <w:rsid w:val="00EC7360"/>
    <w:rsid w:val="00EE7D3A"/>
    <w:rsid w:val="00EF6C37"/>
    <w:rsid w:val="00F00DBF"/>
    <w:rsid w:val="00F0268C"/>
    <w:rsid w:val="00F119B4"/>
    <w:rsid w:val="00F132AA"/>
    <w:rsid w:val="00F42097"/>
    <w:rsid w:val="00F50704"/>
    <w:rsid w:val="00F55E26"/>
    <w:rsid w:val="00F64F21"/>
    <w:rsid w:val="00F73E3E"/>
    <w:rsid w:val="00F742C2"/>
    <w:rsid w:val="00F815F7"/>
    <w:rsid w:val="00F913AF"/>
    <w:rsid w:val="00F94842"/>
    <w:rsid w:val="00FA7231"/>
    <w:rsid w:val="00FB0AF6"/>
    <w:rsid w:val="00FB206F"/>
    <w:rsid w:val="00FB50CF"/>
    <w:rsid w:val="00FD2285"/>
    <w:rsid w:val="00FE2195"/>
    <w:rsid w:val="00FE5AD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131AE5"/>
  <w15:docId w15:val="{CF05193F-BF77-4BDB-8E2C-8B00BFE1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301C"/>
    <w:rPr>
      <w:rFonts w:asciiTheme="minorHAnsi" w:eastAsia="KaiTi" w:hAnsiTheme="minorHAnsi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71D8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3770d53c-bd17-423a-a432-f972ff08ea17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34958884-07a2-4c1b-89fa-6f12bc62ed5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3</TotalTime>
  <Pages>4</Pages>
  <Words>1270</Words>
  <Characters>2529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Quarantine-and-Isolation-Information-29-07-2020</vt:lpstr>
    </vt:vector>
  </TitlesOfParts>
  <Company>ACT Government</Company>
  <LinksUpToDate>false</LinksUpToDate>
  <CharactersWithSpaces>3792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Quarantine-and-Isolation-Information-29-07-2020</dc:title>
  <dc:subject>Quarantine-and-isolation-Information-29-07-2020</dc:subject>
  <dc:creator>ACT Government</dc:creator>
  <cp:keywords>COVID-19</cp:keywords>
  <dc:description>Chinese Traditional (Cantonese)</dc:description>
  <cp:lastModifiedBy>John Golubic</cp:lastModifiedBy>
  <cp:revision>3</cp:revision>
  <cp:lastPrinted>2020-01-10T04:09:00Z</cp:lastPrinted>
  <dcterms:created xsi:type="dcterms:W3CDTF">2020-08-03T01:42:00Z</dcterms:created>
  <dcterms:modified xsi:type="dcterms:W3CDTF">2020-08-10T01:18:00Z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