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938"/>
      </w:tblGrid>
      <w:tr w:rsidR="00AD6D20" w:rsidRPr="006A76E9" w14:paraId="4240FE3A" w14:textId="77777777" w:rsidTr="00AD6D20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05814283" w14:textId="701B66E4" w:rsidR="00AD6D20" w:rsidRPr="00AD6D20" w:rsidRDefault="00AD6D20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AD6D20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938" w:type="dxa"/>
            <w:shd w:val="clear" w:color="auto" w:fill="17365D"/>
            <w:vAlign w:val="center"/>
          </w:tcPr>
          <w:p w14:paraId="4AE159DB" w14:textId="28E54851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AD6D20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Filipino</w:t>
            </w:r>
            <w: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 xml:space="preserve"> (Tagalog)</w:t>
            </w:r>
            <w:bookmarkStart w:id="0" w:name="_GoBack"/>
            <w:bookmarkEnd w:id="0"/>
          </w:p>
        </w:tc>
      </w:tr>
      <w:tr w:rsidR="00AD6D20" w:rsidRPr="005B280C" w14:paraId="4135F82F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0FC5A744" w14:textId="53E28AFB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AE9925" w14:textId="25CD3FC1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b/>
                <w:snapToGrid/>
                <w:sz w:val="22"/>
                <w:szCs w:val="22"/>
                <w:lang w:val="fil" w:bidi="fil"/>
              </w:rPr>
              <w:t xml:space="preserve">Ano ang maaari kong gawin kung nag-quarantine? </w:t>
            </w:r>
          </w:p>
        </w:tc>
      </w:tr>
      <w:tr w:rsidR="00AD6D20" w:rsidRPr="00AD6D20" w14:paraId="751576D6" w14:textId="77777777" w:rsidTr="00AD6D20">
        <w:trPr>
          <w:trHeight w:val="735"/>
        </w:trPr>
        <w:tc>
          <w:tcPr>
            <w:tcW w:w="7655" w:type="dxa"/>
            <w:shd w:val="clear" w:color="auto" w:fill="auto"/>
            <w:vAlign w:val="center"/>
          </w:tcPr>
          <w:p w14:paraId="2974B73D" w14:textId="100C077B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A66FA1" w14:textId="10279E1F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  <w:lang w:val="fi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Ang ibig sabihin ng nag quarantine naka-kuwarentena ay dapat kang manatili sa iyong bahay o sa iyong kuwarto sa hotel.</w:t>
            </w:r>
          </w:p>
        </w:tc>
      </w:tr>
      <w:tr w:rsidR="00AD6D20" w:rsidRPr="005B280C" w14:paraId="0D900420" w14:textId="77777777" w:rsidTr="00AD6D20">
        <w:trPr>
          <w:trHeight w:val="702"/>
        </w:trPr>
        <w:tc>
          <w:tcPr>
            <w:tcW w:w="7655" w:type="dxa"/>
            <w:shd w:val="clear" w:color="auto" w:fill="auto"/>
            <w:vAlign w:val="center"/>
          </w:tcPr>
          <w:p w14:paraId="02B64746" w14:textId="47B77351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D8E9DA" w14:textId="3EFA3A0E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Kung mayroon kang pribadong hardin, pribadong patyo o pribadong balkonahe,</w:t>
            </w:r>
          </w:p>
        </w:tc>
      </w:tr>
      <w:tr w:rsidR="00AD6D20" w:rsidRPr="00AD6D20" w14:paraId="298D703A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EBA5737" w14:textId="35418F86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B08FE7" w14:textId="036C1931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  <w:lang w:val="fr-FR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maaari kang pumunta sa labas sa mga pribadong lugar na ito.</w:t>
            </w:r>
          </w:p>
        </w:tc>
      </w:tr>
      <w:tr w:rsidR="00AD6D20" w:rsidRPr="005B280C" w14:paraId="2C2ABC96" w14:textId="77777777" w:rsidTr="00AD6D20">
        <w:trPr>
          <w:trHeight w:val="792"/>
        </w:trPr>
        <w:tc>
          <w:tcPr>
            <w:tcW w:w="7655" w:type="dxa"/>
            <w:shd w:val="clear" w:color="auto" w:fill="auto"/>
            <w:vAlign w:val="center"/>
          </w:tcPr>
          <w:p w14:paraId="010A5E91" w14:textId="3D69CBAD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DA8B9D" w14:textId="5AE9C182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Kung may kasama kang ibang mga tao sa iyong bahay at sila ay hindi nag-quarantine rin naka-kuwarentena, </w:t>
            </w:r>
          </w:p>
        </w:tc>
      </w:tr>
      <w:tr w:rsidR="00AD6D20" w:rsidRPr="005B280C" w14:paraId="02FFAFBD" w14:textId="77777777" w:rsidTr="00AD6D20">
        <w:trPr>
          <w:trHeight w:val="715"/>
        </w:trPr>
        <w:tc>
          <w:tcPr>
            <w:tcW w:w="7655" w:type="dxa"/>
            <w:shd w:val="clear" w:color="auto" w:fill="auto"/>
            <w:vAlign w:val="center"/>
          </w:tcPr>
          <w:p w14:paraId="5387CC1C" w14:textId="003A7201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AE264A" w14:textId="459034CB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kailangan mong idistansya ang iyong sarili sa kanila hangga't maaari.</w:t>
            </w:r>
          </w:p>
        </w:tc>
      </w:tr>
      <w:tr w:rsidR="00AD6D20" w:rsidRPr="00AD6D20" w14:paraId="15B0AED7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5B1C9A08" w14:textId="37CB0FE9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E160C" w14:textId="54B1858C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Ang ibig sabihin nito ay kailangan mong matulog nang mag-isa sa kuwarto, </w:t>
            </w:r>
          </w:p>
        </w:tc>
      </w:tr>
      <w:tr w:rsidR="00AD6D20" w:rsidRPr="00AD6D20" w14:paraId="4CCB707F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2BC070A" w14:textId="7BAEC63E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66CCCB" w14:textId="206B8763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  <w:lang w:val="pl-P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pinakamainan na gumamit ng hiwalay na banyo</w:t>
            </w:r>
          </w:p>
        </w:tc>
      </w:tr>
      <w:tr w:rsidR="00AD6D20" w:rsidRPr="005B280C" w14:paraId="695A3E51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4CCA9B5" w14:textId="1E323A14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974C64" w14:textId="484632A7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at hangga’t maaari ay sandali ka lamang sa mga lugar na para sa lahat.</w:t>
            </w:r>
          </w:p>
        </w:tc>
      </w:tr>
      <w:tr w:rsidR="00AD6D20" w:rsidRPr="005B280C" w14:paraId="7FFEA802" w14:textId="77777777" w:rsidTr="00AD6D20">
        <w:trPr>
          <w:trHeight w:val="570"/>
        </w:trPr>
        <w:tc>
          <w:tcPr>
            <w:tcW w:w="7655" w:type="dxa"/>
            <w:shd w:val="clear" w:color="auto" w:fill="auto"/>
            <w:vAlign w:val="center"/>
          </w:tcPr>
          <w:p w14:paraId="72DDBC42" w14:textId="55C0F0BA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8C2F48" w14:textId="48120184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Kung kailangan mong makasama ang iba sa iisang kuwarto sa iyong tahanan, </w:t>
            </w:r>
          </w:p>
        </w:tc>
      </w:tr>
      <w:tr w:rsidR="00AD6D20" w:rsidRPr="005B280C" w14:paraId="112CDFDE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E2AC41B" w14:textId="5C435935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B21DC6" w14:textId="4A4B2573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dapat kang magsuot ng surgical mask.</w:t>
            </w:r>
          </w:p>
        </w:tc>
      </w:tr>
      <w:tr w:rsidR="00AD6D20" w:rsidRPr="005B280C" w14:paraId="7026A6BD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6C13326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938" w:type="dxa"/>
            <w:vAlign w:val="center"/>
          </w:tcPr>
          <w:p w14:paraId="5E387753" w14:textId="0407A40C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Kung magkaroon ka ng mga sintomas ng COVID-19 </w:t>
            </w:r>
          </w:p>
        </w:tc>
      </w:tr>
      <w:tr w:rsidR="00AD6D20" w:rsidRPr="005B280C" w14:paraId="2BA763B2" w14:textId="77777777" w:rsidTr="00AD6D20">
        <w:trPr>
          <w:trHeight w:val="691"/>
        </w:trPr>
        <w:tc>
          <w:tcPr>
            <w:tcW w:w="7655" w:type="dxa"/>
            <w:shd w:val="clear" w:color="auto" w:fill="auto"/>
            <w:vAlign w:val="center"/>
          </w:tcPr>
          <w:p w14:paraId="64A1F399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938" w:type="dxa"/>
            <w:vAlign w:val="center"/>
          </w:tcPr>
          <w:p w14:paraId="27D33129" w14:textId="35B7DD8C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at kasama dito ang lagnat, ubo, namamagang lalamunan, pangangapos ng hininga o kawalan ng pang-amoy o panlasa </w:t>
            </w:r>
          </w:p>
        </w:tc>
      </w:tr>
      <w:tr w:rsidR="00AD6D20" w:rsidRPr="005B280C" w14:paraId="2ED46E1C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7475AEFD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you need to arrange to get tested for COVID-19.</w:t>
            </w:r>
          </w:p>
        </w:tc>
        <w:tc>
          <w:tcPr>
            <w:tcW w:w="7938" w:type="dxa"/>
            <w:vAlign w:val="center"/>
          </w:tcPr>
          <w:p w14:paraId="01D5DC11" w14:textId="71EFABF0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kailangan mong magpasuri para sa COVID-19.</w:t>
            </w:r>
          </w:p>
        </w:tc>
      </w:tr>
      <w:tr w:rsidR="00AD6D20" w:rsidRPr="005B280C" w14:paraId="6CE07C69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22516C15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severe symptoms and it is an emergency,</w:t>
            </w:r>
          </w:p>
        </w:tc>
        <w:tc>
          <w:tcPr>
            <w:tcW w:w="7938" w:type="dxa"/>
            <w:vAlign w:val="center"/>
          </w:tcPr>
          <w:p w14:paraId="2CBE2791" w14:textId="59DE0AB9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Kung ikaw ay may malalang mga sintomas at ito ay emergency,</w:t>
            </w:r>
          </w:p>
        </w:tc>
      </w:tr>
      <w:tr w:rsidR="00AD6D20" w:rsidRPr="005B280C" w14:paraId="13AFA452" w14:textId="77777777" w:rsidTr="00AD6D20">
        <w:trPr>
          <w:trHeight w:val="609"/>
        </w:trPr>
        <w:tc>
          <w:tcPr>
            <w:tcW w:w="7655" w:type="dxa"/>
            <w:shd w:val="clear" w:color="auto" w:fill="auto"/>
            <w:vAlign w:val="center"/>
          </w:tcPr>
          <w:p w14:paraId="343FBC97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938" w:type="dxa"/>
            <w:vAlign w:val="center"/>
          </w:tcPr>
          <w:p w14:paraId="32C5E2EC" w14:textId="11B82B60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dapat kang tumawag sa 000 o pumunta sa emergency department ng ospital</w:t>
            </w:r>
          </w:p>
        </w:tc>
      </w:tr>
      <w:tr w:rsidR="00AD6D20" w:rsidRPr="000E4F2A" w14:paraId="7FB99933" w14:textId="77777777" w:rsidTr="00AD6D20">
        <w:trPr>
          <w:trHeight w:val="713"/>
        </w:trPr>
        <w:tc>
          <w:tcPr>
            <w:tcW w:w="7655" w:type="dxa"/>
            <w:shd w:val="clear" w:color="auto" w:fill="auto"/>
            <w:vAlign w:val="center"/>
          </w:tcPr>
          <w:p w14:paraId="7DEE4CE4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938" w:type="dxa"/>
            <w:vAlign w:val="center"/>
          </w:tcPr>
          <w:p w14:paraId="36FC56A8" w14:textId="3F1185DB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mahalaga talagang sabihin mo sa 000 operator o sa ospital na kasalukuyan kang nag quarantine naka-kuwarentena.</w:t>
            </w:r>
          </w:p>
        </w:tc>
      </w:tr>
      <w:tr w:rsidR="00AD6D20" w:rsidRPr="005B280C" w14:paraId="7C8F7F80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14E380C0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938" w:type="dxa"/>
            <w:vAlign w:val="center"/>
          </w:tcPr>
          <w:p w14:paraId="2D86691E" w14:textId="715DE2D8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b/>
                <w:snapToGrid/>
                <w:sz w:val="22"/>
                <w:szCs w:val="22"/>
                <w:lang w:val="fil" w:bidi="fil"/>
              </w:rPr>
              <w:t>Ano ang hindi ko maaaring gawin kung nag-quarantine?</w:t>
            </w:r>
          </w:p>
        </w:tc>
      </w:tr>
      <w:tr w:rsidR="00AD6D20" w:rsidRPr="000E4F2A" w14:paraId="5B5B7495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68B1568F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938" w:type="dxa"/>
            <w:vAlign w:val="center"/>
          </w:tcPr>
          <w:p w14:paraId="541AD2C3" w14:textId="72CE89B8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Habang ikaw ay nag quarantine ka-kuwarentena,</w:t>
            </w:r>
          </w:p>
        </w:tc>
      </w:tr>
      <w:tr w:rsidR="00AD6D20" w:rsidRPr="00AD6D20" w14:paraId="1ACDD652" w14:textId="77777777" w:rsidTr="00AD6D20">
        <w:trPr>
          <w:trHeight w:val="748"/>
        </w:trPr>
        <w:tc>
          <w:tcPr>
            <w:tcW w:w="7655" w:type="dxa"/>
            <w:shd w:val="clear" w:color="auto" w:fill="auto"/>
            <w:vAlign w:val="center"/>
          </w:tcPr>
          <w:p w14:paraId="49D6A379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938" w:type="dxa"/>
            <w:vAlign w:val="center"/>
          </w:tcPr>
          <w:p w14:paraId="4FCD8CB3" w14:textId="764766E4" w:rsidR="00AD6D20" w:rsidRPr="00AD6D20" w:rsidRDefault="00AD6D20" w:rsidP="00AD6D20">
            <w:pPr>
              <w:ind w:right="37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hindi ka maaaring lumabas ng bahay para pumasok sa </w:t>
            </w:r>
          </w:p>
          <w:p w14:paraId="3F142FC7" w14:textId="7AA35D90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  <w:lang w:val="fr-FR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eskuwela at sa trabaho, o pumunta sa mga mataong lugar.</w:t>
            </w:r>
          </w:p>
        </w:tc>
      </w:tr>
      <w:tr w:rsidR="00AD6D20" w:rsidRPr="005B280C" w14:paraId="6EFA33F9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B6054E4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938" w:type="dxa"/>
            <w:vAlign w:val="center"/>
          </w:tcPr>
          <w:p w14:paraId="4AB52EE8" w14:textId="68D526F3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Ibig sabihin, hindi ka pwedeng mag-shop ng pagkain, </w:t>
            </w:r>
          </w:p>
        </w:tc>
      </w:tr>
      <w:tr w:rsidR="00AD6D20" w:rsidRPr="005B280C" w14:paraId="4A1DB860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77A14AA5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938" w:type="dxa"/>
            <w:vAlign w:val="center"/>
          </w:tcPr>
          <w:p w14:paraId="4ACC7224" w14:textId="7E56603E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kailangan mong mag-order ng pagkain o mga groseri sa online, </w:t>
            </w:r>
          </w:p>
        </w:tc>
      </w:tr>
      <w:tr w:rsidR="00AD6D20" w:rsidRPr="005B280C" w14:paraId="5B0B30E0" w14:textId="77777777" w:rsidTr="00AD6D20">
        <w:trPr>
          <w:trHeight w:val="772"/>
        </w:trPr>
        <w:tc>
          <w:tcPr>
            <w:tcW w:w="7655" w:type="dxa"/>
            <w:shd w:val="clear" w:color="auto" w:fill="auto"/>
            <w:vAlign w:val="center"/>
          </w:tcPr>
          <w:p w14:paraId="2A3BD287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938" w:type="dxa"/>
            <w:vAlign w:val="center"/>
          </w:tcPr>
          <w:p w14:paraId="5CE265FE" w14:textId="4E1384E9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o hilingin sa mga kapamilya o kaibigan na hatiran ka ng pagkain o groseri at iwan ang mga ito sa harap ng pinto.</w:t>
            </w:r>
          </w:p>
        </w:tc>
      </w:tr>
      <w:tr w:rsidR="00AD6D20" w:rsidRPr="005B280C" w14:paraId="5920A578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41763B93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938" w:type="dxa"/>
            <w:vAlign w:val="center"/>
          </w:tcPr>
          <w:p w14:paraId="7ADD5F57" w14:textId="72579E25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Ibig sabihin ay hindi ka pwedeng pumunta sa botika.</w:t>
            </w:r>
          </w:p>
        </w:tc>
      </w:tr>
      <w:tr w:rsidR="00AD6D20" w:rsidRPr="005B280C" w14:paraId="7ED3F511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242F5649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938" w:type="dxa"/>
            <w:vAlign w:val="center"/>
          </w:tcPr>
          <w:p w14:paraId="1615538A" w14:textId="1E001B77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Kung kailangan mo ng gamot, </w:t>
            </w:r>
          </w:p>
        </w:tc>
      </w:tr>
      <w:tr w:rsidR="00AD6D20" w:rsidRPr="005B280C" w14:paraId="5D1CE42A" w14:textId="77777777" w:rsidTr="00AD6D20">
        <w:trPr>
          <w:trHeight w:val="758"/>
        </w:trPr>
        <w:tc>
          <w:tcPr>
            <w:tcW w:w="7655" w:type="dxa"/>
            <w:shd w:val="clear" w:color="auto" w:fill="auto"/>
            <w:vAlign w:val="center"/>
          </w:tcPr>
          <w:p w14:paraId="0856F543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938" w:type="dxa"/>
            <w:vAlign w:val="center"/>
          </w:tcPr>
          <w:p w14:paraId="6E112A6F" w14:textId="39CBBDC8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maaari mong hilingin sa mga kaibigan o kapamilya na ihatid ito sa iyo at iwan sa may pinto, </w:t>
            </w:r>
          </w:p>
        </w:tc>
      </w:tr>
      <w:tr w:rsidR="00AD6D20" w:rsidRPr="00AD6D20" w14:paraId="2AFF0125" w14:textId="77777777" w:rsidTr="00AD6D20">
        <w:trPr>
          <w:trHeight w:val="716"/>
        </w:trPr>
        <w:tc>
          <w:tcPr>
            <w:tcW w:w="7655" w:type="dxa"/>
            <w:shd w:val="clear" w:color="auto" w:fill="auto"/>
            <w:vAlign w:val="center"/>
          </w:tcPr>
          <w:p w14:paraId="4FB483D3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938" w:type="dxa"/>
            <w:vAlign w:val="center"/>
          </w:tcPr>
          <w:p w14:paraId="47224F96" w14:textId="38A71103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o maaari mong kontakin ang lokal na botika upang talakayin ang mga opsyon para sa paghatid nito sa bahay.</w:t>
            </w:r>
          </w:p>
        </w:tc>
      </w:tr>
      <w:tr w:rsidR="00AD6D20" w:rsidRPr="005B280C" w14:paraId="6B15B1E1" w14:textId="77777777" w:rsidTr="00AD6D20">
        <w:trPr>
          <w:trHeight w:val="698"/>
        </w:trPr>
        <w:tc>
          <w:tcPr>
            <w:tcW w:w="7655" w:type="dxa"/>
            <w:shd w:val="clear" w:color="auto" w:fill="auto"/>
            <w:vAlign w:val="center"/>
          </w:tcPr>
          <w:p w14:paraId="46F124B2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Anything that’s delivered to your home needs to be dropped at your front door.  </w:t>
            </w:r>
          </w:p>
        </w:tc>
        <w:tc>
          <w:tcPr>
            <w:tcW w:w="7938" w:type="dxa"/>
            <w:vAlign w:val="center"/>
          </w:tcPr>
          <w:p w14:paraId="56A122EB" w14:textId="7C446B2A" w:rsidR="00AD6D20" w:rsidRPr="00AD6D20" w:rsidRDefault="00AD6D20" w:rsidP="00AD6D20">
            <w:pPr>
              <w:ind w:right="37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Anumang ihahatid sa iyong bahay ay dapat iwan sa harap ng iyong pinto.  </w:t>
            </w:r>
          </w:p>
        </w:tc>
      </w:tr>
      <w:tr w:rsidR="00AD6D20" w:rsidRPr="005B280C" w14:paraId="204A20C6" w14:textId="77777777" w:rsidTr="00AD6D20">
        <w:trPr>
          <w:trHeight w:val="707"/>
        </w:trPr>
        <w:tc>
          <w:tcPr>
            <w:tcW w:w="7655" w:type="dxa"/>
            <w:shd w:val="clear" w:color="auto" w:fill="auto"/>
            <w:vAlign w:val="center"/>
          </w:tcPr>
          <w:p w14:paraId="03E35491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938" w:type="dxa"/>
            <w:vAlign w:val="center"/>
          </w:tcPr>
          <w:p w14:paraId="77C59BBE" w14:textId="67D02A9C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Mahalaga ring malaman mo na hindi ka maaaring maglakbay sa pampublikong sasakyan, </w:t>
            </w:r>
          </w:p>
        </w:tc>
      </w:tr>
      <w:tr w:rsidR="00AD6D20" w:rsidRPr="005B280C" w14:paraId="7E694E9B" w14:textId="77777777" w:rsidTr="00AD6D20">
        <w:trPr>
          <w:trHeight w:val="690"/>
        </w:trPr>
        <w:tc>
          <w:tcPr>
            <w:tcW w:w="7655" w:type="dxa"/>
            <w:shd w:val="clear" w:color="auto" w:fill="auto"/>
            <w:vAlign w:val="center"/>
          </w:tcPr>
          <w:p w14:paraId="2E7290A4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938" w:type="dxa"/>
            <w:vAlign w:val="center"/>
          </w:tcPr>
          <w:p w14:paraId="3139C745" w14:textId="6038B52C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kabilang dito ang mga bus, rideshare, taksi, o anumang uri ng pampublikong transportasyon,</w:t>
            </w:r>
          </w:p>
        </w:tc>
      </w:tr>
      <w:tr w:rsidR="00AD6D20" w:rsidRPr="005B280C" w14:paraId="71BDABD4" w14:textId="77777777" w:rsidTr="00AD6D20">
        <w:trPr>
          <w:trHeight w:val="700"/>
        </w:trPr>
        <w:tc>
          <w:tcPr>
            <w:tcW w:w="7655" w:type="dxa"/>
            <w:shd w:val="clear" w:color="auto" w:fill="auto"/>
            <w:vAlign w:val="center"/>
          </w:tcPr>
          <w:p w14:paraId="14A923F1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938" w:type="dxa"/>
            <w:vAlign w:val="center"/>
          </w:tcPr>
          <w:p w14:paraId="29E4D1E3" w14:textId="7A8B4A33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at hindi ka maaaring tumanggap ng mga bisita sa iyong bahay na hindi nakatira dito.</w:t>
            </w:r>
          </w:p>
        </w:tc>
      </w:tr>
      <w:tr w:rsidR="00AD6D20" w:rsidRPr="005B280C" w14:paraId="7063C68D" w14:textId="77777777" w:rsidTr="00AD6D20">
        <w:trPr>
          <w:trHeight w:val="710"/>
        </w:trPr>
        <w:tc>
          <w:tcPr>
            <w:tcW w:w="7655" w:type="dxa"/>
            <w:shd w:val="clear" w:color="auto" w:fill="auto"/>
            <w:vAlign w:val="center"/>
          </w:tcPr>
          <w:p w14:paraId="78FE6D29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938" w:type="dxa"/>
            <w:vAlign w:val="center"/>
          </w:tcPr>
          <w:p w14:paraId="7AD0E823" w14:textId="4CAA71F9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b/>
                <w:snapToGrid/>
                <w:sz w:val="22"/>
                <w:szCs w:val="22"/>
                <w:lang w:val="fil" w:bidi="fil"/>
              </w:rPr>
              <w:t>Ano ang magagawa ko upang protektahan ang aking sarili at ang komunidad laban sa COVID-19?</w:t>
            </w:r>
          </w:p>
        </w:tc>
      </w:tr>
      <w:tr w:rsidR="00AD6D20" w:rsidRPr="00CB686A" w14:paraId="6BEB3C37" w14:textId="77777777" w:rsidTr="00AD6D20">
        <w:trPr>
          <w:trHeight w:val="770"/>
        </w:trPr>
        <w:tc>
          <w:tcPr>
            <w:tcW w:w="7655" w:type="dxa"/>
            <w:shd w:val="clear" w:color="auto" w:fill="auto"/>
            <w:vAlign w:val="center"/>
          </w:tcPr>
          <w:p w14:paraId="4CB2249B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938" w:type="dxa"/>
            <w:vAlign w:val="center"/>
          </w:tcPr>
          <w:p w14:paraId="690D6333" w14:textId="41E34994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Talagang mahalaga na kung makaranas ka ng anumang sintomas ng COVID-19, </w:t>
            </w:r>
          </w:p>
        </w:tc>
      </w:tr>
      <w:tr w:rsidR="00AD6D20" w:rsidRPr="00CB686A" w14:paraId="650BB662" w14:textId="77777777" w:rsidTr="00AD6D20">
        <w:trPr>
          <w:trHeight w:val="610"/>
        </w:trPr>
        <w:tc>
          <w:tcPr>
            <w:tcW w:w="7655" w:type="dxa"/>
            <w:shd w:val="clear" w:color="auto" w:fill="auto"/>
            <w:vAlign w:val="center"/>
          </w:tcPr>
          <w:p w14:paraId="4E258522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938" w:type="dxa"/>
            <w:vAlign w:val="center"/>
          </w:tcPr>
          <w:p w14:paraId="3A751F4F" w14:textId="5237343A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gaano man kabanayad, kahit na ito ay makating lalamunan lang o t sipon, </w:t>
            </w:r>
          </w:p>
        </w:tc>
      </w:tr>
      <w:tr w:rsidR="00AD6D20" w:rsidRPr="00CB686A" w14:paraId="4241F414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A767F7C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938" w:type="dxa"/>
            <w:vAlign w:val="center"/>
          </w:tcPr>
          <w:p w14:paraId="193A8787" w14:textId="3C493028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pumunta ka sa isa sa aming mga testing site at magpasuri para sa COVID-19.</w:t>
            </w:r>
          </w:p>
        </w:tc>
      </w:tr>
      <w:tr w:rsidR="00AD6D20" w:rsidRPr="00AD6D20" w14:paraId="20650E55" w14:textId="77777777" w:rsidTr="00AD6D20">
        <w:trPr>
          <w:trHeight w:val="691"/>
        </w:trPr>
        <w:tc>
          <w:tcPr>
            <w:tcW w:w="7655" w:type="dxa"/>
            <w:shd w:val="clear" w:color="auto" w:fill="auto"/>
            <w:vAlign w:val="center"/>
          </w:tcPr>
          <w:p w14:paraId="016AF2BA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938" w:type="dxa"/>
            <w:vAlign w:val="center"/>
          </w:tcPr>
          <w:p w14:paraId="17FE8A00" w14:textId="5EC93569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  <w:lang w:val="fr-FR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Ito ay para sa lahat, lalo na kung kababalik mo lang kamakailan mula sa Victoria.</w:t>
            </w:r>
          </w:p>
        </w:tc>
      </w:tr>
      <w:tr w:rsidR="00AD6D20" w:rsidRPr="00CB686A" w14:paraId="35D0C21D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337B0607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938" w:type="dxa"/>
            <w:vAlign w:val="center"/>
          </w:tcPr>
          <w:p w14:paraId="093B844F" w14:textId="7924D051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Kung masama ang iyong pakiramdam, manatili ka sa bahay,</w:t>
            </w:r>
          </w:p>
        </w:tc>
      </w:tr>
      <w:tr w:rsidR="00AD6D20" w:rsidRPr="00CB686A" w14:paraId="5D26435F" w14:textId="77777777" w:rsidTr="00AD6D20">
        <w:trPr>
          <w:trHeight w:val="809"/>
        </w:trPr>
        <w:tc>
          <w:tcPr>
            <w:tcW w:w="7655" w:type="dxa"/>
            <w:shd w:val="clear" w:color="auto" w:fill="auto"/>
            <w:vAlign w:val="center"/>
          </w:tcPr>
          <w:p w14:paraId="4ACFC56B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938" w:type="dxa"/>
            <w:vAlign w:val="center"/>
          </w:tcPr>
          <w:p w14:paraId="42102862" w14:textId="6812F6E7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maliban kung ikaw ay lalabas upang magpasuri para sa COVID-19, o para magpatingin sa doktor,</w:t>
            </w:r>
          </w:p>
        </w:tc>
      </w:tr>
      <w:tr w:rsidR="00AD6D20" w:rsidRPr="00CB686A" w14:paraId="486C55C4" w14:textId="77777777" w:rsidTr="00AD6D20">
        <w:trPr>
          <w:trHeight w:val="692"/>
        </w:trPr>
        <w:tc>
          <w:tcPr>
            <w:tcW w:w="7655" w:type="dxa"/>
            <w:shd w:val="clear" w:color="auto" w:fill="auto"/>
            <w:vAlign w:val="center"/>
          </w:tcPr>
          <w:p w14:paraId="5E185A82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938" w:type="dxa"/>
            <w:vAlign w:val="center"/>
          </w:tcPr>
          <w:p w14:paraId="30105DB0" w14:textId="48879A28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talagang mahalaga rin na lahat sa komunidad ay nagpapanatili ng kalinisan ng kamay,</w:t>
            </w:r>
          </w:p>
        </w:tc>
      </w:tr>
      <w:tr w:rsidR="00AD6D20" w:rsidRPr="00AD6D20" w14:paraId="68014FC0" w14:textId="77777777" w:rsidTr="00AD6D20">
        <w:trPr>
          <w:trHeight w:val="595"/>
        </w:trPr>
        <w:tc>
          <w:tcPr>
            <w:tcW w:w="7655" w:type="dxa"/>
            <w:shd w:val="clear" w:color="auto" w:fill="auto"/>
            <w:vAlign w:val="center"/>
          </w:tcPr>
          <w:p w14:paraId="6F633967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938" w:type="dxa"/>
            <w:vAlign w:val="center"/>
          </w:tcPr>
          <w:p w14:paraId="7D79BF73" w14:textId="3E4495A2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  <w:lang w:val="pl-P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at pisikal na pagdistansya na 1.5 metro. </w:t>
            </w:r>
          </w:p>
        </w:tc>
      </w:tr>
      <w:tr w:rsidR="00AD6D20" w:rsidRPr="00AD6D20" w14:paraId="0E1518FE" w14:textId="77777777" w:rsidTr="00AD6D20">
        <w:trPr>
          <w:trHeight w:val="2042"/>
        </w:trPr>
        <w:tc>
          <w:tcPr>
            <w:tcW w:w="7655" w:type="dxa"/>
            <w:shd w:val="clear" w:color="auto" w:fill="auto"/>
            <w:vAlign w:val="center"/>
          </w:tcPr>
          <w:p w14:paraId="6EDC0235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AD6D20" w:rsidRPr="00AD6D20" w:rsidRDefault="00AD6D20" w:rsidP="008E0DC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938" w:type="dxa"/>
            <w:vAlign w:val="center"/>
          </w:tcPr>
          <w:p w14:paraId="27678875" w14:textId="19C7B9BB" w:rsidR="00AD6D20" w:rsidRPr="00AD6D20" w:rsidRDefault="00AD6D20" w:rsidP="00AD6D20">
            <w:pPr>
              <w:autoSpaceDE w:val="0"/>
              <w:autoSpaceDN w:val="0"/>
              <w:adjustRightInd w:val="0"/>
              <w:ind w:left="22" w:right="37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>Bago ka maglakbay mula Victoria papuntang ACT, Tawagan ang COVID-19 Helpline sa (02) 6207 7244.</w:t>
            </w:r>
          </w:p>
          <w:p w14:paraId="49EABBCE" w14:textId="77777777" w:rsidR="00AD6D20" w:rsidRPr="00AD6D20" w:rsidRDefault="00AD6D20" w:rsidP="00AD6D20">
            <w:pPr>
              <w:autoSpaceDE w:val="0"/>
              <w:autoSpaceDN w:val="0"/>
              <w:adjustRightInd w:val="0"/>
              <w:ind w:left="22" w:right="37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5B6D6018" w14:textId="1531C4E7" w:rsidR="00AD6D20" w:rsidRPr="00AD6D20" w:rsidRDefault="00AD6D20" w:rsidP="00AD6D20">
            <w:pPr>
              <w:ind w:right="37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</w:pPr>
            <w:r w:rsidRPr="00AD6D20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fil" w:bidi="fil"/>
              </w:rPr>
              <w:t xml:space="preserve">Upang malaman ang higit pa tungkol sa pag-aaplay para sa exemption sa pagpunta sa ACT, bisitahin ang </w:t>
            </w:r>
          </w:p>
          <w:p w14:paraId="7EFAF245" w14:textId="0E0C69DD" w:rsidR="00AD6D20" w:rsidRPr="00AD6D20" w:rsidRDefault="00AD6D20" w:rsidP="00AD6D20">
            <w:pPr>
              <w:ind w:right="37"/>
              <w:rPr>
                <w:rFonts w:asciiTheme="minorBidi" w:eastAsia="Arial Unicode MS" w:hAnsiTheme="minorBidi" w:cstheme="minorBidi"/>
                <w:bCs/>
                <w:sz w:val="22"/>
                <w:szCs w:val="22"/>
                <w:lang w:val="fil"/>
              </w:rPr>
            </w:pPr>
            <w:r w:rsidRPr="00AD6D20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fil" w:eastAsia="en-AU"/>
              </w:rPr>
              <w:t>www.covid19.act.gov.au/news-articles/act-border-restrictions.</w:t>
            </w:r>
          </w:p>
        </w:tc>
      </w:tr>
    </w:tbl>
    <w:p w14:paraId="5A6C8E55" w14:textId="77777777" w:rsidR="004E420B" w:rsidRPr="00F918F1" w:rsidRDefault="004E420B" w:rsidP="004E420B">
      <w:pPr>
        <w:ind w:left="-426"/>
        <w:rPr>
          <w:rFonts w:ascii="Arial" w:eastAsia="Arial Unicode MS" w:hAnsi="Arial" w:cs="Arial"/>
          <w:lang w:val="fil"/>
        </w:rPr>
      </w:pPr>
    </w:p>
    <w:p w14:paraId="119D265A" w14:textId="77777777" w:rsidR="004E420B" w:rsidRPr="00F918F1" w:rsidRDefault="004E420B" w:rsidP="004E420B">
      <w:pPr>
        <w:ind w:left="-426"/>
        <w:rPr>
          <w:rFonts w:ascii="Arial" w:eastAsia="Arial Unicode MS" w:hAnsi="Arial" w:cs="Arial"/>
          <w:lang w:val="fil"/>
        </w:rPr>
      </w:pPr>
    </w:p>
    <w:p w14:paraId="38CB862C" w14:textId="77777777" w:rsidR="004E420B" w:rsidRPr="00F918F1" w:rsidRDefault="004E420B" w:rsidP="006C19F5">
      <w:pPr>
        <w:ind w:left="-426"/>
        <w:rPr>
          <w:rFonts w:ascii="Arial" w:eastAsia="Arial Unicode MS" w:hAnsi="Arial" w:cs="Arial"/>
          <w:lang w:val="fil"/>
        </w:rPr>
      </w:pPr>
    </w:p>
    <w:sectPr w:rsidR="004E420B" w:rsidRPr="00F918F1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387B" w14:textId="77777777" w:rsidR="00B92DB9" w:rsidRDefault="00B92DB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D536377" w14:textId="77777777" w:rsidR="00B92DB9" w:rsidRDefault="00B92DB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0FF1" w14:textId="77777777" w:rsidR="00B92DB9" w:rsidRDefault="00B92DB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AE4CA4F" w14:textId="77777777" w:rsidR="00B92DB9" w:rsidRDefault="00B92DB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4F2A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0D69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5EBC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45267"/>
    <w:rsid w:val="0036018D"/>
    <w:rsid w:val="003618C6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E420B"/>
    <w:rsid w:val="00500EE6"/>
    <w:rsid w:val="00503B20"/>
    <w:rsid w:val="00505993"/>
    <w:rsid w:val="00522D4D"/>
    <w:rsid w:val="00536AD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64EFF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2A0"/>
    <w:rsid w:val="006E19FD"/>
    <w:rsid w:val="006F0F48"/>
    <w:rsid w:val="006F25E1"/>
    <w:rsid w:val="00700AFD"/>
    <w:rsid w:val="00703EB0"/>
    <w:rsid w:val="00714855"/>
    <w:rsid w:val="007377BF"/>
    <w:rsid w:val="007519DD"/>
    <w:rsid w:val="0076255B"/>
    <w:rsid w:val="00766B5D"/>
    <w:rsid w:val="0077096F"/>
    <w:rsid w:val="00770C6C"/>
    <w:rsid w:val="00793FF2"/>
    <w:rsid w:val="007C3273"/>
    <w:rsid w:val="007C506A"/>
    <w:rsid w:val="007C5621"/>
    <w:rsid w:val="007E05C1"/>
    <w:rsid w:val="007E466D"/>
    <w:rsid w:val="007F7B26"/>
    <w:rsid w:val="00804105"/>
    <w:rsid w:val="008138D4"/>
    <w:rsid w:val="008168FB"/>
    <w:rsid w:val="00825927"/>
    <w:rsid w:val="00841356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E0DC3"/>
    <w:rsid w:val="0090433B"/>
    <w:rsid w:val="009078C9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A43BC"/>
    <w:rsid w:val="009B3C00"/>
    <w:rsid w:val="009B5599"/>
    <w:rsid w:val="009B5F3C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4D5C"/>
    <w:rsid w:val="00A05AE0"/>
    <w:rsid w:val="00A14DCF"/>
    <w:rsid w:val="00A15B84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603B"/>
    <w:rsid w:val="00A8768C"/>
    <w:rsid w:val="00A92C9B"/>
    <w:rsid w:val="00A936B9"/>
    <w:rsid w:val="00AA1920"/>
    <w:rsid w:val="00AA1CA9"/>
    <w:rsid w:val="00AB7657"/>
    <w:rsid w:val="00AC0EE3"/>
    <w:rsid w:val="00AD6D20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2DB9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0B08"/>
    <w:rsid w:val="00C13009"/>
    <w:rsid w:val="00C22947"/>
    <w:rsid w:val="00C22E65"/>
    <w:rsid w:val="00C34D5E"/>
    <w:rsid w:val="00C53213"/>
    <w:rsid w:val="00C6021B"/>
    <w:rsid w:val="00C64CBF"/>
    <w:rsid w:val="00C658E4"/>
    <w:rsid w:val="00C72357"/>
    <w:rsid w:val="00C8021B"/>
    <w:rsid w:val="00C82FD5"/>
    <w:rsid w:val="00CA1F1F"/>
    <w:rsid w:val="00CA7A57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26CA0"/>
    <w:rsid w:val="00D330F9"/>
    <w:rsid w:val="00D43458"/>
    <w:rsid w:val="00D43EAE"/>
    <w:rsid w:val="00D45ADC"/>
    <w:rsid w:val="00D52F5A"/>
    <w:rsid w:val="00D70292"/>
    <w:rsid w:val="00D87EE9"/>
    <w:rsid w:val="00DA6A50"/>
    <w:rsid w:val="00DA7A1C"/>
    <w:rsid w:val="00DD16C8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32B3A"/>
    <w:rsid w:val="00F42097"/>
    <w:rsid w:val="00F55E26"/>
    <w:rsid w:val="00F64F21"/>
    <w:rsid w:val="00F73E3E"/>
    <w:rsid w:val="00F76454"/>
    <w:rsid w:val="00F815F7"/>
    <w:rsid w:val="00F918F1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4456B1A30347A5B1BF2ADC253F86" ma:contentTypeVersion="10" ma:contentTypeDescription="Create a new document." ma:contentTypeScope="" ma:versionID="d7cb81f8a2785b58d1b9e3331fec45c3">
  <xsd:schema xmlns:xsd="http://www.w3.org/2001/XMLSchema" xmlns:xs="http://www.w3.org/2001/XMLSchema" xmlns:p="http://schemas.microsoft.com/office/2006/metadata/properties" xmlns:ns3="1336b399-c96a-41d0-bc8a-1b68d3e35c1f" targetNamespace="http://schemas.microsoft.com/office/2006/metadata/properties" ma:root="true" ma:fieldsID="e71e272b5c76db26a046a3644e0e3c78" ns3:_="">
    <xsd:import namespace="1336b399-c96a-41d0-bc8a-1b68d3e35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b399-c96a-41d0-bc8a-1b68d3e35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21A54-E05B-4FFA-98F9-3E79F2FE9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6b399-c96a-41d0-bc8a-1b68d3e3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1336b399-c96a-41d0-bc8a-1b68d3e35c1f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6</TotalTime>
  <Pages>4</Pages>
  <Words>1035</Words>
  <Characters>5070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6093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Filipino (Tagalog)</dc:description>
  <cp:lastModifiedBy>John Golubic</cp:lastModifiedBy>
  <cp:revision>3</cp:revision>
  <cp:lastPrinted>2020-08-05T03:57:00Z</cp:lastPrinted>
  <dcterms:created xsi:type="dcterms:W3CDTF">2020-08-11T02:25:00Z</dcterms:created>
  <dcterms:modified xsi:type="dcterms:W3CDTF">2020-08-11T02:30:00Z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0x0101001DF94456B1A30347A5B1BF2ADC253F86</vt:lpwstr>
  </property>
</Properties>
</file>