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03D270B9" w:rsidR="00A83F80" w:rsidRPr="00114677" w:rsidRDefault="00F66094" w:rsidP="00B23E06">
            <w:pPr>
              <w:rPr>
                <w:rFonts w:asciiTheme="minorBidi" w:eastAsia="Arial Unicode MS" w:hAnsiTheme="minorBidi" w:cstheme="minorBidi"/>
                <w:color w:val="FFFFFF" w:themeColor="background1"/>
                <w:sz w:val="28"/>
                <w:szCs w:val="28"/>
              </w:rPr>
            </w:pPr>
            <w:r>
              <w:rPr>
                <w:rFonts w:asciiTheme="minorBidi" w:eastAsia="Arial Unicode MS" w:hAnsiTheme="minorBidi" w:cstheme="minorBidi"/>
                <w:noProof/>
                <w:color w:val="FFFFFF" w:themeColor="background1"/>
                <w:sz w:val="28"/>
                <w:szCs w:val="28"/>
              </w:rPr>
              <w:t xml:space="preserve"> </w:t>
            </w:r>
            <w:r w:rsidR="00A83F80"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33EAE680" w:rsidR="00A83F80" w:rsidRPr="0001137E" w:rsidRDefault="0001137E" w:rsidP="00B23E06">
            <w:pPr>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Tamil</w:t>
            </w:r>
          </w:p>
        </w:tc>
      </w:tr>
      <w:tr w:rsidR="00A83F80" w:rsidRPr="00307DB2" w14:paraId="262ED7B7" w14:textId="77777777" w:rsidTr="006072BA">
        <w:trPr>
          <w:trHeight w:val="595"/>
        </w:trPr>
        <w:tc>
          <w:tcPr>
            <w:tcW w:w="7343" w:type="dxa"/>
            <w:shd w:val="clear" w:color="auto" w:fill="auto"/>
            <w:vAlign w:val="center"/>
          </w:tcPr>
          <w:p w14:paraId="5265BE7A" w14:textId="6575CDD5"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6618B39F" w:rsidR="00A83F80" w:rsidRPr="0001137E" w:rsidRDefault="00F66094" w:rsidP="006072BA">
            <w:pPr>
              <w:rPr>
                <w:rFonts w:ascii="Vijaya" w:eastAsia="Arial Unicode MS" w:hAnsi="Vijaya" w:cs="Vijaya"/>
              </w:rPr>
            </w:pPr>
            <w:r w:rsidRPr="0001137E">
              <w:rPr>
                <w:rFonts w:ascii="Vijaya" w:eastAsia="Arial Unicode MS" w:hAnsi="Vijaya" w:cs="Vijaya"/>
                <w:b/>
                <w:bCs/>
                <w:cs/>
                <w:lang w:bidi="ta-IN"/>
              </w:rPr>
              <w:t>கட்டுப்பாடுகளில் கொண்டுவரப்படும் முக்கிய மாற்றங்களின் சுருக்கம்</w:t>
            </w:r>
          </w:p>
        </w:tc>
      </w:tr>
      <w:tr w:rsidR="006072BA" w:rsidRPr="00307DB2" w14:paraId="302745C2" w14:textId="77777777" w:rsidTr="0001137E">
        <w:trPr>
          <w:trHeight w:val="1444"/>
        </w:trPr>
        <w:tc>
          <w:tcPr>
            <w:tcW w:w="7343" w:type="dxa"/>
            <w:shd w:val="clear" w:color="auto" w:fill="auto"/>
            <w:vAlign w:val="center"/>
          </w:tcPr>
          <w:p w14:paraId="457D2445" w14:textId="35A4B969" w:rsidR="006072BA" w:rsidRPr="006072BA" w:rsidRDefault="006072BA" w:rsidP="006072BA">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Stage 3,</w:t>
            </w:r>
            <w:r w:rsidRPr="006072BA">
              <w:rPr>
                <w:rFonts w:asciiTheme="minorBidi" w:eastAsia="SimSun" w:hAnsiTheme="minorBidi" w:cstheme="minorBidi"/>
                <w:snapToGrid/>
                <w:lang w:eastAsia="en-AU"/>
              </w:rPr>
              <w:t> </w:t>
            </w:r>
            <w:r w:rsidRPr="006072BA">
              <w:rPr>
                <w:rFonts w:asciiTheme="minorBidi" w:eastAsia="SimSun" w:hAnsiTheme="minorBidi" w:cstheme="minorBidi"/>
                <w:b/>
                <w:bCs/>
                <w:snapToGrid/>
                <w:lang w:eastAsia="en-AU"/>
              </w:rPr>
              <w:t>Step 3.1</w:t>
            </w:r>
            <w:r w:rsidRPr="006072BA">
              <w:rPr>
                <w:rFonts w:asciiTheme="minorBidi" w:eastAsia="SimSun" w:hAnsiTheme="minorBidi" w:cstheme="minorBidi"/>
                <w:snapToGrid/>
                <w:lang w:eastAsia="en-AU"/>
              </w:rPr>
              <w:t> of </w:t>
            </w:r>
            <w:hyperlink r:id="rId10" w:history="1">
              <w:r w:rsidRPr="006072BA">
                <w:rPr>
                  <w:rStyle w:val="Hyperlink"/>
                  <w:rFonts w:asciiTheme="minorBidi" w:eastAsia="SimSun" w:hAnsiTheme="minorBidi" w:cstheme="minorBidi"/>
                  <w:snapToGrid/>
                  <w:lang w:eastAsia="en-AU"/>
                </w:rPr>
                <w:t>Canberra’s Recovery Plan</w:t>
              </w:r>
            </w:hyperlink>
            <w:r w:rsidRPr="006072BA">
              <w:rPr>
                <w:rFonts w:asciiTheme="minorBidi" w:eastAsia="SimSun" w:hAnsiTheme="minorBidi" w:cstheme="minorBidi"/>
                <w:snapToGrid/>
                <w:lang w:eastAsia="en-AU"/>
              </w:rPr>
              <w:t> includes minor and cautious changes to COVID-19 restrictions in the ACT for some sectors that have been closed since March.</w:t>
            </w:r>
          </w:p>
        </w:tc>
        <w:tc>
          <w:tcPr>
            <w:tcW w:w="7655" w:type="dxa"/>
            <w:shd w:val="clear" w:color="auto" w:fill="auto"/>
            <w:vAlign w:val="center"/>
          </w:tcPr>
          <w:p w14:paraId="6CE534CB" w14:textId="129080C6" w:rsidR="00A83718" w:rsidRPr="0001137E" w:rsidRDefault="00DC27BC" w:rsidP="0001137E">
            <w:pPr>
              <w:rPr>
                <w:rFonts w:ascii="Vijaya" w:eastAsia="Arial Unicode MS" w:hAnsi="Vijaya" w:cs="Vijaya"/>
              </w:rPr>
            </w:pPr>
            <w:hyperlink r:id="rId11" w:history="1">
              <w:r w:rsidR="00057530" w:rsidRPr="0001137E">
                <w:rPr>
                  <w:rStyle w:val="Hyperlink"/>
                  <w:rFonts w:ascii="Vijaya" w:eastAsia="Arial Unicode MS" w:hAnsi="Vijaya" w:cs="Vijaya"/>
                  <w:snapToGrid/>
                  <w:lang w:eastAsia="en-AU"/>
                </w:rPr>
                <w:t>Canberra’s Recovery Plan</w:t>
              </w:r>
            </w:hyperlink>
            <w:r w:rsidR="00057530" w:rsidRPr="0001137E">
              <w:rPr>
                <w:rFonts w:ascii="Vijaya" w:eastAsia="Arial Unicode MS" w:hAnsi="Vijaya" w:cs="Vijaya"/>
                <w:lang w:bidi="ta-IN"/>
              </w:rPr>
              <w:t>-</w:t>
            </w:r>
            <w:r w:rsidR="00F66094" w:rsidRPr="0001137E">
              <w:rPr>
                <w:rFonts w:ascii="Vijaya" w:eastAsia="Arial Unicode MS" w:hAnsi="Vijaya" w:cs="Vijaya"/>
                <w:cs/>
                <w:lang w:bidi="ta-IN"/>
              </w:rPr>
              <w:t>இன்</w:t>
            </w:r>
            <w:r w:rsidR="00057530" w:rsidRPr="0001137E">
              <w:rPr>
                <w:rFonts w:ascii="Vijaya" w:eastAsia="Arial Unicode MS" w:hAnsi="Vijaya" w:cs="Vijaya"/>
                <w:lang w:bidi="ta-IN"/>
              </w:rPr>
              <w:t xml:space="preserve"> </w:t>
            </w:r>
            <w:r w:rsidR="00F66094" w:rsidRPr="0001137E">
              <w:rPr>
                <w:rFonts w:ascii="Vijaya" w:eastAsia="Arial Unicode MS" w:hAnsi="Vijaya" w:cs="Vijaya"/>
                <w:b/>
                <w:bCs/>
                <w:lang w:bidi="ta-IN"/>
              </w:rPr>
              <w:t>3</w:t>
            </w:r>
            <w:r w:rsidR="00F66094" w:rsidRPr="0001137E">
              <w:rPr>
                <w:rFonts w:ascii="Vijaya" w:eastAsia="Arial Unicode MS" w:hAnsi="Vijaya" w:cs="Vijaya"/>
                <w:b/>
                <w:bCs/>
                <w:cs/>
                <w:lang w:bidi="ta-IN"/>
              </w:rPr>
              <w:t>வது நிலையின்</w:t>
            </w:r>
            <w:r w:rsidR="00F66094" w:rsidRPr="0001137E">
              <w:rPr>
                <w:rFonts w:ascii="Vijaya" w:eastAsia="Arial Unicode MS" w:hAnsi="Vijaya" w:cs="Vijaya"/>
                <w:b/>
                <w:bCs/>
                <w:lang w:bidi="ta-IN"/>
              </w:rPr>
              <w:t>,</w:t>
            </w:r>
            <w:r w:rsidR="00F66094" w:rsidRPr="0001137E">
              <w:rPr>
                <w:rFonts w:ascii="Vijaya" w:eastAsia="Arial Unicode MS" w:hAnsi="Vijaya" w:cs="Vijaya"/>
                <w:b/>
                <w:bCs/>
                <w:cs/>
                <w:lang w:bidi="ta-IN"/>
              </w:rPr>
              <w:t xml:space="preserve"> படிமுறை </w:t>
            </w:r>
            <w:r w:rsidR="00F66094" w:rsidRPr="0001137E">
              <w:rPr>
                <w:rFonts w:ascii="Vijaya" w:eastAsia="Arial Unicode MS" w:hAnsi="Vijaya" w:cs="Vijaya"/>
                <w:b/>
                <w:bCs/>
              </w:rPr>
              <w:t>3.1</w:t>
            </w:r>
            <w:r w:rsidR="00F66094" w:rsidRPr="0001137E">
              <w:rPr>
                <w:rFonts w:ascii="Vijaya" w:eastAsia="Arial Unicode MS" w:hAnsi="Vijaya" w:cs="Vijaya"/>
                <w:lang w:bidi="ta-IN"/>
              </w:rPr>
              <w:t xml:space="preserve">, </w:t>
            </w:r>
            <w:r w:rsidR="00F66094" w:rsidRPr="0001137E">
              <w:rPr>
                <w:rFonts w:ascii="Vijaya" w:eastAsia="Arial Unicode MS" w:hAnsi="Vijaya" w:cs="Vijaya"/>
                <w:cs/>
                <w:lang w:bidi="ta-IN"/>
              </w:rPr>
              <w:t>மார்ச் மாதத்திலிருந்து</w:t>
            </w:r>
            <w:r w:rsidR="00F66094" w:rsidRPr="0001137E">
              <w:rPr>
                <w:rFonts w:ascii="Vijaya" w:eastAsia="Arial Unicode MS" w:hAnsi="Vijaya" w:cs="Vijaya"/>
                <w:lang w:bidi="ta-IN"/>
              </w:rPr>
              <w:t xml:space="preserve"> </w:t>
            </w:r>
            <w:r w:rsidR="00F66094" w:rsidRPr="0001137E">
              <w:rPr>
                <w:rFonts w:ascii="Vijaya" w:eastAsia="Arial Unicode MS" w:hAnsi="Vijaya" w:cs="Vijaya"/>
                <w:cs/>
                <w:lang w:bidi="ta-IN"/>
              </w:rPr>
              <w:t xml:space="preserve">மூடப்பட்டுள்ள சில துறைகளுக்கென </w:t>
            </w:r>
            <w:r w:rsidR="00F66094" w:rsidRPr="0001137E">
              <w:rPr>
                <w:rFonts w:ascii="Vijaya" w:eastAsia="Arial Unicode MS" w:hAnsi="Vijaya" w:cs="Vijaya"/>
                <w:lang w:bidi="ta-IN"/>
              </w:rPr>
              <w:t>ACT</w:t>
            </w:r>
            <w:r w:rsidR="00F66094" w:rsidRPr="0001137E">
              <w:rPr>
                <w:rFonts w:ascii="Vijaya" w:eastAsia="Arial Unicode MS" w:hAnsi="Vijaya" w:cs="Vijaya"/>
                <w:cs/>
                <w:lang w:bidi="ta-IN"/>
              </w:rPr>
              <w:t xml:space="preserve">-யில் நடைமுறைப்படுத்தப்பட்டுள்ள </w:t>
            </w:r>
            <w:r w:rsidR="00F66094" w:rsidRPr="0001137E">
              <w:rPr>
                <w:rFonts w:ascii="Vijaya" w:eastAsia="Arial Unicode MS" w:hAnsi="Vijaya" w:cs="Vijaya"/>
                <w:snapToGrid/>
                <w:lang w:eastAsia="en-AU"/>
              </w:rPr>
              <w:t xml:space="preserve">COVID-19 </w:t>
            </w:r>
            <w:r w:rsidR="00F66094" w:rsidRPr="0001137E">
              <w:rPr>
                <w:rFonts w:ascii="Vijaya" w:eastAsia="Arial Unicode MS" w:hAnsi="Vijaya" w:cs="Vijaya"/>
                <w:cs/>
                <w:lang w:bidi="ta-IN"/>
              </w:rPr>
              <w:t>கட்டுப்பாடுகளில் கொண்டுவரப்பட்டுள்ள</w:t>
            </w:r>
            <w:r w:rsidR="00F66094" w:rsidRPr="0001137E">
              <w:rPr>
                <w:rFonts w:ascii="Vijaya" w:eastAsia="Arial Unicode MS" w:hAnsi="Vijaya" w:cs="Vijaya"/>
                <w:lang w:bidi="ta-IN"/>
              </w:rPr>
              <w:t xml:space="preserve"> </w:t>
            </w:r>
            <w:r w:rsidR="00F66094" w:rsidRPr="0001137E">
              <w:rPr>
                <w:rFonts w:ascii="Vijaya" w:eastAsia="Arial Unicode MS" w:hAnsi="Vijaya" w:cs="Vijaya"/>
                <w:cs/>
                <w:lang w:bidi="ta-IN"/>
              </w:rPr>
              <w:t>சிறிய மற்றும் முன்னெச்சரிக்கையுடனான மாற்றங்களை உட்படுத்துகிறது</w:t>
            </w:r>
            <w:r w:rsidR="00F66094" w:rsidRPr="0001137E">
              <w:rPr>
                <w:rFonts w:ascii="Vijaya" w:eastAsia="Arial Unicode MS" w:hAnsi="Vijaya" w:cs="Vijaya"/>
                <w:lang w:bidi="ta-IN"/>
              </w:rPr>
              <w:t>.</w:t>
            </w:r>
          </w:p>
        </w:tc>
      </w:tr>
      <w:tr w:rsidR="006072BA" w:rsidRPr="00307DB2" w14:paraId="477E6CCA" w14:textId="77777777" w:rsidTr="006072BA">
        <w:trPr>
          <w:trHeight w:val="850"/>
        </w:trPr>
        <w:tc>
          <w:tcPr>
            <w:tcW w:w="7343" w:type="dxa"/>
            <w:shd w:val="clear" w:color="auto" w:fill="auto"/>
            <w:vAlign w:val="center"/>
          </w:tcPr>
          <w:p w14:paraId="746C71CF" w14:textId="0FE3E7E9" w:rsidR="006072BA" w:rsidRPr="006072BA" w:rsidRDefault="006072BA" w:rsidP="006072BA">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The following changes apply from </w:t>
            </w:r>
            <w:r w:rsidRPr="006072BA">
              <w:rPr>
                <w:rFonts w:asciiTheme="minorBidi" w:eastAsia="SimSun" w:hAnsiTheme="minorBidi" w:cstheme="minorBidi"/>
                <w:b/>
                <w:bCs/>
                <w:snapToGrid/>
                <w:lang w:eastAsia="en-AU"/>
              </w:rPr>
              <w:t>11:59pm, Tuesday 1 September 2020:</w:t>
            </w:r>
          </w:p>
        </w:tc>
        <w:tc>
          <w:tcPr>
            <w:tcW w:w="7655" w:type="dxa"/>
            <w:shd w:val="clear" w:color="auto" w:fill="auto"/>
            <w:vAlign w:val="center"/>
          </w:tcPr>
          <w:p w14:paraId="7F56FEEB" w14:textId="3EAF7698" w:rsidR="006072BA" w:rsidRPr="0001137E" w:rsidRDefault="00F66094" w:rsidP="00F66094">
            <w:pPr>
              <w:rPr>
                <w:rFonts w:ascii="Vijaya" w:eastAsia="Arial Unicode MS" w:hAnsi="Vijaya" w:cs="Vijaya"/>
              </w:rPr>
            </w:pPr>
            <w:r w:rsidRPr="0001137E">
              <w:rPr>
                <w:rFonts w:ascii="Vijaya" w:eastAsia="Arial Unicode MS" w:hAnsi="Vijaya" w:cs="Vijaya"/>
                <w:cs/>
                <w:lang w:bidi="ta-IN"/>
              </w:rPr>
              <w:t>பின்வரும் மாற்றங்கள்</w:t>
            </w:r>
            <w:r w:rsidRPr="0001137E">
              <w:rPr>
                <w:rFonts w:ascii="Vijaya" w:eastAsia="Arial Unicode MS" w:hAnsi="Vijaya" w:cs="Vijaya"/>
                <w:b/>
                <w:bCs/>
                <w:cs/>
                <w:lang w:bidi="ta-IN"/>
              </w:rPr>
              <w:t xml:space="preserve"> </w:t>
            </w:r>
            <w:r w:rsidRPr="0001137E">
              <w:rPr>
                <w:rFonts w:ascii="Vijaya" w:eastAsia="Arial Unicode MS" w:hAnsi="Vijaya" w:cs="Vijaya"/>
                <w:b/>
                <w:bCs/>
              </w:rPr>
              <w:t xml:space="preserve">2020 </w:t>
            </w:r>
            <w:r w:rsidRPr="0001137E">
              <w:rPr>
                <w:rFonts w:ascii="Vijaya" w:eastAsia="Arial Unicode MS" w:hAnsi="Vijaya" w:cs="Vijaya"/>
                <w:b/>
                <w:bCs/>
                <w:cs/>
                <w:lang w:bidi="ta-IN"/>
              </w:rPr>
              <w:t xml:space="preserve">செப்டம்பர் </w:t>
            </w:r>
            <w:r w:rsidRPr="0001137E">
              <w:rPr>
                <w:rFonts w:ascii="Vijaya" w:eastAsia="Arial Unicode MS" w:hAnsi="Vijaya" w:cs="Vijaya"/>
                <w:b/>
                <w:bCs/>
              </w:rPr>
              <w:t xml:space="preserve">1 </w:t>
            </w:r>
            <w:r w:rsidRPr="0001137E">
              <w:rPr>
                <w:rFonts w:ascii="Vijaya" w:eastAsia="Arial Unicode MS" w:hAnsi="Vijaya" w:cs="Vijaya"/>
                <w:b/>
                <w:bCs/>
                <w:cs/>
                <w:lang w:bidi="ta-IN"/>
              </w:rPr>
              <w:t xml:space="preserve">செவ்வாய்க்கிழமை இரவு </w:t>
            </w:r>
            <w:r w:rsidRPr="0001137E">
              <w:rPr>
                <w:rFonts w:ascii="Vijaya" w:eastAsia="Arial Unicode MS" w:hAnsi="Vijaya" w:cs="Vijaya"/>
                <w:b/>
                <w:bCs/>
              </w:rPr>
              <w:t xml:space="preserve">11.59 </w:t>
            </w:r>
            <w:r w:rsidRPr="0001137E">
              <w:rPr>
                <w:rFonts w:ascii="Vijaya" w:eastAsia="Arial Unicode MS" w:hAnsi="Vijaya" w:cs="Vijaya"/>
                <w:b/>
                <w:bCs/>
                <w:cs/>
                <w:lang w:bidi="ta-IN"/>
              </w:rPr>
              <w:t xml:space="preserve">மணி </w:t>
            </w:r>
            <w:r w:rsidRPr="0001137E">
              <w:rPr>
                <w:rFonts w:ascii="Vijaya" w:eastAsia="Arial Unicode MS" w:hAnsi="Vijaya" w:cs="Vijaya"/>
                <w:cs/>
                <w:lang w:bidi="ta-IN"/>
              </w:rPr>
              <w:t>முதல்</w:t>
            </w:r>
            <w:r w:rsidRPr="0001137E">
              <w:rPr>
                <w:rFonts w:ascii="Vijaya" w:eastAsia="Arial Unicode MS" w:hAnsi="Vijaya" w:cs="Vijaya"/>
                <w:lang w:bidi="ta-IN"/>
              </w:rPr>
              <w:t xml:space="preserve"> </w:t>
            </w:r>
            <w:r w:rsidRPr="0001137E">
              <w:rPr>
                <w:rFonts w:ascii="Vijaya" w:eastAsia="Arial Unicode MS" w:hAnsi="Vijaya" w:cs="Vijaya"/>
                <w:cs/>
                <w:lang w:bidi="ta-IN"/>
              </w:rPr>
              <w:t>நடைமுறையிலிருக்கும்.</w:t>
            </w:r>
          </w:p>
        </w:tc>
      </w:tr>
      <w:tr w:rsidR="006072BA" w:rsidRPr="00307DB2" w14:paraId="38843E3B" w14:textId="77777777" w:rsidTr="006072BA">
        <w:trPr>
          <w:trHeight w:val="4094"/>
        </w:trPr>
        <w:tc>
          <w:tcPr>
            <w:tcW w:w="7343" w:type="dxa"/>
            <w:shd w:val="clear" w:color="auto" w:fill="auto"/>
            <w:vAlign w:val="center"/>
          </w:tcPr>
          <w:p w14:paraId="294E117C" w14:textId="77777777" w:rsidR="006072BA" w:rsidRPr="006072BA" w:rsidRDefault="006072BA" w:rsidP="006072BA">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Venues, facilities and businesses can continue to have up to 100 patrons in each indoor space and each outdoor space, or one person per 4 square metres per usable space, whichever is lesser.</w:t>
            </w:r>
          </w:p>
          <w:p w14:paraId="294FB424" w14:textId="6762B240" w:rsidR="006072BA" w:rsidRPr="006072BA" w:rsidRDefault="006072BA" w:rsidP="006072BA">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Community sporting activities (other than for classes and training) can have a maximum of 100 spectators for each indoor and each outdoor space, where the one person per 4 square metres of usable space can be observed.  This </w:t>
            </w:r>
            <w:r w:rsidRPr="006072BA">
              <w:rPr>
                <w:rFonts w:asciiTheme="minorBidi" w:eastAsia="SimSun" w:hAnsiTheme="minorBidi" w:cstheme="minorBidi"/>
                <w:b/>
                <w:bCs/>
                <w:snapToGrid/>
                <w:lang w:eastAsia="en-AU"/>
              </w:rPr>
              <w:t>excludes staff and participants.  This includes community sporting activities taking place at a swimming pool, such as competitive races or water polo matches.</w:t>
            </w:r>
          </w:p>
        </w:tc>
        <w:tc>
          <w:tcPr>
            <w:tcW w:w="7655" w:type="dxa"/>
            <w:shd w:val="clear" w:color="auto" w:fill="auto"/>
            <w:vAlign w:val="center"/>
          </w:tcPr>
          <w:p w14:paraId="4E522C29" w14:textId="72B0AC7D" w:rsidR="00B0001A" w:rsidRPr="0001137E" w:rsidRDefault="00BB46D0" w:rsidP="00DC27BC">
            <w:pPr>
              <w:pStyle w:val="ListParagraph"/>
              <w:numPr>
                <w:ilvl w:val="0"/>
                <w:numId w:val="28"/>
              </w:numPr>
              <w:tabs>
                <w:tab w:val="clear" w:pos="720"/>
              </w:tabs>
              <w:ind w:left="601"/>
              <w:rPr>
                <w:rFonts w:ascii="Vijaya" w:eastAsia="Arial Unicode MS" w:hAnsi="Vijaya" w:cs="Vijaya"/>
                <w:b/>
                <w:bCs/>
              </w:rPr>
            </w:pPr>
            <w:r w:rsidRPr="0001137E">
              <w:rPr>
                <w:rFonts w:ascii="Vijaya" w:eastAsia="Arial Unicode MS" w:hAnsi="Vijaya" w:cs="Vijaya"/>
                <w:b/>
                <w:bCs/>
                <w:cs/>
                <w:lang w:bidi="ta-IN"/>
              </w:rPr>
              <w:t>இடங்கள்</w:t>
            </w:r>
            <w:r w:rsidRPr="0001137E">
              <w:rPr>
                <w:rFonts w:ascii="Vijaya" w:eastAsia="Arial Unicode MS" w:hAnsi="Vijaya" w:cs="Vijaya"/>
                <w:b/>
                <w:bCs/>
              </w:rPr>
              <w:t xml:space="preserve">, </w:t>
            </w:r>
            <w:r w:rsidRPr="0001137E">
              <w:rPr>
                <w:rFonts w:ascii="Vijaya" w:eastAsia="Arial Unicode MS" w:hAnsi="Vijaya" w:cs="Vijaya"/>
                <w:b/>
                <w:bCs/>
                <w:cs/>
                <w:lang w:bidi="ta-IN"/>
              </w:rPr>
              <w:t>வசதிகள் மற்றும் வணிகங்கள்</w:t>
            </w:r>
            <w:r w:rsidRPr="0001137E">
              <w:rPr>
                <w:rFonts w:ascii="Vijaya" w:eastAsia="Arial Unicode MS" w:hAnsi="Vijaya" w:cs="Vijaya"/>
                <w:b/>
                <w:bCs/>
                <w:lang w:bidi="ta-IN"/>
              </w:rPr>
              <w:t xml:space="preserve"> </w:t>
            </w:r>
            <w:r w:rsidRPr="0001137E">
              <w:rPr>
                <w:rFonts w:ascii="Vijaya" w:eastAsia="Arial Unicode MS" w:hAnsi="Vijaya" w:cs="Vijaya"/>
                <w:b/>
                <w:bCs/>
                <w:cs/>
                <w:lang w:eastAsia="en-AU" w:bidi="ta-IN"/>
              </w:rPr>
              <w:t xml:space="preserve"> தொடர்ந்தும் </w:t>
            </w:r>
            <w:r w:rsidRPr="0001137E">
              <w:rPr>
                <w:rFonts w:ascii="Vijaya" w:eastAsia="Arial Unicode MS" w:hAnsi="Vijaya" w:cs="Vijaya"/>
                <w:b/>
                <w:bCs/>
                <w:lang w:eastAsia="en-AU" w:bidi="ta-IN"/>
              </w:rPr>
              <w:t xml:space="preserve"> </w:t>
            </w:r>
            <w:r w:rsidRPr="0001137E">
              <w:rPr>
                <w:rFonts w:ascii="Vijaya" w:eastAsia="Arial Unicode MS" w:hAnsi="Vijaya" w:cs="Vijaya"/>
                <w:b/>
                <w:bCs/>
                <w:cs/>
                <w:lang w:eastAsia="en-AU" w:bidi="ta-IN"/>
              </w:rPr>
              <w:t>ஒவ்வொரு</w:t>
            </w:r>
            <w:r w:rsidRPr="0001137E">
              <w:rPr>
                <w:rFonts w:ascii="Vijaya" w:eastAsia="Arial Unicode MS" w:hAnsi="Vijaya" w:cs="Vijaya"/>
                <w:b/>
                <w:bCs/>
                <w:cs/>
                <w:lang w:bidi="ta-IN"/>
              </w:rPr>
              <w:t xml:space="preserve"> </w:t>
            </w:r>
            <w:r w:rsidRPr="0001137E">
              <w:rPr>
                <w:rFonts w:ascii="Vijaya" w:eastAsia="Arial Unicode MS" w:hAnsi="Vijaya" w:cs="Vijaya"/>
                <w:b/>
                <w:bCs/>
                <w:lang w:bidi="ta-IN"/>
              </w:rPr>
              <w:t xml:space="preserve"> </w:t>
            </w:r>
            <w:r w:rsidRPr="0001137E">
              <w:rPr>
                <w:rFonts w:ascii="Vijaya" w:eastAsia="Arial Unicode MS" w:hAnsi="Vijaya" w:cs="Vijaya"/>
                <w:b/>
                <w:bCs/>
                <w:cs/>
                <w:lang w:bidi="ta-IN"/>
              </w:rPr>
              <w:t xml:space="preserve">உள்ளரங்கு அல்லது வெளியரங்கில் </w:t>
            </w:r>
            <w:r w:rsidRPr="0001137E">
              <w:rPr>
                <w:rFonts w:ascii="Vijaya" w:eastAsia="Arial Unicode MS" w:hAnsi="Vijaya" w:cs="Vijaya"/>
                <w:b/>
                <w:bCs/>
              </w:rPr>
              <w:t>100</w:t>
            </w:r>
            <w:r w:rsidRPr="0001137E">
              <w:rPr>
                <w:rFonts w:ascii="Vijaya" w:eastAsia="Arial Unicode MS" w:hAnsi="Vijaya" w:cs="Vijaya"/>
                <w:b/>
                <w:bCs/>
                <w:cs/>
                <w:lang w:bidi="ta-IN"/>
              </w:rPr>
              <w:t xml:space="preserve"> </w:t>
            </w:r>
            <w:r w:rsidRPr="0001137E">
              <w:rPr>
                <w:rFonts w:ascii="Vijaya" w:eastAsia="Arial Unicode MS" w:hAnsi="Vijaya" w:cs="Vijaya"/>
                <w:b/>
                <w:bCs/>
                <w:cs/>
                <w:lang w:eastAsia="en-AU" w:bidi="ta-IN"/>
              </w:rPr>
              <w:t>பேர்வரை</w:t>
            </w:r>
            <w:r w:rsidRPr="0001137E">
              <w:rPr>
                <w:rFonts w:ascii="Vijaya" w:eastAsia="Arial Unicode MS" w:hAnsi="Vijaya" w:cs="Vijaya"/>
                <w:b/>
                <w:bCs/>
                <w:lang w:eastAsia="en-AU" w:bidi="ta-IN"/>
              </w:rPr>
              <w:t xml:space="preserve"> </w:t>
            </w:r>
            <w:r w:rsidR="00A83718" w:rsidRPr="0001137E">
              <w:rPr>
                <w:rFonts w:ascii="Vijaya" w:eastAsia="Arial Unicode MS" w:hAnsi="Vijaya" w:cs="Vijaya"/>
                <w:b/>
                <w:bCs/>
                <w:cs/>
                <w:lang w:eastAsia="en-AU" w:bidi="ta-IN"/>
              </w:rPr>
              <w:t>கொண்டிருக்கலாம்</w:t>
            </w:r>
            <w:r w:rsidR="00A83718" w:rsidRPr="0001137E">
              <w:rPr>
                <w:rFonts w:ascii="Vijaya" w:eastAsia="Arial Unicode MS" w:hAnsi="Vijaya" w:cs="Vijaya"/>
                <w:b/>
                <w:bCs/>
                <w:lang w:eastAsia="en-AU" w:bidi="ta-IN"/>
              </w:rPr>
              <w:t>,</w:t>
            </w:r>
            <w:r w:rsidRPr="0001137E">
              <w:rPr>
                <w:rFonts w:ascii="Vijaya" w:eastAsia="Arial Unicode MS" w:hAnsi="Vijaya" w:cs="Vijaya"/>
                <w:b/>
                <w:bCs/>
                <w:cs/>
                <w:lang w:eastAsia="en-AU" w:bidi="ta-IN"/>
              </w:rPr>
              <w:t xml:space="preserve"> </w:t>
            </w:r>
            <w:r w:rsidRPr="0001137E">
              <w:rPr>
                <w:rFonts w:ascii="Vijaya" w:eastAsia="Arial Unicode MS" w:hAnsi="Vijaya" w:cs="Vijaya"/>
                <w:b/>
                <w:bCs/>
                <w:cs/>
                <w:lang w:bidi="ta-IN"/>
              </w:rPr>
              <w:t xml:space="preserve">அல்லது </w:t>
            </w:r>
            <w:r w:rsidRPr="0001137E">
              <w:rPr>
                <w:rFonts w:ascii="Vijaya" w:eastAsia="Arial Unicode MS" w:hAnsi="Vijaya" w:cs="Vijaya"/>
                <w:b/>
                <w:bCs/>
                <w:cs/>
                <w:lang w:eastAsia="en-AU" w:bidi="ta-IN"/>
              </w:rPr>
              <w:t>பயன்பாட்டிலுள்ள இடத்தில்</w:t>
            </w:r>
            <w:r w:rsidRPr="0001137E">
              <w:rPr>
                <w:rFonts w:ascii="Vijaya" w:eastAsia="Arial Unicode MS" w:hAnsi="Vijaya" w:cs="Vijaya"/>
                <w:b/>
                <w:bCs/>
                <w:cs/>
                <w:lang w:bidi="ta-IN"/>
              </w:rPr>
              <w:t xml:space="preserve"> </w:t>
            </w:r>
            <w:r w:rsidRPr="0001137E">
              <w:rPr>
                <w:rFonts w:ascii="Vijaya" w:eastAsia="Arial Unicode MS" w:hAnsi="Vijaya" w:cs="Vijaya"/>
                <w:b/>
                <w:bCs/>
                <w:lang w:bidi="ta-IN"/>
              </w:rPr>
              <w:t xml:space="preserve"> </w:t>
            </w:r>
            <w:r w:rsidRPr="0001137E">
              <w:rPr>
                <w:rFonts w:ascii="Vijaya" w:eastAsia="Arial Unicode MS" w:hAnsi="Vijaya" w:cs="Vijaya"/>
                <w:b/>
                <w:bCs/>
                <w:cs/>
                <w:lang w:bidi="ta-IN"/>
              </w:rPr>
              <w:t>4 சதுரமீட்டர்களுக்கு ஒருவர் விதி பேணப்படல்</w:t>
            </w:r>
            <w:r w:rsidR="00A83718" w:rsidRPr="0001137E">
              <w:rPr>
                <w:rFonts w:ascii="Vijaya" w:eastAsia="Arial Unicode MS" w:hAnsi="Vijaya" w:cs="Vijaya"/>
                <w:b/>
                <w:bCs/>
                <w:lang w:bidi="ta-IN"/>
              </w:rPr>
              <w:t>-</w:t>
            </w:r>
            <w:r w:rsidRPr="0001137E">
              <w:rPr>
                <w:rFonts w:ascii="Vijaya" w:eastAsia="Arial Unicode MS" w:hAnsi="Vijaya" w:cs="Vijaya"/>
                <w:b/>
                <w:bCs/>
                <w:cs/>
                <w:lang w:bidi="ta-IN"/>
              </w:rPr>
              <w:t>இவற்றில் எது குறைவோ அதைப் பின்பற்றலாம்</w:t>
            </w:r>
            <w:r w:rsidRPr="0001137E">
              <w:rPr>
                <w:rFonts w:ascii="Vijaya" w:eastAsia="Arial Unicode MS" w:hAnsi="Vijaya" w:cs="Vijaya"/>
                <w:b/>
                <w:bCs/>
                <w:lang w:bidi="ta-IN"/>
              </w:rPr>
              <w:t>.</w:t>
            </w:r>
          </w:p>
          <w:p w14:paraId="71BE9C6F" w14:textId="07740359" w:rsidR="006072BA" w:rsidRPr="0001137E" w:rsidRDefault="00B0001A" w:rsidP="00DC27BC">
            <w:pPr>
              <w:pStyle w:val="ListParagraph"/>
              <w:numPr>
                <w:ilvl w:val="0"/>
                <w:numId w:val="28"/>
              </w:numPr>
              <w:tabs>
                <w:tab w:val="clear" w:pos="720"/>
              </w:tabs>
              <w:ind w:left="601"/>
              <w:rPr>
                <w:rFonts w:ascii="Vijaya" w:eastAsia="Arial Unicode MS" w:hAnsi="Vijaya" w:cs="Vijaya"/>
              </w:rPr>
            </w:pPr>
            <w:r w:rsidRPr="0001137E">
              <w:rPr>
                <w:rFonts w:ascii="Vijaya" w:eastAsia="Arial Unicode MS" w:hAnsi="Vijaya" w:cs="Vijaya"/>
                <w:cs/>
                <w:lang w:eastAsia="en-AU" w:bidi="ta-IN"/>
              </w:rPr>
              <w:t>ஒவ்வொரு உள்ளக மற்றும் வெளியரங்க சமூக விளையாட்டு நடவடிக்கைகளும்</w:t>
            </w:r>
            <w:r w:rsidRPr="0001137E">
              <w:rPr>
                <w:rFonts w:ascii="Vijaya" w:eastAsia="Arial Unicode MS" w:hAnsi="Vijaya" w:cs="Vijaya"/>
                <w:lang w:eastAsia="en-AU" w:bidi="ta-IN"/>
              </w:rPr>
              <w:t>(</w:t>
            </w:r>
            <w:r w:rsidRPr="0001137E">
              <w:rPr>
                <w:rFonts w:ascii="Vijaya" w:eastAsia="Arial Unicode MS" w:hAnsi="Vijaya" w:cs="Vijaya"/>
                <w:cs/>
                <w:lang w:eastAsia="en-AU" w:bidi="ta-IN"/>
              </w:rPr>
              <w:t>வகுப்புகள் மற்றும் பயிற்சி தவிர</w:t>
            </w:r>
            <w:r w:rsidRPr="0001137E">
              <w:rPr>
                <w:rFonts w:ascii="Vijaya" w:eastAsia="Arial Unicode MS" w:hAnsi="Vijaya" w:cs="Vijaya"/>
                <w:lang w:eastAsia="en-AU" w:bidi="ta-IN"/>
              </w:rPr>
              <w:t>),</w:t>
            </w:r>
            <w:r w:rsidRPr="0001137E">
              <w:rPr>
                <w:rFonts w:ascii="Vijaya" w:eastAsia="Arial Unicode MS" w:hAnsi="Vijaya" w:cs="Vijaya"/>
                <w:cs/>
                <w:lang w:eastAsia="en-AU" w:bidi="ta-IN"/>
              </w:rPr>
              <w:t xml:space="preserve"> பயன்பாட்டிலுள்ள இடத்தில் 4 சதுர மீட்டருக்கு ஒரு நபர் என்ற விதிக்கு உட்பட்டு</w:t>
            </w:r>
            <w:r w:rsidRPr="0001137E">
              <w:rPr>
                <w:rFonts w:ascii="Vijaya" w:eastAsia="Arial Unicode MS" w:hAnsi="Vijaya" w:cs="Vijaya"/>
                <w:lang w:eastAsia="en-AU" w:bidi="ta-IN"/>
              </w:rPr>
              <w:t>,</w:t>
            </w:r>
            <w:r w:rsidRPr="0001137E">
              <w:rPr>
                <w:rFonts w:ascii="Vijaya" w:eastAsia="Arial Unicode MS" w:hAnsi="Vijaya" w:cs="Vijaya"/>
                <w:cs/>
                <w:lang w:eastAsia="en-AU" w:bidi="ta-IN"/>
              </w:rPr>
              <w:t xml:space="preserve"> அதிகபட்சம் 100 பார்வையாளர்களைக் கொண்டிருக்கலாம். இது</w:t>
            </w:r>
            <w:r w:rsidRPr="0001137E">
              <w:rPr>
                <w:rFonts w:ascii="Vijaya" w:eastAsia="Arial Unicode MS" w:hAnsi="Vijaya" w:cs="Vijaya"/>
                <w:b/>
                <w:bCs/>
                <w:cs/>
                <w:lang w:eastAsia="en-AU" w:bidi="ta-IN"/>
              </w:rPr>
              <w:t xml:space="preserve"> அங்குள்ள ஊழியர்களையும் போட்டியில் பங்கேற்பவர்களையும் உட்டுத்தவில்லை.</w:t>
            </w:r>
            <w:r w:rsidRPr="0001137E">
              <w:rPr>
                <w:rFonts w:ascii="Vijaya" w:eastAsia="Arial Unicode MS" w:hAnsi="Vijaya" w:cs="Vijaya"/>
                <w:b/>
                <w:bCs/>
                <w:lang w:eastAsia="en-AU" w:bidi="ta-IN"/>
              </w:rPr>
              <w:t xml:space="preserve"> </w:t>
            </w:r>
            <w:r w:rsidRPr="0001137E">
              <w:rPr>
                <w:rFonts w:ascii="Vijaya" w:eastAsia="Arial Unicode MS" w:hAnsi="Vijaya" w:cs="Vijaya"/>
                <w:b/>
                <w:bCs/>
                <w:cs/>
                <w:lang w:eastAsia="en-AU" w:bidi="ta-IN"/>
              </w:rPr>
              <w:t xml:space="preserve">போட்டி பந்தயங்கள் அல்லது </w:t>
            </w:r>
            <w:r w:rsidRPr="0001137E">
              <w:rPr>
                <w:rFonts w:ascii="Vijaya" w:eastAsia="Arial Unicode MS" w:hAnsi="Vijaya" w:cs="Vijaya"/>
                <w:b/>
                <w:bCs/>
                <w:lang w:eastAsia="en-AU"/>
              </w:rPr>
              <w:t xml:space="preserve">water polo </w:t>
            </w:r>
            <w:r w:rsidRPr="0001137E">
              <w:rPr>
                <w:rFonts w:ascii="Vijaya" w:eastAsia="Arial Unicode MS" w:hAnsi="Vijaya" w:cs="Vijaya"/>
                <w:b/>
                <w:bCs/>
                <w:cs/>
                <w:lang w:eastAsia="en-AU" w:bidi="ta-IN"/>
              </w:rPr>
              <w:t>போட்டிகள் போன்ற நீச்சல் குளத்தில் நடைபெறும் சமூக விளையாட்டு நடவடிக்கைகள் இதில் அடங்கும்.</w:t>
            </w:r>
            <w:r w:rsidRPr="0001137E">
              <w:rPr>
                <w:rFonts w:ascii="Vijaya" w:eastAsia="Arial Unicode MS" w:hAnsi="Vijaya" w:cs="Vijaya"/>
                <w:b/>
                <w:bCs/>
                <w:lang w:eastAsia="en-AU" w:bidi="ta-IN"/>
              </w:rPr>
              <w:t xml:space="preserve"> </w:t>
            </w:r>
          </w:p>
        </w:tc>
      </w:tr>
    </w:tbl>
    <w:p w14:paraId="0F30AF4D" w14:textId="5B3A700C" w:rsidR="002A4525" w:rsidRDefault="002A4525" w:rsidP="006C19F5">
      <w:pPr>
        <w:ind w:left="-426"/>
        <w:rPr>
          <w:rFonts w:asciiTheme="minorBidi" w:eastAsia="Arial Unicode MS" w:hAnsiTheme="minorBidi" w:cstheme="minorBidi"/>
        </w:rPr>
      </w:pPr>
    </w:p>
    <w:p w14:paraId="6BE96FF9" w14:textId="757987B5" w:rsidR="006072BA" w:rsidRDefault="006072BA" w:rsidP="006C19F5">
      <w:pPr>
        <w:ind w:left="-426"/>
        <w:rPr>
          <w:rFonts w:asciiTheme="minorBidi" w:eastAsia="Arial Unicode MS" w:hAnsiTheme="minorBidi" w:cstheme="minorBidi"/>
        </w:rPr>
      </w:pPr>
    </w:p>
    <w:p w14:paraId="52582C74" w14:textId="1BAE482B" w:rsidR="006072BA" w:rsidRDefault="006072BA" w:rsidP="006C19F5">
      <w:pPr>
        <w:ind w:left="-426"/>
        <w:rPr>
          <w:rFonts w:asciiTheme="minorBidi" w:eastAsia="Arial Unicode MS" w:hAnsiTheme="minorBidi" w:cstheme="minorBidi"/>
        </w:rPr>
      </w:pPr>
    </w:p>
    <w:p w14:paraId="08134DED" w14:textId="67A12854" w:rsidR="006072BA" w:rsidRDefault="006072BA" w:rsidP="006C19F5">
      <w:pPr>
        <w:ind w:left="-426"/>
        <w:rPr>
          <w:rFonts w:asciiTheme="minorBidi" w:eastAsia="Arial Unicode MS" w:hAnsiTheme="minorBidi" w:cstheme="minorBidi"/>
        </w:rPr>
      </w:pPr>
    </w:p>
    <w:p w14:paraId="2C95174D" w14:textId="6EABB751" w:rsidR="006072BA" w:rsidRDefault="006072BA" w:rsidP="006C19F5">
      <w:pPr>
        <w:ind w:left="-426"/>
        <w:rPr>
          <w:rFonts w:asciiTheme="minorBidi" w:eastAsia="Arial Unicode MS" w:hAnsiTheme="minorBidi" w:cstheme="minorBidi"/>
        </w:rPr>
      </w:pPr>
    </w:p>
    <w:p w14:paraId="4CA4902B" w14:textId="603B9145" w:rsidR="006072BA" w:rsidRDefault="006072BA"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072BA" w:rsidRPr="006072BA" w14:paraId="3C945E67" w14:textId="77777777" w:rsidTr="00491279">
        <w:trPr>
          <w:trHeight w:val="595"/>
        </w:trPr>
        <w:tc>
          <w:tcPr>
            <w:tcW w:w="7343" w:type="dxa"/>
            <w:shd w:val="clear" w:color="auto" w:fill="auto"/>
            <w:vAlign w:val="center"/>
          </w:tcPr>
          <w:p w14:paraId="1E08ACB7" w14:textId="77777777" w:rsidR="006072BA" w:rsidRPr="006072BA" w:rsidRDefault="006072BA" w:rsidP="00491279">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lastRenderedPageBreak/>
              <w:t>In addition, the following will apply:</w:t>
            </w:r>
          </w:p>
        </w:tc>
        <w:tc>
          <w:tcPr>
            <w:tcW w:w="7655" w:type="dxa"/>
            <w:shd w:val="clear" w:color="auto" w:fill="auto"/>
            <w:vAlign w:val="center"/>
          </w:tcPr>
          <w:p w14:paraId="4DD6980F" w14:textId="396FC080" w:rsidR="006072BA" w:rsidRPr="0001137E" w:rsidRDefault="00871AB6" w:rsidP="00491279">
            <w:pPr>
              <w:rPr>
                <w:rFonts w:ascii="Vijaya" w:eastAsia="Arial Unicode MS" w:hAnsi="Vijaya" w:cs="Vijaya"/>
              </w:rPr>
            </w:pPr>
            <w:r w:rsidRPr="0001137E">
              <w:rPr>
                <w:rFonts w:ascii="Vijaya" w:eastAsia="Arial Unicode MS" w:hAnsi="Vijaya" w:cs="Vijaya"/>
                <w:b/>
                <w:bCs/>
                <w:cs/>
                <w:lang w:bidi="ta-IN"/>
              </w:rPr>
              <w:t>இதற்குக் கூடுதலாக</w:t>
            </w:r>
            <w:r w:rsidRPr="0001137E">
              <w:rPr>
                <w:rFonts w:ascii="Vijaya" w:eastAsia="Arial Unicode MS" w:hAnsi="Vijaya" w:cs="Vijaya"/>
                <w:b/>
                <w:bCs/>
                <w:lang w:bidi="ta-IN"/>
              </w:rPr>
              <w:t>,</w:t>
            </w:r>
            <w:r w:rsidRPr="0001137E">
              <w:rPr>
                <w:rFonts w:ascii="Vijaya" w:eastAsia="Arial Unicode MS" w:hAnsi="Vijaya" w:cs="Vijaya"/>
                <w:b/>
                <w:bCs/>
                <w:cs/>
                <w:lang w:bidi="ta-IN"/>
              </w:rPr>
              <w:t xml:space="preserve"> பின்வருபவையும் பொருந்தும்</w:t>
            </w:r>
            <w:r w:rsidRPr="0001137E">
              <w:rPr>
                <w:rFonts w:ascii="Vijaya" w:eastAsia="Arial Unicode MS" w:hAnsi="Vijaya" w:cs="Vijaya"/>
                <w:b/>
                <w:bCs/>
                <w:lang w:bidi="ta-IN"/>
              </w:rPr>
              <w:t>:</w:t>
            </w:r>
          </w:p>
        </w:tc>
      </w:tr>
      <w:tr w:rsidR="006072BA" w:rsidRPr="006072BA" w14:paraId="1DBD7588" w14:textId="77777777" w:rsidTr="004E11E0">
        <w:trPr>
          <w:trHeight w:val="1522"/>
        </w:trPr>
        <w:tc>
          <w:tcPr>
            <w:tcW w:w="7343" w:type="dxa"/>
            <w:shd w:val="clear" w:color="auto" w:fill="auto"/>
            <w:vAlign w:val="center"/>
          </w:tcPr>
          <w:p w14:paraId="22F65EED" w14:textId="77777777" w:rsidR="006072BA" w:rsidRPr="006072BA" w:rsidRDefault="006072BA" w:rsidP="00491279">
            <w:pPr>
              <w:numPr>
                <w:ilvl w:val="0"/>
                <w:numId w:val="29"/>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Usable space is defined in the Public Health Direction as the space that people can freely move around in, but not including the following areas:</w:t>
            </w:r>
          </w:p>
        </w:tc>
        <w:tc>
          <w:tcPr>
            <w:tcW w:w="7655" w:type="dxa"/>
            <w:shd w:val="clear" w:color="auto" w:fill="auto"/>
            <w:vAlign w:val="center"/>
          </w:tcPr>
          <w:p w14:paraId="60A464D7" w14:textId="6978DB80" w:rsidR="006072BA" w:rsidRPr="0001137E" w:rsidRDefault="002B267E" w:rsidP="00DC27BC">
            <w:pPr>
              <w:pStyle w:val="ListParagraph"/>
              <w:numPr>
                <w:ilvl w:val="0"/>
                <w:numId w:val="29"/>
              </w:numPr>
              <w:tabs>
                <w:tab w:val="clear" w:pos="720"/>
              </w:tabs>
              <w:ind w:left="601"/>
              <w:rPr>
                <w:rFonts w:ascii="Vijaya" w:eastAsia="Arial Unicode MS" w:hAnsi="Vijaya" w:cs="Vijaya"/>
                <w:b/>
                <w:bCs/>
              </w:rPr>
            </w:pPr>
            <w:r w:rsidRPr="0001137E">
              <w:rPr>
                <w:rFonts w:ascii="Vijaya" w:eastAsia="Arial Unicode MS" w:hAnsi="Vijaya" w:cs="Vijaya"/>
                <w:b/>
                <w:bCs/>
                <w:cs/>
                <w:lang w:bidi="ta-IN"/>
              </w:rPr>
              <w:t>பயன்படுத்தக்கூடிய இடம்</w:t>
            </w:r>
            <w:r w:rsidR="00A83718" w:rsidRPr="0001137E">
              <w:rPr>
                <w:rFonts w:ascii="Vijaya" w:eastAsia="Arial Unicode MS" w:hAnsi="Vijaya" w:cs="Vijaya"/>
                <w:b/>
                <w:bCs/>
                <w:lang w:bidi="ta-IN"/>
              </w:rPr>
              <w:t>(</w:t>
            </w:r>
            <w:r w:rsidR="00A83718" w:rsidRPr="0001137E">
              <w:rPr>
                <w:rFonts w:ascii="Vijaya" w:eastAsia="SimSun" w:hAnsi="Vijaya" w:cs="Vijaya"/>
                <w:b/>
                <w:bCs/>
                <w:snapToGrid/>
                <w:lang w:eastAsia="en-AU"/>
              </w:rPr>
              <w:t>usable space)</w:t>
            </w:r>
            <w:r w:rsidRPr="0001137E">
              <w:rPr>
                <w:rFonts w:ascii="Vijaya" w:eastAsia="Arial Unicode MS" w:hAnsi="Vijaya" w:cs="Vijaya"/>
                <w:b/>
                <w:bCs/>
                <w:cs/>
                <w:lang w:bidi="ta-IN"/>
              </w:rPr>
              <w:t xml:space="preserve"> என்பது</w:t>
            </w:r>
            <w:r w:rsidR="00A83718" w:rsidRPr="0001137E">
              <w:rPr>
                <w:rFonts w:ascii="Vijaya" w:eastAsia="Arial Unicode MS" w:hAnsi="Vijaya" w:cs="Vijaya"/>
                <w:b/>
                <w:bCs/>
                <w:lang w:bidi="ta-IN"/>
              </w:rPr>
              <w:t>,</w:t>
            </w:r>
            <w:r w:rsidRPr="0001137E">
              <w:rPr>
                <w:rFonts w:ascii="Vijaya" w:eastAsia="Arial Unicode MS" w:hAnsi="Vijaya" w:cs="Vijaya"/>
                <w:b/>
                <w:bCs/>
                <w:cs/>
                <w:lang w:bidi="ta-IN"/>
              </w:rPr>
              <w:t xml:space="preserve"> மக்கள் சுதந்திரமாக நகரக்கூடிய</w:t>
            </w:r>
            <w:r w:rsidR="00A83718" w:rsidRPr="0001137E">
              <w:rPr>
                <w:rFonts w:ascii="Vijaya" w:hAnsi="Vijaya" w:cs="Vijaya"/>
                <w:cs/>
                <w:lang w:bidi="ta-IN"/>
              </w:rPr>
              <w:t xml:space="preserve"> </w:t>
            </w:r>
            <w:r w:rsidR="00A83718" w:rsidRPr="0001137E">
              <w:rPr>
                <w:rFonts w:ascii="Vijaya" w:eastAsia="Arial Unicode MS" w:hAnsi="Vijaya" w:cs="Vijaya"/>
                <w:b/>
                <w:bCs/>
                <w:cs/>
                <w:lang w:bidi="ta-IN"/>
              </w:rPr>
              <w:t>இடப்பரப்பு என்பதாக</w:t>
            </w:r>
            <w:r w:rsidRPr="0001137E">
              <w:rPr>
                <w:rFonts w:ascii="Vijaya" w:eastAsia="Arial Unicode MS" w:hAnsi="Vijaya" w:cs="Vijaya"/>
                <w:b/>
                <w:bCs/>
                <w:cs/>
                <w:lang w:bidi="ta-IN"/>
              </w:rPr>
              <w:t xml:space="preserve"> </w:t>
            </w:r>
            <w:r w:rsidR="00A83718" w:rsidRPr="0001137E">
              <w:rPr>
                <w:rFonts w:ascii="Vijaya" w:eastAsia="Arial Unicode MS" w:hAnsi="Vijaya" w:cs="Vijaya"/>
                <w:b/>
                <w:bCs/>
                <w:lang w:bidi="ta-IN"/>
              </w:rPr>
              <w:t xml:space="preserve"> </w:t>
            </w:r>
            <w:r w:rsidRPr="0001137E">
              <w:rPr>
                <w:rFonts w:ascii="Vijaya" w:eastAsia="Arial Unicode MS" w:hAnsi="Vijaya" w:cs="Vijaya"/>
                <w:b/>
                <w:bCs/>
                <w:snapToGrid/>
                <w:lang w:eastAsia="en-AU"/>
              </w:rPr>
              <w:t>Public Health Direction</w:t>
            </w:r>
            <w:r w:rsidR="00A83718" w:rsidRPr="0001137E">
              <w:rPr>
                <w:rFonts w:ascii="Vijaya" w:eastAsia="Arial Unicode MS" w:hAnsi="Vijaya" w:cs="Vijaya"/>
                <w:b/>
                <w:bCs/>
                <w:snapToGrid/>
                <w:lang w:eastAsia="en-AU"/>
              </w:rPr>
              <w:t>-</w:t>
            </w:r>
            <w:r w:rsidR="00A83718" w:rsidRPr="0001137E">
              <w:rPr>
                <w:rFonts w:ascii="Vijaya" w:hAnsi="Vijaya" w:cs="Vijaya"/>
                <w:cs/>
                <w:lang w:bidi="ta-IN"/>
              </w:rPr>
              <w:t xml:space="preserve"> </w:t>
            </w:r>
            <w:r w:rsidR="00A83718" w:rsidRPr="0001137E">
              <w:rPr>
                <w:rFonts w:ascii="Vijaya" w:eastAsia="Arial Unicode MS" w:hAnsi="Vijaya" w:cs="Vijaya"/>
                <w:b/>
                <w:bCs/>
                <w:snapToGrid/>
                <w:cs/>
                <w:lang w:eastAsia="en-AU" w:bidi="ta-IN"/>
              </w:rPr>
              <w:t>இல் வரையறுக்கப்பட்டுள்ளது.</w:t>
            </w:r>
            <w:r w:rsidRPr="0001137E">
              <w:rPr>
                <w:rFonts w:ascii="Vijaya" w:eastAsia="Arial Unicode MS" w:hAnsi="Vijaya" w:cs="Vijaya"/>
                <w:b/>
                <w:bCs/>
                <w:snapToGrid/>
                <w:lang w:eastAsia="en-AU"/>
              </w:rPr>
              <w:t xml:space="preserve"> </w:t>
            </w:r>
            <w:r w:rsidR="00A83718" w:rsidRPr="0001137E">
              <w:rPr>
                <w:rFonts w:ascii="Vijaya" w:eastAsia="Arial Unicode MS" w:hAnsi="Vijaya" w:cs="Vijaya"/>
                <w:b/>
                <w:bCs/>
                <w:lang w:bidi="ta-IN"/>
              </w:rPr>
              <w:t xml:space="preserve"> </w:t>
            </w:r>
            <w:r w:rsidRPr="0001137E">
              <w:rPr>
                <w:rFonts w:ascii="Vijaya" w:eastAsia="Arial Unicode MS" w:hAnsi="Vijaya" w:cs="Vijaya"/>
                <w:b/>
                <w:bCs/>
                <w:cs/>
                <w:lang w:bidi="ta-IN"/>
              </w:rPr>
              <w:t>ஆனால் இது பின்வரும் பகுதிகளை உள்ளடக்காது:</w:t>
            </w:r>
          </w:p>
        </w:tc>
      </w:tr>
      <w:tr w:rsidR="004E11E0" w:rsidRPr="006072BA" w14:paraId="24B7C31B" w14:textId="77777777" w:rsidTr="004E11E0">
        <w:trPr>
          <w:trHeight w:val="2110"/>
        </w:trPr>
        <w:tc>
          <w:tcPr>
            <w:tcW w:w="7343" w:type="dxa"/>
            <w:shd w:val="clear" w:color="auto" w:fill="auto"/>
            <w:vAlign w:val="center"/>
          </w:tcPr>
          <w:p w14:paraId="545EA69D"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stages and similar areas,</w:t>
            </w:r>
          </w:p>
          <w:p w14:paraId="4E2AC979"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restrooms, changerooms and similar areas,</w:t>
            </w:r>
          </w:p>
          <w:p w14:paraId="5A800B23"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areas occupied by fixtures, fittings, and displays, and</w:t>
            </w:r>
          </w:p>
          <w:p w14:paraId="04A8A2D6" w14:textId="355E021D"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b/>
                <w:bCs/>
                <w:snapToGrid/>
                <w:lang w:eastAsia="en-AU"/>
              </w:rPr>
            </w:pPr>
            <w:r w:rsidRPr="006072BA">
              <w:rPr>
                <w:rFonts w:asciiTheme="minorBidi" w:eastAsia="SimSun" w:hAnsiTheme="minorBidi" w:cstheme="minorBidi"/>
                <w:snapToGrid/>
                <w:lang w:eastAsia="en-AU"/>
              </w:rPr>
              <w:t>staff only areas and areas that are closed off or not being used.</w:t>
            </w:r>
          </w:p>
        </w:tc>
        <w:tc>
          <w:tcPr>
            <w:tcW w:w="7655" w:type="dxa"/>
            <w:shd w:val="clear" w:color="auto" w:fill="auto"/>
            <w:vAlign w:val="center"/>
          </w:tcPr>
          <w:p w14:paraId="65E9504C" w14:textId="5C89A5A6" w:rsidR="00B41D4A" w:rsidRPr="0001137E" w:rsidRDefault="00B41D4A" w:rsidP="00DC27BC">
            <w:pPr>
              <w:pStyle w:val="ListParagraph"/>
              <w:numPr>
                <w:ilvl w:val="0"/>
                <w:numId w:val="32"/>
              </w:numPr>
              <w:ind w:left="601"/>
              <w:rPr>
                <w:rFonts w:ascii="Vijaya" w:eastAsia="Arial Unicode MS" w:hAnsi="Vijaya" w:cs="Vijaya"/>
              </w:rPr>
            </w:pPr>
            <w:r w:rsidRPr="0001137E">
              <w:rPr>
                <w:rFonts w:ascii="Vijaya" w:eastAsia="Arial Unicode MS" w:hAnsi="Vijaya" w:cs="Vijaya"/>
                <w:cs/>
                <w:lang w:bidi="ta-IN"/>
              </w:rPr>
              <w:t>மேடைகள் மற்றும் அதையொத்த பகுதிகள்</w:t>
            </w:r>
            <w:r w:rsidR="00A83718" w:rsidRPr="0001137E">
              <w:rPr>
                <w:rFonts w:ascii="Vijaya" w:eastAsia="Arial Unicode MS" w:hAnsi="Vijaya" w:cs="Vijaya"/>
                <w:lang w:bidi="ta-IN"/>
              </w:rPr>
              <w:t>,</w:t>
            </w:r>
          </w:p>
          <w:p w14:paraId="42BA6BCB" w14:textId="649D2BC8" w:rsidR="00B41D4A" w:rsidRPr="0001137E" w:rsidRDefault="00B41D4A" w:rsidP="00DC27BC">
            <w:pPr>
              <w:pStyle w:val="ListParagraph"/>
              <w:numPr>
                <w:ilvl w:val="0"/>
                <w:numId w:val="32"/>
              </w:numPr>
              <w:ind w:left="601"/>
              <w:rPr>
                <w:rFonts w:ascii="Vijaya" w:eastAsia="Arial Unicode MS" w:hAnsi="Vijaya" w:cs="Vijaya"/>
              </w:rPr>
            </w:pPr>
            <w:r w:rsidRPr="0001137E">
              <w:rPr>
                <w:rFonts w:ascii="Vijaya" w:eastAsia="Arial Unicode MS" w:hAnsi="Vijaya" w:cs="Vijaya"/>
                <w:cs/>
                <w:lang w:bidi="ta-IN"/>
              </w:rPr>
              <w:t>ஓய்வறைகள்</w:t>
            </w:r>
            <w:r w:rsidRPr="0001137E">
              <w:rPr>
                <w:rFonts w:ascii="Vijaya" w:eastAsia="Arial Unicode MS" w:hAnsi="Vijaya" w:cs="Vijaya"/>
                <w:lang w:bidi="ta-IN"/>
              </w:rPr>
              <w:t>,</w:t>
            </w:r>
            <w:r w:rsidRPr="0001137E">
              <w:rPr>
                <w:rFonts w:ascii="Vijaya" w:eastAsia="Arial Unicode MS" w:hAnsi="Vijaya" w:cs="Vijaya"/>
                <w:snapToGrid/>
                <w:lang w:eastAsia="en-AU"/>
              </w:rPr>
              <w:t xml:space="preserve"> changerooms</w:t>
            </w:r>
            <w:r w:rsidRPr="0001137E">
              <w:rPr>
                <w:rFonts w:ascii="Vijaya" w:eastAsia="Arial Unicode MS" w:hAnsi="Vijaya" w:cs="Vijaya"/>
                <w:cs/>
                <w:lang w:bidi="ta-IN"/>
              </w:rPr>
              <w:t xml:space="preserve"> மற்றும் அதையொத்த பகுதிகள்</w:t>
            </w:r>
            <w:r w:rsidRPr="0001137E">
              <w:rPr>
                <w:rFonts w:ascii="Vijaya" w:eastAsia="Arial Unicode MS" w:hAnsi="Vijaya" w:cs="Vijaya"/>
                <w:lang w:bidi="ta-IN"/>
              </w:rPr>
              <w:t>,</w:t>
            </w:r>
          </w:p>
          <w:p w14:paraId="04C63213" w14:textId="0C51BF8D" w:rsidR="00B41D4A" w:rsidRPr="0001137E" w:rsidRDefault="00B41D4A" w:rsidP="00DC27BC">
            <w:pPr>
              <w:pStyle w:val="ListParagraph"/>
              <w:numPr>
                <w:ilvl w:val="0"/>
                <w:numId w:val="32"/>
              </w:numPr>
              <w:ind w:left="601"/>
              <w:rPr>
                <w:rFonts w:ascii="Vijaya" w:eastAsia="Arial Unicode MS" w:hAnsi="Vijaya" w:cs="Vijaya"/>
              </w:rPr>
            </w:pPr>
            <w:r w:rsidRPr="0001137E">
              <w:rPr>
                <w:rFonts w:ascii="Vijaya" w:eastAsia="Arial Unicode MS" w:hAnsi="Vijaya" w:cs="Vijaya"/>
                <w:snapToGrid/>
                <w:lang w:eastAsia="en-AU"/>
              </w:rPr>
              <w:t xml:space="preserve">fixtures, fittings, </w:t>
            </w:r>
            <w:r w:rsidRPr="0001137E">
              <w:rPr>
                <w:rFonts w:ascii="Vijaya" w:eastAsia="Arial Unicode MS" w:hAnsi="Vijaya" w:cs="Vijaya"/>
                <w:cs/>
                <w:lang w:bidi="ta-IN"/>
              </w:rPr>
              <w:t>மற்றும்</w:t>
            </w:r>
            <w:r w:rsidRPr="0001137E">
              <w:rPr>
                <w:rFonts w:ascii="Vijaya" w:eastAsia="Arial Unicode MS" w:hAnsi="Vijaya" w:cs="Vijaya"/>
                <w:snapToGrid/>
                <w:lang w:eastAsia="en-AU"/>
              </w:rPr>
              <w:t xml:space="preserve"> displays</w:t>
            </w:r>
            <w:r w:rsidRPr="0001137E">
              <w:rPr>
                <w:rFonts w:ascii="Vijaya" w:eastAsia="Arial Unicode MS" w:hAnsi="Vijaya" w:cs="Vijaya"/>
                <w:cs/>
                <w:lang w:bidi="ta-IN"/>
              </w:rPr>
              <w:t xml:space="preserve"> போன்றவை பொருத்தப்பட்டுள்ள </w:t>
            </w:r>
            <w:r w:rsidR="00A83718" w:rsidRPr="0001137E">
              <w:rPr>
                <w:rFonts w:ascii="Vijaya" w:eastAsia="Arial Unicode MS" w:hAnsi="Vijaya" w:cs="Vijaya"/>
                <w:cs/>
                <w:lang w:bidi="ta-IN"/>
              </w:rPr>
              <w:t>இடப்பரப்பு</w:t>
            </w:r>
            <w:r w:rsidRPr="0001137E">
              <w:rPr>
                <w:rFonts w:ascii="Vijaya" w:eastAsia="Arial Unicode MS" w:hAnsi="Vijaya" w:cs="Vijaya"/>
                <w:lang w:bidi="ta-IN"/>
              </w:rPr>
              <w:t>,</w:t>
            </w:r>
          </w:p>
          <w:p w14:paraId="547B995F" w14:textId="7A7BC88C" w:rsidR="00A83718" w:rsidRPr="0001137E" w:rsidRDefault="00B41D4A" w:rsidP="00DC27BC">
            <w:pPr>
              <w:pStyle w:val="ListParagraph"/>
              <w:numPr>
                <w:ilvl w:val="0"/>
                <w:numId w:val="32"/>
              </w:numPr>
              <w:ind w:left="601"/>
              <w:rPr>
                <w:rFonts w:ascii="Vijaya" w:eastAsia="Arial Unicode MS" w:hAnsi="Vijaya" w:cs="Vijaya"/>
              </w:rPr>
            </w:pPr>
            <w:r w:rsidRPr="0001137E">
              <w:rPr>
                <w:rFonts w:ascii="Vijaya" w:eastAsia="Arial Unicode MS" w:hAnsi="Vijaya" w:cs="Vijaya"/>
                <w:cs/>
                <w:lang w:bidi="ta-IN"/>
              </w:rPr>
              <w:t>ஊழியர்கள் மட்டும் பயன்படுத்தும் பகுதிகள் மற்றும் மூடப்பட்ட அல்லது பயன்படுத்தப்படாத பகுதிகள்</w:t>
            </w:r>
            <w:r w:rsidR="00A83718" w:rsidRPr="0001137E">
              <w:rPr>
                <w:rFonts w:ascii="Vijaya" w:eastAsia="Arial Unicode MS" w:hAnsi="Vijaya" w:cs="Vijaya"/>
                <w:lang w:bidi="ta-IN"/>
              </w:rPr>
              <w:t>.</w:t>
            </w:r>
          </w:p>
        </w:tc>
      </w:tr>
      <w:tr w:rsidR="006072BA" w:rsidRPr="006072BA" w14:paraId="6EFC7380" w14:textId="77777777" w:rsidTr="004E11E0">
        <w:trPr>
          <w:trHeight w:val="4799"/>
        </w:trPr>
        <w:tc>
          <w:tcPr>
            <w:tcW w:w="7343" w:type="dxa"/>
            <w:shd w:val="clear" w:color="auto" w:fill="auto"/>
            <w:vAlign w:val="center"/>
          </w:tcPr>
          <w:p w14:paraId="3A269FFC" w14:textId="056BC510"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All venues, facilities and businesses must continue to clearly display occupancy allowance at entrance to each venue or space.</w:t>
            </w:r>
          </w:p>
          <w:p w14:paraId="76D44D5A"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Bar, pubs and clubs are able to continue to serve alcohol to seated patrons, with no limit on the size of group bookings.</w:t>
            </w:r>
          </w:p>
          <w:p w14:paraId="49A8687C"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When gyms, health clubs and fitness facilities are unstaffed, a maximum of 25 patrons continue to be permitted to be in the venue at any one time.</w:t>
            </w:r>
          </w:p>
          <w:p w14:paraId="5CBD4160"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Food courts (dine-in) remain open.</w:t>
            </w:r>
          </w:p>
          <w:p w14:paraId="6381E207"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Casinos and gaming in clubs remain open.</w:t>
            </w:r>
          </w:p>
          <w:p w14:paraId="08C924CD"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Steam-based services including saunas, steam rooms, steam cabinets and bathhouses remain open.</w:t>
            </w:r>
          </w:p>
          <w:p w14:paraId="0852ABB1" w14:textId="32F0E37B"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Strip clubs, brothels, escort agencies remain open.</w:t>
            </w:r>
          </w:p>
        </w:tc>
        <w:tc>
          <w:tcPr>
            <w:tcW w:w="7655" w:type="dxa"/>
            <w:shd w:val="clear" w:color="auto" w:fill="auto"/>
            <w:vAlign w:val="center"/>
          </w:tcPr>
          <w:p w14:paraId="48824453" w14:textId="3B4C686A" w:rsidR="0046499A" w:rsidRPr="0001137E" w:rsidRDefault="0046499A" w:rsidP="00DC27BC">
            <w:pPr>
              <w:pStyle w:val="ListParagraph"/>
              <w:numPr>
                <w:ilvl w:val="0"/>
                <w:numId w:val="32"/>
              </w:numPr>
              <w:ind w:left="601"/>
              <w:rPr>
                <w:rFonts w:ascii="Vijaya" w:eastAsia="Arial Unicode MS" w:hAnsi="Vijaya" w:cs="Vijaya"/>
              </w:rPr>
            </w:pPr>
            <w:r w:rsidRPr="0001137E">
              <w:rPr>
                <w:rFonts w:ascii="Vijaya" w:eastAsia="Arial Unicode MS" w:hAnsi="Vijaya" w:cs="Vijaya"/>
                <w:cs/>
                <w:lang w:bidi="ta-IN"/>
              </w:rPr>
              <w:t>அனைத்து இடங்கள்</w:t>
            </w:r>
            <w:r w:rsidRPr="0001137E">
              <w:rPr>
                <w:rFonts w:ascii="Vijaya" w:eastAsia="Arial Unicode MS" w:hAnsi="Vijaya" w:cs="Vijaya"/>
              </w:rPr>
              <w:t xml:space="preserve">, </w:t>
            </w:r>
            <w:r w:rsidRPr="0001137E">
              <w:rPr>
                <w:rFonts w:ascii="Vijaya" w:eastAsia="Arial Unicode MS" w:hAnsi="Vijaya" w:cs="Vijaya"/>
                <w:cs/>
                <w:lang w:bidi="ta-IN"/>
              </w:rPr>
              <w:t>வசதிகள் மற்றும் வணிகங்களும்</w:t>
            </w:r>
            <w:r w:rsidRPr="0001137E">
              <w:rPr>
                <w:rFonts w:ascii="Vijaya" w:eastAsia="Arial Unicode MS" w:hAnsi="Vijaya" w:cs="Vijaya"/>
                <w:lang w:bidi="ta-IN"/>
              </w:rPr>
              <w:t>,</w:t>
            </w:r>
            <w:r w:rsidRPr="0001137E">
              <w:rPr>
                <w:rFonts w:ascii="Vijaya" w:eastAsia="Arial Unicode MS" w:hAnsi="Vijaya" w:cs="Vijaya"/>
                <w:cs/>
                <w:lang w:bidi="ta-IN"/>
              </w:rPr>
              <w:t xml:space="preserve"> தாம் அனுமதிக்கக்கூடிய அதிகபட்ச வாடிக்கையாளர்களின் எண்ணிக்கையை  </w:t>
            </w:r>
            <w:r w:rsidR="00A83718" w:rsidRPr="0001137E">
              <w:rPr>
                <w:rFonts w:ascii="Vijaya" w:eastAsia="Arial Unicode MS" w:hAnsi="Vijaya" w:cs="Vijaya"/>
                <w:cs/>
                <w:lang w:eastAsia="en-AU" w:bidi="ta-IN"/>
              </w:rPr>
              <w:t>தொடர்ந்தும்</w:t>
            </w:r>
            <w:r w:rsidR="00A83718" w:rsidRPr="0001137E">
              <w:rPr>
                <w:rFonts w:ascii="Vijaya" w:eastAsia="Arial Unicode MS" w:hAnsi="Vijaya" w:cs="Vijaya"/>
                <w:cs/>
                <w:lang w:bidi="ta-IN"/>
              </w:rPr>
              <w:t xml:space="preserve"> </w:t>
            </w:r>
            <w:r w:rsidR="00A83718" w:rsidRPr="0001137E">
              <w:rPr>
                <w:rFonts w:ascii="Vijaya" w:eastAsia="Arial Unicode MS" w:hAnsi="Vijaya" w:cs="Vijaya"/>
                <w:lang w:bidi="ta-IN"/>
              </w:rPr>
              <w:t xml:space="preserve"> </w:t>
            </w:r>
            <w:r w:rsidRPr="0001137E">
              <w:rPr>
                <w:rFonts w:ascii="Vijaya" w:eastAsia="Arial Unicode MS" w:hAnsi="Vijaya" w:cs="Vijaya"/>
                <w:cs/>
                <w:lang w:bidi="ta-IN"/>
              </w:rPr>
              <w:t>தத்தம் நுழைவாயில்களில் தெளிவாகக் குறிப்பிட வேண்டும்.</w:t>
            </w:r>
          </w:p>
          <w:p w14:paraId="123AB7F0" w14:textId="6B161075" w:rsidR="0046499A" w:rsidRPr="0001137E" w:rsidRDefault="0046499A" w:rsidP="00DC27BC">
            <w:pPr>
              <w:pStyle w:val="ListParagraph"/>
              <w:numPr>
                <w:ilvl w:val="0"/>
                <w:numId w:val="32"/>
              </w:numPr>
              <w:ind w:left="601"/>
              <w:rPr>
                <w:rFonts w:ascii="Vijaya" w:eastAsia="Arial Unicode MS" w:hAnsi="Vijaya" w:cs="Vijaya"/>
                <w:lang w:eastAsia="en-AU"/>
              </w:rPr>
            </w:pPr>
            <w:r w:rsidRPr="0001137E">
              <w:rPr>
                <w:rFonts w:ascii="Vijaya" w:eastAsia="Arial Unicode MS" w:hAnsi="Vijaya" w:cs="Vijaya"/>
                <w:cs/>
                <w:lang w:eastAsia="en-AU" w:bidi="ta-IN"/>
              </w:rPr>
              <w:t>தொடர்ந்தும்</w:t>
            </w:r>
            <w:r w:rsidRPr="0001137E">
              <w:rPr>
                <w:rFonts w:ascii="Vijaya" w:eastAsia="Arial Unicode MS" w:hAnsi="Vijaya" w:cs="Vijaya"/>
                <w:lang w:eastAsia="en-AU"/>
              </w:rPr>
              <w:t xml:space="preserve"> Bars, pubs </w:t>
            </w:r>
            <w:r w:rsidRPr="0001137E">
              <w:rPr>
                <w:rFonts w:ascii="Vijaya" w:eastAsia="Arial Unicode MS" w:hAnsi="Vijaya" w:cs="Vijaya"/>
                <w:cs/>
                <w:lang w:eastAsia="en-AU" w:bidi="ta-IN"/>
              </w:rPr>
              <w:t>மற்றும் கிளப்புகள்</w:t>
            </w:r>
            <w:r w:rsidRPr="0001137E">
              <w:rPr>
                <w:rFonts w:ascii="Vijaya" w:eastAsia="Arial Unicode MS" w:hAnsi="Vijaya" w:cs="Vijaya"/>
                <w:lang w:eastAsia="en-AU" w:bidi="ta-IN"/>
              </w:rPr>
              <w:t>,</w:t>
            </w:r>
            <w:r w:rsidRPr="0001137E">
              <w:rPr>
                <w:rFonts w:ascii="Vijaya" w:eastAsia="Arial Unicode MS" w:hAnsi="Vijaya" w:cs="Vijaya"/>
                <w:cs/>
                <w:lang w:eastAsia="en-AU" w:bidi="ta-IN"/>
              </w:rPr>
              <w:t xml:space="preserve"> அமர்ந்திருக்கும் வாடிக்கையாளர்களுக்கு ஆல்கஹால் பரிமாற முடியும்</w:t>
            </w:r>
            <w:r w:rsidRPr="0001137E">
              <w:rPr>
                <w:rFonts w:ascii="Vijaya" w:eastAsia="Arial Unicode MS" w:hAnsi="Vijaya" w:cs="Vijaya"/>
                <w:lang w:eastAsia="en-AU" w:bidi="ta-IN"/>
              </w:rPr>
              <w:t>,</w:t>
            </w:r>
            <w:r w:rsidRPr="0001137E">
              <w:rPr>
                <w:rFonts w:ascii="Vijaya" w:eastAsia="Arial Unicode MS" w:hAnsi="Vijaya" w:cs="Vijaya"/>
                <w:cs/>
                <w:lang w:eastAsia="en-AU" w:bidi="ta-IN"/>
              </w:rPr>
              <w:t xml:space="preserve"> </w:t>
            </w:r>
            <w:r w:rsidRPr="0001137E">
              <w:rPr>
                <w:rFonts w:ascii="Vijaya" w:eastAsia="Arial Unicode MS" w:hAnsi="Vijaya" w:cs="Vijaya"/>
                <w:snapToGrid/>
                <w:lang w:eastAsia="en-AU"/>
              </w:rPr>
              <w:t>group bookings</w:t>
            </w:r>
            <w:r w:rsidRPr="0001137E">
              <w:rPr>
                <w:rFonts w:ascii="Vijaya" w:eastAsia="Arial Unicode MS" w:hAnsi="Vijaya" w:cs="Vijaya"/>
                <w:cs/>
                <w:lang w:eastAsia="en-AU" w:bidi="ta-IN"/>
              </w:rPr>
              <w:t xml:space="preserve"> அளவிற்கு வரம்பு இல்லை</w:t>
            </w:r>
            <w:r w:rsidRPr="0001137E">
              <w:rPr>
                <w:rFonts w:ascii="Vijaya" w:eastAsia="Arial Unicode MS" w:hAnsi="Vijaya" w:cs="Vijaya"/>
                <w:lang w:eastAsia="en-AU" w:bidi="ta-IN"/>
              </w:rPr>
              <w:t>.</w:t>
            </w:r>
          </w:p>
          <w:p w14:paraId="6687081D" w14:textId="7D4E8C23" w:rsidR="00871AB6" w:rsidRPr="0001137E" w:rsidRDefault="0046499A" w:rsidP="00DC27BC">
            <w:pPr>
              <w:pStyle w:val="ListParagraph"/>
              <w:numPr>
                <w:ilvl w:val="0"/>
                <w:numId w:val="32"/>
              </w:numPr>
              <w:autoSpaceDE w:val="0"/>
              <w:autoSpaceDN w:val="0"/>
              <w:adjustRightInd w:val="0"/>
              <w:ind w:left="601"/>
              <w:rPr>
                <w:rFonts w:ascii="Vijaya" w:eastAsia="Arial Unicode MS" w:hAnsi="Vijaya" w:cs="Vijaya"/>
                <w:lang w:eastAsia="en-AU"/>
              </w:rPr>
            </w:pPr>
            <w:r w:rsidRPr="0001137E">
              <w:rPr>
                <w:rFonts w:ascii="Vijaya" w:eastAsia="Arial Unicode MS" w:hAnsi="Vijaya" w:cs="Vijaya"/>
              </w:rPr>
              <w:t>G</w:t>
            </w:r>
            <w:r w:rsidRPr="0001137E">
              <w:rPr>
                <w:rFonts w:ascii="Vijaya" w:eastAsia="Arial Unicode MS" w:hAnsi="Vijaya" w:cs="Vijaya"/>
                <w:snapToGrid/>
                <w:lang w:eastAsia="en-AU"/>
              </w:rPr>
              <w:t xml:space="preserve">yms, health clubs </w:t>
            </w:r>
            <w:r w:rsidRPr="0001137E">
              <w:rPr>
                <w:rFonts w:ascii="Vijaya" w:eastAsia="Arial Unicode MS" w:hAnsi="Vijaya" w:cs="Vijaya"/>
                <w:cs/>
                <w:lang w:eastAsia="en-AU" w:bidi="ta-IN"/>
              </w:rPr>
              <w:t>மற்றும்</w:t>
            </w:r>
            <w:r w:rsidRPr="0001137E">
              <w:rPr>
                <w:rFonts w:ascii="Vijaya" w:eastAsia="Arial Unicode MS" w:hAnsi="Vijaya" w:cs="Vijaya"/>
                <w:snapToGrid/>
                <w:lang w:eastAsia="en-AU"/>
              </w:rPr>
              <w:t xml:space="preserve"> fitness</w:t>
            </w:r>
            <w:r w:rsidRPr="0001137E">
              <w:rPr>
                <w:rFonts w:ascii="Vijaya" w:eastAsia="Arial Unicode MS" w:hAnsi="Vijaya" w:cs="Vijaya"/>
                <w:cs/>
                <w:lang w:bidi="ta-IN"/>
              </w:rPr>
              <w:t xml:space="preserve"> வசதிகளில் பணியாளர்கள் இல்லாதபோது</w:t>
            </w:r>
            <w:r w:rsidRPr="0001137E">
              <w:rPr>
                <w:rFonts w:ascii="Vijaya" w:eastAsia="Arial Unicode MS" w:hAnsi="Vijaya" w:cs="Vijaya"/>
                <w:lang w:bidi="ta-IN"/>
              </w:rPr>
              <w:t xml:space="preserve">, </w:t>
            </w:r>
            <w:r w:rsidR="00AB69D1" w:rsidRPr="0001137E">
              <w:rPr>
                <w:rFonts w:ascii="Vijaya" w:eastAsia="Arial Unicode MS" w:hAnsi="Vijaya" w:cs="Vijaya"/>
                <w:cs/>
                <w:lang w:eastAsia="en-AU" w:bidi="ta-IN"/>
              </w:rPr>
              <w:t>தொடர்ந்தும்</w:t>
            </w:r>
            <w:r w:rsidR="00AB69D1" w:rsidRPr="0001137E">
              <w:rPr>
                <w:rFonts w:ascii="Vijaya" w:eastAsia="Arial Unicode MS" w:hAnsi="Vijaya" w:cs="Vijaya"/>
                <w:cs/>
                <w:lang w:bidi="ta-IN"/>
              </w:rPr>
              <w:t xml:space="preserve"> </w:t>
            </w:r>
            <w:r w:rsidRPr="0001137E">
              <w:rPr>
                <w:rFonts w:ascii="Vijaya" w:eastAsia="Arial Unicode MS" w:hAnsi="Vijaya" w:cs="Vijaya"/>
                <w:cs/>
                <w:lang w:bidi="ta-IN"/>
              </w:rPr>
              <w:t>ஒரேநேரத்தில்</w:t>
            </w:r>
            <w:r w:rsidRPr="0001137E">
              <w:rPr>
                <w:rFonts w:ascii="Vijaya" w:eastAsia="Arial Unicode MS" w:hAnsi="Vijaya" w:cs="Vijaya"/>
              </w:rPr>
              <w:t xml:space="preserve"> </w:t>
            </w:r>
            <w:r w:rsidRPr="0001137E">
              <w:rPr>
                <w:rFonts w:ascii="Vijaya" w:eastAsia="Arial Unicode MS" w:hAnsi="Vijaya" w:cs="Vijaya"/>
                <w:cs/>
                <w:lang w:bidi="ta-IN"/>
              </w:rPr>
              <w:t xml:space="preserve">அதிகபட்சம் </w:t>
            </w:r>
            <w:r w:rsidRPr="0001137E">
              <w:rPr>
                <w:rFonts w:ascii="Vijaya" w:eastAsia="Arial Unicode MS" w:hAnsi="Vijaya" w:cs="Vijaya"/>
              </w:rPr>
              <w:t xml:space="preserve">25 </w:t>
            </w:r>
            <w:r w:rsidRPr="0001137E">
              <w:rPr>
                <w:rFonts w:ascii="Vijaya" w:eastAsia="Arial Unicode MS" w:hAnsi="Vijaya" w:cs="Vijaya"/>
                <w:cs/>
                <w:lang w:bidi="ta-IN"/>
              </w:rPr>
              <w:t>வாடிக்கையாளர்கள் அனுமதிக்கப்படுவார்கள்.</w:t>
            </w:r>
          </w:p>
          <w:p w14:paraId="11717590" w14:textId="63EB78B1" w:rsidR="00871AB6" w:rsidRPr="0001137E" w:rsidRDefault="00871AB6" w:rsidP="00DC27BC">
            <w:pPr>
              <w:pStyle w:val="ListParagraph"/>
              <w:numPr>
                <w:ilvl w:val="0"/>
                <w:numId w:val="32"/>
              </w:numPr>
              <w:autoSpaceDE w:val="0"/>
              <w:autoSpaceDN w:val="0"/>
              <w:adjustRightInd w:val="0"/>
              <w:ind w:left="601"/>
              <w:rPr>
                <w:rFonts w:ascii="Vijaya" w:eastAsia="Arial Unicode MS" w:hAnsi="Vijaya" w:cs="Vijaya"/>
                <w:lang w:eastAsia="en-AU"/>
              </w:rPr>
            </w:pPr>
            <w:r w:rsidRPr="0001137E">
              <w:rPr>
                <w:rFonts w:ascii="Vijaya" w:eastAsia="Arial Unicode MS" w:hAnsi="Vijaya" w:cs="Vijaya"/>
                <w:lang w:eastAsia="en-AU"/>
              </w:rPr>
              <w:t>Food courts(dine-in)</w:t>
            </w:r>
            <w:r w:rsidR="006D70DB" w:rsidRPr="0001137E">
              <w:rPr>
                <w:rFonts w:ascii="Vijaya" w:eastAsia="Arial Unicode MS" w:hAnsi="Vijaya" w:cs="Vijaya"/>
                <w:cs/>
                <w:lang w:bidi="ta-IN"/>
              </w:rPr>
              <w:t xml:space="preserve"> </w:t>
            </w:r>
            <w:r w:rsidR="006D70DB" w:rsidRPr="0001137E">
              <w:rPr>
                <w:rFonts w:ascii="Vijaya" w:eastAsia="Arial Unicode MS" w:hAnsi="Vijaya" w:cs="Vijaya"/>
                <w:cs/>
                <w:lang w:eastAsia="en-AU" w:bidi="ta-IN"/>
              </w:rPr>
              <w:t>திறந்திருக்கும்</w:t>
            </w:r>
          </w:p>
          <w:p w14:paraId="48B7C9FD" w14:textId="4F45C0DF" w:rsidR="00871AB6" w:rsidRPr="0001137E" w:rsidRDefault="00871AB6" w:rsidP="00DC27BC">
            <w:pPr>
              <w:pStyle w:val="ListParagraph"/>
              <w:numPr>
                <w:ilvl w:val="0"/>
                <w:numId w:val="32"/>
              </w:numPr>
              <w:autoSpaceDE w:val="0"/>
              <w:autoSpaceDN w:val="0"/>
              <w:adjustRightInd w:val="0"/>
              <w:ind w:left="601"/>
              <w:rPr>
                <w:rFonts w:ascii="Vijaya" w:eastAsia="Arial Unicode MS" w:hAnsi="Vijaya" w:cs="Vijaya"/>
                <w:lang w:eastAsia="en-AU"/>
              </w:rPr>
            </w:pPr>
            <w:r w:rsidRPr="0001137E">
              <w:rPr>
                <w:rFonts w:ascii="Vijaya" w:eastAsia="Arial Unicode MS" w:hAnsi="Vijaya" w:cs="Vijaya"/>
                <w:cs/>
                <w:lang w:eastAsia="en-AU" w:bidi="ta-IN"/>
              </w:rPr>
              <w:t xml:space="preserve">கிளப்புகளில் </w:t>
            </w:r>
            <w:r w:rsidRPr="0001137E">
              <w:rPr>
                <w:rFonts w:ascii="Vijaya" w:eastAsia="Arial Unicode MS" w:hAnsi="Vijaya" w:cs="Vijaya"/>
                <w:snapToGrid/>
                <w:lang w:eastAsia="en-AU"/>
              </w:rPr>
              <w:t>Casinos</w:t>
            </w:r>
            <w:r w:rsidRPr="0001137E">
              <w:rPr>
                <w:rFonts w:ascii="Vijaya" w:eastAsia="Arial Unicode MS" w:hAnsi="Vijaya" w:cs="Vijaya"/>
                <w:cs/>
                <w:lang w:eastAsia="en-AU" w:bidi="ta-IN"/>
              </w:rPr>
              <w:t xml:space="preserve"> மற்றும் </w:t>
            </w:r>
            <w:r w:rsidR="006D70DB" w:rsidRPr="0001137E">
              <w:rPr>
                <w:rFonts w:ascii="Vijaya" w:eastAsia="Arial Unicode MS" w:hAnsi="Vijaya" w:cs="Vijaya"/>
                <w:lang w:eastAsia="en-AU" w:bidi="ta-IN"/>
              </w:rPr>
              <w:t xml:space="preserve"> </w:t>
            </w:r>
            <w:r w:rsidR="006D70DB" w:rsidRPr="0001137E">
              <w:rPr>
                <w:rFonts w:ascii="Vijaya" w:eastAsia="Arial Unicode MS" w:hAnsi="Vijaya" w:cs="Vijaya"/>
                <w:snapToGrid/>
                <w:lang w:eastAsia="en-AU"/>
              </w:rPr>
              <w:t>gaming</w:t>
            </w:r>
            <w:r w:rsidR="006D70DB" w:rsidRPr="0001137E">
              <w:rPr>
                <w:rFonts w:ascii="Vijaya" w:eastAsia="Arial Unicode MS" w:hAnsi="Vijaya" w:cs="Vijaya"/>
                <w:lang w:eastAsia="en-AU" w:bidi="ta-IN"/>
              </w:rPr>
              <w:t xml:space="preserve"> </w:t>
            </w:r>
            <w:r w:rsidR="006D70DB" w:rsidRPr="0001137E">
              <w:rPr>
                <w:rFonts w:ascii="Vijaya" w:eastAsia="Arial Unicode MS" w:hAnsi="Vijaya" w:cs="Vijaya"/>
                <w:cs/>
                <w:lang w:eastAsia="en-AU" w:bidi="ta-IN"/>
              </w:rPr>
              <w:t>திறந்திருக்கும்</w:t>
            </w:r>
          </w:p>
          <w:p w14:paraId="4DCCBCFC" w14:textId="4624A110" w:rsidR="00871AB6" w:rsidRPr="0001137E" w:rsidRDefault="00871AB6" w:rsidP="00DC27BC">
            <w:pPr>
              <w:pStyle w:val="ListParagraph"/>
              <w:numPr>
                <w:ilvl w:val="0"/>
                <w:numId w:val="32"/>
              </w:numPr>
              <w:autoSpaceDE w:val="0"/>
              <w:autoSpaceDN w:val="0"/>
              <w:adjustRightInd w:val="0"/>
              <w:ind w:left="601"/>
              <w:rPr>
                <w:rFonts w:ascii="Vijaya" w:eastAsia="Arial Unicode MS" w:hAnsi="Vijaya" w:cs="Vijaya"/>
                <w:lang w:eastAsia="en-AU"/>
              </w:rPr>
            </w:pPr>
            <w:r w:rsidRPr="0001137E">
              <w:rPr>
                <w:rFonts w:ascii="Vijaya" w:eastAsia="Arial Unicode MS" w:hAnsi="Vijaya" w:cs="Vijaya"/>
                <w:lang w:eastAsia="en-AU"/>
              </w:rPr>
              <w:t xml:space="preserve">Saunas, steam rooms, steam cabinets </w:t>
            </w:r>
            <w:r w:rsidRPr="0001137E">
              <w:rPr>
                <w:rFonts w:ascii="Vijaya" w:eastAsia="Arial Unicode MS" w:hAnsi="Vijaya" w:cs="Vijaya"/>
                <w:cs/>
                <w:lang w:bidi="ta-IN"/>
              </w:rPr>
              <w:t>மற்றும்</w:t>
            </w:r>
            <w:r w:rsidRPr="0001137E">
              <w:rPr>
                <w:rFonts w:ascii="Vijaya" w:eastAsia="Arial Unicode MS" w:hAnsi="Vijaya" w:cs="Vijaya"/>
                <w:lang w:eastAsia="en-AU"/>
              </w:rPr>
              <w:t xml:space="preserve"> bathhouses </w:t>
            </w:r>
            <w:r w:rsidRPr="0001137E">
              <w:rPr>
                <w:rFonts w:ascii="Vijaya" w:eastAsia="Arial Unicode MS" w:hAnsi="Vijaya" w:cs="Vijaya"/>
                <w:cs/>
                <w:lang w:eastAsia="en-AU" w:bidi="ta-IN"/>
              </w:rPr>
              <w:t>உள்ளிட்ட நீராவி அடிப்படையிலான சேவைகள்</w:t>
            </w:r>
            <w:r w:rsidR="006D70DB" w:rsidRPr="0001137E">
              <w:rPr>
                <w:rFonts w:ascii="Vijaya" w:eastAsia="Arial Unicode MS" w:hAnsi="Vijaya" w:cs="Vijaya"/>
                <w:lang w:eastAsia="en-AU" w:bidi="ta-IN"/>
              </w:rPr>
              <w:t xml:space="preserve"> </w:t>
            </w:r>
            <w:r w:rsidR="006D70DB" w:rsidRPr="0001137E">
              <w:rPr>
                <w:rFonts w:ascii="Vijaya" w:eastAsia="Arial Unicode MS" w:hAnsi="Vijaya" w:cs="Vijaya"/>
                <w:cs/>
                <w:lang w:eastAsia="en-AU" w:bidi="ta-IN"/>
              </w:rPr>
              <w:t>திறந்திருக்கும்</w:t>
            </w:r>
            <w:r w:rsidR="006D70DB" w:rsidRPr="0001137E">
              <w:rPr>
                <w:rFonts w:ascii="Vijaya" w:eastAsia="Arial Unicode MS" w:hAnsi="Vijaya" w:cs="Vijaya"/>
                <w:lang w:eastAsia="en-AU" w:bidi="ta-IN"/>
              </w:rPr>
              <w:t>.</w:t>
            </w:r>
          </w:p>
          <w:p w14:paraId="66914B23" w14:textId="175248C2" w:rsidR="006072BA" w:rsidRPr="0001137E" w:rsidRDefault="00871AB6" w:rsidP="00DC27BC">
            <w:pPr>
              <w:pStyle w:val="ListParagraph"/>
              <w:numPr>
                <w:ilvl w:val="0"/>
                <w:numId w:val="32"/>
              </w:numPr>
              <w:ind w:left="601"/>
              <w:rPr>
                <w:rFonts w:ascii="Vijaya" w:eastAsia="Arial Unicode MS" w:hAnsi="Vijaya" w:cs="Vijaya"/>
              </w:rPr>
            </w:pPr>
            <w:r w:rsidRPr="0001137E">
              <w:rPr>
                <w:rFonts w:ascii="Vijaya" w:eastAsia="Arial Unicode MS" w:hAnsi="Vijaya" w:cs="Vijaya"/>
                <w:lang w:eastAsia="en-AU"/>
              </w:rPr>
              <w:t>Strip</w:t>
            </w:r>
            <w:r w:rsidRPr="0001137E">
              <w:rPr>
                <w:rFonts w:ascii="Vijaya" w:eastAsia="Arial Unicode MS" w:hAnsi="Vijaya" w:cs="Vijaya"/>
                <w:lang w:bidi="ta-IN"/>
              </w:rPr>
              <w:t xml:space="preserve"> </w:t>
            </w:r>
            <w:r w:rsidRPr="0001137E">
              <w:rPr>
                <w:rFonts w:ascii="Vijaya" w:eastAsia="Arial Unicode MS" w:hAnsi="Vijaya" w:cs="Vijaya"/>
                <w:cs/>
                <w:lang w:bidi="ta-IN"/>
              </w:rPr>
              <w:t>கிளப்புகள்</w:t>
            </w:r>
            <w:r w:rsidRPr="0001137E">
              <w:rPr>
                <w:rFonts w:ascii="Vijaya" w:eastAsia="Arial Unicode MS" w:hAnsi="Vijaya" w:cs="Vijaya"/>
                <w:lang w:bidi="ta-IN"/>
              </w:rPr>
              <w:t>,</w:t>
            </w:r>
            <w:r w:rsidRPr="0001137E">
              <w:rPr>
                <w:rFonts w:ascii="Vijaya" w:eastAsia="Arial Unicode MS" w:hAnsi="Vijaya" w:cs="Vijaya"/>
                <w:cs/>
                <w:lang w:bidi="ta-IN"/>
              </w:rPr>
              <w:t xml:space="preserve"> விபச்சார விடுதிகள்</w:t>
            </w:r>
            <w:r w:rsidRPr="0001137E">
              <w:rPr>
                <w:rFonts w:ascii="Vijaya" w:eastAsia="Arial Unicode MS" w:hAnsi="Vijaya" w:cs="Vijaya"/>
                <w:lang w:bidi="ta-IN"/>
              </w:rPr>
              <w:t xml:space="preserve">, </w:t>
            </w:r>
            <w:r w:rsidRPr="0001137E">
              <w:rPr>
                <w:rFonts w:ascii="Vijaya" w:eastAsia="Arial Unicode MS" w:hAnsi="Vijaya" w:cs="Vijaya"/>
                <w:lang w:eastAsia="en-AU"/>
              </w:rPr>
              <w:t>escort agencies</w:t>
            </w:r>
            <w:r w:rsidR="006D70DB" w:rsidRPr="0001137E">
              <w:rPr>
                <w:rFonts w:ascii="Vijaya" w:eastAsia="Arial Unicode MS" w:hAnsi="Vijaya" w:cs="Vijaya"/>
                <w:lang w:eastAsia="en-AU"/>
              </w:rPr>
              <w:t xml:space="preserve"> </w:t>
            </w:r>
            <w:r w:rsidR="006D70DB" w:rsidRPr="0001137E">
              <w:rPr>
                <w:rFonts w:ascii="Vijaya" w:eastAsia="Arial Unicode MS" w:hAnsi="Vijaya" w:cs="Vijaya"/>
                <w:cs/>
                <w:lang w:eastAsia="en-AU" w:bidi="ta-IN"/>
              </w:rPr>
              <w:t>திறந்திருக்கும்</w:t>
            </w:r>
            <w:r w:rsidR="006D70DB" w:rsidRPr="0001137E">
              <w:rPr>
                <w:rFonts w:ascii="Vijaya" w:eastAsia="Arial Unicode MS" w:hAnsi="Vijaya" w:cs="Vijaya"/>
                <w:lang w:eastAsia="en-AU" w:bidi="ta-IN"/>
              </w:rPr>
              <w:t>.</w:t>
            </w:r>
          </w:p>
        </w:tc>
      </w:tr>
      <w:tr w:rsidR="006072BA" w:rsidRPr="006072BA" w14:paraId="45BF9CE0" w14:textId="77777777" w:rsidTr="00491279">
        <w:trPr>
          <w:trHeight w:val="595"/>
        </w:trPr>
        <w:tc>
          <w:tcPr>
            <w:tcW w:w="7343" w:type="dxa"/>
            <w:shd w:val="clear" w:color="auto" w:fill="auto"/>
            <w:vAlign w:val="center"/>
          </w:tcPr>
          <w:p w14:paraId="65E7E404" w14:textId="07B93A88"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lastRenderedPageBreak/>
              <w:t>What stays the same</w:t>
            </w:r>
          </w:p>
        </w:tc>
        <w:tc>
          <w:tcPr>
            <w:tcW w:w="7655" w:type="dxa"/>
            <w:shd w:val="clear" w:color="auto" w:fill="auto"/>
            <w:vAlign w:val="center"/>
          </w:tcPr>
          <w:p w14:paraId="0C236AA9" w14:textId="69F5EBFD" w:rsidR="006072BA" w:rsidRPr="0001137E" w:rsidRDefault="00F66094" w:rsidP="00491279">
            <w:pPr>
              <w:rPr>
                <w:rFonts w:ascii="Vijaya" w:eastAsia="Arial Unicode MS" w:hAnsi="Vijaya" w:cs="Vijaya"/>
              </w:rPr>
            </w:pPr>
            <w:r w:rsidRPr="0001137E">
              <w:rPr>
                <w:rFonts w:ascii="Vijaya" w:eastAsia="Arial Unicode MS" w:hAnsi="Vijaya" w:cs="Vijaya"/>
                <w:b/>
                <w:bCs/>
                <w:cs/>
                <w:lang w:bidi="ta-IN"/>
              </w:rPr>
              <w:t>என்னென்ன மாறாமல் அப்படியே இருக்கும்</w:t>
            </w:r>
          </w:p>
        </w:tc>
      </w:tr>
      <w:tr w:rsidR="006072BA" w:rsidRPr="006072BA" w14:paraId="0A3DC619" w14:textId="77777777" w:rsidTr="00491279">
        <w:trPr>
          <w:trHeight w:val="595"/>
        </w:trPr>
        <w:tc>
          <w:tcPr>
            <w:tcW w:w="7343" w:type="dxa"/>
            <w:shd w:val="clear" w:color="auto" w:fill="auto"/>
            <w:vAlign w:val="center"/>
          </w:tcPr>
          <w:p w14:paraId="62F22227" w14:textId="32ABF10A"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All requirements under </w:t>
            </w:r>
            <w:r w:rsidRPr="004E11E0">
              <w:rPr>
                <w:rFonts w:asciiTheme="minorBidi" w:eastAsia="SimSun" w:hAnsiTheme="minorBidi" w:cstheme="minorBidi"/>
                <w:b/>
                <w:bCs/>
                <w:snapToGrid/>
                <w:lang w:eastAsia="en-AU"/>
              </w:rPr>
              <w:t>Step 2.2</w:t>
            </w:r>
            <w:r w:rsidRPr="004E11E0">
              <w:rPr>
                <w:rFonts w:asciiTheme="minorBidi" w:eastAsia="SimSun" w:hAnsiTheme="minorBidi" w:cstheme="minorBidi"/>
                <w:snapToGrid/>
                <w:lang w:eastAsia="en-AU"/>
              </w:rPr>
              <w:t> remain in place, in particular:</w:t>
            </w:r>
          </w:p>
        </w:tc>
        <w:tc>
          <w:tcPr>
            <w:tcW w:w="7655" w:type="dxa"/>
            <w:shd w:val="clear" w:color="auto" w:fill="auto"/>
            <w:vAlign w:val="center"/>
          </w:tcPr>
          <w:p w14:paraId="7E1517C4" w14:textId="6B17B74E" w:rsidR="006072BA" w:rsidRPr="0001137E" w:rsidRDefault="00F66094" w:rsidP="00491279">
            <w:pPr>
              <w:rPr>
                <w:rFonts w:ascii="Vijaya" w:eastAsia="Arial Unicode MS" w:hAnsi="Vijaya" w:cs="Vijaya"/>
              </w:rPr>
            </w:pPr>
            <w:r w:rsidRPr="0001137E">
              <w:rPr>
                <w:rFonts w:ascii="Vijaya" w:eastAsia="Arial Unicode MS" w:hAnsi="Vijaya" w:cs="Vijaya"/>
                <w:b/>
                <w:bCs/>
                <w:cs/>
                <w:lang w:bidi="ta-IN"/>
              </w:rPr>
              <w:t xml:space="preserve">படிமுறை </w:t>
            </w:r>
            <w:r w:rsidRPr="0001137E">
              <w:rPr>
                <w:rFonts w:ascii="Vijaya" w:eastAsia="Arial Unicode MS" w:hAnsi="Vijaya" w:cs="Vijaya"/>
                <w:b/>
                <w:bCs/>
              </w:rPr>
              <w:t>2.2</w:t>
            </w:r>
            <w:r w:rsidRPr="0001137E">
              <w:rPr>
                <w:rFonts w:ascii="Vijaya" w:eastAsia="Arial Unicode MS" w:hAnsi="Vijaya" w:cs="Vijaya"/>
              </w:rPr>
              <w:t xml:space="preserve"> </w:t>
            </w:r>
            <w:r w:rsidRPr="0001137E">
              <w:rPr>
                <w:rFonts w:ascii="Vijaya" w:eastAsia="Arial Unicode MS" w:hAnsi="Vijaya" w:cs="Vijaya"/>
                <w:cs/>
                <w:lang w:bidi="ta-IN"/>
              </w:rPr>
              <w:t>இன் கீழ் உள்ள அனைத்து விதிமுறைகளும்</w:t>
            </w:r>
            <w:r w:rsidRPr="0001137E">
              <w:rPr>
                <w:rFonts w:ascii="Vijaya" w:eastAsia="Arial Unicode MS" w:hAnsi="Vijaya" w:cs="Vijaya"/>
                <w:lang w:bidi="ta-IN"/>
              </w:rPr>
              <w:t>,</w:t>
            </w:r>
            <w:r w:rsidRPr="0001137E">
              <w:rPr>
                <w:rFonts w:ascii="Vijaya" w:eastAsia="Arial Unicode MS" w:hAnsi="Vijaya" w:cs="Vijaya"/>
                <w:cs/>
                <w:lang w:bidi="ta-IN"/>
              </w:rPr>
              <w:t xml:space="preserve"> குறிப்பாக:</w:t>
            </w:r>
          </w:p>
        </w:tc>
      </w:tr>
      <w:tr w:rsidR="006072BA" w:rsidRPr="006072BA" w14:paraId="3782694E" w14:textId="77777777" w:rsidTr="004E11E0">
        <w:trPr>
          <w:trHeight w:val="1899"/>
        </w:trPr>
        <w:tc>
          <w:tcPr>
            <w:tcW w:w="7343" w:type="dxa"/>
            <w:shd w:val="clear" w:color="auto" w:fill="auto"/>
            <w:vAlign w:val="center"/>
          </w:tcPr>
          <w:p w14:paraId="777E68C6" w14:textId="77777777" w:rsidR="004E11E0" w:rsidRPr="004E11E0"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No limit on household visits.</w:t>
            </w:r>
          </w:p>
          <w:p w14:paraId="47866A3E" w14:textId="77777777" w:rsidR="004E11E0" w:rsidRPr="004E11E0"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Venues, facilities and businesses must develop and follow a COVID Safety Plan.</w:t>
            </w:r>
          </w:p>
          <w:p w14:paraId="7EE5655A" w14:textId="7FD0A85E" w:rsidR="006072BA" w:rsidRPr="006072BA"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limit on the number of people allowed at outdoor gatherings remains at 100 people.</w:t>
            </w:r>
          </w:p>
        </w:tc>
        <w:tc>
          <w:tcPr>
            <w:tcW w:w="7655" w:type="dxa"/>
            <w:shd w:val="clear" w:color="auto" w:fill="auto"/>
            <w:vAlign w:val="center"/>
          </w:tcPr>
          <w:p w14:paraId="5D67BF24" w14:textId="77777777" w:rsidR="00E162BC" w:rsidRPr="0001137E" w:rsidRDefault="00E162BC" w:rsidP="00DC27BC">
            <w:pPr>
              <w:pStyle w:val="ListParagraph"/>
              <w:numPr>
                <w:ilvl w:val="0"/>
                <w:numId w:val="33"/>
              </w:numPr>
              <w:tabs>
                <w:tab w:val="clear" w:pos="720"/>
              </w:tabs>
              <w:ind w:left="601"/>
              <w:rPr>
                <w:rFonts w:ascii="Vijaya" w:eastAsia="Arial Unicode MS" w:hAnsi="Vijaya" w:cs="Vijaya"/>
              </w:rPr>
            </w:pPr>
            <w:r w:rsidRPr="0001137E">
              <w:rPr>
                <w:rFonts w:ascii="Vijaya" w:eastAsia="Arial Unicode MS" w:hAnsi="Vijaya" w:cs="Vijaya"/>
                <w:cs/>
                <w:lang w:bidi="ta-IN"/>
              </w:rPr>
              <w:t>வீட்டிற்கு வருகை தருபவர்களின் எண்ணிக்கைக்கு வரம்பு இல்லை.</w:t>
            </w:r>
          </w:p>
          <w:p w14:paraId="17F7C977" w14:textId="0AF192E6" w:rsidR="00E162BC" w:rsidRPr="0001137E" w:rsidRDefault="00E162BC" w:rsidP="00DC27BC">
            <w:pPr>
              <w:pStyle w:val="ListParagraph"/>
              <w:numPr>
                <w:ilvl w:val="0"/>
                <w:numId w:val="33"/>
              </w:numPr>
              <w:tabs>
                <w:tab w:val="clear" w:pos="720"/>
              </w:tabs>
              <w:ind w:left="601"/>
              <w:rPr>
                <w:rFonts w:ascii="Vijaya" w:eastAsia="Arial Unicode MS" w:hAnsi="Vijaya" w:cs="Vijaya"/>
              </w:rPr>
            </w:pPr>
            <w:r w:rsidRPr="0001137E">
              <w:rPr>
                <w:rFonts w:ascii="Vijaya" w:eastAsia="Arial Unicode MS" w:hAnsi="Vijaya" w:cs="Vijaya"/>
                <w:cs/>
                <w:lang w:bidi="ta-IN"/>
              </w:rPr>
              <w:t>இடங்கள்</w:t>
            </w:r>
            <w:r w:rsidRPr="0001137E">
              <w:rPr>
                <w:rFonts w:ascii="Vijaya" w:eastAsia="Arial Unicode MS" w:hAnsi="Vijaya" w:cs="Vijaya"/>
              </w:rPr>
              <w:t xml:space="preserve">, </w:t>
            </w:r>
            <w:r w:rsidRPr="0001137E">
              <w:rPr>
                <w:rFonts w:ascii="Vijaya" w:eastAsia="Arial Unicode MS" w:hAnsi="Vijaya" w:cs="Vijaya"/>
                <w:cs/>
                <w:lang w:bidi="ta-IN"/>
              </w:rPr>
              <w:t>வசதிகள் மற்றும் வணிகங்கள்</w:t>
            </w:r>
            <w:r w:rsidRPr="0001137E">
              <w:rPr>
                <w:rFonts w:ascii="Vijaya" w:eastAsia="Arial Unicode MS" w:hAnsi="Vijaya" w:cs="Vijaya"/>
                <w:lang w:bidi="ta-IN"/>
              </w:rPr>
              <w:t>,</w:t>
            </w:r>
            <w:r w:rsidRPr="0001137E">
              <w:rPr>
                <w:rFonts w:ascii="Vijaya" w:eastAsia="Arial Unicode MS" w:hAnsi="Vijaya" w:cs="Vijaya"/>
                <w:cs/>
                <w:lang w:bidi="ta-IN"/>
              </w:rPr>
              <w:t xml:space="preserve"> ஒரு</w:t>
            </w:r>
            <w:r w:rsidR="00CC51FC" w:rsidRPr="0001137E">
              <w:rPr>
                <w:rFonts w:ascii="Vijaya" w:eastAsia="Arial Unicode MS" w:hAnsi="Vijaya" w:cs="Vijaya"/>
                <w:lang w:bidi="ta-IN"/>
              </w:rPr>
              <w:t xml:space="preserve"> </w:t>
            </w:r>
            <w:r w:rsidR="00CC51FC" w:rsidRPr="0001137E">
              <w:rPr>
                <w:rFonts w:ascii="Vijaya" w:eastAsia="Arial Unicode MS" w:hAnsi="Vijaya" w:cs="Vijaya"/>
                <w:snapToGrid/>
                <w:lang w:eastAsia="en-AU"/>
              </w:rPr>
              <w:t>COVID Safety Plan</w:t>
            </w:r>
            <w:r w:rsidR="00CC51FC" w:rsidRPr="0001137E">
              <w:rPr>
                <w:rFonts w:ascii="Vijaya" w:eastAsia="Arial Unicode MS" w:hAnsi="Vijaya" w:cs="Vijaya"/>
                <w:lang w:bidi="ta-IN"/>
              </w:rPr>
              <w:t>-</w:t>
            </w:r>
            <w:r w:rsidRPr="0001137E">
              <w:rPr>
                <w:rFonts w:ascii="Vijaya" w:eastAsia="Arial Unicode MS" w:hAnsi="Vijaya" w:cs="Vijaya"/>
                <w:cs/>
                <w:lang w:bidi="ta-IN"/>
              </w:rPr>
              <w:t>ஐ உருவாக்கி அதைப் பின்பற்ற வேண்டும்</w:t>
            </w:r>
            <w:r w:rsidRPr="0001137E">
              <w:rPr>
                <w:rFonts w:ascii="Vijaya" w:eastAsia="Arial Unicode MS" w:hAnsi="Vijaya" w:cs="Vijaya"/>
                <w:lang w:bidi="ta-IN"/>
              </w:rPr>
              <w:t>.</w:t>
            </w:r>
          </w:p>
          <w:p w14:paraId="416E1758" w14:textId="510B798C" w:rsidR="006072BA" w:rsidRPr="0001137E" w:rsidRDefault="00E162BC" w:rsidP="00DC27BC">
            <w:pPr>
              <w:pStyle w:val="ListParagraph"/>
              <w:numPr>
                <w:ilvl w:val="0"/>
                <w:numId w:val="33"/>
              </w:numPr>
              <w:tabs>
                <w:tab w:val="clear" w:pos="720"/>
              </w:tabs>
              <w:ind w:left="601"/>
              <w:rPr>
                <w:rFonts w:ascii="Vijaya" w:eastAsia="Arial Unicode MS" w:hAnsi="Vijaya" w:cs="Vijaya"/>
              </w:rPr>
            </w:pPr>
            <w:r w:rsidRPr="0001137E">
              <w:rPr>
                <w:rFonts w:ascii="Vijaya" w:eastAsia="Arial Unicode MS" w:hAnsi="Vijaya" w:cs="Vijaya"/>
                <w:cs/>
                <w:lang w:bidi="ta-IN"/>
              </w:rPr>
              <w:t xml:space="preserve">வெளிப்புற ஒன்றுகூடல்களில் அனுமதிக்கப்படுபவர்களின் எண்ணிக்கை தொடர்ந்தும் </w:t>
            </w:r>
            <w:r w:rsidRPr="0001137E">
              <w:rPr>
                <w:rFonts w:ascii="Vijaya" w:eastAsia="Arial Unicode MS" w:hAnsi="Vijaya" w:cs="Vijaya"/>
              </w:rPr>
              <w:t>100</w:t>
            </w:r>
            <w:r w:rsidRPr="0001137E">
              <w:rPr>
                <w:rFonts w:ascii="Vijaya" w:eastAsia="Arial Unicode MS" w:hAnsi="Vijaya" w:cs="Vijaya"/>
                <w:cs/>
                <w:lang w:bidi="ta-IN"/>
              </w:rPr>
              <w:t xml:space="preserve"> நபர்களாக இருக்கும்.</w:t>
            </w:r>
          </w:p>
        </w:tc>
      </w:tr>
      <w:tr w:rsidR="006072BA" w:rsidRPr="006072BA" w14:paraId="5AFAB7CF" w14:textId="77777777" w:rsidTr="00491279">
        <w:trPr>
          <w:trHeight w:val="595"/>
        </w:trPr>
        <w:tc>
          <w:tcPr>
            <w:tcW w:w="7343" w:type="dxa"/>
            <w:shd w:val="clear" w:color="auto" w:fill="auto"/>
            <w:vAlign w:val="center"/>
          </w:tcPr>
          <w:p w14:paraId="210EA31D" w14:textId="0E09C4D8"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99457D7" w14:textId="2D6CE803" w:rsidR="006072BA" w:rsidRPr="0001137E" w:rsidRDefault="00E162BC" w:rsidP="00491279">
            <w:pPr>
              <w:rPr>
                <w:rFonts w:ascii="Vijaya" w:eastAsia="Arial Unicode MS" w:hAnsi="Vijaya" w:cs="Vijaya"/>
              </w:rPr>
            </w:pPr>
            <w:r w:rsidRPr="0001137E">
              <w:rPr>
                <w:rFonts w:ascii="Vijaya" w:eastAsia="Arial Unicode MS" w:hAnsi="Vijaya" w:cs="Vijaya"/>
                <w:b/>
                <w:bCs/>
                <w:cs/>
                <w:lang w:bidi="ta-IN"/>
              </w:rPr>
              <w:t>நாம் அனைவரும் தொடர்ந்து பொறுப்புடன் நடந்துகொள்ள வேண்டும்</w:t>
            </w:r>
          </w:p>
        </w:tc>
      </w:tr>
      <w:tr w:rsidR="006072BA" w:rsidRPr="006072BA" w14:paraId="35DF19BB" w14:textId="77777777" w:rsidTr="00DC27BC">
        <w:trPr>
          <w:trHeight w:val="1083"/>
        </w:trPr>
        <w:tc>
          <w:tcPr>
            <w:tcW w:w="7343" w:type="dxa"/>
            <w:shd w:val="clear" w:color="auto" w:fill="auto"/>
            <w:vAlign w:val="center"/>
          </w:tcPr>
          <w:p w14:paraId="5F6A5ED5" w14:textId="6F2BC281"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EC4FB08" w14:textId="4042CE58" w:rsidR="00057E30" w:rsidRPr="0001137E" w:rsidRDefault="00E162BC" w:rsidP="00DC27BC">
            <w:pPr>
              <w:rPr>
                <w:rFonts w:ascii="Vijaya" w:eastAsia="Arial Unicode MS" w:hAnsi="Vijaya" w:cs="Vijaya"/>
              </w:rPr>
            </w:pPr>
            <w:r w:rsidRPr="0001137E">
              <w:rPr>
                <w:rFonts w:ascii="Vijaya" w:eastAsia="Arial Unicode MS" w:hAnsi="Vijaya" w:cs="Vijaya"/>
                <w:snapToGrid/>
                <w:lang w:eastAsia="en-AU"/>
              </w:rPr>
              <w:t>Public Health Directions-</w:t>
            </w:r>
            <w:r w:rsidRPr="0001137E">
              <w:rPr>
                <w:rFonts w:ascii="Vijaya" w:eastAsia="Arial Unicode MS" w:hAnsi="Vijaya" w:cs="Vijaya"/>
                <w:cs/>
                <w:lang w:bidi="ta-IN"/>
              </w:rPr>
              <w:t>இன் கீழ் நடைமுறைப்படுத்தப்படும் நிபந்தனைகளுக்கு கட்டுப்படுவது வணிகங்களின் பொறுப்பு மட்டுமல்ல - அவை அனைத்து கன்பராவாசிகளினதும் பொறுப்பாகும்</w:t>
            </w:r>
            <w:r w:rsidRPr="0001137E">
              <w:rPr>
                <w:rFonts w:ascii="Vijaya" w:eastAsia="Arial Unicode MS" w:hAnsi="Vijaya" w:cs="Vijaya"/>
                <w:lang w:bidi="ta-IN"/>
              </w:rPr>
              <w:t>.</w:t>
            </w:r>
          </w:p>
        </w:tc>
      </w:tr>
      <w:tr w:rsidR="00E162BC" w:rsidRPr="006072BA" w14:paraId="234D6247" w14:textId="77777777" w:rsidTr="004E11E0">
        <w:trPr>
          <w:trHeight w:val="1267"/>
        </w:trPr>
        <w:tc>
          <w:tcPr>
            <w:tcW w:w="7343" w:type="dxa"/>
            <w:shd w:val="clear" w:color="auto" w:fill="auto"/>
            <w:vAlign w:val="center"/>
          </w:tcPr>
          <w:p w14:paraId="4AEADAC6" w14:textId="552EE1D6" w:rsidR="00E162BC" w:rsidRPr="006072BA" w:rsidRDefault="00E162BC"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4E11E0">
              <w:rPr>
                <w:rFonts w:asciiTheme="minorBidi" w:eastAsia="SimSun" w:hAnsiTheme="minorBidi" w:cstheme="minorBidi"/>
                <w:snapToGrid/>
                <w:lang w:eastAsia="en-AU"/>
              </w:rPr>
              <w:t>COVIDSafe</w:t>
            </w:r>
            <w:proofErr w:type="spellEnd"/>
            <w:r w:rsidRPr="004E11E0">
              <w:rPr>
                <w:rFonts w:asciiTheme="minorBidi" w:eastAsia="SimSun" w:hAnsiTheme="minorBidi" w:cstheme="minorBidi"/>
                <w:snapToGrid/>
                <w:lang w:eastAsia="en-AU"/>
              </w:rPr>
              <w:t xml:space="preserve"> app.</w:t>
            </w:r>
          </w:p>
        </w:tc>
        <w:tc>
          <w:tcPr>
            <w:tcW w:w="7655" w:type="dxa"/>
            <w:shd w:val="clear" w:color="auto" w:fill="auto"/>
            <w:vAlign w:val="center"/>
          </w:tcPr>
          <w:p w14:paraId="2ED7AE7B" w14:textId="5DF2E1AE" w:rsidR="00057E30" w:rsidRPr="0001137E" w:rsidRDefault="00E162BC" w:rsidP="00DC27BC">
            <w:pPr>
              <w:rPr>
                <w:rFonts w:ascii="Vijaya" w:eastAsia="Arial Unicode MS" w:hAnsi="Vijaya" w:cs="Vijaya"/>
              </w:rPr>
            </w:pPr>
            <w:r w:rsidRPr="0001137E">
              <w:rPr>
                <w:rFonts w:ascii="Vijaya" w:eastAsia="Arial Unicode MS" w:hAnsi="Vijaya" w:cs="Vijaya"/>
                <w:cs/>
                <w:lang w:eastAsia="en-AU" w:bidi="ta-IN"/>
              </w:rPr>
              <w:t>வீட்டில் ஆட்கள் இருக்கும்போது</w:t>
            </w:r>
            <w:r w:rsidRPr="0001137E">
              <w:rPr>
                <w:rFonts w:ascii="Vijaya" w:eastAsia="Arial Unicode MS" w:hAnsi="Vijaya" w:cs="Vijaya"/>
                <w:lang w:eastAsia="en-AU" w:bidi="ta-IN"/>
              </w:rPr>
              <w:t>,</w:t>
            </w:r>
            <w:r w:rsidRPr="0001137E">
              <w:rPr>
                <w:rFonts w:ascii="Vijaya" w:eastAsia="Arial Unicode MS" w:hAnsi="Vijaya" w:cs="Vijaya"/>
                <w:cs/>
                <w:lang w:eastAsia="en-AU" w:bidi="ta-IN"/>
              </w:rPr>
              <w:t xml:space="preserve"> நாம் விவேகத்துடன் நடந்துகொள்வதுடன் நமக்கான  சொந்த கட்டுப்பாட்டு நடவடிக்கைகளை பின்பற்ற வேண்டும். நமது வீட்டில் யார் இருக்கிறார்கள்</w:t>
            </w:r>
            <w:r w:rsidRPr="0001137E">
              <w:rPr>
                <w:rFonts w:ascii="Vijaya" w:eastAsia="Arial Unicode MS" w:hAnsi="Vijaya" w:cs="Vijaya"/>
                <w:lang w:eastAsia="en-AU" w:bidi="ta-IN"/>
              </w:rPr>
              <w:t>,</w:t>
            </w:r>
            <w:r w:rsidRPr="0001137E">
              <w:rPr>
                <w:rFonts w:ascii="Vijaya" w:eastAsia="Arial Unicode MS" w:hAnsi="Vijaya" w:cs="Vijaya"/>
                <w:cs/>
                <w:lang w:eastAsia="en-AU" w:bidi="ta-IN"/>
              </w:rPr>
              <w:t xml:space="preserve"> எந்த நேரத்தில் இருக்கிறார்கள் என்பதை அறிந்து கொள்வதை</w:t>
            </w:r>
            <w:r w:rsidRPr="0001137E">
              <w:rPr>
                <w:rFonts w:ascii="Vijaya" w:eastAsia="Arial Unicode MS" w:hAnsi="Vijaya" w:cs="Vijaya"/>
                <w:cs/>
                <w:lang w:bidi="ta-IN"/>
              </w:rPr>
              <w:t>யும்</w:t>
            </w:r>
            <w:r w:rsidRPr="0001137E">
              <w:rPr>
                <w:rFonts w:ascii="Vijaya" w:eastAsia="Arial Unicode MS" w:hAnsi="Vijaya" w:cs="Vijaya"/>
                <w:lang w:eastAsia="en-AU" w:bidi="ta-IN"/>
              </w:rPr>
              <w:t xml:space="preserve"> </w:t>
            </w:r>
            <w:r w:rsidRPr="0001137E">
              <w:rPr>
                <w:rFonts w:ascii="Vijaya" w:eastAsia="Arial Unicode MS" w:hAnsi="Vijaya" w:cs="Vijaya"/>
                <w:cs/>
                <w:lang w:eastAsia="en-AU" w:bidi="ta-IN"/>
              </w:rPr>
              <w:t xml:space="preserve"> </w:t>
            </w:r>
            <w:proofErr w:type="spellStart"/>
            <w:r w:rsidRPr="0001137E">
              <w:rPr>
                <w:rFonts w:ascii="Vijaya" w:eastAsia="Arial Unicode MS" w:hAnsi="Vijaya" w:cs="Vijaya"/>
                <w:lang w:eastAsia="en-AU"/>
              </w:rPr>
              <w:t>COVIDSafe</w:t>
            </w:r>
            <w:proofErr w:type="spellEnd"/>
            <w:r w:rsidRPr="0001137E">
              <w:rPr>
                <w:rFonts w:ascii="Vijaya" w:eastAsia="Arial Unicode MS" w:hAnsi="Vijaya" w:cs="Vijaya"/>
                <w:lang w:eastAsia="en-AU"/>
              </w:rPr>
              <w:t xml:space="preserve"> app</w:t>
            </w:r>
            <w:r w:rsidRPr="0001137E">
              <w:rPr>
                <w:rFonts w:ascii="Vijaya" w:eastAsia="Arial Unicode MS" w:hAnsi="Vijaya" w:cs="Vijaya"/>
                <w:cs/>
                <w:lang w:eastAsia="en-AU" w:bidi="ta-IN"/>
              </w:rPr>
              <w:t xml:space="preserve"> ஐ</w:t>
            </w:r>
            <w:r w:rsidRPr="0001137E">
              <w:rPr>
                <w:rFonts w:ascii="Vijaya" w:eastAsia="Arial Unicode MS" w:hAnsi="Vijaya" w:cs="Vijaya"/>
                <w:cs/>
                <w:lang w:bidi="ta-IN"/>
              </w:rPr>
              <w:t xml:space="preserve"> தரவிறக்குவதையும்</w:t>
            </w:r>
            <w:r w:rsidRPr="0001137E">
              <w:rPr>
                <w:rFonts w:ascii="Vijaya" w:eastAsia="Arial Unicode MS" w:hAnsi="Vijaya" w:cs="Vijaya"/>
                <w:lang w:bidi="ta-IN"/>
              </w:rPr>
              <w:t xml:space="preserve"> </w:t>
            </w:r>
            <w:r w:rsidRPr="0001137E">
              <w:rPr>
                <w:rFonts w:ascii="Vijaya" w:eastAsia="Arial Unicode MS" w:hAnsi="Vijaya" w:cs="Vijaya"/>
                <w:cs/>
                <w:lang w:eastAsia="en-AU" w:bidi="ta-IN"/>
              </w:rPr>
              <w:t xml:space="preserve">இது உட்படுத்துகிறது. </w:t>
            </w:r>
          </w:p>
        </w:tc>
      </w:tr>
      <w:tr w:rsidR="00E162BC" w:rsidRPr="006072BA" w14:paraId="469947C6" w14:textId="77777777" w:rsidTr="004E11E0">
        <w:trPr>
          <w:trHeight w:val="1553"/>
        </w:trPr>
        <w:tc>
          <w:tcPr>
            <w:tcW w:w="7343" w:type="dxa"/>
            <w:shd w:val="clear" w:color="auto" w:fill="auto"/>
            <w:vAlign w:val="center"/>
          </w:tcPr>
          <w:p w14:paraId="6ABFFD1B" w14:textId="689D6848" w:rsidR="00E162BC" w:rsidRPr="006072BA" w:rsidRDefault="00E162BC"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625DE14E" w14:textId="49C8B6A3" w:rsidR="00A83718" w:rsidRPr="0001137E" w:rsidRDefault="00E162BC" w:rsidP="00DC27BC">
            <w:pPr>
              <w:rPr>
                <w:rFonts w:ascii="Vijaya" w:eastAsia="Arial Unicode MS" w:hAnsi="Vijaya" w:cs="Vijaya"/>
              </w:rPr>
            </w:pPr>
            <w:r w:rsidRPr="0001137E">
              <w:rPr>
                <w:rFonts w:ascii="Vijaya" w:eastAsia="Arial Unicode MS" w:hAnsi="Vijaya" w:cs="Vijaya"/>
                <w:cs/>
                <w:lang w:bidi="ta-IN"/>
              </w:rPr>
              <w:t>முக்கியமாக</w:t>
            </w:r>
            <w:r w:rsidRPr="0001137E">
              <w:rPr>
                <w:rFonts w:ascii="Vijaya" w:eastAsia="Arial Unicode MS" w:hAnsi="Vijaya" w:cs="Vijaya"/>
                <w:lang w:bidi="ta-IN"/>
              </w:rPr>
              <w:t>,</w:t>
            </w:r>
            <w:r w:rsidRPr="0001137E">
              <w:rPr>
                <w:rFonts w:ascii="Vijaya" w:eastAsia="Arial Unicode MS" w:hAnsi="Vijaya" w:cs="Vijaya"/>
                <w:cs/>
                <w:lang w:bidi="ta-IN"/>
              </w:rPr>
              <w:t xml:space="preserve"> சமூக இடைவெளியைப் பேணுவதன் மூலமும்</w:t>
            </w:r>
            <w:r w:rsidRPr="0001137E">
              <w:rPr>
                <w:rFonts w:ascii="Vijaya" w:eastAsia="Arial Unicode MS" w:hAnsi="Vijaya" w:cs="Vijaya"/>
                <w:lang w:bidi="ta-IN"/>
              </w:rPr>
              <w:t>,</w:t>
            </w:r>
            <w:r w:rsidRPr="0001137E">
              <w:rPr>
                <w:rFonts w:ascii="Vijaya" w:eastAsia="Arial Unicode MS" w:hAnsi="Vijaya" w:cs="Vijaya"/>
                <w:cs/>
                <w:lang w:bidi="ta-IN"/>
              </w:rPr>
              <w:t xml:space="preserve"> நல்ல கை மற்றும் சுவாச சுகாதாரத்தை கடைப்பிடிப்பதன் மூலமும்</w:t>
            </w:r>
            <w:r w:rsidRPr="0001137E">
              <w:rPr>
                <w:rFonts w:ascii="Vijaya" w:eastAsia="Arial Unicode MS" w:hAnsi="Vijaya" w:cs="Vijaya"/>
                <w:lang w:bidi="ta-IN"/>
              </w:rPr>
              <w:t>,</w:t>
            </w:r>
            <w:r w:rsidRPr="0001137E">
              <w:rPr>
                <w:rFonts w:ascii="Vijaya" w:eastAsia="Arial Unicode MS" w:hAnsi="Vijaya" w:cs="Vijaya"/>
                <w:cs/>
                <w:lang w:bidi="ta-IN"/>
              </w:rPr>
              <w:t xml:space="preserve"> உடல்நிலை சரியில்லாமல் இருந்தால் வீட்டிலேயே தங்கி</w:t>
            </w:r>
            <w:r w:rsidRPr="0001137E">
              <w:rPr>
                <w:rFonts w:ascii="Vijaya" w:eastAsia="Arial Unicode MS" w:hAnsi="Vijaya" w:cs="Vijaya"/>
                <w:lang w:bidi="ta-IN"/>
              </w:rPr>
              <w:t>,</w:t>
            </w:r>
            <w:r w:rsidRPr="0001137E">
              <w:rPr>
                <w:rFonts w:ascii="Vijaya" w:eastAsia="Arial Unicode MS" w:hAnsi="Vijaya" w:cs="Vijaya"/>
                <w:cs/>
                <w:lang w:bidi="ta-IN"/>
              </w:rPr>
              <w:t xml:space="preserve"> அறிகுறிகள் இருந்தால் பரிசோதனை செய்வதன் மூலமும்</w:t>
            </w:r>
            <w:r w:rsidRPr="0001137E">
              <w:rPr>
                <w:rFonts w:ascii="Vijaya" w:eastAsia="Arial Unicode MS" w:hAnsi="Vijaya" w:cs="Vijaya"/>
                <w:lang w:bidi="ta-IN"/>
              </w:rPr>
              <w:t>,</w:t>
            </w:r>
            <w:r w:rsidRPr="0001137E">
              <w:rPr>
                <w:rFonts w:ascii="Vijaya" w:eastAsia="Arial Unicode MS" w:hAnsi="Vijaya" w:cs="Vijaya"/>
                <w:cs/>
                <w:lang w:bidi="ta-IN"/>
              </w:rPr>
              <w:t xml:space="preserve"> நோய்க்கு எதிரான சிறந்த பாதுகாப்பை நாங்கள் தொடர்ந்தும் பேண வேண்டும்.</w:t>
            </w:r>
          </w:p>
        </w:tc>
      </w:tr>
      <w:tr w:rsidR="00E162BC" w:rsidRPr="006072BA" w14:paraId="5740491A" w14:textId="77777777" w:rsidTr="004E11E0">
        <w:trPr>
          <w:trHeight w:val="978"/>
        </w:trPr>
        <w:tc>
          <w:tcPr>
            <w:tcW w:w="7343" w:type="dxa"/>
            <w:shd w:val="clear" w:color="auto" w:fill="auto"/>
            <w:vAlign w:val="center"/>
          </w:tcPr>
          <w:p w14:paraId="016359FD" w14:textId="3B955E4F" w:rsidR="00E162BC" w:rsidRPr="006072BA" w:rsidRDefault="00E162BC"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5B7FF754" w14:textId="341370AB" w:rsidR="00057E30" w:rsidRPr="0001137E" w:rsidRDefault="00E162BC" w:rsidP="00DC27BC">
            <w:pPr>
              <w:rPr>
                <w:rFonts w:ascii="Vijaya" w:eastAsia="Arial Unicode MS" w:hAnsi="Vijaya" w:cs="Vijaya"/>
              </w:rPr>
            </w:pPr>
            <w:r w:rsidRPr="0001137E">
              <w:rPr>
                <w:rFonts w:ascii="Vijaya" w:eastAsia="Arial Unicode MS" w:hAnsi="Vijaya" w:cs="Vijaya"/>
                <w:cs/>
                <w:lang w:bidi="ta-IN"/>
              </w:rPr>
              <w:t>இந்த கொள்கைகள் மாறவில்லை என்பதுடன்</w:t>
            </w:r>
            <w:r w:rsidRPr="0001137E">
              <w:rPr>
                <w:rFonts w:ascii="Vijaya" w:eastAsia="Arial Unicode MS" w:hAnsi="Vijaya" w:cs="Vijaya"/>
                <w:lang w:bidi="ta-IN"/>
              </w:rPr>
              <w:t>,</w:t>
            </w:r>
            <w:r w:rsidRPr="0001137E">
              <w:rPr>
                <w:rFonts w:ascii="Vijaya" w:eastAsia="Arial Unicode MS" w:hAnsi="Vijaya" w:cs="Vijaya"/>
                <w:cs/>
                <w:lang w:bidi="ta-IN"/>
              </w:rPr>
              <w:t xml:space="preserve"> இவையே  எங்கள் சமூகத்தை பாதுகாப்பாக வைத்திருக்கவும்</w:t>
            </w:r>
            <w:r w:rsidRPr="0001137E">
              <w:rPr>
                <w:rFonts w:ascii="Vijaya" w:eastAsia="Arial Unicode MS" w:hAnsi="Vijaya" w:cs="Vijaya"/>
                <w:lang w:bidi="ta-IN"/>
              </w:rPr>
              <w:t>,</w:t>
            </w:r>
            <w:r w:rsidRPr="0001137E">
              <w:rPr>
                <w:rFonts w:ascii="Vijaya" w:eastAsia="Arial Unicode MS" w:hAnsi="Vijaya" w:cs="Vijaya"/>
                <w:cs/>
                <w:lang w:bidi="ta-IN"/>
              </w:rPr>
              <w:t xml:space="preserve"> </w:t>
            </w:r>
            <w:r w:rsidRPr="0001137E">
              <w:rPr>
                <w:rFonts w:ascii="Vijaya" w:eastAsia="Arial Unicode MS" w:hAnsi="Vijaya" w:cs="Vijaya"/>
                <w:snapToGrid/>
                <w:lang w:eastAsia="en-AU"/>
              </w:rPr>
              <w:t xml:space="preserve">COVID-19 </w:t>
            </w:r>
            <w:r w:rsidRPr="0001137E">
              <w:rPr>
                <w:rFonts w:ascii="Vijaya" w:eastAsia="Arial Unicode MS" w:hAnsi="Vijaya" w:cs="Vijaya"/>
                <w:cs/>
                <w:lang w:bidi="ta-IN"/>
              </w:rPr>
              <w:t>பரவுவதைத் தடுக்கவும் சிறந்த வழிகளாகும்.</w:t>
            </w:r>
            <w:bookmarkStart w:id="0" w:name="_GoBack"/>
            <w:bookmarkEnd w:id="0"/>
          </w:p>
        </w:tc>
      </w:tr>
    </w:tbl>
    <w:p w14:paraId="46825F7D"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92C72" w14:textId="77777777" w:rsidR="007F5F7B" w:rsidRDefault="007F5F7B">
      <w:pPr>
        <w:rPr>
          <w:rFonts w:eastAsia="SimSun"/>
        </w:rPr>
      </w:pPr>
      <w:r>
        <w:rPr>
          <w:rFonts w:eastAsia="SimSun"/>
        </w:rPr>
        <w:separator/>
      </w:r>
    </w:p>
  </w:endnote>
  <w:endnote w:type="continuationSeparator" w:id="0">
    <w:p w14:paraId="42C3760B" w14:textId="77777777" w:rsidR="007F5F7B" w:rsidRDefault="007F5F7B">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0A26B" w14:textId="77777777" w:rsidR="007F5F7B" w:rsidRDefault="007F5F7B">
      <w:pPr>
        <w:rPr>
          <w:rFonts w:eastAsia="SimSun"/>
        </w:rPr>
      </w:pPr>
      <w:r>
        <w:rPr>
          <w:rFonts w:eastAsia="SimSun"/>
        </w:rPr>
        <w:separator/>
      </w:r>
    </w:p>
  </w:footnote>
  <w:footnote w:type="continuationSeparator" w:id="0">
    <w:p w14:paraId="110F82E3" w14:textId="77777777" w:rsidR="007F5F7B" w:rsidRDefault="007F5F7B">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08CE04A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97120A"/>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346C5168"/>
    <w:multiLevelType w:val="hybridMultilevel"/>
    <w:tmpl w:val="D62E2E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7"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6D471D54"/>
    <w:multiLevelType w:val="hybridMultilevel"/>
    <w:tmpl w:val="87B83D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34"/>
  </w:num>
  <w:num w:numId="4">
    <w:abstractNumId w:val="27"/>
  </w:num>
  <w:num w:numId="5">
    <w:abstractNumId w:val="18"/>
  </w:num>
  <w:num w:numId="6">
    <w:abstractNumId w:val="17"/>
  </w:num>
  <w:num w:numId="7">
    <w:abstractNumId w:val="2"/>
  </w:num>
  <w:num w:numId="8">
    <w:abstractNumId w:val="32"/>
  </w:num>
  <w:num w:numId="9">
    <w:abstractNumId w:val="9"/>
  </w:num>
  <w:num w:numId="10">
    <w:abstractNumId w:val="26"/>
  </w:num>
  <w:num w:numId="11">
    <w:abstractNumId w:val="4"/>
  </w:num>
  <w:num w:numId="12">
    <w:abstractNumId w:val="22"/>
  </w:num>
  <w:num w:numId="13">
    <w:abstractNumId w:val="25"/>
  </w:num>
  <w:num w:numId="14">
    <w:abstractNumId w:val="31"/>
  </w:num>
  <w:num w:numId="15">
    <w:abstractNumId w:val="15"/>
  </w:num>
  <w:num w:numId="16">
    <w:abstractNumId w:val="19"/>
  </w:num>
  <w:num w:numId="17">
    <w:abstractNumId w:val="3"/>
  </w:num>
  <w:num w:numId="18">
    <w:abstractNumId w:val="24"/>
  </w:num>
  <w:num w:numId="19">
    <w:abstractNumId w:val="6"/>
  </w:num>
  <w:num w:numId="20">
    <w:abstractNumId w:val="16"/>
  </w:num>
  <w:num w:numId="21">
    <w:abstractNumId w:val="29"/>
  </w:num>
  <w:num w:numId="22">
    <w:abstractNumId w:val="10"/>
  </w:num>
  <w:num w:numId="23">
    <w:abstractNumId w:val="20"/>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28"/>
  </w:num>
  <w:num w:numId="31">
    <w:abstractNumId w:val="33"/>
  </w:num>
  <w:num w:numId="32">
    <w:abstractNumId w:val="30"/>
  </w:num>
  <w:num w:numId="33">
    <w:abstractNumId w:val="1"/>
  </w:num>
  <w:num w:numId="34">
    <w:abstractNumId w:val="2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1137E"/>
    <w:rsid w:val="000454F1"/>
    <w:rsid w:val="000515ED"/>
    <w:rsid w:val="0005397A"/>
    <w:rsid w:val="00057530"/>
    <w:rsid w:val="00057E30"/>
    <w:rsid w:val="000734BD"/>
    <w:rsid w:val="00076B59"/>
    <w:rsid w:val="000829DE"/>
    <w:rsid w:val="00084C0D"/>
    <w:rsid w:val="00094792"/>
    <w:rsid w:val="00094A74"/>
    <w:rsid w:val="000A74D0"/>
    <w:rsid w:val="000C6BBB"/>
    <w:rsid w:val="000C7688"/>
    <w:rsid w:val="000D75F4"/>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267E"/>
    <w:rsid w:val="002B50DB"/>
    <w:rsid w:val="002C29AD"/>
    <w:rsid w:val="002C3481"/>
    <w:rsid w:val="002C37A1"/>
    <w:rsid w:val="002D0678"/>
    <w:rsid w:val="002D2EB3"/>
    <w:rsid w:val="002E07D1"/>
    <w:rsid w:val="002F5DBD"/>
    <w:rsid w:val="003015A4"/>
    <w:rsid w:val="00305406"/>
    <w:rsid w:val="00307DB2"/>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6499A"/>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D70DB"/>
    <w:rsid w:val="006E19FD"/>
    <w:rsid w:val="006F0F48"/>
    <w:rsid w:val="006F25E1"/>
    <w:rsid w:val="006F6C7B"/>
    <w:rsid w:val="00700AFD"/>
    <w:rsid w:val="00714855"/>
    <w:rsid w:val="007377BF"/>
    <w:rsid w:val="007519DD"/>
    <w:rsid w:val="0076255B"/>
    <w:rsid w:val="00766B5D"/>
    <w:rsid w:val="0077096F"/>
    <w:rsid w:val="00770C6C"/>
    <w:rsid w:val="00793FF2"/>
    <w:rsid w:val="007C506A"/>
    <w:rsid w:val="007C5621"/>
    <w:rsid w:val="007E05C1"/>
    <w:rsid w:val="007E466D"/>
    <w:rsid w:val="007F5F7B"/>
    <w:rsid w:val="007F7B26"/>
    <w:rsid w:val="008138D4"/>
    <w:rsid w:val="008168FB"/>
    <w:rsid w:val="00825927"/>
    <w:rsid w:val="0085785A"/>
    <w:rsid w:val="008668C2"/>
    <w:rsid w:val="00871AB6"/>
    <w:rsid w:val="00872256"/>
    <w:rsid w:val="00873238"/>
    <w:rsid w:val="008739A1"/>
    <w:rsid w:val="0088253A"/>
    <w:rsid w:val="008B131C"/>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718"/>
    <w:rsid w:val="00A83F80"/>
    <w:rsid w:val="00A8768C"/>
    <w:rsid w:val="00A92C9B"/>
    <w:rsid w:val="00A936B9"/>
    <w:rsid w:val="00A97DD0"/>
    <w:rsid w:val="00AA1920"/>
    <w:rsid w:val="00AA1CA9"/>
    <w:rsid w:val="00AB69D1"/>
    <w:rsid w:val="00AB7657"/>
    <w:rsid w:val="00AC0EE3"/>
    <w:rsid w:val="00AC3AA7"/>
    <w:rsid w:val="00AD6D8E"/>
    <w:rsid w:val="00AE4A76"/>
    <w:rsid w:val="00AF0A10"/>
    <w:rsid w:val="00B0001A"/>
    <w:rsid w:val="00B06BB0"/>
    <w:rsid w:val="00B12873"/>
    <w:rsid w:val="00B23E06"/>
    <w:rsid w:val="00B245AC"/>
    <w:rsid w:val="00B261BD"/>
    <w:rsid w:val="00B41D4A"/>
    <w:rsid w:val="00B461B3"/>
    <w:rsid w:val="00B508B5"/>
    <w:rsid w:val="00B763E2"/>
    <w:rsid w:val="00B875A5"/>
    <w:rsid w:val="00B87D68"/>
    <w:rsid w:val="00B93535"/>
    <w:rsid w:val="00B955FA"/>
    <w:rsid w:val="00B9673F"/>
    <w:rsid w:val="00BA5E32"/>
    <w:rsid w:val="00BB1821"/>
    <w:rsid w:val="00BB46D0"/>
    <w:rsid w:val="00BB6643"/>
    <w:rsid w:val="00BC1612"/>
    <w:rsid w:val="00BF01B7"/>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C51FC"/>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C27BC"/>
    <w:rsid w:val="00DD71B0"/>
    <w:rsid w:val="00DE3D7B"/>
    <w:rsid w:val="00DF6410"/>
    <w:rsid w:val="00E120BF"/>
    <w:rsid w:val="00E127EB"/>
    <w:rsid w:val="00E162BC"/>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66094"/>
    <w:rsid w:val="00F73E3E"/>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32135EF8-BF0F-4BE9-A0F7-0CE9420F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purl.org/dc/dcmitype/"/>
    <ds:schemaRef ds:uri="http://www.w3.org/XML/1998/namespace"/>
    <ds:schemaRef ds:uri="http://purl.org/dc/elements/1.1/"/>
    <ds:schemaRef ds:uri="http://schemas.openxmlformats.org/package/2006/metadata/core-properties"/>
    <ds:schemaRef ds:uri="34958884-07a2-4c1b-89fa-6f12bc62ed52"/>
    <ds:schemaRef ds:uri="http://schemas.microsoft.com/office/2006/documentManagement/types"/>
    <ds:schemaRef ds:uri="http://schemas.microsoft.com/office/2006/metadata/properties"/>
    <ds:schemaRef ds:uri="3770d53c-bd17-423a-a432-f972ff08ea17"/>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Summary-of-Key-Changes-01-09-2020</vt:lpstr>
    </vt:vector>
  </TitlesOfParts>
  <Company>ACT Government</Company>
  <LinksUpToDate>false</LinksUpToDate>
  <CharactersWithSpaces>6547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Summary-of-Key-Changes-01-09-2020</dc:title>
  <dc:subject>Summary-of-Key-Changes-01-09-2020</dc:subject>
  <dc:creator>ACT Government</dc:creator>
  <cp:keywords>COVID-19</cp:keywords>
  <dc:description>Tamil</dc:description>
  <cp:lastModifiedBy>John Golubic</cp:lastModifiedBy>
  <cp:revision>4</cp:revision>
  <cp:lastPrinted>2020-07-28T00:19:00Z</cp:lastPrinted>
  <dcterms:created xsi:type="dcterms:W3CDTF">2020-09-07T00:07:00Z</dcterms:created>
  <dcterms:modified xsi:type="dcterms:W3CDTF">2020-09-07T00:09:00Z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