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636FD1" w:rsidRPr="00292F54" w14:paraId="1B8C897B" w14:textId="77777777" w:rsidTr="00CA2770">
        <w:trPr>
          <w:trHeight w:val="474"/>
        </w:trPr>
        <w:tc>
          <w:tcPr>
            <w:tcW w:w="7655" w:type="dxa"/>
            <w:shd w:val="clear" w:color="auto" w:fill="17365D"/>
            <w:vAlign w:val="center"/>
          </w:tcPr>
          <w:p w14:paraId="724D832E" w14:textId="77777777" w:rsidR="00636FD1" w:rsidRPr="00FE453D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FE453D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513" w:type="dxa"/>
            <w:shd w:val="clear" w:color="auto" w:fill="17365D"/>
            <w:vAlign w:val="center"/>
          </w:tcPr>
          <w:p w14:paraId="22AE80B6" w14:textId="7C7F5291" w:rsidR="00636FD1" w:rsidRPr="00FE453D" w:rsidRDefault="008D2243" w:rsidP="008D2243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FE453D">
              <w:rPr>
                <w:rFonts w:ascii="Arial" w:eastAsia="Arial Unicode MS" w:hAnsi="Arial" w:cs="Arial"/>
                <w:sz w:val="28"/>
                <w:szCs w:val="28"/>
              </w:rPr>
              <w:t>Greek</w:t>
            </w:r>
          </w:p>
        </w:tc>
      </w:tr>
      <w:tr w:rsidR="00F35867" w:rsidRPr="005C2917" w14:paraId="10C5C79B" w14:textId="77777777" w:rsidTr="00CA277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46247A9" w14:textId="162D8D1C" w:rsidR="00F35867" w:rsidRPr="00A77601" w:rsidRDefault="009E3613" w:rsidP="009E3613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noProof/>
                <w:snapToGrid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8594755" wp14:editId="24126804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573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7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453D">
              <w:rPr>
                <w:rFonts w:ascii="Arial" w:eastAsia="SimSun" w:hAnsi="Arial" w:cs="Arial"/>
                <w:b/>
                <w:bCs/>
                <w:snapToGrid/>
                <w:lang w:eastAsia="en-AU"/>
              </w:rPr>
              <w:t>CANBERRA’S RECOVERY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9641D52" w14:textId="25246932" w:rsidR="00F35867" w:rsidRPr="00292F54" w:rsidRDefault="00B6035B" w:rsidP="008D2243">
            <w:pPr>
              <w:rPr>
                <w:rFonts w:ascii="Arial" w:eastAsia="Arial Unicode MS" w:hAnsi="Arial" w:cs="Arial"/>
                <w:b/>
                <w:bCs/>
                <w:lang w:val="el-GR"/>
              </w:rPr>
            </w:pPr>
            <w:r w:rsidRPr="00292F54">
              <w:rPr>
                <w:rFonts w:ascii="Arial" w:eastAsia="Arial Unicode MS" w:hAnsi="Arial" w:cs="Arial"/>
                <w:b/>
                <w:bCs/>
                <w:lang w:val="el-GR"/>
              </w:rPr>
              <w:t>ΤΟ ΠΡΟΓΡΑΜΜΑ ΑΝΑΚΑΜΨΗΣ ΤΗΣ ΚΑΜΠΕΡΑ</w:t>
            </w:r>
          </w:p>
        </w:tc>
      </w:tr>
      <w:tr w:rsidR="00B6035B" w:rsidRPr="005C2917" w14:paraId="753278D0" w14:textId="77777777" w:rsidTr="00CA277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2615526" w14:textId="611F18E3" w:rsidR="00B6035B" w:rsidRPr="00292F54" w:rsidRDefault="00B6035B" w:rsidP="00B6035B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b/>
                <w:bCs/>
                <w:snapToGrid/>
                <w:lang w:eastAsia="en-AU"/>
              </w:rPr>
              <w:t xml:space="preserve">COVID-19 Easing of Restrictions Roadmap as at </w:t>
            </w:r>
            <w:r w:rsidR="00CA2770" w:rsidRPr="00292F54">
              <w:rPr>
                <w:rFonts w:ascii="Arial" w:eastAsia="SimSun" w:hAnsi="Arial" w:cs="Arial"/>
                <w:b/>
                <w:bCs/>
                <w:snapToGrid/>
                <w:lang w:eastAsia="en-AU"/>
              </w:rPr>
              <w:t>9 October</w:t>
            </w:r>
            <w:r w:rsidRPr="00292F54">
              <w:rPr>
                <w:rFonts w:ascii="Arial" w:eastAsia="SimSun" w:hAnsi="Arial" w:cs="Arial"/>
                <w:b/>
                <w:bCs/>
                <w:snapToGrid/>
                <w:lang w:eastAsia="en-AU"/>
              </w:rPr>
              <w:t xml:space="preserve"> 2020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B0C62AF" w14:textId="010AAB5D" w:rsidR="00B6035B" w:rsidRPr="00292F54" w:rsidRDefault="00B6035B" w:rsidP="008D2243">
            <w:pPr>
              <w:rPr>
                <w:rFonts w:ascii="Arial" w:eastAsia="Arial Unicode MS" w:hAnsi="Arial" w:cs="Arial"/>
                <w:b/>
                <w:bCs/>
                <w:lang w:val="el-GR"/>
              </w:rPr>
            </w:pPr>
            <w:r w:rsidRPr="00292F54">
              <w:rPr>
                <w:rFonts w:ascii="Arial" w:hAnsi="Arial" w:cs="Arial"/>
                <w:b/>
                <w:bCs/>
                <w:lang w:val="el-GR"/>
              </w:rPr>
              <w:t xml:space="preserve">Χάρτης πορείας για την άρση των περιορισμών του </w:t>
            </w:r>
            <w:r w:rsidRPr="00292F54">
              <w:rPr>
                <w:rFonts w:ascii="Arial" w:hAnsi="Arial" w:cs="Arial"/>
                <w:b/>
                <w:bCs/>
              </w:rPr>
              <w:t>COVID</w:t>
            </w:r>
            <w:r w:rsidRPr="00292F54">
              <w:rPr>
                <w:rFonts w:ascii="Arial" w:hAnsi="Arial" w:cs="Arial"/>
                <w:b/>
                <w:bCs/>
                <w:lang w:val="el-GR"/>
              </w:rPr>
              <w:t xml:space="preserve">-19 στις </w:t>
            </w:r>
            <w:r w:rsidR="00FE453D" w:rsidRPr="00292F54">
              <w:rPr>
                <w:rFonts w:ascii="Arial" w:hAnsi="Arial" w:cs="Arial"/>
                <w:b/>
                <w:bCs/>
                <w:lang w:val="el-GR"/>
              </w:rPr>
              <w:t xml:space="preserve">9 </w:t>
            </w:r>
            <w:r w:rsidR="00FE453D" w:rsidRPr="00FE453D">
              <w:rPr>
                <w:rFonts w:ascii="Arial" w:hAnsi="Arial" w:cs="Arial"/>
                <w:b/>
                <w:bCs/>
              </w:rPr>
              <w:t>O</w:t>
            </w:r>
            <w:r w:rsidR="00FE453D" w:rsidRPr="00292F54">
              <w:rPr>
                <w:rFonts w:ascii="Arial" w:hAnsi="Arial" w:cs="Arial"/>
                <w:b/>
                <w:bCs/>
                <w:lang w:val="el-GR"/>
              </w:rPr>
              <w:t>κτωβρίου</w:t>
            </w:r>
            <w:r w:rsidRPr="00292F54">
              <w:rPr>
                <w:rFonts w:ascii="Arial" w:hAnsi="Arial" w:cs="Arial"/>
                <w:b/>
                <w:bCs/>
                <w:lang w:val="el-GR"/>
              </w:rPr>
              <w:t xml:space="preserve"> 2020</w:t>
            </w:r>
          </w:p>
        </w:tc>
      </w:tr>
      <w:tr w:rsidR="00B6035B" w:rsidRPr="00292F54" w14:paraId="24C139BF" w14:textId="77777777" w:rsidTr="00CA277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FC59D52" w14:textId="0516FD9D" w:rsidR="00B6035B" w:rsidRPr="00A77601" w:rsidRDefault="00B6035B" w:rsidP="00B6035B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b/>
                <w:bCs/>
                <w:snapToGrid/>
                <w:lang w:eastAsia="en-AU"/>
              </w:rPr>
              <w:t>STAGE 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B311360" w14:textId="49193298" w:rsidR="00B6035B" w:rsidRPr="00292F54" w:rsidRDefault="00B6035B" w:rsidP="008D2243">
            <w:pPr>
              <w:rPr>
                <w:rFonts w:ascii="Arial" w:eastAsia="Arial Unicode MS" w:hAnsi="Arial" w:cs="Arial"/>
                <w:b/>
                <w:bCs/>
              </w:rPr>
            </w:pPr>
            <w:r w:rsidRPr="00292F54">
              <w:rPr>
                <w:rFonts w:ascii="Arial" w:hAnsi="Arial" w:cs="Arial"/>
                <w:b/>
                <w:bCs/>
              </w:rPr>
              <w:t>ΣΤΑΔΙΟ 1</w:t>
            </w:r>
          </w:p>
        </w:tc>
      </w:tr>
      <w:tr w:rsidR="00B6035B" w:rsidRPr="005C2917" w14:paraId="15437C48" w14:textId="77777777" w:rsidTr="00CA2770">
        <w:trPr>
          <w:trHeight w:val="759"/>
        </w:trPr>
        <w:tc>
          <w:tcPr>
            <w:tcW w:w="7655" w:type="dxa"/>
            <w:shd w:val="clear" w:color="auto" w:fill="auto"/>
            <w:vAlign w:val="center"/>
          </w:tcPr>
          <w:p w14:paraId="507A1564" w14:textId="796C9FE4" w:rsidR="00B6035B" w:rsidRPr="00292F54" w:rsidRDefault="00B6035B" w:rsidP="00B6035B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FE453D">
              <w:rPr>
                <w:rFonts w:ascii="Arial" w:eastAsia="SimSun" w:hAnsi="Arial" w:cs="Arial"/>
                <w:lang w:eastAsia="en-AU"/>
              </w:rPr>
              <w:t>Please refer to the Easing of Restrictions Roadmap as at 26 May 2020 for details of the already implemented Stage 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6938ADF" w14:textId="22BE4848" w:rsidR="00B6035B" w:rsidRPr="00292F54" w:rsidRDefault="00B6035B" w:rsidP="008D2243">
            <w:pPr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hAnsi="Arial" w:cs="Arial"/>
                <w:lang w:val="el-GR"/>
              </w:rPr>
              <w:t>Ανατρέξτε στον χάρτη πορείας για τη άρση των περιορισμών στις 26 Μαΐου 2020 για λεπτομέρειες σχετικά με το στάδιο 1 που έχει ήδη εφαρμοστεί.</w:t>
            </w:r>
          </w:p>
        </w:tc>
      </w:tr>
      <w:tr w:rsidR="00B6035B" w:rsidRPr="00292F54" w14:paraId="43898C6F" w14:textId="77777777" w:rsidTr="00CA277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8F1C05C" w14:textId="27C8A17A" w:rsidR="00B6035B" w:rsidRPr="00A77601" w:rsidRDefault="00B6035B" w:rsidP="00B6035B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b/>
                <w:bCs/>
                <w:snapToGrid/>
                <w:lang w:eastAsia="en-AU"/>
              </w:rPr>
              <w:t>STAGE 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6D41FE" w14:textId="0CCCB94F" w:rsidR="00B6035B" w:rsidRPr="00292F54" w:rsidRDefault="00B6035B" w:rsidP="008D2243">
            <w:pPr>
              <w:rPr>
                <w:rFonts w:ascii="Arial" w:eastAsia="Arial Unicode MS" w:hAnsi="Arial" w:cs="Arial"/>
                <w:b/>
                <w:bCs/>
              </w:rPr>
            </w:pPr>
            <w:r w:rsidRPr="00292F54">
              <w:rPr>
                <w:rFonts w:ascii="Arial" w:hAnsi="Arial" w:cs="Arial"/>
                <w:b/>
                <w:bCs/>
              </w:rPr>
              <w:t>ΣΤΑΔΙΟ 2</w:t>
            </w:r>
          </w:p>
        </w:tc>
      </w:tr>
      <w:tr w:rsidR="00B6035B" w:rsidRPr="00292F54" w14:paraId="3C7CC590" w14:textId="77777777" w:rsidTr="00CA277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EDD4C07" w14:textId="0CA6F288" w:rsidR="00B6035B" w:rsidRPr="00A77601" w:rsidRDefault="00B6035B" w:rsidP="00B6035B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b/>
                <w:bCs/>
                <w:lang w:eastAsia="en-AU"/>
              </w:rPr>
              <w:t>Step 2.1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ABA69E1" w14:textId="24EDB06B" w:rsidR="00B6035B" w:rsidRPr="00292F54" w:rsidRDefault="00B6035B" w:rsidP="008D2243">
            <w:pPr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292F54">
              <w:rPr>
                <w:rFonts w:ascii="Arial" w:hAnsi="Arial" w:cs="Arial"/>
                <w:b/>
                <w:bCs/>
              </w:rPr>
              <w:t>Βήμ</w:t>
            </w:r>
            <w:proofErr w:type="spellEnd"/>
            <w:r w:rsidRPr="00292F54">
              <w:rPr>
                <w:rFonts w:ascii="Arial" w:hAnsi="Arial" w:cs="Arial"/>
                <w:b/>
                <w:bCs/>
              </w:rPr>
              <w:t>α 2.1</w:t>
            </w:r>
          </w:p>
        </w:tc>
      </w:tr>
      <w:tr w:rsidR="00B6035B" w:rsidRPr="00292F54" w14:paraId="0708D4E4" w14:textId="77777777" w:rsidTr="00CA277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C74D8E3" w14:textId="1DBA73E7" w:rsidR="00B6035B" w:rsidRPr="00A77601" w:rsidRDefault="00B6035B" w:rsidP="00B6035B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FE453D">
              <w:rPr>
                <w:rFonts w:ascii="Arial" w:eastAsia="SimSun" w:hAnsi="Arial" w:cs="Arial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B16F54" w14:textId="4D95AC7F" w:rsidR="00B6035B" w:rsidRPr="00292F54" w:rsidRDefault="00B6035B" w:rsidP="008D2243">
            <w:pPr>
              <w:rPr>
                <w:rFonts w:ascii="Arial" w:eastAsia="Arial Unicode MS" w:hAnsi="Arial" w:cs="Arial"/>
              </w:rPr>
            </w:pPr>
            <w:r w:rsidRPr="00292F54">
              <w:rPr>
                <w:rFonts w:ascii="Arial" w:hAnsi="Arial" w:cs="Arial"/>
              </w:rPr>
              <w:t xml:space="preserve">1 </w:t>
            </w:r>
            <w:proofErr w:type="spellStart"/>
            <w:r w:rsidRPr="00292F54">
              <w:rPr>
                <w:rFonts w:ascii="Arial" w:hAnsi="Arial" w:cs="Arial"/>
              </w:rPr>
              <w:t>άτομο</w:t>
            </w:r>
            <w:proofErr w:type="spellEnd"/>
            <w:r w:rsidRPr="00292F54">
              <w:rPr>
                <w:rFonts w:ascii="Arial" w:hAnsi="Arial" w:cs="Arial"/>
              </w:rPr>
              <w:t xml:space="preserve"> α</w:t>
            </w:r>
            <w:proofErr w:type="spellStart"/>
            <w:r w:rsidRPr="00292F54">
              <w:rPr>
                <w:rFonts w:ascii="Arial" w:hAnsi="Arial" w:cs="Arial"/>
              </w:rPr>
              <w:t>νά</w:t>
            </w:r>
            <w:proofErr w:type="spellEnd"/>
            <w:r w:rsidRPr="00292F54">
              <w:rPr>
                <w:rFonts w:ascii="Arial" w:hAnsi="Arial" w:cs="Arial"/>
              </w:rPr>
              <w:t xml:space="preserve"> 4 </w:t>
            </w:r>
            <w:proofErr w:type="spellStart"/>
            <w:r w:rsidRPr="00292F54">
              <w:rPr>
                <w:rFonts w:ascii="Arial" w:hAnsi="Arial" w:cs="Arial"/>
              </w:rPr>
              <w:t>τετρ</w:t>
            </w:r>
            <w:proofErr w:type="spellEnd"/>
            <w:r w:rsidRPr="00292F54">
              <w:rPr>
                <w:rFonts w:ascii="Arial" w:hAnsi="Arial" w:cs="Arial"/>
              </w:rPr>
              <w:t xml:space="preserve">αγωνικά </w:t>
            </w:r>
            <w:proofErr w:type="spellStart"/>
            <w:r w:rsidRPr="00292F54">
              <w:rPr>
                <w:rFonts w:ascii="Arial" w:hAnsi="Arial" w:cs="Arial"/>
              </w:rPr>
              <w:t>μέτρ</w:t>
            </w:r>
            <w:proofErr w:type="spellEnd"/>
            <w:r w:rsidRPr="00292F54">
              <w:rPr>
                <w:rFonts w:ascii="Arial" w:hAnsi="Arial" w:cs="Arial"/>
              </w:rPr>
              <w:t>α</w:t>
            </w:r>
          </w:p>
        </w:tc>
      </w:tr>
      <w:tr w:rsidR="00B6035B" w:rsidRPr="00292F54" w14:paraId="72DB150B" w14:textId="77777777" w:rsidTr="00CA277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9B40393" w14:textId="32E52F79" w:rsidR="00B6035B" w:rsidRPr="00A77601" w:rsidRDefault="00B6035B" w:rsidP="00B6035B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lang w:eastAsia="en-AU"/>
              </w:rPr>
              <w:t>Maximum 20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9F9E536" w14:textId="4CCEE2C3" w:rsidR="00B6035B" w:rsidRPr="00292F54" w:rsidRDefault="006E607B" w:rsidP="008D2243">
            <w:pPr>
              <w:rPr>
                <w:rFonts w:ascii="Arial" w:eastAsia="Arial Unicode MS" w:hAnsi="Arial" w:cs="Arial"/>
              </w:rPr>
            </w:pPr>
            <w:r w:rsidRPr="00292F54">
              <w:rPr>
                <w:rFonts w:ascii="Arial" w:hAnsi="Arial" w:cs="Arial"/>
                <w:lang w:val="el-GR"/>
              </w:rPr>
              <w:t>Μέχρι</w:t>
            </w:r>
            <w:r w:rsidR="00B6035B" w:rsidRPr="00292F54">
              <w:rPr>
                <w:rFonts w:ascii="Arial" w:hAnsi="Arial" w:cs="Arial"/>
              </w:rPr>
              <w:t xml:space="preserve"> 20 </w:t>
            </w:r>
            <w:proofErr w:type="spellStart"/>
            <w:r w:rsidR="00B6035B" w:rsidRPr="00292F54">
              <w:rPr>
                <w:rFonts w:ascii="Arial" w:hAnsi="Arial" w:cs="Arial"/>
              </w:rPr>
              <w:t>άτομ</w:t>
            </w:r>
            <w:proofErr w:type="spellEnd"/>
            <w:r w:rsidR="00B6035B" w:rsidRPr="00292F54">
              <w:rPr>
                <w:rFonts w:ascii="Arial" w:hAnsi="Arial" w:cs="Arial"/>
              </w:rPr>
              <w:t>α</w:t>
            </w:r>
          </w:p>
        </w:tc>
      </w:tr>
      <w:tr w:rsidR="00B6035B" w:rsidRPr="00292F54" w14:paraId="091FF165" w14:textId="77777777" w:rsidTr="00CA277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D08560E" w14:textId="7BB2F42A" w:rsidR="00B6035B" w:rsidRPr="00292F54" w:rsidRDefault="00B6035B" w:rsidP="00B6035B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snapToGrid/>
                <w:lang w:eastAsia="en-AU"/>
              </w:rPr>
              <w:t xml:space="preserve">COVID </w:t>
            </w:r>
            <w:r w:rsidRPr="00A77601">
              <w:rPr>
                <w:rFonts w:ascii="Arial" w:eastAsia="SimSun" w:hAnsi="Arial" w:cs="Arial"/>
                <w:snapToGrid/>
                <w:lang w:eastAsia="en-AU"/>
              </w:rPr>
              <w:t>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3DA4F46" w14:textId="708A6788" w:rsidR="00B6035B" w:rsidRPr="00292F54" w:rsidRDefault="00B6035B" w:rsidP="008D2243">
            <w:pPr>
              <w:rPr>
                <w:rFonts w:ascii="Arial" w:eastAsia="Arial Unicode MS" w:hAnsi="Arial" w:cs="Arial"/>
              </w:rPr>
            </w:pPr>
            <w:proofErr w:type="spellStart"/>
            <w:r w:rsidRPr="00292F54">
              <w:rPr>
                <w:rFonts w:ascii="Arial" w:hAnsi="Arial" w:cs="Arial"/>
              </w:rPr>
              <w:t>Σχέδιο</w:t>
            </w:r>
            <w:proofErr w:type="spellEnd"/>
            <w:r w:rsidRPr="00292F54">
              <w:rPr>
                <w:rFonts w:ascii="Arial" w:hAnsi="Arial" w:cs="Arial"/>
              </w:rPr>
              <w:t xml:space="preserve"> α</w:t>
            </w:r>
            <w:proofErr w:type="spellStart"/>
            <w:r w:rsidRPr="00292F54">
              <w:rPr>
                <w:rFonts w:ascii="Arial" w:hAnsi="Arial" w:cs="Arial"/>
              </w:rPr>
              <w:t>σφάλει</w:t>
            </w:r>
            <w:proofErr w:type="spellEnd"/>
            <w:r w:rsidRPr="00292F54">
              <w:rPr>
                <w:rFonts w:ascii="Arial" w:hAnsi="Arial" w:cs="Arial"/>
              </w:rPr>
              <w:t>ας COVID</w:t>
            </w:r>
          </w:p>
        </w:tc>
      </w:tr>
      <w:tr w:rsidR="00460B0B" w:rsidRPr="005C2917" w14:paraId="77BA53A0" w14:textId="77777777" w:rsidTr="00CA2770">
        <w:trPr>
          <w:trHeight w:val="988"/>
        </w:trPr>
        <w:tc>
          <w:tcPr>
            <w:tcW w:w="7655" w:type="dxa"/>
            <w:shd w:val="clear" w:color="auto" w:fill="auto"/>
            <w:vAlign w:val="center"/>
          </w:tcPr>
          <w:p w14:paraId="0315D058" w14:textId="77777777" w:rsidR="004842FE" w:rsidRPr="00A77601" w:rsidRDefault="004842FE" w:rsidP="008D22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FE453D">
              <w:rPr>
                <w:rFonts w:ascii="Arial" w:eastAsia="SimSun" w:hAnsi="Arial" w:cs="Arial"/>
                <w:lang w:eastAsia="en-AU"/>
              </w:rPr>
              <w:t>Beauty therapy, tanning or waxing services</w:t>
            </w:r>
          </w:p>
          <w:p w14:paraId="76E680B4" w14:textId="77777777" w:rsidR="004842FE" w:rsidRPr="00292F54" w:rsidRDefault="004842FE" w:rsidP="008D22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Nail salons</w:t>
            </w:r>
          </w:p>
          <w:p w14:paraId="03E47734" w14:textId="3F33DCD8" w:rsidR="004842FE" w:rsidRPr="00292F54" w:rsidRDefault="004842FE" w:rsidP="008D22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Spa and massage</w:t>
            </w:r>
          </w:p>
          <w:p w14:paraId="6EBDA908" w14:textId="77777777" w:rsidR="004842FE" w:rsidRPr="00292F54" w:rsidRDefault="004842FE" w:rsidP="008D22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Tattoo and body modification parlours</w:t>
            </w:r>
          </w:p>
          <w:p w14:paraId="7D0A7903" w14:textId="451F26C7" w:rsidR="004842FE" w:rsidRPr="00292F54" w:rsidRDefault="004842FE" w:rsidP="008D22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 xml:space="preserve">Gyms, health clubs, fitness or wellness centres </w:t>
            </w:r>
          </w:p>
          <w:p w14:paraId="15D15184" w14:textId="77777777" w:rsidR="004842FE" w:rsidRPr="00292F54" w:rsidRDefault="004842FE" w:rsidP="008D22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 xml:space="preserve">Yoga, barre, </w:t>
            </w:r>
            <w:proofErr w:type="spellStart"/>
            <w:r w:rsidRPr="00292F54">
              <w:rPr>
                <w:rFonts w:ascii="Arial" w:eastAsia="SimSun" w:hAnsi="Arial" w:cs="Arial"/>
                <w:lang w:eastAsia="en-AU"/>
              </w:rPr>
              <w:t>pilates</w:t>
            </w:r>
            <w:proofErr w:type="spellEnd"/>
            <w:r w:rsidRPr="00292F54">
              <w:rPr>
                <w:rFonts w:ascii="Arial" w:eastAsia="SimSun" w:hAnsi="Arial" w:cs="Arial"/>
                <w:lang w:eastAsia="en-AU"/>
              </w:rPr>
              <w:t xml:space="preserve"> and spin facilities</w:t>
            </w:r>
          </w:p>
          <w:p w14:paraId="1A30FE50" w14:textId="77777777" w:rsidR="004842FE" w:rsidRPr="00292F54" w:rsidRDefault="004842FE" w:rsidP="008D22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Galleries, museums, national institutions and historic places</w:t>
            </w:r>
          </w:p>
          <w:p w14:paraId="6498EFDE" w14:textId="2FEC4752" w:rsidR="004842FE" w:rsidRPr="00292F54" w:rsidRDefault="004842FE" w:rsidP="008D22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Outdoor amusement/attractions (</w:t>
            </w:r>
            <w:r w:rsidR="00B978EC" w:rsidRPr="00292F54">
              <w:rPr>
                <w:rFonts w:ascii="Arial" w:eastAsia="SimSun" w:hAnsi="Arial" w:cs="Arial"/>
                <w:lang w:eastAsia="en-AU"/>
              </w:rPr>
              <w:t>e.g.</w:t>
            </w:r>
            <w:r w:rsidRPr="00292F54">
              <w:rPr>
                <w:rFonts w:ascii="Arial" w:eastAsia="SimSun" w:hAnsi="Arial" w:cs="Arial"/>
                <w:lang w:eastAsia="en-AU"/>
              </w:rPr>
              <w:t xml:space="preserve"> zoo)</w:t>
            </w:r>
          </w:p>
          <w:p w14:paraId="5A370950" w14:textId="77777777" w:rsidR="004842FE" w:rsidRPr="00292F54" w:rsidRDefault="004842FE" w:rsidP="008D22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Choirs, bands and orchestras</w:t>
            </w:r>
          </w:p>
          <w:p w14:paraId="0C6D30F6" w14:textId="77777777" w:rsidR="004842FE" w:rsidRPr="00292F54" w:rsidRDefault="004842FE" w:rsidP="008D22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Caravan parks and campgrounds</w:t>
            </w:r>
          </w:p>
          <w:p w14:paraId="53FBFA40" w14:textId="77777777" w:rsidR="004842FE" w:rsidRPr="00292F54" w:rsidRDefault="004842FE" w:rsidP="008D22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Indoor sporting centres</w:t>
            </w:r>
          </w:p>
          <w:p w14:paraId="297C75AD" w14:textId="263F7BD3" w:rsidR="00460B0B" w:rsidRPr="00292F54" w:rsidRDefault="004842FE" w:rsidP="008D22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snapToGrid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 xml:space="preserve">Low contact indoor and outdoor sport </w:t>
            </w:r>
            <w:r w:rsidR="00B978EC" w:rsidRPr="00292F54">
              <w:rPr>
                <w:rFonts w:ascii="Arial" w:eastAsia="SimSun" w:hAnsi="Arial" w:cs="Arial"/>
                <w:lang w:eastAsia="en-AU"/>
              </w:rPr>
              <w:t>(</w:t>
            </w:r>
            <w:r w:rsidRPr="00292F54">
              <w:rPr>
                <w:rFonts w:ascii="Arial" w:eastAsia="SimSun" w:hAnsi="Arial" w:cs="Arial"/>
                <w:lang w:eastAsia="en-AU"/>
              </w:rPr>
              <w:t>including dance</w:t>
            </w:r>
            <w:r w:rsidR="00B978EC" w:rsidRPr="00292F54">
              <w:rPr>
                <w:rFonts w:ascii="Arial" w:eastAsia="SimSun" w:hAnsi="Arial" w:cs="Arial"/>
                <w:lang w:eastAsia="en-AU"/>
              </w:rPr>
              <w:t>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51A3BD" w14:textId="77777777" w:rsidR="00B6035B" w:rsidRPr="00292F54" w:rsidRDefault="00B6035B" w:rsidP="008D2243">
            <w:pPr>
              <w:numPr>
                <w:ilvl w:val="0"/>
                <w:numId w:val="33"/>
              </w:numPr>
              <w:ind w:left="46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>Κέντρα αισθητικής, μαυρίσματος ή αποτρίχωσης</w:t>
            </w:r>
          </w:p>
          <w:p w14:paraId="3D0343BB" w14:textId="77777777" w:rsidR="00B6035B" w:rsidRPr="00292F54" w:rsidRDefault="00B6035B" w:rsidP="008D2243">
            <w:pPr>
              <w:numPr>
                <w:ilvl w:val="0"/>
                <w:numId w:val="33"/>
              </w:numPr>
              <w:ind w:left="464"/>
              <w:rPr>
                <w:rFonts w:ascii="Arial" w:eastAsia="Arial" w:hAnsi="Arial" w:cs="Arial"/>
              </w:rPr>
            </w:pPr>
            <w:proofErr w:type="spellStart"/>
            <w:r w:rsidRPr="00292F54">
              <w:rPr>
                <w:rFonts w:ascii="Arial" w:eastAsia="Arial" w:hAnsi="Arial" w:cs="Arial"/>
              </w:rPr>
              <w:t>Κέντρ</w:t>
            </w:r>
            <w:proofErr w:type="spellEnd"/>
            <w:r w:rsidRPr="00292F54">
              <w:rPr>
                <w:rFonts w:ascii="Arial" w:eastAsia="Arial" w:hAnsi="Arial" w:cs="Arial"/>
              </w:rPr>
              <w:t>α μα</w:t>
            </w:r>
            <w:proofErr w:type="spellStart"/>
            <w:r w:rsidRPr="00292F54">
              <w:rPr>
                <w:rFonts w:ascii="Arial" w:eastAsia="Arial" w:hAnsi="Arial" w:cs="Arial"/>
              </w:rPr>
              <w:t>νικιούρ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 - π</w:t>
            </w:r>
            <w:proofErr w:type="spellStart"/>
            <w:r w:rsidRPr="00292F54">
              <w:rPr>
                <w:rFonts w:ascii="Arial" w:eastAsia="Arial" w:hAnsi="Arial" w:cs="Arial"/>
              </w:rPr>
              <w:t>εντικιούρ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 </w:t>
            </w:r>
          </w:p>
          <w:p w14:paraId="414A2E02" w14:textId="1529801C" w:rsidR="00B6035B" w:rsidRPr="00292F54" w:rsidRDefault="00B6035B" w:rsidP="008D2243">
            <w:pPr>
              <w:numPr>
                <w:ilvl w:val="0"/>
                <w:numId w:val="33"/>
              </w:numPr>
              <w:ind w:left="464"/>
              <w:rPr>
                <w:rFonts w:ascii="Arial" w:eastAsia="Arial" w:hAnsi="Arial" w:cs="Arial"/>
              </w:rPr>
            </w:pPr>
            <w:proofErr w:type="spellStart"/>
            <w:r w:rsidRPr="00292F54">
              <w:rPr>
                <w:rFonts w:ascii="Arial" w:eastAsia="Arial" w:hAnsi="Arial" w:cs="Arial"/>
              </w:rPr>
              <w:t>Ινστιτούτ</w:t>
            </w:r>
            <w:proofErr w:type="spellEnd"/>
            <w:r w:rsidRPr="00292F54">
              <w:rPr>
                <w:rFonts w:ascii="Arial" w:eastAsia="Arial" w:hAnsi="Arial" w:cs="Arial"/>
              </w:rPr>
              <w:t>α μα</w:t>
            </w:r>
            <w:proofErr w:type="spellStart"/>
            <w:r w:rsidRPr="00292F54">
              <w:rPr>
                <w:rFonts w:ascii="Arial" w:eastAsia="Arial" w:hAnsi="Arial" w:cs="Arial"/>
              </w:rPr>
              <w:t>σάζ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 και </w:t>
            </w:r>
            <w:r w:rsidR="006E607B" w:rsidRPr="00292F54">
              <w:rPr>
                <w:rFonts w:ascii="Arial" w:eastAsia="Arial" w:hAnsi="Arial" w:cs="Arial"/>
                <w:lang w:val="el-GR"/>
              </w:rPr>
              <w:t>σπα</w:t>
            </w:r>
          </w:p>
          <w:p w14:paraId="55D3CABB" w14:textId="77777777" w:rsidR="00B6035B" w:rsidRPr="00292F54" w:rsidRDefault="00B6035B" w:rsidP="008D2243">
            <w:pPr>
              <w:numPr>
                <w:ilvl w:val="0"/>
                <w:numId w:val="33"/>
              </w:numPr>
              <w:ind w:left="46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 xml:space="preserve">Κέντρα τατουάζ και τροποποίησης σώματος </w:t>
            </w:r>
          </w:p>
          <w:p w14:paraId="39155721" w14:textId="6C65C50E" w:rsidR="00B6035B" w:rsidRPr="00292F54" w:rsidRDefault="00B6035B" w:rsidP="008D2243">
            <w:pPr>
              <w:numPr>
                <w:ilvl w:val="0"/>
                <w:numId w:val="33"/>
              </w:numPr>
              <w:ind w:left="46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 xml:space="preserve">Γυμναστήρια, κέντρα </w:t>
            </w:r>
            <w:r w:rsidR="006E607B" w:rsidRPr="00292F54">
              <w:rPr>
                <w:rFonts w:ascii="Arial" w:eastAsia="Arial" w:hAnsi="Arial" w:cs="Arial"/>
                <w:lang w:val="el-GR"/>
              </w:rPr>
              <w:t>αθλητισμού</w:t>
            </w:r>
            <w:r w:rsidRPr="00292F54">
              <w:rPr>
                <w:rFonts w:ascii="Arial" w:eastAsia="Arial" w:hAnsi="Arial" w:cs="Arial"/>
                <w:lang w:val="el-GR"/>
              </w:rPr>
              <w:t xml:space="preserve"> και ευεξίας </w:t>
            </w:r>
          </w:p>
          <w:p w14:paraId="02BC55BF" w14:textId="77777777" w:rsidR="00B6035B" w:rsidRPr="00292F54" w:rsidRDefault="00B6035B" w:rsidP="008D2243">
            <w:pPr>
              <w:numPr>
                <w:ilvl w:val="0"/>
                <w:numId w:val="33"/>
              </w:numPr>
              <w:ind w:left="46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 xml:space="preserve">Εγκαταστάσεις γιόγκα, μπαρ α τερ, πιλάτες και σπίνινγκ </w:t>
            </w:r>
          </w:p>
          <w:p w14:paraId="0E32422D" w14:textId="77777777" w:rsidR="00B6035B" w:rsidRPr="00292F54" w:rsidRDefault="00B6035B" w:rsidP="008D2243">
            <w:pPr>
              <w:numPr>
                <w:ilvl w:val="0"/>
                <w:numId w:val="33"/>
              </w:numPr>
              <w:ind w:left="46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>Γκαλερί, μουσεία, εθνικά ιδρύματα και ιστορικοί χώροι</w:t>
            </w:r>
          </w:p>
          <w:p w14:paraId="39217E42" w14:textId="77777777" w:rsidR="00B6035B" w:rsidRPr="00292F54" w:rsidRDefault="00B6035B" w:rsidP="008D2243">
            <w:pPr>
              <w:numPr>
                <w:ilvl w:val="0"/>
                <w:numId w:val="33"/>
              </w:numPr>
              <w:ind w:left="46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>Χώροι υπαίθριας διασκέδασης (παραδείγματος χάριν, ζωολογικοί κήποι</w:t>
            </w:r>
          </w:p>
          <w:p w14:paraId="54F58683" w14:textId="77777777" w:rsidR="00B6035B" w:rsidRPr="00292F54" w:rsidRDefault="00B6035B" w:rsidP="008D2243">
            <w:pPr>
              <w:numPr>
                <w:ilvl w:val="0"/>
                <w:numId w:val="33"/>
              </w:numPr>
              <w:ind w:left="464"/>
              <w:rPr>
                <w:rFonts w:ascii="Arial" w:eastAsia="Arial" w:hAnsi="Arial" w:cs="Arial"/>
              </w:rPr>
            </w:pPr>
            <w:proofErr w:type="spellStart"/>
            <w:r w:rsidRPr="00292F54">
              <w:rPr>
                <w:rFonts w:ascii="Arial" w:eastAsia="Arial" w:hAnsi="Arial" w:cs="Arial"/>
              </w:rPr>
              <w:t>Χορωδίες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92F54">
              <w:rPr>
                <w:rFonts w:ascii="Arial" w:eastAsia="Arial" w:hAnsi="Arial" w:cs="Arial"/>
              </w:rPr>
              <w:t>μουσικά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92F54">
              <w:rPr>
                <w:rFonts w:ascii="Arial" w:eastAsia="Arial" w:hAnsi="Arial" w:cs="Arial"/>
              </w:rPr>
              <w:t>συγκροτήμ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ατα και </w:t>
            </w:r>
            <w:proofErr w:type="spellStart"/>
            <w:r w:rsidRPr="00292F54">
              <w:rPr>
                <w:rFonts w:ascii="Arial" w:eastAsia="Arial" w:hAnsi="Arial" w:cs="Arial"/>
              </w:rPr>
              <w:t>ορχήστρες</w:t>
            </w:r>
            <w:proofErr w:type="spellEnd"/>
          </w:p>
          <w:p w14:paraId="6A3635F1" w14:textId="77777777" w:rsidR="00B6035B" w:rsidRPr="00292F54" w:rsidRDefault="00B6035B" w:rsidP="008D2243">
            <w:pPr>
              <w:numPr>
                <w:ilvl w:val="0"/>
                <w:numId w:val="33"/>
              </w:numPr>
              <w:ind w:left="464"/>
              <w:rPr>
                <w:rFonts w:ascii="Arial" w:eastAsia="Arial" w:hAnsi="Arial" w:cs="Arial"/>
              </w:rPr>
            </w:pPr>
            <w:r w:rsidRPr="00292F54">
              <w:rPr>
                <w:rFonts w:ascii="Arial" w:eastAsia="Helvetica Neue" w:hAnsi="Arial" w:cs="Arial"/>
                <w:lang w:val="el-GR"/>
              </w:rPr>
              <w:t>Πάρκα τροχόσπιτων και κάμπινγκ</w:t>
            </w:r>
          </w:p>
          <w:p w14:paraId="3CC03D09" w14:textId="77777777" w:rsidR="00B6035B" w:rsidRPr="00292F54" w:rsidRDefault="00B6035B" w:rsidP="008D2243">
            <w:pPr>
              <w:numPr>
                <w:ilvl w:val="0"/>
                <w:numId w:val="33"/>
              </w:numPr>
              <w:ind w:left="464"/>
              <w:rPr>
                <w:rFonts w:ascii="Arial" w:eastAsia="Arial" w:hAnsi="Arial" w:cs="Arial"/>
              </w:rPr>
            </w:pPr>
            <w:proofErr w:type="spellStart"/>
            <w:r w:rsidRPr="00292F54">
              <w:rPr>
                <w:rFonts w:ascii="Arial" w:eastAsia="Arial" w:hAnsi="Arial" w:cs="Arial"/>
              </w:rPr>
              <w:t>Κέντρ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α </w:t>
            </w:r>
            <w:proofErr w:type="spellStart"/>
            <w:r w:rsidRPr="00292F54">
              <w:rPr>
                <w:rFonts w:ascii="Arial" w:eastAsia="Arial" w:hAnsi="Arial" w:cs="Arial"/>
              </w:rPr>
              <w:t>άθλησης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92F54">
              <w:rPr>
                <w:rFonts w:ascii="Arial" w:eastAsia="Arial" w:hAnsi="Arial" w:cs="Arial"/>
              </w:rPr>
              <w:t>κλειστού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92F54">
              <w:rPr>
                <w:rFonts w:ascii="Arial" w:eastAsia="Arial" w:hAnsi="Arial" w:cs="Arial"/>
              </w:rPr>
              <w:t>χώρου</w:t>
            </w:r>
            <w:proofErr w:type="spellEnd"/>
          </w:p>
          <w:p w14:paraId="26BB3A5A" w14:textId="6E3F0F9E" w:rsidR="00460B0B" w:rsidRPr="00292F54" w:rsidRDefault="00B6035B" w:rsidP="008D2243">
            <w:pPr>
              <w:numPr>
                <w:ilvl w:val="0"/>
                <w:numId w:val="33"/>
              </w:numPr>
              <w:ind w:left="464"/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>Αθλητικές δραστηριότητες εσωτερικού και εξωτερικού χώρου με μειωμένη σωματική επαφή, περιλαμβανομένων χορευτικών δραστηριοτήτων</w:t>
            </w:r>
          </w:p>
        </w:tc>
      </w:tr>
      <w:tr w:rsidR="00B774D1" w:rsidRPr="005C2917" w14:paraId="22B002F1" w14:textId="77777777" w:rsidTr="00CA2770">
        <w:trPr>
          <w:trHeight w:val="4093"/>
        </w:trPr>
        <w:tc>
          <w:tcPr>
            <w:tcW w:w="7655" w:type="dxa"/>
            <w:shd w:val="clear" w:color="auto" w:fill="auto"/>
            <w:vAlign w:val="center"/>
          </w:tcPr>
          <w:p w14:paraId="4D2FC558" w14:textId="77777777" w:rsidR="00B774D1" w:rsidRPr="00292F54" w:rsidRDefault="00B774D1" w:rsidP="008D22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FE453D">
              <w:rPr>
                <w:rFonts w:ascii="Arial" w:eastAsia="SimSun" w:hAnsi="Arial" w:cs="Arial"/>
                <w:lang w:eastAsia="en-AU"/>
              </w:rPr>
              <w:lastRenderedPageBreak/>
              <w:t>Further easing of restrictions:</w:t>
            </w:r>
          </w:p>
          <w:p w14:paraId="3CB29796" w14:textId="77777777" w:rsidR="00B774D1" w:rsidRPr="00292F54" w:rsidRDefault="00B774D1" w:rsidP="008D22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3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Restaurants, cafés, clubs and other licensed venues</w:t>
            </w:r>
          </w:p>
          <w:p w14:paraId="2A6E39E6" w14:textId="77777777" w:rsidR="00B774D1" w:rsidRPr="00292F54" w:rsidRDefault="00B774D1" w:rsidP="008D22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3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Weddings – 20 people</w:t>
            </w:r>
          </w:p>
          <w:p w14:paraId="61AFEF50" w14:textId="77777777" w:rsidR="00B774D1" w:rsidRPr="00292F54" w:rsidRDefault="00B774D1" w:rsidP="008D22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3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Funerals – 50 people indoors and outdoors</w:t>
            </w:r>
          </w:p>
          <w:p w14:paraId="357CCA32" w14:textId="77777777" w:rsidR="00B774D1" w:rsidRPr="00292F54" w:rsidRDefault="00B774D1" w:rsidP="008D22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3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Places of worship and religious ceremonies</w:t>
            </w:r>
          </w:p>
          <w:p w14:paraId="0F65BCDB" w14:textId="77777777" w:rsidR="00B774D1" w:rsidRPr="00292F54" w:rsidRDefault="00B774D1" w:rsidP="008D22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3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Boot camps and personal training</w:t>
            </w:r>
          </w:p>
          <w:p w14:paraId="4D0AC51F" w14:textId="77777777" w:rsidR="00B774D1" w:rsidRPr="00292F54" w:rsidRDefault="00B774D1" w:rsidP="008D22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3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Pools</w:t>
            </w:r>
          </w:p>
          <w:p w14:paraId="31390C81" w14:textId="77777777" w:rsidR="00B774D1" w:rsidRPr="00292F54" w:rsidRDefault="00B774D1" w:rsidP="008D22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3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Community centres, facilities or youth centres</w:t>
            </w:r>
          </w:p>
          <w:p w14:paraId="74A18D52" w14:textId="3FFDD273" w:rsidR="00B774D1" w:rsidRPr="00292F54" w:rsidRDefault="00B774D1" w:rsidP="008D22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Universities/CIT and other vocational training providers to increase face-to-face learning where possible</w:t>
            </w:r>
          </w:p>
          <w:p w14:paraId="04AFC311" w14:textId="316D4D9D" w:rsidR="00B774D1" w:rsidRPr="00292F54" w:rsidRDefault="00B774D1" w:rsidP="008D22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b/>
                <w:bCs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FB02099" w14:textId="77777777" w:rsidR="00B6035B" w:rsidRPr="00292F54" w:rsidRDefault="00B6035B" w:rsidP="008D2243">
            <w:pPr>
              <w:numPr>
                <w:ilvl w:val="0"/>
                <w:numId w:val="33"/>
              </w:numPr>
              <w:ind w:left="464"/>
              <w:rPr>
                <w:rFonts w:ascii="Arial" w:eastAsia="Arial" w:hAnsi="Arial" w:cs="Arial"/>
              </w:rPr>
            </w:pPr>
            <w:r w:rsidRPr="00292F54">
              <w:rPr>
                <w:rFonts w:ascii="Arial" w:eastAsia="Arial" w:hAnsi="Arial" w:cs="Arial"/>
              </w:rPr>
              <w:t>Επιπ</w:t>
            </w:r>
            <w:proofErr w:type="spellStart"/>
            <w:r w:rsidRPr="00292F54">
              <w:rPr>
                <w:rFonts w:ascii="Arial" w:eastAsia="Arial" w:hAnsi="Arial" w:cs="Arial"/>
              </w:rPr>
              <w:t>λέον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92F54">
              <w:rPr>
                <w:rFonts w:ascii="Arial" w:eastAsia="Arial" w:hAnsi="Arial" w:cs="Arial"/>
              </w:rPr>
              <w:t>άρση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 π</w:t>
            </w:r>
            <w:proofErr w:type="spellStart"/>
            <w:r w:rsidRPr="00292F54">
              <w:rPr>
                <w:rFonts w:ascii="Arial" w:eastAsia="Arial" w:hAnsi="Arial" w:cs="Arial"/>
              </w:rPr>
              <w:t>εριορισμών</w:t>
            </w:r>
            <w:proofErr w:type="spellEnd"/>
            <w:r w:rsidRPr="00292F54">
              <w:rPr>
                <w:rFonts w:ascii="Arial" w:eastAsia="Arial" w:hAnsi="Arial" w:cs="Arial"/>
              </w:rPr>
              <w:t>:</w:t>
            </w:r>
          </w:p>
          <w:p w14:paraId="12DF5524" w14:textId="77777777" w:rsidR="00B6035B" w:rsidRPr="00292F54" w:rsidRDefault="00B6035B" w:rsidP="008D2243">
            <w:pPr>
              <w:numPr>
                <w:ilvl w:val="0"/>
                <w:numId w:val="32"/>
              </w:numPr>
              <w:ind w:left="748" w:hanging="28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>Εστιατόρια, καφετέριες, κλαμπ και άλλοι χώροι που επιτρέπεται η πώληση αλκοόλ</w:t>
            </w:r>
          </w:p>
          <w:p w14:paraId="1CD20B77" w14:textId="77777777" w:rsidR="00B6035B" w:rsidRPr="00292F54" w:rsidRDefault="00B6035B" w:rsidP="008D2243">
            <w:pPr>
              <w:numPr>
                <w:ilvl w:val="0"/>
                <w:numId w:val="32"/>
              </w:numPr>
              <w:ind w:left="748" w:hanging="284"/>
              <w:rPr>
                <w:rFonts w:ascii="Arial" w:eastAsia="Arial" w:hAnsi="Arial" w:cs="Arial"/>
              </w:rPr>
            </w:pPr>
            <w:proofErr w:type="spellStart"/>
            <w:r w:rsidRPr="00292F54">
              <w:rPr>
                <w:rFonts w:ascii="Arial" w:eastAsia="Arial" w:hAnsi="Arial" w:cs="Arial"/>
              </w:rPr>
              <w:t>Γάμοι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 - 20 </w:t>
            </w:r>
            <w:proofErr w:type="spellStart"/>
            <w:r w:rsidRPr="00292F54">
              <w:rPr>
                <w:rFonts w:ascii="Arial" w:eastAsia="Arial" w:hAnsi="Arial" w:cs="Arial"/>
              </w:rPr>
              <w:t>άτομ</w:t>
            </w:r>
            <w:proofErr w:type="spellEnd"/>
            <w:r w:rsidRPr="00292F54">
              <w:rPr>
                <w:rFonts w:ascii="Arial" w:eastAsia="Arial" w:hAnsi="Arial" w:cs="Arial"/>
              </w:rPr>
              <w:t>α</w:t>
            </w:r>
          </w:p>
          <w:p w14:paraId="410E8F59" w14:textId="77777777" w:rsidR="00B6035B" w:rsidRPr="00292F54" w:rsidRDefault="00B6035B" w:rsidP="008D2243">
            <w:pPr>
              <w:numPr>
                <w:ilvl w:val="0"/>
                <w:numId w:val="32"/>
              </w:numPr>
              <w:ind w:left="748" w:hanging="28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>Κηδείες - 50 άτομα σε εσωτερικούς και εξωτερικούς χώρους</w:t>
            </w:r>
          </w:p>
          <w:p w14:paraId="669E2F3C" w14:textId="77777777" w:rsidR="00B6035B" w:rsidRPr="00292F54" w:rsidRDefault="00B6035B" w:rsidP="008D2243">
            <w:pPr>
              <w:numPr>
                <w:ilvl w:val="0"/>
                <w:numId w:val="32"/>
              </w:numPr>
              <w:ind w:left="748" w:hanging="284"/>
              <w:rPr>
                <w:rFonts w:ascii="Arial" w:eastAsia="Arial" w:hAnsi="Arial" w:cs="Arial"/>
              </w:rPr>
            </w:pPr>
            <w:proofErr w:type="spellStart"/>
            <w:r w:rsidRPr="00292F54">
              <w:rPr>
                <w:rFonts w:ascii="Arial" w:eastAsia="Arial" w:hAnsi="Arial" w:cs="Arial"/>
              </w:rPr>
              <w:t>Χώροι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 λα</w:t>
            </w:r>
            <w:proofErr w:type="spellStart"/>
            <w:r w:rsidRPr="00292F54">
              <w:rPr>
                <w:rFonts w:ascii="Arial" w:eastAsia="Arial" w:hAnsi="Arial" w:cs="Arial"/>
              </w:rPr>
              <w:t>τρεί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ας και </w:t>
            </w:r>
            <w:proofErr w:type="spellStart"/>
            <w:r w:rsidRPr="00292F54">
              <w:rPr>
                <w:rFonts w:ascii="Arial" w:eastAsia="Arial" w:hAnsi="Arial" w:cs="Arial"/>
              </w:rPr>
              <w:t>θρησκευτικές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92F54">
              <w:rPr>
                <w:rFonts w:ascii="Arial" w:eastAsia="Arial" w:hAnsi="Arial" w:cs="Arial"/>
              </w:rPr>
              <w:t>τελετές</w:t>
            </w:r>
            <w:proofErr w:type="spellEnd"/>
          </w:p>
          <w:p w14:paraId="5D86EBD5" w14:textId="44313DF4" w:rsidR="00B6035B" w:rsidRPr="00292F54" w:rsidRDefault="00B6035B" w:rsidP="008D2243">
            <w:pPr>
              <w:numPr>
                <w:ilvl w:val="0"/>
                <w:numId w:val="32"/>
              </w:numPr>
              <w:ind w:left="748" w:hanging="28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 xml:space="preserve">Κέντρα </w:t>
            </w:r>
            <w:r w:rsidR="00B3206A" w:rsidRPr="00292F54">
              <w:rPr>
                <w:rFonts w:ascii="Arial" w:eastAsia="Arial" w:hAnsi="Arial" w:cs="Arial"/>
                <w:lang w:val="el-GR"/>
              </w:rPr>
              <w:t xml:space="preserve">ομαδικής </w:t>
            </w:r>
            <w:r w:rsidRPr="00292F54">
              <w:rPr>
                <w:rFonts w:ascii="Arial" w:eastAsia="Arial" w:hAnsi="Arial" w:cs="Arial"/>
                <w:lang w:val="el-GR"/>
              </w:rPr>
              <w:t>προπόνησης και ατομικής άσκησης</w:t>
            </w:r>
          </w:p>
          <w:p w14:paraId="1C123ED2" w14:textId="77777777" w:rsidR="00B6035B" w:rsidRPr="00292F54" w:rsidRDefault="00B6035B" w:rsidP="008D2243">
            <w:pPr>
              <w:numPr>
                <w:ilvl w:val="0"/>
                <w:numId w:val="32"/>
              </w:numPr>
              <w:ind w:left="748" w:hanging="284"/>
              <w:rPr>
                <w:rFonts w:ascii="Arial" w:eastAsia="Arial" w:hAnsi="Arial" w:cs="Arial"/>
              </w:rPr>
            </w:pPr>
            <w:proofErr w:type="spellStart"/>
            <w:r w:rsidRPr="00292F54">
              <w:rPr>
                <w:rFonts w:ascii="Arial" w:eastAsia="Arial" w:hAnsi="Arial" w:cs="Arial"/>
              </w:rPr>
              <w:t>Πισίνες</w:t>
            </w:r>
            <w:proofErr w:type="spellEnd"/>
          </w:p>
          <w:p w14:paraId="0300BC1C" w14:textId="77777777" w:rsidR="00B6035B" w:rsidRPr="00292F54" w:rsidRDefault="00B6035B" w:rsidP="008D2243">
            <w:pPr>
              <w:numPr>
                <w:ilvl w:val="0"/>
                <w:numId w:val="32"/>
              </w:numPr>
              <w:ind w:left="748" w:hanging="28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>Κοινοτικά κέντρα, εγκαταστάσεις ή κέντρα νεότητας</w:t>
            </w:r>
          </w:p>
          <w:p w14:paraId="152751B6" w14:textId="6FE4064E" w:rsidR="00B6035B" w:rsidRPr="00292F54" w:rsidRDefault="00B6035B" w:rsidP="008D2243">
            <w:pPr>
              <w:numPr>
                <w:ilvl w:val="0"/>
                <w:numId w:val="33"/>
              </w:numPr>
              <w:ind w:left="46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>Πανεπιστήμια/</w:t>
            </w:r>
            <w:r w:rsidRPr="00292F54">
              <w:rPr>
                <w:rFonts w:ascii="Arial" w:eastAsia="Helvetica Neue" w:hAnsi="Arial" w:cs="Arial"/>
              </w:rPr>
              <w:t>CIT</w:t>
            </w:r>
            <w:r w:rsidRPr="00292F54">
              <w:rPr>
                <w:rFonts w:ascii="Arial" w:eastAsia="Arial" w:hAnsi="Arial" w:cs="Arial"/>
                <w:lang w:val="el-GR"/>
              </w:rPr>
              <w:t xml:space="preserve"> και άλλα κέντρα τεχνικής κατάρτισης</w:t>
            </w:r>
            <w:r w:rsidR="00B3206A" w:rsidRPr="00292F54">
              <w:rPr>
                <w:rFonts w:ascii="Arial" w:eastAsia="Arial" w:hAnsi="Arial" w:cs="Arial"/>
                <w:lang w:val="el-GR"/>
              </w:rPr>
              <w:t xml:space="preserve"> θα</w:t>
            </w:r>
            <w:r w:rsidRPr="00292F54">
              <w:rPr>
                <w:rFonts w:ascii="Arial" w:eastAsia="Arial" w:hAnsi="Arial" w:cs="Arial"/>
                <w:lang w:val="el-GR"/>
              </w:rPr>
              <w:t xml:space="preserve"> αυξήσουν την διδασκαλία πρόσωπο με πρόσωπο, όπου είναι εφικτό</w:t>
            </w:r>
          </w:p>
          <w:p w14:paraId="65DB21E4" w14:textId="1B187AAF" w:rsidR="00B774D1" w:rsidRPr="00292F54" w:rsidRDefault="00B6035B" w:rsidP="008D2243">
            <w:pPr>
              <w:numPr>
                <w:ilvl w:val="0"/>
                <w:numId w:val="33"/>
              </w:numPr>
              <w:ind w:left="46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>Εργασία από το σπίτι, αν λειτουργεί για σας και για τον εργοδότη σας</w:t>
            </w:r>
          </w:p>
        </w:tc>
      </w:tr>
      <w:tr w:rsidR="00B6035B" w:rsidRPr="00292F54" w14:paraId="271B46B5" w14:textId="77777777" w:rsidTr="005C2917">
        <w:trPr>
          <w:trHeight w:val="408"/>
        </w:trPr>
        <w:tc>
          <w:tcPr>
            <w:tcW w:w="7655" w:type="dxa"/>
            <w:shd w:val="clear" w:color="auto" w:fill="auto"/>
            <w:vAlign w:val="center"/>
          </w:tcPr>
          <w:p w14:paraId="3ED2D6D0" w14:textId="19524359" w:rsidR="00B6035B" w:rsidRPr="00292F54" w:rsidRDefault="00B6035B" w:rsidP="005C2917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b/>
                <w:bCs/>
                <w:lang w:eastAsia="en-AU"/>
              </w:rPr>
              <w:t>Step 2.2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987BAEF" w14:textId="03EE629C" w:rsidR="00B6035B" w:rsidRPr="00292F54" w:rsidRDefault="00B6035B" w:rsidP="005C2917">
            <w:pPr>
              <w:rPr>
                <w:rFonts w:ascii="Arial" w:eastAsia="Arial Unicode MS" w:hAnsi="Arial" w:cs="Arial"/>
                <w:lang w:val="el-GR"/>
              </w:rPr>
            </w:pPr>
            <w:proofErr w:type="spellStart"/>
            <w:r w:rsidRPr="00292F54">
              <w:rPr>
                <w:rFonts w:ascii="Arial" w:hAnsi="Arial" w:cs="Arial"/>
                <w:b/>
                <w:bCs/>
              </w:rPr>
              <w:t>Βήμ</w:t>
            </w:r>
            <w:proofErr w:type="spellEnd"/>
            <w:r w:rsidRPr="00292F54">
              <w:rPr>
                <w:rFonts w:ascii="Arial" w:hAnsi="Arial" w:cs="Arial"/>
                <w:b/>
                <w:bCs/>
              </w:rPr>
              <w:t>α 2.2</w:t>
            </w:r>
          </w:p>
        </w:tc>
      </w:tr>
      <w:tr w:rsidR="00B6035B" w:rsidRPr="00292F54" w14:paraId="7C5752FB" w14:textId="77777777" w:rsidTr="00CA277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4817D53" w14:textId="3A99215D" w:rsidR="00B6035B" w:rsidRPr="00292F54" w:rsidRDefault="00B6035B" w:rsidP="00B6035B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6B1C174" w14:textId="4C52A60B" w:rsidR="00B6035B" w:rsidRPr="00292F54" w:rsidRDefault="00B6035B" w:rsidP="008D2243">
            <w:pPr>
              <w:rPr>
                <w:rFonts w:ascii="Arial" w:eastAsia="Arial Unicode MS" w:hAnsi="Arial" w:cs="Arial"/>
              </w:rPr>
            </w:pPr>
            <w:r w:rsidRPr="00292F54">
              <w:rPr>
                <w:rFonts w:ascii="Arial" w:hAnsi="Arial" w:cs="Arial"/>
              </w:rPr>
              <w:t xml:space="preserve">1 </w:t>
            </w:r>
            <w:proofErr w:type="spellStart"/>
            <w:r w:rsidRPr="00292F54">
              <w:rPr>
                <w:rFonts w:ascii="Arial" w:hAnsi="Arial" w:cs="Arial"/>
              </w:rPr>
              <w:t>άτομο</w:t>
            </w:r>
            <w:proofErr w:type="spellEnd"/>
            <w:r w:rsidRPr="00292F54">
              <w:rPr>
                <w:rFonts w:ascii="Arial" w:hAnsi="Arial" w:cs="Arial"/>
              </w:rPr>
              <w:t xml:space="preserve"> α</w:t>
            </w:r>
            <w:proofErr w:type="spellStart"/>
            <w:r w:rsidRPr="00292F54">
              <w:rPr>
                <w:rFonts w:ascii="Arial" w:hAnsi="Arial" w:cs="Arial"/>
              </w:rPr>
              <w:t>νά</w:t>
            </w:r>
            <w:proofErr w:type="spellEnd"/>
            <w:r w:rsidRPr="00292F54">
              <w:rPr>
                <w:rFonts w:ascii="Arial" w:hAnsi="Arial" w:cs="Arial"/>
              </w:rPr>
              <w:t xml:space="preserve"> 4 </w:t>
            </w:r>
            <w:proofErr w:type="spellStart"/>
            <w:r w:rsidRPr="00292F54">
              <w:rPr>
                <w:rFonts w:ascii="Arial" w:hAnsi="Arial" w:cs="Arial"/>
              </w:rPr>
              <w:t>τετρ</w:t>
            </w:r>
            <w:proofErr w:type="spellEnd"/>
            <w:r w:rsidRPr="00292F54">
              <w:rPr>
                <w:rFonts w:ascii="Arial" w:hAnsi="Arial" w:cs="Arial"/>
              </w:rPr>
              <w:t xml:space="preserve">αγωνικά </w:t>
            </w:r>
            <w:proofErr w:type="spellStart"/>
            <w:r w:rsidRPr="00292F54">
              <w:rPr>
                <w:rFonts w:ascii="Arial" w:hAnsi="Arial" w:cs="Arial"/>
              </w:rPr>
              <w:t>μέτρ</w:t>
            </w:r>
            <w:proofErr w:type="spellEnd"/>
            <w:r w:rsidRPr="00292F54">
              <w:rPr>
                <w:rFonts w:ascii="Arial" w:hAnsi="Arial" w:cs="Arial"/>
              </w:rPr>
              <w:t>α</w:t>
            </w:r>
          </w:p>
        </w:tc>
      </w:tr>
      <w:tr w:rsidR="00B6035B" w:rsidRPr="00292F54" w14:paraId="0F22BFC7" w14:textId="77777777" w:rsidTr="00CA277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8A0ADD1" w14:textId="5068C7C6" w:rsidR="00B6035B" w:rsidRPr="00292F54" w:rsidRDefault="00B6035B" w:rsidP="00B6035B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snapToGrid/>
                <w:lang w:eastAsia="en-AU"/>
              </w:rPr>
              <w:t>Maximum 100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738F52D" w14:textId="7E4EEC22" w:rsidR="00B6035B" w:rsidRPr="00292F54" w:rsidRDefault="00B3206A" w:rsidP="008D2243">
            <w:pPr>
              <w:rPr>
                <w:rFonts w:ascii="Arial" w:eastAsia="Arial Unicode MS" w:hAnsi="Arial" w:cs="Arial"/>
              </w:rPr>
            </w:pPr>
            <w:r w:rsidRPr="00292F54">
              <w:rPr>
                <w:rFonts w:ascii="Arial" w:hAnsi="Arial" w:cs="Arial"/>
                <w:lang w:val="el-GR"/>
              </w:rPr>
              <w:t>Μέχρι</w:t>
            </w:r>
            <w:r w:rsidR="00B6035B" w:rsidRPr="00292F54">
              <w:rPr>
                <w:rFonts w:ascii="Arial" w:hAnsi="Arial" w:cs="Arial"/>
              </w:rPr>
              <w:t xml:space="preserve"> 100 </w:t>
            </w:r>
            <w:proofErr w:type="spellStart"/>
            <w:r w:rsidR="00B6035B" w:rsidRPr="00292F54">
              <w:rPr>
                <w:rFonts w:ascii="Arial" w:hAnsi="Arial" w:cs="Arial"/>
              </w:rPr>
              <w:t>άτομ</w:t>
            </w:r>
            <w:proofErr w:type="spellEnd"/>
            <w:r w:rsidR="00B6035B" w:rsidRPr="00292F54">
              <w:rPr>
                <w:rFonts w:ascii="Arial" w:hAnsi="Arial" w:cs="Arial"/>
              </w:rPr>
              <w:t>α</w:t>
            </w:r>
          </w:p>
        </w:tc>
      </w:tr>
      <w:tr w:rsidR="00B6035B" w:rsidRPr="00292F54" w14:paraId="5873C5BF" w14:textId="77777777" w:rsidTr="00CA277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729401C" w14:textId="0952DF79" w:rsidR="00B6035B" w:rsidRPr="00292F54" w:rsidRDefault="00B6035B" w:rsidP="00B6035B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snapToGrid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8D3695" w14:textId="06D5E673" w:rsidR="00B6035B" w:rsidRPr="00292F54" w:rsidRDefault="00B6035B" w:rsidP="008D2243">
            <w:pPr>
              <w:rPr>
                <w:rFonts w:ascii="Arial" w:eastAsia="Arial Unicode MS" w:hAnsi="Arial" w:cs="Arial"/>
              </w:rPr>
            </w:pPr>
            <w:r w:rsidRPr="00292F54">
              <w:rPr>
                <w:rFonts w:ascii="Arial" w:eastAsia="Arial Unicode MS" w:hAnsi="Arial" w:cs="Arial"/>
                <w:lang w:val="el-GR"/>
              </w:rPr>
              <w:t xml:space="preserve">Σχέδιο ασφαλείας </w:t>
            </w:r>
            <w:r w:rsidRPr="00292F54">
              <w:rPr>
                <w:rFonts w:ascii="Arial" w:eastAsia="Arial Unicode MS" w:hAnsi="Arial" w:cs="Arial"/>
              </w:rPr>
              <w:t>COVID</w:t>
            </w:r>
          </w:p>
        </w:tc>
      </w:tr>
      <w:tr w:rsidR="00D14BCD" w:rsidRPr="005C2917" w14:paraId="3373F6C4" w14:textId="77777777" w:rsidTr="00CA277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93A1BE9" w14:textId="57E1B688" w:rsidR="002C4F36" w:rsidRPr="00292F54" w:rsidRDefault="002C4F36" w:rsidP="008D224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404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snapToGrid/>
                <w:lang w:eastAsia="en-AU"/>
              </w:rPr>
              <w:t>All indoor and outdoor gatherings to maximum 100 people within the 1 per 4sqm rule</w:t>
            </w:r>
          </w:p>
          <w:p w14:paraId="5166D102" w14:textId="28FC0CA2" w:rsidR="002C4F36" w:rsidRPr="00292F54" w:rsidRDefault="002C4F36" w:rsidP="008D224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404"/>
              <w:rPr>
                <w:rFonts w:ascii="Arial" w:eastAsia="SimSun" w:hAnsi="Arial" w:cs="Arial"/>
                <w:snapToGrid/>
                <w:lang w:eastAsia="en-AU"/>
              </w:rPr>
            </w:pPr>
            <w:r w:rsidRPr="00292F54">
              <w:rPr>
                <w:rFonts w:ascii="Arial" w:eastAsia="SimSun" w:hAnsi="Arial" w:cs="Arial"/>
                <w:snapToGrid/>
                <w:lang w:eastAsia="en-AU"/>
              </w:rPr>
              <w:t>For hospitality venues – maximum number of patrons excludes staff and alcohol can be served without food</w:t>
            </w:r>
          </w:p>
          <w:p w14:paraId="277FA637" w14:textId="77777777" w:rsidR="002C4F36" w:rsidRPr="00292F54" w:rsidRDefault="002C4F36" w:rsidP="008D224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404"/>
              <w:rPr>
                <w:rFonts w:ascii="Arial" w:eastAsia="SimSun" w:hAnsi="Arial" w:cs="Arial"/>
                <w:snapToGrid/>
                <w:lang w:eastAsia="en-AU"/>
              </w:rPr>
            </w:pPr>
            <w:r w:rsidRPr="00292F54">
              <w:rPr>
                <w:rFonts w:ascii="Arial" w:eastAsia="SimSun" w:hAnsi="Arial" w:cs="Arial"/>
                <w:snapToGrid/>
                <w:lang w:eastAsia="en-AU"/>
              </w:rPr>
              <w:t>Reopening of:</w:t>
            </w:r>
          </w:p>
          <w:p w14:paraId="2B271C12" w14:textId="77777777" w:rsidR="002C4F36" w:rsidRPr="00292F54" w:rsidRDefault="002C4F36" w:rsidP="008D224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5" w:hanging="426"/>
              <w:rPr>
                <w:rFonts w:ascii="Arial" w:eastAsia="SimSun" w:hAnsi="Arial" w:cs="Arial"/>
                <w:snapToGrid/>
                <w:lang w:eastAsia="en-AU"/>
              </w:rPr>
            </w:pPr>
            <w:r w:rsidRPr="00292F54">
              <w:rPr>
                <w:rFonts w:ascii="Arial" w:eastAsia="SimSun" w:hAnsi="Arial" w:cs="Arial"/>
                <w:snapToGrid/>
                <w:lang w:eastAsia="en-AU"/>
              </w:rPr>
              <w:t>Cinemas and movie theatres</w:t>
            </w:r>
          </w:p>
          <w:p w14:paraId="60F914CB" w14:textId="785753D5" w:rsidR="002C4F36" w:rsidRPr="00292F54" w:rsidRDefault="002C4F36" w:rsidP="008D224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5" w:hanging="426"/>
              <w:rPr>
                <w:rFonts w:ascii="Arial" w:eastAsia="SimSun" w:hAnsi="Arial" w:cs="Arial"/>
                <w:snapToGrid/>
                <w:lang w:eastAsia="en-AU"/>
              </w:rPr>
            </w:pPr>
            <w:r w:rsidRPr="00292F54">
              <w:rPr>
                <w:rFonts w:ascii="Arial" w:eastAsia="SimSun" w:hAnsi="Arial" w:cs="Arial"/>
                <w:snapToGrid/>
                <w:lang w:eastAsia="en-AU"/>
              </w:rPr>
              <w:t>Indoor amusement centres, arcades and outdoor/indoor play centres</w:t>
            </w:r>
          </w:p>
          <w:p w14:paraId="6C76257F" w14:textId="06200A8A" w:rsidR="00D14BCD" w:rsidRPr="00292F54" w:rsidRDefault="002C4F36" w:rsidP="008D224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5" w:hanging="426"/>
              <w:rPr>
                <w:rFonts w:ascii="Arial" w:eastAsia="SimSun" w:hAnsi="Arial" w:cs="Arial"/>
                <w:snapToGrid/>
                <w:lang w:eastAsia="en-AU"/>
              </w:rPr>
            </w:pPr>
            <w:r w:rsidRPr="00292F54">
              <w:rPr>
                <w:rFonts w:ascii="Arial" w:eastAsia="SimSun" w:hAnsi="Arial" w:cs="Arial"/>
                <w:snapToGrid/>
                <w:lang w:eastAsia="en-AU"/>
              </w:rPr>
              <w:t>Betting agencies (Tab and Keno)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29B4A0F" w14:textId="77777777" w:rsidR="00B3206A" w:rsidRPr="00292F54" w:rsidRDefault="00CA4094" w:rsidP="008D2243">
            <w:pPr>
              <w:pStyle w:val="ListParagraph"/>
              <w:numPr>
                <w:ilvl w:val="0"/>
                <w:numId w:val="36"/>
              </w:numPr>
              <w:ind w:left="464"/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eastAsia="Arial Unicode MS" w:hAnsi="Arial" w:cs="Arial"/>
                <w:lang w:val="el-GR"/>
              </w:rPr>
              <w:t>Όλες οι εσωτερικές και εξωτερικές συγκεντρώσεις για έως 100 άτομα εντός του κανόνα 1 ανά 4τμ</w:t>
            </w:r>
          </w:p>
          <w:p w14:paraId="1EDD8292" w14:textId="77777777" w:rsidR="00B3206A" w:rsidRPr="00292F54" w:rsidRDefault="00CA4094" w:rsidP="008D2243">
            <w:pPr>
              <w:pStyle w:val="ListParagraph"/>
              <w:numPr>
                <w:ilvl w:val="0"/>
                <w:numId w:val="36"/>
              </w:numPr>
              <w:ind w:left="464"/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eastAsia="Arial Unicode MS" w:hAnsi="Arial" w:cs="Arial"/>
                <w:lang w:val="el-GR"/>
              </w:rPr>
              <w:t>Για χώρους φιλοξενίας - ο μέγιστος αριθμός πελατών δεν περιλαμβάνει το προσωπικό και το αλκοόλ μπορεί να σερβιριστεί χωρίς φαγητό</w:t>
            </w:r>
          </w:p>
          <w:p w14:paraId="1BFE2213" w14:textId="46B4BDAD" w:rsidR="00CA4094" w:rsidRPr="00292F54" w:rsidRDefault="00CA4094" w:rsidP="008D2243">
            <w:pPr>
              <w:pStyle w:val="ListParagraph"/>
              <w:numPr>
                <w:ilvl w:val="0"/>
                <w:numId w:val="36"/>
              </w:numPr>
              <w:ind w:left="464"/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eastAsia="Arial Unicode MS" w:hAnsi="Arial" w:cs="Arial"/>
                <w:lang w:val="el-GR"/>
              </w:rPr>
              <w:t>Άνοιγμα εκ νέου:</w:t>
            </w:r>
          </w:p>
          <w:p w14:paraId="7F6E03F9" w14:textId="2CA56A42" w:rsidR="00CA4094" w:rsidRPr="00292F54" w:rsidRDefault="00CA4094" w:rsidP="008D2243">
            <w:pPr>
              <w:pStyle w:val="ListParagraph"/>
              <w:numPr>
                <w:ilvl w:val="0"/>
                <w:numId w:val="37"/>
              </w:numPr>
              <w:ind w:left="889"/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eastAsia="Arial Unicode MS" w:hAnsi="Arial" w:cs="Arial"/>
                <w:lang w:val="el-GR"/>
              </w:rPr>
              <w:t xml:space="preserve">Κινηματογράφοι και </w:t>
            </w:r>
            <w:r w:rsidR="00B3206A" w:rsidRPr="00292F54">
              <w:rPr>
                <w:rFonts w:ascii="Arial" w:eastAsia="Arial Unicode MS" w:hAnsi="Arial" w:cs="Arial"/>
                <w:lang w:val="el-GR"/>
              </w:rPr>
              <w:t>θέατρα</w:t>
            </w:r>
          </w:p>
          <w:p w14:paraId="3A9B55D4" w14:textId="7E0C0187" w:rsidR="00CA4094" w:rsidRPr="00292F54" w:rsidRDefault="00CA4094" w:rsidP="008D2243">
            <w:pPr>
              <w:pStyle w:val="ListParagraph"/>
              <w:numPr>
                <w:ilvl w:val="0"/>
                <w:numId w:val="37"/>
              </w:numPr>
              <w:ind w:left="889"/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eastAsia="Arial Unicode MS" w:hAnsi="Arial" w:cs="Arial"/>
                <w:lang w:val="el-GR"/>
              </w:rPr>
              <w:t xml:space="preserve">Εσωτερικά κέντρα διασκέδασης, </w:t>
            </w:r>
            <w:r w:rsidR="00B3206A" w:rsidRPr="00292F54">
              <w:rPr>
                <w:rFonts w:ascii="Arial" w:eastAsia="Arial Unicode MS" w:hAnsi="Arial" w:cs="Arial"/>
                <w:lang w:val="el-GR"/>
              </w:rPr>
              <w:t xml:space="preserve">κέντρα παιχνιδιών </w:t>
            </w:r>
            <w:r w:rsidR="00B3206A" w:rsidRPr="00292F54">
              <w:rPr>
                <w:rFonts w:ascii="Arial" w:eastAsia="Arial Unicode MS" w:hAnsi="Arial" w:cs="Arial"/>
              </w:rPr>
              <w:t>arcade</w:t>
            </w:r>
            <w:r w:rsidRPr="00292F54">
              <w:rPr>
                <w:rFonts w:ascii="Arial" w:eastAsia="Arial Unicode MS" w:hAnsi="Arial" w:cs="Arial"/>
                <w:lang w:val="el-GR"/>
              </w:rPr>
              <w:t xml:space="preserve"> και υπαίθρια / εσωτερικά κέντρα παιχνιδιού</w:t>
            </w:r>
          </w:p>
          <w:p w14:paraId="0B8975AC" w14:textId="0911F73B" w:rsidR="00D14BCD" w:rsidRPr="00292F54" w:rsidRDefault="00CA4094" w:rsidP="008D2243">
            <w:pPr>
              <w:pStyle w:val="ListParagraph"/>
              <w:numPr>
                <w:ilvl w:val="0"/>
                <w:numId w:val="37"/>
              </w:numPr>
              <w:ind w:left="889"/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eastAsia="Arial Unicode MS" w:hAnsi="Arial" w:cs="Arial"/>
                <w:lang w:val="el-GR"/>
              </w:rPr>
              <w:t>Πρακτορεία στοιχημάτων (</w:t>
            </w:r>
            <w:r w:rsidRPr="00292F54">
              <w:rPr>
                <w:rFonts w:ascii="Arial" w:eastAsia="Arial Unicode MS" w:hAnsi="Arial" w:cs="Arial"/>
              </w:rPr>
              <w:t>Tab</w:t>
            </w:r>
            <w:r w:rsidRPr="00292F54">
              <w:rPr>
                <w:rFonts w:ascii="Arial" w:eastAsia="Arial Unicode MS" w:hAnsi="Arial" w:cs="Arial"/>
                <w:lang w:val="el-GR"/>
              </w:rPr>
              <w:t xml:space="preserve"> και </w:t>
            </w:r>
            <w:r w:rsidRPr="00292F54">
              <w:rPr>
                <w:rFonts w:ascii="Arial" w:eastAsia="Arial Unicode MS" w:hAnsi="Arial" w:cs="Arial"/>
              </w:rPr>
              <w:t>Keno</w:t>
            </w:r>
            <w:r w:rsidRPr="00292F54">
              <w:rPr>
                <w:rFonts w:ascii="Arial" w:eastAsia="Arial Unicode MS" w:hAnsi="Arial" w:cs="Arial"/>
                <w:lang w:val="el-GR"/>
              </w:rPr>
              <w:t>)</w:t>
            </w:r>
          </w:p>
        </w:tc>
      </w:tr>
      <w:tr w:rsidR="00B774D1" w:rsidRPr="005C2917" w14:paraId="7298D359" w14:textId="77777777" w:rsidTr="005C2917">
        <w:trPr>
          <w:trHeight w:val="3385"/>
        </w:trPr>
        <w:tc>
          <w:tcPr>
            <w:tcW w:w="7655" w:type="dxa"/>
            <w:shd w:val="clear" w:color="auto" w:fill="auto"/>
            <w:vAlign w:val="center"/>
          </w:tcPr>
          <w:p w14:paraId="6793C439" w14:textId="77777777" w:rsidR="00B774D1" w:rsidRPr="00292F54" w:rsidRDefault="00B774D1" w:rsidP="008D224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snapToGrid/>
                <w:lang w:eastAsia="en-AU"/>
              </w:rPr>
              <w:lastRenderedPageBreak/>
              <w:t>All performances in all locations (including concert venues, theatres, arenas, auditoriums or outdoor venues)</w:t>
            </w:r>
          </w:p>
          <w:p w14:paraId="2ADBAB81" w14:textId="77777777" w:rsidR="00B774D1" w:rsidRPr="00292F54" w:rsidRDefault="00B774D1" w:rsidP="008D224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snapToGrid/>
                <w:lang w:eastAsia="en-AU"/>
              </w:rPr>
            </w:pPr>
            <w:r w:rsidRPr="00292F54">
              <w:rPr>
                <w:rFonts w:ascii="Arial" w:eastAsia="SimSun" w:hAnsi="Arial" w:cs="Arial"/>
                <w:snapToGrid/>
                <w:lang w:eastAsia="en-AU"/>
              </w:rPr>
              <w:t>Return to full-contact training for all sports</w:t>
            </w:r>
          </w:p>
          <w:p w14:paraId="484F43D0" w14:textId="77777777" w:rsidR="00B774D1" w:rsidRPr="00292F54" w:rsidRDefault="00B774D1" w:rsidP="008D224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snapToGrid/>
                <w:lang w:eastAsia="en-AU"/>
              </w:rPr>
            </w:pPr>
            <w:r w:rsidRPr="00292F54">
              <w:rPr>
                <w:rFonts w:ascii="Arial" w:eastAsia="SimSun" w:hAnsi="Arial" w:cs="Arial"/>
                <w:snapToGrid/>
                <w:lang w:eastAsia="en-AU"/>
              </w:rPr>
              <w:t>Circuit training in gyms</w:t>
            </w:r>
          </w:p>
          <w:p w14:paraId="23E95523" w14:textId="7C710559" w:rsidR="00B774D1" w:rsidRPr="00292F54" w:rsidRDefault="00B774D1" w:rsidP="008D224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snapToGrid/>
                <w:lang w:eastAsia="en-AU"/>
              </w:rPr>
            </w:pPr>
            <w:r w:rsidRPr="00292F54">
              <w:rPr>
                <w:rFonts w:ascii="Arial" w:eastAsia="SimSun" w:hAnsi="Arial" w:cs="Arial"/>
                <w:snapToGrid/>
                <w:lang w:eastAsia="en-AU"/>
              </w:rPr>
              <w:t>Universities/CIT and other vocational training providers to increase face-to-face learning where possible</w:t>
            </w:r>
          </w:p>
          <w:p w14:paraId="003EE549" w14:textId="4E01A52F" w:rsidR="00B774D1" w:rsidRPr="00292F54" w:rsidRDefault="00B774D1" w:rsidP="008D224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b/>
                <w:bCs/>
                <w:snapToGrid/>
                <w:lang w:eastAsia="en-AU"/>
              </w:rPr>
            </w:pPr>
            <w:r w:rsidRPr="00292F54">
              <w:rPr>
                <w:rFonts w:ascii="Arial" w:eastAsia="SimSun" w:hAnsi="Arial" w:cs="Arial"/>
                <w:snapToGrid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9ADF64" w14:textId="565CAF2D" w:rsidR="00CA4094" w:rsidRPr="00292F54" w:rsidRDefault="00CA4094" w:rsidP="008D2243">
            <w:pPr>
              <w:numPr>
                <w:ilvl w:val="0"/>
                <w:numId w:val="29"/>
              </w:numPr>
              <w:ind w:left="46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 xml:space="preserve">Όλες οι παραστάσεις σε όλους τους χώρους (συμπεριλαμβανομένων των συναυλιακών χώρων, </w:t>
            </w:r>
            <w:r w:rsidR="00B3206A" w:rsidRPr="00292F54">
              <w:rPr>
                <w:rFonts w:ascii="Arial" w:eastAsia="Arial" w:hAnsi="Arial" w:cs="Arial"/>
                <w:lang w:val="el-GR"/>
              </w:rPr>
              <w:t>θεάτρων</w:t>
            </w:r>
            <w:r w:rsidRPr="00292F54">
              <w:rPr>
                <w:rFonts w:ascii="Arial" w:eastAsia="Arial" w:hAnsi="Arial" w:cs="Arial"/>
                <w:lang w:val="el-GR"/>
              </w:rPr>
              <w:t xml:space="preserve"> αρένων, αμφιθέατρ</w:t>
            </w:r>
            <w:r w:rsidR="00B3206A" w:rsidRPr="00292F54">
              <w:rPr>
                <w:rFonts w:ascii="Arial" w:eastAsia="Arial" w:hAnsi="Arial" w:cs="Arial"/>
                <w:lang w:val="el-GR"/>
              </w:rPr>
              <w:t>ων</w:t>
            </w:r>
            <w:r w:rsidRPr="00292F54">
              <w:rPr>
                <w:rFonts w:ascii="Arial" w:eastAsia="Arial" w:hAnsi="Arial" w:cs="Arial"/>
                <w:lang w:val="el-GR"/>
              </w:rPr>
              <w:t xml:space="preserve"> ή υπαίθρι</w:t>
            </w:r>
            <w:r w:rsidR="00B3206A" w:rsidRPr="00292F54">
              <w:rPr>
                <w:rFonts w:ascii="Arial" w:eastAsia="Arial" w:hAnsi="Arial" w:cs="Arial"/>
                <w:lang w:val="el-GR"/>
              </w:rPr>
              <w:t>ων</w:t>
            </w:r>
            <w:r w:rsidRPr="00292F54">
              <w:rPr>
                <w:rFonts w:ascii="Arial" w:eastAsia="Arial" w:hAnsi="Arial" w:cs="Arial"/>
                <w:lang w:val="el-GR"/>
              </w:rPr>
              <w:t xml:space="preserve"> χώρ</w:t>
            </w:r>
            <w:r w:rsidR="00B3206A" w:rsidRPr="00292F54">
              <w:rPr>
                <w:rFonts w:ascii="Arial" w:eastAsia="Arial" w:hAnsi="Arial" w:cs="Arial"/>
                <w:lang w:val="el-GR"/>
              </w:rPr>
              <w:t>ων)</w:t>
            </w:r>
          </w:p>
          <w:p w14:paraId="71FBFE23" w14:textId="2173268E" w:rsidR="00CA4094" w:rsidRPr="00292F54" w:rsidRDefault="00CA4094" w:rsidP="008D2243">
            <w:pPr>
              <w:numPr>
                <w:ilvl w:val="0"/>
                <w:numId w:val="29"/>
              </w:numPr>
              <w:ind w:left="46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>Επιστροφή σε προπονήσεις για όλα τα αθλήματα χωρίς περιορισμούς</w:t>
            </w:r>
          </w:p>
          <w:p w14:paraId="727BEE63" w14:textId="09AAA155" w:rsidR="00CA4094" w:rsidRPr="00292F54" w:rsidRDefault="00CA4094" w:rsidP="008D2243">
            <w:pPr>
              <w:numPr>
                <w:ilvl w:val="0"/>
                <w:numId w:val="29"/>
              </w:numPr>
              <w:ind w:left="46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>Ομαδικές προπονήσεις σε γυμναστήρια</w:t>
            </w:r>
          </w:p>
          <w:p w14:paraId="3C5A4FF6" w14:textId="7EC1F90A" w:rsidR="00CA4094" w:rsidRPr="00292F54" w:rsidRDefault="00CA4094" w:rsidP="008D2243">
            <w:pPr>
              <w:numPr>
                <w:ilvl w:val="0"/>
                <w:numId w:val="29"/>
              </w:numPr>
              <w:ind w:left="46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>Πανεπιστήμια/</w:t>
            </w:r>
            <w:r w:rsidRPr="00292F54">
              <w:rPr>
                <w:rFonts w:ascii="Arial" w:eastAsia="Helvetica Neue" w:hAnsi="Arial" w:cs="Arial"/>
                <w:lang w:val="el-GR"/>
              </w:rPr>
              <w:t xml:space="preserve"> </w:t>
            </w:r>
            <w:r w:rsidRPr="00292F54">
              <w:rPr>
                <w:rFonts w:ascii="Arial" w:eastAsia="Helvetica Neue" w:hAnsi="Arial" w:cs="Arial"/>
              </w:rPr>
              <w:t>CIT</w:t>
            </w:r>
            <w:r w:rsidRPr="00292F54">
              <w:rPr>
                <w:rFonts w:ascii="Arial" w:eastAsia="Arial" w:hAnsi="Arial" w:cs="Arial"/>
                <w:lang w:val="el-GR"/>
              </w:rPr>
              <w:t xml:space="preserve"> και άλλα κέντρα τεχνικής κατάρτισης θα αυξήσουν την διδασκαλία πρόσωπο με πρόσωπο, όπου είναι εφικτό</w:t>
            </w:r>
          </w:p>
          <w:p w14:paraId="07EEE376" w14:textId="671C1B90" w:rsidR="00B774D1" w:rsidRPr="00292F54" w:rsidRDefault="00CA4094" w:rsidP="008D2243">
            <w:pPr>
              <w:numPr>
                <w:ilvl w:val="0"/>
                <w:numId w:val="29"/>
              </w:numPr>
              <w:ind w:left="46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>Εργασία από το σπίτι, αν λειτουργεί για σας και για τον εργοδότη σας</w:t>
            </w:r>
          </w:p>
        </w:tc>
      </w:tr>
      <w:tr w:rsidR="006B5B9B" w:rsidRPr="005C2917" w14:paraId="2E72BA62" w14:textId="77777777" w:rsidTr="00CA277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8B1EC81" w14:textId="7A1A292F" w:rsidR="006B5B9B" w:rsidRPr="00292F54" w:rsidRDefault="006B5B9B" w:rsidP="006B5B9B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b/>
                <w:bCs/>
                <w:snapToGrid/>
                <w:lang w:eastAsia="en-AU"/>
              </w:rPr>
              <w:t>From 12 Noon Friday 17 July 2020: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CCAE2FD" w14:textId="76659FE9" w:rsidR="006B5B9B" w:rsidRPr="00292F54" w:rsidRDefault="006B5B9B" w:rsidP="008D2243">
            <w:pPr>
              <w:rPr>
                <w:rFonts w:ascii="Arial" w:eastAsia="Arial Unicode MS" w:hAnsi="Arial" w:cs="Arial"/>
                <w:b/>
                <w:bCs/>
                <w:lang w:val="el-GR"/>
              </w:rPr>
            </w:pPr>
            <w:r w:rsidRPr="00292F54">
              <w:rPr>
                <w:rFonts w:ascii="Arial" w:hAnsi="Arial" w:cs="Arial"/>
                <w:b/>
                <w:bCs/>
                <w:lang w:val="el-GR"/>
              </w:rPr>
              <w:t>Από τις 12 το μεσημέρι Παρασκευή 17 Ιουλίου 2020:</w:t>
            </w:r>
          </w:p>
        </w:tc>
      </w:tr>
      <w:tr w:rsidR="006B5B9B" w:rsidRPr="005C2917" w14:paraId="2C35B0A6" w14:textId="77777777" w:rsidTr="00CA2770">
        <w:trPr>
          <w:trHeight w:val="795"/>
        </w:trPr>
        <w:tc>
          <w:tcPr>
            <w:tcW w:w="7655" w:type="dxa"/>
            <w:shd w:val="clear" w:color="auto" w:fill="auto"/>
            <w:vAlign w:val="center"/>
          </w:tcPr>
          <w:p w14:paraId="02651D78" w14:textId="1DD99B6C" w:rsidR="006B5B9B" w:rsidRPr="00292F54" w:rsidRDefault="006B5B9B" w:rsidP="008D224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b/>
                <w:bCs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snapToGrid/>
                <w:lang w:eastAsia="en-AU"/>
              </w:rPr>
              <w:t>Return to full-contact competition for sport, dance and martial arts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C282C3A" w14:textId="2575D0BA" w:rsidR="006B5B9B" w:rsidRPr="00292F54" w:rsidRDefault="006B5B9B" w:rsidP="008D2243">
            <w:pPr>
              <w:pStyle w:val="ListParagraph"/>
              <w:numPr>
                <w:ilvl w:val="0"/>
                <w:numId w:val="38"/>
              </w:numPr>
              <w:ind w:left="464"/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hAnsi="Arial" w:cs="Arial"/>
                <w:lang w:val="el-GR"/>
              </w:rPr>
              <w:t>Επιστροφή σε αθλητικούς αγώνες πλήρους επαφής, αγώνες χορού και πολεμικών τεχνών.</w:t>
            </w:r>
          </w:p>
        </w:tc>
      </w:tr>
    </w:tbl>
    <w:p w14:paraId="3F52ED1F" w14:textId="764114E5" w:rsidR="002A2621" w:rsidRDefault="002A2621" w:rsidP="003618C6">
      <w:pPr>
        <w:ind w:left="-426"/>
        <w:rPr>
          <w:rFonts w:ascii="Arial" w:eastAsia="Arial Unicode MS" w:hAnsi="Arial" w:cs="Arial"/>
          <w:lang w:val="el-GR"/>
        </w:rPr>
      </w:pPr>
    </w:p>
    <w:p w14:paraId="39CB8D87" w14:textId="51014317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3877BB66" w14:textId="645CFD10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5E6533D0" w14:textId="6B81AD11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68D964B4" w14:textId="76F92D39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5048C9C2" w14:textId="1371009B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7130E7B6" w14:textId="7C36342A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467C239F" w14:textId="236F680D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03F773AC" w14:textId="471D42C2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4896EBEF" w14:textId="60E61966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76693545" w14:textId="3D2D8264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15F00694" w14:textId="343923D9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0F210BA2" w14:textId="01C80A7D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72471F92" w14:textId="2D930CCB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7D5E8FC0" w14:textId="2FBDA7F2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19E0B7AC" w14:textId="5CF30345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71D15A56" w14:textId="07838125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5C2917" w:rsidRPr="00292F54" w14:paraId="025BD686" w14:textId="77777777" w:rsidTr="00F11A24">
        <w:trPr>
          <w:trHeight w:val="700"/>
        </w:trPr>
        <w:tc>
          <w:tcPr>
            <w:tcW w:w="7655" w:type="dxa"/>
            <w:shd w:val="clear" w:color="auto" w:fill="auto"/>
            <w:vAlign w:val="center"/>
          </w:tcPr>
          <w:p w14:paraId="5EFDF503" w14:textId="77777777" w:rsidR="005C2917" w:rsidRPr="00292F54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b/>
                <w:bCs/>
                <w:snapToGrid/>
                <w:lang w:eastAsia="en-AU"/>
              </w:rPr>
              <w:lastRenderedPageBreak/>
              <w:t>STAGE 3</w:t>
            </w:r>
          </w:p>
          <w:p w14:paraId="4FAD4FE0" w14:textId="77777777" w:rsidR="005C2917" w:rsidRPr="00292F54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292F54">
              <w:rPr>
                <w:rFonts w:ascii="Arial" w:eastAsia="SimSun" w:hAnsi="Arial" w:cs="Arial"/>
                <w:b/>
                <w:bCs/>
                <w:snapToGrid/>
                <w:lang w:eastAsia="en-AU"/>
              </w:rPr>
              <w:t>Currently in effect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6DE31C5" w14:textId="77777777" w:rsidR="005C2917" w:rsidRPr="00292F54" w:rsidRDefault="005C2917" w:rsidP="00F11A24">
            <w:pPr>
              <w:rPr>
                <w:rFonts w:ascii="Arial" w:hAnsi="Arial" w:cs="Arial"/>
                <w:b/>
                <w:bCs/>
              </w:rPr>
            </w:pPr>
            <w:r w:rsidRPr="00292F54">
              <w:rPr>
                <w:rFonts w:ascii="Arial" w:hAnsi="Arial" w:cs="Arial"/>
                <w:b/>
                <w:bCs/>
              </w:rPr>
              <w:t>ΣΤΑΔΙΟ 3</w:t>
            </w:r>
          </w:p>
          <w:p w14:paraId="552833E6" w14:textId="77777777" w:rsidR="005C2917" w:rsidRPr="00292F54" w:rsidRDefault="005C2917" w:rsidP="00F11A24">
            <w:pPr>
              <w:rPr>
                <w:rFonts w:ascii="Arial" w:eastAsia="Arial Unicode MS" w:hAnsi="Arial" w:cs="Arial"/>
                <w:b/>
                <w:bCs/>
                <w:lang w:val="el-GR"/>
              </w:rPr>
            </w:pPr>
            <w:r w:rsidRPr="00292F54">
              <w:rPr>
                <w:rFonts w:ascii="Arial" w:hAnsi="Arial" w:cs="Arial"/>
                <w:b/>
                <w:bCs/>
                <w:lang w:val="el-GR"/>
              </w:rPr>
              <w:t>Σε ισχύ</w:t>
            </w:r>
          </w:p>
        </w:tc>
      </w:tr>
      <w:tr w:rsidR="005C2917" w:rsidRPr="005C2917" w14:paraId="67D29F81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8418F99" w14:textId="77777777" w:rsidR="005C2917" w:rsidRPr="00292F54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Step 3.1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2EADEA" w14:textId="77777777" w:rsidR="005C2917" w:rsidRPr="00292F54" w:rsidRDefault="005C2917" w:rsidP="00F11A24">
            <w:pPr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hAnsi="Arial" w:cs="Arial"/>
                <w:lang w:val="el-GR"/>
              </w:rPr>
              <w:t>Βήμα 3.1</w:t>
            </w:r>
          </w:p>
        </w:tc>
      </w:tr>
      <w:tr w:rsidR="005C2917" w:rsidRPr="005C2917" w14:paraId="5E93A47F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63E0C3B" w14:textId="77777777" w:rsidR="005C2917" w:rsidRPr="00292F54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FE453D">
              <w:rPr>
                <w:rFonts w:ascii="Arial" w:eastAsia="SimSun" w:hAnsi="Arial" w:cs="Arial"/>
                <w:lang w:eastAsia="en-AU"/>
              </w:rPr>
              <w:t>25 Maximum in venue or 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567EA47" w14:textId="77777777" w:rsidR="005C2917" w:rsidRPr="00292F54" w:rsidRDefault="005C2917" w:rsidP="00F11A24">
            <w:pPr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hAnsi="Arial" w:cs="Arial"/>
                <w:lang w:val="el-GR"/>
              </w:rPr>
              <w:t>Μέχρι 25 σε ένα χώρο ή 1 άτομο ανά 4 τετραγωνικά μέτρα</w:t>
            </w:r>
          </w:p>
        </w:tc>
      </w:tr>
      <w:tr w:rsidR="005C2917" w:rsidRPr="00292F54" w14:paraId="0BF56D87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11A7BE5" w14:textId="77777777" w:rsidR="005C2917" w:rsidRPr="00292F54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Maximum 100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00FDF46" w14:textId="77777777" w:rsidR="005C2917" w:rsidRPr="00292F54" w:rsidRDefault="005C2917" w:rsidP="00F11A24">
            <w:pPr>
              <w:rPr>
                <w:rFonts w:ascii="Arial" w:eastAsia="Arial Unicode MS" w:hAnsi="Arial" w:cs="Arial"/>
              </w:rPr>
            </w:pPr>
            <w:proofErr w:type="spellStart"/>
            <w:r w:rsidRPr="00292F54">
              <w:rPr>
                <w:rFonts w:ascii="Arial" w:hAnsi="Arial" w:cs="Arial"/>
              </w:rPr>
              <w:t>Το</w:t>
            </w:r>
            <w:proofErr w:type="spellEnd"/>
            <w:r w:rsidRPr="00292F54">
              <w:rPr>
                <w:rFonts w:ascii="Arial" w:hAnsi="Arial" w:cs="Arial"/>
              </w:rPr>
              <w:t xml:space="preserve"> π</w:t>
            </w:r>
            <w:proofErr w:type="spellStart"/>
            <w:r w:rsidRPr="00292F54">
              <w:rPr>
                <w:rFonts w:ascii="Arial" w:hAnsi="Arial" w:cs="Arial"/>
              </w:rPr>
              <w:t>ολύ</w:t>
            </w:r>
            <w:proofErr w:type="spellEnd"/>
            <w:r w:rsidRPr="00292F54">
              <w:rPr>
                <w:rFonts w:ascii="Arial" w:hAnsi="Arial" w:cs="Arial"/>
              </w:rPr>
              <w:t xml:space="preserve"> 100 </w:t>
            </w:r>
            <w:proofErr w:type="spellStart"/>
            <w:r w:rsidRPr="00292F54">
              <w:rPr>
                <w:rFonts w:ascii="Arial" w:hAnsi="Arial" w:cs="Arial"/>
              </w:rPr>
              <w:t>άτομ</w:t>
            </w:r>
            <w:proofErr w:type="spellEnd"/>
            <w:r w:rsidRPr="00292F54">
              <w:rPr>
                <w:rFonts w:ascii="Arial" w:hAnsi="Arial" w:cs="Arial"/>
              </w:rPr>
              <w:t>α</w:t>
            </w:r>
          </w:p>
        </w:tc>
      </w:tr>
      <w:tr w:rsidR="005C2917" w:rsidRPr="00292F54" w14:paraId="32F96B0F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1779980" w14:textId="77777777" w:rsidR="005C2917" w:rsidRPr="00292F54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eastAsia="en-AU"/>
              </w:rPr>
            </w:pPr>
            <w:r w:rsidRPr="00FE453D">
              <w:rPr>
                <w:rFonts w:ascii="Arial" w:eastAsia="SimSun" w:hAnsi="Arial" w:cs="Arial"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448ABF3" w14:textId="77777777" w:rsidR="005C2917" w:rsidRPr="00292F54" w:rsidRDefault="005C2917" w:rsidP="00F11A24">
            <w:pPr>
              <w:rPr>
                <w:rFonts w:ascii="Arial" w:eastAsia="Arial Unicode MS" w:hAnsi="Arial" w:cs="Arial"/>
              </w:rPr>
            </w:pPr>
            <w:r w:rsidRPr="00292F54">
              <w:rPr>
                <w:rFonts w:ascii="Arial" w:eastAsia="Arial Unicode MS" w:hAnsi="Arial" w:cs="Arial"/>
                <w:lang w:val="el-GR"/>
              </w:rPr>
              <w:t xml:space="preserve">Σχέδιο ασφαλείας </w:t>
            </w:r>
            <w:r w:rsidRPr="00292F54">
              <w:rPr>
                <w:rFonts w:ascii="Arial" w:eastAsia="Arial Unicode MS" w:hAnsi="Arial" w:cs="Arial"/>
              </w:rPr>
              <w:t>COVID</w:t>
            </w:r>
          </w:p>
        </w:tc>
      </w:tr>
      <w:tr w:rsidR="005C2917" w:rsidRPr="005C2917" w14:paraId="2FBDB1DF" w14:textId="77777777" w:rsidTr="005C2917">
        <w:trPr>
          <w:trHeight w:val="3888"/>
        </w:trPr>
        <w:tc>
          <w:tcPr>
            <w:tcW w:w="7655" w:type="dxa"/>
            <w:shd w:val="clear" w:color="auto" w:fill="auto"/>
            <w:vAlign w:val="center"/>
          </w:tcPr>
          <w:p w14:paraId="258CF9DD" w14:textId="77777777" w:rsidR="005C2917" w:rsidRPr="00292F54" w:rsidRDefault="005C2917" w:rsidP="00F11A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1 person per 4 square metres of usable space applies, to maximum of 100 people in each indoor space and each outdoor space (excluding staff on premises)</w:t>
            </w:r>
          </w:p>
          <w:p w14:paraId="2C5A5DD7" w14:textId="77777777" w:rsidR="005C2917" w:rsidRPr="005C2917" w:rsidRDefault="005C2917" w:rsidP="005C2917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5C2917">
              <w:rPr>
                <w:rFonts w:ascii="Arial" w:eastAsia="SimSun" w:hAnsi="Arial" w:cs="Arial"/>
                <w:lang w:eastAsia="en-AU"/>
              </w:rPr>
              <w:t>Reopening of:</w:t>
            </w:r>
          </w:p>
          <w:p w14:paraId="21CED0AE" w14:textId="77777777" w:rsidR="005C2917" w:rsidRPr="00292F54" w:rsidRDefault="005C2917" w:rsidP="005C291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en-AU"/>
              </w:rPr>
            </w:pPr>
            <w:r w:rsidRPr="00FE453D">
              <w:rPr>
                <w:rFonts w:ascii="Arial" w:eastAsia="SimSun" w:hAnsi="Arial" w:cs="Arial"/>
                <w:lang w:eastAsia="en-AU"/>
              </w:rPr>
              <w:t>Casinos</w:t>
            </w:r>
            <w:r w:rsidRPr="00292F54">
              <w:rPr>
                <w:rFonts w:ascii="Arial" w:eastAsia="SimSun" w:hAnsi="Arial" w:cs="Arial"/>
                <w:lang w:eastAsia="en-AU"/>
              </w:rPr>
              <w:t xml:space="preserve"> and gaming in clubs</w:t>
            </w:r>
          </w:p>
          <w:p w14:paraId="1628794E" w14:textId="77777777" w:rsidR="005C2917" w:rsidRPr="00292F54" w:rsidRDefault="005C2917" w:rsidP="005C291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Food courts (dine-in)</w:t>
            </w:r>
          </w:p>
          <w:p w14:paraId="29C273DD" w14:textId="77777777" w:rsidR="005C2917" w:rsidRPr="00292F54" w:rsidRDefault="005C2917" w:rsidP="005C291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Steam-based services, including saunas, steam rooms, steam cabinets and bathhouses</w:t>
            </w:r>
          </w:p>
          <w:p w14:paraId="23E3A68D" w14:textId="77777777" w:rsidR="005C2917" w:rsidRPr="00292F54" w:rsidRDefault="005C2917" w:rsidP="005C291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Strip clubs, brothels, escort agencies</w:t>
            </w:r>
          </w:p>
          <w:p w14:paraId="166890DD" w14:textId="45DFD17D" w:rsidR="005C2917" w:rsidRPr="005C2917" w:rsidRDefault="005C2917" w:rsidP="005C291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24-hour gyms – maximum of 25 people when unstaffed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48A34CB" w14:textId="77777777" w:rsidR="005C2917" w:rsidRPr="00292F54" w:rsidRDefault="005C2917" w:rsidP="005C2917">
            <w:pPr>
              <w:pStyle w:val="ListParagraph"/>
              <w:numPr>
                <w:ilvl w:val="0"/>
                <w:numId w:val="34"/>
              </w:numPr>
              <w:ind w:left="464"/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>1 άτομο ανά 4 τετραγωνικά μέτρα χρησιμοποιήσιμου χώρου, έως 100 άτομα σε κάθε εσωτερικό χώρο και σε κάθε εξωτερικό χώρο (εξαιρουμένου του προσωπικού στις εγκαταστάσεις)</w:t>
            </w:r>
          </w:p>
          <w:p w14:paraId="051826AB" w14:textId="77777777" w:rsidR="005C2917" w:rsidRPr="005C2917" w:rsidRDefault="005C2917" w:rsidP="005C2917">
            <w:pPr>
              <w:pStyle w:val="ListParagraph"/>
              <w:numPr>
                <w:ilvl w:val="0"/>
                <w:numId w:val="42"/>
              </w:numPr>
              <w:ind w:left="464"/>
              <w:rPr>
                <w:rFonts w:ascii="Arial" w:eastAsia="Arial" w:hAnsi="Arial" w:cs="Arial"/>
                <w:lang w:val="el-GR"/>
              </w:rPr>
            </w:pPr>
            <w:r w:rsidRPr="005C2917">
              <w:rPr>
                <w:rFonts w:ascii="Arial" w:eastAsia="Arial" w:hAnsi="Arial" w:cs="Arial"/>
                <w:lang w:val="el-GR"/>
              </w:rPr>
              <w:t>Επαναλειτουργία:</w:t>
            </w:r>
          </w:p>
          <w:p w14:paraId="0A901636" w14:textId="77777777" w:rsidR="005C2917" w:rsidRPr="00292F54" w:rsidRDefault="005C2917" w:rsidP="005C2917">
            <w:pPr>
              <w:numPr>
                <w:ilvl w:val="0"/>
                <w:numId w:val="45"/>
              </w:numPr>
              <w:rPr>
                <w:rFonts w:ascii="Arial" w:eastAsia="Arial" w:hAnsi="Arial" w:cs="Arial"/>
                <w:lang w:val="el-GR"/>
              </w:rPr>
            </w:pPr>
            <w:r w:rsidRPr="00FE453D">
              <w:rPr>
                <w:rFonts w:ascii="Arial" w:eastAsia="Arial" w:hAnsi="Arial" w:cs="Arial"/>
                <w:lang w:val="el-GR"/>
              </w:rPr>
              <w:t>Κ</w:t>
            </w:r>
            <w:r w:rsidRPr="00A77601">
              <w:rPr>
                <w:rFonts w:ascii="Arial" w:eastAsia="Arial" w:hAnsi="Arial" w:cs="Arial"/>
                <w:lang w:val="el-GR"/>
              </w:rPr>
              <w:t>αζίνο/ Αίθουσες παιχνιδιών και τυχερών παιχνιδιών</w:t>
            </w:r>
            <w:r w:rsidRPr="00292F54">
              <w:rPr>
                <w:rFonts w:ascii="Arial" w:eastAsia="Arial" w:hAnsi="Arial" w:cs="Arial"/>
                <w:lang w:val="el-GR"/>
              </w:rPr>
              <w:t xml:space="preserve"> σε λέσχε</w:t>
            </w:r>
          </w:p>
          <w:p w14:paraId="54B0CFE9" w14:textId="77777777" w:rsidR="005C2917" w:rsidRPr="00292F54" w:rsidRDefault="005C2917" w:rsidP="005C2917">
            <w:pPr>
              <w:numPr>
                <w:ilvl w:val="0"/>
                <w:numId w:val="45"/>
              </w:numPr>
              <w:rPr>
                <w:rFonts w:ascii="Arial" w:eastAsia="Arial" w:hAnsi="Arial" w:cs="Arial"/>
              </w:rPr>
            </w:pPr>
            <w:proofErr w:type="spellStart"/>
            <w:r w:rsidRPr="00292F54">
              <w:rPr>
                <w:rFonts w:ascii="Arial" w:eastAsia="Arial" w:hAnsi="Arial" w:cs="Arial"/>
              </w:rPr>
              <w:t>Χώροι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 μα</w:t>
            </w:r>
            <w:proofErr w:type="spellStart"/>
            <w:r w:rsidRPr="00292F54">
              <w:rPr>
                <w:rFonts w:ascii="Arial" w:eastAsia="Arial" w:hAnsi="Arial" w:cs="Arial"/>
              </w:rPr>
              <w:t>ζικής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92F54">
              <w:rPr>
                <w:rFonts w:ascii="Arial" w:eastAsia="Arial" w:hAnsi="Arial" w:cs="Arial"/>
              </w:rPr>
              <w:t>εστί</w:t>
            </w:r>
            <w:proofErr w:type="spellEnd"/>
            <w:r w:rsidRPr="00292F54">
              <w:rPr>
                <w:rFonts w:ascii="Arial" w:eastAsia="Arial" w:hAnsi="Arial" w:cs="Arial"/>
              </w:rPr>
              <w:t xml:space="preserve">ασης </w:t>
            </w:r>
          </w:p>
          <w:p w14:paraId="1E2503A0" w14:textId="77777777" w:rsidR="005C2917" w:rsidRPr="00292F54" w:rsidRDefault="005C2917" w:rsidP="005C2917">
            <w:pPr>
              <w:numPr>
                <w:ilvl w:val="0"/>
                <w:numId w:val="45"/>
              </w:numPr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>Υπηρεσίες με βάση τον ατμό που συμπεριλαμβάνουν σάουνες, δωμάτια και καμπίνες ατμού, και λουτρά</w:t>
            </w:r>
          </w:p>
          <w:p w14:paraId="0D08CCC5" w14:textId="77777777" w:rsidR="005C2917" w:rsidRPr="00292F54" w:rsidRDefault="005C2917" w:rsidP="005C2917">
            <w:pPr>
              <w:numPr>
                <w:ilvl w:val="0"/>
                <w:numId w:val="45"/>
              </w:numPr>
              <w:rPr>
                <w:rFonts w:ascii="Arial" w:eastAsia="Arial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 xml:space="preserve">Κέντρα στριπτίζ, οίκοι ανοχής και πρακτορεία συνοδών </w:t>
            </w:r>
          </w:p>
          <w:p w14:paraId="25A46B86" w14:textId="77777777" w:rsidR="005C2917" w:rsidRPr="00292F54" w:rsidRDefault="005C2917" w:rsidP="005C2917">
            <w:pPr>
              <w:numPr>
                <w:ilvl w:val="0"/>
                <w:numId w:val="45"/>
              </w:numPr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eastAsia="Arial" w:hAnsi="Arial" w:cs="Arial"/>
                <w:lang w:val="el-GR"/>
              </w:rPr>
              <w:t>24ωρα γυμναστήρια - έως 25 άτομα όταν δεν διαθέτουν προσωπικό</w:t>
            </w:r>
          </w:p>
        </w:tc>
      </w:tr>
      <w:tr w:rsidR="005C2917" w:rsidRPr="005C2917" w14:paraId="6D118C60" w14:textId="77777777" w:rsidTr="005C2917">
        <w:trPr>
          <w:trHeight w:val="850"/>
        </w:trPr>
        <w:tc>
          <w:tcPr>
            <w:tcW w:w="7655" w:type="dxa"/>
            <w:shd w:val="clear" w:color="auto" w:fill="auto"/>
            <w:vAlign w:val="center"/>
          </w:tcPr>
          <w:p w14:paraId="1B5D88B6" w14:textId="77777777" w:rsidR="005C2917" w:rsidRPr="00292F54" w:rsidDel="004257E5" w:rsidRDefault="005C2917" w:rsidP="005C291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E5279A4" w14:textId="77777777" w:rsidR="005C2917" w:rsidRPr="00FE453D" w:rsidRDefault="005C2917" w:rsidP="005C2917">
            <w:pPr>
              <w:bidi/>
              <w:ind w:left="382"/>
              <w:jc w:val="right"/>
              <w:rPr>
                <w:rFonts w:ascii="Arial" w:eastAsia="Arial Unicode MS" w:hAnsi="Arial" w:cs="Arial"/>
                <w:rtl/>
              </w:rPr>
            </w:pPr>
            <w:r w:rsidRPr="00292F54">
              <w:rPr>
                <w:rFonts w:ascii="Arial" w:hAnsi="Arial" w:cs="Arial"/>
                <w:lang w:val="el-GR"/>
              </w:rPr>
              <w:t>Εργασία από το σπίτι εάν αυτό λειτουργεί για εσάς και τον εργοδότη σας.</w:t>
            </w:r>
          </w:p>
        </w:tc>
      </w:tr>
      <w:tr w:rsidR="005C2917" w:rsidRPr="005C2917" w14:paraId="53D17B00" w14:textId="77777777" w:rsidTr="005C291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5432C32" w14:textId="77777777" w:rsidR="005C2917" w:rsidRPr="00292F54" w:rsidRDefault="005C2917" w:rsidP="005C291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lang w:eastAsia="en-AU"/>
              </w:rPr>
            </w:pPr>
            <w:r w:rsidRPr="00292F54">
              <w:rPr>
                <w:rFonts w:ascii="Arial" w:eastAsia="SimSun" w:hAnsi="Arial" w:cs="Arial"/>
                <w:b/>
                <w:bCs/>
                <w:lang w:eastAsia="en-AU"/>
              </w:rPr>
              <w:t>From 9am Friday 18 September 2020: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D03549B" w14:textId="77777777" w:rsidR="005C2917" w:rsidRPr="00292F54" w:rsidRDefault="005C2917" w:rsidP="005C2917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292F54">
              <w:rPr>
                <w:rFonts w:ascii="Arial" w:hAnsi="Arial" w:cs="Arial"/>
                <w:b/>
                <w:bCs/>
                <w:lang w:val="el-GR"/>
              </w:rPr>
              <w:t>Από τις 9 π.μ. Παρασκευή 18 Σεπτεμβρίου 2020:</w:t>
            </w:r>
          </w:p>
        </w:tc>
      </w:tr>
      <w:tr w:rsidR="005C2917" w:rsidRPr="005C2917" w14:paraId="647F0577" w14:textId="77777777" w:rsidTr="005C2917">
        <w:trPr>
          <w:trHeight w:val="1277"/>
        </w:trPr>
        <w:tc>
          <w:tcPr>
            <w:tcW w:w="7655" w:type="dxa"/>
            <w:shd w:val="clear" w:color="auto" w:fill="auto"/>
            <w:vAlign w:val="center"/>
          </w:tcPr>
          <w:p w14:paraId="26688DC9" w14:textId="77777777" w:rsidR="005C2917" w:rsidRPr="00292F54" w:rsidRDefault="005C2917" w:rsidP="005C291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b/>
                <w:bCs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414293F" w14:textId="510B4487" w:rsidR="005C2917" w:rsidRPr="005C2917" w:rsidRDefault="005C2917" w:rsidP="005C2917">
            <w:pPr>
              <w:pStyle w:val="ListParagraph"/>
              <w:numPr>
                <w:ilvl w:val="0"/>
                <w:numId w:val="46"/>
              </w:numPr>
              <w:ind w:left="464"/>
              <w:rPr>
                <w:rFonts w:ascii="Arial" w:hAnsi="Arial" w:cs="Arial"/>
                <w:b/>
                <w:lang w:val="el-GR"/>
              </w:rPr>
            </w:pPr>
            <w:r w:rsidRPr="005C2917">
              <w:rPr>
                <w:rFonts w:ascii="Arial" w:hAnsi="Arial" w:cs="Arial"/>
                <w:lang w:val="el-GR"/>
              </w:rPr>
              <w:t>Μικρότεροι χώροι, εγκαταστάσεις και επιχειρήσεις μπορούν να επιστρέψουν στην προ-</w:t>
            </w:r>
            <w:r w:rsidRPr="005C2917">
              <w:rPr>
                <w:rFonts w:ascii="Arial" w:hAnsi="Arial" w:cs="Arial"/>
              </w:rPr>
              <w:t>COVID</w:t>
            </w:r>
            <w:r w:rsidRPr="005C2917">
              <w:rPr>
                <w:rFonts w:ascii="Arial" w:hAnsi="Arial" w:cs="Arial"/>
                <w:lang w:val="el-GR"/>
              </w:rPr>
              <w:t xml:space="preserve"> χωρητικότητά τους, με το πολύ 25 άτομα (εκτός του προσωπικού) σε ολόκληρο τον χώρο.</w:t>
            </w:r>
          </w:p>
        </w:tc>
      </w:tr>
      <w:tr w:rsidR="005C2917" w:rsidRPr="00292F54" w14:paraId="741FC7F2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8018D2E" w14:textId="77777777" w:rsidR="005C2917" w:rsidRPr="00292F54" w:rsidRDefault="005C2917" w:rsidP="00F11A2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lang w:eastAsia="en-AU"/>
              </w:rPr>
            </w:pPr>
            <w:r w:rsidRPr="00292F54">
              <w:rPr>
                <w:rFonts w:ascii="Arial" w:eastAsia="SimSun" w:hAnsi="Arial" w:cs="Arial"/>
                <w:b/>
                <w:bCs/>
                <w:lang w:eastAsia="en-AU"/>
              </w:rPr>
              <w:lastRenderedPageBreak/>
              <w:t>Step 3.2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E920D94" w14:textId="77777777" w:rsidR="005C2917" w:rsidRPr="00292F54" w:rsidRDefault="005C2917" w:rsidP="00F11A24">
            <w:pPr>
              <w:rPr>
                <w:rFonts w:ascii="Arial" w:hAnsi="Arial" w:cs="Arial"/>
                <w:b/>
                <w:lang w:val="el-GR"/>
              </w:rPr>
            </w:pPr>
            <w:r w:rsidRPr="00FE453D">
              <w:rPr>
                <w:rFonts w:ascii="Arial" w:hAnsi="Arial" w:cs="Arial"/>
                <w:b/>
                <w:lang w:val="el-GR"/>
              </w:rPr>
              <w:t>Β</w:t>
            </w:r>
            <w:r w:rsidRPr="00A77601">
              <w:rPr>
                <w:rFonts w:ascii="Arial" w:hAnsi="Arial" w:cs="Arial"/>
                <w:b/>
                <w:lang w:val="el-GR"/>
              </w:rPr>
              <w:t>ήμα 3.2</w:t>
            </w:r>
          </w:p>
        </w:tc>
      </w:tr>
      <w:tr w:rsidR="005C2917" w:rsidRPr="00292F54" w14:paraId="18C42D80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2467F63" w14:textId="77777777" w:rsidR="005C2917" w:rsidRPr="00292F54" w:rsidRDefault="005C2917" w:rsidP="005C291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861444" w14:textId="64A2C935" w:rsidR="005C2917" w:rsidRPr="005C2917" w:rsidRDefault="005C2917" w:rsidP="005C2917">
            <w:pPr>
              <w:pStyle w:val="ListParagraph"/>
              <w:numPr>
                <w:ilvl w:val="0"/>
                <w:numId w:val="41"/>
              </w:numPr>
              <w:ind w:left="464"/>
              <w:rPr>
                <w:rFonts w:ascii="Arial" w:hAnsi="Arial" w:cs="Arial"/>
                <w:bCs/>
              </w:rPr>
            </w:pPr>
            <w:r w:rsidRPr="005C2917">
              <w:rPr>
                <w:rFonts w:ascii="Arial" w:hAnsi="Arial" w:cs="Arial"/>
                <w:bCs/>
              </w:rPr>
              <w:t xml:space="preserve">1 </w:t>
            </w:r>
            <w:proofErr w:type="spellStart"/>
            <w:r w:rsidRPr="005C2917">
              <w:rPr>
                <w:rFonts w:ascii="Arial" w:hAnsi="Arial" w:cs="Arial"/>
                <w:bCs/>
              </w:rPr>
              <w:t>άτομο</w:t>
            </w:r>
            <w:proofErr w:type="spellEnd"/>
            <w:r w:rsidRPr="005C2917">
              <w:rPr>
                <w:rFonts w:ascii="Arial" w:hAnsi="Arial" w:cs="Arial"/>
                <w:bCs/>
              </w:rPr>
              <w:t xml:space="preserve"> α</w:t>
            </w:r>
            <w:proofErr w:type="spellStart"/>
            <w:r w:rsidRPr="005C2917">
              <w:rPr>
                <w:rFonts w:ascii="Arial" w:hAnsi="Arial" w:cs="Arial"/>
                <w:bCs/>
              </w:rPr>
              <w:t>νά</w:t>
            </w:r>
            <w:proofErr w:type="spellEnd"/>
            <w:r w:rsidRPr="005C2917">
              <w:rPr>
                <w:rFonts w:ascii="Arial" w:hAnsi="Arial" w:cs="Arial"/>
                <w:bCs/>
              </w:rPr>
              <w:t xml:space="preserve"> 4 </w:t>
            </w:r>
            <w:proofErr w:type="spellStart"/>
            <w:r w:rsidRPr="005C2917">
              <w:rPr>
                <w:rFonts w:ascii="Arial" w:hAnsi="Arial" w:cs="Arial"/>
                <w:bCs/>
              </w:rPr>
              <w:t>τετρ</w:t>
            </w:r>
            <w:proofErr w:type="spellEnd"/>
            <w:r w:rsidRPr="005C2917">
              <w:rPr>
                <w:rFonts w:ascii="Arial" w:hAnsi="Arial" w:cs="Arial"/>
                <w:bCs/>
              </w:rPr>
              <w:t xml:space="preserve">αγωνικά </w:t>
            </w:r>
            <w:proofErr w:type="spellStart"/>
            <w:r w:rsidRPr="005C2917">
              <w:rPr>
                <w:rFonts w:ascii="Arial" w:hAnsi="Arial" w:cs="Arial"/>
                <w:bCs/>
              </w:rPr>
              <w:t>μέτρ</w:t>
            </w:r>
            <w:proofErr w:type="spellEnd"/>
            <w:r w:rsidRPr="005C2917">
              <w:rPr>
                <w:rFonts w:ascii="Arial" w:hAnsi="Arial" w:cs="Arial"/>
                <w:bCs/>
              </w:rPr>
              <w:t>α</w:t>
            </w:r>
          </w:p>
        </w:tc>
      </w:tr>
      <w:tr w:rsidR="005C2917" w:rsidRPr="00292F54" w14:paraId="417A32E5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9125534" w14:textId="77777777" w:rsidR="005C2917" w:rsidRPr="00292F54" w:rsidRDefault="005C2917" w:rsidP="005C291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Maximum 200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F5B6D3B" w14:textId="751B6A75" w:rsidR="005C2917" w:rsidRPr="005C2917" w:rsidRDefault="005C2917" w:rsidP="005C2917">
            <w:pPr>
              <w:pStyle w:val="ListParagraph"/>
              <w:numPr>
                <w:ilvl w:val="0"/>
                <w:numId w:val="41"/>
              </w:numPr>
              <w:ind w:left="464"/>
              <w:rPr>
                <w:rFonts w:ascii="Arial" w:hAnsi="Arial" w:cs="Arial"/>
                <w:bCs/>
              </w:rPr>
            </w:pPr>
            <w:proofErr w:type="spellStart"/>
            <w:r w:rsidRPr="005C2917">
              <w:rPr>
                <w:rFonts w:ascii="Arial" w:hAnsi="Arial" w:cs="Arial"/>
                <w:bCs/>
              </w:rPr>
              <w:t>Μέγιστο</w:t>
            </w:r>
            <w:proofErr w:type="spellEnd"/>
            <w:r w:rsidRPr="005C2917">
              <w:rPr>
                <w:rFonts w:ascii="Arial" w:hAnsi="Arial" w:cs="Arial"/>
                <w:bCs/>
              </w:rPr>
              <w:t xml:space="preserve"> 200 </w:t>
            </w:r>
            <w:proofErr w:type="spellStart"/>
            <w:r w:rsidRPr="005C2917">
              <w:rPr>
                <w:rFonts w:ascii="Arial" w:hAnsi="Arial" w:cs="Arial"/>
                <w:bCs/>
              </w:rPr>
              <w:t>άτομ</w:t>
            </w:r>
            <w:proofErr w:type="spellEnd"/>
            <w:r w:rsidRPr="005C2917">
              <w:rPr>
                <w:rFonts w:ascii="Arial" w:hAnsi="Arial" w:cs="Arial"/>
                <w:bCs/>
              </w:rPr>
              <w:t>α</w:t>
            </w:r>
          </w:p>
        </w:tc>
      </w:tr>
      <w:tr w:rsidR="005C2917" w:rsidRPr="00292F54" w14:paraId="30C6A0B9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7FF5974" w14:textId="77777777" w:rsidR="005C2917" w:rsidRPr="00292F54" w:rsidRDefault="005C2917" w:rsidP="005C291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2479FB5" w14:textId="6E7B89DF" w:rsidR="005C2917" w:rsidRPr="005C2917" w:rsidRDefault="005C2917" w:rsidP="005C2917">
            <w:pPr>
              <w:pStyle w:val="ListParagraph"/>
              <w:numPr>
                <w:ilvl w:val="0"/>
                <w:numId w:val="41"/>
              </w:numPr>
              <w:ind w:left="464"/>
              <w:rPr>
                <w:rFonts w:ascii="Arial" w:hAnsi="Arial" w:cs="Arial"/>
                <w:bCs/>
              </w:rPr>
            </w:pPr>
            <w:r w:rsidRPr="005C2917">
              <w:rPr>
                <w:rFonts w:ascii="Arial" w:hAnsi="Arial" w:cs="Arial"/>
                <w:bCs/>
                <w:lang w:val="el-GR"/>
              </w:rPr>
              <w:t xml:space="preserve">Σχέδιο ασφάλειας </w:t>
            </w:r>
            <w:r w:rsidRPr="005C2917">
              <w:rPr>
                <w:rFonts w:ascii="Arial" w:hAnsi="Arial" w:cs="Arial"/>
                <w:bCs/>
              </w:rPr>
              <w:t>COVID</w:t>
            </w:r>
          </w:p>
        </w:tc>
      </w:tr>
      <w:tr w:rsidR="005C2917" w:rsidRPr="00292F54" w14:paraId="65BC7986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F109500" w14:textId="77777777" w:rsidR="005C2917" w:rsidRPr="00292F54" w:rsidRDefault="005C2917" w:rsidP="005C291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Electronic contact tracing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3C91F24" w14:textId="7778ACC0" w:rsidR="005C2917" w:rsidRPr="005C2917" w:rsidRDefault="005C2917" w:rsidP="005C2917">
            <w:pPr>
              <w:pStyle w:val="ListParagraph"/>
              <w:numPr>
                <w:ilvl w:val="0"/>
                <w:numId w:val="41"/>
              </w:numPr>
              <w:ind w:left="464"/>
              <w:rPr>
                <w:rFonts w:ascii="Arial" w:hAnsi="Arial" w:cs="Arial"/>
                <w:bCs/>
              </w:rPr>
            </w:pPr>
            <w:r w:rsidRPr="005C2917">
              <w:rPr>
                <w:rFonts w:ascii="Arial" w:hAnsi="Arial" w:cs="Arial"/>
                <w:bCs/>
                <w:lang w:val="el-GR"/>
              </w:rPr>
              <w:t>Ηλεκτρονική ανίχνευση επαφών</w:t>
            </w:r>
          </w:p>
        </w:tc>
      </w:tr>
      <w:tr w:rsidR="005C2917" w:rsidRPr="005C2917" w14:paraId="743194F2" w14:textId="77777777" w:rsidTr="005C2917">
        <w:trPr>
          <w:trHeight w:val="5685"/>
        </w:trPr>
        <w:tc>
          <w:tcPr>
            <w:tcW w:w="7655" w:type="dxa"/>
            <w:shd w:val="clear" w:color="auto" w:fill="auto"/>
            <w:vAlign w:val="center"/>
          </w:tcPr>
          <w:p w14:paraId="0A8EF488" w14:textId="77777777" w:rsidR="005C2917" w:rsidRPr="00292F54" w:rsidRDefault="005C2917" w:rsidP="005C291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All gatherings can increase to 200 people</w:t>
            </w:r>
          </w:p>
          <w:p w14:paraId="2947B9A2" w14:textId="77777777" w:rsidR="005C2917" w:rsidRPr="00292F54" w:rsidRDefault="005C2917" w:rsidP="005C291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Medium-sized hospitality venues with total usable</w:t>
            </w:r>
            <w:bookmarkStart w:id="0" w:name="_GoBack"/>
            <w:bookmarkEnd w:id="0"/>
            <w:r w:rsidRPr="00292F54">
              <w:rPr>
                <w:rFonts w:ascii="Arial" w:eastAsia="SimSun" w:hAnsi="Arial" w:cs="Arial"/>
                <w:lang w:eastAsia="en-AU"/>
              </w:rPr>
              <w:t xml:space="preserve"> space between 101 and 200 square metres can have a maximum of 50 people throughout the venue (excluding staff)</w:t>
            </w:r>
          </w:p>
          <w:p w14:paraId="3FA9467B" w14:textId="77777777" w:rsidR="005C2917" w:rsidRPr="00292F54" w:rsidRDefault="005C2917" w:rsidP="005C291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For cinemas and movie theatres – up to 50% capacity of each theatre, up to 200 people</w:t>
            </w:r>
          </w:p>
          <w:p w14:paraId="5C01B339" w14:textId="77777777" w:rsidR="005C2917" w:rsidRPr="00292F54" w:rsidRDefault="005C2917" w:rsidP="005C291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For large indoor seated venues – ticketed events up to 50% capacity, up to 1,000 people</w:t>
            </w:r>
          </w:p>
          <w:p w14:paraId="48458A0B" w14:textId="77777777" w:rsidR="005C2917" w:rsidRPr="00292F54" w:rsidRDefault="005C2917" w:rsidP="005C291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2ECD96E6" w14:textId="77777777" w:rsidR="005C2917" w:rsidRPr="00292F54" w:rsidRDefault="005C2917" w:rsidP="005C291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For GIO Stadium and Manuka Oval – up to 50% seated capacity</w:t>
            </w:r>
          </w:p>
          <w:p w14:paraId="2022B34C" w14:textId="77777777" w:rsidR="005C2917" w:rsidRPr="00292F54" w:rsidRDefault="005C2917" w:rsidP="005C291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lang w:eastAsia="en-AU"/>
              </w:rPr>
            </w:pPr>
            <w:r w:rsidRPr="00292F54">
              <w:rPr>
                <w:rFonts w:ascii="Arial" w:eastAsia="SimSun" w:hAnsi="Arial" w:cs="Arial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E4537DC" w14:textId="00759C1B" w:rsidR="005C2917" w:rsidRPr="005C2917" w:rsidRDefault="005C2917" w:rsidP="005C2917">
            <w:pPr>
              <w:pStyle w:val="ListParagraph"/>
              <w:numPr>
                <w:ilvl w:val="0"/>
                <w:numId w:val="47"/>
              </w:numPr>
              <w:ind w:left="464"/>
              <w:rPr>
                <w:rFonts w:ascii="Arial" w:hAnsi="Arial" w:cs="Arial"/>
                <w:bCs/>
                <w:lang w:val="el-GR"/>
              </w:rPr>
            </w:pPr>
            <w:r w:rsidRPr="005C2917">
              <w:rPr>
                <w:rFonts w:ascii="Arial" w:hAnsi="Arial" w:cs="Arial"/>
                <w:bCs/>
                <w:lang w:val="el-GR"/>
              </w:rPr>
              <w:t>Όλες οι συγκεντρώσεις μπορούν να αυξηθούν σε 200 άτομα</w:t>
            </w:r>
          </w:p>
          <w:p w14:paraId="707CD72C" w14:textId="030D410B" w:rsidR="005C2917" w:rsidRPr="005C2917" w:rsidRDefault="005C2917" w:rsidP="005C2917">
            <w:pPr>
              <w:pStyle w:val="ListParagraph"/>
              <w:numPr>
                <w:ilvl w:val="0"/>
                <w:numId w:val="47"/>
              </w:numPr>
              <w:ind w:left="464"/>
              <w:rPr>
                <w:rFonts w:ascii="Arial" w:hAnsi="Arial" w:cs="Arial"/>
                <w:bCs/>
                <w:lang w:val="el-GR"/>
              </w:rPr>
            </w:pPr>
            <w:r w:rsidRPr="005C2917">
              <w:rPr>
                <w:rFonts w:ascii="Arial" w:hAnsi="Arial" w:cs="Arial"/>
                <w:bCs/>
                <w:lang w:val="el-GR"/>
              </w:rPr>
              <w:t>Οι χώροι φιλοξενίας μεσαίου μεγέθους με συνολικό ωφέλιμο χώρο μεταξύ 101 και 200 ​​τετραγωνικών μέτρων μπορούν να φιλοξενήσουν έως 50 άτομα σε όλο τον χώρο (εκτός του προσωπικού)</w:t>
            </w:r>
          </w:p>
          <w:p w14:paraId="0057B4B1" w14:textId="3E15AFF3" w:rsidR="005C2917" w:rsidRPr="005C2917" w:rsidRDefault="005C2917" w:rsidP="005C2917">
            <w:pPr>
              <w:pStyle w:val="ListParagraph"/>
              <w:numPr>
                <w:ilvl w:val="0"/>
                <w:numId w:val="47"/>
              </w:numPr>
              <w:ind w:left="464"/>
              <w:rPr>
                <w:rFonts w:ascii="Arial" w:hAnsi="Arial" w:cs="Arial"/>
                <w:bCs/>
                <w:lang w:val="el-GR"/>
              </w:rPr>
            </w:pPr>
            <w:r w:rsidRPr="005C2917">
              <w:rPr>
                <w:rFonts w:ascii="Arial" w:hAnsi="Arial" w:cs="Arial"/>
                <w:bCs/>
                <w:lang w:val="el-GR"/>
              </w:rPr>
              <w:t>Για κινηματογράφους και θέατρα- χωρητικότητα έως και 50% κάθε θεάτρου, έως 200 άτομα</w:t>
            </w:r>
          </w:p>
          <w:p w14:paraId="3FBB8799" w14:textId="1F621EE6" w:rsidR="005C2917" w:rsidRPr="005C2917" w:rsidRDefault="005C2917" w:rsidP="005C2917">
            <w:pPr>
              <w:pStyle w:val="ListParagraph"/>
              <w:numPr>
                <w:ilvl w:val="0"/>
                <w:numId w:val="47"/>
              </w:numPr>
              <w:ind w:left="464"/>
              <w:rPr>
                <w:rFonts w:ascii="Arial" w:hAnsi="Arial" w:cs="Arial"/>
                <w:bCs/>
                <w:lang w:val="el-GR"/>
              </w:rPr>
            </w:pPr>
            <w:r w:rsidRPr="005C2917">
              <w:rPr>
                <w:rFonts w:ascii="Arial" w:hAnsi="Arial" w:cs="Arial"/>
                <w:bCs/>
                <w:lang w:val="el-GR"/>
              </w:rPr>
              <w:t>Για μεγάλους εσωτερικούς χώρους με καθισματα - εκδηλώσεις με χωρητικότητα έως και 50% της χωρητικότητας, έως 1.000 άτομα</w:t>
            </w:r>
          </w:p>
          <w:p w14:paraId="184DD340" w14:textId="7468930E" w:rsidR="005C2917" w:rsidRPr="005C2917" w:rsidRDefault="005C2917" w:rsidP="005C2917">
            <w:pPr>
              <w:pStyle w:val="ListParagraph"/>
              <w:numPr>
                <w:ilvl w:val="0"/>
                <w:numId w:val="47"/>
              </w:numPr>
              <w:ind w:left="464"/>
              <w:rPr>
                <w:rFonts w:ascii="Arial" w:hAnsi="Arial" w:cs="Arial"/>
                <w:bCs/>
                <w:lang w:val="el-GR"/>
              </w:rPr>
            </w:pPr>
            <w:r w:rsidRPr="005C2917">
              <w:rPr>
                <w:rFonts w:ascii="Arial" w:hAnsi="Arial" w:cs="Arial"/>
                <w:bCs/>
                <w:lang w:val="el-GR"/>
              </w:rPr>
              <w:t>Για κλειστούς εξωτερικούς χώρους με μόνιμα κλιμακωτά καθίσματα / εξέδρες - εκδηλώσεις εισιτηρίων χωρητικότητας έως 50%, έως 1.000 άτομα</w:t>
            </w:r>
          </w:p>
          <w:p w14:paraId="7CADF7DE" w14:textId="72D5C0AE" w:rsidR="005C2917" w:rsidRPr="005C2917" w:rsidRDefault="005C2917" w:rsidP="005C2917">
            <w:pPr>
              <w:pStyle w:val="ListParagraph"/>
              <w:numPr>
                <w:ilvl w:val="0"/>
                <w:numId w:val="47"/>
              </w:numPr>
              <w:ind w:left="464"/>
              <w:rPr>
                <w:rFonts w:ascii="Arial" w:hAnsi="Arial" w:cs="Arial"/>
                <w:bCs/>
                <w:lang w:val="el-GR"/>
              </w:rPr>
            </w:pPr>
            <w:r w:rsidRPr="005C2917">
              <w:rPr>
                <w:rFonts w:ascii="Arial" w:hAnsi="Arial" w:cs="Arial"/>
                <w:bCs/>
                <w:lang w:val="el-GR"/>
              </w:rPr>
              <w:t xml:space="preserve">Για το </w:t>
            </w:r>
            <w:r w:rsidRPr="005C2917">
              <w:rPr>
                <w:rFonts w:ascii="Arial" w:hAnsi="Arial" w:cs="Arial"/>
                <w:bCs/>
              </w:rPr>
              <w:t>GIO</w:t>
            </w:r>
            <w:r w:rsidRPr="005C2917">
              <w:rPr>
                <w:rFonts w:ascii="Arial" w:hAnsi="Arial" w:cs="Arial"/>
                <w:bCs/>
                <w:lang w:val="el-GR"/>
              </w:rPr>
              <w:t xml:space="preserve"> </w:t>
            </w:r>
            <w:r w:rsidRPr="005C2917">
              <w:rPr>
                <w:rFonts w:ascii="Arial" w:hAnsi="Arial" w:cs="Arial"/>
                <w:bCs/>
              </w:rPr>
              <w:t>Stadium</w:t>
            </w:r>
            <w:r w:rsidRPr="005C2917">
              <w:rPr>
                <w:rFonts w:ascii="Arial" w:hAnsi="Arial" w:cs="Arial"/>
                <w:bCs/>
                <w:lang w:val="el-GR"/>
              </w:rPr>
              <w:t xml:space="preserve"> και </w:t>
            </w:r>
            <w:r w:rsidRPr="005C2917">
              <w:rPr>
                <w:rFonts w:ascii="Arial" w:hAnsi="Arial" w:cs="Arial"/>
                <w:bCs/>
              </w:rPr>
              <w:t>Manuka</w:t>
            </w:r>
            <w:r w:rsidRPr="005C2917">
              <w:rPr>
                <w:rFonts w:ascii="Arial" w:hAnsi="Arial" w:cs="Arial"/>
                <w:bCs/>
                <w:lang w:val="el-GR"/>
              </w:rPr>
              <w:t xml:space="preserve"> </w:t>
            </w:r>
            <w:r w:rsidRPr="005C2917">
              <w:rPr>
                <w:rFonts w:ascii="Arial" w:hAnsi="Arial" w:cs="Arial"/>
                <w:bCs/>
              </w:rPr>
              <w:t>Oval</w:t>
            </w:r>
            <w:r w:rsidRPr="005C2917">
              <w:rPr>
                <w:rFonts w:ascii="Arial" w:hAnsi="Arial" w:cs="Arial"/>
                <w:bCs/>
                <w:lang w:val="el-GR"/>
              </w:rPr>
              <w:t xml:space="preserve"> - χωρητικότητα έως και 50%</w:t>
            </w:r>
          </w:p>
          <w:p w14:paraId="390AF3A3" w14:textId="7E94912A" w:rsidR="005C2917" w:rsidRPr="005C2917" w:rsidRDefault="005C2917" w:rsidP="005C2917">
            <w:pPr>
              <w:pStyle w:val="ListParagraph"/>
              <w:numPr>
                <w:ilvl w:val="0"/>
                <w:numId w:val="47"/>
              </w:numPr>
              <w:ind w:left="464"/>
              <w:rPr>
                <w:rFonts w:ascii="Arial" w:hAnsi="Arial" w:cs="Arial"/>
                <w:bCs/>
                <w:lang w:val="el-GR"/>
              </w:rPr>
            </w:pPr>
            <w:r w:rsidRPr="005C2917">
              <w:rPr>
                <w:rFonts w:ascii="Arial" w:hAnsi="Arial" w:cs="Arial"/>
                <w:bCs/>
                <w:lang w:val="el-GR"/>
              </w:rPr>
              <w:t>Οι χώροι εργασίας ενδέχεται να ξεκινήσουν την επιστροφή στο χώρο εργασίας, εάν ταιριάζει στους εργοδότες και τους εργαζομένους.</w:t>
            </w:r>
          </w:p>
        </w:tc>
      </w:tr>
    </w:tbl>
    <w:p w14:paraId="5AFE0B22" w14:textId="04268FF6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566D7E5F" w14:textId="4195F095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303B5773" w14:textId="6F96B004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02EB701C" w14:textId="1D388FF5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p w14:paraId="1DF75CCF" w14:textId="35B04186" w:rsid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5C2917" w:rsidRPr="00292F54" w14:paraId="6FE7BFFF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E2D519D" w14:textId="77777777" w:rsidR="005C2917" w:rsidRPr="00A77601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b/>
                <w:bCs/>
                <w:lang w:eastAsia="en-AU"/>
              </w:rPr>
              <w:lastRenderedPageBreak/>
              <w:t>FUTURE CONSIDERATIONS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BA0B90B" w14:textId="77777777" w:rsidR="005C2917" w:rsidRPr="00292F54" w:rsidRDefault="005C2917" w:rsidP="00F11A24">
            <w:pPr>
              <w:rPr>
                <w:rFonts w:ascii="Arial" w:eastAsia="Arial Unicode MS" w:hAnsi="Arial" w:cs="Arial"/>
              </w:rPr>
            </w:pPr>
            <w:r w:rsidRPr="00292F54">
              <w:rPr>
                <w:rFonts w:ascii="Arial" w:eastAsia="Arial Unicode MS" w:hAnsi="Arial" w:cs="Arial"/>
              </w:rPr>
              <w:t xml:space="preserve"> </w:t>
            </w:r>
            <w:r w:rsidRPr="00292F54">
              <w:rPr>
                <w:rFonts w:ascii="Arial" w:eastAsia="Arial Unicode MS" w:hAnsi="Arial" w:cs="Arial"/>
                <w:b/>
                <w:bCs/>
                <w:lang w:val="el-GR"/>
              </w:rPr>
              <w:t>ΜΕΛΛΟΝΤΙΚΑ ΣΧΕΔΙΑ</w:t>
            </w:r>
          </w:p>
        </w:tc>
      </w:tr>
      <w:tr w:rsidR="005C2917" w:rsidRPr="005C2917" w14:paraId="0ACA81DE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8BD9425" w14:textId="77777777" w:rsidR="005C2917" w:rsidRPr="00A77601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A77601">
              <w:rPr>
                <w:rFonts w:ascii="Arial" w:eastAsia="SimSun" w:hAnsi="Arial" w:cs="Arial"/>
                <w:snapToGrid/>
                <w:lang w:eastAsia="en-AU"/>
              </w:rPr>
              <w:t>Timing to be confirmed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BE928AF" w14:textId="77777777" w:rsidR="005C2917" w:rsidRPr="00292F54" w:rsidRDefault="005C2917" w:rsidP="00F11A24">
            <w:pPr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eastAsia="Arial Unicode MS" w:hAnsi="Arial" w:cs="Arial"/>
                <w:lang w:val="el-GR"/>
              </w:rPr>
              <w:t>Δεν έχει ακόμη επιβεβαιωθεί το χρονοδιάγραμμα</w:t>
            </w:r>
          </w:p>
        </w:tc>
      </w:tr>
      <w:tr w:rsidR="005C2917" w:rsidRPr="00292F54" w14:paraId="55B8AB92" w14:textId="77777777" w:rsidTr="00F11A24">
        <w:trPr>
          <w:trHeight w:val="1453"/>
        </w:trPr>
        <w:tc>
          <w:tcPr>
            <w:tcW w:w="7655" w:type="dxa"/>
            <w:shd w:val="clear" w:color="auto" w:fill="auto"/>
            <w:vAlign w:val="center"/>
          </w:tcPr>
          <w:p w14:paraId="15E4CF48" w14:textId="77777777" w:rsidR="005C2917" w:rsidRPr="00A77601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snapToGrid/>
                <w:lang w:eastAsia="en-AU"/>
              </w:rPr>
              <w:t>Highest-risk activities and settings, including:</w:t>
            </w:r>
          </w:p>
          <w:p w14:paraId="05F0C863" w14:textId="77777777" w:rsidR="005C2917" w:rsidRPr="00292F54" w:rsidRDefault="005C2917" w:rsidP="00F11A2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snapToGrid/>
                <w:lang w:eastAsia="en-AU"/>
              </w:rPr>
            </w:pPr>
            <w:r w:rsidRPr="00292F54">
              <w:rPr>
                <w:rFonts w:ascii="Arial" w:eastAsia="SimSun" w:hAnsi="Arial" w:cs="Arial"/>
                <w:snapToGrid/>
                <w:lang w:eastAsia="en-AU"/>
              </w:rPr>
              <w:t>Mass gatherings (e.g. festivals)</w:t>
            </w:r>
          </w:p>
          <w:p w14:paraId="01443F88" w14:textId="77777777" w:rsidR="005C2917" w:rsidRPr="00292F54" w:rsidRDefault="005C2917" w:rsidP="00F11A2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snapToGrid/>
                <w:lang w:eastAsia="en-AU"/>
              </w:rPr>
            </w:pPr>
            <w:r w:rsidRPr="00292F54">
              <w:rPr>
                <w:rFonts w:ascii="Arial" w:eastAsia="SimSun" w:hAnsi="Arial" w:cs="Arial"/>
                <w:snapToGrid/>
                <w:lang w:eastAsia="en-AU"/>
              </w:rPr>
              <w:t>Larger conferences and conventions</w:t>
            </w:r>
          </w:p>
          <w:p w14:paraId="3245F569" w14:textId="77777777" w:rsidR="005C2917" w:rsidRPr="00292F54" w:rsidRDefault="005C2917" w:rsidP="00F11A2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/>
              <w:rPr>
                <w:rFonts w:ascii="Arial" w:eastAsia="SimSun" w:hAnsi="Arial" w:cs="Arial"/>
                <w:snapToGrid/>
                <w:lang w:eastAsia="en-AU"/>
              </w:rPr>
            </w:pPr>
            <w:r w:rsidRPr="00292F54">
              <w:rPr>
                <w:rFonts w:ascii="Arial" w:eastAsia="SimSun" w:hAnsi="Arial" w:cs="Arial"/>
                <w:snapToGrid/>
                <w:lang w:eastAsia="en-AU"/>
              </w:rPr>
              <w:t>Nightclubs.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0E48F0B" w14:textId="77777777" w:rsidR="005C2917" w:rsidRPr="00292F54" w:rsidRDefault="005C2917" w:rsidP="00F11A24">
            <w:pPr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eastAsia="Arial Unicode MS" w:hAnsi="Arial" w:cs="Arial"/>
                <w:lang w:val="el-GR"/>
              </w:rPr>
              <w:t>Δραστηριότητες και ρυθμίσεις υψηλού κινδύνου, όπως:</w:t>
            </w:r>
          </w:p>
          <w:p w14:paraId="1B506C6E" w14:textId="77777777" w:rsidR="005C2917" w:rsidRPr="00292F54" w:rsidRDefault="005C2917" w:rsidP="00F11A24">
            <w:pPr>
              <w:pStyle w:val="ListParagraph"/>
              <w:numPr>
                <w:ilvl w:val="0"/>
                <w:numId w:val="39"/>
              </w:numPr>
              <w:ind w:left="464"/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eastAsia="Arial Unicode MS" w:hAnsi="Arial" w:cs="Arial"/>
                <w:lang w:val="el-GR"/>
              </w:rPr>
              <w:t>Μαζικές συγκεντρώσεις (π.χ. φεστιβάλ)</w:t>
            </w:r>
          </w:p>
          <w:p w14:paraId="775C886E" w14:textId="77777777" w:rsidR="005C2917" w:rsidRPr="00292F54" w:rsidRDefault="005C2917" w:rsidP="00F11A24">
            <w:pPr>
              <w:pStyle w:val="ListParagraph"/>
              <w:numPr>
                <w:ilvl w:val="0"/>
                <w:numId w:val="39"/>
              </w:numPr>
              <w:ind w:left="464"/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eastAsia="Arial Unicode MS" w:hAnsi="Arial" w:cs="Arial"/>
                <w:lang w:val="el-GR"/>
              </w:rPr>
              <w:t>Μεγαλύτερα συνέδρια και διασκέψεις</w:t>
            </w:r>
          </w:p>
          <w:p w14:paraId="33EAE750" w14:textId="77777777" w:rsidR="005C2917" w:rsidRPr="00292F54" w:rsidRDefault="005C2917" w:rsidP="00F11A24">
            <w:pPr>
              <w:pStyle w:val="ListParagraph"/>
              <w:numPr>
                <w:ilvl w:val="0"/>
                <w:numId w:val="39"/>
              </w:numPr>
              <w:ind w:left="464"/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eastAsia="Arial Unicode MS" w:hAnsi="Arial" w:cs="Arial"/>
                <w:lang w:val="el-GR"/>
              </w:rPr>
              <w:t>Νυχτερινά κέντρα διασκέδασης.</w:t>
            </w:r>
          </w:p>
        </w:tc>
      </w:tr>
      <w:tr w:rsidR="005C2917" w:rsidRPr="00292F54" w14:paraId="28D520B0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89AF321" w14:textId="77777777" w:rsidR="005C2917" w:rsidRPr="00A77601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b/>
                <w:bCs/>
                <w:snapToGrid/>
                <w:lang w:eastAsia="en-AU"/>
              </w:rPr>
              <w:t>COVID Safe check points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B6E12D3" w14:textId="77777777" w:rsidR="005C2917" w:rsidRPr="00292F54" w:rsidRDefault="005C2917" w:rsidP="00F11A24">
            <w:pPr>
              <w:rPr>
                <w:rFonts w:ascii="Arial" w:eastAsia="Arial Unicode MS" w:hAnsi="Arial" w:cs="Arial"/>
                <w:b/>
                <w:bCs/>
              </w:rPr>
            </w:pPr>
            <w:r w:rsidRPr="00292F54">
              <w:rPr>
                <w:rFonts w:ascii="Arial" w:eastAsia="Arial Unicode MS" w:hAnsi="Arial" w:cs="Arial"/>
                <w:b/>
                <w:bCs/>
                <w:lang w:val="el-GR"/>
              </w:rPr>
              <w:t xml:space="preserve">Σημεία ελέγχου </w:t>
            </w:r>
            <w:proofErr w:type="spellStart"/>
            <w:r w:rsidRPr="00292F54">
              <w:rPr>
                <w:rFonts w:ascii="Arial" w:eastAsia="Arial Unicode MS" w:hAnsi="Arial" w:cs="Arial"/>
                <w:b/>
                <w:bCs/>
              </w:rPr>
              <w:t>COVIDSafe</w:t>
            </w:r>
            <w:proofErr w:type="spellEnd"/>
          </w:p>
        </w:tc>
      </w:tr>
      <w:tr w:rsidR="005C2917" w:rsidRPr="005C2917" w14:paraId="3344F9C7" w14:textId="77777777" w:rsidTr="00F11A24">
        <w:trPr>
          <w:trHeight w:val="775"/>
        </w:trPr>
        <w:tc>
          <w:tcPr>
            <w:tcW w:w="7655" w:type="dxa"/>
            <w:shd w:val="clear" w:color="auto" w:fill="auto"/>
            <w:vAlign w:val="center"/>
          </w:tcPr>
          <w:p w14:paraId="1353D954" w14:textId="77777777" w:rsidR="005C2917" w:rsidRPr="00292F54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snapToGrid/>
                <w:lang w:eastAsia="en-AU"/>
              </w:rPr>
              <w:t>Public health risk assessment informed by monitoring the impacts of eased restrictions.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2C539BE" w14:textId="77777777" w:rsidR="005C2917" w:rsidRPr="00292F54" w:rsidRDefault="005C2917" w:rsidP="00F11A24">
            <w:pPr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eastAsia="Arial Unicode MS" w:hAnsi="Arial" w:cs="Arial"/>
                <w:lang w:val="el-GR"/>
              </w:rPr>
              <w:t>Η αξιολόγηση του κινδύνου για τη δημόσια υγεία ενημερώνεται παρακολουθώντας τις επιπτώσεις της άρσης των περιορισμών.</w:t>
            </w:r>
          </w:p>
        </w:tc>
      </w:tr>
      <w:tr w:rsidR="005C2917" w:rsidRPr="005C2917" w14:paraId="2FC724DF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82F1344" w14:textId="77777777" w:rsidR="005C2917" w:rsidRPr="00292F54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b/>
                <w:bCs/>
                <w:snapToGrid/>
                <w:lang w:eastAsia="en-AU"/>
              </w:rPr>
              <w:t xml:space="preserve">Next check point </w:t>
            </w:r>
            <w:r w:rsidRPr="00292F54">
              <w:rPr>
                <w:rFonts w:ascii="Arial" w:eastAsia="SimSun" w:hAnsi="Arial" w:cs="Arial"/>
                <w:b/>
                <w:bCs/>
                <w:snapToGrid/>
                <w:lang w:eastAsia="en-AU"/>
              </w:rPr>
              <w:t>6 November 2020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1031EF3" w14:textId="77777777" w:rsidR="005C2917" w:rsidRPr="00292F54" w:rsidRDefault="005C2917" w:rsidP="00F11A24">
            <w:pPr>
              <w:rPr>
                <w:rFonts w:ascii="Arial" w:eastAsia="Arial Unicode MS" w:hAnsi="Arial" w:cs="Arial"/>
                <w:b/>
                <w:bCs/>
                <w:lang w:val="el-GR"/>
              </w:rPr>
            </w:pPr>
            <w:r w:rsidRPr="00292F54">
              <w:rPr>
                <w:rFonts w:ascii="Arial" w:eastAsia="Arial Unicode MS" w:hAnsi="Arial" w:cs="Arial"/>
                <w:b/>
                <w:bCs/>
                <w:lang w:val="el-GR"/>
              </w:rPr>
              <w:t>Επόμενο σημείο ελέγχου στις 6 Νοεμβρίου 2020</w:t>
            </w:r>
          </w:p>
        </w:tc>
      </w:tr>
      <w:tr w:rsidR="005C2917" w:rsidRPr="005C2917" w14:paraId="15D48FFF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5DE5BA1" w14:textId="77777777" w:rsidR="005C2917" w:rsidRPr="00A77601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snapToGrid/>
                <w:lang w:eastAsia="en-AU"/>
              </w:rPr>
              <w:t>Avoid public transport in peak hour.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E6DD015" w14:textId="77777777" w:rsidR="005C2917" w:rsidRPr="00292F54" w:rsidRDefault="005C2917" w:rsidP="00F11A24">
            <w:pPr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eastAsia="Arial Unicode MS" w:hAnsi="Arial" w:cs="Arial"/>
                <w:lang w:val="el-GR"/>
              </w:rPr>
              <w:t>Αποφύγετε τις δημόσιες συγκοινωνίες κατά τις ώρες αιχμής.</w:t>
            </w:r>
          </w:p>
        </w:tc>
      </w:tr>
      <w:tr w:rsidR="005C2917" w:rsidRPr="005C2917" w14:paraId="4A67FA5D" w14:textId="77777777" w:rsidTr="00F11A24">
        <w:trPr>
          <w:trHeight w:val="901"/>
        </w:trPr>
        <w:tc>
          <w:tcPr>
            <w:tcW w:w="7655" w:type="dxa"/>
            <w:shd w:val="clear" w:color="auto" w:fill="auto"/>
            <w:vAlign w:val="center"/>
          </w:tcPr>
          <w:p w14:paraId="16A4DF5D" w14:textId="77777777" w:rsidR="005C2917" w:rsidRPr="00292F54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snapToGrid/>
                <w:lang w:eastAsia="en-AU"/>
              </w:rPr>
              <w:t>RESTRICTIONS MAY HAVE EASED BUT YOUR RESPONSIBILITY HASN’T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E19AF54" w14:textId="77777777" w:rsidR="005C2917" w:rsidRPr="00292F54" w:rsidRDefault="005C2917" w:rsidP="00F11A24">
            <w:pPr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eastAsia="Arial Unicode MS" w:hAnsi="Arial" w:cs="Arial"/>
                <w:lang w:val="el-GR"/>
              </w:rPr>
              <w:t>ΟΙ ΠΕΡΙΟΡΙΣΜΟΙ ΜΠΟΡΕΙ ΝΑ ΕΧΟΥΝ ΛΗΞΕΙ ΑΛΛΑ ΑΥΤΗ Η ΕΥΘΥΝΗ ΣΑΣ ΠΑΡΑΜΕΝΕΙ</w:t>
            </w:r>
          </w:p>
        </w:tc>
      </w:tr>
      <w:tr w:rsidR="005C2917" w:rsidRPr="005C2917" w14:paraId="090FCC0D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1FC9B41" w14:textId="77777777" w:rsidR="005C2917" w:rsidRPr="00292F54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snapToGrid/>
                <w:lang w:eastAsia="en-AU"/>
              </w:rPr>
              <w:t>Maintain good hand hygiene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2DCBB72" w14:textId="77777777" w:rsidR="005C2917" w:rsidRPr="00292F54" w:rsidRDefault="005C2917" w:rsidP="00F11A24">
            <w:pPr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hAnsi="Arial" w:cs="Arial"/>
                <w:lang w:val="el-GR"/>
              </w:rPr>
              <w:t>Διατηρήστε την καλή υγιεινή των χεριών</w:t>
            </w:r>
          </w:p>
        </w:tc>
      </w:tr>
      <w:tr w:rsidR="005C2917" w:rsidRPr="00292F54" w14:paraId="0342399A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E13B4B6" w14:textId="77777777" w:rsidR="005C2917" w:rsidRPr="00292F54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snapToGrid/>
                <w:lang w:eastAsia="en-AU"/>
              </w:rPr>
              <w:t>Stay 1.5 metres apart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08877B" w14:textId="77777777" w:rsidR="005C2917" w:rsidRPr="00292F54" w:rsidRDefault="005C2917" w:rsidP="00F11A24">
            <w:pPr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hAnsi="Arial" w:cs="Arial"/>
                <w:lang w:val="el-GR"/>
              </w:rPr>
              <w:t xml:space="preserve">Διατηρήστε απόσταση </w:t>
            </w:r>
            <w:r w:rsidRPr="00292F54">
              <w:rPr>
                <w:rFonts w:ascii="Arial" w:hAnsi="Arial" w:cs="Arial"/>
              </w:rPr>
              <w:t xml:space="preserve">1,5 </w:t>
            </w:r>
            <w:proofErr w:type="spellStart"/>
            <w:r w:rsidRPr="00292F54">
              <w:rPr>
                <w:rFonts w:ascii="Arial" w:hAnsi="Arial" w:cs="Arial"/>
              </w:rPr>
              <w:t>μέτρ</w:t>
            </w:r>
            <w:proofErr w:type="spellEnd"/>
            <w:r w:rsidRPr="00292F54">
              <w:rPr>
                <w:rFonts w:ascii="Arial" w:hAnsi="Arial" w:cs="Arial"/>
                <w:lang w:val="el-GR"/>
              </w:rPr>
              <w:t xml:space="preserve">ων </w:t>
            </w:r>
          </w:p>
        </w:tc>
      </w:tr>
      <w:tr w:rsidR="005C2917" w:rsidRPr="005C2917" w14:paraId="62073E10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EA87A1A" w14:textId="77777777" w:rsidR="005C2917" w:rsidRPr="00292F54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snapToGrid/>
                <w:lang w:eastAsia="en-AU"/>
              </w:rPr>
              <w:t>Stay home if you are unwell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060F0EB" w14:textId="77777777" w:rsidR="005C2917" w:rsidRPr="00292F54" w:rsidRDefault="005C2917" w:rsidP="00F11A24">
            <w:pPr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hAnsi="Arial" w:cs="Arial"/>
                <w:lang w:val="el-GR"/>
              </w:rPr>
              <w:t>Μείνετε σπίτι αν δεν είστε καλά</w:t>
            </w:r>
          </w:p>
        </w:tc>
      </w:tr>
      <w:tr w:rsidR="005C2917" w:rsidRPr="005C2917" w14:paraId="28408924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AE4CBB8" w14:textId="77777777" w:rsidR="005C2917" w:rsidRPr="00292F54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snapToGrid/>
                <w:lang w:eastAsia="en-AU"/>
              </w:rPr>
              <w:t>Get tested if you have symptoms of COVID-19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6683EDD" w14:textId="77777777" w:rsidR="005C2917" w:rsidRPr="00292F54" w:rsidRDefault="005C2917" w:rsidP="00F11A24">
            <w:pPr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hAnsi="Arial" w:cs="Arial"/>
                <w:lang w:val="el-GR"/>
              </w:rPr>
              <w:t xml:space="preserve">Εξεταστείτε εάν έχετε συμπτώματα </w:t>
            </w:r>
            <w:r w:rsidRPr="00292F54">
              <w:rPr>
                <w:rFonts w:ascii="Arial" w:hAnsi="Arial" w:cs="Arial"/>
              </w:rPr>
              <w:t>COVID</w:t>
            </w:r>
            <w:r w:rsidRPr="00292F54">
              <w:rPr>
                <w:rFonts w:ascii="Arial" w:hAnsi="Arial" w:cs="Arial"/>
                <w:lang w:val="el-GR"/>
              </w:rPr>
              <w:t>-19</w:t>
            </w:r>
          </w:p>
        </w:tc>
      </w:tr>
      <w:tr w:rsidR="005C2917" w:rsidRPr="005C2917" w14:paraId="5B2AC008" w14:textId="77777777" w:rsidTr="00F11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ED9F049" w14:textId="77777777" w:rsidR="005C2917" w:rsidRPr="00292F54" w:rsidRDefault="005C2917" w:rsidP="00F11A2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FE453D">
              <w:rPr>
                <w:rFonts w:ascii="Arial" w:eastAsia="SimSun" w:hAnsi="Arial" w:cs="Arial"/>
                <w:snapToGrid/>
                <w:lang w:eastAsia="en-AU"/>
              </w:rPr>
              <w:t>Further information at covid19.act.gov.au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9E401EE" w14:textId="77777777" w:rsidR="005C2917" w:rsidRPr="00292F54" w:rsidRDefault="005C2917" w:rsidP="00F11A24">
            <w:pPr>
              <w:rPr>
                <w:rFonts w:ascii="Arial" w:eastAsia="Arial Unicode MS" w:hAnsi="Arial" w:cs="Arial"/>
                <w:lang w:val="el-GR"/>
              </w:rPr>
            </w:pPr>
            <w:r w:rsidRPr="00292F54">
              <w:rPr>
                <w:rFonts w:ascii="Arial" w:hAnsi="Arial" w:cs="Arial"/>
                <w:lang w:val="el-GR"/>
              </w:rPr>
              <w:t xml:space="preserve">Περισσότερες πληροφορίες στο </w:t>
            </w:r>
            <w:proofErr w:type="spellStart"/>
            <w:r w:rsidRPr="00292F54">
              <w:rPr>
                <w:rFonts w:ascii="Arial" w:hAnsi="Arial" w:cs="Arial"/>
              </w:rPr>
              <w:t>covid</w:t>
            </w:r>
            <w:proofErr w:type="spellEnd"/>
            <w:r w:rsidRPr="00292F54">
              <w:rPr>
                <w:rFonts w:ascii="Arial" w:hAnsi="Arial" w:cs="Arial"/>
                <w:lang w:val="el-GR"/>
              </w:rPr>
              <w:t>19.</w:t>
            </w:r>
            <w:r w:rsidRPr="00292F54">
              <w:rPr>
                <w:rFonts w:ascii="Arial" w:hAnsi="Arial" w:cs="Arial"/>
              </w:rPr>
              <w:t>act</w:t>
            </w:r>
            <w:r w:rsidRPr="00292F54">
              <w:rPr>
                <w:rFonts w:ascii="Arial" w:hAnsi="Arial" w:cs="Arial"/>
                <w:lang w:val="el-GR"/>
              </w:rPr>
              <w:t>.</w:t>
            </w:r>
            <w:r w:rsidRPr="00292F54">
              <w:rPr>
                <w:rFonts w:ascii="Arial" w:hAnsi="Arial" w:cs="Arial"/>
              </w:rPr>
              <w:t>gov</w:t>
            </w:r>
            <w:r w:rsidRPr="00292F54">
              <w:rPr>
                <w:rFonts w:ascii="Arial" w:hAnsi="Arial" w:cs="Arial"/>
                <w:lang w:val="el-GR"/>
              </w:rPr>
              <w:t>.</w:t>
            </w:r>
            <w:r w:rsidRPr="00292F54">
              <w:rPr>
                <w:rFonts w:ascii="Arial" w:hAnsi="Arial" w:cs="Arial"/>
              </w:rPr>
              <w:t>au</w:t>
            </w:r>
          </w:p>
        </w:tc>
      </w:tr>
    </w:tbl>
    <w:p w14:paraId="1215D211" w14:textId="77777777" w:rsidR="005C2917" w:rsidRPr="00292F54" w:rsidRDefault="005C2917" w:rsidP="005C2917">
      <w:pPr>
        <w:ind w:left="-426"/>
        <w:rPr>
          <w:rFonts w:ascii="Arial" w:eastAsia="Arial Unicode MS" w:hAnsi="Arial" w:cs="Arial"/>
          <w:lang w:val="el-GR"/>
        </w:rPr>
      </w:pPr>
      <w:r w:rsidRPr="00FE453D">
        <w:rPr>
          <w:rFonts w:ascii="Arial" w:eastAsia="Arial Unicode MS" w:hAnsi="Arial" w:cs="Arial"/>
          <w:b/>
          <w:lang w:val="el-GR"/>
        </w:rPr>
        <w:tab/>
      </w:r>
      <w:r w:rsidRPr="00292F54">
        <w:rPr>
          <w:rFonts w:ascii="Arial" w:eastAsia="Arial Unicode MS" w:hAnsi="Arial" w:cs="Arial"/>
          <w:lang w:val="el-GR"/>
        </w:rPr>
        <w:tab/>
      </w:r>
    </w:p>
    <w:p w14:paraId="6A28A3E0" w14:textId="77777777" w:rsidR="005C2917" w:rsidRPr="005C2917" w:rsidRDefault="005C2917" w:rsidP="005C2917">
      <w:pPr>
        <w:ind w:left="-426"/>
        <w:rPr>
          <w:rFonts w:ascii="Arial" w:eastAsia="Arial Unicode MS" w:hAnsi="Arial" w:cs="Arial"/>
          <w:lang w:val="el-GR"/>
        </w:rPr>
      </w:pPr>
    </w:p>
    <w:p w14:paraId="45CE80BB" w14:textId="77777777" w:rsidR="005C2917" w:rsidRPr="005C2917" w:rsidRDefault="005C2917" w:rsidP="003618C6">
      <w:pPr>
        <w:ind w:left="-426"/>
        <w:rPr>
          <w:rFonts w:ascii="Arial" w:eastAsia="Arial Unicode MS" w:hAnsi="Arial" w:cs="Arial"/>
          <w:lang w:val="el-GR"/>
        </w:rPr>
      </w:pPr>
    </w:p>
    <w:sectPr w:rsidR="005C2917" w:rsidRPr="005C2917" w:rsidSect="008D2243">
      <w:pgSz w:w="16838" w:h="11906" w:orient="landscape"/>
      <w:pgMar w:top="156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36BDB" w14:textId="77777777" w:rsidR="00D6313A" w:rsidRDefault="00D6313A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3DF42FE" w14:textId="77777777" w:rsidR="00D6313A" w:rsidRDefault="00D6313A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8B98D" w14:textId="77777777" w:rsidR="00D6313A" w:rsidRDefault="00D6313A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4DBE6622" w14:textId="77777777" w:rsidR="00D6313A" w:rsidRDefault="00D6313A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86700"/>
    <w:multiLevelType w:val="hybridMultilevel"/>
    <w:tmpl w:val="96049A1E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0FC811A3"/>
    <w:multiLevelType w:val="hybridMultilevel"/>
    <w:tmpl w:val="BB6257D0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1167598C"/>
    <w:multiLevelType w:val="hybridMultilevel"/>
    <w:tmpl w:val="7308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8F840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20B81"/>
    <w:multiLevelType w:val="hybridMultilevel"/>
    <w:tmpl w:val="ECF4EF86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14D9E"/>
    <w:multiLevelType w:val="hybridMultilevel"/>
    <w:tmpl w:val="C682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1865"/>
    <w:multiLevelType w:val="hybridMultilevel"/>
    <w:tmpl w:val="3634F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10170"/>
    <w:multiLevelType w:val="multilevel"/>
    <w:tmpl w:val="FDE85922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F287A"/>
    <w:multiLevelType w:val="multilevel"/>
    <w:tmpl w:val="F3860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2E65EC5"/>
    <w:multiLevelType w:val="hybridMultilevel"/>
    <w:tmpl w:val="F9DE7EBE"/>
    <w:lvl w:ilvl="0" w:tplc="CA14DC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684DC8"/>
    <w:multiLevelType w:val="hybridMultilevel"/>
    <w:tmpl w:val="7174FE9A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33D41369"/>
    <w:multiLevelType w:val="hybridMultilevel"/>
    <w:tmpl w:val="89C2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46A1B"/>
    <w:multiLevelType w:val="hybridMultilevel"/>
    <w:tmpl w:val="AC92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32514"/>
    <w:multiLevelType w:val="multilevel"/>
    <w:tmpl w:val="3B1C1B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2990E60"/>
    <w:multiLevelType w:val="hybridMultilevel"/>
    <w:tmpl w:val="5596EE8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D42F3"/>
    <w:multiLevelType w:val="hybridMultilevel"/>
    <w:tmpl w:val="56927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" w15:restartNumberingAfterBreak="0">
    <w:nsid w:val="59805038"/>
    <w:multiLevelType w:val="hybridMultilevel"/>
    <w:tmpl w:val="7362F3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85FA8"/>
    <w:multiLevelType w:val="hybridMultilevel"/>
    <w:tmpl w:val="D160EC22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6" w15:restartNumberingAfterBreak="0">
    <w:nsid w:val="68AE3671"/>
    <w:multiLevelType w:val="hybridMultilevel"/>
    <w:tmpl w:val="D70EC65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D4800"/>
    <w:multiLevelType w:val="hybridMultilevel"/>
    <w:tmpl w:val="CE7871C4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375093"/>
    <w:multiLevelType w:val="hybridMultilevel"/>
    <w:tmpl w:val="76865A0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3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7415E"/>
    <w:multiLevelType w:val="hybridMultilevel"/>
    <w:tmpl w:val="C5B8B462"/>
    <w:lvl w:ilvl="0" w:tplc="CA14DC2E">
      <w:numFmt w:val="bullet"/>
      <w:lvlText w:val="-"/>
      <w:lvlJc w:val="left"/>
      <w:pPr>
        <w:ind w:left="82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6" w15:restartNumberingAfterBreak="0">
    <w:nsid w:val="7FE710E4"/>
    <w:multiLevelType w:val="multilevel"/>
    <w:tmpl w:val="B0C60A48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0"/>
  </w:num>
  <w:num w:numId="3">
    <w:abstractNumId w:val="44"/>
  </w:num>
  <w:num w:numId="4">
    <w:abstractNumId w:val="34"/>
  </w:num>
  <w:num w:numId="5">
    <w:abstractNumId w:val="14"/>
  </w:num>
  <w:num w:numId="6">
    <w:abstractNumId w:val="12"/>
  </w:num>
  <w:num w:numId="7">
    <w:abstractNumId w:val="2"/>
  </w:num>
  <w:num w:numId="8">
    <w:abstractNumId w:val="41"/>
  </w:num>
  <w:num w:numId="9">
    <w:abstractNumId w:val="37"/>
  </w:num>
  <w:num w:numId="10">
    <w:abstractNumId w:val="4"/>
  </w:num>
  <w:num w:numId="11">
    <w:abstractNumId w:val="8"/>
  </w:num>
  <w:num w:numId="12">
    <w:abstractNumId w:val="18"/>
  </w:num>
  <w:num w:numId="13">
    <w:abstractNumId w:val="27"/>
  </w:num>
  <w:num w:numId="14">
    <w:abstractNumId w:val="38"/>
  </w:num>
  <w:num w:numId="15">
    <w:abstractNumId w:val="24"/>
  </w:num>
  <w:num w:numId="16">
    <w:abstractNumId w:val="39"/>
  </w:num>
  <w:num w:numId="17">
    <w:abstractNumId w:val="15"/>
  </w:num>
  <w:num w:numId="18">
    <w:abstractNumId w:val="1"/>
  </w:num>
  <w:num w:numId="19">
    <w:abstractNumId w:val="43"/>
  </w:num>
  <w:num w:numId="20">
    <w:abstractNumId w:val="16"/>
  </w:num>
  <w:num w:numId="21">
    <w:abstractNumId w:val="29"/>
  </w:num>
  <w:num w:numId="22">
    <w:abstractNumId w:val="21"/>
  </w:num>
  <w:num w:numId="23">
    <w:abstractNumId w:val="40"/>
  </w:num>
  <w:num w:numId="24">
    <w:abstractNumId w:val="32"/>
  </w:num>
  <w:num w:numId="25">
    <w:abstractNumId w:val="35"/>
  </w:num>
  <w:num w:numId="26">
    <w:abstractNumId w:val="7"/>
  </w:num>
  <w:num w:numId="27">
    <w:abstractNumId w:val="25"/>
  </w:num>
  <w:num w:numId="28">
    <w:abstractNumId w:val="17"/>
  </w:num>
  <w:num w:numId="29">
    <w:abstractNumId w:val="9"/>
  </w:num>
  <w:num w:numId="30">
    <w:abstractNumId w:val="42"/>
  </w:num>
  <w:num w:numId="31">
    <w:abstractNumId w:val="13"/>
  </w:num>
  <w:num w:numId="32">
    <w:abstractNumId w:val="28"/>
  </w:num>
  <w:num w:numId="33">
    <w:abstractNumId w:val="46"/>
  </w:num>
  <w:num w:numId="34">
    <w:abstractNumId w:val="11"/>
  </w:num>
  <w:num w:numId="35">
    <w:abstractNumId w:val="19"/>
  </w:num>
  <w:num w:numId="36">
    <w:abstractNumId w:val="6"/>
  </w:num>
  <w:num w:numId="37">
    <w:abstractNumId w:val="20"/>
  </w:num>
  <w:num w:numId="38">
    <w:abstractNumId w:val="22"/>
  </w:num>
  <w:num w:numId="39">
    <w:abstractNumId w:val="30"/>
  </w:num>
  <w:num w:numId="40">
    <w:abstractNumId w:val="31"/>
  </w:num>
  <w:num w:numId="41">
    <w:abstractNumId w:val="36"/>
  </w:num>
  <w:num w:numId="42">
    <w:abstractNumId w:val="33"/>
  </w:num>
  <w:num w:numId="43">
    <w:abstractNumId w:val="5"/>
  </w:num>
  <w:num w:numId="44">
    <w:abstractNumId w:val="3"/>
  </w:num>
  <w:num w:numId="45">
    <w:abstractNumId w:val="45"/>
  </w:num>
  <w:num w:numId="46">
    <w:abstractNumId w:val="1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373B"/>
    <w:rsid w:val="001C7ABD"/>
    <w:rsid w:val="001C7B38"/>
    <w:rsid w:val="001D2448"/>
    <w:rsid w:val="001D3E69"/>
    <w:rsid w:val="001D5D0D"/>
    <w:rsid w:val="002039C2"/>
    <w:rsid w:val="0020743E"/>
    <w:rsid w:val="002075D7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67CA7"/>
    <w:rsid w:val="00271795"/>
    <w:rsid w:val="002727F8"/>
    <w:rsid w:val="00275470"/>
    <w:rsid w:val="0027593C"/>
    <w:rsid w:val="00281C07"/>
    <w:rsid w:val="00287478"/>
    <w:rsid w:val="00292F54"/>
    <w:rsid w:val="002A2621"/>
    <w:rsid w:val="002B50DB"/>
    <w:rsid w:val="002C3481"/>
    <w:rsid w:val="002C37A1"/>
    <w:rsid w:val="002C4F36"/>
    <w:rsid w:val="002D0678"/>
    <w:rsid w:val="002D2EB3"/>
    <w:rsid w:val="002E07D1"/>
    <w:rsid w:val="002F2654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231D3"/>
    <w:rsid w:val="00427831"/>
    <w:rsid w:val="0043478A"/>
    <w:rsid w:val="00444D4E"/>
    <w:rsid w:val="00460B0B"/>
    <w:rsid w:val="00470CAC"/>
    <w:rsid w:val="00470DBD"/>
    <w:rsid w:val="00477229"/>
    <w:rsid w:val="004835D1"/>
    <w:rsid w:val="00483D12"/>
    <w:rsid w:val="004842FE"/>
    <w:rsid w:val="00492057"/>
    <w:rsid w:val="00497DB7"/>
    <w:rsid w:val="00497DEA"/>
    <w:rsid w:val="004A2E43"/>
    <w:rsid w:val="004A7AC7"/>
    <w:rsid w:val="004B57F3"/>
    <w:rsid w:val="004B5FBA"/>
    <w:rsid w:val="004D44C2"/>
    <w:rsid w:val="004E1725"/>
    <w:rsid w:val="004F1566"/>
    <w:rsid w:val="00500EE6"/>
    <w:rsid w:val="00503B20"/>
    <w:rsid w:val="00504C91"/>
    <w:rsid w:val="00505993"/>
    <w:rsid w:val="00525817"/>
    <w:rsid w:val="00532061"/>
    <w:rsid w:val="0054237F"/>
    <w:rsid w:val="00543850"/>
    <w:rsid w:val="00545046"/>
    <w:rsid w:val="00546262"/>
    <w:rsid w:val="00555C01"/>
    <w:rsid w:val="00570A4F"/>
    <w:rsid w:val="005848E6"/>
    <w:rsid w:val="005B2135"/>
    <w:rsid w:val="005C2917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606"/>
    <w:rsid w:val="006A1793"/>
    <w:rsid w:val="006A2B94"/>
    <w:rsid w:val="006A6251"/>
    <w:rsid w:val="006B3743"/>
    <w:rsid w:val="006B5B9B"/>
    <w:rsid w:val="006C23FB"/>
    <w:rsid w:val="006C2963"/>
    <w:rsid w:val="006C5366"/>
    <w:rsid w:val="006C6297"/>
    <w:rsid w:val="006D0AA9"/>
    <w:rsid w:val="006D3006"/>
    <w:rsid w:val="006D3764"/>
    <w:rsid w:val="006E19FD"/>
    <w:rsid w:val="006E38D3"/>
    <w:rsid w:val="006E607B"/>
    <w:rsid w:val="006F0F48"/>
    <w:rsid w:val="006F25E1"/>
    <w:rsid w:val="00714855"/>
    <w:rsid w:val="00722339"/>
    <w:rsid w:val="007377BF"/>
    <w:rsid w:val="007519DD"/>
    <w:rsid w:val="0076255B"/>
    <w:rsid w:val="00766B5D"/>
    <w:rsid w:val="00766E37"/>
    <w:rsid w:val="00770C6C"/>
    <w:rsid w:val="00791AAE"/>
    <w:rsid w:val="00793FF2"/>
    <w:rsid w:val="007966AA"/>
    <w:rsid w:val="007C506A"/>
    <w:rsid w:val="007C5621"/>
    <w:rsid w:val="007E05C1"/>
    <w:rsid w:val="007E466D"/>
    <w:rsid w:val="007F7B26"/>
    <w:rsid w:val="008138D4"/>
    <w:rsid w:val="008168FB"/>
    <w:rsid w:val="00825927"/>
    <w:rsid w:val="00826E9E"/>
    <w:rsid w:val="00836C20"/>
    <w:rsid w:val="0085785A"/>
    <w:rsid w:val="008668C2"/>
    <w:rsid w:val="00873238"/>
    <w:rsid w:val="008739A1"/>
    <w:rsid w:val="0088253A"/>
    <w:rsid w:val="00891FBF"/>
    <w:rsid w:val="008B131C"/>
    <w:rsid w:val="008C09DC"/>
    <w:rsid w:val="008C3C7A"/>
    <w:rsid w:val="008D2243"/>
    <w:rsid w:val="0090433B"/>
    <w:rsid w:val="0092153F"/>
    <w:rsid w:val="00926037"/>
    <w:rsid w:val="00941361"/>
    <w:rsid w:val="009416B0"/>
    <w:rsid w:val="00960152"/>
    <w:rsid w:val="00962545"/>
    <w:rsid w:val="00963DA9"/>
    <w:rsid w:val="00975B9C"/>
    <w:rsid w:val="009902AA"/>
    <w:rsid w:val="00992349"/>
    <w:rsid w:val="009A0570"/>
    <w:rsid w:val="009B3C00"/>
    <w:rsid w:val="009B5599"/>
    <w:rsid w:val="009B5ADA"/>
    <w:rsid w:val="009C06AF"/>
    <w:rsid w:val="009C0C28"/>
    <w:rsid w:val="009C49D3"/>
    <w:rsid w:val="009D203F"/>
    <w:rsid w:val="009D5B50"/>
    <w:rsid w:val="009E23FE"/>
    <w:rsid w:val="009E3613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75FAF"/>
    <w:rsid w:val="00A77601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D7C7E"/>
    <w:rsid w:val="00AE4A76"/>
    <w:rsid w:val="00AF0A10"/>
    <w:rsid w:val="00AF1C77"/>
    <w:rsid w:val="00AF3F99"/>
    <w:rsid w:val="00B06BB0"/>
    <w:rsid w:val="00B12873"/>
    <w:rsid w:val="00B261BD"/>
    <w:rsid w:val="00B3206A"/>
    <w:rsid w:val="00B33838"/>
    <w:rsid w:val="00B414A4"/>
    <w:rsid w:val="00B461B3"/>
    <w:rsid w:val="00B5245C"/>
    <w:rsid w:val="00B6035B"/>
    <w:rsid w:val="00B763E2"/>
    <w:rsid w:val="00B774D1"/>
    <w:rsid w:val="00B80D88"/>
    <w:rsid w:val="00B875A5"/>
    <w:rsid w:val="00B87D68"/>
    <w:rsid w:val="00B93535"/>
    <w:rsid w:val="00B955FA"/>
    <w:rsid w:val="00B9673F"/>
    <w:rsid w:val="00B978EC"/>
    <w:rsid w:val="00BA5E32"/>
    <w:rsid w:val="00BB1821"/>
    <w:rsid w:val="00BC1612"/>
    <w:rsid w:val="00BD6381"/>
    <w:rsid w:val="00BF01B7"/>
    <w:rsid w:val="00BF0DAF"/>
    <w:rsid w:val="00BF3328"/>
    <w:rsid w:val="00C13009"/>
    <w:rsid w:val="00C14936"/>
    <w:rsid w:val="00C22947"/>
    <w:rsid w:val="00C22E65"/>
    <w:rsid w:val="00C34D5E"/>
    <w:rsid w:val="00C53213"/>
    <w:rsid w:val="00C64CBF"/>
    <w:rsid w:val="00C72185"/>
    <w:rsid w:val="00C72357"/>
    <w:rsid w:val="00C73379"/>
    <w:rsid w:val="00C778BD"/>
    <w:rsid w:val="00C8021B"/>
    <w:rsid w:val="00C82FD5"/>
    <w:rsid w:val="00CA155B"/>
    <w:rsid w:val="00CA1F1F"/>
    <w:rsid w:val="00CA2770"/>
    <w:rsid w:val="00CA4094"/>
    <w:rsid w:val="00CB1A58"/>
    <w:rsid w:val="00CB7FAF"/>
    <w:rsid w:val="00CC3825"/>
    <w:rsid w:val="00CD2098"/>
    <w:rsid w:val="00CD54D6"/>
    <w:rsid w:val="00D029E8"/>
    <w:rsid w:val="00D1470B"/>
    <w:rsid w:val="00D14BCD"/>
    <w:rsid w:val="00D218E9"/>
    <w:rsid w:val="00D25069"/>
    <w:rsid w:val="00D43458"/>
    <w:rsid w:val="00D43EAE"/>
    <w:rsid w:val="00D45442"/>
    <w:rsid w:val="00D45ADC"/>
    <w:rsid w:val="00D52F5A"/>
    <w:rsid w:val="00D6313A"/>
    <w:rsid w:val="00D70292"/>
    <w:rsid w:val="00D87EE9"/>
    <w:rsid w:val="00DA6A50"/>
    <w:rsid w:val="00DB1436"/>
    <w:rsid w:val="00DD71B0"/>
    <w:rsid w:val="00DF3F37"/>
    <w:rsid w:val="00E013AE"/>
    <w:rsid w:val="00E120BF"/>
    <w:rsid w:val="00E127EB"/>
    <w:rsid w:val="00E612DA"/>
    <w:rsid w:val="00E711F3"/>
    <w:rsid w:val="00E77396"/>
    <w:rsid w:val="00E804B0"/>
    <w:rsid w:val="00E866A5"/>
    <w:rsid w:val="00E91434"/>
    <w:rsid w:val="00EA70EB"/>
    <w:rsid w:val="00EB269E"/>
    <w:rsid w:val="00EB5408"/>
    <w:rsid w:val="00EC7360"/>
    <w:rsid w:val="00ED3FF3"/>
    <w:rsid w:val="00EE7D3A"/>
    <w:rsid w:val="00EF6C37"/>
    <w:rsid w:val="00F0268C"/>
    <w:rsid w:val="00F119B4"/>
    <w:rsid w:val="00F132AA"/>
    <w:rsid w:val="00F35867"/>
    <w:rsid w:val="00F42097"/>
    <w:rsid w:val="00F52EB9"/>
    <w:rsid w:val="00F55E26"/>
    <w:rsid w:val="00F64F21"/>
    <w:rsid w:val="00F73E3E"/>
    <w:rsid w:val="00F815F7"/>
    <w:rsid w:val="00FA72DC"/>
    <w:rsid w:val="00FD2285"/>
    <w:rsid w:val="00FE2195"/>
    <w:rsid w:val="00FE2750"/>
    <w:rsid w:val="00FE453D"/>
    <w:rsid w:val="00FE795B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purl.org/dc/terms/"/>
    <ds:schemaRef ds:uri="http://purl.org/dc/elements/1.1/"/>
    <ds:schemaRef ds:uri="3770d53c-bd17-423a-a432-f972ff08ea17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958884-07a2-4c1b-89fa-6f12bc62ed5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</TotalTime>
  <Pages>6</Pages>
  <Words>1418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- 09-10-2020</vt:lpstr>
    </vt:vector>
  </TitlesOfParts>
  <Company>ACT Government</Company>
  <LinksUpToDate>false</LinksUpToDate>
  <CharactersWithSpaces>9257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- 09-10-2020</dc:title>
  <dc:subject>Recovery Plan - 09-10-2020</dc:subject>
  <dc:creator>ACT Government</dc:creator>
  <cp:keywords>COVID-19</cp:keywords>
  <dc:description>Greek</dc:description>
  <cp:lastModifiedBy>John Golubic</cp:lastModifiedBy>
  <cp:revision>3</cp:revision>
  <cp:lastPrinted>2020-01-10T04:09:00Z</cp:lastPrinted>
  <dcterms:created xsi:type="dcterms:W3CDTF">2020-10-29T06:29:00Z</dcterms:created>
  <dcterms:modified xsi:type="dcterms:W3CDTF">2020-10-29T06:29:00Z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