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9"/>
        <w:gridCol w:w="7499"/>
      </w:tblGrid>
      <w:tr w:rsidR="006C19F5" w:rsidRPr="00C97992" w14:paraId="1B8C897B" w14:textId="77777777" w:rsidTr="004A65DF">
        <w:trPr>
          <w:trHeight w:val="474"/>
        </w:trPr>
        <w:tc>
          <w:tcPr>
            <w:tcW w:w="7499" w:type="dxa"/>
            <w:shd w:val="clear" w:color="auto" w:fill="17365D"/>
            <w:vAlign w:val="center"/>
          </w:tcPr>
          <w:p w14:paraId="724D832E" w14:textId="77777777" w:rsidR="00636FD1" w:rsidRPr="00C97992" w:rsidRDefault="00636FD1" w:rsidP="00636FD1">
            <w:pPr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</w:pPr>
            <w:r w:rsidRPr="00C97992">
              <w:rPr>
                <w:rFonts w:asciiTheme="minorBidi" w:eastAsia="Arial Unicode MS" w:hAnsiTheme="minorBidi" w:cstheme="minorBidi"/>
                <w:noProof/>
                <w:color w:val="FFFFFF" w:themeColor="background1"/>
                <w:sz w:val="28"/>
                <w:szCs w:val="28"/>
              </w:rPr>
              <w:t>Engl</w:t>
            </w:r>
            <w:bookmarkStart w:id="0" w:name="_GoBack"/>
            <w:bookmarkEnd w:id="0"/>
            <w:r w:rsidRPr="00C97992">
              <w:rPr>
                <w:rFonts w:asciiTheme="minorBidi" w:eastAsia="Arial Unicode MS" w:hAnsiTheme="minorBidi" w:cstheme="minorBidi"/>
                <w:noProof/>
                <w:color w:val="FFFFFF" w:themeColor="background1"/>
                <w:sz w:val="28"/>
                <w:szCs w:val="28"/>
              </w:rPr>
              <w:t>ish</w:t>
            </w:r>
          </w:p>
        </w:tc>
        <w:tc>
          <w:tcPr>
            <w:tcW w:w="7499" w:type="dxa"/>
            <w:shd w:val="clear" w:color="auto" w:fill="17365D"/>
            <w:vAlign w:val="center"/>
          </w:tcPr>
          <w:p w14:paraId="22AE80B6" w14:textId="4B1F31C8" w:rsidR="00636FD1" w:rsidRPr="00C97992" w:rsidRDefault="004A65DF" w:rsidP="00477229">
            <w:pPr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</w:pPr>
            <w:r w:rsidRPr="00C97992"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  <w:t>Hindi</w:t>
            </w:r>
          </w:p>
        </w:tc>
      </w:tr>
      <w:tr w:rsidR="003618C6" w:rsidRPr="004A65DF" w14:paraId="3264C6A2" w14:textId="77777777" w:rsidTr="004A65DF">
        <w:trPr>
          <w:trHeight w:val="486"/>
        </w:trPr>
        <w:tc>
          <w:tcPr>
            <w:tcW w:w="7499" w:type="dxa"/>
            <w:shd w:val="clear" w:color="auto" w:fill="auto"/>
            <w:vAlign w:val="center"/>
          </w:tcPr>
          <w:p w14:paraId="7982F278" w14:textId="157E3A92" w:rsidR="003618C6" w:rsidRPr="00C97992" w:rsidRDefault="008904A2" w:rsidP="00890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C97992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Gatherings at home and large family events</w:t>
            </w:r>
          </w:p>
        </w:tc>
        <w:tc>
          <w:tcPr>
            <w:tcW w:w="7499" w:type="dxa"/>
            <w:shd w:val="clear" w:color="auto" w:fill="auto"/>
            <w:vAlign w:val="center"/>
          </w:tcPr>
          <w:p w14:paraId="2F9CEE0A" w14:textId="2F5ADC28" w:rsidR="003618C6" w:rsidRPr="00C97992" w:rsidRDefault="0011218A" w:rsidP="00570A4F">
            <w:pPr>
              <w:rPr>
                <w:rFonts w:ascii="Nirmala UI" w:eastAsiaTheme="minorEastAsia" w:hAnsi="Nirmala UI" w:cs="Nirmala UI"/>
                <w:b/>
                <w:bCs/>
              </w:rPr>
            </w:pPr>
            <w:r w:rsidRPr="00C97992">
              <w:rPr>
                <w:rFonts w:ascii="Nirmala UI" w:eastAsiaTheme="minorEastAsia" w:hAnsi="Nirmala UI" w:cs="Nirmala UI" w:hint="cs"/>
                <w:b/>
                <w:bCs/>
                <w:cs/>
                <w:lang w:bidi="hi-IN"/>
              </w:rPr>
              <w:t>घर</w:t>
            </w:r>
            <w:r w:rsidRPr="00C97992">
              <w:rPr>
                <w:rFonts w:ascii="Nirmala UI" w:eastAsiaTheme="minorEastAsia" w:hAnsi="Nirmala UI" w:cs="Nirmala UI"/>
                <w:b/>
                <w:bCs/>
                <w:cs/>
                <w:lang w:bidi="hi-IN"/>
              </w:rPr>
              <w:t xml:space="preserve"> </w:t>
            </w:r>
            <w:proofErr w:type="spellStart"/>
            <w:r w:rsidR="002875DB" w:rsidRPr="00C97992">
              <w:rPr>
                <w:rFonts w:ascii="Nirmala UI" w:eastAsiaTheme="minorEastAsia" w:hAnsi="Nirmala UI" w:cs="Nirmala UI"/>
                <w:b/>
                <w:bCs/>
                <w:lang w:bidi="hi-IN"/>
              </w:rPr>
              <w:t>में</w:t>
            </w:r>
            <w:proofErr w:type="spellEnd"/>
            <w:r w:rsidR="002875DB" w:rsidRPr="00C97992">
              <w:rPr>
                <w:rFonts w:ascii="Nirmala UI" w:eastAsiaTheme="minorEastAsia" w:hAnsi="Nirmala UI" w:cs="Nirmala UI"/>
                <w:b/>
                <w:bCs/>
                <w:lang w:bidi="hi-IN"/>
              </w:rPr>
              <w:t xml:space="preserve"> </w:t>
            </w:r>
            <w:r w:rsidRPr="00C97992">
              <w:rPr>
                <w:rFonts w:ascii="Nirmala UI" w:eastAsiaTheme="minorEastAsia" w:hAnsi="Nirmala UI" w:cs="Nirmala UI" w:hint="cs"/>
                <w:b/>
                <w:bCs/>
                <w:cs/>
                <w:lang w:bidi="hi-IN"/>
              </w:rPr>
              <w:t>और</w:t>
            </w:r>
            <w:r w:rsidRPr="00C97992">
              <w:rPr>
                <w:rFonts w:ascii="Nirmala UI" w:eastAsiaTheme="minorEastAsia" w:hAnsi="Nirmala UI" w:cs="Nirmala UI"/>
                <w:b/>
                <w:bCs/>
                <w:cs/>
                <w:lang w:bidi="hi-IN"/>
              </w:rPr>
              <w:t xml:space="preserve"> </w:t>
            </w:r>
            <w:r w:rsidRPr="00C97992">
              <w:rPr>
                <w:rFonts w:ascii="Nirmala UI" w:eastAsiaTheme="minorEastAsia" w:hAnsi="Nirmala UI" w:cs="Nirmala UI" w:hint="cs"/>
                <w:b/>
                <w:bCs/>
                <w:cs/>
                <w:lang w:bidi="hi-IN"/>
              </w:rPr>
              <w:t>बड़े</w:t>
            </w:r>
            <w:r w:rsidRPr="00C97992">
              <w:rPr>
                <w:rFonts w:ascii="Nirmala UI" w:eastAsiaTheme="minorEastAsia" w:hAnsi="Nirmala UI" w:cs="Nirmala UI"/>
                <w:b/>
                <w:bCs/>
                <w:cs/>
                <w:lang w:bidi="hi-IN"/>
              </w:rPr>
              <w:t xml:space="preserve"> </w:t>
            </w:r>
            <w:r w:rsidRPr="00C97992">
              <w:rPr>
                <w:rFonts w:ascii="Nirmala UI" w:eastAsiaTheme="minorEastAsia" w:hAnsi="Nirmala UI" w:cs="Nirmala UI" w:hint="cs"/>
                <w:b/>
                <w:bCs/>
                <w:cs/>
                <w:lang w:bidi="hi-IN"/>
              </w:rPr>
              <w:t>पारिवारिक</w:t>
            </w:r>
            <w:r w:rsidRPr="00C97992">
              <w:rPr>
                <w:rFonts w:ascii="Nirmala UI" w:eastAsiaTheme="minorEastAsia" w:hAnsi="Nirmala UI" w:cs="Nirmala UI"/>
                <w:b/>
                <w:bCs/>
                <w:cs/>
                <w:lang w:bidi="hi-IN"/>
              </w:rPr>
              <w:t xml:space="preserve"> </w:t>
            </w:r>
            <w:r w:rsidRPr="00C97992">
              <w:rPr>
                <w:rFonts w:ascii="Nirmala UI" w:eastAsiaTheme="minorEastAsia" w:hAnsi="Nirmala UI" w:cs="Nirmala UI" w:hint="cs"/>
                <w:b/>
                <w:bCs/>
                <w:cs/>
                <w:lang w:bidi="hi-IN"/>
              </w:rPr>
              <w:t>आयोजनों</w:t>
            </w:r>
            <w:r w:rsidRPr="00C97992">
              <w:rPr>
                <w:rFonts w:ascii="Nirmala UI" w:eastAsiaTheme="minorEastAsia" w:hAnsi="Nirmala UI" w:cs="Nirmala UI"/>
                <w:b/>
                <w:bCs/>
                <w:cs/>
                <w:lang w:bidi="hi-IN"/>
              </w:rPr>
              <w:t xml:space="preserve"> </w:t>
            </w:r>
            <w:r w:rsidRPr="00C97992">
              <w:rPr>
                <w:rFonts w:ascii="Nirmala UI" w:eastAsiaTheme="minorEastAsia" w:hAnsi="Nirmala UI" w:cs="Nirmala UI" w:hint="cs"/>
                <w:b/>
                <w:bCs/>
                <w:cs/>
                <w:lang w:bidi="hi-IN"/>
              </w:rPr>
              <w:t>में</w:t>
            </w:r>
            <w:r w:rsidRPr="00C97992">
              <w:rPr>
                <w:rFonts w:ascii="Nirmala UI" w:eastAsiaTheme="minorEastAsia" w:hAnsi="Nirmala UI" w:cs="Nirmala UI"/>
                <w:b/>
                <w:bCs/>
                <w:cs/>
                <w:lang w:bidi="hi-IN"/>
              </w:rPr>
              <w:t xml:space="preserve"> </w:t>
            </w:r>
            <w:proofErr w:type="spellStart"/>
            <w:r w:rsidR="002875DB" w:rsidRPr="00C97992">
              <w:rPr>
                <w:rFonts w:ascii="Nirmala UI" w:eastAsiaTheme="minorEastAsia" w:hAnsi="Nirmala UI" w:cs="Nirmala UI"/>
                <w:b/>
                <w:bCs/>
                <w:lang w:bidi="hi-IN"/>
              </w:rPr>
              <w:t>लोगों</w:t>
            </w:r>
            <w:proofErr w:type="spellEnd"/>
            <w:r w:rsidR="002875DB" w:rsidRPr="00C97992">
              <w:rPr>
                <w:rFonts w:ascii="Nirmala UI" w:eastAsiaTheme="minorEastAsia" w:hAnsi="Nirmala UI" w:cs="Nirmala UI"/>
                <w:b/>
                <w:bCs/>
                <w:lang w:bidi="hi-IN"/>
              </w:rPr>
              <w:t xml:space="preserve"> </w:t>
            </w:r>
            <w:proofErr w:type="spellStart"/>
            <w:r w:rsidR="002875DB" w:rsidRPr="00C97992">
              <w:rPr>
                <w:rFonts w:ascii="Nirmala UI" w:eastAsiaTheme="minorEastAsia" w:hAnsi="Nirmala UI" w:cs="Nirmala UI"/>
                <w:b/>
                <w:bCs/>
                <w:lang w:bidi="hi-IN"/>
              </w:rPr>
              <w:t>का</w:t>
            </w:r>
            <w:proofErr w:type="spellEnd"/>
            <w:r w:rsidR="002875DB" w:rsidRPr="00C97992">
              <w:rPr>
                <w:rFonts w:ascii="Nirmala UI" w:eastAsiaTheme="minorEastAsia" w:hAnsi="Nirmala UI" w:cs="Nirmala UI"/>
                <w:b/>
                <w:bCs/>
                <w:lang w:bidi="hi-IN"/>
              </w:rPr>
              <w:t xml:space="preserve"> </w:t>
            </w:r>
            <w:proofErr w:type="spellStart"/>
            <w:r w:rsidR="002875DB" w:rsidRPr="00C97992">
              <w:rPr>
                <w:rFonts w:ascii="Nirmala UI" w:eastAsiaTheme="minorEastAsia" w:hAnsi="Nirmala UI" w:cs="Nirmala UI"/>
                <w:b/>
                <w:bCs/>
                <w:lang w:bidi="hi-IN"/>
              </w:rPr>
              <w:t>इकट्ठा</w:t>
            </w:r>
            <w:proofErr w:type="spellEnd"/>
            <w:r w:rsidR="002875DB" w:rsidRPr="00C97992">
              <w:rPr>
                <w:rFonts w:ascii="Nirmala UI" w:eastAsiaTheme="minorEastAsia" w:hAnsi="Nirmala UI" w:cs="Nirmala UI"/>
                <w:b/>
                <w:bCs/>
                <w:lang w:bidi="hi-IN"/>
              </w:rPr>
              <w:t xml:space="preserve"> </w:t>
            </w:r>
            <w:proofErr w:type="spellStart"/>
            <w:r w:rsidR="002875DB" w:rsidRPr="00C97992">
              <w:rPr>
                <w:rFonts w:ascii="Nirmala UI" w:eastAsiaTheme="minorEastAsia" w:hAnsi="Nirmala UI" w:cs="Nirmala UI"/>
                <w:b/>
                <w:bCs/>
                <w:lang w:bidi="hi-IN"/>
              </w:rPr>
              <w:t>होना</w:t>
            </w:r>
            <w:proofErr w:type="spellEnd"/>
          </w:p>
        </w:tc>
      </w:tr>
      <w:tr w:rsidR="00B90D79" w:rsidRPr="004A65DF" w14:paraId="4B0085E3" w14:textId="77777777" w:rsidTr="00C97992">
        <w:trPr>
          <w:trHeight w:val="846"/>
        </w:trPr>
        <w:tc>
          <w:tcPr>
            <w:tcW w:w="7499" w:type="dxa"/>
            <w:shd w:val="clear" w:color="auto" w:fill="auto"/>
            <w:vAlign w:val="center"/>
          </w:tcPr>
          <w:p w14:paraId="1DCFCCB0" w14:textId="695D0224" w:rsidR="00B90D79" w:rsidRPr="00C97992" w:rsidRDefault="008904A2" w:rsidP="00890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C97992">
              <w:rPr>
                <w:rFonts w:asciiTheme="minorBidi" w:eastAsia="SimSun" w:hAnsiTheme="minorBidi" w:cstheme="minorBidi"/>
                <w:snapToGrid/>
                <w:lang w:eastAsia="en-AU"/>
              </w:rPr>
              <w:t>There are no limits on visits to your home, however group sizes should not exceed 100 people.</w:t>
            </w:r>
          </w:p>
        </w:tc>
        <w:tc>
          <w:tcPr>
            <w:tcW w:w="7499" w:type="dxa"/>
            <w:shd w:val="clear" w:color="auto" w:fill="auto"/>
            <w:vAlign w:val="center"/>
          </w:tcPr>
          <w:p w14:paraId="47EC302A" w14:textId="5FACFB23" w:rsidR="00B90D79" w:rsidRPr="00C97992" w:rsidRDefault="00F27785" w:rsidP="00570A4F">
            <w:pPr>
              <w:rPr>
                <w:rFonts w:ascii="Nirmala UI" w:eastAsiaTheme="minorEastAsia" w:hAnsi="Nirmala UI" w:cs="Nirmala UI"/>
              </w:rPr>
            </w:pPr>
            <w:proofErr w:type="spellStart"/>
            <w:r w:rsidRPr="00C97992">
              <w:rPr>
                <w:rFonts w:ascii="Nirmala UI" w:eastAsiaTheme="minorEastAsia" w:hAnsi="Nirmala UI" w:cs="Nirmala UI"/>
                <w:lang w:bidi="hi-IN"/>
              </w:rPr>
              <w:t>मुलाकात</w:t>
            </w:r>
            <w:proofErr w:type="spellEnd"/>
            <w:r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Pr="00C97992">
              <w:rPr>
                <w:rFonts w:ascii="Nirmala UI" w:eastAsiaTheme="minorEastAsia" w:hAnsi="Nirmala UI" w:cs="Nirmala UI"/>
                <w:lang w:bidi="hi-IN"/>
              </w:rPr>
              <w:t>के</w:t>
            </w:r>
            <w:proofErr w:type="spellEnd"/>
            <w:r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Pr="00C97992">
              <w:rPr>
                <w:rFonts w:ascii="Nirmala UI" w:eastAsiaTheme="minorEastAsia" w:hAnsi="Nirmala UI" w:cs="Nirmala UI"/>
                <w:lang w:bidi="hi-IN"/>
              </w:rPr>
              <w:t>लिए</w:t>
            </w:r>
            <w:proofErr w:type="spellEnd"/>
            <w:r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r w:rsidR="00CF759C"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आपके</w:t>
            </w:r>
            <w:r w:rsidR="00CF759C" w:rsidRPr="00C97992">
              <w:rPr>
                <w:rFonts w:ascii="Nirmala UI" w:eastAsiaTheme="minorEastAsia" w:hAnsi="Nirmala UI" w:cs="Nirmala UI"/>
                <w:cs/>
                <w:lang w:bidi="hi-IN"/>
              </w:rPr>
              <w:t xml:space="preserve"> </w:t>
            </w:r>
            <w:r w:rsidR="00CF759C"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घर</w:t>
            </w:r>
            <w:r w:rsidR="00CF759C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="00CF759C" w:rsidRPr="00C97992">
              <w:rPr>
                <w:rFonts w:ascii="Nirmala UI" w:eastAsiaTheme="minorEastAsia" w:hAnsi="Nirmala UI" w:cs="Nirmala UI"/>
                <w:lang w:bidi="hi-IN"/>
              </w:rPr>
              <w:t>पर</w:t>
            </w:r>
            <w:proofErr w:type="spellEnd"/>
            <w:r w:rsidR="00CF759C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Pr="00C97992">
              <w:rPr>
                <w:rFonts w:ascii="Nirmala UI" w:eastAsiaTheme="minorEastAsia" w:hAnsi="Nirmala UI" w:cs="Nirmala UI"/>
                <w:lang w:bidi="hi-IN"/>
              </w:rPr>
              <w:t>आने</w:t>
            </w:r>
            <w:proofErr w:type="spellEnd"/>
            <w:r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Pr="00C97992">
              <w:rPr>
                <w:rFonts w:ascii="Nirmala UI" w:eastAsiaTheme="minorEastAsia" w:hAnsi="Nirmala UI" w:cs="Nirmala UI"/>
                <w:lang w:bidi="hi-IN"/>
              </w:rPr>
              <w:t>वाले</w:t>
            </w:r>
            <w:proofErr w:type="spellEnd"/>
            <w:r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Pr="00C97992">
              <w:rPr>
                <w:rFonts w:ascii="Nirmala UI" w:eastAsiaTheme="minorEastAsia" w:hAnsi="Nirmala UI" w:cs="Nirmala UI"/>
                <w:lang w:bidi="hi-IN"/>
              </w:rPr>
              <w:t>लोगों</w:t>
            </w:r>
            <w:proofErr w:type="spellEnd"/>
            <w:r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Pr="00C97992">
              <w:rPr>
                <w:rFonts w:ascii="Nirmala UI" w:eastAsiaTheme="minorEastAsia" w:hAnsi="Nirmala UI" w:cs="Nirmala UI"/>
                <w:lang w:bidi="hi-IN"/>
              </w:rPr>
              <w:t>की</w:t>
            </w:r>
            <w:proofErr w:type="spellEnd"/>
            <w:r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Pr="00C97992">
              <w:rPr>
                <w:rFonts w:ascii="Nirmala UI" w:eastAsiaTheme="minorEastAsia" w:hAnsi="Nirmala UI" w:cs="Nirmala UI"/>
                <w:lang w:bidi="hi-IN"/>
              </w:rPr>
              <w:t>सँख्या</w:t>
            </w:r>
            <w:proofErr w:type="spellEnd"/>
            <w:r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Pr="00C97992">
              <w:rPr>
                <w:rFonts w:ascii="Nirmala UI" w:eastAsiaTheme="minorEastAsia" w:hAnsi="Nirmala UI" w:cs="Nirmala UI"/>
                <w:lang w:bidi="hi-IN"/>
              </w:rPr>
              <w:t>पर</w:t>
            </w:r>
            <w:proofErr w:type="spellEnd"/>
            <w:r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Pr="00C97992">
              <w:rPr>
                <w:rFonts w:ascii="Nirmala UI" w:eastAsiaTheme="minorEastAsia" w:hAnsi="Nirmala UI" w:cs="Nirmala UI"/>
                <w:lang w:bidi="hi-IN"/>
              </w:rPr>
              <w:t>कोई</w:t>
            </w:r>
            <w:proofErr w:type="spellEnd"/>
            <w:r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r w:rsidR="0011218A"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सीमा</w:t>
            </w:r>
            <w:proofErr w:type="spellStart"/>
            <w:r w:rsidRPr="00C97992">
              <w:rPr>
                <w:rFonts w:ascii="Nirmala UI" w:eastAsiaTheme="minorEastAsia" w:hAnsi="Nirmala UI" w:cs="Nirmala UI"/>
                <w:lang w:bidi="hi-IN"/>
              </w:rPr>
              <w:t>एँ</w:t>
            </w:r>
            <w:proofErr w:type="spellEnd"/>
            <w:r w:rsidR="0027016F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="0027016F" w:rsidRPr="00C97992">
              <w:rPr>
                <w:rFonts w:ascii="Nirmala UI" w:eastAsiaTheme="minorEastAsia" w:hAnsi="Nirmala UI" w:cs="Nirmala UI"/>
                <w:lang w:bidi="hi-IN"/>
              </w:rPr>
              <w:t>लागू</w:t>
            </w:r>
            <w:proofErr w:type="spellEnd"/>
            <w:r w:rsidR="0011218A" w:rsidRPr="00C97992">
              <w:rPr>
                <w:rFonts w:ascii="Nirmala UI" w:eastAsiaTheme="minorEastAsia" w:hAnsi="Nirmala UI" w:cs="Nirmala UI"/>
                <w:cs/>
                <w:lang w:bidi="hi-IN"/>
              </w:rPr>
              <w:t xml:space="preserve"> </w:t>
            </w:r>
            <w:r w:rsidR="0011218A"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नहीं</w:t>
            </w:r>
            <w:r w:rsidR="0011218A" w:rsidRPr="00C97992">
              <w:rPr>
                <w:rFonts w:ascii="Nirmala UI" w:eastAsiaTheme="minorEastAsia" w:hAnsi="Nirmala UI" w:cs="Nirmala UI"/>
                <w:cs/>
                <w:lang w:bidi="hi-IN"/>
              </w:rPr>
              <w:t xml:space="preserve"> </w:t>
            </w:r>
            <w:r w:rsidR="0011218A"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है</w:t>
            </w:r>
            <w:r w:rsidR="0011218A" w:rsidRPr="00C97992">
              <w:rPr>
                <w:rFonts w:ascii="Nirmala UI" w:eastAsiaTheme="minorEastAsia" w:hAnsi="Nirmala UI" w:cs="Nirmala UI"/>
              </w:rPr>
              <w:t xml:space="preserve">, </w:t>
            </w:r>
            <w:proofErr w:type="spellStart"/>
            <w:r w:rsidR="00CF759C" w:rsidRPr="00C97992">
              <w:rPr>
                <w:rFonts w:ascii="Nirmala UI" w:eastAsiaTheme="minorEastAsia" w:hAnsi="Nirmala UI" w:cs="Nirmala UI"/>
                <w:lang w:bidi="hi-IN"/>
              </w:rPr>
              <w:t>परंतु</w:t>
            </w:r>
            <w:proofErr w:type="spellEnd"/>
            <w:r w:rsidR="0011218A" w:rsidRPr="00C97992">
              <w:rPr>
                <w:rFonts w:ascii="Nirmala UI" w:eastAsiaTheme="minorEastAsia" w:hAnsi="Nirmala UI" w:cs="Nirmala UI"/>
                <w:cs/>
                <w:lang w:bidi="hi-IN"/>
              </w:rPr>
              <w:t xml:space="preserve"> </w:t>
            </w:r>
            <w:proofErr w:type="spellStart"/>
            <w:r w:rsidR="00CF759C" w:rsidRPr="00C97992">
              <w:rPr>
                <w:rFonts w:ascii="Nirmala UI" w:eastAsiaTheme="minorEastAsia" w:hAnsi="Nirmala UI" w:cs="Nirmala UI"/>
                <w:lang w:bidi="hi-IN"/>
              </w:rPr>
              <w:t>लोगों</w:t>
            </w:r>
            <w:proofErr w:type="spellEnd"/>
            <w:r w:rsidR="00CF759C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="00CF759C" w:rsidRPr="00C97992">
              <w:rPr>
                <w:rFonts w:ascii="Nirmala UI" w:eastAsiaTheme="minorEastAsia" w:hAnsi="Nirmala UI" w:cs="Nirmala UI"/>
                <w:lang w:bidi="hi-IN"/>
              </w:rPr>
              <w:t>के</w:t>
            </w:r>
            <w:proofErr w:type="spellEnd"/>
            <w:r w:rsidR="00CF759C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r w:rsidR="0011218A"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समू</w:t>
            </w:r>
            <w:proofErr w:type="spellStart"/>
            <w:r w:rsidR="00CF759C" w:rsidRPr="00C97992">
              <w:rPr>
                <w:rFonts w:ascii="Nirmala UI" w:eastAsiaTheme="minorEastAsia" w:hAnsi="Nirmala UI" w:cs="Nirmala UI"/>
                <w:lang w:bidi="hi-IN"/>
              </w:rPr>
              <w:t>हों</w:t>
            </w:r>
            <w:proofErr w:type="spellEnd"/>
            <w:r w:rsidR="00CF759C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="00CF759C" w:rsidRPr="00C97992">
              <w:rPr>
                <w:rFonts w:ascii="Nirmala UI" w:eastAsiaTheme="minorEastAsia" w:hAnsi="Nirmala UI" w:cs="Nirmala UI"/>
                <w:lang w:bidi="hi-IN"/>
              </w:rPr>
              <w:t>का</w:t>
            </w:r>
            <w:proofErr w:type="spellEnd"/>
            <w:r w:rsidR="0011218A" w:rsidRPr="00C97992">
              <w:rPr>
                <w:rFonts w:ascii="Nirmala UI" w:eastAsiaTheme="minorEastAsia" w:hAnsi="Nirmala UI" w:cs="Nirmala UI"/>
                <w:cs/>
                <w:lang w:bidi="hi-IN"/>
              </w:rPr>
              <w:t xml:space="preserve"> </w:t>
            </w:r>
            <w:r w:rsidR="0011218A"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आकार</w:t>
            </w:r>
            <w:r w:rsidR="0011218A" w:rsidRPr="00C97992">
              <w:rPr>
                <w:rFonts w:ascii="Nirmala UI" w:eastAsiaTheme="minorEastAsia" w:hAnsi="Nirmala UI" w:cs="Nirmala UI"/>
                <w:cs/>
                <w:lang w:bidi="hi-IN"/>
              </w:rPr>
              <w:t xml:space="preserve"> </w:t>
            </w:r>
            <w:r w:rsidR="0011218A" w:rsidRPr="00C97992">
              <w:rPr>
                <w:rFonts w:ascii="Nirmala UI" w:eastAsiaTheme="minorEastAsia" w:hAnsi="Nirmala UI" w:cs="Nirmala UI"/>
              </w:rPr>
              <w:t xml:space="preserve">100 </w:t>
            </w:r>
            <w:r w:rsidR="0011218A"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से</w:t>
            </w:r>
            <w:r w:rsidR="0011218A" w:rsidRPr="00C97992">
              <w:rPr>
                <w:rFonts w:ascii="Nirmala UI" w:eastAsiaTheme="minorEastAsia" w:hAnsi="Nirmala UI" w:cs="Nirmala UI"/>
                <w:cs/>
                <w:lang w:bidi="hi-IN"/>
              </w:rPr>
              <w:t xml:space="preserve"> </w:t>
            </w:r>
            <w:r w:rsidR="0011218A"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अधिक</w:t>
            </w:r>
            <w:r w:rsidR="0011218A" w:rsidRPr="00C97992">
              <w:rPr>
                <w:rFonts w:ascii="Nirmala UI" w:eastAsiaTheme="minorEastAsia" w:hAnsi="Nirmala UI" w:cs="Nirmala UI"/>
                <w:cs/>
                <w:lang w:bidi="hi-IN"/>
              </w:rPr>
              <w:t xml:space="preserve"> </w:t>
            </w:r>
            <w:r w:rsidR="0011218A"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नहीं</w:t>
            </w:r>
            <w:r w:rsidR="0011218A" w:rsidRPr="00C97992">
              <w:rPr>
                <w:rFonts w:ascii="Nirmala UI" w:eastAsiaTheme="minorEastAsia" w:hAnsi="Nirmala UI" w:cs="Nirmala UI"/>
                <w:cs/>
                <w:lang w:bidi="hi-IN"/>
              </w:rPr>
              <w:t xml:space="preserve"> </w:t>
            </w:r>
            <w:r w:rsidR="0011218A"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होना</w:t>
            </w:r>
            <w:r w:rsidR="0011218A" w:rsidRPr="00C97992">
              <w:rPr>
                <w:rFonts w:ascii="Nirmala UI" w:eastAsiaTheme="minorEastAsia" w:hAnsi="Nirmala UI" w:cs="Nirmala UI"/>
                <w:cs/>
                <w:lang w:bidi="hi-IN"/>
              </w:rPr>
              <w:t xml:space="preserve"> </w:t>
            </w:r>
            <w:r w:rsidR="0011218A"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चाहिए।</w:t>
            </w:r>
          </w:p>
        </w:tc>
      </w:tr>
      <w:tr w:rsidR="00B90D79" w:rsidRPr="004A65DF" w14:paraId="5DDAFECB" w14:textId="77777777" w:rsidTr="00C97992">
        <w:trPr>
          <w:trHeight w:val="986"/>
        </w:trPr>
        <w:tc>
          <w:tcPr>
            <w:tcW w:w="7499" w:type="dxa"/>
            <w:shd w:val="clear" w:color="auto" w:fill="auto"/>
            <w:vAlign w:val="center"/>
          </w:tcPr>
          <w:p w14:paraId="33C31414" w14:textId="054DEB47" w:rsidR="00B90D79" w:rsidRPr="00C97992" w:rsidRDefault="008904A2" w:rsidP="00890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C97992">
              <w:rPr>
                <w:rFonts w:asciiTheme="minorBidi" w:eastAsia="SimSun" w:hAnsiTheme="minorBidi" w:cstheme="minorBidi"/>
                <w:snapToGrid/>
                <w:lang w:eastAsia="en-AU"/>
              </w:rPr>
              <w:t>You still need to maintain physical distancing of 1.5 metres and practise good hygiene.</w:t>
            </w:r>
          </w:p>
        </w:tc>
        <w:tc>
          <w:tcPr>
            <w:tcW w:w="7499" w:type="dxa"/>
            <w:shd w:val="clear" w:color="auto" w:fill="auto"/>
            <w:vAlign w:val="center"/>
          </w:tcPr>
          <w:p w14:paraId="5DE60F04" w14:textId="592BA664" w:rsidR="00B90D79" w:rsidRPr="00C97992" w:rsidRDefault="0011218A" w:rsidP="00570A4F">
            <w:pPr>
              <w:rPr>
                <w:rFonts w:ascii="Nirmala UI" w:eastAsiaTheme="minorEastAsia" w:hAnsi="Nirmala UI" w:cs="Nirmala UI"/>
              </w:rPr>
            </w:pPr>
            <w:r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आपको</w:t>
            </w:r>
            <w:r w:rsidRPr="00C97992">
              <w:rPr>
                <w:rFonts w:ascii="Nirmala UI" w:eastAsiaTheme="minorEastAsia" w:hAnsi="Nirmala UI" w:cs="Nirmala UI"/>
                <w:cs/>
                <w:lang w:bidi="hi-IN"/>
              </w:rPr>
              <w:t xml:space="preserve"> </w:t>
            </w:r>
            <w:r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अभी</w:t>
            </w:r>
            <w:r w:rsidRPr="00C97992">
              <w:rPr>
                <w:rFonts w:ascii="Nirmala UI" w:eastAsiaTheme="minorEastAsia" w:hAnsi="Nirmala UI" w:cs="Nirmala UI"/>
                <w:cs/>
                <w:lang w:bidi="hi-IN"/>
              </w:rPr>
              <w:t xml:space="preserve"> </w:t>
            </w:r>
            <w:r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भी</w:t>
            </w:r>
            <w:r w:rsidRPr="00C97992">
              <w:rPr>
                <w:rFonts w:ascii="Nirmala UI" w:eastAsiaTheme="minorEastAsia" w:hAnsi="Nirmala UI" w:cs="Nirmala UI"/>
                <w:cs/>
                <w:lang w:bidi="hi-IN"/>
              </w:rPr>
              <w:t xml:space="preserve"> </w:t>
            </w:r>
            <w:r w:rsidRPr="00C97992">
              <w:rPr>
                <w:rFonts w:ascii="Nirmala UI" w:eastAsiaTheme="minorEastAsia" w:hAnsi="Nirmala UI" w:cs="Nirmala UI"/>
              </w:rPr>
              <w:t xml:space="preserve">1.5 </w:t>
            </w:r>
            <w:r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मीटर</w:t>
            </w:r>
            <w:r w:rsidRPr="00C97992">
              <w:rPr>
                <w:rFonts w:ascii="Nirmala UI" w:eastAsiaTheme="minorEastAsia" w:hAnsi="Nirmala UI" w:cs="Nirmala UI"/>
                <w:cs/>
                <w:lang w:bidi="hi-IN"/>
              </w:rPr>
              <w:t xml:space="preserve"> </w:t>
            </w:r>
            <w:r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की</w:t>
            </w:r>
            <w:r w:rsidRPr="00C97992">
              <w:rPr>
                <w:rFonts w:ascii="Nirmala UI" w:eastAsiaTheme="minorEastAsia" w:hAnsi="Nirmala UI" w:cs="Nirmala UI"/>
                <w:cs/>
                <w:lang w:bidi="hi-IN"/>
              </w:rPr>
              <w:t xml:space="preserve"> </w:t>
            </w:r>
            <w:r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शारीरिक</w:t>
            </w:r>
            <w:r w:rsidRPr="00C97992">
              <w:rPr>
                <w:rFonts w:ascii="Nirmala UI" w:eastAsiaTheme="minorEastAsia" w:hAnsi="Nirmala UI" w:cs="Nirmala UI"/>
                <w:cs/>
                <w:lang w:bidi="hi-IN"/>
              </w:rPr>
              <w:t xml:space="preserve"> </w:t>
            </w:r>
            <w:r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दूरी</w:t>
            </w:r>
            <w:r w:rsidRPr="00C97992">
              <w:rPr>
                <w:rFonts w:ascii="Nirmala UI" w:eastAsiaTheme="minorEastAsia" w:hAnsi="Nirmala UI" w:cs="Nirmala UI"/>
                <w:cs/>
                <w:lang w:bidi="hi-IN"/>
              </w:rPr>
              <w:t xml:space="preserve"> </w:t>
            </w:r>
            <w:r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बनाए</w:t>
            </w:r>
            <w:r w:rsidRPr="00C97992">
              <w:rPr>
                <w:rFonts w:ascii="Nirmala UI" w:eastAsiaTheme="minorEastAsia" w:hAnsi="Nirmala UI" w:cs="Nirmala UI"/>
                <w:cs/>
                <w:lang w:bidi="hi-IN"/>
              </w:rPr>
              <w:t xml:space="preserve"> </w:t>
            </w:r>
            <w:r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रखने</w:t>
            </w:r>
            <w:r w:rsidRPr="00C97992">
              <w:rPr>
                <w:rFonts w:ascii="Nirmala UI" w:eastAsiaTheme="minorEastAsia" w:hAnsi="Nirmala UI" w:cs="Nirmala UI"/>
                <w:cs/>
                <w:lang w:bidi="hi-IN"/>
              </w:rPr>
              <w:t xml:space="preserve"> </w:t>
            </w:r>
            <w:r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और</w:t>
            </w:r>
            <w:r w:rsidRPr="00C97992">
              <w:rPr>
                <w:rFonts w:ascii="Nirmala UI" w:eastAsiaTheme="minorEastAsia" w:hAnsi="Nirmala UI" w:cs="Nirmala UI"/>
                <w:cs/>
                <w:lang w:bidi="hi-IN"/>
              </w:rPr>
              <w:t xml:space="preserve"> </w:t>
            </w:r>
            <w:r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अच्छी</w:t>
            </w:r>
            <w:r w:rsidRPr="00C97992">
              <w:rPr>
                <w:rFonts w:ascii="Nirmala UI" w:eastAsiaTheme="minorEastAsia" w:hAnsi="Nirmala UI" w:cs="Nirmala UI"/>
                <w:cs/>
                <w:lang w:bidi="hi-IN"/>
              </w:rPr>
              <w:t xml:space="preserve"> </w:t>
            </w:r>
            <w:r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स्वच्छता</w:t>
            </w:r>
            <w:r w:rsidR="00CF759C" w:rsidRPr="00C97992">
              <w:rPr>
                <w:rFonts w:ascii="Nirmala UI" w:eastAsiaTheme="minorEastAsia" w:hAnsi="Nirmala UI" w:cs="Nirmala UI"/>
                <w:lang w:bidi="hi-IN"/>
              </w:rPr>
              <w:t>-</w:t>
            </w:r>
            <w:proofErr w:type="spellStart"/>
            <w:r w:rsidR="00CF759C" w:rsidRPr="00C97992">
              <w:rPr>
                <w:rFonts w:ascii="Nirmala UI" w:eastAsiaTheme="minorEastAsia" w:hAnsi="Nirmala UI" w:cs="Nirmala UI"/>
                <w:lang w:bidi="hi-IN"/>
              </w:rPr>
              <w:t>प्रथाओं</w:t>
            </w:r>
            <w:proofErr w:type="spellEnd"/>
            <w:r w:rsidR="00CF759C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="00CF759C" w:rsidRPr="00C97992">
              <w:rPr>
                <w:rFonts w:ascii="Nirmala UI" w:eastAsiaTheme="minorEastAsia" w:hAnsi="Nirmala UI" w:cs="Nirmala UI"/>
                <w:lang w:bidi="hi-IN"/>
              </w:rPr>
              <w:t>का</w:t>
            </w:r>
            <w:proofErr w:type="spellEnd"/>
            <w:r w:rsidR="00CF759C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="00CF759C" w:rsidRPr="00C97992">
              <w:rPr>
                <w:rFonts w:ascii="Nirmala UI" w:eastAsiaTheme="minorEastAsia" w:hAnsi="Nirmala UI" w:cs="Nirmala UI"/>
                <w:lang w:bidi="hi-IN"/>
              </w:rPr>
              <w:t>पालन</w:t>
            </w:r>
            <w:proofErr w:type="spellEnd"/>
            <w:r w:rsidRPr="00C97992">
              <w:rPr>
                <w:rFonts w:ascii="Nirmala UI" w:eastAsiaTheme="minorEastAsia" w:hAnsi="Nirmala UI" w:cs="Nirmala UI"/>
                <w:cs/>
                <w:lang w:bidi="hi-IN"/>
              </w:rPr>
              <w:t xml:space="preserve"> </w:t>
            </w:r>
            <w:r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करने</w:t>
            </w:r>
            <w:r w:rsidRPr="00C97992">
              <w:rPr>
                <w:rFonts w:ascii="Nirmala UI" w:eastAsiaTheme="minorEastAsia" w:hAnsi="Nirmala UI" w:cs="Nirmala UI"/>
                <w:cs/>
                <w:lang w:bidi="hi-IN"/>
              </w:rPr>
              <w:t xml:space="preserve"> </w:t>
            </w:r>
            <w:r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की</w:t>
            </w:r>
            <w:r w:rsidRPr="00C97992">
              <w:rPr>
                <w:rFonts w:ascii="Nirmala UI" w:eastAsiaTheme="minorEastAsia" w:hAnsi="Nirmala UI" w:cs="Nirmala UI"/>
                <w:cs/>
                <w:lang w:bidi="hi-IN"/>
              </w:rPr>
              <w:t xml:space="preserve"> </w:t>
            </w:r>
            <w:r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आवश्यकता</w:t>
            </w:r>
            <w:r w:rsidRPr="00C97992">
              <w:rPr>
                <w:rFonts w:ascii="Nirmala UI" w:eastAsiaTheme="minorEastAsia" w:hAnsi="Nirmala UI" w:cs="Nirmala UI"/>
                <w:cs/>
                <w:lang w:bidi="hi-IN"/>
              </w:rPr>
              <w:t xml:space="preserve"> </w:t>
            </w:r>
            <w:r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है।</w:t>
            </w:r>
          </w:p>
        </w:tc>
      </w:tr>
      <w:tr w:rsidR="008904A2" w:rsidRPr="004A65DF" w14:paraId="05D052D8" w14:textId="77777777" w:rsidTr="00C97992">
        <w:trPr>
          <w:trHeight w:val="986"/>
        </w:trPr>
        <w:tc>
          <w:tcPr>
            <w:tcW w:w="7499" w:type="dxa"/>
            <w:shd w:val="clear" w:color="auto" w:fill="auto"/>
            <w:vAlign w:val="center"/>
          </w:tcPr>
          <w:p w14:paraId="4E075DF9" w14:textId="64CB55F1" w:rsidR="008904A2" w:rsidRPr="00C97992" w:rsidRDefault="008904A2" w:rsidP="00890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C97992">
              <w:rPr>
                <w:rFonts w:asciiTheme="minorBidi" w:eastAsia="SimSun" w:hAnsiTheme="minorBidi" w:cstheme="minorBidi"/>
                <w:snapToGrid/>
                <w:lang w:eastAsia="en-AU"/>
              </w:rPr>
              <w:t>Do not visit someone else’s house if you or they are feeling unwell.</w:t>
            </w:r>
          </w:p>
        </w:tc>
        <w:tc>
          <w:tcPr>
            <w:tcW w:w="7499" w:type="dxa"/>
            <w:shd w:val="clear" w:color="auto" w:fill="auto"/>
            <w:vAlign w:val="center"/>
          </w:tcPr>
          <w:p w14:paraId="0BACF8C5" w14:textId="63089B93" w:rsidR="008904A2" w:rsidRPr="00C97992" w:rsidRDefault="00CF759C" w:rsidP="00570A4F">
            <w:pPr>
              <w:rPr>
                <w:rFonts w:ascii="Nirmala UI" w:eastAsiaTheme="minorEastAsia" w:hAnsi="Nirmala UI" w:cs="Nirmala UI"/>
              </w:rPr>
            </w:pPr>
            <w:proofErr w:type="spellStart"/>
            <w:r w:rsidRPr="00C97992">
              <w:rPr>
                <w:rFonts w:ascii="Nirmala UI" w:eastAsiaTheme="minorEastAsia" w:hAnsi="Nirmala UI" w:cs="Nirmala UI"/>
                <w:lang w:bidi="hi-IN"/>
              </w:rPr>
              <w:t>यदि</w:t>
            </w:r>
            <w:proofErr w:type="spellEnd"/>
            <w:r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Pr="00C97992">
              <w:rPr>
                <w:rFonts w:ascii="Nirmala UI" w:eastAsiaTheme="minorEastAsia" w:hAnsi="Nirmala UI" w:cs="Nirmala UI"/>
                <w:lang w:bidi="hi-IN"/>
              </w:rPr>
              <w:t>आप</w:t>
            </w:r>
            <w:proofErr w:type="spellEnd"/>
            <w:r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r w:rsidR="0011218A"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किसी</w:t>
            </w:r>
            <w:r w:rsidR="0011218A" w:rsidRPr="00C97992">
              <w:rPr>
                <w:rFonts w:ascii="Nirmala UI" w:eastAsiaTheme="minorEastAsia" w:hAnsi="Nirmala UI" w:cs="Nirmala UI"/>
                <w:cs/>
                <w:lang w:bidi="hi-IN"/>
              </w:rPr>
              <w:t xml:space="preserve"> </w:t>
            </w:r>
            <w:proofErr w:type="spellStart"/>
            <w:r w:rsidRPr="00C97992">
              <w:rPr>
                <w:rFonts w:ascii="Nirmala UI" w:eastAsiaTheme="minorEastAsia" w:hAnsi="Nirmala UI" w:cs="Nirmala UI"/>
                <w:lang w:bidi="hi-IN"/>
              </w:rPr>
              <w:t>के</w:t>
            </w:r>
            <w:proofErr w:type="spellEnd"/>
            <w:r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Pr="00C97992">
              <w:rPr>
                <w:rFonts w:ascii="Nirmala UI" w:eastAsiaTheme="minorEastAsia" w:hAnsi="Nirmala UI" w:cs="Nirmala UI"/>
                <w:lang w:bidi="hi-IN"/>
              </w:rPr>
              <w:t>घर</w:t>
            </w:r>
            <w:proofErr w:type="spellEnd"/>
            <w:r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Pr="00C97992">
              <w:rPr>
                <w:rFonts w:ascii="Nirmala UI" w:eastAsiaTheme="minorEastAsia" w:hAnsi="Nirmala UI" w:cs="Nirmala UI"/>
                <w:lang w:bidi="hi-IN"/>
              </w:rPr>
              <w:t>पर</w:t>
            </w:r>
            <w:proofErr w:type="spellEnd"/>
            <w:r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Pr="00C97992">
              <w:rPr>
                <w:rFonts w:ascii="Nirmala UI" w:eastAsiaTheme="minorEastAsia" w:hAnsi="Nirmala UI" w:cs="Nirmala UI"/>
                <w:lang w:bidi="hi-IN"/>
              </w:rPr>
              <w:t>मिलने</w:t>
            </w:r>
            <w:proofErr w:type="spellEnd"/>
            <w:r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Pr="00C97992">
              <w:rPr>
                <w:rFonts w:ascii="Nirmala UI" w:eastAsiaTheme="minorEastAsia" w:hAnsi="Nirmala UI" w:cs="Nirmala UI"/>
                <w:lang w:bidi="hi-IN"/>
              </w:rPr>
              <w:t>के</w:t>
            </w:r>
            <w:proofErr w:type="spellEnd"/>
            <w:r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Pr="00C97992">
              <w:rPr>
                <w:rFonts w:ascii="Nirmala UI" w:eastAsiaTheme="minorEastAsia" w:hAnsi="Nirmala UI" w:cs="Nirmala UI"/>
                <w:lang w:bidi="hi-IN"/>
              </w:rPr>
              <w:t>लिए</w:t>
            </w:r>
            <w:proofErr w:type="spellEnd"/>
            <w:r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Pr="00C97992">
              <w:rPr>
                <w:rFonts w:ascii="Nirmala UI" w:eastAsiaTheme="minorEastAsia" w:hAnsi="Nirmala UI" w:cs="Nirmala UI"/>
                <w:lang w:bidi="hi-IN"/>
              </w:rPr>
              <w:t>जाना</w:t>
            </w:r>
            <w:proofErr w:type="spellEnd"/>
            <w:r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Pr="00C97992">
              <w:rPr>
                <w:rFonts w:ascii="Nirmala UI" w:eastAsiaTheme="minorEastAsia" w:hAnsi="Nirmala UI" w:cs="Nirmala UI"/>
                <w:lang w:bidi="hi-IN"/>
              </w:rPr>
              <w:t>चाहते</w:t>
            </w:r>
            <w:proofErr w:type="spellEnd"/>
            <w:r w:rsidRPr="00C97992">
              <w:rPr>
                <w:rFonts w:ascii="Nirmala UI" w:eastAsiaTheme="minorEastAsia" w:hAnsi="Nirmala UI" w:cs="Nirmala UI"/>
                <w:lang w:bidi="hi-IN"/>
              </w:rPr>
              <w:t>/</w:t>
            </w:r>
            <w:proofErr w:type="spellStart"/>
            <w:r w:rsidRPr="00C97992">
              <w:rPr>
                <w:rFonts w:ascii="Nirmala UI" w:eastAsiaTheme="minorEastAsia" w:hAnsi="Nirmala UI" w:cs="Nirmala UI"/>
                <w:lang w:bidi="hi-IN"/>
              </w:rPr>
              <w:t>चाहती</w:t>
            </w:r>
            <w:proofErr w:type="spellEnd"/>
            <w:r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Pr="00C97992">
              <w:rPr>
                <w:rFonts w:ascii="Nirmala UI" w:eastAsiaTheme="minorEastAsia" w:hAnsi="Nirmala UI" w:cs="Nirmala UI"/>
                <w:lang w:bidi="hi-IN"/>
              </w:rPr>
              <w:t>हैं</w:t>
            </w:r>
            <w:proofErr w:type="spellEnd"/>
            <w:r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Pr="00C97992">
              <w:rPr>
                <w:rFonts w:ascii="Nirmala UI" w:eastAsiaTheme="minorEastAsia" w:hAnsi="Nirmala UI" w:cs="Nirmala UI"/>
                <w:lang w:bidi="hi-IN"/>
              </w:rPr>
              <w:t>और</w:t>
            </w:r>
            <w:proofErr w:type="spellEnd"/>
            <w:r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r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यदि</w:t>
            </w:r>
            <w:r w:rsidRPr="00C97992">
              <w:rPr>
                <w:rFonts w:ascii="Nirmala UI" w:eastAsiaTheme="minorEastAsia" w:hAnsi="Nirmala UI" w:cs="Nirmala UI"/>
                <w:cs/>
                <w:lang w:bidi="hi-IN"/>
              </w:rPr>
              <w:t xml:space="preserve"> </w:t>
            </w:r>
            <w:r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आप</w:t>
            </w:r>
            <w:proofErr w:type="spellStart"/>
            <w:r w:rsidRPr="00C97992">
              <w:rPr>
                <w:rFonts w:ascii="Nirmala UI" w:eastAsiaTheme="minorEastAsia" w:hAnsi="Nirmala UI" w:cs="Nirmala UI"/>
                <w:lang w:bidi="hi-IN"/>
              </w:rPr>
              <w:t>को</w:t>
            </w:r>
            <w:proofErr w:type="spellEnd"/>
            <w:r w:rsidRPr="00C97992">
              <w:rPr>
                <w:rFonts w:ascii="Nirmala UI" w:eastAsiaTheme="minorEastAsia" w:hAnsi="Nirmala UI" w:cs="Nirmala UI"/>
                <w:cs/>
                <w:lang w:bidi="hi-IN"/>
              </w:rPr>
              <w:t xml:space="preserve"> </w:t>
            </w:r>
            <w:r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या</w:t>
            </w:r>
            <w:r w:rsidRPr="00C97992">
              <w:rPr>
                <w:rFonts w:ascii="Nirmala UI" w:eastAsiaTheme="minorEastAsia" w:hAnsi="Nirmala UI" w:cs="Nirmala UI"/>
                <w:cs/>
                <w:lang w:bidi="hi-IN"/>
              </w:rPr>
              <w:t xml:space="preserve"> </w:t>
            </w:r>
            <w:proofErr w:type="spellStart"/>
            <w:r w:rsidRPr="00C97992">
              <w:rPr>
                <w:rFonts w:ascii="Nirmala UI" w:eastAsiaTheme="minorEastAsia" w:hAnsi="Nirmala UI" w:cs="Nirmala UI"/>
                <w:lang w:bidi="hi-IN"/>
              </w:rPr>
              <w:t>उन्हें</w:t>
            </w:r>
            <w:proofErr w:type="spellEnd"/>
            <w:r w:rsidRPr="00C97992">
              <w:rPr>
                <w:rFonts w:ascii="Nirmala UI" w:eastAsiaTheme="minorEastAsia" w:hAnsi="Nirmala UI" w:cs="Nirmala UI"/>
                <w:cs/>
                <w:lang w:bidi="hi-IN"/>
              </w:rPr>
              <w:t xml:space="preserve"> </w:t>
            </w:r>
            <w:r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अस्वस्थ</w:t>
            </w:r>
            <w:r w:rsidRPr="00C97992">
              <w:rPr>
                <w:rFonts w:ascii="Nirmala UI" w:eastAsiaTheme="minorEastAsia" w:hAnsi="Nirmala UI" w:cs="Nirmala UI"/>
                <w:cs/>
                <w:lang w:bidi="hi-IN"/>
              </w:rPr>
              <w:t xml:space="preserve"> </w:t>
            </w:r>
            <w:r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महसूस</w:t>
            </w:r>
            <w:r w:rsidRPr="00C97992">
              <w:rPr>
                <w:rFonts w:ascii="Nirmala UI" w:eastAsiaTheme="minorEastAsia" w:hAnsi="Nirmala UI" w:cs="Nirmala UI"/>
                <w:cs/>
                <w:lang w:bidi="hi-IN"/>
              </w:rPr>
              <w:t xml:space="preserve"> </w:t>
            </w:r>
            <w:proofErr w:type="spellStart"/>
            <w:r w:rsidRPr="00C97992">
              <w:rPr>
                <w:rFonts w:ascii="Nirmala UI" w:eastAsiaTheme="minorEastAsia" w:hAnsi="Nirmala UI" w:cs="Nirmala UI"/>
                <w:lang w:bidi="hi-IN"/>
              </w:rPr>
              <w:t>हो</w:t>
            </w:r>
            <w:proofErr w:type="spellEnd"/>
            <w:r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Pr="00C97992">
              <w:rPr>
                <w:rFonts w:ascii="Nirmala UI" w:eastAsiaTheme="minorEastAsia" w:hAnsi="Nirmala UI" w:cs="Nirmala UI"/>
                <w:lang w:bidi="hi-IN"/>
              </w:rPr>
              <w:t>रहा</w:t>
            </w:r>
            <w:proofErr w:type="spellEnd"/>
            <w:r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Pr="00C97992">
              <w:rPr>
                <w:rFonts w:ascii="Nirmala UI" w:eastAsiaTheme="minorEastAsia" w:hAnsi="Nirmala UI" w:cs="Nirmala UI"/>
                <w:lang w:bidi="hi-IN"/>
              </w:rPr>
              <w:t>है</w:t>
            </w:r>
            <w:proofErr w:type="spellEnd"/>
            <w:r w:rsidRPr="00C97992">
              <w:rPr>
                <w:rFonts w:ascii="Nirmala UI" w:eastAsiaTheme="minorEastAsia" w:hAnsi="Nirmala UI" w:cs="Nirmala UI"/>
                <w:lang w:bidi="hi-IN"/>
              </w:rPr>
              <w:t xml:space="preserve">, </w:t>
            </w:r>
            <w:proofErr w:type="spellStart"/>
            <w:r w:rsidRPr="00C97992">
              <w:rPr>
                <w:rFonts w:ascii="Nirmala UI" w:eastAsiaTheme="minorEastAsia" w:hAnsi="Nirmala UI" w:cs="Nirmala UI"/>
                <w:lang w:bidi="hi-IN"/>
              </w:rPr>
              <w:t>तो</w:t>
            </w:r>
            <w:proofErr w:type="spellEnd"/>
            <w:r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Pr="00C97992">
              <w:rPr>
                <w:rFonts w:ascii="Nirmala UI" w:eastAsiaTheme="minorEastAsia" w:hAnsi="Nirmala UI" w:cs="Nirmala UI"/>
                <w:lang w:bidi="hi-IN"/>
              </w:rPr>
              <w:t>मुलाकात</w:t>
            </w:r>
            <w:proofErr w:type="spellEnd"/>
            <w:r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Pr="00C97992">
              <w:rPr>
                <w:rFonts w:ascii="Nirmala UI" w:eastAsiaTheme="minorEastAsia" w:hAnsi="Nirmala UI" w:cs="Nirmala UI"/>
                <w:lang w:bidi="hi-IN"/>
              </w:rPr>
              <w:t>करने</w:t>
            </w:r>
            <w:proofErr w:type="spellEnd"/>
            <w:r w:rsidRPr="00C97992">
              <w:rPr>
                <w:rFonts w:ascii="Nirmala UI" w:eastAsiaTheme="minorEastAsia" w:hAnsi="Nirmala UI" w:cs="Nirmala UI"/>
                <w:lang w:bidi="hi-IN"/>
              </w:rPr>
              <w:t xml:space="preserve"> न </w:t>
            </w:r>
            <w:proofErr w:type="spellStart"/>
            <w:r w:rsidRPr="00C97992">
              <w:rPr>
                <w:rFonts w:ascii="Nirmala UI" w:eastAsiaTheme="minorEastAsia" w:hAnsi="Nirmala UI" w:cs="Nirmala UI"/>
                <w:lang w:bidi="hi-IN"/>
              </w:rPr>
              <w:t>जाएँ</w:t>
            </w:r>
            <w:proofErr w:type="spellEnd"/>
            <w:r w:rsidR="0011218A"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।</w:t>
            </w:r>
          </w:p>
        </w:tc>
      </w:tr>
      <w:tr w:rsidR="008904A2" w:rsidRPr="004A65DF" w14:paraId="28649A98" w14:textId="77777777" w:rsidTr="00C97992">
        <w:trPr>
          <w:trHeight w:val="1255"/>
        </w:trPr>
        <w:tc>
          <w:tcPr>
            <w:tcW w:w="7499" w:type="dxa"/>
            <w:shd w:val="clear" w:color="auto" w:fill="auto"/>
            <w:vAlign w:val="center"/>
          </w:tcPr>
          <w:p w14:paraId="12DE980C" w14:textId="4BA3E334" w:rsidR="008904A2" w:rsidRPr="00C97992" w:rsidRDefault="008904A2" w:rsidP="00890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C97992">
              <w:rPr>
                <w:rFonts w:asciiTheme="minorBidi" w:eastAsia="SimSun" w:hAnsiTheme="minorBidi" w:cstheme="minorBidi"/>
                <w:snapToGrid/>
                <w:lang w:eastAsia="en-AU"/>
              </w:rPr>
              <w:t>While there are no longer restrictions for household visits, we must all be sensible when having people to our homes and put in place control measures.</w:t>
            </w:r>
          </w:p>
        </w:tc>
        <w:tc>
          <w:tcPr>
            <w:tcW w:w="7499" w:type="dxa"/>
            <w:shd w:val="clear" w:color="auto" w:fill="auto"/>
            <w:vAlign w:val="center"/>
          </w:tcPr>
          <w:p w14:paraId="007BCC98" w14:textId="56C9F7BE" w:rsidR="008904A2" w:rsidRPr="00C97992" w:rsidRDefault="0011218A" w:rsidP="00570A4F">
            <w:pPr>
              <w:rPr>
                <w:rFonts w:ascii="Nirmala UI" w:eastAsiaTheme="minorEastAsia" w:hAnsi="Nirmala UI" w:cs="Nirmala UI"/>
              </w:rPr>
            </w:pPr>
            <w:r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घर</w:t>
            </w:r>
            <w:r w:rsidR="00CF759C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="00CF759C" w:rsidRPr="00C97992">
              <w:rPr>
                <w:rFonts w:ascii="Nirmala UI" w:eastAsiaTheme="minorEastAsia" w:hAnsi="Nirmala UI" w:cs="Nirmala UI"/>
                <w:lang w:bidi="hi-IN"/>
              </w:rPr>
              <w:t>पर</w:t>
            </w:r>
            <w:proofErr w:type="spellEnd"/>
            <w:r w:rsidR="00CF759C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="00CF759C" w:rsidRPr="00C97992">
              <w:rPr>
                <w:rFonts w:ascii="Nirmala UI" w:eastAsiaTheme="minorEastAsia" w:hAnsi="Nirmala UI" w:cs="Nirmala UI"/>
                <w:lang w:bidi="hi-IN"/>
              </w:rPr>
              <w:t>मिलने</w:t>
            </w:r>
            <w:proofErr w:type="spellEnd"/>
            <w:r w:rsidR="00CF759C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="00CF759C" w:rsidRPr="00C97992">
              <w:rPr>
                <w:rFonts w:ascii="Nirmala UI" w:eastAsiaTheme="minorEastAsia" w:hAnsi="Nirmala UI" w:cs="Nirmala UI"/>
                <w:lang w:bidi="hi-IN"/>
              </w:rPr>
              <w:t>के</w:t>
            </w:r>
            <w:proofErr w:type="spellEnd"/>
            <w:r w:rsidR="00CF759C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="00CF759C" w:rsidRPr="00C97992">
              <w:rPr>
                <w:rFonts w:ascii="Nirmala UI" w:eastAsiaTheme="minorEastAsia" w:hAnsi="Nirmala UI" w:cs="Nirmala UI"/>
                <w:lang w:bidi="hi-IN"/>
              </w:rPr>
              <w:t>लिए</w:t>
            </w:r>
            <w:proofErr w:type="spellEnd"/>
            <w:r w:rsidR="00CF759C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="00CF759C" w:rsidRPr="00C97992">
              <w:rPr>
                <w:rFonts w:ascii="Nirmala UI" w:eastAsiaTheme="minorEastAsia" w:hAnsi="Nirmala UI" w:cs="Nirmala UI"/>
                <w:lang w:bidi="hi-IN"/>
              </w:rPr>
              <w:t>आने-जाने</w:t>
            </w:r>
            <w:proofErr w:type="spellEnd"/>
            <w:r w:rsidR="00CF759C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="00CF759C" w:rsidRPr="00C97992">
              <w:rPr>
                <w:rFonts w:ascii="Nirmala UI" w:eastAsiaTheme="minorEastAsia" w:hAnsi="Nirmala UI" w:cs="Nirmala UI"/>
                <w:lang w:bidi="hi-IN"/>
              </w:rPr>
              <w:t>पर</w:t>
            </w:r>
            <w:proofErr w:type="spellEnd"/>
            <w:r w:rsidR="00CF759C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="00CF759C" w:rsidRPr="00C97992">
              <w:rPr>
                <w:rFonts w:ascii="Nirmala UI" w:eastAsiaTheme="minorEastAsia" w:hAnsi="Nirmala UI" w:cs="Nirmala UI"/>
                <w:lang w:bidi="hi-IN"/>
              </w:rPr>
              <w:t>अब</w:t>
            </w:r>
            <w:proofErr w:type="spellEnd"/>
            <w:r w:rsidR="00CF759C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="00CF759C" w:rsidRPr="00C97992">
              <w:rPr>
                <w:rFonts w:ascii="Nirmala UI" w:eastAsiaTheme="minorEastAsia" w:hAnsi="Nirmala UI" w:cs="Nirmala UI"/>
                <w:lang w:bidi="hi-IN"/>
              </w:rPr>
              <w:t>कोई</w:t>
            </w:r>
            <w:proofErr w:type="spellEnd"/>
            <w:r w:rsidR="00CF759C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r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प्रतिबंध</w:t>
            </w:r>
            <w:r w:rsidRPr="00C97992">
              <w:rPr>
                <w:rFonts w:ascii="Nirmala UI" w:eastAsiaTheme="minorEastAsia" w:hAnsi="Nirmala UI" w:cs="Nirmala UI"/>
                <w:cs/>
                <w:lang w:bidi="hi-IN"/>
              </w:rPr>
              <w:t xml:space="preserve"> </w:t>
            </w:r>
            <w:r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नहीं</w:t>
            </w:r>
            <w:r w:rsidRPr="00C97992">
              <w:rPr>
                <w:rFonts w:ascii="Nirmala UI" w:eastAsiaTheme="minorEastAsia" w:hAnsi="Nirmala UI" w:cs="Nirmala UI"/>
                <w:cs/>
                <w:lang w:bidi="hi-IN"/>
              </w:rPr>
              <w:t xml:space="preserve"> </w:t>
            </w:r>
            <w:r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हैं</w:t>
            </w:r>
            <w:r w:rsidR="00CF759C" w:rsidRPr="00C97992">
              <w:rPr>
                <w:rFonts w:ascii="Nirmala UI" w:eastAsiaTheme="minorEastAsia" w:hAnsi="Nirmala UI" w:cs="Nirmala UI"/>
                <w:lang w:bidi="hi-IN"/>
              </w:rPr>
              <w:t>,</w:t>
            </w:r>
            <w:r w:rsidRPr="00C97992">
              <w:rPr>
                <w:rFonts w:ascii="Nirmala UI" w:eastAsiaTheme="minorEastAsia" w:hAnsi="Nirmala UI" w:cs="Nirmala UI"/>
              </w:rPr>
              <w:t xml:space="preserve"> </w:t>
            </w:r>
            <w:proofErr w:type="spellStart"/>
            <w:r w:rsidR="00CF759C" w:rsidRPr="00C97992">
              <w:rPr>
                <w:rFonts w:ascii="Nirmala UI" w:eastAsiaTheme="minorEastAsia" w:hAnsi="Nirmala UI" w:cs="Nirmala UI"/>
              </w:rPr>
              <w:t>परंतु</w:t>
            </w:r>
            <w:proofErr w:type="spellEnd"/>
            <w:r w:rsidR="00CF759C" w:rsidRPr="00C97992">
              <w:rPr>
                <w:rFonts w:ascii="Nirmala UI" w:eastAsiaTheme="minorEastAsia" w:hAnsi="Nirmala UI" w:cs="Nirmala UI"/>
              </w:rPr>
              <w:t xml:space="preserve"> </w:t>
            </w:r>
            <w:r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जब</w:t>
            </w:r>
            <w:r w:rsidRPr="00C97992">
              <w:rPr>
                <w:rFonts w:ascii="Nirmala UI" w:eastAsiaTheme="minorEastAsia" w:hAnsi="Nirmala UI" w:cs="Nirmala UI"/>
                <w:cs/>
                <w:lang w:bidi="hi-IN"/>
              </w:rPr>
              <w:t xml:space="preserve"> </w:t>
            </w:r>
            <w:r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हमारे</w:t>
            </w:r>
            <w:r w:rsidRPr="00C97992">
              <w:rPr>
                <w:rFonts w:ascii="Nirmala UI" w:eastAsiaTheme="minorEastAsia" w:hAnsi="Nirmala UI" w:cs="Nirmala UI"/>
                <w:cs/>
                <w:lang w:bidi="hi-IN"/>
              </w:rPr>
              <w:t xml:space="preserve"> </w:t>
            </w:r>
            <w:r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घरों</w:t>
            </w:r>
            <w:r w:rsidRPr="00C97992">
              <w:rPr>
                <w:rFonts w:ascii="Nirmala UI" w:eastAsiaTheme="minorEastAsia" w:hAnsi="Nirmala UI" w:cs="Nirmala UI"/>
                <w:cs/>
                <w:lang w:bidi="hi-IN"/>
              </w:rPr>
              <w:t xml:space="preserve"> </w:t>
            </w:r>
            <w:r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में</w:t>
            </w:r>
            <w:r w:rsidRPr="00C97992">
              <w:rPr>
                <w:rFonts w:ascii="Nirmala UI" w:eastAsiaTheme="minorEastAsia" w:hAnsi="Nirmala UI" w:cs="Nirmala UI"/>
                <w:cs/>
                <w:lang w:bidi="hi-IN"/>
              </w:rPr>
              <w:t xml:space="preserve"> </w:t>
            </w:r>
            <w:r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लोग</w:t>
            </w:r>
            <w:r w:rsidRPr="00C97992">
              <w:rPr>
                <w:rFonts w:ascii="Nirmala UI" w:eastAsiaTheme="minorEastAsia" w:hAnsi="Nirmala UI" w:cs="Nirmala UI"/>
                <w:cs/>
                <w:lang w:bidi="hi-IN"/>
              </w:rPr>
              <w:t xml:space="preserve"> </w:t>
            </w:r>
            <w:proofErr w:type="spellStart"/>
            <w:r w:rsidR="00CF759C" w:rsidRPr="00C97992">
              <w:rPr>
                <w:rFonts w:ascii="Nirmala UI" w:eastAsiaTheme="minorEastAsia" w:hAnsi="Nirmala UI" w:cs="Nirmala UI"/>
                <w:lang w:bidi="hi-IN"/>
              </w:rPr>
              <w:t>आते</w:t>
            </w:r>
            <w:proofErr w:type="spellEnd"/>
            <w:r w:rsidR="00CF759C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="00CF759C" w:rsidRPr="00C97992">
              <w:rPr>
                <w:rFonts w:ascii="Nirmala UI" w:eastAsiaTheme="minorEastAsia" w:hAnsi="Nirmala UI" w:cs="Nirmala UI"/>
                <w:lang w:bidi="hi-IN"/>
              </w:rPr>
              <w:t>हैं</w:t>
            </w:r>
            <w:proofErr w:type="spellEnd"/>
            <w:r w:rsidR="00CF759C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="00CF759C" w:rsidRPr="00C97992">
              <w:rPr>
                <w:rFonts w:ascii="Nirmala UI" w:eastAsiaTheme="minorEastAsia" w:hAnsi="Nirmala UI" w:cs="Nirmala UI"/>
                <w:lang w:bidi="hi-IN"/>
              </w:rPr>
              <w:t>तो</w:t>
            </w:r>
            <w:proofErr w:type="spellEnd"/>
            <w:r w:rsidR="00CF759C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r w:rsidR="00CF759C"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हम</w:t>
            </w:r>
            <w:r w:rsidR="00CF759C" w:rsidRPr="00C97992">
              <w:rPr>
                <w:rFonts w:ascii="Nirmala UI" w:eastAsiaTheme="minorEastAsia" w:hAnsi="Nirmala UI" w:cs="Nirmala UI"/>
                <w:cs/>
                <w:lang w:bidi="hi-IN"/>
              </w:rPr>
              <w:t xml:space="preserve"> </w:t>
            </w:r>
            <w:r w:rsidR="00CF759C"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सभी</w:t>
            </w:r>
            <w:r w:rsidR="00CF759C" w:rsidRPr="00C97992">
              <w:rPr>
                <w:rFonts w:ascii="Nirmala UI" w:eastAsiaTheme="minorEastAsia" w:hAnsi="Nirmala UI" w:cs="Nirmala UI"/>
                <w:cs/>
                <w:lang w:bidi="hi-IN"/>
              </w:rPr>
              <w:t xml:space="preserve"> </w:t>
            </w:r>
            <w:r w:rsidR="00CF759C"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को</w:t>
            </w:r>
            <w:r w:rsidR="00CF759C" w:rsidRPr="00C97992">
              <w:rPr>
                <w:rFonts w:ascii="Nirmala UI" w:eastAsiaTheme="minorEastAsia" w:hAnsi="Nirmala UI" w:cs="Nirmala UI"/>
                <w:cs/>
                <w:lang w:bidi="hi-IN"/>
              </w:rPr>
              <w:t xml:space="preserve"> </w:t>
            </w:r>
            <w:r w:rsidR="00CF759C"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समझदा</w:t>
            </w:r>
            <w:proofErr w:type="spellStart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>री</w:t>
            </w:r>
            <w:proofErr w:type="spellEnd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>से</w:t>
            </w:r>
            <w:proofErr w:type="spellEnd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>काम</w:t>
            </w:r>
            <w:proofErr w:type="spellEnd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>लेना</w:t>
            </w:r>
            <w:proofErr w:type="spellEnd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>चाहिए</w:t>
            </w:r>
            <w:proofErr w:type="spellEnd"/>
            <w:r w:rsidRPr="00C97992">
              <w:rPr>
                <w:rFonts w:ascii="Nirmala UI" w:eastAsiaTheme="minorEastAsia" w:hAnsi="Nirmala UI" w:cs="Nirmala UI"/>
                <w:cs/>
                <w:lang w:bidi="hi-IN"/>
              </w:rPr>
              <w:t xml:space="preserve"> </w:t>
            </w:r>
            <w:r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और</w:t>
            </w:r>
            <w:r w:rsidRPr="00C97992">
              <w:rPr>
                <w:rFonts w:ascii="Nirmala UI" w:eastAsiaTheme="minorEastAsia" w:hAnsi="Nirmala UI" w:cs="Nirmala UI"/>
                <w:cs/>
                <w:lang w:bidi="hi-IN"/>
              </w:rPr>
              <w:t xml:space="preserve"> </w:t>
            </w:r>
            <w:r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नियंत्रण</w:t>
            </w:r>
            <w:r w:rsidRPr="00C97992">
              <w:rPr>
                <w:rFonts w:ascii="Nirmala UI" w:eastAsiaTheme="minorEastAsia" w:hAnsi="Nirmala UI" w:cs="Nirmala UI"/>
                <w:cs/>
                <w:lang w:bidi="hi-IN"/>
              </w:rPr>
              <w:t xml:space="preserve"> </w:t>
            </w:r>
            <w:r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उपा</w:t>
            </w:r>
            <w:proofErr w:type="spellStart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>यों</w:t>
            </w:r>
            <w:proofErr w:type="spellEnd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>की</w:t>
            </w:r>
            <w:proofErr w:type="spellEnd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>व्यवस्था</w:t>
            </w:r>
            <w:proofErr w:type="spellEnd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>करनी</w:t>
            </w:r>
            <w:proofErr w:type="spellEnd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>चाहिए</w:t>
            </w:r>
            <w:proofErr w:type="spellEnd"/>
            <w:r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।</w:t>
            </w:r>
          </w:p>
        </w:tc>
      </w:tr>
      <w:tr w:rsidR="008904A2" w:rsidRPr="004A65DF" w14:paraId="664D1312" w14:textId="77777777" w:rsidTr="00C97992">
        <w:trPr>
          <w:trHeight w:val="1840"/>
        </w:trPr>
        <w:tc>
          <w:tcPr>
            <w:tcW w:w="7499" w:type="dxa"/>
            <w:shd w:val="clear" w:color="auto" w:fill="auto"/>
            <w:vAlign w:val="center"/>
          </w:tcPr>
          <w:p w14:paraId="6FCEC3CE" w14:textId="0F1AFEEC" w:rsidR="008904A2" w:rsidRPr="00C97992" w:rsidRDefault="008904A2" w:rsidP="00890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C97992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This includes knowing who is there and at what times, downloading the </w:t>
            </w:r>
            <w:proofErr w:type="spellStart"/>
            <w:r w:rsidRPr="00C97992">
              <w:rPr>
                <w:rFonts w:asciiTheme="minorBidi" w:eastAsia="SimSun" w:hAnsiTheme="minorBidi" w:cstheme="minorBidi"/>
                <w:snapToGrid/>
                <w:lang w:eastAsia="en-AU"/>
              </w:rPr>
              <w:t>COVIDSafe</w:t>
            </w:r>
            <w:proofErr w:type="spellEnd"/>
            <w:r w:rsidRPr="00C97992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app, joining Flu Tracker and participating in important Your Say Community Panel engagements and health surveys that will help the ACT respond as best as it can.</w:t>
            </w:r>
          </w:p>
        </w:tc>
        <w:tc>
          <w:tcPr>
            <w:tcW w:w="7499" w:type="dxa"/>
            <w:shd w:val="clear" w:color="auto" w:fill="auto"/>
            <w:vAlign w:val="center"/>
          </w:tcPr>
          <w:p w14:paraId="6A3AA15B" w14:textId="06E4DEDA" w:rsidR="0011218A" w:rsidRPr="00C97992" w:rsidRDefault="0011218A" w:rsidP="00570A4F">
            <w:pPr>
              <w:rPr>
                <w:rFonts w:ascii="Nirmala UI" w:eastAsiaTheme="minorEastAsia" w:hAnsi="Nirmala UI" w:cs="Nirmala UI"/>
              </w:rPr>
            </w:pPr>
            <w:r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इसमें</w:t>
            </w:r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="001F7C94" w:rsidRPr="00C97992">
              <w:rPr>
                <w:rFonts w:ascii="Nirmala UI" w:eastAsiaTheme="minorEastAsia" w:hAnsi="Nirmala UI" w:cs="Nirmala UI"/>
                <w:lang w:bidi="hi-IN"/>
              </w:rPr>
              <w:t>यह</w:t>
            </w:r>
            <w:proofErr w:type="spellEnd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r w:rsidR="00EF0D2A"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जान</w:t>
            </w:r>
            <w:proofErr w:type="spellStart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>कारी</w:t>
            </w:r>
            <w:proofErr w:type="spellEnd"/>
            <w:r w:rsidRPr="00C97992">
              <w:rPr>
                <w:rFonts w:ascii="Nirmala UI" w:eastAsiaTheme="minorEastAsia" w:hAnsi="Nirmala UI" w:cs="Nirmala UI"/>
                <w:cs/>
                <w:lang w:bidi="hi-IN"/>
              </w:rPr>
              <w:t xml:space="preserve"> </w:t>
            </w:r>
            <w:proofErr w:type="spellStart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>रखना</w:t>
            </w:r>
            <w:proofErr w:type="spellEnd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>कि</w:t>
            </w:r>
            <w:proofErr w:type="spellEnd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r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कौन</w:t>
            </w:r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="001F7C94" w:rsidRPr="00C97992">
              <w:rPr>
                <w:rFonts w:ascii="Nirmala UI" w:eastAsiaTheme="minorEastAsia" w:hAnsi="Nirmala UI" w:cs="Nirmala UI"/>
                <w:lang w:bidi="hi-IN"/>
              </w:rPr>
              <w:t>उपस्थित</w:t>
            </w:r>
            <w:proofErr w:type="spellEnd"/>
            <w:r w:rsidR="001F7C94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r w:rsidR="001F7C94"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है</w:t>
            </w:r>
            <w:r w:rsidR="001F7C94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>और</w:t>
            </w:r>
            <w:proofErr w:type="spellEnd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="001F7C94" w:rsidRPr="00C97992">
              <w:rPr>
                <w:rFonts w:ascii="Nirmala UI" w:eastAsiaTheme="minorEastAsia" w:hAnsi="Nirmala UI" w:cs="Nirmala UI"/>
                <w:lang w:bidi="hi-IN"/>
              </w:rPr>
              <w:t>वह</w:t>
            </w:r>
            <w:proofErr w:type="spellEnd"/>
            <w:r w:rsidR="001F7C94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>किस</w:t>
            </w:r>
            <w:proofErr w:type="spellEnd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>समय</w:t>
            </w:r>
            <w:proofErr w:type="spellEnd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>उपस्थित</w:t>
            </w:r>
            <w:proofErr w:type="spellEnd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r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है</w:t>
            </w:r>
            <w:r w:rsidRPr="00C97992">
              <w:rPr>
                <w:rFonts w:ascii="Nirmala UI" w:eastAsiaTheme="minorEastAsia" w:hAnsi="Nirmala UI" w:cs="Nirmala UI"/>
              </w:rPr>
              <w:t xml:space="preserve">, </w:t>
            </w:r>
            <w:proofErr w:type="spellStart"/>
            <w:r w:rsidRPr="00C97992">
              <w:rPr>
                <w:rFonts w:ascii="Nirmala UI" w:eastAsiaTheme="minorEastAsia" w:hAnsi="Nirmala UI" w:cs="Nirmala UI"/>
              </w:rPr>
              <w:t>COVIDSafe</w:t>
            </w:r>
            <w:proofErr w:type="spellEnd"/>
            <w:r w:rsidRPr="00C97992">
              <w:rPr>
                <w:rFonts w:ascii="Nirmala UI" w:eastAsiaTheme="minorEastAsia" w:hAnsi="Nirmala UI" w:cs="Nirmala UI"/>
              </w:rPr>
              <w:t xml:space="preserve"> </w:t>
            </w:r>
            <w:r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ऐप</w:t>
            </w:r>
            <w:r w:rsidRPr="00C97992">
              <w:rPr>
                <w:rFonts w:ascii="Nirmala UI" w:eastAsiaTheme="minorEastAsia" w:hAnsi="Nirmala UI" w:cs="Nirmala UI"/>
                <w:cs/>
                <w:lang w:bidi="hi-IN"/>
              </w:rPr>
              <w:t xml:space="preserve"> </w:t>
            </w:r>
            <w:r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डाउनलोड</w:t>
            </w:r>
            <w:r w:rsidRPr="00C97992">
              <w:rPr>
                <w:rFonts w:ascii="Nirmala UI" w:eastAsiaTheme="minorEastAsia" w:hAnsi="Nirmala UI" w:cs="Nirmala UI"/>
                <w:cs/>
                <w:lang w:bidi="hi-IN"/>
              </w:rPr>
              <w:t xml:space="preserve"> </w:t>
            </w:r>
            <w:r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करना</w:t>
            </w:r>
            <w:r w:rsidRPr="00C97992">
              <w:rPr>
                <w:rFonts w:ascii="Nirmala UI" w:eastAsiaTheme="minorEastAsia" w:hAnsi="Nirmala UI" w:cs="Nirmala UI"/>
              </w:rPr>
              <w:t xml:space="preserve">, </w:t>
            </w:r>
            <w:proofErr w:type="spellStart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>फ्लू</w:t>
            </w:r>
            <w:proofErr w:type="spellEnd"/>
            <w:r w:rsidRPr="00C97992">
              <w:rPr>
                <w:rFonts w:ascii="Nirmala UI" w:eastAsiaTheme="minorEastAsia" w:hAnsi="Nirmala UI" w:cs="Nirmala UI"/>
                <w:cs/>
                <w:lang w:bidi="hi-IN"/>
              </w:rPr>
              <w:t xml:space="preserve"> </w:t>
            </w:r>
            <w:r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ट्रैकर</w:t>
            </w:r>
            <w:r w:rsidRPr="00C97992">
              <w:rPr>
                <w:rFonts w:ascii="Nirmala UI" w:eastAsiaTheme="minorEastAsia" w:hAnsi="Nirmala UI" w:cs="Nirmala UI"/>
                <w:cs/>
                <w:lang w:bidi="hi-IN"/>
              </w:rPr>
              <w:t xml:space="preserve"> </w:t>
            </w:r>
            <w:proofErr w:type="spellStart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>की</w:t>
            </w:r>
            <w:proofErr w:type="spellEnd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>सदस्यता</w:t>
            </w:r>
            <w:proofErr w:type="spellEnd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>लेना</w:t>
            </w:r>
            <w:proofErr w:type="spellEnd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r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और</w:t>
            </w:r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 xml:space="preserve"> ACT </w:t>
            </w:r>
            <w:proofErr w:type="spellStart"/>
            <w:r w:rsidR="001F7C94" w:rsidRPr="00C97992">
              <w:rPr>
                <w:rFonts w:ascii="Nirmala UI" w:eastAsiaTheme="minorEastAsia" w:hAnsi="Nirmala UI" w:cs="Nirmala UI"/>
                <w:lang w:bidi="hi-IN"/>
              </w:rPr>
              <w:t>को</w:t>
            </w:r>
            <w:proofErr w:type="spellEnd"/>
            <w:r w:rsidR="001F7C94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="001F7C94" w:rsidRPr="00C97992">
              <w:rPr>
                <w:rFonts w:ascii="Nirmala UI" w:eastAsiaTheme="minorEastAsia" w:hAnsi="Nirmala UI" w:cs="Nirmala UI"/>
                <w:lang w:bidi="hi-IN"/>
              </w:rPr>
              <w:t>यथासंभव</w:t>
            </w:r>
            <w:proofErr w:type="spellEnd"/>
            <w:r w:rsidR="001F7C94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>अच्छे</w:t>
            </w:r>
            <w:proofErr w:type="spellEnd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>तरीके</w:t>
            </w:r>
            <w:proofErr w:type="spellEnd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>से</w:t>
            </w:r>
            <w:proofErr w:type="spellEnd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>प्रतिक्रिया</w:t>
            </w:r>
            <w:proofErr w:type="spellEnd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="001F7C94" w:rsidRPr="00C97992">
              <w:rPr>
                <w:rFonts w:ascii="Nirmala UI" w:eastAsiaTheme="minorEastAsia" w:hAnsi="Nirmala UI" w:cs="Nirmala UI"/>
                <w:lang w:bidi="hi-IN"/>
              </w:rPr>
              <w:t>कर</w:t>
            </w:r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>ने</w:t>
            </w:r>
            <w:proofErr w:type="spellEnd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>में</w:t>
            </w:r>
            <w:proofErr w:type="spellEnd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>सहायता</w:t>
            </w:r>
            <w:proofErr w:type="spellEnd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="001F7C94" w:rsidRPr="00C97992">
              <w:rPr>
                <w:rFonts w:ascii="Nirmala UI" w:eastAsiaTheme="minorEastAsia" w:hAnsi="Nirmala UI" w:cs="Nirmala UI"/>
                <w:lang w:bidi="hi-IN"/>
              </w:rPr>
              <w:t>देने</w:t>
            </w:r>
            <w:proofErr w:type="spellEnd"/>
            <w:r w:rsidR="001F7C94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>के</w:t>
            </w:r>
            <w:proofErr w:type="spellEnd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>लिए</w:t>
            </w:r>
            <w:proofErr w:type="spellEnd"/>
            <w:r w:rsidR="00EF0D2A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r w:rsidR="00EF0D2A"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महत्वपूर्ण</w:t>
            </w:r>
            <w:r w:rsidR="00962562" w:rsidRPr="00C97992">
              <w:rPr>
                <w:rFonts w:ascii="Nirmala UI" w:eastAsiaTheme="minorEastAsia" w:hAnsi="Nirmala UI" w:cs="Nirmala UI"/>
                <w:lang w:bidi="hi-IN"/>
              </w:rPr>
              <w:t xml:space="preserve"> Your Say Community Panel</w:t>
            </w:r>
            <w:r w:rsidR="00EF0D2A" w:rsidRPr="00C97992">
              <w:rPr>
                <w:rFonts w:ascii="Nirmala UI" w:eastAsiaTheme="minorEastAsia" w:hAnsi="Nirmala UI" w:cs="Nirmala UI"/>
                <w:cs/>
                <w:lang w:bidi="hi-IN"/>
              </w:rPr>
              <w:t xml:space="preserve"> </w:t>
            </w:r>
            <w:proofErr w:type="spellStart"/>
            <w:r w:rsidR="00962562" w:rsidRPr="00C97992">
              <w:rPr>
                <w:rFonts w:ascii="Nirmala UI" w:eastAsiaTheme="minorEastAsia" w:hAnsi="Nirmala UI" w:cs="Nirmala UI"/>
                <w:lang w:bidi="hi-IN"/>
              </w:rPr>
              <w:t>संलग्नताओं</w:t>
            </w:r>
            <w:proofErr w:type="spellEnd"/>
            <w:r w:rsidR="0027016F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="0027016F" w:rsidRPr="00C97992">
              <w:rPr>
                <w:rFonts w:ascii="Nirmala UI" w:eastAsiaTheme="minorEastAsia" w:hAnsi="Nirmala UI" w:cs="Nirmala UI"/>
                <w:lang w:bidi="hi-IN"/>
              </w:rPr>
              <w:t>एवं</w:t>
            </w:r>
            <w:proofErr w:type="spellEnd"/>
            <w:r w:rsidR="00962562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="00962562" w:rsidRPr="00C97992">
              <w:rPr>
                <w:rFonts w:ascii="Nirmala UI" w:eastAsiaTheme="minorEastAsia" w:hAnsi="Nirmala UI" w:cs="Nirmala UI"/>
                <w:lang w:bidi="hi-IN"/>
              </w:rPr>
              <w:t>स्वास्थ्य</w:t>
            </w:r>
            <w:proofErr w:type="spellEnd"/>
            <w:r w:rsidR="00962562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="00962562" w:rsidRPr="00C97992">
              <w:rPr>
                <w:rFonts w:ascii="Nirmala UI" w:eastAsiaTheme="minorEastAsia" w:hAnsi="Nirmala UI" w:cs="Nirmala UI"/>
                <w:lang w:bidi="hi-IN"/>
              </w:rPr>
              <w:t>सर्वेक्षणों</w:t>
            </w:r>
            <w:proofErr w:type="spellEnd"/>
            <w:r w:rsidR="00962562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="00962562" w:rsidRPr="00C97992">
              <w:rPr>
                <w:rFonts w:ascii="Nirmala UI" w:eastAsiaTheme="minorEastAsia" w:hAnsi="Nirmala UI" w:cs="Nirmala UI"/>
                <w:lang w:bidi="hi-IN"/>
              </w:rPr>
              <w:t>में</w:t>
            </w:r>
            <w:proofErr w:type="spellEnd"/>
            <w:r w:rsidR="00962562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="00962562" w:rsidRPr="00C97992">
              <w:rPr>
                <w:rFonts w:ascii="Nirmala UI" w:eastAsiaTheme="minorEastAsia" w:hAnsi="Nirmala UI" w:cs="Nirmala UI"/>
                <w:lang w:bidi="hi-IN"/>
              </w:rPr>
              <w:t>हिस्सा</w:t>
            </w:r>
            <w:proofErr w:type="spellEnd"/>
            <w:r w:rsidR="00962562" w:rsidRPr="00C97992">
              <w:rPr>
                <w:rFonts w:ascii="Nirmala UI" w:eastAsiaTheme="minorEastAsia" w:hAnsi="Nirmala UI" w:cs="Nirmala UI"/>
                <w:lang w:bidi="hi-IN"/>
              </w:rPr>
              <w:t xml:space="preserve"> </w:t>
            </w:r>
            <w:proofErr w:type="spellStart"/>
            <w:r w:rsidR="00962562" w:rsidRPr="00C97992">
              <w:rPr>
                <w:rFonts w:ascii="Nirmala UI" w:eastAsiaTheme="minorEastAsia" w:hAnsi="Nirmala UI" w:cs="Nirmala UI"/>
                <w:lang w:bidi="hi-IN"/>
              </w:rPr>
              <w:t>लेना</w:t>
            </w:r>
            <w:proofErr w:type="spellEnd"/>
            <w:r w:rsidR="00EF0D2A" w:rsidRPr="00C97992">
              <w:rPr>
                <w:rFonts w:ascii="Nirmala UI" w:eastAsiaTheme="minorEastAsia" w:hAnsi="Nirmala UI" w:cs="Nirmala UI"/>
                <w:cs/>
                <w:lang w:bidi="hi-IN"/>
              </w:rPr>
              <w:t xml:space="preserve"> </w:t>
            </w:r>
            <w:r w:rsidR="00EF0D2A"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शामिल</w:t>
            </w:r>
            <w:r w:rsidR="00EF0D2A" w:rsidRPr="00C97992">
              <w:rPr>
                <w:rFonts w:ascii="Nirmala UI" w:eastAsiaTheme="minorEastAsia" w:hAnsi="Nirmala UI" w:cs="Nirmala UI"/>
                <w:cs/>
                <w:lang w:bidi="hi-IN"/>
              </w:rPr>
              <w:t xml:space="preserve"> </w:t>
            </w:r>
            <w:r w:rsidR="00EF0D2A" w:rsidRPr="00C97992">
              <w:rPr>
                <w:rFonts w:ascii="Nirmala UI" w:eastAsiaTheme="minorEastAsia" w:hAnsi="Nirmala UI" w:cs="Nirmala UI" w:hint="cs"/>
                <w:cs/>
                <w:lang w:bidi="hi-IN"/>
              </w:rPr>
              <w:t>है</w:t>
            </w:r>
            <w:r w:rsidR="00962562" w:rsidRPr="00C97992">
              <w:rPr>
                <w:rFonts w:ascii="Nirmala UI" w:eastAsiaTheme="minorEastAsia" w:hAnsi="Nirmala UI" w:cs="Nirmala UI"/>
                <w:lang w:bidi="hi-IN"/>
              </w:rPr>
              <w:t>।</w:t>
            </w:r>
          </w:p>
        </w:tc>
      </w:tr>
    </w:tbl>
    <w:p w14:paraId="3F52ED1F" w14:textId="475171AC" w:rsidR="002A2621" w:rsidRPr="004A65DF" w:rsidRDefault="002A2621" w:rsidP="006C19F5">
      <w:pPr>
        <w:ind w:left="-426"/>
        <w:rPr>
          <w:rFonts w:ascii="Nirmala UI" w:eastAsia="Arial Unicode MS" w:hAnsi="Nirmala UI" w:cs="Nirmala UI"/>
        </w:rPr>
      </w:pPr>
    </w:p>
    <w:sectPr w:rsidR="002A2621" w:rsidRPr="004A65DF" w:rsidSect="00582FEC">
      <w:pgSz w:w="16838" w:h="11906" w:orient="landscape"/>
      <w:pgMar w:top="156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1838B" w14:textId="77777777" w:rsidR="00342DE7" w:rsidRDefault="00342DE7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5D5BE3F9" w14:textId="77777777" w:rsidR="00342DE7" w:rsidRDefault="00342DE7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CC10F" w14:textId="77777777" w:rsidR="00342DE7" w:rsidRDefault="00342DE7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50402B57" w14:textId="77777777" w:rsidR="00342DE7" w:rsidRDefault="00342DE7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064C2"/>
    <w:multiLevelType w:val="hybridMultilevel"/>
    <w:tmpl w:val="6AEC5A76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0DA82248"/>
    <w:multiLevelType w:val="hybridMultilevel"/>
    <w:tmpl w:val="99189F8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 w15:restartNumberingAfterBreak="0">
    <w:nsid w:val="0F6969FD"/>
    <w:multiLevelType w:val="hybridMultilevel"/>
    <w:tmpl w:val="A40627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A0E35"/>
    <w:multiLevelType w:val="hybridMultilevel"/>
    <w:tmpl w:val="9704E2FC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B43AE"/>
    <w:multiLevelType w:val="hybridMultilevel"/>
    <w:tmpl w:val="4AB093F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0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454F1"/>
    <w:rsid w:val="000515ED"/>
    <w:rsid w:val="0005397A"/>
    <w:rsid w:val="000734BD"/>
    <w:rsid w:val="00076B59"/>
    <w:rsid w:val="00084C0D"/>
    <w:rsid w:val="00094792"/>
    <w:rsid w:val="00094A74"/>
    <w:rsid w:val="000A74D0"/>
    <w:rsid w:val="000C6BBB"/>
    <w:rsid w:val="000C7688"/>
    <w:rsid w:val="000D1A0E"/>
    <w:rsid w:val="000D75F4"/>
    <w:rsid w:val="000D783D"/>
    <w:rsid w:val="000E21E1"/>
    <w:rsid w:val="000F5261"/>
    <w:rsid w:val="001004F9"/>
    <w:rsid w:val="0011218A"/>
    <w:rsid w:val="00117675"/>
    <w:rsid w:val="00121883"/>
    <w:rsid w:val="00126A5A"/>
    <w:rsid w:val="00133C9B"/>
    <w:rsid w:val="0014403E"/>
    <w:rsid w:val="00166D33"/>
    <w:rsid w:val="00170B7E"/>
    <w:rsid w:val="00187DA1"/>
    <w:rsid w:val="00195883"/>
    <w:rsid w:val="00195894"/>
    <w:rsid w:val="001A065A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1F7C94"/>
    <w:rsid w:val="002039C2"/>
    <w:rsid w:val="0020743E"/>
    <w:rsid w:val="0022110C"/>
    <w:rsid w:val="0022323C"/>
    <w:rsid w:val="00226F6B"/>
    <w:rsid w:val="002351FE"/>
    <w:rsid w:val="00241D56"/>
    <w:rsid w:val="0024367C"/>
    <w:rsid w:val="00243B6E"/>
    <w:rsid w:val="00245BD8"/>
    <w:rsid w:val="00256409"/>
    <w:rsid w:val="0027016F"/>
    <w:rsid w:val="00271795"/>
    <w:rsid w:val="002727F8"/>
    <w:rsid w:val="00281C07"/>
    <w:rsid w:val="00287478"/>
    <w:rsid w:val="002875DB"/>
    <w:rsid w:val="002A2621"/>
    <w:rsid w:val="002B50DB"/>
    <w:rsid w:val="002C3481"/>
    <w:rsid w:val="002C37A1"/>
    <w:rsid w:val="002D0678"/>
    <w:rsid w:val="002D2EB3"/>
    <w:rsid w:val="002E07D1"/>
    <w:rsid w:val="002F5DBD"/>
    <w:rsid w:val="00305406"/>
    <w:rsid w:val="00311F4F"/>
    <w:rsid w:val="00324AA9"/>
    <w:rsid w:val="00330530"/>
    <w:rsid w:val="00333240"/>
    <w:rsid w:val="003364BB"/>
    <w:rsid w:val="0034115A"/>
    <w:rsid w:val="00342DE7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7537"/>
    <w:rsid w:val="003D5391"/>
    <w:rsid w:val="003D540F"/>
    <w:rsid w:val="0040525C"/>
    <w:rsid w:val="004231D3"/>
    <w:rsid w:val="00427831"/>
    <w:rsid w:val="004428FA"/>
    <w:rsid w:val="00444D4E"/>
    <w:rsid w:val="00470CAC"/>
    <w:rsid w:val="00470DBD"/>
    <w:rsid w:val="00477229"/>
    <w:rsid w:val="004835D1"/>
    <w:rsid w:val="00483D12"/>
    <w:rsid w:val="00492057"/>
    <w:rsid w:val="00497DB7"/>
    <w:rsid w:val="00497DEA"/>
    <w:rsid w:val="004A2E43"/>
    <w:rsid w:val="004A65DF"/>
    <w:rsid w:val="004A7AC7"/>
    <w:rsid w:val="004B57F3"/>
    <w:rsid w:val="004B5FBA"/>
    <w:rsid w:val="004C60D5"/>
    <w:rsid w:val="004D44C2"/>
    <w:rsid w:val="00500EE6"/>
    <w:rsid w:val="00503B20"/>
    <w:rsid w:val="00505993"/>
    <w:rsid w:val="0054237F"/>
    <w:rsid w:val="00543850"/>
    <w:rsid w:val="00545046"/>
    <w:rsid w:val="00546262"/>
    <w:rsid w:val="00555C01"/>
    <w:rsid w:val="00570A4F"/>
    <w:rsid w:val="0058229A"/>
    <w:rsid w:val="00582FEC"/>
    <w:rsid w:val="005B1CA5"/>
    <w:rsid w:val="005B2135"/>
    <w:rsid w:val="005B280C"/>
    <w:rsid w:val="005D0231"/>
    <w:rsid w:val="005D6EBD"/>
    <w:rsid w:val="005D702B"/>
    <w:rsid w:val="005D7F81"/>
    <w:rsid w:val="005E095C"/>
    <w:rsid w:val="005E59BA"/>
    <w:rsid w:val="0060217E"/>
    <w:rsid w:val="006035C1"/>
    <w:rsid w:val="00620375"/>
    <w:rsid w:val="0063114A"/>
    <w:rsid w:val="00634124"/>
    <w:rsid w:val="00636FD1"/>
    <w:rsid w:val="006436C8"/>
    <w:rsid w:val="00655422"/>
    <w:rsid w:val="0066037B"/>
    <w:rsid w:val="00664CB3"/>
    <w:rsid w:val="006702AF"/>
    <w:rsid w:val="006728A6"/>
    <w:rsid w:val="006801A0"/>
    <w:rsid w:val="0068475A"/>
    <w:rsid w:val="006860C2"/>
    <w:rsid w:val="00692EC6"/>
    <w:rsid w:val="00695B27"/>
    <w:rsid w:val="006A093E"/>
    <w:rsid w:val="006A1793"/>
    <w:rsid w:val="006A6251"/>
    <w:rsid w:val="006B52DC"/>
    <w:rsid w:val="006C19F5"/>
    <w:rsid w:val="006C5366"/>
    <w:rsid w:val="006C6297"/>
    <w:rsid w:val="006D0AA9"/>
    <w:rsid w:val="006D3006"/>
    <w:rsid w:val="006D3764"/>
    <w:rsid w:val="006E19FD"/>
    <w:rsid w:val="006F0F48"/>
    <w:rsid w:val="006F25E1"/>
    <w:rsid w:val="00714855"/>
    <w:rsid w:val="007377BF"/>
    <w:rsid w:val="007519DD"/>
    <w:rsid w:val="0076255B"/>
    <w:rsid w:val="00766B5D"/>
    <w:rsid w:val="00770C6C"/>
    <w:rsid w:val="00793FF2"/>
    <w:rsid w:val="007C506A"/>
    <w:rsid w:val="007C5621"/>
    <w:rsid w:val="007E05C1"/>
    <w:rsid w:val="007E466D"/>
    <w:rsid w:val="007F7B26"/>
    <w:rsid w:val="008138D4"/>
    <w:rsid w:val="008168FB"/>
    <w:rsid w:val="00825927"/>
    <w:rsid w:val="0085785A"/>
    <w:rsid w:val="008668C2"/>
    <w:rsid w:val="00872256"/>
    <w:rsid w:val="00873238"/>
    <w:rsid w:val="008739A1"/>
    <w:rsid w:val="0088253A"/>
    <w:rsid w:val="008904A2"/>
    <w:rsid w:val="008B131C"/>
    <w:rsid w:val="008C09DC"/>
    <w:rsid w:val="008C3C7A"/>
    <w:rsid w:val="0090433B"/>
    <w:rsid w:val="0092153F"/>
    <w:rsid w:val="00926037"/>
    <w:rsid w:val="00941361"/>
    <w:rsid w:val="009416B0"/>
    <w:rsid w:val="00960152"/>
    <w:rsid w:val="00962545"/>
    <w:rsid w:val="00962562"/>
    <w:rsid w:val="00975B9C"/>
    <w:rsid w:val="009902AA"/>
    <w:rsid w:val="00992349"/>
    <w:rsid w:val="009A0570"/>
    <w:rsid w:val="009B3C00"/>
    <w:rsid w:val="009B5599"/>
    <w:rsid w:val="009C06AF"/>
    <w:rsid w:val="009C49D3"/>
    <w:rsid w:val="009D203F"/>
    <w:rsid w:val="009D5B50"/>
    <w:rsid w:val="009E23FE"/>
    <w:rsid w:val="009E5700"/>
    <w:rsid w:val="009F73EE"/>
    <w:rsid w:val="00A05AE0"/>
    <w:rsid w:val="00A14DCF"/>
    <w:rsid w:val="00A34665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C0EE3"/>
    <w:rsid w:val="00AD6D8E"/>
    <w:rsid w:val="00AE4A76"/>
    <w:rsid w:val="00AF0A10"/>
    <w:rsid w:val="00B06BB0"/>
    <w:rsid w:val="00B12873"/>
    <w:rsid w:val="00B261BD"/>
    <w:rsid w:val="00B424F4"/>
    <w:rsid w:val="00B461B3"/>
    <w:rsid w:val="00B763E2"/>
    <w:rsid w:val="00B875A5"/>
    <w:rsid w:val="00B87D68"/>
    <w:rsid w:val="00B90D79"/>
    <w:rsid w:val="00B93535"/>
    <w:rsid w:val="00B955FA"/>
    <w:rsid w:val="00B9673F"/>
    <w:rsid w:val="00BA5E32"/>
    <w:rsid w:val="00BB1821"/>
    <w:rsid w:val="00BC1612"/>
    <w:rsid w:val="00BF01B7"/>
    <w:rsid w:val="00BF19B4"/>
    <w:rsid w:val="00BF3328"/>
    <w:rsid w:val="00C13009"/>
    <w:rsid w:val="00C22947"/>
    <w:rsid w:val="00C22E65"/>
    <w:rsid w:val="00C34D5E"/>
    <w:rsid w:val="00C53213"/>
    <w:rsid w:val="00C64CBF"/>
    <w:rsid w:val="00C72357"/>
    <w:rsid w:val="00C8021B"/>
    <w:rsid w:val="00C82FD5"/>
    <w:rsid w:val="00C97992"/>
    <w:rsid w:val="00CA1F1F"/>
    <w:rsid w:val="00CB7FAF"/>
    <w:rsid w:val="00CC3825"/>
    <w:rsid w:val="00CC4DBD"/>
    <w:rsid w:val="00CD2098"/>
    <w:rsid w:val="00CD2D3A"/>
    <w:rsid w:val="00CD54D6"/>
    <w:rsid w:val="00CF759C"/>
    <w:rsid w:val="00D218E9"/>
    <w:rsid w:val="00D25069"/>
    <w:rsid w:val="00D43458"/>
    <w:rsid w:val="00D43EAE"/>
    <w:rsid w:val="00D45ADC"/>
    <w:rsid w:val="00D52F5A"/>
    <w:rsid w:val="00D70292"/>
    <w:rsid w:val="00D87EE9"/>
    <w:rsid w:val="00DA6A50"/>
    <w:rsid w:val="00DD71B0"/>
    <w:rsid w:val="00E120BF"/>
    <w:rsid w:val="00E127EB"/>
    <w:rsid w:val="00E711F3"/>
    <w:rsid w:val="00E77396"/>
    <w:rsid w:val="00E804B0"/>
    <w:rsid w:val="00E866A5"/>
    <w:rsid w:val="00E91434"/>
    <w:rsid w:val="00EA70EB"/>
    <w:rsid w:val="00EB1470"/>
    <w:rsid w:val="00EB5408"/>
    <w:rsid w:val="00EC7360"/>
    <w:rsid w:val="00EE7D3A"/>
    <w:rsid w:val="00EF0D2A"/>
    <w:rsid w:val="00EF6C37"/>
    <w:rsid w:val="00F0268C"/>
    <w:rsid w:val="00F119B4"/>
    <w:rsid w:val="00F132AA"/>
    <w:rsid w:val="00F27785"/>
    <w:rsid w:val="00F42097"/>
    <w:rsid w:val="00F55E26"/>
    <w:rsid w:val="00F64F21"/>
    <w:rsid w:val="00F73E3E"/>
    <w:rsid w:val="00F815F7"/>
    <w:rsid w:val="00FD2285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A6E2EA"/>
  <w15:docId w15:val="{ED426C5E-1A46-4807-B3A9-5EDB768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0A3E3-B1ED-4EC1-9D31-1DB4E6710C27}">
  <ds:schemaRefs>
    <ds:schemaRef ds:uri="http://purl.org/dc/terms/"/>
    <ds:schemaRef ds:uri="3770d53c-bd17-423a-a432-f972ff08ea1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34958884-07a2-4c1b-89fa-6f12bc62ed5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924976-A095-4D6C-82FC-3EB450D60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18</TotalTime>
  <Pages>1</Pages>
  <Words>292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Gatherings 26-06-2020</vt:lpstr>
    </vt:vector>
  </TitlesOfParts>
  <Company>ACT Government</Company>
  <LinksUpToDate>false</LinksUpToDate>
  <CharactersWithSpaces>1599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Gatherings 26-06-2020</dc:title>
  <dc:subject>Family Gatherings 26-06-2020</dc:subject>
  <dc:creator>ACT Government</dc:creator>
  <cp:keywords>COVID-19</cp:keywords>
  <dc:description>Hindi</dc:description>
  <cp:lastModifiedBy>John Golubic</cp:lastModifiedBy>
  <cp:revision>14</cp:revision>
  <cp:lastPrinted>2020-01-10T04:09:00Z</cp:lastPrinted>
  <dcterms:created xsi:type="dcterms:W3CDTF">2020-06-26T04:33:00Z</dcterms:created>
  <dcterms:modified xsi:type="dcterms:W3CDTF">2020-06-29T00:07:00Z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