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7B4E20" w14:paraId="1B8C897B" w14:textId="77777777" w:rsidTr="001A7D79">
        <w:trPr>
          <w:trHeight w:val="474"/>
        </w:trPr>
        <w:tc>
          <w:tcPr>
            <w:tcW w:w="7259" w:type="dxa"/>
            <w:shd w:val="clear" w:color="auto" w:fill="17365D"/>
            <w:vAlign w:val="center"/>
          </w:tcPr>
          <w:p w14:paraId="724D832E" w14:textId="77777777" w:rsidR="00636FD1" w:rsidRPr="007B4E20" w:rsidRDefault="00636FD1" w:rsidP="00636FD1">
            <w:pPr>
              <w:rPr>
                <w:rFonts w:ascii="Arial" w:eastAsia="Arial Unicode MS" w:hAnsi="Arial" w:cs="Arial"/>
                <w:sz w:val="28"/>
                <w:szCs w:val="28"/>
              </w:rPr>
            </w:pPr>
            <w:r w:rsidRPr="007B4E20">
              <w:rPr>
                <w:rFonts w:ascii="Arial" w:eastAsia="Arial Unicode MS" w:hAnsi="Arial" w:cs="Arial"/>
                <w:noProof/>
                <w:sz w:val="28"/>
                <w:szCs w:val="28"/>
              </w:rPr>
              <w:t>English</w:t>
            </w:r>
          </w:p>
        </w:tc>
        <w:tc>
          <w:tcPr>
            <w:tcW w:w="7626" w:type="dxa"/>
            <w:shd w:val="clear" w:color="auto" w:fill="17365D"/>
            <w:vAlign w:val="center"/>
          </w:tcPr>
          <w:p w14:paraId="22AE80B6" w14:textId="36BDBE4D" w:rsidR="00636FD1" w:rsidRPr="007B4E20" w:rsidRDefault="00392CC3" w:rsidP="00477229">
            <w:pPr>
              <w:rPr>
                <w:rFonts w:ascii="Arial" w:eastAsia="Arial Unicode MS" w:hAnsi="Arial" w:cs="Arial"/>
                <w:sz w:val="28"/>
                <w:szCs w:val="28"/>
              </w:rPr>
            </w:pPr>
            <w:r w:rsidRPr="007B4E20">
              <w:rPr>
                <w:rFonts w:ascii="Arial" w:eastAsia="Arial Unicode MS" w:hAnsi="Arial" w:cs="Arial"/>
                <w:sz w:val="28"/>
                <w:szCs w:val="28"/>
              </w:rPr>
              <w:t>Dari</w:t>
            </w:r>
          </w:p>
        </w:tc>
      </w:tr>
      <w:tr w:rsidR="00A65FC6" w:rsidRPr="007B4E20" w14:paraId="45F41515" w14:textId="77777777" w:rsidTr="00A13748">
        <w:trPr>
          <w:trHeight w:val="1034"/>
        </w:trPr>
        <w:tc>
          <w:tcPr>
            <w:tcW w:w="7259" w:type="dxa"/>
            <w:shd w:val="clear" w:color="auto" w:fill="auto"/>
            <w:vAlign w:val="center"/>
          </w:tcPr>
          <w:p w14:paraId="38A0DCCC" w14:textId="5CD380B8" w:rsidR="00A65FC6" w:rsidRPr="007B4E20" w:rsidRDefault="00A13748" w:rsidP="00A13748">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lang w:eastAsia="en-AU"/>
              </w:rPr>
              <w:t>Everyone has a role to play in creating a safe working environment. As an employer, you need to provide a safe workplace for workers and eliminate or reduce workplace risk.</w:t>
            </w:r>
          </w:p>
        </w:tc>
        <w:tc>
          <w:tcPr>
            <w:tcW w:w="7626" w:type="dxa"/>
            <w:shd w:val="clear" w:color="auto" w:fill="auto"/>
            <w:vAlign w:val="center"/>
          </w:tcPr>
          <w:p w14:paraId="0E43467E" w14:textId="740B26A5" w:rsidR="00A65FC6" w:rsidRPr="007B4E20" w:rsidRDefault="00624C7B" w:rsidP="00624C7B">
            <w:pPr>
              <w:bidi/>
              <w:rPr>
                <w:rFonts w:ascii="Arial" w:eastAsia="Arial Unicode MS" w:hAnsi="Arial" w:cs="Arial"/>
                <w:rtl/>
                <w:lang w:bidi="fa-IR"/>
              </w:rPr>
            </w:pPr>
            <w:r w:rsidRPr="007B4E20">
              <w:rPr>
                <w:rFonts w:ascii="Arial" w:eastAsia="Arial Unicode MS" w:hAnsi="Arial" w:cs="Arial" w:hint="cs"/>
                <w:rtl/>
                <w:lang w:bidi="fa-IR"/>
              </w:rPr>
              <w:t>ھركس نقشى را در ايجاد يك ميحط كارى مصۇن بازى ميكند. شما بە حيث كارفرما بايد يك محل كار امن را بە كارگران تان فراھم كنيد و خطر در محل كار را محو كنيد يا كاھش بدھيد.</w:t>
            </w:r>
          </w:p>
        </w:tc>
      </w:tr>
      <w:tr w:rsidR="00A13748" w:rsidRPr="007B4E20" w14:paraId="60D7C5C2" w14:textId="77777777" w:rsidTr="00A13748">
        <w:trPr>
          <w:trHeight w:val="693"/>
        </w:trPr>
        <w:tc>
          <w:tcPr>
            <w:tcW w:w="7259" w:type="dxa"/>
            <w:shd w:val="clear" w:color="auto" w:fill="auto"/>
            <w:vAlign w:val="center"/>
          </w:tcPr>
          <w:p w14:paraId="7D305E11" w14:textId="27B09954" w:rsidR="00A13748" w:rsidRPr="007B4E20" w:rsidRDefault="00A13748" w:rsidP="00A13748">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lang w:eastAsia="en-AU"/>
              </w:rPr>
              <w:t>You should encourage your employees to tell you about work health and safety issues, and work with them to address them.</w:t>
            </w:r>
          </w:p>
        </w:tc>
        <w:tc>
          <w:tcPr>
            <w:tcW w:w="7626" w:type="dxa"/>
            <w:shd w:val="clear" w:color="auto" w:fill="auto"/>
            <w:vAlign w:val="center"/>
          </w:tcPr>
          <w:p w14:paraId="4395B1EE" w14:textId="4132A806" w:rsidR="00A13748" w:rsidRPr="007B4E20" w:rsidRDefault="00624C7B" w:rsidP="00624C7B">
            <w:pPr>
              <w:bidi/>
              <w:rPr>
                <w:rFonts w:ascii="Arial" w:eastAsia="Arial Unicode MS" w:hAnsi="Arial" w:cs="Arial"/>
              </w:rPr>
            </w:pPr>
            <w:r w:rsidRPr="007B4E20">
              <w:rPr>
                <w:rFonts w:ascii="Arial" w:eastAsia="Arial Unicode MS" w:hAnsi="Arial" w:cs="Arial" w:hint="cs"/>
                <w:rtl/>
              </w:rPr>
              <w:t>بايد كارمندان تانرا تشويق كيد تا دربارۀ مسايل مربوط بە كار، صحت و مصۇنيت با شما صحبت كنند، و بخاطر رسيدگى كردن بە اين مسايل با آنھا كار كنيد.</w:t>
            </w:r>
          </w:p>
        </w:tc>
      </w:tr>
      <w:tr w:rsidR="00A13748" w:rsidRPr="007B4E20" w14:paraId="44AF05C6" w14:textId="77777777" w:rsidTr="00A13748">
        <w:trPr>
          <w:trHeight w:val="987"/>
        </w:trPr>
        <w:tc>
          <w:tcPr>
            <w:tcW w:w="7259" w:type="dxa"/>
            <w:shd w:val="clear" w:color="auto" w:fill="auto"/>
            <w:vAlign w:val="center"/>
          </w:tcPr>
          <w:p w14:paraId="78773AE0" w14:textId="2E2D06AC" w:rsidR="00A13748" w:rsidRPr="007B4E20" w:rsidRDefault="00A13748" w:rsidP="00A13748">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snapToGrid/>
                <w:lang w:eastAsia="en-AU"/>
              </w:rPr>
              <w:t>Anyone who is unwell should not be at work. If anyone develops symptoms at work such as fever, cough, sore throat or shortness, you should ask them to seek medical advice.</w:t>
            </w:r>
          </w:p>
        </w:tc>
        <w:tc>
          <w:tcPr>
            <w:tcW w:w="7626" w:type="dxa"/>
            <w:shd w:val="clear" w:color="auto" w:fill="auto"/>
            <w:vAlign w:val="center"/>
          </w:tcPr>
          <w:p w14:paraId="111A9ABD" w14:textId="0F0C4CAC" w:rsidR="00A13748" w:rsidRPr="007B4E20" w:rsidRDefault="00624C7B" w:rsidP="00B34A66">
            <w:pPr>
              <w:bidi/>
              <w:rPr>
                <w:rFonts w:ascii="Arial" w:eastAsia="Arial Unicode MS" w:hAnsi="Arial" w:cs="Arial"/>
              </w:rPr>
            </w:pPr>
            <w:r w:rsidRPr="007B4E20">
              <w:rPr>
                <w:rFonts w:ascii="Arial" w:eastAsia="Arial Unicode MS" w:hAnsi="Arial" w:cs="Arial" w:hint="cs"/>
                <w:rtl/>
              </w:rPr>
              <w:t xml:space="preserve">ھركسى كە مريض است، نبايد در كار باشد. اگر كسى نشانە ھاى مريضى مثل تب، سرفە، گلو دردى يا نفس تنگى را در كار </w:t>
            </w:r>
            <w:r w:rsidR="00B34A66" w:rsidRPr="007B4E20">
              <w:rPr>
                <w:rFonts w:ascii="Arial" w:eastAsia="Arial Unicode MS" w:hAnsi="Arial" w:cs="Arial" w:hint="cs"/>
                <w:rtl/>
              </w:rPr>
              <w:t>تبارز دهد</w:t>
            </w:r>
            <w:r w:rsidRPr="007B4E20">
              <w:rPr>
                <w:rFonts w:ascii="Arial" w:eastAsia="Arial Unicode MS" w:hAnsi="Arial" w:cs="Arial" w:hint="cs"/>
                <w:rtl/>
              </w:rPr>
              <w:t>، بايد از</w:t>
            </w:r>
            <w:r w:rsidR="00B34A66" w:rsidRPr="007B4E20">
              <w:rPr>
                <w:rFonts w:ascii="Arial" w:eastAsia="Arial Unicode MS" w:hAnsi="Arial" w:cs="Arial" w:hint="cs"/>
                <w:rtl/>
              </w:rPr>
              <w:t xml:space="preserve"> او</w:t>
            </w:r>
            <w:r w:rsidRPr="007B4E20">
              <w:rPr>
                <w:rFonts w:ascii="Arial" w:eastAsia="Arial Unicode MS" w:hAnsi="Arial" w:cs="Arial" w:hint="cs"/>
                <w:rtl/>
              </w:rPr>
              <w:t xml:space="preserve"> بخواھيد كە </w:t>
            </w:r>
            <w:r w:rsidR="00B34A66" w:rsidRPr="007B4E20">
              <w:rPr>
                <w:rFonts w:ascii="Arial" w:eastAsia="Arial Unicode MS" w:hAnsi="Arial" w:cs="Arial" w:hint="cs"/>
                <w:rtl/>
              </w:rPr>
              <w:t>مشورۀ</w:t>
            </w:r>
            <w:r w:rsidRPr="007B4E20">
              <w:rPr>
                <w:rFonts w:ascii="Arial" w:eastAsia="Arial Unicode MS" w:hAnsi="Arial" w:cs="Arial" w:hint="cs"/>
                <w:rtl/>
              </w:rPr>
              <w:t xml:space="preserve"> طبى بطلبند.</w:t>
            </w:r>
          </w:p>
        </w:tc>
      </w:tr>
      <w:tr w:rsidR="00A13748" w:rsidRPr="007B4E20" w14:paraId="608D7130" w14:textId="77777777" w:rsidTr="0047713B">
        <w:trPr>
          <w:trHeight w:val="466"/>
        </w:trPr>
        <w:tc>
          <w:tcPr>
            <w:tcW w:w="7259" w:type="dxa"/>
            <w:shd w:val="clear" w:color="auto" w:fill="auto"/>
            <w:vAlign w:val="center"/>
          </w:tcPr>
          <w:p w14:paraId="097D50DA" w14:textId="40BF3EF6" w:rsidR="00A13748" w:rsidRPr="007B4E20" w:rsidRDefault="00A13748" w:rsidP="00A13748">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b/>
                <w:bCs/>
                <w:lang w:eastAsia="en-AU"/>
              </w:rPr>
              <w:t>Physical distancing for employees</w:t>
            </w:r>
          </w:p>
        </w:tc>
        <w:tc>
          <w:tcPr>
            <w:tcW w:w="7626" w:type="dxa"/>
            <w:shd w:val="clear" w:color="auto" w:fill="auto"/>
            <w:vAlign w:val="center"/>
          </w:tcPr>
          <w:p w14:paraId="27937F75" w14:textId="0FB2E42F" w:rsidR="00A13748" w:rsidRPr="007B4E20" w:rsidRDefault="00624C7B" w:rsidP="00624C7B">
            <w:pPr>
              <w:bidi/>
              <w:rPr>
                <w:rFonts w:ascii="Arial" w:eastAsia="Arial Unicode MS" w:hAnsi="Arial" w:cs="Arial"/>
                <w:b/>
                <w:bCs/>
              </w:rPr>
            </w:pPr>
            <w:r w:rsidRPr="007B4E20">
              <w:rPr>
                <w:rFonts w:ascii="Arial" w:eastAsia="Arial Unicode MS" w:hAnsi="Arial" w:cs="Arial" w:hint="cs"/>
                <w:b/>
                <w:bCs/>
                <w:rtl/>
              </w:rPr>
              <w:t>فاصلە گيرى جسمانى براى مستخدمين</w:t>
            </w:r>
          </w:p>
        </w:tc>
      </w:tr>
      <w:tr w:rsidR="00A13748" w:rsidRPr="007B4E20" w14:paraId="14AB9984" w14:textId="77777777" w:rsidTr="00A13748">
        <w:trPr>
          <w:trHeight w:val="936"/>
        </w:trPr>
        <w:tc>
          <w:tcPr>
            <w:tcW w:w="7259" w:type="dxa"/>
            <w:shd w:val="clear" w:color="auto" w:fill="auto"/>
            <w:vAlign w:val="center"/>
          </w:tcPr>
          <w:p w14:paraId="59754FC6" w14:textId="66593215" w:rsidR="00A13748" w:rsidRPr="007B4E20" w:rsidRDefault="00A13748" w:rsidP="00A13748">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lang w:eastAsia="en-AU"/>
              </w:rPr>
              <w:t>Front of house areas for customers and back of house areas for employees should provide enough space to allow for 1 person per 4 square metres, where possible.</w:t>
            </w:r>
          </w:p>
        </w:tc>
        <w:tc>
          <w:tcPr>
            <w:tcW w:w="7626" w:type="dxa"/>
            <w:shd w:val="clear" w:color="auto" w:fill="auto"/>
            <w:vAlign w:val="center"/>
          </w:tcPr>
          <w:p w14:paraId="0482455C" w14:textId="76550468" w:rsidR="00A13748" w:rsidRPr="007B4E20" w:rsidRDefault="00883D42" w:rsidP="00B34A66">
            <w:pPr>
              <w:bidi/>
              <w:rPr>
                <w:rFonts w:ascii="Arial" w:eastAsia="Arial Unicode MS" w:hAnsi="Arial" w:cs="Arial"/>
                <w:lang w:bidi="fa-IR"/>
              </w:rPr>
            </w:pPr>
            <w:r w:rsidRPr="007B4E20">
              <w:rPr>
                <w:rFonts w:ascii="Arial" w:eastAsia="Arial Unicode MS" w:hAnsi="Arial" w:cs="Arial" w:hint="cs"/>
                <w:rtl/>
              </w:rPr>
              <w:t xml:space="preserve">در </w:t>
            </w:r>
            <w:r w:rsidR="00624C7B" w:rsidRPr="007B4E20">
              <w:rPr>
                <w:rFonts w:ascii="Arial" w:eastAsia="Arial Unicode MS" w:hAnsi="Arial" w:cs="Arial" w:hint="cs"/>
                <w:rtl/>
              </w:rPr>
              <w:t>بخش جلو</w:t>
            </w:r>
            <w:r w:rsidR="00B34A66" w:rsidRPr="007B4E20">
              <w:rPr>
                <w:rFonts w:ascii="Arial" w:eastAsia="Arial Unicode MS" w:hAnsi="Arial" w:cs="Arial" w:hint="cs"/>
                <w:rtl/>
              </w:rPr>
              <w:t>ٸ</w:t>
            </w:r>
            <w:r w:rsidR="00624C7B" w:rsidRPr="007B4E20">
              <w:rPr>
                <w:rFonts w:ascii="Arial" w:eastAsia="Arial Unicode MS" w:hAnsi="Arial" w:cs="Arial" w:hint="cs"/>
                <w:rtl/>
              </w:rPr>
              <w:t xml:space="preserve">ى محل كار براى مشتريان و </w:t>
            </w:r>
            <w:r w:rsidRPr="007B4E20">
              <w:rPr>
                <w:rFonts w:ascii="Arial" w:eastAsia="Arial Unicode MS" w:hAnsi="Arial" w:cs="Arial" w:hint="cs"/>
                <w:rtl/>
              </w:rPr>
              <w:t xml:space="preserve">در </w:t>
            </w:r>
            <w:r w:rsidR="00624C7B" w:rsidRPr="007B4E20">
              <w:rPr>
                <w:rFonts w:ascii="Arial" w:eastAsia="Arial Unicode MS" w:hAnsi="Arial" w:cs="Arial" w:hint="cs"/>
                <w:rtl/>
              </w:rPr>
              <w:t>بخش عقب</w:t>
            </w:r>
            <w:r w:rsidR="00B34A66" w:rsidRPr="007B4E20">
              <w:rPr>
                <w:rFonts w:ascii="Arial" w:eastAsia="Arial Unicode MS" w:hAnsi="Arial" w:cs="Arial" w:hint="cs"/>
                <w:rtl/>
              </w:rPr>
              <w:t>ى</w:t>
            </w:r>
            <w:r w:rsidR="00624C7B" w:rsidRPr="007B4E20">
              <w:rPr>
                <w:rFonts w:ascii="Arial" w:eastAsia="Arial Unicode MS" w:hAnsi="Arial" w:cs="Arial" w:hint="cs"/>
                <w:rtl/>
              </w:rPr>
              <w:t xml:space="preserve"> آن براى كارمندان </w:t>
            </w:r>
            <w:r w:rsidRPr="007B4E20">
              <w:rPr>
                <w:rFonts w:ascii="Arial" w:eastAsia="Arial Unicode MS" w:hAnsi="Arial" w:cs="Arial" w:hint="cs"/>
                <w:rtl/>
              </w:rPr>
              <w:t xml:space="preserve">بايد </w:t>
            </w:r>
            <w:r w:rsidR="00624C7B" w:rsidRPr="007B4E20">
              <w:rPr>
                <w:rFonts w:ascii="Arial" w:eastAsia="Arial Unicode MS" w:hAnsi="Arial" w:cs="Arial" w:hint="cs"/>
                <w:rtl/>
              </w:rPr>
              <w:t xml:space="preserve">فضاى كافى فراھم </w:t>
            </w:r>
            <w:r w:rsidRPr="007B4E20">
              <w:rPr>
                <w:rFonts w:ascii="Arial" w:eastAsia="Arial Unicode MS" w:hAnsi="Arial" w:cs="Arial" w:hint="cs"/>
                <w:rtl/>
              </w:rPr>
              <w:t>شود</w:t>
            </w:r>
            <w:r w:rsidR="00624C7B" w:rsidRPr="007B4E20">
              <w:rPr>
                <w:rFonts w:ascii="Arial" w:eastAsia="Arial Unicode MS" w:hAnsi="Arial" w:cs="Arial" w:hint="cs"/>
                <w:rtl/>
              </w:rPr>
              <w:t xml:space="preserve"> ت</w:t>
            </w:r>
            <w:r w:rsidRPr="007B4E20">
              <w:rPr>
                <w:rFonts w:ascii="Arial" w:eastAsia="Arial Unicode MS" w:hAnsi="Arial" w:cs="Arial" w:hint="cs"/>
                <w:rtl/>
                <w:lang w:bidi="fa-IR"/>
              </w:rPr>
              <w:t xml:space="preserve">ا در صورت امكان، </w:t>
            </w:r>
            <w:r w:rsidR="00B34A66" w:rsidRPr="007B4E20">
              <w:rPr>
                <w:rFonts w:ascii="Arial" w:eastAsia="Arial Unicode MS" w:hAnsi="Arial" w:cs="Arial" w:hint="cs"/>
                <w:rtl/>
                <w:lang w:bidi="fa-IR"/>
              </w:rPr>
              <w:t>مقررات</w:t>
            </w:r>
            <w:r w:rsidR="00931324" w:rsidRPr="007B4E20">
              <w:rPr>
                <w:rFonts w:ascii="Arial" w:eastAsia="Arial Unicode MS" w:hAnsi="Arial" w:cs="Arial" w:hint="cs"/>
                <w:rtl/>
                <w:lang w:bidi="fa-IR"/>
              </w:rPr>
              <w:t xml:space="preserve"> يك نفر در ھر چھار مربع تطبيق گردد.</w:t>
            </w:r>
          </w:p>
        </w:tc>
      </w:tr>
      <w:tr w:rsidR="00A13748" w:rsidRPr="007B4E20" w14:paraId="00294086" w14:textId="77777777" w:rsidTr="00A13748">
        <w:trPr>
          <w:trHeight w:val="978"/>
        </w:trPr>
        <w:tc>
          <w:tcPr>
            <w:tcW w:w="7259" w:type="dxa"/>
            <w:shd w:val="clear" w:color="auto" w:fill="auto"/>
            <w:vAlign w:val="center"/>
          </w:tcPr>
          <w:p w14:paraId="162D0E2F" w14:textId="69F156F9" w:rsidR="00A13748" w:rsidRPr="007B4E20" w:rsidRDefault="00A13748" w:rsidP="00A13748">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lang w:eastAsia="en-AU"/>
              </w:rPr>
              <w:t>Workers will not always be able to keep 1.5 metres apart at all times at the workplace. Some tasks need staff to work closely with each other to be practical and safe. For example:</w:t>
            </w:r>
          </w:p>
        </w:tc>
        <w:tc>
          <w:tcPr>
            <w:tcW w:w="7626" w:type="dxa"/>
            <w:shd w:val="clear" w:color="auto" w:fill="auto"/>
            <w:vAlign w:val="center"/>
          </w:tcPr>
          <w:p w14:paraId="5985E183" w14:textId="54C61DF6" w:rsidR="00A13748" w:rsidRPr="007B4E20" w:rsidRDefault="00931324" w:rsidP="00C103E7">
            <w:pPr>
              <w:bidi/>
              <w:rPr>
                <w:rFonts w:ascii="Arial" w:eastAsia="Arial Unicode MS" w:hAnsi="Arial" w:cs="Arial"/>
              </w:rPr>
            </w:pPr>
            <w:r w:rsidRPr="007B4E20">
              <w:rPr>
                <w:rFonts w:ascii="Arial" w:eastAsia="Arial Unicode MS" w:hAnsi="Arial" w:cs="Arial" w:hint="cs"/>
                <w:rtl/>
              </w:rPr>
              <w:t xml:space="preserve">كارمندان ھميشە قادر نخواھند بود كە فاصلۀ ۱،۵ متر از ھمديگر </w:t>
            </w:r>
            <w:r w:rsidR="00C103E7" w:rsidRPr="007B4E20">
              <w:rPr>
                <w:rFonts w:ascii="Arial" w:eastAsia="Arial Unicode MS" w:hAnsi="Arial" w:cs="Arial" w:hint="cs"/>
                <w:rtl/>
              </w:rPr>
              <w:t xml:space="preserve">را </w:t>
            </w:r>
            <w:r w:rsidRPr="007B4E20">
              <w:rPr>
                <w:rFonts w:ascii="Arial" w:eastAsia="Arial Unicode MS" w:hAnsi="Arial" w:cs="Arial" w:hint="cs"/>
                <w:rtl/>
              </w:rPr>
              <w:t xml:space="preserve">ھر وقت در محل كار حفظ كنند. بعضى وظايف ايجاب ميكند كە كارمندان بخاطر عملى </w:t>
            </w:r>
            <w:r w:rsidR="00C103E7" w:rsidRPr="007B4E20">
              <w:rPr>
                <w:rFonts w:ascii="Arial" w:eastAsia="Arial Unicode MS" w:hAnsi="Arial" w:cs="Arial" w:hint="cs"/>
                <w:rtl/>
              </w:rPr>
              <w:t xml:space="preserve">بودن </w:t>
            </w:r>
            <w:r w:rsidRPr="007B4E20">
              <w:rPr>
                <w:rFonts w:ascii="Arial" w:eastAsia="Arial Unicode MS" w:hAnsi="Arial" w:cs="Arial" w:hint="cs"/>
                <w:rtl/>
              </w:rPr>
              <w:t xml:space="preserve">و مصوون بودن در نزديك ھمديگر كار كنند. طور مثال: </w:t>
            </w:r>
          </w:p>
        </w:tc>
      </w:tr>
      <w:tr w:rsidR="00A13748" w:rsidRPr="007B4E20" w14:paraId="19ED2A09" w14:textId="77777777" w:rsidTr="00A13748">
        <w:trPr>
          <w:trHeight w:val="979"/>
        </w:trPr>
        <w:tc>
          <w:tcPr>
            <w:tcW w:w="7259" w:type="dxa"/>
            <w:shd w:val="clear" w:color="auto" w:fill="auto"/>
            <w:vAlign w:val="center"/>
          </w:tcPr>
          <w:p w14:paraId="635EF0D3" w14:textId="77777777" w:rsidR="00A13748" w:rsidRPr="007B4E20" w:rsidRDefault="00A13748" w:rsidP="00A13748">
            <w:pPr>
              <w:numPr>
                <w:ilvl w:val="0"/>
                <w:numId w:val="22"/>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Chefs in a small kitchen</w:t>
            </w:r>
          </w:p>
          <w:p w14:paraId="4C49B168" w14:textId="77777777" w:rsidR="00A13748" w:rsidRPr="007B4E20" w:rsidRDefault="00A13748" w:rsidP="00A13748">
            <w:pPr>
              <w:numPr>
                <w:ilvl w:val="0"/>
                <w:numId w:val="21"/>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Supporting an apprentice to safely perform a new skill</w:t>
            </w:r>
          </w:p>
          <w:p w14:paraId="499D17AA" w14:textId="4676A941" w:rsidR="00A13748" w:rsidRPr="007B4E20" w:rsidRDefault="00A13748" w:rsidP="00A13748">
            <w:pPr>
              <w:numPr>
                <w:ilvl w:val="0"/>
                <w:numId w:val="21"/>
              </w:numPr>
              <w:autoSpaceDE w:val="0"/>
              <w:autoSpaceDN w:val="0"/>
              <w:adjustRightInd w:val="0"/>
              <w:rPr>
                <w:rFonts w:ascii="Helvetica" w:eastAsia="SimSun" w:hAnsi="Helvetica" w:cs="Helvetica"/>
                <w:snapToGrid/>
                <w:lang w:eastAsia="en-AU"/>
              </w:rPr>
            </w:pPr>
            <w:r w:rsidRPr="007B4E20">
              <w:rPr>
                <w:rFonts w:ascii="Helvetica" w:eastAsia="SimSun" w:hAnsi="Helvetica" w:cs="Helvetica"/>
                <w:lang w:eastAsia="en-AU"/>
              </w:rPr>
              <w:t xml:space="preserve">Lifting heavy objects </w:t>
            </w:r>
          </w:p>
        </w:tc>
        <w:tc>
          <w:tcPr>
            <w:tcW w:w="7626" w:type="dxa"/>
            <w:shd w:val="clear" w:color="auto" w:fill="auto"/>
            <w:vAlign w:val="center"/>
          </w:tcPr>
          <w:p w14:paraId="64D779E6" w14:textId="4F784F57" w:rsidR="00A13748" w:rsidRPr="007B4E20" w:rsidRDefault="00931324" w:rsidP="00931324">
            <w:pPr>
              <w:pStyle w:val="ListParagraph"/>
              <w:numPr>
                <w:ilvl w:val="0"/>
                <w:numId w:val="21"/>
              </w:numPr>
              <w:bidi/>
              <w:rPr>
                <w:rFonts w:ascii="Arial" w:eastAsia="Arial Unicode MS" w:hAnsi="Arial" w:cs="Arial"/>
              </w:rPr>
            </w:pPr>
            <w:r w:rsidRPr="007B4E20">
              <w:rPr>
                <w:rFonts w:ascii="Arial" w:eastAsia="Arial Unicode MS" w:hAnsi="Arial" w:cs="Arial" w:hint="cs"/>
                <w:rtl/>
              </w:rPr>
              <w:t>آشپزھا در ي</w:t>
            </w:r>
            <w:r w:rsidR="00C103E7" w:rsidRPr="007B4E20">
              <w:rPr>
                <w:rFonts w:ascii="Arial" w:eastAsia="Arial Unicode MS" w:hAnsi="Arial" w:cs="Arial" w:hint="cs"/>
                <w:rtl/>
              </w:rPr>
              <w:t>ک</w:t>
            </w:r>
            <w:r w:rsidRPr="007B4E20">
              <w:rPr>
                <w:rFonts w:ascii="Arial" w:eastAsia="Arial Unicode MS" w:hAnsi="Arial" w:cs="Arial" w:hint="cs"/>
                <w:rtl/>
              </w:rPr>
              <w:t xml:space="preserve"> آشپزخانۀ كوچك</w:t>
            </w:r>
          </w:p>
          <w:p w14:paraId="213A99ED" w14:textId="5314DFB3" w:rsidR="00931324" w:rsidRPr="007B4E20" w:rsidRDefault="00C103E7" w:rsidP="00C103E7">
            <w:pPr>
              <w:pStyle w:val="ListParagraph"/>
              <w:numPr>
                <w:ilvl w:val="0"/>
                <w:numId w:val="21"/>
              </w:numPr>
              <w:bidi/>
              <w:rPr>
                <w:rFonts w:ascii="Arial" w:eastAsia="Arial Unicode MS" w:hAnsi="Arial" w:cs="Arial"/>
              </w:rPr>
            </w:pPr>
            <w:r w:rsidRPr="007B4E20">
              <w:rPr>
                <w:rFonts w:ascii="Arial" w:eastAsia="Arial Unicode MS" w:hAnsi="Arial" w:cs="Arial" w:hint="cs"/>
                <w:rtl/>
              </w:rPr>
              <w:t xml:space="preserve">در وقت </w:t>
            </w:r>
            <w:r w:rsidR="00931324" w:rsidRPr="007B4E20">
              <w:rPr>
                <w:rFonts w:ascii="Arial" w:eastAsia="Arial Unicode MS" w:hAnsi="Arial" w:cs="Arial" w:hint="cs"/>
                <w:rtl/>
              </w:rPr>
              <w:t xml:space="preserve">كمك با يك كار آموز </w:t>
            </w:r>
            <w:r w:rsidRPr="007B4E20">
              <w:rPr>
                <w:rFonts w:ascii="Arial" w:eastAsia="Arial Unicode MS" w:hAnsi="Arial" w:cs="Arial" w:hint="cs"/>
                <w:rtl/>
              </w:rPr>
              <w:t>در</w:t>
            </w:r>
            <w:r w:rsidR="00931324" w:rsidRPr="007B4E20">
              <w:rPr>
                <w:rFonts w:ascii="Arial" w:eastAsia="Arial Unicode MS" w:hAnsi="Arial" w:cs="Arial" w:hint="cs"/>
                <w:rtl/>
              </w:rPr>
              <w:t xml:space="preserve"> </w:t>
            </w:r>
            <w:r w:rsidRPr="007B4E20">
              <w:rPr>
                <w:rFonts w:ascii="Arial" w:eastAsia="Arial Unicode MS" w:hAnsi="Arial" w:cs="Arial" w:hint="cs"/>
                <w:rtl/>
              </w:rPr>
              <w:t xml:space="preserve">انجام دادن </w:t>
            </w:r>
            <w:r w:rsidR="00931324" w:rsidRPr="007B4E20">
              <w:rPr>
                <w:rFonts w:ascii="Arial" w:eastAsia="Arial Unicode MS" w:hAnsi="Arial" w:cs="Arial" w:hint="cs"/>
                <w:rtl/>
              </w:rPr>
              <w:t>مصۇن</w:t>
            </w:r>
            <w:r w:rsidRPr="007B4E20">
              <w:rPr>
                <w:rFonts w:ascii="Arial" w:eastAsia="Arial Unicode MS" w:hAnsi="Arial" w:cs="Arial" w:hint="cs"/>
                <w:rtl/>
              </w:rPr>
              <w:t>انۀ</w:t>
            </w:r>
            <w:r w:rsidR="00931324" w:rsidRPr="007B4E20">
              <w:rPr>
                <w:rFonts w:ascii="Arial" w:eastAsia="Arial Unicode MS" w:hAnsi="Arial" w:cs="Arial" w:hint="cs"/>
                <w:rtl/>
              </w:rPr>
              <w:t xml:space="preserve"> يك مھارت نو</w:t>
            </w:r>
          </w:p>
          <w:p w14:paraId="2AA1BD70" w14:textId="637E6E4A" w:rsidR="00931324" w:rsidRPr="007B4E20" w:rsidRDefault="00C103E7" w:rsidP="00931324">
            <w:pPr>
              <w:pStyle w:val="ListParagraph"/>
              <w:numPr>
                <w:ilvl w:val="0"/>
                <w:numId w:val="21"/>
              </w:numPr>
              <w:bidi/>
              <w:rPr>
                <w:rFonts w:ascii="Arial" w:eastAsia="Arial Unicode MS" w:hAnsi="Arial" w:cs="Arial"/>
              </w:rPr>
            </w:pPr>
            <w:r w:rsidRPr="007B4E20">
              <w:rPr>
                <w:rFonts w:ascii="Arial" w:eastAsia="Arial Unicode MS" w:hAnsi="Arial" w:cs="Arial" w:hint="cs"/>
                <w:rtl/>
              </w:rPr>
              <w:t xml:space="preserve">در وقت </w:t>
            </w:r>
            <w:r w:rsidR="00931324" w:rsidRPr="007B4E20">
              <w:rPr>
                <w:rFonts w:ascii="Arial" w:eastAsia="Arial Unicode MS" w:hAnsi="Arial" w:cs="Arial" w:hint="cs"/>
                <w:rtl/>
              </w:rPr>
              <w:t xml:space="preserve">برداشتن اشياى سنگين </w:t>
            </w:r>
          </w:p>
        </w:tc>
      </w:tr>
    </w:tbl>
    <w:p w14:paraId="15088379" w14:textId="5B47F7E6" w:rsidR="007B4E20" w:rsidRPr="007B4E20" w:rsidRDefault="007B4E20"/>
    <w:p w14:paraId="72FE1635" w14:textId="77777777" w:rsidR="007B4E20" w:rsidRPr="007B4E20" w:rsidRDefault="007B4E20">
      <w:r w:rsidRPr="007B4E20">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A13748" w:rsidRPr="007B4E20" w14:paraId="0CD6229B" w14:textId="77777777" w:rsidTr="0047713B">
        <w:trPr>
          <w:trHeight w:val="466"/>
        </w:trPr>
        <w:tc>
          <w:tcPr>
            <w:tcW w:w="7259" w:type="dxa"/>
            <w:shd w:val="clear" w:color="auto" w:fill="auto"/>
            <w:vAlign w:val="center"/>
          </w:tcPr>
          <w:p w14:paraId="3A726586" w14:textId="253C6B11" w:rsidR="00A13748" w:rsidRPr="007B4E20" w:rsidRDefault="00A13748" w:rsidP="00A13748">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lang w:eastAsia="en-AU"/>
              </w:rPr>
              <w:lastRenderedPageBreak/>
              <w:t>If close contact between staff is unavoidable, you should implement other control measures like:</w:t>
            </w:r>
          </w:p>
        </w:tc>
        <w:tc>
          <w:tcPr>
            <w:tcW w:w="7626" w:type="dxa"/>
            <w:shd w:val="clear" w:color="auto" w:fill="auto"/>
            <w:vAlign w:val="center"/>
          </w:tcPr>
          <w:p w14:paraId="51AD9FBE" w14:textId="0459FB55" w:rsidR="00A13748" w:rsidRPr="007B4E20" w:rsidRDefault="00931324" w:rsidP="00624C7B">
            <w:pPr>
              <w:bidi/>
              <w:rPr>
                <w:rFonts w:ascii="Arial" w:eastAsia="Arial Unicode MS" w:hAnsi="Arial" w:cs="Arial"/>
              </w:rPr>
            </w:pPr>
            <w:r w:rsidRPr="007B4E20">
              <w:rPr>
                <w:rFonts w:ascii="Arial" w:eastAsia="Arial Unicode MS" w:hAnsi="Arial" w:cs="Arial" w:hint="cs"/>
                <w:rtl/>
              </w:rPr>
              <w:t>اگر تماس نزديك بين كارمندان اجتناب ناپذير باشد، شما بايد تدابير ديگر كنترول را اجرا كنيد، مثل</w:t>
            </w:r>
            <w:r w:rsidR="00C103E7" w:rsidRPr="007B4E20">
              <w:rPr>
                <w:rFonts w:ascii="Arial" w:eastAsia="Arial Unicode MS" w:hAnsi="Arial" w:cs="Arial" w:hint="cs"/>
                <w:rtl/>
              </w:rPr>
              <w:t>اً</w:t>
            </w:r>
            <w:r w:rsidRPr="007B4E20">
              <w:rPr>
                <w:rFonts w:ascii="Arial" w:eastAsia="Arial Unicode MS" w:hAnsi="Arial" w:cs="Arial" w:hint="cs"/>
                <w:rtl/>
              </w:rPr>
              <w:t>:</w:t>
            </w:r>
          </w:p>
        </w:tc>
      </w:tr>
      <w:tr w:rsidR="00A13748" w:rsidRPr="007B4E20" w14:paraId="04BAECB3" w14:textId="77777777" w:rsidTr="00A13748">
        <w:trPr>
          <w:trHeight w:val="2831"/>
        </w:trPr>
        <w:tc>
          <w:tcPr>
            <w:tcW w:w="7259" w:type="dxa"/>
            <w:shd w:val="clear" w:color="auto" w:fill="auto"/>
            <w:vAlign w:val="center"/>
          </w:tcPr>
          <w:p w14:paraId="52817FD5" w14:textId="77777777" w:rsidR="00A13748" w:rsidRPr="007B4E20" w:rsidRDefault="00A13748" w:rsidP="00A13748">
            <w:pPr>
              <w:numPr>
                <w:ilvl w:val="0"/>
                <w:numId w:val="23"/>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Minimising the number of people within an area at any time</w:t>
            </w:r>
          </w:p>
          <w:p w14:paraId="4D11E6A5" w14:textId="77777777" w:rsidR="00A13748" w:rsidRPr="007B4E20" w:rsidRDefault="00A13748" w:rsidP="00A13748">
            <w:pPr>
              <w:numPr>
                <w:ilvl w:val="0"/>
                <w:numId w:val="23"/>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Staggering start, finish and break times where appropriate</w:t>
            </w:r>
          </w:p>
          <w:p w14:paraId="42CA20BB" w14:textId="77777777" w:rsidR="00A13748" w:rsidRPr="007B4E20" w:rsidRDefault="00A13748" w:rsidP="00A13748">
            <w:pPr>
              <w:numPr>
                <w:ilvl w:val="0"/>
                <w:numId w:val="23"/>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Moving work tasks to different areas of the workplace or off-site if possible</w:t>
            </w:r>
          </w:p>
          <w:p w14:paraId="5F568923" w14:textId="26BCD489" w:rsidR="00A13748" w:rsidRPr="007B4E20" w:rsidRDefault="00A13748" w:rsidP="00A13748">
            <w:pPr>
              <w:numPr>
                <w:ilvl w:val="0"/>
                <w:numId w:val="23"/>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If possible, separating workers into teams and have them work the same shift or work in a particular area and consider whether these teams can have access to their own meal areas or break facilities</w:t>
            </w:r>
          </w:p>
          <w:p w14:paraId="69449362" w14:textId="7B06FF74" w:rsidR="00A13748" w:rsidRPr="007B4E20" w:rsidRDefault="00A13748" w:rsidP="00A13748">
            <w:pPr>
              <w:numPr>
                <w:ilvl w:val="0"/>
                <w:numId w:val="23"/>
              </w:numPr>
              <w:autoSpaceDE w:val="0"/>
              <w:autoSpaceDN w:val="0"/>
              <w:adjustRightInd w:val="0"/>
              <w:rPr>
                <w:rFonts w:ascii="Helvetica" w:eastAsia="SimSun" w:hAnsi="Helvetica" w:cs="Helvetica"/>
                <w:snapToGrid/>
                <w:lang w:eastAsia="en-AU"/>
              </w:rPr>
            </w:pPr>
            <w:r w:rsidRPr="007B4E20">
              <w:rPr>
                <w:rFonts w:ascii="Helvetica" w:eastAsia="SimSun" w:hAnsi="Helvetica" w:cs="Helvetica"/>
                <w:lang w:eastAsia="en-AU"/>
              </w:rPr>
              <w:t>Ensuring each worker has their own equipment or tools</w:t>
            </w:r>
          </w:p>
        </w:tc>
        <w:tc>
          <w:tcPr>
            <w:tcW w:w="7626" w:type="dxa"/>
            <w:shd w:val="clear" w:color="auto" w:fill="auto"/>
            <w:vAlign w:val="center"/>
          </w:tcPr>
          <w:p w14:paraId="185E8D39" w14:textId="566C090F" w:rsidR="00A13748" w:rsidRPr="007B4E20" w:rsidRDefault="00FF20EA" w:rsidP="00C103E7">
            <w:pPr>
              <w:pStyle w:val="ListParagraph"/>
              <w:numPr>
                <w:ilvl w:val="0"/>
                <w:numId w:val="23"/>
              </w:numPr>
              <w:bidi/>
              <w:rPr>
                <w:rFonts w:ascii="Arial" w:eastAsia="Arial Unicode MS" w:hAnsi="Arial" w:cs="Arial"/>
              </w:rPr>
            </w:pPr>
            <w:r w:rsidRPr="007B4E20">
              <w:rPr>
                <w:rFonts w:ascii="Arial" w:eastAsia="Arial Unicode MS" w:hAnsi="Arial" w:cs="Arial"/>
                <w:rtl/>
              </w:rPr>
              <w:t xml:space="preserve">به حداقل رساندن تعداد افراد درون </w:t>
            </w:r>
            <w:r w:rsidRPr="007B4E20">
              <w:rPr>
                <w:rFonts w:ascii="Arial" w:eastAsia="Arial Unicode MS" w:hAnsi="Arial" w:cs="Arial" w:hint="cs"/>
                <w:rtl/>
              </w:rPr>
              <w:t>یک</w:t>
            </w:r>
            <w:r w:rsidRPr="007B4E20">
              <w:rPr>
                <w:rFonts w:ascii="Arial" w:eastAsia="Arial Unicode MS" w:hAnsi="Arial" w:cs="Arial"/>
                <w:rtl/>
              </w:rPr>
              <w:t xml:space="preserve"> </w:t>
            </w:r>
            <w:r w:rsidR="001B7CC6" w:rsidRPr="007B4E20">
              <w:rPr>
                <w:rFonts w:ascii="Arial" w:eastAsia="Arial Unicode MS" w:hAnsi="Arial" w:cs="Arial" w:hint="cs"/>
                <w:rtl/>
              </w:rPr>
              <w:t>ساحە</w:t>
            </w:r>
            <w:r w:rsidRPr="007B4E20">
              <w:rPr>
                <w:rFonts w:ascii="Arial" w:eastAsia="Arial Unicode MS" w:hAnsi="Arial" w:cs="Arial"/>
                <w:rtl/>
              </w:rPr>
              <w:t xml:space="preserve"> در هر </w:t>
            </w:r>
            <w:r w:rsidR="00C103E7" w:rsidRPr="007B4E20">
              <w:rPr>
                <w:rFonts w:ascii="Arial" w:eastAsia="Arial Unicode MS" w:hAnsi="Arial" w:cs="Arial" w:hint="cs"/>
                <w:rtl/>
              </w:rPr>
              <w:t>وقت</w:t>
            </w:r>
          </w:p>
          <w:p w14:paraId="735DCB59" w14:textId="4E5CD12D" w:rsidR="001B7CC6" w:rsidRPr="007B4E20" w:rsidRDefault="00C103E7" w:rsidP="00C103E7">
            <w:pPr>
              <w:pStyle w:val="ListParagraph"/>
              <w:numPr>
                <w:ilvl w:val="0"/>
                <w:numId w:val="23"/>
              </w:numPr>
              <w:bidi/>
              <w:rPr>
                <w:rFonts w:ascii="Arial" w:eastAsia="Arial Unicode MS" w:hAnsi="Arial" w:cs="Arial"/>
              </w:rPr>
            </w:pPr>
            <w:r w:rsidRPr="007B4E20">
              <w:rPr>
                <w:rFonts w:ascii="Arial" w:eastAsia="Arial Unicode MS" w:hAnsi="Arial" w:cs="Arial" w:hint="cs"/>
                <w:rtl/>
              </w:rPr>
              <w:t>نوبتى ساختن اوقات آغازو</w:t>
            </w:r>
            <w:r w:rsidR="001B7CC6" w:rsidRPr="007B4E20">
              <w:rPr>
                <w:rFonts w:ascii="Arial" w:eastAsia="Arial Unicode MS" w:hAnsi="Arial" w:cs="Arial" w:hint="cs"/>
                <w:rtl/>
              </w:rPr>
              <w:t xml:space="preserve"> </w:t>
            </w:r>
            <w:r w:rsidRPr="007B4E20">
              <w:rPr>
                <w:rFonts w:ascii="Arial" w:eastAsia="Arial Unicode MS" w:hAnsi="Arial" w:cs="Arial" w:hint="cs"/>
                <w:rtl/>
              </w:rPr>
              <w:t>ختم</w:t>
            </w:r>
            <w:r w:rsidR="00356499" w:rsidRPr="007B4E20">
              <w:rPr>
                <w:rFonts w:ascii="Arial" w:eastAsia="Arial Unicode MS" w:hAnsi="Arial" w:cs="Arial" w:hint="cs"/>
                <w:rtl/>
              </w:rPr>
              <w:t xml:space="preserve"> </w:t>
            </w:r>
            <w:r w:rsidR="00326637" w:rsidRPr="007B4E20">
              <w:rPr>
                <w:rFonts w:ascii="Arial" w:eastAsia="Arial Unicode MS" w:hAnsi="Arial" w:cs="Arial" w:hint="cs"/>
                <w:rtl/>
              </w:rPr>
              <w:t xml:space="preserve">كار </w:t>
            </w:r>
            <w:r w:rsidR="00356499" w:rsidRPr="007B4E20">
              <w:rPr>
                <w:rFonts w:ascii="Arial" w:eastAsia="Arial Unicode MS" w:hAnsi="Arial" w:cs="Arial" w:hint="cs"/>
                <w:rtl/>
              </w:rPr>
              <w:t xml:space="preserve">و </w:t>
            </w:r>
            <w:r w:rsidRPr="007B4E20">
              <w:rPr>
                <w:rFonts w:ascii="Arial" w:eastAsia="Arial Unicode MS" w:hAnsi="Arial" w:cs="Arial" w:hint="cs"/>
                <w:rtl/>
              </w:rPr>
              <w:t xml:space="preserve">اوقات </w:t>
            </w:r>
            <w:r w:rsidR="00552676" w:rsidRPr="007B4E20">
              <w:rPr>
                <w:rFonts w:ascii="Arial" w:eastAsia="Arial Unicode MS" w:hAnsi="Arial" w:cs="Arial" w:hint="cs"/>
                <w:rtl/>
              </w:rPr>
              <w:t>تفريح</w:t>
            </w:r>
            <w:r w:rsidR="00356499" w:rsidRPr="007B4E20">
              <w:rPr>
                <w:rFonts w:ascii="Arial" w:eastAsia="Arial Unicode MS" w:hAnsi="Arial" w:cs="Arial" w:hint="cs"/>
                <w:rtl/>
              </w:rPr>
              <w:t xml:space="preserve"> در صورتيكە </w:t>
            </w:r>
            <w:r w:rsidR="00083894" w:rsidRPr="007B4E20">
              <w:rPr>
                <w:rFonts w:ascii="Arial" w:eastAsia="Arial Unicode MS" w:hAnsi="Arial" w:cs="Arial" w:hint="cs"/>
                <w:rtl/>
              </w:rPr>
              <w:t>مناسب باشد</w:t>
            </w:r>
          </w:p>
          <w:p w14:paraId="2CB84FAE" w14:textId="59D17BBF" w:rsidR="00625D00" w:rsidRPr="007B4E20" w:rsidRDefault="00625D00" w:rsidP="00625D00">
            <w:pPr>
              <w:pStyle w:val="ListParagraph"/>
              <w:numPr>
                <w:ilvl w:val="0"/>
                <w:numId w:val="23"/>
              </w:numPr>
              <w:bidi/>
              <w:rPr>
                <w:rFonts w:ascii="Arial" w:eastAsia="Arial Unicode MS" w:hAnsi="Arial" w:cs="Arial"/>
              </w:rPr>
            </w:pPr>
            <w:r w:rsidRPr="007B4E20">
              <w:rPr>
                <w:rFonts w:ascii="Arial" w:eastAsia="Arial Unicode MS" w:hAnsi="Arial" w:cs="Arial" w:hint="cs"/>
                <w:rtl/>
              </w:rPr>
              <w:t xml:space="preserve">منتقل ساختن </w:t>
            </w:r>
            <w:r w:rsidR="00746084" w:rsidRPr="007B4E20">
              <w:rPr>
                <w:rFonts w:ascii="Arial" w:eastAsia="Arial Unicode MS" w:hAnsi="Arial" w:cs="Arial" w:hint="cs"/>
                <w:rtl/>
              </w:rPr>
              <w:t>وظايف كار بە ساحات ديگر محل كار ي</w:t>
            </w:r>
            <w:r w:rsidR="00C103E7" w:rsidRPr="007B4E20">
              <w:rPr>
                <w:rFonts w:ascii="Arial" w:eastAsia="Arial Unicode MS" w:hAnsi="Arial" w:cs="Arial" w:hint="cs"/>
                <w:rtl/>
              </w:rPr>
              <w:t>ا به</w:t>
            </w:r>
            <w:r w:rsidR="00746084" w:rsidRPr="007B4E20">
              <w:rPr>
                <w:rFonts w:ascii="Arial" w:eastAsia="Arial Unicode MS" w:hAnsi="Arial" w:cs="Arial" w:hint="cs"/>
                <w:rtl/>
              </w:rPr>
              <w:t xml:space="preserve"> بيرون از ساحۀ كار </w:t>
            </w:r>
            <w:r w:rsidR="0012164D" w:rsidRPr="007B4E20">
              <w:rPr>
                <w:rFonts w:ascii="Arial" w:eastAsia="Arial Unicode MS" w:hAnsi="Arial" w:cs="Arial" w:hint="cs"/>
                <w:rtl/>
              </w:rPr>
              <w:t>در صورتى كە ممكن باشد.</w:t>
            </w:r>
          </w:p>
          <w:p w14:paraId="6065CF6A" w14:textId="12D27157" w:rsidR="006D0906" w:rsidRPr="007B4E20" w:rsidRDefault="0012164D" w:rsidP="00C103E7">
            <w:pPr>
              <w:pStyle w:val="ListParagraph"/>
              <w:numPr>
                <w:ilvl w:val="0"/>
                <w:numId w:val="23"/>
              </w:numPr>
              <w:bidi/>
              <w:rPr>
                <w:rFonts w:ascii="Arial" w:eastAsia="Arial Unicode MS" w:hAnsi="Arial" w:cs="Arial"/>
              </w:rPr>
            </w:pPr>
            <w:r w:rsidRPr="007B4E20">
              <w:rPr>
                <w:rFonts w:ascii="Arial" w:eastAsia="Arial Unicode MS" w:hAnsi="Arial" w:cs="Arial" w:hint="cs"/>
                <w:rtl/>
              </w:rPr>
              <w:t xml:space="preserve">اگر ممكن باشد، كارگران را بە </w:t>
            </w:r>
            <w:r w:rsidR="00A47FFA" w:rsidRPr="007B4E20">
              <w:rPr>
                <w:rFonts w:ascii="Arial" w:eastAsia="Arial Unicode MS" w:hAnsi="Arial" w:cs="Arial" w:hint="cs"/>
                <w:rtl/>
              </w:rPr>
              <w:t xml:space="preserve">دستە ھا تقسيم كنيد و </w:t>
            </w:r>
            <w:r w:rsidR="00C103E7" w:rsidRPr="007B4E20">
              <w:rPr>
                <w:rFonts w:ascii="Arial" w:eastAsia="Arial Unicode MS" w:hAnsi="Arial" w:cs="Arial" w:hint="cs"/>
                <w:rtl/>
              </w:rPr>
              <w:t>اجازه دھيد آنھا</w:t>
            </w:r>
            <w:r w:rsidR="00414E33" w:rsidRPr="007B4E20">
              <w:rPr>
                <w:rFonts w:ascii="Arial" w:eastAsia="Arial Unicode MS" w:hAnsi="Arial" w:cs="Arial" w:hint="cs"/>
                <w:rtl/>
              </w:rPr>
              <w:t xml:space="preserve"> در عين نوبت </w:t>
            </w:r>
            <w:r w:rsidR="00BA3ECD" w:rsidRPr="007B4E20">
              <w:rPr>
                <w:rFonts w:ascii="Arial" w:eastAsia="Arial Unicode MS" w:hAnsi="Arial" w:cs="Arial" w:hint="cs"/>
                <w:rtl/>
              </w:rPr>
              <w:t xml:space="preserve">يا در يك منطقۀ بخصوص كار كنند و </w:t>
            </w:r>
            <w:r w:rsidR="00B836E2" w:rsidRPr="007B4E20">
              <w:rPr>
                <w:rFonts w:ascii="Arial" w:eastAsia="Arial Unicode MS" w:hAnsi="Arial" w:cs="Arial" w:hint="cs"/>
                <w:rtl/>
              </w:rPr>
              <w:t xml:space="preserve">بە اين فكر كنيد كە </w:t>
            </w:r>
            <w:r w:rsidR="00A13742" w:rsidRPr="007B4E20">
              <w:rPr>
                <w:rFonts w:ascii="Arial" w:eastAsia="Arial Unicode MS" w:hAnsi="Arial" w:cs="Arial" w:hint="cs"/>
                <w:rtl/>
              </w:rPr>
              <w:t xml:space="preserve">آيا اين دستە </w:t>
            </w:r>
            <w:r w:rsidR="00326637" w:rsidRPr="007B4E20">
              <w:rPr>
                <w:rFonts w:ascii="Arial" w:eastAsia="Arial Unicode MS" w:hAnsi="Arial" w:cs="Arial" w:hint="cs"/>
                <w:rtl/>
              </w:rPr>
              <w:t xml:space="preserve">ھا </w:t>
            </w:r>
            <w:r w:rsidR="00A13742" w:rsidRPr="007B4E20">
              <w:rPr>
                <w:rFonts w:ascii="Arial" w:eastAsia="Arial Unicode MS" w:hAnsi="Arial" w:cs="Arial" w:hint="cs"/>
                <w:rtl/>
              </w:rPr>
              <w:t xml:space="preserve">بە </w:t>
            </w:r>
            <w:r w:rsidR="001275C8" w:rsidRPr="007B4E20">
              <w:rPr>
                <w:rFonts w:ascii="Arial" w:eastAsia="Arial Unicode MS" w:hAnsi="Arial" w:cs="Arial" w:hint="cs"/>
                <w:rtl/>
              </w:rPr>
              <w:t xml:space="preserve">ساحات نان خورى يا تسھيلات </w:t>
            </w:r>
            <w:r w:rsidR="004C0B03" w:rsidRPr="007B4E20">
              <w:rPr>
                <w:rFonts w:ascii="Arial" w:eastAsia="Arial Unicode MS" w:hAnsi="Arial" w:cs="Arial" w:hint="cs"/>
                <w:rtl/>
              </w:rPr>
              <w:t xml:space="preserve"> </w:t>
            </w:r>
            <w:r w:rsidR="006D0906" w:rsidRPr="007B4E20">
              <w:rPr>
                <w:rFonts w:ascii="Arial" w:eastAsia="Arial Unicode MS" w:hAnsi="Arial" w:cs="Arial" w:hint="cs"/>
                <w:rtl/>
              </w:rPr>
              <w:t xml:space="preserve">تفريحى </w:t>
            </w:r>
            <w:r w:rsidR="009A7F6B" w:rsidRPr="007B4E20">
              <w:rPr>
                <w:rFonts w:ascii="Arial" w:eastAsia="Arial Unicode MS" w:hAnsi="Arial" w:cs="Arial" w:hint="cs"/>
                <w:rtl/>
              </w:rPr>
              <w:t>مخصوص خودشان دسترسى داشتە ميتوانند يا نى</w:t>
            </w:r>
          </w:p>
          <w:p w14:paraId="06D717DB" w14:textId="6D7BC331" w:rsidR="0012164D" w:rsidRPr="007B4E20" w:rsidRDefault="006D0906" w:rsidP="006D0906">
            <w:pPr>
              <w:pStyle w:val="ListParagraph"/>
              <w:numPr>
                <w:ilvl w:val="0"/>
                <w:numId w:val="23"/>
              </w:numPr>
              <w:bidi/>
              <w:rPr>
                <w:rFonts w:ascii="Arial" w:eastAsia="Arial Unicode MS" w:hAnsi="Arial" w:cs="Arial"/>
              </w:rPr>
            </w:pPr>
            <w:r w:rsidRPr="007B4E20">
              <w:rPr>
                <w:rFonts w:ascii="Arial" w:eastAsia="Arial Unicode MS" w:hAnsi="Arial" w:cs="Arial" w:hint="cs"/>
                <w:rtl/>
              </w:rPr>
              <w:t>اطمين</w:t>
            </w:r>
            <w:r w:rsidR="009B7AA5" w:rsidRPr="007B4E20">
              <w:rPr>
                <w:rFonts w:ascii="Arial" w:eastAsia="Arial Unicode MS" w:hAnsi="Arial" w:cs="Arial" w:hint="cs"/>
                <w:rtl/>
              </w:rPr>
              <w:t>ان حاصل كنيد كە ھر كارگر تجھيزات و ابزارھاى خود</w:t>
            </w:r>
            <w:r w:rsidR="00D2402D" w:rsidRPr="007B4E20">
              <w:rPr>
                <w:rFonts w:ascii="Arial" w:eastAsia="Arial Unicode MS" w:hAnsi="Arial" w:cs="Arial" w:hint="cs"/>
                <w:rtl/>
              </w:rPr>
              <w:t>ش را داشتە باشد.</w:t>
            </w:r>
            <w:r w:rsidR="009A7F6B" w:rsidRPr="007B4E20">
              <w:rPr>
                <w:rFonts w:ascii="Arial" w:eastAsia="Arial Unicode MS" w:hAnsi="Arial" w:cs="Arial" w:hint="cs"/>
                <w:rtl/>
              </w:rPr>
              <w:t xml:space="preserve"> </w:t>
            </w:r>
          </w:p>
        </w:tc>
      </w:tr>
      <w:tr w:rsidR="00A13748" w:rsidRPr="007B4E20" w14:paraId="2DA6960B" w14:textId="77777777" w:rsidTr="0047713B">
        <w:trPr>
          <w:trHeight w:val="466"/>
        </w:trPr>
        <w:tc>
          <w:tcPr>
            <w:tcW w:w="7259" w:type="dxa"/>
            <w:shd w:val="clear" w:color="auto" w:fill="auto"/>
            <w:vAlign w:val="center"/>
          </w:tcPr>
          <w:p w14:paraId="12175517" w14:textId="615C76CB" w:rsidR="00A13748" w:rsidRPr="007B4E20" w:rsidRDefault="00A13748" w:rsidP="00A13748">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b/>
                <w:bCs/>
                <w:lang w:eastAsia="en-AU"/>
              </w:rPr>
              <w:t>Looking after your employees’ mental health</w:t>
            </w:r>
          </w:p>
        </w:tc>
        <w:tc>
          <w:tcPr>
            <w:tcW w:w="7626" w:type="dxa"/>
            <w:shd w:val="clear" w:color="auto" w:fill="auto"/>
            <w:vAlign w:val="center"/>
          </w:tcPr>
          <w:p w14:paraId="24280077" w14:textId="7C3AC20F" w:rsidR="00A13748" w:rsidRPr="007B4E20" w:rsidRDefault="006D4232" w:rsidP="00624C7B">
            <w:pPr>
              <w:bidi/>
              <w:rPr>
                <w:rFonts w:ascii="Arial" w:eastAsia="Arial Unicode MS" w:hAnsi="Arial" w:cs="Arial"/>
                <w:b/>
                <w:bCs/>
                <w:lang w:bidi="fa-IR"/>
              </w:rPr>
            </w:pPr>
            <w:r w:rsidRPr="007B4E20">
              <w:rPr>
                <w:rFonts w:ascii="Arial" w:eastAsia="Arial Unicode MS" w:hAnsi="Arial" w:cs="Arial" w:hint="cs"/>
                <w:b/>
                <w:bCs/>
                <w:rtl/>
                <w:lang w:bidi="fa-IR"/>
              </w:rPr>
              <w:t>مراقبت کردن از صحت روانى کارمندان تان</w:t>
            </w:r>
          </w:p>
        </w:tc>
      </w:tr>
      <w:tr w:rsidR="00A13748" w:rsidRPr="007B4E20" w14:paraId="497A134D" w14:textId="77777777" w:rsidTr="00A13748">
        <w:trPr>
          <w:trHeight w:val="1203"/>
        </w:trPr>
        <w:tc>
          <w:tcPr>
            <w:tcW w:w="7259" w:type="dxa"/>
            <w:shd w:val="clear" w:color="auto" w:fill="auto"/>
            <w:vAlign w:val="center"/>
          </w:tcPr>
          <w:p w14:paraId="6AD70267" w14:textId="238620D4" w:rsidR="00A13748" w:rsidRPr="007B4E20" w:rsidRDefault="00A13748" w:rsidP="00A13748">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lang w:eastAsia="en-AU"/>
              </w:rPr>
              <w:t>Under Work Health and Safety laws, you need to eliminate or minimise the risk to psychological health and safety that could be caused by the work carried out by your business, as much as you reasonably can.</w:t>
            </w:r>
          </w:p>
        </w:tc>
        <w:tc>
          <w:tcPr>
            <w:tcW w:w="7626" w:type="dxa"/>
            <w:shd w:val="clear" w:color="auto" w:fill="auto"/>
            <w:vAlign w:val="center"/>
          </w:tcPr>
          <w:p w14:paraId="55842486" w14:textId="1DC1D5AF" w:rsidR="00A13748" w:rsidRPr="007B4E20" w:rsidRDefault="006D4232" w:rsidP="006D4232">
            <w:pPr>
              <w:bidi/>
              <w:rPr>
                <w:rFonts w:ascii="Arial" w:eastAsia="Arial Unicode MS" w:hAnsi="Arial" w:cs="Arial"/>
              </w:rPr>
            </w:pPr>
            <w:r w:rsidRPr="007B4E20">
              <w:rPr>
                <w:rFonts w:ascii="Arial" w:eastAsia="Arial Unicode MS" w:hAnsi="Arial" w:cs="Arial" w:hint="cs"/>
                <w:rtl/>
              </w:rPr>
              <w:t xml:space="preserve">تحت مقررات </w:t>
            </w:r>
            <w:r w:rsidRPr="007B4E20">
              <w:rPr>
                <w:rFonts w:ascii="Helvetica" w:eastAsia="SimSun" w:hAnsi="Helvetica" w:cs="Helvetica"/>
                <w:lang w:eastAsia="en-AU"/>
              </w:rPr>
              <w:t>Work Health and Safety</w:t>
            </w:r>
            <w:r w:rsidRPr="007B4E20">
              <w:rPr>
                <w:rFonts w:ascii="Helvetica" w:eastAsia="SimSun" w:hAnsi="Helvetica" w:cs="Helvetica" w:hint="cs"/>
                <w:rtl/>
                <w:lang w:eastAsia="en-AU"/>
              </w:rPr>
              <w:t xml:space="preserve">، شما  بايد خطر به صحت و مصۇنيت راونى را که ممکن ناشى از  کارهاى باشد که توسط شغل و تجارت شما انجام ميشود، تا حدى که ميتوانيد، از بين ببريد يا به حداقل برسانيد. </w:t>
            </w:r>
          </w:p>
        </w:tc>
      </w:tr>
      <w:tr w:rsidR="00A13748" w:rsidRPr="007B4E20" w14:paraId="49EC5DB1" w14:textId="77777777" w:rsidTr="00A13748">
        <w:trPr>
          <w:trHeight w:val="696"/>
        </w:trPr>
        <w:tc>
          <w:tcPr>
            <w:tcW w:w="7259" w:type="dxa"/>
            <w:shd w:val="clear" w:color="auto" w:fill="auto"/>
            <w:vAlign w:val="center"/>
          </w:tcPr>
          <w:p w14:paraId="6B435D04" w14:textId="5398C393" w:rsidR="00A13748" w:rsidRPr="007B4E20" w:rsidRDefault="00A13748" w:rsidP="00A13748">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lang w:eastAsia="en-AU"/>
              </w:rPr>
              <w:t>COVID-19 is a stressful time for many people. Your employees might be impacted in a number of ways, like:</w:t>
            </w:r>
          </w:p>
        </w:tc>
        <w:tc>
          <w:tcPr>
            <w:tcW w:w="7626" w:type="dxa"/>
            <w:shd w:val="clear" w:color="auto" w:fill="auto"/>
            <w:vAlign w:val="center"/>
          </w:tcPr>
          <w:p w14:paraId="12545FD0" w14:textId="4AAB35BB" w:rsidR="00A13748" w:rsidRPr="007B4E20" w:rsidRDefault="006D4232" w:rsidP="006D4232">
            <w:pPr>
              <w:bidi/>
              <w:rPr>
                <w:rFonts w:ascii="Arial" w:eastAsia="Arial Unicode MS" w:hAnsi="Arial" w:cs="Arial"/>
              </w:rPr>
            </w:pPr>
            <w:r w:rsidRPr="007B4E20">
              <w:rPr>
                <w:rFonts w:ascii="Arial" w:eastAsia="Arial Unicode MS" w:hAnsi="Arial" w:cs="Arial" w:hint="cs"/>
                <w:rtl/>
              </w:rPr>
              <w:t>شيوع کوويد ١٩ يک زمان پريشانى آفرين براى بسيارى از مردم است. کارمندان شما ممکن به چندين طريقه متٲثر شوند، مثل:</w:t>
            </w:r>
          </w:p>
        </w:tc>
      </w:tr>
      <w:tr w:rsidR="00A13748" w:rsidRPr="007B4E20" w14:paraId="7B56CA08" w14:textId="77777777" w:rsidTr="00A13748">
        <w:trPr>
          <w:trHeight w:val="1699"/>
        </w:trPr>
        <w:tc>
          <w:tcPr>
            <w:tcW w:w="7259" w:type="dxa"/>
            <w:shd w:val="clear" w:color="auto" w:fill="auto"/>
            <w:vAlign w:val="center"/>
          </w:tcPr>
          <w:p w14:paraId="57DD0E69" w14:textId="77777777" w:rsidR="00A13748" w:rsidRPr="007B4E20" w:rsidRDefault="00A13748" w:rsidP="00A13748">
            <w:pPr>
              <w:numPr>
                <w:ilvl w:val="0"/>
                <w:numId w:val="24"/>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Concerns they will be exposed to COVID-19 at work</w:t>
            </w:r>
          </w:p>
          <w:p w14:paraId="567EAE61" w14:textId="77777777" w:rsidR="00A13748" w:rsidRPr="007B4E20" w:rsidRDefault="00A13748" w:rsidP="00A13748">
            <w:pPr>
              <w:numPr>
                <w:ilvl w:val="0"/>
                <w:numId w:val="24"/>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Exposure to customer violence or aggression</w:t>
            </w:r>
          </w:p>
          <w:p w14:paraId="54F4B014" w14:textId="77777777" w:rsidR="00A13748" w:rsidRPr="007B4E20" w:rsidRDefault="00A13748" w:rsidP="00A13748">
            <w:pPr>
              <w:numPr>
                <w:ilvl w:val="0"/>
                <w:numId w:val="24"/>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Increased workloads or time at work</w:t>
            </w:r>
          </w:p>
          <w:p w14:paraId="4A13DE3C" w14:textId="77777777" w:rsidR="00A13748" w:rsidRPr="007B4E20" w:rsidRDefault="00A13748" w:rsidP="00A13748">
            <w:pPr>
              <w:numPr>
                <w:ilvl w:val="0"/>
                <w:numId w:val="24"/>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Fatigue</w:t>
            </w:r>
          </w:p>
          <w:p w14:paraId="0BD332CF" w14:textId="49271912" w:rsidR="00A13748" w:rsidRPr="007B4E20" w:rsidRDefault="00A13748" w:rsidP="00A13748">
            <w:pPr>
              <w:numPr>
                <w:ilvl w:val="0"/>
                <w:numId w:val="24"/>
              </w:numPr>
              <w:autoSpaceDE w:val="0"/>
              <w:autoSpaceDN w:val="0"/>
              <w:adjustRightInd w:val="0"/>
              <w:rPr>
                <w:rFonts w:ascii="Helvetica" w:eastAsia="SimSun" w:hAnsi="Helvetica" w:cs="Helvetica"/>
                <w:snapToGrid/>
                <w:lang w:eastAsia="en-AU"/>
              </w:rPr>
            </w:pPr>
            <w:r w:rsidRPr="007B4E20">
              <w:rPr>
                <w:rFonts w:ascii="Helvetica" w:eastAsia="SimSun" w:hAnsi="Helvetica" w:cs="Helvetica"/>
                <w:lang w:eastAsia="en-AU"/>
              </w:rPr>
              <w:t>Poor environmental conditions</w:t>
            </w:r>
          </w:p>
        </w:tc>
        <w:tc>
          <w:tcPr>
            <w:tcW w:w="7626" w:type="dxa"/>
            <w:shd w:val="clear" w:color="auto" w:fill="auto"/>
            <w:vAlign w:val="center"/>
          </w:tcPr>
          <w:p w14:paraId="6C3A9BBF" w14:textId="77777777" w:rsidR="00A13748" w:rsidRPr="007B4E20" w:rsidRDefault="006D4232" w:rsidP="006D4232">
            <w:pPr>
              <w:pStyle w:val="ListParagraph"/>
              <w:numPr>
                <w:ilvl w:val="0"/>
                <w:numId w:val="24"/>
              </w:numPr>
              <w:bidi/>
              <w:rPr>
                <w:rFonts w:ascii="Arial" w:eastAsia="Arial Unicode MS" w:hAnsi="Arial" w:cs="Arial"/>
              </w:rPr>
            </w:pPr>
            <w:r w:rsidRPr="007B4E20">
              <w:rPr>
                <w:rFonts w:ascii="Arial" w:eastAsia="Arial Unicode MS" w:hAnsi="Arial" w:cs="Arial" w:hint="cs"/>
                <w:rtl/>
              </w:rPr>
              <w:t>نگرانى از اينکه ممکن در کار در معرض کوويد ١٩ قرار بگيرند</w:t>
            </w:r>
          </w:p>
          <w:p w14:paraId="1F6A70A4" w14:textId="79F9C2F6" w:rsidR="006D4232" w:rsidRPr="007B4E20" w:rsidRDefault="006D4232" w:rsidP="006D4232">
            <w:pPr>
              <w:pStyle w:val="ListParagraph"/>
              <w:numPr>
                <w:ilvl w:val="0"/>
                <w:numId w:val="24"/>
              </w:numPr>
              <w:bidi/>
              <w:rPr>
                <w:rFonts w:ascii="Arial" w:eastAsia="Arial Unicode MS" w:hAnsi="Arial" w:cs="Arial"/>
              </w:rPr>
            </w:pPr>
            <w:r w:rsidRPr="007B4E20">
              <w:rPr>
                <w:rFonts w:ascii="Arial" w:eastAsia="Arial Unicode MS" w:hAnsi="Arial" w:cs="Arial" w:hint="cs"/>
                <w:rtl/>
              </w:rPr>
              <w:t xml:space="preserve">قرار گرفتن در معرض خشونت يا </w:t>
            </w:r>
            <w:r w:rsidRPr="007B4E20">
              <w:rPr>
                <w:rFonts w:ascii="Arial" w:eastAsia="Arial Unicode MS" w:hAnsi="Arial" w:cs="Arial" w:hint="cs"/>
                <w:rtl/>
                <w:lang w:bidi="fa-IR"/>
              </w:rPr>
              <w:t>حملۀ</w:t>
            </w:r>
            <w:r w:rsidRPr="007B4E20">
              <w:rPr>
                <w:rFonts w:ascii="Arial" w:eastAsia="Arial Unicode MS" w:hAnsi="Arial" w:cs="Arial" w:hint="cs"/>
                <w:rtl/>
              </w:rPr>
              <w:t xml:space="preserve"> مشترى</w:t>
            </w:r>
          </w:p>
          <w:p w14:paraId="41F4A61E" w14:textId="77777777" w:rsidR="006D4232" w:rsidRPr="007B4E20" w:rsidRDefault="006D4232" w:rsidP="00B57C20">
            <w:pPr>
              <w:pStyle w:val="ListParagraph"/>
              <w:numPr>
                <w:ilvl w:val="0"/>
                <w:numId w:val="24"/>
              </w:numPr>
              <w:bidi/>
              <w:rPr>
                <w:rFonts w:ascii="Arial" w:eastAsia="Arial Unicode MS" w:hAnsi="Arial" w:cs="Arial"/>
              </w:rPr>
            </w:pPr>
            <w:r w:rsidRPr="007B4E20">
              <w:rPr>
                <w:rFonts w:ascii="Arial" w:eastAsia="Arial Unicode MS" w:hAnsi="Arial" w:cs="Arial" w:hint="cs"/>
                <w:rtl/>
              </w:rPr>
              <w:t>افزايش مقدار کار يا وقت در محل کار</w:t>
            </w:r>
          </w:p>
          <w:p w14:paraId="61959A13" w14:textId="77777777" w:rsidR="00B57C20" w:rsidRPr="007B4E20" w:rsidRDefault="00B57C20" w:rsidP="00B57C20">
            <w:pPr>
              <w:pStyle w:val="ListParagraph"/>
              <w:numPr>
                <w:ilvl w:val="0"/>
                <w:numId w:val="24"/>
              </w:numPr>
              <w:bidi/>
              <w:rPr>
                <w:rFonts w:ascii="Arial" w:eastAsia="Arial Unicode MS" w:hAnsi="Arial" w:cs="Arial"/>
              </w:rPr>
            </w:pPr>
            <w:r w:rsidRPr="007B4E20">
              <w:rPr>
                <w:rFonts w:ascii="Arial" w:eastAsia="Arial Unicode MS" w:hAnsi="Arial" w:cs="Arial" w:hint="cs"/>
                <w:rtl/>
              </w:rPr>
              <w:t>خستگى</w:t>
            </w:r>
          </w:p>
          <w:p w14:paraId="4050EB11" w14:textId="46680699" w:rsidR="00B57C20" w:rsidRPr="007B4E20" w:rsidRDefault="00B57C20" w:rsidP="00B57C20">
            <w:pPr>
              <w:pStyle w:val="ListParagraph"/>
              <w:numPr>
                <w:ilvl w:val="0"/>
                <w:numId w:val="24"/>
              </w:numPr>
              <w:bidi/>
              <w:rPr>
                <w:rFonts w:ascii="Arial" w:eastAsia="Arial Unicode MS" w:hAnsi="Arial" w:cs="Arial"/>
              </w:rPr>
            </w:pPr>
            <w:r w:rsidRPr="007B4E20">
              <w:rPr>
                <w:rFonts w:ascii="Arial" w:eastAsia="Arial Unicode MS" w:hAnsi="Arial" w:cs="Arial" w:hint="cs"/>
                <w:rtl/>
              </w:rPr>
              <w:t>وضعيت نامساعد محيطى</w:t>
            </w:r>
          </w:p>
        </w:tc>
      </w:tr>
      <w:tr w:rsidR="00A13748" w:rsidRPr="007B4E20" w14:paraId="78121222" w14:textId="77777777" w:rsidTr="00A13748">
        <w:trPr>
          <w:trHeight w:val="1256"/>
        </w:trPr>
        <w:tc>
          <w:tcPr>
            <w:tcW w:w="7259" w:type="dxa"/>
            <w:shd w:val="clear" w:color="auto" w:fill="auto"/>
            <w:vAlign w:val="center"/>
          </w:tcPr>
          <w:p w14:paraId="4B919376" w14:textId="4344A830" w:rsidR="00A13748" w:rsidRPr="007B4E20" w:rsidRDefault="00A13748" w:rsidP="00A13748">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lang w:eastAsia="en-AU"/>
              </w:rPr>
              <w:t>Staff may be feeling anxious about coming into their normal work setting or doing their normal duties. It is important to regularly check in with staff and support their wellbeing. If work hours have increased it’s important to monitor and manage fatigue issues.</w:t>
            </w:r>
          </w:p>
        </w:tc>
        <w:tc>
          <w:tcPr>
            <w:tcW w:w="7626" w:type="dxa"/>
            <w:shd w:val="clear" w:color="auto" w:fill="auto"/>
            <w:vAlign w:val="center"/>
          </w:tcPr>
          <w:p w14:paraId="2AD2E7C4" w14:textId="3185FCF4" w:rsidR="00A13748" w:rsidRPr="007B4E20" w:rsidRDefault="00B57C20" w:rsidP="00C103E7">
            <w:pPr>
              <w:bidi/>
              <w:rPr>
                <w:rFonts w:ascii="Arial" w:eastAsia="Arial Unicode MS" w:hAnsi="Arial" w:cs="Arial"/>
              </w:rPr>
            </w:pPr>
            <w:r w:rsidRPr="007B4E20">
              <w:rPr>
                <w:rFonts w:ascii="Arial" w:eastAsia="Arial Unicode MS" w:hAnsi="Arial" w:cs="Arial" w:hint="cs"/>
                <w:rtl/>
              </w:rPr>
              <w:t xml:space="preserve">کارمندان ممکن </w:t>
            </w:r>
            <w:r w:rsidR="00C103E7" w:rsidRPr="007B4E20">
              <w:rPr>
                <w:rFonts w:ascii="Arial" w:eastAsia="Arial Unicode MS" w:hAnsi="Arial" w:cs="Arial" w:hint="cs"/>
                <w:rtl/>
              </w:rPr>
              <w:t>دربارۀ</w:t>
            </w:r>
            <w:r w:rsidRPr="007B4E20">
              <w:rPr>
                <w:rFonts w:ascii="Arial" w:eastAsia="Arial Unicode MS" w:hAnsi="Arial" w:cs="Arial" w:hint="cs"/>
                <w:rtl/>
              </w:rPr>
              <w:t xml:space="preserve"> </w:t>
            </w:r>
            <w:r w:rsidRPr="007B4E20">
              <w:rPr>
                <w:rFonts w:ascii="Arial" w:eastAsia="Arial Unicode MS" w:hAnsi="Arial" w:cs="Arial"/>
                <w:rtl/>
              </w:rPr>
              <w:t>ورود به مح</w:t>
            </w:r>
            <w:r w:rsidRPr="007B4E20">
              <w:rPr>
                <w:rFonts w:ascii="Arial" w:eastAsia="Arial Unicode MS" w:hAnsi="Arial" w:cs="Arial" w:hint="cs"/>
                <w:rtl/>
              </w:rPr>
              <w:t>یط</w:t>
            </w:r>
            <w:r w:rsidRPr="007B4E20">
              <w:rPr>
                <w:rFonts w:ascii="Arial" w:eastAsia="Arial Unicode MS" w:hAnsi="Arial" w:cs="Arial"/>
                <w:rtl/>
              </w:rPr>
              <w:t xml:space="preserve"> کار عاد</w:t>
            </w:r>
            <w:r w:rsidRPr="007B4E20">
              <w:rPr>
                <w:rFonts w:ascii="Arial" w:eastAsia="Arial Unicode MS" w:hAnsi="Arial" w:cs="Arial" w:hint="cs"/>
                <w:rtl/>
              </w:rPr>
              <w:t>ی</w:t>
            </w:r>
            <w:r w:rsidRPr="007B4E20">
              <w:rPr>
                <w:rFonts w:ascii="Arial" w:eastAsia="Arial Unicode MS" w:hAnsi="Arial" w:cs="Arial"/>
                <w:rtl/>
              </w:rPr>
              <w:t xml:space="preserve"> خود </w:t>
            </w:r>
            <w:r w:rsidRPr="007B4E20">
              <w:rPr>
                <w:rFonts w:ascii="Arial" w:eastAsia="Arial Unicode MS" w:hAnsi="Arial" w:cs="Arial" w:hint="cs"/>
                <w:rtl/>
              </w:rPr>
              <w:t>یا</w:t>
            </w:r>
            <w:r w:rsidRPr="007B4E20">
              <w:rPr>
                <w:rFonts w:ascii="Arial" w:eastAsia="Arial Unicode MS" w:hAnsi="Arial" w:cs="Arial"/>
                <w:rtl/>
              </w:rPr>
              <w:t xml:space="preserve"> انجام </w:t>
            </w:r>
            <w:r w:rsidRPr="007B4E20">
              <w:rPr>
                <w:rFonts w:ascii="Arial" w:eastAsia="Arial Unicode MS" w:hAnsi="Arial" w:cs="Arial" w:hint="cs"/>
                <w:rtl/>
              </w:rPr>
              <w:t>وظايف</w:t>
            </w:r>
            <w:r w:rsidRPr="007B4E20">
              <w:rPr>
                <w:rFonts w:ascii="Arial" w:eastAsia="Arial Unicode MS" w:hAnsi="Arial" w:cs="Arial"/>
                <w:rtl/>
              </w:rPr>
              <w:t xml:space="preserve"> عاد</w:t>
            </w:r>
            <w:r w:rsidRPr="007B4E20">
              <w:rPr>
                <w:rFonts w:ascii="Arial" w:eastAsia="Arial Unicode MS" w:hAnsi="Arial" w:cs="Arial" w:hint="cs"/>
                <w:rtl/>
              </w:rPr>
              <w:t>ی</w:t>
            </w:r>
            <w:r w:rsidRPr="007B4E20">
              <w:rPr>
                <w:rFonts w:ascii="Arial" w:eastAsia="Arial Unicode MS" w:hAnsi="Arial" w:cs="Arial"/>
                <w:rtl/>
              </w:rPr>
              <w:t xml:space="preserve"> خود احساس نگران</w:t>
            </w:r>
            <w:r w:rsidRPr="007B4E20">
              <w:rPr>
                <w:rFonts w:ascii="Arial" w:eastAsia="Arial Unicode MS" w:hAnsi="Arial" w:cs="Arial" w:hint="cs"/>
                <w:rtl/>
              </w:rPr>
              <w:t>ی</w:t>
            </w:r>
            <w:r w:rsidRPr="007B4E20">
              <w:rPr>
                <w:rFonts w:ascii="Arial" w:eastAsia="Arial Unicode MS" w:hAnsi="Arial" w:cs="Arial"/>
                <w:rtl/>
              </w:rPr>
              <w:t xml:space="preserve"> کنند</w:t>
            </w:r>
            <w:r w:rsidRPr="007B4E20">
              <w:rPr>
                <w:rFonts w:ascii="Arial" w:eastAsia="Arial Unicode MS" w:hAnsi="Arial" w:cs="Arial" w:hint="cs"/>
                <w:rtl/>
              </w:rPr>
              <w:t xml:space="preserve">. مهم استکه بصورت منظم احوال کارمندان را بگيريد و آسايش شان </w:t>
            </w:r>
            <w:r w:rsidR="00C103E7" w:rsidRPr="007B4E20">
              <w:rPr>
                <w:rFonts w:ascii="Arial" w:eastAsia="Arial Unicode MS" w:hAnsi="Arial" w:cs="Arial" w:hint="cs"/>
                <w:rtl/>
              </w:rPr>
              <w:t xml:space="preserve">را </w:t>
            </w:r>
            <w:r w:rsidRPr="007B4E20">
              <w:rPr>
                <w:rFonts w:ascii="Arial" w:eastAsia="Arial Unicode MS" w:hAnsi="Arial" w:cs="Arial" w:hint="cs"/>
                <w:rtl/>
              </w:rPr>
              <w:t xml:space="preserve">حمايت کنيد. اگر ساعات کار بيشتر شده باشد، مھم استکه مسايل </w:t>
            </w:r>
            <w:r w:rsidR="00C103E7" w:rsidRPr="007B4E20">
              <w:rPr>
                <w:rFonts w:ascii="Arial" w:eastAsia="Arial Unicode MS" w:hAnsi="Arial" w:cs="Arial" w:hint="cs"/>
                <w:rtl/>
              </w:rPr>
              <w:t>مربوط</w:t>
            </w:r>
            <w:r w:rsidRPr="007B4E20">
              <w:rPr>
                <w:rFonts w:ascii="Arial" w:eastAsia="Arial Unicode MS" w:hAnsi="Arial" w:cs="Arial" w:hint="cs"/>
                <w:rtl/>
              </w:rPr>
              <w:t xml:space="preserve"> به خستگى شانرا نظارت و مديريت کنيد.</w:t>
            </w:r>
          </w:p>
        </w:tc>
      </w:tr>
    </w:tbl>
    <w:p w14:paraId="1D87C350" w14:textId="1DEC4A04" w:rsidR="007B4E20" w:rsidRPr="007B4E20" w:rsidRDefault="007B4E20"/>
    <w:p w14:paraId="0CE02D0F" w14:textId="77777777" w:rsidR="007B4E20" w:rsidRPr="007B4E20" w:rsidRDefault="007B4E20">
      <w:r w:rsidRPr="007B4E20">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A13748" w:rsidRPr="007B4E20" w14:paraId="187B935A" w14:textId="77777777" w:rsidTr="0047713B">
        <w:trPr>
          <w:trHeight w:val="466"/>
        </w:trPr>
        <w:tc>
          <w:tcPr>
            <w:tcW w:w="7259" w:type="dxa"/>
            <w:shd w:val="clear" w:color="auto" w:fill="auto"/>
            <w:vAlign w:val="center"/>
          </w:tcPr>
          <w:p w14:paraId="6E342F1C" w14:textId="5230E1C1" w:rsidR="00A13748" w:rsidRPr="007B4E20" w:rsidRDefault="00A13748" w:rsidP="00A13748">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lang w:eastAsia="en-AU"/>
              </w:rPr>
              <w:lastRenderedPageBreak/>
              <w:t>Tips for managing stress from COVID-19:</w:t>
            </w:r>
          </w:p>
        </w:tc>
        <w:tc>
          <w:tcPr>
            <w:tcW w:w="7626" w:type="dxa"/>
            <w:shd w:val="clear" w:color="auto" w:fill="auto"/>
            <w:vAlign w:val="center"/>
          </w:tcPr>
          <w:p w14:paraId="63002AEC" w14:textId="1BDE75A4" w:rsidR="00A13748" w:rsidRPr="007B4E20" w:rsidRDefault="00B57C20" w:rsidP="00624C7B">
            <w:pPr>
              <w:bidi/>
              <w:rPr>
                <w:rFonts w:ascii="Arial" w:eastAsia="Arial Unicode MS" w:hAnsi="Arial" w:cs="Arial"/>
              </w:rPr>
            </w:pPr>
            <w:r w:rsidRPr="007B4E20">
              <w:rPr>
                <w:rFonts w:ascii="Arial" w:eastAsia="Arial Unicode MS" w:hAnsi="Arial" w:cs="Arial" w:hint="cs"/>
                <w:rtl/>
              </w:rPr>
              <w:t>نکاتى دربارۀ مديريت کردن پريشانى از کوويد ١٩:</w:t>
            </w:r>
          </w:p>
        </w:tc>
      </w:tr>
      <w:tr w:rsidR="00A13748" w:rsidRPr="007B4E20" w14:paraId="4E463939" w14:textId="77777777" w:rsidTr="00A13748">
        <w:trPr>
          <w:trHeight w:val="2689"/>
        </w:trPr>
        <w:tc>
          <w:tcPr>
            <w:tcW w:w="7259" w:type="dxa"/>
            <w:shd w:val="clear" w:color="auto" w:fill="auto"/>
            <w:vAlign w:val="center"/>
          </w:tcPr>
          <w:p w14:paraId="248ED9BF" w14:textId="77777777" w:rsidR="00A13748" w:rsidRPr="007B4E20" w:rsidRDefault="00A13748" w:rsidP="00A13748">
            <w:pPr>
              <w:numPr>
                <w:ilvl w:val="0"/>
                <w:numId w:val="25"/>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Be well informed with information from official sources and regularly communicate with workers</w:t>
            </w:r>
          </w:p>
          <w:p w14:paraId="17444384" w14:textId="77777777" w:rsidR="00A13748" w:rsidRPr="007B4E20" w:rsidRDefault="00A13748" w:rsidP="00A13748">
            <w:pPr>
              <w:numPr>
                <w:ilvl w:val="0"/>
                <w:numId w:val="25"/>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Talk to your workers about any risks to their psychological health</w:t>
            </w:r>
          </w:p>
          <w:p w14:paraId="30DECB3D" w14:textId="77777777" w:rsidR="00A13748" w:rsidRPr="007B4E20" w:rsidRDefault="00A13748" w:rsidP="00A13748">
            <w:pPr>
              <w:numPr>
                <w:ilvl w:val="0"/>
                <w:numId w:val="25"/>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Provide workers with a point of contact to discuss their concerns</w:t>
            </w:r>
          </w:p>
          <w:p w14:paraId="6E27A40C" w14:textId="77777777" w:rsidR="00A13748" w:rsidRPr="007B4E20" w:rsidRDefault="00A13748" w:rsidP="00A13748">
            <w:pPr>
              <w:numPr>
                <w:ilvl w:val="0"/>
                <w:numId w:val="25"/>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Inform workers about their entitlements</w:t>
            </w:r>
          </w:p>
          <w:p w14:paraId="57D0A196" w14:textId="52E8B1AB" w:rsidR="00A13748" w:rsidRPr="007B4E20" w:rsidRDefault="00A13748" w:rsidP="00A13748">
            <w:pPr>
              <w:numPr>
                <w:ilvl w:val="0"/>
                <w:numId w:val="25"/>
              </w:numPr>
              <w:autoSpaceDE w:val="0"/>
              <w:autoSpaceDN w:val="0"/>
              <w:adjustRightInd w:val="0"/>
              <w:rPr>
                <w:rFonts w:ascii="Helvetica" w:eastAsia="SimSun" w:hAnsi="Helvetica" w:cs="Helvetica"/>
                <w:snapToGrid/>
                <w:lang w:eastAsia="en-AU"/>
              </w:rPr>
            </w:pPr>
            <w:r w:rsidRPr="007B4E20">
              <w:rPr>
                <w:rFonts w:ascii="Helvetica" w:eastAsia="SimSun" w:hAnsi="Helvetica" w:cs="Helvetica"/>
                <w:lang w:eastAsia="en-AU"/>
              </w:rPr>
              <w:t>Proactively support workers and regularly ask if they are okay</w:t>
            </w:r>
          </w:p>
        </w:tc>
        <w:tc>
          <w:tcPr>
            <w:tcW w:w="7626" w:type="dxa"/>
            <w:shd w:val="clear" w:color="auto" w:fill="auto"/>
            <w:vAlign w:val="center"/>
          </w:tcPr>
          <w:p w14:paraId="3ADB7F5F" w14:textId="549B435D" w:rsidR="00A13748" w:rsidRPr="007B4E20" w:rsidRDefault="00B57C20" w:rsidP="00B57C20">
            <w:pPr>
              <w:pStyle w:val="ListParagraph"/>
              <w:numPr>
                <w:ilvl w:val="0"/>
                <w:numId w:val="25"/>
              </w:numPr>
              <w:bidi/>
              <w:rPr>
                <w:rFonts w:ascii="Arial" w:eastAsia="Arial Unicode MS" w:hAnsi="Arial" w:cs="Arial"/>
              </w:rPr>
            </w:pPr>
            <w:r w:rsidRPr="007B4E20">
              <w:rPr>
                <w:rFonts w:ascii="Arial" w:eastAsia="Arial Unicode MS" w:hAnsi="Arial" w:cs="Arial" w:hint="cs"/>
                <w:rtl/>
              </w:rPr>
              <w:t>از معلومات منابع رسمى به خوبى آگاه باشيد و بصو</w:t>
            </w:r>
            <w:r w:rsidR="00A66158" w:rsidRPr="007B4E20">
              <w:rPr>
                <w:rFonts w:ascii="Arial" w:eastAsia="Arial Unicode MS" w:hAnsi="Arial" w:cs="Arial" w:hint="cs"/>
                <w:rtl/>
              </w:rPr>
              <w:t>رت منظم به</w:t>
            </w:r>
            <w:r w:rsidRPr="007B4E20">
              <w:rPr>
                <w:rFonts w:ascii="Arial" w:eastAsia="Arial Unicode MS" w:hAnsi="Arial" w:cs="Arial" w:hint="cs"/>
                <w:rtl/>
              </w:rPr>
              <w:t xml:space="preserve"> کارمندان</w:t>
            </w:r>
            <w:r w:rsidR="00A66158" w:rsidRPr="007B4E20">
              <w:rPr>
                <w:rFonts w:ascii="Arial" w:eastAsia="Arial Unicode MS" w:hAnsi="Arial" w:cs="Arial" w:hint="cs"/>
                <w:rtl/>
                <w:lang w:bidi="fa-IR"/>
              </w:rPr>
              <w:t xml:space="preserve"> برسانيد</w:t>
            </w:r>
            <w:r w:rsidRPr="007B4E20">
              <w:rPr>
                <w:rFonts w:ascii="Arial" w:eastAsia="Arial Unicode MS" w:hAnsi="Arial" w:cs="Arial" w:hint="cs"/>
                <w:rtl/>
              </w:rPr>
              <w:t xml:space="preserve"> </w:t>
            </w:r>
            <w:r w:rsidR="00A66158" w:rsidRPr="007B4E20">
              <w:rPr>
                <w:rFonts w:ascii="Arial" w:eastAsia="Arial Unicode MS" w:hAnsi="Arial" w:cs="Arial" w:hint="cs"/>
                <w:rtl/>
              </w:rPr>
              <w:t xml:space="preserve">و با  آنھا </w:t>
            </w:r>
            <w:r w:rsidRPr="007B4E20">
              <w:rPr>
                <w:rFonts w:ascii="Arial" w:eastAsia="Arial Unicode MS" w:hAnsi="Arial" w:cs="Arial" w:hint="cs"/>
                <w:rtl/>
              </w:rPr>
              <w:t>مفاهمه کنيد</w:t>
            </w:r>
          </w:p>
          <w:p w14:paraId="6AF49B79" w14:textId="6478E8D8" w:rsidR="00B57C20" w:rsidRPr="007B4E20" w:rsidRDefault="00B57C20" w:rsidP="00B57C20">
            <w:pPr>
              <w:pStyle w:val="ListParagraph"/>
              <w:numPr>
                <w:ilvl w:val="0"/>
                <w:numId w:val="25"/>
              </w:numPr>
              <w:bidi/>
              <w:rPr>
                <w:rFonts w:ascii="Arial" w:eastAsia="Arial Unicode MS" w:hAnsi="Arial" w:cs="Arial"/>
              </w:rPr>
            </w:pPr>
            <w:r w:rsidRPr="007B4E20">
              <w:rPr>
                <w:rFonts w:ascii="Arial" w:eastAsia="Arial Unicode MS" w:hAnsi="Arial" w:cs="Arial" w:hint="cs"/>
                <w:rtl/>
              </w:rPr>
              <w:t>با کارمندان تان دربارۀ هر خطرى متوجه به صحت روانى شان صحبت کنيد</w:t>
            </w:r>
          </w:p>
          <w:p w14:paraId="581525FE" w14:textId="73C9402E" w:rsidR="00B57C20" w:rsidRPr="007B4E20" w:rsidRDefault="00B57C20" w:rsidP="00B57C20">
            <w:pPr>
              <w:pStyle w:val="ListParagraph"/>
              <w:numPr>
                <w:ilvl w:val="0"/>
                <w:numId w:val="25"/>
              </w:numPr>
              <w:bidi/>
              <w:rPr>
                <w:rFonts w:ascii="Arial" w:eastAsia="Arial Unicode MS" w:hAnsi="Arial" w:cs="Arial"/>
              </w:rPr>
            </w:pPr>
            <w:r w:rsidRPr="007B4E20">
              <w:rPr>
                <w:rFonts w:ascii="Arial" w:eastAsia="Arial Unicode MS" w:hAnsi="Arial" w:cs="Arial" w:hint="cs"/>
                <w:rtl/>
              </w:rPr>
              <w:t>به کارمندان يک محل تماس را بخاطر صحبت کردن دربارۀ نگرانى ھاى شان فراھم کنيد</w:t>
            </w:r>
          </w:p>
          <w:p w14:paraId="0AB012EF" w14:textId="77777777" w:rsidR="00B57C20" w:rsidRPr="007B4E20" w:rsidRDefault="00B57C20" w:rsidP="00B57C20">
            <w:pPr>
              <w:pStyle w:val="ListParagraph"/>
              <w:numPr>
                <w:ilvl w:val="0"/>
                <w:numId w:val="25"/>
              </w:numPr>
              <w:bidi/>
              <w:rPr>
                <w:rFonts w:ascii="Arial" w:eastAsia="Arial Unicode MS" w:hAnsi="Arial" w:cs="Arial"/>
              </w:rPr>
            </w:pPr>
            <w:r w:rsidRPr="007B4E20">
              <w:rPr>
                <w:rFonts w:ascii="Arial" w:eastAsia="Arial Unicode MS" w:hAnsi="Arial" w:cs="Arial" w:hint="cs"/>
                <w:rtl/>
              </w:rPr>
              <w:t>به کارگران درباۀ حقوق شان معلومات بدھيد</w:t>
            </w:r>
          </w:p>
          <w:p w14:paraId="79D3D2AD" w14:textId="4DCF4AD3" w:rsidR="00B57C20" w:rsidRPr="007B4E20" w:rsidRDefault="00B57C20" w:rsidP="00B57C20">
            <w:pPr>
              <w:pStyle w:val="ListParagraph"/>
              <w:numPr>
                <w:ilvl w:val="0"/>
                <w:numId w:val="25"/>
              </w:numPr>
              <w:bidi/>
              <w:rPr>
                <w:rFonts w:ascii="Arial" w:eastAsia="Arial Unicode MS" w:hAnsi="Arial" w:cs="Arial"/>
              </w:rPr>
            </w:pPr>
            <w:r w:rsidRPr="007B4E20">
              <w:rPr>
                <w:rFonts w:ascii="Arial" w:eastAsia="Arial Unicode MS" w:hAnsi="Arial" w:cs="Arial" w:hint="cs"/>
                <w:rtl/>
              </w:rPr>
              <w:t>از کارگران بصورت فعالانه حمايت کنيد و از آنھا بپرسيد که آيا خوب ھستند.</w:t>
            </w:r>
          </w:p>
        </w:tc>
      </w:tr>
      <w:tr w:rsidR="00A13748" w:rsidRPr="007B4E20" w14:paraId="13EA8CE3" w14:textId="77777777" w:rsidTr="00A13748">
        <w:trPr>
          <w:trHeight w:val="684"/>
        </w:trPr>
        <w:tc>
          <w:tcPr>
            <w:tcW w:w="7259" w:type="dxa"/>
            <w:shd w:val="clear" w:color="auto" w:fill="auto"/>
            <w:vAlign w:val="center"/>
          </w:tcPr>
          <w:p w14:paraId="770E1BA4" w14:textId="44FD701C" w:rsidR="00A13748" w:rsidRPr="007B4E20" w:rsidRDefault="00A13748" w:rsidP="00A13748">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snapToGrid/>
                <w:lang w:eastAsia="en-AU"/>
              </w:rPr>
              <w:t>In order to be best positioned to support your employees, it’s important that you look after your own wellbeing too.</w:t>
            </w:r>
          </w:p>
        </w:tc>
        <w:tc>
          <w:tcPr>
            <w:tcW w:w="7626" w:type="dxa"/>
            <w:shd w:val="clear" w:color="auto" w:fill="auto"/>
            <w:vAlign w:val="center"/>
          </w:tcPr>
          <w:p w14:paraId="73475DE8" w14:textId="6374366D" w:rsidR="00A13748" w:rsidRPr="007B4E20" w:rsidRDefault="00B57C20" w:rsidP="00B57C20">
            <w:pPr>
              <w:bidi/>
              <w:rPr>
                <w:rFonts w:ascii="Arial" w:eastAsia="Arial Unicode MS" w:hAnsi="Arial" w:cs="Arial"/>
              </w:rPr>
            </w:pPr>
            <w:r w:rsidRPr="007B4E20">
              <w:rPr>
                <w:rFonts w:ascii="Arial" w:eastAsia="Arial Unicode MS" w:hAnsi="Arial" w:cs="Arial" w:hint="cs"/>
                <w:rtl/>
              </w:rPr>
              <w:t>بخاطر اينکه به نهترين وجه در م</w:t>
            </w:r>
            <w:r w:rsidR="00A66158" w:rsidRPr="007B4E20">
              <w:rPr>
                <w:rFonts w:ascii="Arial" w:eastAsia="Arial Unicode MS" w:hAnsi="Arial" w:cs="Arial" w:hint="cs"/>
                <w:rtl/>
              </w:rPr>
              <w:t>و</w:t>
            </w:r>
            <w:r w:rsidRPr="007B4E20">
              <w:rPr>
                <w:rFonts w:ascii="Arial" w:eastAsia="Arial Unicode MS" w:hAnsi="Arial" w:cs="Arial" w:hint="cs"/>
                <w:rtl/>
              </w:rPr>
              <w:t>قعيت حمايت کردن از کارمندان تان قرار داشته باشيد، مهم استکه از سلامت و رفاه خودتان مراقبت کنيد.</w:t>
            </w:r>
          </w:p>
        </w:tc>
      </w:tr>
      <w:tr w:rsidR="00A13748" w:rsidRPr="007B4E20" w14:paraId="3962C74B" w14:textId="77777777" w:rsidTr="0047713B">
        <w:trPr>
          <w:trHeight w:val="466"/>
        </w:trPr>
        <w:tc>
          <w:tcPr>
            <w:tcW w:w="7259" w:type="dxa"/>
            <w:shd w:val="clear" w:color="auto" w:fill="auto"/>
            <w:vAlign w:val="center"/>
          </w:tcPr>
          <w:p w14:paraId="282BA0D4" w14:textId="792C4285" w:rsidR="00A13748" w:rsidRPr="007B4E20" w:rsidRDefault="00A13748" w:rsidP="00A13748">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b/>
                <w:bCs/>
                <w:lang w:eastAsia="en-AU"/>
              </w:rPr>
              <w:t>Resources</w:t>
            </w:r>
          </w:p>
        </w:tc>
        <w:tc>
          <w:tcPr>
            <w:tcW w:w="7626" w:type="dxa"/>
            <w:shd w:val="clear" w:color="auto" w:fill="auto"/>
            <w:vAlign w:val="center"/>
          </w:tcPr>
          <w:p w14:paraId="2CC5BFFB" w14:textId="64D74936" w:rsidR="00A13748" w:rsidRPr="007B4E20" w:rsidRDefault="00B57C20" w:rsidP="00624C7B">
            <w:pPr>
              <w:bidi/>
              <w:rPr>
                <w:rFonts w:ascii="Arial" w:eastAsia="Arial Unicode MS" w:hAnsi="Arial" w:cs="Arial"/>
                <w:b/>
                <w:bCs/>
              </w:rPr>
            </w:pPr>
            <w:r w:rsidRPr="007B4E20">
              <w:rPr>
                <w:rFonts w:ascii="Arial" w:eastAsia="Arial Unicode MS" w:hAnsi="Arial" w:cs="Arial" w:hint="cs"/>
                <w:b/>
                <w:bCs/>
                <w:rtl/>
              </w:rPr>
              <w:t>منابع</w:t>
            </w:r>
          </w:p>
        </w:tc>
      </w:tr>
      <w:tr w:rsidR="00A13748" w:rsidRPr="007B4E20" w14:paraId="71DBDB06" w14:textId="77777777" w:rsidTr="00A13748">
        <w:trPr>
          <w:trHeight w:val="800"/>
        </w:trPr>
        <w:tc>
          <w:tcPr>
            <w:tcW w:w="7259" w:type="dxa"/>
            <w:shd w:val="clear" w:color="auto" w:fill="auto"/>
            <w:vAlign w:val="center"/>
          </w:tcPr>
          <w:p w14:paraId="1D844A2F" w14:textId="58CDA59E" w:rsidR="00A13748" w:rsidRPr="007B4E20" w:rsidRDefault="00A13748" w:rsidP="00A13748">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lang w:eastAsia="en-AU"/>
              </w:rPr>
              <w:t>Beyond Blue Coronavirus Mental Wellbeing Support Service – 1800 512 348</w:t>
            </w:r>
          </w:p>
        </w:tc>
        <w:tc>
          <w:tcPr>
            <w:tcW w:w="7626" w:type="dxa"/>
            <w:shd w:val="clear" w:color="auto" w:fill="auto"/>
            <w:vAlign w:val="center"/>
          </w:tcPr>
          <w:p w14:paraId="71D76038" w14:textId="77777777" w:rsidR="00A13748" w:rsidRPr="007B4E20" w:rsidRDefault="00B57C20" w:rsidP="00624C7B">
            <w:pPr>
              <w:bidi/>
              <w:rPr>
                <w:rFonts w:ascii="Helvetica" w:eastAsia="SimSun" w:hAnsi="Helvetica" w:cs="Helvetica"/>
                <w:rtl/>
                <w:lang w:eastAsia="en-AU"/>
              </w:rPr>
            </w:pPr>
            <w:r w:rsidRPr="007B4E20">
              <w:rPr>
                <w:rFonts w:ascii="Arial" w:eastAsia="Arial Unicode MS" w:hAnsi="Arial" w:cs="Arial" w:hint="cs"/>
                <w:rtl/>
              </w:rPr>
              <w:t xml:space="preserve">ادارۀ حمايتى </w:t>
            </w:r>
            <w:r w:rsidRPr="007B4E20">
              <w:rPr>
                <w:rFonts w:ascii="Helvetica" w:eastAsia="SimSun" w:hAnsi="Helvetica" w:cs="Helvetica"/>
                <w:lang w:eastAsia="en-AU"/>
              </w:rPr>
              <w:t>Beyond Blue Coronavirus Mental Wellbeing</w:t>
            </w:r>
            <w:r w:rsidRPr="007B4E20">
              <w:rPr>
                <w:rFonts w:ascii="Helvetica" w:eastAsia="SimSun" w:hAnsi="Helvetica" w:cs="Helvetica" w:hint="cs"/>
                <w:rtl/>
                <w:lang w:eastAsia="en-AU"/>
              </w:rPr>
              <w:t xml:space="preserve"> </w:t>
            </w:r>
          </w:p>
          <w:p w14:paraId="771EC0EA" w14:textId="322E7D41" w:rsidR="00B57C20" w:rsidRPr="007B4E20" w:rsidRDefault="00B57C20" w:rsidP="00B57C20">
            <w:pPr>
              <w:bidi/>
              <w:rPr>
                <w:rFonts w:ascii="Arial" w:eastAsia="Arial Unicode MS" w:hAnsi="Arial" w:cs="Arial"/>
              </w:rPr>
            </w:pPr>
            <w:r w:rsidRPr="007B4E20">
              <w:rPr>
                <w:rFonts w:ascii="Helvetica" w:eastAsia="SimSun" w:hAnsi="Helvetica" w:cs="Helvetica" w:hint="cs"/>
                <w:rtl/>
                <w:lang w:eastAsia="en-AU"/>
              </w:rPr>
              <w:t>شمارۀ تلفون: ١٨٠٠٥١٢٣٤٨</w:t>
            </w:r>
          </w:p>
        </w:tc>
      </w:tr>
      <w:tr w:rsidR="00B57C20" w:rsidRPr="007B4E20" w14:paraId="4F093FDE" w14:textId="77777777" w:rsidTr="0047713B">
        <w:trPr>
          <w:trHeight w:val="466"/>
        </w:trPr>
        <w:tc>
          <w:tcPr>
            <w:tcW w:w="7259" w:type="dxa"/>
            <w:shd w:val="clear" w:color="auto" w:fill="auto"/>
            <w:vAlign w:val="center"/>
          </w:tcPr>
          <w:p w14:paraId="1A6E6580" w14:textId="6E9333D6" w:rsidR="00B57C20" w:rsidRPr="007B4E20" w:rsidRDefault="00873556" w:rsidP="00B57C20">
            <w:pPr>
              <w:autoSpaceDE w:val="0"/>
              <w:autoSpaceDN w:val="0"/>
              <w:adjustRightInd w:val="0"/>
              <w:ind w:left="22"/>
              <w:rPr>
                <w:rFonts w:ascii="Helvetica" w:eastAsia="SimSun" w:hAnsi="Helvetica" w:cs="Helvetica"/>
                <w:snapToGrid/>
                <w:lang w:eastAsia="en-AU"/>
              </w:rPr>
            </w:pPr>
            <w:hyperlink r:id="rId10" w:history="1">
              <w:r w:rsidR="00B57C20" w:rsidRPr="007B4E20">
                <w:rPr>
                  <w:rStyle w:val="Hyperlink"/>
                  <w:rFonts w:ascii="Helvetica" w:eastAsia="SimSun" w:hAnsi="Helvetica" w:cs="Helvetica"/>
                  <w:lang w:eastAsia="en-AU"/>
                </w:rPr>
                <w:t>www.coronavirus.beyondblue.org.au</w:t>
              </w:r>
            </w:hyperlink>
            <w:r w:rsidR="00B57C20" w:rsidRPr="007B4E20">
              <w:rPr>
                <w:rFonts w:ascii="Helvetica" w:eastAsia="SimSun" w:hAnsi="Helvetica" w:cs="Helvetica"/>
                <w:lang w:eastAsia="en-AU"/>
              </w:rPr>
              <w:t xml:space="preserve">  </w:t>
            </w:r>
          </w:p>
        </w:tc>
        <w:tc>
          <w:tcPr>
            <w:tcW w:w="7626" w:type="dxa"/>
            <w:shd w:val="clear" w:color="auto" w:fill="auto"/>
            <w:vAlign w:val="center"/>
          </w:tcPr>
          <w:p w14:paraId="18389DC5" w14:textId="47F14176" w:rsidR="00B57C20" w:rsidRPr="007B4E20" w:rsidRDefault="00873556" w:rsidP="00B57C20">
            <w:pPr>
              <w:bidi/>
              <w:rPr>
                <w:rFonts w:ascii="Arial" w:eastAsia="Arial Unicode MS" w:hAnsi="Arial" w:cs="Arial"/>
              </w:rPr>
            </w:pPr>
            <w:hyperlink r:id="rId11" w:history="1">
              <w:r w:rsidR="00B57C20" w:rsidRPr="007B4E20">
                <w:rPr>
                  <w:rStyle w:val="Hyperlink"/>
                  <w:rFonts w:ascii="Helvetica" w:eastAsia="SimSun" w:hAnsi="Helvetica" w:cs="Helvetica"/>
                  <w:lang w:eastAsia="en-AU"/>
                </w:rPr>
                <w:t>www.coronavirus.beyondblue.org.au</w:t>
              </w:r>
            </w:hyperlink>
            <w:r w:rsidR="00B57C20" w:rsidRPr="007B4E20">
              <w:rPr>
                <w:rFonts w:ascii="Helvetica" w:eastAsia="SimSun" w:hAnsi="Helvetica" w:cs="Helvetica"/>
                <w:lang w:eastAsia="en-AU"/>
              </w:rPr>
              <w:t xml:space="preserve">  </w:t>
            </w:r>
          </w:p>
        </w:tc>
      </w:tr>
      <w:tr w:rsidR="00B57C20" w:rsidRPr="007B4E20" w14:paraId="306007F0" w14:textId="77777777" w:rsidTr="0047713B">
        <w:trPr>
          <w:trHeight w:val="466"/>
        </w:trPr>
        <w:tc>
          <w:tcPr>
            <w:tcW w:w="7259" w:type="dxa"/>
            <w:shd w:val="clear" w:color="auto" w:fill="auto"/>
            <w:vAlign w:val="center"/>
          </w:tcPr>
          <w:p w14:paraId="30E4156B" w14:textId="00806FE8" w:rsidR="00B57C20" w:rsidRPr="007B4E20" w:rsidRDefault="00873556" w:rsidP="00B57C20">
            <w:pPr>
              <w:autoSpaceDE w:val="0"/>
              <w:autoSpaceDN w:val="0"/>
              <w:adjustRightInd w:val="0"/>
              <w:ind w:left="22"/>
              <w:rPr>
                <w:rFonts w:ascii="Helvetica" w:eastAsia="SimSun" w:hAnsi="Helvetica" w:cs="Helvetica"/>
                <w:snapToGrid/>
                <w:lang w:eastAsia="en-AU"/>
              </w:rPr>
            </w:pPr>
            <w:hyperlink r:id="rId12" w:history="1">
              <w:r w:rsidR="00B57C20" w:rsidRPr="007B4E20">
                <w:rPr>
                  <w:rStyle w:val="Hyperlink"/>
                  <w:rFonts w:ascii="Helvetica" w:eastAsia="SimSun" w:hAnsi="Helvetica" w:cs="Helvetica"/>
                  <w:snapToGrid/>
                  <w:lang w:eastAsia="en-AU"/>
                </w:rPr>
                <w:t>https://www.health.act.gov.au/services-and-programs/mental-health/mental-health-and-wellbeing-during-covid-19</w:t>
              </w:r>
            </w:hyperlink>
          </w:p>
        </w:tc>
        <w:tc>
          <w:tcPr>
            <w:tcW w:w="7626" w:type="dxa"/>
            <w:shd w:val="clear" w:color="auto" w:fill="auto"/>
            <w:vAlign w:val="center"/>
          </w:tcPr>
          <w:p w14:paraId="391687AF" w14:textId="54ADA353" w:rsidR="00B57C20" w:rsidRPr="007B4E20" w:rsidRDefault="00873556" w:rsidP="00B57C20">
            <w:pPr>
              <w:bidi/>
              <w:rPr>
                <w:rFonts w:ascii="Arial" w:eastAsia="Arial Unicode MS" w:hAnsi="Arial" w:cs="Arial"/>
              </w:rPr>
            </w:pPr>
            <w:hyperlink r:id="rId13" w:history="1">
              <w:r w:rsidR="00B57C20" w:rsidRPr="007B4E20">
                <w:rPr>
                  <w:rStyle w:val="Hyperlink"/>
                  <w:rFonts w:ascii="Helvetica" w:eastAsia="SimSun" w:hAnsi="Helvetica" w:cs="Helvetica"/>
                  <w:snapToGrid/>
                  <w:lang w:eastAsia="en-AU"/>
                </w:rPr>
                <w:t>https://www.health.act.gov.au/services-and-programs/mental-health/mental-health-and-wellbeing-during-covid-19</w:t>
              </w:r>
            </w:hyperlink>
          </w:p>
        </w:tc>
      </w:tr>
      <w:tr w:rsidR="00B57C20" w:rsidRPr="007B4E20" w14:paraId="0BC0A6EB" w14:textId="77777777" w:rsidTr="0047713B">
        <w:trPr>
          <w:trHeight w:val="466"/>
        </w:trPr>
        <w:tc>
          <w:tcPr>
            <w:tcW w:w="7259" w:type="dxa"/>
            <w:shd w:val="clear" w:color="auto" w:fill="auto"/>
            <w:vAlign w:val="center"/>
          </w:tcPr>
          <w:p w14:paraId="6F1D40FA" w14:textId="4C75BBE6" w:rsidR="00B57C20" w:rsidRPr="007B4E20" w:rsidRDefault="00B57C20" w:rsidP="00B57C20">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b/>
                <w:bCs/>
                <w:lang w:eastAsia="en-AU"/>
              </w:rPr>
              <w:t>Handwashing and hygiene</w:t>
            </w:r>
          </w:p>
        </w:tc>
        <w:tc>
          <w:tcPr>
            <w:tcW w:w="7626" w:type="dxa"/>
            <w:shd w:val="clear" w:color="auto" w:fill="auto"/>
            <w:vAlign w:val="center"/>
          </w:tcPr>
          <w:p w14:paraId="505298E7" w14:textId="02E693C8" w:rsidR="00B57C20" w:rsidRPr="007B4E20" w:rsidRDefault="00B57C20" w:rsidP="00B57C20">
            <w:pPr>
              <w:bidi/>
              <w:rPr>
                <w:rFonts w:ascii="Arial" w:eastAsia="Arial Unicode MS" w:hAnsi="Arial" w:cs="Arial"/>
                <w:b/>
                <w:bCs/>
              </w:rPr>
            </w:pPr>
            <w:r w:rsidRPr="007B4E20">
              <w:rPr>
                <w:rFonts w:ascii="Arial" w:eastAsia="Arial Unicode MS" w:hAnsi="Arial" w:cs="Arial" w:hint="cs"/>
                <w:b/>
                <w:bCs/>
                <w:rtl/>
              </w:rPr>
              <w:t>دست شستن و نظافت</w:t>
            </w:r>
          </w:p>
        </w:tc>
      </w:tr>
      <w:tr w:rsidR="00B57C20" w:rsidRPr="007B4E20" w14:paraId="09F9428B" w14:textId="77777777" w:rsidTr="0047713B">
        <w:trPr>
          <w:trHeight w:val="466"/>
        </w:trPr>
        <w:tc>
          <w:tcPr>
            <w:tcW w:w="7259" w:type="dxa"/>
            <w:shd w:val="clear" w:color="auto" w:fill="auto"/>
            <w:vAlign w:val="center"/>
          </w:tcPr>
          <w:p w14:paraId="78D04668" w14:textId="3280CC92" w:rsidR="00B57C20" w:rsidRPr="007B4E20" w:rsidRDefault="00B57C20" w:rsidP="00B57C20">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lang w:eastAsia="en-AU"/>
              </w:rPr>
              <w:t>Good hygiene is necessary to stop the spread of COVID-19. This means:</w:t>
            </w:r>
          </w:p>
        </w:tc>
        <w:tc>
          <w:tcPr>
            <w:tcW w:w="7626" w:type="dxa"/>
            <w:shd w:val="clear" w:color="auto" w:fill="auto"/>
            <w:vAlign w:val="center"/>
          </w:tcPr>
          <w:p w14:paraId="6929F718" w14:textId="3944E968" w:rsidR="00B57C20" w:rsidRPr="007B4E20" w:rsidRDefault="00B57C20" w:rsidP="00B57C20">
            <w:pPr>
              <w:bidi/>
              <w:rPr>
                <w:rFonts w:ascii="Arial" w:eastAsia="Arial Unicode MS" w:hAnsi="Arial" w:cs="Arial"/>
              </w:rPr>
            </w:pPr>
            <w:r w:rsidRPr="007B4E20">
              <w:rPr>
                <w:rFonts w:ascii="Arial" w:eastAsia="Arial Unicode MS" w:hAnsi="Arial" w:cs="Arial" w:hint="cs"/>
                <w:rtl/>
              </w:rPr>
              <w:t>نظافت خوب براى متوقف ساخت کوويد ١٩ ضرورى است. يعنى:</w:t>
            </w:r>
          </w:p>
        </w:tc>
      </w:tr>
      <w:tr w:rsidR="00B57C20" w:rsidRPr="007B4E20" w14:paraId="0FF7902C" w14:textId="77777777" w:rsidTr="0047713B">
        <w:trPr>
          <w:trHeight w:val="466"/>
        </w:trPr>
        <w:tc>
          <w:tcPr>
            <w:tcW w:w="7259" w:type="dxa"/>
            <w:shd w:val="clear" w:color="auto" w:fill="auto"/>
            <w:vAlign w:val="center"/>
          </w:tcPr>
          <w:p w14:paraId="0D03A02D" w14:textId="77777777" w:rsidR="00B57C20" w:rsidRPr="007B4E20" w:rsidRDefault="00B57C20" w:rsidP="00B57C20">
            <w:pPr>
              <w:numPr>
                <w:ilvl w:val="0"/>
                <w:numId w:val="26"/>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Frequent hand washing with soap (for 20-30 seconds) or hand sanitising.</w:t>
            </w:r>
          </w:p>
          <w:p w14:paraId="5F2491AC" w14:textId="77777777" w:rsidR="00B57C20" w:rsidRPr="007B4E20" w:rsidRDefault="00B57C20" w:rsidP="00B57C20">
            <w:pPr>
              <w:numPr>
                <w:ilvl w:val="0"/>
                <w:numId w:val="26"/>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Limiting contact with others</w:t>
            </w:r>
          </w:p>
          <w:p w14:paraId="18F55D96" w14:textId="77777777" w:rsidR="00B57C20" w:rsidRPr="007B4E20" w:rsidRDefault="00B57C20" w:rsidP="00B57C20">
            <w:pPr>
              <w:numPr>
                <w:ilvl w:val="0"/>
                <w:numId w:val="26"/>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Not touching your face</w:t>
            </w:r>
          </w:p>
          <w:p w14:paraId="1813FEC3" w14:textId="3E4E22F3" w:rsidR="00B57C20" w:rsidRPr="007B4E20" w:rsidRDefault="00B57C20" w:rsidP="00B57C20">
            <w:pPr>
              <w:numPr>
                <w:ilvl w:val="0"/>
                <w:numId w:val="26"/>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Covering your mouth when you cough or sneeze with a clean tissue or your elbow</w:t>
            </w:r>
          </w:p>
          <w:p w14:paraId="3A7A7469" w14:textId="0B5BD42D" w:rsidR="00B57C20" w:rsidRPr="007B4E20" w:rsidRDefault="00B57C20" w:rsidP="00B57C20">
            <w:pPr>
              <w:numPr>
                <w:ilvl w:val="0"/>
                <w:numId w:val="26"/>
              </w:numPr>
              <w:autoSpaceDE w:val="0"/>
              <w:autoSpaceDN w:val="0"/>
              <w:adjustRightInd w:val="0"/>
              <w:rPr>
                <w:rFonts w:ascii="Helvetica" w:eastAsia="SimSun" w:hAnsi="Helvetica" w:cs="Helvetica"/>
                <w:snapToGrid/>
                <w:lang w:eastAsia="en-AU"/>
              </w:rPr>
            </w:pPr>
            <w:r w:rsidRPr="007B4E20">
              <w:rPr>
                <w:rFonts w:ascii="Helvetica" w:eastAsia="SimSun" w:hAnsi="Helvetica" w:cs="Helvetica"/>
                <w:lang w:eastAsia="en-AU"/>
              </w:rPr>
              <w:t>Putting used tissues straight into the bin</w:t>
            </w:r>
          </w:p>
        </w:tc>
        <w:tc>
          <w:tcPr>
            <w:tcW w:w="7626" w:type="dxa"/>
            <w:shd w:val="clear" w:color="auto" w:fill="auto"/>
            <w:vAlign w:val="center"/>
          </w:tcPr>
          <w:p w14:paraId="3CCB9CDE" w14:textId="5BDD10D2" w:rsidR="00B57C20" w:rsidRPr="007B4E20" w:rsidRDefault="00B57C20" w:rsidP="00B57C20">
            <w:pPr>
              <w:pStyle w:val="ListParagraph"/>
              <w:numPr>
                <w:ilvl w:val="0"/>
                <w:numId w:val="27"/>
              </w:numPr>
              <w:bidi/>
              <w:rPr>
                <w:rFonts w:ascii="Arial" w:eastAsia="Arial Unicode MS" w:hAnsi="Arial" w:cs="Arial"/>
                <w:rtl/>
              </w:rPr>
            </w:pPr>
            <w:r w:rsidRPr="007B4E20">
              <w:rPr>
                <w:rFonts w:ascii="Arial" w:eastAsia="Arial Unicode MS" w:hAnsi="Arial" w:cs="Arial" w:hint="cs"/>
                <w:rtl/>
              </w:rPr>
              <w:t>شستن مکرر دست ھا با صابون (براى مدت ٢٠-٣٠ ثانيه) يا ضد عفونى کردن دستھا</w:t>
            </w:r>
          </w:p>
          <w:p w14:paraId="4ADB27BF" w14:textId="77777777" w:rsidR="00B57C20" w:rsidRPr="007B4E20" w:rsidRDefault="00B57C20" w:rsidP="00B57C20">
            <w:pPr>
              <w:pStyle w:val="ListParagraph"/>
              <w:numPr>
                <w:ilvl w:val="0"/>
                <w:numId w:val="27"/>
              </w:numPr>
              <w:bidi/>
              <w:rPr>
                <w:rFonts w:ascii="Arial" w:eastAsia="Arial Unicode MS" w:hAnsi="Arial" w:cs="Arial"/>
              </w:rPr>
            </w:pPr>
            <w:r w:rsidRPr="007B4E20">
              <w:rPr>
                <w:rFonts w:ascii="Arial" w:eastAsia="Arial Unicode MS" w:hAnsi="Arial" w:cs="Arial" w:hint="cs"/>
                <w:rtl/>
              </w:rPr>
              <w:t>محدود کردن تماس با ديگران</w:t>
            </w:r>
          </w:p>
          <w:p w14:paraId="4E54BB95" w14:textId="77777777" w:rsidR="00B57C20" w:rsidRPr="007B4E20" w:rsidRDefault="00B57C20" w:rsidP="00B57C20">
            <w:pPr>
              <w:pStyle w:val="ListParagraph"/>
              <w:numPr>
                <w:ilvl w:val="0"/>
                <w:numId w:val="27"/>
              </w:numPr>
              <w:bidi/>
              <w:rPr>
                <w:rFonts w:ascii="Arial" w:eastAsia="Arial Unicode MS" w:hAnsi="Arial" w:cs="Arial"/>
              </w:rPr>
            </w:pPr>
            <w:r w:rsidRPr="007B4E20">
              <w:rPr>
                <w:rFonts w:ascii="Arial" w:eastAsia="Arial Unicode MS" w:hAnsi="Arial" w:cs="Arial" w:hint="cs"/>
                <w:rtl/>
              </w:rPr>
              <w:t>دست نزدن به روى تان</w:t>
            </w:r>
          </w:p>
          <w:p w14:paraId="54F58BB2" w14:textId="248E09BB" w:rsidR="00B57C20" w:rsidRPr="007B4E20" w:rsidRDefault="00A66158" w:rsidP="00B57C20">
            <w:pPr>
              <w:pStyle w:val="ListParagraph"/>
              <w:numPr>
                <w:ilvl w:val="0"/>
                <w:numId w:val="27"/>
              </w:numPr>
              <w:bidi/>
              <w:rPr>
                <w:rFonts w:ascii="Arial" w:eastAsia="Arial Unicode MS" w:hAnsi="Arial" w:cs="Arial"/>
              </w:rPr>
            </w:pPr>
            <w:r w:rsidRPr="007B4E20">
              <w:rPr>
                <w:rFonts w:ascii="Arial" w:eastAsia="Arial Unicode MS" w:hAnsi="Arial" w:cs="Arial" w:hint="cs"/>
                <w:rtl/>
              </w:rPr>
              <w:t>پوشاندن</w:t>
            </w:r>
            <w:r w:rsidR="00B57C20" w:rsidRPr="007B4E20">
              <w:rPr>
                <w:rFonts w:ascii="Arial" w:eastAsia="Arial Unicode MS" w:hAnsi="Arial" w:cs="Arial" w:hint="cs"/>
                <w:rtl/>
              </w:rPr>
              <w:t xml:space="preserve"> دھان تان در وقت سرفه کردن يا عطسه زدن با يک دستمال کاغذى پاک يا آرنج تان </w:t>
            </w:r>
          </w:p>
          <w:p w14:paraId="06D0B68A" w14:textId="09C5C0A6" w:rsidR="00B57C20" w:rsidRPr="007B4E20" w:rsidRDefault="00B57C20" w:rsidP="00B57C20">
            <w:pPr>
              <w:pStyle w:val="ListParagraph"/>
              <w:numPr>
                <w:ilvl w:val="0"/>
                <w:numId w:val="27"/>
              </w:numPr>
              <w:bidi/>
              <w:rPr>
                <w:rFonts w:ascii="Arial" w:eastAsia="Arial Unicode MS" w:hAnsi="Arial" w:cs="Arial"/>
              </w:rPr>
            </w:pPr>
            <w:r w:rsidRPr="007B4E20">
              <w:rPr>
                <w:rFonts w:ascii="Arial" w:eastAsia="Arial Unicode MS" w:hAnsi="Arial" w:cs="Arial" w:hint="cs"/>
                <w:rtl/>
              </w:rPr>
              <w:t>انداختن فورى دستمال ھاى کاغذى در زباله دانى</w:t>
            </w:r>
          </w:p>
        </w:tc>
      </w:tr>
      <w:tr w:rsidR="00B57C20" w:rsidRPr="007B4E20" w14:paraId="5829D675" w14:textId="77777777" w:rsidTr="00A13748">
        <w:trPr>
          <w:trHeight w:val="988"/>
        </w:trPr>
        <w:tc>
          <w:tcPr>
            <w:tcW w:w="7259" w:type="dxa"/>
            <w:shd w:val="clear" w:color="auto" w:fill="auto"/>
            <w:vAlign w:val="center"/>
          </w:tcPr>
          <w:p w14:paraId="276298C4" w14:textId="23AD2D74" w:rsidR="00B57C20" w:rsidRPr="007B4E20" w:rsidRDefault="00B57C20" w:rsidP="00B57C20">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lang w:eastAsia="en-AU"/>
              </w:rPr>
              <w:lastRenderedPageBreak/>
              <w:t>You should talk to your employees about the importance of good hand hygiene and provide access to soap, warm water, paper towel and hand sanitiser at your business.</w:t>
            </w:r>
          </w:p>
        </w:tc>
        <w:tc>
          <w:tcPr>
            <w:tcW w:w="7626" w:type="dxa"/>
            <w:shd w:val="clear" w:color="auto" w:fill="auto"/>
            <w:vAlign w:val="center"/>
          </w:tcPr>
          <w:p w14:paraId="0C8B5433" w14:textId="781821C6" w:rsidR="00B57C20" w:rsidRPr="007B4E20" w:rsidRDefault="00B57C20" w:rsidP="00B57C20">
            <w:pPr>
              <w:bidi/>
              <w:rPr>
                <w:rFonts w:ascii="Arial" w:eastAsia="Arial Unicode MS" w:hAnsi="Arial" w:cs="Arial"/>
              </w:rPr>
            </w:pPr>
            <w:r w:rsidRPr="007B4E20">
              <w:rPr>
                <w:rFonts w:ascii="Arial" w:eastAsia="Arial Unicode MS" w:hAnsi="Arial" w:cs="Arial" w:hint="cs"/>
                <w:rtl/>
              </w:rPr>
              <w:t xml:space="preserve">بايد با کارمندان تان دربارۀ اھميت نظافت خوب دستھا صحبت کنيد و به صابون، آب گرم، دستمال کاغذى و مواد ضد عفونى در محل شغل </w:t>
            </w:r>
            <w:r w:rsidR="00A66158" w:rsidRPr="007B4E20">
              <w:rPr>
                <w:rFonts w:ascii="Arial" w:eastAsia="Arial Unicode MS" w:hAnsi="Arial" w:cs="Arial" w:hint="cs"/>
                <w:rtl/>
              </w:rPr>
              <w:t xml:space="preserve">و </w:t>
            </w:r>
            <w:r w:rsidRPr="007B4E20">
              <w:rPr>
                <w:rFonts w:ascii="Arial" w:eastAsia="Arial Unicode MS" w:hAnsi="Arial" w:cs="Arial" w:hint="cs"/>
                <w:rtl/>
              </w:rPr>
              <w:t>تجارت تان دسترسى فراھم نماٸيد.</w:t>
            </w:r>
          </w:p>
        </w:tc>
      </w:tr>
      <w:tr w:rsidR="00B57C20" w:rsidRPr="007B4E20" w14:paraId="2FA3209E" w14:textId="77777777" w:rsidTr="00A13748">
        <w:trPr>
          <w:trHeight w:val="689"/>
        </w:trPr>
        <w:tc>
          <w:tcPr>
            <w:tcW w:w="7259" w:type="dxa"/>
            <w:shd w:val="clear" w:color="auto" w:fill="auto"/>
            <w:vAlign w:val="center"/>
          </w:tcPr>
          <w:p w14:paraId="58152D9B" w14:textId="382430BE" w:rsidR="00B57C20" w:rsidRPr="007B4E20" w:rsidRDefault="00B57C20" w:rsidP="00B57C20">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snapToGrid/>
                <w:lang w:eastAsia="en-AU"/>
              </w:rPr>
              <w:t>Ask workers to minimise contact with others where possible, like through cashless transactions.</w:t>
            </w:r>
          </w:p>
        </w:tc>
        <w:tc>
          <w:tcPr>
            <w:tcW w:w="7626" w:type="dxa"/>
            <w:shd w:val="clear" w:color="auto" w:fill="auto"/>
            <w:vAlign w:val="center"/>
          </w:tcPr>
          <w:p w14:paraId="3F836AC0" w14:textId="06A90EDD" w:rsidR="00B57C20" w:rsidRPr="007B4E20" w:rsidRDefault="00B57C20" w:rsidP="007133F2">
            <w:pPr>
              <w:bidi/>
              <w:rPr>
                <w:rFonts w:ascii="Arial" w:eastAsia="Arial Unicode MS" w:hAnsi="Arial" w:cs="Arial"/>
              </w:rPr>
            </w:pPr>
            <w:r w:rsidRPr="007B4E20">
              <w:rPr>
                <w:rFonts w:ascii="Arial" w:eastAsia="Arial Unicode MS" w:hAnsi="Arial" w:cs="Arial" w:hint="cs"/>
                <w:rtl/>
              </w:rPr>
              <w:t xml:space="preserve">از کارگران تان تقاضا کنيد که </w:t>
            </w:r>
            <w:r w:rsidR="007133F2" w:rsidRPr="007B4E20">
              <w:rPr>
                <w:rFonts w:ascii="Arial" w:eastAsia="Arial Unicode MS" w:hAnsi="Arial" w:cs="Arial" w:hint="cs"/>
                <w:rtl/>
              </w:rPr>
              <w:t xml:space="preserve">تماس را با ديگران در صورتيکه ممکن باشد، به حد اقل برسانيد، </w:t>
            </w:r>
            <w:r w:rsidRPr="007B4E20">
              <w:rPr>
                <w:rFonts w:ascii="Arial" w:eastAsia="Arial Unicode MS" w:hAnsi="Arial" w:cs="Arial" w:hint="cs"/>
                <w:rtl/>
              </w:rPr>
              <w:t>م</w:t>
            </w:r>
            <w:r w:rsidR="007133F2" w:rsidRPr="007B4E20">
              <w:rPr>
                <w:rFonts w:ascii="Arial" w:eastAsia="Arial Unicode MS" w:hAnsi="Arial" w:cs="Arial" w:hint="cs"/>
                <w:rtl/>
              </w:rPr>
              <w:t xml:space="preserve">ثلاً از طريق </w:t>
            </w:r>
            <w:r w:rsidR="00A66158" w:rsidRPr="007B4E20">
              <w:rPr>
                <w:rFonts w:ascii="Arial" w:eastAsia="Arial Unicode MS" w:hAnsi="Arial" w:cs="Arial" w:hint="cs"/>
                <w:rtl/>
              </w:rPr>
              <w:t xml:space="preserve">انجام </w:t>
            </w:r>
            <w:r w:rsidR="007133F2" w:rsidRPr="007B4E20">
              <w:rPr>
                <w:rFonts w:ascii="Arial" w:eastAsia="Arial Unicode MS" w:hAnsi="Arial" w:cs="Arial" w:hint="cs"/>
                <w:rtl/>
              </w:rPr>
              <w:t xml:space="preserve">معاملات بدون </w:t>
            </w:r>
            <w:r w:rsidR="00A66158" w:rsidRPr="007B4E20">
              <w:rPr>
                <w:rFonts w:ascii="Arial" w:eastAsia="Arial Unicode MS" w:hAnsi="Arial" w:cs="Arial" w:hint="cs"/>
                <w:rtl/>
              </w:rPr>
              <w:t xml:space="preserve">استفاده از </w:t>
            </w:r>
            <w:r w:rsidR="007133F2" w:rsidRPr="007B4E20">
              <w:rPr>
                <w:rFonts w:ascii="Arial" w:eastAsia="Arial Unicode MS" w:hAnsi="Arial" w:cs="Arial" w:hint="cs"/>
                <w:rtl/>
              </w:rPr>
              <w:t>پول نقد.</w:t>
            </w:r>
          </w:p>
        </w:tc>
      </w:tr>
      <w:tr w:rsidR="00B57C20" w:rsidRPr="007B4E20" w14:paraId="4F2FC8EA" w14:textId="77777777" w:rsidTr="0047713B">
        <w:trPr>
          <w:trHeight w:val="466"/>
        </w:trPr>
        <w:tc>
          <w:tcPr>
            <w:tcW w:w="7259" w:type="dxa"/>
            <w:shd w:val="clear" w:color="auto" w:fill="auto"/>
            <w:vAlign w:val="center"/>
          </w:tcPr>
          <w:p w14:paraId="20271136" w14:textId="6621A447" w:rsidR="00B57C20" w:rsidRPr="007B4E20" w:rsidRDefault="00B57C20" w:rsidP="00B57C20">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b/>
                <w:bCs/>
                <w:lang w:eastAsia="en-AU"/>
              </w:rPr>
              <w:t>Cleaning and disinfecting</w:t>
            </w:r>
          </w:p>
        </w:tc>
        <w:tc>
          <w:tcPr>
            <w:tcW w:w="7626" w:type="dxa"/>
            <w:shd w:val="clear" w:color="auto" w:fill="auto"/>
            <w:vAlign w:val="center"/>
          </w:tcPr>
          <w:p w14:paraId="15CC06DB" w14:textId="0427E760" w:rsidR="00B57C20" w:rsidRPr="007B4E20" w:rsidRDefault="007133F2" w:rsidP="00B57C20">
            <w:pPr>
              <w:bidi/>
              <w:rPr>
                <w:rFonts w:ascii="Arial" w:eastAsia="Arial Unicode MS" w:hAnsi="Arial" w:cs="Arial"/>
                <w:b/>
                <w:bCs/>
              </w:rPr>
            </w:pPr>
            <w:r w:rsidRPr="007B4E20">
              <w:rPr>
                <w:rFonts w:ascii="Arial" w:eastAsia="Arial Unicode MS" w:hAnsi="Arial" w:cs="Arial" w:hint="cs"/>
                <w:b/>
                <w:bCs/>
                <w:rtl/>
              </w:rPr>
              <w:t>پاک کردن و ضد عفونى کردن</w:t>
            </w:r>
          </w:p>
        </w:tc>
      </w:tr>
      <w:tr w:rsidR="00B57C20" w:rsidRPr="007B4E20" w14:paraId="65713E0F" w14:textId="77777777" w:rsidTr="00A13748">
        <w:trPr>
          <w:trHeight w:val="648"/>
        </w:trPr>
        <w:tc>
          <w:tcPr>
            <w:tcW w:w="7259" w:type="dxa"/>
            <w:shd w:val="clear" w:color="auto" w:fill="auto"/>
            <w:vAlign w:val="center"/>
          </w:tcPr>
          <w:p w14:paraId="773B8C2D" w14:textId="11F7C5FA" w:rsidR="00B57C20" w:rsidRPr="007B4E20" w:rsidRDefault="00B57C20" w:rsidP="00B57C20">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lang w:eastAsia="en-AU"/>
              </w:rPr>
              <w:t>Make sure your employees know how to appropriately clean and disinfect at work.</w:t>
            </w:r>
          </w:p>
        </w:tc>
        <w:tc>
          <w:tcPr>
            <w:tcW w:w="7626" w:type="dxa"/>
            <w:shd w:val="clear" w:color="auto" w:fill="auto"/>
            <w:vAlign w:val="center"/>
          </w:tcPr>
          <w:p w14:paraId="427D8C04" w14:textId="0F9DFC29" w:rsidR="00B57C20" w:rsidRPr="007B4E20" w:rsidRDefault="007133F2" w:rsidP="00B57C20">
            <w:pPr>
              <w:bidi/>
              <w:rPr>
                <w:rFonts w:ascii="Arial" w:eastAsia="Arial Unicode MS" w:hAnsi="Arial" w:cs="Arial"/>
              </w:rPr>
            </w:pPr>
            <w:r w:rsidRPr="007B4E20">
              <w:rPr>
                <w:rFonts w:ascii="Arial" w:eastAsia="Arial Unicode MS" w:hAnsi="Arial" w:cs="Arial" w:hint="cs"/>
                <w:rtl/>
              </w:rPr>
              <w:t>اطمينان حاصل کنيد کارمندن تان اينرا بدانند که در کار چگونه به صورت مناسب پاک کارى و ضد عفونى کنند.</w:t>
            </w:r>
          </w:p>
        </w:tc>
      </w:tr>
      <w:tr w:rsidR="00B57C20" w:rsidRPr="007B4E20" w14:paraId="6E420BBE" w14:textId="77777777" w:rsidTr="00A13748">
        <w:trPr>
          <w:trHeight w:val="700"/>
        </w:trPr>
        <w:tc>
          <w:tcPr>
            <w:tcW w:w="7259" w:type="dxa"/>
            <w:shd w:val="clear" w:color="auto" w:fill="auto"/>
            <w:vAlign w:val="center"/>
          </w:tcPr>
          <w:p w14:paraId="739614B7" w14:textId="3C774DE2" w:rsidR="00B57C20" w:rsidRPr="007B4E20" w:rsidRDefault="00B57C20" w:rsidP="00B57C20">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lang w:eastAsia="en-AU"/>
              </w:rPr>
              <w:t>Your business should be cleaned at least once a day using a detergent or a 2-in-1 detergent and disinfectant solution.</w:t>
            </w:r>
          </w:p>
        </w:tc>
        <w:tc>
          <w:tcPr>
            <w:tcW w:w="7626" w:type="dxa"/>
            <w:shd w:val="clear" w:color="auto" w:fill="auto"/>
            <w:vAlign w:val="center"/>
          </w:tcPr>
          <w:p w14:paraId="5FA59495" w14:textId="4E6C16C1" w:rsidR="00B57C20" w:rsidRPr="007B4E20" w:rsidRDefault="007133F2" w:rsidP="00B57C20">
            <w:pPr>
              <w:bidi/>
              <w:rPr>
                <w:rFonts w:ascii="Arial" w:eastAsia="Arial Unicode MS" w:hAnsi="Arial" w:cs="Arial"/>
              </w:rPr>
            </w:pPr>
            <w:r w:rsidRPr="007B4E20">
              <w:rPr>
                <w:rFonts w:ascii="Arial" w:eastAsia="Arial Unicode MS" w:hAnsi="Arial" w:cs="Arial" w:hint="cs"/>
                <w:rtl/>
              </w:rPr>
              <w:t xml:space="preserve">محل شغل و تجارت تان بايد حداقل روز يکبار با استفاده از مواد پاک کننده، يا مواد پاک کنندۀ </w:t>
            </w:r>
            <w:r w:rsidRPr="007B4E20">
              <w:rPr>
                <w:rFonts w:ascii="Helvetica" w:eastAsia="SimSun" w:hAnsi="Helvetica" w:cs="Helvetica"/>
                <w:lang w:eastAsia="en-AU"/>
              </w:rPr>
              <w:t>2-in-1</w:t>
            </w:r>
            <w:r w:rsidRPr="007B4E20">
              <w:rPr>
                <w:rFonts w:ascii="Helvetica" w:eastAsia="SimSun" w:hAnsi="Helvetica" w:cs="Helvetica" w:hint="cs"/>
                <w:rtl/>
                <w:lang w:eastAsia="en-AU"/>
              </w:rPr>
              <w:t xml:space="preserve"> و محلول ضد عفونى کننده پاک کارى شود.</w:t>
            </w:r>
          </w:p>
        </w:tc>
      </w:tr>
      <w:tr w:rsidR="00B57C20" w:rsidRPr="007B4E20" w14:paraId="007A3B04" w14:textId="77777777" w:rsidTr="00DD335D">
        <w:trPr>
          <w:trHeight w:val="697"/>
        </w:trPr>
        <w:tc>
          <w:tcPr>
            <w:tcW w:w="7259" w:type="dxa"/>
            <w:shd w:val="clear" w:color="auto" w:fill="auto"/>
            <w:vAlign w:val="center"/>
          </w:tcPr>
          <w:p w14:paraId="76C95C46" w14:textId="11EA84FE" w:rsidR="00B57C20" w:rsidRPr="007B4E20" w:rsidRDefault="00B57C20" w:rsidP="00B57C20">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lang w:eastAsia="en-AU"/>
              </w:rPr>
              <w:t>More frequently touched surfaces should be cleaned more often, such as:</w:t>
            </w:r>
          </w:p>
        </w:tc>
        <w:tc>
          <w:tcPr>
            <w:tcW w:w="7626" w:type="dxa"/>
            <w:shd w:val="clear" w:color="auto" w:fill="auto"/>
            <w:vAlign w:val="center"/>
          </w:tcPr>
          <w:p w14:paraId="25E5EB22" w14:textId="472680D8" w:rsidR="00B57C20" w:rsidRPr="007B4E20" w:rsidRDefault="007133F2" w:rsidP="007133F2">
            <w:pPr>
              <w:bidi/>
              <w:rPr>
                <w:rFonts w:ascii="Arial" w:eastAsia="Arial Unicode MS" w:hAnsi="Arial" w:cs="Arial"/>
              </w:rPr>
            </w:pPr>
            <w:r w:rsidRPr="007B4E20">
              <w:rPr>
                <w:rFonts w:ascii="Arial" w:eastAsia="Arial Unicode MS" w:hAnsi="Arial" w:cs="Arial" w:hint="cs"/>
                <w:rtl/>
              </w:rPr>
              <w:t>جاھاى مکرراً لمس شده بايد بيشتر اوقات پاک شوند، مثل:</w:t>
            </w:r>
          </w:p>
        </w:tc>
      </w:tr>
      <w:tr w:rsidR="00B57C20" w:rsidRPr="007B4E20" w14:paraId="4F256927" w14:textId="77777777" w:rsidTr="00DD335D">
        <w:trPr>
          <w:trHeight w:val="1982"/>
        </w:trPr>
        <w:tc>
          <w:tcPr>
            <w:tcW w:w="7259" w:type="dxa"/>
            <w:shd w:val="clear" w:color="auto" w:fill="auto"/>
            <w:vAlign w:val="center"/>
          </w:tcPr>
          <w:p w14:paraId="02751B34" w14:textId="77777777" w:rsidR="00B57C20" w:rsidRPr="007B4E20" w:rsidRDefault="00B57C20" w:rsidP="00B57C20">
            <w:pPr>
              <w:numPr>
                <w:ilvl w:val="0"/>
                <w:numId w:val="26"/>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Benches, tabletops and counters</w:t>
            </w:r>
          </w:p>
          <w:p w14:paraId="61A152E9" w14:textId="77777777" w:rsidR="00B57C20" w:rsidRPr="007B4E20" w:rsidRDefault="00B57C20" w:rsidP="00B57C20">
            <w:pPr>
              <w:numPr>
                <w:ilvl w:val="0"/>
                <w:numId w:val="26"/>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Door and cupboard handles</w:t>
            </w:r>
          </w:p>
          <w:p w14:paraId="04F69742" w14:textId="77777777" w:rsidR="00B57C20" w:rsidRPr="007B4E20" w:rsidRDefault="00B57C20" w:rsidP="00B57C20">
            <w:pPr>
              <w:numPr>
                <w:ilvl w:val="0"/>
                <w:numId w:val="26"/>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Changeroom doors</w:t>
            </w:r>
          </w:p>
          <w:p w14:paraId="03156498" w14:textId="5AC4CFB2" w:rsidR="00B57C20" w:rsidRPr="007B4E20" w:rsidRDefault="00B57C20" w:rsidP="00B57C20">
            <w:pPr>
              <w:numPr>
                <w:ilvl w:val="0"/>
                <w:numId w:val="26"/>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Fridge and cool-room handles</w:t>
            </w:r>
          </w:p>
          <w:p w14:paraId="66C0D5BC" w14:textId="77777777" w:rsidR="00B57C20" w:rsidRPr="007B4E20" w:rsidRDefault="00B57C20" w:rsidP="00B57C20">
            <w:pPr>
              <w:numPr>
                <w:ilvl w:val="0"/>
                <w:numId w:val="26"/>
              </w:numPr>
              <w:autoSpaceDE w:val="0"/>
              <w:autoSpaceDN w:val="0"/>
              <w:adjustRightInd w:val="0"/>
              <w:rPr>
                <w:rFonts w:ascii="Helvetica" w:eastAsia="SimSun" w:hAnsi="Helvetica" w:cs="Helvetica"/>
                <w:lang w:eastAsia="en-AU"/>
              </w:rPr>
            </w:pPr>
            <w:r w:rsidRPr="007B4E20">
              <w:rPr>
                <w:rFonts w:ascii="Helvetica" w:eastAsia="SimSun" w:hAnsi="Helvetica" w:cs="Helvetica"/>
                <w:lang w:eastAsia="en-AU"/>
              </w:rPr>
              <w:t>Condiment bottles</w:t>
            </w:r>
          </w:p>
          <w:p w14:paraId="6C36BCC0" w14:textId="0CBDEED4" w:rsidR="00B57C20" w:rsidRPr="007B4E20" w:rsidRDefault="00B57C20" w:rsidP="00B57C20">
            <w:pPr>
              <w:numPr>
                <w:ilvl w:val="0"/>
                <w:numId w:val="26"/>
              </w:numPr>
              <w:autoSpaceDE w:val="0"/>
              <w:autoSpaceDN w:val="0"/>
              <w:adjustRightInd w:val="0"/>
              <w:rPr>
                <w:rFonts w:ascii="Helvetica" w:eastAsia="SimSun" w:hAnsi="Helvetica" w:cs="Helvetica"/>
                <w:snapToGrid/>
                <w:lang w:eastAsia="en-AU"/>
              </w:rPr>
            </w:pPr>
            <w:r w:rsidRPr="007B4E20">
              <w:rPr>
                <w:rFonts w:ascii="Helvetica" w:eastAsia="SimSun" w:hAnsi="Helvetica" w:cs="Helvetica"/>
                <w:lang w:eastAsia="en-AU"/>
              </w:rPr>
              <w:t>EFT machines</w:t>
            </w:r>
          </w:p>
        </w:tc>
        <w:tc>
          <w:tcPr>
            <w:tcW w:w="7626" w:type="dxa"/>
            <w:shd w:val="clear" w:color="auto" w:fill="auto"/>
            <w:vAlign w:val="center"/>
          </w:tcPr>
          <w:p w14:paraId="2BB35501" w14:textId="77777777" w:rsidR="00B57C20" w:rsidRPr="007B4E20" w:rsidRDefault="007133F2" w:rsidP="007133F2">
            <w:pPr>
              <w:pStyle w:val="ListParagraph"/>
              <w:numPr>
                <w:ilvl w:val="0"/>
                <w:numId w:val="26"/>
              </w:numPr>
              <w:bidi/>
              <w:rPr>
                <w:rFonts w:ascii="Arial" w:eastAsia="Arial Unicode MS" w:hAnsi="Arial" w:cs="Arial"/>
              </w:rPr>
            </w:pPr>
            <w:r w:rsidRPr="007B4E20">
              <w:rPr>
                <w:rFonts w:ascii="Arial" w:eastAsia="Arial Unicode MS" w:hAnsi="Arial" w:cs="Arial" w:hint="cs"/>
                <w:rtl/>
              </w:rPr>
              <w:t>دراز چوکى ھا، سطوح ميزھا و ميزھاى پذيراٸى</w:t>
            </w:r>
          </w:p>
          <w:p w14:paraId="04EEB5FD" w14:textId="77777777" w:rsidR="007133F2" w:rsidRPr="007B4E20" w:rsidRDefault="007133F2" w:rsidP="007133F2">
            <w:pPr>
              <w:pStyle w:val="ListParagraph"/>
              <w:numPr>
                <w:ilvl w:val="0"/>
                <w:numId w:val="26"/>
              </w:numPr>
              <w:bidi/>
              <w:rPr>
                <w:rFonts w:ascii="Arial" w:eastAsia="Arial Unicode MS" w:hAnsi="Arial" w:cs="Arial"/>
              </w:rPr>
            </w:pPr>
            <w:r w:rsidRPr="007B4E20">
              <w:rPr>
                <w:rFonts w:ascii="Arial" w:eastAsia="Arial Unicode MS" w:hAnsi="Arial" w:cs="Arial" w:hint="cs"/>
                <w:rtl/>
              </w:rPr>
              <w:t>دستگيره ھاى دروازه ها و قفسه ها</w:t>
            </w:r>
          </w:p>
          <w:p w14:paraId="5C6AB201" w14:textId="77777777" w:rsidR="007133F2" w:rsidRPr="007B4E20" w:rsidRDefault="007133F2" w:rsidP="007133F2">
            <w:pPr>
              <w:pStyle w:val="ListParagraph"/>
              <w:numPr>
                <w:ilvl w:val="0"/>
                <w:numId w:val="26"/>
              </w:numPr>
              <w:bidi/>
              <w:rPr>
                <w:rFonts w:ascii="Arial" w:eastAsia="Arial Unicode MS" w:hAnsi="Arial" w:cs="Arial"/>
              </w:rPr>
            </w:pPr>
            <w:r w:rsidRPr="007B4E20">
              <w:rPr>
                <w:rFonts w:ascii="Arial" w:eastAsia="Arial Unicode MS" w:hAnsi="Arial" w:cs="Arial" w:hint="cs"/>
                <w:rtl/>
              </w:rPr>
              <w:t>دروازه ھاى تبديل کردن لباس</w:t>
            </w:r>
          </w:p>
          <w:p w14:paraId="02FAD28C" w14:textId="77777777" w:rsidR="007133F2" w:rsidRPr="007B4E20" w:rsidRDefault="007133F2" w:rsidP="007133F2">
            <w:pPr>
              <w:pStyle w:val="ListParagraph"/>
              <w:numPr>
                <w:ilvl w:val="0"/>
                <w:numId w:val="26"/>
              </w:numPr>
              <w:bidi/>
              <w:rPr>
                <w:rFonts w:ascii="Arial" w:eastAsia="Arial Unicode MS" w:hAnsi="Arial" w:cs="Arial"/>
              </w:rPr>
            </w:pPr>
            <w:r w:rsidRPr="007B4E20">
              <w:rPr>
                <w:rFonts w:ascii="Arial" w:eastAsia="Arial Unicode MS" w:hAnsi="Arial" w:cs="Arial" w:hint="cs"/>
                <w:rtl/>
              </w:rPr>
              <w:t>دستگيره هاى يخچال ها و سردخانه ها</w:t>
            </w:r>
          </w:p>
          <w:p w14:paraId="2D4BA7A4" w14:textId="77777777" w:rsidR="007133F2" w:rsidRPr="007B4E20" w:rsidRDefault="007133F2" w:rsidP="007133F2">
            <w:pPr>
              <w:pStyle w:val="ListParagraph"/>
              <w:numPr>
                <w:ilvl w:val="0"/>
                <w:numId w:val="26"/>
              </w:numPr>
              <w:bidi/>
              <w:rPr>
                <w:rFonts w:ascii="Arial" w:eastAsia="Arial Unicode MS" w:hAnsi="Arial" w:cs="Arial"/>
              </w:rPr>
            </w:pPr>
            <w:r w:rsidRPr="007B4E20">
              <w:rPr>
                <w:rFonts w:ascii="Arial" w:eastAsia="Arial Unicode MS" w:hAnsi="Arial" w:cs="Arial" w:hint="cs"/>
                <w:rtl/>
              </w:rPr>
              <w:t>بوتلھاى مرچ، نمک و مصاله</w:t>
            </w:r>
          </w:p>
          <w:p w14:paraId="0AF409B7" w14:textId="7295C329" w:rsidR="007133F2" w:rsidRPr="007B4E20" w:rsidRDefault="007133F2" w:rsidP="007133F2">
            <w:pPr>
              <w:pStyle w:val="ListParagraph"/>
              <w:numPr>
                <w:ilvl w:val="0"/>
                <w:numId w:val="26"/>
              </w:numPr>
              <w:bidi/>
              <w:rPr>
                <w:rFonts w:ascii="Arial" w:eastAsia="Arial Unicode MS" w:hAnsi="Arial" w:cs="Arial"/>
              </w:rPr>
            </w:pPr>
            <w:r w:rsidRPr="007B4E20">
              <w:rPr>
                <w:rFonts w:ascii="Arial" w:eastAsia="Arial Unicode MS" w:hAnsi="Arial" w:cs="Arial" w:hint="cs"/>
                <w:rtl/>
              </w:rPr>
              <w:t xml:space="preserve">ماشينھاى </w:t>
            </w:r>
            <w:r w:rsidRPr="007B4E20">
              <w:rPr>
                <w:rFonts w:ascii="Helvetica" w:eastAsia="SimSun" w:hAnsi="Helvetica" w:cs="Helvetica"/>
                <w:lang w:eastAsia="en-AU"/>
              </w:rPr>
              <w:t>EFT</w:t>
            </w:r>
          </w:p>
        </w:tc>
      </w:tr>
      <w:tr w:rsidR="00B57C20" w:rsidRPr="00A13748" w14:paraId="036827BF" w14:textId="77777777" w:rsidTr="00DD335D">
        <w:trPr>
          <w:trHeight w:val="693"/>
        </w:trPr>
        <w:tc>
          <w:tcPr>
            <w:tcW w:w="7259" w:type="dxa"/>
            <w:shd w:val="clear" w:color="auto" w:fill="auto"/>
            <w:vAlign w:val="center"/>
          </w:tcPr>
          <w:p w14:paraId="693FD56E" w14:textId="6B6C096B" w:rsidR="00B57C20" w:rsidRPr="007B4E20" w:rsidRDefault="00B57C20" w:rsidP="00B57C20">
            <w:pPr>
              <w:autoSpaceDE w:val="0"/>
              <w:autoSpaceDN w:val="0"/>
              <w:adjustRightInd w:val="0"/>
              <w:ind w:left="22"/>
              <w:rPr>
                <w:rFonts w:ascii="Helvetica" w:eastAsia="SimSun" w:hAnsi="Helvetica" w:cs="Helvetica"/>
                <w:snapToGrid/>
                <w:lang w:eastAsia="en-AU"/>
              </w:rPr>
            </w:pPr>
            <w:r w:rsidRPr="007B4E20">
              <w:rPr>
                <w:rFonts w:ascii="Helvetica" w:eastAsia="SimSun" w:hAnsi="Helvetica" w:cs="Helvetica"/>
                <w:snapToGrid/>
                <w:lang w:eastAsia="en-AU"/>
              </w:rPr>
              <w:t xml:space="preserve">For more information and the latest updates visit </w:t>
            </w:r>
            <w:hyperlink r:id="rId14" w:history="1">
              <w:r w:rsidRPr="007B4E20">
                <w:rPr>
                  <w:rStyle w:val="Hyperlink"/>
                  <w:rFonts w:ascii="Helvetica" w:eastAsia="SimSun" w:hAnsi="Helvetica" w:cs="Helvetica"/>
                  <w:snapToGrid/>
                  <w:lang w:eastAsia="en-AU"/>
                </w:rPr>
                <w:t>www.covid19.act.gov.au</w:t>
              </w:r>
            </w:hyperlink>
          </w:p>
        </w:tc>
        <w:tc>
          <w:tcPr>
            <w:tcW w:w="7626" w:type="dxa"/>
            <w:shd w:val="clear" w:color="auto" w:fill="auto"/>
            <w:vAlign w:val="center"/>
          </w:tcPr>
          <w:p w14:paraId="50EBDC1D" w14:textId="77AC7CA0" w:rsidR="00B57C20" w:rsidRPr="00392CC3" w:rsidRDefault="007133F2" w:rsidP="007133F2">
            <w:pPr>
              <w:bidi/>
              <w:rPr>
                <w:rFonts w:ascii="Arial" w:eastAsia="Arial Unicode MS" w:hAnsi="Arial" w:cs="Arial"/>
              </w:rPr>
            </w:pPr>
            <w:r w:rsidRPr="007B4E20">
              <w:rPr>
                <w:rFonts w:ascii="Arial" w:eastAsia="Arial Unicode MS" w:hAnsi="Arial" w:cs="Arial" w:hint="cs"/>
                <w:rtl/>
              </w:rPr>
              <w:t xml:space="preserve">براى معلومات بيشتر و تازه ترين اطلاعات </w:t>
            </w:r>
            <w:hyperlink r:id="rId15" w:history="1">
              <w:r w:rsidRPr="007B4E20">
                <w:rPr>
                  <w:rStyle w:val="Hyperlink"/>
                  <w:rFonts w:ascii="Helvetica" w:eastAsia="SimSun" w:hAnsi="Helvetica" w:cs="Helvetica"/>
                  <w:snapToGrid/>
                  <w:lang w:eastAsia="en-AU"/>
                </w:rPr>
                <w:t>www.covid19.act.gov.au</w:t>
              </w:r>
            </w:hyperlink>
            <w:r w:rsidRPr="007B4E20">
              <w:rPr>
                <w:rStyle w:val="Hyperlink"/>
                <w:rFonts w:ascii="Helvetica" w:eastAsia="SimSun" w:hAnsi="Helvetica" w:cs="Helvetica" w:hint="cs"/>
                <w:snapToGrid/>
                <w:rtl/>
                <w:lang w:eastAsia="en-AU"/>
              </w:rPr>
              <w:t xml:space="preserve"> </w:t>
            </w:r>
            <w:r w:rsidRPr="007B4E20">
              <w:rPr>
                <w:rFonts w:ascii="Arial" w:eastAsia="Arial Unicode MS" w:hAnsi="Arial" w:cs="Arial" w:hint="cs"/>
                <w:rtl/>
              </w:rPr>
              <w:t>را ببينيد.</w:t>
            </w:r>
            <w:bookmarkStart w:id="0" w:name="_GoBack"/>
            <w:bookmarkEnd w:id="0"/>
          </w:p>
        </w:tc>
      </w:tr>
    </w:tbl>
    <w:p w14:paraId="3F52ED1F"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7B4E20">
      <w:headerReference w:type="default" r:id="rId16"/>
      <w:footerReference w:type="default" r:id="rId17"/>
      <w:pgSz w:w="16838" w:h="11906" w:orient="landscape"/>
      <w:pgMar w:top="1276"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E76C5" w14:textId="77777777" w:rsidR="00873556" w:rsidRDefault="00873556">
      <w:pPr>
        <w:rPr>
          <w:rFonts w:eastAsia="SimSun"/>
        </w:rPr>
      </w:pPr>
      <w:r>
        <w:rPr>
          <w:rFonts w:eastAsia="SimSun"/>
        </w:rPr>
        <w:separator/>
      </w:r>
    </w:p>
  </w:endnote>
  <w:endnote w:type="continuationSeparator" w:id="0">
    <w:p w14:paraId="46D97FF5" w14:textId="77777777" w:rsidR="00873556" w:rsidRDefault="00873556">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Raleway">
    <w:altName w:val="Segoe Script"/>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70AC500C"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A66158">
      <w:rPr>
        <w:rFonts w:ascii="Arial Unicode MS" w:eastAsia="Arial Unicode MS"/>
        <w:noProof/>
      </w:rPr>
      <w:t>3</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A66158">
      <w:rPr>
        <w:rFonts w:ascii="Arial Unicode MS" w:eastAsia="Arial Unicode MS"/>
        <w:noProof/>
      </w:rPr>
      <w:t>4</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70D50" w14:textId="77777777" w:rsidR="00873556" w:rsidRDefault="00873556">
      <w:pPr>
        <w:rPr>
          <w:rFonts w:eastAsia="SimSun"/>
        </w:rPr>
      </w:pPr>
      <w:r>
        <w:rPr>
          <w:rFonts w:eastAsia="SimSun"/>
        </w:rPr>
        <w:separator/>
      </w:r>
    </w:p>
  </w:footnote>
  <w:footnote w:type="continuationSeparator" w:id="0">
    <w:p w14:paraId="42EB8806" w14:textId="77777777" w:rsidR="00873556" w:rsidRDefault="00873556">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0BC89747"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86ECA"/>
    <w:multiLevelType w:val="hybridMultilevel"/>
    <w:tmpl w:val="80A6D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D552768"/>
    <w:multiLevelType w:val="hybridMultilevel"/>
    <w:tmpl w:val="5652F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03F6D"/>
    <w:multiLevelType w:val="hybridMultilevel"/>
    <w:tmpl w:val="F1F02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A4A36"/>
    <w:multiLevelType w:val="hybridMultilevel"/>
    <w:tmpl w:val="73CE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24FE6"/>
    <w:multiLevelType w:val="hybridMultilevel"/>
    <w:tmpl w:val="0CB02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5A6C56"/>
    <w:multiLevelType w:val="hybridMultilevel"/>
    <w:tmpl w:val="FE3E4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B0CB9"/>
    <w:multiLevelType w:val="hybridMultilevel"/>
    <w:tmpl w:val="4A703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6"/>
  </w:num>
  <w:num w:numId="4">
    <w:abstractNumId w:val="20"/>
  </w:num>
  <w:num w:numId="5">
    <w:abstractNumId w:val="12"/>
  </w:num>
  <w:num w:numId="6">
    <w:abstractNumId w:val="11"/>
  </w:num>
  <w:num w:numId="7">
    <w:abstractNumId w:val="3"/>
  </w:num>
  <w:num w:numId="8">
    <w:abstractNumId w:val="24"/>
  </w:num>
  <w:num w:numId="9">
    <w:abstractNumId w:val="21"/>
  </w:num>
  <w:num w:numId="10">
    <w:abstractNumId w:val="4"/>
  </w:num>
  <w:num w:numId="11">
    <w:abstractNumId w:val="9"/>
  </w:num>
  <w:num w:numId="12">
    <w:abstractNumId w:val="14"/>
  </w:num>
  <w:num w:numId="13">
    <w:abstractNumId w:val="19"/>
  </w:num>
  <w:num w:numId="14">
    <w:abstractNumId w:val="22"/>
  </w:num>
  <w:num w:numId="15">
    <w:abstractNumId w:val="17"/>
  </w:num>
  <w:num w:numId="16">
    <w:abstractNumId w:val="23"/>
  </w:num>
  <w:num w:numId="17">
    <w:abstractNumId w:val="13"/>
  </w:num>
  <w:num w:numId="18">
    <w:abstractNumId w:val="2"/>
  </w:num>
  <w:num w:numId="19">
    <w:abstractNumId w:val="25"/>
  </w:num>
  <w:num w:numId="20">
    <w:abstractNumId w:val="7"/>
  </w:num>
  <w:num w:numId="21">
    <w:abstractNumId w:val="6"/>
  </w:num>
  <w:num w:numId="22">
    <w:abstractNumId w:val="8"/>
  </w:num>
  <w:num w:numId="23">
    <w:abstractNumId w:val="10"/>
  </w:num>
  <w:num w:numId="24">
    <w:abstractNumId w:val="18"/>
  </w:num>
  <w:num w:numId="25">
    <w:abstractNumId w:val="1"/>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454F1"/>
    <w:rsid w:val="000515ED"/>
    <w:rsid w:val="0005397A"/>
    <w:rsid w:val="000734BD"/>
    <w:rsid w:val="000758A9"/>
    <w:rsid w:val="00076B59"/>
    <w:rsid w:val="00083894"/>
    <w:rsid w:val="00084C0D"/>
    <w:rsid w:val="00090F40"/>
    <w:rsid w:val="00092A86"/>
    <w:rsid w:val="00094792"/>
    <w:rsid w:val="00094A74"/>
    <w:rsid w:val="000A74D0"/>
    <w:rsid w:val="000C6BBB"/>
    <w:rsid w:val="000C7688"/>
    <w:rsid w:val="000D75F4"/>
    <w:rsid w:val="000D783D"/>
    <w:rsid w:val="000E21E1"/>
    <w:rsid w:val="000F5261"/>
    <w:rsid w:val="0012164D"/>
    <w:rsid w:val="00121883"/>
    <w:rsid w:val="00126A5A"/>
    <w:rsid w:val="001275C8"/>
    <w:rsid w:val="00133C9B"/>
    <w:rsid w:val="0014403E"/>
    <w:rsid w:val="00166D33"/>
    <w:rsid w:val="00170B7E"/>
    <w:rsid w:val="00187DA1"/>
    <w:rsid w:val="00195883"/>
    <w:rsid w:val="00195894"/>
    <w:rsid w:val="001A065A"/>
    <w:rsid w:val="001A7D79"/>
    <w:rsid w:val="001B50C8"/>
    <w:rsid w:val="001B6D19"/>
    <w:rsid w:val="001B7205"/>
    <w:rsid w:val="001B7CC6"/>
    <w:rsid w:val="001C1113"/>
    <w:rsid w:val="001C7ABD"/>
    <w:rsid w:val="001C7B38"/>
    <w:rsid w:val="001D2448"/>
    <w:rsid w:val="001D3E69"/>
    <w:rsid w:val="001D5D0D"/>
    <w:rsid w:val="002039C2"/>
    <w:rsid w:val="0020743E"/>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B50DB"/>
    <w:rsid w:val="002C3481"/>
    <w:rsid w:val="002C37A1"/>
    <w:rsid w:val="002D0678"/>
    <w:rsid w:val="002D2EB3"/>
    <w:rsid w:val="002E07D1"/>
    <w:rsid w:val="002F5DBD"/>
    <w:rsid w:val="00301732"/>
    <w:rsid w:val="00305406"/>
    <w:rsid w:val="00311F4F"/>
    <w:rsid w:val="00324AA9"/>
    <w:rsid w:val="00326637"/>
    <w:rsid w:val="00330530"/>
    <w:rsid w:val="00333240"/>
    <w:rsid w:val="003364BB"/>
    <w:rsid w:val="0034115A"/>
    <w:rsid w:val="003431C6"/>
    <w:rsid w:val="00356499"/>
    <w:rsid w:val="0036018D"/>
    <w:rsid w:val="003618C6"/>
    <w:rsid w:val="0036582E"/>
    <w:rsid w:val="00370C12"/>
    <w:rsid w:val="00372217"/>
    <w:rsid w:val="00376802"/>
    <w:rsid w:val="00385DB2"/>
    <w:rsid w:val="00386AB0"/>
    <w:rsid w:val="00392CC3"/>
    <w:rsid w:val="00394F0A"/>
    <w:rsid w:val="003A06F2"/>
    <w:rsid w:val="003A2DF3"/>
    <w:rsid w:val="003A3981"/>
    <w:rsid w:val="003A51A5"/>
    <w:rsid w:val="003A5959"/>
    <w:rsid w:val="003B3797"/>
    <w:rsid w:val="003B5EEC"/>
    <w:rsid w:val="003C44A3"/>
    <w:rsid w:val="003C7537"/>
    <w:rsid w:val="003D5391"/>
    <w:rsid w:val="003D540F"/>
    <w:rsid w:val="003F7F98"/>
    <w:rsid w:val="0040525C"/>
    <w:rsid w:val="00414E33"/>
    <w:rsid w:val="004231D3"/>
    <w:rsid w:val="00427831"/>
    <w:rsid w:val="00444D4E"/>
    <w:rsid w:val="00470CAC"/>
    <w:rsid w:val="00470DBD"/>
    <w:rsid w:val="0047713B"/>
    <w:rsid w:val="00477229"/>
    <w:rsid w:val="004835D1"/>
    <w:rsid w:val="00483D12"/>
    <w:rsid w:val="00492057"/>
    <w:rsid w:val="00497DB7"/>
    <w:rsid w:val="00497DEA"/>
    <w:rsid w:val="004A2E43"/>
    <w:rsid w:val="004A7AC7"/>
    <w:rsid w:val="004B57F3"/>
    <w:rsid w:val="004B5FBA"/>
    <w:rsid w:val="004C0B03"/>
    <w:rsid w:val="004D44C2"/>
    <w:rsid w:val="00500EE6"/>
    <w:rsid w:val="00503B20"/>
    <w:rsid w:val="00505993"/>
    <w:rsid w:val="0054237F"/>
    <w:rsid w:val="00543850"/>
    <w:rsid w:val="00545046"/>
    <w:rsid w:val="00546262"/>
    <w:rsid w:val="00552676"/>
    <w:rsid w:val="00555C01"/>
    <w:rsid w:val="00570A4F"/>
    <w:rsid w:val="005848E6"/>
    <w:rsid w:val="005B2135"/>
    <w:rsid w:val="005D0231"/>
    <w:rsid w:val="005D6EBD"/>
    <w:rsid w:val="005D702B"/>
    <w:rsid w:val="005D7F81"/>
    <w:rsid w:val="005E095C"/>
    <w:rsid w:val="005E59BA"/>
    <w:rsid w:val="005F1D36"/>
    <w:rsid w:val="0060217E"/>
    <w:rsid w:val="006035C1"/>
    <w:rsid w:val="00620375"/>
    <w:rsid w:val="00624C7B"/>
    <w:rsid w:val="00625D00"/>
    <w:rsid w:val="0063114A"/>
    <w:rsid w:val="00634124"/>
    <w:rsid w:val="00636FD1"/>
    <w:rsid w:val="006436C8"/>
    <w:rsid w:val="00655422"/>
    <w:rsid w:val="0066037B"/>
    <w:rsid w:val="006702AF"/>
    <w:rsid w:val="006728A6"/>
    <w:rsid w:val="006801A0"/>
    <w:rsid w:val="0068475A"/>
    <w:rsid w:val="006860C2"/>
    <w:rsid w:val="00692EC6"/>
    <w:rsid w:val="00695B27"/>
    <w:rsid w:val="006A093E"/>
    <w:rsid w:val="006A1793"/>
    <w:rsid w:val="006A6251"/>
    <w:rsid w:val="006C2963"/>
    <w:rsid w:val="006C5366"/>
    <w:rsid w:val="006C6297"/>
    <w:rsid w:val="006D0906"/>
    <w:rsid w:val="006D0AA9"/>
    <w:rsid w:val="006D3006"/>
    <w:rsid w:val="006D3764"/>
    <w:rsid w:val="006D4232"/>
    <w:rsid w:val="006E19FD"/>
    <w:rsid w:val="006E38D3"/>
    <w:rsid w:val="006F0F48"/>
    <w:rsid w:val="006F25E1"/>
    <w:rsid w:val="007133F2"/>
    <w:rsid w:val="00714855"/>
    <w:rsid w:val="007377BF"/>
    <w:rsid w:val="00746084"/>
    <w:rsid w:val="007519DD"/>
    <w:rsid w:val="0076255B"/>
    <w:rsid w:val="00766B5D"/>
    <w:rsid w:val="00770C6C"/>
    <w:rsid w:val="00793FF2"/>
    <w:rsid w:val="007B4E20"/>
    <w:rsid w:val="007C506A"/>
    <w:rsid w:val="007C5621"/>
    <w:rsid w:val="007E05C1"/>
    <w:rsid w:val="007E466D"/>
    <w:rsid w:val="007F7B26"/>
    <w:rsid w:val="008138D4"/>
    <w:rsid w:val="008168FB"/>
    <w:rsid w:val="00825927"/>
    <w:rsid w:val="0085785A"/>
    <w:rsid w:val="008668C2"/>
    <w:rsid w:val="00873238"/>
    <w:rsid w:val="00873556"/>
    <w:rsid w:val="008739A1"/>
    <w:rsid w:val="0088253A"/>
    <w:rsid w:val="00883D42"/>
    <w:rsid w:val="008B131C"/>
    <w:rsid w:val="008C09DC"/>
    <w:rsid w:val="008C3C7A"/>
    <w:rsid w:val="00900F56"/>
    <w:rsid w:val="0090433B"/>
    <w:rsid w:val="0092153F"/>
    <w:rsid w:val="00926037"/>
    <w:rsid w:val="00931324"/>
    <w:rsid w:val="00941361"/>
    <w:rsid w:val="009416B0"/>
    <w:rsid w:val="00960152"/>
    <w:rsid w:val="00962545"/>
    <w:rsid w:val="00975B9C"/>
    <w:rsid w:val="009902AA"/>
    <w:rsid w:val="00992349"/>
    <w:rsid w:val="009A0570"/>
    <w:rsid w:val="009A7F6B"/>
    <w:rsid w:val="009B3C00"/>
    <w:rsid w:val="009B5599"/>
    <w:rsid w:val="009B7AA5"/>
    <w:rsid w:val="009C06AF"/>
    <w:rsid w:val="009C49D3"/>
    <w:rsid w:val="009D203F"/>
    <w:rsid w:val="009D3EBC"/>
    <w:rsid w:val="009D5B50"/>
    <w:rsid w:val="009E23FE"/>
    <w:rsid w:val="009E5700"/>
    <w:rsid w:val="009F73EE"/>
    <w:rsid w:val="00A05AE0"/>
    <w:rsid w:val="00A13742"/>
    <w:rsid w:val="00A13748"/>
    <w:rsid w:val="00A14DCF"/>
    <w:rsid w:val="00A34A13"/>
    <w:rsid w:val="00A367DE"/>
    <w:rsid w:val="00A4474F"/>
    <w:rsid w:val="00A46752"/>
    <w:rsid w:val="00A47FFA"/>
    <w:rsid w:val="00A62BB7"/>
    <w:rsid w:val="00A632DA"/>
    <w:rsid w:val="00A65CB4"/>
    <w:rsid w:val="00A65FC6"/>
    <w:rsid w:val="00A66158"/>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33838"/>
    <w:rsid w:val="00B34A66"/>
    <w:rsid w:val="00B461B3"/>
    <w:rsid w:val="00B57C20"/>
    <w:rsid w:val="00B763E2"/>
    <w:rsid w:val="00B80D88"/>
    <w:rsid w:val="00B836E2"/>
    <w:rsid w:val="00B875A5"/>
    <w:rsid w:val="00B87D68"/>
    <w:rsid w:val="00B93535"/>
    <w:rsid w:val="00B955FA"/>
    <w:rsid w:val="00B9673F"/>
    <w:rsid w:val="00BA3ECD"/>
    <w:rsid w:val="00BA5E32"/>
    <w:rsid w:val="00BB1821"/>
    <w:rsid w:val="00BC1612"/>
    <w:rsid w:val="00BF01B7"/>
    <w:rsid w:val="00BF3328"/>
    <w:rsid w:val="00C103E7"/>
    <w:rsid w:val="00C13009"/>
    <w:rsid w:val="00C22947"/>
    <w:rsid w:val="00C22E65"/>
    <w:rsid w:val="00C34D5E"/>
    <w:rsid w:val="00C4730A"/>
    <w:rsid w:val="00C53213"/>
    <w:rsid w:val="00C64CBF"/>
    <w:rsid w:val="00C72357"/>
    <w:rsid w:val="00C8021B"/>
    <w:rsid w:val="00C82FD5"/>
    <w:rsid w:val="00CA1F1F"/>
    <w:rsid w:val="00CB1A58"/>
    <w:rsid w:val="00CB7FAF"/>
    <w:rsid w:val="00CC3825"/>
    <w:rsid w:val="00CD2098"/>
    <w:rsid w:val="00CD54D6"/>
    <w:rsid w:val="00D1470B"/>
    <w:rsid w:val="00D218E9"/>
    <w:rsid w:val="00D2402D"/>
    <w:rsid w:val="00D25069"/>
    <w:rsid w:val="00D43458"/>
    <w:rsid w:val="00D43EAE"/>
    <w:rsid w:val="00D45ADC"/>
    <w:rsid w:val="00D52F5A"/>
    <w:rsid w:val="00D70292"/>
    <w:rsid w:val="00D87EE9"/>
    <w:rsid w:val="00DA6A50"/>
    <w:rsid w:val="00DD335D"/>
    <w:rsid w:val="00DD71B0"/>
    <w:rsid w:val="00E120BF"/>
    <w:rsid w:val="00E127EB"/>
    <w:rsid w:val="00E31179"/>
    <w:rsid w:val="00E711F3"/>
    <w:rsid w:val="00E77396"/>
    <w:rsid w:val="00E804B0"/>
    <w:rsid w:val="00E866A5"/>
    <w:rsid w:val="00E91434"/>
    <w:rsid w:val="00EA70EB"/>
    <w:rsid w:val="00EB5408"/>
    <w:rsid w:val="00EC7360"/>
    <w:rsid w:val="00EE7D3A"/>
    <w:rsid w:val="00EF6C37"/>
    <w:rsid w:val="00F0268C"/>
    <w:rsid w:val="00F119B4"/>
    <w:rsid w:val="00F132AA"/>
    <w:rsid w:val="00F42097"/>
    <w:rsid w:val="00F52EB9"/>
    <w:rsid w:val="00F55E26"/>
    <w:rsid w:val="00F64F21"/>
    <w:rsid w:val="00F73E3E"/>
    <w:rsid w:val="00F815F7"/>
    <w:rsid w:val="00FD2285"/>
    <w:rsid w:val="00FE2195"/>
    <w:rsid w:val="00FF20EA"/>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71934784">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act.gov.au/services-and-programs/mental-health/mental-health-and-wellbeing-during-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act.gov.au/services-and-programs/mental-health/mental-health-and-wellbeing-during-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onavirus.beyondblue.org.au" TargetMode="External"/><Relationship Id="rId5" Type="http://schemas.openxmlformats.org/officeDocument/2006/relationships/styles" Target="styles.xml"/><Relationship Id="rId15" Type="http://schemas.openxmlformats.org/officeDocument/2006/relationships/hyperlink" Target="http://www.covid19.act.gov.au" TargetMode="External"/><Relationship Id="rId10" Type="http://schemas.openxmlformats.org/officeDocument/2006/relationships/hyperlink" Target="http://www.coronavirus.beyondblue.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vid19.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126</TotalTime>
  <Pages>1</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8815</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32</cp:revision>
  <cp:lastPrinted>2020-06-25T09:24:00Z</cp:lastPrinted>
  <dcterms:created xsi:type="dcterms:W3CDTF">2020-06-15T06:32:00Z</dcterms:created>
  <dcterms:modified xsi:type="dcterms:W3CDTF">2020-06-25T09:24:00Z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