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285927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A31ABD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A31ABD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39BD57B8" w:rsidR="00636FD1" w:rsidRPr="00955A32" w:rsidRDefault="005C7690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Urdu </w:t>
            </w:r>
          </w:p>
        </w:tc>
      </w:tr>
      <w:tr w:rsidR="006C65D4" w:rsidRPr="006C65D4" w14:paraId="74D2C546" w14:textId="77777777" w:rsidTr="0028592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3458F889" w:rsidR="006C65D4" w:rsidRPr="00A31ABD" w:rsidRDefault="003214BE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bookmarkStart w:id="0" w:name="_Hlk43384262"/>
            <w:r w:rsidRPr="00A31ABD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Know your rights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1C195F61" w:rsidR="006C65D4" w:rsidRPr="00791DBE" w:rsidRDefault="00791DBE" w:rsidP="00791DBE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791DBE">
              <w:rPr>
                <w:rFonts w:ascii="Arial" w:eastAsia="Arial Unicode MS" w:hAnsi="Arial" w:cs="Arial"/>
                <w:b/>
                <w:bCs/>
                <w:rtl/>
              </w:rPr>
              <w:t>اپنے حقوق جان</w:t>
            </w:r>
            <w:r w:rsidRPr="00791DBE">
              <w:rPr>
                <w:rFonts w:ascii="Arial" w:eastAsia="Arial Unicode MS" w:hAnsi="Arial" w:cs="Arial" w:hint="cs"/>
                <w:b/>
                <w:bCs/>
                <w:rtl/>
              </w:rPr>
              <w:t>یں</w:t>
            </w:r>
          </w:p>
        </w:tc>
      </w:tr>
      <w:tr w:rsidR="006A3FEA" w:rsidRPr="003214BE" w14:paraId="08C98D11" w14:textId="77777777" w:rsidTr="00285927">
        <w:trPr>
          <w:trHeight w:val="1015"/>
        </w:trPr>
        <w:tc>
          <w:tcPr>
            <w:tcW w:w="7259" w:type="dxa"/>
            <w:shd w:val="clear" w:color="auto" w:fill="auto"/>
            <w:vAlign w:val="center"/>
          </w:tcPr>
          <w:p w14:paraId="2B3BD26C" w14:textId="0451AAC9" w:rsidR="006A3FEA" w:rsidRPr="00A31ABD" w:rsidRDefault="003214BE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The ACT Human Rights Commission promotes the human rights and welfare of all people in the ACT.  Contact us if: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274013" w14:textId="77777777" w:rsidR="006A3FEA" w:rsidRDefault="00791DBE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</w:rPr>
              <w:t>ACT Human Rights Commission</w:t>
            </w:r>
          </w:p>
          <w:p w14:paraId="2AEFD426" w14:textId="77777777" w:rsidR="00791DBE" w:rsidRDefault="00791DBE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791DBE">
              <w:rPr>
                <w:rFonts w:ascii="Arial" w:eastAsia="Arial Unicode MS" w:hAnsi="Arial" w:cs="Arial"/>
                <w:rtl/>
                <w:lang w:bidi="ur-PK"/>
              </w:rPr>
              <w:t>م</w:t>
            </w:r>
            <w:r w:rsidRPr="00791DBE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791DBE">
              <w:rPr>
                <w:rFonts w:ascii="Arial" w:eastAsia="Arial Unicode MS" w:hAnsi="Arial" w:cs="Arial"/>
                <w:rtl/>
                <w:lang w:bidi="ur-PK"/>
              </w:rPr>
              <w:t xml:space="preserve"> تمام افراد کے انسان</w:t>
            </w:r>
            <w:r w:rsidRPr="00791DBE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791DBE">
              <w:rPr>
                <w:rFonts w:ascii="Arial" w:eastAsia="Arial Unicode MS" w:hAnsi="Arial" w:cs="Arial"/>
                <w:rtl/>
                <w:lang w:bidi="ur-PK"/>
              </w:rPr>
              <w:t xml:space="preserve"> حقوق اور فلاح و بہبود کو فروغ د</w:t>
            </w:r>
            <w:r w:rsidRPr="00791DBE">
              <w:rPr>
                <w:rFonts w:ascii="Arial" w:eastAsia="Arial Unicode MS" w:hAnsi="Arial" w:cs="Arial" w:hint="cs"/>
                <w:rtl/>
                <w:lang w:bidi="ur-PK"/>
              </w:rPr>
              <w:t>یتا</w:t>
            </w:r>
            <w:r w:rsidRPr="00791DBE">
              <w:rPr>
                <w:rFonts w:ascii="Arial" w:eastAsia="Arial Unicode MS" w:hAnsi="Arial" w:cs="Arial"/>
                <w:rtl/>
                <w:lang w:bidi="ur-PK"/>
              </w:rPr>
              <w:t xml:space="preserve"> ہے۔ ہم سے</w:t>
            </w:r>
            <w:r>
              <w:rPr>
                <w:rFonts w:ascii="Arial" w:eastAsia="Arial Unicode MS" w:hAnsi="Arial" w:cs="Arial"/>
                <w:lang w:bidi="ur-PK"/>
              </w:rPr>
              <w:t>ACT</w:t>
            </w:r>
          </w:p>
          <w:p w14:paraId="3104309C" w14:textId="10224587" w:rsidR="00791DBE" w:rsidRPr="003214BE" w:rsidRDefault="00791DBE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791DBE">
              <w:rPr>
                <w:rFonts w:ascii="Arial" w:eastAsia="Arial Unicode MS" w:hAnsi="Arial" w:cs="Arial"/>
                <w:rtl/>
                <w:lang w:bidi="ur-PK"/>
              </w:rPr>
              <w:t>رابطہ کر</w:t>
            </w:r>
            <w:r w:rsidRPr="00791DBE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791DBE">
              <w:rPr>
                <w:rFonts w:ascii="Arial" w:eastAsia="Arial Unicode MS" w:hAnsi="Arial" w:cs="Arial"/>
                <w:rtl/>
                <w:lang w:bidi="ur-PK"/>
              </w:rPr>
              <w:t xml:space="preserve"> اگر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>:</w:t>
            </w:r>
          </w:p>
        </w:tc>
      </w:tr>
      <w:tr w:rsidR="006A3FEA" w:rsidRPr="006C65D4" w14:paraId="1C544E0E" w14:textId="77777777" w:rsidTr="00285927">
        <w:trPr>
          <w:trHeight w:val="4524"/>
        </w:trPr>
        <w:tc>
          <w:tcPr>
            <w:tcW w:w="7259" w:type="dxa"/>
            <w:shd w:val="clear" w:color="auto" w:fill="auto"/>
            <w:vAlign w:val="center"/>
          </w:tcPr>
          <w:p w14:paraId="4DBE02AB" w14:textId="04424C8B" w:rsidR="006A3FEA" w:rsidRPr="00A31ABD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you want to complain about being treated unfairly because of your race, disability, se</w:t>
            </w:r>
            <w:r w:rsidR="00F66986" w:rsidRPr="00A31ABD">
              <w:rPr>
                <w:rFonts w:ascii="Helvetica" w:eastAsia="SimSun" w:hAnsi="Helvetica" w:cs="Helvetica"/>
                <w:snapToGrid/>
                <w:lang w:eastAsia="en-AU"/>
              </w:rPr>
              <w:t>x</w:t>
            </w: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, age or gender identity.</w:t>
            </w:r>
          </w:p>
          <w:p w14:paraId="3BA7D44B" w14:textId="69FA4C50" w:rsidR="003214BE" w:rsidRPr="00A31ABD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you want to complain about a health service, disability service, services for older people or services for children and young people.</w:t>
            </w:r>
          </w:p>
          <w:p w14:paraId="06737748" w14:textId="5C82D590" w:rsidR="003214BE" w:rsidRPr="00A31ABD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you are concerned about a child, young person or an adult who is in a vulnerable situation.</w:t>
            </w:r>
          </w:p>
          <w:p w14:paraId="2D1143E2" w14:textId="3AABBCC5" w:rsidR="003214BE" w:rsidRPr="00A31ABD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you or someone you care about needs help to get the support or services that should be provided.</w:t>
            </w:r>
          </w:p>
          <w:p w14:paraId="68454D49" w14:textId="5E7D71A5" w:rsidR="003214BE" w:rsidRPr="00A31ABD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you or someone you care about has been the victim of a crime in the ACT.  We can provide victims with support and in some circumstances, financial assistance.</w:t>
            </w:r>
          </w:p>
          <w:p w14:paraId="2D25C879" w14:textId="2C8A30E9" w:rsidR="003214BE" w:rsidRPr="00A31ABD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A31ABD">
              <w:rPr>
                <w:rFonts w:ascii="Helvetica" w:eastAsia="SimSun" w:hAnsi="Helvetica" w:cs="Helvetica"/>
                <w:snapToGrid/>
                <w:lang w:eastAsia="en-AU"/>
              </w:rPr>
              <w:t>you want to know more about how your human rights are protected in the ACT.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34CC54" w14:textId="77777777" w:rsidR="006A3FEA" w:rsidRDefault="00791DBE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791DBE">
              <w:rPr>
                <w:rFonts w:ascii="Arial" w:eastAsia="Arial Unicode MS" w:hAnsi="Arial" w:cs="Arial"/>
                <w:rtl/>
              </w:rPr>
              <w:t>•</w:t>
            </w:r>
            <w:r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791DBE">
              <w:rPr>
                <w:rFonts w:ascii="Arial" w:eastAsia="Arial Unicode MS" w:hAnsi="Arial" w:cs="Arial"/>
                <w:rtl/>
              </w:rPr>
              <w:t>آپ اپن</w:t>
            </w:r>
            <w:r w:rsidRPr="00791DBE">
              <w:rPr>
                <w:rFonts w:ascii="Arial" w:eastAsia="Arial Unicode MS" w:hAnsi="Arial" w:cs="Arial" w:hint="cs"/>
                <w:rtl/>
              </w:rPr>
              <w:t>ی</w:t>
            </w:r>
            <w:r w:rsidRPr="00791DBE">
              <w:rPr>
                <w:rFonts w:ascii="Arial" w:eastAsia="Arial Unicode MS" w:hAnsi="Arial" w:cs="Arial"/>
                <w:rtl/>
              </w:rPr>
              <w:t xml:space="preserve"> نسل، معذور</w:t>
            </w:r>
            <w:r w:rsidRPr="00791DBE">
              <w:rPr>
                <w:rFonts w:ascii="Arial" w:eastAsia="Arial Unicode MS" w:hAnsi="Arial" w:cs="Arial" w:hint="cs"/>
                <w:rtl/>
              </w:rPr>
              <w:t>ی</w:t>
            </w:r>
            <w:r w:rsidRPr="00791DBE">
              <w:rPr>
                <w:rFonts w:ascii="Arial" w:eastAsia="Arial Unicode MS" w:hAnsi="Arial" w:cs="Arial"/>
                <w:rtl/>
              </w:rPr>
              <w:t xml:space="preserve">، جنس، عمر </w:t>
            </w:r>
            <w:r w:rsidRPr="00791DBE">
              <w:rPr>
                <w:rFonts w:ascii="Arial" w:eastAsia="Arial Unicode MS" w:hAnsi="Arial" w:cs="Arial" w:hint="cs"/>
                <w:rtl/>
              </w:rPr>
              <w:t>یا</w:t>
            </w:r>
            <w:r w:rsidRPr="00791DBE">
              <w:rPr>
                <w:rFonts w:ascii="Arial" w:eastAsia="Arial Unicode MS" w:hAnsi="Arial" w:cs="Arial"/>
                <w:rtl/>
              </w:rPr>
              <w:t xml:space="preserve"> صنف</w:t>
            </w:r>
            <w:r w:rsidRPr="00791DBE">
              <w:rPr>
                <w:rFonts w:ascii="Arial" w:eastAsia="Arial Unicode MS" w:hAnsi="Arial" w:cs="Arial" w:hint="cs"/>
                <w:rtl/>
              </w:rPr>
              <w:t>ی</w:t>
            </w:r>
            <w:r w:rsidRPr="00791DBE">
              <w:rPr>
                <w:rFonts w:ascii="Arial" w:eastAsia="Arial Unicode MS" w:hAnsi="Arial" w:cs="Arial"/>
                <w:rtl/>
              </w:rPr>
              <w:t xml:space="preserve"> شناخت ک</w:t>
            </w:r>
            <w:r w:rsidRPr="00791DBE">
              <w:rPr>
                <w:rFonts w:ascii="Arial" w:eastAsia="Arial Unicode MS" w:hAnsi="Arial" w:cs="Arial" w:hint="cs"/>
                <w:rtl/>
              </w:rPr>
              <w:t>ی</w:t>
            </w:r>
            <w:r w:rsidRPr="00791DBE">
              <w:rPr>
                <w:rFonts w:ascii="Arial" w:eastAsia="Arial Unicode MS" w:hAnsi="Arial" w:cs="Arial"/>
                <w:rtl/>
              </w:rPr>
              <w:t xml:space="preserve"> وجہ سے غ</w:t>
            </w:r>
            <w:r w:rsidRPr="00791DBE">
              <w:rPr>
                <w:rFonts w:ascii="Arial" w:eastAsia="Arial Unicode MS" w:hAnsi="Arial" w:cs="Arial" w:hint="cs"/>
                <w:rtl/>
              </w:rPr>
              <w:t>یر</w:t>
            </w:r>
            <w:r w:rsidRPr="00791DBE">
              <w:rPr>
                <w:rFonts w:ascii="Arial" w:eastAsia="Arial Unicode MS" w:hAnsi="Arial" w:cs="Arial"/>
                <w:rtl/>
              </w:rPr>
              <w:t xml:space="preserve"> منصفانہ سلوک ک</w:t>
            </w:r>
            <w:r w:rsidRPr="00791DBE">
              <w:rPr>
                <w:rFonts w:ascii="Arial" w:eastAsia="Arial Unicode MS" w:hAnsi="Arial" w:cs="Arial" w:hint="cs"/>
                <w:rtl/>
              </w:rPr>
              <w:t>ی</w:t>
            </w:r>
            <w:r w:rsidRPr="00791DBE">
              <w:rPr>
                <w:rFonts w:ascii="Arial" w:eastAsia="Arial Unicode MS" w:hAnsi="Arial" w:cs="Arial"/>
                <w:rtl/>
              </w:rPr>
              <w:t xml:space="preserve"> شکا</w:t>
            </w:r>
            <w:r w:rsidRPr="00791DBE">
              <w:rPr>
                <w:rFonts w:ascii="Arial" w:eastAsia="Arial Unicode MS" w:hAnsi="Arial" w:cs="Arial" w:hint="cs"/>
                <w:rtl/>
              </w:rPr>
              <w:t>یت</w:t>
            </w:r>
            <w:r w:rsidRPr="00791DBE">
              <w:rPr>
                <w:rFonts w:ascii="Arial" w:eastAsia="Arial Unicode MS" w:hAnsi="Arial" w:cs="Arial"/>
                <w:rtl/>
              </w:rPr>
              <w:t xml:space="preserve"> کرنا چاہتے ہ</w:t>
            </w:r>
            <w:r w:rsidRPr="00791DBE">
              <w:rPr>
                <w:rFonts w:ascii="Arial" w:eastAsia="Arial Unicode MS" w:hAnsi="Arial" w:cs="Arial" w:hint="cs"/>
                <w:rtl/>
              </w:rPr>
              <w:t>یں</w:t>
            </w:r>
            <w:r w:rsidRPr="00791DBE">
              <w:rPr>
                <w:rFonts w:ascii="Arial" w:eastAsia="Arial Unicode MS" w:hAnsi="Arial" w:cs="Arial"/>
                <w:rtl/>
              </w:rPr>
              <w:t>۔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  <w:p w14:paraId="12C65AAF" w14:textId="21A659E2" w:rsidR="00791DBE" w:rsidRDefault="000A0924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0A0924"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>آپ کس</w:t>
            </w:r>
            <w:r w:rsidR="00791DBE" w:rsidRPr="00791DBE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 صحت</w:t>
            </w:r>
            <w:r w:rsidR="000620D1">
              <w:rPr>
                <w:rtl/>
              </w:rPr>
              <w:t xml:space="preserve"> </w:t>
            </w:r>
            <w:r w:rsidR="000620D1" w:rsidRPr="000620D1">
              <w:rPr>
                <w:rFonts w:ascii="Arial" w:eastAsia="Arial Unicode MS" w:hAnsi="Arial" w:cs="Arial"/>
                <w:rtl/>
                <w:lang w:bidi="ur-PK"/>
              </w:rPr>
              <w:t>ک</w:t>
            </w:r>
            <w:r w:rsidR="000620D1" w:rsidRPr="000620D1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 خدمت، معذور</w:t>
            </w:r>
            <w:r w:rsidR="00791DBE" w:rsidRPr="00791DBE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 ک</w:t>
            </w:r>
            <w:r w:rsidR="00791DBE" w:rsidRPr="00791DBE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 خدمت، بوڑھے لوگوں 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>ک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یلئے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خدمات </w:t>
            </w:r>
            <w:r w:rsidR="00791DBE" w:rsidRPr="00791DBE">
              <w:rPr>
                <w:rFonts w:ascii="Arial" w:eastAsia="Arial Unicode MS" w:hAnsi="Arial" w:cs="Arial" w:hint="cs"/>
                <w:rtl/>
                <w:lang w:bidi="ur-PK"/>
              </w:rPr>
              <w:t>یا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 بچوں اور جوان لوگوں 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>ک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یلئے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>خدمات کے بارے م</w:t>
            </w:r>
            <w:r w:rsidR="00791DBE" w:rsidRPr="00791DBE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 شکا</w:t>
            </w:r>
            <w:r w:rsidR="00791DBE" w:rsidRPr="00791DBE">
              <w:rPr>
                <w:rFonts w:ascii="Arial" w:eastAsia="Arial Unicode MS" w:hAnsi="Arial" w:cs="Arial" w:hint="cs"/>
                <w:rtl/>
                <w:lang w:bidi="ur-PK"/>
              </w:rPr>
              <w:t>یت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 xml:space="preserve"> کرنا چاہتے ہ</w:t>
            </w:r>
            <w:r w:rsidR="00791DBE" w:rsidRPr="00791DBE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="00791DBE" w:rsidRPr="00791DBE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  <w:p w14:paraId="6B9CF56D" w14:textId="77777777" w:rsidR="000A0924" w:rsidRDefault="000A0924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0A0924"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>آپ کو کس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بچے، جوان فرد 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یا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کس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بالغ شخص کے بارے م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تشو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یش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لاحق ہے جو ا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یک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غ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یر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محفوظ صورتحال م</w:t>
            </w:r>
            <w:r w:rsidRPr="000A0924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0A0924">
              <w:rPr>
                <w:rFonts w:ascii="Arial" w:eastAsia="Arial Unicode MS" w:hAnsi="Arial" w:cs="Arial"/>
                <w:rtl/>
                <w:lang w:bidi="ur-PK"/>
              </w:rPr>
              <w:t xml:space="preserve"> ہے۔</w:t>
            </w:r>
          </w:p>
          <w:p w14:paraId="30643A4B" w14:textId="021188DE" w:rsidR="000A0924" w:rsidRDefault="00322152" w:rsidP="00791DBE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آپ کو </w:t>
            </w:r>
            <w:r w:rsidR="000A0924" w:rsidRPr="000A0924">
              <w:rPr>
                <w:rFonts w:ascii="Arial" w:eastAsia="Arial Unicode MS" w:hAnsi="Arial" w:cs="Arial" w:hint="cs"/>
                <w:rtl/>
                <w:lang w:bidi="ur-PK"/>
              </w:rPr>
              <w:t>یا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</w:t>
            </w:r>
            <w:r w:rsidR="00D3383D" w:rsidRPr="00D3383D">
              <w:rPr>
                <w:rFonts w:ascii="Arial" w:eastAsia="Arial Unicode MS" w:hAnsi="Arial" w:cs="Arial"/>
                <w:rtl/>
                <w:lang w:bidi="ur-PK"/>
              </w:rPr>
              <w:t>جس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ک</w:t>
            </w:r>
            <w:r w:rsidR="000A0924" w:rsidRPr="000A0924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3D7D12">
              <w:rPr>
                <w:rtl/>
              </w:rPr>
              <w:t xml:space="preserve"> </w:t>
            </w:r>
            <w:r w:rsidR="003D7D12" w:rsidRPr="003D7D12">
              <w:rPr>
                <w:rFonts w:ascii="Arial" w:eastAsia="Arial Unicode MS" w:hAnsi="Arial" w:cs="Arial"/>
                <w:rtl/>
                <w:lang w:bidi="ur-PK"/>
              </w:rPr>
              <w:t>آپ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پرواہ </w:t>
            </w:r>
            <w:r w:rsidR="003D7D12" w:rsidRPr="003D7D12">
              <w:rPr>
                <w:rFonts w:ascii="Arial" w:eastAsia="Arial Unicode MS" w:hAnsi="Arial" w:cs="Arial"/>
                <w:rtl/>
                <w:lang w:bidi="ur-PK"/>
              </w:rPr>
              <w:t>کرتے ہ</w:t>
            </w:r>
            <w:r w:rsidR="003D7D12" w:rsidRPr="003D7D12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="003D7D12" w:rsidRPr="003D7D12">
              <w:rPr>
                <w:rFonts w:ascii="Arial" w:eastAsia="Arial Unicode MS" w:hAnsi="Arial" w:cs="Arial"/>
                <w:rtl/>
                <w:lang w:bidi="ur-PK"/>
              </w:rPr>
              <w:t xml:space="preserve"> 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اس </w:t>
            </w:r>
            <w:r w:rsidR="001956A2" w:rsidRPr="001956A2">
              <w:rPr>
                <w:rFonts w:ascii="Arial" w:eastAsia="Arial Unicode MS" w:hAnsi="Arial" w:cs="Arial"/>
                <w:rtl/>
                <w:lang w:bidi="ur-PK"/>
              </w:rPr>
              <w:t>کو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مدد </w:t>
            </w:r>
            <w:r w:rsidR="000A0924" w:rsidRPr="000A0924">
              <w:rPr>
                <w:rFonts w:ascii="Arial" w:eastAsia="Arial Unicode MS" w:hAnsi="Arial" w:cs="Arial" w:hint="cs"/>
                <w:rtl/>
                <w:lang w:bidi="ur-PK"/>
              </w:rPr>
              <w:t>یا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خدمات حاصل کرنے م</w:t>
            </w:r>
            <w:r w:rsidR="000A0924" w:rsidRPr="000A0924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</w:t>
            </w:r>
            <w:r w:rsidR="001956A2" w:rsidRPr="001956A2">
              <w:rPr>
                <w:rFonts w:ascii="Arial" w:eastAsia="Arial Unicode MS" w:hAnsi="Arial" w:cs="Arial"/>
                <w:rtl/>
                <w:lang w:bidi="ur-PK"/>
              </w:rPr>
              <w:t>معاونت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ک</w:t>
            </w:r>
            <w:r w:rsidR="000A0924" w:rsidRPr="000A0924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ضرورت ہے جو فراہم ک</w:t>
            </w:r>
            <w:r w:rsidR="000A0924" w:rsidRPr="000A0924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جان</w:t>
            </w:r>
            <w:r w:rsidR="000A0924" w:rsidRPr="000A0924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 xml:space="preserve"> چا</w:t>
            </w:r>
            <w:r w:rsidR="00E61A72" w:rsidRPr="00E61A72">
              <w:rPr>
                <w:rFonts w:ascii="Arial" w:eastAsia="Arial Unicode MS" w:hAnsi="Arial" w:cs="Arial"/>
                <w:rtl/>
                <w:lang w:bidi="ur-PK"/>
              </w:rPr>
              <w:t>ہ</w:t>
            </w:r>
            <w:r w:rsidR="00E61A72" w:rsidRPr="00E61A72">
              <w:rPr>
                <w:rFonts w:ascii="Arial" w:eastAsia="Arial Unicode MS" w:hAnsi="Arial" w:cs="Arial" w:hint="cs"/>
                <w:rtl/>
                <w:lang w:bidi="ur-PK"/>
              </w:rPr>
              <w:t>یئے</w:t>
            </w:r>
            <w:r w:rsidR="000A0924" w:rsidRPr="000A0924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  <w:p w14:paraId="7E882E7B" w14:textId="75BC5CF9" w:rsidR="00322152" w:rsidRDefault="00322152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/>
                <w:rtl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D3383D" w:rsidRPr="00D3383D">
              <w:rPr>
                <w:rFonts w:ascii="Arial" w:eastAsia="Arial Unicode MS" w:hAnsi="Arial" w:cs="Arial"/>
                <w:rtl/>
                <w:lang w:bidi="ur-PK"/>
              </w:rPr>
              <w:t xml:space="preserve">آپ </w:t>
            </w:r>
            <w:r w:rsidR="00D3383D" w:rsidRPr="00D3383D">
              <w:rPr>
                <w:rFonts w:ascii="Arial" w:eastAsia="Arial Unicode MS" w:hAnsi="Arial" w:cs="Arial" w:hint="cs"/>
                <w:rtl/>
                <w:lang w:bidi="ur-PK"/>
              </w:rPr>
              <w:t>یا</w:t>
            </w:r>
            <w:r w:rsidR="00D3383D" w:rsidRPr="00D3383D">
              <w:rPr>
                <w:rFonts w:ascii="Arial" w:eastAsia="Arial Unicode MS" w:hAnsi="Arial" w:cs="Arial"/>
                <w:rtl/>
                <w:lang w:bidi="ur-PK"/>
              </w:rPr>
              <w:t xml:space="preserve"> جس ک</w:t>
            </w:r>
            <w:r w:rsidR="00D3383D" w:rsidRPr="00D3383D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D3383D" w:rsidRPr="00D3383D">
              <w:rPr>
                <w:rFonts w:ascii="Arial" w:eastAsia="Arial Unicode MS" w:hAnsi="Arial" w:cs="Arial"/>
                <w:rtl/>
                <w:lang w:bidi="ur-PK"/>
              </w:rPr>
              <w:t xml:space="preserve"> آپ پرواہ کرتے ہ</w:t>
            </w:r>
            <w:r w:rsidR="00D3383D" w:rsidRPr="00D3383D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="00D3383D" w:rsidRPr="00D3383D">
              <w:rPr>
                <w:rFonts w:ascii="Arial" w:eastAsia="Arial Unicode MS" w:hAnsi="Arial" w:cs="Arial"/>
                <w:rtl/>
                <w:lang w:bidi="ur-PK"/>
              </w:rPr>
              <w:t xml:space="preserve"> وہ</w:t>
            </w:r>
          </w:p>
          <w:p w14:paraId="03CE20C8" w14:textId="344385FE" w:rsidR="00D3383D" w:rsidRDefault="00D3383D" w:rsidP="00D3383D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>م</w:t>
            </w:r>
            <w:r w:rsidRPr="00D3383D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>کس</w:t>
            </w:r>
            <w:r w:rsidRPr="00D3383D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 xml:space="preserve"> جرم کا نشانہ بنے ہ</w:t>
            </w:r>
            <w:r w:rsidRPr="00D3383D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>۔ ہم متاثر</w:t>
            </w:r>
            <w:r w:rsidRPr="00D3383D">
              <w:rPr>
                <w:rFonts w:ascii="Arial" w:eastAsia="Arial Unicode MS" w:hAnsi="Arial" w:cs="Arial" w:hint="cs"/>
                <w:rtl/>
                <w:lang w:bidi="ur-PK"/>
              </w:rPr>
              <w:t>ین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 xml:space="preserve"> کو امداد اور کچھ حالات م</w:t>
            </w:r>
            <w:r w:rsidRPr="00D3383D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>، مال</w:t>
            </w:r>
            <w:r w:rsidRPr="00D3383D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 xml:space="preserve"> معاونت </w:t>
            </w:r>
            <w:r>
              <w:rPr>
                <w:rFonts w:ascii="Arial" w:eastAsia="Arial Unicode MS" w:hAnsi="Arial" w:cs="Arial"/>
                <w:lang w:bidi="ur-PK"/>
              </w:rPr>
              <w:t>ACT</w:t>
            </w:r>
          </w:p>
          <w:p w14:paraId="7A0223DD" w14:textId="3C9B1AD4" w:rsidR="00D3383D" w:rsidRDefault="00D3383D" w:rsidP="00791DBE">
            <w:pPr>
              <w:jc w:val="right"/>
              <w:rPr>
                <w:rFonts w:ascii="Arial" w:eastAsia="Arial Unicode MS" w:hAnsi="Arial" w:cs="Arial"/>
                <w:lang w:bidi="ur-PK"/>
              </w:rPr>
            </w:pPr>
            <w:r w:rsidRPr="00D3383D">
              <w:rPr>
                <w:rFonts w:ascii="Arial" w:eastAsia="Arial Unicode MS" w:hAnsi="Arial" w:cs="Arial"/>
                <w:rtl/>
                <w:lang w:bidi="ur-PK"/>
              </w:rPr>
              <w:t>فراہم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>کرسکتے ہ</w:t>
            </w:r>
            <w:r w:rsidRPr="00D3383D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D3383D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  <w:p w14:paraId="1D8898A2" w14:textId="562E2616" w:rsidR="00BD34B9" w:rsidRPr="006C65D4" w:rsidRDefault="00992F45" w:rsidP="00791DBE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992F45">
              <w:rPr>
                <w:rFonts w:ascii="Arial" w:eastAsia="Arial Unicode MS" w:hAnsi="Arial" w:cs="Arial"/>
                <w:rtl/>
                <w:lang w:bidi="ur-PK"/>
              </w:rPr>
              <w:t>م</w:t>
            </w:r>
            <w:r w:rsidRPr="00992F4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992F45">
              <w:rPr>
                <w:rFonts w:ascii="Arial" w:eastAsia="Arial Unicode MS" w:hAnsi="Arial" w:cs="Arial"/>
                <w:rtl/>
                <w:lang w:bidi="ur-PK"/>
              </w:rPr>
              <w:t xml:space="preserve"> اپنے انسان</w:t>
            </w:r>
            <w:r w:rsidRPr="00992F4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992F45">
              <w:rPr>
                <w:rFonts w:ascii="Arial" w:eastAsia="Arial Unicode MS" w:hAnsi="Arial" w:cs="Arial"/>
                <w:rtl/>
                <w:lang w:bidi="ur-PK"/>
              </w:rPr>
              <w:t xml:space="preserve"> حقوق کے تحفظ کے بارے م</w:t>
            </w:r>
            <w:r w:rsidRPr="00992F4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992F45">
              <w:rPr>
                <w:rFonts w:ascii="Arial" w:eastAsia="Arial Unicode MS" w:hAnsi="Arial" w:cs="Arial"/>
                <w:rtl/>
                <w:lang w:bidi="ur-PK"/>
              </w:rPr>
              <w:t xml:space="preserve"> مز</w:t>
            </w:r>
            <w:r w:rsidRPr="00992F45">
              <w:rPr>
                <w:rFonts w:ascii="Arial" w:eastAsia="Arial Unicode MS" w:hAnsi="Arial" w:cs="Arial" w:hint="cs"/>
                <w:rtl/>
                <w:lang w:bidi="ur-PK"/>
              </w:rPr>
              <w:t>ید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992F45">
              <w:rPr>
                <w:rFonts w:ascii="Arial" w:eastAsia="Arial Unicode MS" w:hAnsi="Arial" w:cs="Arial"/>
                <w:rtl/>
                <w:lang w:bidi="ur-PK"/>
              </w:rPr>
              <w:t>جاننا چاہتے ہ</w:t>
            </w:r>
            <w:r w:rsidRPr="00992F4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992F45">
              <w:rPr>
                <w:rFonts w:ascii="Arial" w:eastAsia="Arial Unicode MS" w:hAnsi="Arial" w:cs="Arial"/>
                <w:rtl/>
                <w:lang w:bidi="ur-PK"/>
              </w:rPr>
              <w:t>۔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="00D3383D">
              <w:rPr>
                <w:rFonts w:ascii="Arial" w:eastAsia="Arial Unicode MS" w:hAnsi="Arial" w:cs="Arial"/>
                <w:lang w:bidi="ur-PK"/>
              </w:rPr>
              <w:t>ACT</w:t>
            </w:r>
            <w:r>
              <w:rPr>
                <w:rtl/>
              </w:rPr>
              <w:t xml:space="preserve"> </w:t>
            </w:r>
            <w:r w:rsidRPr="00992F45">
              <w:rPr>
                <w:rFonts w:ascii="Arial" w:eastAsia="Arial Unicode MS" w:hAnsi="Arial" w:cs="Arial"/>
                <w:rtl/>
                <w:lang w:bidi="ur-PK"/>
              </w:rPr>
              <w:t>آپ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992F45">
              <w:rPr>
                <w:rFonts w:ascii="Arial" w:eastAsia="Arial Unicode MS" w:hAnsi="Arial" w:cs="Arial"/>
                <w:lang w:bidi="ur-PK"/>
              </w:rPr>
              <w:t>•</w:t>
            </w:r>
            <w:r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</w:tc>
      </w:tr>
      <w:bookmarkEnd w:id="0"/>
      <w:tr w:rsidR="00285927" w14:paraId="19B36BBB" w14:textId="77777777" w:rsidTr="00285927">
        <w:trPr>
          <w:trHeight w:val="841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D7C8" w14:textId="77777777" w:rsidR="00285927" w:rsidRDefault="00285927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"https://hrc.act.gov.au/"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https://hrc.act.gov.au/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7B09D584" w14:textId="77777777" w:rsidR="00285927" w:rsidRDefault="0028592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>
              <w:rPr>
                <w:rFonts w:ascii="Arial" w:hAnsi="Arial" w:cs="Arial"/>
              </w:rPr>
              <w:t>(02) 6205 2222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C31" w14:textId="77777777" w:rsidR="00285927" w:rsidRDefault="00285927">
            <w:pPr>
              <w:rPr>
                <w:rFonts w:ascii="Arial" w:eastAsia="Arial Unicode MS" w:hAnsi="Arial" w:cs="Arial"/>
                <w:lang w:bidi="hi-IN"/>
              </w:rPr>
            </w:pPr>
          </w:p>
        </w:tc>
      </w:tr>
    </w:tbl>
    <w:p w14:paraId="3F52ED1F" w14:textId="7566AB1E" w:rsidR="002A2621" w:rsidRDefault="002A2621" w:rsidP="003214BE">
      <w:pPr>
        <w:ind w:left="-426"/>
        <w:rPr>
          <w:rFonts w:ascii="Arial" w:eastAsia="Arial Unicode MS" w:hAnsi="Arial" w:cs="Arial"/>
        </w:rPr>
      </w:pPr>
      <w:bookmarkStart w:id="1" w:name="_GoBack"/>
      <w:bookmarkEnd w:id="1"/>
    </w:p>
    <w:sectPr w:rsidR="002A2621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7F32" w14:textId="77777777" w:rsidR="00481E8E" w:rsidRDefault="00481E8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6F465BF" w14:textId="77777777" w:rsidR="00481E8E" w:rsidRDefault="00481E8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3ABA" w14:textId="77777777" w:rsidR="00481E8E" w:rsidRDefault="00481E8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ED74DF6" w14:textId="77777777" w:rsidR="00481E8E" w:rsidRDefault="00481E8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F245DE1"/>
    <w:multiLevelType w:val="hybridMultilevel"/>
    <w:tmpl w:val="84B2393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 w:numId="43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620D1"/>
    <w:rsid w:val="000734BD"/>
    <w:rsid w:val="000758A9"/>
    <w:rsid w:val="00076B59"/>
    <w:rsid w:val="00084C0D"/>
    <w:rsid w:val="00090F40"/>
    <w:rsid w:val="00094792"/>
    <w:rsid w:val="00094A74"/>
    <w:rsid w:val="000A092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27C24"/>
    <w:rsid w:val="00133C9B"/>
    <w:rsid w:val="0014403E"/>
    <w:rsid w:val="00166D33"/>
    <w:rsid w:val="00170B7E"/>
    <w:rsid w:val="00187DA1"/>
    <w:rsid w:val="001956A2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1C02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592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14BE"/>
    <w:rsid w:val="00322152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3D7D12"/>
    <w:rsid w:val="0040525C"/>
    <w:rsid w:val="004231D3"/>
    <w:rsid w:val="00427831"/>
    <w:rsid w:val="00444D4E"/>
    <w:rsid w:val="00470CAC"/>
    <w:rsid w:val="00470DBD"/>
    <w:rsid w:val="004765AE"/>
    <w:rsid w:val="0047713B"/>
    <w:rsid w:val="00477229"/>
    <w:rsid w:val="00481E8E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C7690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1DBE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92F45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1ABD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34B9"/>
    <w:rsid w:val="00BF01B7"/>
    <w:rsid w:val="00BF3328"/>
    <w:rsid w:val="00C13009"/>
    <w:rsid w:val="00C22947"/>
    <w:rsid w:val="00C22E65"/>
    <w:rsid w:val="00C34D5E"/>
    <w:rsid w:val="00C44A5F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3383D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61A72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2596"/>
    <w:rsid w:val="00EF6C37"/>
    <w:rsid w:val="00F0268C"/>
    <w:rsid w:val="00F119B4"/>
    <w:rsid w:val="00F132AA"/>
    <w:rsid w:val="00F42097"/>
    <w:rsid w:val="00F52EB9"/>
    <w:rsid w:val="00F55E26"/>
    <w:rsid w:val="00F64F21"/>
    <w:rsid w:val="00F66986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156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Company>ACT Government</Company>
  <LinksUpToDate>false</LinksUpToDate>
  <CharactersWithSpaces>1688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>Know Your Rights</dc:subject>
  <dc:creator>ACT Government</dc:creator>
  <cp:keywords>Know Your Rights</cp:keywords>
  <dc:description>Urdu</dc:description>
  <cp:lastModifiedBy>Nutt, Teone</cp:lastModifiedBy>
  <cp:revision>13</cp:revision>
  <cp:lastPrinted>2020-06-25T04:25:00Z</cp:lastPrinted>
  <dcterms:created xsi:type="dcterms:W3CDTF">2020-06-19T05:04:00Z</dcterms:created>
  <dcterms:modified xsi:type="dcterms:W3CDTF">2020-06-25T04:25:00Z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