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938"/>
      </w:tblGrid>
      <w:tr w:rsidR="00B8134C" w:rsidRPr="006A76E9" w14:paraId="4240FE3A" w14:textId="77777777" w:rsidTr="00B8134C">
        <w:trPr>
          <w:trHeight w:val="474"/>
        </w:trPr>
        <w:tc>
          <w:tcPr>
            <w:tcW w:w="7230" w:type="dxa"/>
            <w:shd w:val="clear" w:color="auto" w:fill="17365D"/>
            <w:vAlign w:val="center"/>
          </w:tcPr>
          <w:p w14:paraId="05814283" w14:textId="701B66E4" w:rsidR="00B8134C" w:rsidRPr="00B8134C" w:rsidRDefault="00B8134C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B8134C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938" w:type="dxa"/>
            <w:shd w:val="clear" w:color="auto" w:fill="17365D"/>
            <w:vAlign w:val="center"/>
          </w:tcPr>
          <w:p w14:paraId="4AE159DB" w14:textId="077A2CA9" w:rsidR="00B8134C" w:rsidRPr="00B8134C" w:rsidRDefault="00B8134C" w:rsidP="006A76E9">
            <w:pPr>
              <w:ind w:right="-1781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B8134C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Vietnamese</w:t>
            </w:r>
          </w:p>
        </w:tc>
      </w:tr>
      <w:tr w:rsidR="00B8134C" w:rsidRPr="005B280C" w14:paraId="4135F82F" w14:textId="77777777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0FC5A744" w14:textId="6108C550" w:rsidR="00B8134C" w:rsidRPr="00B8134C" w:rsidRDefault="00B8134C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CAE9925" w14:textId="7DC41BCB" w:rsidR="00B8134C" w:rsidRPr="00B8134C" w:rsidRDefault="00B8134C" w:rsidP="00A42A4E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val="da" w:eastAsia="en-AU"/>
              </w:rPr>
              <w:t>Tôi có thể làm những gì khi đang trong kiểm dịch?</w:t>
            </w:r>
          </w:p>
        </w:tc>
      </w:tr>
      <w:tr w:rsidR="00B8134C" w:rsidRPr="005B280C" w14:paraId="751576D6" w14:textId="77777777" w:rsidTr="00B8134C">
        <w:trPr>
          <w:trHeight w:val="735"/>
        </w:trPr>
        <w:tc>
          <w:tcPr>
            <w:tcW w:w="7230" w:type="dxa"/>
            <w:shd w:val="clear" w:color="auto" w:fill="auto"/>
            <w:vAlign w:val="center"/>
          </w:tcPr>
          <w:p w14:paraId="2974B73D" w14:textId="28866CB3" w:rsidR="00B8134C" w:rsidRPr="00B8134C" w:rsidRDefault="00B8134C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DA66FA1" w14:textId="7244E4D4" w:rsidR="00B8134C" w:rsidRPr="00B8134C" w:rsidRDefault="00B8134C" w:rsidP="00A42A4E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Đang trong kiểm dịch nghĩa là quý vị cần phải ở trong nhà mình hay trong phòng khách sạn của mình.</w:t>
            </w:r>
          </w:p>
        </w:tc>
      </w:tr>
      <w:tr w:rsidR="00B8134C" w:rsidRPr="005B280C" w14:paraId="0D900420" w14:textId="77777777" w:rsidTr="00B8134C">
        <w:trPr>
          <w:trHeight w:val="560"/>
        </w:trPr>
        <w:tc>
          <w:tcPr>
            <w:tcW w:w="7230" w:type="dxa"/>
            <w:shd w:val="clear" w:color="auto" w:fill="auto"/>
            <w:vAlign w:val="center"/>
          </w:tcPr>
          <w:p w14:paraId="02B64746" w14:textId="4804D250" w:rsidR="00B8134C" w:rsidRPr="00B8134C" w:rsidRDefault="00B8134C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5D8E9DA" w14:textId="64213AD8" w:rsidR="00B8134C" w:rsidRPr="00B8134C" w:rsidRDefault="00B8134C" w:rsidP="00A42A4E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Nếu có vườn riêng, sân riêng hay ban công riêng,</w:t>
            </w:r>
          </w:p>
        </w:tc>
      </w:tr>
      <w:tr w:rsidR="00B8134C" w:rsidRPr="005B280C" w14:paraId="298D703A" w14:textId="77777777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1EBA5737" w14:textId="7C05253E" w:rsidR="00B8134C" w:rsidRPr="00B8134C" w:rsidRDefault="00B8134C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DB08FE7" w14:textId="10F425E5" w:rsidR="00B8134C" w:rsidRPr="00B8134C" w:rsidRDefault="00B8134C" w:rsidP="00F6658E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quý vị có thể ra ngoài để vào những khu vực đó của nhà riêng.</w:t>
            </w:r>
          </w:p>
        </w:tc>
      </w:tr>
      <w:tr w:rsidR="00B8134C" w:rsidRPr="005B280C" w14:paraId="2C2ABC96" w14:textId="77777777" w:rsidTr="00B8134C">
        <w:trPr>
          <w:trHeight w:val="792"/>
        </w:trPr>
        <w:tc>
          <w:tcPr>
            <w:tcW w:w="7230" w:type="dxa"/>
            <w:shd w:val="clear" w:color="auto" w:fill="auto"/>
            <w:vAlign w:val="center"/>
          </w:tcPr>
          <w:p w14:paraId="010A5E91" w14:textId="6C72C816" w:rsidR="00B8134C" w:rsidRPr="00B8134C" w:rsidRDefault="00B8134C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DA8B9D" w14:textId="7A417F41" w:rsidR="00B8134C" w:rsidRPr="00B8134C" w:rsidRDefault="00B8134C" w:rsidP="00AC2803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Nếu có những người khác sống chung nhà và những người này không đang trong kiểm dịch,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02FFAFBD" w14:textId="77777777" w:rsidTr="00B8134C">
        <w:trPr>
          <w:trHeight w:val="715"/>
        </w:trPr>
        <w:tc>
          <w:tcPr>
            <w:tcW w:w="7230" w:type="dxa"/>
            <w:shd w:val="clear" w:color="auto" w:fill="auto"/>
            <w:vAlign w:val="center"/>
          </w:tcPr>
          <w:p w14:paraId="5387CC1C" w14:textId="0A72EAE8" w:rsidR="00B8134C" w:rsidRPr="00B8134C" w:rsidRDefault="00B8134C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AE264A" w14:textId="2D062D67" w:rsidR="00B8134C" w:rsidRPr="00B8134C" w:rsidRDefault="00B8134C" w:rsidP="00A42A4E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 xml:space="preserve">thì quý vị cần phải giãn cách giữa bản thân với những người này càng nhiều càng tốt. </w:t>
            </w:r>
          </w:p>
        </w:tc>
      </w:tr>
      <w:tr w:rsidR="00B8134C" w:rsidRPr="005B280C" w14:paraId="15B0AED7" w14:textId="77777777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5B1C9A08" w14:textId="75AA83F2" w:rsidR="00B8134C" w:rsidRPr="00B8134C" w:rsidRDefault="00B8134C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E160C" w14:textId="62C5304B" w:rsidR="00B8134C" w:rsidRPr="00B8134C" w:rsidRDefault="00B8134C" w:rsidP="00F6658E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Điều này nghĩa là quý vị cần phải ngủ trong phòng ngủ của riêng mình,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4CCB707F" w14:textId="77777777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12BC070A" w14:textId="2994C790" w:rsidR="00B8134C" w:rsidRPr="00B8134C" w:rsidRDefault="00B8134C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266CCCB" w14:textId="22CFB4F4" w:rsidR="00B8134C" w:rsidRPr="00B8134C" w:rsidRDefault="00B8134C" w:rsidP="00A42A4E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lý tưởng nữa là sử dụng phòng tắm riêng</w:t>
            </w:r>
          </w:p>
        </w:tc>
      </w:tr>
      <w:tr w:rsidR="00B8134C" w:rsidRPr="005B280C" w14:paraId="695A3E51" w14:textId="77777777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14CCA9B5" w14:textId="4BB8A153" w:rsidR="00B8134C" w:rsidRPr="00B8134C" w:rsidRDefault="00B8134C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974C64" w14:textId="155DB72E" w:rsidR="00B8134C" w:rsidRPr="00B8134C" w:rsidRDefault="00B8134C" w:rsidP="00A42A4E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và dành càng ít thời gian trong các khu vực chung càng tốt.</w:t>
            </w:r>
          </w:p>
        </w:tc>
      </w:tr>
      <w:tr w:rsidR="00B8134C" w:rsidRPr="005B280C" w14:paraId="7FFEA802" w14:textId="77777777" w:rsidTr="00B8134C">
        <w:trPr>
          <w:trHeight w:val="582"/>
        </w:trPr>
        <w:tc>
          <w:tcPr>
            <w:tcW w:w="7230" w:type="dxa"/>
            <w:shd w:val="clear" w:color="auto" w:fill="auto"/>
            <w:vAlign w:val="center"/>
          </w:tcPr>
          <w:p w14:paraId="72DDBC42" w14:textId="0511C7F8" w:rsidR="00B8134C" w:rsidRPr="00B8134C" w:rsidRDefault="00B8134C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F8C2F48" w14:textId="41DAA80E" w:rsidR="00B8134C" w:rsidRPr="00B8134C" w:rsidRDefault="00B8134C" w:rsidP="00F6658E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Nếu thật sự cần phải trong cùng phòng với những người khác trong nhà,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112CDFDE" w14:textId="77777777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3E2AC41B" w14:textId="16312E44" w:rsidR="00B8134C" w:rsidRPr="00B8134C" w:rsidRDefault="00B8134C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9B21DC6" w14:textId="14E26B6B" w:rsidR="00B8134C" w:rsidRPr="00B8134C" w:rsidRDefault="00B8134C" w:rsidP="00AC2803">
            <w:pPr>
              <w:ind w:right="34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thì lý tưởng nhất là, quý vị nên đeo khẩu trang phẫu thuật.</w:t>
            </w:r>
          </w:p>
        </w:tc>
      </w:tr>
      <w:tr w:rsidR="00B8134C" w:rsidRPr="005B280C" w14:paraId="7026A6BD" w14:textId="2010A44E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7CD41B42" w14:textId="402390F8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938" w:type="dxa"/>
            <w:vAlign w:val="center"/>
          </w:tcPr>
          <w:p w14:paraId="397BF93C" w14:textId="536500C7" w:rsidR="00B8134C" w:rsidRPr="00B8134C" w:rsidRDefault="00B8134C" w:rsidP="00AC2803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Nếu có triệu chứng của COVID-19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2BA763B2" w14:textId="641555C6" w:rsidTr="00B8134C">
        <w:trPr>
          <w:trHeight w:val="691"/>
        </w:trPr>
        <w:tc>
          <w:tcPr>
            <w:tcW w:w="7230" w:type="dxa"/>
            <w:shd w:val="clear" w:color="auto" w:fill="auto"/>
            <w:vAlign w:val="center"/>
          </w:tcPr>
          <w:p w14:paraId="340B2C18" w14:textId="2F7D49D2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938" w:type="dxa"/>
            <w:vAlign w:val="center"/>
          </w:tcPr>
          <w:p w14:paraId="21888B1C" w14:textId="4D2FB72D" w:rsidR="00B8134C" w:rsidRPr="00B8134C" w:rsidRDefault="00B8134C" w:rsidP="006F3A69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và những triệu chứng này bao gồm sốt, ho, đau họng, hụt hơi hay mất cảm nhận của khứu giác hay vị giác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2ED46E1C" w14:textId="0E4D8685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61C71DF0" w14:textId="7485BAF4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need to arrange to get tested for COVID-19.</w:t>
            </w:r>
          </w:p>
        </w:tc>
        <w:tc>
          <w:tcPr>
            <w:tcW w:w="7938" w:type="dxa"/>
            <w:vAlign w:val="center"/>
          </w:tcPr>
          <w:p w14:paraId="4F2E4B85" w14:textId="5D36C736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quý vị cần thu xếp để được xét nghiệm về COVID-19.</w:t>
            </w:r>
          </w:p>
        </w:tc>
      </w:tr>
      <w:tr w:rsidR="00B8134C" w:rsidRPr="005B280C" w14:paraId="6CE07C69" w14:textId="3E1417CA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28AC164E" w14:textId="49620F49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If you have severe symptoms and it is an emergency,</w:t>
            </w:r>
          </w:p>
        </w:tc>
        <w:tc>
          <w:tcPr>
            <w:tcW w:w="7938" w:type="dxa"/>
            <w:vAlign w:val="center"/>
          </w:tcPr>
          <w:p w14:paraId="23E17E7F" w14:textId="0674F257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Nếu có các triệu chứng trầm trọng và đó là tình trạng cấp cứu,</w:t>
            </w:r>
          </w:p>
        </w:tc>
      </w:tr>
      <w:tr w:rsidR="00B8134C" w:rsidRPr="005B280C" w14:paraId="13AFA452" w14:textId="1CBE8703" w:rsidTr="00B8134C">
        <w:trPr>
          <w:trHeight w:val="516"/>
        </w:trPr>
        <w:tc>
          <w:tcPr>
            <w:tcW w:w="7230" w:type="dxa"/>
            <w:shd w:val="clear" w:color="auto" w:fill="auto"/>
            <w:vAlign w:val="center"/>
          </w:tcPr>
          <w:p w14:paraId="0C32CB58" w14:textId="51F14BE5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938" w:type="dxa"/>
            <w:vAlign w:val="center"/>
          </w:tcPr>
          <w:p w14:paraId="544E2C65" w14:textId="36E5A87F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quý vi nên gọi 000 hoặc ghé đến khoa cấp cứu của bệnh viện,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7FB99933" w14:textId="560A0245" w:rsidTr="00B8134C">
        <w:trPr>
          <w:trHeight w:val="707"/>
        </w:trPr>
        <w:tc>
          <w:tcPr>
            <w:tcW w:w="7230" w:type="dxa"/>
            <w:shd w:val="clear" w:color="auto" w:fill="auto"/>
            <w:vAlign w:val="center"/>
          </w:tcPr>
          <w:p w14:paraId="3A08D3FE" w14:textId="30F96B01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938" w:type="dxa"/>
            <w:vAlign w:val="center"/>
          </w:tcPr>
          <w:p w14:paraId="5905FA44" w14:textId="3CD54826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nhưng điều vô cùng quan trọng là quý vị nói cho người trực tổng đài 000 hay bệnh viện biết là mình hiện đang trong kiểm dịch.</w:t>
            </w:r>
          </w:p>
        </w:tc>
      </w:tr>
      <w:tr w:rsidR="00B8134C" w:rsidRPr="005B280C" w14:paraId="7C8F7F80" w14:textId="54244BB3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76CEF4BA" w14:textId="155AA065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938" w:type="dxa"/>
            <w:vAlign w:val="center"/>
          </w:tcPr>
          <w:p w14:paraId="0F78E4C0" w14:textId="6F63DA00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val="da" w:eastAsia="en-AU"/>
              </w:rPr>
              <w:t>Tôi không được phép làm những gì khi đang trong kiểm dịch?</w:t>
            </w:r>
          </w:p>
        </w:tc>
      </w:tr>
      <w:tr w:rsidR="00B8134C" w:rsidRPr="005B280C" w14:paraId="5B5B7495" w14:textId="2BEC619C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7652A39B" w14:textId="50C80706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proofErr w:type="gramStart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938" w:type="dxa"/>
            <w:vAlign w:val="center"/>
          </w:tcPr>
          <w:p w14:paraId="26695891" w14:textId="57FC6941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 xml:space="preserve">Khi đang trong kiểm dịch, </w:t>
            </w:r>
          </w:p>
        </w:tc>
      </w:tr>
      <w:tr w:rsidR="00B8134C" w:rsidRPr="005B280C" w14:paraId="1ACDD652" w14:textId="327783AD" w:rsidTr="00B8134C">
        <w:trPr>
          <w:trHeight w:val="748"/>
        </w:trPr>
        <w:tc>
          <w:tcPr>
            <w:tcW w:w="7230" w:type="dxa"/>
            <w:shd w:val="clear" w:color="auto" w:fill="auto"/>
            <w:vAlign w:val="center"/>
          </w:tcPr>
          <w:p w14:paraId="4A4A2DDA" w14:textId="24C26432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938" w:type="dxa"/>
            <w:vAlign w:val="center"/>
          </w:tcPr>
          <w:p w14:paraId="2E0344E3" w14:textId="6BF0FB91" w:rsidR="00B8134C" w:rsidRPr="00B8134C" w:rsidRDefault="00B8134C" w:rsidP="006F3A69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quý vị không được phép rời nhà để đi học, đi làm, hay đến bất kỳ nơi công cộng nào.</w:t>
            </w:r>
          </w:p>
        </w:tc>
      </w:tr>
      <w:tr w:rsidR="00B8134C" w:rsidRPr="005B280C" w14:paraId="6EFA33F9" w14:textId="4E76856A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49A58C0A" w14:textId="508AA509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938" w:type="dxa"/>
            <w:vAlign w:val="center"/>
          </w:tcPr>
          <w:p w14:paraId="33E92241" w14:textId="1253C11C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Điều này nghĩa là quý vị không được phép đi mua thực phẩm,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4A1DB860" w14:textId="11D3DCED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01B9A5E3" w14:textId="71EA200F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proofErr w:type="gramStart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938" w:type="dxa"/>
            <w:vAlign w:val="center"/>
          </w:tcPr>
          <w:p w14:paraId="07CF2440" w14:textId="602A3D74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vì vậy quý vị cần đặt mua thực phẩm hay tạp phẩm trên mạng,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5B0B30E0" w14:textId="30AE6EE9" w:rsidTr="00B8134C">
        <w:trPr>
          <w:trHeight w:val="762"/>
        </w:trPr>
        <w:tc>
          <w:tcPr>
            <w:tcW w:w="7230" w:type="dxa"/>
            <w:shd w:val="clear" w:color="auto" w:fill="auto"/>
            <w:vAlign w:val="center"/>
          </w:tcPr>
          <w:p w14:paraId="54083CA4" w14:textId="3DDCDED4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938" w:type="dxa"/>
            <w:vAlign w:val="center"/>
          </w:tcPr>
          <w:p w14:paraId="2EE1BB4F" w14:textId="4F846F3F" w:rsidR="00B8134C" w:rsidRPr="00B8134C" w:rsidRDefault="00B8134C" w:rsidP="00F00D0C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hoặc nhờ người thân hay bạn bè giao thực phẩm hay tạp phẩm cho mình và để chúng ở cửa trước.</w:t>
            </w:r>
          </w:p>
        </w:tc>
      </w:tr>
      <w:tr w:rsidR="00B8134C" w:rsidRPr="005B280C" w14:paraId="5920A578" w14:textId="24DB974C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6FD85423" w14:textId="5D5D3CC3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938" w:type="dxa"/>
            <w:vAlign w:val="center"/>
          </w:tcPr>
          <w:p w14:paraId="17481109" w14:textId="4AB66BB6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Điều này cũng có nghĩa là quý vị không được phép đi đến nhà thuốc tây.</w:t>
            </w:r>
          </w:p>
        </w:tc>
      </w:tr>
      <w:tr w:rsidR="00B8134C" w:rsidRPr="005B280C" w14:paraId="7ED3F511" w14:textId="42C23241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470DFDF2" w14:textId="06FFD24D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938" w:type="dxa"/>
            <w:vAlign w:val="center"/>
          </w:tcPr>
          <w:p w14:paraId="2F0EB2FE" w14:textId="534EFF54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Nếu cần thuốc men,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5D1CE42A" w14:textId="61F589C5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0B0BC1F7" w14:textId="1F3390AB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proofErr w:type="gramStart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938" w:type="dxa"/>
            <w:vAlign w:val="center"/>
          </w:tcPr>
          <w:p w14:paraId="23B3400E" w14:textId="5169938F" w:rsidR="00B8134C" w:rsidRPr="00B8134C" w:rsidRDefault="00B8134C" w:rsidP="00F00D0C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quý vị có thể nhờ bạn bè hay gia đình giao thuốc đến cửa nhà mình,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2AFF0125" w14:textId="2EAD2BBC" w:rsidTr="00B8134C">
        <w:trPr>
          <w:trHeight w:val="716"/>
        </w:trPr>
        <w:tc>
          <w:tcPr>
            <w:tcW w:w="7230" w:type="dxa"/>
            <w:shd w:val="clear" w:color="auto" w:fill="auto"/>
            <w:vAlign w:val="center"/>
          </w:tcPr>
          <w:p w14:paraId="5B321290" w14:textId="1841A88B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938" w:type="dxa"/>
            <w:vAlign w:val="center"/>
          </w:tcPr>
          <w:p w14:paraId="44738C2F" w14:textId="16D980ED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hoặc quý vị có thể liên lạc nhà thuốc tây địa phương để thảo luận về các lựa chọn giao thuốc tận nhà.</w:t>
            </w:r>
          </w:p>
        </w:tc>
      </w:tr>
      <w:tr w:rsidR="00B8134C" w:rsidRPr="005B280C" w14:paraId="6B15B1E1" w14:textId="1FD5CC74" w:rsidTr="00B8134C">
        <w:trPr>
          <w:trHeight w:val="698"/>
        </w:trPr>
        <w:tc>
          <w:tcPr>
            <w:tcW w:w="7230" w:type="dxa"/>
            <w:shd w:val="clear" w:color="auto" w:fill="auto"/>
            <w:vAlign w:val="center"/>
          </w:tcPr>
          <w:p w14:paraId="2C198BD2" w14:textId="29EBADB8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Anything that’s delivered to your home needs to be dropped at your front door.  </w:t>
            </w:r>
          </w:p>
        </w:tc>
        <w:tc>
          <w:tcPr>
            <w:tcW w:w="7938" w:type="dxa"/>
            <w:vAlign w:val="center"/>
          </w:tcPr>
          <w:p w14:paraId="68114EC3" w14:textId="2C7761A3" w:rsidR="00B8134C" w:rsidRPr="00B8134C" w:rsidRDefault="00B8134C" w:rsidP="00F00D0C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Bất kỳ thứ gì được giao đến nhà quý vị, cần phải được để ở cửa trước của nhà quý vị.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 </w:t>
            </w:r>
          </w:p>
        </w:tc>
      </w:tr>
      <w:tr w:rsidR="00B8134C" w:rsidRPr="005B280C" w14:paraId="204A20C6" w14:textId="7B0779C2" w:rsidTr="00B8134C">
        <w:trPr>
          <w:trHeight w:val="707"/>
        </w:trPr>
        <w:tc>
          <w:tcPr>
            <w:tcW w:w="7230" w:type="dxa"/>
            <w:shd w:val="clear" w:color="auto" w:fill="auto"/>
            <w:vAlign w:val="center"/>
          </w:tcPr>
          <w:p w14:paraId="432FEAA9" w14:textId="517441C9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It is also important to know that you cannot travel on public transport, </w:t>
            </w:r>
          </w:p>
        </w:tc>
        <w:tc>
          <w:tcPr>
            <w:tcW w:w="7938" w:type="dxa"/>
            <w:vAlign w:val="center"/>
          </w:tcPr>
          <w:p w14:paraId="68D70F65" w14:textId="5EAB3C90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Điều cũng quan trọng là biết rằng quý vị không được phép đi trên phương tiện giao thông công cộng,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5B280C" w14:paraId="7E694E9B" w14:textId="1D768291" w:rsidTr="00B8134C">
        <w:trPr>
          <w:trHeight w:val="690"/>
        </w:trPr>
        <w:tc>
          <w:tcPr>
            <w:tcW w:w="7230" w:type="dxa"/>
            <w:shd w:val="clear" w:color="auto" w:fill="auto"/>
            <w:vAlign w:val="center"/>
          </w:tcPr>
          <w:p w14:paraId="7C23A476" w14:textId="740CA2F8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proofErr w:type="gramStart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938" w:type="dxa"/>
            <w:vAlign w:val="center"/>
          </w:tcPr>
          <w:p w14:paraId="667BA53A" w14:textId="3701FA6F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đây bao gồm xe buýt, đi chung xe, tắc-xi, bất kỳ hình thức giao thông công cộng nào khác,</w:t>
            </w:r>
          </w:p>
        </w:tc>
      </w:tr>
      <w:tr w:rsidR="00B8134C" w:rsidRPr="005B280C" w14:paraId="71BDABD4" w14:textId="307E96E3" w:rsidTr="00B8134C">
        <w:trPr>
          <w:trHeight w:val="700"/>
        </w:trPr>
        <w:tc>
          <w:tcPr>
            <w:tcW w:w="7230" w:type="dxa"/>
            <w:shd w:val="clear" w:color="auto" w:fill="auto"/>
            <w:vAlign w:val="center"/>
          </w:tcPr>
          <w:p w14:paraId="37D49750" w14:textId="23D4F3F7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938" w:type="dxa"/>
            <w:vAlign w:val="center"/>
          </w:tcPr>
          <w:p w14:paraId="036F3CC3" w14:textId="1661BEF2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 xml:space="preserve">và quý vị không được phép có bất kỳ khách thăm nào mà không phải là người bình thường sống ở đó, tới nhà mình. </w:t>
            </w:r>
          </w:p>
        </w:tc>
      </w:tr>
      <w:tr w:rsidR="00B8134C" w:rsidRPr="005B280C" w14:paraId="7063C68D" w14:textId="374113C3" w:rsidTr="00B8134C">
        <w:trPr>
          <w:trHeight w:val="710"/>
        </w:trPr>
        <w:tc>
          <w:tcPr>
            <w:tcW w:w="7230" w:type="dxa"/>
            <w:shd w:val="clear" w:color="auto" w:fill="auto"/>
            <w:vAlign w:val="center"/>
          </w:tcPr>
          <w:p w14:paraId="53AEB508" w14:textId="38A0A65E" w:rsidR="00B8134C" w:rsidRPr="00B8134C" w:rsidRDefault="00B8134C" w:rsidP="00A42A4E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938" w:type="dxa"/>
            <w:vAlign w:val="center"/>
          </w:tcPr>
          <w:p w14:paraId="569FDE07" w14:textId="61F1367C" w:rsidR="00B8134C" w:rsidRPr="00B8134C" w:rsidRDefault="00B8134C" w:rsidP="00F00D0C">
            <w:pPr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val="da" w:eastAsia="en-AU"/>
              </w:rPr>
              <w:t>Tôi có thể làm gì để bảo vệ bản thân và cộng đồng khỏi COVID-19?</w:t>
            </w:r>
          </w:p>
        </w:tc>
      </w:tr>
      <w:tr w:rsidR="00B8134C" w:rsidRPr="00CB686A" w14:paraId="6BEB3C37" w14:textId="4E15A99A" w:rsidTr="00B8134C">
        <w:trPr>
          <w:trHeight w:val="688"/>
        </w:trPr>
        <w:tc>
          <w:tcPr>
            <w:tcW w:w="7230" w:type="dxa"/>
            <w:shd w:val="clear" w:color="auto" w:fill="auto"/>
            <w:vAlign w:val="center"/>
          </w:tcPr>
          <w:p w14:paraId="693330FD" w14:textId="43CC4E82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proofErr w:type="gramStart"/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938" w:type="dxa"/>
            <w:vAlign w:val="center"/>
          </w:tcPr>
          <w:p w14:paraId="30186AD6" w14:textId="5081A41A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 xml:space="preserve">Điều thực sự quan trọng là nếu quý vị </w:t>
            </w:r>
            <w:r w:rsidRPr="00B8134C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da" w:eastAsia="en-AU"/>
              </w:rPr>
              <w:t>có</w:t>
            </w: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 xml:space="preserve"> bất kỳ triệu chứng nào của COVID-19,</w:t>
            </w: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CB686A" w14:paraId="650BB662" w14:textId="33C7712E" w:rsidTr="00B8134C">
        <w:trPr>
          <w:trHeight w:val="696"/>
        </w:trPr>
        <w:tc>
          <w:tcPr>
            <w:tcW w:w="7230" w:type="dxa"/>
            <w:shd w:val="clear" w:color="auto" w:fill="auto"/>
            <w:vAlign w:val="center"/>
          </w:tcPr>
          <w:p w14:paraId="1071490A" w14:textId="0FEC9D22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938" w:type="dxa"/>
            <w:vAlign w:val="center"/>
          </w:tcPr>
          <w:p w14:paraId="054DB899" w14:textId="4C85295B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>bất kể là nhẹ đến đâu, ngay cả đó chỉ là rát cổ hay chảy nước mũi,</w:t>
            </w: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CB686A" w14:paraId="4241F414" w14:textId="11AF729E" w:rsidTr="00B8134C">
        <w:trPr>
          <w:trHeight w:val="708"/>
        </w:trPr>
        <w:tc>
          <w:tcPr>
            <w:tcW w:w="7230" w:type="dxa"/>
            <w:shd w:val="clear" w:color="auto" w:fill="auto"/>
            <w:vAlign w:val="center"/>
          </w:tcPr>
          <w:p w14:paraId="6F058811" w14:textId="0354D4E8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938" w:type="dxa"/>
            <w:vAlign w:val="center"/>
          </w:tcPr>
          <w:p w14:paraId="12CCD13F" w14:textId="2B906259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>quý vị đến một trong những địa điểm xét nghiệm của chúng tôi và được xét nghiệm về COVID-19.</w:t>
            </w:r>
          </w:p>
        </w:tc>
      </w:tr>
      <w:tr w:rsidR="00B8134C" w:rsidRPr="00CB686A" w14:paraId="20650E55" w14:textId="56841A0E" w:rsidTr="00B8134C">
        <w:trPr>
          <w:trHeight w:val="691"/>
        </w:trPr>
        <w:tc>
          <w:tcPr>
            <w:tcW w:w="7230" w:type="dxa"/>
            <w:shd w:val="clear" w:color="auto" w:fill="auto"/>
            <w:vAlign w:val="center"/>
          </w:tcPr>
          <w:p w14:paraId="7EEE8B5B" w14:textId="68787A8E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938" w:type="dxa"/>
            <w:vAlign w:val="center"/>
          </w:tcPr>
          <w:p w14:paraId="24E85F75" w14:textId="48810C41" w:rsidR="00B8134C" w:rsidRPr="00B8134C" w:rsidRDefault="00B8134C" w:rsidP="00F00D0C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>Điều này áp dụng với tất cả mọi người, nhưng đặc biệt nếu mới đây quý vị trở về từ Bang Victoria.</w:t>
            </w:r>
          </w:p>
        </w:tc>
      </w:tr>
      <w:tr w:rsidR="00B8134C" w:rsidRPr="00CB686A" w14:paraId="35D0C21D" w14:textId="01A2D337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11A303AD" w14:textId="106FFC6E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938" w:type="dxa"/>
            <w:vAlign w:val="center"/>
          </w:tcPr>
          <w:p w14:paraId="5E8D91F0" w14:textId="40B8B3CE" w:rsidR="00B8134C" w:rsidRPr="00B8134C" w:rsidRDefault="00B8134C" w:rsidP="00A42A4E">
            <w:pPr>
              <w:ind w:right="62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>Nếu đang cảm thấy không khỏe, quý vị cần phải ở nhà,</w:t>
            </w:r>
          </w:p>
        </w:tc>
      </w:tr>
      <w:tr w:rsidR="00B8134C" w:rsidRPr="00CB686A" w14:paraId="5D26435F" w14:textId="78247D6D" w:rsidTr="00B8134C">
        <w:trPr>
          <w:trHeight w:val="794"/>
        </w:trPr>
        <w:tc>
          <w:tcPr>
            <w:tcW w:w="7230" w:type="dxa"/>
            <w:shd w:val="clear" w:color="auto" w:fill="auto"/>
            <w:vAlign w:val="center"/>
          </w:tcPr>
          <w:p w14:paraId="1FD58399" w14:textId="3333CB53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938" w:type="dxa"/>
            <w:vAlign w:val="center"/>
          </w:tcPr>
          <w:p w14:paraId="2AECB0B7" w14:textId="1881560F" w:rsidR="00B8134C" w:rsidRPr="00B8134C" w:rsidRDefault="00B8134C" w:rsidP="00AC2803">
            <w:pPr>
              <w:ind w:right="62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>trừ phi quý vị ra ngoài để được xét nghiệm về COVID-19, hoặc để tìm sự chăm sóc y khoa,</w:t>
            </w:r>
          </w:p>
        </w:tc>
      </w:tr>
      <w:tr w:rsidR="00B8134C" w:rsidRPr="00CB686A" w14:paraId="486C55C4" w14:textId="55442888" w:rsidTr="00B8134C">
        <w:trPr>
          <w:trHeight w:val="706"/>
        </w:trPr>
        <w:tc>
          <w:tcPr>
            <w:tcW w:w="7230" w:type="dxa"/>
            <w:shd w:val="clear" w:color="auto" w:fill="auto"/>
            <w:vAlign w:val="center"/>
          </w:tcPr>
          <w:p w14:paraId="675524A9" w14:textId="650BEDF1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938" w:type="dxa"/>
            <w:vAlign w:val="center"/>
          </w:tcPr>
          <w:p w14:paraId="32D3D142" w14:textId="21A55721" w:rsidR="00B8134C" w:rsidRPr="00B8134C" w:rsidRDefault="00B8134C" w:rsidP="00A42A4E">
            <w:pPr>
              <w:ind w:right="62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>và điều cũng thực sự quan trọng là tất cả mọi người trong cộng đồng tiếp tục áp dụng việc giữ vệ sinh tay thường xuyên,</w:t>
            </w:r>
          </w:p>
        </w:tc>
      </w:tr>
      <w:tr w:rsidR="00B8134C" w:rsidRPr="00CB686A" w14:paraId="68014FC0" w14:textId="030FA161" w:rsidTr="00B8134C">
        <w:trPr>
          <w:trHeight w:val="595"/>
        </w:trPr>
        <w:tc>
          <w:tcPr>
            <w:tcW w:w="7230" w:type="dxa"/>
            <w:shd w:val="clear" w:color="auto" w:fill="auto"/>
            <w:vAlign w:val="center"/>
          </w:tcPr>
          <w:p w14:paraId="4C9E17BB" w14:textId="15B418A3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938" w:type="dxa"/>
            <w:vAlign w:val="center"/>
          </w:tcPr>
          <w:p w14:paraId="09AEB5E5" w14:textId="5CA5105F" w:rsidR="00B8134C" w:rsidRPr="00B8134C" w:rsidRDefault="00B8134C" w:rsidP="00A42A4E">
            <w:pPr>
              <w:ind w:right="62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>và giãn cách 1,5 mét.</w:t>
            </w: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8134C" w:rsidRPr="00CB686A" w14:paraId="0E1518FE" w14:textId="08C0F629" w:rsidTr="00B8134C">
        <w:trPr>
          <w:trHeight w:val="2042"/>
        </w:trPr>
        <w:tc>
          <w:tcPr>
            <w:tcW w:w="7230" w:type="dxa"/>
            <w:shd w:val="clear" w:color="auto" w:fill="auto"/>
            <w:vAlign w:val="center"/>
          </w:tcPr>
          <w:p w14:paraId="0CB623DC" w14:textId="77777777" w:rsidR="00B8134C" w:rsidRPr="00B8134C" w:rsidRDefault="00B8134C" w:rsidP="00A42A4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428A76EE" w14:textId="77777777" w:rsidR="00B8134C" w:rsidRPr="00B8134C" w:rsidRDefault="00B8134C" w:rsidP="00A42A4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65FF4C0A" w14:textId="5501514A" w:rsidR="00B8134C" w:rsidRPr="00B8134C" w:rsidRDefault="00B8134C" w:rsidP="00A42A4E">
            <w:pPr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938" w:type="dxa"/>
            <w:vAlign w:val="center"/>
          </w:tcPr>
          <w:p w14:paraId="065C3CD1" w14:textId="19BFFD58" w:rsidR="00B8134C" w:rsidRPr="00B8134C" w:rsidRDefault="00B8134C" w:rsidP="00A42A4E">
            <w:pPr>
              <w:autoSpaceDE w:val="0"/>
              <w:autoSpaceDN w:val="0"/>
              <w:adjustRightInd w:val="0"/>
              <w:ind w:left="22" w:right="6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>Trước khi đi từ Bang Victoria đến ACT, xin quý vị Gọi điện thoại đến Đường dây Giúp đỡ về COVID-19 qua số (02) 6207 7244.</w:t>
            </w:r>
          </w:p>
          <w:p w14:paraId="1B95C8DD" w14:textId="77777777" w:rsidR="00B8134C" w:rsidRPr="00B8134C" w:rsidRDefault="00B8134C" w:rsidP="00A42A4E">
            <w:pPr>
              <w:autoSpaceDE w:val="0"/>
              <w:autoSpaceDN w:val="0"/>
              <w:adjustRightInd w:val="0"/>
              <w:ind w:left="22" w:right="6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6DB03176" w14:textId="546FA8FA" w:rsidR="00B8134C" w:rsidRPr="00B8134C" w:rsidRDefault="00B8134C" w:rsidP="00F00D0C">
            <w:pPr>
              <w:ind w:right="62"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B8134C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da" w:eastAsia="en-AU"/>
              </w:rPr>
              <w:t>Muốn tìm hiểu thêm về việc xin miễn trừ để đến ACT, xin quý vị truy cập www.covid19.act.gov.au/news-articles/act-border-restrictions.</w:t>
            </w:r>
            <w:bookmarkStart w:id="0" w:name="_GoBack"/>
            <w:bookmarkEnd w:id="0"/>
          </w:p>
        </w:tc>
      </w:tr>
    </w:tbl>
    <w:p w14:paraId="5A6C8E55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119D265A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38CB862C" w14:textId="77777777" w:rsidR="004E420B" w:rsidRDefault="004E420B" w:rsidP="006C19F5">
      <w:pPr>
        <w:ind w:left="-426"/>
        <w:rPr>
          <w:rFonts w:ascii="Arial" w:eastAsia="Arial Unicode MS" w:hAnsi="Arial" w:cs="Arial"/>
        </w:rPr>
      </w:pPr>
    </w:p>
    <w:sectPr w:rsidR="004E420B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380B" w14:textId="77777777" w:rsidR="009D017B" w:rsidRDefault="009D017B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CC26512" w14:textId="77777777" w:rsidR="009D017B" w:rsidRDefault="009D017B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779D" w14:textId="77777777" w:rsidR="009D017B" w:rsidRDefault="009D017B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16456584" w14:textId="77777777" w:rsidR="009D017B" w:rsidRDefault="009D017B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6B59"/>
    <w:rsid w:val="000829DE"/>
    <w:rsid w:val="00084C0D"/>
    <w:rsid w:val="00094792"/>
    <w:rsid w:val="00094A74"/>
    <w:rsid w:val="000A74D0"/>
    <w:rsid w:val="000B13A1"/>
    <w:rsid w:val="000C6548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3C9B"/>
    <w:rsid w:val="00134D57"/>
    <w:rsid w:val="0014403E"/>
    <w:rsid w:val="00166D33"/>
    <w:rsid w:val="00170B7E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17020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77074"/>
    <w:rsid w:val="00281C07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1C1B"/>
    <w:rsid w:val="00372217"/>
    <w:rsid w:val="00376802"/>
    <w:rsid w:val="00380D81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E0140"/>
    <w:rsid w:val="0040525C"/>
    <w:rsid w:val="00414B62"/>
    <w:rsid w:val="00417359"/>
    <w:rsid w:val="004231D3"/>
    <w:rsid w:val="00427831"/>
    <w:rsid w:val="004428FA"/>
    <w:rsid w:val="00442A92"/>
    <w:rsid w:val="00444D4E"/>
    <w:rsid w:val="00470CAC"/>
    <w:rsid w:val="00470DBD"/>
    <w:rsid w:val="00477229"/>
    <w:rsid w:val="004835D1"/>
    <w:rsid w:val="004838F8"/>
    <w:rsid w:val="00483D12"/>
    <w:rsid w:val="00491C5F"/>
    <w:rsid w:val="00492057"/>
    <w:rsid w:val="00497DB7"/>
    <w:rsid w:val="00497DEA"/>
    <w:rsid w:val="004A26F5"/>
    <w:rsid w:val="004A2E43"/>
    <w:rsid w:val="004A7AC7"/>
    <w:rsid w:val="004B57F3"/>
    <w:rsid w:val="004B5FBA"/>
    <w:rsid w:val="004C2D41"/>
    <w:rsid w:val="004D44C2"/>
    <w:rsid w:val="004E420B"/>
    <w:rsid w:val="004F2D7B"/>
    <w:rsid w:val="00500EE6"/>
    <w:rsid w:val="00503B20"/>
    <w:rsid w:val="00505993"/>
    <w:rsid w:val="00522D4D"/>
    <w:rsid w:val="0054237F"/>
    <w:rsid w:val="00543850"/>
    <w:rsid w:val="00545046"/>
    <w:rsid w:val="00546262"/>
    <w:rsid w:val="00550CE1"/>
    <w:rsid w:val="00555C01"/>
    <w:rsid w:val="00560304"/>
    <w:rsid w:val="00570A4F"/>
    <w:rsid w:val="0058229A"/>
    <w:rsid w:val="00582FEC"/>
    <w:rsid w:val="005854AA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13423"/>
    <w:rsid w:val="00620375"/>
    <w:rsid w:val="0063114A"/>
    <w:rsid w:val="00634124"/>
    <w:rsid w:val="00636FD1"/>
    <w:rsid w:val="006436C8"/>
    <w:rsid w:val="00655422"/>
    <w:rsid w:val="0065652D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B291E"/>
    <w:rsid w:val="006C19F5"/>
    <w:rsid w:val="006C5366"/>
    <w:rsid w:val="006C6297"/>
    <w:rsid w:val="006C7EB3"/>
    <w:rsid w:val="006D0AA9"/>
    <w:rsid w:val="006D3006"/>
    <w:rsid w:val="006D3764"/>
    <w:rsid w:val="006E19FD"/>
    <w:rsid w:val="006F0F48"/>
    <w:rsid w:val="006F25E1"/>
    <w:rsid w:val="006F3A69"/>
    <w:rsid w:val="00700AFD"/>
    <w:rsid w:val="00714855"/>
    <w:rsid w:val="007377BF"/>
    <w:rsid w:val="007519DD"/>
    <w:rsid w:val="0076255B"/>
    <w:rsid w:val="00766B5D"/>
    <w:rsid w:val="0077096F"/>
    <w:rsid w:val="00770C6C"/>
    <w:rsid w:val="00793FF2"/>
    <w:rsid w:val="007C506A"/>
    <w:rsid w:val="007C5621"/>
    <w:rsid w:val="007E05C1"/>
    <w:rsid w:val="007E466D"/>
    <w:rsid w:val="007F1D07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63C47"/>
    <w:rsid w:val="00971D8C"/>
    <w:rsid w:val="00975B9C"/>
    <w:rsid w:val="009902AA"/>
    <w:rsid w:val="00992349"/>
    <w:rsid w:val="009A0570"/>
    <w:rsid w:val="009B3C00"/>
    <w:rsid w:val="009B5599"/>
    <w:rsid w:val="009C06AF"/>
    <w:rsid w:val="009C49D3"/>
    <w:rsid w:val="009D017B"/>
    <w:rsid w:val="009D203F"/>
    <w:rsid w:val="009D5B50"/>
    <w:rsid w:val="009E23FE"/>
    <w:rsid w:val="009E2E62"/>
    <w:rsid w:val="009E3FC6"/>
    <w:rsid w:val="009E5700"/>
    <w:rsid w:val="009F73EE"/>
    <w:rsid w:val="00A04D5C"/>
    <w:rsid w:val="00A05AE0"/>
    <w:rsid w:val="00A14DCF"/>
    <w:rsid w:val="00A34665"/>
    <w:rsid w:val="00A34A13"/>
    <w:rsid w:val="00A367DE"/>
    <w:rsid w:val="00A42A4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7657"/>
    <w:rsid w:val="00AC0EE3"/>
    <w:rsid w:val="00AC2803"/>
    <w:rsid w:val="00AD6D8E"/>
    <w:rsid w:val="00AE4A76"/>
    <w:rsid w:val="00AF0A10"/>
    <w:rsid w:val="00B06BB0"/>
    <w:rsid w:val="00B101F9"/>
    <w:rsid w:val="00B12873"/>
    <w:rsid w:val="00B14598"/>
    <w:rsid w:val="00B22723"/>
    <w:rsid w:val="00B245AC"/>
    <w:rsid w:val="00B261BD"/>
    <w:rsid w:val="00B461B3"/>
    <w:rsid w:val="00B46701"/>
    <w:rsid w:val="00B508B5"/>
    <w:rsid w:val="00B763E2"/>
    <w:rsid w:val="00B8134C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87215"/>
    <w:rsid w:val="00CA1F1F"/>
    <w:rsid w:val="00CB686A"/>
    <w:rsid w:val="00CB7FAF"/>
    <w:rsid w:val="00CC3825"/>
    <w:rsid w:val="00CC4DBD"/>
    <w:rsid w:val="00CD2098"/>
    <w:rsid w:val="00CD2D3A"/>
    <w:rsid w:val="00CD54D6"/>
    <w:rsid w:val="00D16524"/>
    <w:rsid w:val="00D218E9"/>
    <w:rsid w:val="00D25069"/>
    <w:rsid w:val="00D43458"/>
    <w:rsid w:val="00D43EAE"/>
    <w:rsid w:val="00D45ADC"/>
    <w:rsid w:val="00D47FE6"/>
    <w:rsid w:val="00D52F5A"/>
    <w:rsid w:val="00D70292"/>
    <w:rsid w:val="00D87EE9"/>
    <w:rsid w:val="00DA1182"/>
    <w:rsid w:val="00DA6A50"/>
    <w:rsid w:val="00DA7A1C"/>
    <w:rsid w:val="00DD16C8"/>
    <w:rsid w:val="00DD71B0"/>
    <w:rsid w:val="00DF6410"/>
    <w:rsid w:val="00E06F45"/>
    <w:rsid w:val="00E120BF"/>
    <w:rsid w:val="00E127EB"/>
    <w:rsid w:val="00E711F3"/>
    <w:rsid w:val="00E77396"/>
    <w:rsid w:val="00E804B0"/>
    <w:rsid w:val="00E84CEB"/>
    <w:rsid w:val="00E866A5"/>
    <w:rsid w:val="00E91434"/>
    <w:rsid w:val="00E957FE"/>
    <w:rsid w:val="00EA43FB"/>
    <w:rsid w:val="00EA70EB"/>
    <w:rsid w:val="00EB1470"/>
    <w:rsid w:val="00EB5408"/>
    <w:rsid w:val="00EC7360"/>
    <w:rsid w:val="00EE7D3A"/>
    <w:rsid w:val="00EF6C37"/>
    <w:rsid w:val="00F00D0C"/>
    <w:rsid w:val="00F0268C"/>
    <w:rsid w:val="00F119B4"/>
    <w:rsid w:val="00F132AA"/>
    <w:rsid w:val="00F42097"/>
    <w:rsid w:val="00F55E26"/>
    <w:rsid w:val="00F64F21"/>
    <w:rsid w:val="00F6658E"/>
    <w:rsid w:val="00F73E3E"/>
    <w:rsid w:val="00F815F7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E131AE5"/>
  <w15:docId w15:val="{E37E725D-A4B8-4FFF-89A0-913BE2C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  <w:style w:type="character" w:customStyle="1" w:styleId="Translatable">
    <w:name w:val="Translatable"/>
    <w:basedOn w:val="DefaultParagraphFont"/>
    <w:rsid w:val="00550CE1"/>
    <w:rPr>
      <w:rFonts w:asciiTheme="minorBidi" w:eastAsia="SimSun" w:hAnsiTheme="minorBidi" w:cstheme="minorBidi"/>
      <w:b/>
      <w:bCs/>
      <w:snapToGrid w:val="0"/>
      <w:sz w:val="22"/>
      <w:szCs w:val="22"/>
      <w:lang w:eastAsia="en-AU"/>
    </w:rPr>
  </w:style>
  <w:style w:type="character" w:styleId="CommentReference">
    <w:name w:val="annotation reference"/>
    <w:basedOn w:val="DefaultParagraphFont"/>
    <w:semiHidden/>
    <w:unhideWhenUsed/>
    <w:rsid w:val="00AC28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803"/>
    <w:rPr>
      <w:rFonts w:eastAsia="MS Mincho"/>
      <w:snapToGrid w:val="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803"/>
    <w:rPr>
      <w:rFonts w:eastAsia="MS Mincho"/>
      <w:b/>
      <w:bCs/>
      <w:snapToGrid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770d53c-bd17-423a-a432-f972ff08ea17"/>
    <ds:schemaRef ds:uri="http://schemas.openxmlformats.org/package/2006/metadata/core-properties"/>
    <ds:schemaRef ds:uri="34958884-07a2-4c1b-89fa-6f12bc62ed52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6040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Vietnamese</dc:description>
  <cp:lastModifiedBy>John Golubic</cp:lastModifiedBy>
  <cp:revision>3</cp:revision>
  <cp:lastPrinted>2020-08-05T01:19:00Z</cp:lastPrinted>
  <dcterms:created xsi:type="dcterms:W3CDTF">2020-08-05T02:35:00Z</dcterms:created>
  <dcterms:modified xsi:type="dcterms:W3CDTF">2020-08-11T02:09:00Z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