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9"/>
        <w:gridCol w:w="7499"/>
      </w:tblGrid>
      <w:tr w:rsidR="00D506E3" w:rsidRPr="00D366FC" w14:paraId="4240FE3A" w14:textId="77777777" w:rsidTr="00B91583">
        <w:trPr>
          <w:trHeight w:val="474"/>
        </w:trPr>
        <w:tc>
          <w:tcPr>
            <w:tcW w:w="7499" w:type="dxa"/>
            <w:shd w:val="clear" w:color="auto" w:fill="17365D"/>
            <w:vAlign w:val="center"/>
          </w:tcPr>
          <w:p w14:paraId="05814283" w14:textId="77777777" w:rsidR="00D506E3" w:rsidRPr="00D366FC" w:rsidRDefault="00D506E3" w:rsidP="00C57F74">
            <w:pPr>
              <w:rPr>
                <w:rFonts w:ascii="Nirmala UI" w:hAnsi="Nirmala UI" w:cs="Nirmala UI"/>
                <w:color w:val="FFFFFF" w:themeColor="background1"/>
                <w:sz w:val="28"/>
                <w:szCs w:val="28"/>
              </w:rPr>
            </w:pPr>
            <w:r w:rsidRPr="00D366FC">
              <w:rPr>
                <w:rFonts w:ascii="Nirmala UI" w:hAnsi="Nirmala UI" w:cs="Nirmala UI"/>
                <w:noProof/>
                <w:color w:val="FFFFFF" w:themeColor="background1"/>
                <w:sz w:val="28"/>
                <w:szCs w:val="28"/>
              </w:rPr>
              <w:t>English</w:t>
            </w:r>
          </w:p>
        </w:tc>
        <w:tc>
          <w:tcPr>
            <w:tcW w:w="7499" w:type="dxa"/>
            <w:shd w:val="clear" w:color="auto" w:fill="17365D"/>
            <w:vAlign w:val="center"/>
          </w:tcPr>
          <w:p w14:paraId="1F9058AD" w14:textId="61E8AF9D" w:rsidR="00D506E3" w:rsidRPr="00D366FC" w:rsidRDefault="00F943B6" w:rsidP="00C57F74">
            <w:pPr>
              <w:rPr>
                <w:rFonts w:ascii="Nirmala UI" w:hAnsi="Nirmala UI" w:cs="Nirmala UI"/>
                <w:color w:val="FFFFFF" w:themeColor="background1"/>
                <w:sz w:val="28"/>
                <w:szCs w:val="28"/>
              </w:rPr>
            </w:pPr>
            <w:r>
              <w:rPr>
                <w:rFonts w:ascii="Nirmala UI" w:hAnsi="Nirmala UI" w:cs="Nirmala UI"/>
                <w:color w:val="FFFFFF" w:themeColor="background1"/>
                <w:sz w:val="28"/>
                <w:szCs w:val="28"/>
              </w:rPr>
              <w:t>Hindi</w:t>
            </w:r>
          </w:p>
        </w:tc>
      </w:tr>
      <w:tr w:rsidR="00D506E3" w:rsidRPr="00D366FC" w14:paraId="262ED7B7" w14:textId="77777777" w:rsidTr="00B91583">
        <w:trPr>
          <w:trHeight w:val="595"/>
        </w:trPr>
        <w:tc>
          <w:tcPr>
            <w:tcW w:w="7499" w:type="dxa"/>
            <w:shd w:val="clear" w:color="auto" w:fill="auto"/>
            <w:vAlign w:val="center"/>
          </w:tcPr>
          <w:p w14:paraId="5265BE7A" w14:textId="77777777" w:rsidR="00D506E3" w:rsidRPr="00D366FC" w:rsidRDefault="00D506E3" w:rsidP="00C57F74">
            <w:pPr>
              <w:autoSpaceDE w:val="0"/>
              <w:autoSpaceDN w:val="0"/>
              <w:adjustRightInd w:val="0"/>
              <w:ind w:left="22"/>
              <w:rPr>
                <w:rFonts w:ascii="Nirmala UI" w:eastAsia="SimSun" w:hAnsi="Nirmala UI" w:cs="Nirmala UI"/>
                <w:b/>
                <w:snapToGrid/>
                <w:lang w:eastAsia="en-AU"/>
              </w:rPr>
            </w:pPr>
            <w:r w:rsidRPr="00D366FC">
              <w:rPr>
                <w:rFonts w:ascii="Nirmala UI" w:eastAsia="SimSun" w:hAnsi="Nirmala UI" w:cs="Nirmala UI"/>
                <w:b/>
                <w:snapToGrid/>
                <w:lang w:eastAsia="en-AU"/>
              </w:rPr>
              <w:t>FACTSHEET</w:t>
            </w:r>
          </w:p>
        </w:tc>
        <w:tc>
          <w:tcPr>
            <w:tcW w:w="7499" w:type="dxa"/>
            <w:vAlign w:val="center"/>
          </w:tcPr>
          <w:p w14:paraId="37116419" w14:textId="3D25AAE7" w:rsidR="00D506E3" w:rsidRPr="00AD1A8B" w:rsidRDefault="00AD1A8B" w:rsidP="00C57F74">
            <w:pPr>
              <w:rPr>
                <w:rFonts w:ascii="Nirmala UI" w:hAnsi="Nirmala UI" w:cs="Nirmala UI"/>
                <w:b/>
                <w:bCs/>
              </w:rPr>
            </w:pPr>
            <w:r w:rsidRPr="00AD1A8B">
              <w:rPr>
                <w:rFonts w:ascii="Nirmala UI" w:hAnsi="Nirmala UI" w:cs="Nirmala UI" w:hint="cs"/>
                <w:b/>
                <w:bCs/>
                <w:cs/>
                <w:lang w:bidi="hi-IN"/>
              </w:rPr>
              <w:t>तथ्य</w:t>
            </w:r>
            <w:r>
              <w:rPr>
                <w:rFonts w:ascii="Nirmala UI" w:hAnsi="Nirmala UI" w:cs="Nirmala UI"/>
                <w:b/>
                <w:bCs/>
                <w:lang w:bidi="hi-IN"/>
              </w:rPr>
              <w:t>-</w:t>
            </w:r>
            <w:r w:rsidRPr="00AD1A8B">
              <w:rPr>
                <w:rFonts w:ascii="Nirmala UI" w:hAnsi="Nirmala UI" w:cs="Nirmala UI" w:hint="cs"/>
                <w:b/>
                <w:bCs/>
                <w:cs/>
                <w:lang w:bidi="hi-IN"/>
              </w:rPr>
              <w:t>पत्रक</w:t>
            </w:r>
          </w:p>
        </w:tc>
      </w:tr>
      <w:tr w:rsidR="00D506E3" w:rsidRPr="00D366FC" w14:paraId="00232DCE" w14:textId="77777777" w:rsidTr="00B91583">
        <w:trPr>
          <w:trHeight w:val="595"/>
        </w:trPr>
        <w:tc>
          <w:tcPr>
            <w:tcW w:w="7499" w:type="dxa"/>
            <w:shd w:val="clear" w:color="auto" w:fill="auto"/>
            <w:vAlign w:val="center"/>
          </w:tcPr>
          <w:p w14:paraId="6E164645" w14:textId="77777777" w:rsidR="00D506E3" w:rsidRPr="00D366FC" w:rsidRDefault="00D506E3" w:rsidP="00C57F74">
            <w:pPr>
              <w:autoSpaceDE w:val="0"/>
              <w:autoSpaceDN w:val="0"/>
              <w:adjustRightInd w:val="0"/>
              <w:ind w:left="22"/>
              <w:rPr>
                <w:rFonts w:ascii="Nirmala UI" w:eastAsia="SimSun" w:hAnsi="Nirmala UI" w:cs="Nirmala UI"/>
                <w:b/>
                <w:snapToGrid/>
                <w:lang w:eastAsia="en-AU"/>
              </w:rPr>
            </w:pPr>
            <w:r w:rsidRPr="00D366FC">
              <w:rPr>
                <w:rFonts w:ascii="Nirmala UI" w:eastAsia="SimSun" w:hAnsi="Nirmala UI" w:cs="Nirmala UI"/>
                <w:b/>
                <w:snapToGrid/>
                <w:lang w:eastAsia="en-AU"/>
              </w:rPr>
              <w:t>HOSPITALITY VENUES</w:t>
            </w:r>
          </w:p>
        </w:tc>
        <w:tc>
          <w:tcPr>
            <w:tcW w:w="7499" w:type="dxa"/>
            <w:vAlign w:val="center"/>
          </w:tcPr>
          <w:p w14:paraId="15F26F08" w14:textId="710078DC" w:rsidR="00D506E3" w:rsidRPr="00B25AA9" w:rsidRDefault="00B25AA9" w:rsidP="00C57F74">
            <w:pPr>
              <w:rPr>
                <w:rFonts w:ascii="Nirmala UI" w:hAnsi="Nirmala UI" w:cs="Nirmala UI"/>
                <w:b/>
                <w:bCs/>
              </w:rPr>
            </w:pPr>
            <w:r w:rsidRPr="00B25AA9">
              <w:rPr>
                <w:rFonts w:ascii="Nirmala UI" w:hAnsi="Nirmala UI" w:cs="Nirmala UI" w:hint="cs"/>
                <w:b/>
                <w:bCs/>
                <w:cs/>
                <w:lang w:bidi="hi-IN"/>
              </w:rPr>
              <w:t>आतिथ्य</w:t>
            </w:r>
            <w:r w:rsidRPr="00B25AA9">
              <w:rPr>
                <w:rFonts w:ascii="Nirmala UI" w:hAnsi="Nirmala UI" w:cs="Nirmala UI"/>
                <w:b/>
                <w:bCs/>
                <w:cs/>
                <w:lang w:bidi="hi-IN"/>
              </w:rPr>
              <w:t xml:space="preserve"> </w:t>
            </w:r>
            <w:r w:rsidRPr="00B25AA9">
              <w:rPr>
                <w:rFonts w:ascii="Nirmala UI" w:hAnsi="Nirmala UI" w:cs="Nirmala UI" w:hint="cs"/>
                <w:b/>
                <w:bCs/>
                <w:cs/>
                <w:lang w:bidi="hi-IN"/>
              </w:rPr>
              <w:t>स्थल</w:t>
            </w:r>
          </w:p>
        </w:tc>
      </w:tr>
      <w:tr w:rsidR="00D506E3" w:rsidRPr="00D366FC" w14:paraId="1A604B49" w14:textId="77777777" w:rsidTr="00B91583">
        <w:trPr>
          <w:trHeight w:val="558"/>
        </w:trPr>
        <w:tc>
          <w:tcPr>
            <w:tcW w:w="7499" w:type="dxa"/>
            <w:shd w:val="clear" w:color="auto" w:fill="auto"/>
            <w:vAlign w:val="center"/>
          </w:tcPr>
          <w:p w14:paraId="60A0F8DF" w14:textId="650573BC" w:rsidR="00D506E3" w:rsidRPr="00D366FC" w:rsidRDefault="00992A76" w:rsidP="00992A76">
            <w:pPr>
              <w:autoSpaceDE w:val="0"/>
              <w:autoSpaceDN w:val="0"/>
              <w:adjustRightInd w:val="0"/>
              <w:ind w:left="22"/>
              <w:rPr>
                <w:rFonts w:ascii="Nirmala UI" w:eastAsia="SimSun" w:hAnsi="Nirmala UI" w:cs="Nirmala UI"/>
                <w:b/>
                <w:snapToGrid/>
                <w:lang w:eastAsia="en-AU"/>
              </w:rPr>
            </w:pPr>
            <w:r w:rsidRPr="00D366FC">
              <w:rPr>
                <w:rFonts w:ascii="Nirmala UI" w:eastAsia="SimSun" w:hAnsi="Nirmala UI" w:cs="Nirmala UI"/>
                <w:b/>
                <w:snapToGrid/>
                <w:lang w:eastAsia="en-AU"/>
              </w:rPr>
              <w:t>Key points</w:t>
            </w:r>
          </w:p>
        </w:tc>
        <w:tc>
          <w:tcPr>
            <w:tcW w:w="7499" w:type="dxa"/>
            <w:vAlign w:val="center"/>
          </w:tcPr>
          <w:p w14:paraId="07927689" w14:textId="473245C7" w:rsidR="00D506E3" w:rsidRPr="00D366FC" w:rsidRDefault="00B25AA9" w:rsidP="00303B2F">
            <w:pPr>
              <w:rPr>
                <w:rFonts w:ascii="Nirmala UI" w:hAnsi="Nirmala UI" w:cs="Nirmala UI"/>
                <w:b/>
                <w:bCs/>
              </w:rPr>
            </w:pPr>
            <w:proofErr w:type="spellStart"/>
            <w:r>
              <w:rPr>
                <w:rFonts w:ascii="Nirmala UI" w:hAnsi="Nirmala UI" w:cs="Nirmala UI"/>
                <w:b/>
                <w:bCs/>
              </w:rPr>
              <w:t>प्रमुख</w:t>
            </w:r>
            <w:proofErr w:type="spellEnd"/>
            <w:r>
              <w:rPr>
                <w:rFonts w:ascii="Nirmala UI" w:hAnsi="Nirmala UI" w:cs="Nirmala UI"/>
                <w:b/>
                <w:bCs/>
              </w:rPr>
              <w:t xml:space="preserve"> </w:t>
            </w:r>
            <w:proofErr w:type="spellStart"/>
            <w:r>
              <w:rPr>
                <w:rFonts w:ascii="Nirmala UI" w:hAnsi="Nirmala UI" w:cs="Nirmala UI"/>
                <w:b/>
                <w:bCs/>
              </w:rPr>
              <w:t>बिंदु</w:t>
            </w:r>
            <w:proofErr w:type="spellEnd"/>
          </w:p>
        </w:tc>
      </w:tr>
      <w:tr w:rsidR="00D506E3" w:rsidRPr="00D366FC" w14:paraId="690E0310" w14:textId="77777777" w:rsidTr="00B91583">
        <w:trPr>
          <w:trHeight w:val="840"/>
        </w:trPr>
        <w:tc>
          <w:tcPr>
            <w:tcW w:w="7499" w:type="dxa"/>
            <w:shd w:val="clear" w:color="auto" w:fill="auto"/>
            <w:vAlign w:val="center"/>
          </w:tcPr>
          <w:p w14:paraId="7B34F008" w14:textId="38962588" w:rsidR="00D506E3" w:rsidRPr="00D366FC" w:rsidRDefault="00992A76" w:rsidP="00C57F74">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From 9am on Friday 9 October 2020, hospitality venues will have three options for calculating usable space.</w:t>
            </w:r>
          </w:p>
        </w:tc>
        <w:tc>
          <w:tcPr>
            <w:tcW w:w="7499" w:type="dxa"/>
            <w:vAlign w:val="center"/>
          </w:tcPr>
          <w:p w14:paraId="03324A1D" w14:textId="30444A7D" w:rsidR="00D506E3" w:rsidRPr="00B46D3E" w:rsidRDefault="00B46D3E" w:rsidP="00C57F74">
            <w:pPr>
              <w:rPr>
                <w:rFonts w:ascii="Nirmala UI" w:hAnsi="Nirmala UI" w:cs="Nirmala UI"/>
                <w:b/>
              </w:rPr>
            </w:pPr>
            <w:r w:rsidRPr="00B46D3E">
              <w:rPr>
                <w:rFonts w:ascii="Nirmala UI" w:hAnsi="Nirmala UI" w:cs="Nirmala UI" w:hint="cs"/>
                <w:b/>
                <w:cs/>
                <w:lang w:bidi="hi-IN"/>
              </w:rPr>
              <w:t>शुक्रवार</w:t>
            </w:r>
            <w:r w:rsidRPr="00B46D3E">
              <w:rPr>
                <w:rFonts w:ascii="Nirmala UI" w:hAnsi="Nirmala UI" w:cs="Nirmala UI"/>
                <w:b/>
                <w:cs/>
                <w:lang w:bidi="hi-IN"/>
              </w:rPr>
              <w:t xml:space="preserve"> </w:t>
            </w:r>
            <w:r w:rsidRPr="00B46D3E">
              <w:rPr>
                <w:rFonts w:ascii="Nirmala UI" w:hAnsi="Nirmala UI" w:cs="Nirmala UI"/>
                <w:bCs/>
              </w:rPr>
              <w:t>9</w:t>
            </w:r>
            <w:r w:rsidRPr="00B46D3E">
              <w:rPr>
                <w:rFonts w:ascii="Nirmala UI" w:hAnsi="Nirmala UI" w:cs="Nirmala UI"/>
                <w:b/>
              </w:rPr>
              <w:t xml:space="preserve"> </w:t>
            </w:r>
            <w:proofErr w:type="spellStart"/>
            <w:r w:rsidRPr="00B46D3E">
              <w:rPr>
                <w:rFonts w:ascii="Nirmala UI" w:hAnsi="Nirmala UI" w:cs="Nirmala UI"/>
                <w:bCs/>
              </w:rPr>
              <w:t>अक्टूबर</w:t>
            </w:r>
            <w:proofErr w:type="spellEnd"/>
            <w:r w:rsidRPr="00B46D3E">
              <w:rPr>
                <w:rFonts w:ascii="Nirmala UI" w:hAnsi="Nirmala UI" w:cs="Nirmala UI"/>
                <w:bCs/>
              </w:rPr>
              <w:t xml:space="preserve"> 2020</w:t>
            </w:r>
            <w:r>
              <w:rPr>
                <w:rFonts w:ascii="Nirmala UI" w:hAnsi="Nirmala UI" w:cs="Nirmala UI"/>
                <w:b/>
              </w:rPr>
              <w:t xml:space="preserve"> </w:t>
            </w:r>
            <w:r w:rsidRPr="00B46D3E">
              <w:rPr>
                <w:rFonts w:ascii="Nirmala UI" w:hAnsi="Nirmala UI" w:cs="Nirmala UI" w:hint="cs"/>
                <w:b/>
                <w:cs/>
                <w:lang w:bidi="hi-IN"/>
              </w:rPr>
              <w:t>को</w:t>
            </w:r>
            <w:r w:rsidRPr="00B46D3E">
              <w:rPr>
                <w:rFonts w:ascii="Nirmala UI" w:hAnsi="Nirmala UI" w:cs="Nirmala UI"/>
                <w:b/>
                <w:cs/>
                <w:lang w:bidi="hi-IN"/>
              </w:rPr>
              <w:t xml:space="preserve"> </w:t>
            </w:r>
            <w:proofErr w:type="spellStart"/>
            <w:r w:rsidRPr="00B46D3E">
              <w:rPr>
                <w:rFonts w:ascii="Nirmala UI" w:hAnsi="Nirmala UI" w:cs="Nirmala UI"/>
                <w:bCs/>
                <w:lang w:bidi="hi-IN"/>
              </w:rPr>
              <w:t>सुबह</w:t>
            </w:r>
            <w:proofErr w:type="spellEnd"/>
            <w:r w:rsidRPr="00B46D3E">
              <w:rPr>
                <w:rFonts w:ascii="Nirmala UI" w:hAnsi="Nirmala UI" w:cs="Nirmala UI"/>
                <w:bCs/>
                <w:cs/>
                <w:lang w:bidi="hi-IN"/>
              </w:rPr>
              <w:t xml:space="preserve"> </w:t>
            </w:r>
            <w:r w:rsidRPr="00B46D3E">
              <w:rPr>
                <w:rFonts w:ascii="Nirmala UI" w:hAnsi="Nirmala UI" w:cs="Nirmala UI"/>
                <w:bCs/>
              </w:rPr>
              <w:t>9</w:t>
            </w:r>
            <w:r w:rsidRPr="00B46D3E">
              <w:rPr>
                <w:rFonts w:ascii="Nirmala UI" w:hAnsi="Nirmala UI" w:cs="Nirmala UI" w:hint="cs"/>
                <w:b/>
                <w:cs/>
                <w:lang w:bidi="hi-IN"/>
              </w:rPr>
              <w:t>बजे</w:t>
            </w:r>
            <w:r w:rsidRPr="00B46D3E">
              <w:rPr>
                <w:rFonts w:ascii="Nirmala UI" w:hAnsi="Nirmala UI" w:cs="Nirmala UI"/>
                <w:b/>
                <w:cs/>
                <w:lang w:bidi="hi-IN"/>
              </w:rPr>
              <w:t xml:space="preserve"> </w:t>
            </w:r>
            <w:r w:rsidRPr="00B46D3E">
              <w:rPr>
                <w:rFonts w:ascii="Nirmala UI" w:hAnsi="Nirmala UI" w:cs="Nirmala UI" w:hint="cs"/>
                <w:b/>
                <w:cs/>
                <w:lang w:bidi="hi-IN"/>
              </w:rPr>
              <w:t>से</w:t>
            </w:r>
            <w:r w:rsidRPr="00B46D3E">
              <w:rPr>
                <w:rFonts w:ascii="Nirmala UI" w:hAnsi="Nirmala UI" w:cs="Nirmala UI"/>
                <w:bCs/>
                <w:lang w:bidi="hi-IN"/>
              </w:rPr>
              <w:t xml:space="preserve"> </w:t>
            </w:r>
            <w:proofErr w:type="spellStart"/>
            <w:r w:rsidRPr="00B46D3E">
              <w:rPr>
                <w:rFonts w:ascii="Nirmala UI" w:hAnsi="Nirmala UI" w:cs="Nirmala UI"/>
                <w:bCs/>
                <w:lang w:bidi="hi-IN"/>
              </w:rPr>
              <w:t>आतिथ्य</w:t>
            </w:r>
            <w:proofErr w:type="spellEnd"/>
            <w:r w:rsidRPr="00B46D3E">
              <w:rPr>
                <w:rFonts w:ascii="Nirmala UI" w:hAnsi="Nirmala UI" w:cs="Nirmala UI"/>
                <w:bCs/>
                <w:lang w:bidi="hi-IN"/>
              </w:rPr>
              <w:t xml:space="preserve"> </w:t>
            </w:r>
            <w:proofErr w:type="spellStart"/>
            <w:r w:rsidRPr="00B46D3E">
              <w:rPr>
                <w:rFonts w:ascii="Nirmala UI" w:hAnsi="Nirmala UI" w:cs="Nirmala UI"/>
                <w:bCs/>
                <w:lang w:bidi="hi-IN"/>
              </w:rPr>
              <w:t>स्थलों</w:t>
            </w:r>
            <w:proofErr w:type="spellEnd"/>
            <w:r w:rsidRPr="00B46D3E">
              <w:rPr>
                <w:rFonts w:ascii="Nirmala UI" w:hAnsi="Nirmala UI" w:cs="Nirmala UI"/>
                <w:bCs/>
                <w:lang w:bidi="hi-IN"/>
              </w:rPr>
              <w:t xml:space="preserve"> </w:t>
            </w:r>
            <w:proofErr w:type="spellStart"/>
            <w:r w:rsidRPr="00B46D3E">
              <w:rPr>
                <w:rFonts w:ascii="Nirmala UI" w:hAnsi="Nirmala UI" w:cs="Nirmala UI"/>
                <w:bCs/>
                <w:lang w:bidi="hi-IN"/>
              </w:rPr>
              <w:t>के</w:t>
            </w:r>
            <w:proofErr w:type="spellEnd"/>
            <w:r w:rsidRPr="00B46D3E">
              <w:rPr>
                <w:rFonts w:ascii="Nirmala UI" w:hAnsi="Nirmala UI" w:cs="Nirmala UI"/>
                <w:bCs/>
                <w:lang w:bidi="hi-IN"/>
              </w:rPr>
              <w:t xml:space="preserve"> </w:t>
            </w:r>
            <w:proofErr w:type="spellStart"/>
            <w:r w:rsidRPr="00B46D3E">
              <w:rPr>
                <w:rFonts w:ascii="Nirmala UI" w:hAnsi="Nirmala UI" w:cs="Nirmala UI"/>
                <w:bCs/>
                <w:lang w:bidi="hi-IN"/>
              </w:rPr>
              <w:t>पास</w:t>
            </w:r>
            <w:proofErr w:type="spellEnd"/>
            <w:r w:rsidRPr="00B46D3E">
              <w:rPr>
                <w:rFonts w:ascii="Nirmala UI" w:hAnsi="Nirmala UI" w:cs="Nirmala UI"/>
                <w:bCs/>
                <w:lang w:bidi="hi-IN"/>
              </w:rPr>
              <w:t xml:space="preserve"> </w:t>
            </w:r>
            <w:r w:rsidR="00AE4277">
              <w:rPr>
                <w:rFonts w:ascii="Nirmala UI" w:hAnsi="Nirmala UI" w:cs="Nirmala UI"/>
                <w:bCs/>
                <w:cs/>
                <w:lang w:bidi="hi-IN"/>
              </w:rPr>
              <w:t>उपयोग-योग्य क्षेत्र</w:t>
            </w:r>
            <w:r>
              <w:rPr>
                <w:rFonts w:ascii="Nirmala UI" w:hAnsi="Nirmala UI" w:cs="Nirmala UI"/>
                <w:bCs/>
                <w:lang w:bidi="hi-IN"/>
              </w:rPr>
              <w:t xml:space="preserve"> </w:t>
            </w:r>
            <w:proofErr w:type="spellStart"/>
            <w:r w:rsidRPr="00B46D3E">
              <w:rPr>
                <w:rFonts w:ascii="Nirmala UI" w:hAnsi="Nirmala UI" w:cs="Nirmala UI"/>
                <w:bCs/>
                <w:lang w:bidi="hi-IN"/>
              </w:rPr>
              <w:t>की</w:t>
            </w:r>
            <w:proofErr w:type="spellEnd"/>
            <w:r w:rsidRPr="00B46D3E">
              <w:rPr>
                <w:rFonts w:ascii="Nirmala UI" w:hAnsi="Nirmala UI" w:cs="Nirmala UI"/>
                <w:bCs/>
                <w:lang w:bidi="hi-IN"/>
              </w:rPr>
              <w:t xml:space="preserve"> </w:t>
            </w:r>
            <w:proofErr w:type="spellStart"/>
            <w:r w:rsidRPr="00B46D3E">
              <w:rPr>
                <w:rFonts w:ascii="Nirmala UI" w:hAnsi="Nirmala UI" w:cs="Nirmala UI"/>
                <w:bCs/>
                <w:lang w:bidi="hi-IN"/>
              </w:rPr>
              <w:t>गणना</w:t>
            </w:r>
            <w:proofErr w:type="spellEnd"/>
            <w:r w:rsidRPr="00B46D3E">
              <w:rPr>
                <w:rFonts w:ascii="Nirmala UI" w:hAnsi="Nirmala UI" w:cs="Nirmala UI"/>
                <w:bCs/>
                <w:lang w:bidi="hi-IN"/>
              </w:rPr>
              <w:t xml:space="preserve"> </w:t>
            </w:r>
            <w:proofErr w:type="spellStart"/>
            <w:r w:rsidRPr="00B46D3E">
              <w:rPr>
                <w:rFonts w:ascii="Nirmala UI" w:hAnsi="Nirmala UI" w:cs="Nirmala UI"/>
                <w:bCs/>
                <w:lang w:bidi="hi-IN"/>
              </w:rPr>
              <w:t>करने</w:t>
            </w:r>
            <w:proofErr w:type="spellEnd"/>
            <w:r w:rsidRPr="00B46D3E">
              <w:rPr>
                <w:rFonts w:ascii="Nirmala UI" w:hAnsi="Nirmala UI" w:cs="Nirmala UI"/>
                <w:bCs/>
                <w:lang w:bidi="hi-IN"/>
              </w:rPr>
              <w:t xml:space="preserve"> </w:t>
            </w:r>
            <w:proofErr w:type="spellStart"/>
            <w:r w:rsidRPr="00B46D3E">
              <w:rPr>
                <w:rFonts w:ascii="Nirmala UI" w:hAnsi="Nirmala UI" w:cs="Nirmala UI"/>
                <w:bCs/>
                <w:lang w:bidi="hi-IN"/>
              </w:rPr>
              <w:t>के</w:t>
            </w:r>
            <w:proofErr w:type="spellEnd"/>
            <w:r w:rsidRPr="00B46D3E">
              <w:rPr>
                <w:rFonts w:ascii="Nirmala UI" w:hAnsi="Nirmala UI" w:cs="Nirmala UI"/>
                <w:bCs/>
                <w:lang w:bidi="hi-IN"/>
              </w:rPr>
              <w:t xml:space="preserve"> </w:t>
            </w:r>
            <w:proofErr w:type="spellStart"/>
            <w:r w:rsidRPr="00B46D3E">
              <w:rPr>
                <w:rFonts w:ascii="Nirmala UI" w:hAnsi="Nirmala UI" w:cs="Nirmala UI"/>
                <w:bCs/>
                <w:lang w:bidi="hi-IN"/>
              </w:rPr>
              <w:t>लिए</w:t>
            </w:r>
            <w:proofErr w:type="spellEnd"/>
            <w:r w:rsidRPr="00B46D3E">
              <w:rPr>
                <w:rFonts w:ascii="Nirmala UI" w:hAnsi="Nirmala UI" w:cs="Nirmala UI"/>
                <w:bCs/>
                <w:lang w:bidi="hi-IN"/>
              </w:rPr>
              <w:t xml:space="preserve"> </w:t>
            </w:r>
            <w:proofErr w:type="spellStart"/>
            <w:r w:rsidRPr="00B46D3E">
              <w:rPr>
                <w:rFonts w:ascii="Nirmala UI" w:hAnsi="Nirmala UI" w:cs="Nirmala UI"/>
                <w:bCs/>
                <w:lang w:bidi="hi-IN"/>
              </w:rPr>
              <w:t>तीन</w:t>
            </w:r>
            <w:proofErr w:type="spellEnd"/>
            <w:r w:rsidRPr="00B46D3E">
              <w:rPr>
                <w:rFonts w:ascii="Nirmala UI" w:hAnsi="Nirmala UI" w:cs="Nirmala UI"/>
                <w:bCs/>
                <w:lang w:bidi="hi-IN"/>
              </w:rPr>
              <w:t xml:space="preserve"> </w:t>
            </w:r>
            <w:proofErr w:type="spellStart"/>
            <w:r w:rsidRPr="00B46D3E">
              <w:rPr>
                <w:rFonts w:ascii="Nirmala UI" w:hAnsi="Nirmala UI" w:cs="Nirmala UI"/>
                <w:bCs/>
                <w:lang w:bidi="hi-IN"/>
              </w:rPr>
              <w:t>विकल्प</w:t>
            </w:r>
            <w:proofErr w:type="spellEnd"/>
            <w:r w:rsidRPr="00B46D3E">
              <w:rPr>
                <w:rFonts w:ascii="Nirmala UI" w:hAnsi="Nirmala UI" w:cs="Nirmala UI"/>
                <w:bCs/>
                <w:lang w:bidi="hi-IN"/>
              </w:rPr>
              <w:t xml:space="preserve"> </w:t>
            </w:r>
            <w:proofErr w:type="spellStart"/>
            <w:r w:rsidRPr="00B46D3E">
              <w:rPr>
                <w:rFonts w:ascii="Nirmala UI" w:hAnsi="Nirmala UI" w:cs="Nirmala UI"/>
                <w:bCs/>
                <w:lang w:bidi="hi-IN"/>
              </w:rPr>
              <w:t>होंगे</w:t>
            </w:r>
            <w:proofErr w:type="spellEnd"/>
            <w:r w:rsidRPr="00B46D3E">
              <w:rPr>
                <w:rFonts w:ascii="Nirmala UI" w:hAnsi="Nirmala UI" w:cs="Nirmala UI"/>
                <w:bCs/>
                <w:lang w:bidi="hi-IN"/>
              </w:rPr>
              <w:t>।</w:t>
            </w:r>
          </w:p>
        </w:tc>
      </w:tr>
      <w:tr w:rsidR="00D506E3" w:rsidRPr="00D366FC" w14:paraId="01D8D8CE" w14:textId="77777777" w:rsidTr="00B91583">
        <w:trPr>
          <w:trHeight w:val="991"/>
        </w:trPr>
        <w:tc>
          <w:tcPr>
            <w:tcW w:w="7499" w:type="dxa"/>
            <w:shd w:val="clear" w:color="auto" w:fill="auto"/>
            <w:vAlign w:val="center"/>
          </w:tcPr>
          <w:p w14:paraId="599865DC" w14:textId="243EAEEF" w:rsidR="00D506E3" w:rsidRPr="00D366FC" w:rsidRDefault="00992A76"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b/>
                <w:snapToGrid/>
                <w:lang w:eastAsia="en-AU"/>
              </w:rPr>
              <w:t>Option 1:</w:t>
            </w:r>
            <w:r w:rsidRPr="00D366FC">
              <w:rPr>
                <w:rFonts w:ascii="Nirmala UI" w:eastAsia="SimSun" w:hAnsi="Nirmala UI" w:cs="Nirmala UI"/>
                <w:snapToGrid/>
                <w:lang w:eastAsia="en-AU"/>
              </w:rPr>
              <w:t xml:space="preserve"> all venues with usable space of 100 square metres or less can have 25 people across the whole premises (includes all indoor/outdoor spaces); OR </w:t>
            </w:r>
          </w:p>
        </w:tc>
        <w:tc>
          <w:tcPr>
            <w:tcW w:w="7499" w:type="dxa"/>
            <w:vAlign w:val="center"/>
          </w:tcPr>
          <w:p w14:paraId="501686EC" w14:textId="049733DB" w:rsidR="00D506E3" w:rsidRPr="00D366FC" w:rsidRDefault="00B46D3E" w:rsidP="00B46D3E">
            <w:pPr>
              <w:rPr>
                <w:rFonts w:ascii="Nirmala UI" w:eastAsiaTheme="minorEastAsia" w:hAnsi="Nirmala UI" w:cs="Nirmala UI"/>
              </w:rPr>
            </w:pPr>
            <w:proofErr w:type="spellStart"/>
            <w:r>
              <w:rPr>
                <w:rFonts w:ascii="Nirmala UI" w:eastAsiaTheme="minorEastAsia" w:hAnsi="Nirmala UI" w:cs="Nirmala UI"/>
                <w:b/>
              </w:rPr>
              <w:t>विकल्प</w:t>
            </w:r>
            <w:proofErr w:type="spellEnd"/>
            <w:r>
              <w:rPr>
                <w:rFonts w:ascii="Nirmala UI" w:eastAsiaTheme="minorEastAsia" w:hAnsi="Nirmala UI" w:cs="Nirmala UI"/>
                <w:b/>
              </w:rPr>
              <w:t xml:space="preserve"> 1: </w:t>
            </w:r>
            <w:r w:rsidRPr="00B46D3E">
              <w:rPr>
                <w:rFonts w:ascii="Nirmala UI" w:eastAsiaTheme="minorEastAsia" w:hAnsi="Nirmala UI" w:cs="Nirmala UI"/>
                <w:bCs/>
              </w:rPr>
              <w:t>100</w:t>
            </w:r>
            <w:r w:rsidRPr="00B46D3E">
              <w:rPr>
                <w:rFonts w:ascii="Nirmala UI" w:eastAsiaTheme="minorEastAsia" w:hAnsi="Nirmala UI" w:cs="Nirmala UI"/>
                <w:b/>
              </w:rPr>
              <w:t xml:space="preserve"> </w:t>
            </w:r>
            <w:r w:rsidRPr="00B46D3E">
              <w:rPr>
                <w:rFonts w:ascii="Nirmala UI" w:eastAsiaTheme="minorEastAsia" w:hAnsi="Nirmala UI" w:cs="Nirmala UI" w:hint="cs"/>
                <w:b/>
                <w:cs/>
                <w:lang w:bidi="hi-IN"/>
              </w:rPr>
              <w:t>वर्ग</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मीटर</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या</w:t>
            </w:r>
            <w:r w:rsidRPr="00B46D3E">
              <w:rPr>
                <w:rFonts w:ascii="Nirmala UI" w:eastAsiaTheme="minorEastAsia" w:hAnsi="Nirmala UI" w:cs="Nirmala UI"/>
                <w:b/>
                <w:cs/>
                <w:lang w:bidi="hi-IN"/>
              </w:rPr>
              <w:t xml:space="preserve"> </w:t>
            </w:r>
            <w:r w:rsidRPr="00B46D3E">
              <w:rPr>
                <w:rFonts w:ascii="Nirmala UI" w:eastAsiaTheme="minorEastAsia" w:hAnsi="Nirmala UI" w:cs="Nirmala UI"/>
                <w:bCs/>
                <w:lang w:bidi="hi-IN"/>
              </w:rPr>
              <w:t>इ</w:t>
            </w:r>
            <w:r w:rsidRPr="00B46D3E">
              <w:rPr>
                <w:rFonts w:ascii="Nirmala UI" w:eastAsiaTheme="minorEastAsia" w:hAnsi="Nirmala UI" w:cs="Nirmala UI" w:hint="cs"/>
                <w:b/>
                <w:cs/>
                <w:lang w:bidi="hi-IN"/>
              </w:rPr>
              <w:t>ससे</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कम</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के</w:t>
            </w:r>
            <w:r w:rsidRPr="00B46D3E">
              <w:rPr>
                <w:rFonts w:ascii="Nirmala UI" w:eastAsiaTheme="minorEastAsia" w:hAnsi="Nirmala UI" w:cs="Nirmala UI"/>
                <w:b/>
                <w:cs/>
                <w:lang w:bidi="hi-IN"/>
              </w:rPr>
              <w:t xml:space="preserve"> </w:t>
            </w:r>
            <w:r w:rsidR="00AE4277">
              <w:rPr>
                <w:rFonts w:ascii="Nirmala UI" w:eastAsiaTheme="minorEastAsia" w:hAnsi="Nirmala UI" w:cs="Nirmala UI" w:hint="cs"/>
                <w:b/>
                <w:cs/>
                <w:lang w:bidi="hi-IN"/>
              </w:rPr>
              <w:t>उपयोग-योग्य क्षेत्र</w:t>
            </w:r>
            <w:proofErr w:type="spellStart"/>
            <w:r w:rsidR="0042410E" w:rsidRPr="0042410E">
              <w:rPr>
                <w:rFonts w:ascii="Nirmala UI" w:eastAsiaTheme="minorEastAsia" w:hAnsi="Nirmala UI" w:cs="Nirmala UI"/>
                <w:bCs/>
                <w:lang w:bidi="hi-IN"/>
              </w:rPr>
              <w:t>फल</w:t>
            </w:r>
            <w:proofErr w:type="spellEnd"/>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वाले</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सभी</w:t>
            </w:r>
            <w:r w:rsidRPr="00B46D3E">
              <w:rPr>
                <w:rFonts w:ascii="Nirmala UI" w:eastAsiaTheme="minorEastAsia" w:hAnsi="Nirmala UI" w:cs="Nirmala UI"/>
                <w:b/>
                <w:cs/>
                <w:lang w:bidi="hi-IN"/>
              </w:rPr>
              <w:t xml:space="preserve"> </w:t>
            </w:r>
            <w:proofErr w:type="spellStart"/>
            <w:r w:rsidRPr="00B46D3E">
              <w:rPr>
                <w:rFonts w:ascii="Nirmala UI" w:eastAsiaTheme="minorEastAsia" w:hAnsi="Nirmala UI" w:cs="Nirmala UI"/>
                <w:bCs/>
                <w:lang w:bidi="hi-IN"/>
              </w:rPr>
              <w:t>स्थलों</w:t>
            </w:r>
            <w:proofErr w:type="spellEnd"/>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में</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पूरे</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परिसर</w:t>
            </w:r>
            <w:r w:rsidRPr="00B46D3E">
              <w:rPr>
                <w:rFonts w:ascii="Nirmala UI" w:eastAsiaTheme="minorEastAsia" w:hAnsi="Nirmala UI" w:cs="Nirmala UI"/>
                <w:b/>
                <w:cs/>
                <w:lang w:bidi="hi-IN"/>
              </w:rPr>
              <w:t xml:space="preserve"> </w:t>
            </w:r>
            <w:proofErr w:type="spellStart"/>
            <w:r w:rsidR="003F405B" w:rsidRPr="003F405B">
              <w:rPr>
                <w:rFonts w:ascii="Nirmala UI" w:eastAsiaTheme="minorEastAsia" w:hAnsi="Nirmala UI" w:cs="Nirmala UI"/>
                <w:bCs/>
                <w:lang w:bidi="hi-IN"/>
              </w:rPr>
              <w:t>के</w:t>
            </w:r>
            <w:proofErr w:type="spellEnd"/>
            <w:r w:rsidR="003F405B" w:rsidRPr="003F405B">
              <w:rPr>
                <w:rFonts w:ascii="Nirmala UI" w:eastAsiaTheme="minorEastAsia" w:hAnsi="Nirmala UI" w:cs="Nirmala UI"/>
                <w:bCs/>
                <w:lang w:bidi="hi-IN"/>
              </w:rPr>
              <w:t xml:space="preserve"> </w:t>
            </w:r>
            <w:proofErr w:type="spellStart"/>
            <w:r w:rsidR="003F405B" w:rsidRPr="003F405B">
              <w:rPr>
                <w:rFonts w:ascii="Nirmala UI" w:eastAsiaTheme="minorEastAsia" w:hAnsi="Nirmala UI" w:cs="Nirmala UI"/>
                <w:bCs/>
                <w:lang w:bidi="hi-IN"/>
              </w:rPr>
              <w:t>अंदर</w:t>
            </w:r>
            <w:proofErr w:type="spellEnd"/>
            <w:r w:rsidRPr="00B46D3E">
              <w:rPr>
                <w:rFonts w:ascii="Nirmala UI" w:eastAsiaTheme="minorEastAsia" w:hAnsi="Nirmala UI" w:cs="Nirmala UI"/>
                <w:b/>
                <w:cs/>
                <w:lang w:bidi="hi-IN"/>
              </w:rPr>
              <w:t xml:space="preserve"> </w:t>
            </w:r>
            <w:r w:rsidRPr="00B46D3E">
              <w:rPr>
                <w:rFonts w:ascii="Nirmala UI" w:eastAsiaTheme="minorEastAsia" w:hAnsi="Nirmala UI" w:cs="Nirmala UI"/>
                <w:bCs/>
              </w:rPr>
              <w:t>25</w:t>
            </w:r>
            <w:r w:rsidRPr="00B46D3E">
              <w:rPr>
                <w:rFonts w:ascii="Nirmala UI" w:eastAsiaTheme="minorEastAsia" w:hAnsi="Nirmala UI" w:cs="Nirmala UI"/>
                <w:b/>
              </w:rPr>
              <w:t xml:space="preserve"> </w:t>
            </w:r>
            <w:r w:rsidRPr="00B46D3E">
              <w:rPr>
                <w:rFonts w:ascii="Nirmala UI" w:eastAsiaTheme="minorEastAsia" w:hAnsi="Nirmala UI" w:cs="Nirmala UI" w:hint="cs"/>
                <w:b/>
                <w:cs/>
                <w:lang w:bidi="hi-IN"/>
              </w:rPr>
              <w:t>लोग</w:t>
            </w:r>
            <w:r w:rsidRPr="00B46D3E">
              <w:rPr>
                <w:rFonts w:ascii="Nirmala UI" w:eastAsiaTheme="minorEastAsia" w:hAnsi="Nirmala UI" w:cs="Nirmala UI"/>
                <w:b/>
                <w:cs/>
                <w:lang w:bidi="hi-IN"/>
              </w:rPr>
              <w:t xml:space="preserve"> </w:t>
            </w:r>
            <w:proofErr w:type="spellStart"/>
            <w:r w:rsidRPr="00B46D3E">
              <w:rPr>
                <w:rFonts w:ascii="Nirmala UI" w:eastAsiaTheme="minorEastAsia" w:hAnsi="Nirmala UI" w:cs="Nirmala UI"/>
                <w:bCs/>
                <w:lang w:bidi="hi-IN"/>
              </w:rPr>
              <w:t>उपस्थित</w:t>
            </w:r>
            <w:proofErr w:type="spellEnd"/>
            <w:r w:rsidRPr="00B46D3E">
              <w:rPr>
                <w:rFonts w:ascii="Nirmala UI" w:eastAsiaTheme="minorEastAsia" w:hAnsi="Nirmala UI" w:cs="Nirmala UI"/>
                <w:bCs/>
                <w:lang w:bidi="hi-IN"/>
              </w:rPr>
              <w:t xml:space="preserve"> </w:t>
            </w:r>
            <w:r w:rsidRPr="00B46D3E">
              <w:rPr>
                <w:rFonts w:ascii="Nirmala UI" w:eastAsiaTheme="minorEastAsia" w:hAnsi="Nirmala UI" w:cs="Nirmala UI" w:hint="cs"/>
                <w:b/>
                <w:cs/>
                <w:lang w:bidi="hi-IN"/>
              </w:rPr>
              <w:t>हो</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सकते</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हैं</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सभी</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इनडोर</w:t>
            </w:r>
            <w:r w:rsidRPr="00B46D3E">
              <w:rPr>
                <w:rFonts w:ascii="Nirmala UI" w:eastAsiaTheme="minorEastAsia" w:hAnsi="Nirmala UI" w:cs="Nirmala UI"/>
                <w:b/>
                <w:cs/>
                <w:lang w:bidi="hi-IN"/>
              </w:rPr>
              <w:t>/</w:t>
            </w:r>
            <w:r w:rsidRPr="00B46D3E">
              <w:rPr>
                <w:rFonts w:ascii="Nirmala UI" w:eastAsiaTheme="minorEastAsia" w:hAnsi="Nirmala UI" w:cs="Nirmala UI" w:hint="cs"/>
                <w:b/>
                <w:cs/>
                <w:lang w:bidi="hi-IN"/>
              </w:rPr>
              <w:t>आउटडोर</w:t>
            </w:r>
            <w:r w:rsidRPr="00B46D3E">
              <w:rPr>
                <w:rFonts w:ascii="Nirmala UI" w:eastAsiaTheme="minorEastAsia" w:hAnsi="Nirmala UI" w:cs="Nirmala UI"/>
                <w:b/>
                <w:cs/>
                <w:lang w:bidi="hi-IN"/>
              </w:rPr>
              <w:t xml:space="preserve"> </w:t>
            </w:r>
            <w:proofErr w:type="spellStart"/>
            <w:r w:rsidR="0042410E" w:rsidRPr="0042410E">
              <w:rPr>
                <w:rFonts w:ascii="Nirmala UI" w:eastAsiaTheme="minorEastAsia" w:hAnsi="Nirmala UI" w:cs="Nirmala UI"/>
                <w:bCs/>
                <w:lang w:bidi="hi-IN"/>
              </w:rPr>
              <w:t>क्षेत्र</w:t>
            </w:r>
            <w:proofErr w:type="spellEnd"/>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शामिल</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हैं</w:t>
            </w:r>
            <w:r w:rsidRPr="00B46D3E">
              <w:rPr>
                <w:rFonts w:ascii="Nirmala UI" w:eastAsiaTheme="minorEastAsia" w:hAnsi="Nirmala UI" w:cs="Nirmala UI"/>
                <w:b/>
                <w:cs/>
                <w:lang w:bidi="hi-IN"/>
              </w:rPr>
              <w:t>)</w:t>
            </w:r>
            <w:r w:rsidRPr="00B46D3E">
              <w:rPr>
                <w:rFonts w:ascii="Nirmala UI" w:eastAsiaTheme="minorEastAsia" w:hAnsi="Nirmala UI" w:cs="Nirmala UI"/>
                <w:bCs/>
              </w:rPr>
              <w:t>;</w:t>
            </w:r>
            <w:r w:rsidRPr="00B46D3E">
              <w:rPr>
                <w:rFonts w:ascii="Nirmala UI" w:eastAsiaTheme="minorEastAsia" w:hAnsi="Nirmala UI" w:cs="Nirmala UI"/>
                <w:b/>
              </w:rPr>
              <w:t xml:space="preserve"> </w:t>
            </w:r>
            <w:r w:rsidRPr="00B46D3E">
              <w:rPr>
                <w:rFonts w:ascii="Nirmala UI" w:eastAsiaTheme="minorEastAsia" w:hAnsi="Nirmala UI" w:cs="Nirmala UI" w:hint="cs"/>
                <w:b/>
                <w:cs/>
                <w:lang w:bidi="hi-IN"/>
              </w:rPr>
              <w:t>या</w:t>
            </w:r>
            <w:r w:rsidRPr="00B46D3E">
              <w:rPr>
                <w:rFonts w:ascii="Nirmala UI" w:eastAsiaTheme="minorEastAsia" w:hAnsi="Nirmala UI" w:cs="Nirmala UI"/>
                <w:b/>
                <w:cs/>
                <w:lang w:bidi="hi-IN"/>
              </w:rPr>
              <w:t xml:space="preserve"> </w:t>
            </w:r>
          </w:p>
        </w:tc>
      </w:tr>
      <w:tr w:rsidR="00B46D3E" w:rsidRPr="00D366FC" w14:paraId="649FF6B2" w14:textId="77777777" w:rsidTr="00B91583">
        <w:trPr>
          <w:trHeight w:val="1094"/>
        </w:trPr>
        <w:tc>
          <w:tcPr>
            <w:tcW w:w="7499" w:type="dxa"/>
            <w:shd w:val="clear" w:color="auto" w:fill="auto"/>
            <w:vAlign w:val="center"/>
          </w:tcPr>
          <w:p w14:paraId="7701FE05" w14:textId="33D9588E"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b/>
                <w:snapToGrid/>
                <w:lang w:eastAsia="en-AU"/>
              </w:rPr>
              <w:t>Option 2:</w:t>
            </w:r>
            <w:r w:rsidRPr="00D366FC">
              <w:rPr>
                <w:rFonts w:ascii="Nirmala UI" w:eastAsia="SimSun" w:hAnsi="Nirmala UI" w:cs="Nirmala UI"/>
                <w:snapToGrid/>
                <w:lang w:eastAsia="en-AU"/>
              </w:rPr>
              <w:t xml:space="preserve"> Venues with usable space between 101 and 200 square metres can have 50 people across the whole venue (includes all indoor/outdoor spaces): OR </w:t>
            </w:r>
          </w:p>
        </w:tc>
        <w:tc>
          <w:tcPr>
            <w:tcW w:w="7499" w:type="dxa"/>
            <w:vAlign w:val="center"/>
          </w:tcPr>
          <w:p w14:paraId="1E9F3EE6" w14:textId="7B7A80D1" w:rsidR="00B46D3E" w:rsidRPr="00D366FC" w:rsidRDefault="00B46D3E" w:rsidP="00B46D3E">
            <w:pPr>
              <w:rPr>
                <w:rFonts w:ascii="Nirmala UI" w:eastAsiaTheme="minorEastAsia" w:hAnsi="Nirmala UI" w:cs="Nirmala UI"/>
              </w:rPr>
            </w:pPr>
            <w:proofErr w:type="spellStart"/>
            <w:r>
              <w:rPr>
                <w:rFonts w:ascii="Nirmala UI" w:eastAsiaTheme="minorEastAsia" w:hAnsi="Nirmala UI" w:cs="Nirmala UI"/>
                <w:b/>
              </w:rPr>
              <w:t>विकल्प</w:t>
            </w:r>
            <w:proofErr w:type="spellEnd"/>
            <w:r>
              <w:rPr>
                <w:rFonts w:ascii="Nirmala UI" w:eastAsiaTheme="minorEastAsia" w:hAnsi="Nirmala UI" w:cs="Nirmala UI"/>
                <w:b/>
              </w:rPr>
              <w:t xml:space="preserve"> 2: </w:t>
            </w:r>
            <w:r w:rsidRPr="00B46D3E">
              <w:rPr>
                <w:rFonts w:ascii="Nirmala UI" w:eastAsiaTheme="minorEastAsia" w:hAnsi="Nirmala UI" w:cs="Nirmala UI"/>
                <w:bCs/>
              </w:rPr>
              <w:t>10</w:t>
            </w:r>
            <w:r>
              <w:rPr>
                <w:rFonts w:ascii="Nirmala UI" w:eastAsiaTheme="minorEastAsia" w:hAnsi="Nirmala UI" w:cs="Nirmala UI"/>
                <w:bCs/>
              </w:rPr>
              <w:t xml:space="preserve">1 </w:t>
            </w:r>
            <w:proofErr w:type="spellStart"/>
            <w:r>
              <w:rPr>
                <w:rFonts w:ascii="Nirmala UI" w:eastAsiaTheme="minorEastAsia" w:hAnsi="Nirmala UI" w:cs="Nirmala UI"/>
                <w:bCs/>
              </w:rPr>
              <w:t>और</w:t>
            </w:r>
            <w:proofErr w:type="spellEnd"/>
            <w:r>
              <w:rPr>
                <w:rFonts w:ascii="Nirmala UI" w:eastAsiaTheme="minorEastAsia" w:hAnsi="Nirmala UI" w:cs="Nirmala UI"/>
                <w:bCs/>
              </w:rPr>
              <w:t xml:space="preserve"> 200</w:t>
            </w:r>
            <w:r w:rsidRPr="00B46D3E">
              <w:rPr>
                <w:rFonts w:ascii="Nirmala UI" w:eastAsiaTheme="minorEastAsia" w:hAnsi="Nirmala UI" w:cs="Nirmala UI"/>
                <w:b/>
              </w:rPr>
              <w:t xml:space="preserve"> </w:t>
            </w:r>
            <w:r w:rsidRPr="00B46D3E">
              <w:rPr>
                <w:rFonts w:ascii="Nirmala UI" w:eastAsiaTheme="minorEastAsia" w:hAnsi="Nirmala UI" w:cs="Nirmala UI" w:hint="cs"/>
                <w:b/>
                <w:cs/>
                <w:lang w:bidi="hi-IN"/>
              </w:rPr>
              <w:t>वर्ग</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मीटर</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के</w:t>
            </w:r>
            <w:r w:rsidRPr="00B46D3E">
              <w:rPr>
                <w:rFonts w:ascii="Nirmala UI" w:eastAsiaTheme="minorEastAsia" w:hAnsi="Nirmala UI" w:cs="Nirmala UI"/>
                <w:bCs/>
                <w:cs/>
                <w:lang w:bidi="hi-IN"/>
              </w:rPr>
              <w:t xml:space="preserve"> </w:t>
            </w:r>
            <w:proofErr w:type="spellStart"/>
            <w:r w:rsidRPr="00B46D3E">
              <w:rPr>
                <w:rFonts w:ascii="Nirmala UI" w:eastAsiaTheme="minorEastAsia" w:hAnsi="Nirmala UI" w:cs="Nirmala UI"/>
                <w:bCs/>
                <w:lang w:bidi="hi-IN"/>
              </w:rPr>
              <w:t>बीच</w:t>
            </w:r>
            <w:proofErr w:type="spellEnd"/>
            <w:r w:rsidRPr="00B46D3E">
              <w:rPr>
                <w:rFonts w:ascii="Nirmala UI" w:eastAsiaTheme="minorEastAsia" w:hAnsi="Nirmala UI" w:cs="Nirmala UI"/>
                <w:bCs/>
                <w:lang w:bidi="hi-IN"/>
              </w:rPr>
              <w:t xml:space="preserve"> </w:t>
            </w:r>
            <w:r w:rsidR="00AE4277">
              <w:rPr>
                <w:rFonts w:ascii="Nirmala UI" w:eastAsiaTheme="minorEastAsia" w:hAnsi="Nirmala UI" w:cs="Nirmala UI" w:hint="cs"/>
                <w:b/>
                <w:cs/>
                <w:lang w:bidi="hi-IN"/>
              </w:rPr>
              <w:t>उपयोग-योग्य क्षेत्र</w:t>
            </w:r>
            <w:proofErr w:type="spellStart"/>
            <w:r w:rsidR="0042410E" w:rsidRPr="0042410E">
              <w:rPr>
                <w:rFonts w:ascii="Nirmala UI" w:eastAsiaTheme="minorEastAsia" w:hAnsi="Nirmala UI" w:cs="Nirmala UI"/>
                <w:bCs/>
                <w:lang w:bidi="hi-IN"/>
              </w:rPr>
              <w:t>फल</w:t>
            </w:r>
            <w:proofErr w:type="spellEnd"/>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वाले</w:t>
            </w:r>
            <w:r w:rsidRPr="00B46D3E">
              <w:rPr>
                <w:rFonts w:ascii="Nirmala UI" w:eastAsiaTheme="minorEastAsia" w:hAnsi="Nirmala UI" w:cs="Nirmala UI"/>
                <w:b/>
                <w:cs/>
                <w:lang w:bidi="hi-IN"/>
              </w:rPr>
              <w:t xml:space="preserve"> </w:t>
            </w:r>
            <w:proofErr w:type="spellStart"/>
            <w:r w:rsidRPr="00B46D3E">
              <w:rPr>
                <w:rFonts w:ascii="Nirmala UI" w:eastAsiaTheme="minorEastAsia" w:hAnsi="Nirmala UI" w:cs="Nirmala UI"/>
                <w:bCs/>
                <w:lang w:bidi="hi-IN"/>
              </w:rPr>
              <w:t>स्थलों</w:t>
            </w:r>
            <w:proofErr w:type="spellEnd"/>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में</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पूरे</w:t>
            </w:r>
            <w:r w:rsidRPr="00B46D3E">
              <w:rPr>
                <w:rFonts w:ascii="Nirmala UI" w:eastAsiaTheme="minorEastAsia" w:hAnsi="Nirmala UI" w:cs="Nirmala UI"/>
                <w:bCs/>
                <w:cs/>
                <w:lang w:bidi="hi-IN"/>
              </w:rPr>
              <w:t xml:space="preserve"> </w:t>
            </w:r>
            <w:proofErr w:type="spellStart"/>
            <w:r w:rsidR="0042410E">
              <w:rPr>
                <w:rFonts w:ascii="Nirmala UI" w:eastAsiaTheme="minorEastAsia" w:hAnsi="Nirmala UI" w:cs="Nirmala UI"/>
                <w:bCs/>
                <w:lang w:bidi="hi-IN"/>
              </w:rPr>
              <w:t>परिसर</w:t>
            </w:r>
            <w:proofErr w:type="spellEnd"/>
            <w:r w:rsidR="0042410E">
              <w:rPr>
                <w:rFonts w:ascii="Nirmala UI" w:eastAsiaTheme="minorEastAsia" w:hAnsi="Nirmala UI" w:cs="Nirmala UI"/>
                <w:bCs/>
                <w:lang w:bidi="hi-IN"/>
              </w:rPr>
              <w:t xml:space="preserve"> </w:t>
            </w:r>
            <w:proofErr w:type="spellStart"/>
            <w:r w:rsidR="0042410E" w:rsidRPr="0042410E">
              <w:rPr>
                <w:rFonts w:ascii="Nirmala UI" w:eastAsiaTheme="minorEastAsia" w:hAnsi="Nirmala UI" w:cs="Nirmala UI"/>
                <w:bCs/>
                <w:lang w:bidi="hi-IN"/>
              </w:rPr>
              <w:t>के</w:t>
            </w:r>
            <w:proofErr w:type="spellEnd"/>
            <w:r w:rsidR="0042410E" w:rsidRPr="0042410E">
              <w:rPr>
                <w:rFonts w:ascii="Nirmala UI" w:eastAsiaTheme="minorEastAsia" w:hAnsi="Nirmala UI" w:cs="Nirmala UI"/>
                <w:bCs/>
                <w:lang w:bidi="hi-IN"/>
              </w:rPr>
              <w:t xml:space="preserve"> </w:t>
            </w:r>
            <w:proofErr w:type="spellStart"/>
            <w:r w:rsidR="0042410E" w:rsidRPr="0042410E">
              <w:rPr>
                <w:rFonts w:ascii="Nirmala UI" w:eastAsiaTheme="minorEastAsia" w:hAnsi="Nirmala UI" w:cs="Nirmala UI"/>
                <w:bCs/>
                <w:lang w:bidi="hi-IN"/>
              </w:rPr>
              <w:t>अंदर</w:t>
            </w:r>
            <w:proofErr w:type="spellEnd"/>
            <w:r w:rsidR="0042410E" w:rsidRPr="0042410E">
              <w:rPr>
                <w:rFonts w:ascii="Nirmala UI" w:eastAsiaTheme="minorEastAsia" w:hAnsi="Nirmala UI" w:cs="Nirmala UI"/>
                <w:bCs/>
                <w:lang w:bidi="hi-IN"/>
              </w:rPr>
              <w:t xml:space="preserve"> </w:t>
            </w:r>
            <w:r>
              <w:rPr>
                <w:rFonts w:ascii="Nirmala UI" w:eastAsiaTheme="minorEastAsia" w:hAnsi="Nirmala UI" w:cs="Nirmala UI"/>
                <w:bCs/>
              </w:rPr>
              <w:t>50</w:t>
            </w:r>
            <w:r w:rsidRPr="00B46D3E">
              <w:rPr>
                <w:rFonts w:ascii="Nirmala UI" w:eastAsiaTheme="minorEastAsia" w:hAnsi="Nirmala UI" w:cs="Nirmala UI"/>
                <w:b/>
              </w:rPr>
              <w:t xml:space="preserve"> </w:t>
            </w:r>
            <w:r w:rsidRPr="00B46D3E">
              <w:rPr>
                <w:rFonts w:ascii="Nirmala UI" w:eastAsiaTheme="minorEastAsia" w:hAnsi="Nirmala UI" w:cs="Nirmala UI" w:hint="cs"/>
                <w:b/>
                <w:cs/>
                <w:lang w:bidi="hi-IN"/>
              </w:rPr>
              <w:t>लोग</w:t>
            </w:r>
            <w:r w:rsidRPr="00B46D3E">
              <w:rPr>
                <w:rFonts w:ascii="Nirmala UI" w:eastAsiaTheme="minorEastAsia" w:hAnsi="Nirmala UI" w:cs="Nirmala UI"/>
                <w:b/>
                <w:cs/>
                <w:lang w:bidi="hi-IN"/>
              </w:rPr>
              <w:t xml:space="preserve"> </w:t>
            </w:r>
            <w:proofErr w:type="spellStart"/>
            <w:r w:rsidRPr="00B46D3E">
              <w:rPr>
                <w:rFonts w:ascii="Nirmala UI" w:eastAsiaTheme="minorEastAsia" w:hAnsi="Nirmala UI" w:cs="Nirmala UI"/>
                <w:bCs/>
                <w:lang w:bidi="hi-IN"/>
              </w:rPr>
              <w:t>उपस्थित</w:t>
            </w:r>
            <w:proofErr w:type="spellEnd"/>
            <w:r w:rsidRPr="00B46D3E">
              <w:rPr>
                <w:rFonts w:ascii="Nirmala UI" w:eastAsiaTheme="minorEastAsia" w:hAnsi="Nirmala UI" w:cs="Nirmala UI"/>
                <w:bCs/>
                <w:lang w:bidi="hi-IN"/>
              </w:rPr>
              <w:t xml:space="preserve"> </w:t>
            </w:r>
            <w:r w:rsidRPr="00B46D3E">
              <w:rPr>
                <w:rFonts w:ascii="Nirmala UI" w:eastAsiaTheme="minorEastAsia" w:hAnsi="Nirmala UI" w:cs="Nirmala UI" w:hint="cs"/>
                <w:b/>
                <w:cs/>
                <w:lang w:bidi="hi-IN"/>
              </w:rPr>
              <w:t>हो</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सकते</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हैं</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सभी</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इनडोर</w:t>
            </w:r>
            <w:r w:rsidRPr="00B46D3E">
              <w:rPr>
                <w:rFonts w:ascii="Nirmala UI" w:eastAsiaTheme="minorEastAsia" w:hAnsi="Nirmala UI" w:cs="Nirmala UI"/>
                <w:b/>
                <w:cs/>
                <w:lang w:bidi="hi-IN"/>
              </w:rPr>
              <w:t>/</w:t>
            </w:r>
            <w:r w:rsidRPr="00B46D3E">
              <w:rPr>
                <w:rFonts w:ascii="Nirmala UI" w:eastAsiaTheme="minorEastAsia" w:hAnsi="Nirmala UI" w:cs="Nirmala UI" w:hint="cs"/>
                <w:b/>
                <w:cs/>
                <w:lang w:bidi="hi-IN"/>
              </w:rPr>
              <w:t>आउटडोर</w:t>
            </w:r>
            <w:r w:rsidRPr="00B46D3E">
              <w:rPr>
                <w:rFonts w:ascii="Nirmala UI" w:eastAsiaTheme="minorEastAsia" w:hAnsi="Nirmala UI" w:cs="Nirmala UI"/>
                <w:b/>
                <w:cs/>
                <w:lang w:bidi="hi-IN"/>
              </w:rPr>
              <w:t xml:space="preserve"> </w:t>
            </w:r>
            <w:proofErr w:type="spellStart"/>
            <w:r w:rsidR="0042410E" w:rsidRPr="0042410E">
              <w:rPr>
                <w:rFonts w:ascii="Nirmala UI" w:eastAsiaTheme="minorEastAsia" w:hAnsi="Nirmala UI" w:cs="Nirmala UI"/>
                <w:bCs/>
                <w:lang w:bidi="hi-IN"/>
              </w:rPr>
              <w:t>क्षेत्र</w:t>
            </w:r>
            <w:proofErr w:type="spellEnd"/>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शामिल</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हैं</w:t>
            </w:r>
            <w:r w:rsidRPr="00B46D3E">
              <w:rPr>
                <w:rFonts w:ascii="Nirmala UI" w:eastAsiaTheme="minorEastAsia" w:hAnsi="Nirmala UI" w:cs="Nirmala UI"/>
                <w:b/>
                <w:cs/>
                <w:lang w:bidi="hi-IN"/>
              </w:rPr>
              <w:t>)</w:t>
            </w:r>
            <w:r w:rsidRPr="00B46D3E">
              <w:rPr>
                <w:rFonts w:ascii="Nirmala UI" w:eastAsiaTheme="minorEastAsia" w:hAnsi="Nirmala UI" w:cs="Nirmala UI"/>
                <w:bCs/>
              </w:rPr>
              <w:t>;</w:t>
            </w:r>
            <w:r w:rsidRPr="00B46D3E">
              <w:rPr>
                <w:rFonts w:ascii="Nirmala UI" w:eastAsiaTheme="minorEastAsia" w:hAnsi="Nirmala UI" w:cs="Nirmala UI"/>
                <w:b/>
              </w:rPr>
              <w:t xml:space="preserve"> </w:t>
            </w:r>
            <w:r w:rsidRPr="00B46D3E">
              <w:rPr>
                <w:rFonts w:ascii="Nirmala UI" w:eastAsiaTheme="minorEastAsia" w:hAnsi="Nirmala UI" w:cs="Nirmala UI" w:hint="cs"/>
                <w:b/>
                <w:cs/>
                <w:lang w:bidi="hi-IN"/>
              </w:rPr>
              <w:t>या</w:t>
            </w:r>
            <w:r w:rsidRPr="00B46D3E">
              <w:rPr>
                <w:rFonts w:ascii="Nirmala UI" w:eastAsiaTheme="minorEastAsia" w:hAnsi="Nirmala UI" w:cs="Nirmala UI"/>
                <w:b/>
                <w:cs/>
                <w:lang w:bidi="hi-IN"/>
              </w:rPr>
              <w:t xml:space="preserve"> </w:t>
            </w:r>
          </w:p>
        </w:tc>
      </w:tr>
      <w:tr w:rsidR="00B46D3E" w:rsidRPr="00D366FC" w14:paraId="727FE2DC" w14:textId="77777777" w:rsidTr="00B91583">
        <w:trPr>
          <w:trHeight w:val="1604"/>
        </w:trPr>
        <w:tc>
          <w:tcPr>
            <w:tcW w:w="7499" w:type="dxa"/>
            <w:shd w:val="clear" w:color="auto" w:fill="auto"/>
            <w:vAlign w:val="center"/>
          </w:tcPr>
          <w:p w14:paraId="67C7E613" w14:textId="7418C6AF"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b/>
                <w:snapToGrid/>
                <w:lang w:eastAsia="en-AU"/>
              </w:rPr>
              <w:t>Option 3:</w:t>
            </w:r>
            <w:r w:rsidRPr="00D366FC">
              <w:rPr>
                <w:rFonts w:ascii="Nirmala UI" w:eastAsia="SimSun" w:hAnsi="Nirmala UI" w:cs="Nirmala UI"/>
                <w:snapToGrid/>
                <w:lang w:eastAsia="en-AU"/>
              </w:rPr>
              <w:t xml:space="preserve"> Venues can have the sum of: </w:t>
            </w:r>
            <w:r w:rsidRPr="00D366FC">
              <w:rPr>
                <w:rFonts w:ascii="Arial" w:eastAsia="SimSun" w:hAnsi="Arial" w:cs="Arial"/>
                <w:snapToGrid/>
                <w:lang w:eastAsia="en-AU"/>
              </w:rPr>
              <w:t>‒</w:t>
            </w:r>
            <w:r w:rsidRPr="00D366FC">
              <w:rPr>
                <w:rFonts w:ascii="Nirmala UI" w:eastAsia="SimSun" w:hAnsi="Nirmala UI" w:cs="Nirmala UI"/>
                <w:snapToGrid/>
                <w:lang w:eastAsia="en-AU"/>
              </w:rPr>
              <w:t xml:space="preserve"> One person per four square metres of usable space for each indoor space (up to a maximum of 200 people); and </w:t>
            </w:r>
            <w:r w:rsidRPr="00D366FC">
              <w:rPr>
                <w:rFonts w:ascii="Arial" w:eastAsia="SimSun" w:hAnsi="Arial" w:cs="Arial"/>
                <w:snapToGrid/>
                <w:lang w:eastAsia="en-AU"/>
              </w:rPr>
              <w:t>‒</w:t>
            </w:r>
            <w:r w:rsidRPr="00D366FC">
              <w:rPr>
                <w:rFonts w:ascii="Nirmala UI" w:eastAsia="SimSun" w:hAnsi="Nirmala UI" w:cs="Nirmala UI"/>
                <w:snapToGrid/>
                <w:lang w:eastAsia="en-AU"/>
              </w:rPr>
              <w:t xml:space="preserve"> One person per two square metres of usable space for each outdoor space (up to a maximum of 200 people).</w:t>
            </w:r>
          </w:p>
        </w:tc>
        <w:tc>
          <w:tcPr>
            <w:tcW w:w="7499" w:type="dxa"/>
            <w:vAlign w:val="center"/>
          </w:tcPr>
          <w:p w14:paraId="5B011ED3" w14:textId="48336EA8" w:rsidR="00B46D3E" w:rsidRPr="00D366FC" w:rsidRDefault="00B46D3E" w:rsidP="00B46D3E">
            <w:pPr>
              <w:rPr>
                <w:rFonts w:ascii="Nirmala UI" w:eastAsiaTheme="minorEastAsia" w:hAnsi="Nirmala UI" w:cs="Nirmala UI"/>
                <w:b/>
                <w:lang w:bidi="hi-IN"/>
              </w:rPr>
            </w:pPr>
            <w:r w:rsidRPr="00B46D3E">
              <w:rPr>
                <w:rFonts w:ascii="Nirmala UI" w:eastAsiaTheme="minorEastAsia" w:hAnsi="Nirmala UI" w:cs="Nirmala UI" w:hint="cs"/>
                <w:bCs/>
                <w:cs/>
                <w:lang w:bidi="hi-IN"/>
              </w:rPr>
              <w:t>विकल्प</w:t>
            </w:r>
            <w:r w:rsidRPr="00B46D3E">
              <w:rPr>
                <w:rFonts w:ascii="Nirmala UI" w:eastAsiaTheme="minorEastAsia" w:hAnsi="Nirmala UI" w:cs="Nirmala UI"/>
                <w:bCs/>
                <w:cs/>
                <w:lang w:bidi="hi-IN"/>
              </w:rPr>
              <w:t xml:space="preserve"> </w:t>
            </w:r>
            <w:r w:rsidRPr="00B46D3E">
              <w:rPr>
                <w:rFonts w:ascii="Nirmala UI" w:eastAsiaTheme="minorEastAsia" w:hAnsi="Nirmala UI" w:cs="Nirmala UI"/>
                <w:b/>
              </w:rPr>
              <w:t xml:space="preserve">3: </w:t>
            </w:r>
            <w:r w:rsidRPr="00B46D3E">
              <w:rPr>
                <w:rFonts w:ascii="Nirmala UI" w:eastAsiaTheme="minorEastAsia" w:hAnsi="Nirmala UI" w:cs="Nirmala UI" w:hint="cs"/>
                <w:b/>
                <w:cs/>
                <w:lang w:bidi="hi-IN"/>
              </w:rPr>
              <w:t>स्थ</w:t>
            </w:r>
            <w:proofErr w:type="spellStart"/>
            <w:r w:rsidRPr="00B46D3E">
              <w:rPr>
                <w:rFonts w:ascii="Nirmala UI" w:eastAsiaTheme="minorEastAsia" w:hAnsi="Nirmala UI" w:cs="Nirmala UI"/>
                <w:bCs/>
                <w:lang w:bidi="hi-IN"/>
              </w:rPr>
              <w:t>लों</w:t>
            </w:r>
            <w:proofErr w:type="spellEnd"/>
            <w:r w:rsidRPr="0042410E">
              <w:rPr>
                <w:rFonts w:ascii="Nirmala UI" w:eastAsiaTheme="minorEastAsia" w:hAnsi="Nirmala UI" w:cs="Nirmala UI"/>
                <w:bCs/>
                <w:lang w:bidi="hi-IN"/>
              </w:rPr>
              <w:t xml:space="preserve"> </w:t>
            </w:r>
            <w:proofErr w:type="spellStart"/>
            <w:r w:rsidR="0042410E" w:rsidRPr="0042410E">
              <w:rPr>
                <w:rFonts w:ascii="Nirmala UI" w:eastAsiaTheme="minorEastAsia" w:hAnsi="Nirmala UI" w:cs="Nirmala UI"/>
                <w:bCs/>
                <w:lang w:bidi="hi-IN"/>
              </w:rPr>
              <w:t>में</w:t>
            </w:r>
            <w:proofErr w:type="spellEnd"/>
            <w:r w:rsidR="0042410E">
              <w:rPr>
                <w:rFonts w:ascii="Nirmala UI" w:eastAsiaTheme="minorEastAsia" w:hAnsi="Nirmala UI" w:cs="Nirmala UI"/>
                <w:b/>
                <w:lang w:bidi="hi-IN"/>
              </w:rPr>
              <w:t xml:space="preserve"> </w:t>
            </w:r>
            <w:proofErr w:type="spellStart"/>
            <w:r w:rsidRPr="00B46D3E">
              <w:rPr>
                <w:rFonts w:ascii="Nirmala UI" w:eastAsiaTheme="minorEastAsia" w:hAnsi="Nirmala UI" w:cs="Nirmala UI"/>
                <w:bCs/>
                <w:lang w:bidi="hi-IN"/>
              </w:rPr>
              <w:t>इ</w:t>
            </w:r>
            <w:r w:rsidR="001D7998">
              <w:rPr>
                <w:rFonts w:ascii="Nirmala UI" w:eastAsiaTheme="minorEastAsia" w:hAnsi="Nirmala UI" w:cs="Nirmala UI"/>
                <w:bCs/>
                <w:lang w:bidi="hi-IN"/>
              </w:rPr>
              <w:t>स</w:t>
            </w:r>
            <w:proofErr w:type="spellEnd"/>
            <w:r>
              <w:rPr>
                <w:rFonts w:ascii="Nirmala UI" w:eastAsiaTheme="minorEastAsia" w:hAnsi="Nirmala UI" w:cs="Nirmala UI"/>
                <w:b/>
                <w:lang w:bidi="hi-IN"/>
              </w:rPr>
              <w:t xml:space="preserve"> </w:t>
            </w:r>
            <w:r w:rsidRPr="00B46D3E">
              <w:rPr>
                <w:rFonts w:ascii="Nirmala UI" w:eastAsiaTheme="minorEastAsia" w:hAnsi="Nirmala UI" w:cs="Nirmala UI" w:hint="cs"/>
                <w:b/>
                <w:cs/>
                <w:lang w:bidi="hi-IN"/>
              </w:rPr>
              <w:t>योग</w:t>
            </w:r>
            <w:r w:rsidRPr="00A3599F">
              <w:rPr>
                <w:rFonts w:ascii="Nirmala UI" w:eastAsiaTheme="minorEastAsia" w:hAnsi="Nirmala UI" w:cs="Nirmala UI"/>
                <w:bCs/>
                <w:cs/>
                <w:lang w:bidi="hi-IN"/>
              </w:rPr>
              <w:t xml:space="preserve"> </w:t>
            </w:r>
            <w:proofErr w:type="spellStart"/>
            <w:r w:rsidR="00A3599F" w:rsidRPr="00A3599F">
              <w:rPr>
                <w:rFonts w:ascii="Nirmala UI" w:eastAsiaTheme="minorEastAsia" w:hAnsi="Nirmala UI" w:cs="Nirmala UI"/>
                <w:bCs/>
                <w:lang w:bidi="hi-IN"/>
              </w:rPr>
              <w:t>के</w:t>
            </w:r>
            <w:proofErr w:type="spellEnd"/>
            <w:r w:rsidR="00A3599F" w:rsidRPr="00A3599F">
              <w:rPr>
                <w:rFonts w:ascii="Nirmala UI" w:eastAsiaTheme="minorEastAsia" w:hAnsi="Nirmala UI" w:cs="Nirmala UI"/>
                <w:bCs/>
                <w:lang w:bidi="hi-IN"/>
              </w:rPr>
              <w:t xml:space="preserve"> </w:t>
            </w:r>
            <w:proofErr w:type="spellStart"/>
            <w:r w:rsidR="00A3599F" w:rsidRPr="00A3599F">
              <w:rPr>
                <w:rFonts w:ascii="Nirmala UI" w:eastAsiaTheme="minorEastAsia" w:hAnsi="Nirmala UI" w:cs="Nirmala UI"/>
                <w:bCs/>
                <w:lang w:bidi="hi-IN"/>
              </w:rPr>
              <w:t>बराबर</w:t>
            </w:r>
            <w:proofErr w:type="spellEnd"/>
            <w:r w:rsidR="00A3599F" w:rsidRPr="00A3599F">
              <w:rPr>
                <w:rFonts w:ascii="Nirmala UI" w:eastAsiaTheme="minorEastAsia" w:hAnsi="Nirmala UI" w:cs="Nirmala UI"/>
                <w:bCs/>
                <w:lang w:bidi="hi-IN"/>
              </w:rPr>
              <w:t xml:space="preserve"> </w:t>
            </w:r>
            <w:proofErr w:type="spellStart"/>
            <w:r w:rsidR="00A3599F" w:rsidRPr="00A3599F">
              <w:rPr>
                <w:rFonts w:ascii="Nirmala UI" w:eastAsiaTheme="minorEastAsia" w:hAnsi="Nirmala UI" w:cs="Nirmala UI"/>
                <w:bCs/>
                <w:lang w:bidi="hi-IN"/>
              </w:rPr>
              <w:t>लोग</w:t>
            </w:r>
            <w:proofErr w:type="spellEnd"/>
            <w:r w:rsidR="00A3599F" w:rsidRPr="00A3599F">
              <w:rPr>
                <w:rFonts w:ascii="Nirmala UI" w:eastAsiaTheme="minorEastAsia" w:hAnsi="Nirmala UI" w:cs="Nirmala UI"/>
                <w:bCs/>
                <w:lang w:bidi="hi-IN"/>
              </w:rPr>
              <w:t xml:space="preserve"> </w:t>
            </w:r>
            <w:proofErr w:type="spellStart"/>
            <w:r w:rsidRPr="00B46D3E">
              <w:rPr>
                <w:rFonts w:ascii="Nirmala UI" w:eastAsiaTheme="minorEastAsia" w:hAnsi="Nirmala UI" w:cs="Nirmala UI"/>
                <w:bCs/>
                <w:lang w:bidi="hi-IN"/>
              </w:rPr>
              <w:t>उपस्थित</w:t>
            </w:r>
            <w:proofErr w:type="spellEnd"/>
            <w:r w:rsidRPr="00B46D3E">
              <w:rPr>
                <w:rFonts w:ascii="Nirmala UI" w:eastAsiaTheme="minorEastAsia" w:hAnsi="Nirmala UI" w:cs="Nirmala UI"/>
                <w:bCs/>
                <w:lang w:bidi="hi-IN"/>
              </w:rPr>
              <w:t xml:space="preserve"> </w:t>
            </w:r>
            <w:proofErr w:type="spellStart"/>
            <w:r w:rsidRPr="00B46D3E">
              <w:rPr>
                <w:rFonts w:ascii="Nirmala UI" w:eastAsiaTheme="minorEastAsia" w:hAnsi="Nirmala UI" w:cs="Nirmala UI"/>
                <w:bCs/>
                <w:lang w:bidi="hi-IN"/>
              </w:rPr>
              <w:t>हो</w:t>
            </w:r>
            <w:proofErr w:type="spellEnd"/>
            <w:r w:rsidRPr="00B46D3E">
              <w:rPr>
                <w:rFonts w:ascii="Nirmala UI" w:eastAsiaTheme="minorEastAsia" w:hAnsi="Nirmala UI" w:cs="Nirmala UI"/>
                <w:bCs/>
                <w:lang w:bidi="hi-IN"/>
              </w:rPr>
              <w:t xml:space="preserve"> </w:t>
            </w:r>
            <w:proofErr w:type="spellStart"/>
            <w:r w:rsidRPr="00B46D3E">
              <w:rPr>
                <w:rFonts w:ascii="Nirmala UI" w:eastAsiaTheme="minorEastAsia" w:hAnsi="Nirmala UI" w:cs="Nirmala UI"/>
                <w:bCs/>
                <w:lang w:bidi="hi-IN"/>
              </w:rPr>
              <w:t>सकते</w:t>
            </w:r>
            <w:proofErr w:type="spellEnd"/>
            <w:r w:rsidRPr="00B46D3E">
              <w:rPr>
                <w:rFonts w:ascii="Nirmala UI" w:eastAsiaTheme="minorEastAsia" w:hAnsi="Nirmala UI" w:cs="Nirmala UI"/>
                <w:bCs/>
                <w:lang w:bidi="hi-IN"/>
              </w:rPr>
              <w:t xml:space="preserve"> </w:t>
            </w:r>
            <w:proofErr w:type="spellStart"/>
            <w:r w:rsidRPr="00B46D3E">
              <w:rPr>
                <w:rFonts w:ascii="Nirmala UI" w:eastAsiaTheme="minorEastAsia" w:hAnsi="Nirmala UI" w:cs="Nirmala UI"/>
                <w:bCs/>
                <w:lang w:bidi="hi-IN"/>
              </w:rPr>
              <w:t>हैं</w:t>
            </w:r>
            <w:proofErr w:type="spellEnd"/>
            <w:r w:rsidRPr="00B46D3E">
              <w:rPr>
                <w:rFonts w:ascii="Nirmala UI" w:eastAsiaTheme="minorEastAsia" w:hAnsi="Nirmala UI" w:cs="Nirmala UI"/>
                <w:b/>
                <w:cs/>
                <w:lang w:bidi="hi-IN"/>
              </w:rPr>
              <w:t xml:space="preserve">: - </w:t>
            </w:r>
            <w:r w:rsidRPr="00B46D3E">
              <w:rPr>
                <w:rFonts w:ascii="Nirmala UI" w:eastAsiaTheme="minorEastAsia" w:hAnsi="Nirmala UI" w:cs="Nirmala UI" w:hint="cs"/>
                <w:b/>
                <w:cs/>
                <w:lang w:bidi="hi-IN"/>
              </w:rPr>
              <w:t>प्रत्येक</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इनडोर</w:t>
            </w:r>
            <w:r w:rsidRPr="00B46D3E">
              <w:rPr>
                <w:rFonts w:ascii="Nirmala UI" w:eastAsiaTheme="minorEastAsia" w:hAnsi="Nirmala UI" w:cs="Nirmala UI"/>
                <w:b/>
                <w:cs/>
                <w:lang w:bidi="hi-IN"/>
              </w:rPr>
              <w:t xml:space="preserve"> </w:t>
            </w:r>
            <w:proofErr w:type="spellStart"/>
            <w:r w:rsidR="00606E8C" w:rsidRPr="00606E8C">
              <w:rPr>
                <w:rFonts w:ascii="Nirmala UI" w:eastAsiaTheme="minorEastAsia" w:hAnsi="Nirmala UI" w:cs="Nirmala UI"/>
                <w:bCs/>
                <w:lang w:bidi="hi-IN"/>
              </w:rPr>
              <w:t>क्षेत्र</w:t>
            </w:r>
            <w:proofErr w:type="spellEnd"/>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के</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चार</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वर्ग</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मीटर</w:t>
            </w:r>
            <w:r w:rsidR="00A3599F">
              <w:rPr>
                <w:rFonts w:ascii="Nirmala UI" w:eastAsiaTheme="minorEastAsia" w:hAnsi="Nirmala UI" w:cs="Nirmala UI"/>
                <w:b/>
                <w:lang w:bidi="hi-IN"/>
              </w:rPr>
              <w:t xml:space="preserve"> </w:t>
            </w:r>
            <w:r w:rsidR="00A3599F" w:rsidRPr="00A3599F">
              <w:rPr>
                <w:rFonts w:ascii="Nirmala UI" w:eastAsiaTheme="minorEastAsia" w:hAnsi="Nirmala UI" w:cs="Nirmala UI" w:hint="cs"/>
                <w:b/>
                <w:cs/>
                <w:lang w:bidi="hi-IN"/>
              </w:rPr>
              <w:t>उपयोग</w:t>
            </w:r>
            <w:r w:rsidR="00A3599F" w:rsidRPr="001D7998">
              <w:rPr>
                <w:rFonts w:ascii="Nirmala UI" w:eastAsiaTheme="minorEastAsia" w:hAnsi="Nirmala UI" w:cs="Nirmala UI"/>
                <w:lang w:bidi="hi-IN"/>
              </w:rPr>
              <w:t>-</w:t>
            </w:r>
            <w:r w:rsidR="00A3599F" w:rsidRPr="00A3599F">
              <w:rPr>
                <w:rFonts w:ascii="Nirmala UI" w:eastAsiaTheme="minorEastAsia" w:hAnsi="Nirmala UI" w:cs="Nirmala UI" w:hint="cs"/>
                <w:b/>
                <w:cs/>
                <w:lang w:bidi="hi-IN"/>
              </w:rPr>
              <w:t>योग्य</w:t>
            </w:r>
            <w:r w:rsidR="00A3599F" w:rsidRPr="00A3599F">
              <w:rPr>
                <w:rFonts w:ascii="Nirmala UI" w:eastAsiaTheme="minorEastAsia" w:hAnsi="Nirmala UI" w:cs="Nirmala UI"/>
                <w:b/>
                <w:cs/>
                <w:lang w:bidi="hi-IN"/>
              </w:rPr>
              <w:t xml:space="preserve"> </w:t>
            </w:r>
            <w:proofErr w:type="spellStart"/>
            <w:r w:rsidR="00A3599F" w:rsidRPr="00A3599F">
              <w:rPr>
                <w:rFonts w:ascii="Nirmala UI" w:eastAsiaTheme="minorEastAsia" w:hAnsi="Nirmala UI" w:cs="Nirmala UI"/>
                <w:lang w:bidi="hi-IN"/>
              </w:rPr>
              <w:t>क्षेत्र</w:t>
            </w:r>
            <w:r w:rsidR="00606E8C">
              <w:rPr>
                <w:rFonts w:ascii="Nirmala UI" w:eastAsiaTheme="minorEastAsia" w:hAnsi="Nirmala UI" w:cs="Nirmala UI"/>
                <w:lang w:bidi="hi-IN"/>
              </w:rPr>
              <w:t>फल</w:t>
            </w:r>
            <w:proofErr w:type="spellEnd"/>
            <w:r w:rsidR="00A3599F" w:rsidRPr="00A3599F">
              <w:rPr>
                <w:rFonts w:ascii="Nirmala UI" w:eastAsiaTheme="minorEastAsia" w:hAnsi="Nirmala UI" w:cs="Nirmala UI"/>
                <w:cs/>
                <w:lang w:bidi="hi-IN"/>
              </w:rPr>
              <w:t xml:space="preserve"> </w:t>
            </w:r>
            <w:proofErr w:type="spellStart"/>
            <w:r w:rsidR="00A3599F" w:rsidRPr="00A3599F">
              <w:rPr>
                <w:rFonts w:ascii="Nirmala UI" w:eastAsiaTheme="minorEastAsia" w:hAnsi="Nirmala UI" w:cs="Nirmala UI"/>
                <w:lang w:bidi="hi-IN"/>
              </w:rPr>
              <w:t>में</w:t>
            </w:r>
            <w:proofErr w:type="spellEnd"/>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एक</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व्यक्ति</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अधिकतम</w:t>
            </w:r>
            <w:r w:rsidRPr="00B46D3E">
              <w:rPr>
                <w:rFonts w:ascii="Nirmala UI" w:eastAsiaTheme="minorEastAsia" w:hAnsi="Nirmala UI" w:cs="Nirmala UI"/>
                <w:b/>
                <w:cs/>
                <w:lang w:bidi="hi-IN"/>
              </w:rPr>
              <w:t xml:space="preserve"> </w:t>
            </w:r>
            <w:r w:rsidRPr="00A3599F">
              <w:rPr>
                <w:rFonts w:ascii="Nirmala UI" w:eastAsiaTheme="minorEastAsia" w:hAnsi="Nirmala UI" w:cs="Nirmala UI"/>
                <w:bCs/>
              </w:rPr>
              <w:t>200</w:t>
            </w:r>
            <w:r w:rsidRPr="00B46D3E">
              <w:rPr>
                <w:rFonts w:ascii="Nirmala UI" w:eastAsiaTheme="minorEastAsia" w:hAnsi="Nirmala UI" w:cs="Nirmala UI"/>
                <w:b/>
              </w:rPr>
              <w:t xml:space="preserve"> </w:t>
            </w:r>
            <w:r w:rsidRPr="00B46D3E">
              <w:rPr>
                <w:rFonts w:ascii="Nirmala UI" w:eastAsiaTheme="minorEastAsia" w:hAnsi="Nirmala UI" w:cs="Nirmala UI" w:hint="cs"/>
                <w:b/>
                <w:cs/>
                <w:lang w:bidi="hi-IN"/>
              </w:rPr>
              <w:t>लोगों</w:t>
            </w:r>
            <w:r w:rsidRPr="00B46D3E">
              <w:rPr>
                <w:rFonts w:ascii="Nirmala UI" w:eastAsiaTheme="minorEastAsia" w:hAnsi="Nirmala UI" w:cs="Nirmala UI"/>
                <w:b/>
                <w:cs/>
                <w:lang w:bidi="hi-IN"/>
              </w:rPr>
              <w:t xml:space="preserve"> </w:t>
            </w:r>
            <w:r w:rsidRPr="00B46D3E">
              <w:rPr>
                <w:rFonts w:ascii="Nirmala UI" w:eastAsiaTheme="minorEastAsia" w:hAnsi="Nirmala UI" w:cs="Nirmala UI" w:hint="cs"/>
                <w:b/>
                <w:cs/>
                <w:lang w:bidi="hi-IN"/>
              </w:rPr>
              <w:t>तक</w:t>
            </w:r>
            <w:r w:rsidRPr="00B46D3E">
              <w:rPr>
                <w:rFonts w:ascii="Nirmala UI" w:eastAsiaTheme="minorEastAsia" w:hAnsi="Nirmala UI" w:cs="Nirmala UI"/>
                <w:b/>
                <w:cs/>
                <w:lang w:bidi="hi-IN"/>
              </w:rPr>
              <w:t>)</w:t>
            </w:r>
            <w:r w:rsidRPr="00A3599F">
              <w:rPr>
                <w:rFonts w:ascii="Nirmala UI" w:eastAsiaTheme="minorEastAsia" w:hAnsi="Nirmala UI" w:cs="Nirmala UI"/>
                <w:bCs/>
              </w:rPr>
              <w:t>;</w:t>
            </w:r>
            <w:r w:rsidRPr="00B46D3E">
              <w:rPr>
                <w:rFonts w:ascii="Nirmala UI" w:eastAsiaTheme="minorEastAsia" w:hAnsi="Nirmala UI" w:cs="Nirmala UI"/>
                <w:b/>
              </w:rPr>
              <w:t xml:space="preserve"> </w:t>
            </w:r>
            <w:r w:rsidRPr="00B46D3E">
              <w:rPr>
                <w:rFonts w:ascii="Nirmala UI" w:eastAsiaTheme="minorEastAsia" w:hAnsi="Nirmala UI" w:cs="Nirmala UI" w:hint="cs"/>
                <w:b/>
                <w:cs/>
                <w:lang w:bidi="hi-IN"/>
              </w:rPr>
              <w:t>और</w:t>
            </w:r>
            <w:r w:rsidRPr="00B46D3E">
              <w:rPr>
                <w:rFonts w:ascii="Nirmala UI" w:eastAsiaTheme="minorEastAsia" w:hAnsi="Nirmala UI" w:cs="Nirmala UI"/>
                <w:b/>
                <w:cs/>
                <w:lang w:bidi="hi-IN"/>
              </w:rPr>
              <w:t xml:space="preserve"> - </w:t>
            </w:r>
            <w:r w:rsidRPr="00B46D3E">
              <w:rPr>
                <w:rFonts w:ascii="Nirmala UI" w:eastAsiaTheme="minorEastAsia" w:hAnsi="Nirmala UI" w:cs="Nirmala UI" w:hint="cs"/>
                <w:b/>
                <w:cs/>
                <w:lang w:bidi="hi-IN"/>
              </w:rPr>
              <w:t>प्रत्येक</w:t>
            </w:r>
            <w:r w:rsidRPr="00B46D3E">
              <w:rPr>
                <w:rFonts w:ascii="Nirmala UI" w:eastAsiaTheme="minorEastAsia" w:hAnsi="Nirmala UI" w:cs="Nirmala UI"/>
                <w:b/>
                <w:cs/>
                <w:lang w:bidi="hi-IN"/>
              </w:rPr>
              <w:t xml:space="preserve"> </w:t>
            </w:r>
            <w:proofErr w:type="spellStart"/>
            <w:r w:rsidR="00A3599F" w:rsidRPr="00A3599F">
              <w:rPr>
                <w:rFonts w:ascii="Nirmala UI" w:eastAsiaTheme="minorEastAsia" w:hAnsi="Nirmala UI" w:cs="Nirmala UI"/>
                <w:bCs/>
                <w:lang w:bidi="hi-IN"/>
              </w:rPr>
              <w:t>आउटडोर</w:t>
            </w:r>
            <w:proofErr w:type="spellEnd"/>
            <w:r w:rsidRPr="00B46D3E">
              <w:rPr>
                <w:rFonts w:ascii="Nirmala UI" w:eastAsiaTheme="minorEastAsia" w:hAnsi="Nirmala UI" w:cs="Nirmala UI"/>
                <w:b/>
                <w:cs/>
                <w:lang w:bidi="hi-IN"/>
              </w:rPr>
              <w:t xml:space="preserve"> </w:t>
            </w:r>
            <w:proofErr w:type="spellStart"/>
            <w:r w:rsidR="00606E8C" w:rsidRPr="00606E8C">
              <w:rPr>
                <w:rFonts w:ascii="Nirmala UI" w:eastAsiaTheme="minorEastAsia" w:hAnsi="Nirmala UI" w:cs="Nirmala UI"/>
                <w:lang w:bidi="hi-IN"/>
              </w:rPr>
              <w:t>क्षेत्र</w:t>
            </w:r>
            <w:proofErr w:type="spellEnd"/>
            <w:r w:rsidRPr="00B46D3E">
              <w:rPr>
                <w:rFonts w:ascii="Nirmala UI" w:eastAsiaTheme="minorEastAsia" w:hAnsi="Nirmala UI" w:cs="Nirmala UI"/>
                <w:b/>
                <w:cs/>
                <w:lang w:bidi="hi-IN"/>
              </w:rPr>
              <w:t xml:space="preserve"> </w:t>
            </w:r>
            <w:r w:rsidR="00A3599F" w:rsidRPr="00A3599F">
              <w:rPr>
                <w:rFonts w:ascii="Nirmala UI" w:eastAsiaTheme="minorEastAsia" w:hAnsi="Nirmala UI" w:cs="Nirmala UI" w:hint="cs"/>
                <w:b/>
                <w:cs/>
                <w:lang w:bidi="hi-IN"/>
              </w:rPr>
              <w:t>के</w:t>
            </w:r>
            <w:r w:rsidR="00A3599F" w:rsidRPr="00A3599F">
              <w:rPr>
                <w:rFonts w:ascii="Nirmala UI" w:eastAsiaTheme="minorEastAsia" w:hAnsi="Nirmala UI" w:cs="Nirmala UI"/>
                <w:b/>
                <w:cs/>
                <w:lang w:bidi="hi-IN"/>
              </w:rPr>
              <w:t xml:space="preserve"> </w:t>
            </w:r>
            <w:proofErr w:type="spellStart"/>
            <w:r w:rsidR="00A3599F" w:rsidRPr="00A3599F">
              <w:rPr>
                <w:rFonts w:ascii="Nirmala UI" w:eastAsiaTheme="minorEastAsia" w:hAnsi="Nirmala UI" w:cs="Nirmala UI"/>
                <w:bCs/>
                <w:lang w:bidi="hi-IN"/>
              </w:rPr>
              <w:t>दो</w:t>
            </w:r>
            <w:proofErr w:type="spellEnd"/>
            <w:r w:rsidR="00A3599F" w:rsidRPr="00A3599F">
              <w:rPr>
                <w:rFonts w:ascii="Nirmala UI" w:eastAsiaTheme="minorEastAsia" w:hAnsi="Nirmala UI" w:cs="Nirmala UI"/>
                <w:b/>
                <w:cs/>
                <w:lang w:bidi="hi-IN"/>
              </w:rPr>
              <w:t xml:space="preserve"> </w:t>
            </w:r>
            <w:r w:rsidR="00A3599F" w:rsidRPr="00A3599F">
              <w:rPr>
                <w:rFonts w:ascii="Nirmala UI" w:eastAsiaTheme="minorEastAsia" w:hAnsi="Nirmala UI" w:cs="Nirmala UI" w:hint="cs"/>
                <w:b/>
                <w:cs/>
                <w:lang w:bidi="hi-IN"/>
              </w:rPr>
              <w:t>वर्ग</w:t>
            </w:r>
            <w:r w:rsidR="00A3599F" w:rsidRPr="00A3599F">
              <w:rPr>
                <w:rFonts w:ascii="Nirmala UI" w:eastAsiaTheme="minorEastAsia" w:hAnsi="Nirmala UI" w:cs="Nirmala UI"/>
                <w:b/>
                <w:cs/>
                <w:lang w:bidi="hi-IN"/>
              </w:rPr>
              <w:t xml:space="preserve"> </w:t>
            </w:r>
            <w:r w:rsidR="00A3599F" w:rsidRPr="00A3599F">
              <w:rPr>
                <w:rFonts w:ascii="Nirmala UI" w:eastAsiaTheme="minorEastAsia" w:hAnsi="Nirmala UI" w:cs="Nirmala UI" w:hint="cs"/>
                <w:b/>
                <w:cs/>
                <w:lang w:bidi="hi-IN"/>
              </w:rPr>
              <w:t>मीटर</w:t>
            </w:r>
            <w:r w:rsidR="00A3599F" w:rsidRPr="00A3599F">
              <w:rPr>
                <w:rFonts w:ascii="Nirmala UI" w:eastAsiaTheme="minorEastAsia" w:hAnsi="Nirmala UI" w:cs="Nirmala UI"/>
                <w:b/>
                <w:lang w:bidi="hi-IN"/>
              </w:rPr>
              <w:t xml:space="preserve"> </w:t>
            </w:r>
            <w:r w:rsidR="00A3599F" w:rsidRPr="00A3599F">
              <w:rPr>
                <w:rFonts w:ascii="Nirmala UI" w:eastAsiaTheme="minorEastAsia" w:hAnsi="Nirmala UI" w:cs="Nirmala UI" w:hint="cs"/>
                <w:b/>
                <w:cs/>
                <w:lang w:bidi="hi-IN"/>
              </w:rPr>
              <w:t>उपयोग</w:t>
            </w:r>
            <w:r w:rsidR="00A3599F" w:rsidRPr="001D7998">
              <w:rPr>
                <w:rFonts w:ascii="Nirmala UI" w:eastAsiaTheme="minorEastAsia" w:hAnsi="Nirmala UI" w:cs="Nirmala UI"/>
                <w:lang w:bidi="hi-IN"/>
              </w:rPr>
              <w:t>-</w:t>
            </w:r>
            <w:r w:rsidR="00A3599F" w:rsidRPr="00A3599F">
              <w:rPr>
                <w:rFonts w:ascii="Nirmala UI" w:eastAsiaTheme="minorEastAsia" w:hAnsi="Nirmala UI" w:cs="Nirmala UI" w:hint="cs"/>
                <w:b/>
                <w:cs/>
                <w:lang w:bidi="hi-IN"/>
              </w:rPr>
              <w:t>योग्य</w:t>
            </w:r>
            <w:r w:rsidR="00A3599F" w:rsidRPr="00A3599F">
              <w:rPr>
                <w:rFonts w:ascii="Nirmala UI" w:eastAsiaTheme="minorEastAsia" w:hAnsi="Nirmala UI" w:cs="Nirmala UI"/>
                <w:b/>
                <w:cs/>
                <w:lang w:bidi="hi-IN"/>
              </w:rPr>
              <w:t xml:space="preserve"> </w:t>
            </w:r>
            <w:proofErr w:type="spellStart"/>
            <w:r w:rsidR="00A3599F" w:rsidRPr="00A3599F">
              <w:rPr>
                <w:rFonts w:ascii="Nirmala UI" w:eastAsiaTheme="minorEastAsia" w:hAnsi="Nirmala UI" w:cs="Nirmala UI"/>
                <w:bCs/>
                <w:lang w:bidi="hi-IN"/>
              </w:rPr>
              <w:t>क्षेत्र</w:t>
            </w:r>
            <w:r w:rsidR="00606E8C">
              <w:rPr>
                <w:rFonts w:ascii="Nirmala UI" w:eastAsiaTheme="minorEastAsia" w:hAnsi="Nirmala UI" w:cs="Nirmala UI"/>
                <w:bCs/>
                <w:lang w:bidi="hi-IN"/>
              </w:rPr>
              <w:t>फल</w:t>
            </w:r>
            <w:proofErr w:type="spellEnd"/>
            <w:r w:rsidR="00A3599F" w:rsidRPr="00A3599F">
              <w:rPr>
                <w:rFonts w:ascii="Nirmala UI" w:eastAsiaTheme="minorEastAsia" w:hAnsi="Nirmala UI" w:cs="Nirmala UI"/>
                <w:bCs/>
                <w:cs/>
                <w:lang w:bidi="hi-IN"/>
              </w:rPr>
              <w:t xml:space="preserve"> </w:t>
            </w:r>
            <w:proofErr w:type="spellStart"/>
            <w:r w:rsidR="00A3599F" w:rsidRPr="00A3599F">
              <w:rPr>
                <w:rFonts w:ascii="Nirmala UI" w:eastAsiaTheme="minorEastAsia" w:hAnsi="Nirmala UI" w:cs="Nirmala UI"/>
                <w:bCs/>
                <w:lang w:bidi="hi-IN"/>
              </w:rPr>
              <w:t>में</w:t>
            </w:r>
            <w:proofErr w:type="spellEnd"/>
            <w:r w:rsidR="00A3599F" w:rsidRPr="00A3599F">
              <w:rPr>
                <w:rFonts w:ascii="Nirmala UI" w:eastAsiaTheme="minorEastAsia" w:hAnsi="Nirmala UI" w:cs="Nirmala UI"/>
                <w:b/>
                <w:cs/>
                <w:lang w:bidi="hi-IN"/>
              </w:rPr>
              <w:t xml:space="preserve"> </w:t>
            </w:r>
            <w:r w:rsidR="00A3599F" w:rsidRPr="00A3599F">
              <w:rPr>
                <w:rFonts w:ascii="Nirmala UI" w:eastAsiaTheme="minorEastAsia" w:hAnsi="Nirmala UI" w:cs="Nirmala UI" w:hint="cs"/>
                <w:b/>
                <w:cs/>
                <w:lang w:bidi="hi-IN"/>
              </w:rPr>
              <w:t>एक</w:t>
            </w:r>
            <w:r w:rsidR="00A3599F" w:rsidRPr="00A3599F">
              <w:rPr>
                <w:rFonts w:ascii="Nirmala UI" w:eastAsiaTheme="minorEastAsia" w:hAnsi="Nirmala UI" w:cs="Nirmala UI"/>
                <w:b/>
                <w:cs/>
                <w:lang w:bidi="hi-IN"/>
              </w:rPr>
              <w:t xml:space="preserve"> </w:t>
            </w:r>
            <w:r w:rsidR="00A3599F" w:rsidRPr="00A3599F">
              <w:rPr>
                <w:rFonts w:ascii="Nirmala UI" w:eastAsiaTheme="minorEastAsia" w:hAnsi="Nirmala UI" w:cs="Nirmala UI" w:hint="cs"/>
                <w:b/>
                <w:cs/>
                <w:lang w:bidi="hi-IN"/>
              </w:rPr>
              <w:t>व्यक्ति</w:t>
            </w:r>
            <w:r w:rsidR="00A3599F" w:rsidRPr="00A3599F">
              <w:rPr>
                <w:rFonts w:ascii="Nirmala UI" w:eastAsiaTheme="minorEastAsia" w:hAnsi="Nirmala UI" w:cs="Nirmala UI"/>
                <w:b/>
                <w:cs/>
                <w:lang w:bidi="hi-IN"/>
              </w:rPr>
              <w:t xml:space="preserve"> (</w:t>
            </w:r>
            <w:r w:rsidR="00A3599F" w:rsidRPr="00A3599F">
              <w:rPr>
                <w:rFonts w:ascii="Nirmala UI" w:eastAsiaTheme="minorEastAsia" w:hAnsi="Nirmala UI" w:cs="Nirmala UI" w:hint="cs"/>
                <w:b/>
                <w:cs/>
                <w:lang w:bidi="hi-IN"/>
              </w:rPr>
              <w:t>अधिकतम</w:t>
            </w:r>
            <w:r w:rsidR="00A3599F" w:rsidRPr="00A3599F">
              <w:rPr>
                <w:rFonts w:ascii="Nirmala UI" w:eastAsiaTheme="minorEastAsia" w:hAnsi="Nirmala UI" w:cs="Nirmala UI"/>
                <w:b/>
                <w:cs/>
                <w:lang w:bidi="hi-IN"/>
              </w:rPr>
              <w:t xml:space="preserve"> </w:t>
            </w:r>
            <w:r w:rsidR="00A3599F" w:rsidRPr="00A3599F">
              <w:rPr>
                <w:rFonts w:ascii="Nirmala UI" w:eastAsiaTheme="minorEastAsia" w:hAnsi="Nirmala UI" w:cs="Nirmala UI"/>
                <w:lang w:bidi="hi-IN"/>
              </w:rPr>
              <w:t>200</w:t>
            </w:r>
            <w:r w:rsidR="00A3599F" w:rsidRPr="00A3599F">
              <w:rPr>
                <w:rFonts w:ascii="Nirmala UI" w:eastAsiaTheme="minorEastAsia" w:hAnsi="Nirmala UI" w:cs="Nirmala UI"/>
                <w:b/>
                <w:lang w:bidi="hi-IN"/>
              </w:rPr>
              <w:t xml:space="preserve"> </w:t>
            </w:r>
            <w:r w:rsidR="00A3599F" w:rsidRPr="00A3599F">
              <w:rPr>
                <w:rFonts w:ascii="Nirmala UI" w:eastAsiaTheme="minorEastAsia" w:hAnsi="Nirmala UI" w:cs="Nirmala UI" w:hint="cs"/>
                <w:b/>
                <w:cs/>
                <w:lang w:bidi="hi-IN"/>
              </w:rPr>
              <w:t>लोगों</w:t>
            </w:r>
            <w:r w:rsidR="00A3599F" w:rsidRPr="00A3599F">
              <w:rPr>
                <w:rFonts w:ascii="Nirmala UI" w:eastAsiaTheme="minorEastAsia" w:hAnsi="Nirmala UI" w:cs="Nirmala UI"/>
                <w:b/>
                <w:cs/>
                <w:lang w:bidi="hi-IN"/>
              </w:rPr>
              <w:t xml:space="preserve"> </w:t>
            </w:r>
            <w:r w:rsidR="00A3599F" w:rsidRPr="00A3599F">
              <w:rPr>
                <w:rFonts w:ascii="Nirmala UI" w:eastAsiaTheme="minorEastAsia" w:hAnsi="Nirmala UI" w:cs="Nirmala UI" w:hint="cs"/>
                <w:b/>
                <w:cs/>
                <w:lang w:bidi="hi-IN"/>
              </w:rPr>
              <w:t>तक</w:t>
            </w:r>
            <w:r w:rsidR="00A3599F" w:rsidRPr="00A3599F">
              <w:rPr>
                <w:rFonts w:ascii="Nirmala UI" w:eastAsiaTheme="minorEastAsia" w:hAnsi="Nirmala UI" w:cs="Nirmala UI"/>
                <w:b/>
                <w:cs/>
                <w:lang w:bidi="hi-IN"/>
              </w:rPr>
              <w:t>)</w:t>
            </w:r>
            <w:r w:rsidRPr="00B46D3E">
              <w:rPr>
                <w:rFonts w:ascii="Nirmala UI" w:eastAsiaTheme="minorEastAsia" w:hAnsi="Nirmala UI" w:cs="Nirmala UI" w:hint="cs"/>
                <w:b/>
                <w:cs/>
                <w:lang w:bidi="hi-IN"/>
              </w:rPr>
              <w:t>।</w:t>
            </w:r>
          </w:p>
        </w:tc>
      </w:tr>
      <w:tr w:rsidR="00B46D3E" w:rsidRPr="00D366FC" w14:paraId="10D23294" w14:textId="77777777" w:rsidTr="00B91583">
        <w:trPr>
          <w:trHeight w:val="1130"/>
        </w:trPr>
        <w:tc>
          <w:tcPr>
            <w:tcW w:w="7499" w:type="dxa"/>
            <w:shd w:val="clear" w:color="auto" w:fill="auto"/>
            <w:vAlign w:val="center"/>
          </w:tcPr>
          <w:p w14:paraId="2F30E951" w14:textId="566B88D5"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Businesses must not exceed the capacity limit that applies under standard liquor or fire occupancy loading and regulatory conditions of the venue. </w:t>
            </w:r>
          </w:p>
        </w:tc>
        <w:tc>
          <w:tcPr>
            <w:tcW w:w="7499" w:type="dxa"/>
            <w:vAlign w:val="center"/>
          </w:tcPr>
          <w:p w14:paraId="3F7C5E28" w14:textId="67BD33FD" w:rsidR="00B46D3E" w:rsidRPr="00D366FC" w:rsidRDefault="001D7998" w:rsidP="001D7998">
            <w:pPr>
              <w:rPr>
                <w:rFonts w:ascii="Nirmala UI" w:hAnsi="Nirmala UI" w:cs="Nirmala UI"/>
              </w:rPr>
            </w:pPr>
            <w:r w:rsidRPr="001D7998">
              <w:rPr>
                <w:rFonts w:ascii="Nirmala UI" w:hAnsi="Nirmala UI" w:cs="Nirmala UI" w:hint="cs"/>
                <w:cs/>
                <w:lang w:bidi="hi-IN"/>
              </w:rPr>
              <w:t>व्यवसायों</w:t>
            </w:r>
            <w:r w:rsidRPr="001D7998">
              <w:rPr>
                <w:rFonts w:ascii="Nirmala UI" w:hAnsi="Nirmala UI" w:cs="Nirmala UI"/>
                <w:cs/>
                <w:lang w:bidi="hi-IN"/>
              </w:rPr>
              <w:t xml:space="preserve"> </w:t>
            </w:r>
            <w:r w:rsidRPr="001D7998">
              <w:rPr>
                <w:rFonts w:ascii="Nirmala UI" w:hAnsi="Nirmala UI" w:cs="Nirmala UI" w:hint="cs"/>
                <w:cs/>
                <w:lang w:bidi="hi-IN"/>
              </w:rPr>
              <w:t>को</w:t>
            </w:r>
            <w:r w:rsidRPr="001D7998">
              <w:rPr>
                <w:rFonts w:ascii="Nirmala UI" w:hAnsi="Nirmala UI" w:cs="Nirmala UI"/>
                <w:cs/>
                <w:lang w:bidi="hi-IN"/>
              </w:rPr>
              <w:t xml:space="preserve"> </w:t>
            </w:r>
            <w:r w:rsidRPr="001D7998">
              <w:rPr>
                <w:rFonts w:ascii="Nirmala UI" w:hAnsi="Nirmala UI" w:cs="Nirmala UI" w:hint="cs"/>
                <w:cs/>
                <w:lang w:bidi="hi-IN"/>
              </w:rPr>
              <w:t>मानक</w:t>
            </w:r>
            <w:r w:rsidRPr="001D7998">
              <w:rPr>
                <w:rFonts w:ascii="Nirmala UI" w:hAnsi="Nirmala UI" w:cs="Nirmala UI"/>
                <w:cs/>
                <w:lang w:bidi="hi-IN"/>
              </w:rPr>
              <w:t xml:space="preserve"> </w:t>
            </w:r>
            <w:proofErr w:type="spellStart"/>
            <w:r>
              <w:rPr>
                <w:rFonts w:ascii="Nirmala UI" w:hAnsi="Nirmala UI" w:cs="Nirmala UI"/>
                <w:lang w:bidi="hi-IN"/>
              </w:rPr>
              <w:t>लिक्वर</w:t>
            </w:r>
            <w:proofErr w:type="spellEnd"/>
            <w:r w:rsidRPr="001D7998">
              <w:rPr>
                <w:rFonts w:ascii="Nirmala UI" w:hAnsi="Nirmala UI" w:cs="Nirmala UI"/>
                <w:cs/>
                <w:lang w:bidi="hi-IN"/>
              </w:rPr>
              <w:t xml:space="preserve"> </w:t>
            </w:r>
            <w:r w:rsidRPr="001D7998">
              <w:rPr>
                <w:rFonts w:ascii="Nirmala UI" w:hAnsi="Nirmala UI" w:cs="Nirmala UI" w:hint="cs"/>
                <w:cs/>
                <w:lang w:bidi="hi-IN"/>
              </w:rPr>
              <w:t>या</w:t>
            </w:r>
            <w:r w:rsidRPr="001D7998">
              <w:rPr>
                <w:rFonts w:ascii="Nirmala UI" w:hAnsi="Nirmala UI" w:cs="Nirmala UI"/>
                <w:cs/>
                <w:lang w:bidi="hi-IN"/>
              </w:rPr>
              <w:t xml:space="preserve"> </w:t>
            </w:r>
            <w:proofErr w:type="spellStart"/>
            <w:r>
              <w:rPr>
                <w:rFonts w:ascii="Nirmala UI" w:hAnsi="Nirmala UI" w:cs="Nirmala UI"/>
                <w:lang w:bidi="hi-IN"/>
              </w:rPr>
              <w:t>फायर</w:t>
            </w:r>
            <w:proofErr w:type="spellEnd"/>
            <w:r w:rsidRPr="001D7998">
              <w:rPr>
                <w:rFonts w:ascii="Nirmala UI" w:hAnsi="Nirmala UI" w:cs="Nirmala UI"/>
                <w:cs/>
                <w:lang w:bidi="hi-IN"/>
              </w:rPr>
              <w:t xml:space="preserve"> </w:t>
            </w:r>
            <w:proofErr w:type="spellStart"/>
            <w:r w:rsidR="00606E8C">
              <w:rPr>
                <w:rFonts w:ascii="Nirmala UI" w:hAnsi="Nirmala UI" w:cs="Nirmala UI"/>
                <w:lang w:bidi="hi-IN"/>
              </w:rPr>
              <w:t>के</w:t>
            </w:r>
            <w:proofErr w:type="spellEnd"/>
            <w:r w:rsidR="00606E8C">
              <w:rPr>
                <w:rFonts w:ascii="Nirmala UI" w:hAnsi="Nirmala UI" w:cs="Nirmala UI"/>
                <w:lang w:bidi="hi-IN"/>
              </w:rPr>
              <w:t xml:space="preserve"> </w:t>
            </w:r>
            <w:proofErr w:type="spellStart"/>
            <w:r w:rsidR="00606E8C">
              <w:rPr>
                <w:rFonts w:ascii="Nirmala UI" w:hAnsi="Nirmala UI" w:cs="Nirmala UI"/>
                <w:lang w:bidi="hi-IN"/>
              </w:rPr>
              <w:t>लिए</w:t>
            </w:r>
            <w:proofErr w:type="spellEnd"/>
            <w:r w:rsidR="00606E8C">
              <w:rPr>
                <w:rFonts w:ascii="Nirmala UI" w:hAnsi="Nirmala UI" w:cs="Nirmala UI"/>
                <w:lang w:bidi="hi-IN"/>
              </w:rPr>
              <w:t xml:space="preserve"> </w:t>
            </w:r>
            <w:proofErr w:type="spellStart"/>
            <w:r w:rsidR="00606E8C">
              <w:rPr>
                <w:rFonts w:ascii="Nirmala UI" w:hAnsi="Nirmala UI" w:cs="Nirmala UI"/>
                <w:lang w:bidi="hi-IN"/>
              </w:rPr>
              <w:t>निर्दिष्ट</w:t>
            </w:r>
            <w:proofErr w:type="spellEnd"/>
            <w:r w:rsidR="00606E8C">
              <w:rPr>
                <w:rFonts w:ascii="Nirmala UI" w:hAnsi="Nirmala UI" w:cs="Nirmala UI"/>
                <w:lang w:bidi="hi-IN"/>
              </w:rPr>
              <w:t xml:space="preserve"> </w:t>
            </w:r>
            <w:proofErr w:type="spellStart"/>
            <w:r>
              <w:rPr>
                <w:rFonts w:ascii="Nirmala UI" w:hAnsi="Nirmala UI" w:cs="Nirmala UI"/>
                <w:lang w:bidi="hi-IN"/>
              </w:rPr>
              <w:t>उपस्थितगण</w:t>
            </w:r>
            <w:proofErr w:type="spellEnd"/>
            <w:r>
              <w:rPr>
                <w:rFonts w:ascii="Nirmala UI" w:hAnsi="Nirmala UI" w:cs="Nirmala UI"/>
                <w:lang w:bidi="hi-IN"/>
              </w:rPr>
              <w:t xml:space="preserve"> </w:t>
            </w:r>
            <w:proofErr w:type="spellStart"/>
            <w:r>
              <w:rPr>
                <w:rFonts w:ascii="Nirmala UI" w:hAnsi="Nirmala UI" w:cs="Nirmala UI"/>
                <w:lang w:bidi="hi-IN"/>
              </w:rPr>
              <w:t>सँख्या</w:t>
            </w:r>
            <w:proofErr w:type="spellEnd"/>
            <w:r>
              <w:rPr>
                <w:rFonts w:ascii="Nirmala UI" w:hAnsi="Nirmala UI" w:cs="Nirmala UI"/>
                <w:lang w:bidi="hi-IN"/>
              </w:rPr>
              <w:t xml:space="preserve"> </w:t>
            </w:r>
            <w:proofErr w:type="spellStart"/>
            <w:r>
              <w:rPr>
                <w:rFonts w:ascii="Nirmala UI" w:hAnsi="Nirmala UI" w:cs="Nirmala UI"/>
                <w:lang w:bidi="hi-IN"/>
              </w:rPr>
              <w:t>और</w:t>
            </w:r>
            <w:proofErr w:type="spellEnd"/>
            <w:r>
              <w:rPr>
                <w:rFonts w:ascii="Nirmala UI" w:hAnsi="Nirmala UI" w:cs="Nirmala UI"/>
                <w:lang w:bidi="hi-IN"/>
              </w:rPr>
              <w:t xml:space="preserve"> </w:t>
            </w:r>
            <w:r w:rsidRPr="001D7998">
              <w:rPr>
                <w:rFonts w:ascii="Nirmala UI" w:hAnsi="Nirmala UI" w:cs="Nirmala UI" w:hint="cs"/>
                <w:cs/>
                <w:lang w:bidi="hi-IN"/>
              </w:rPr>
              <w:t>स्थल</w:t>
            </w:r>
            <w:r w:rsidRPr="001D7998">
              <w:rPr>
                <w:rFonts w:ascii="Nirmala UI" w:hAnsi="Nirmala UI" w:cs="Nirmala UI"/>
                <w:cs/>
                <w:lang w:bidi="hi-IN"/>
              </w:rPr>
              <w:t xml:space="preserve"> </w:t>
            </w:r>
            <w:proofErr w:type="spellStart"/>
            <w:r>
              <w:rPr>
                <w:rFonts w:ascii="Nirmala UI" w:hAnsi="Nirmala UI" w:cs="Nirmala UI"/>
                <w:lang w:bidi="hi-IN"/>
              </w:rPr>
              <w:t>की</w:t>
            </w:r>
            <w:proofErr w:type="spellEnd"/>
            <w:r w:rsidRPr="001D7998">
              <w:rPr>
                <w:rFonts w:ascii="Nirmala UI" w:hAnsi="Nirmala UI" w:cs="Nirmala UI"/>
                <w:cs/>
                <w:lang w:bidi="hi-IN"/>
              </w:rPr>
              <w:t xml:space="preserve"> </w:t>
            </w:r>
            <w:r w:rsidRPr="001D7998">
              <w:rPr>
                <w:rFonts w:ascii="Nirmala UI" w:hAnsi="Nirmala UI" w:cs="Nirmala UI" w:hint="cs"/>
                <w:cs/>
                <w:lang w:bidi="hi-IN"/>
              </w:rPr>
              <w:t>विनियामक</w:t>
            </w:r>
            <w:r w:rsidRPr="001D7998">
              <w:rPr>
                <w:rFonts w:ascii="Nirmala UI" w:hAnsi="Nirmala UI" w:cs="Nirmala UI"/>
                <w:cs/>
                <w:lang w:bidi="hi-IN"/>
              </w:rPr>
              <w:t xml:space="preserve"> </w:t>
            </w:r>
            <w:proofErr w:type="spellStart"/>
            <w:r>
              <w:rPr>
                <w:rFonts w:ascii="Nirmala UI" w:hAnsi="Nirmala UI" w:cs="Nirmala UI"/>
                <w:lang w:bidi="hi-IN"/>
              </w:rPr>
              <w:t>शर्तों</w:t>
            </w:r>
            <w:proofErr w:type="spellEnd"/>
            <w:r>
              <w:rPr>
                <w:rFonts w:ascii="Nirmala UI" w:hAnsi="Nirmala UI" w:cs="Nirmala UI"/>
                <w:lang w:bidi="hi-IN"/>
              </w:rPr>
              <w:t xml:space="preserve"> </w:t>
            </w:r>
            <w:r w:rsidRPr="001D7998">
              <w:rPr>
                <w:rFonts w:ascii="Nirmala UI" w:hAnsi="Nirmala UI" w:cs="Nirmala UI" w:hint="cs"/>
                <w:cs/>
                <w:lang w:bidi="hi-IN"/>
              </w:rPr>
              <w:t>के</w:t>
            </w:r>
            <w:r w:rsidRPr="001D7998">
              <w:rPr>
                <w:rFonts w:ascii="Nirmala UI" w:hAnsi="Nirmala UI" w:cs="Nirmala UI"/>
                <w:cs/>
                <w:lang w:bidi="hi-IN"/>
              </w:rPr>
              <w:t xml:space="preserve"> </w:t>
            </w:r>
            <w:r w:rsidRPr="001D7998">
              <w:rPr>
                <w:rFonts w:ascii="Nirmala UI" w:hAnsi="Nirmala UI" w:cs="Nirmala UI" w:hint="cs"/>
                <w:cs/>
                <w:lang w:bidi="hi-IN"/>
              </w:rPr>
              <w:t>तहत</w:t>
            </w:r>
            <w:r w:rsidRPr="001D7998">
              <w:rPr>
                <w:rFonts w:ascii="Nirmala UI" w:hAnsi="Nirmala UI" w:cs="Nirmala UI"/>
                <w:cs/>
                <w:lang w:bidi="hi-IN"/>
              </w:rPr>
              <w:t xml:space="preserve"> </w:t>
            </w:r>
            <w:r w:rsidRPr="001D7998">
              <w:rPr>
                <w:rFonts w:ascii="Nirmala UI" w:hAnsi="Nirmala UI" w:cs="Nirmala UI" w:hint="cs"/>
                <w:cs/>
                <w:lang w:bidi="hi-IN"/>
              </w:rPr>
              <w:t>लागू</w:t>
            </w:r>
            <w:r w:rsidRPr="001D7998">
              <w:rPr>
                <w:rFonts w:ascii="Nirmala UI" w:hAnsi="Nirmala UI" w:cs="Nirmala UI"/>
                <w:cs/>
                <w:lang w:bidi="hi-IN"/>
              </w:rPr>
              <w:t xml:space="preserve"> </w:t>
            </w:r>
            <w:r w:rsidRPr="001D7998">
              <w:rPr>
                <w:rFonts w:ascii="Nirmala UI" w:hAnsi="Nirmala UI" w:cs="Nirmala UI" w:hint="cs"/>
                <w:cs/>
                <w:lang w:bidi="hi-IN"/>
              </w:rPr>
              <w:t>होने</w:t>
            </w:r>
            <w:r w:rsidRPr="001D7998">
              <w:rPr>
                <w:rFonts w:ascii="Nirmala UI" w:hAnsi="Nirmala UI" w:cs="Nirmala UI"/>
                <w:cs/>
                <w:lang w:bidi="hi-IN"/>
              </w:rPr>
              <w:t xml:space="preserve"> </w:t>
            </w:r>
            <w:r w:rsidRPr="001D7998">
              <w:rPr>
                <w:rFonts w:ascii="Nirmala UI" w:hAnsi="Nirmala UI" w:cs="Nirmala UI" w:hint="cs"/>
                <w:cs/>
                <w:lang w:bidi="hi-IN"/>
              </w:rPr>
              <w:t>वाली</w:t>
            </w:r>
            <w:r w:rsidRPr="001D7998">
              <w:rPr>
                <w:rFonts w:ascii="Nirmala UI" w:hAnsi="Nirmala UI" w:cs="Nirmala UI"/>
                <w:cs/>
                <w:lang w:bidi="hi-IN"/>
              </w:rPr>
              <w:t xml:space="preserve"> </w:t>
            </w:r>
            <w:r w:rsidRPr="001D7998">
              <w:rPr>
                <w:rFonts w:ascii="Nirmala UI" w:hAnsi="Nirmala UI" w:cs="Nirmala UI" w:hint="cs"/>
                <w:cs/>
                <w:lang w:bidi="hi-IN"/>
              </w:rPr>
              <w:t>क्षमता</w:t>
            </w:r>
            <w:r w:rsidRPr="001D7998">
              <w:rPr>
                <w:rFonts w:ascii="Nirmala UI" w:hAnsi="Nirmala UI" w:cs="Nirmala UI"/>
                <w:cs/>
                <w:lang w:bidi="hi-IN"/>
              </w:rPr>
              <w:t xml:space="preserve"> </w:t>
            </w:r>
            <w:r w:rsidRPr="001D7998">
              <w:rPr>
                <w:rFonts w:ascii="Nirmala UI" w:hAnsi="Nirmala UI" w:cs="Nirmala UI" w:hint="cs"/>
                <w:cs/>
                <w:lang w:bidi="hi-IN"/>
              </w:rPr>
              <w:t>सीमा</w:t>
            </w:r>
            <w:r w:rsidRPr="001D7998">
              <w:rPr>
                <w:rFonts w:ascii="Nirmala UI" w:hAnsi="Nirmala UI" w:cs="Nirmala UI"/>
                <w:cs/>
                <w:lang w:bidi="hi-IN"/>
              </w:rPr>
              <w:t xml:space="preserve"> </w:t>
            </w:r>
            <w:r w:rsidRPr="001D7998">
              <w:rPr>
                <w:rFonts w:ascii="Nirmala UI" w:hAnsi="Nirmala UI" w:cs="Nirmala UI" w:hint="cs"/>
                <w:cs/>
                <w:lang w:bidi="hi-IN"/>
              </w:rPr>
              <w:t>से</w:t>
            </w:r>
            <w:r w:rsidRPr="001D7998">
              <w:rPr>
                <w:rFonts w:ascii="Nirmala UI" w:hAnsi="Nirmala UI" w:cs="Nirmala UI"/>
                <w:cs/>
                <w:lang w:bidi="hi-IN"/>
              </w:rPr>
              <w:t xml:space="preserve"> </w:t>
            </w:r>
            <w:proofErr w:type="spellStart"/>
            <w:r>
              <w:rPr>
                <w:rFonts w:ascii="Nirmala UI" w:hAnsi="Nirmala UI" w:cs="Nirmala UI"/>
                <w:lang w:bidi="hi-IN"/>
              </w:rPr>
              <w:t>बाहर</w:t>
            </w:r>
            <w:proofErr w:type="spellEnd"/>
            <w:r>
              <w:rPr>
                <w:rFonts w:ascii="Nirmala UI" w:hAnsi="Nirmala UI" w:cs="Nirmala UI"/>
                <w:lang w:bidi="hi-IN"/>
              </w:rPr>
              <w:t xml:space="preserve"> </w:t>
            </w:r>
            <w:r w:rsidRPr="001D7998">
              <w:rPr>
                <w:rFonts w:ascii="Nirmala UI" w:hAnsi="Nirmala UI" w:cs="Nirmala UI" w:hint="cs"/>
                <w:cs/>
                <w:lang w:bidi="hi-IN"/>
              </w:rPr>
              <w:t>नहीं</w:t>
            </w:r>
            <w:r w:rsidRPr="001D7998">
              <w:rPr>
                <w:rFonts w:ascii="Nirmala UI" w:hAnsi="Nirmala UI" w:cs="Nirmala UI"/>
                <w:cs/>
                <w:lang w:bidi="hi-IN"/>
              </w:rPr>
              <w:t xml:space="preserve"> </w:t>
            </w:r>
            <w:proofErr w:type="spellStart"/>
            <w:r>
              <w:rPr>
                <w:rFonts w:ascii="Nirmala UI" w:hAnsi="Nirmala UI" w:cs="Nirmala UI"/>
                <w:lang w:bidi="hi-IN"/>
              </w:rPr>
              <w:t>जाना</w:t>
            </w:r>
            <w:proofErr w:type="spellEnd"/>
            <w:r w:rsidRPr="001D7998">
              <w:rPr>
                <w:rFonts w:ascii="Nirmala UI" w:hAnsi="Nirmala UI" w:cs="Nirmala UI"/>
                <w:cs/>
                <w:lang w:bidi="hi-IN"/>
              </w:rPr>
              <w:t xml:space="preserve"> </w:t>
            </w:r>
            <w:r w:rsidRPr="001D7998">
              <w:rPr>
                <w:rFonts w:ascii="Nirmala UI" w:hAnsi="Nirmala UI" w:cs="Nirmala UI" w:hint="cs"/>
                <w:cs/>
                <w:lang w:bidi="hi-IN"/>
              </w:rPr>
              <w:t>चाहिए।</w:t>
            </w:r>
          </w:p>
        </w:tc>
      </w:tr>
      <w:tr w:rsidR="00B46D3E" w:rsidRPr="00D366FC" w14:paraId="451EA317" w14:textId="77777777" w:rsidTr="00B91583">
        <w:trPr>
          <w:trHeight w:val="2123"/>
        </w:trPr>
        <w:tc>
          <w:tcPr>
            <w:tcW w:w="7499" w:type="dxa"/>
            <w:shd w:val="clear" w:color="auto" w:fill="auto"/>
            <w:vAlign w:val="center"/>
          </w:tcPr>
          <w:p w14:paraId="5AAD1179" w14:textId="77777777"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lastRenderedPageBreak/>
              <w:t xml:space="preserve">Maximum capacity excludes staff. </w:t>
            </w:r>
          </w:p>
          <w:p w14:paraId="3C843995" w14:textId="77777777"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No modifications can be made to venues. </w:t>
            </w:r>
          </w:p>
          <w:p w14:paraId="6AEB1A00" w14:textId="37A1CED0"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Venues cannot use a combination of the three options. However, if a venue with a larger outdoor area chooses to use option 3, and that outdoor area is unable to be used due to inclement weather, venues can choose to use either option 1 or 2 if this provides a higher volume of patrons.</w:t>
            </w:r>
          </w:p>
        </w:tc>
        <w:tc>
          <w:tcPr>
            <w:tcW w:w="7499" w:type="dxa"/>
            <w:vAlign w:val="center"/>
          </w:tcPr>
          <w:p w14:paraId="3CAD17AC" w14:textId="1A7C34A1" w:rsidR="00B46D3E" w:rsidRDefault="001D7998" w:rsidP="00B46D3E">
            <w:pPr>
              <w:rPr>
                <w:rFonts w:ascii="Nirmala UI" w:hAnsi="Nirmala UI" w:cs="Nirmala UI"/>
                <w:b/>
                <w:lang w:bidi="hi-IN"/>
              </w:rPr>
            </w:pPr>
            <w:r w:rsidRPr="001D7998">
              <w:rPr>
                <w:rFonts w:ascii="Nirmala UI" w:hAnsi="Nirmala UI" w:cs="Nirmala UI" w:hint="cs"/>
                <w:b/>
                <w:cs/>
                <w:lang w:bidi="hi-IN"/>
              </w:rPr>
              <w:t>अधिकतम</w:t>
            </w:r>
            <w:r w:rsidRPr="001D7998">
              <w:rPr>
                <w:rFonts w:ascii="Nirmala UI" w:hAnsi="Nirmala UI" w:cs="Nirmala UI"/>
                <w:b/>
                <w:cs/>
                <w:lang w:bidi="hi-IN"/>
              </w:rPr>
              <w:t xml:space="preserve"> </w:t>
            </w:r>
            <w:r w:rsidRPr="001D7998">
              <w:rPr>
                <w:rFonts w:ascii="Nirmala UI" w:hAnsi="Nirmala UI" w:cs="Nirmala UI" w:hint="cs"/>
                <w:b/>
                <w:cs/>
                <w:lang w:bidi="hi-IN"/>
              </w:rPr>
              <w:t>क्षमता</w:t>
            </w:r>
            <w:r w:rsidRPr="001D7998">
              <w:rPr>
                <w:rFonts w:ascii="Nirmala UI" w:hAnsi="Nirmala UI" w:cs="Nirmala UI"/>
                <w:b/>
                <w:cs/>
                <w:lang w:bidi="hi-IN"/>
              </w:rPr>
              <w:t xml:space="preserve"> </w:t>
            </w:r>
            <w:proofErr w:type="spellStart"/>
            <w:r w:rsidRPr="001D7998">
              <w:rPr>
                <w:rFonts w:ascii="Nirmala UI" w:hAnsi="Nirmala UI" w:cs="Nirmala UI"/>
                <w:bCs/>
                <w:lang w:bidi="hi-IN"/>
              </w:rPr>
              <w:t>में</w:t>
            </w:r>
            <w:proofErr w:type="spellEnd"/>
            <w:r w:rsidRPr="001D7998">
              <w:rPr>
                <w:rFonts w:ascii="Nirmala UI" w:hAnsi="Nirmala UI" w:cs="Nirmala UI"/>
                <w:bCs/>
                <w:lang w:bidi="hi-IN"/>
              </w:rPr>
              <w:t xml:space="preserve"> </w:t>
            </w:r>
            <w:r w:rsidRPr="001D7998">
              <w:rPr>
                <w:rFonts w:ascii="Nirmala UI" w:hAnsi="Nirmala UI" w:cs="Nirmala UI" w:hint="cs"/>
                <w:b/>
                <w:cs/>
                <w:lang w:bidi="hi-IN"/>
              </w:rPr>
              <w:t>क</w:t>
            </w:r>
            <w:proofErr w:type="spellStart"/>
            <w:r w:rsidRPr="001D7998">
              <w:rPr>
                <w:rFonts w:ascii="Nirmala UI" w:hAnsi="Nirmala UI" w:cs="Nirmala UI"/>
                <w:bCs/>
                <w:lang w:bidi="hi-IN"/>
              </w:rPr>
              <w:t>र्म</w:t>
            </w:r>
            <w:r w:rsidR="00E64794">
              <w:rPr>
                <w:rFonts w:ascii="Nirmala UI" w:hAnsi="Nirmala UI" w:cs="Nirmala UI"/>
                <w:bCs/>
                <w:lang w:bidi="hi-IN"/>
              </w:rPr>
              <w:t>चारीगण</w:t>
            </w:r>
            <w:proofErr w:type="spellEnd"/>
            <w:r w:rsidRPr="001D7998">
              <w:rPr>
                <w:rFonts w:ascii="Nirmala UI" w:hAnsi="Nirmala UI" w:cs="Nirmala UI"/>
                <w:bCs/>
                <w:lang w:bidi="hi-IN"/>
              </w:rPr>
              <w:t xml:space="preserve"> </w:t>
            </w:r>
            <w:proofErr w:type="spellStart"/>
            <w:r w:rsidRPr="001D7998">
              <w:rPr>
                <w:rFonts w:ascii="Nirmala UI" w:hAnsi="Nirmala UI" w:cs="Nirmala UI"/>
                <w:bCs/>
                <w:lang w:bidi="hi-IN"/>
              </w:rPr>
              <w:t>शामिल</w:t>
            </w:r>
            <w:proofErr w:type="spellEnd"/>
            <w:r w:rsidRPr="001D7998">
              <w:rPr>
                <w:rFonts w:ascii="Nirmala UI" w:hAnsi="Nirmala UI" w:cs="Nirmala UI"/>
                <w:bCs/>
                <w:lang w:bidi="hi-IN"/>
              </w:rPr>
              <w:t xml:space="preserve"> </w:t>
            </w:r>
            <w:proofErr w:type="spellStart"/>
            <w:r w:rsidRPr="001D7998">
              <w:rPr>
                <w:rFonts w:ascii="Nirmala UI" w:hAnsi="Nirmala UI" w:cs="Nirmala UI"/>
                <w:bCs/>
                <w:lang w:bidi="hi-IN"/>
              </w:rPr>
              <w:t>नहीं</w:t>
            </w:r>
            <w:proofErr w:type="spellEnd"/>
            <w:r w:rsidRPr="001D7998">
              <w:rPr>
                <w:rFonts w:ascii="Nirmala UI" w:hAnsi="Nirmala UI" w:cs="Nirmala UI"/>
                <w:b/>
                <w:cs/>
                <w:lang w:bidi="hi-IN"/>
              </w:rPr>
              <w:t xml:space="preserve"> </w:t>
            </w:r>
            <w:proofErr w:type="spellStart"/>
            <w:r w:rsidRPr="001D7998">
              <w:rPr>
                <w:rFonts w:ascii="Nirmala UI" w:hAnsi="Nirmala UI" w:cs="Nirmala UI"/>
                <w:bCs/>
                <w:lang w:bidi="hi-IN"/>
              </w:rPr>
              <w:t>हैं</w:t>
            </w:r>
            <w:proofErr w:type="spellEnd"/>
            <w:r w:rsidRPr="001D7998">
              <w:rPr>
                <w:rFonts w:ascii="Nirmala UI" w:hAnsi="Nirmala UI" w:cs="Nirmala UI" w:hint="cs"/>
                <w:b/>
                <w:cs/>
                <w:lang w:bidi="hi-IN"/>
              </w:rPr>
              <w:t>।</w:t>
            </w:r>
          </w:p>
          <w:p w14:paraId="1D628EAE" w14:textId="77777777" w:rsidR="009F39E8" w:rsidRDefault="009F39E8" w:rsidP="00B46D3E">
            <w:pPr>
              <w:rPr>
                <w:rFonts w:ascii="Nirmala UI" w:hAnsi="Nirmala UI" w:cs="Nirmala UI"/>
                <w:b/>
                <w:lang w:bidi="hi-IN"/>
              </w:rPr>
            </w:pPr>
            <w:r w:rsidRPr="009F39E8">
              <w:rPr>
                <w:rFonts w:ascii="Nirmala UI" w:hAnsi="Nirmala UI" w:cs="Nirmala UI" w:hint="cs"/>
                <w:b/>
                <w:cs/>
                <w:lang w:bidi="hi-IN"/>
              </w:rPr>
              <w:t>स्थलों</w:t>
            </w:r>
            <w:r w:rsidRPr="009F39E8">
              <w:rPr>
                <w:rFonts w:ascii="Nirmala UI" w:hAnsi="Nirmala UI" w:cs="Nirmala UI"/>
                <w:b/>
                <w:cs/>
                <w:lang w:bidi="hi-IN"/>
              </w:rPr>
              <w:t xml:space="preserve"> </w:t>
            </w:r>
            <w:r w:rsidRPr="009F39E8">
              <w:rPr>
                <w:rFonts w:ascii="Nirmala UI" w:hAnsi="Nirmala UI" w:cs="Nirmala UI" w:hint="cs"/>
                <w:b/>
                <w:cs/>
                <w:lang w:bidi="hi-IN"/>
              </w:rPr>
              <w:t>में</w:t>
            </w:r>
            <w:r w:rsidRPr="009F39E8">
              <w:rPr>
                <w:rFonts w:ascii="Nirmala UI" w:hAnsi="Nirmala UI" w:cs="Nirmala UI"/>
                <w:b/>
                <w:cs/>
                <w:lang w:bidi="hi-IN"/>
              </w:rPr>
              <w:t xml:space="preserve"> </w:t>
            </w:r>
            <w:r w:rsidRPr="009F39E8">
              <w:rPr>
                <w:rFonts w:ascii="Nirmala UI" w:hAnsi="Nirmala UI" w:cs="Nirmala UI" w:hint="cs"/>
                <w:b/>
                <w:cs/>
                <w:lang w:bidi="hi-IN"/>
              </w:rPr>
              <w:t>कोई</w:t>
            </w:r>
            <w:r w:rsidRPr="009F39E8">
              <w:rPr>
                <w:rFonts w:ascii="Nirmala UI" w:hAnsi="Nirmala UI" w:cs="Nirmala UI"/>
                <w:b/>
                <w:cs/>
                <w:lang w:bidi="hi-IN"/>
              </w:rPr>
              <w:t xml:space="preserve"> </w:t>
            </w:r>
            <w:r w:rsidRPr="009F39E8">
              <w:rPr>
                <w:rFonts w:ascii="Nirmala UI" w:hAnsi="Nirmala UI" w:cs="Nirmala UI" w:hint="cs"/>
                <w:b/>
                <w:cs/>
                <w:lang w:bidi="hi-IN"/>
              </w:rPr>
              <w:t>संशोधन</w:t>
            </w:r>
            <w:r w:rsidRPr="009F39E8">
              <w:rPr>
                <w:rFonts w:ascii="Nirmala UI" w:hAnsi="Nirmala UI" w:cs="Nirmala UI"/>
                <w:b/>
                <w:cs/>
                <w:lang w:bidi="hi-IN"/>
              </w:rPr>
              <w:t xml:space="preserve"> </w:t>
            </w:r>
            <w:r w:rsidRPr="009F39E8">
              <w:rPr>
                <w:rFonts w:ascii="Nirmala UI" w:hAnsi="Nirmala UI" w:cs="Nirmala UI" w:hint="cs"/>
                <w:b/>
                <w:cs/>
                <w:lang w:bidi="hi-IN"/>
              </w:rPr>
              <w:t>नहीं</w:t>
            </w:r>
            <w:r w:rsidRPr="009F39E8">
              <w:rPr>
                <w:rFonts w:ascii="Nirmala UI" w:hAnsi="Nirmala UI" w:cs="Nirmala UI"/>
                <w:b/>
                <w:cs/>
                <w:lang w:bidi="hi-IN"/>
              </w:rPr>
              <w:t xml:space="preserve"> </w:t>
            </w:r>
            <w:r w:rsidRPr="009F39E8">
              <w:rPr>
                <w:rFonts w:ascii="Nirmala UI" w:hAnsi="Nirmala UI" w:cs="Nirmala UI" w:hint="cs"/>
                <w:b/>
                <w:cs/>
                <w:lang w:bidi="hi-IN"/>
              </w:rPr>
              <w:t>किए</w:t>
            </w:r>
            <w:r w:rsidRPr="009F39E8">
              <w:rPr>
                <w:rFonts w:ascii="Nirmala UI" w:hAnsi="Nirmala UI" w:cs="Nirmala UI"/>
                <w:b/>
                <w:cs/>
                <w:lang w:bidi="hi-IN"/>
              </w:rPr>
              <w:t xml:space="preserve"> </w:t>
            </w:r>
            <w:r w:rsidRPr="009F39E8">
              <w:rPr>
                <w:rFonts w:ascii="Nirmala UI" w:hAnsi="Nirmala UI" w:cs="Nirmala UI" w:hint="cs"/>
                <w:b/>
                <w:cs/>
                <w:lang w:bidi="hi-IN"/>
              </w:rPr>
              <w:t>जा</w:t>
            </w:r>
            <w:r w:rsidRPr="009F39E8">
              <w:rPr>
                <w:rFonts w:ascii="Nirmala UI" w:hAnsi="Nirmala UI" w:cs="Nirmala UI"/>
                <w:b/>
                <w:cs/>
                <w:lang w:bidi="hi-IN"/>
              </w:rPr>
              <w:t xml:space="preserve"> </w:t>
            </w:r>
            <w:r w:rsidRPr="009F39E8">
              <w:rPr>
                <w:rFonts w:ascii="Nirmala UI" w:hAnsi="Nirmala UI" w:cs="Nirmala UI" w:hint="cs"/>
                <w:b/>
                <w:cs/>
                <w:lang w:bidi="hi-IN"/>
              </w:rPr>
              <w:t>सकते</w:t>
            </w:r>
            <w:r w:rsidRPr="009F39E8">
              <w:rPr>
                <w:rFonts w:ascii="Nirmala UI" w:hAnsi="Nirmala UI" w:cs="Nirmala UI"/>
                <w:b/>
                <w:cs/>
                <w:lang w:bidi="hi-IN"/>
              </w:rPr>
              <w:t xml:space="preserve"> </w:t>
            </w:r>
            <w:r w:rsidRPr="009F39E8">
              <w:rPr>
                <w:rFonts w:ascii="Nirmala UI" w:hAnsi="Nirmala UI" w:cs="Nirmala UI" w:hint="cs"/>
                <w:b/>
                <w:cs/>
                <w:lang w:bidi="hi-IN"/>
              </w:rPr>
              <w:t>हैं।</w:t>
            </w:r>
          </w:p>
          <w:p w14:paraId="0AE99ED9" w14:textId="4F6A0A01" w:rsidR="009F39E8" w:rsidRPr="00D366FC" w:rsidRDefault="006257C3" w:rsidP="00B46D3E">
            <w:pPr>
              <w:rPr>
                <w:rFonts w:ascii="Nirmala UI" w:hAnsi="Nirmala UI" w:cs="Nirmala UI"/>
                <w:b/>
              </w:rPr>
            </w:pPr>
            <w:r w:rsidRPr="006257C3">
              <w:rPr>
                <w:rFonts w:ascii="Nirmala UI" w:hAnsi="Nirmala UI" w:cs="Nirmala UI" w:hint="cs"/>
                <w:b/>
                <w:cs/>
                <w:lang w:bidi="hi-IN"/>
              </w:rPr>
              <w:t>स्थल</w:t>
            </w:r>
            <w:r w:rsidRPr="006257C3">
              <w:rPr>
                <w:rFonts w:ascii="Nirmala UI" w:hAnsi="Nirmala UI" w:cs="Nirmala UI"/>
                <w:b/>
                <w:cs/>
                <w:lang w:bidi="hi-IN"/>
              </w:rPr>
              <w:t xml:space="preserve"> </w:t>
            </w:r>
            <w:r w:rsidRPr="006257C3">
              <w:rPr>
                <w:rFonts w:ascii="Nirmala UI" w:hAnsi="Nirmala UI" w:cs="Nirmala UI" w:hint="cs"/>
                <w:b/>
                <w:cs/>
                <w:lang w:bidi="hi-IN"/>
              </w:rPr>
              <w:t>तीन</w:t>
            </w:r>
            <w:r w:rsidRPr="006257C3">
              <w:rPr>
                <w:rFonts w:ascii="Nirmala UI" w:hAnsi="Nirmala UI" w:cs="Nirmala UI"/>
                <w:b/>
                <w:cs/>
                <w:lang w:bidi="hi-IN"/>
              </w:rPr>
              <w:t xml:space="preserve"> </w:t>
            </w:r>
            <w:r w:rsidRPr="006257C3">
              <w:rPr>
                <w:rFonts w:ascii="Nirmala UI" w:hAnsi="Nirmala UI" w:cs="Nirmala UI" w:hint="cs"/>
                <w:b/>
                <w:cs/>
                <w:lang w:bidi="hi-IN"/>
              </w:rPr>
              <w:t>विकल्पों</w:t>
            </w:r>
            <w:r w:rsidRPr="006257C3">
              <w:rPr>
                <w:rFonts w:ascii="Nirmala UI" w:hAnsi="Nirmala UI" w:cs="Nirmala UI"/>
                <w:b/>
                <w:cs/>
                <w:lang w:bidi="hi-IN"/>
              </w:rPr>
              <w:t xml:space="preserve"> </w:t>
            </w:r>
            <w:r w:rsidRPr="006257C3">
              <w:rPr>
                <w:rFonts w:ascii="Nirmala UI" w:hAnsi="Nirmala UI" w:cs="Nirmala UI" w:hint="cs"/>
                <w:b/>
                <w:cs/>
                <w:lang w:bidi="hi-IN"/>
              </w:rPr>
              <w:t>के</w:t>
            </w:r>
            <w:r w:rsidRPr="006257C3">
              <w:rPr>
                <w:rFonts w:ascii="Nirmala UI" w:hAnsi="Nirmala UI" w:cs="Nirmala UI"/>
                <w:b/>
                <w:cs/>
                <w:lang w:bidi="hi-IN"/>
              </w:rPr>
              <w:t xml:space="preserve"> </w:t>
            </w:r>
            <w:r w:rsidRPr="006257C3">
              <w:rPr>
                <w:rFonts w:ascii="Nirmala UI" w:hAnsi="Nirmala UI" w:cs="Nirmala UI" w:hint="cs"/>
                <w:b/>
                <w:cs/>
                <w:lang w:bidi="hi-IN"/>
              </w:rPr>
              <w:t>संयोजन</w:t>
            </w:r>
            <w:r w:rsidRPr="006257C3">
              <w:rPr>
                <w:rFonts w:ascii="Nirmala UI" w:hAnsi="Nirmala UI" w:cs="Nirmala UI"/>
                <w:b/>
                <w:cs/>
                <w:lang w:bidi="hi-IN"/>
              </w:rPr>
              <w:t xml:space="preserve"> </w:t>
            </w:r>
            <w:r w:rsidRPr="006257C3">
              <w:rPr>
                <w:rFonts w:ascii="Nirmala UI" w:hAnsi="Nirmala UI" w:cs="Nirmala UI" w:hint="cs"/>
                <w:b/>
                <w:cs/>
                <w:lang w:bidi="hi-IN"/>
              </w:rPr>
              <w:t>का</w:t>
            </w:r>
            <w:r w:rsidRPr="006257C3">
              <w:rPr>
                <w:rFonts w:ascii="Nirmala UI" w:hAnsi="Nirmala UI" w:cs="Nirmala UI"/>
                <w:b/>
                <w:cs/>
                <w:lang w:bidi="hi-IN"/>
              </w:rPr>
              <w:t xml:space="preserve"> </w:t>
            </w:r>
            <w:r w:rsidRPr="006257C3">
              <w:rPr>
                <w:rFonts w:ascii="Nirmala UI" w:hAnsi="Nirmala UI" w:cs="Nirmala UI" w:hint="cs"/>
                <w:b/>
                <w:cs/>
                <w:lang w:bidi="hi-IN"/>
              </w:rPr>
              <w:t>प्रयोग</w:t>
            </w:r>
            <w:r w:rsidRPr="006257C3">
              <w:rPr>
                <w:rFonts w:ascii="Nirmala UI" w:hAnsi="Nirmala UI" w:cs="Nirmala UI"/>
                <w:b/>
                <w:cs/>
                <w:lang w:bidi="hi-IN"/>
              </w:rPr>
              <w:t xml:space="preserve"> </w:t>
            </w:r>
            <w:r w:rsidRPr="006257C3">
              <w:rPr>
                <w:rFonts w:ascii="Nirmala UI" w:hAnsi="Nirmala UI" w:cs="Nirmala UI" w:hint="cs"/>
                <w:b/>
                <w:cs/>
                <w:lang w:bidi="hi-IN"/>
              </w:rPr>
              <w:t>नहीं</w:t>
            </w:r>
            <w:r w:rsidRPr="006257C3">
              <w:rPr>
                <w:rFonts w:ascii="Nirmala UI" w:hAnsi="Nirmala UI" w:cs="Nirmala UI"/>
                <w:b/>
                <w:cs/>
                <w:lang w:bidi="hi-IN"/>
              </w:rPr>
              <w:t xml:space="preserve"> </w:t>
            </w:r>
            <w:r w:rsidRPr="006257C3">
              <w:rPr>
                <w:rFonts w:ascii="Nirmala UI" w:hAnsi="Nirmala UI" w:cs="Nirmala UI" w:hint="cs"/>
                <w:b/>
                <w:cs/>
                <w:lang w:bidi="hi-IN"/>
              </w:rPr>
              <w:t>कर</w:t>
            </w:r>
            <w:r w:rsidRPr="006257C3">
              <w:rPr>
                <w:rFonts w:ascii="Nirmala UI" w:hAnsi="Nirmala UI" w:cs="Nirmala UI"/>
                <w:b/>
                <w:cs/>
                <w:lang w:bidi="hi-IN"/>
              </w:rPr>
              <w:t xml:space="preserve"> </w:t>
            </w:r>
            <w:r w:rsidRPr="006257C3">
              <w:rPr>
                <w:rFonts w:ascii="Nirmala UI" w:hAnsi="Nirmala UI" w:cs="Nirmala UI" w:hint="cs"/>
                <w:b/>
                <w:cs/>
                <w:lang w:bidi="hi-IN"/>
              </w:rPr>
              <w:t>सकते</w:t>
            </w:r>
            <w:r w:rsidRPr="006257C3">
              <w:rPr>
                <w:rFonts w:ascii="Nirmala UI" w:hAnsi="Nirmala UI" w:cs="Nirmala UI"/>
                <w:b/>
                <w:cs/>
                <w:lang w:bidi="hi-IN"/>
              </w:rPr>
              <w:t xml:space="preserve"> </w:t>
            </w:r>
            <w:r w:rsidRPr="006257C3">
              <w:rPr>
                <w:rFonts w:ascii="Nirmala UI" w:hAnsi="Nirmala UI" w:cs="Nirmala UI" w:hint="cs"/>
                <w:b/>
                <w:cs/>
                <w:lang w:bidi="hi-IN"/>
              </w:rPr>
              <w:t>हैं।</w:t>
            </w:r>
            <w:r w:rsidRPr="006257C3">
              <w:rPr>
                <w:rFonts w:ascii="Nirmala UI" w:hAnsi="Nirmala UI" w:cs="Nirmala UI"/>
                <w:b/>
                <w:cs/>
                <w:lang w:bidi="hi-IN"/>
              </w:rPr>
              <w:t xml:space="preserve"> </w:t>
            </w:r>
            <w:r w:rsidRPr="006257C3">
              <w:rPr>
                <w:rFonts w:ascii="Nirmala UI" w:hAnsi="Nirmala UI" w:cs="Nirmala UI" w:hint="cs"/>
                <w:b/>
                <w:cs/>
                <w:lang w:bidi="hi-IN"/>
              </w:rPr>
              <w:t>परंतु</w:t>
            </w:r>
            <w:r w:rsidRPr="006257C3">
              <w:rPr>
                <w:rFonts w:ascii="Nirmala UI" w:hAnsi="Nirmala UI" w:cs="Nirmala UI"/>
                <w:b/>
                <w:cs/>
                <w:lang w:bidi="hi-IN"/>
              </w:rPr>
              <w:t xml:space="preserve"> </w:t>
            </w:r>
            <w:r w:rsidRPr="006257C3">
              <w:rPr>
                <w:rFonts w:ascii="Nirmala UI" w:hAnsi="Nirmala UI" w:cs="Nirmala UI" w:hint="cs"/>
                <w:b/>
                <w:cs/>
                <w:lang w:bidi="hi-IN"/>
              </w:rPr>
              <w:t>यदि</w:t>
            </w:r>
            <w:r w:rsidRPr="006257C3">
              <w:rPr>
                <w:rFonts w:ascii="Nirmala UI" w:hAnsi="Nirmala UI" w:cs="Nirmala UI"/>
                <w:b/>
                <w:cs/>
                <w:lang w:bidi="hi-IN"/>
              </w:rPr>
              <w:t xml:space="preserve"> </w:t>
            </w:r>
            <w:proofErr w:type="spellStart"/>
            <w:r w:rsidR="00606E8C" w:rsidRPr="00606E8C">
              <w:rPr>
                <w:rFonts w:ascii="Nirmala UI" w:hAnsi="Nirmala UI" w:cs="Nirmala UI"/>
                <w:bCs/>
                <w:lang w:bidi="hi-IN"/>
              </w:rPr>
              <w:t>कोई</w:t>
            </w:r>
            <w:proofErr w:type="spellEnd"/>
            <w:r w:rsidR="00606E8C">
              <w:rPr>
                <w:rFonts w:ascii="Nirmala UI" w:hAnsi="Nirmala UI" w:cs="Nirmala UI"/>
                <w:b/>
                <w:lang w:bidi="hi-IN"/>
              </w:rPr>
              <w:t xml:space="preserve"> </w:t>
            </w:r>
            <w:r w:rsidR="00606E8C" w:rsidRPr="00606E8C">
              <w:rPr>
                <w:rFonts w:ascii="Nirmala UI" w:hAnsi="Nirmala UI" w:cs="Nirmala UI" w:hint="cs"/>
                <w:b/>
                <w:cs/>
                <w:lang w:bidi="hi-IN"/>
              </w:rPr>
              <w:t>स्थल</w:t>
            </w:r>
            <w:r w:rsidR="00606E8C" w:rsidRPr="00606E8C">
              <w:rPr>
                <w:rFonts w:ascii="Nirmala UI" w:hAnsi="Nirmala UI" w:cs="Nirmala UI"/>
                <w:bCs/>
                <w:lang w:bidi="hi-IN"/>
              </w:rPr>
              <w:t>,</w:t>
            </w:r>
            <w:r w:rsidR="00606E8C" w:rsidRPr="00606E8C">
              <w:rPr>
                <w:rFonts w:ascii="Nirmala UI" w:hAnsi="Nirmala UI" w:cs="Nirmala UI"/>
                <w:b/>
                <w:bCs/>
                <w:lang w:bidi="hi-IN"/>
              </w:rPr>
              <w:t xml:space="preserve"> </w:t>
            </w:r>
            <w:proofErr w:type="spellStart"/>
            <w:r w:rsidR="00606E8C" w:rsidRPr="00606E8C">
              <w:rPr>
                <w:rFonts w:ascii="Nirmala UI" w:hAnsi="Nirmala UI" w:cs="Nirmala UI"/>
                <w:lang w:bidi="hi-IN"/>
              </w:rPr>
              <w:t>जिसके</w:t>
            </w:r>
            <w:proofErr w:type="spellEnd"/>
            <w:r w:rsidR="00606E8C" w:rsidRPr="00606E8C">
              <w:rPr>
                <w:rFonts w:ascii="Nirmala UI" w:hAnsi="Nirmala UI" w:cs="Nirmala UI"/>
                <w:lang w:bidi="hi-IN"/>
              </w:rPr>
              <w:t xml:space="preserve"> </w:t>
            </w:r>
            <w:proofErr w:type="spellStart"/>
            <w:r w:rsidR="00606E8C" w:rsidRPr="00606E8C">
              <w:rPr>
                <w:rFonts w:ascii="Nirmala UI" w:hAnsi="Nirmala UI" w:cs="Nirmala UI"/>
                <w:lang w:bidi="hi-IN"/>
              </w:rPr>
              <w:t>पास</w:t>
            </w:r>
            <w:proofErr w:type="spellEnd"/>
            <w:r w:rsidR="00606E8C" w:rsidRPr="00606E8C">
              <w:rPr>
                <w:rFonts w:ascii="Nirmala UI" w:hAnsi="Nirmala UI" w:cs="Nirmala UI"/>
                <w:lang w:bidi="hi-IN"/>
              </w:rPr>
              <w:t xml:space="preserve"> </w:t>
            </w:r>
            <w:proofErr w:type="spellStart"/>
            <w:r w:rsidR="00606E8C" w:rsidRPr="00606E8C">
              <w:rPr>
                <w:rFonts w:ascii="Nirmala UI" w:hAnsi="Nirmala UI" w:cs="Nirmala UI"/>
                <w:bCs/>
                <w:lang w:bidi="hi-IN"/>
              </w:rPr>
              <w:t>अधिक</w:t>
            </w:r>
            <w:proofErr w:type="spellEnd"/>
            <w:r w:rsidR="00606E8C" w:rsidRPr="00606E8C">
              <w:rPr>
                <w:rFonts w:ascii="Nirmala UI" w:hAnsi="Nirmala UI" w:cs="Nirmala UI"/>
                <w:bCs/>
                <w:lang w:bidi="hi-IN"/>
              </w:rPr>
              <w:t xml:space="preserve"> </w:t>
            </w:r>
            <w:r w:rsidRPr="006257C3">
              <w:rPr>
                <w:rFonts w:ascii="Nirmala UI" w:hAnsi="Nirmala UI" w:cs="Nirmala UI" w:hint="cs"/>
                <w:b/>
                <w:cs/>
                <w:lang w:bidi="hi-IN"/>
              </w:rPr>
              <w:t>आउटडोर</w:t>
            </w:r>
            <w:r w:rsidRPr="006257C3">
              <w:rPr>
                <w:rFonts w:ascii="Nirmala UI" w:hAnsi="Nirmala UI" w:cs="Nirmala UI"/>
                <w:b/>
                <w:cs/>
                <w:lang w:bidi="hi-IN"/>
              </w:rPr>
              <w:t xml:space="preserve"> </w:t>
            </w:r>
            <w:r w:rsidR="00606E8C" w:rsidRPr="00606E8C">
              <w:rPr>
                <w:rFonts w:ascii="Nirmala UI" w:hAnsi="Nirmala UI" w:cs="Nirmala UI" w:hint="cs"/>
                <w:b/>
                <w:cs/>
                <w:lang w:bidi="hi-IN"/>
              </w:rPr>
              <w:t>क्षेत्र</w:t>
            </w:r>
            <w:r w:rsidR="00606E8C">
              <w:rPr>
                <w:rFonts w:ascii="Nirmala UI" w:hAnsi="Nirmala UI" w:cs="Nirmala UI"/>
                <w:lang w:bidi="hi-IN"/>
              </w:rPr>
              <w:t xml:space="preserve"> </w:t>
            </w:r>
            <w:proofErr w:type="spellStart"/>
            <w:r w:rsidR="00606E8C" w:rsidRPr="00606E8C">
              <w:rPr>
                <w:rFonts w:ascii="Nirmala UI" w:hAnsi="Nirmala UI" w:cs="Nirmala UI"/>
                <w:lang w:bidi="hi-IN"/>
              </w:rPr>
              <w:t>है</w:t>
            </w:r>
            <w:proofErr w:type="spellEnd"/>
            <w:r w:rsidR="00606E8C">
              <w:rPr>
                <w:rFonts w:ascii="Nirmala UI" w:hAnsi="Nirmala UI" w:cs="Nirmala UI"/>
                <w:lang w:bidi="hi-IN"/>
              </w:rPr>
              <w:t>,</w:t>
            </w:r>
            <w:r w:rsidR="00606E8C" w:rsidRPr="00606E8C">
              <w:rPr>
                <w:rFonts w:ascii="Nirmala UI" w:hAnsi="Nirmala UI" w:cs="Nirmala UI"/>
                <w:lang w:bidi="hi-IN"/>
              </w:rPr>
              <w:t xml:space="preserve"> </w:t>
            </w:r>
            <w:r w:rsidRPr="006257C3">
              <w:rPr>
                <w:rFonts w:ascii="Nirmala UI" w:hAnsi="Nirmala UI" w:cs="Nirmala UI" w:hint="cs"/>
                <w:b/>
                <w:cs/>
                <w:lang w:bidi="hi-IN"/>
              </w:rPr>
              <w:t>विकल्प</w:t>
            </w:r>
            <w:r w:rsidRPr="006257C3">
              <w:rPr>
                <w:rFonts w:ascii="Nirmala UI" w:hAnsi="Nirmala UI" w:cs="Nirmala UI"/>
                <w:b/>
                <w:cs/>
                <w:lang w:bidi="hi-IN"/>
              </w:rPr>
              <w:t xml:space="preserve"> </w:t>
            </w:r>
            <w:r w:rsidRPr="006257C3">
              <w:rPr>
                <w:rFonts w:ascii="Nirmala UI" w:hAnsi="Nirmala UI" w:cs="Nirmala UI"/>
                <w:bCs/>
              </w:rPr>
              <w:t>3</w:t>
            </w:r>
            <w:r w:rsidRPr="006257C3">
              <w:rPr>
                <w:rFonts w:ascii="Nirmala UI" w:hAnsi="Nirmala UI" w:cs="Nirmala UI"/>
                <w:b/>
              </w:rPr>
              <w:t xml:space="preserve"> </w:t>
            </w:r>
            <w:r w:rsidRPr="006257C3">
              <w:rPr>
                <w:rFonts w:ascii="Nirmala UI" w:hAnsi="Nirmala UI" w:cs="Nirmala UI" w:hint="cs"/>
                <w:b/>
                <w:cs/>
                <w:lang w:bidi="hi-IN"/>
              </w:rPr>
              <w:t>का</w:t>
            </w:r>
            <w:r w:rsidRPr="006257C3">
              <w:rPr>
                <w:rFonts w:ascii="Nirmala UI" w:hAnsi="Nirmala UI" w:cs="Nirmala UI"/>
                <w:b/>
                <w:cs/>
                <w:lang w:bidi="hi-IN"/>
              </w:rPr>
              <w:t xml:space="preserve"> </w:t>
            </w:r>
            <w:r w:rsidRPr="006257C3">
              <w:rPr>
                <w:rFonts w:ascii="Nirmala UI" w:hAnsi="Nirmala UI" w:cs="Nirmala UI" w:hint="cs"/>
                <w:b/>
                <w:cs/>
                <w:lang w:bidi="hi-IN"/>
              </w:rPr>
              <w:t>प्रयोग</w:t>
            </w:r>
            <w:r w:rsidRPr="006257C3">
              <w:rPr>
                <w:rFonts w:ascii="Nirmala UI" w:hAnsi="Nirmala UI" w:cs="Nirmala UI"/>
                <w:b/>
                <w:cs/>
                <w:lang w:bidi="hi-IN"/>
              </w:rPr>
              <w:t xml:space="preserve"> </w:t>
            </w:r>
            <w:r w:rsidRPr="006257C3">
              <w:rPr>
                <w:rFonts w:ascii="Nirmala UI" w:hAnsi="Nirmala UI" w:cs="Nirmala UI" w:hint="cs"/>
                <w:b/>
                <w:cs/>
                <w:lang w:bidi="hi-IN"/>
              </w:rPr>
              <w:t>करने</w:t>
            </w:r>
            <w:r w:rsidRPr="006257C3">
              <w:rPr>
                <w:rFonts w:ascii="Nirmala UI" w:hAnsi="Nirmala UI" w:cs="Nirmala UI"/>
                <w:b/>
                <w:cs/>
                <w:lang w:bidi="hi-IN"/>
              </w:rPr>
              <w:t xml:space="preserve"> </w:t>
            </w:r>
            <w:r w:rsidRPr="006257C3">
              <w:rPr>
                <w:rFonts w:ascii="Nirmala UI" w:hAnsi="Nirmala UI" w:cs="Nirmala UI" w:hint="cs"/>
                <w:b/>
                <w:cs/>
                <w:lang w:bidi="hi-IN"/>
              </w:rPr>
              <w:t>का</w:t>
            </w:r>
            <w:r w:rsidRPr="006257C3">
              <w:rPr>
                <w:rFonts w:ascii="Nirmala UI" w:hAnsi="Nirmala UI" w:cs="Nirmala UI"/>
                <w:b/>
                <w:cs/>
                <w:lang w:bidi="hi-IN"/>
              </w:rPr>
              <w:t xml:space="preserve"> </w:t>
            </w:r>
            <w:r w:rsidRPr="006257C3">
              <w:rPr>
                <w:rFonts w:ascii="Nirmala UI" w:hAnsi="Nirmala UI" w:cs="Nirmala UI" w:hint="cs"/>
                <w:b/>
                <w:cs/>
                <w:lang w:bidi="hi-IN"/>
              </w:rPr>
              <w:t>चयन</w:t>
            </w:r>
            <w:r w:rsidRPr="006257C3">
              <w:rPr>
                <w:rFonts w:ascii="Nirmala UI" w:hAnsi="Nirmala UI" w:cs="Nirmala UI"/>
                <w:b/>
                <w:cs/>
                <w:lang w:bidi="hi-IN"/>
              </w:rPr>
              <w:t xml:space="preserve"> </w:t>
            </w:r>
            <w:r w:rsidRPr="006257C3">
              <w:rPr>
                <w:rFonts w:ascii="Nirmala UI" w:hAnsi="Nirmala UI" w:cs="Nirmala UI" w:hint="cs"/>
                <w:b/>
                <w:cs/>
                <w:lang w:bidi="hi-IN"/>
              </w:rPr>
              <w:t>करता</w:t>
            </w:r>
            <w:r w:rsidRPr="006257C3">
              <w:rPr>
                <w:rFonts w:ascii="Nirmala UI" w:hAnsi="Nirmala UI" w:cs="Nirmala UI"/>
                <w:b/>
                <w:cs/>
                <w:lang w:bidi="hi-IN"/>
              </w:rPr>
              <w:t xml:space="preserve"> </w:t>
            </w:r>
            <w:r w:rsidRPr="006257C3">
              <w:rPr>
                <w:rFonts w:ascii="Nirmala UI" w:hAnsi="Nirmala UI" w:cs="Nirmala UI" w:hint="cs"/>
                <w:b/>
                <w:cs/>
                <w:lang w:bidi="hi-IN"/>
              </w:rPr>
              <w:t>है</w:t>
            </w:r>
            <w:r w:rsidRPr="006257C3">
              <w:rPr>
                <w:rFonts w:ascii="Nirmala UI" w:hAnsi="Nirmala UI" w:cs="Nirmala UI"/>
                <w:bCs/>
              </w:rPr>
              <w:t>,</w:t>
            </w:r>
            <w:r w:rsidRPr="006257C3">
              <w:rPr>
                <w:rFonts w:ascii="Nirmala UI" w:hAnsi="Nirmala UI" w:cs="Nirmala UI"/>
                <w:b/>
              </w:rPr>
              <w:t xml:space="preserve"> </w:t>
            </w:r>
            <w:proofErr w:type="spellStart"/>
            <w:r w:rsidR="00606E8C">
              <w:rPr>
                <w:rFonts w:ascii="Nirmala UI" w:hAnsi="Nirmala UI" w:cs="Nirmala UI"/>
                <w:bCs/>
                <w:lang w:bidi="hi-IN"/>
              </w:rPr>
              <w:t>और</w:t>
            </w:r>
            <w:proofErr w:type="spellEnd"/>
            <w:r w:rsidRPr="006257C3">
              <w:rPr>
                <w:rFonts w:ascii="Nirmala UI" w:hAnsi="Nirmala UI" w:cs="Nirmala UI"/>
                <w:b/>
                <w:cs/>
                <w:lang w:bidi="hi-IN"/>
              </w:rPr>
              <w:t xml:space="preserve"> </w:t>
            </w:r>
            <w:r w:rsidRPr="006257C3">
              <w:rPr>
                <w:rFonts w:ascii="Nirmala UI" w:hAnsi="Nirmala UI" w:cs="Nirmala UI" w:hint="cs"/>
                <w:b/>
                <w:cs/>
                <w:lang w:bidi="hi-IN"/>
              </w:rPr>
              <w:t>खराब</w:t>
            </w:r>
            <w:r w:rsidRPr="006257C3">
              <w:rPr>
                <w:rFonts w:ascii="Nirmala UI" w:hAnsi="Nirmala UI" w:cs="Nirmala UI"/>
                <w:b/>
                <w:cs/>
                <w:lang w:bidi="hi-IN"/>
              </w:rPr>
              <w:t xml:space="preserve"> </w:t>
            </w:r>
            <w:r w:rsidRPr="006257C3">
              <w:rPr>
                <w:rFonts w:ascii="Nirmala UI" w:hAnsi="Nirmala UI" w:cs="Nirmala UI" w:hint="cs"/>
                <w:b/>
                <w:cs/>
                <w:lang w:bidi="hi-IN"/>
              </w:rPr>
              <w:t>मौसम</w:t>
            </w:r>
            <w:r w:rsidRPr="006257C3">
              <w:rPr>
                <w:rFonts w:ascii="Nirmala UI" w:hAnsi="Nirmala UI" w:cs="Nirmala UI"/>
                <w:b/>
                <w:cs/>
                <w:lang w:bidi="hi-IN"/>
              </w:rPr>
              <w:t xml:space="preserve"> </w:t>
            </w:r>
            <w:r w:rsidRPr="006257C3">
              <w:rPr>
                <w:rFonts w:ascii="Nirmala UI" w:hAnsi="Nirmala UI" w:cs="Nirmala UI" w:hint="cs"/>
                <w:b/>
                <w:cs/>
                <w:lang w:bidi="hi-IN"/>
              </w:rPr>
              <w:t>के</w:t>
            </w:r>
            <w:r w:rsidRPr="006257C3">
              <w:rPr>
                <w:rFonts w:ascii="Nirmala UI" w:hAnsi="Nirmala UI" w:cs="Nirmala UI"/>
                <w:b/>
                <w:cs/>
                <w:lang w:bidi="hi-IN"/>
              </w:rPr>
              <w:t xml:space="preserve"> </w:t>
            </w:r>
            <w:r w:rsidRPr="006257C3">
              <w:rPr>
                <w:rFonts w:ascii="Nirmala UI" w:hAnsi="Nirmala UI" w:cs="Nirmala UI" w:hint="cs"/>
                <w:b/>
                <w:cs/>
                <w:lang w:bidi="hi-IN"/>
              </w:rPr>
              <w:t>कारण</w:t>
            </w:r>
            <w:r w:rsidRPr="006257C3">
              <w:rPr>
                <w:rFonts w:ascii="Nirmala UI" w:hAnsi="Nirmala UI" w:cs="Nirmala UI"/>
                <w:b/>
                <w:cs/>
                <w:lang w:bidi="hi-IN"/>
              </w:rPr>
              <w:t xml:space="preserve"> </w:t>
            </w:r>
            <w:r w:rsidRPr="006257C3">
              <w:rPr>
                <w:rFonts w:ascii="Nirmala UI" w:hAnsi="Nirmala UI" w:cs="Nirmala UI" w:hint="cs"/>
                <w:b/>
                <w:cs/>
                <w:lang w:bidi="hi-IN"/>
              </w:rPr>
              <w:t>उस</w:t>
            </w:r>
            <w:r w:rsidRPr="006257C3">
              <w:rPr>
                <w:rFonts w:ascii="Nirmala UI" w:hAnsi="Nirmala UI" w:cs="Nirmala UI"/>
                <w:b/>
                <w:cs/>
                <w:lang w:bidi="hi-IN"/>
              </w:rPr>
              <w:t xml:space="preserve"> </w:t>
            </w:r>
            <w:r w:rsidRPr="006257C3">
              <w:rPr>
                <w:rFonts w:ascii="Nirmala UI" w:hAnsi="Nirmala UI" w:cs="Nirmala UI" w:hint="cs"/>
                <w:b/>
                <w:cs/>
                <w:lang w:bidi="hi-IN"/>
              </w:rPr>
              <w:t>आउटडोर</w:t>
            </w:r>
            <w:r w:rsidRPr="006257C3">
              <w:rPr>
                <w:rFonts w:ascii="Nirmala UI" w:hAnsi="Nirmala UI" w:cs="Nirmala UI"/>
                <w:b/>
                <w:cs/>
                <w:lang w:bidi="hi-IN"/>
              </w:rPr>
              <w:t xml:space="preserve"> </w:t>
            </w:r>
            <w:r w:rsidRPr="006257C3">
              <w:rPr>
                <w:rFonts w:ascii="Nirmala UI" w:hAnsi="Nirmala UI" w:cs="Nirmala UI" w:hint="cs"/>
                <w:b/>
                <w:cs/>
                <w:lang w:bidi="hi-IN"/>
              </w:rPr>
              <w:t>क्षेत्र</w:t>
            </w:r>
            <w:r w:rsidRPr="006257C3">
              <w:rPr>
                <w:rFonts w:ascii="Nirmala UI" w:hAnsi="Nirmala UI" w:cs="Nirmala UI"/>
                <w:b/>
                <w:cs/>
                <w:lang w:bidi="hi-IN"/>
              </w:rPr>
              <w:t xml:space="preserve"> </w:t>
            </w:r>
            <w:r w:rsidRPr="006257C3">
              <w:rPr>
                <w:rFonts w:ascii="Nirmala UI" w:hAnsi="Nirmala UI" w:cs="Nirmala UI" w:hint="cs"/>
                <w:b/>
                <w:cs/>
                <w:lang w:bidi="hi-IN"/>
              </w:rPr>
              <w:t>का</w:t>
            </w:r>
            <w:r w:rsidRPr="006257C3">
              <w:rPr>
                <w:rFonts w:ascii="Nirmala UI" w:hAnsi="Nirmala UI" w:cs="Nirmala UI"/>
                <w:b/>
                <w:cs/>
                <w:lang w:bidi="hi-IN"/>
              </w:rPr>
              <w:t xml:space="preserve"> </w:t>
            </w:r>
            <w:r w:rsidRPr="006257C3">
              <w:rPr>
                <w:rFonts w:ascii="Nirmala UI" w:hAnsi="Nirmala UI" w:cs="Nirmala UI" w:hint="cs"/>
                <w:b/>
                <w:cs/>
                <w:lang w:bidi="hi-IN"/>
              </w:rPr>
              <w:t>उपयोग</w:t>
            </w:r>
            <w:r w:rsidRPr="006257C3">
              <w:rPr>
                <w:rFonts w:ascii="Nirmala UI" w:hAnsi="Nirmala UI" w:cs="Nirmala UI"/>
                <w:b/>
                <w:cs/>
                <w:lang w:bidi="hi-IN"/>
              </w:rPr>
              <w:t xml:space="preserve"> </w:t>
            </w:r>
            <w:r w:rsidRPr="006257C3">
              <w:rPr>
                <w:rFonts w:ascii="Nirmala UI" w:hAnsi="Nirmala UI" w:cs="Nirmala UI" w:hint="cs"/>
                <w:b/>
                <w:cs/>
                <w:lang w:bidi="hi-IN"/>
              </w:rPr>
              <w:t>नहीं</w:t>
            </w:r>
            <w:r w:rsidRPr="006257C3">
              <w:rPr>
                <w:rFonts w:ascii="Nirmala UI" w:hAnsi="Nirmala UI" w:cs="Nirmala UI"/>
                <w:b/>
                <w:cs/>
                <w:lang w:bidi="hi-IN"/>
              </w:rPr>
              <w:t xml:space="preserve"> </w:t>
            </w:r>
            <w:r w:rsidRPr="006257C3">
              <w:rPr>
                <w:rFonts w:ascii="Nirmala UI" w:hAnsi="Nirmala UI" w:cs="Nirmala UI" w:hint="cs"/>
                <w:b/>
                <w:cs/>
                <w:lang w:bidi="hi-IN"/>
              </w:rPr>
              <w:t>किया</w:t>
            </w:r>
            <w:r w:rsidRPr="006257C3">
              <w:rPr>
                <w:rFonts w:ascii="Nirmala UI" w:hAnsi="Nirmala UI" w:cs="Nirmala UI"/>
                <w:b/>
                <w:cs/>
                <w:lang w:bidi="hi-IN"/>
              </w:rPr>
              <w:t xml:space="preserve"> </w:t>
            </w:r>
            <w:r w:rsidRPr="006257C3">
              <w:rPr>
                <w:rFonts w:ascii="Nirmala UI" w:hAnsi="Nirmala UI" w:cs="Nirmala UI" w:hint="cs"/>
                <w:b/>
                <w:cs/>
                <w:lang w:bidi="hi-IN"/>
              </w:rPr>
              <w:t>जा</w:t>
            </w:r>
            <w:r w:rsidRPr="006257C3">
              <w:rPr>
                <w:rFonts w:ascii="Nirmala UI" w:hAnsi="Nirmala UI" w:cs="Nirmala UI"/>
                <w:b/>
                <w:cs/>
                <w:lang w:bidi="hi-IN"/>
              </w:rPr>
              <w:t xml:space="preserve"> </w:t>
            </w:r>
            <w:r w:rsidRPr="006257C3">
              <w:rPr>
                <w:rFonts w:ascii="Nirmala UI" w:hAnsi="Nirmala UI" w:cs="Nirmala UI" w:hint="cs"/>
                <w:b/>
                <w:cs/>
                <w:lang w:bidi="hi-IN"/>
              </w:rPr>
              <w:t>सकता</w:t>
            </w:r>
            <w:r w:rsidRPr="006257C3">
              <w:rPr>
                <w:rFonts w:ascii="Nirmala UI" w:hAnsi="Nirmala UI" w:cs="Nirmala UI"/>
                <w:b/>
                <w:cs/>
                <w:lang w:bidi="hi-IN"/>
              </w:rPr>
              <w:t xml:space="preserve"> </w:t>
            </w:r>
            <w:r w:rsidRPr="006257C3">
              <w:rPr>
                <w:rFonts w:ascii="Nirmala UI" w:hAnsi="Nirmala UI" w:cs="Nirmala UI" w:hint="cs"/>
                <w:b/>
                <w:cs/>
                <w:lang w:bidi="hi-IN"/>
              </w:rPr>
              <w:t>है</w:t>
            </w:r>
            <w:r w:rsidRPr="006257C3">
              <w:rPr>
                <w:rFonts w:ascii="Nirmala UI" w:hAnsi="Nirmala UI" w:cs="Nirmala UI"/>
                <w:bCs/>
              </w:rPr>
              <w:t>,</w:t>
            </w:r>
            <w:r w:rsidRPr="006257C3">
              <w:rPr>
                <w:rFonts w:ascii="Nirmala UI" w:hAnsi="Nirmala UI" w:cs="Nirmala UI"/>
                <w:b/>
              </w:rPr>
              <w:t xml:space="preserve"> </w:t>
            </w:r>
            <w:r w:rsidRPr="006257C3">
              <w:rPr>
                <w:rFonts w:ascii="Nirmala UI" w:hAnsi="Nirmala UI" w:cs="Nirmala UI" w:hint="cs"/>
                <w:b/>
                <w:cs/>
                <w:lang w:bidi="hi-IN"/>
              </w:rPr>
              <w:t>तो</w:t>
            </w:r>
            <w:r w:rsidRPr="006257C3">
              <w:rPr>
                <w:rFonts w:ascii="Nirmala UI" w:hAnsi="Nirmala UI" w:cs="Nirmala UI"/>
                <w:b/>
                <w:cs/>
                <w:lang w:bidi="hi-IN"/>
              </w:rPr>
              <w:t xml:space="preserve"> </w:t>
            </w:r>
            <w:r w:rsidRPr="006257C3">
              <w:rPr>
                <w:rFonts w:ascii="Nirmala UI" w:hAnsi="Nirmala UI" w:cs="Nirmala UI" w:hint="cs"/>
                <w:b/>
                <w:cs/>
                <w:lang w:bidi="hi-IN"/>
              </w:rPr>
              <w:t>वह</w:t>
            </w:r>
            <w:r w:rsidRPr="006257C3">
              <w:rPr>
                <w:rFonts w:ascii="Nirmala UI" w:hAnsi="Nirmala UI" w:cs="Nirmala UI"/>
                <w:b/>
                <w:cs/>
                <w:lang w:bidi="hi-IN"/>
              </w:rPr>
              <w:t xml:space="preserve"> </w:t>
            </w:r>
            <w:r w:rsidRPr="006257C3">
              <w:rPr>
                <w:rFonts w:ascii="Nirmala UI" w:hAnsi="Nirmala UI" w:cs="Nirmala UI" w:hint="cs"/>
                <w:b/>
                <w:cs/>
                <w:lang w:bidi="hi-IN"/>
              </w:rPr>
              <w:t>स्थल</w:t>
            </w:r>
            <w:r w:rsidRPr="006257C3">
              <w:rPr>
                <w:rFonts w:ascii="Nirmala UI" w:hAnsi="Nirmala UI" w:cs="Nirmala UI"/>
                <w:b/>
                <w:cs/>
                <w:lang w:bidi="hi-IN"/>
              </w:rPr>
              <w:t xml:space="preserve"> </w:t>
            </w:r>
            <w:r w:rsidRPr="006257C3">
              <w:rPr>
                <w:rFonts w:ascii="Nirmala UI" w:hAnsi="Nirmala UI" w:cs="Nirmala UI" w:hint="cs"/>
                <w:b/>
                <w:cs/>
                <w:lang w:bidi="hi-IN"/>
              </w:rPr>
              <w:t>विकल्प</w:t>
            </w:r>
            <w:r w:rsidRPr="006257C3">
              <w:rPr>
                <w:rFonts w:ascii="Nirmala UI" w:hAnsi="Nirmala UI" w:cs="Nirmala UI"/>
                <w:b/>
                <w:cs/>
                <w:lang w:bidi="hi-IN"/>
              </w:rPr>
              <w:t xml:space="preserve"> </w:t>
            </w:r>
            <w:r w:rsidRPr="006257C3">
              <w:rPr>
                <w:rFonts w:ascii="Nirmala UI" w:hAnsi="Nirmala UI" w:cs="Nirmala UI"/>
                <w:bCs/>
              </w:rPr>
              <w:t>1</w:t>
            </w:r>
            <w:r w:rsidRPr="006257C3">
              <w:rPr>
                <w:rFonts w:ascii="Nirmala UI" w:hAnsi="Nirmala UI" w:cs="Nirmala UI"/>
                <w:b/>
              </w:rPr>
              <w:t xml:space="preserve"> </w:t>
            </w:r>
            <w:r w:rsidRPr="006257C3">
              <w:rPr>
                <w:rFonts w:ascii="Nirmala UI" w:hAnsi="Nirmala UI" w:cs="Nirmala UI" w:hint="cs"/>
                <w:b/>
                <w:cs/>
                <w:lang w:bidi="hi-IN"/>
              </w:rPr>
              <w:t>या</w:t>
            </w:r>
            <w:r w:rsidRPr="006257C3">
              <w:rPr>
                <w:rFonts w:ascii="Nirmala UI" w:hAnsi="Nirmala UI" w:cs="Nirmala UI"/>
                <w:b/>
                <w:cs/>
                <w:lang w:bidi="hi-IN"/>
              </w:rPr>
              <w:t xml:space="preserve"> </w:t>
            </w:r>
            <w:r w:rsidRPr="006257C3">
              <w:rPr>
                <w:rFonts w:ascii="Nirmala UI" w:hAnsi="Nirmala UI" w:cs="Nirmala UI"/>
                <w:bCs/>
              </w:rPr>
              <w:t>2</w:t>
            </w:r>
            <w:r w:rsidRPr="006257C3">
              <w:rPr>
                <w:rFonts w:ascii="Nirmala UI" w:hAnsi="Nirmala UI" w:cs="Nirmala UI"/>
                <w:b/>
              </w:rPr>
              <w:t xml:space="preserve"> </w:t>
            </w:r>
            <w:proofErr w:type="spellStart"/>
            <w:r w:rsidRPr="006257C3">
              <w:rPr>
                <w:rFonts w:ascii="Nirmala UI" w:hAnsi="Nirmala UI" w:cs="Nirmala UI"/>
                <w:bCs/>
                <w:lang w:bidi="hi-IN"/>
              </w:rPr>
              <w:t>का</w:t>
            </w:r>
            <w:proofErr w:type="spellEnd"/>
            <w:r w:rsidRPr="006257C3">
              <w:rPr>
                <w:rFonts w:ascii="Nirmala UI" w:hAnsi="Nirmala UI" w:cs="Nirmala UI"/>
                <w:b/>
                <w:cs/>
                <w:lang w:bidi="hi-IN"/>
              </w:rPr>
              <w:t xml:space="preserve"> </w:t>
            </w:r>
            <w:r w:rsidRPr="006257C3">
              <w:rPr>
                <w:rFonts w:ascii="Nirmala UI" w:hAnsi="Nirmala UI" w:cs="Nirmala UI" w:hint="cs"/>
                <w:b/>
                <w:cs/>
                <w:lang w:bidi="hi-IN"/>
              </w:rPr>
              <w:t>प्रयोग</w:t>
            </w:r>
            <w:r w:rsidRPr="006257C3">
              <w:rPr>
                <w:rFonts w:ascii="Nirmala UI" w:hAnsi="Nirmala UI" w:cs="Nirmala UI"/>
                <w:b/>
                <w:cs/>
                <w:lang w:bidi="hi-IN"/>
              </w:rPr>
              <w:t xml:space="preserve"> </w:t>
            </w:r>
            <w:r w:rsidRPr="006257C3">
              <w:rPr>
                <w:rFonts w:ascii="Nirmala UI" w:hAnsi="Nirmala UI" w:cs="Nirmala UI" w:hint="cs"/>
                <w:b/>
                <w:cs/>
                <w:lang w:bidi="hi-IN"/>
              </w:rPr>
              <w:t>करने</w:t>
            </w:r>
            <w:r w:rsidRPr="006257C3">
              <w:rPr>
                <w:rFonts w:ascii="Nirmala UI" w:hAnsi="Nirmala UI" w:cs="Nirmala UI"/>
                <w:b/>
                <w:cs/>
                <w:lang w:bidi="hi-IN"/>
              </w:rPr>
              <w:t xml:space="preserve"> </w:t>
            </w:r>
            <w:r w:rsidRPr="006257C3">
              <w:rPr>
                <w:rFonts w:ascii="Nirmala UI" w:hAnsi="Nirmala UI" w:cs="Nirmala UI" w:hint="cs"/>
                <w:b/>
                <w:cs/>
                <w:lang w:bidi="hi-IN"/>
              </w:rPr>
              <w:t>का</w:t>
            </w:r>
            <w:r w:rsidRPr="006257C3">
              <w:rPr>
                <w:rFonts w:ascii="Nirmala UI" w:hAnsi="Nirmala UI" w:cs="Nirmala UI"/>
                <w:b/>
                <w:cs/>
                <w:lang w:bidi="hi-IN"/>
              </w:rPr>
              <w:t xml:space="preserve"> </w:t>
            </w:r>
            <w:r w:rsidRPr="006257C3">
              <w:rPr>
                <w:rFonts w:ascii="Nirmala UI" w:hAnsi="Nirmala UI" w:cs="Nirmala UI" w:hint="cs"/>
                <w:b/>
                <w:cs/>
                <w:lang w:bidi="hi-IN"/>
              </w:rPr>
              <w:t>चयन</w:t>
            </w:r>
            <w:r w:rsidRPr="006257C3">
              <w:rPr>
                <w:rFonts w:ascii="Nirmala UI" w:hAnsi="Nirmala UI" w:cs="Nirmala UI"/>
                <w:b/>
                <w:cs/>
                <w:lang w:bidi="hi-IN"/>
              </w:rPr>
              <w:t xml:space="preserve"> </w:t>
            </w:r>
            <w:r w:rsidRPr="006257C3">
              <w:rPr>
                <w:rFonts w:ascii="Nirmala UI" w:hAnsi="Nirmala UI" w:cs="Nirmala UI" w:hint="cs"/>
                <w:b/>
                <w:cs/>
                <w:lang w:bidi="hi-IN"/>
              </w:rPr>
              <w:t>कर</w:t>
            </w:r>
            <w:r w:rsidRPr="006257C3">
              <w:rPr>
                <w:rFonts w:ascii="Nirmala UI" w:hAnsi="Nirmala UI" w:cs="Nirmala UI"/>
                <w:b/>
                <w:cs/>
                <w:lang w:bidi="hi-IN"/>
              </w:rPr>
              <w:t xml:space="preserve"> </w:t>
            </w:r>
            <w:r w:rsidRPr="006257C3">
              <w:rPr>
                <w:rFonts w:ascii="Nirmala UI" w:hAnsi="Nirmala UI" w:cs="Nirmala UI" w:hint="cs"/>
                <w:b/>
                <w:cs/>
                <w:lang w:bidi="hi-IN"/>
              </w:rPr>
              <w:t>सकता</w:t>
            </w:r>
            <w:r w:rsidRPr="006257C3">
              <w:rPr>
                <w:rFonts w:ascii="Nirmala UI" w:hAnsi="Nirmala UI" w:cs="Nirmala UI"/>
                <w:b/>
                <w:cs/>
                <w:lang w:bidi="hi-IN"/>
              </w:rPr>
              <w:t xml:space="preserve"> </w:t>
            </w:r>
            <w:r w:rsidRPr="006257C3">
              <w:rPr>
                <w:rFonts w:ascii="Nirmala UI" w:hAnsi="Nirmala UI" w:cs="Nirmala UI" w:hint="cs"/>
                <w:b/>
                <w:cs/>
                <w:lang w:bidi="hi-IN"/>
              </w:rPr>
              <w:t>है</w:t>
            </w:r>
            <w:r w:rsidR="00141E9B" w:rsidRPr="00141E9B">
              <w:rPr>
                <w:rFonts w:ascii="Nirmala UI" w:hAnsi="Nirmala UI" w:cs="Nirmala UI"/>
                <w:bCs/>
                <w:lang w:bidi="hi-IN"/>
              </w:rPr>
              <w:t>,</w:t>
            </w:r>
            <w:r w:rsidR="00141E9B">
              <w:rPr>
                <w:rFonts w:ascii="Nirmala UI" w:hAnsi="Nirmala UI" w:cs="Nirmala UI"/>
                <w:bCs/>
                <w:lang w:bidi="hi-IN"/>
              </w:rPr>
              <w:t xml:space="preserve"> </w:t>
            </w:r>
            <w:r w:rsidR="00141E9B" w:rsidRPr="00141E9B">
              <w:rPr>
                <w:rFonts w:ascii="Nirmala UI" w:hAnsi="Nirmala UI" w:cs="Nirmala UI" w:hint="cs"/>
                <w:b/>
                <w:cs/>
                <w:lang w:bidi="hi-IN"/>
              </w:rPr>
              <w:t>यदि</w:t>
            </w:r>
            <w:r w:rsidR="00141E9B" w:rsidRPr="00141E9B">
              <w:rPr>
                <w:rFonts w:ascii="Nirmala UI" w:hAnsi="Nirmala UI" w:cs="Nirmala UI"/>
                <w:b/>
                <w:cs/>
                <w:lang w:bidi="hi-IN"/>
              </w:rPr>
              <w:t xml:space="preserve"> </w:t>
            </w:r>
            <w:proofErr w:type="spellStart"/>
            <w:r w:rsidR="003C3FFC" w:rsidRPr="003C3FFC">
              <w:rPr>
                <w:rFonts w:ascii="Nirmala UI" w:hAnsi="Nirmala UI" w:cs="Nirmala UI"/>
                <w:bCs/>
                <w:lang w:bidi="hi-IN"/>
              </w:rPr>
              <w:t>ऐसा</w:t>
            </w:r>
            <w:proofErr w:type="spellEnd"/>
            <w:r w:rsidR="003C3FFC" w:rsidRPr="003C3FFC">
              <w:rPr>
                <w:rFonts w:ascii="Nirmala UI" w:hAnsi="Nirmala UI" w:cs="Nirmala UI"/>
                <w:bCs/>
                <w:lang w:bidi="hi-IN"/>
              </w:rPr>
              <w:t xml:space="preserve"> </w:t>
            </w:r>
            <w:proofErr w:type="spellStart"/>
            <w:r w:rsidR="003C3FFC" w:rsidRPr="003C3FFC">
              <w:rPr>
                <w:rFonts w:ascii="Nirmala UI" w:hAnsi="Nirmala UI" w:cs="Nirmala UI"/>
                <w:bCs/>
                <w:lang w:bidi="hi-IN"/>
              </w:rPr>
              <w:t>करने</w:t>
            </w:r>
            <w:proofErr w:type="spellEnd"/>
            <w:r w:rsidR="003C3FFC" w:rsidRPr="003C3FFC">
              <w:rPr>
                <w:rFonts w:ascii="Nirmala UI" w:hAnsi="Nirmala UI" w:cs="Nirmala UI"/>
                <w:bCs/>
                <w:lang w:bidi="hi-IN"/>
              </w:rPr>
              <w:t xml:space="preserve"> </w:t>
            </w:r>
            <w:r w:rsidR="00141E9B" w:rsidRPr="00141E9B">
              <w:rPr>
                <w:rFonts w:ascii="Nirmala UI" w:hAnsi="Nirmala UI" w:cs="Nirmala UI" w:hint="cs"/>
                <w:b/>
                <w:cs/>
                <w:lang w:bidi="hi-IN"/>
              </w:rPr>
              <w:t>से</w:t>
            </w:r>
            <w:r w:rsidR="00606E8C">
              <w:rPr>
                <w:rFonts w:ascii="Nirmala UI" w:hAnsi="Nirmala UI" w:cs="Nirmala UI"/>
                <w:b/>
                <w:lang w:bidi="hi-IN"/>
              </w:rPr>
              <w:t xml:space="preserve"> </w:t>
            </w:r>
            <w:proofErr w:type="spellStart"/>
            <w:r w:rsidR="00606E8C" w:rsidRPr="00606E8C">
              <w:rPr>
                <w:rFonts w:ascii="Nirmala UI" w:hAnsi="Nirmala UI" w:cs="Nirmala UI"/>
                <w:bCs/>
                <w:lang w:bidi="hi-IN"/>
              </w:rPr>
              <w:t>उस</w:t>
            </w:r>
            <w:proofErr w:type="spellEnd"/>
            <w:r w:rsidR="00141E9B" w:rsidRPr="00606E8C">
              <w:rPr>
                <w:rFonts w:ascii="Nirmala UI" w:hAnsi="Nirmala UI" w:cs="Nirmala UI"/>
                <w:bCs/>
                <w:cs/>
                <w:lang w:bidi="hi-IN"/>
              </w:rPr>
              <w:t xml:space="preserve"> </w:t>
            </w:r>
            <w:proofErr w:type="spellStart"/>
            <w:r w:rsidR="00606E8C" w:rsidRPr="00606E8C">
              <w:rPr>
                <w:rFonts w:ascii="Nirmala UI" w:hAnsi="Nirmala UI" w:cs="Nirmala UI"/>
                <w:bCs/>
                <w:lang w:bidi="hi-IN"/>
              </w:rPr>
              <w:t>स्थल</w:t>
            </w:r>
            <w:proofErr w:type="spellEnd"/>
            <w:r w:rsidR="00606E8C" w:rsidRPr="00606E8C">
              <w:rPr>
                <w:rFonts w:ascii="Nirmala UI" w:hAnsi="Nirmala UI" w:cs="Nirmala UI"/>
                <w:bCs/>
                <w:lang w:bidi="hi-IN"/>
              </w:rPr>
              <w:t xml:space="preserve"> </w:t>
            </w:r>
            <w:proofErr w:type="spellStart"/>
            <w:r w:rsidR="00606E8C" w:rsidRPr="00606E8C">
              <w:rPr>
                <w:rFonts w:ascii="Nirmala UI" w:hAnsi="Nirmala UI" w:cs="Nirmala UI"/>
                <w:bCs/>
                <w:lang w:bidi="hi-IN"/>
              </w:rPr>
              <w:t>को</w:t>
            </w:r>
            <w:proofErr w:type="spellEnd"/>
            <w:r w:rsidR="00606E8C" w:rsidRPr="00606E8C">
              <w:rPr>
                <w:rFonts w:ascii="Nirmala UI" w:hAnsi="Nirmala UI" w:cs="Nirmala UI"/>
                <w:bCs/>
                <w:lang w:bidi="hi-IN"/>
              </w:rPr>
              <w:t xml:space="preserve"> </w:t>
            </w:r>
            <w:r w:rsidR="00141E9B" w:rsidRPr="00141E9B">
              <w:rPr>
                <w:rFonts w:ascii="Nirmala UI" w:hAnsi="Nirmala UI" w:cs="Nirmala UI" w:hint="cs"/>
                <w:b/>
                <w:cs/>
                <w:lang w:bidi="hi-IN"/>
              </w:rPr>
              <w:t>सेवार्थियों</w:t>
            </w:r>
            <w:r w:rsidR="00141E9B" w:rsidRPr="00141E9B">
              <w:rPr>
                <w:rFonts w:ascii="Nirmala UI" w:hAnsi="Nirmala UI" w:cs="Nirmala UI"/>
                <w:b/>
                <w:cs/>
                <w:lang w:bidi="hi-IN"/>
              </w:rPr>
              <w:t xml:space="preserve"> </w:t>
            </w:r>
            <w:r w:rsidR="00141E9B" w:rsidRPr="00141E9B">
              <w:rPr>
                <w:rFonts w:ascii="Nirmala UI" w:hAnsi="Nirmala UI" w:cs="Nirmala UI" w:hint="cs"/>
                <w:b/>
                <w:cs/>
                <w:lang w:bidi="hi-IN"/>
              </w:rPr>
              <w:t>की</w:t>
            </w:r>
            <w:r w:rsidR="00141E9B" w:rsidRPr="00141E9B">
              <w:rPr>
                <w:rFonts w:ascii="Nirmala UI" w:hAnsi="Nirmala UI" w:cs="Nirmala UI"/>
                <w:b/>
                <w:cs/>
                <w:lang w:bidi="hi-IN"/>
              </w:rPr>
              <w:t xml:space="preserve"> </w:t>
            </w:r>
            <w:r w:rsidR="00141E9B" w:rsidRPr="00141E9B">
              <w:rPr>
                <w:rFonts w:ascii="Nirmala UI" w:hAnsi="Nirmala UI" w:cs="Nirmala UI" w:hint="cs"/>
                <w:b/>
                <w:cs/>
                <w:lang w:bidi="hi-IN"/>
              </w:rPr>
              <w:t>अधिक</w:t>
            </w:r>
            <w:r w:rsidR="00141E9B" w:rsidRPr="00141E9B">
              <w:rPr>
                <w:rFonts w:ascii="Nirmala UI" w:hAnsi="Nirmala UI" w:cs="Nirmala UI"/>
                <w:b/>
                <w:cs/>
                <w:lang w:bidi="hi-IN"/>
              </w:rPr>
              <w:t xml:space="preserve"> </w:t>
            </w:r>
            <w:r w:rsidR="00141E9B" w:rsidRPr="00141E9B">
              <w:rPr>
                <w:rFonts w:ascii="Nirmala UI" w:hAnsi="Nirmala UI" w:cs="Nirmala UI" w:hint="cs"/>
                <w:b/>
                <w:cs/>
                <w:lang w:bidi="hi-IN"/>
              </w:rPr>
              <w:t>सँख्या</w:t>
            </w:r>
            <w:r w:rsidR="00141E9B" w:rsidRPr="00141E9B">
              <w:rPr>
                <w:rFonts w:ascii="Nirmala UI" w:hAnsi="Nirmala UI" w:cs="Nirmala UI"/>
                <w:b/>
                <w:cs/>
                <w:lang w:bidi="hi-IN"/>
              </w:rPr>
              <w:t xml:space="preserve"> </w:t>
            </w:r>
            <w:proofErr w:type="spellStart"/>
            <w:r w:rsidR="00141E9B" w:rsidRPr="00141E9B">
              <w:rPr>
                <w:rFonts w:ascii="Nirmala UI" w:hAnsi="Nirmala UI" w:cs="Nirmala UI"/>
                <w:bCs/>
                <w:lang w:bidi="hi-IN"/>
              </w:rPr>
              <w:t>प्राप्त</w:t>
            </w:r>
            <w:proofErr w:type="spellEnd"/>
            <w:r w:rsidR="00141E9B" w:rsidRPr="00141E9B">
              <w:rPr>
                <w:rFonts w:ascii="Nirmala UI" w:hAnsi="Nirmala UI" w:cs="Nirmala UI"/>
                <w:bCs/>
                <w:lang w:bidi="hi-IN"/>
              </w:rPr>
              <w:t xml:space="preserve"> </w:t>
            </w:r>
            <w:proofErr w:type="spellStart"/>
            <w:r w:rsidR="00141E9B" w:rsidRPr="00141E9B">
              <w:rPr>
                <w:rFonts w:ascii="Nirmala UI" w:hAnsi="Nirmala UI" w:cs="Nirmala UI"/>
                <w:bCs/>
                <w:lang w:bidi="hi-IN"/>
              </w:rPr>
              <w:t>हो</w:t>
            </w:r>
            <w:proofErr w:type="spellEnd"/>
            <w:r w:rsidR="00141E9B" w:rsidRPr="00141E9B">
              <w:rPr>
                <w:rFonts w:ascii="Nirmala UI" w:hAnsi="Nirmala UI" w:cs="Nirmala UI"/>
                <w:b/>
                <w:cs/>
                <w:lang w:bidi="hi-IN"/>
              </w:rPr>
              <w:t xml:space="preserve"> </w:t>
            </w:r>
            <w:r w:rsidR="00141E9B" w:rsidRPr="00141E9B">
              <w:rPr>
                <w:rFonts w:ascii="Nirmala UI" w:hAnsi="Nirmala UI" w:cs="Nirmala UI" w:hint="cs"/>
                <w:b/>
                <w:cs/>
                <w:lang w:bidi="hi-IN"/>
              </w:rPr>
              <w:t>सके</w:t>
            </w:r>
            <w:r w:rsidRPr="006257C3">
              <w:rPr>
                <w:rFonts w:ascii="Nirmala UI" w:hAnsi="Nirmala UI" w:cs="Nirmala UI" w:hint="cs"/>
                <w:b/>
                <w:cs/>
                <w:lang w:bidi="hi-IN"/>
              </w:rPr>
              <w:t>।</w:t>
            </w:r>
          </w:p>
        </w:tc>
      </w:tr>
      <w:tr w:rsidR="00B46D3E" w:rsidRPr="00D366FC" w14:paraId="1158B22E" w14:textId="77777777" w:rsidTr="00B91583">
        <w:trPr>
          <w:trHeight w:val="834"/>
        </w:trPr>
        <w:tc>
          <w:tcPr>
            <w:tcW w:w="7499" w:type="dxa"/>
            <w:shd w:val="clear" w:color="auto" w:fill="auto"/>
            <w:vAlign w:val="center"/>
          </w:tcPr>
          <w:p w14:paraId="43637BA0" w14:textId="54A484F1"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Usable space means the space that people can freely move around in, but not including: </w:t>
            </w:r>
          </w:p>
        </w:tc>
        <w:tc>
          <w:tcPr>
            <w:tcW w:w="7499" w:type="dxa"/>
            <w:vAlign w:val="center"/>
          </w:tcPr>
          <w:p w14:paraId="1F6D1CEA" w14:textId="79A4B1B4" w:rsidR="00B46D3E" w:rsidRPr="00D366FC" w:rsidRDefault="00AE4277" w:rsidP="00B46D3E">
            <w:pPr>
              <w:rPr>
                <w:rFonts w:ascii="Nirmala UI" w:hAnsi="Nirmala UI" w:cs="Nirmala UI"/>
              </w:rPr>
            </w:pPr>
            <w:r>
              <w:rPr>
                <w:rFonts w:ascii="Nirmala UI" w:hAnsi="Nirmala UI" w:cs="Nirmala UI" w:hint="cs"/>
                <w:cs/>
                <w:lang w:bidi="hi-IN"/>
              </w:rPr>
              <w:t>उपयोग-योग्य क्षेत्र</w:t>
            </w:r>
            <w:proofErr w:type="spellStart"/>
            <w:r w:rsidR="00606E8C">
              <w:rPr>
                <w:rFonts w:ascii="Nirmala UI" w:hAnsi="Nirmala UI" w:cs="Nirmala UI"/>
                <w:lang w:bidi="hi-IN"/>
              </w:rPr>
              <w:t>फल</w:t>
            </w:r>
            <w:proofErr w:type="spellEnd"/>
            <w:r w:rsidR="003C3FFC" w:rsidRPr="003C3FFC">
              <w:rPr>
                <w:rFonts w:ascii="Nirmala UI" w:hAnsi="Nirmala UI" w:cs="Nirmala UI"/>
                <w:cs/>
                <w:lang w:bidi="hi-IN"/>
              </w:rPr>
              <w:t xml:space="preserve"> </w:t>
            </w:r>
            <w:proofErr w:type="spellStart"/>
            <w:r w:rsidR="003C3FFC">
              <w:rPr>
                <w:rFonts w:ascii="Nirmala UI" w:hAnsi="Nirmala UI" w:cs="Nirmala UI"/>
                <w:lang w:bidi="hi-IN"/>
              </w:rPr>
              <w:t>से</w:t>
            </w:r>
            <w:proofErr w:type="spellEnd"/>
            <w:r w:rsidR="003C3FFC">
              <w:rPr>
                <w:rFonts w:ascii="Nirmala UI" w:hAnsi="Nirmala UI" w:cs="Nirmala UI"/>
                <w:lang w:bidi="hi-IN"/>
              </w:rPr>
              <w:t xml:space="preserve"> </w:t>
            </w:r>
            <w:proofErr w:type="spellStart"/>
            <w:r w:rsidR="003C3FFC">
              <w:rPr>
                <w:rFonts w:ascii="Nirmala UI" w:hAnsi="Nirmala UI" w:cs="Nirmala UI"/>
                <w:lang w:bidi="hi-IN"/>
              </w:rPr>
              <w:t>तात्पर्य</w:t>
            </w:r>
            <w:proofErr w:type="spellEnd"/>
            <w:r w:rsidR="003C3FFC">
              <w:rPr>
                <w:rFonts w:ascii="Nirmala UI" w:hAnsi="Nirmala UI" w:cs="Nirmala UI"/>
                <w:lang w:bidi="hi-IN"/>
              </w:rPr>
              <w:t xml:space="preserve"> </w:t>
            </w:r>
            <w:r w:rsidR="003C3FFC" w:rsidRPr="003C3FFC">
              <w:rPr>
                <w:rFonts w:ascii="Nirmala UI" w:hAnsi="Nirmala UI" w:cs="Nirmala UI" w:hint="cs"/>
                <w:cs/>
                <w:lang w:bidi="hi-IN"/>
              </w:rPr>
              <w:t>लोगों</w:t>
            </w:r>
            <w:r w:rsidR="003C3FFC" w:rsidRPr="003C3FFC">
              <w:rPr>
                <w:rFonts w:ascii="Nirmala UI" w:hAnsi="Nirmala UI" w:cs="Nirmala UI"/>
                <w:cs/>
                <w:lang w:bidi="hi-IN"/>
              </w:rPr>
              <w:t xml:space="preserve"> </w:t>
            </w:r>
            <w:r w:rsidR="003C3FFC" w:rsidRPr="003C3FFC">
              <w:rPr>
                <w:rFonts w:ascii="Nirmala UI" w:hAnsi="Nirmala UI" w:cs="Nirmala UI" w:hint="cs"/>
                <w:cs/>
                <w:lang w:bidi="hi-IN"/>
              </w:rPr>
              <w:t>को</w:t>
            </w:r>
            <w:r w:rsidR="003C3FFC" w:rsidRPr="003C3FFC">
              <w:rPr>
                <w:rFonts w:ascii="Nirmala UI" w:hAnsi="Nirmala UI" w:cs="Nirmala UI"/>
                <w:cs/>
                <w:lang w:bidi="hi-IN"/>
              </w:rPr>
              <w:t xml:space="preserve"> </w:t>
            </w:r>
            <w:r w:rsidR="003C3FFC" w:rsidRPr="003C3FFC">
              <w:rPr>
                <w:rFonts w:ascii="Nirmala UI" w:hAnsi="Nirmala UI" w:cs="Nirmala UI" w:hint="cs"/>
                <w:cs/>
                <w:lang w:bidi="hi-IN"/>
              </w:rPr>
              <w:t>स्वतंत्र</w:t>
            </w:r>
            <w:r w:rsidR="003C3FFC" w:rsidRPr="003C3FFC">
              <w:rPr>
                <w:rFonts w:ascii="Nirmala UI" w:hAnsi="Nirmala UI" w:cs="Nirmala UI"/>
                <w:cs/>
                <w:lang w:bidi="hi-IN"/>
              </w:rPr>
              <w:t xml:space="preserve"> </w:t>
            </w:r>
            <w:r w:rsidR="003C3FFC" w:rsidRPr="003C3FFC">
              <w:rPr>
                <w:rFonts w:ascii="Nirmala UI" w:hAnsi="Nirmala UI" w:cs="Nirmala UI" w:hint="cs"/>
                <w:cs/>
                <w:lang w:bidi="hi-IN"/>
              </w:rPr>
              <w:t>रूप</w:t>
            </w:r>
            <w:r w:rsidR="003C3FFC" w:rsidRPr="003C3FFC">
              <w:rPr>
                <w:rFonts w:ascii="Nirmala UI" w:hAnsi="Nirmala UI" w:cs="Nirmala UI"/>
                <w:cs/>
                <w:lang w:bidi="hi-IN"/>
              </w:rPr>
              <w:t xml:space="preserve"> </w:t>
            </w:r>
            <w:r w:rsidR="003C3FFC" w:rsidRPr="003C3FFC">
              <w:rPr>
                <w:rFonts w:ascii="Nirmala UI" w:hAnsi="Nirmala UI" w:cs="Nirmala UI" w:hint="cs"/>
                <w:cs/>
                <w:lang w:bidi="hi-IN"/>
              </w:rPr>
              <w:t>से</w:t>
            </w:r>
            <w:r w:rsidR="003C3FFC" w:rsidRPr="003C3FFC">
              <w:rPr>
                <w:rFonts w:ascii="Nirmala UI" w:hAnsi="Nirmala UI" w:cs="Nirmala UI"/>
                <w:cs/>
                <w:lang w:bidi="hi-IN"/>
              </w:rPr>
              <w:t xml:space="preserve"> </w:t>
            </w:r>
            <w:r w:rsidR="003C3FFC" w:rsidRPr="003C3FFC">
              <w:rPr>
                <w:rFonts w:ascii="Nirmala UI" w:hAnsi="Nirmala UI" w:cs="Nirmala UI" w:hint="cs"/>
                <w:cs/>
                <w:lang w:bidi="hi-IN"/>
              </w:rPr>
              <w:t>चलने</w:t>
            </w:r>
            <w:r w:rsidR="003C3FFC" w:rsidRPr="003C3FFC">
              <w:rPr>
                <w:rFonts w:ascii="Nirmala UI" w:hAnsi="Nirmala UI" w:cs="Nirmala UI"/>
                <w:cs/>
                <w:lang w:bidi="hi-IN"/>
              </w:rPr>
              <w:t>-</w:t>
            </w:r>
            <w:r w:rsidR="003C3FFC" w:rsidRPr="003C3FFC">
              <w:rPr>
                <w:rFonts w:ascii="Nirmala UI" w:hAnsi="Nirmala UI" w:cs="Nirmala UI" w:hint="cs"/>
                <w:cs/>
                <w:lang w:bidi="hi-IN"/>
              </w:rPr>
              <w:t>फिरने</w:t>
            </w:r>
            <w:r w:rsidR="003C3FFC" w:rsidRPr="003C3FFC">
              <w:rPr>
                <w:rFonts w:ascii="Nirmala UI" w:hAnsi="Nirmala UI" w:cs="Nirmala UI"/>
                <w:cs/>
                <w:lang w:bidi="hi-IN"/>
              </w:rPr>
              <w:t xml:space="preserve"> </w:t>
            </w:r>
            <w:r w:rsidR="003C3FFC" w:rsidRPr="003C3FFC">
              <w:rPr>
                <w:rFonts w:ascii="Nirmala UI" w:hAnsi="Nirmala UI" w:cs="Nirmala UI" w:hint="cs"/>
                <w:cs/>
                <w:lang w:bidi="hi-IN"/>
              </w:rPr>
              <w:t>के</w:t>
            </w:r>
            <w:r w:rsidR="003C3FFC" w:rsidRPr="003C3FFC">
              <w:rPr>
                <w:rFonts w:ascii="Nirmala UI" w:hAnsi="Nirmala UI" w:cs="Nirmala UI"/>
                <w:cs/>
                <w:lang w:bidi="hi-IN"/>
              </w:rPr>
              <w:t xml:space="preserve"> </w:t>
            </w:r>
            <w:r w:rsidR="003C3FFC" w:rsidRPr="003C3FFC">
              <w:rPr>
                <w:rFonts w:ascii="Nirmala UI" w:hAnsi="Nirmala UI" w:cs="Nirmala UI" w:hint="cs"/>
                <w:cs/>
                <w:lang w:bidi="hi-IN"/>
              </w:rPr>
              <w:t>लिए</w:t>
            </w:r>
            <w:r w:rsidR="003C3FFC" w:rsidRPr="003C3FFC">
              <w:rPr>
                <w:rFonts w:ascii="Nirmala UI" w:hAnsi="Nirmala UI" w:cs="Nirmala UI"/>
                <w:cs/>
                <w:lang w:bidi="hi-IN"/>
              </w:rPr>
              <w:t xml:space="preserve"> </w:t>
            </w:r>
            <w:r w:rsidR="003C3FFC" w:rsidRPr="003C3FFC">
              <w:rPr>
                <w:rFonts w:ascii="Nirmala UI" w:hAnsi="Nirmala UI" w:cs="Nirmala UI" w:hint="cs"/>
                <w:cs/>
                <w:lang w:bidi="hi-IN"/>
              </w:rPr>
              <w:t>उपलब्ध</w:t>
            </w:r>
            <w:r w:rsidR="003C3FFC" w:rsidRPr="003C3FFC">
              <w:rPr>
                <w:rFonts w:ascii="Nirmala UI" w:hAnsi="Nirmala UI" w:cs="Nirmala UI"/>
                <w:cs/>
                <w:lang w:bidi="hi-IN"/>
              </w:rPr>
              <w:t xml:space="preserve"> </w:t>
            </w:r>
            <w:r w:rsidR="003C3FFC" w:rsidRPr="003C3FFC">
              <w:rPr>
                <w:rFonts w:ascii="Nirmala UI" w:hAnsi="Nirmala UI" w:cs="Nirmala UI" w:hint="cs"/>
                <w:cs/>
                <w:lang w:bidi="hi-IN"/>
              </w:rPr>
              <w:t>क्षेत्र</w:t>
            </w:r>
            <w:r w:rsidR="003C3FFC" w:rsidRPr="003C3FFC">
              <w:rPr>
                <w:rFonts w:ascii="Nirmala UI" w:hAnsi="Nirmala UI" w:cs="Nirmala UI"/>
                <w:cs/>
                <w:lang w:bidi="hi-IN"/>
              </w:rPr>
              <w:t xml:space="preserve"> </w:t>
            </w:r>
            <w:r w:rsidR="003C3FFC" w:rsidRPr="003C3FFC">
              <w:rPr>
                <w:rFonts w:ascii="Nirmala UI" w:hAnsi="Nirmala UI" w:cs="Nirmala UI" w:hint="cs"/>
                <w:cs/>
                <w:lang w:bidi="hi-IN"/>
              </w:rPr>
              <w:t>से</w:t>
            </w:r>
            <w:r w:rsidR="003C3FFC" w:rsidRPr="003C3FFC">
              <w:rPr>
                <w:rFonts w:ascii="Nirmala UI" w:hAnsi="Nirmala UI" w:cs="Nirmala UI"/>
                <w:cs/>
                <w:lang w:bidi="hi-IN"/>
              </w:rPr>
              <w:t xml:space="preserve"> </w:t>
            </w:r>
            <w:r w:rsidR="003C3FFC" w:rsidRPr="003C3FFC">
              <w:rPr>
                <w:rFonts w:ascii="Nirmala UI" w:hAnsi="Nirmala UI" w:cs="Nirmala UI" w:hint="cs"/>
                <w:cs/>
                <w:lang w:bidi="hi-IN"/>
              </w:rPr>
              <w:t>है</w:t>
            </w:r>
            <w:r w:rsidR="003C3FFC" w:rsidRPr="003C3FFC">
              <w:rPr>
                <w:rFonts w:ascii="Nirmala UI" w:hAnsi="Nirmala UI" w:cs="Nirmala UI"/>
              </w:rPr>
              <w:t xml:space="preserve">, </w:t>
            </w:r>
            <w:r w:rsidR="003C3FFC" w:rsidRPr="003C3FFC">
              <w:rPr>
                <w:rFonts w:ascii="Nirmala UI" w:hAnsi="Nirmala UI" w:cs="Nirmala UI" w:hint="cs"/>
                <w:cs/>
                <w:lang w:bidi="hi-IN"/>
              </w:rPr>
              <w:t>लेकिन</w:t>
            </w:r>
            <w:r w:rsidR="003C3FFC" w:rsidRPr="003C3FFC">
              <w:rPr>
                <w:rFonts w:ascii="Nirmala UI" w:hAnsi="Nirmala UI" w:cs="Nirmala UI"/>
                <w:cs/>
                <w:lang w:bidi="hi-IN"/>
              </w:rPr>
              <w:t xml:space="preserve"> </w:t>
            </w:r>
            <w:r w:rsidR="003C3FFC" w:rsidRPr="003C3FFC">
              <w:rPr>
                <w:rFonts w:ascii="Nirmala UI" w:hAnsi="Nirmala UI" w:cs="Nirmala UI" w:hint="cs"/>
                <w:cs/>
                <w:lang w:bidi="hi-IN"/>
              </w:rPr>
              <w:t>इसमें</w:t>
            </w:r>
            <w:r w:rsidR="003C3FFC" w:rsidRPr="003C3FFC">
              <w:rPr>
                <w:rFonts w:ascii="Nirmala UI" w:hAnsi="Nirmala UI" w:cs="Nirmala UI"/>
                <w:cs/>
                <w:lang w:bidi="hi-IN"/>
              </w:rPr>
              <w:t xml:space="preserve"> </w:t>
            </w:r>
            <w:r w:rsidR="003C3FFC" w:rsidRPr="003C3FFC">
              <w:rPr>
                <w:rFonts w:ascii="Nirmala UI" w:hAnsi="Nirmala UI" w:cs="Nirmala UI" w:hint="cs"/>
                <w:cs/>
                <w:lang w:bidi="hi-IN"/>
              </w:rPr>
              <w:t>ये</w:t>
            </w:r>
            <w:r w:rsidR="003C3FFC" w:rsidRPr="003C3FFC">
              <w:rPr>
                <w:rFonts w:ascii="Nirmala UI" w:hAnsi="Nirmala UI" w:cs="Nirmala UI"/>
                <w:cs/>
                <w:lang w:bidi="hi-IN"/>
              </w:rPr>
              <w:t xml:space="preserve"> </w:t>
            </w:r>
            <w:r w:rsidR="003C3FFC" w:rsidRPr="003C3FFC">
              <w:rPr>
                <w:rFonts w:ascii="Nirmala UI" w:hAnsi="Nirmala UI" w:cs="Nirmala UI" w:hint="cs"/>
                <w:cs/>
                <w:lang w:bidi="hi-IN"/>
              </w:rPr>
              <w:t>शामिल</w:t>
            </w:r>
            <w:r w:rsidR="003C3FFC" w:rsidRPr="003C3FFC">
              <w:rPr>
                <w:rFonts w:ascii="Nirmala UI" w:hAnsi="Nirmala UI" w:cs="Nirmala UI"/>
                <w:cs/>
                <w:lang w:bidi="hi-IN"/>
              </w:rPr>
              <w:t xml:space="preserve"> </w:t>
            </w:r>
            <w:r w:rsidR="003C3FFC" w:rsidRPr="003C3FFC">
              <w:rPr>
                <w:rFonts w:ascii="Nirmala UI" w:hAnsi="Nirmala UI" w:cs="Nirmala UI" w:hint="cs"/>
                <w:cs/>
                <w:lang w:bidi="hi-IN"/>
              </w:rPr>
              <w:t>नहीं</w:t>
            </w:r>
            <w:r w:rsidR="003C3FFC" w:rsidRPr="003C3FFC">
              <w:rPr>
                <w:rFonts w:ascii="Nirmala UI" w:hAnsi="Nirmala UI" w:cs="Nirmala UI"/>
                <w:cs/>
                <w:lang w:bidi="hi-IN"/>
              </w:rPr>
              <w:t xml:space="preserve"> </w:t>
            </w:r>
            <w:r w:rsidR="003C3FFC" w:rsidRPr="003C3FFC">
              <w:rPr>
                <w:rFonts w:ascii="Nirmala UI" w:hAnsi="Nirmala UI" w:cs="Nirmala UI" w:hint="cs"/>
                <w:cs/>
                <w:lang w:bidi="hi-IN"/>
              </w:rPr>
              <w:t>हैं</w:t>
            </w:r>
            <w:r w:rsidR="003C3FFC" w:rsidRPr="003C3FFC">
              <w:rPr>
                <w:rFonts w:ascii="Nirmala UI" w:hAnsi="Nirmala UI" w:cs="Nirmala UI"/>
                <w:cs/>
                <w:lang w:bidi="hi-IN"/>
              </w:rPr>
              <w:t>:</w:t>
            </w:r>
          </w:p>
        </w:tc>
      </w:tr>
      <w:tr w:rsidR="00B46D3E" w:rsidRPr="00D366FC" w14:paraId="4E4FC701" w14:textId="77777777" w:rsidTr="00B91583">
        <w:trPr>
          <w:trHeight w:val="1413"/>
        </w:trPr>
        <w:tc>
          <w:tcPr>
            <w:tcW w:w="7499" w:type="dxa"/>
            <w:shd w:val="clear" w:color="auto" w:fill="auto"/>
            <w:vAlign w:val="center"/>
          </w:tcPr>
          <w:p w14:paraId="7E2DC988" w14:textId="77777777"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-Stages and similar areas</w:t>
            </w:r>
          </w:p>
          <w:p w14:paraId="3D996B08" w14:textId="77777777"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-Restrooms, changerooms and similar areas</w:t>
            </w:r>
          </w:p>
          <w:p w14:paraId="41ABD8DD" w14:textId="77777777"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-Areas occupied by fixtures, fittings and displays</w:t>
            </w:r>
          </w:p>
          <w:p w14:paraId="017622BE" w14:textId="78AB70A5"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-Staff only areas and areas that are closed off or not being used.</w:t>
            </w:r>
          </w:p>
        </w:tc>
        <w:tc>
          <w:tcPr>
            <w:tcW w:w="7499" w:type="dxa"/>
            <w:vAlign w:val="center"/>
          </w:tcPr>
          <w:p w14:paraId="3CFE9B67" w14:textId="77777777" w:rsidR="003C3FFC" w:rsidRPr="003C3FFC" w:rsidRDefault="003C3FFC" w:rsidP="003C3FFC">
            <w:pPr>
              <w:rPr>
                <w:rFonts w:ascii="Nirmala UI" w:eastAsiaTheme="minorEastAsia" w:hAnsi="Nirmala UI" w:cs="Nirmala UI"/>
              </w:rPr>
            </w:pPr>
            <w:r w:rsidRPr="003C3FFC">
              <w:rPr>
                <w:rFonts w:ascii="Nirmala UI" w:eastAsiaTheme="minorEastAsia" w:hAnsi="Nirmala UI" w:cs="Nirmala UI"/>
              </w:rPr>
              <w:t xml:space="preserve">- </w:t>
            </w:r>
            <w:r w:rsidRPr="003C3FFC">
              <w:rPr>
                <w:rFonts w:ascii="Nirmala UI" w:eastAsiaTheme="minorEastAsia" w:hAnsi="Nirmala UI" w:cs="Nirmala UI" w:hint="cs"/>
                <w:cs/>
                <w:lang w:bidi="hi-IN"/>
              </w:rPr>
              <w:t>मंच</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और</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इस</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प्रकार</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के</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क्षेत्र</w:t>
            </w:r>
          </w:p>
          <w:p w14:paraId="0E9C97D0" w14:textId="709BD0BD" w:rsidR="003C3FFC" w:rsidRPr="003C3FFC" w:rsidRDefault="003C3FFC" w:rsidP="003C3FFC">
            <w:pPr>
              <w:rPr>
                <w:rFonts w:ascii="Nirmala UI" w:eastAsiaTheme="minorEastAsia" w:hAnsi="Nirmala UI" w:cs="Nirmala UI"/>
              </w:rPr>
            </w:pPr>
            <w:r w:rsidRPr="003C3FFC">
              <w:rPr>
                <w:rFonts w:ascii="Nirmala UI" w:eastAsiaTheme="minorEastAsia" w:hAnsi="Nirmala UI" w:cs="Nirmala UI"/>
              </w:rPr>
              <w:t xml:space="preserve">- </w:t>
            </w:r>
            <w:r w:rsidRPr="003C3FFC">
              <w:rPr>
                <w:rFonts w:ascii="Nirmala UI" w:eastAsiaTheme="minorEastAsia" w:hAnsi="Nirmala UI" w:cs="Nirmala UI" w:hint="cs"/>
                <w:cs/>
                <w:lang w:bidi="hi-IN"/>
              </w:rPr>
              <w:t>शौचालय</w:t>
            </w:r>
            <w:r w:rsidRPr="003C3FFC">
              <w:rPr>
                <w:rFonts w:ascii="Nirmala UI" w:eastAsiaTheme="minorEastAsia" w:hAnsi="Nirmala UI" w:cs="Nirmala UI"/>
              </w:rPr>
              <w:t xml:space="preserve">, </w:t>
            </w:r>
            <w:r w:rsidRPr="003C3FFC">
              <w:rPr>
                <w:rFonts w:ascii="Nirmala UI" w:eastAsiaTheme="minorEastAsia" w:hAnsi="Nirmala UI" w:cs="Nirmala UI" w:hint="cs"/>
                <w:cs/>
                <w:lang w:bidi="hi-IN"/>
              </w:rPr>
              <w:t>कपड़े</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बदलने</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के</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कम</w:t>
            </w:r>
            <w:proofErr w:type="spellStart"/>
            <w:r>
              <w:rPr>
                <w:rFonts w:ascii="Nirmala UI" w:eastAsiaTheme="minorEastAsia" w:hAnsi="Nirmala UI" w:cs="Nirmala UI"/>
                <w:lang w:bidi="hi-IN"/>
              </w:rPr>
              <w:t>रे</w:t>
            </w:r>
            <w:proofErr w:type="spellEnd"/>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और</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इस</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प्रकार</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के</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क्षेत्र</w:t>
            </w:r>
          </w:p>
          <w:p w14:paraId="2878AE6D" w14:textId="77777777" w:rsidR="003C3FFC" w:rsidRPr="003C3FFC" w:rsidRDefault="003C3FFC" w:rsidP="003C3FFC">
            <w:pPr>
              <w:rPr>
                <w:rFonts w:ascii="Nirmala UI" w:eastAsiaTheme="minorEastAsia" w:hAnsi="Nirmala UI" w:cs="Nirmala UI"/>
              </w:rPr>
            </w:pPr>
            <w:r w:rsidRPr="003C3FFC">
              <w:rPr>
                <w:rFonts w:ascii="Nirmala UI" w:eastAsiaTheme="minorEastAsia" w:hAnsi="Nirmala UI" w:cs="Nirmala UI"/>
              </w:rPr>
              <w:t xml:space="preserve">- </w:t>
            </w:r>
            <w:r w:rsidRPr="003C3FFC">
              <w:rPr>
                <w:rFonts w:ascii="Nirmala UI" w:eastAsiaTheme="minorEastAsia" w:hAnsi="Nirmala UI" w:cs="Nirmala UI" w:hint="cs"/>
                <w:cs/>
                <w:lang w:bidi="hi-IN"/>
              </w:rPr>
              <w:t>जुड़नारों</w:t>
            </w:r>
            <w:r w:rsidRPr="003C3FFC">
              <w:rPr>
                <w:rFonts w:ascii="Nirmala UI" w:eastAsiaTheme="minorEastAsia" w:hAnsi="Nirmala UI" w:cs="Nirmala UI"/>
              </w:rPr>
              <w:t xml:space="preserve">, </w:t>
            </w:r>
            <w:r w:rsidRPr="003C3FFC">
              <w:rPr>
                <w:rFonts w:ascii="Nirmala UI" w:eastAsiaTheme="minorEastAsia" w:hAnsi="Nirmala UI" w:cs="Nirmala UI" w:hint="cs"/>
                <w:cs/>
                <w:lang w:bidi="hi-IN"/>
              </w:rPr>
              <w:t>फिटिंग</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और</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प्रदर्शन</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के</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लिए</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रखी</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गई</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वस्तुओं</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वाले</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क्षेत्र</w:t>
            </w:r>
          </w:p>
          <w:p w14:paraId="5DDD373B" w14:textId="7FCAC8E1" w:rsidR="00B46D3E" w:rsidRPr="00D366FC" w:rsidRDefault="003C3FFC" w:rsidP="003C3FFC">
            <w:pPr>
              <w:rPr>
                <w:rFonts w:ascii="Nirmala UI" w:eastAsiaTheme="minorEastAsia" w:hAnsi="Nirmala UI" w:cs="Nirmala UI"/>
                <w:b/>
                <w:bCs/>
              </w:rPr>
            </w:pPr>
            <w:r w:rsidRPr="003C3FFC">
              <w:rPr>
                <w:rFonts w:ascii="Nirmala UI" w:eastAsiaTheme="minorEastAsia" w:hAnsi="Nirmala UI" w:cs="Nirmala UI"/>
              </w:rPr>
              <w:t xml:space="preserve">- </w:t>
            </w:r>
            <w:r w:rsidRPr="003C3FFC">
              <w:rPr>
                <w:rFonts w:ascii="Nirmala UI" w:eastAsiaTheme="minorEastAsia" w:hAnsi="Nirmala UI" w:cs="Nirmala UI" w:hint="cs"/>
                <w:cs/>
                <w:lang w:bidi="hi-IN"/>
              </w:rPr>
              <w:t>केवल</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कर्मचारियों</w:t>
            </w:r>
            <w:r w:rsidRPr="003C3FFC">
              <w:rPr>
                <w:rFonts w:ascii="Nirmala UI" w:eastAsiaTheme="minorEastAsia" w:hAnsi="Nirmala UI" w:cs="Nirmala UI"/>
                <w:cs/>
                <w:lang w:bidi="hi-IN"/>
              </w:rPr>
              <w:t xml:space="preserve"> </w:t>
            </w:r>
            <w:proofErr w:type="spellStart"/>
            <w:r w:rsidR="00E64794">
              <w:rPr>
                <w:rFonts w:ascii="Nirmala UI" w:eastAsiaTheme="minorEastAsia" w:hAnsi="Nirmala UI" w:cs="Nirmala UI"/>
                <w:lang w:bidi="hi-IN"/>
              </w:rPr>
              <w:t>द्वारा</w:t>
            </w:r>
            <w:proofErr w:type="spellEnd"/>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उपयोग</w:t>
            </w:r>
            <w:r w:rsidRPr="003C3FFC">
              <w:rPr>
                <w:rFonts w:ascii="Nirmala UI" w:eastAsiaTheme="minorEastAsia" w:hAnsi="Nirmala UI" w:cs="Nirmala UI"/>
                <w:cs/>
                <w:lang w:bidi="hi-IN"/>
              </w:rPr>
              <w:t xml:space="preserve"> </w:t>
            </w:r>
            <w:proofErr w:type="spellStart"/>
            <w:r w:rsidR="00E64794">
              <w:rPr>
                <w:rFonts w:ascii="Nirmala UI" w:eastAsiaTheme="minorEastAsia" w:hAnsi="Nirmala UI" w:cs="Nirmala UI"/>
                <w:lang w:bidi="hi-IN"/>
              </w:rPr>
              <w:t>किए</w:t>
            </w:r>
            <w:proofErr w:type="spellEnd"/>
            <w:r w:rsidR="00E64794">
              <w:rPr>
                <w:rFonts w:ascii="Nirmala UI" w:eastAsiaTheme="minorEastAsia" w:hAnsi="Nirmala UI" w:cs="Nirmala UI"/>
                <w:lang w:bidi="hi-IN"/>
              </w:rPr>
              <w:t xml:space="preserve"> </w:t>
            </w:r>
            <w:proofErr w:type="spellStart"/>
            <w:r w:rsidR="00E64794">
              <w:rPr>
                <w:rFonts w:ascii="Nirmala UI" w:eastAsiaTheme="minorEastAsia" w:hAnsi="Nirmala UI" w:cs="Nirmala UI"/>
                <w:lang w:bidi="hi-IN"/>
              </w:rPr>
              <w:t>जाने</w:t>
            </w:r>
            <w:proofErr w:type="spellEnd"/>
            <w:r w:rsidR="00E64794">
              <w:rPr>
                <w:rFonts w:ascii="Nirmala UI" w:eastAsiaTheme="minorEastAsia" w:hAnsi="Nirmala UI" w:cs="Nirmala UI"/>
                <w:lang w:bidi="hi-IN"/>
              </w:rPr>
              <w:t xml:space="preserve"> </w:t>
            </w:r>
            <w:r w:rsidRPr="003C3FFC">
              <w:rPr>
                <w:rFonts w:ascii="Nirmala UI" w:eastAsiaTheme="minorEastAsia" w:hAnsi="Nirmala UI" w:cs="Nirmala UI" w:hint="cs"/>
                <w:cs/>
                <w:lang w:bidi="hi-IN"/>
              </w:rPr>
              <w:t>वाले</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क्षेत्र</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और</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प्रवेश</w:t>
            </w:r>
            <w:r w:rsidRPr="003C3FFC">
              <w:rPr>
                <w:rFonts w:ascii="Nirmala UI" w:eastAsiaTheme="minorEastAsia" w:hAnsi="Nirmala UI" w:cs="Nirmala UI"/>
                <w:cs/>
                <w:lang w:bidi="hi-IN"/>
              </w:rPr>
              <w:t>-</w:t>
            </w:r>
            <w:r w:rsidRPr="003C3FFC">
              <w:rPr>
                <w:rFonts w:ascii="Nirmala UI" w:eastAsiaTheme="minorEastAsia" w:hAnsi="Nirmala UI" w:cs="Nirmala UI" w:hint="cs"/>
                <w:cs/>
                <w:lang w:bidi="hi-IN"/>
              </w:rPr>
              <w:t>निषेध</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या</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उपयोग</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नहीं</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किए</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जा</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रहे</w:t>
            </w:r>
            <w:r w:rsidRPr="003C3FFC">
              <w:rPr>
                <w:rFonts w:ascii="Nirmala UI" w:eastAsiaTheme="minorEastAsia" w:hAnsi="Nirmala UI" w:cs="Nirmala UI"/>
                <w:cs/>
                <w:lang w:bidi="hi-IN"/>
              </w:rPr>
              <w:t xml:space="preserve"> </w:t>
            </w:r>
            <w:r w:rsidRPr="003C3FFC">
              <w:rPr>
                <w:rFonts w:ascii="Nirmala UI" w:eastAsiaTheme="minorEastAsia" w:hAnsi="Nirmala UI" w:cs="Nirmala UI" w:hint="cs"/>
                <w:cs/>
                <w:lang w:bidi="hi-IN"/>
              </w:rPr>
              <w:t>क्षेत्र।</w:t>
            </w:r>
          </w:p>
        </w:tc>
      </w:tr>
      <w:tr w:rsidR="00B46D3E" w:rsidRPr="00D366FC" w14:paraId="35553AC6" w14:textId="77777777" w:rsidTr="00B91583">
        <w:trPr>
          <w:trHeight w:val="1264"/>
        </w:trPr>
        <w:tc>
          <w:tcPr>
            <w:tcW w:w="7499" w:type="dxa"/>
            <w:shd w:val="clear" w:color="auto" w:fill="auto"/>
            <w:vAlign w:val="center"/>
          </w:tcPr>
          <w:p w14:paraId="64365855" w14:textId="322B0768"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Venue owners, managers and operators must not temporarily divide any usable indoor space or usable outdoor space for the purposes of calculating usable space.  </w:t>
            </w:r>
          </w:p>
        </w:tc>
        <w:tc>
          <w:tcPr>
            <w:tcW w:w="7499" w:type="dxa"/>
            <w:vAlign w:val="center"/>
          </w:tcPr>
          <w:p w14:paraId="39897415" w14:textId="5F455F5C" w:rsidR="00B46D3E" w:rsidRPr="00D366FC" w:rsidRDefault="00FE5739" w:rsidP="00FE5739">
            <w:pPr>
              <w:rPr>
                <w:rFonts w:ascii="Nirmala UI" w:eastAsiaTheme="minorEastAsia" w:hAnsi="Nirmala UI" w:cs="Nirmala UI"/>
              </w:rPr>
            </w:pPr>
            <w:r w:rsidRPr="00FE5739">
              <w:rPr>
                <w:rFonts w:ascii="Nirmala UI" w:eastAsiaTheme="minorEastAsia" w:hAnsi="Nirmala UI" w:cs="Nirmala UI" w:hint="cs"/>
                <w:cs/>
                <w:lang w:bidi="hi-IN"/>
              </w:rPr>
              <w:t>स्थलों</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के</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मालिकों</w:t>
            </w:r>
            <w:r w:rsidRPr="00FE5739">
              <w:rPr>
                <w:rFonts w:ascii="Nirmala UI" w:eastAsiaTheme="minorEastAsia" w:hAnsi="Nirmala UI" w:cs="Nirmala UI"/>
              </w:rPr>
              <w:t xml:space="preserve">, </w:t>
            </w:r>
            <w:r w:rsidRPr="00FE5739">
              <w:rPr>
                <w:rFonts w:ascii="Nirmala UI" w:eastAsiaTheme="minorEastAsia" w:hAnsi="Nirmala UI" w:cs="Nirmala UI" w:hint="cs"/>
                <w:cs/>
                <w:lang w:bidi="hi-IN"/>
              </w:rPr>
              <w:t>प्रबंधकों</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और</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ऑपरेटरों</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को</w:t>
            </w:r>
            <w:r w:rsidRPr="00FE5739">
              <w:rPr>
                <w:rFonts w:ascii="Nirmala UI" w:eastAsiaTheme="minorEastAsia" w:hAnsi="Nirmala UI" w:cs="Nirmala UI"/>
                <w:cs/>
                <w:lang w:bidi="hi-IN"/>
              </w:rPr>
              <w:t xml:space="preserve"> </w:t>
            </w:r>
            <w:r w:rsidR="00AE4277">
              <w:rPr>
                <w:rFonts w:ascii="Nirmala UI" w:eastAsiaTheme="minorEastAsia" w:hAnsi="Nirmala UI" w:cs="Nirmala UI" w:hint="cs"/>
                <w:cs/>
                <w:lang w:bidi="hi-IN"/>
              </w:rPr>
              <w:t>उपयोग-योग्य क्षेत्र</w:t>
            </w:r>
            <w:proofErr w:type="spellStart"/>
            <w:r w:rsidR="00713135">
              <w:rPr>
                <w:rFonts w:ascii="Nirmala UI" w:eastAsiaTheme="minorEastAsia" w:hAnsi="Nirmala UI" w:cs="Nirmala UI"/>
                <w:lang w:bidi="hi-IN"/>
              </w:rPr>
              <w:t>फल</w:t>
            </w:r>
            <w:proofErr w:type="spellEnd"/>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की</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गणना</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करने</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के</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उद्दे</w:t>
            </w:r>
            <w:proofErr w:type="spellStart"/>
            <w:r>
              <w:rPr>
                <w:rFonts w:ascii="Nirmala UI" w:eastAsiaTheme="minorEastAsia" w:hAnsi="Nirmala UI" w:cs="Nirmala UI"/>
                <w:lang w:bidi="hi-IN"/>
              </w:rPr>
              <w:t>श्यों</w:t>
            </w:r>
            <w:proofErr w:type="spellEnd"/>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से</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किसी</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भी</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उपयोग</w:t>
            </w:r>
            <w:r w:rsidRPr="00FE5739">
              <w:rPr>
                <w:rFonts w:ascii="Nirmala UI" w:eastAsiaTheme="minorEastAsia" w:hAnsi="Nirmala UI" w:cs="Nirmala UI"/>
                <w:cs/>
                <w:lang w:bidi="hi-IN"/>
              </w:rPr>
              <w:t>-</w:t>
            </w:r>
            <w:r w:rsidRPr="00FE5739">
              <w:rPr>
                <w:rFonts w:ascii="Nirmala UI" w:eastAsiaTheme="minorEastAsia" w:hAnsi="Nirmala UI" w:cs="Nirmala UI" w:hint="cs"/>
                <w:cs/>
                <w:lang w:bidi="hi-IN"/>
              </w:rPr>
              <w:t>योग्य</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इनडोर</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स्थान</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या</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उपयोग</w:t>
            </w:r>
            <w:r w:rsidRPr="00FE5739">
              <w:rPr>
                <w:rFonts w:ascii="Nirmala UI" w:eastAsiaTheme="minorEastAsia" w:hAnsi="Nirmala UI" w:cs="Nirmala UI"/>
                <w:cs/>
                <w:lang w:bidi="hi-IN"/>
              </w:rPr>
              <w:t>-</w:t>
            </w:r>
            <w:r w:rsidRPr="00FE5739">
              <w:rPr>
                <w:rFonts w:ascii="Nirmala UI" w:eastAsiaTheme="minorEastAsia" w:hAnsi="Nirmala UI" w:cs="Nirmala UI" w:hint="cs"/>
                <w:cs/>
                <w:lang w:bidi="hi-IN"/>
              </w:rPr>
              <w:t>योग्य</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आउटडोर</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स्थान</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को</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अस्थायी</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रूप</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से</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विभाजित</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नहीं</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करना</w:t>
            </w:r>
            <w:r w:rsidRPr="00FE5739">
              <w:rPr>
                <w:rFonts w:ascii="Nirmala UI" w:eastAsiaTheme="minorEastAsia" w:hAnsi="Nirmala UI" w:cs="Nirmala UI"/>
                <w:cs/>
                <w:lang w:bidi="hi-IN"/>
              </w:rPr>
              <w:t xml:space="preserve"> </w:t>
            </w:r>
            <w:r w:rsidRPr="00FE5739">
              <w:rPr>
                <w:rFonts w:ascii="Nirmala UI" w:eastAsiaTheme="minorEastAsia" w:hAnsi="Nirmala UI" w:cs="Nirmala UI" w:hint="cs"/>
                <w:cs/>
                <w:lang w:bidi="hi-IN"/>
              </w:rPr>
              <w:t>चाहिए।</w:t>
            </w:r>
          </w:p>
        </w:tc>
      </w:tr>
      <w:tr w:rsidR="00B46D3E" w:rsidRPr="00D366FC" w14:paraId="708A2C2D" w14:textId="77777777" w:rsidTr="00B91583">
        <w:trPr>
          <w:trHeight w:val="516"/>
        </w:trPr>
        <w:tc>
          <w:tcPr>
            <w:tcW w:w="7499" w:type="dxa"/>
            <w:shd w:val="clear" w:color="auto" w:fill="auto"/>
            <w:vAlign w:val="center"/>
          </w:tcPr>
          <w:p w14:paraId="21BC9F90" w14:textId="01C04081"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If a hospitality venue has more than one indoor space, each space must be enclosed by a roof and walls of solid construction stretching from floor to ceiling.</w:t>
            </w:r>
          </w:p>
        </w:tc>
        <w:tc>
          <w:tcPr>
            <w:tcW w:w="7499" w:type="dxa"/>
            <w:vAlign w:val="center"/>
          </w:tcPr>
          <w:p w14:paraId="02950D10" w14:textId="0B05C5F2" w:rsidR="00B46D3E" w:rsidRPr="003C4AEF" w:rsidRDefault="003C4AEF" w:rsidP="003C4AEF">
            <w:pPr>
              <w:rPr>
                <w:rFonts w:ascii="Nirmala UI" w:hAnsi="Nirmala UI" w:cs="Nirmala UI"/>
              </w:rPr>
            </w:pPr>
            <w:r w:rsidRPr="003C4AEF">
              <w:rPr>
                <w:rFonts w:ascii="Nirmala UI" w:hAnsi="Nirmala UI" w:cs="Nirmala UI" w:hint="cs"/>
                <w:cs/>
                <w:lang w:bidi="hi-IN"/>
              </w:rPr>
              <w:t>यदि</w:t>
            </w:r>
            <w:r w:rsidRPr="003C4AEF">
              <w:rPr>
                <w:rFonts w:ascii="Nirmala UI" w:hAnsi="Nirmala UI" w:cs="Nirmala UI"/>
                <w:cs/>
                <w:lang w:bidi="hi-IN"/>
              </w:rPr>
              <w:t xml:space="preserve"> </w:t>
            </w:r>
            <w:r w:rsidRPr="003C4AEF">
              <w:rPr>
                <w:rFonts w:ascii="Nirmala UI" w:hAnsi="Nirmala UI" w:cs="Nirmala UI" w:hint="cs"/>
                <w:cs/>
                <w:lang w:bidi="hi-IN"/>
              </w:rPr>
              <w:t>किसी</w:t>
            </w:r>
            <w:r w:rsidRPr="003C4AEF">
              <w:rPr>
                <w:rFonts w:ascii="Nirmala UI" w:hAnsi="Nirmala UI" w:cs="Nirmala UI"/>
                <w:cs/>
                <w:lang w:bidi="hi-IN"/>
              </w:rPr>
              <w:t xml:space="preserve"> </w:t>
            </w:r>
            <w:r w:rsidRPr="003C4AEF">
              <w:rPr>
                <w:rFonts w:ascii="Nirmala UI" w:hAnsi="Nirmala UI" w:cs="Nirmala UI" w:hint="cs"/>
                <w:cs/>
                <w:lang w:bidi="hi-IN"/>
              </w:rPr>
              <w:t>आतिथ्य</w:t>
            </w:r>
            <w:r w:rsidRPr="003C4AEF">
              <w:rPr>
                <w:rFonts w:ascii="Nirmala UI" w:hAnsi="Nirmala UI" w:cs="Nirmala UI"/>
                <w:cs/>
                <w:lang w:bidi="hi-IN"/>
              </w:rPr>
              <w:t xml:space="preserve"> </w:t>
            </w:r>
            <w:r w:rsidRPr="003C4AEF">
              <w:rPr>
                <w:rFonts w:ascii="Nirmala UI" w:hAnsi="Nirmala UI" w:cs="Nirmala UI" w:hint="cs"/>
                <w:cs/>
                <w:lang w:bidi="hi-IN"/>
              </w:rPr>
              <w:t>स्थल</w:t>
            </w:r>
            <w:r w:rsidRPr="003C4AEF">
              <w:rPr>
                <w:rFonts w:ascii="Nirmala UI" w:hAnsi="Nirmala UI" w:cs="Nirmala UI"/>
                <w:cs/>
                <w:lang w:bidi="hi-IN"/>
              </w:rPr>
              <w:t xml:space="preserve"> </w:t>
            </w:r>
            <w:r w:rsidRPr="003C4AEF">
              <w:rPr>
                <w:rFonts w:ascii="Nirmala UI" w:hAnsi="Nirmala UI" w:cs="Nirmala UI" w:hint="cs"/>
                <w:cs/>
                <w:lang w:bidi="hi-IN"/>
              </w:rPr>
              <w:t>में</w:t>
            </w:r>
            <w:r w:rsidRPr="003C4AEF">
              <w:rPr>
                <w:rFonts w:ascii="Nirmala UI" w:hAnsi="Nirmala UI" w:cs="Nirmala UI"/>
                <w:cs/>
                <w:lang w:bidi="hi-IN"/>
              </w:rPr>
              <w:t xml:space="preserve"> </w:t>
            </w:r>
            <w:r w:rsidRPr="003C4AEF">
              <w:rPr>
                <w:rFonts w:ascii="Nirmala UI" w:hAnsi="Nirmala UI" w:cs="Nirmala UI" w:hint="cs"/>
                <w:cs/>
                <w:lang w:bidi="hi-IN"/>
              </w:rPr>
              <w:t>एक</w:t>
            </w:r>
            <w:r w:rsidRPr="003C4AEF">
              <w:rPr>
                <w:rFonts w:ascii="Nirmala UI" w:hAnsi="Nirmala UI" w:cs="Nirmala UI"/>
                <w:cs/>
                <w:lang w:bidi="hi-IN"/>
              </w:rPr>
              <w:t xml:space="preserve"> </w:t>
            </w:r>
            <w:r w:rsidRPr="003C4AEF">
              <w:rPr>
                <w:rFonts w:ascii="Nirmala UI" w:hAnsi="Nirmala UI" w:cs="Nirmala UI" w:hint="cs"/>
                <w:cs/>
                <w:lang w:bidi="hi-IN"/>
              </w:rPr>
              <w:t>से</w:t>
            </w:r>
            <w:r w:rsidRPr="003C4AEF">
              <w:rPr>
                <w:rFonts w:ascii="Nirmala UI" w:hAnsi="Nirmala UI" w:cs="Nirmala UI"/>
                <w:cs/>
                <w:lang w:bidi="hi-IN"/>
              </w:rPr>
              <w:t xml:space="preserve"> </w:t>
            </w:r>
            <w:r w:rsidRPr="003C4AEF">
              <w:rPr>
                <w:rFonts w:ascii="Nirmala UI" w:hAnsi="Nirmala UI" w:cs="Nirmala UI" w:hint="cs"/>
                <w:cs/>
                <w:lang w:bidi="hi-IN"/>
              </w:rPr>
              <w:t>अधिक</w:t>
            </w:r>
            <w:r w:rsidRPr="003C4AEF">
              <w:rPr>
                <w:rFonts w:ascii="Nirmala UI" w:hAnsi="Nirmala UI" w:cs="Nirmala UI"/>
                <w:cs/>
                <w:lang w:bidi="hi-IN"/>
              </w:rPr>
              <w:t xml:space="preserve"> </w:t>
            </w:r>
            <w:r w:rsidRPr="003C4AEF">
              <w:rPr>
                <w:rFonts w:ascii="Nirmala UI" w:hAnsi="Nirmala UI" w:cs="Nirmala UI" w:hint="cs"/>
                <w:cs/>
                <w:lang w:bidi="hi-IN"/>
              </w:rPr>
              <w:t>इनडोर</w:t>
            </w:r>
            <w:r w:rsidRPr="003C4AEF">
              <w:rPr>
                <w:rFonts w:ascii="Nirmala UI" w:hAnsi="Nirmala UI" w:cs="Nirmala UI"/>
                <w:cs/>
                <w:lang w:bidi="hi-IN"/>
              </w:rPr>
              <w:t xml:space="preserve"> </w:t>
            </w:r>
            <w:r w:rsidRPr="003C4AEF">
              <w:rPr>
                <w:rFonts w:ascii="Nirmala UI" w:hAnsi="Nirmala UI" w:cs="Nirmala UI" w:hint="cs"/>
                <w:cs/>
                <w:lang w:bidi="hi-IN"/>
              </w:rPr>
              <w:t>स्थान</w:t>
            </w:r>
            <w:r w:rsidRPr="003C4AEF">
              <w:rPr>
                <w:rFonts w:ascii="Nirmala UI" w:hAnsi="Nirmala UI" w:cs="Nirmala UI"/>
                <w:cs/>
                <w:lang w:bidi="hi-IN"/>
              </w:rPr>
              <w:t xml:space="preserve"> </w:t>
            </w:r>
            <w:r w:rsidRPr="003C4AEF">
              <w:rPr>
                <w:rFonts w:ascii="Nirmala UI" w:hAnsi="Nirmala UI" w:cs="Nirmala UI" w:hint="cs"/>
                <w:cs/>
                <w:lang w:bidi="hi-IN"/>
              </w:rPr>
              <w:t>हैं</w:t>
            </w:r>
            <w:r w:rsidRPr="003C4AEF">
              <w:rPr>
                <w:rFonts w:ascii="Nirmala UI" w:hAnsi="Nirmala UI" w:cs="Nirmala UI"/>
              </w:rPr>
              <w:t xml:space="preserve">, </w:t>
            </w:r>
            <w:r w:rsidRPr="003C4AEF">
              <w:rPr>
                <w:rFonts w:ascii="Nirmala UI" w:hAnsi="Nirmala UI" w:cs="Nirmala UI" w:hint="cs"/>
                <w:cs/>
                <w:lang w:bidi="hi-IN"/>
              </w:rPr>
              <w:t>तो</w:t>
            </w:r>
            <w:r w:rsidRPr="003C4AEF">
              <w:rPr>
                <w:rFonts w:ascii="Nirmala UI" w:hAnsi="Nirmala UI" w:cs="Nirmala UI"/>
                <w:cs/>
                <w:lang w:bidi="hi-IN"/>
              </w:rPr>
              <w:t xml:space="preserve"> </w:t>
            </w:r>
            <w:proofErr w:type="spellStart"/>
            <w:r>
              <w:rPr>
                <w:rFonts w:ascii="Nirmala UI" w:hAnsi="Nirmala UI" w:cs="Nirmala UI"/>
                <w:lang w:bidi="hi-IN"/>
              </w:rPr>
              <w:t>ऐसे</w:t>
            </w:r>
            <w:proofErr w:type="spellEnd"/>
            <w:r>
              <w:rPr>
                <w:rFonts w:ascii="Nirmala UI" w:hAnsi="Nirmala UI" w:cs="Nirmala UI"/>
                <w:lang w:bidi="hi-IN"/>
              </w:rPr>
              <w:t xml:space="preserve"> </w:t>
            </w:r>
            <w:r w:rsidRPr="003C4AEF">
              <w:rPr>
                <w:rFonts w:ascii="Nirmala UI" w:hAnsi="Nirmala UI" w:cs="Nirmala UI" w:hint="cs"/>
                <w:cs/>
                <w:lang w:bidi="hi-IN"/>
              </w:rPr>
              <w:t>प्रत्येक</w:t>
            </w:r>
            <w:r w:rsidRPr="003C4AEF">
              <w:rPr>
                <w:rFonts w:ascii="Nirmala UI" w:hAnsi="Nirmala UI" w:cs="Nirmala UI"/>
                <w:cs/>
                <w:lang w:bidi="hi-IN"/>
              </w:rPr>
              <w:t xml:space="preserve"> </w:t>
            </w:r>
            <w:r w:rsidRPr="003C4AEF">
              <w:rPr>
                <w:rFonts w:ascii="Nirmala UI" w:hAnsi="Nirmala UI" w:cs="Nirmala UI" w:hint="cs"/>
                <w:cs/>
                <w:lang w:bidi="hi-IN"/>
              </w:rPr>
              <w:t>स्थान</w:t>
            </w:r>
            <w:r>
              <w:rPr>
                <w:rFonts w:ascii="Nirmala UI" w:hAnsi="Nirmala UI" w:cs="Nirmala UI"/>
                <w:lang w:bidi="hi-IN"/>
              </w:rPr>
              <w:t xml:space="preserve"> </w:t>
            </w:r>
            <w:proofErr w:type="spellStart"/>
            <w:r w:rsidRPr="003C4AEF">
              <w:rPr>
                <w:rFonts w:ascii="Nirmala UI" w:hAnsi="Nirmala UI" w:cs="Nirmala UI"/>
                <w:lang w:bidi="hi-IN"/>
              </w:rPr>
              <w:t>को</w:t>
            </w:r>
            <w:proofErr w:type="spellEnd"/>
            <w:r w:rsidRPr="003C4AEF">
              <w:rPr>
                <w:rFonts w:ascii="Nirmala UI" w:hAnsi="Nirmala UI" w:cs="Nirmala UI"/>
                <w:cs/>
                <w:lang w:bidi="hi-IN"/>
              </w:rPr>
              <w:t xml:space="preserve"> </w:t>
            </w:r>
            <w:r w:rsidRPr="003C4AEF">
              <w:rPr>
                <w:rFonts w:ascii="Nirmala UI" w:hAnsi="Nirmala UI" w:cs="Nirmala UI" w:hint="cs"/>
                <w:cs/>
                <w:lang w:bidi="hi-IN"/>
              </w:rPr>
              <w:t>छत</w:t>
            </w:r>
            <w:r w:rsidRPr="003C4AEF">
              <w:rPr>
                <w:rFonts w:ascii="Nirmala UI" w:hAnsi="Nirmala UI" w:cs="Nirmala UI"/>
                <w:cs/>
                <w:lang w:bidi="hi-IN"/>
              </w:rPr>
              <w:t xml:space="preserve"> </w:t>
            </w:r>
            <w:proofErr w:type="spellStart"/>
            <w:r>
              <w:rPr>
                <w:rFonts w:ascii="Nirmala UI" w:hAnsi="Nirmala UI" w:cs="Nirmala UI"/>
                <w:lang w:bidi="hi-IN"/>
              </w:rPr>
              <w:t>से</w:t>
            </w:r>
            <w:proofErr w:type="spellEnd"/>
            <w:r>
              <w:rPr>
                <w:rFonts w:ascii="Nirmala UI" w:hAnsi="Nirmala UI" w:cs="Nirmala UI"/>
                <w:lang w:bidi="hi-IN"/>
              </w:rPr>
              <w:t xml:space="preserve"> </w:t>
            </w:r>
            <w:r w:rsidRPr="003C4AEF">
              <w:rPr>
                <w:rFonts w:ascii="Nirmala UI" w:hAnsi="Nirmala UI" w:cs="Nirmala UI" w:hint="cs"/>
                <w:cs/>
                <w:lang w:bidi="hi-IN"/>
              </w:rPr>
              <w:t>और</w:t>
            </w:r>
            <w:r w:rsidRPr="003C4AEF">
              <w:rPr>
                <w:rFonts w:ascii="Nirmala UI" w:hAnsi="Nirmala UI" w:cs="Nirmala UI"/>
                <w:cs/>
                <w:lang w:bidi="hi-IN"/>
              </w:rPr>
              <w:t xml:space="preserve"> </w:t>
            </w:r>
            <w:r w:rsidRPr="003C4AEF">
              <w:rPr>
                <w:rFonts w:ascii="Nirmala UI" w:hAnsi="Nirmala UI" w:cs="Nirmala UI" w:hint="cs"/>
                <w:cs/>
                <w:lang w:bidi="hi-IN"/>
              </w:rPr>
              <w:t>फर्श</w:t>
            </w:r>
            <w:r w:rsidRPr="003C4AEF">
              <w:rPr>
                <w:rFonts w:ascii="Nirmala UI" w:hAnsi="Nirmala UI" w:cs="Nirmala UI"/>
                <w:cs/>
                <w:lang w:bidi="hi-IN"/>
              </w:rPr>
              <w:t xml:space="preserve"> </w:t>
            </w:r>
            <w:r w:rsidRPr="003C4AEF">
              <w:rPr>
                <w:rFonts w:ascii="Nirmala UI" w:hAnsi="Nirmala UI" w:cs="Nirmala UI" w:hint="cs"/>
                <w:cs/>
                <w:lang w:bidi="hi-IN"/>
              </w:rPr>
              <w:t>से</w:t>
            </w:r>
            <w:r w:rsidRPr="003C4AEF">
              <w:rPr>
                <w:rFonts w:ascii="Nirmala UI" w:hAnsi="Nirmala UI" w:cs="Nirmala UI"/>
                <w:cs/>
                <w:lang w:bidi="hi-IN"/>
              </w:rPr>
              <w:t xml:space="preserve"> </w:t>
            </w:r>
            <w:proofErr w:type="spellStart"/>
            <w:r>
              <w:rPr>
                <w:rFonts w:ascii="Nirmala UI" w:hAnsi="Nirmala UI" w:cs="Nirmala UI"/>
                <w:lang w:bidi="hi-IN"/>
              </w:rPr>
              <w:t>लेकर</w:t>
            </w:r>
            <w:proofErr w:type="spellEnd"/>
            <w:r>
              <w:rPr>
                <w:rFonts w:ascii="Nirmala UI" w:hAnsi="Nirmala UI" w:cs="Nirmala UI"/>
                <w:lang w:bidi="hi-IN"/>
              </w:rPr>
              <w:t xml:space="preserve"> </w:t>
            </w:r>
            <w:r w:rsidRPr="003C4AEF">
              <w:rPr>
                <w:rFonts w:ascii="Nirmala UI" w:hAnsi="Nirmala UI" w:cs="Nirmala UI" w:hint="cs"/>
                <w:cs/>
                <w:lang w:bidi="hi-IN"/>
              </w:rPr>
              <w:t>छत</w:t>
            </w:r>
            <w:r w:rsidRPr="003C4AEF">
              <w:rPr>
                <w:rFonts w:ascii="Nirmala UI" w:hAnsi="Nirmala UI" w:cs="Nirmala UI"/>
                <w:cs/>
                <w:lang w:bidi="hi-IN"/>
              </w:rPr>
              <w:t xml:space="preserve"> </w:t>
            </w:r>
            <w:r w:rsidRPr="003C4AEF">
              <w:rPr>
                <w:rFonts w:ascii="Nirmala UI" w:hAnsi="Nirmala UI" w:cs="Nirmala UI" w:hint="cs"/>
                <w:cs/>
                <w:lang w:bidi="hi-IN"/>
              </w:rPr>
              <w:t>तक</w:t>
            </w:r>
            <w:r w:rsidRPr="003C4AEF">
              <w:rPr>
                <w:rFonts w:ascii="Nirmala UI" w:hAnsi="Nirmala UI" w:cs="Nirmala UI"/>
                <w:cs/>
                <w:lang w:bidi="hi-IN"/>
              </w:rPr>
              <w:t xml:space="preserve"> </w:t>
            </w:r>
            <w:proofErr w:type="spellStart"/>
            <w:r>
              <w:rPr>
                <w:rFonts w:ascii="Nirmala UI" w:hAnsi="Nirmala UI" w:cs="Nirmala UI"/>
                <w:lang w:bidi="hi-IN"/>
              </w:rPr>
              <w:t>जाने</w:t>
            </w:r>
            <w:proofErr w:type="spellEnd"/>
            <w:r>
              <w:rPr>
                <w:rFonts w:ascii="Nirmala UI" w:hAnsi="Nirmala UI" w:cs="Nirmala UI"/>
                <w:lang w:bidi="hi-IN"/>
              </w:rPr>
              <w:t xml:space="preserve"> </w:t>
            </w:r>
            <w:proofErr w:type="spellStart"/>
            <w:r>
              <w:rPr>
                <w:rFonts w:ascii="Nirmala UI" w:hAnsi="Nirmala UI" w:cs="Nirmala UI"/>
                <w:lang w:bidi="hi-IN"/>
              </w:rPr>
              <w:t>वाली</w:t>
            </w:r>
            <w:proofErr w:type="spellEnd"/>
            <w:r>
              <w:rPr>
                <w:rFonts w:ascii="Nirmala UI" w:hAnsi="Nirmala UI" w:cs="Nirmala UI"/>
                <w:lang w:bidi="hi-IN"/>
              </w:rPr>
              <w:t xml:space="preserve"> </w:t>
            </w:r>
            <w:r w:rsidRPr="003C4AEF">
              <w:rPr>
                <w:rFonts w:ascii="Nirmala UI" w:hAnsi="Nirmala UI" w:cs="Nirmala UI" w:hint="cs"/>
                <w:cs/>
                <w:lang w:bidi="hi-IN"/>
              </w:rPr>
              <w:t>ठोस</w:t>
            </w:r>
            <w:r>
              <w:rPr>
                <w:rFonts w:ascii="Nirmala UI" w:hAnsi="Nirmala UI" w:cs="Nirmala UI"/>
                <w:lang w:bidi="hi-IN"/>
              </w:rPr>
              <w:t>-</w:t>
            </w:r>
            <w:proofErr w:type="spellStart"/>
            <w:r>
              <w:rPr>
                <w:rFonts w:ascii="Nirmala UI" w:hAnsi="Nirmala UI" w:cs="Nirmala UI"/>
                <w:lang w:bidi="hi-IN"/>
              </w:rPr>
              <w:t>पदार्थों</w:t>
            </w:r>
            <w:proofErr w:type="spellEnd"/>
            <w:r>
              <w:rPr>
                <w:rFonts w:ascii="Nirmala UI" w:hAnsi="Nirmala UI" w:cs="Nirmala UI"/>
                <w:lang w:bidi="hi-IN"/>
              </w:rPr>
              <w:t xml:space="preserve"> </w:t>
            </w:r>
            <w:proofErr w:type="spellStart"/>
            <w:r>
              <w:rPr>
                <w:rFonts w:ascii="Nirmala UI" w:hAnsi="Nirmala UI" w:cs="Nirmala UI"/>
                <w:lang w:bidi="hi-IN"/>
              </w:rPr>
              <w:t>से</w:t>
            </w:r>
            <w:proofErr w:type="spellEnd"/>
            <w:r w:rsidRPr="003C4AEF">
              <w:rPr>
                <w:rFonts w:ascii="Nirmala UI" w:hAnsi="Nirmala UI" w:cs="Nirmala UI"/>
                <w:cs/>
                <w:lang w:bidi="hi-IN"/>
              </w:rPr>
              <w:t xml:space="preserve"> </w:t>
            </w:r>
            <w:r w:rsidRPr="003C4AEF">
              <w:rPr>
                <w:rFonts w:ascii="Nirmala UI" w:hAnsi="Nirmala UI" w:cs="Nirmala UI" w:hint="cs"/>
                <w:cs/>
                <w:lang w:bidi="hi-IN"/>
              </w:rPr>
              <w:t>नि</w:t>
            </w:r>
            <w:proofErr w:type="spellStart"/>
            <w:r>
              <w:rPr>
                <w:rFonts w:ascii="Nirmala UI" w:hAnsi="Nirmala UI" w:cs="Nirmala UI"/>
                <w:lang w:bidi="hi-IN"/>
              </w:rPr>
              <w:t>र्मित</w:t>
            </w:r>
            <w:proofErr w:type="spellEnd"/>
            <w:r w:rsidRPr="003C4AEF">
              <w:rPr>
                <w:rFonts w:ascii="Nirmala UI" w:hAnsi="Nirmala UI" w:cs="Nirmala UI"/>
                <w:cs/>
                <w:lang w:bidi="hi-IN"/>
              </w:rPr>
              <w:t xml:space="preserve"> </w:t>
            </w:r>
            <w:r w:rsidRPr="003C4AEF">
              <w:rPr>
                <w:rFonts w:ascii="Nirmala UI" w:hAnsi="Nirmala UI" w:cs="Nirmala UI" w:hint="cs"/>
                <w:cs/>
                <w:lang w:bidi="hi-IN"/>
              </w:rPr>
              <w:t>दीवारों</w:t>
            </w:r>
            <w:r w:rsidRPr="003C4AEF">
              <w:rPr>
                <w:rFonts w:ascii="Nirmala UI" w:hAnsi="Nirmala UI" w:cs="Nirmala UI"/>
                <w:cs/>
                <w:lang w:bidi="hi-IN"/>
              </w:rPr>
              <w:t xml:space="preserve"> </w:t>
            </w:r>
            <w:r w:rsidRPr="003C4AEF">
              <w:rPr>
                <w:rFonts w:ascii="Nirmala UI" w:hAnsi="Nirmala UI" w:cs="Nirmala UI" w:hint="cs"/>
                <w:cs/>
                <w:lang w:bidi="hi-IN"/>
              </w:rPr>
              <w:t>से</w:t>
            </w:r>
            <w:r w:rsidRPr="003C4AEF">
              <w:rPr>
                <w:rFonts w:ascii="Nirmala UI" w:hAnsi="Nirmala UI" w:cs="Nirmala UI"/>
                <w:cs/>
                <w:lang w:bidi="hi-IN"/>
              </w:rPr>
              <w:t xml:space="preserve"> </w:t>
            </w:r>
            <w:proofErr w:type="spellStart"/>
            <w:r>
              <w:rPr>
                <w:rFonts w:ascii="Nirmala UI" w:hAnsi="Nirmala UI" w:cs="Nirmala UI"/>
                <w:lang w:bidi="hi-IN"/>
              </w:rPr>
              <w:t>घेराबंद</w:t>
            </w:r>
            <w:proofErr w:type="spellEnd"/>
            <w:r>
              <w:rPr>
                <w:rFonts w:ascii="Nirmala UI" w:hAnsi="Nirmala UI" w:cs="Nirmala UI"/>
                <w:lang w:bidi="hi-IN"/>
              </w:rPr>
              <w:t xml:space="preserve"> </w:t>
            </w:r>
            <w:proofErr w:type="spellStart"/>
            <w:r>
              <w:rPr>
                <w:rFonts w:ascii="Nirmala UI" w:hAnsi="Nirmala UI" w:cs="Nirmala UI"/>
                <w:lang w:bidi="hi-IN"/>
              </w:rPr>
              <w:t>होना</w:t>
            </w:r>
            <w:proofErr w:type="spellEnd"/>
            <w:r>
              <w:rPr>
                <w:rFonts w:ascii="Nirmala UI" w:hAnsi="Nirmala UI" w:cs="Nirmala UI"/>
                <w:lang w:bidi="hi-IN"/>
              </w:rPr>
              <w:t xml:space="preserve"> </w:t>
            </w:r>
            <w:proofErr w:type="spellStart"/>
            <w:r>
              <w:rPr>
                <w:rFonts w:ascii="Nirmala UI" w:hAnsi="Nirmala UI" w:cs="Nirmala UI"/>
                <w:lang w:bidi="hi-IN"/>
              </w:rPr>
              <w:t>चाहिए</w:t>
            </w:r>
            <w:proofErr w:type="spellEnd"/>
            <w:r w:rsidRPr="003C4AEF">
              <w:rPr>
                <w:rFonts w:ascii="Nirmala UI" w:hAnsi="Nirmala UI" w:cs="Nirmala UI" w:hint="cs"/>
                <w:cs/>
                <w:lang w:bidi="hi-IN"/>
              </w:rPr>
              <w:t>।</w:t>
            </w:r>
          </w:p>
        </w:tc>
      </w:tr>
      <w:tr w:rsidR="00B46D3E" w:rsidRPr="00D366FC" w14:paraId="5C47F52E" w14:textId="77777777" w:rsidTr="00B91583">
        <w:trPr>
          <w:trHeight w:val="1981"/>
        </w:trPr>
        <w:tc>
          <w:tcPr>
            <w:tcW w:w="7499" w:type="dxa"/>
            <w:shd w:val="clear" w:color="auto" w:fill="auto"/>
            <w:vAlign w:val="center"/>
          </w:tcPr>
          <w:p w14:paraId="44E7E81A" w14:textId="77777777"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Venues must request the first name and phone number of all attendees. </w:t>
            </w:r>
          </w:p>
          <w:p w14:paraId="4D3B1A7F" w14:textId="0FBFF933"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Consider using the Check </w:t>
            </w:r>
            <w:proofErr w:type="gramStart"/>
            <w:r w:rsidRPr="00D366FC">
              <w:rPr>
                <w:rFonts w:ascii="Nirmala UI" w:eastAsia="SimSun" w:hAnsi="Nirmala UI" w:cs="Nirmala UI"/>
                <w:snapToGrid/>
                <w:lang w:eastAsia="en-AU"/>
              </w:rPr>
              <w:t>In</w:t>
            </w:r>
            <w:proofErr w:type="gramEnd"/>
            <w:r w:rsidRPr="00D366FC">
              <w:rPr>
                <w:rFonts w:ascii="Nirmala UI" w:eastAsia="SimSun" w:hAnsi="Nirmala UI" w:cs="Nirmala UI"/>
                <w:snapToGrid/>
                <w:lang w:eastAsia="en-AU"/>
              </w:rPr>
              <w:t xml:space="preserve"> CBR App, which is free and easy to use. To find out more and register your venue visit the Check </w:t>
            </w:r>
            <w:proofErr w:type="gramStart"/>
            <w:r w:rsidRPr="00D366FC">
              <w:rPr>
                <w:rFonts w:ascii="Nirmala UI" w:eastAsia="SimSun" w:hAnsi="Nirmala UI" w:cs="Nirmala UI"/>
                <w:snapToGrid/>
                <w:lang w:eastAsia="en-AU"/>
              </w:rPr>
              <w:t>In</w:t>
            </w:r>
            <w:proofErr w:type="gramEnd"/>
            <w:r w:rsidRPr="00D366FC">
              <w:rPr>
                <w:rFonts w:ascii="Nirmala UI" w:eastAsia="SimSun" w:hAnsi="Nirmala UI" w:cs="Nirmala UI"/>
                <w:snapToGrid/>
                <w:lang w:eastAsia="en-AU"/>
              </w:rPr>
              <w:t xml:space="preserve"> CBR page on the </w:t>
            </w:r>
            <w:r w:rsidRPr="00D366FC">
              <w:rPr>
                <w:rFonts w:ascii="Nirmala UI" w:eastAsia="SimSun" w:hAnsi="Nirmala UI" w:cs="Nirmala UI"/>
                <w:snapToGrid/>
                <w:u w:val="single"/>
                <w:lang w:eastAsia="en-AU"/>
              </w:rPr>
              <w:t>COVID-19 website</w:t>
            </w:r>
            <w:r w:rsidRPr="00D366FC">
              <w:rPr>
                <w:rFonts w:ascii="Nirmala UI" w:eastAsia="SimSun" w:hAnsi="Nirmala UI" w:cs="Nirmala UI"/>
                <w:snapToGrid/>
                <w:lang w:eastAsia="en-AU"/>
              </w:rPr>
              <w:t>.</w:t>
            </w:r>
          </w:p>
        </w:tc>
        <w:tc>
          <w:tcPr>
            <w:tcW w:w="7499" w:type="dxa"/>
            <w:vAlign w:val="center"/>
          </w:tcPr>
          <w:p w14:paraId="048F1D14" w14:textId="04E328AC" w:rsidR="00B46D3E" w:rsidRDefault="003C4AEF" w:rsidP="003C4AEF">
            <w:pPr>
              <w:rPr>
                <w:rFonts w:ascii="Nirmala UI" w:eastAsiaTheme="minorEastAsia" w:hAnsi="Nirmala UI" w:cs="Nirmala UI"/>
                <w:lang w:bidi="hi-IN"/>
              </w:rPr>
            </w:pPr>
            <w:proofErr w:type="spellStart"/>
            <w:r>
              <w:rPr>
                <w:rFonts w:ascii="Nirmala UI" w:eastAsiaTheme="minorEastAsia" w:hAnsi="Nirmala UI" w:cs="Nirmala UI"/>
                <w:lang w:bidi="hi-IN"/>
              </w:rPr>
              <w:t>स्थलों</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r w:rsidRPr="003C4AEF">
              <w:rPr>
                <w:rFonts w:ascii="Nirmala UI" w:eastAsiaTheme="minorEastAsia" w:hAnsi="Nirmala UI" w:cs="Nirmala UI" w:hint="cs"/>
                <w:cs/>
                <w:lang w:bidi="hi-IN"/>
              </w:rPr>
              <w:t>सभी</w:t>
            </w:r>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उपस्थित</w:t>
            </w:r>
            <w:proofErr w:type="spellStart"/>
            <w:r>
              <w:rPr>
                <w:rFonts w:ascii="Nirmala UI" w:eastAsiaTheme="minorEastAsia" w:hAnsi="Nirmala UI" w:cs="Nirmala UI"/>
                <w:lang w:bidi="hi-IN"/>
              </w:rPr>
              <w:t>गण</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w:t>
            </w:r>
            <w:proofErr w:type="spellEnd"/>
            <w:r>
              <w:rPr>
                <w:rFonts w:ascii="Nirmala UI" w:eastAsiaTheme="minorEastAsia" w:hAnsi="Nirmala UI" w:cs="Nirmala UI"/>
                <w:lang w:bidi="hi-IN"/>
              </w:rPr>
              <w:t xml:space="preserve"> </w:t>
            </w:r>
            <w:proofErr w:type="spellStart"/>
            <w:r w:rsidR="00713135">
              <w:rPr>
                <w:rFonts w:ascii="Nirmala UI" w:eastAsiaTheme="minorEastAsia" w:hAnsi="Nirmala UI" w:cs="Nirmala UI"/>
                <w:lang w:bidi="hi-IN"/>
              </w:rPr>
              <w:t>उनके</w:t>
            </w:r>
            <w:proofErr w:type="spellEnd"/>
            <w:r w:rsidR="00713135">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प्रथम</w:t>
            </w:r>
            <w:proofErr w:type="spellEnd"/>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नाम</w:t>
            </w:r>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और</w:t>
            </w:r>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फोन</w:t>
            </w:r>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नंबर</w:t>
            </w:r>
            <w:r w:rsidRPr="003C4AEF">
              <w:rPr>
                <w:rFonts w:ascii="Nirmala UI" w:eastAsiaTheme="minorEastAsia" w:hAnsi="Nirmala UI" w:cs="Nirmala UI"/>
                <w:cs/>
                <w:lang w:bidi="hi-IN"/>
              </w:rPr>
              <w:t xml:space="preserve"> </w:t>
            </w:r>
            <w:proofErr w:type="spellStart"/>
            <w:r w:rsidR="00713135">
              <w:rPr>
                <w:rFonts w:ascii="Nirmala UI" w:eastAsiaTheme="minorEastAsia" w:hAnsi="Nirmala UI" w:cs="Nirmala UI"/>
                <w:lang w:bidi="hi-IN"/>
              </w:rPr>
              <w:t>बता</w:t>
            </w:r>
            <w:r>
              <w:rPr>
                <w:rFonts w:ascii="Nirmala UI" w:eastAsiaTheme="minorEastAsia" w:hAnsi="Nirmala UI" w:cs="Nirmala UI"/>
                <w:lang w:bidi="hi-IN"/>
              </w:rPr>
              <w:t>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w:t>
            </w:r>
            <w:proofErr w:type="spellEnd"/>
            <w:r w:rsidRPr="003C4AEF">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निवेदन</w:t>
            </w:r>
            <w:proofErr w:type="spellEnd"/>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करना</w:t>
            </w:r>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चाहिए।</w:t>
            </w:r>
          </w:p>
          <w:p w14:paraId="73995F28" w14:textId="2591792F" w:rsidR="003C4AEF" w:rsidRPr="00D366FC" w:rsidRDefault="003C4AEF" w:rsidP="003C4AEF">
            <w:pPr>
              <w:rPr>
                <w:rFonts w:ascii="Nirmala UI" w:eastAsiaTheme="minorEastAsia" w:hAnsi="Nirmala UI" w:cs="Nirmala UI"/>
                <w:lang w:bidi="hi-IN"/>
              </w:rPr>
            </w:pPr>
            <w:proofErr w:type="spellStart"/>
            <w:r w:rsidRPr="003C4AEF">
              <w:rPr>
                <w:rFonts w:ascii="Nirmala UI" w:eastAsiaTheme="minorEastAsia" w:hAnsi="Nirmala UI" w:cs="Nirmala UI"/>
                <w:lang w:bidi="hi-IN"/>
              </w:rPr>
              <w:t>निःशुल्क</w:t>
            </w:r>
            <w:proofErr w:type="spellEnd"/>
            <w:r w:rsidRPr="003C4AEF">
              <w:rPr>
                <w:rFonts w:ascii="Nirmala UI" w:eastAsiaTheme="minorEastAsia" w:hAnsi="Nirmala UI" w:cs="Nirmala UI"/>
                <w:lang w:bidi="hi-IN"/>
              </w:rPr>
              <w:t xml:space="preserve"> </w:t>
            </w:r>
            <w:r w:rsidRPr="003C4AEF">
              <w:rPr>
                <w:rFonts w:ascii="Nirmala UI" w:eastAsiaTheme="minorEastAsia" w:hAnsi="Nirmala UI" w:cs="Nirmala UI" w:hint="cs"/>
                <w:cs/>
                <w:lang w:bidi="hi-IN"/>
              </w:rPr>
              <w:t>और</w:t>
            </w:r>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उपयोग</w:t>
            </w:r>
            <w:r w:rsidRPr="003C4AEF">
              <w:rPr>
                <w:rFonts w:ascii="Nirmala UI" w:eastAsiaTheme="minorEastAsia" w:hAnsi="Nirmala UI" w:cs="Nirmala UI"/>
                <w:lang w:bidi="hi-IN"/>
              </w:rPr>
              <w:t xml:space="preserve"> </w:t>
            </w:r>
            <w:r w:rsidRPr="003C4AEF">
              <w:rPr>
                <w:rFonts w:ascii="Nirmala UI" w:eastAsiaTheme="minorEastAsia" w:hAnsi="Nirmala UI" w:cs="Nirmala UI" w:hint="cs"/>
                <w:cs/>
                <w:lang w:bidi="hi-IN"/>
              </w:rPr>
              <w:t>में</w:t>
            </w:r>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आसान</w:t>
            </w:r>
            <w:r w:rsidRPr="003C4AEF">
              <w:rPr>
                <w:rFonts w:ascii="Nirmala UI" w:eastAsiaTheme="minorEastAsia" w:hAnsi="Nirmala UI" w:cs="Nirmala UI"/>
                <w:cs/>
                <w:lang w:bidi="hi-IN"/>
              </w:rPr>
              <w:t xml:space="preserve"> </w:t>
            </w:r>
            <w:r w:rsidRPr="003C4AEF">
              <w:rPr>
                <w:rFonts w:ascii="Nirmala UI" w:eastAsiaTheme="minorEastAsia" w:hAnsi="Nirmala UI" w:cs="Nirmala UI"/>
                <w:lang w:bidi="hi-IN"/>
              </w:rPr>
              <w:t xml:space="preserve">Check </w:t>
            </w:r>
            <w:proofErr w:type="gramStart"/>
            <w:r w:rsidRPr="003C4AEF">
              <w:rPr>
                <w:rFonts w:ascii="Nirmala UI" w:eastAsiaTheme="minorEastAsia" w:hAnsi="Nirmala UI" w:cs="Nirmala UI"/>
                <w:lang w:bidi="hi-IN"/>
              </w:rPr>
              <w:t>In</w:t>
            </w:r>
            <w:proofErr w:type="gramEnd"/>
            <w:r w:rsidRPr="003C4AEF">
              <w:rPr>
                <w:rFonts w:ascii="Nirmala UI" w:eastAsiaTheme="minorEastAsia" w:hAnsi="Nirmala UI" w:cs="Nirmala UI"/>
                <w:lang w:bidi="hi-IN"/>
              </w:rPr>
              <w:t xml:space="preserve"> CBR</w:t>
            </w:r>
            <w:r>
              <w:rPr>
                <w:rFonts w:ascii="Nirmala UI" w:eastAsiaTheme="minorEastAsia" w:hAnsi="Nirmala UI" w:cs="Nirmala UI"/>
                <w:lang w:bidi="hi-IN"/>
              </w:rPr>
              <w:t xml:space="preserve"> </w:t>
            </w:r>
            <w:r w:rsidRPr="003C4AEF">
              <w:rPr>
                <w:rFonts w:ascii="Nirmala UI" w:eastAsiaTheme="minorEastAsia" w:hAnsi="Nirmala UI" w:cs="Nirmala UI" w:hint="cs"/>
                <w:cs/>
                <w:lang w:bidi="hi-IN"/>
              </w:rPr>
              <w:t>ऐप</w:t>
            </w:r>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का</w:t>
            </w:r>
            <w:r w:rsidRPr="003C4AEF">
              <w:rPr>
                <w:rFonts w:ascii="Nirmala UI" w:eastAsiaTheme="minorEastAsia" w:hAnsi="Nirmala UI" w:cs="Nirmala UI"/>
                <w:cs/>
                <w:lang w:bidi="hi-IN"/>
              </w:rPr>
              <w:t xml:space="preserve"> </w:t>
            </w:r>
            <w:proofErr w:type="spellStart"/>
            <w:r w:rsidR="009915B0">
              <w:rPr>
                <w:rFonts w:ascii="Nirmala UI" w:eastAsiaTheme="minorEastAsia" w:hAnsi="Nirmala UI" w:cs="Nirmala UI"/>
                <w:lang w:bidi="hi-IN"/>
              </w:rPr>
              <w:t>प्र</w:t>
            </w:r>
            <w:proofErr w:type="spellEnd"/>
            <w:r w:rsidRPr="003C4AEF">
              <w:rPr>
                <w:rFonts w:ascii="Nirmala UI" w:eastAsiaTheme="minorEastAsia" w:hAnsi="Nirmala UI" w:cs="Nirmala UI" w:hint="cs"/>
                <w:cs/>
                <w:lang w:bidi="hi-IN"/>
              </w:rPr>
              <w:t>योग</w:t>
            </w:r>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करने</w:t>
            </w:r>
            <w:r w:rsidRPr="003C4AEF">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बारे</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में</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सोचें</w:t>
            </w:r>
            <w:proofErr w:type="spellEnd"/>
            <w:r w:rsidRPr="003C4AEF">
              <w:rPr>
                <w:rFonts w:ascii="Nirmala UI" w:eastAsiaTheme="minorEastAsia" w:hAnsi="Nirmala UI" w:cs="Nirmala UI" w:hint="cs"/>
                <w:cs/>
                <w:lang w:bidi="hi-IN"/>
              </w:rPr>
              <w:t>।</w:t>
            </w:r>
            <w:r w:rsidR="009915B0">
              <w:rPr>
                <w:rFonts w:ascii="Nirmala UI" w:eastAsiaTheme="minorEastAsia" w:hAnsi="Nirmala UI" w:cs="Nirmala UI"/>
                <w:lang w:bidi="hi-IN"/>
              </w:rPr>
              <w:t xml:space="preserve"> </w:t>
            </w:r>
            <w:proofErr w:type="spellStart"/>
            <w:r w:rsidR="009915B0">
              <w:rPr>
                <w:rFonts w:ascii="Nirmala UI" w:eastAsiaTheme="minorEastAsia" w:hAnsi="Nirmala UI" w:cs="Nirmala UI"/>
                <w:lang w:bidi="hi-IN"/>
              </w:rPr>
              <w:t>और</w:t>
            </w:r>
            <w:proofErr w:type="spellEnd"/>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अधिक</w:t>
            </w:r>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जान</w:t>
            </w:r>
            <w:proofErr w:type="spellStart"/>
            <w:r w:rsidR="009915B0">
              <w:rPr>
                <w:rFonts w:ascii="Nirmala UI" w:eastAsiaTheme="minorEastAsia" w:hAnsi="Nirmala UI" w:cs="Nirmala UI"/>
                <w:lang w:bidi="hi-IN"/>
              </w:rPr>
              <w:t>कारी</w:t>
            </w:r>
            <w:proofErr w:type="spellEnd"/>
            <w:r w:rsidR="009915B0">
              <w:rPr>
                <w:rFonts w:ascii="Nirmala UI" w:eastAsiaTheme="minorEastAsia" w:hAnsi="Nirmala UI" w:cs="Nirmala UI"/>
                <w:lang w:bidi="hi-IN"/>
              </w:rPr>
              <w:t xml:space="preserve"> </w:t>
            </w:r>
            <w:proofErr w:type="spellStart"/>
            <w:r w:rsidR="009915B0">
              <w:rPr>
                <w:rFonts w:ascii="Nirmala UI" w:eastAsiaTheme="minorEastAsia" w:hAnsi="Nirmala UI" w:cs="Nirmala UI"/>
                <w:lang w:bidi="hi-IN"/>
              </w:rPr>
              <w:t>तथा</w:t>
            </w:r>
            <w:proofErr w:type="spellEnd"/>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अपने</w:t>
            </w:r>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स्थ</w:t>
            </w:r>
            <w:r w:rsidR="009915B0">
              <w:rPr>
                <w:rFonts w:ascii="Nirmala UI" w:eastAsiaTheme="minorEastAsia" w:hAnsi="Nirmala UI" w:cs="Nirmala UI"/>
                <w:lang w:bidi="hi-IN"/>
              </w:rPr>
              <w:t>ल</w:t>
            </w:r>
            <w:r w:rsidRPr="003C4AEF">
              <w:rPr>
                <w:rFonts w:ascii="Nirmala UI" w:eastAsiaTheme="minorEastAsia" w:hAnsi="Nirmala UI" w:cs="Nirmala UI"/>
                <w:cs/>
                <w:lang w:bidi="hi-IN"/>
              </w:rPr>
              <w:t xml:space="preserve"> </w:t>
            </w:r>
            <w:proofErr w:type="spellStart"/>
            <w:r w:rsidR="009915B0">
              <w:rPr>
                <w:rFonts w:ascii="Nirmala UI" w:eastAsiaTheme="minorEastAsia" w:hAnsi="Nirmala UI" w:cs="Nirmala UI"/>
                <w:lang w:bidi="hi-IN"/>
              </w:rPr>
              <w:t>का</w:t>
            </w:r>
            <w:proofErr w:type="spellEnd"/>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पंजीक</w:t>
            </w:r>
            <w:proofErr w:type="spellStart"/>
            <w:r w:rsidR="009915B0">
              <w:rPr>
                <w:rFonts w:ascii="Nirmala UI" w:eastAsiaTheme="minorEastAsia" w:hAnsi="Nirmala UI" w:cs="Nirmala UI"/>
                <w:lang w:bidi="hi-IN"/>
              </w:rPr>
              <w:t>रण</w:t>
            </w:r>
            <w:proofErr w:type="spellEnd"/>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करने</w:t>
            </w:r>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के</w:t>
            </w:r>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लिए</w:t>
            </w:r>
            <w:r w:rsidRPr="003C4AEF">
              <w:rPr>
                <w:rFonts w:ascii="Nirmala UI" w:eastAsiaTheme="minorEastAsia" w:hAnsi="Nirmala UI" w:cs="Nirmala UI"/>
                <w:cs/>
                <w:lang w:bidi="hi-IN"/>
              </w:rPr>
              <w:t xml:space="preserve"> </w:t>
            </w:r>
            <w:r w:rsidRPr="009915B0">
              <w:rPr>
                <w:rFonts w:ascii="Nirmala UI" w:eastAsiaTheme="minorEastAsia" w:hAnsi="Nirmala UI" w:cs="Nirmala UI"/>
                <w:u w:val="single"/>
              </w:rPr>
              <w:t>COVID-19</w:t>
            </w:r>
            <w:r w:rsidRPr="009915B0">
              <w:rPr>
                <w:rFonts w:ascii="Nirmala UI" w:eastAsiaTheme="minorEastAsia" w:hAnsi="Nirmala UI" w:cs="Nirmala UI"/>
                <w:u w:val="single"/>
                <w:lang w:bidi="hi-IN"/>
              </w:rPr>
              <w:t xml:space="preserve"> </w:t>
            </w:r>
            <w:r w:rsidRPr="009915B0">
              <w:rPr>
                <w:rFonts w:ascii="Nirmala UI" w:eastAsiaTheme="minorEastAsia" w:hAnsi="Nirmala UI" w:cs="Nirmala UI" w:hint="cs"/>
                <w:u w:val="single"/>
                <w:cs/>
                <w:lang w:bidi="hi-IN"/>
              </w:rPr>
              <w:t>वेबसाइट</w:t>
            </w:r>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पर</w:t>
            </w:r>
            <w:r w:rsidRPr="003C4AEF">
              <w:rPr>
                <w:rFonts w:ascii="Nirmala UI" w:eastAsiaTheme="minorEastAsia" w:hAnsi="Nirmala UI" w:cs="Nirmala UI"/>
                <w:cs/>
                <w:lang w:bidi="hi-IN"/>
              </w:rPr>
              <w:t xml:space="preserve"> </w:t>
            </w:r>
            <w:r w:rsidR="009915B0" w:rsidRPr="009915B0">
              <w:rPr>
                <w:rFonts w:ascii="Nirmala UI" w:eastAsiaTheme="minorEastAsia" w:hAnsi="Nirmala UI" w:cs="Nirmala UI"/>
                <w:lang w:bidi="hi-IN"/>
              </w:rPr>
              <w:t>Check In CBR</w:t>
            </w:r>
            <w:r w:rsidR="009915B0" w:rsidRPr="009915B0">
              <w:rPr>
                <w:rFonts w:ascii="Nirmala UI" w:eastAsiaTheme="minorEastAsia" w:hAnsi="Nirmala UI" w:cs="Nirmala UI" w:hint="cs"/>
                <w:cs/>
                <w:lang w:bidi="hi-IN"/>
              </w:rPr>
              <w:t xml:space="preserve"> </w:t>
            </w:r>
            <w:proofErr w:type="spellStart"/>
            <w:r w:rsidR="009915B0">
              <w:rPr>
                <w:rFonts w:ascii="Nirmala UI" w:eastAsiaTheme="minorEastAsia" w:hAnsi="Nirmala UI" w:cs="Nirmala UI"/>
                <w:lang w:bidi="hi-IN"/>
              </w:rPr>
              <w:t>पेज</w:t>
            </w:r>
            <w:proofErr w:type="spellEnd"/>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पर</w:t>
            </w:r>
            <w:r w:rsidRPr="003C4AEF">
              <w:rPr>
                <w:rFonts w:ascii="Nirmala UI" w:eastAsiaTheme="minorEastAsia" w:hAnsi="Nirmala UI" w:cs="Nirmala UI"/>
                <w:cs/>
                <w:lang w:bidi="hi-IN"/>
              </w:rPr>
              <w:t xml:space="preserve"> </w:t>
            </w:r>
            <w:r w:rsidRPr="003C4AEF">
              <w:rPr>
                <w:rFonts w:ascii="Nirmala UI" w:eastAsiaTheme="minorEastAsia" w:hAnsi="Nirmala UI" w:cs="Nirmala UI" w:hint="cs"/>
                <w:cs/>
                <w:lang w:bidi="hi-IN"/>
              </w:rPr>
              <w:t>जाएँ।</w:t>
            </w:r>
          </w:p>
        </w:tc>
      </w:tr>
      <w:tr w:rsidR="00B46D3E" w:rsidRPr="00D366FC" w14:paraId="113E4359" w14:textId="77777777" w:rsidTr="00B91583">
        <w:trPr>
          <w:trHeight w:val="1117"/>
        </w:trPr>
        <w:tc>
          <w:tcPr>
            <w:tcW w:w="7499" w:type="dxa"/>
            <w:shd w:val="clear" w:color="auto" w:fill="auto"/>
            <w:vAlign w:val="center"/>
          </w:tcPr>
          <w:p w14:paraId="4F95DB1F" w14:textId="4D2EF156"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lastRenderedPageBreak/>
              <w:t xml:space="preserve">Patrons must not stand while eating or </w:t>
            </w:r>
            <w:proofErr w:type="gramStart"/>
            <w:r w:rsidRPr="00D366FC">
              <w:rPr>
                <w:rFonts w:ascii="Nirmala UI" w:eastAsia="SimSun" w:hAnsi="Nirmala UI" w:cs="Nirmala UI"/>
                <w:snapToGrid/>
                <w:lang w:eastAsia="en-AU"/>
              </w:rPr>
              <w:t>drinking, and</w:t>
            </w:r>
            <w:proofErr w:type="gramEnd"/>
            <w:r w:rsidRPr="00D366FC">
              <w:rPr>
                <w:rFonts w:ascii="Nirmala UI" w:eastAsia="SimSun" w:hAnsi="Nirmala UI" w:cs="Nirmala UI"/>
                <w:snapToGrid/>
                <w:lang w:eastAsia="en-AU"/>
              </w:rPr>
              <w:t xml:space="preserve"> must remain seated other than when entering and exiting the premises, using bathroom facilities or ordering and paying for food or drinks.</w:t>
            </w:r>
          </w:p>
        </w:tc>
        <w:tc>
          <w:tcPr>
            <w:tcW w:w="7499" w:type="dxa"/>
            <w:vAlign w:val="center"/>
          </w:tcPr>
          <w:p w14:paraId="1F4C9DE9" w14:textId="7ABCC4BE" w:rsidR="00B46D3E" w:rsidRPr="00D366FC" w:rsidRDefault="009915B0" w:rsidP="00B46D3E">
            <w:pPr>
              <w:rPr>
                <w:rFonts w:ascii="Nirmala UI" w:hAnsi="Nirmala UI" w:cs="Nirmala UI"/>
              </w:rPr>
            </w:pPr>
            <w:r w:rsidRPr="009915B0">
              <w:rPr>
                <w:rFonts w:ascii="Nirmala UI" w:hAnsi="Nirmala UI" w:cs="Nirmala UI" w:hint="cs"/>
                <w:cs/>
                <w:lang w:bidi="hi-IN"/>
              </w:rPr>
              <w:t>भोजन</w:t>
            </w:r>
            <w:r w:rsidRPr="009915B0">
              <w:rPr>
                <w:rFonts w:ascii="Nirmala UI" w:hAnsi="Nirmala UI" w:cs="Nirmala UI"/>
                <w:cs/>
                <w:lang w:bidi="hi-IN"/>
              </w:rPr>
              <w:t xml:space="preserve"> </w:t>
            </w:r>
            <w:r w:rsidRPr="009915B0">
              <w:rPr>
                <w:rFonts w:ascii="Nirmala UI" w:hAnsi="Nirmala UI" w:cs="Nirmala UI" w:hint="cs"/>
                <w:cs/>
                <w:lang w:bidi="hi-IN"/>
              </w:rPr>
              <w:t>या</w:t>
            </w:r>
            <w:r w:rsidRPr="009915B0">
              <w:rPr>
                <w:rFonts w:ascii="Nirmala UI" w:hAnsi="Nirmala UI" w:cs="Nirmala UI"/>
                <w:cs/>
                <w:lang w:bidi="hi-IN"/>
              </w:rPr>
              <w:t xml:space="preserve"> </w:t>
            </w:r>
            <w:r w:rsidRPr="009915B0">
              <w:rPr>
                <w:rFonts w:ascii="Nirmala UI" w:hAnsi="Nirmala UI" w:cs="Nirmala UI" w:hint="cs"/>
                <w:cs/>
                <w:lang w:bidi="hi-IN"/>
              </w:rPr>
              <w:t>पेय</w:t>
            </w:r>
            <w:r>
              <w:rPr>
                <w:rFonts w:ascii="Nirmala UI" w:hAnsi="Nirmala UI" w:cs="Nirmala UI"/>
                <w:lang w:bidi="hi-IN"/>
              </w:rPr>
              <w:t xml:space="preserve"> </w:t>
            </w:r>
            <w:r w:rsidRPr="009915B0">
              <w:rPr>
                <w:rFonts w:ascii="Nirmala UI" w:hAnsi="Nirmala UI" w:cs="Nirmala UI" w:hint="cs"/>
                <w:cs/>
                <w:lang w:bidi="hi-IN"/>
              </w:rPr>
              <w:t>पदार्थों</w:t>
            </w:r>
            <w:r w:rsidRPr="009915B0">
              <w:rPr>
                <w:rFonts w:ascii="Nirmala UI" w:hAnsi="Nirmala UI" w:cs="Nirmala UI"/>
                <w:cs/>
                <w:lang w:bidi="hi-IN"/>
              </w:rPr>
              <w:t xml:space="preserve"> </w:t>
            </w:r>
            <w:r w:rsidRPr="009915B0">
              <w:rPr>
                <w:rFonts w:ascii="Nirmala UI" w:hAnsi="Nirmala UI" w:cs="Nirmala UI" w:hint="cs"/>
                <w:cs/>
                <w:lang w:bidi="hi-IN"/>
              </w:rPr>
              <w:t>का</w:t>
            </w:r>
            <w:r w:rsidRPr="009915B0">
              <w:rPr>
                <w:rFonts w:ascii="Nirmala UI" w:hAnsi="Nirmala UI" w:cs="Nirmala UI"/>
                <w:cs/>
                <w:lang w:bidi="hi-IN"/>
              </w:rPr>
              <w:t xml:space="preserve"> </w:t>
            </w:r>
            <w:r w:rsidRPr="009915B0">
              <w:rPr>
                <w:rFonts w:ascii="Nirmala UI" w:hAnsi="Nirmala UI" w:cs="Nirmala UI" w:hint="cs"/>
                <w:cs/>
                <w:lang w:bidi="hi-IN"/>
              </w:rPr>
              <w:t>सेवन</w:t>
            </w:r>
            <w:r w:rsidRPr="009915B0">
              <w:rPr>
                <w:rFonts w:ascii="Nirmala UI" w:hAnsi="Nirmala UI" w:cs="Nirmala UI"/>
                <w:cs/>
                <w:lang w:bidi="hi-IN"/>
              </w:rPr>
              <w:t xml:space="preserve"> </w:t>
            </w:r>
            <w:r w:rsidRPr="009915B0">
              <w:rPr>
                <w:rFonts w:ascii="Nirmala UI" w:hAnsi="Nirmala UI" w:cs="Nirmala UI" w:hint="cs"/>
                <w:cs/>
                <w:lang w:bidi="hi-IN"/>
              </w:rPr>
              <w:t>करते</w:t>
            </w:r>
            <w:r w:rsidRPr="009915B0">
              <w:rPr>
                <w:rFonts w:ascii="Nirmala UI" w:hAnsi="Nirmala UI" w:cs="Nirmala UI"/>
                <w:cs/>
                <w:lang w:bidi="hi-IN"/>
              </w:rPr>
              <w:t xml:space="preserve"> </w:t>
            </w:r>
            <w:r w:rsidRPr="009915B0">
              <w:rPr>
                <w:rFonts w:ascii="Nirmala UI" w:hAnsi="Nirmala UI" w:cs="Nirmala UI" w:hint="cs"/>
                <w:cs/>
                <w:lang w:bidi="hi-IN"/>
              </w:rPr>
              <w:t>समय</w:t>
            </w:r>
            <w:r w:rsidRPr="009915B0">
              <w:rPr>
                <w:rFonts w:ascii="Nirmala UI" w:hAnsi="Nirmala UI" w:cs="Nirmala UI"/>
                <w:cs/>
                <w:lang w:bidi="hi-IN"/>
              </w:rPr>
              <w:t xml:space="preserve"> </w:t>
            </w:r>
            <w:r w:rsidRPr="009915B0">
              <w:rPr>
                <w:rFonts w:ascii="Nirmala UI" w:hAnsi="Nirmala UI" w:cs="Nirmala UI" w:hint="cs"/>
                <w:cs/>
                <w:lang w:bidi="hi-IN"/>
              </w:rPr>
              <w:t>सेवार्थियों</w:t>
            </w:r>
            <w:r w:rsidRPr="009915B0">
              <w:rPr>
                <w:rFonts w:ascii="Nirmala UI" w:hAnsi="Nirmala UI" w:cs="Nirmala UI"/>
                <w:cs/>
                <w:lang w:bidi="hi-IN"/>
              </w:rPr>
              <w:t xml:space="preserve"> </w:t>
            </w:r>
            <w:r w:rsidRPr="009915B0">
              <w:rPr>
                <w:rFonts w:ascii="Nirmala UI" w:hAnsi="Nirmala UI" w:cs="Nirmala UI" w:hint="cs"/>
                <w:cs/>
                <w:lang w:bidi="hi-IN"/>
              </w:rPr>
              <w:t>को</w:t>
            </w:r>
            <w:r w:rsidRPr="009915B0">
              <w:rPr>
                <w:rFonts w:ascii="Nirmala UI" w:hAnsi="Nirmala UI" w:cs="Nirmala UI"/>
                <w:cs/>
                <w:lang w:bidi="hi-IN"/>
              </w:rPr>
              <w:t xml:space="preserve"> </w:t>
            </w:r>
            <w:r w:rsidRPr="009915B0">
              <w:rPr>
                <w:rFonts w:ascii="Nirmala UI" w:hAnsi="Nirmala UI" w:cs="Nirmala UI" w:hint="cs"/>
                <w:cs/>
                <w:lang w:bidi="hi-IN"/>
              </w:rPr>
              <w:t>खड़े</w:t>
            </w:r>
            <w:r w:rsidRPr="009915B0">
              <w:rPr>
                <w:rFonts w:ascii="Nirmala UI" w:hAnsi="Nirmala UI" w:cs="Nirmala UI"/>
                <w:cs/>
                <w:lang w:bidi="hi-IN"/>
              </w:rPr>
              <w:t xml:space="preserve"> </w:t>
            </w:r>
            <w:r w:rsidRPr="009915B0">
              <w:rPr>
                <w:rFonts w:ascii="Nirmala UI" w:hAnsi="Nirmala UI" w:cs="Nirmala UI" w:hint="cs"/>
                <w:cs/>
                <w:lang w:bidi="hi-IN"/>
              </w:rPr>
              <w:t>नहीं</w:t>
            </w:r>
            <w:r w:rsidRPr="009915B0">
              <w:rPr>
                <w:rFonts w:ascii="Nirmala UI" w:hAnsi="Nirmala UI" w:cs="Nirmala UI"/>
                <w:cs/>
                <w:lang w:bidi="hi-IN"/>
              </w:rPr>
              <w:t xml:space="preserve"> </w:t>
            </w:r>
            <w:r w:rsidRPr="009915B0">
              <w:rPr>
                <w:rFonts w:ascii="Nirmala UI" w:hAnsi="Nirmala UI" w:cs="Nirmala UI" w:hint="cs"/>
                <w:cs/>
                <w:lang w:bidi="hi-IN"/>
              </w:rPr>
              <w:t>रहना</w:t>
            </w:r>
            <w:r w:rsidRPr="009915B0">
              <w:rPr>
                <w:rFonts w:ascii="Nirmala UI" w:hAnsi="Nirmala UI" w:cs="Nirmala UI"/>
                <w:cs/>
                <w:lang w:bidi="hi-IN"/>
              </w:rPr>
              <w:t xml:space="preserve"> </w:t>
            </w:r>
            <w:r w:rsidRPr="009915B0">
              <w:rPr>
                <w:rFonts w:ascii="Nirmala UI" w:hAnsi="Nirmala UI" w:cs="Nirmala UI" w:hint="cs"/>
                <w:cs/>
                <w:lang w:bidi="hi-IN"/>
              </w:rPr>
              <w:t>चाहिए</w:t>
            </w:r>
            <w:r w:rsidRPr="009915B0">
              <w:rPr>
                <w:rFonts w:ascii="Nirmala UI" w:hAnsi="Nirmala UI" w:cs="Nirmala UI"/>
              </w:rPr>
              <w:t xml:space="preserve">, </w:t>
            </w:r>
            <w:r w:rsidRPr="009915B0">
              <w:rPr>
                <w:rFonts w:ascii="Nirmala UI" w:hAnsi="Nirmala UI" w:cs="Nirmala UI" w:hint="cs"/>
                <w:cs/>
                <w:lang w:bidi="hi-IN"/>
              </w:rPr>
              <w:t>और</w:t>
            </w:r>
            <w:r w:rsidRPr="009915B0">
              <w:rPr>
                <w:rFonts w:ascii="Nirmala UI" w:hAnsi="Nirmala UI" w:cs="Nirmala UI"/>
                <w:cs/>
                <w:lang w:bidi="hi-IN"/>
              </w:rPr>
              <w:t xml:space="preserve"> </w:t>
            </w:r>
            <w:r w:rsidRPr="009915B0">
              <w:rPr>
                <w:rFonts w:ascii="Nirmala UI" w:hAnsi="Nirmala UI" w:cs="Nirmala UI" w:hint="cs"/>
                <w:cs/>
                <w:lang w:bidi="hi-IN"/>
              </w:rPr>
              <w:t>परिसर</w:t>
            </w:r>
            <w:r w:rsidRPr="009915B0">
              <w:rPr>
                <w:rFonts w:ascii="Nirmala UI" w:hAnsi="Nirmala UI" w:cs="Nirmala UI"/>
                <w:cs/>
                <w:lang w:bidi="hi-IN"/>
              </w:rPr>
              <w:t xml:space="preserve"> </w:t>
            </w:r>
            <w:r w:rsidRPr="009915B0">
              <w:rPr>
                <w:rFonts w:ascii="Nirmala UI" w:hAnsi="Nirmala UI" w:cs="Nirmala UI" w:hint="cs"/>
                <w:cs/>
                <w:lang w:bidi="hi-IN"/>
              </w:rPr>
              <w:t>में</w:t>
            </w:r>
            <w:r w:rsidRPr="009915B0">
              <w:rPr>
                <w:rFonts w:ascii="Nirmala UI" w:hAnsi="Nirmala UI" w:cs="Nirmala UI"/>
                <w:cs/>
                <w:lang w:bidi="hi-IN"/>
              </w:rPr>
              <w:t xml:space="preserve"> </w:t>
            </w:r>
            <w:r w:rsidRPr="009915B0">
              <w:rPr>
                <w:rFonts w:ascii="Nirmala UI" w:hAnsi="Nirmala UI" w:cs="Nirmala UI" w:hint="cs"/>
                <w:cs/>
                <w:lang w:bidi="hi-IN"/>
              </w:rPr>
              <w:t>प्रवेश</w:t>
            </w:r>
            <w:r w:rsidRPr="009915B0">
              <w:rPr>
                <w:rFonts w:ascii="Nirmala UI" w:hAnsi="Nirmala UI" w:cs="Nirmala UI"/>
                <w:cs/>
                <w:lang w:bidi="hi-IN"/>
              </w:rPr>
              <w:t xml:space="preserve"> </w:t>
            </w:r>
            <w:r w:rsidRPr="009915B0">
              <w:rPr>
                <w:rFonts w:ascii="Nirmala UI" w:hAnsi="Nirmala UI" w:cs="Nirmala UI" w:hint="cs"/>
                <w:cs/>
                <w:lang w:bidi="hi-IN"/>
              </w:rPr>
              <w:t>करने</w:t>
            </w:r>
            <w:r w:rsidRPr="009915B0">
              <w:rPr>
                <w:rFonts w:ascii="Nirmala UI" w:hAnsi="Nirmala UI" w:cs="Nirmala UI"/>
                <w:cs/>
                <w:lang w:bidi="hi-IN"/>
              </w:rPr>
              <w:t xml:space="preserve"> </w:t>
            </w:r>
            <w:r>
              <w:rPr>
                <w:rFonts w:ascii="Nirmala UI" w:hAnsi="Nirmala UI" w:cs="Nirmala UI"/>
                <w:lang w:bidi="hi-IN"/>
              </w:rPr>
              <w:t>व</w:t>
            </w:r>
            <w:r w:rsidRPr="009915B0">
              <w:rPr>
                <w:rFonts w:ascii="Nirmala UI" w:hAnsi="Nirmala UI" w:cs="Nirmala UI"/>
                <w:cs/>
                <w:lang w:bidi="hi-IN"/>
              </w:rPr>
              <w:t xml:space="preserve"> </w:t>
            </w:r>
            <w:proofErr w:type="spellStart"/>
            <w:r w:rsidR="00862731">
              <w:rPr>
                <w:rFonts w:ascii="Nirmala UI" w:hAnsi="Nirmala UI" w:cs="Nirmala UI"/>
                <w:lang w:bidi="hi-IN"/>
              </w:rPr>
              <w:t>परिसर</w:t>
            </w:r>
            <w:proofErr w:type="spellEnd"/>
            <w:r w:rsidR="00862731">
              <w:rPr>
                <w:rFonts w:ascii="Nirmala UI" w:hAnsi="Nirmala UI" w:cs="Nirmala UI"/>
                <w:lang w:bidi="hi-IN"/>
              </w:rPr>
              <w:t xml:space="preserve"> </w:t>
            </w:r>
            <w:proofErr w:type="spellStart"/>
            <w:r>
              <w:rPr>
                <w:rFonts w:ascii="Nirmala UI" w:hAnsi="Nirmala UI" w:cs="Nirmala UI"/>
                <w:lang w:bidi="hi-IN"/>
              </w:rPr>
              <w:t>छोड़कर</w:t>
            </w:r>
            <w:proofErr w:type="spellEnd"/>
            <w:r>
              <w:rPr>
                <w:rFonts w:ascii="Nirmala UI" w:hAnsi="Nirmala UI" w:cs="Nirmala UI"/>
                <w:lang w:bidi="hi-IN"/>
              </w:rPr>
              <w:t xml:space="preserve"> </w:t>
            </w:r>
            <w:proofErr w:type="spellStart"/>
            <w:r>
              <w:rPr>
                <w:rFonts w:ascii="Nirmala UI" w:hAnsi="Nirmala UI" w:cs="Nirmala UI"/>
                <w:lang w:bidi="hi-IN"/>
              </w:rPr>
              <w:t>जा</w:t>
            </w:r>
            <w:proofErr w:type="spellEnd"/>
            <w:r w:rsidRPr="009915B0">
              <w:rPr>
                <w:rFonts w:ascii="Nirmala UI" w:hAnsi="Nirmala UI" w:cs="Nirmala UI" w:hint="cs"/>
                <w:cs/>
                <w:lang w:bidi="hi-IN"/>
              </w:rPr>
              <w:t>ने</w:t>
            </w:r>
            <w:r w:rsidRPr="009915B0">
              <w:rPr>
                <w:rFonts w:ascii="Nirmala UI" w:hAnsi="Nirmala UI" w:cs="Nirmala UI"/>
              </w:rPr>
              <w:t xml:space="preserve">, </w:t>
            </w:r>
            <w:r w:rsidRPr="009915B0">
              <w:rPr>
                <w:rFonts w:ascii="Nirmala UI" w:hAnsi="Nirmala UI" w:cs="Nirmala UI" w:hint="cs"/>
                <w:cs/>
                <w:lang w:bidi="hi-IN"/>
              </w:rPr>
              <w:t>शौचालय</w:t>
            </w:r>
            <w:r w:rsidRPr="009915B0">
              <w:rPr>
                <w:rFonts w:ascii="Nirmala UI" w:hAnsi="Nirmala UI" w:cs="Nirmala UI"/>
                <w:cs/>
                <w:lang w:bidi="hi-IN"/>
              </w:rPr>
              <w:t xml:space="preserve"> </w:t>
            </w:r>
            <w:r w:rsidRPr="009915B0">
              <w:rPr>
                <w:rFonts w:ascii="Nirmala UI" w:hAnsi="Nirmala UI" w:cs="Nirmala UI" w:hint="cs"/>
                <w:cs/>
                <w:lang w:bidi="hi-IN"/>
              </w:rPr>
              <w:t>सुविधाओं</w:t>
            </w:r>
            <w:r w:rsidRPr="009915B0">
              <w:rPr>
                <w:rFonts w:ascii="Nirmala UI" w:hAnsi="Nirmala UI" w:cs="Nirmala UI"/>
                <w:cs/>
                <w:lang w:bidi="hi-IN"/>
              </w:rPr>
              <w:t xml:space="preserve"> </w:t>
            </w:r>
            <w:r w:rsidRPr="009915B0">
              <w:rPr>
                <w:rFonts w:ascii="Nirmala UI" w:hAnsi="Nirmala UI" w:cs="Nirmala UI" w:hint="cs"/>
                <w:cs/>
                <w:lang w:bidi="hi-IN"/>
              </w:rPr>
              <w:t>का</w:t>
            </w:r>
            <w:r w:rsidRPr="009915B0">
              <w:rPr>
                <w:rFonts w:ascii="Nirmala UI" w:hAnsi="Nirmala UI" w:cs="Nirmala UI"/>
                <w:cs/>
                <w:lang w:bidi="hi-IN"/>
              </w:rPr>
              <w:t xml:space="preserve"> </w:t>
            </w:r>
            <w:proofErr w:type="spellStart"/>
            <w:r w:rsidR="005E294A">
              <w:rPr>
                <w:rFonts w:ascii="Nirmala UI" w:hAnsi="Nirmala UI" w:cs="Nirmala UI"/>
                <w:lang w:bidi="hi-IN"/>
              </w:rPr>
              <w:t>प्र</w:t>
            </w:r>
            <w:proofErr w:type="spellEnd"/>
            <w:r w:rsidRPr="009915B0">
              <w:rPr>
                <w:rFonts w:ascii="Nirmala UI" w:hAnsi="Nirmala UI" w:cs="Nirmala UI" w:hint="cs"/>
                <w:cs/>
                <w:lang w:bidi="hi-IN"/>
              </w:rPr>
              <w:t>योग</w:t>
            </w:r>
            <w:r w:rsidRPr="009915B0">
              <w:rPr>
                <w:rFonts w:ascii="Nirmala UI" w:hAnsi="Nirmala UI" w:cs="Nirmala UI"/>
                <w:cs/>
                <w:lang w:bidi="hi-IN"/>
              </w:rPr>
              <w:t xml:space="preserve"> </w:t>
            </w:r>
            <w:r w:rsidRPr="009915B0">
              <w:rPr>
                <w:rFonts w:ascii="Nirmala UI" w:hAnsi="Nirmala UI" w:cs="Nirmala UI" w:hint="cs"/>
                <w:cs/>
                <w:lang w:bidi="hi-IN"/>
              </w:rPr>
              <w:t>करने</w:t>
            </w:r>
            <w:r w:rsidRPr="009915B0">
              <w:rPr>
                <w:rFonts w:ascii="Nirmala UI" w:hAnsi="Nirmala UI" w:cs="Nirmala UI"/>
                <w:cs/>
                <w:lang w:bidi="hi-IN"/>
              </w:rPr>
              <w:t xml:space="preserve"> </w:t>
            </w:r>
            <w:r w:rsidRPr="009915B0">
              <w:rPr>
                <w:rFonts w:ascii="Nirmala UI" w:hAnsi="Nirmala UI" w:cs="Nirmala UI" w:hint="cs"/>
                <w:cs/>
                <w:lang w:bidi="hi-IN"/>
              </w:rPr>
              <w:t>अथवा</w:t>
            </w:r>
            <w:r w:rsidRPr="009915B0">
              <w:rPr>
                <w:rFonts w:ascii="Nirmala UI" w:hAnsi="Nirmala UI" w:cs="Nirmala UI"/>
                <w:cs/>
                <w:lang w:bidi="hi-IN"/>
              </w:rPr>
              <w:t xml:space="preserve"> </w:t>
            </w:r>
            <w:r w:rsidRPr="009915B0">
              <w:rPr>
                <w:rFonts w:ascii="Nirmala UI" w:hAnsi="Nirmala UI" w:cs="Nirmala UI" w:hint="cs"/>
                <w:cs/>
                <w:lang w:bidi="hi-IN"/>
              </w:rPr>
              <w:t>भोजन</w:t>
            </w:r>
            <w:r w:rsidRPr="009915B0">
              <w:rPr>
                <w:rFonts w:ascii="Nirmala UI" w:hAnsi="Nirmala UI" w:cs="Nirmala UI"/>
                <w:cs/>
                <w:lang w:bidi="hi-IN"/>
              </w:rPr>
              <w:t xml:space="preserve"> </w:t>
            </w:r>
            <w:r w:rsidRPr="009915B0">
              <w:rPr>
                <w:rFonts w:ascii="Nirmala UI" w:hAnsi="Nirmala UI" w:cs="Nirmala UI" w:hint="cs"/>
                <w:cs/>
                <w:lang w:bidi="hi-IN"/>
              </w:rPr>
              <w:t>या</w:t>
            </w:r>
            <w:r w:rsidRPr="009915B0">
              <w:rPr>
                <w:rFonts w:ascii="Nirmala UI" w:hAnsi="Nirmala UI" w:cs="Nirmala UI"/>
                <w:cs/>
                <w:lang w:bidi="hi-IN"/>
              </w:rPr>
              <w:t xml:space="preserve"> </w:t>
            </w:r>
            <w:r w:rsidRPr="009915B0">
              <w:rPr>
                <w:rFonts w:ascii="Nirmala UI" w:hAnsi="Nirmala UI" w:cs="Nirmala UI" w:hint="cs"/>
                <w:cs/>
                <w:lang w:bidi="hi-IN"/>
              </w:rPr>
              <w:t>पेयों</w:t>
            </w:r>
            <w:r w:rsidRPr="009915B0">
              <w:rPr>
                <w:rFonts w:ascii="Nirmala UI" w:hAnsi="Nirmala UI" w:cs="Nirmala UI"/>
                <w:cs/>
                <w:lang w:bidi="hi-IN"/>
              </w:rPr>
              <w:t xml:space="preserve"> </w:t>
            </w:r>
            <w:r w:rsidRPr="009915B0">
              <w:rPr>
                <w:rFonts w:ascii="Nirmala UI" w:hAnsi="Nirmala UI" w:cs="Nirmala UI" w:hint="cs"/>
                <w:cs/>
                <w:lang w:bidi="hi-IN"/>
              </w:rPr>
              <w:t>के</w:t>
            </w:r>
            <w:r w:rsidRPr="009915B0">
              <w:rPr>
                <w:rFonts w:ascii="Nirmala UI" w:hAnsi="Nirmala UI" w:cs="Nirmala UI"/>
                <w:cs/>
                <w:lang w:bidi="hi-IN"/>
              </w:rPr>
              <w:t xml:space="preserve"> </w:t>
            </w:r>
            <w:r w:rsidRPr="009915B0">
              <w:rPr>
                <w:rFonts w:ascii="Nirmala UI" w:hAnsi="Nirmala UI" w:cs="Nirmala UI" w:hint="cs"/>
                <w:cs/>
                <w:lang w:bidi="hi-IN"/>
              </w:rPr>
              <w:t>लिए</w:t>
            </w:r>
            <w:r w:rsidRPr="009915B0">
              <w:rPr>
                <w:rFonts w:ascii="Nirmala UI" w:hAnsi="Nirmala UI" w:cs="Nirmala UI"/>
                <w:cs/>
                <w:lang w:bidi="hi-IN"/>
              </w:rPr>
              <w:t xml:space="preserve"> </w:t>
            </w:r>
            <w:r w:rsidRPr="009915B0">
              <w:rPr>
                <w:rFonts w:ascii="Nirmala UI" w:hAnsi="Nirmala UI" w:cs="Nirmala UI" w:hint="cs"/>
                <w:cs/>
                <w:lang w:bidi="hi-IN"/>
              </w:rPr>
              <w:t>भुगतान</w:t>
            </w:r>
            <w:r w:rsidRPr="009915B0">
              <w:rPr>
                <w:rFonts w:ascii="Nirmala UI" w:hAnsi="Nirmala UI" w:cs="Nirmala UI"/>
                <w:cs/>
                <w:lang w:bidi="hi-IN"/>
              </w:rPr>
              <w:t xml:space="preserve"> </w:t>
            </w:r>
            <w:r w:rsidRPr="009915B0">
              <w:rPr>
                <w:rFonts w:ascii="Nirmala UI" w:hAnsi="Nirmala UI" w:cs="Nirmala UI" w:hint="cs"/>
                <w:cs/>
                <w:lang w:bidi="hi-IN"/>
              </w:rPr>
              <w:t>करने</w:t>
            </w:r>
            <w:r w:rsidRPr="009915B0">
              <w:rPr>
                <w:rFonts w:ascii="Nirmala UI" w:hAnsi="Nirmala UI" w:cs="Nirmala UI"/>
                <w:cs/>
                <w:lang w:bidi="hi-IN"/>
              </w:rPr>
              <w:t xml:space="preserve"> </w:t>
            </w:r>
            <w:r w:rsidRPr="009915B0">
              <w:rPr>
                <w:rFonts w:ascii="Nirmala UI" w:hAnsi="Nirmala UI" w:cs="Nirmala UI" w:hint="cs"/>
                <w:cs/>
                <w:lang w:bidi="hi-IN"/>
              </w:rPr>
              <w:t>के</w:t>
            </w:r>
            <w:r w:rsidRPr="009915B0">
              <w:rPr>
                <w:rFonts w:ascii="Nirmala UI" w:hAnsi="Nirmala UI" w:cs="Nirmala UI"/>
                <w:cs/>
                <w:lang w:bidi="hi-IN"/>
              </w:rPr>
              <w:t xml:space="preserve"> </w:t>
            </w:r>
            <w:r w:rsidRPr="009915B0">
              <w:rPr>
                <w:rFonts w:ascii="Nirmala UI" w:hAnsi="Nirmala UI" w:cs="Nirmala UI" w:hint="cs"/>
                <w:cs/>
                <w:lang w:bidi="hi-IN"/>
              </w:rPr>
              <w:t>अलावा</w:t>
            </w:r>
            <w:r w:rsidRPr="009915B0">
              <w:rPr>
                <w:rFonts w:ascii="Nirmala UI" w:hAnsi="Nirmala UI" w:cs="Nirmala UI"/>
                <w:cs/>
                <w:lang w:bidi="hi-IN"/>
              </w:rPr>
              <w:t xml:space="preserve"> </w:t>
            </w:r>
            <w:r w:rsidRPr="009915B0">
              <w:rPr>
                <w:rFonts w:ascii="Nirmala UI" w:hAnsi="Nirmala UI" w:cs="Nirmala UI" w:hint="cs"/>
                <w:cs/>
                <w:lang w:bidi="hi-IN"/>
              </w:rPr>
              <w:t>अन्य</w:t>
            </w:r>
            <w:r w:rsidRPr="009915B0">
              <w:rPr>
                <w:rFonts w:ascii="Nirmala UI" w:hAnsi="Nirmala UI" w:cs="Nirmala UI"/>
                <w:cs/>
                <w:lang w:bidi="hi-IN"/>
              </w:rPr>
              <w:t xml:space="preserve"> </w:t>
            </w:r>
            <w:proofErr w:type="spellStart"/>
            <w:r w:rsidR="00713135">
              <w:rPr>
                <w:rFonts w:ascii="Nirmala UI" w:hAnsi="Nirmala UI" w:cs="Nirmala UI"/>
                <w:lang w:bidi="hi-IN"/>
              </w:rPr>
              <w:t>सभी</w:t>
            </w:r>
            <w:proofErr w:type="spellEnd"/>
            <w:r w:rsidR="00713135">
              <w:rPr>
                <w:rFonts w:ascii="Nirmala UI" w:hAnsi="Nirmala UI" w:cs="Nirmala UI"/>
                <w:lang w:bidi="hi-IN"/>
              </w:rPr>
              <w:t xml:space="preserve"> </w:t>
            </w:r>
            <w:proofErr w:type="spellStart"/>
            <w:r w:rsidR="00713135">
              <w:rPr>
                <w:rFonts w:ascii="Nirmala UI" w:hAnsi="Nirmala UI" w:cs="Nirmala UI"/>
                <w:lang w:bidi="hi-IN"/>
              </w:rPr>
              <w:t>समय</w:t>
            </w:r>
            <w:proofErr w:type="spellEnd"/>
            <w:r w:rsidRPr="009915B0">
              <w:rPr>
                <w:rFonts w:ascii="Nirmala UI" w:hAnsi="Nirmala UI" w:cs="Nirmala UI"/>
                <w:cs/>
                <w:lang w:bidi="hi-IN"/>
              </w:rPr>
              <w:t xml:space="preserve"> </w:t>
            </w:r>
            <w:r w:rsidRPr="009915B0">
              <w:rPr>
                <w:rFonts w:ascii="Nirmala UI" w:hAnsi="Nirmala UI" w:cs="Nirmala UI" w:hint="cs"/>
                <w:cs/>
                <w:lang w:bidi="hi-IN"/>
              </w:rPr>
              <w:t>बैठे</w:t>
            </w:r>
            <w:r w:rsidRPr="009915B0">
              <w:rPr>
                <w:rFonts w:ascii="Nirmala UI" w:hAnsi="Nirmala UI" w:cs="Nirmala UI"/>
                <w:cs/>
                <w:lang w:bidi="hi-IN"/>
              </w:rPr>
              <w:t xml:space="preserve"> </w:t>
            </w:r>
            <w:r w:rsidRPr="009915B0">
              <w:rPr>
                <w:rFonts w:ascii="Nirmala UI" w:hAnsi="Nirmala UI" w:cs="Nirmala UI" w:hint="cs"/>
                <w:cs/>
                <w:lang w:bidi="hi-IN"/>
              </w:rPr>
              <w:t>रहना</w:t>
            </w:r>
            <w:r w:rsidRPr="009915B0">
              <w:rPr>
                <w:rFonts w:ascii="Nirmala UI" w:hAnsi="Nirmala UI" w:cs="Nirmala UI"/>
                <w:cs/>
                <w:lang w:bidi="hi-IN"/>
              </w:rPr>
              <w:t xml:space="preserve"> </w:t>
            </w:r>
            <w:r w:rsidRPr="009915B0">
              <w:rPr>
                <w:rFonts w:ascii="Nirmala UI" w:hAnsi="Nirmala UI" w:cs="Nirmala UI" w:hint="cs"/>
                <w:cs/>
                <w:lang w:bidi="hi-IN"/>
              </w:rPr>
              <w:t>चाहिए।</w:t>
            </w:r>
          </w:p>
        </w:tc>
      </w:tr>
      <w:tr w:rsidR="00B46D3E" w:rsidRPr="00D366FC" w14:paraId="1580041D" w14:textId="77777777" w:rsidTr="00B91583">
        <w:trPr>
          <w:trHeight w:val="692"/>
        </w:trPr>
        <w:tc>
          <w:tcPr>
            <w:tcW w:w="7499" w:type="dxa"/>
            <w:shd w:val="clear" w:color="auto" w:fill="auto"/>
            <w:vAlign w:val="center"/>
          </w:tcPr>
          <w:p w14:paraId="1CAA6BF9" w14:textId="2BF65523" w:rsidR="00B46D3E" w:rsidRPr="00D366FC" w:rsidRDefault="00B46D3E" w:rsidP="00B46D3E">
            <w:pPr>
              <w:autoSpaceDE w:val="0"/>
              <w:autoSpaceDN w:val="0"/>
              <w:adjustRightInd w:val="0"/>
              <w:ind w:left="22"/>
              <w:rPr>
                <w:rFonts w:ascii="Nirmala UI" w:eastAsia="SimSun" w:hAnsi="Nirmala UI" w:cs="Nirmala UI"/>
                <w:b/>
                <w:snapToGrid/>
                <w:lang w:eastAsia="en-AU"/>
              </w:rPr>
            </w:pPr>
            <w:r w:rsidRPr="00D366FC">
              <w:rPr>
                <w:rFonts w:ascii="Nirmala UI" w:eastAsia="SimSun" w:hAnsi="Nirmala UI" w:cs="Nirmala UI"/>
                <w:b/>
                <w:snapToGrid/>
                <w:lang w:eastAsia="en-AU"/>
              </w:rPr>
              <w:t xml:space="preserve">Hospitality venues must: </w:t>
            </w:r>
          </w:p>
        </w:tc>
        <w:tc>
          <w:tcPr>
            <w:tcW w:w="7499" w:type="dxa"/>
            <w:vAlign w:val="center"/>
          </w:tcPr>
          <w:p w14:paraId="544F3182" w14:textId="7C292B3A" w:rsidR="00B46D3E" w:rsidRPr="005E294A" w:rsidRDefault="005E294A" w:rsidP="00B46D3E">
            <w:pPr>
              <w:rPr>
                <w:rFonts w:ascii="Nirmala UI" w:hAnsi="Nirmala UI" w:cs="Nirmala UI"/>
                <w:b/>
                <w:bCs/>
              </w:rPr>
            </w:pPr>
            <w:r w:rsidRPr="005E294A">
              <w:rPr>
                <w:rFonts w:ascii="Nirmala UI" w:hAnsi="Nirmala UI" w:cs="Nirmala UI" w:hint="cs"/>
                <w:b/>
                <w:bCs/>
                <w:cs/>
                <w:lang w:bidi="hi-IN"/>
              </w:rPr>
              <w:t>आतिथ्य</w:t>
            </w:r>
            <w:r w:rsidRPr="005E294A">
              <w:rPr>
                <w:rFonts w:ascii="Nirmala UI" w:hAnsi="Nirmala UI" w:cs="Nirmala UI"/>
                <w:b/>
                <w:bCs/>
                <w:cs/>
                <w:lang w:bidi="hi-IN"/>
              </w:rPr>
              <w:t xml:space="preserve"> </w:t>
            </w:r>
            <w:r w:rsidRPr="005E294A">
              <w:rPr>
                <w:rFonts w:ascii="Nirmala UI" w:hAnsi="Nirmala UI" w:cs="Nirmala UI" w:hint="cs"/>
                <w:b/>
                <w:bCs/>
                <w:cs/>
                <w:lang w:bidi="hi-IN"/>
              </w:rPr>
              <w:t>स्थलों</w:t>
            </w:r>
            <w:r w:rsidRPr="005E294A">
              <w:rPr>
                <w:rFonts w:ascii="Nirmala UI" w:hAnsi="Nirmala UI" w:cs="Nirmala UI"/>
                <w:b/>
                <w:bCs/>
                <w:cs/>
                <w:lang w:bidi="hi-IN"/>
              </w:rPr>
              <w:t xml:space="preserve"> </w:t>
            </w:r>
            <w:r w:rsidRPr="005E294A">
              <w:rPr>
                <w:rFonts w:ascii="Nirmala UI" w:hAnsi="Nirmala UI" w:cs="Nirmala UI" w:hint="cs"/>
                <w:b/>
                <w:bCs/>
                <w:cs/>
                <w:lang w:bidi="hi-IN"/>
              </w:rPr>
              <w:t>को</w:t>
            </w:r>
            <w:r w:rsidR="00862731">
              <w:rPr>
                <w:rFonts w:ascii="Nirmala UI" w:hAnsi="Nirmala UI" w:cs="Nirmala UI"/>
                <w:b/>
                <w:bCs/>
                <w:lang w:bidi="hi-IN"/>
              </w:rPr>
              <w:t>:</w:t>
            </w:r>
          </w:p>
        </w:tc>
      </w:tr>
      <w:tr w:rsidR="00B46D3E" w:rsidRPr="00D366FC" w14:paraId="056689B4" w14:textId="77777777" w:rsidTr="00B91583">
        <w:trPr>
          <w:trHeight w:val="1414"/>
        </w:trPr>
        <w:tc>
          <w:tcPr>
            <w:tcW w:w="7499" w:type="dxa"/>
            <w:shd w:val="clear" w:color="auto" w:fill="auto"/>
            <w:vAlign w:val="center"/>
          </w:tcPr>
          <w:p w14:paraId="266DB939" w14:textId="77777777"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-clearly display occupancy allowance at the entrance to venues and individual spaces </w:t>
            </w:r>
          </w:p>
          <w:p w14:paraId="5A678AB5" w14:textId="77777777"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-manage ingress, egress and queuing of all areas to ensure physical distancing </w:t>
            </w:r>
          </w:p>
          <w:p w14:paraId="51413B23" w14:textId="77777777"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-manage the flow of patrons throughout the venue/site to avoid people congregating </w:t>
            </w:r>
          </w:p>
          <w:p w14:paraId="4E869172" w14:textId="77777777"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-ensure patron groups do not mingle with other groups </w:t>
            </w:r>
          </w:p>
          <w:p w14:paraId="1B869330" w14:textId="77777777"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-if possible, ensure separate dining areas have their own bathrooms </w:t>
            </w:r>
          </w:p>
          <w:p w14:paraId="6B2A85DA" w14:textId="14C96AF0"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-if possible, ensure each dining area has its own entrance and exit (the entrance may also function as the exit) and waitstaff.</w:t>
            </w:r>
          </w:p>
        </w:tc>
        <w:tc>
          <w:tcPr>
            <w:tcW w:w="7499" w:type="dxa"/>
            <w:vAlign w:val="center"/>
          </w:tcPr>
          <w:p w14:paraId="32DE7DEB" w14:textId="073C051F" w:rsidR="005E294A" w:rsidRDefault="005E294A" w:rsidP="005E294A">
            <w:pPr>
              <w:rPr>
                <w:rFonts w:ascii="Nirmala UI" w:hAnsi="Nirmala UI" w:cs="Nirmala UI"/>
                <w:lang w:bidi="hi-IN"/>
              </w:rPr>
            </w:pPr>
            <w:r>
              <w:rPr>
                <w:rFonts w:ascii="Nirmala UI" w:hAnsi="Nirmala UI" w:cs="Nirmala UI"/>
                <w:lang w:bidi="hi-IN"/>
              </w:rPr>
              <w:t xml:space="preserve">- </w:t>
            </w:r>
            <w:r w:rsidRPr="005E294A">
              <w:rPr>
                <w:rFonts w:ascii="Nirmala UI" w:hAnsi="Nirmala UI" w:cs="Nirmala UI" w:hint="cs"/>
                <w:cs/>
                <w:lang w:bidi="hi-IN"/>
              </w:rPr>
              <w:t>स्थ</w:t>
            </w:r>
            <w:proofErr w:type="spellStart"/>
            <w:r w:rsidRPr="005E294A">
              <w:rPr>
                <w:rFonts w:ascii="Nirmala UI" w:hAnsi="Nirmala UI" w:cs="Nirmala UI"/>
              </w:rPr>
              <w:t>लों</w:t>
            </w:r>
            <w:proofErr w:type="spellEnd"/>
            <w:r>
              <w:rPr>
                <w:rFonts w:ascii="Nirmala UI" w:hAnsi="Nirmala UI" w:cs="Nirmala UI"/>
              </w:rPr>
              <w:t xml:space="preserve"> </w:t>
            </w:r>
            <w:r w:rsidRPr="005E294A">
              <w:rPr>
                <w:rFonts w:ascii="Nirmala UI" w:hAnsi="Nirmala UI" w:cs="Nirmala UI" w:hint="cs"/>
                <w:cs/>
                <w:lang w:bidi="hi-IN"/>
              </w:rPr>
              <w:t>या</w:t>
            </w:r>
            <w:r w:rsidRPr="005E294A">
              <w:rPr>
                <w:rFonts w:ascii="Nirmala UI" w:hAnsi="Nirmala UI" w:cs="Nirmala UI"/>
                <w:cs/>
                <w:lang w:bidi="hi-IN"/>
              </w:rPr>
              <w:t xml:space="preserve"> </w:t>
            </w:r>
            <w:r w:rsidRPr="005E294A">
              <w:rPr>
                <w:rFonts w:ascii="Nirmala UI" w:hAnsi="Nirmala UI" w:cs="Nirmala UI" w:hint="cs"/>
                <w:cs/>
                <w:lang w:bidi="hi-IN"/>
              </w:rPr>
              <w:t>प्रत्येक</w:t>
            </w:r>
            <w:r w:rsidRPr="005E294A">
              <w:rPr>
                <w:rFonts w:ascii="Nirmala UI" w:hAnsi="Nirmala UI" w:cs="Nirmala UI"/>
                <w:cs/>
                <w:lang w:bidi="hi-IN"/>
              </w:rPr>
              <w:t xml:space="preserve"> </w:t>
            </w:r>
            <w:proofErr w:type="spellStart"/>
            <w:r w:rsidRPr="005E294A">
              <w:rPr>
                <w:rFonts w:ascii="Nirmala UI" w:hAnsi="Nirmala UI" w:cs="Nirmala UI"/>
              </w:rPr>
              <w:t>व्यक्तिगत</w:t>
            </w:r>
            <w:proofErr w:type="spellEnd"/>
            <w:r w:rsidRPr="005E294A">
              <w:rPr>
                <w:rFonts w:ascii="Nirmala UI" w:hAnsi="Nirmala UI" w:cs="Nirmala UI"/>
                <w:cs/>
                <w:lang w:bidi="hi-IN"/>
              </w:rPr>
              <w:t xml:space="preserve"> </w:t>
            </w:r>
            <w:r w:rsidRPr="005E294A">
              <w:rPr>
                <w:rFonts w:ascii="Nirmala UI" w:hAnsi="Nirmala UI" w:cs="Nirmala UI" w:hint="cs"/>
                <w:cs/>
                <w:lang w:bidi="hi-IN"/>
              </w:rPr>
              <w:t>उपयोग</w:t>
            </w:r>
            <w:r>
              <w:rPr>
                <w:rFonts w:ascii="Nirmala UI" w:hAnsi="Nirmala UI" w:cs="Nirmala UI"/>
              </w:rPr>
              <w:t xml:space="preserve"> </w:t>
            </w:r>
            <w:proofErr w:type="spellStart"/>
            <w:r>
              <w:rPr>
                <w:rFonts w:ascii="Nirmala UI" w:hAnsi="Nirmala UI" w:cs="Nirmala UI"/>
              </w:rPr>
              <w:t>के</w:t>
            </w:r>
            <w:proofErr w:type="spellEnd"/>
            <w:r w:rsidRPr="005E294A">
              <w:rPr>
                <w:rFonts w:ascii="Nirmala UI" w:hAnsi="Nirmala UI" w:cs="Nirmala UI"/>
                <w:cs/>
                <w:lang w:bidi="hi-IN"/>
              </w:rPr>
              <w:t xml:space="preserve"> </w:t>
            </w:r>
            <w:proofErr w:type="spellStart"/>
            <w:r w:rsidR="00862731">
              <w:rPr>
                <w:rFonts w:ascii="Nirmala UI" w:hAnsi="Nirmala UI" w:cs="Nirmala UI"/>
                <w:lang w:bidi="hi-IN"/>
              </w:rPr>
              <w:t>क्षेत्रों</w:t>
            </w:r>
            <w:proofErr w:type="spellEnd"/>
            <w:r w:rsidRPr="005E294A">
              <w:rPr>
                <w:rFonts w:ascii="Nirmala UI" w:hAnsi="Nirmala UI" w:cs="Nirmala UI"/>
                <w:cs/>
                <w:lang w:bidi="hi-IN"/>
              </w:rPr>
              <w:t xml:space="preserve"> </w:t>
            </w:r>
            <w:r w:rsidRPr="005E294A">
              <w:rPr>
                <w:rFonts w:ascii="Nirmala UI" w:hAnsi="Nirmala UI" w:cs="Nirmala UI" w:hint="cs"/>
                <w:cs/>
                <w:lang w:bidi="hi-IN"/>
              </w:rPr>
              <w:t>के</w:t>
            </w:r>
            <w:r w:rsidRPr="005E294A">
              <w:rPr>
                <w:rFonts w:ascii="Nirmala UI" w:hAnsi="Nirmala UI" w:cs="Nirmala UI"/>
                <w:cs/>
                <w:lang w:bidi="hi-IN"/>
              </w:rPr>
              <w:t xml:space="preserve"> </w:t>
            </w:r>
            <w:r w:rsidRPr="005E294A">
              <w:rPr>
                <w:rFonts w:ascii="Nirmala UI" w:hAnsi="Nirmala UI" w:cs="Nirmala UI" w:hint="cs"/>
                <w:cs/>
                <w:lang w:bidi="hi-IN"/>
              </w:rPr>
              <w:t>प्रवेश</w:t>
            </w:r>
            <w:r w:rsidRPr="005E294A">
              <w:rPr>
                <w:rFonts w:ascii="Nirmala UI" w:hAnsi="Nirmala UI" w:cs="Nirmala UI"/>
                <w:cs/>
                <w:lang w:bidi="hi-IN"/>
              </w:rPr>
              <w:t xml:space="preserve"> </w:t>
            </w:r>
            <w:r w:rsidRPr="005E294A">
              <w:rPr>
                <w:rFonts w:ascii="Nirmala UI" w:hAnsi="Nirmala UI" w:cs="Nirmala UI" w:hint="cs"/>
                <w:cs/>
                <w:lang w:bidi="hi-IN"/>
              </w:rPr>
              <w:t>पर</w:t>
            </w:r>
            <w:r w:rsidRPr="005E294A">
              <w:rPr>
                <w:rFonts w:ascii="Nirmala UI" w:hAnsi="Nirmala UI" w:cs="Nirmala UI"/>
                <w:cs/>
                <w:lang w:bidi="hi-IN"/>
              </w:rPr>
              <w:t xml:space="preserve"> </w:t>
            </w:r>
            <w:proofErr w:type="spellStart"/>
            <w:r w:rsidRPr="005E294A">
              <w:rPr>
                <w:rFonts w:ascii="Nirmala UI" w:hAnsi="Nirmala UI" w:cs="Nirmala UI"/>
              </w:rPr>
              <w:t>उपस्थित</w:t>
            </w:r>
            <w:proofErr w:type="spellEnd"/>
            <w:r w:rsidRPr="005E294A">
              <w:rPr>
                <w:rFonts w:ascii="Nirmala UI" w:hAnsi="Nirmala UI" w:cs="Nirmala UI"/>
              </w:rPr>
              <w:t xml:space="preserve"> </w:t>
            </w:r>
            <w:proofErr w:type="spellStart"/>
            <w:r w:rsidRPr="005E294A">
              <w:rPr>
                <w:rFonts w:ascii="Nirmala UI" w:hAnsi="Nirmala UI" w:cs="Nirmala UI"/>
              </w:rPr>
              <w:t>लोगों</w:t>
            </w:r>
            <w:proofErr w:type="spellEnd"/>
            <w:r w:rsidRPr="005E294A">
              <w:rPr>
                <w:rFonts w:ascii="Nirmala UI" w:hAnsi="Nirmala UI" w:cs="Nirmala UI"/>
              </w:rPr>
              <w:t xml:space="preserve"> </w:t>
            </w:r>
            <w:proofErr w:type="spellStart"/>
            <w:r w:rsidRPr="005E294A">
              <w:rPr>
                <w:rFonts w:ascii="Nirmala UI" w:hAnsi="Nirmala UI" w:cs="Nirmala UI"/>
              </w:rPr>
              <w:t>की</w:t>
            </w:r>
            <w:proofErr w:type="spellEnd"/>
            <w:r w:rsidRPr="005E294A">
              <w:rPr>
                <w:rFonts w:ascii="Nirmala UI" w:hAnsi="Nirmala UI" w:cs="Nirmala UI"/>
              </w:rPr>
              <w:t xml:space="preserve"> </w:t>
            </w:r>
            <w:proofErr w:type="spellStart"/>
            <w:r w:rsidRPr="005E294A">
              <w:rPr>
                <w:rFonts w:ascii="Nirmala UI" w:hAnsi="Nirmala UI" w:cs="Nirmala UI"/>
              </w:rPr>
              <w:t>अधिकतम</w:t>
            </w:r>
            <w:proofErr w:type="spellEnd"/>
            <w:r w:rsidRPr="005E294A">
              <w:rPr>
                <w:rFonts w:ascii="Nirmala UI" w:hAnsi="Nirmala UI" w:cs="Nirmala UI"/>
              </w:rPr>
              <w:t xml:space="preserve"> </w:t>
            </w:r>
            <w:proofErr w:type="spellStart"/>
            <w:r w:rsidRPr="005E294A">
              <w:rPr>
                <w:rFonts w:ascii="Nirmala UI" w:hAnsi="Nirmala UI" w:cs="Nirmala UI"/>
              </w:rPr>
              <w:t>अनुमत</w:t>
            </w:r>
            <w:proofErr w:type="spellEnd"/>
            <w:r w:rsidRPr="005E294A">
              <w:rPr>
                <w:rFonts w:ascii="Nirmala UI" w:hAnsi="Nirmala UI" w:cs="Nirmala UI"/>
              </w:rPr>
              <w:t xml:space="preserve"> </w:t>
            </w:r>
            <w:proofErr w:type="spellStart"/>
            <w:r w:rsidRPr="005E294A">
              <w:rPr>
                <w:rFonts w:ascii="Nirmala UI" w:hAnsi="Nirmala UI" w:cs="Nirmala UI"/>
              </w:rPr>
              <w:t>सँख्या</w:t>
            </w:r>
            <w:proofErr w:type="spellEnd"/>
            <w:r w:rsidRPr="005E294A">
              <w:rPr>
                <w:rFonts w:ascii="Nirmala UI" w:hAnsi="Nirmala UI" w:cs="Nirmala UI"/>
              </w:rPr>
              <w:t xml:space="preserve"> </w:t>
            </w:r>
            <w:proofErr w:type="spellStart"/>
            <w:r w:rsidRPr="005E294A">
              <w:rPr>
                <w:rFonts w:ascii="Nirmala UI" w:hAnsi="Nirmala UI" w:cs="Nirmala UI"/>
              </w:rPr>
              <w:t>को</w:t>
            </w:r>
            <w:proofErr w:type="spellEnd"/>
            <w:r w:rsidRPr="005E294A">
              <w:rPr>
                <w:rFonts w:ascii="Nirmala UI" w:hAnsi="Nirmala UI" w:cs="Nirmala UI"/>
                <w:cs/>
                <w:lang w:bidi="hi-IN"/>
              </w:rPr>
              <w:t xml:space="preserve"> </w:t>
            </w:r>
            <w:r w:rsidRPr="005E294A">
              <w:rPr>
                <w:rFonts w:ascii="Nirmala UI" w:hAnsi="Nirmala UI" w:cs="Nirmala UI" w:hint="cs"/>
                <w:cs/>
                <w:lang w:bidi="hi-IN"/>
              </w:rPr>
              <w:t>स्पष्ट</w:t>
            </w:r>
            <w:r w:rsidRPr="005E294A">
              <w:rPr>
                <w:rFonts w:ascii="Nirmala UI" w:hAnsi="Nirmala UI" w:cs="Nirmala UI"/>
                <w:cs/>
                <w:lang w:bidi="hi-IN"/>
              </w:rPr>
              <w:t xml:space="preserve"> </w:t>
            </w:r>
            <w:r w:rsidRPr="005E294A">
              <w:rPr>
                <w:rFonts w:ascii="Nirmala UI" w:hAnsi="Nirmala UI" w:cs="Nirmala UI" w:hint="cs"/>
                <w:cs/>
                <w:lang w:bidi="hi-IN"/>
              </w:rPr>
              <w:t>रूप</w:t>
            </w:r>
            <w:r w:rsidRPr="005E294A">
              <w:rPr>
                <w:rFonts w:ascii="Nirmala UI" w:hAnsi="Nirmala UI" w:cs="Nirmala UI"/>
                <w:cs/>
                <w:lang w:bidi="hi-IN"/>
              </w:rPr>
              <w:t xml:space="preserve"> </w:t>
            </w:r>
            <w:r w:rsidRPr="005E294A">
              <w:rPr>
                <w:rFonts w:ascii="Nirmala UI" w:hAnsi="Nirmala UI" w:cs="Nirmala UI" w:hint="cs"/>
                <w:cs/>
                <w:lang w:bidi="hi-IN"/>
              </w:rPr>
              <w:t>से</w:t>
            </w:r>
            <w:r w:rsidRPr="005E294A">
              <w:rPr>
                <w:rFonts w:ascii="Nirmala UI" w:hAnsi="Nirmala UI" w:cs="Nirmala UI"/>
                <w:cs/>
                <w:lang w:bidi="hi-IN"/>
              </w:rPr>
              <w:t xml:space="preserve"> </w:t>
            </w:r>
            <w:r w:rsidRPr="005E294A">
              <w:rPr>
                <w:rFonts w:ascii="Nirmala UI" w:hAnsi="Nirmala UI" w:cs="Nirmala UI" w:hint="cs"/>
                <w:cs/>
                <w:lang w:bidi="hi-IN"/>
              </w:rPr>
              <w:t>प्रदर्शित</w:t>
            </w:r>
            <w:r w:rsidRPr="005E294A">
              <w:rPr>
                <w:rFonts w:ascii="Nirmala UI" w:hAnsi="Nirmala UI" w:cs="Nirmala UI"/>
                <w:cs/>
                <w:lang w:bidi="hi-IN"/>
              </w:rPr>
              <w:t xml:space="preserve"> </w:t>
            </w:r>
            <w:r w:rsidRPr="005E294A">
              <w:rPr>
                <w:rFonts w:ascii="Nirmala UI" w:hAnsi="Nirmala UI" w:cs="Nirmala UI" w:hint="cs"/>
                <w:cs/>
                <w:lang w:bidi="hi-IN"/>
              </w:rPr>
              <w:t>करना</w:t>
            </w:r>
            <w:r w:rsidRPr="005E294A">
              <w:rPr>
                <w:rFonts w:ascii="Nirmala UI" w:hAnsi="Nirmala UI" w:cs="Nirmala UI"/>
              </w:rPr>
              <w:t xml:space="preserve"> </w:t>
            </w:r>
            <w:proofErr w:type="spellStart"/>
            <w:r w:rsidR="00A32BA8">
              <w:rPr>
                <w:rFonts w:ascii="Nirmala UI" w:hAnsi="Nirmala UI" w:cs="Nirmala UI"/>
              </w:rPr>
              <w:t>चाहिए</w:t>
            </w:r>
            <w:proofErr w:type="spellEnd"/>
          </w:p>
          <w:p w14:paraId="5A199C36" w14:textId="64993119" w:rsidR="00A32BA8" w:rsidRDefault="00A32BA8" w:rsidP="005E294A">
            <w:pPr>
              <w:rPr>
                <w:rFonts w:ascii="Nirmala UI" w:hAnsi="Nirmala UI" w:cs="Nirmala UI"/>
                <w:lang w:bidi="hi-IN"/>
              </w:rPr>
            </w:pPr>
            <w:r w:rsidRPr="00A32BA8">
              <w:rPr>
                <w:rFonts w:ascii="Nirmala UI" w:hAnsi="Nirmala UI" w:cs="Nirmala UI"/>
                <w:lang w:bidi="hi-IN"/>
              </w:rPr>
              <w:t xml:space="preserve">- </w:t>
            </w:r>
            <w:r w:rsidRPr="00A32BA8">
              <w:rPr>
                <w:rFonts w:ascii="Nirmala UI" w:hAnsi="Nirmala UI" w:cs="Nirmala UI" w:hint="cs"/>
                <w:cs/>
                <w:lang w:bidi="hi-IN"/>
              </w:rPr>
              <w:t>शारीरिक</w:t>
            </w:r>
            <w:r w:rsidRPr="00A32BA8">
              <w:rPr>
                <w:rFonts w:ascii="Nirmala UI" w:hAnsi="Nirmala UI" w:cs="Nirmala UI"/>
                <w:cs/>
                <w:lang w:bidi="hi-IN"/>
              </w:rPr>
              <w:t xml:space="preserve"> </w:t>
            </w:r>
            <w:r w:rsidRPr="00A32BA8">
              <w:rPr>
                <w:rFonts w:ascii="Nirmala UI" w:hAnsi="Nirmala UI" w:cs="Nirmala UI" w:hint="cs"/>
                <w:cs/>
                <w:lang w:bidi="hi-IN"/>
              </w:rPr>
              <w:t>दूरी</w:t>
            </w:r>
            <w:r w:rsidRPr="00A32BA8">
              <w:rPr>
                <w:rFonts w:ascii="Nirmala UI" w:hAnsi="Nirmala UI" w:cs="Nirmala UI"/>
                <w:cs/>
                <w:lang w:bidi="hi-IN"/>
              </w:rPr>
              <w:t xml:space="preserve"> </w:t>
            </w:r>
            <w:r w:rsidRPr="00A32BA8">
              <w:rPr>
                <w:rFonts w:ascii="Nirmala UI" w:hAnsi="Nirmala UI" w:cs="Nirmala UI" w:hint="cs"/>
                <w:cs/>
                <w:lang w:bidi="hi-IN"/>
              </w:rPr>
              <w:t>सुनिश्चित</w:t>
            </w:r>
            <w:r w:rsidRPr="00A32BA8">
              <w:rPr>
                <w:rFonts w:ascii="Nirmala UI" w:hAnsi="Nirmala UI" w:cs="Nirmala UI"/>
                <w:cs/>
                <w:lang w:bidi="hi-IN"/>
              </w:rPr>
              <w:t xml:space="preserve"> </w:t>
            </w:r>
            <w:r w:rsidRPr="00A32BA8">
              <w:rPr>
                <w:rFonts w:ascii="Nirmala UI" w:hAnsi="Nirmala UI" w:cs="Nirmala UI" w:hint="cs"/>
                <w:cs/>
                <w:lang w:bidi="hi-IN"/>
              </w:rPr>
              <w:t>करने</w:t>
            </w:r>
            <w:r w:rsidRPr="00A32BA8">
              <w:rPr>
                <w:rFonts w:ascii="Nirmala UI" w:hAnsi="Nirmala UI" w:cs="Nirmala UI"/>
                <w:cs/>
                <w:lang w:bidi="hi-IN"/>
              </w:rPr>
              <w:t xml:space="preserve"> </w:t>
            </w:r>
            <w:r w:rsidRPr="00A32BA8">
              <w:rPr>
                <w:rFonts w:ascii="Nirmala UI" w:hAnsi="Nirmala UI" w:cs="Nirmala UI" w:hint="cs"/>
                <w:cs/>
                <w:lang w:bidi="hi-IN"/>
              </w:rPr>
              <w:t>के</w:t>
            </w:r>
            <w:r w:rsidRPr="00A32BA8">
              <w:rPr>
                <w:rFonts w:ascii="Nirmala UI" w:hAnsi="Nirmala UI" w:cs="Nirmala UI"/>
                <w:cs/>
                <w:lang w:bidi="hi-IN"/>
              </w:rPr>
              <w:t xml:space="preserve"> </w:t>
            </w:r>
            <w:r w:rsidRPr="00A32BA8">
              <w:rPr>
                <w:rFonts w:ascii="Nirmala UI" w:hAnsi="Nirmala UI" w:cs="Nirmala UI" w:hint="cs"/>
                <w:cs/>
                <w:lang w:bidi="hi-IN"/>
              </w:rPr>
              <w:t>लिए</w:t>
            </w:r>
            <w:r w:rsidRPr="00A32BA8">
              <w:rPr>
                <w:rFonts w:ascii="Nirmala UI" w:hAnsi="Nirmala UI" w:cs="Nirmala UI"/>
                <w:cs/>
                <w:lang w:bidi="hi-IN"/>
              </w:rPr>
              <w:t xml:space="preserve"> </w:t>
            </w:r>
            <w:r w:rsidRPr="00A32BA8">
              <w:rPr>
                <w:rFonts w:ascii="Nirmala UI" w:hAnsi="Nirmala UI" w:cs="Nirmala UI" w:hint="cs"/>
                <w:cs/>
                <w:lang w:bidi="hi-IN"/>
              </w:rPr>
              <w:t>सभी</w:t>
            </w:r>
            <w:r w:rsidRPr="00A32BA8">
              <w:rPr>
                <w:rFonts w:ascii="Nirmala UI" w:hAnsi="Nirmala UI" w:cs="Nirmala UI"/>
                <w:cs/>
                <w:lang w:bidi="hi-IN"/>
              </w:rPr>
              <w:t xml:space="preserve"> </w:t>
            </w:r>
            <w:r w:rsidRPr="00A32BA8">
              <w:rPr>
                <w:rFonts w:ascii="Nirmala UI" w:hAnsi="Nirmala UI" w:cs="Nirmala UI" w:hint="cs"/>
                <w:cs/>
                <w:lang w:bidi="hi-IN"/>
              </w:rPr>
              <w:t>क्षेत्रों</w:t>
            </w:r>
            <w:r w:rsidRPr="00A32BA8">
              <w:rPr>
                <w:rFonts w:ascii="Nirmala UI" w:hAnsi="Nirmala UI" w:cs="Nirmala UI"/>
                <w:cs/>
                <w:lang w:bidi="hi-IN"/>
              </w:rPr>
              <w:t xml:space="preserve"> </w:t>
            </w:r>
            <w:r w:rsidRPr="00A32BA8">
              <w:rPr>
                <w:rFonts w:ascii="Nirmala UI" w:hAnsi="Nirmala UI" w:cs="Nirmala UI" w:hint="cs"/>
                <w:cs/>
                <w:lang w:bidi="hi-IN"/>
              </w:rPr>
              <w:t>में</w:t>
            </w:r>
            <w:r w:rsidRPr="00A32BA8">
              <w:rPr>
                <w:rFonts w:ascii="Nirmala UI" w:hAnsi="Nirmala UI" w:cs="Nirmala UI"/>
                <w:cs/>
                <w:lang w:bidi="hi-IN"/>
              </w:rPr>
              <w:t xml:space="preserve"> </w:t>
            </w:r>
            <w:r w:rsidRPr="00A32BA8">
              <w:rPr>
                <w:rFonts w:ascii="Nirmala UI" w:hAnsi="Nirmala UI" w:cs="Nirmala UI" w:hint="cs"/>
                <w:cs/>
                <w:lang w:bidi="hi-IN"/>
              </w:rPr>
              <w:t>प्रवेश</w:t>
            </w:r>
            <w:r w:rsidRPr="00A32BA8">
              <w:rPr>
                <w:rFonts w:ascii="Nirmala UI" w:hAnsi="Nirmala UI" w:cs="Nirmala UI"/>
                <w:lang w:bidi="hi-IN"/>
              </w:rPr>
              <w:t xml:space="preserve">, </w:t>
            </w:r>
            <w:r w:rsidRPr="00A32BA8">
              <w:rPr>
                <w:rFonts w:ascii="Nirmala UI" w:hAnsi="Nirmala UI" w:cs="Nirmala UI" w:hint="cs"/>
                <w:cs/>
                <w:lang w:bidi="hi-IN"/>
              </w:rPr>
              <w:t>निकास</w:t>
            </w:r>
            <w:r w:rsidRPr="00A32BA8">
              <w:rPr>
                <w:rFonts w:ascii="Nirmala UI" w:hAnsi="Nirmala UI" w:cs="Nirmala UI"/>
                <w:cs/>
                <w:lang w:bidi="hi-IN"/>
              </w:rPr>
              <w:t xml:space="preserve"> </w:t>
            </w:r>
            <w:r w:rsidRPr="00A32BA8">
              <w:rPr>
                <w:rFonts w:ascii="Nirmala UI" w:hAnsi="Nirmala UI" w:cs="Nirmala UI" w:hint="cs"/>
                <w:cs/>
                <w:lang w:bidi="hi-IN"/>
              </w:rPr>
              <w:t>और</w:t>
            </w:r>
            <w:r w:rsidRPr="00A32BA8">
              <w:rPr>
                <w:rFonts w:ascii="Nirmala UI" w:hAnsi="Nirmala UI" w:cs="Nirmala UI"/>
                <w:cs/>
                <w:lang w:bidi="hi-IN"/>
              </w:rPr>
              <w:t xml:space="preserve"> </w:t>
            </w:r>
            <w:r w:rsidRPr="00A32BA8">
              <w:rPr>
                <w:rFonts w:ascii="Nirmala UI" w:hAnsi="Nirmala UI" w:cs="Nirmala UI" w:hint="cs"/>
                <w:cs/>
                <w:lang w:bidi="hi-IN"/>
              </w:rPr>
              <w:t>कतार</w:t>
            </w:r>
            <w:r w:rsidRPr="00A32BA8">
              <w:rPr>
                <w:rFonts w:ascii="Nirmala UI" w:hAnsi="Nirmala UI" w:cs="Nirmala UI"/>
                <w:cs/>
                <w:lang w:bidi="hi-IN"/>
              </w:rPr>
              <w:t xml:space="preserve"> </w:t>
            </w:r>
            <w:proofErr w:type="spellStart"/>
            <w:r>
              <w:rPr>
                <w:rFonts w:ascii="Nirmala UI" w:hAnsi="Nirmala UI" w:cs="Nirmala UI"/>
                <w:lang w:bidi="hi-IN"/>
              </w:rPr>
              <w:t>का</w:t>
            </w:r>
            <w:proofErr w:type="spellEnd"/>
            <w:r>
              <w:rPr>
                <w:rFonts w:ascii="Nirmala UI" w:hAnsi="Nirmala UI" w:cs="Nirmala UI"/>
                <w:lang w:bidi="hi-IN"/>
              </w:rPr>
              <w:t xml:space="preserve"> </w:t>
            </w:r>
            <w:proofErr w:type="spellStart"/>
            <w:r>
              <w:rPr>
                <w:rFonts w:ascii="Nirmala UI" w:hAnsi="Nirmala UI" w:cs="Nirmala UI"/>
                <w:lang w:bidi="hi-IN"/>
              </w:rPr>
              <w:t>प्रबंधन</w:t>
            </w:r>
            <w:proofErr w:type="spellEnd"/>
            <w:r>
              <w:rPr>
                <w:rFonts w:ascii="Nirmala UI" w:hAnsi="Nirmala UI" w:cs="Nirmala UI"/>
                <w:lang w:bidi="hi-IN"/>
              </w:rPr>
              <w:t xml:space="preserve"> </w:t>
            </w:r>
            <w:proofErr w:type="spellStart"/>
            <w:r>
              <w:rPr>
                <w:rFonts w:ascii="Nirmala UI" w:hAnsi="Nirmala UI" w:cs="Nirmala UI"/>
                <w:lang w:bidi="hi-IN"/>
              </w:rPr>
              <w:t>करना</w:t>
            </w:r>
            <w:proofErr w:type="spellEnd"/>
            <w:r>
              <w:rPr>
                <w:rFonts w:ascii="Nirmala UI" w:hAnsi="Nirmala UI" w:cs="Nirmala UI"/>
                <w:lang w:bidi="hi-IN"/>
              </w:rPr>
              <w:t xml:space="preserve"> </w:t>
            </w:r>
            <w:proofErr w:type="spellStart"/>
            <w:r>
              <w:rPr>
                <w:rFonts w:ascii="Nirmala UI" w:hAnsi="Nirmala UI" w:cs="Nirmala UI"/>
                <w:lang w:bidi="hi-IN"/>
              </w:rPr>
              <w:t>चाहिए</w:t>
            </w:r>
            <w:proofErr w:type="spellEnd"/>
          </w:p>
          <w:p w14:paraId="1B949749" w14:textId="34FCDB56" w:rsidR="00B46D3E" w:rsidRDefault="00A32BA8" w:rsidP="00591416">
            <w:pPr>
              <w:rPr>
                <w:rFonts w:ascii="Nirmala UI" w:hAnsi="Nirmala UI" w:cs="Nirmala UI"/>
                <w:lang w:bidi="hi-IN"/>
              </w:rPr>
            </w:pPr>
            <w:r>
              <w:rPr>
                <w:rFonts w:ascii="Nirmala UI" w:hAnsi="Nirmala UI" w:cs="Nirmala UI"/>
                <w:lang w:bidi="hi-IN"/>
              </w:rPr>
              <w:t xml:space="preserve">- </w:t>
            </w:r>
            <w:r w:rsidRPr="00A32BA8">
              <w:rPr>
                <w:rFonts w:ascii="Nirmala UI" w:hAnsi="Nirmala UI" w:cs="Nirmala UI" w:hint="cs"/>
                <w:cs/>
                <w:lang w:bidi="hi-IN"/>
              </w:rPr>
              <w:t>स्थल</w:t>
            </w:r>
            <w:r w:rsidR="00862731">
              <w:rPr>
                <w:rFonts w:ascii="Nirmala UI" w:hAnsi="Nirmala UI" w:cs="Nirmala UI"/>
                <w:lang w:bidi="hi-IN"/>
              </w:rPr>
              <w:t>/</w:t>
            </w:r>
            <w:proofErr w:type="spellStart"/>
            <w:r w:rsidR="00862731">
              <w:rPr>
                <w:rFonts w:ascii="Nirmala UI" w:hAnsi="Nirmala UI" w:cs="Nirmala UI"/>
                <w:lang w:bidi="hi-IN"/>
              </w:rPr>
              <w:t>साइट</w:t>
            </w:r>
            <w:proofErr w:type="spellEnd"/>
            <w:r w:rsidRPr="00A32BA8">
              <w:rPr>
                <w:rFonts w:ascii="Nirmala UI" w:hAnsi="Nirmala UI" w:cs="Nirmala UI"/>
                <w:cs/>
                <w:lang w:bidi="hi-IN"/>
              </w:rPr>
              <w:t xml:space="preserve"> </w:t>
            </w:r>
            <w:r w:rsidRPr="00A32BA8">
              <w:rPr>
                <w:rFonts w:ascii="Nirmala UI" w:hAnsi="Nirmala UI" w:cs="Nirmala UI" w:hint="cs"/>
                <w:cs/>
                <w:lang w:bidi="hi-IN"/>
              </w:rPr>
              <w:t>पर</w:t>
            </w:r>
            <w:r w:rsidRPr="00A32BA8">
              <w:rPr>
                <w:rFonts w:ascii="Nirmala UI" w:hAnsi="Nirmala UI" w:cs="Nirmala UI"/>
                <w:cs/>
                <w:lang w:bidi="hi-IN"/>
              </w:rPr>
              <w:t xml:space="preserve"> </w:t>
            </w:r>
            <w:proofErr w:type="spellStart"/>
            <w:r>
              <w:rPr>
                <w:rFonts w:ascii="Nirmala UI" w:hAnsi="Nirmala UI" w:cs="Nirmala UI"/>
                <w:lang w:bidi="hi-IN"/>
              </w:rPr>
              <w:t>सेवार्थियों</w:t>
            </w:r>
            <w:proofErr w:type="spellEnd"/>
            <w:r w:rsidRPr="00A32BA8">
              <w:rPr>
                <w:rFonts w:ascii="Nirmala UI" w:hAnsi="Nirmala UI" w:cs="Nirmala UI"/>
                <w:cs/>
                <w:lang w:bidi="hi-IN"/>
              </w:rPr>
              <w:t xml:space="preserve"> </w:t>
            </w:r>
            <w:r w:rsidRPr="00A32BA8">
              <w:rPr>
                <w:rFonts w:ascii="Nirmala UI" w:hAnsi="Nirmala UI" w:cs="Nirmala UI" w:hint="cs"/>
                <w:cs/>
                <w:lang w:bidi="hi-IN"/>
              </w:rPr>
              <w:t>के</w:t>
            </w:r>
            <w:r w:rsidRPr="00A32BA8">
              <w:rPr>
                <w:rFonts w:ascii="Nirmala UI" w:hAnsi="Nirmala UI" w:cs="Nirmala UI"/>
                <w:cs/>
                <w:lang w:bidi="hi-IN"/>
              </w:rPr>
              <w:t xml:space="preserve"> </w:t>
            </w:r>
            <w:r w:rsidRPr="00A32BA8">
              <w:rPr>
                <w:rFonts w:ascii="Nirmala UI" w:hAnsi="Nirmala UI" w:cs="Nirmala UI" w:hint="cs"/>
                <w:cs/>
                <w:lang w:bidi="hi-IN"/>
              </w:rPr>
              <w:t>प्रवाह</w:t>
            </w:r>
            <w:r w:rsidRPr="00A32BA8">
              <w:rPr>
                <w:rFonts w:ascii="Nirmala UI" w:hAnsi="Nirmala UI" w:cs="Nirmala UI"/>
                <w:cs/>
                <w:lang w:bidi="hi-IN"/>
              </w:rPr>
              <w:t xml:space="preserve"> </w:t>
            </w:r>
            <w:r w:rsidRPr="00A32BA8">
              <w:rPr>
                <w:rFonts w:ascii="Nirmala UI" w:hAnsi="Nirmala UI" w:cs="Nirmala UI" w:hint="cs"/>
                <w:cs/>
                <w:lang w:bidi="hi-IN"/>
              </w:rPr>
              <w:t>का</w:t>
            </w:r>
            <w:r w:rsidRPr="00A32BA8">
              <w:rPr>
                <w:rFonts w:ascii="Nirmala UI" w:hAnsi="Nirmala UI" w:cs="Nirmala UI"/>
                <w:cs/>
                <w:lang w:bidi="hi-IN"/>
              </w:rPr>
              <w:t xml:space="preserve"> </w:t>
            </w:r>
            <w:r w:rsidRPr="00A32BA8">
              <w:rPr>
                <w:rFonts w:ascii="Nirmala UI" w:hAnsi="Nirmala UI" w:cs="Nirmala UI" w:hint="cs"/>
                <w:cs/>
                <w:lang w:bidi="hi-IN"/>
              </w:rPr>
              <w:t>प्रबंधन</w:t>
            </w:r>
            <w:r w:rsidRPr="00A32BA8">
              <w:rPr>
                <w:rFonts w:ascii="Nirmala UI" w:hAnsi="Nirmala UI" w:cs="Nirmala UI"/>
                <w:cs/>
                <w:lang w:bidi="hi-IN"/>
              </w:rPr>
              <w:t xml:space="preserve"> </w:t>
            </w:r>
            <w:r w:rsidRPr="00A32BA8">
              <w:rPr>
                <w:rFonts w:ascii="Nirmala UI" w:hAnsi="Nirmala UI" w:cs="Nirmala UI" w:hint="cs"/>
                <w:cs/>
                <w:lang w:bidi="hi-IN"/>
              </w:rPr>
              <w:t>कर</w:t>
            </w:r>
            <w:proofErr w:type="spellStart"/>
            <w:r>
              <w:rPr>
                <w:rFonts w:ascii="Nirmala UI" w:hAnsi="Nirmala UI" w:cs="Nirmala UI"/>
                <w:lang w:bidi="hi-IN"/>
              </w:rPr>
              <w:t>ना</w:t>
            </w:r>
            <w:proofErr w:type="spellEnd"/>
            <w:r>
              <w:rPr>
                <w:rFonts w:ascii="Nirmala UI" w:hAnsi="Nirmala UI" w:cs="Nirmala UI"/>
                <w:lang w:bidi="hi-IN"/>
              </w:rPr>
              <w:t xml:space="preserve"> </w:t>
            </w:r>
            <w:proofErr w:type="spellStart"/>
            <w:r>
              <w:rPr>
                <w:rFonts w:ascii="Nirmala UI" w:hAnsi="Nirmala UI" w:cs="Nirmala UI"/>
                <w:lang w:bidi="hi-IN"/>
              </w:rPr>
              <w:t>चाहिए</w:t>
            </w:r>
            <w:proofErr w:type="spellEnd"/>
            <w:r>
              <w:rPr>
                <w:rFonts w:ascii="Nirmala UI" w:hAnsi="Nirmala UI" w:cs="Nirmala UI"/>
                <w:lang w:bidi="hi-IN"/>
              </w:rPr>
              <w:t xml:space="preserve">, </w:t>
            </w:r>
            <w:proofErr w:type="spellStart"/>
            <w:r>
              <w:rPr>
                <w:rFonts w:ascii="Nirmala UI" w:hAnsi="Nirmala UI" w:cs="Nirmala UI"/>
                <w:lang w:bidi="hi-IN"/>
              </w:rPr>
              <w:t>ताकि</w:t>
            </w:r>
            <w:proofErr w:type="spellEnd"/>
            <w:r>
              <w:rPr>
                <w:rFonts w:ascii="Nirmala UI" w:hAnsi="Nirmala UI" w:cs="Nirmala UI"/>
                <w:lang w:bidi="hi-IN"/>
              </w:rPr>
              <w:t xml:space="preserve"> </w:t>
            </w:r>
            <w:r w:rsidRPr="00A32BA8">
              <w:rPr>
                <w:rFonts w:ascii="Nirmala UI" w:hAnsi="Nirmala UI" w:cs="Nirmala UI" w:hint="cs"/>
                <w:cs/>
                <w:lang w:bidi="hi-IN"/>
              </w:rPr>
              <w:t>लोग</w:t>
            </w:r>
            <w:r>
              <w:rPr>
                <w:rFonts w:ascii="Nirmala UI" w:hAnsi="Nirmala UI" w:cs="Nirmala UI"/>
                <w:lang w:bidi="hi-IN"/>
              </w:rPr>
              <w:t xml:space="preserve"> </w:t>
            </w:r>
            <w:proofErr w:type="spellStart"/>
            <w:r>
              <w:rPr>
                <w:rFonts w:ascii="Nirmala UI" w:hAnsi="Nirmala UI" w:cs="Nirmala UI"/>
                <w:lang w:bidi="hi-IN"/>
              </w:rPr>
              <w:t>एक</w:t>
            </w:r>
            <w:proofErr w:type="spellEnd"/>
            <w:r>
              <w:rPr>
                <w:rFonts w:ascii="Nirmala UI" w:hAnsi="Nirmala UI" w:cs="Nirmala UI"/>
                <w:lang w:bidi="hi-IN"/>
              </w:rPr>
              <w:t xml:space="preserve"> </w:t>
            </w:r>
            <w:proofErr w:type="spellStart"/>
            <w:r>
              <w:rPr>
                <w:rFonts w:ascii="Nirmala UI" w:hAnsi="Nirmala UI" w:cs="Nirmala UI"/>
                <w:lang w:bidi="hi-IN"/>
              </w:rPr>
              <w:t>स्थान</w:t>
            </w:r>
            <w:proofErr w:type="spellEnd"/>
            <w:r>
              <w:rPr>
                <w:rFonts w:ascii="Nirmala UI" w:hAnsi="Nirmala UI" w:cs="Nirmala UI"/>
                <w:lang w:bidi="hi-IN"/>
              </w:rPr>
              <w:t xml:space="preserve"> </w:t>
            </w:r>
            <w:proofErr w:type="spellStart"/>
            <w:r>
              <w:rPr>
                <w:rFonts w:ascii="Nirmala UI" w:hAnsi="Nirmala UI" w:cs="Nirmala UI"/>
                <w:lang w:bidi="hi-IN"/>
              </w:rPr>
              <w:t>पर</w:t>
            </w:r>
            <w:proofErr w:type="spellEnd"/>
            <w:r>
              <w:rPr>
                <w:rFonts w:ascii="Nirmala UI" w:hAnsi="Nirmala UI" w:cs="Nirmala UI"/>
                <w:lang w:bidi="hi-IN"/>
              </w:rPr>
              <w:t xml:space="preserve"> </w:t>
            </w:r>
            <w:proofErr w:type="spellStart"/>
            <w:r>
              <w:rPr>
                <w:rFonts w:ascii="Nirmala UI" w:hAnsi="Nirmala UI" w:cs="Nirmala UI"/>
                <w:lang w:bidi="hi-IN"/>
              </w:rPr>
              <w:t>जमा</w:t>
            </w:r>
            <w:proofErr w:type="spellEnd"/>
            <w:r>
              <w:rPr>
                <w:rFonts w:ascii="Nirmala UI" w:hAnsi="Nirmala UI" w:cs="Nirmala UI"/>
                <w:lang w:bidi="hi-IN"/>
              </w:rPr>
              <w:t xml:space="preserve"> न </w:t>
            </w:r>
            <w:r w:rsidRPr="00A32BA8">
              <w:rPr>
                <w:rFonts w:ascii="Nirmala UI" w:hAnsi="Nirmala UI" w:cs="Nirmala UI" w:hint="cs"/>
                <w:cs/>
                <w:lang w:bidi="hi-IN"/>
              </w:rPr>
              <w:t>हो</w:t>
            </w:r>
            <w:r>
              <w:rPr>
                <w:rFonts w:ascii="Nirmala UI" w:hAnsi="Nirmala UI" w:cs="Nirmala UI"/>
                <w:lang w:bidi="hi-IN"/>
              </w:rPr>
              <w:t xml:space="preserve"> </w:t>
            </w:r>
            <w:proofErr w:type="spellStart"/>
            <w:r>
              <w:rPr>
                <w:rFonts w:ascii="Nirmala UI" w:hAnsi="Nirmala UI" w:cs="Nirmala UI"/>
                <w:lang w:bidi="hi-IN"/>
              </w:rPr>
              <w:t>सकें</w:t>
            </w:r>
            <w:proofErr w:type="spellEnd"/>
          </w:p>
          <w:p w14:paraId="36509A09" w14:textId="045B8D4F" w:rsidR="00591416" w:rsidRDefault="00591416" w:rsidP="00591416">
            <w:pPr>
              <w:rPr>
                <w:rFonts w:ascii="Nirmala UI" w:hAnsi="Nirmala UI" w:cs="Nirmala UI"/>
                <w:lang w:bidi="hi-IN"/>
              </w:rPr>
            </w:pPr>
            <w:r w:rsidRPr="00591416">
              <w:rPr>
                <w:rFonts w:ascii="Nirmala UI" w:hAnsi="Nirmala UI" w:cs="Nirmala UI"/>
                <w:lang w:bidi="hi-IN"/>
              </w:rPr>
              <w:t xml:space="preserve">- </w:t>
            </w:r>
            <w:r w:rsidRPr="00591416">
              <w:rPr>
                <w:rFonts w:ascii="Nirmala UI" w:hAnsi="Nirmala UI" w:cs="Nirmala UI" w:hint="cs"/>
                <w:cs/>
                <w:lang w:bidi="hi-IN"/>
              </w:rPr>
              <w:t>यह</w:t>
            </w:r>
            <w:r w:rsidRPr="00591416">
              <w:rPr>
                <w:rFonts w:ascii="Nirmala UI" w:hAnsi="Nirmala UI" w:cs="Nirmala UI"/>
                <w:cs/>
                <w:lang w:bidi="hi-IN"/>
              </w:rPr>
              <w:t xml:space="preserve"> </w:t>
            </w:r>
            <w:r w:rsidRPr="00591416">
              <w:rPr>
                <w:rFonts w:ascii="Nirmala UI" w:hAnsi="Nirmala UI" w:cs="Nirmala UI" w:hint="cs"/>
                <w:cs/>
                <w:lang w:bidi="hi-IN"/>
              </w:rPr>
              <w:t>सुनिश्चित</w:t>
            </w:r>
            <w:r w:rsidRPr="00591416">
              <w:rPr>
                <w:rFonts w:ascii="Nirmala UI" w:hAnsi="Nirmala UI" w:cs="Nirmala UI"/>
                <w:cs/>
                <w:lang w:bidi="hi-IN"/>
              </w:rPr>
              <w:t xml:space="preserve"> </w:t>
            </w:r>
            <w:r w:rsidRPr="00591416">
              <w:rPr>
                <w:rFonts w:ascii="Nirmala UI" w:hAnsi="Nirmala UI" w:cs="Nirmala UI" w:hint="cs"/>
                <w:cs/>
                <w:lang w:bidi="hi-IN"/>
              </w:rPr>
              <w:t>करना</w:t>
            </w:r>
            <w:r w:rsidRPr="00591416">
              <w:rPr>
                <w:rFonts w:ascii="Nirmala UI" w:hAnsi="Nirmala UI" w:cs="Nirmala UI"/>
                <w:cs/>
                <w:lang w:bidi="hi-IN"/>
              </w:rPr>
              <w:t xml:space="preserve"> </w:t>
            </w:r>
            <w:r w:rsidRPr="00591416">
              <w:rPr>
                <w:rFonts w:ascii="Nirmala UI" w:hAnsi="Nirmala UI" w:cs="Nirmala UI" w:hint="cs"/>
                <w:cs/>
                <w:lang w:bidi="hi-IN"/>
              </w:rPr>
              <w:t>चाहिए</w:t>
            </w:r>
            <w:r w:rsidRPr="00591416">
              <w:rPr>
                <w:rFonts w:ascii="Nirmala UI" w:hAnsi="Nirmala UI" w:cs="Nirmala UI"/>
                <w:cs/>
                <w:lang w:bidi="hi-IN"/>
              </w:rPr>
              <w:t xml:space="preserve"> </w:t>
            </w:r>
            <w:r w:rsidRPr="00591416">
              <w:rPr>
                <w:rFonts w:ascii="Nirmala UI" w:hAnsi="Nirmala UI" w:cs="Nirmala UI" w:hint="cs"/>
                <w:cs/>
                <w:lang w:bidi="hi-IN"/>
              </w:rPr>
              <w:t>कि</w:t>
            </w:r>
            <w:r w:rsidRPr="00591416">
              <w:rPr>
                <w:rFonts w:ascii="Nirmala UI" w:hAnsi="Nirmala UI" w:cs="Nirmala UI"/>
                <w:cs/>
                <w:lang w:bidi="hi-IN"/>
              </w:rPr>
              <w:t xml:space="preserve"> </w:t>
            </w:r>
            <w:r w:rsidRPr="00591416">
              <w:rPr>
                <w:rFonts w:ascii="Nirmala UI" w:hAnsi="Nirmala UI" w:cs="Nirmala UI" w:hint="cs"/>
                <w:cs/>
                <w:lang w:bidi="hi-IN"/>
              </w:rPr>
              <w:t>सेवा</w:t>
            </w:r>
            <w:proofErr w:type="spellStart"/>
            <w:r w:rsidR="00B04242">
              <w:rPr>
                <w:rFonts w:ascii="Nirmala UI" w:hAnsi="Nirmala UI" w:cs="Nirmala UI"/>
                <w:lang w:bidi="hi-IN"/>
              </w:rPr>
              <w:t>र्थियों</w:t>
            </w:r>
            <w:proofErr w:type="spellEnd"/>
            <w:r w:rsidR="00B04242">
              <w:rPr>
                <w:rFonts w:ascii="Nirmala UI" w:hAnsi="Nirmala UI" w:cs="Nirmala UI"/>
                <w:lang w:bidi="hi-IN"/>
              </w:rPr>
              <w:t xml:space="preserve"> </w:t>
            </w:r>
            <w:proofErr w:type="spellStart"/>
            <w:r w:rsidR="00B04242">
              <w:rPr>
                <w:rFonts w:ascii="Nirmala UI" w:hAnsi="Nirmala UI" w:cs="Nirmala UI"/>
                <w:lang w:bidi="hi-IN"/>
              </w:rPr>
              <w:t>के</w:t>
            </w:r>
            <w:proofErr w:type="spellEnd"/>
            <w:r w:rsidR="00B04242">
              <w:rPr>
                <w:rFonts w:ascii="Nirmala UI" w:hAnsi="Nirmala UI" w:cs="Nirmala UI"/>
                <w:lang w:bidi="hi-IN"/>
              </w:rPr>
              <w:t xml:space="preserve"> </w:t>
            </w:r>
            <w:proofErr w:type="spellStart"/>
            <w:r w:rsidR="00B04242">
              <w:rPr>
                <w:rFonts w:ascii="Nirmala UI" w:hAnsi="Nirmala UI" w:cs="Nirmala UI"/>
                <w:lang w:bidi="hi-IN"/>
              </w:rPr>
              <w:t>समूह</w:t>
            </w:r>
            <w:proofErr w:type="spellEnd"/>
            <w:r w:rsidRPr="00591416">
              <w:rPr>
                <w:rFonts w:ascii="Nirmala UI" w:hAnsi="Nirmala UI" w:cs="Nirmala UI"/>
                <w:cs/>
                <w:lang w:bidi="hi-IN"/>
              </w:rPr>
              <w:t xml:space="preserve"> </w:t>
            </w:r>
            <w:r w:rsidRPr="00591416">
              <w:rPr>
                <w:rFonts w:ascii="Nirmala UI" w:hAnsi="Nirmala UI" w:cs="Nirmala UI" w:hint="cs"/>
                <w:cs/>
                <w:lang w:bidi="hi-IN"/>
              </w:rPr>
              <w:t>अन्य</w:t>
            </w:r>
            <w:r w:rsidRPr="00591416">
              <w:rPr>
                <w:rFonts w:ascii="Nirmala UI" w:hAnsi="Nirmala UI" w:cs="Nirmala UI"/>
                <w:cs/>
                <w:lang w:bidi="hi-IN"/>
              </w:rPr>
              <w:t xml:space="preserve"> </w:t>
            </w:r>
            <w:r w:rsidRPr="00591416">
              <w:rPr>
                <w:rFonts w:ascii="Nirmala UI" w:hAnsi="Nirmala UI" w:cs="Nirmala UI" w:hint="cs"/>
                <w:cs/>
                <w:lang w:bidi="hi-IN"/>
              </w:rPr>
              <w:t>समूहों</w:t>
            </w:r>
            <w:r w:rsidRPr="00591416">
              <w:rPr>
                <w:rFonts w:ascii="Nirmala UI" w:hAnsi="Nirmala UI" w:cs="Nirmala UI"/>
                <w:cs/>
                <w:lang w:bidi="hi-IN"/>
              </w:rPr>
              <w:t xml:space="preserve"> </w:t>
            </w:r>
            <w:r w:rsidRPr="00591416">
              <w:rPr>
                <w:rFonts w:ascii="Nirmala UI" w:hAnsi="Nirmala UI" w:cs="Nirmala UI" w:hint="cs"/>
                <w:cs/>
                <w:lang w:bidi="hi-IN"/>
              </w:rPr>
              <w:t>के</w:t>
            </w:r>
            <w:r w:rsidRPr="00591416">
              <w:rPr>
                <w:rFonts w:ascii="Nirmala UI" w:hAnsi="Nirmala UI" w:cs="Nirmala UI"/>
                <w:cs/>
                <w:lang w:bidi="hi-IN"/>
              </w:rPr>
              <w:t xml:space="preserve"> </w:t>
            </w:r>
            <w:r w:rsidRPr="00591416">
              <w:rPr>
                <w:rFonts w:ascii="Nirmala UI" w:hAnsi="Nirmala UI" w:cs="Nirmala UI" w:hint="cs"/>
                <w:cs/>
                <w:lang w:bidi="hi-IN"/>
              </w:rPr>
              <w:t>लोगों</w:t>
            </w:r>
            <w:r w:rsidRPr="00591416">
              <w:rPr>
                <w:rFonts w:ascii="Nirmala UI" w:hAnsi="Nirmala UI" w:cs="Nirmala UI"/>
                <w:cs/>
                <w:lang w:bidi="hi-IN"/>
              </w:rPr>
              <w:t xml:space="preserve"> </w:t>
            </w:r>
            <w:r w:rsidRPr="00591416">
              <w:rPr>
                <w:rFonts w:ascii="Nirmala UI" w:hAnsi="Nirmala UI" w:cs="Nirmala UI" w:hint="cs"/>
                <w:cs/>
                <w:lang w:bidi="hi-IN"/>
              </w:rPr>
              <w:t>के</w:t>
            </w:r>
            <w:r w:rsidRPr="00591416">
              <w:rPr>
                <w:rFonts w:ascii="Nirmala UI" w:hAnsi="Nirmala UI" w:cs="Nirmala UI"/>
                <w:cs/>
                <w:lang w:bidi="hi-IN"/>
              </w:rPr>
              <w:t xml:space="preserve"> </w:t>
            </w:r>
            <w:r w:rsidRPr="00591416">
              <w:rPr>
                <w:rFonts w:ascii="Nirmala UI" w:hAnsi="Nirmala UI" w:cs="Nirmala UI" w:hint="cs"/>
                <w:cs/>
                <w:lang w:bidi="hi-IN"/>
              </w:rPr>
              <w:t>साथ</w:t>
            </w:r>
            <w:r w:rsidRPr="00591416">
              <w:rPr>
                <w:rFonts w:ascii="Nirmala UI" w:hAnsi="Nirmala UI" w:cs="Nirmala UI"/>
                <w:cs/>
                <w:lang w:bidi="hi-IN"/>
              </w:rPr>
              <w:t xml:space="preserve"> </w:t>
            </w:r>
            <w:r w:rsidRPr="00591416">
              <w:rPr>
                <w:rFonts w:ascii="Nirmala UI" w:hAnsi="Nirmala UI" w:cs="Nirmala UI" w:hint="cs"/>
                <w:cs/>
                <w:lang w:bidi="hi-IN"/>
              </w:rPr>
              <w:t>मेल</w:t>
            </w:r>
            <w:r w:rsidRPr="00591416">
              <w:rPr>
                <w:rFonts w:ascii="Nirmala UI" w:hAnsi="Nirmala UI" w:cs="Nirmala UI"/>
                <w:cs/>
                <w:lang w:bidi="hi-IN"/>
              </w:rPr>
              <w:t>-</w:t>
            </w:r>
            <w:r w:rsidRPr="00591416">
              <w:rPr>
                <w:rFonts w:ascii="Nirmala UI" w:hAnsi="Nirmala UI" w:cs="Nirmala UI" w:hint="cs"/>
                <w:cs/>
                <w:lang w:bidi="hi-IN"/>
              </w:rPr>
              <w:t>मिलाप</w:t>
            </w:r>
            <w:r w:rsidRPr="00591416">
              <w:rPr>
                <w:rFonts w:ascii="Nirmala UI" w:hAnsi="Nirmala UI" w:cs="Nirmala UI"/>
                <w:cs/>
                <w:lang w:bidi="hi-IN"/>
              </w:rPr>
              <w:t xml:space="preserve"> </w:t>
            </w:r>
            <w:r w:rsidRPr="00591416">
              <w:rPr>
                <w:rFonts w:ascii="Nirmala UI" w:hAnsi="Nirmala UI" w:cs="Nirmala UI" w:hint="cs"/>
                <w:cs/>
                <w:lang w:bidi="hi-IN"/>
              </w:rPr>
              <w:t>न</w:t>
            </w:r>
            <w:r w:rsidRPr="00591416">
              <w:rPr>
                <w:rFonts w:ascii="Nirmala UI" w:hAnsi="Nirmala UI" w:cs="Nirmala UI"/>
                <w:cs/>
                <w:lang w:bidi="hi-IN"/>
              </w:rPr>
              <w:t xml:space="preserve"> </w:t>
            </w:r>
            <w:r w:rsidRPr="00591416">
              <w:rPr>
                <w:rFonts w:ascii="Nirmala UI" w:hAnsi="Nirmala UI" w:cs="Nirmala UI" w:hint="cs"/>
                <w:cs/>
                <w:lang w:bidi="hi-IN"/>
              </w:rPr>
              <w:t>करें</w:t>
            </w:r>
          </w:p>
          <w:p w14:paraId="32953245" w14:textId="76F91565" w:rsidR="009F67CA" w:rsidRDefault="00591416" w:rsidP="00591416">
            <w:pPr>
              <w:rPr>
                <w:rFonts w:ascii="Nirmala UI" w:hAnsi="Nirmala UI" w:cs="Nirmala UI"/>
                <w:lang w:bidi="hi-IN"/>
              </w:rPr>
            </w:pPr>
            <w:r w:rsidRPr="00591416">
              <w:rPr>
                <w:rFonts w:ascii="Nirmala UI" w:hAnsi="Nirmala UI" w:cs="Nirmala UI"/>
                <w:lang w:bidi="hi-IN"/>
              </w:rPr>
              <w:t xml:space="preserve">- </w:t>
            </w:r>
            <w:r w:rsidRPr="00591416">
              <w:rPr>
                <w:rFonts w:ascii="Nirmala UI" w:hAnsi="Nirmala UI" w:cs="Nirmala UI" w:hint="cs"/>
                <w:cs/>
                <w:lang w:bidi="hi-IN"/>
              </w:rPr>
              <w:t>यदि</w:t>
            </w:r>
            <w:r w:rsidRPr="00591416">
              <w:rPr>
                <w:rFonts w:ascii="Nirmala UI" w:hAnsi="Nirmala UI" w:cs="Nirmala UI"/>
                <w:cs/>
                <w:lang w:bidi="hi-IN"/>
              </w:rPr>
              <w:t xml:space="preserve"> </w:t>
            </w:r>
            <w:r w:rsidRPr="00591416">
              <w:rPr>
                <w:rFonts w:ascii="Nirmala UI" w:hAnsi="Nirmala UI" w:cs="Nirmala UI" w:hint="cs"/>
                <w:cs/>
                <w:lang w:bidi="hi-IN"/>
              </w:rPr>
              <w:t>संभव</w:t>
            </w:r>
            <w:r w:rsidRPr="00591416">
              <w:rPr>
                <w:rFonts w:ascii="Nirmala UI" w:hAnsi="Nirmala UI" w:cs="Nirmala UI"/>
                <w:cs/>
                <w:lang w:bidi="hi-IN"/>
              </w:rPr>
              <w:t xml:space="preserve"> </w:t>
            </w:r>
            <w:r w:rsidRPr="00591416">
              <w:rPr>
                <w:rFonts w:ascii="Nirmala UI" w:hAnsi="Nirmala UI" w:cs="Nirmala UI" w:hint="cs"/>
                <w:cs/>
                <w:lang w:bidi="hi-IN"/>
              </w:rPr>
              <w:t>हो</w:t>
            </w:r>
            <w:r w:rsidRPr="00591416">
              <w:rPr>
                <w:rFonts w:ascii="Nirmala UI" w:hAnsi="Nirmala UI" w:cs="Nirmala UI"/>
                <w:lang w:bidi="hi-IN"/>
              </w:rPr>
              <w:t xml:space="preserve">, </w:t>
            </w:r>
            <w:r w:rsidRPr="00591416">
              <w:rPr>
                <w:rFonts w:ascii="Nirmala UI" w:hAnsi="Nirmala UI" w:cs="Nirmala UI" w:hint="cs"/>
                <w:cs/>
                <w:lang w:bidi="hi-IN"/>
              </w:rPr>
              <w:t>तो</w:t>
            </w:r>
            <w:r w:rsidRPr="00591416">
              <w:rPr>
                <w:rFonts w:ascii="Nirmala UI" w:hAnsi="Nirmala UI" w:cs="Nirmala UI"/>
                <w:cs/>
                <w:lang w:bidi="hi-IN"/>
              </w:rPr>
              <w:t xml:space="preserve"> </w:t>
            </w:r>
            <w:proofErr w:type="spellStart"/>
            <w:r w:rsidRPr="00591416">
              <w:rPr>
                <w:rFonts w:ascii="Nirmala UI" w:hAnsi="Nirmala UI" w:cs="Nirmala UI"/>
                <w:lang w:bidi="hi-IN"/>
              </w:rPr>
              <w:t>बै</w:t>
            </w:r>
            <w:proofErr w:type="spellEnd"/>
            <w:r w:rsidRPr="00591416">
              <w:rPr>
                <w:rFonts w:ascii="Nirmala UI" w:hAnsi="Nirmala UI" w:cs="Nirmala UI" w:hint="cs"/>
                <w:cs/>
                <w:lang w:bidi="hi-IN"/>
              </w:rPr>
              <w:t>ठकर</w:t>
            </w:r>
            <w:r w:rsidRPr="00591416">
              <w:rPr>
                <w:rFonts w:ascii="Nirmala UI" w:hAnsi="Nirmala UI" w:cs="Nirmala UI"/>
                <w:cs/>
                <w:lang w:bidi="hi-IN"/>
              </w:rPr>
              <w:t xml:space="preserve"> </w:t>
            </w:r>
            <w:r w:rsidRPr="00591416">
              <w:rPr>
                <w:rFonts w:ascii="Nirmala UI" w:hAnsi="Nirmala UI" w:cs="Nirmala UI" w:hint="cs"/>
                <w:cs/>
                <w:lang w:bidi="hi-IN"/>
              </w:rPr>
              <w:t>भोजन</w:t>
            </w:r>
            <w:r w:rsidRPr="00591416">
              <w:rPr>
                <w:rFonts w:ascii="Nirmala UI" w:hAnsi="Nirmala UI" w:cs="Nirmala UI"/>
                <w:cs/>
                <w:lang w:bidi="hi-IN"/>
              </w:rPr>
              <w:t xml:space="preserve"> </w:t>
            </w:r>
            <w:proofErr w:type="spellStart"/>
            <w:r>
              <w:rPr>
                <w:rFonts w:ascii="Nirmala UI" w:hAnsi="Nirmala UI" w:cs="Nirmala UI"/>
                <w:lang w:bidi="hi-IN"/>
              </w:rPr>
              <w:t>करने</w:t>
            </w:r>
            <w:proofErr w:type="spellEnd"/>
            <w:r>
              <w:rPr>
                <w:rFonts w:ascii="Nirmala UI" w:hAnsi="Nirmala UI" w:cs="Nirmala UI"/>
                <w:lang w:bidi="hi-IN"/>
              </w:rPr>
              <w:t xml:space="preserve"> </w:t>
            </w:r>
            <w:proofErr w:type="spellStart"/>
            <w:r>
              <w:rPr>
                <w:rFonts w:ascii="Nirmala UI" w:hAnsi="Nirmala UI" w:cs="Nirmala UI"/>
                <w:lang w:bidi="hi-IN"/>
              </w:rPr>
              <w:t>के</w:t>
            </w:r>
            <w:proofErr w:type="spellEnd"/>
            <w:r w:rsidR="00862731" w:rsidRPr="00862731">
              <w:rPr>
                <w:rFonts w:ascii="Nirmala UI" w:hAnsi="Nirmala UI" w:cs="Nirmala UI"/>
                <w:cs/>
                <w:lang w:bidi="hi-IN"/>
              </w:rPr>
              <w:t xml:space="preserve"> </w:t>
            </w:r>
            <w:r w:rsidR="00862731" w:rsidRPr="00862731">
              <w:rPr>
                <w:rFonts w:ascii="Nirmala UI" w:hAnsi="Nirmala UI" w:cs="Nirmala UI" w:hint="cs"/>
                <w:cs/>
                <w:lang w:bidi="hi-IN"/>
              </w:rPr>
              <w:t xml:space="preserve">लिए </w:t>
            </w:r>
            <w:proofErr w:type="spellStart"/>
            <w:r w:rsidR="00862731">
              <w:rPr>
                <w:rFonts w:ascii="Nirmala UI" w:hAnsi="Nirmala UI" w:cs="Nirmala UI"/>
                <w:lang w:bidi="hi-IN"/>
              </w:rPr>
              <w:t>नियत</w:t>
            </w:r>
            <w:proofErr w:type="spellEnd"/>
            <w:r w:rsidR="00862731">
              <w:rPr>
                <w:rFonts w:ascii="Nirmala UI" w:hAnsi="Nirmala UI" w:cs="Nirmala UI"/>
                <w:lang w:bidi="hi-IN"/>
              </w:rPr>
              <w:t xml:space="preserve"> </w:t>
            </w:r>
            <w:proofErr w:type="spellStart"/>
            <w:r w:rsidR="00862731">
              <w:rPr>
                <w:rFonts w:ascii="Nirmala UI" w:hAnsi="Nirmala UI" w:cs="Nirmala UI"/>
                <w:lang w:bidi="hi-IN"/>
              </w:rPr>
              <w:t>किए</w:t>
            </w:r>
            <w:proofErr w:type="spellEnd"/>
            <w:r w:rsidR="00862731">
              <w:rPr>
                <w:rFonts w:ascii="Nirmala UI" w:hAnsi="Nirmala UI" w:cs="Nirmala UI"/>
                <w:lang w:bidi="hi-IN"/>
              </w:rPr>
              <w:t xml:space="preserve"> </w:t>
            </w:r>
            <w:proofErr w:type="spellStart"/>
            <w:r w:rsidR="00862731">
              <w:rPr>
                <w:rFonts w:ascii="Nirmala UI" w:hAnsi="Nirmala UI" w:cs="Nirmala UI"/>
                <w:lang w:bidi="hi-IN"/>
              </w:rPr>
              <w:t>गए</w:t>
            </w:r>
            <w:proofErr w:type="spellEnd"/>
            <w:r w:rsidR="00862731">
              <w:rPr>
                <w:rFonts w:ascii="Nirmala UI" w:hAnsi="Nirmala UI" w:cs="Nirmala UI"/>
                <w:lang w:bidi="hi-IN"/>
              </w:rPr>
              <w:t xml:space="preserve"> </w:t>
            </w:r>
            <w:r w:rsidR="009F67CA" w:rsidRPr="009F67CA">
              <w:rPr>
                <w:rFonts w:ascii="Nirmala UI" w:hAnsi="Nirmala UI" w:cs="Nirmala UI" w:hint="cs"/>
                <w:cs/>
                <w:lang w:bidi="hi-IN"/>
              </w:rPr>
              <w:t>अलग</w:t>
            </w:r>
            <w:r w:rsidR="009F67CA" w:rsidRPr="009F67CA">
              <w:rPr>
                <w:rFonts w:ascii="Nirmala UI" w:hAnsi="Nirmala UI" w:cs="Nirmala UI"/>
                <w:cs/>
                <w:lang w:bidi="hi-IN"/>
              </w:rPr>
              <w:t>-</w:t>
            </w:r>
            <w:r w:rsidR="009F67CA" w:rsidRPr="009F67CA">
              <w:rPr>
                <w:rFonts w:ascii="Nirmala UI" w:hAnsi="Nirmala UI" w:cs="Nirmala UI" w:hint="cs"/>
                <w:cs/>
                <w:lang w:bidi="hi-IN"/>
              </w:rPr>
              <w:t>अलग</w:t>
            </w:r>
            <w:r w:rsidR="009F67CA" w:rsidRPr="009F67CA">
              <w:rPr>
                <w:rFonts w:ascii="Nirmala UI" w:hAnsi="Nirmala UI" w:cs="Nirmala UI"/>
                <w:cs/>
                <w:lang w:bidi="hi-IN"/>
              </w:rPr>
              <w:t xml:space="preserve"> </w:t>
            </w:r>
            <w:r w:rsidRPr="00591416">
              <w:rPr>
                <w:rFonts w:ascii="Nirmala UI" w:hAnsi="Nirmala UI" w:cs="Nirmala UI" w:hint="cs"/>
                <w:cs/>
                <w:lang w:bidi="hi-IN"/>
              </w:rPr>
              <w:t>क्षेत्रों</w:t>
            </w:r>
            <w:r w:rsidRPr="00591416">
              <w:rPr>
                <w:rFonts w:ascii="Nirmala UI" w:hAnsi="Nirmala UI" w:cs="Nirmala UI"/>
                <w:cs/>
                <w:lang w:bidi="hi-IN"/>
              </w:rPr>
              <w:t xml:space="preserve"> </w:t>
            </w:r>
            <w:proofErr w:type="spellStart"/>
            <w:r w:rsidR="00862731">
              <w:rPr>
                <w:rFonts w:ascii="Nirmala UI" w:hAnsi="Nirmala UI" w:cs="Nirmala UI"/>
                <w:lang w:bidi="hi-IN"/>
              </w:rPr>
              <w:t>में</w:t>
            </w:r>
            <w:proofErr w:type="spellEnd"/>
            <w:r w:rsidR="00862731">
              <w:rPr>
                <w:rFonts w:ascii="Nirmala UI" w:hAnsi="Nirmala UI" w:cs="Nirmala UI"/>
                <w:lang w:bidi="hi-IN"/>
              </w:rPr>
              <w:t xml:space="preserve"> </w:t>
            </w:r>
            <w:r w:rsidRPr="00591416">
              <w:rPr>
                <w:rFonts w:ascii="Nirmala UI" w:hAnsi="Nirmala UI" w:cs="Nirmala UI" w:hint="cs"/>
                <w:cs/>
                <w:lang w:bidi="hi-IN"/>
              </w:rPr>
              <w:t>अलग</w:t>
            </w:r>
            <w:r w:rsidRPr="00591416">
              <w:rPr>
                <w:rFonts w:ascii="Nirmala UI" w:hAnsi="Nirmala UI" w:cs="Nirmala UI"/>
                <w:cs/>
                <w:lang w:bidi="hi-IN"/>
              </w:rPr>
              <w:t>-</w:t>
            </w:r>
            <w:r w:rsidRPr="00591416">
              <w:rPr>
                <w:rFonts w:ascii="Nirmala UI" w:hAnsi="Nirmala UI" w:cs="Nirmala UI" w:hint="cs"/>
                <w:cs/>
                <w:lang w:bidi="hi-IN"/>
              </w:rPr>
              <w:t>अलग</w:t>
            </w:r>
            <w:r w:rsidRPr="00591416">
              <w:rPr>
                <w:rFonts w:ascii="Nirmala UI" w:hAnsi="Nirmala UI" w:cs="Nirmala UI"/>
                <w:cs/>
                <w:lang w:bidi="hi-IN"/>
              </w:rPr>
              <w:t xml:space="preserve"> </w:t>
            </w:r>
            <w:r w:rsidRPr="00591416">
              <w:rPr>
                <w:rFonts w:ascii="Nirmala UI" w:hAnsi="Nirmala UI" w:cs="Nirmala UI" w:hint="cs"/>
                <w:cs/>
                <w:lang w:bidi="hi-IN"/>
              </w:rPr>
              <w:t>शौचाल</w:t>
            </w:r>
            <w:proofErr w:type="spellStart"/>
            <w:r>
              <w:rPr>
                <w:rFonts w:ascii="Nirmala UI" w:hAnsi="Nirmala UI" w:cs="Nirmala UI"/>
                <w:lang w:bidi="hi-IN"/>
              </w:rPr>
              <w:t>यों</w:t>
            </w:r>
            <w:proofErr w:type="spellEnd"/>
            <w:r>
              <w:rPr>
                <w:rFonts w:ascii="Nirmala UI" w:hAnsi="Nirmala UI" w:cs="Nirmala UI"/>
                <w:lang w:bidi="hi-IN"/>
              </w:rPr>
              <w:t xml:space="preserve"> </w:t>
            </w:r>
            <w:proofErr w:type="spellStart"/>
            <w:r>
              <w:rPr>
                <w:rFonts w:ascii="Nirmala UI" w:hAnsi="Nirmala UI" w:cs="Nirmala UI"/>
                <w:lang w:bidi="hi-IN"/>
              </w:rPr>
              <w:t>की</w:t>
            </w:r>
            <w:proofErr w:type="spellEnd"/>
            <w:r>
              <w:rPr>
                <w:rFonts w:ascii="Nirmala UI" w:hAnsi="Nirmala UI" w:cs="Nirmala UI"/>
                <w:lang w:bidi="hi-IN"/>
              </w:rPr>
              <w:t xml:space="preserve"> </w:t>
            </w:r>
            <w:proofErr w:type="spellStart"/>
            <w:r>
              <w:rPr>
                <w:rFonts w:ascii="Nirmala UI" w:hAnsi="Nirmala UI" w:cs="Nirmala UI"/>
                <w:lang w:bidi="hi-IN"/>
              </w:rPr>
              <w:t>उपलब्धता</w:t>
            </w:r>
            <w:proofErr w:type="spellEnd"/>
            <w:r w:rsidRPr="00591416">
              <w:rPr>
                <w:rFonts w:ascii="Nirmala UI" w:hAnsi="Nirmala UI" w:cs="Nirmala UI"/>
                <w:cs/>
                <w:lang w:bidi="hi-IN"/>
              </w:rPr>
              <w:t xml:space="preserve"> </w:t>
            </w:r>
            <w:r w:rsidRPr="00591416">
              <w:rPr>
                <w:rFonts w:ascii="Nirmala UI" w:hAnsi="Nirmala UI" w:cs="Nirmala UI" w:hint="cs"/>
                <w:cs/>
                <w:lang w:bidi="hi-IN"/>
              </w:rPr>
              <w:t>सुनिश्चित</w:t>
            </w:r>
            <w:r w:rsidRPr="00591416">
              <w:rPr>
                <w:rFonts w:ascii="Nirmala UI" w:hAnsi="Nirmala UI" w:cs="Nirmala UI"/>
                <w:cs/>
                <w:lang w:bidi="hi-IN"/>
              </w:rPr>
              <w:t xml:space="preserve"> </w:t>
            </w:r>
            <w:r w:rsidRPr="00591416">
              <w:rPr>
                <w:rFonts w:ascii="Nirmala UI" w:hAnsi="Nirmala UI" w:cs="Nirmala UI" w:hint="cs"/>
                <w:cs/>
                <w:lang w:bidi="hi-IN"/>
              </w:rPr>
              <w:t>कर</w:t>
            </w:r>
            <w:proofErr w:type="spellStart"/>
            <w:r>
              <w:rPr>
                <w:rFonts w:ascii="Nirmala UI" w:hAnsi="Nirmala UI" w:cs="Nirmala UI"/>
                <w:lang w:bidi="hi-IN"/>
              </w:rPr>
              <w:t>नी</w:t>
            </w:r>
            <w:proofErr w:type="spellEnd"/>
            <w:r w:rsidRPr="00591416">
              <w:rPr>
                <w:rFonts w:ascii="Nirmala UI" w:hAnsi="Nirmala UI" w:cs="Nirmala UI"/>
                <w:cs/>
                <w:lang w:bidi="hi-IN"/>
              </w:rPr>
              <w:t xml:space="preserve"> </w:t>
            </w:r>
            <w:r w:rsidRPr="00591416">
              <w:rPr>
                <w:rFonts w:ascii="Nirmala UI" w:hAnsi="Nirmala UI" w:cs="Nirmala UI" w:hint="cs"/>
                <w:cs/>
                <w:lang w:bidi="hi-IN"/>
              </w:rPr>
              <w:t>चाहिए</w:t>
            </w:r>
          </w:p>
          <w:p w14:paraId="7CC380F4" w14:textId="5356A057" w:rsidR="00591416" w:rsidRPr="00D366FC" w:rsidRDefault="009F67CA" w:rsidP="00591416">
            <w:pPr>
              <w:rPr>
                <w:rFonts w:ascii="Nirmala UI" w:hAnsi="Nirmala UI" w:cs="Nirmala UI"/>
                <w:lang w:bidi="hi-IN"/>
              </w:rPr>
            </w:pPr>
            <w:r w:rsidRPr="009F67CA">
              <w:rPr>
                <w:rFonts w:ascii="Nirmala UI" w:hAnsi="Nirmala UI" w:cs="Nirmala UI"/>
                <w:lang w:bidi="hi-IN"/>
              </w:rPr>
              <w:t xml:space="preserve">- </w:t>
            </w:r>
            <w:r w:rsidRPr="009F67CA">
              <w:rPr>
                <w:rFonts w:ascii="Nirmala UI" w:hAnsi="Nirmala UI" w:cs="Nirmala UI" w:hint="cs"/>
                <w:cs/>
                <w:lang w:bidi="hi-IN"/>
              </w:rPr>
              <w:t>यदि</w:t>
            </w:r>
            <w:r w:rsidRPr="009F67CA">
              <w:rPr>
                <w:rFonts w:ascii="Nirmala UI" w:hAnsi="Nirmala UI" w:cs="Nirmala UI"/>
                <w:cs/>
                <w:lang w:bidi="hi-IN"/>
              </w:rPr>
              <w:t xml:space="preserve"> </w:t>
            </w:r>
            <w:r w:rsidRPr="009F67CA">
              <w:rPr>
                <w:rFonts w:ascii="Nirmala UI" w:hAnsi="Nirmala UI" w:cs="Nirmala UI" w:hint="cs"/>
                <w:cs/>
                <w:lang w:bidi="hi-IN"/>
              </w:rPr>
              <w:t>संभव</w:t>
            </w:r>
            <w:r w:rsidRPr="009F67CA">
              <w:rPr>
                <w:rFonts w:ascii="Nirmala UI" w:hAnsi="Nirmala UI" w:cs="Nirmala UI"/>
                <w:cs/>
                <w:lang w:bidi="hi-IN"/>
              </w:rPr>
              <w:t xml:space="preserve"> </w:t>
            </w:r>
            <w:r w:rsidRPr="009F67CA">
              <w:rPr>
                <w:rFonts w:ascii="Nirmala UI" w:hAnsi="Nirmala UI" w:cs="Nirmala UI" w:hint="cs"/>
                <w:cs/>
                <w:lang w:bidi="hi-IN"/>
              </w:rPr>
              <w:t>हो</w:t>
            </w:r>
            <w:r w:rsidRPr="009F67CA">
              <w:rPr>
                <w:rFonts w:ascii="Nirmala UI" w:hAnsi="Nirmala UI" w:cs="Nirmala UI"/>
                <w:lang w:bidi="hi-IN"/>
              </w:rPr>
              <w:t xml:space="preserve">, </w:t>
            </w:r>
            <w:r w:rsidRPr="009F67CA">
              <w:rPr>
                <w:rFonts w:ascii="Nirmala UI" w:hAnsi="Nirmala UI" w:cs="Nirmala UI" w:hint="cs"/>
                <w:cs/>
                <w:lang w:bidi="hi-IN"/>
              </w:rPr>
              <w:t>तो</w:t>
            </w:r>
            <w:r w:rsidRPr="009F67CA">
              <w:rPr>
                <w:rFonts w:ascii="Nirmala UI" w:hAnsi="Nirmala UI" w:cs="Nirmala UI"/>
                <w:cs/>
                <w:lang w:bidi="hi-IN"/>
              </w:rPr>
              <w:t xml:space="preserve"> </w:t>
            </w:r>
            <w:proofErr w:type="spellStart"/>
            <w:r w:rsidRPr="009F67CA">
              <w:rPr>
                <w:rFonts w:ascii="Nirmala UI" w:hAnsi="Nirmala UI" w:cs="Nirmala UI"/>
                <w:lang w:bidi="hi-IN"/>
              </w:rPr>
              <w:t>बै</w:t>
            </w:r>
            <w:proofErr w:type="spellEnd"/>
            <w:r w:rsidRPr="009F67CA">
              <w:rPr>
                <w:rFonts w:ascii="Nirmala UI" w:hAnsi="Nirmala UI" w:cs="Nirmala UI" w:hint="cs"/>
                <w:cs/>
                <w:lang w:bidi="hi-IN"/>
              </w:rPr>
              <w:t>ठकर</w:t>
            </w:r>
            <w:r w:rsidRPr="009F67CA">
              <w:rPr>
                <w:rFonts w:ascii="Nirmala UI" w:hAnsi="Nirmala UI" w:cs="Nirmala UI"/>
                <w:cs/>
                <w:lang w:bidi="hi-IN"/>
              </w:rPr>
              <w:t xml:space="preserve"> </w:t>
            </w:r>
            <w:r w:rsidRPr="009F67CA">
              <w:rPr>
                <w:rFonts w:ascii="Nirmala UI" w:hAnsi="Nirmala UI" w:cs="Nirmala UI" w:hint="cs"/>
                <w:cs/>
                <w:lang w:bidi="hi-IN"/>
              </w:rPr>
              <w:t>भोजन</w:t>
            </w:r>
            <w:r w:rsidRPr="009F67CA">
              <w:rPr>
                <w:rFonts w:ascii="Nirmala UI" w:hAnsi="Nirmala UI" w:cs="Nirmala UI"/>
                <w:cs/>
                <w:lang w:bidi="hi-IN"/>
              </w:rPr>
              <w:t xml:space="preserve"> </w:t>
            </w:r>
            <w:proofErr w:type="spellStart"/>
            <w:r w:rsidRPr="009F67CA">
              <w:rPr>
                <w:rFonts w:ascii="Nirmala UI" w:hAnsi="Nirmala UI" w:cs="Nirmala UI"/>
                <w:lang w:bidi="hi-IN"/>
              </w:rPr>
              <w:t>करने</w:t>
            </w:r>
            <w:proofErr w:type="spellEnd"/>
            <w:r w:rsidRPr="009F67CA">
              <w:rPr>
                <w:rFonts w:ascii="Nirmala UI" w:hAnsi="Nirmala UI" w:cs="Nirmala UI"/>
                <w:lang w:bidi="hi-IN"/>
              </w:rPr>
              <w:t xml:space="preserve"> </w:t>
            </w:r>
            <w:proofErr w:type="spellStart"/>
            <w:r w:rsidRPr="009F67CA">
              <w:rPr>
                <w:rFonts w:ascii="Nirmala UI" w:hAnsi="Nirmala UI" w:cs="Nirmala UI"/>
                <w:lang w:bidi="hi-IN"/>
              </w:rPr>
              <w:t>के</w:t>
            </w:r>
            <w:proofErr w:type="spellEnd"/>
            <w:r w:rsidRPr="009F67CA">
              <w:rPr>
                <w:rFonts w:ascii="Nirmala UI" w:hAnsi="Nirmala UI" w:cs="Nirmala UI"/>
                <w:lang w:bidi="hi-IN"/>
              </w:rPr>
              <w:t xml:space="preserve"> </w:t>
            </w:r>
            <w:r w:rsidR="00862731" w:rsidRPr="00862731">
              <w:rPr>
                <w:rFonts w:ascii="Nirmala UI" w:hAnsi="Nirmala UI" w:cs="Nirmala UI" w:hint="cs"/>
                <w:cs/>
                <w:lang w:bidi="hi-IN"/>
              </w:rPr>
              <w:t xml:space="preserve">लिए </w:t>
            </w:r>
            <w:proofErr w:type="spellStart"/>
            <w:r w:rsidR="00862731" w:rsidRPr="00862731">
              <w:rPr>
                <w:rFonts w:ascii="Nirmala UI" w:hAnsi="Nirmala UI" w:cs="Nirmala UI"/>
                <w:lang w:bidi="hi-IN"/>
              </w:rPr>
              <w:t>नियत</w:t>
            </w:r>
            <w:proofErr w:type="spellEnd"/>
            <w:r w:rsidR="00862731" w:rsidRPr="00862731">
              <w:rPr>
                <w:rFonts w:ascii="Nirmala UI" w:hAnsi="Nirmala UI" w:cs="Nirmala UI"/>
                <w:lang w:bidi="hi-IN"/>
              </w:rPr>
              <w:t xml:space="preserve"> </w:t>
            </w:r>
            <w:proofErr w:type="spellStart"/>
            <w:r w:rsidR="00862731" w:rsidRPr="00862731">
              <w:rPr>
                <w:rFonts w:ascii="Nirmala UI" w:hAnsi="Nirmala UI" w:cs="Nirmala UI"/>
                <w:lang w:bidi="hi-IN"/>
              </w:rPr>
              <w:t>किए</w:t>
            </w:r>
            <w:proofErr w:type="spellEnd"/>
            <w:r w:rsidR="00862731" w:rsidRPr="00862731">
              <w:rPr>
                <w:rFonts w:ascii="Nirmala UI" w:hAnsi="Nirmala UI" w:cs="Nirmala UI"/>
                <w:lang w:bidi="hi-IN"/>
              </w:rPr>
              <w:t xml:space="preserve"> </w:t>
            </w:r>
            <w:proofErr w:type="spellStart"/>
            <w:r w:rsidR="00862731" w:rsidRPr="00862731">
              <w:rPr>
                <w:rFonts w:ascii="Nirmala UI" w:hAnsi="Nirmala UI" w:cs="Nirmala UI"/>
                <w:lang w:bidi="hi-IN"/>
              </w:rPr>
              <w:t>गए</w:t>
            </w:r>
            <w:proofErr w:type="spellEnd"/>
            <w:r w:rsidR="00862731" w:rsidRPr="00862731">
              <w:rPr>
                <w:rFonts w:ascii="Nirmala UI" w:hAnsi="Nirmala UI" w:cs="Nirmala UI" w:hint="cs"/>
                <w:cs/>
                <w:lang w:bidi="hi-IN"/>
              </w:rPr>
              <w:t xml:space="preserve"> </w:t>
            </w:r>
            <w:r w:rsidRPr="009F67CA">
              <w:rPr>
                <w:rFonts w:ascii="Nirmala UI" w:hAnsi="Nirmala UI" w:cs="Nirmala UI" w:hint="cs"/>
                <w:cs/>
                <w:lang w:bidi="hi-IN"/>
              </w:rPr>
              <w:t>अलग</w:t>
            </w:r>
            <w:r w:rsidRPr="009F67CA">
              <w:rPr>
                <w:rFonts w:ascii="Nirmala UI" w:hAnsi="Nirmala UI" w:cs="Nirmala UI"/>
                <w:cs/>
                <w:lang w:bidi="hi-IN"/>
              </w:rPr>
              <w:t>-</w:t>
            </w:r>
            <w:r w:rsidRPr="009F67CA">
              <w:rPr>
                <w:rFonts w:ascii="Nirmala UI" w:hAnsi="Nirmala UI" w:cs="Nirmala UI" w:hint="cs"/>
                <w:cs/>
                <w:lang w:bidi="hi-IN"/>
              </w:rPr>
              <w:t>अलग</w:t>
            </w:r>
            <w:r w:rsidRPr="009F67CA">
              <w:rPr>
                <w:rFonts w:ascii="Nirmala UI" w:hAnsi="Nirmala UI" w:cs="Nirmala UI"/>
                <w:cs/>
                <w:lang w:bidi="hi-IN"/>
              </w:rPr>
              <w:t xml:space="preserve"> </w:t>
            </w:r>
            <w:r w:rsidRPr="009F67CA">
              <w:rPr>
                <w:rFonts w:ascii="Nirmala UI" w:hAnsi="Nirmala UI" w:cs="Nirmala UI" w:hint="cs"/>
                <w:cs/>
                <w:lang w:bidi="hi-IN"/>
              </w:rPr>
              <w:t>क्षेत्रों</w:t>
            </w:r>
            <w:r w:rsidRPr="009F67CA">
              <w:rPr>
                <w:rFonts w:ascii="Nirmala UI" w:hAnsi="Nirmala UI" w:cs="Nirmala UI"/>
                <w:cs/>
                <w:lang w:bidi="hi-IN"/>
              </w:rPr>
              <w:t xml:space="preserve"> </w:t>
            </w:r>
            <w:proofErr w:type="spellStart"/>
            <w:r w:rsidR="00862731">
              <w:rPr>
                <w:rFonts w:ascii="Nirmala UI" w:hAnsi="Nirmala UI" w:cs="Nirmala UI"/>
                <w:lang w:bidi="hi-IN"/>
              </w:rPr>
              <w:t>में</w:t>
            </w:r>
            <w:proofErr w:type="spellEnd"/>
            <w:r w:rsidRPr="009F67CA">
              <w:rPr>
                <w:rFonts w:ascii="Nirmala UI" w:hAnsi="Nirmala UI" w:cs="Nirmala UI"/>
                <w:cs/>
                <w:lang w:bidi="hi-IN"/>
              </w:rPr>
              <w:t xml:space="preserve"> </w:t>
            </w:r>
            <w:r w:rsidRPr="009F67CA">
              <w:rPr>
                <w:rFonts w:ascii="Nirmala UI" w:hAnsi="Nirmala UI" w:cs="Nirmala UI" w:hint="cs"/>
                <w:cs/>
                <w:lang w:bidi="hi-IN"/>
              </w:rPr>
              <w:t>अलग</w:t>
            </w:r>
            <w:r w:rsidRPr="009F67CA">
              <w:rPr>
                <w:rFonts w:ascii="Nirmala UI" w:hAnsi="Nirmala UI" w:cs="Nirmala UI"/>
                <w:cs/>
                <w:lang w:bidi="hi-IN"/>
              </w:rPr>
              <w:t>-</w:t>
            </w:r>
            <w:r w:rsidRPr="009F67CA">
              <w:rPr>
                <w:rFonts w:ascii="Nirmala UI" w:hAnsi="Nirmala UI" w:cs="Nirmala UI" w:hint="cs"/>
                <w:cs/>
                <w:lang w:bidi="hi-IN"/>
              </w:rPr>
              <w:t>अलग</w:t>
            </w:r>
            <w:r w:rsidRPr="009F67CA">
              <w:rPr>
                <w:rFonts w:ascii="Nirmala UI" w:hAnsi="Nirmala UI" w:cs="Nirmala UI"/>
                <w:cs/>
                <w:lang w:bidi="hi-IN"/>
              </w:rPr>
              <w:t xml:space="preserve"> </w:t>
            </w:r>
            <w:proofErr w:type="spellStart"/>
            <w:r>
              <w:rPr>
                <w:rFonts w:ascii="Nirmala UI" w:hAnsi="Nirmala UI" w:cs="Nirmala UI"/>
                <w:lang w:bidi="hi-IN"/>
              </w:rPr>
              <w:t>प्रवेश</w:t>
            </w:r>
            <w:proofErr w:type="spellEnd"/>
            <w:r>
              <w:rPr>
                <w:rFonts w:ascii="Nirmala UI" w:hAnsi="Nirmala UI" w:cs="Nirmala UI"/>
                <w:lang w:bidi="hi-IN"/>
              </w:rPr>
              <w:t xml:space="preserve"> </w:t>
            </w:r>
            <w:proofErr w:type="spellStart"/>
            <w:r>
              <w:rPr>
                <w:rFonts w:ascii="Nirmala UI" w:hAnsi="Nirmala UI" w:cs="Nirmala UI"/>
                <w:lang w:bidi="hi-IN"/>
              </w:rPr>
              <w:t>और</w:t>
            </w:r>
            <w:proofErr w:type="spellEnd"/>
            <w:r>
              <w:rPr>
                <w:rFonts w:ascii="Nirmala UI" w:hAnsi="Nirmala UI" w:cs="Nirmala UI"/>
                <w:lang w:bidi="hi-IN"/>
              </w:rPr>
              <w:t xml:space="preserve"> </w:t>
            </w:r>
            <w:proofErr w:type="spellStart"/>
            <w:r>
              <w:rPr>
                <w:rFonts w:ascii="Nirmala UI" w:hAnsi="Nirmala UI" w:cs="Nirmala UI"/>
                <w:lang w:bidi="hi-IN"/>
              </w:rPr>
              <w:t>निकास</w:t>
            </w:r>
            <w:proofErr w:type="spellEnd"/>
            <w:r>
              <w:rPr>
                <w:rFonts w:ascii="Nirmala UI" w:hAnsi="Nirmala UI" w:cs="Nirmala UI"/>
                <w:lang w:bidi="hi-IN"/>
              </w:rPr>
              <w:t xml:space="preserve"> </w:t>
            </w:r>
            <w:r w:rsidRPr="009F67CA">
              <w:rPr>
                <w:rFonts w:ascii="Nirmala UI" w:hAnsi="Nirmala UI" w:cs="Nirmala UI"/>
                <w:lang w:bidi="hi-IN"/>
              </w:rPr>
              <w:t>(</w:t>
            </w:r>
            <w:r w:rsidRPr="009F67CA">
              <w:rPr>
                <w:rFonts w:ascii="Nirmala UI" w:hAnsi="Nirmala UI" w:cs="Nirmala UI" w:hint="cs"/>
                <w:cs/>
                <w:lang w:bidi="hi-IN"/>
              </w:rPr>
              <w:t>प्रवेश</w:t>
            </w:r>
            <w:r w:rsidRPr="009F67CA">
              <w:rPr>
                <w:rFonts w:ascii="Nirmala UI" w:hAnsi="Nirmala UI" w:cs="Nirmala UI"/>
                <w:cs/>
                <w:lang w:bidi="hi-IN"/>
              </w:rPr>
              <w:t xml:space="preserve"> </w:t>
            </w:r>
            <w:r w:rsidRPr="009F67CA">
              <w:rPr>
                <w:rFonts w:ascii="Nirmala UI" w:hAnsi="Nirmala UI" w:cs="Nirmala UI" w:hint="cs"/>
                <w:cs/>
                <w:lang w:bidi="hi-IN"/>
              </w:rPr>
              <w:t>का</w:t>
            </w:r>
            <w:r w:rsidRPr="009F67CA">
              <w:rPr>
                <w:rFonts w:ascii="Nirmala UI" w:hAnsi="Nirmala UI" w:cs="Nirmala UI"/>
                <w:cs/>
                <w:lang w:bidi="hi-IN"/>
              </w:rPr>
              <w:t xml:space="preserve"> </w:t>
            </w:r>
            <w:r w:rsidRPr="009F67CA">
              <w:rPr>
                <w:rFonts w:ascii="Nirmala UI" w:hAnsi="Nirmala UI" w:cs="Nirmala UI" w:hint="cs"/>
                <w:cs/>
                <w:lang w:bidi="hi-IN"/>
              </w:rPr>
              <w:t>उपयोग</w:t>
            </w:r>
            <w:r w:rsidRPr="009F67CA">
              <w:rPr>
                <w:rFonts w:ascii="Nirmala UI" w:hAnsi="Nirmala UI" w:cs="Nirmala UI"/>
                <w:cs/>
                <w:lang w:bidi="hi-IN"/>
              </w:rPr>
              <w:t xml:space="preserve"> </w:t>
            </w:r>
            <w:r w:rsidRPr="009F67CA">
              <w:rPr>
                <w:rFonts w:ascii="Nirmala UI" w:hAnsi="Nirmala UI" w:cs="Nirmala UI" w:hint="cs"/>
                <w:cs/>
                <w:lang w:bidi="hi-IN"/>
              </w:rPr>
              <w:t>निकास</w:t>
            </w:r>
            <w:r w:rsidRPr="009F67CA">
              <w:rPr>
                <w:rFonts w:ascii="Nirmala UI" w:hAnsi="Nirmala UI" w:cs="Nirmala UI"/>
                <w:cs/>
                <w:lang w:bidi="hi-IN"/>
              </w:rPr>
              <w:t xml:space="preserve"> </w:t>
            </w:r>
            <w:r w:rsidRPr="009F67CA">
              <w:rPr>
                <w:rFonts w:ascii="Nirmala UI" w:hAnsi="Nirmala UI" w:cs="Nirmala UI" w:hint="cs"/>
                <w:cs/>
                <w:lang w:bidi="hi-IN"/>
              </w:rPr>
              <w:t>के</w:t>
            </w:r>
            <w:r w:rsidRPr="009F67CA">
              <w:rPr>
                <w:rFonts w:ascii="Nirmala UI" w:hAnsi="Nirmala UI" w:cs="Nirmala UI"/>
                <w:cs/>
                <w:lang w:bidi="hi-IN"/>
              </w:rPr>
              <w:t xml:space="preserve"> </w:t>
            </w:r>
            <w:r w:rsidRPr="009F67CA">
              <w:rPr>
                <w:rFonts w:ascii="Nirmala UI" w:hAnsi="Nirmala UI" w:cs="Nirmala UI" w:hint="cs"/>
                <w:cs/>
                <w:lang w:bidi="hi-IN"/>
              </w:rPr>
              <w:t>लिए</w:t>
            </w:r>
            <w:r w:rsidRPr="009F67CA">
              <w:rPr>
                <w:rFonts w:ascii="Nirmala UI" w:hAnsi="Nirmala UI" w:cs="Nirmala UI"/>
                <w:cs/>
                <w:lang w:bidi="hi-IN"/>
              </w:rPr>
              <w:t xml:space="preserve"> </w:t>
            </w:r>
            <w:r w:rsidRPr="009F67CA">
              <w:rPr>
                <w:rFonts w:ascii="Nirmala UI" w:hAnsi="Nirmala UI" w:cs="Nirmala UI" w:hint="cs"/>
                <w:cs/>
                <w:lang w:bidi="hi-IN"/>
              </w:rPr>
              <w:t>भी</w:t>
            </w:r>
            <w:r w:rsidRPr="009F67CA">
              <w:rPr>
                <w:rFonts w:ascii="Nirmala UI" w:hAnsi="Nirmala UI" w:cs="Nirmala UI"/>
                <w:cs/>
                <w:lang w:bidi="hi-IN"/>
              </w:rPr>
              <w:t xml:space="preserve"> </w:t>
            </w:r>
            <w:r w:rsidRPr="009F67CA">
              <w:rPr>
                <w:rFonts w:ascii="Nirmala UI" w:hAnsi="Nirmala UI" w:cs="Nirmala UI" w:hint="cs"/>
                <w:cs/>
                <w:lang w:bidi="hi-IN"/>
              </w:rPr>
              <w:t>किया</w:t>
            </w:r>
            <w:r w:rsidRPr="009F67CA">
              <w:rPr>
                <w:rFonts w:ascii="Nirmala UI" w:hAnsi="Nirmala UI" w:cs="Nirmala UI"/>
                <w:cs/>
                <w:lang w:bidi="hi-IN"/>
              </w:rPr>
              <w:t xml:space="preserve"> </w:t>
            </w:r>
            <w:r w:rsidRPr="009F67CA">
              <w:rPr>
                <w:rFonts w:ascii="Nirmala UI" w:hAnsi="Nirmala UI" w:cs="Nirmala UI" w:hint="cs"/>
                <w:cs/>
                <w:lang w:bidi="hi-IN"/>
              </w:rPr>
              <w:t>जा</w:t>
            </w:r>
            <w:r w:rsidRPr="009F67CA">
              <w:rPr>
                <w:rFonts w:ascii="Nirmala UI" w:hAnsi="Nirmala UI" w:cs="Nirmala UI"/>
                <w:cs/>
                <w:lang w:bidi="hi-IN"/>
              </w:rPr>
              <w:t xml:space="preserve"> </w:t>
            </w:r>
            <w:r w:rsidRPr="009F67CA">
              <w:rPr>
                <w:rFonts w:ascii="Nirmala UI" w:hAnsi="Nirmala UI" w:cs="Nirmala UI" w:hint="cs"/>
                <w:cs/>
                <w:lang w:bidi="hi-IN"/>
              </w:rPr>
              <w:t>सकता</w:t>
            </w:r>
            <w:r w:rsidRPr="009F67CA">
              <w:rPr>
                <w:rFonts w:ascii="Nirmala UI" w:hAnsi="Nirmala UI" w:cs="Nirmala UI"/>
                <w:cs/>
                <w:lang w:bidi="hi-IN"/>
              </w:rPr>
              <w:t xml:space="preserve"> </w:t>
            </w:r>
            <w:r w:rsidRPr="009F67CA">
              <w:rPr>
                <w:rFonts w:ascii="Nirmala UI" w:hAnsi="Nirmala UI" w:cs="Nirmala UI" w:hint="cs"/>
                <w:cs/>
                <w:lang w:bidi="hi-IN"/>
              </w:rPr>
              <w:t>है</w:t>
            </w:r>
            <w:r w:rsidRPr="009F67CA">
              <w:rPr>
                <w:rFonts w:ascii="Nirmala UI" w:hAnsi="Nirmala UI" w:cs="Nirmala UI"/>
                <w:cs/>
                <w:lang w:bidi="hi-IN"/>
              </w:rPr>
              <w:t xml:space="preserve">) </w:t>
            </w:r>
            <w:proofErr w:type="spellStart"/>
            <w:r>
              <w:rPr>
                <w:rFonts w:ascii="Nirmala UI" w:hAnsi="Nirmala UI" w:cs="Nirmala UI"/>
                <w:lang w:bidi="hi-IN"/>
              </w:rPr>
              <w:t>तथा</w:t>
            </w:r>
            <w:proofErr w:type="spellEnd"/>
            <w:r>
              <w:rPr>
                <w:rFonts w:ascii="Nirmala UI" w:hAnsi="Nirmala UI" w:cs="Nirmala UI"/>
                <w:lang w:bidi="hi-IN"/>
              </w:rPr>
              <w:t xml:space="preserve"> </w:t>
            </w:r>
            <w:proofErr w:type="spellStart"/>
            <w:r>
              <w:rPr>
                <w:rFonts w:ascii="Nirmala UI" w:hAnsi="Nirmala UI" w:cs="Nirmala UI"/>
                <w:lang w:bidi="hi-IN"/>
              </w:rPr>
              <w:t>वेट</w:t>
            </w:r>
            <w:r w:rsidR="00A34383">
              <w:rPr>
                <w:rFonts w:ascii="Nirmala UI" w:hAnsi="Nirmala UI" w:cs="Nirmala UI"/>
                <w:lang w:bidi="hi-IN"/>
              </w:rPr>
              <w:t>र</w:t>
            </w:r>
            <w:r w:rsidR="00862731">
              <w:rPr>
                <w:rFonts w:ascii="Nirmala UI" w:hAnsi="Nirmala UI" w:cs="Nirmala UI"/>
                <w:lang w:bidi="hi-IN"/>
              </w:rPr>
              <w:t>कर्मी</w:t>
            </w:r>
            <w:proofErr w:type="spellEnd"/>
            <w:r>
              <w:rPr>
                <w:rFonts w:ascii="Nirmala UI" w:hAnsi="Nirmala UI" w:cs="Nirmala UI"/>
                <w:lang w:bidi="hi-IN"/>
              </w:rPr>
              <w:t xml:space="preserve"> </w:t>
            </w:r>
            <w:r w:rsidRPr="009F67CA">
              <w:rPr>
                <w:rFonts w:ascii="Nirmala UI" w:hAnsi="Nirmala UI" w:cs="Nirmala UI" w:hint="cs"/>
                <w:cs/>
                <w:lang w:bidi="hi-IN"/>
              </w:rPr>
              <w:t>सुनिश्चित</w:t>
            </w:r>
            <w:r w:rsidRPr="009F67CA">
              <w:rPr>
                <w:rFonts w:ascii="Nirmala UI" w:hAnsi="Nirmala UI" w:cs="Nirmala UI"/>
                <w:cs/>
                <w:lang w:bidi="hi-IN"/>
              </w:rPr>
              <w:t xml:space="preserve"> </w:t>
            </w:r>
            <w:r w:rsidRPr="009F67CA">
              <w:rPr>
                <w:rFonts w:ascii="Nirmala UI" w:hAnsi="Nirmala UI" w:cs="Nirmala UI" w:hint="cs"/>
                <w:cs/>
                <w:lang w:bidi="hi-IN"/>
              </w:rPr>
              <w:t>कर</w:t>
            </w:r>
            <w:proofErr w:type="spellStart"/>
            <w:r>
              <w:rPr>
                <w:rFonts w:ascii="Nirmala UI" w:hAnsi="Nirmala UI" w:cs="Nirmala UI"/>
                <w:lang w:bidi="hi-IN"/>
              </w:rPr>
              <w:t>ने</w:t>
            </w:r>
            <w:proofErr w:type="spellEnd"/>
            <w:r w:rsidRPr="009F67CA">
              <w:rPr>
                <w:rFonts w:ascii="Nirmala UI" w:hAnsi="Nirmala UI" w:cs="Nirmala UI"/>
                <w:cs/>
                <w:lang w:bidi="hi-IN"/>
              </w:rPr>
              <w:t xml:space="preserve"> </w:t>
            </w:r>
            <w:r w:rsidRPr="009F67CA">
              <w:rPr>
                <w:rFonts w:ascii="Nirmala UI" w:hAnsi="Nirmala UI" w:cs="Nirmala UI" w:hint="cs"/>
                <w:cs/>
                <w:lang w:bidi="hi-IN"/>
              </w:rPr>
              <w:t>चाहिए</w:t>
            </w:r>
            <w:r w:rsidR="00862731">
              <w:rPr>
                <w:rFonts w:ascii="Nirmala UI" w:hAnsi="Nirmala UI" w:cs="Nirmala UI"/>
                <w:lang w:bidi="hi-IN"/>
              </w:rPr>
              <w:t>।</w:t>
            </w:r>
          </w:p>
        </w:tc>
      </w:tr>
      <w:tr w:rsidR="00B46D3E" w:rsidRPr="00D366FC" w14:paraId="1DE90E7D" w14:textId="77777777" w:rsidTr="00B91583">
        <w:trPr>
          <w:trHeight w:val="558"/>
        </w:trPr>
        <w:tc>
          <w:tcPr>
            <w:tcW w:w="7499" w:type="dxa"/>
            <w:shd w:val="clear" w:color="auto" w:fill="auto"/>
            <w:vAlign w:val="center"/>
          </w:tcPr>
          <w:p w14:paraId="49BD8379" w14:textId="4F60B904" w:rsidR="00B46D3E" w:rsidRPr="00D366FC" w:rsidRDefault="00B46D3E" w:rsidP="00B46D3E">
            <w:pPr>
              <w:autoSpaceDE w:val="0"/>
              <w:autoSpaceDN w:val="0"/>
              <w:adjustRightInd w:val="0"/>
              <w:ind w:left="22"/>
              <w:rPr>
                <w:rFonts w:ascii="Nirmala UI" w:eastAsia="SimSun" w:hAnsi="Nirmala UI" w:cs="Nirmala UI"/>
                <w:b/>
                <w:snapToGrid/>
                <w:lang w:eastAsia="en-AU"/>
              </w:rPr>
            </w:pPr>
            <w:r w:rsidRPr="00D366FC">
              <w:rPr>
                <w:rFonts w:ascii="Nirmala UI" w:eastAsia="SimSun" w:hAnsi="Nirmala UI" w:cs="Nirmala UI"/>
                <w:b/>
                <w:snapToGrid/>
                <w:lang w:eastAsia="en-AU"/>
              </w:rPr>
              <w:t>Service and entertainment rules:</w:t>
            </w:r>
          </w:p>
        </w:tc>
        <w:tc>
          <w:tcPr>
            <w:tcW w:w="7499" w:type="dxa"/>
            <w:vAlign w:val="center"/>
          </w:tcPr>
          <w:p w14:paraId="226B81C5" w14:textId="6E8E252F" w:rsidR="00B46D3E" w:rsidRPr="00A34383" w:rsidRDefault="00A34383" w:rsidP="00B46D3E">
            <w:pPr>
              <w:rPr>
                <w:rFonts w:ascii="Nirmala UI" w:eastAsiaTheme="minorEastAsia" w:hAnsi="Nirmala UI" w:cs="Nirmala UI"/>
                <w:b/>
                <w:bCs/>
              </w:rPr>
            </w:pPr>
            <w:r w:rsidRPr="00A34383">
              <w:rPr>
                <w:rFonts w:ascii="Nirmala UI" w:eastAsiaTheme="minorEastAsia" w:hAnsi="Nirmala UI" w:cs="Nirmala UI" w:hint="cs"/>
                <w:b/>
                <w:bCs/>
                <w:cs/>
                <w:lang w:bidi="hi-IN"/>
              </w:rPr>
              <w:t>सेवा</w:t>
            </w:r>
            <w:r w:rsidRPr="00A34383">
              <w:rPr>
                <w:rFonts w:ascii="Nirmala UI" w:eastAsiaTheme="minorEastAsia" w:hAnsi="Nirmala UI" w:cs="Nirmala UI"/>
                <w:b/>
                <w:bCs/>
                <w:cs/>
                <w:lang w:bidi="hi-IN"/>
              </w:rPr>
              <w:t xml:space="preserve"> </w:t>
            </w:r>
            <w:r w:rsidRPr="00A34383">
              <w:rPr>
                <w:rFonts w:ascii="Nirmala UI" w:eastAsiaTheme="minorEastAsia" w:hAnsi="Nirmala UI" w:cs="Nirmala UI" w:hint="cs"/>
                <w:b/>
                <w:bCs/>
                <w:cs/>
                <w:lang w:bidi="hi-IN"/>
              </w:rPr>
              <w:t>और</w:t>
            </w:r>
            <w:r w:rsidRPr="00A34383">
              <w:rPr>
                <w:rFonts w:ascii="Nirmala UI" w:eastAsiaTheme="minorEastAsia" w:hAnsi="Nirmala UI" w:cs="Nirmala UI"/>
                <w:b/>
                <w:bCs/>
                <w:cs/>
                <w:lang w:bidi="hi-IN"/>
              </w:rPr>
              <w:t xml:space="preserve"> </w:t>
            </w:r>
            <w:r w:rsidRPr="00A34383">
              <w:rPr>
                <w:rFonts w:ascii="Nirmala UI" w:eastAsiaTheme="minorEastAsia" w:hAnsi="Nirmala UI" w:cs="Nirmala UI" w:hint="cs"/>
                <w:b/>
                <w:bCs/>
                <w:cs/>
                <w:lang w:bidi="hi-IN"/>
              </w:rPr>
              <w:t>मनोरंजन</w:t>
            </w:r>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से</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संबंधित</w:t>
            </w:r>
            <w:proofErr w:type="spellEnd"/>
            <w:r w:rsidRPr="00A34383">
              <w:rPr>
                <w:rFonts w:ascii="Nirmala UI" w:eastAsiaTheme="minorEastAsia" w:hAnsi="Nirmala UI" w:cs="Nirmala UI"/>
                <w:b/>
                <w:bCs/>
                <w:cs/>
                <w:lang w:bidi="hi-IN"/>
              </w:rPr>
              <w:t xml:space="preserve"> </w:t>
            </w:r>
            <w:r w:rsidRPr="00A34383">
              <w:rPr>
                <w:rFonts w:ascii="Nirmala UI" w:eastAsiaTheme="minorEastAsia" w:hAnsi="Nirmala UI" w:cs="Nirmala UI" w:hint="cs"/>
                <w:b/>
                <w:bCs/>
                <w:cs/>
                <w:lang w:bidi="hi-IN"/>
              </w:rPr>
              <w:t>नियम</w:t>
            </w:r>
            <w:r w:rsidRPr="00A34383">
              <w:rPr>
                <w:rFonts w:ascii="Nirmala UI" w:eastAsiaTheme="minorEastAsia" w:hAnsi="Nirmala UI" w:cs="Nirmala UI"/>
                <w:b/>
                <w:bCs/>
                <w:cs/>
                <w:lang w:bidi="hi-IN"/>
              </w:rPr>
              <w:t>:</w:t>
            </w:r>
          </w:p>
        </w:tc>
      </w:tr>
      <w:tr w:rsidR="00B46D3E" w:rsidRPr="00D366FC" w14:paraId="7A20D28A" w14:textId="77777777" w:rsidTr="00B91583">
        <w:trPr>
          <w:trHeight w:val="1822"/>
        </w:trPr>
        <w:tc>
          <w:tcPr>
            <w:tcW w:w="7499" w:type="dxa"/>
            <w:shd w:val="clear" w:color="auto" w:fill="auto"/>
            <w:vAlign w:val="center"/>
          </w:tcPr>
          <w:p w14:paraId="033706CC" w14:textId="77777777"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-Alcohol can be sold without a meal, but it can only be consumed by seated patrons to avoid crowds forming. </w:t>
            </w:r>
          </w:p>
          <w:p w14:paraId="710C7947" w14:textId="77777777"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-Patron groups should not mingle with other groups. </w:t>
            </w:r>
          </w:p>
          <w:p w14:paraId="10DD8497" w14:textId="06958957"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-Live music is permitted. Performers should stay at least two metres apart from each other and audience members.</w:t>
            </w:r>
          </w:p>
        </w:tc>
        <w:tc>
          <w:tcPr>
            <w:tcW w:w="7499" w:type="dxa"/>
            <w:vAlign w:val="center"/>
          </w:tcPr>
          <w:p w14:paraId="595FF0E4" w14:textId="7922D1A7" w:rsidR="00B46D3E" w:rsidRDefault="00276C8D" w:rsidP="00B46D3E">
            <w:pPr>
              <w:rPr>
                <w:rFonts w:ascii="Nirmala UI" w:eastAsiaTheme="minorEastAsia" w:hAnsi="Nirmala UI" w:cs="Nirmala UI"/>
                <w:lang w:bidi="hi-IN"/>
              </w:rPr>
            </w:pPr>
            <w:r w:rsidRPr="00276C8D">
              <w:rPr>
                <w:rFonts w:ascii="Nirmala UI" w:eastAsiaTheme="minorEastAsia" w:hAnsi="Nirmala UI" w:cs="Nirmala UI"/>
              </w:rPr>
              <w:t xml:space="preserve">- </w:t>
            </w:r>
            <w:r w:rsidRPr="00276C8D">
              <w:rPr>
                <w:rFonts w:ascii="Nirmala UI" w:eastAsiaTheme="minorEastAsia" w:hAnsi="Nirmala UI" w:cs="Nirmala UI" w:hint="cs"/>
                <w:cs/>
                <w:lang w:bidi="hi-IN"/>
              </w:rPr>
              <w:t>भोजन</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के</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बिना</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एल्कोहल</w:t>
            </w:r>
            <w:r w:rsidRPr="00276C8D">
              <w:rPr>
                <w:rFonts w:ascii="Nirmala UI" w:eastAsiaTheme="minorEastAsia" w:hAnsi="Nirmala UI" w:cs="Nirmala UI"/>
                <w:cs/>
                <w:lang w:bidi="hi-IN"/>
              </w:rPr>
              <w:t xml:space="preserve"> </w:t>
            </w:r>
            <w:proofErr w:type="spellStart"/>
            <w:r w:rsidR="00862731">
              <w:rPr>
                <w:rFonts w:ascii="Nirmala UI" w:eastAsiaTheme="minorEastAsia" w:hAnsi="Nirmala UI" w:cs="Nirmala UI"/>
                <w:lang w:bidi="hi-IN"/>
              </w:rPr>
              <w:t>की</w:t>
            </w:r>
            <w:proofErr w:type="spellEnd"/>
            <w:r w:rsidR="00862731">
              <w:rPr>
                <w:rFonts w:ascii="Nirmala UI" w:eastAsiaTheme="minorEastAsia" w:hAnsi="Nirmala UI" w:cs="Nirmala UI"/>
                <w:lang w:bidi="hi-IN"/>
              </w:rPr>
              <w:t xml:space="preserve"> </w:t>
            </w:r>
            <w:proofErr w:type="spellStart"/>
            <w:r w:rsidR="00862731">
              <w:rPr>
                <w:rFonts w:ascii="Nirmala UI" w:eastAsiaTheme="minorEastAsia" w:hAnsi="Nirmala UI" w:cs="Nirmala UI"/>
                <w:lang w:bidi="hi-IN"/>
              </w:rPr>
              <w:t>बिक्री</w:t>
            </w:r>
            <w:proofErr w:type="spellEnd"/>
            <w:r w:rsidR="00862731">
              <w:rPr>
                <w:rFonts w:ascii="Nirmala UI" w:eastAsiaTheme="minorEastAsia" w:hAnsi="Nirmala UI" w:cs="Nirmala UI"/>
                <w:lang w:bidi="hi-IN"/>
              </w:rPr>
              <w:t xml:space="preserve"> </w:t>
            </w:r>
            <w:proofErr w:type="spellStart"/>
            <w:r w:rsidR="00862731">
              <w:rPr>
                <w:rFonts w:ascii="Nirmala UI" w:eastAsiaTheme="minorEastAsia" w:hAnsi="Nirmala UI" w:cs="Nirmala UI"/>
                <w:lang w:bidi="hi-IN"/>
              </w:rPr>
              <w:t>की</w:t>
            </w:r>
            <w:proofErr w:type="spellEnd"/>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जा</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सक</w:t>
            </w:r>
            <w:proofErr w:type="spellStart"/>
            <w:r w:rsidR="00862731">
              <w:rPr>
                <w:rFonts w:ascii="Nirmala UI" w:eastAsiaTheme="minorEastAsia" w:hAnsi="Nirmala UI" w:cs="Nirmala UI"/>
                <w:lang w:bidi="hi-IN"/>
              </w:rPr>
              <w:t>ती</w:t>
            </w:r>
            <w:proofErr w:type="spellEnd"/>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है</w:t>
            </w:r>
            <w:r w:rsidRPr="00276C8D">
              <w:rPr>
                <w:rFonts w:ascii="Nirmala UI" w:eastAsiaTheme="minorEastAsia" w:hAnsi="Nirmala UI" w:cs="Nirmala UI"/>
              </w:rPr>
              <w:t xml:space="preserve">, </w:t>
            </w:r>
            <w:r w:rsidRPr="00276C8D">
              <w:rPr>
                <w:rFonts w:ascii="Nirmala UI" w:eastAsiaTheme="minorEastAsia" w:hAnsi="Nirmala UI" w:cs="Nirmala UI" w:hint="cs"/>
                <w:cs/>
                <w:lang w:bidi="hi-IN"/>
              </w:rPr>
              <w:t>लेकिन</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इसका</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सेवन</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केवल</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बैठे</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हुए</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सेवार्थियों</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द्वारा</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ही</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किया</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जा</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सकता</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है</w:t>
            </w:r>
            <w:r w:rsidR="00862731">
              <w:rPr>
                <w:rFonts w:ascii="Nirmala UI" w:eastAsiaTheme="minorEastAsia" w:hAnsi="Nirmala UI" w:cs="Nirmala UI"/>
                <w:lang w:bidi="hi-IN"/>
              </w:rPr>
              <w:t>,</w:t>
            </w:r>
            <w:r w:rsidRPr="00276C8D">
              <w:rPr>
                <w:rFonts w:ascii="Nirmala UI" w:eastAsiaTheme="minorEastAsia" w:hAnsi="Nirmala UI" w:cs="Nirmala UI"/>
                <w:cs/>
                <w:lang w:bidi="hi-IN"/>
              </w:rPr>
              <w:t xml:space="preserve"> </w:t>
            </w:r>
            <w:r w:rsidRPr="00276C8D">
              <w:rPr>
                <w:rFonts w:ascii="Nirmala UI" w:eastAsiaTheme="minorEastAsia" w:hAnsi="Nirmala UI" w:cs="Nirmala UI" w:hint="cs"/>
                <w:cs/>
                <w:lang w:bidi="hi-IN"/>
              </w:rPr>
              <w:t>ताकि</w:t>
            </w:r>
            <w:r w:rsidRPr="00276C8D">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लोगों</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r w:rsidRPr="00276C8D">
              <w:rPr>
                <w:rFonts w:ascii="Nirmala UI" w:eastAsiaTheme="minorEastAsia" w:hAnsi="Nirmala UI" w:cs="Nirmala UI" w:hint="cs"/>
                <w:cs/>
                <w:lang w:bidi="hi-IN"/>
              </w:rPr>
              <w:t>भीड़</w:t>
            </w:r>
            <w:r w:rsidRPr="00276C8D">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जमा</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होने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स्थिति</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बचा</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जा</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सके</w:t>
            </w:r>
            <w:proofErr w:type="spellEnd"/>
            <w:r w:rsidRPr="00276C8D">
              <w:rPr>
                <w:rFonts w:ascii="Nirmala UI" w:eastAsiaTheme="minorEastAsia" w:hAnsi="Nirmala UI" w:cs="Nirmala UI" w:hint="cs"/>
                <w:cs/>
                <w:lang w:bidi="hi-IN"/>
              </w:rPr>
              <w:t>।</w:t>
            </w:r>
          </w:p>
          <w:p w14:paraId="2BAE10DB" w14:textId="256A015D" w:rsidR="00B04242" w:rsidRDefault="00B04242" w:rsidP="00B04242">
            <w:pPr>
              <w:rPr>
                <w:rFonts w:ascii="Nirmala UI" w:eastAsiaTheme="minorEastAsia" w:hAnsi="Nirmala UI" w:cs="Nirmala UI"/>
                <w:lang w:bidi="hi-IN"/>
              </w:rPr>
            </w:pPr>
            <w:r>
              <w:rPr>
                <w:rFonts w:ascii="Nirmala UI" w:eastAsiaTheme="minorEastAsia" w:hAnsi="Nirmala UI" w:cs="Nirmala UI"/>
                <w:lang w:bidi="hi-IN"/>
              </w:rPr>
              <w:t xml:space="preserve">- </w:t>
            </w:r>
            <w:r w:rsidRPr="00B04242">
              <w:rPr>
                <w:rFonts w:ascii="Nirmala UI" w:eastAsiaTheme="minorEastAsia" w:hAnsi="Nirmala UI" w:cs="Nirmala UI" w:hint="cs"/>
                <w:cs/>
                <w:lang w:bidi="hi-IN"/>
              </w:rPr>
              <w:t>सेवा</w:t>
            </w:r>
            <w:proofErr w:type="spellStart"/>
            <w:r>
              <w:rPr>
                <w:rFonts w:ascii="Nirmala UI" w:eastAsiaTheme="minorEastAsia" w:hAnsi="Nirmala UI" w:cs="Nirmala UI"/>
                <w:lang w:bidi="hi-IN"/>
              </w:rPr>
              <w:t>र्थि</w:t>
            </w:r>
            <w:r w:rsidRPr="00B04242">
              <w:rPr>
                <w:rFonts w:ascii="Nirmala UI" w:eastAsiaTheme="minorEastAsia" w:hAnsi="Nirmala UI" w:cs="Nirmala UI"/>
                <w:lang w:bidi="hi-IN"/>
              </w:rPr>
              <w:t>यों</w:t>
            </w:r>
            <w:proofErr w:type="spellEnd"/>
            <w:r>
              <w:rPr>
                <w:rFonts w:ascii="Nirmala UI" w:eastAsiaTheme="minorEastAsia" w:hAnsi="Nirmala UI" w:cs="Nirmala UI"/>
                <w:lang w:bidi="hi-IN"/>
              </w:rPr>
              <w:t xml:space="preserve"> </w:t>
            </w:r>
            <w:proofErr w:type="spellStart"/>
            <w:r w:rsidR="00942EA2">
              <w:rPr>
                <w:rFonts w:ascii="Nirmala UI" w:eastAsiaTheme="minorEastAsia" w:hAnsi="Nirmala UI" w:cs="Nirmala UI"/>
                <w:lang w:bidi="hi-IN"/>
              </w:rPr>
              <w:t>के</w:t>
            </w:r>
            <w:proofErr w:type="spellEnd"/>
            <w:r w:rsidR="00942EA2">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समूहों</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r w:rsidRPr="00B04242">
              <w:rPr>
                <w:rFonts w:ascii="Nirmala UI" w:eastAsiaTheme="minorEastAsia" w:hAnsi="Nirmala UI" w:cs="Nirmala UI" w:hint="cs"/>
                <w:cs/>
                <w:lang w:bidi="hi-IN"/>
              </w:rPr>
              <w:t>अन्य</w:t>
            </w:r>
            <w:r w:rsidRPr="00B04242">
              <w:rPr>
                <w:rFonts w:ascii="Nirmala UI" w:eastAsiaTheme="minorEastAsia" w:hAnsi="Nirmala UI" w:cs="Nirmala UI"/>
                <w:cs/>
                <w:lang w:bidi="hi-IN"/>
              </w:rPr>
              <w:t xml:space="preserve"> </w:t>
            </w:r>
            <w:r w:rsidRPr="00B04242">
              <w:rPr>
                <w:rFonts w:ascii="Nirmala UI" w:eastAsiaTheme="minorEastAsia" w:hAnsi="Nirmala UI" w:cs="Nirmala UI" w:hint="cs"/>
                <w:cs/>
                <w:lang w:bidi="hi-IN"/>
              </w:rPr>
              <w:t>समूहों</w:t>
            </w:r>
            <w:r w:rsidRPr="00B04242">
              <w:rPr>
                <w:rFonts w:ascii="Nirmala UI" w:eastAsiaTheme="minorEastAsia" w:hAnsi="Nirmala UI" w:cs="Nirmala UI"/>
                <w:cs/>
                <w:lang w:bidi="hi-IN"/>
              </w:rPr>
              <w:t xml:space="preserve"> </w:t>
            </w:r>
            <w:r w:rsidRPr="00B04242">
              <w:rPr>
                <w:rFonts w:ascii="Nirmala UI" w:eastAsiaTheme="minorEastAsia" w:hAnsi="Nirmala UI" w:cs="Nirmala UI" w:hint="cs"/>
                <w:cs/>
                <w:lang w:bidi="hi-IN"/>
              </w:rPr>
              <w:t>के</w:t>
            </w:r>
            <w:r w:rsidRPr="00B04242">
              <w:rPr>
                <w:rFonts w:ascii="Nirmala UI" w:eastAsiaTheme="minorEastAsia" w:hAnsi="Nirmala UI" w:cs="Nirmala UI"/>
                <w:cs/>
                <w:lang w:bidi="hi-IN"/>
              </w:rPr>
              <w:t xml:space="preserve"> </w:t>
            </w:r>
            <w:r w:rsidRPr="00B04242">
              <w:rPr>
                <w:rFonts w:ascii="Nirmala UI" w:eastAsiaTheme="minorEastAsia" w:hAnsi="Nirmala UI" w:cs="Nirmala UI" w:hint="cs"/>
                <w:cs/>
                <w:lang w:bidi="hi-IN"/>
              </w:rPr>
              <w:t>लोगों</w:t>
            </w:r>
            <w:r w:rsidRPr="00B04242">
              <w:rPr>
                <w:rFonts w:ascii="Nirmala UI" w:eastAsiaTheme="minorEastAsia" w:hAnsi="Nirmala UI" w:cs="Nirmala UI"/>
                <w:cs/>
                <w:lang w:bidi="hi-IN"/>
              </w:rPr>
              <w:t xml:space="preserve"> </w:t>
            </w:r>
            <w:r w:rsidRPr="00B04242">
              <w:rPr>
                <w:rFonts w:ascii="Nirmala UI" w:eastAsiaTheme="minorEastAsia" w:hAnsi="Nirmala UI" w:cs="Nirmala UI" w:hint="cs"/>
                <w:cs/>
                <w:lang w:bidi="hi-IN"/>
              </w:rPr>
              <w:t>के</w:t>
            </w:r>
            <w:r w:rsidRPr="00B04242">
              <w:rPr>
                <w:rFonts w:ascii="Nirmala UI" w:eastAsiaTheme="minorEastAsia" w:hAnsi="Nirmala UI" w:cs="Nirmala UI"/>
                <w:cs/>
                <w:lang w:bidi="hi-IN"/>
              </w:rPr>
              <w:t xml:space="preserve"> </w:t>
            </w:r>
            <w:r w:rsidRPr="00B04242">
              <w:rPr>
                <w:rFonts w:ascii="Nirmala UI" w:eastAsiaTheme="minorEastAsia" w:hAnsi="Nirmala UI" w:cs="Nirmala UI" w:hint="cs"/>
                <w:cs/>
                <w:lang w:bidi="hi-IN"/>
              </w:rPr>
              <w:t>साथ</w:t>
            </w:r>
            <w:r w:rsidRPr="00B04242">
              <w:rPr>
                <w:rFonts w:ascii="Nirmala UI" w:eastAsiaTheme="minorEastAsia" w:hAnsi="Nirmala UI" w:cs="Nirmala UI"/>
                <w:cs/>
                <w:lang w:bidi="hi-IN"/>
              </w:rPr>
              <w:t xml:space="preserve"> </w:t>
            </w:r>
            <w:r w:rsidRPr="00B04242">
              <w:rPr>
                <w:rFonts w:ascii="Nirmala UI" w:eastAsiaTheme="minorEastAsia" w:hAnsi="Nirmala UI" w:cs="Nirmala UI" w:hint="cs"/>
                <w:cs/>
                <w:lang w:bidi="hi-IN"/>
              </w:rPr>
              <w:t>मेल</w:t>
            </w:r>
            <w:r w:rsidRPr="00B04242">
              <w:rPr>
                <w:rFonts w:ascii="Nirmala UI" w:eastAsiaTheme="minorEastAsia" w:hAnsi="Nirmala UI" w:cs="Nirmala UI"/>
                <w:cs/>
                <w:lang w:bidi="hi-IN"/>
              </w:rPr>
              <w:t>-</w:t>
            </w:r>
            <w:r w:rsidRPr="00B04242">
              <w:rPr>
                <w:rFonts w:ascii="Nirmala UI" w:eastAsiaTheme="minorEastAsia" w:hAnsi="Nirmala UI" w:cs="Nirmala UI" w:hint="cs"/>
                <w:cs/>
                <w:lang w:bidi="hi-IN"/>
              </w:rPr>
              <w:t>मिलाप</w:t>
            </w:r>
            <w:r w:rsidRPr="00B04242">
              <w:rPr>
                <w:rFonts w:ascii="Nirmala UI" w:eastAsiaTheme="minorEastAsia" w:hAnsi="Nirmala UI" w:cs="Nirmala UI"/>
                <w:cs/>
                <w:lang w:bidi="hi-IN"/>
              </w:rPr>
              <w:t xml:space="preserve"> </w:t>
            </w:r>
            <w:r w:rsidRPr="00B04242">
              <w:rPr>
                <w:rFonts w:ascii="Nirmala UI" w:eastAsiaTheme="minorEastAsia" w:hAnsi="Nirmala UI" w:cs="Nirmala UI" w:hint="cs"/>
                <w:cs/>
                <w:lang w:bidi="hi-IN"/>
              </w:rPr>
              <w:t>न</w:t>
            </w:r>
            <w:proofErr w:type="spellStart"/>
            <w:r>
              <w:rPr>
                <w:rFonts w:ascii="Nirmala UI" w:eastAsiaTheme="minorEastAsia" w:hAnsi="Nirmala UI" w:cs="Nirmala UI"/>
                <w:lang w:bidi="hi-IN"/>
              </w:rPr>
              <w:t>हीं</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करना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चाहिए</w:t>
            </w:r>
            <w:proofErr w:type="spellEnd"/>
            <w:r w:rsidR="00942EA2">
              <w:rPr>
                <w:rFonts w:ascii="Nirmala UI" w:eastAsiaTheme="minorEastAsia" w:hAnsi="Nirmala UI" w:cs="Nirmala UI"/>
                <w:lang w:bidi="hi-IN"/>
              </w:rPr>
              <w:t>।</w:t>
            </w:r>
          </w:p>
          <w:p w14:paraId="6426D725" w14:textId="63A8A3EB" w:rsidR="00276C8D" w:rsidRPr="00D366FC" w:rsidRDefault="00942EA2" w:rsidP="00942EA2">
            <w:pPr>
              <w:rPr>
                <w:rFonts w:ascii="Nirmala UI" w:eastAsiaTheme="minorEastAsia" w:hAnsi="Nirmala UI" w:cs="Nirmala UI"/>
              </w:rPr>
            </w:pPr>
            <w:r w:rsidRPr="00942EA2">
              <w:rPr>
                <w:rFonts w:ascii="Nirmala UI" w:eastAsiaTheme="minorEastAsia" w:hAnsi="Nirmala UI" w:cs="Nirmala UI"/>
                <w:lang w:bidi="hi-IN"/>
              </w:rPr>
              <w:t xml:space="preserve">- </w:t>
            </w:r>
            <w:r w:rsidRPr="00942EA2">
              <w:rPr>
                <w:rFonts w:ascii="Nirmala UI" w:eastAsiaTheme="minorEastAsia" w:hAnsi="Nirmala UI" w:cs="Nirmala UI" w:hint="cs"/>
                <w:cs/>
                <w:lang w:bidi="hi-IN"/>
              </w:rPr>
              <w:t>लाइव</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संगीत</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की</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अनुमति</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है।</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कलाकारों</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को</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एक</w:t>
            </w:r>
            <w:r w:rsidRPr="00942EA2">
              <w:rPr>
                <w:rFonts w:ascii="Nirmala UI" w:eastAsiaTheme="minorEastAsia" w:hAnsi="Nirmala UI" w:cs="Nirmala UI"/>
                <w:cs/>
                <w:lang w:bidi="hi-IN"/>
              </w:rPr>
              <w:t>-</w:t>
            </w:r>
            <w:r w:rsidRPr="00942EA2">
              <w:rPr>
                <w:rFonts w:ascii="Nirmala UI" w:eastAsiaTheme="minorEastAsia" w:hAnsi="Nirmala UI" w:cs="Nirmala UI" w:hint="cs"/>
                <w:cs/>
                <w:lang w:bidi="hi-IN"/>
              </w:rPr>
              <w:t>दूसरे</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से</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और</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दर्शक</w:t>
            </w:r>
            <w:proofErr w:type="spellStart"/>
            <w:r>
              <w:rPr>
                <w:rFonts w:ascii="Nirmala UI" w:eastAsiaTheme="minorEastAsia" w:hAnsi="Nirmala UI" w:cs="Nirmala UI"/>
                <w:lang w:bidi="hi-IN"/>
              </w:rPr>
              <w:t>गण</w:t>
            </w:r>
            <w:proofErr w:type="spellEnd"/>
            <w:r>
              <w:rPr>
                <w:rFonts w:ascii="Nirmala UI" w:eastAsiaTheme="minorEastAsia" w:hAnsi="Nirmala UI" w:cs="Nirmala UI"/>
                <w:lang w:bidi="hi-IN"/>
              </w:rPr>
              <w:t xml:space="preserve"> </w:t>
            </w:r>
            <w:r w:rsidRPr="00942EA2">
              <w:rPr>
                <w:rFonts w:ascii="Nirmala UI" w:eastAsiaTheme="minorEastAsia" w:hAnsi="Nirmala UI" w:cs="Nirmala UI" w:hint="cs"/>
                <w:cs/>
                <w:lang w:bidi="hi-IN"/>
              </w:rPr>
              <w:t>से</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कम</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से</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कम</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दो</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मीटर</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की</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दूरी</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पर</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रहना</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चाहिए।</w:t>
            </w:r>
          </w:p>
        </w:tc>
      </w:tr>
      <w:tr w:rsidR="00B46D3E" w:rsidRPr="00D366FC" w14:paraId="32176DF8" w14:textId="77777777" w:rsidTr="00B91583">
        <w:trPr>
          <w:trHeight w:val="582"/>
        </w:trPr>
        <w:tc>
          <w:tcPr>
            <w:tcW w:w="7499" w:type="dxa"/>
            <w:shd w:val="clear" w:color="auto" w:fill="auto"/>
            <w:vAlign w:val="center"/>
          </w:tcPr>
          <w:p w14:paraId="6C8E5B48" w14:textId="79EFF070" w:rsidR="00B46D3E" w:rsidRPr="00D366FC" w:rsidRDefault="00B46D3E" w:rsidP="00B46D3E">
            <w:pPr>
              <w:autoSpaceDE w:val="0"/>
              <w:autoSpaceDN w:val="0"/>
              <w:adjustRightInd w:val="0"/>
              <w:ind w:left="22"/>
              <w:rPr>
                <w:rFonts w:ascii="Nirmala UI" w:eastAsia="SimSun" w:hAnsi="Nirmala UI" w:cs="Nirmala UI"/>
                <w:b/>
                <w:snapToGrid/>
                <w:lang w:eastAsia="en-AU"/>
              </w:rPr>
            </w:pPr>
            <w:r w:rsidRPr="00D366FC">
              <w:rPr>
                <w:rFonts w:ascii="Nirmala UI" w:eastAsia="SimSun" w:hAnsi="Nirmala UI" w:cs="Nirmala UI"/>
                <w:b/>
                <w:snapToGrid/>
                <w:lang w:eastAsia="en-AU"/>
              </w:rPr>
              <w:lastRenderedPageBreak/>
              <w:t xml:space="preserve">To protect staff and patrons: </w:t>
            </w:r>
          </w:p>
        </w:tc>
        <w:tc>
          <w:tcPr>
            <w:tcW w:w="7499" w:type="dxa"/>
            <w:vAlign w:val="center"/>
          </w:tcPr>
          <w:p w14:paraId="2C50C80D" w14:textId="28B1609B" w:rsidR="00B46D3E" w:rsidRPr="00942EA2" w:rsidRDefault="00942EA2" w:rsidP="00942EA2">
            <w:pPr>
              <w:rPr>
                <w:rFonts w:ascii="Nirmala UI" w:eastAsiaTheme="minorEastAsia" w:hAnsi="Nirmala UI" w:cs="Nirmala UI"/>
                <w:b/>
                <w:bCs/>
              </w:rPr>
            </w:pPr>
            <w:r w:rsidRPr="00942EA2">
              <w:rPr>
                <w:rFonts w:ascii="Nirmala UI" w:eastAsiaTheme="minorEastAsia" w:hAnsi="Nirmala UI" w:cs="Nirmala UI" w:hint="cs"/>
                <w:b/>
                <w:bCs/>
                <w:cs/>
                <w:lang w:bidi="hi-IN"/>
              </w:rPr>
              <w:t>कर्मचारियों</w:t>
            </w:r>
            <w:r w:rsidRPr="00942EA2">
              <w:rPr>
                <w:rFonts w:ascii="Nirmala UI" w:eastAsiaTheme="minorEastAsia" w:hAnsi="Nirmala UI" w:cs="Nirmala UI"/>
                <w:b/>
                <w:bCs/>
                <w:cs/>
                <w:lang w:bidi="hi-IN"/>
              </w:rPr>
              <w:t xml:space="preserve"> </w:t>
            </w:r>
            <w:r w:rsidRPr="00942EA2">
              <w:rPr>
                <w:rFonts w:ascii="Nirmala UI" w:eastAsiaTheme="minorEastAsia" w:hAnsi="Nirmala UI" w:cs="Nirmala UI" w:hint="cs"/>
                <w:b/>
                <w:bCs/>
                <w:cs/>
                <w:lang w:bidi="hi-IN"/>
              </w:rPr>
              <w:t>और</w:t>
            </w:r>
            <w:r w:rsidRPr="00942EA2">
              <w:rPr>
                <w:rFonts w:ascii="Nirmala UI" w:eastAsiaTheme="minorEastAsia" w:hAnsi="Nirmala UI" w:cs="Nirmala UI"/>
                <w:b/>
                <w:bCs/>
                <w:cs/>
                <w:lang w:bidi="hi-IN"/>
              </w:rPr>
              <w:t xml:space="preserve"> </w:t>
            </w:r>
            <w:r w:rsidRPr="00942EA2">
              <w:rPr>
                <w:rFonts w:ascii="Nirmala UI" w:eastAsiaTheme="minorEastAsia" w:hAnsi="Nirmala UI" w:cs="Nirmala UI" w:hint="cs"/>
                <w:b/>
                <w:bCs/>
                <w:cs/>
                <w:lang w:bidi="hi-IN"/>
              </w:rPr>
              <w:t>सेवार्थियों</w:t>
            </w:r>
            <w:r w:rsidRPr="00942EA2">
              <w:rPr>
                <w:rFonts w:ascii="Nirmala UI" w:eastAsiaTheme="minorEastAsia" w:hAnsi="Nirmala UI" w:cs="Nirmala UI"/>
                <w:b/>
                <w:bCs/>
                <w:cs/>
                <w:lang w:bidi="hi-IN"/>
              </w:rPr>
              <w:t xml:space="preserve"> </w:t>
            </w:r>
            <w:r w:rsidRPr="00942EA2">
              <w:rPr>
                <w:rFonts w:ascii="Nirmala UI" w:eastAsiaTheme="minorEastAsia" w:hAnsi="Nirmala UI" w:cs="Nirmala UI" w:hint="cs"/>
                <w:b/>
                <w:bCs/>
                <w:cs/>
                <w:lang w:bidi="hi-IN"/>
              </w:rPr>
              <w:t>की</w:t>
            </w:r>
            <w:r w:rsidRPr="00942EA2">
              <w:rPr>
                <w:rFonts w:ascii="Nirmala UI" w:eastAsiaTheme="minorEastAsia" w:hAnsi="Nirmala UI" w:cs="Nirmala UI"/>
                <w:b/>
                <w:bCs/>
                <w:cs/>
                <w:lang w:bidi="hi-IN"/>
              </w:rPr>
              <w:t xml:space="preserve"> </w:t>
            </w:r>
            <w:r w:rsidRPr="00942EA2">
              <w:rPr>
                <w:rFonts w:ascii="Nirmala UI" w:eastAsiaTheme="minorEastAsia" w:hAnsi="Nirmala UI" w:cs="Nirmala UI" w:hint="cs"/>
                <w:b/>
                <w:bCs/>
                <w:cs/>
                <w:lang w:bidi="hi-IN"/>
              </w:rPr>
              <w:t>सुरक्षा</w:t>
            </w:r>
            <w:r w:rsidRPr="00942EA2">
              <w:rPr>
                <w:rFonts w:ascii="Nirmala UI" w:eastAsiaTheme="minorEastAsia" w:hAnsi="Nirmala UI" w:cs="Nirmala UI"/>
                <w:b/>
                <w:bCs/>
                <w:cs/>
                <w:lang w:bidi="hi-IN"/>
              </w:rPr>
              <w:t xml:space="preserve"> </w:t>
            </w:r>
            <w:r w:rsidRPr="00942EA2">
              <w:rPr>
                <w:rFonts w:ascii="Nirmala UI" w:eastAsiaTheme="minorEastAsia" w:hAnsi="Nirmala UI" w:cs="Nirmala UI" w:hint="cs"/>
                <w:b/>
                <w:bCs/>
                <w:cs/>
                <w:lang w:bidi="hi-IN"/>
              </w:rPr>
              <w:t>के</w:t>
            </w:r>
            <w:r w:rsidRPr="00942EA2">
              <w:rPr>
                <w:rFonts w:ascii="Nirmala UI" w:eastAsiaTheme="minorEastAsia" w:hAnsi="Nirmala UI" w:cs="Nirmala UI"/>
                <w:b/>
                <w:bCs/>
                <w:cs/>
                <w:lang w:bidi="hi-IN"/>
              </w:rPr>
              <w:t xml:space="preserve"> </w:t>
            </w:r>
            <w:r w:rsidRPr="00942EA2">
              <w:rPr>
                <w:rFonts w:ascii="Nirmala UI" w:eastAsiaTheme="minorEastAsia" w:hAnsi="Nirmala UI" w:cs="Nirmala UI" w:hint="cs"/>
                <w:b/>
                <w:bCs/>
                <w:cs/>
                <w:lang w:bidi="hi-IN"/>
              </w:rPr>
              <w:t>लिए</w:t>
            </w:r>
            <w:r w:rsidRPr="00942EA2">
              <w:rPr>
                <w:rFonts w:ascii="Nirmala UI" w:eastAsiaTheme="minorEastAsia" w:hAnsi="Nirmala UI" w:cs="Nirmala UI"/>
                <w:b/>
                <w:bCs/>
                <w:cs/>
                <w:lang w:bidi="hi-IN"/>
              </w:rPr>
              <w:t>:</w:t>
            </w:r>
          </w:p>
        </w:tc>
      </w:tr>
      <w:tr w:rsidR="00B46D3E" w:rsidRPr="00D366FC" w14:paraId="5D659E8D" w14:textId="77777777" w:rsidTr="00B91583">
        <w:trPr>
          <w:trHeight w:val="1185"/>
        </w:trPr>
        <w:tc>
          <w:tcPr>
            <w:tcW w:w="7499" w:type="dxa"/>
            <w:shd w:val="clear" w:color="auto" w:fill="auto"/>
            <w:vAlign w:val="center"/>
          </w:tcPr>
          <w:p w14:paraId="6E30F2E6" w14:textId="77777777"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-increase frequency of cleaning of high-touch areas and objects </w:t>
            </w:r>
          </w:p>
          <w:p w14:paraId="54277091" w14:textId="66E35F6F"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-manage bookings so patrons do not stay at the venue for more than two hours.</w:t>
            </w:r>
          </w:p>
        </w:tc>
        <w:tc>
          <w:tcPr>
            <w:tcW w:w="7499" w:type="dxa"/>
            <w:vAlign w:val="center"/>
          </w:tcPr>
          <w:p w14:paraId="01A85E0E" w14:textId="29BC5C87" w:rsidR="00AE4277" w:rsidRPr="00AE4277" w:rsidRDefault="00942EA2" w:rsidP="00AE4277">
            <w:pPr>
              <w:rPr>
                <w:rFonts w:ascii="Nirmala UI" w:eastAsiaTheme="minorEastAsia" w:hAnsi="Nirmala UI" w:cs="Nirmala UI"/>
                <w:lang w:bidi="hi-IN"/>
              </w:rPr>
            </w:pPr>
            <w:r>
              <w:rPr>
                <w:rFonts w:ascii="Nirmala UI" w:eastAsiaTheme="minorEastAsia" w:hAnsi="Nirmala UI" w:cs="Nirmala UI"/>
                <w:lang w:bidi="hi-IN"/>
              </w:rPr>
              <w:t xml:space="preserve">- </w:t>
            </w:r>
            <w:r w:rsidRPr="00942EA2">
              <w:rPr>
                <w:rFonts w:ascii="Nirmala UI" w:eastAsiaTheme="minorEastAsia" w:hAnsi="Nirmala UI" w:cs="Nirmala UI" w:hint="cs"/>
                <w:cs/>
                <w:lang w:bidi="hi-IN"/>
              </w:rPr>
              <w:t>अक्सर</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स्पर्श</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किए</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जाने</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वाले</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क्षेत्रों</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और</w:t>
            </w:r>
            <w:r w:rsidRPr="00942EA2">
              <w:rPr>
                <w:rFonts w:ascii="Nirmala UI" w:eastAsiaTheme="minorEastAsia" w:hAnsi="Nirmala UI" w:cs="Nirmala UI"/>
                <w:cs/>
                <w:lang w:bidi="hi-IN"/>
              </w:rPr>
              <w:t xml:space="preserve"> </w:t>
            </w:r>
            <w:r w:rsidRPr="00942EA2">
              <w:rPr>
                <w:rFonts w:ascii="Nirmala UI" w:eastAsiaTheme="minorEastAsia" w:hAnsi="Nirmala UI" w:cs="Nirmala UI" w:hint="cs"/>
                <w:cs/>
                <w:lang w:bidi="hi-IN"/>
              </w:rPr>
              <w:t>वस्तुओं</w:t>
            </w:r>
            <w:r w:rsidRPr="00942EA2">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sidRPr="00942EA2">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बार-बार</w:t>
            </w:r>
            <w:proofErr w:type="spellEnd"/>
            <w:r>
              <w:rPr>
                <w:rFonts w:ascii="Nirmala UI" w:eastAsiaTheme="minorEastAsia" w:hAnsi="Nirmala UI" w:cs="Nirmala UI"/>
                <w:lang w:bidi="hi-IN"/>
              </w:rPr>
              <w:t xml:space="preserve"> </w:t>
            </w:r>
            <w:proofErr w:type="spellStart"/>
            <w:r w:rsidR="00862731">
              <w:rPr>
                <w:rFonts w:ascii="Nirmala UI" w:eastAsiaTheme="minorEastAsia" w:hAnsi="Nirmala UI" w:cs="Nirmala UI"/>
                <w:lang w:bidi="hi-IN"/>
              </w:rPr>
              <w:t>साफ-</w:t>
            </w:r>
            <w:r>
              <w:rPr>
                <w:rFonts w:ascii="Nirmala UI" w:eastAsiaTheme="minorEastAsia" w:hAnsi="Nirmala UI" w:cs="Nirmala UI"/>
                <w:lang w:bidi="hi-IN"/>
              </w:rPr>
              <w:t>सफाई</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करें</w:t>
            </w:r>
            <w:proofErr w:type="spellEnd"/>
          </w:p>
          <w:p w14:paraId="08165FCB" w14:textId="4AEF2B27" w:rsidR="00942EA2" w:rsidRPr="00D366FC" w:rsidRDefault="00AE4277" w:rsidP="00AE4277">
            <w:pPr>
              <w:rPr>
                <w:rFonts w:ascii="Nirmala UI" w:eastAsiaTheme="minorEastAsia" w:hAnsi="Nirmala UI" w:cs="Nirmala UI"/>
              </w:rPr>
            </w:pPr>
            <w:r w:rsidRPr="00AE4277">
              <w:rPr>
                <w:rFonts w:ascii="Nirmala UI" w:eastAsiaTheme="minorEastAsia" w:hAnsi="Nirmala UI" w:cs="Nirmala UI"/>
              </w:rPr>
              <w:t xml:space="preserve">- </w:t>
            </w:r>
            <w:r w:rsidRPr="00AE4277">
              <w:rPr>
                <w:rFonts w:ascii="Nirmala UI" w:eastAsiaTheme="minorEastAsia" w:hAnsi="Nirmala UI" w:cs="Nirmala UI" w:hint="cs"/>
                <w:cs/>
                <w:lang w:bidi="hi-IN"/>
              </w:rPr>
              <w:t>बुकिं</w:t>
            </w:r>
            <w:proofErr w:type="spellStart"/>
            <w:r>
              <w:rPr>
                <w:rFonts w:ascii="Nirmala UI" w:eastAsiaTheme="minorEastAsia" w:hAnsi="Nirmala UI" w:cs="Nirmala UI"/>
                <w:lang w:bidi="hi-IN"/>
              </w:rPr>
              <w:t>ग्स</w:t>
            </w:r>
            <w:proofErr w:type="spellEnd"/>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का</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प्रबधन</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करें</w:t>
            </w:r>
            <w:r w:rsidRPr="00AE4277">
              <w:rPr>
                <w:rFonts w:ascii="Nirmala UI" w:eastAsiaTheme="minorEastAsia" w:hAnsi="Nirmala UI" w:cs="Nirmala UI"/>
              </w:rPr>
              <w:t xml:space="preserve">, </w:t>
            </w:r>
            <w:r w:rsidRPr="00AE4277">
              <w:rPr>
                <w:rFonts w:ascii="Nirmala UI" w:eastAsiaTheme="minorEastAsia" w:hAnsi="Nirmala UI" w:cs="Nirmala UI" w:hint="cs"/>
                <w:cs/>
                <w:lang w:bidi="hi-IN"/>
              </w:rPr>
              <w:t>ताकि</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सेवार्थी</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दो</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घंटों</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से</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अधिक</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समय</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के</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लिए</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स्थल</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पर</w:t>
            </w:r>
            <w:r w:rsidRPr="00AE4277">
              <w:rPr>
                <w:rFonts w:ascii="Nirmala UI" w:eastAsiaTheme="minorEastAsia" w:hAnsi="Nirmala UI" w:cs="Nirmala UI"/>
                <w:cs/>
                <w:lang w:bidi="hi-IN"/>
              </w:rPr>
              <w:t xml:space="preserve"> </w:t>
            </w:r>
            <w:proofErr w:type="spellStart"/>
            <w:r w:rsidR="00FD73AE">
              <w:rPr>
                <w:rFonts w:ascii="Nirmala UI" w:eastAsiaTheme="minorEastAsia" w:hAnsi="Nirmala UI" w:cs="Nirmala UI"/>
                <w:lang w:bidi="hi-IN"/>
              </w:rPr>
              <w:t>उपस्थित</w:t>
            </w:r>
            <w:proofErr w:type="spellEnd"/>
            <w:r w:rsidR="00FD73AE">
              <w:rPr>
                <w:rFonts w:ascii="Nirmala UI" w:eastAsiaTheme="minorEastAsia" w:hAnsi="Nirmala UI" w:cs="Nirmala UI"/>
                <w:lang w:bidi="hi-IN"/>
              </w:rPr>
              <w:t xml:space="preserve"> </w:t>
            </w:r>
            <w:r w:rsidRPr="00AE4277">
              <w:rPr>
                <w:rFonts w:ascii="Nirmala UI" w:eastAsiaTheme="minorEastAsia" w:hAnsi="Nirmala UI" w:cs="Nirmala UI" w:hint="cs"/>
                <w:cs/>
                <w:lang w:bidi="hi-IN"/>
              </w:rPr>
              <w:t>न</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रहें।</w:t>
            </w:r>
          </w:p>
        </w:tc>
      </w:tr>
      <w:tr w:rsidR="00B46D3E" w:rsidRPr="00D366FC" w14:paraId="57C0315C" w14:textId="77777777" w:rsidTr="00B91583">
        <w:trPr>
          <w:trHeight w:val="582"/>
        </w:trPr>
        <w:tc>
          <w:tcPr>
            <w:tcW w:w="7499" w:type="dxa"/>
            <w:shd w:val="clear" w:color="auto" w:fill="auto"/>
            <w:vAlign w:val="center"/>
          </w:tcPr>
          <w:p w14:paraId="4F4594C7" w14:textId="04B91BC7" w:rsidR="00B46D3E" w:rsidRPr="00D366FC" w:rsidRDefault="00B46D3E" w:rsidP="00B46D3E">
            <w:pPr>
              <w:autoSpaceDE w:val="0"/>
              <w:autoSpaceDN w:val="0"/>
              <w:adjustRightInd w:val="0"/>
              <w:ind w:left="22"/>
              <w:rPr>
                <w:rFonts w:ascii="Nirmala UI" w:eastAsia="SimSun" w:hAnsi="Nirmala UI" w:cs="Nirmala UI"/>
                <w:b/>
                <w:snapToGrid/>
                <w:lang w:eastAsia="en-AU"/>
              </w:rPr>
            </w:pPr>
            <w:r w:rsidRPr="00D366FC">
              <w:rPr>
                <w:rFonts w:ascii="Nirmala UI" w:eastAsia="SimSun" w:hAnsi="Nirmala UI" w:cs="Nirmala UI"/>
                <w:b/>
                <w:snapToGrid/>
                <w:lang w:eastAsia="en-AU"/>
              </w:rPr>
              <w:t xml:space="preserve">Examples </w:t>
            </w:r>
          </w:p>
        </w:tc>
        <w:tc>
          <w:tcPr>
            <w:tcW w:w="7499" w:type="dxa"/>
            <w:vAlign w:val="center"/>
          </w:tcPr>
          <w:p w14:paraId="3B697527" w14:textId="3E8C7E86" w:rsidR="00B46D3E" w:rsidRPr="00AE4277" w:rsidRDefault="00AE4277" w:rsidP="00B46D3E">
            <w:pPr>
              <w:rPr>
                <w:rFonts w:ascii="Nirmala UI" w:eastAsiaTheme="minorEastAsia" w:hAnsi="Nirmala UI" w:cs="Nirmala UI"/>
                <w:b/>
                <w:bCs/>
              </w:rPr>
            </w:pPr>
            <w:r w:rsidRPr="00AE4277">
              <w:rPr>
                <w:rFonts w:ascii="Nirmala UI" w:eastAsiaTheme="minorEastAsia" w:hAnsi="Nirmala UI" w:cs="Nirmala UI" w:hint="cs"/>
                <w:b/>
                <w:bCs/>
                <w:cs/>
                <w:lang w:bidi="hi-IN"/>
              </w:rPr>
              <w:t>उदाहरण</w:t>
            </w:r>
          </w:p>
        </w:tc>
      </w:tr>
      <w:tr w:rsidR="00B46D3E" w:rsidRPr="00D366FC" w14:paraId="37C55E36" w14:textId="77777777" w:rsidTr="00B91583">
        <w:trPr>
          <w:trHeight w:val="1533"/>
        </w:trPr>
        <w:tc>
          <w:tcPr>
            <w:tcW w:w="7499" w:type="dxa"/>
            <w:shd w:val="clear" w:color="auto" w:fill="auto"/>
            <w:vAlign w:val="center"/>
          </w:tcPr>
          <w:p w14:paraId="11D8F1C3" w14:textId="77777777" w:rsidR="00B46D3E" w:rsidRPr="00D366FC" w:rsidRDefault="00B46D3E" w:rsidP="00B46D3E">
            <w:pPr>
              <w:autoSpaceDE w:val="0"/>
              <w:autoSpaceDN w:val="0"/>
              <w:adjustRightInd w:val="0"/>
              <w:ind w:left="22"/>
              <w:rPr>
                <w:rFonts w:ascii="Nirmala UI" w:eastAsia="SimSun" w:hAnsi="Nirmala UI" w:cs="Nirmala UI"/>
                <w:b/>
                <w:snapToGrid/>
                <w:lang w:eastAsia="en-AU"/>
              </w:rPr>
            </w:pPr>
            <w:r w:rsidRPr="00D366FC">
              <w:rPr>
                <w:rFonts w:ascii="Nirmala UI" w:eastAsia="SimSun" w:hAnsi="Nirmala UI" w:cs="Nirmala UI"/>
                <w:b/>
                <w:snapToGrid/>
                <w:lang w:eastAsia="en-AU"/>
              </w:rPr>
              <w:t xml:space="preserve">Option 1 – 25 people rule </w:t>
            </w:r>
          </w:p>
          <w:p w14:paraId="0EDEE62F" w14:textId="1E03318F" w:rsidR="00B46D3E" w:rsidRPr="00D366FC" w:rsidRDefault="00B46D3E" w:rsidP="00B46D3E">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A café in Weston Creek has seated dining. The usable space for customers is 65 square metres so the café can accommodate 25 customers across the whole venue. </w:t>
            </w:r>
          </w:p>
        </w:tc>
        <w:tc>
          <w:tcPr>
            <w:tcW w:w="7499" w:type="dxa"/>
            <w:vAlign w:val="center"/>
          </w:tcPr>
          <w:p w14:paraId="413A102A" w14:textId="77777777" w:rsidR="00B46D3E" w:rsidRPr="00AE4277" w:rsidRDefault="00AE4277" w:rsidP="00B46D3E">
            <w:pPr>
              <w:rPr>
                <w:rFonts w:ascii="Nirmala UI" w:eastAsiaTheme="minorEastAsia" w:hAnsi="Nirmala UI" w:cs="Nirmala UI"/>
              </w:rPr>
            </w:pPr>
            <w:r w:rsidRPr="00AE4277">
              <w:rPr>
                <w:rFonts w:ascii="Nirmala UI" w:eastAsiaTheme="minorEastAsia" w:hAnsi="Nirmala UI" w:cs="Nirmala UI" w:hint="cs"/>
                <w:b/>
                <w:bCs/>
                <w:cs/>
                <w:lang w:bidi="hi-IN"/>
              </w:rPr>
              <w:t>विकल्प</w:t>
            </w:r>
            <w:r w:rsidRPr="00AE4277">
              <w:rPr>
                <w:rFonts w:ascii="Nirmala UI" w:eastAsiaTheme="minorEastAsia" w:hAnsi="Nirmala UI" w:cs="Nirmala UI"/>
                <w:b/>
                <w:bCs/>
                <w:cs/>
                <w:lang w:bidi="hi-IN"/>
              </w:rPr>
              <w:t xml:space="preserve"> </w:t>
            </w:r>
            <w:r w:rsidRPr="00AE4277">
              <w:rPr>
                <w:rFonts w:ascii="Nirmala UI" w:eastAsiaTheme="minorEastAsia" w:hAnsi="Nirmala UI" w:cs="Nirmala UI"/>
                <w:b/>
                <w:bCs/>
              </w:rPr>
              <w:t xml:space="preserve">1 - 25 </w:t>
            </w:r>
            <w:proofErr w:type="spellStart"/>
            <w:r>
              <w:rPr>
                <w:rFonts w:ascii="Nirmala UI" w:eastAsiaTheme="minorEastAsia" w:hAnsi="Nirmala UI" w:cs="Nirmala UI"/>
                <w:b/>
                <w:bCs/>
              </w:rPr>
              <w:t>व्यक्ति</w:t>
            </w:r>
            <w:proofErr w:type="spellEnd"/>
            <w:r>
              <w:rPr>
                <w:rFonts w:ascii="Nirmala UI" w:eastAsiaTheme="minorEastAsia" w:hAnsi="Nirmala UI" w:cs="Nirmala UI"/>
                <w:b/>
                <w:bCs/>
              </w:rPr>
              <w:t xml:space="preserve"> </w:t>
            </w:r>
            <w:proofErr w:type="spellStart"/>
            <w:r>
              <w:rPr>
                <w:rFonts w:ascii="Nirmala UI" w:eastAsiaTheme="minorEastAsia" w:hAnsi="Nirmala UI" w:cs="Nirmala UI"/>
                <w:b/>
                <w:bCs/>
              </w:rPr>
              <w:t>नियम</w:t>
            </w:r>
            <w:proofErr w:type="spellEnd"/>
          </w:p>
          <w:p w14:paraId="18315638" w14:textId="346CAFAB" w:rsidR="00AE4277" w:rsidRPr="00AE4277" w:rsidRDefault="00AE4277" w:rsidP="00B46D3E">
            <w:pPr>
              <w:rPr>
                <w:rFonts w:ascii="Nirmala UI" w:eastAsiaTheme="minorEastAsia" w:hAnsi="Nirmala UI" w:cs="Nirmala UI"/>
                <w:b/>
                <w:bCs/>
              </w:rPr>
            </w:pPr>
            <w:r w:rsidRPr="00AE4277">
              <w:rPr>
                <w:rFonts w:ascii="Nirmala UI" w:eastAsiaTheme="minorEastAsia" w:hAnsi="Nirmala UI" w:cs="Nirmala UI" w:hint="cs"/>
                <w:cs/>
                <w:lang w:bidi="hi-IN"/>
              </w:rPr>
              <w:t>वेस्टन</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क्रीक</w:t>
            </w:r>
            <w:r w:rsidRPr="00AE427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में</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स्थित</w:t>
            </w:r>
            <w:proofErr w:type="spellEnd"/>
            <w:r>
              <w:rPr>
                <w:rFonts w:ascii="Nirmala UI" w:eastAsiaTheme="minorEastAsia" w:hAnsi="Nirmala UI" w:cs="Nirmala UI"/>
                <w:lang w:bidi="hi-IN"/>
              </w:rPr>
              <w:t xml:space="preserve"> </w:t>
            </w:r>
            <w:r w:rsidRPr="00AE4277">
              <w:rPr>
                <w:rFonts w:ascii="Nirmala UI" w:eastAsiaTheme="minorEastAsia" w:hAnsi="Nirmala UI" w:cs="Nirmala UI" w:hint="cs"/>
                <w:cs/>
                <w:lang w:bidi="hi-IN"/>
              </w:rPr>
              <w:t>एक</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कैफे</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में</w:t>
            </w:r>
            <w:r w:rsidRPr="00AE427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बैठकर</w:t>
            </w:r>
            <w:proofErr w:type="spellEnd"/>
            <w:r>
              <w:rPr>
                <w:rFonts w:ascii="Nirmala UI" w:eastAsiaTheme="minorEastAsia" w:hAnsi="Nirmala UI" w:cs="Nirmala UI"/>
                <w:lang w:bidi="hi-IN"/>
              </w:rPr>
              <w:t xml:space="preserve"> </w:t>
            </w:r>
            <w:r w:rsidRPr="00AE4277">
              <w:rPr>
                <w:rFonts w:ascii="Nirmala UI" w:eastAsiaTheme="minorEastAsia" w:hAnsi="Nirmala UI" w:cs="Nirmala UI" w:hint="cs"/>
                <w:cs/>
                <w:lang w:bidi="hi-IN"/>
              </w:rPr>
              <w:t>भोजन</w:t>
            </w:r>
            <w:r w:rsidRPr="00AE4277">
              <w:rPr>
                <w:rFonts w:ascii="Nirmala UI" w:eastAsiaTheme="minorEastAsia" w:hAnsi="Nirmala UI" w:cs="Nirmala UI"/>
                <w:cs/>
                <w:lang w:bidi="hi-IN"/>
              </w:rPr>
              <w:t xml:space="preserve"> </w:t>
            </w:r>
            <w:r>
              <w:rPr>
                <w:rFonts w:ascii="Nirmala UI" w:eastAsiaTheme="minorEastAsia" w:hAnsi="Nirmala UI" w:cs="Nirmala UI"/>
                <w:lang w:bidi="hi-IN"/>
              </w:rPr>
              <w:t>क</w:t>
            </w:r>
            <w:r w:rsidRPr="00AE4277">
              <w:rPr>
                <w:rFonts w:ascii="Nirmala UI" w:eastAsiaTheme="minorEastAsia" w:hAnsi="Nirmala UI" w:cs="Nirmala UI" w:hint="cs"/>
                <w:cs/>
                <w:lang w:bidi="hi-IN"/>
              </w:rPr>
              <w:t>र</w:t>
            </w:r>
            <w:proofErr w:type="spellStart"/>
            <w:r>
              <w:rPr>
                <w:rFonts w:ascii="Nirmala UI" w:eastAsiaTheme="minorEastAsia" w:hAnsi="Nirmala UI" w:cs="Nirmala UI"/>
                <w:lang w:bidi="hi-IN"/>
              </w:rPr>
              <w:t>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सुविधा</w:t>
            </w:r>
            <w:proofErr w:type="spellEnd"/>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है।</w:t>
            </w:r>
            <w:r w:rsidRPr="00AE427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सेवार्थियों</w:t>
            </w:r>
            <w:proofErr w:type="spellEnd"/>
            <w:r>
              <w:rPr>
                <w:rFonts w:ascii="Nirmala UI" w:eastAsiaTheme="minorEastAsia" w:hAnsi="Nirmala UI" w:cs="Nirmala UI"/>
                <w:lang w:bidi="hi-IN"/>
              </w:rPr>
              <w:t xml:space="preserve"> </w:t>
            </w:r>
            <w:r w:rsidRPr="00AE4277">
              <w:rPr>
                <w:rFonts w:ascii="Nirmala UI" w:eastAsiaTheme="minorEastAsia" w:hAnsi="Nirmala UI" w:cs="Nirmala UI" w:hint="cs"/>
                <w:cs/>
                <w:lang w:bidi="hi-IN"/>
              </w:rPr>
              <w:t>के</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लिए</w:t>
            </w:r>
            <w:r w:rsidRPr="00AE4277">
              <w:rPr>
                <w:rFonts w:ascii="Nirmala UI" w:eastAsiaTheme="minorEastAsia" w:hAnsi="Nirmala UI" w:cs="Nirmala UI"/>
                <w:cs/>
                <w:lang w:bidi="hi-IN"/>
              </w:rPr>
              <w:t xml:space="preserve"> </w:t>
            </w:r>
            <w:r w:rsidRPr="00AE4277">
              <w:rPr>
                <w:rFonts w:ascii="Nirmala UI" w:eastAsiaTheme="minorEastAsia" w:hAnsi="Nirmala UI" w:cs="Nirmala UI"/>
                <w:lang w:bidi="hi-IN"/>
              </w:rPr>
              <w:t xml:space="preserve">65 </w:t>
            </w:r>
            <w:r w:rsidRPr="00AE4277">
              <w:rPr>
                <w:rFonts w:ascii="Nirmala UI" w:eastAsiaTheme="minorEastAsia" w:hAnsi="Nirmala UI" w:cs="Nirmala UI" w:hint="cs"/>
                <w:cs/>
                <w:lang w:bidi="hi-IN"/>
              </w:rPr>
              <w:t>वर्ग</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मीटर</w:t>
            </w:r>
            <w:r w:rsidRPr="00AE427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उपयोग</w:t>
            </w:r>
            <w:proofErr w:type="spellEnd"/>
            <w:r>
              <w:rPr>
                <w:rFonts w:ascii="Nirmala UI" w:eastAsiaTheme="minorEastAsia" w:hAnsi="Nirmala UI" w:cs="Nirmala UI"/>
                <w:lang w:bidi="hi-IN"/>
              </w:rPr>
              <w:t>-</w:t>
            </w:r>
            <w:r w:rsidRPr="00AE4277">
              <w:rPr>
                <w:rFonts w:ascii="Nirmala UI" w:eastAsiaTheme="minorEastAsia" w:hAnsi="Nirmala UI" w:cs="Nirmala UI" w:hint="cs"/>
                <w:cs/>
                <w:lang w:bidi="hi-IN"/>
              </w:rPr>
              <w:t>योग्य</w:t>
            </w:r>
            <w:r w:rsidRPr="00AE4277">
              <w:rPr>
                <w:rFonts w:ascii="Nirmala UI" w:eastAsiaTheme="minorEastAsia" w:hAnsi="Nirmala UI" w:cs="Nirmala UI"/>
                <w:cs/>
                <w:lang w:bidi="hi-IN"/>
              </w:rPr>
              <w:t xml:space="preserve"> </w:t>
            </w:r>
            <w:proofErr w:type="spellStart"/>
            <w:r w:rsidRPr="00AE4277">
              <w:rPr>
                <w:rFonts w:ascii="Nirmala UI" w:eastAsiaTheme="minorEastAsia" w:hAnsi="Nirmala UI" w:cs="Nirmala UI"/>
                <w:lang w:bidi="hi-IN"/>
              </w:rPr>
              <w:t>क्षेत्र</w:t>
            </w:r>
            <w:r w:rsidR="00FD73AE">
              <w:rPr>
                <w:rFonts w:ascii="Nirmala UI" w:eastAsiaTheme="minorEastAsia" w:hAnsi="Nirmala UI" w:cs="Nirmala UI"/>
                <w:lang w:bidi="hi-IN"/>
              </w:rPr>
              <w:t>फल</w:t>
            </w:r>
            <w:proofErr w:type="spellEnd"/>
            <w:r w:rsidRPr="00AE4277">
              <w:rPr>
                <w:rFonts w:ascii="Nirmala UI" w:eastAsiaTheme="minorEastAsia" w:hAnsi="Nirmala UI" w:cs="Nirmala UI" w:hint="cs"/>
                <w:cs/>
                <w:lang w:bidi="hi-IN"/>
              </w:rPr>
              <w:t xml:space="preserve"> </w:t>
            </w:r>
            <w:proofErr w:type="spellStart"/>
            <w:r>
              <w:rPr>
                <w:rFonts w:ascii="Nirmala UI" w:eastAsiaTheme="minorEastAsia" w:hAnsi="Nirmala UI" w:cs="Nirmala UI"/>
                <w:lang w:bidi="hi-IN"/>
              </w:rPr>
              <w:t>उपलब्ध</w:t>
            </w:r>
            <w:proofErr w:type="spellEnd"/>
            <w:r>
              <w:rPr>
                <w:rFonts w:ascii="Nirmala UI" w:eastAsiaTheme="minorEastAsia" w:hAnsi="Nirmala UI" w:cs="Nirmala UI"/>
                <w:lang w:bidi="hi-IN"/>
              </w:rPr>
              <w:t xml:space="preserve"> </w:t>
            </w:r>
            <w:r w:rsidRPr="00AE4277">
              <w:rPr>
                <w:rFonts w:ascii="Nirmala UI" w:eastAsiaTheme="minorEastAsia" w:hAnsi="Nirmala UI" w:cs="Nirmala UI" w:hint="cs"/>
                <w:cs/>
                <w:lang w:bidi="hi-IN"/>
              </w:rPr>
              <w:t>है</w:t>
            </w:r>
            <w:r w:rsidRPr="00AE4277">
              <w:rPr>
                <w:rFonts w:ascii="Nirmala UI" w:eastAsiaTheme="minorEastAsia" w:hAnsi="Nirmala UI" w:cs="Nirmala UI"/>
              </w:rPr>
              <w:t xml:space="preserve">, </w:t>
            </w:r>
            <w:r w:rsidRPr="00AE4277">
              <w:rPr>
                <w:rFonts w:ascii="Nirmala UI" w:eastAsiaTheme="minorEastAsia" w:hAnsi="Nirmala UI" w:cs="Nirmala UI" w:hint="cs"/>
                <w:cs/>
                <w:lang w:bidi="hi-IN"/>
              </w:rPr>
              <w:t>इसलिए</w:t>
            </w:r>
            <w:r w:rsidRPr="00AE427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यह</w:t>
            </w:r>
            <w:proofErr w:type="spellEnd"/>
            <w:r>
              <w:rPr>
                <w:rFonts w:ascii="Nirmala UI" w:eastAsiaTheme="minorEastAsia" w:hAnsi="Nirmala UI" w:cs="Nirmala UI"/>
                <w:lang w:bidi="hi-IN"/>
              </w:rPr>
              <w:t xml:space="preserve"> </w:t>
            </w:r>
            <w:r w:rsidRPr="00AE4277">
              <w:rPr>
                <w:rFonts w:ascii="Nirmala UI" w:eastAsiaTheme="minorEastAsia" w:hAnsi="Nirmala UI" w:cs="Nirmala UI" w:hint="cs"/>
                <w:cs/>
                <w:lang w:bidi="hi-IN"/>
              </w:rPr>
              <w:t>कैफे</w:t>
            </w:r>
            <w:r w:rsidRPr="00AE427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अपने</w:t>
            </w:r>
            <w:proofErr w:type="spellEnd"/>
            <w:r>
              <w:rPr>
                <w:rFonts w:ascii="Nirmala UI" w:eastAsiaTheme="minorEastAsia" w:hAnsi="Nirmala UI" w:cs="Nirmala UI"/>
                <w:lang w:bidi="hi-IN"/>
              </w:rPr>
              <w:t xml:space="preserve"> </w:t>
            </w:r>
            <w:r w:rsidRPr="00AE4277">
              <w:rPr>
                <w:rFonts w:ascii="Nirmala UI" w:eastAsiaTheme="minorEastAsia" w:hAnsi="Nirmala UI" w:cs="Nirmala UI" w:hint="cs"/>
                <w:cs/>
                <w:lang w:bidi="hi-IN"/>
              </w:rPr>
              <w:t>पूरे</w:t>
            </w:r>
            <w:r w:rsidRPr="00AE427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परिसर</w:t>
            </w:r>
            <w:proofErr w:type="spellEnd"/>
            <w:r w:rsidRPr="00AE427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में</w:t>
            </w:r>
            <w:proofErr w:type="spellEnd"/>
            <w:r>
              <w:rPr>
                <w:rFonts w:ascii="Nirmala UI" w:eastAsiaTheme="minorEastAsia" w:hAnsi="Nirmala UI" w:cs="Nirmala UI"/>
                <w:lang w:bidi="hi-IN"/>
              </w:rPr>
              <w:t xml:space="preserve"> </w:t>
            </w:r>
            <w:r w:rsidRPr="00AE4277">
              <w:rPr>
                <w:rFonts w:ascii="Nirmala UI" w:eastAsiaTheme="minorEastAsia" w:hAnsi="Nirmala UI" w:cs="Nirmala UI"/>
              </w:rPr>
              <w:t xml:space="preserve">25 </w:t>
            </w:r>
            <w:proofErr w:type="spellStart"/>
            <w:r>
              <w:rPr>
                <w:rFonts w:ascii="Nirmala UI" w:eastAsiaTheme="minorEastAsia" w:hAnsi="Nirmala UI" w:cs="Nirmala UI"/>
              </w:rPr>
              <w:t>सेवार्थियों</w:t>
            </w:r>
            <w:proofErr w:type="spellEnd"/>
            <w:r>
              <w:rPr>
                <w:rFonts w:ascii="Nirmala UI" w:eastAsiaTheme="minorEastAsia" w:hAnsi="Nirmala UI" w:cs="Nirmala UI"/>
              </w:rPr>
              <w:t xml:space="preserve"> </w:t>
            </w:r>
            <w:proofErr w:type="spellStart"/>
            <w:r>
              <w:rPr>
                <w:rFonts w:ascii="Nirmala UI" w:eastAsiaTheme="minorEastAsia" w:hAnsi="Nirmala UI" w:cs="Nirmala UI"/>
              </w:rPr>
              <w:t>को</w:t>
            </w:r>
            <w:proofErr w:type="spellEnd"/>
            <w:r>
              <w:rPr>
                <w:rFonts w:ascii="Nirmala UI" w:eastAsiaTheme="minorEastAsia" w:hAnsi="Nirmala UI" w:cs="Nirmala UI"/>
              </w:rPr>
              <w:t xml:space="preserve"> </w:t>
            </w:r>
            <w:proofErr w:type="spellStart"/>
            <w:r>
              <w:rPr>
                <w:rFonts w:ascii="Nirmala UI" w:eastAsiaTheme="minorEastAsia" w:hAnsi="Nirmala UI" w:cs="Nirmala UI"/>
              </w:rPr>
              <w:t>उपस्थित</w:t>
            </w:r>
            <w:proofErr w:type="spellEnd"/>
            <w:r>
              <w:rPr>
                <w:rFonts w:ascii="Nirmala UI" w:eastAsiaTheme="minorEastAsia" w:hAnsi="Nirmala UI" w:cs="Nirmala UI"/>
              </w:rPr>
              <w:t xml:space="preserve"> </w:t>
            </w:r>
            <w:proofErr w:type="spellStart"/>
            <w:r>
              <w:rPr>
                <w:rFonts w:ascii="Nirmala UI" w:eastAsiaTheme="minorEastAsia" w:hAnsi="Nirmala UI" w:cs="Nirmala UI"/>
              </w:rPr>
              <w:t>रहने</w:t>
            </w:r>
            <w:proofErr w:type="spellEnd"/>
            <w:r>
              <w:rPr>
                <w:rFonts w:ascii="Nirmala UI" w:eastAsiaTheme="minorEastAsia" w:hAnsi="Nirmala UI" w:cs="Nirmala UI"/>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अनुमति</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दे</w:t>
            </w:r>
            <w:proofErr w:type="spellEnd"/>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सकता</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है।</w:t>
            </w:r>
          </w:p>
        </w:tc>
      </w:tr>
      <w:tr w:rsidR="00AE4277" w:rsidRPr="00D366FC" w14:paraId="3E0231F5" w14:textId="77777777" w:rsidTr="00B91583">
        <w:trPr>
          <w:trHeight w:val="847"/>
        </w:trPr>
        <w:tc>
          <w:tcPr>
            <w:tcW w:w="7499" w:type="dxa"/>
            <w:shd w:val="clear" w:color="auto" w:fill="auto"/>
            <w:vAlign w:val="center"/>
          </w:tcPr>
          <w:p w14:paraId="2940F11C" w14:textId="77777777" w:rsidR="00AE4277" w:rsidRPr="00D366FC" w:rsidRDefault="00AE4277" w:rsidP="00AE4277">
            <w:pPr>
              <w:autoSpaceDE w:val="0"/>
              <w:autoSpaceDN w:val="0"/>
              <w:adjustRightInd w:val="0"/>
              <w:ind w:left="22"/>
              <w:rPr>
                <w:rFonts w:ascii="Nirmala UI" w:eastAsia="SimSun" w:hAnsi="Nirmala UI" w:cs="Nirmala UI"/>
                <w:b/>
                <w:snapToGrid/>
                <w:lang w:eastAsia="en-AU"/>
              </w:rPr>
            </w:pPr>
            <w:r w:rsidRPr="00D366FC">
              <w:rPr>
                <w:rFonts w:ascii="Nirmala UI" w:eastAsia="SimSun" w:hAnsi="Nirmala UI" w:cs="Nirmala UI"/>
                <w:b/>
                <w:snapToGrid/>
                <w:lang w:eastAsia="en-AU"/>
              </w:rPr>
              <w:t xml:space="preserve">Option 2 – 50 people rule </w:t>
            </w:r>
          </w:p>
          <w:p w14:paraId="1B2AEE25" w14:textId="3B6E7F03" w:rsidR="00AE4277" w:rsidRPr="00D366FC" w:rsidRDefault="00AE4277" w:rsidP="00AE4277">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A restaurant in Gungahlin has seated dining indoors and seated dining outdoors. The usable space for customers across the restaurant is 115 square metres, so the venue can accommodate 50 customers across the whole venue.</w:t>
            </w:r>
          </w:p>
        </w:tc>
        <w:tc>
          <w:tcPr>
            <w:tcW w:w="7499" w:type="dxa"/>
            <w:vAlign w:val="center"/>
          </w:tcPr>
          <w:p w14:paraId="3FB3C53A" w14:textId="77777777" w:rsidR="00AE4277" w:rsidRDefault="00AE4277" w:rsidP="00AE4277">
            <w:pPr>
              <w:rPr>
                <w:rFonts w:ascii="Nirmala UI" w:eastAsiaTheme="minorEastAsia" w:hAnsi="Nirmala UI" w:cs="Nirmala UI"/>
                <w:b/>
                <w:bCs/>
              </w:rPr>
            </w:pPr>
            <w:r w:rsidRPr="00AE4277">
              <w:rPr>
                <w:rFonts w:ascii="Nirmala UI" w:eastAsiaTheme="minorEastAsia" w:hAnsi="Nirmala UI" w:cs="Nirmala UI" w:hint="cs"/>
                <w:b/>
                <w:bCs/>
                <w:cs/>
                <w:lang w:bidi="hi-IN"/>
              </w:rPr>
              <w:t>विकल्प</w:t>
            </w:r>
            <w:r w:rsidRPr="00AE4277">
              <w:rPr>
                <w:rFonts w:ascii="Nirmala UI" w:eastAsiaTheme="minorEastAsia" w:hAnsi="Nirmala UI" w:cs="Nirmala UI"/>
                <w:b/>
                <w:bCs/>
                <w:cs/>
                <w:lang w:bidi="hi-IN"/>
              </w:rPr>
              <w:t xml:space="preserve"> </w:t>
            </w:r>
            <w:r>
              <w:rPr>
                <w:rFonts w:ascii="Nirmala UI" w:eastAsiaTheme="minorEastAsia" w:hAnsi="Nirmala UI" w:cs="Nirmala UI"/>
                <w:b/>
                <w:bCs/>
              </w:rPr>
              <w:t>2</w:t>
            </w:r>
            <w:r w:rsidRPr="00AE4277">
              <w:rPr>
                <w:rFonts w:ascii="Nirmala UI" w:eastAsiaTheme="minorEastAsia" w:hAnsi="Nirmala UI" w:cs="Nirmala UI"/>
                <w:b/>
                <w:bCs/>
              </w:rPr>
              <w:t xml:space="preserve"> - 5</w:t>
            </w:r>
            <w:r>
              <w:rPr>
                <w:rFonts w:ascii="Nirmala UI" w:eastAsiaTheme="minorEastAsia" w:hAnsi="Nirmala UI" w:cs="Nirmala UI"/>
                <w:b/>
                <w:bCs/>
              </w:rPr>
              <w:t>0</w:t>
            </w:r>
            <w:r w:rsidRPr="00AE4277">
              <w:rPr>
                <w:rFonts w:ascii="Nirmala UI" w:eastAsiaTheme="minorEastAsia" w:hAnsi="Nirmala UI" w:cs="Nirmala UI"/>
                <w:b/>
                <w:bCs/>
              </w:rPr>
              <w:t xml:space="preserve"> </w:t>
            </w:r>
            <w:proofErr w:type="spellStart"/>
            <w:r>
              <w:rPr>
                <w:rFonts w:ascii="Nirmala UI" w:eastAsiaTheme="minorEastAsia" w:hAnsi="Nirmala UI" w:cs="Nirmala UI"/>
                <w:b/>
                <w:bCs/>
              </w:rPr>
              <w:t>व्यक्ति</w:t>
            </w:r>
            <w:proofErr w:type="spellEnd"/>
            <w:r>
              <w:rPr>
                <w:rFonts w:ascii="Nirmala UI" w:eastAsiaTheme="minorEastAsia" w:hAnsi="Nirmala UI" w:cs="Nirmala UI"/>
                <w:b/>
                <w:bCs/>
              </w:rPr>
              <w:t xml:space="preserve"> </w:t>
            </w:r>
            <w:proofErr w:type="spellStart"/>
            <w:r>
              <w:rPr>
                <w:rFonts w:ascii="Nirmala UI" w:eastAsiaTheme="minorEastAsia" w:hAnsi="Nirmala UI" w:cs="Nirmala UI"/>
                <w:b/>
                <w:bCs/>
              </w:rPr>
              <w:t>नियम</w:t>
            </w:r>
            <w:proofErr w:type="spellEnd"/>
          </w:p>
          <w:p w14:paraId="58FEB212" w14:textId="25332071" w:rsidR="00AE4277" w:rsidRPr="00D366FC" w:rsidRDefault="00AE4277" w:rsidP="00AE4277">
            <w:pPr>
              <w:rPr>
                <w:rFonts w:ascii="Nirmala UI" w:eastAsiaTheme="minorEastAsia" w:hAnsi="Nirmala UI" w:cs="Nirmala UI"/>
              </w:rPr>
            </w:pPr>
            <w:proofErr w:type="spellStart"/>
            <w:r>
              <w:rPr>
                <w:rFonts w:ascii="Nirmala UI" w:eastAsiaTheme="minorEastAsia" w:hAnsi="Nirmala UI" w:cs="Nirmala UI"/>
                <w:lang w:bidi="hi-IN"/>
              </w:rPr>
              <w:t>गनगहलि</w:t>
            </w:r>
            <w:proofErr w:type="spellEnd"/>
            <w:r w:rsidRPr="00AE4277">
              <w:rPr>
                <w:rFonts w:ascii="Nirmala UI" w:eastAsiaTheme="minorEastAsia" w:hAnsi="Nirmala UI" w:cs="Nirmala UI" w:hint="cs"/>
                <w:cs/>
                <w:lang w:bidi="hi-IN"/>
              </w:rPr>
              <w:t>न</w:t>
            </w:r>
            <w:r w:rsidRPr="00AE427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में</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स्थित</w:t>
            </w:r>
            <w:proofErr w:type="spellEnd"/>
            <w:r>
              <w:rPr>
                <w:rFonts w:ascii="Nirmala UI" w:eastAsiaTheme="minorEastAsia" w:hAnsi="Nirmala UI" w:cs="Nirmala UI"/>
                <w:lang w:bidi="hi-IN"/>
              </w:rPr>
              <w:t xml:space="preserve"> </w:t>
            </w:r>
            <w:r w:rsidRPr="00AE4277">
              <w:rPr>
                <w:rFonts w:ascii="Nirmala UI" w:eastAsiaTheme="minorEastAsia" w:hAnsi="Nirmala UI" w:cs="Nirmala UI" w:hint="cs"/>
                <w:cs/>
                <w:lang w:bidi="hi-IN"/>
              </w:rPr>
              <w:t>एक</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रेस्तरां</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में</w:t>
            </w:r>
            <w:r w:rsidRPr="00AE4277">
              <w:rPr>
                <w:rFonts w:ascii="Nirmala UI" w:eastAsiaTheme="minorEastAsia" w:hAnsi="Nirmala UI" w:cs="Nirmala UI"/>
                <w:cs/>
                <w:lang w:bidi="hi-IN"/>
              </w:rPr>
              <w:t xml:space="preserve"> </w:t>
            </w:r>
            <w:proofErr w:type="spellStart"/>
            <w:r w:rsidRPr="00AE4277">
              <w:rPr>
                <w:rFonts w:ascii="Nirmala UI" w:eastAsiaTheme="minorEastAsia" w:hAnsi="Nirmala UI" w:cs="Nirmala UI"/>
                <w:lang w:bidi="hi-IN"/>
              </w:rPr>
              <w:t>बैठकर</w:t>
            </w:r>
            <w:proofErr w:type="spellEnd"/>
            <w:r w:rsidRPr="00AE4277">
              <w:rPr>
                <w:rFonts w:ascii="Nirmala UI" w:eastAsiaTheme="minorEastAsia" w:hAnsi="Nirmala UI" w:cs="Nirmala UI"/>
                <w:lang w:bidi="hi-IN"/>
              </w:rPr>
              <w:t xml:space="preserve"> </w:t>
            </w:r>
            <w:proofErr w:type="spellStart"/>
            <w:r w:rsidRPr="00AE4277">
              <w:rPr>
                <w:rFonts w:ascii="Nirmala UI" w:eastAsiaTheme="minorEastAsia" w:hAnsi="Nirmala UI" w:cs="Nirmala UI"/>
                <w:lang w:bidi="hi-IN"/>
              </w:rPr>
              <w:t>भोजन</w:t>
            </w:r>
            <w:proofErr w:type="spellEnd"/>
            <w:r w:rsidRPr="00AE4277">
              <w:rPr>
                <w:rFonts w:ascii="Nirmala UI" w:eastAsiaTheme="minorEastAsia" w:hAnsi="Nirmala UI" w:cs="Nirmala UI"/>
                <w:lang w:bidi="hi-IN"/>
              </w:rPr>
              <w:t xml:space="preserve"> </w:t>
            </w:r>
            <w:proofErr w:type="spellStart"/>
            <w:r w:rsidRPr="00AE4277">
              <w:rPr>
                <w:rFonts w:ascii="Nirmala UI" w:eastAsiaTheme="minorEastAsia" w:hAnsi="Nirmala UI" w:cs="Nirmala UI"/>
                <w:lang w:bidi="hi-IN"/>
              </w:rPr>
              <w:t>करने</w:t>
            </w:r>
            <w:proofErr w:type="spellEnd"/>
            <w:r w:rsidRPr="00AE4277">
              <w:rPr>
                <w:rFonts w:ascii="Nirmala UI" w:eastAsiaTheme="minorEastAsia" w:hAnsi="Nirmala UI" w:cs="Nirmala UI"/>
                <w:lang w:bidi="hi-IN"/>
              </w:rPr>
              <w:t xml:space="preserve"> </w:t>
            </w:r>
            <w:proofErr w:type="spellStart"/>
            <w:r w:rsidRPr="00AE4277">
              <w:rPr>
                <w:rFonts w:ascii="Nirmala UI" w:eastAsiaTheme="minorEastAsia" w:hAnsi="Nirmala UI" w:cs="Nirmala UI"/>
                <w:lang w:bidi="hi-IN"/>
              </w:rPr>
              <w:t>के</w:t>
            </w:r>
            <w:proofErr w:type="spellEnd"/>
            <w:r w:rsidRPr="00AE4277">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लिए</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इनडोर</w:t>
            </w:r>
            <w:proofErr w:type="spellEnd"/>
            <w:r>
              <w:rPr>
                <w:rFonts w:ascii="Nirmala UI" w:eastAsiaTheme="minorEastAsia" w:hAnsi="Nirmala UI" w:cs="Nirmala UI"/>
                <w:lang w:bidi="hi-IN"/>
              </w:rPr>
              <w:t xml:space="preserve"> </w:t>
            </w:r>
            <w:proofErr w:type="spellStart"/>
            <w:r w:rsidR="00FD73AE">
              <w:rPr>
                <w:rFonts w:ascii="Nirmala UI" w:eastAsiaTheme="minorEastAsia" w:hAnsi="Nirmala UI" w:cs="Nirmala UI"/>
                <w:lang w:bidi="hi-IN"/>
              </w:rPr>
              <w:t>क्षेत्र</w:t>
            </w:r>
            <w:proofErr w:type="spellEnd"/>
            <w:r w:rsidR="00FD73AE">
              <w:rPr>
                <w:rFonts w:ascii="Nirmala UI" w:eastAsiaTheme="minorEastAsia" w:hAnsi="Nirmala UI" w:cs="Nirmala UI"/>
                <w:lang w:bidi="hi-IN"/>
              </w:rPr>
              <w:t xml:space="preserve"> </w:t>
            </w:r>
            <w:r w:rsidRPr="00AE4277">
              <w:rPr>
                <w:rFonts w:ascii="Nirmala UI" w:eastAsiaTheme="minorEastAsia" w:hAnsi="Nirmala UI" w:cs="Nirmala UI" w:hint="cs"/>
                <w:cs/>
                <w:lang w:bidi="hi-IN"/>
              </w:rPr>
              <w:t>और</w:t>
            </w:r>
            <w:r w:rsidRPr="00AE4277">
              <w:rPr>
                <w:rFonts w:ascii="Nirmala UI" w:eastAsiaTheme="minorEastAsia" w:hAnsi="Nirmala UI" w:cs="Nirmala UI"/>
                <w:cs/>
                <w:lang w:bidi="hi-IN"/>
              </w:rPr>
              <w:t xml:space="preserve"> </w:t>
            </w:r>
            <w:proofErr w:type="spellStart"/>
            <w:r w:rsidRPr="00AE4277">
              <w:rPr>
                <w:rFonts w:ascii="Nirmala UI" w:eastAsiaTheme="minorEastAsia" w:hAnsi="Nirmala UI" w:cs="Nirmala UI"/>
                <w:lang w:bidi="hi-IN"/>
              </w:rPr>
              <w:t>बैठकर</w:t>
            </w:r>
            <w:proofErr w:type="spellEnd"/>
            <w:r w:rsidRPr="00AE4277">
              <w:rPr>
                <w:rFonts w:ascii="Nirmala UI" w:eastAsiaTheme="minorEastAsia" w:hAnsi="Nirmala UI" w:cs="Nirmala UI"/>
                <w:lang w:bidi="hi-IN"/>
              </w:rPr>
              <w:t xml:space="preserve"> </w:t>
            </w:r>
            <w:proofErr w:type="spellStart"/>
            <w:r w:rsidRPr="00AE4277">
              <w:rPr>
                <w:rFonts w:ascii="Nirmala UI" w:eastAsiaTheme="minorEastAsia" w:hAnsi="Nirmala UI" w:cs="Nirmala UI"/>
                <w:lang w:bidi="hi-IN"/>
              </w:rPr>
              <w:t>भोजन</w:t>
            </w:r>
            <w:proofErr w:type="spellEnd"/>
            <w:r w:rsidRPr="00AE4277">
              <w:rPr>
                <w:rFonts w:ascii="Nirmala UI" w:eastAsiaTheme="minorEastAsia" w:hAnsi="Nirmala UI" w:cs="Nirmala UI"/>
                <w:lang w:bidi="hi-IN"/>
              </w:rPr>
              <w:t xml:space="preserve"> </w:t>
            </w:r>
            <w:proofErr w:type="spellStart"/>
            <w:r w:rsidRPr="00AE4277">
              <w:rPr>
                <w:rFonts w:ascii="Nirmala UI" w:eastAsiaTheme="minorEastAsia" w:hAnsi="Nirmala UI" w:cs="Nirmala UI"/>
                <w:lang w:bidi="hi-IN"/>
              </w:rPr>
              <w:t>करने</w:t>
            </w:r>
            <w:proofErr w:type="spellEnd"/>
            <w:r w:rsidRPr="00AE4277">
              <w:rPr>
                <w:rFonts w:ascii="Nirmala UI" w:eastAsiaTheme="minorEastAsia" w:hAnsi="Nirmala UI" w:cs="Nirmala UI"/>
                <w:lang w:bidi="hi-IN"/>
              </w:rPr>
              <w:t xml:space="preserve"> </w:t>
            </w:r>
            <w:proofErr w:type="spellStart"/>
            <w:r w:rsidRPr="00AE4277">
              <w:rPr>
                <w:rFonts w:ascii="Nirmala UI" w:eastAsiaTheme="minorEastAsia" w:hAnsi="Nirmala UI" w:cs="Nirmala UI"/>
                <w:lang w:bidi="hi-IN"/>
              </w:rPr>
              <w:t>के</w:t>
            </w:r>
            <w:proofErr w:type="spellEnd"/>
            <w:r w:rsidRPr="00AE4277">
              <w:rPr>
                <w:rFonts w:ascii="Nirmala UI" w:eastAsiaTheme="minorEastAsia" w:hAnsi="Nirmala UI" w:cs="Nirmala UI"/>
                <w:lang w:bidi="hi-IN"/>
              </w:rPr>
              <w:t xml:space="preserve"> </w:t>
            </w:r>
            <w:proofErr w:type="spellStart"/>
            <w:r w:rsidRPr="00AE4277">
              <w:rPr>
                <w:rFonts w:ascii="Nirmala UI" w:eastAsiaTheme="minorEastAsia" w:hAnsi="Nirmala UI" w:cs="Nirmala UI"/>
                <w:lang w:bidi="hi-IN"/>
              </w:rPr>
              <w:t>लिए</w:t>
            </w:r>
            <w:proofErr w:type="spellEnd"/>
            <w:r w:rsidRPr="00AE4277">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आउटडोर</w:t>
            </w:r>
            <w:proofErr w:type="spellEnd"/>
            <w:r>
              <w:rPr>
                <w:rFonts w:ascii="Nirmala UI" w:eastAsiaTheme="minorEastAsia" w:hAnsi="Nirmala UI" w:cs="Nirmala UI"/>
                <w:lang w:bidi="hi-IN"/>
              </w:rPr>
              <w:t xml:space="preserve"> </w:t>
            </w:r>
            <w:proofErr w:type="spellStart"/>
            <w:r w:rsidR="00FD73AE">
              <w:rPr>
                <w:rFonts w:ascii="Nirmala UI" w:eastAsiaTheme="minorEastAsia" w:hAnsi="Nirmala UI" w:cs="Nirmala UI"/>
                <w:lang w:bidi="hi-IN"/>
              </w:rPr>
              <w:t>क्षेत्र</w:t>
            </w:r>
            <w:proofErr w:type="spellEnd"/>
            <w:r w:rsidR="00FD73AE">
              <w:rPr>
                <w:rFonts w:ascii="Nirmala UI" w:eastAsiaTheme="minorEastAsia" w:hAnsi="Nirmala UI" w:cs="Nirmala UI"/>
                <w:lang w:bidi="hi-IN"/>
              </w:rPr>
              <w:t xml:space="preserve"> </w:t>
            </w:r>
            <w:r w:rsidRPr="00AE4277">
              <w:rPr>
                <w:rFonts w:ascii="Nirmala UI" w:eastAsiaTheme="minorEastAsia" w:hAnsi="Nirmala UI" w:cs="Nirmala UI" w:hint="cs"/>
                <w:cs/>
                <w:lang w:bidi="hi-IN"/>
              </w:rPr>
              <w:t>है।</w:t>
            </w:r>
            <w:r w:rsidRPr="00AE4277">
              <w:rPr>
                <w:rFonts w:ascii="Nirmala UI" w:eastAsiaTheme="minorEastAsia" w:hAnsi="Nirmala UI" w:cs="Nirmala UI"/>
                <w:cs/>
                <w:lang w:bidi="hi-IN"/>
              </w:rPr>
              <w:t xml:space="preserve"> </w:t>
            </w:r>
            <w:proofErr w:type="spellStart"/>
            <w:r w:rsidRPr="00AE4277">
              <w:rPr>
                <w:rFonts w:ascii="Nirmala UI" w:eastAsiaTheme="minorEastAsia" w:hAnsi="Nirmala UI" w:cs="Nirmala UI"/>
                <w:lang w:bidi="hi-IN"/>
              </w:rPr>
              <w:t>सेवार्थियों</w:t>
            </w:r>
            <w:proofErr w:type="spellEnd"/>
            <w:r w:rsidRPr="00AE4277">
              <w:rPr>
                <w:rFonts w:ascii="Nirmala UI" w:eastAsiaTheme="minorEastAsia" w:hAnsi="Nirmala UI" w:cs="Nirmala UI"/>
                <w:lang w:bidi="hi-IN"/>
              </w:rPr>
              <w:t xml:space="preserve"> </w:t>
            </w:r>
            <w:r w:rsidRPr="00AE4277">
              <w:rPr>
                <w:rFonts w:ascii="Nirmala UI" w:eastAsiaTheme="minorEastAsia" w:hAnsi="Nirmala UI" w:cs="Nirmala UI" w:hint="cs"/>
                <w:cs/>
                <w:lang w:bidi="hi-IN"/>
              </w:rPr>
              <w:t>के</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लिए</w:t>
            </w:r>
            <w:r w:rsidRPr="00AE4277">
              <w:rPr>
                <w:rFonts w:ascii="Nirmala UI" w:eastAsiaTheme="minorEastAsia" w:hAnsi="Nirmala UI" w:cs="Nirmala UI"/>
                <w:cs/>
                <w:lang w:bidi="hi-IN"/>
              </w:rPr>
              <w:t xml:space="preserve"> </w:t>
            </w:r>
            <w:proofErr w:type="spellStart"/>
            <w:r w:rsidRPr="00AE4277">
              <w:rPr>
                <w:rFonts w:ascii="Nirmala UI" w:eastAsiaTheme="minorEastAsia" w:hAnsi="Nirmala UI" w:cs="Nirmala UI"/>
                <w:lang w:bidi="hi-IN"/>
              </w:rPr>
              <w:t>पूरे</w:t>
            </w:r>
            <w:proofErr w:type="spellEnd"/>
            <w:r w:rsidRPr="00AE4277">
              <w:rPr>
                <w:rFonts w:ascii="Nirmala UI" w:eastAsiaTheme="minorEastAsia" w:hAnsi="Nirmala UI" w:cs="Nirmala UI"/>
                <w:lang w:bidi="hi-IN"/>
              </w:rPr>
              <w:t xml:space="preserve"> </w:t>
            </w:r>
            <w:r w:rsidRPr="00AE4277">
              <w:rPr>
                <w:rFonts w:ascii="Nirmala UI" w:eastAsiaTheme="minorEastAsia" w:hAnsi="Nirmala UI" w:cs="Nirmala UI" w:hint="cs"/>
                <w:cs/>
                <w:lang w:bidi="hi-IN"/>
              </w:rPr>
              <w:t>रेस्तरां</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में</w:t>
            </w:r>
            <w:r w:rsidRPr="00AE4277">
              <w:rPr>
                <w:rFonts w:ascii="Nirmala UI" w:eastAsiaTheme="minorEastAsia" w:hAnsi="Nirmala UI" w:cs="Nirmala UI"/>
                <w:cs/>
                <w:lang w:bidi="hi-IN"/>
              </w:rPr>
              <w:t xml:space="preserve"> </w:t>
            </w:r>
            <w:r>
              <w:rPr>
                <w:rFonts w:ascii="Nirmala UI" w:eastAsiaTheme="minorEastAsia" w:hAnsi="Nirmala UI" w:cs="Nirmala UI"/>
                <w:lang w:bidi="hi-IN"/>
              </w:rPr>
              <w:t>11</w:t>
            </w:r>
            <w:r w:rsidRPr="00AE4277">
              <w:rPr>
                <w:rFonts w:ascii="Nirmala UI" w:eastAsiaTheme="minorEastAsia" w:hAnsi="Nirmala UI" w:cs="Nirmala UI"/>
                <w:lang w:bidi="hi-IN"/>
              </w:rPr>
              <w:t xml:space="preserve">5 </w:t>
            </w:r>
            <w:r w:rsidRPr="00AE4277">
              <w:rPr>
                <w:rFonts w:ascii="Nirmala UI" w:eastAsiaTheme="minorEastAsia" w:hAnsi="Nirmala UI" w:cs="Nirmala UI" w:hint="cs"/>
                <w:cs/>
                <w:lang w:bidi="hi-IN"/>
              </w:rPr>
              <w:t>वर्ग</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मीटर</w:t>
            </w:r>
            <w:r w:rsidRPr="00AE4277">
              <w:rPr>
                <w:rFonts w:ascii="Nirmala UI" w:eastAsiaTheme="minorEastAsia" w:hAnsi="Nirmala UI" w:cs="Nirmala UI"/>
                <w:cs/>
                <w:lang w:bidi="hi-IN"/>
              </w:rPr>
              <w:t xml:space="preserve"> </w:t>
            </w:r>
            <w:proofErr w:type="spellStart"/>
            <w:r w:rsidRPr="00AE4277">
              <w:rPr>
                <w:rFonts w:ascii="Nirmala UI" w:eastAsiaTheme="minorEastAsia" w:hAnsi="Nirmala UI" w:cs="Nirmala UI"/>
                <w:lang w:bidi="hi-IN"/>
              </w:rPr>
              <w:t>का</w:t>
            </w:r>
            <w:proofErr w:type="spellEnd"/>
            <w:r w:rsidRPr="00AE4277">
              <w:rPr>
                <w:rFonts w:ascii="Nirmala UI" w:eastAsiaTheme="minorEastAsia" w:hAnsi="Nirmala UI" w:cs="Nirmala UI"/>
                <w:lang w:bidi="hi-IN"/>
              </w:rPr>
              <w:t xml:space="preserve"> </w:t>
            </w:r>
            <w:proofErr w:type="spellStart"/>
            <w:r w:rsidRPr="00AE4277">
              <w:rPr>
                <w:rFonts w:ascii="Nirmala UI" w:eastAsiaTheme="minorEastAsia" w:hAnsi="Nirmala UI" w:cs="Nirmala UI"/>
                <w:lang w:bidi="hi-IN"/>
              </w:rPr>
              <w:t>उपयोग</w:t>
            </w:r>
            <w:proofErr w:type="spellEnd"/>
            <w:r w:rsidRPr="00AE4277">
              <w:rPr>
                <w:rFonts w:ascii="Nirmala UI" w:eastAsiaTheme="minorEastAsia" w:hAnsi="Nirmala UI" w:cs="Nirmala UI"/>
                <w:lang w:bidi="hi-IN"/>
              </w:rPr>
              <w:t>-</w:t>
            </w:r>
            <w:r w:rsidRPr="00AE4277">
              <w:rPr>
                <w:rFonts w:ascii="Nirmala UI" w:eastAsiaTheme="minorEastAsia" w:hAnsi="Nirmala UI" w:cs="Nirmala UI" w:hint="cs"/>
                <w:cs/>
                <w:lang w:bidi="hi-IN"/>
              </w:rPr>
              <w:t>योग्य</w:t>
            </w:r>
            <w:r w:rsidRPr="00AE427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क्षेत्र</w:t>
            </w:r>
            <w:r w:rsidR="00AA64CC">
              <w:rPr>
                <w:rFonts w:ascii="Nirmala UI" w:eastAsiaTheme="minorEastAsia" w:hAnsi="Nirmala UI" w:cs="Nirmala UI"/>
                <w:lang w:bidi="hi-IN"/>
              </w:rPr>
              <w:t>फल</w:t>
            </w:r>
            <w:proofErr w:type="spellEnd"/>
            <w:r w:rsidRPr="00AE4277">
              <w:rPr>
                <w:rFonts w:ascii="Nirmala UI" w:eastAsiaTheme="minorEastAsia" w:hAnsi="Nirmala UI" w:cs="Nirmala UI"/>
                <w:cs/>
                <w:lang w:bidi="hi-IN"/>
              </w:rPr>
              <w:t xml:space="preserve"> </w:t>
            </w:r>
            <w:proofErr w:type="spellStart"/>
            <w:r w:rsidRPr="00AE4277">
              <w:rPr>
                <w:rFonts w:ascii="Nirmala UI" w:eastAsiaTheme="minorEastAsia" w:hAnsi="Nirmala UI" w:cs="Nirmala UI"/>
                <w:lang w:bidi="hi-IN"/>
              </w:rPr>
              <w:t>उपलब्ध</w:t>
            </w:r>
            <w:proofErr w:type="spellEnd"/>
            <w:r w:rsidRPr="00AE4277">
              <w:rPr>
                <w:rFonts w:ascii="Nirmala UI" w:eastAsiaTheme="minorEastAsia" w:hAnsi="Nirmala UI" w:cs="Nirmala UI"/>
                <w:lang w:bidi="hi-IN"/>
              </w:rPr>
              <w:t xml:space="preserve"> </w:t>
            </w:r>
            <w:r w:rsidRPr="00AE4277">
              <w:rPr>
                <w:rFonts w:ascii="Nirmala UI" w:eastAsiaTheme="minorEastAsia" w:hAnsi="Nirmala UI" w:cs="Nirmala UI" w:hint="cs"/>
                <w:cs/>
                <w:lang w:bidi="hi-IN"/>
              </w:rPr>
              <w:t>है</w:t>
            </w:r>
            <w:r w:rsidRPr="00AE4277">
              <w:rPr>
                <w:rFonts w:ascii="Nirmala UI" w:eastAsiaTheme="minorEastAsia" w:hAnsi="Nirmala UI" w:cs="Nirmala UI"/>
                <w:lang w:bidi="hi-IN"/>
              </w:rPr>
              <w:t xml:space="preserve">, </w:t>
            </w:r>
            <w:r w:rsidRPr="00AE4277">
              <w:rPr>
                <w:rFonts w:ascii="Nirmala UI" w:eastAsiaTheme="minorEastAsia" w:hAnsi="Nirmala UI" w:cs="Nirmala UI" w:hint="cs"/>
                <w:cs/>
                <w:lang w:bidi="hi-IN"/>
              </w:rPr>
              <w:t>इसलिए</w:t>
            </w:r>
            <w:r w:rsidRPr="00AE4277">
              <w:rPr>
                <w:rFonts w:ascii="Nirmala UI" w:eastAsiaTheme="minorEastAsia" w:hAnsi="Nirmala UI" w:cs="Nirmala UI"/>
                <w:cs/>
                <w:lang w:bidi="hi-IN"/>
              </w:rPr>
              <w:t xml:space="preserve"> </w:t>
            </w:r>
            <w:proofErr w:type="spellStart"/>
            <w:r w:rsidRPr="00AE4277">
              <w:rPr>
                <w:rFonts w:ascii="Nirmala UI" w:eastAsiaTheme="minorEastAsia" w:hAnsi="Nirmala UI" w:cs="Nirmala UI"/>
                <w:lang w:bidi="hi-IN"/>
              </w:rPr>
              <w:t>यह</w:t>
            </w:r>
            <w:proofErr w:type="spellEnd"/>
            <w:r w:rsidRPr="00AE4277">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रेस्तरां</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अपने</w:t>
            </w:r>
            <w:proofErr w:type="spellEnd"/>
            <w:r>
              <w:rPr>
                <w:rFonts w:ascii="Nirmala UI" w:eastAsiaTheme="minorEastAsia" w:hAnsi="Nirmala UI" w:cs="Nirmala UI"/>
                <w:lang w:bidi="hi-IN"/>
              </w:rPr>
              <w:t xml:space="preserve"> </w:t>
            </w:r>
            <w:r w:rsidRPr="00AE4277">
              <w:rPr>
                <w:rFonts w:ascii="Nirmala UI" w:eastAsiaTheme="minorEastAsia" w:hAnsi="Nirmala UI" w:cs="Nirmala UI" w:hint="cs"/>
                <w:cs/>
                <w:lang w:bidi="hi-IN"/>
              </w:rPr>
              <w:t>पूरे</w:t>
            </w:r>
            <w:r w:rsidRPr="00AE427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परिसर</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में</w:t>
            </w:r>
            <w:proofErr w:type="spellEnd"/>
            <w:r w:rsidRPr="00AE4277">
              <w:rPr>
                <w:rFonts w:ascii="Nirmala UI" w:eastAsiaTheme="minorEastAsia" w:hAnsi="Nirmala UI" w:cs="Nirmala UI"/>
                <w:cs/>
                <w:lang w:bidi="hi-IN"/>
              </w:rPr>
              <w:t xml:space="preserve"> </w:t>
            </w:r>
            <w:r w:rsidRPr="00AE4277">
              <w:rPr>
                <w:rFonts w:ascii="Nirmala UI" w:eastAsiaTheme="minorEastAsia" w:hAnsi="Nirmala UI" w:cs="Nirmala UI"/>
              </w:rPr>
              <w:t xml:space="preserve">50 </w:t>
            </w:r>
            <w:proofErr w:type="spellStart"/>
            <w:r w:rsidRPr="00AE4277">
              <w:rPr>
                <w:rFonts w:ascii="Nirmala UI" w:eastAsiaTheme="minorEastAsia" w:hAnsi="Nirmala UI" w:cs="Nirmala UI"/>
                <w:lang w:bidi="hi-IN"/>
              </w:rPr>
              <w:t>सेवार्थियों</w:t>
            </w:r>
            <w:proofErr w:type="spellEnd"/>
            <w:r w:rsidRPr="00AE4277">
              <w:rPr>
                <w:rFonts w:ascii="Nirmala UI" w:eastAsiaTheme="minorEastAsia" w:hAnsi="Nirmala UI" w:cs="Nirmala UI"/>
                <w:lang w:bidi="hi-IN"/>
              </w:rPr>
              <w:t xml:space="preserve"> </w:t>
            </w:r>
            <w:proofErr w:type="spellStart"/>
            <w:r w:rsidRPr="00AE4277">
              <w:rPr>
                <w:rFonts w:ascii="Nirmala UI" w:eastAsiaTheme="minorEastAsia" w:hAnsi="Nirmala UI" w:cs="Nirmala UI"/>
                <w:lang w:bidi="hi-IN"/>
              </w:rPr>
              <w:t>को</w:t>
            </w:r>
            <w:proofErr w:type="spellEnd"/>
            <w:r w:rsidRPr="00AE4277">
              <w:rPr>
                <w:rFonts w:ascii="Nirmala UI" w:eastAsiaTheme="minorEastAsia" w:hAnsi="Nirmala UI" w:cs="Nirmala UI"/>
                <w:lang w:bidi="hi-IN"/>
              </w:rPr>
              <w:t xml:space="preserve"> </w:t>
            </w:r>
            <w:proofErr w:type="spellStart"/>
            <w:r w:rsidRPr="00AE4277">
              <w:rPr>
                <w:rFonts w:ascii="Nirmala UI" w:eastAsiaTheme="minorEastAsia" w:hAnsi="Nirmala UI" w:cs="Nirmala UI"/>
                <w:lang w:bidi="hi-IN"/>
              </w:rPr>
              <w:t>उपस्थित</w:t>
            </w:r>
            <w:proofErr w:type="spellEnd"/>
            <w:r w:rsidRPr="00AE4277">
              <w:rPr>
                <w:rFonts w:ascii="Nirmala UI" w:eastAsiaTheme="minorEastAsia" w:hAnsi="Nirmala UI" w:cs="Nirmala UI"/>
                <w:lang w:bidi="hi-IN"/>
              </w:rPr>
              <w:t xml:space="preserve"> </w:t>
            </w:r>
            <w:proofErr w:type="spellStart"/>
            <w:r w:rsidRPr="00AE4277">
              <w:rPr>
                <w:rFonts w:ascii="Nirmala UI" w:eastAsiaTheme="minorEastAsia" w:hAnsi="Nirmala UI" w:cs="Nirmala UI"/>
                <w:lang w:bidi="hi-IN"/>
              </w:rPr>
              <w:t>रहने</w:t>
            </w:r>
            <w:proofErr w:type="spellEnd"/>
            <w:r w:rsidRPr="00AE4277">
              <w:rPr>
                <w:rFonts w:ascii="Nirmala UI" w:eastAsiaTheme="minorEastAsia" w:hAnsi="Nirmala UI" w:cs="Nirmala UI"/>
                <w:lang w:bidi="hi-IN"/>
              </w:rPr>
              <w:t xml:space="preserve"> </w:t>
            </w:r>
            <w:proofErr w:type="spellStart"/>
            <w:r w:rsidRPr="00AE4277">
              <w:rPr>
                <w:rFonts w:ascii="Nirmala UI" w:eastAsiaTheme="minorEastAsia" w:hAnsi="Nirmala UI" w:cs="Nirmala UI"/>
                <w:lang w:bidi="hi-IN"/>
              </w:rPr>
              <w:t>की</w:t>
            </w:r>
            <w:proofErr w:type="spellEnd"/>
            <w:r w:rsidRPr="00AE4277">
              <w:rPr>
                <w:rFonts w:ascii="Nirmala UI" w:eastAsiaTheme="minorEastAsia" w:hAnsi="Nirmala UI" w:cs="Nirmala UI"/>
                <w:lang w:bidi="hi-IN"/>
              </w:rPr>
              <w:t xml:space="preserve"> </w:t>
            </w:r>
            <w:proofErr w:type="spellStart"/>
            <w:r w:rsidRPr="00AE4277">
              <w:rPr>
                <w:rFonts w:ascii="Nirmala UI" w:eastAsiaTheme="minorEastAsia" w:hAnsi="Nirmala UI" w:cs="Nirmala UI"/>
                <w:lang w:bidi="hi-IN"/>
              </w:rPr>
              <w:t>अनुमति</w:t>
            </w:r>
            <w:proofErr w:type="spellEnd"/>
            <w:r w:rsidRPr="00AE4277">
              <w:rPr>
                <w:rFonts w:ascii="Nirmala UI" w:eastAsiaTheme="minorEastAsia" w:hAnsi="Nirmala UI" w:cs="Nirmala UI"/>
                <w:lang w:bidi="hi-IN"/>
              </w:rPr>
              <w:t xml:space="preserve"> </w:t>
            </w:r>
            <w:proofErr w:type="spellStart"/>
            <w:r w:rsidRPr="00AE4277">
              <w:rPr>
                <w:rFonts w:ascii="Nirmala UI" w:eastAsiaTheme="minorEastAsia" w:hAnsi="Nirmala UI" w:cs="Nirmala UI"/>
                <w:lang w:bidi="hi-IN"/>
              </w:rPr>
              <w:t>दे</w:t>
            </w:r>
            <w:proofErr w:type="spellEnd"/>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सकता</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है।</w:t>
            </w:r>
          </w:p>
        </w:tc>
      </w:tr>
      <w:tr w:rsidR="00AE4277" w:rsidRPr="00D366FC" w14:paraId="4270AD68" w14:textId="77777777" w:rsidTr="00B91583">
        <w:trPr>
          <w:trHeight w:val="1764"/>
        </w:trPr>
        <w:tc>
          <w:tcPr>
            <w:tcW w:w="7499" w:type="dxa"/>
            <w:shd w:val="clear" w:color="auto" w:fill="auto"/>
            <w:vAlign w:val="center"/>
          </w:tcPr>
          <w:p w14:paraId="2151763C" w14:textId="77777777" w:rsidR="00AE4277" w:rsidRPr="00D366FC" w:rsidRDefault="00AE4277" w:rsidP="00AE4277">
            <w:pPr>
              <w:autoSpaceDE w:val="0"/>
              <w:autoSpaceDN w:val="0"/>
              <w:adjustRightInd w:val="0"/>
              <w:ind w:left="22"/>
              <w:rPr>
                <w:rFonts w:ascii="Nirmala UI" w:eastAsia="SimSun" w:hAnsi="Nirmala UI" w:cs="Nirmala UI"/>
                <w:b/>
                <w:snapToGrid/>
                <w:lang w:eastAsia="en-AU"/>
              </w:rPr>
            </w:pPr>
            <w:r w:rsidRPr="00D366FC">
              <w:rPr>
                <w:rFonts w:ascii="Nirmala UI" w:eastAsia="SimSun" w:hAnsi="Nirmala UI" w:cs="Nirmala UI"/>
                <w:b/>
                <w:snapToGrid/>
                <w:lang w:eastAsia="en-AU"/>
              </w:rPr>
              <w:t xml:space="preserve">Option 3 – Indoor/outdoor square metre rule </w:t>
            </w:r>
          </w:p>
          <w:p w14:paraId="5250A828" w14:textId="4D319425" w:rsidR="00AE4277" w:rsidRPr="00D366FC" w:rsidRDefault="00AE4277" w:rsidP="00AE4277">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A pub in Canberra City has seated dining indoors and seated dining outdoors. The usable space for customers in the indoor area is 120 square metres, and the usable space for customers in the outdoor area is 110 square metres.</w:t>
            </w:r>
          </w:p>
        </w:tc>
        <w:tc>
          <w:tcPr>
            <w:tcW w:w="7499" w:type="dxa"/>
            <w:vAlign w:val="center"/>
          </w:tcPr>
          <w:p w14:paraId="684E40B8" w14:textId="7323E22E" w:rsidR="00AE4277" w:rsidRDefault="00AE4277" w:rsidP="00AE4277">
            <w:pPr>
              <w:rPr>
                <w:rFonts w:ascii="Nirmala UI" w:eastAsiaTheme="minorEastAsia" w:hAnsi="Nirmala UI" w:cs="Nirmala UI"/>
                <w:b/>
                <w:bCs/>
              </w:rPr>
            </w:pPr>
            <w:r w:rsidRPr="00AE4277">
              <w:rPr>
                <w:rFonts w:ascii="Nirmala UI" w:eastAsiaTheme="minorEastAsia" w:hAnsi="Nirmala UI" w:cs="Nirmala UI" w:hint="cs"/>
                <w:b/>
                <w:bCs/>
                <w:cs/>
                <w:lang w:bidi="hi-IN"/>
              </w:rPr>
              <w:t>विकल्प</w:t>
            </w:r>
            <w:r w:rsidRPr="00AE4277">
              <w:rPr>
                <w:rFonts w:ascii="Nirmala UI" w:eastAsiaTheme="minorEastAsia" w:hAnsi="Nirmala UI" w:cs="Nirmala UI"/>
                <w:b/>
                <w:bCs/>
                <w:cs/>
                <w:lang w:bidi="hi-IN"/>
              </w:rPr>
              <w:t xml:space="preserve"> </w:t>
            </w:r>
            <w:r>
              <w:rPr>
                <w:rFonts w:ascii="Nirmala UI" w:eastAsiaTheme="minorEastAsia" w:hAnsi="Nirmala UI" w:cs="Nirmala UI"/>
                <w:b/>
                <w:bCs/>
              </w:rPr>
              <w:t>3</w:t>
            </w:r>
            <w:r w:rsidRPr="00AE4277">
              <w:rPr>
                <w:rFonts w:ascii="Nirmala UI" w:eastAsiaTheme="minorEastAsia" w:hAnsi="Nirmala UI" w:cs="Nirmala UI"/>
                <w:b/>
                <w:bCs/>
              </w:rPr>
              <w:t xml:space="preserve"> </w:t>
            </w:r>
            <w:r w:rsidR="00AA64CC">
              <w:rPr>
                <w:rFonts w:ascii="Nirmala UI" w:eastAsiaTheme="minorEastAsia" w:hAnsi="Nirmala UI" w:cs="Nirmala UI"/>
                <w:b/>
                <w:bCs/>
              </w:rPr>
              <w:t>–</w:t>
            </w:r>
            <w:r w:rsidRPr="00AE4277">
              <w:rPr>
                <w:rFonts w:ascii="Nirmala UI" w:eastAsiaTheme="minorEastAsia" w:hAnsi="Nirmala UI" w:cs="Nirmala UI"/>
                <w:b/>
                <w:bCs/>
              </w:rPr>
              <w:t xml:space="preserve"> </w:t>
            </w:r>
            <w:proofErr w:type="spellStart"/>
            <w:r w:rsidR="00AA64CC">
              <w:rPr>
                <w:rFonts w:ascii="Nirmala UI" w:eastAsiaTheme="minorEastAsia" w:hAnsi="Nirmala UI" w:cs="Nirmala UI"/>
                <w:b/>
                <w:bCs/>
              </w:rPr>
              <w:t>इनडोर</w:t>
            </w:r>
            <w:proofErr w:type="spellEnd"/>
            <w:r w:rsidR="00AA64CC">
              <w:rPr>
                <w:rFonts w:ascii="Nirmala UI" w:eastAsiaTheme="minorEastAsia" w:hAnsi="Nirmala UI" w:cs="Nirmala UI"/>
                <w:b/>
                <w:bCs/>
              </w:rPr>
              <w:t>/</w:t>
            </w:r>
            <w:proofErr w:type="spellStart"/>
            <w:r w:rsidR="00AA64CC">
              <w:rPr>
                <w:rFonts w:ascii="Nirmala UI" w:eastAsiaTheme="minorEastAsia" w:hAnsi="Nirmala UI" w:cs="Nirmala UI"/>
                <w:b/>
                <w:bCs/>
              </w:rPr>
              <w:t>आउटडोर</w:t>
            </w:r>
            <w:proofErr w:type="spellEnd"/>
            <w:r w:rsidR="00AA64CC">
              <w:rPr>
                <w:rFonts w:ascii="Nirmala UI" w:eastAsiaTheme="minorEastAsia" w:hAnsi="Nirmala UI" w:cs="Nirmala UI"/>
                <w:b/>
                <w:bCs/>
              </w:rPr>
              <w:t xml:space="preserve"> </w:t>
            </w:r>
            <w:proofErr w:type="spellStart"/>
            <w:r w:rsidR="00AA64CC">
              <w:rPr>
                <w:rFonts w:ascii="Nirmala UI" w:eastAsiaTheme="minorEastAsia" w:hAnsi="Nirmala UI" w:cs="Nirmala UI"/>
                <w:b/>
                <w:bCs/>
              </w:rPr>
              <w:t>वर्ग</w:t>
            </w:r>
            <w:proofErr w:type="spellEnd"/>
            <w:r w:rsidR="00AA64CC">
              <w:rPr>
                <w:rFonts w:ascii="Nirmala UI" w:eastAsiaTheme="minorEastAsia" w:hAnsi="Nirmala UI" w:cs="Nirmala UI"/>
                <w:b/>
                <w:bCs/>
              </w:rPr>
              <w:t xml:space="preserve"> </w:t>
            </w:r>
            <w:proofErr w:type="spellStart"/>
            <w:r w:rsidR="00AA64CC">
              <w:rPr>
                <w:rFonts w:ascii="Nirmala UI" w:eastAsiaTheme="minorEastAsia" w:hAnsi="Nirmala UI" w:cs="Nirmala UI"/>
                <w:b/>
                <w:bCs/>
              </w:rPr>
              <w:t>मीटर</w:t>
            </w:r>
            <w:proofErr w:type="spellEnd"/>
            <w:r>
              <w:rPr>
                <w:rFonts w:ascii="Nirmala UI" w:eastAsiaTheme="minorEastAsia" w:hAnsi="Nirmala UI" w:cs="Nirmala UI"/>
                <w:b/>
                <w:bCs/>
              </w:rPr>
              <w:t xml:space="preserve"> </w:t>
            </w:r>
            <w:proofErr w:type="spellStart"/>
            <w:r>
              <w:rPr>
                <w:rFonts w:ascii="Nirmala UI" w:eastAsiaTheme="minorEastAsia" w:hAnsi="Nirmala UI" w:cs="Nirmala UI"/>
                <w:b/>
                <w:bCs/>
              </w:rPr>
              <w:t>नियम</w:t>
            </w:r>
            <w:proofErr w:type="spellEnd"/>
          </w:p>
          <w:p w14:paraId="7B4FE0D1" w14:textId="4C9D063E" w:rsidR="00AE4277" w:rsidRPr="00D366FC" w:rsidRDefault="00AE4277" w:rsidP="00AE4277">
            <w:pPr>
              <w:rPr>
                <w:rFonts w:ascii="Nirmala UI" w:eastAsiaTheme="minorEastAsia" w:hAnsi="Nirmala UI" w:cs="Nirmala UI"/>
              </w:rPr>
            </w:pPr>
            <w:r w:rsidRPr="00AE4277">
              <w:rPr>
                <w:rFonts w:ascii="Nirmala UI" w:eastAsiaTheme="minorEastAsia" w:hAnsi="Nirmala UI" w:cs="Nirmala UI" w:hint="cs"/>
                <w:cs/>
                <w:lang w:bidi="hi-IN"/>
              </w:rPr>
              <w:t>कैनबरा</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सिटी</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में</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स्थित</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एक</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पब</w:t>
            </w:r>
            <w:r w:rsidRPr="00AE4277">
              <w:rPr>
                <w:rFonts w:ascii="Nirmala UI" w:eastAsiaTheme="minorEastAsia" w:hAnsi="Nirmala UI" w:cs="Nirmala UI"/>
                <w:cs/>
                <w:lang w:bidi="hi-IN"/>
              </w:rPr>
              <w:t xml:space="preserve"> </w:t>
            </w:r>
            <w:r w:rsidRPr="00AE4277">
              <w:rPr>
                <w:rFonts w:ascii="Nirmala UI" w:eastAsiaTheme="minorEastAsia" w:hAnsi="Nirmala UI" w:cs="Nirmala UI" w:hint="cs"/>
                <w:cs/>
                <w:lang w:bidi="hi-IN"/>
              </w:rPr>
              <w:t>में</w:t>
            </w:r>
            <w:r w:rsidR="005B5B03">
              <w:rPr>
                <w:rFonts w:ascii="Nirmala UI" w:eastAsiaTheme="minorEastAsia" w:hAnsi="Nirmala UI" w:cs="Nirmala UI"/>
                <w:lang w:bidi="hi-IN"/>
              </w:rPr>
              <w:t xml:space="preserve"> </w:t>
            </w:r>
            <w:proofErr w:type="spellStart"/>
            <w:r w:rsidR="005B5B03" w:rsidRPr="005B5B03">
              <w:rPr>
                <w:rFonts w:ascii="Nirmala UI" w:eastAsiaTheme="minorEastAsia" w:hAnsi="Nirmala UI" w:cs="Nirmala UI"/>
                <w:lang w:bidi="hi-IN"/>
              </w:rPr>
              <w:t>बैठकर</w:t>
            </w:r>
            <w:proofErr w:type="spellEnd"/>
            <w:r w:rsidR="005B5B03" w:rsidRPr="005B5B03">
              <w:rPr>
                <w:rFonts w:ascii="Nirmala UI" w:eastAsiaTheme="minorEastAsia" w:hAnsi="Nirmala UI" w:cs="Nirmala UI"/>
                <w:lang w:bidi="hi-IN"/>
              </w:rPr>
              <w:t xml:space="preserve"> </w:t>
            </w:r>
            <w:proofErr w:type="spellStart"/>
            <w:r w:rsidR="005B5B03" w:rsidRPr="005B5B03">
              <w:rPr>
                <w:rFonts w:ascii="Nirmala UI" w:eastAsiaTheme="minorEastAsia" w:hAnsi="Nirmala UI" w:cs="Nirmala UI"/>
                <w:lang w:bidi="hi-IN"/>
              </w:rPr>
              <w:t>भोजन</w:t>
            </w:r>
            <w:proofErr w:type="spellEnd"/>
            <w:r w:rsidR="005B5B03" w:rsidRPr="005B5B03">
              <w:rPr>
                <w:rFonts w:ascii="Nirmala UI" w:eastAsiaTheme="minorEastAsia" w:hAnsi="Nirmala UI" w:cs="Nirmala UI"/>
                <w:lang w:bidi="hi-IN"/>
              </w:rPr>
              <w:t xml:space="preserve"> </w:t>
            </w:r>
            <w:proofErr w:type="spellStart"/>
            <w:r w:rsidR="005B5B03" w:rsidRPr="005B5B03">
              <w:rPr>
                <w:rFonts w:ascii="Nirmala UI" w:eastAsiaTheme="minorEastAsia" w:hAnsi="Nirmala UI" w:cs="Nirmala UI"/>
                <w:lang w:bidi="hi-IN"/>
              </w:rPr>
              <w:t>करने</w:t>
            </w:r>
            <w:proofErr w:type="spellEnd"/>
            <w:r w:rsidR="005B5B03" w:rsidRPr="005B5B03">
              <w:rPr>
                <w:rFonts w:ascii="Nirmala UI" w:eastAsiaTheme="minorEastAsia" w:hAnsi="Nirmala UI" w:cs="Nirmala UI"/>
                <w:lang w:bidi="hi-IN"/>
              </w:rPr>
              <w:t xml:space="preserve"> </w:t>
            </w:r>
            <w:proofErr w:type="spellStart"/>
            <w:r w:rsidR="005B5B03" w:rsidRPr="005B5B03">
              <w:rPr>
                <w:rFonts w:ascii="Nirmala UI" w:eastAsiaTheme="minorEastAsia" w:hAnsi="Nirmala UI" w:cs="Nirmala UI"/>
                <w:lang w:bidi="hi-IN"/>
              </w:rPr>
              <w:t>के</w:t>
            </w:r>
            <w:proofErr w:type="spellEnd"/>
            <w:r w:rsidR="005B5B03" w:rsidRPr="005B5B03">
              <w:rPr>
                <w:rFonts w:ascii="Nirmala UI" w:eastAsiaTheme="minorEastAsia" w:hAnsi="Nirmala UI" w:cs="Nirmala UI"/>
                <w:lang w:bidi="hi-IN"/>
              </w:rPr>
              <w:t xml:space="preserve"> </w:t>
            </w:r>
            <w:proofErr w:type="spellStart"/>
            <w:r w:rsidR="005B5B03" w:rsidRPr="005B5B03">
              <w:rPr>
                <w:rFonts w:ascii="Nirmala UI" w:eastAsiaTheme="minorEastAsia" w:hAnsi="Nirmala UI" w:cs="Nirmala UI"/>
                <w:lang w:bidi="hi-IN"/>
              </w:rPr>
              <w:t>लिए</w:t>
            </w:r>
            <w:proofErr w:type="spellEnd"/>
            <w:r w:rsidR="005B5B03" w:rsidRPr="005B5B03">
              <w:rPr>
                <w:rFonts w:ascii="Nirmala UI" w:eastAsiaTheme="minorEastAsia" w:hAnsi="Nirmala UI" w:cs="Nirmala UI"/>
                <w:lang w:bidi="hi-IN"/>
              </w:rPr>
              <w:t xml:space="preserve"> </w:t>
            </w:r>
            <w:proofErr w:type="spellStart"/>
            <w:r w:rsidR="005B5B03" w:rsidRPr="005B5B03">
              <w:rPr>
                <w:rFonts w:ascii="Nirmala UI" w:eastAsiaTheme="minorEastAsia" w:hAnsi="Nirmala UI" w:cs="Nirmala UI"/>
                <w:lang w:bidi="hi-IN"/>
              </w:rPr>
              <w:t>इनडोर</w:t>
            </w:r>
            <w:proofErr w:type="spellEnd"/>
            <w:r w:rsidR="005B5B03" w:rsidRPr="005B5B03">
              <w:rPr>
                <w:rFonts w:ascii="Nirmala UI" w:eastAsiaTheme="minorEastAsia" w:hAnsi="Nirmala UI" w:cs="Nirmala UI"/>
                <w:lang w:bidi="hi-IN"/>
              </w:rPr>
              <w:t xml:space="preserve"> </w:t>
            </w:r>
            <w:proofErr w:type="spellStart"/>
            <w:r w:rsidR="00DC6AA2">
              <w:rPr>
                <w:rFonts w:ascii="Nirmala UI" w:eastAsiaTheme="minorEastAsia" w:hAnsi="Nirmala UI" w:cs="Nirmala UI"/>
                <w:lang w:bidi="hi-IN"/>
              </w:rPr>
              <w:t>क्षेत्र</w:t>
            </w:r>
            <w:proofErr w:type="spellEnd"/>
            <w:r w:rsidR="00DC6AA2">
              <w:rPr>
                <w:rFonts w:ascii="Nirmala UI" w:eastAsiaTheme="minorEastAsia" w:hAnsi="Nirmala UI" w:cs="Nirmala UI"/>
                <w:lang w:bidi="hi-IN"/>
              </w:rPr>
              <w:t xml:space="preserve"> </w:t>
            </w:r>
            <w:r w:rsidR="005B5B03" w:rsidRPr="005B5B03">
              <w:rPr>
                <w:rFonts w:ascii="Nirmala UI" w:eastAsiaTheme="minorEastAsia" w:hAnsi="Nirmala UI" w:cs="Nirmala UI" w:hint="cs"/>
                <w:cs/>
                <w:lang w:bidi="hi-IN"/>
              </w:rPr>
              <w:t>और</w:t>
            </w:r>
            <w:r w:rsidR="005B5B03" w:rsidRPr="005B5B03">
              <w:rPr>
                <w:rFonts w:ascii="Nirmala UI" w:eastAsiaTheme="minorEastAsia" w:hAnsi="Nirmala UI" w:cs="Nirmala UI"/>
                <w:cs/>
                <w:lang w:bidi="hi-IN"/>
              </w:rPr>
              <w:t xml:space="preserve"> </w:t>
            </w:r>
            <w:proofErr w:type="spellStart"/>
            <w:r w:rsidR="005B5B03" w:rsidRPr="005B5B03">
              <w:rPr>
                <w:rFonts w:ascii="Nirmala UI" w:eastAsiaTheme="minorEastAsia" w:hAnsi="Nirmala UI" w:cs="Nirmala UI"/>
                <w:lang w:bidi="hi-IN"/>
              </w:rPr>
              <w:t>बैठकर</w:t>
            </w:r>
            <w:proofErr w:type="spellEnd"/>
            <w:r w:rsidR="005B5B03" w:rsidRPr="005B5B03">
              <w:rPr>
                <w:rFonts w:ascii="Nirmala UI" w:eastAsiaTheme="minorEastAsia" w:hAnsi="Nirmala UI" w:cs="Nirmala UI"/>
                <w:lang w:bidi="hi-IN"/>
              </w:rPr>
              <w:t xml:space="preserve"> </w:t>
            </w:r>
            <w:proofErr w:type="spellStart"/>
            <w:r w:rsidR="005B5B03" w:rsidRPr="005B5B03">
              <w:rPr>
                <w:rFonts w:ascii="Nirmala UI" w:eastAsiaTheme="minorEastAsia" w:hAnsi="Nirmala UI" w:cs="Nirmala UI"/>
                <w:lang w:bidi="hi-IN"/>
              </w:rPr>
              <w:t>भोजन</w:t>
            </w:r>
            <w:proofErr w:type="spellEnd"/>
            <w:r w:rsidR="005B5B03" w:rsidRPr="005B5B03">
              <w:rPr>
                <w:rFonts w:ascii="Nirmala UI" w:eastAsiaTheme="minorEastAsia" w:hAnsi="Nirmala UI" w:cs="Nirmala UI"/>
                <w:lang w:bidi="hi-IN"/>
              </w:rPr>
              <w:t xml:space="preserve"> </w:t>
            </w:r>
            <w:proofErr w:type="spellStart"/>
            <w:r w:rsidR="005B5B03" w:rsidRPr="005B5B03">
              <w:rPr>
                <w:rFonts w:ascii="Nirmala UI" w:eastAsiaTheme="minorEastAsia" w:hAnsi="Nirmala UI" w:cs="Nirmala UI"/>
                <w:lang w:bidi="hi-IN"/>
              </w:rPr>
              <w:t>करने</w:t>
            </w:r>
            <w:proofErr w:type="spellEnd"/>
            <w:r w:rsidR="005B5B03" w:rsidRPr="005B5B03">
              <w:rPr>
                <w:rFonts w:ascii="Nirmala UI" w:eastAsiaTheme="minorEastAsia" w:hAnsi="Nirmala UI" w:cs="Nirmala UI"/>
                <w:lang w:bidi="hi-IN"/>
              </w:rPr>
              <w:t xml:space="preserve"> </w:t>
            </w:r>
            <w:proofErr w:type="spellStart"/>
            <w:r w:rsidR="005B5B03" w:rsidRPr="005B5B03">
              <w:rPr>
                <w:rFonts w:ascii="Nirmala UI" w:eastAsiaTheme="minorEastAsia" w:hAnsi="Nirmala UI" w:cs="Nirmala UI"/>
                <w:lang w:bidi="hi-IN"/>
              </w:rPr>
              <w:t>के</w:t>
            </w:r>
            <w:proofErr w:type="spellEnd"/>
            <w:r w:rsidR="005B5B03" w:rsidRPr="005B5B03">
              <w:rPr>
                <w:rFonts w:ascii="Nirmala UI" w:eastAsiaTheme="minorEastAsia" w:hAnsi="Nirmala UI" w:cs="Nirmala UI"/>
                <w:lang w:bidi="hi-IN"/>
              </w:rPr>
              <w:t xml:space="preserve"> </w:t>
            </w:r>
            <w:proofErr w:type="spellStart"/>
            <w:r w:rsidR="005B5B03" w:rsidRPr="005B5B03">
              <w:rPr>
                <w:rFonts w:ascii="Nirmala UI" w:eastAsiaTheme="minorEastAsia" w:hAnsi="Nirmala UI" w:cs="Nirmala UI"/>
                <w:lang w:bidi="hi-IN"/>
              </w:rPr>
              <w:t>लिए</w:t>
            </w:r>
            <w:proofErr w:type="spellEnd"/>
            <w:r w:rsidR="005B5B03" w:rsidRPr="005B5B03">
              <w:rPr>
                <w:rFonts w:ascii="Nirmala UI" w:eastAsiaTheme="minorEastAsia" w:hAnsi="Nirmala UI" w:cs="Nirmala UI"/>
                <w:lang w:bidi="hi-IN"/>
              </w:rPr>
              <w:t xml:space="preserve"> </w:t>
            </w:r>
            <w:proofErr w:type="spellStart"/>
            <w:r w:rsidR="005B5B03" w:rsidRPr="005B5B03">
              <w:rPr>
                <w:rFonts w:ascii="Nirmala UI" w:eastAsiaTheme="minorEastAsia" w:hAnsi="Nirmala UI" w:cs="Nirmala UI"/>
                <w:lang w:bidi="hi-IN"/>
              </w:rPr>
              <w:t>आउटडोर</w:t>
            </w:r>
            <w:proofErr w:type="spellEnd"/>
            <w:r w:rsidR="005B5B03" w:rsidRPr="005B5B03">
              <w:rPr>
                <w:rFonts w:ascii="Nirmala UI" w:eastAsiaTheme="minorEastAsia" w:hAnsi="Nirmala UI" w:cs="Nirmala UI"/>
                <w:lang w:bidi="hi-IN"/>
              </w:rPr>
              <w:t xml:space="preserve"> </w:t>
            </w:r>
            <w:proofErr w:type="spellStart"/>
            <w:r w:rsidR="00DC6AA2">
              <w:rPr>
                <w:rFonts w:ascii="Nirmala UI" w:eastAsiaTheme="minorEastAsia" w:hAnsi="Nirmala UI" w:cs="Nirmala UI"/>
                <w:lang w:bidi="hi-IN"/>
              </w:rPr>
              <w:t>क्षेत्र</w:t>
            </w:r>
            <w:proofErr w:type="spellEnd"/>
            <w:r w:rsidR="005B5B03" w:rsidRPr="005B5B03">
              <w:rPr>
                <w:rFonts w:ascii="Nirmala UI" w:eastAsiaTheme="minorEastAsia" w:hAnsi="Nirmala UI" w:cs="Nirmala UI"/>
                <w:cs/>
                <w:lang w:bidi="hi-IN"/>
              </w:rPr>
              <w:t xml:space="preserve"> </w:t>
            </w:r>
            <w:r w:rsidR="005B5B03" w:rsidRPr="005B5B03">
              <w:rPr>
                <w:rFonts w:ascii="Nirmala UI" w:eastAsiaTheme="minorEastAsia" w:hAnsi="Nirmala UI" w:cs="Nirmala UI" w:hint="cs"/>
                <w:cs/>
                <w:lang w:bidi="hi-IN"/>
              </w:rPr>
              <w:t>है।</w:t>
            </w:r>
            <w:r w:rsidR="005B5B03" w:rsidRPr="005B5B03">
              <w:rPr>
                <w:rFonts w:ascii="Nirmala UI" w:eastAsiaTheme="minorEastAsia" w:hAnsi="Nirmala UI" w:cs="Nirmala UI"/>
                <w:lang w:bidi="hi-IN"/>
              </w:rPr>
              <w:t xml:space="preserve"> </w:t>
            </w:r>
            <w:proofErr w:type="spellStart"/>
            <w:r w:rsidR="005B5B03">
              <w:rPr>
                <w:rFonts w:ascii="Nirmala UI" w:eastAsiaTheme="minorEastAsia" w:hAnsi="Nirmala UI" w:cs="Nirmala UI"/>
                <w:lang w:bidi="hi-IN"/>
              </w:rPr>
              <w:t>इनडोर</w:t>
            </w:r>
            <w:proofErr w:type="spellEnd"/>
            <w:r w:rsidR="005B5B03">
              <w:rPr>
                <w:rFonts w:ascii="Nirmala UI" w:eastAsiaTheme="minorEastAsia" w:hAnsi="Nirmala UI" w:cs="Nirmala UI"/>
                <w:lang w:bidi="hi-IN"/>
              </w:rPr>
              <w:t xml:space="preserve"> </w:t>
            </w:r>
            <w:proofErr w:type="spellStart"/>
            <w:r w:rsidR="00DC6AA2">
              <w:rPr>
                <w:rFonts w:ascii="Nirmala UI" w:eastAsiaTheme="minorEastAsia" w:hAnsi="Nirmala UI" w:cs="Nirmala UI"/>
                <w:lang w:bidi="hi-IN"/>
              </w:rPr>
              <w:t>क्षेत्र</w:t>
            </w:r>
            <w:proofErr w:type="spellEnd"/>
            <w:r w:rsidR="005B5B03">
              <w:rPr>
                <w:rFonts w:ascii="Nirmala UI" w:eastAsiaTheme="minorEastAsia" w:hAnsi="Nirmala UI" w:cs="Nirmala UI"/>
                <w:lang w:bidi="hi-IN"/>
              </w:rPr>
              <w:t xml:space="preserve"> </w:t>
            </w:r>
            <w:proofErr w:type="spellStart"/>
            <w:r w:rsidR="005B5B03">
              <w:rPr>
                <w:rFonts w:ascii="Nirmala UI" w:eastAsiaTheme="minorEastAsia" w:hAnsi="Nirmala UI" w:cs="Nirmala UI"/>
                <w:lang w:bidi="hi-IN"/>
              </w:rPr>
              <w:t>में</w:t>
            </w:r>
            <w:proofErr w:type="spellEnd"/>
            <w:r w:rsidR="005B5B03">
              <w:rPr>
                <w:rFonts w:ascii="Nirmala UI" w:eastAsiaTheme="minorEastAsia" w:hAnsi="Nirmala UI" w:cs="Nirmala UI"/>
                <w:lang w:bidi="hi-IN"/>
              </w:rPr>
              <w:t xml:space="preserve"> </w:t>
            </w:r>
            <w:proofErr w:type="spellStart"/>
            <w:r w:rsidR="005B5B03" w:rsidRPr="005B5B03">
              <w:rPr>
                <w:rFonts w:ascii="Nirmala UI" w:eastAsiaTheme="minorEastAsia" w:hAnsi="Nirmala UI" w:cs="Nirmala UI"/>
                <w:lang w:bidi="hi-IN"/>
              </w:rPr>
              <w:t>सेवार्थियों</w:t>
            </w:r>
            <w:proofErr w:type="spellEnd"/>
            <w:r w:rsidR="005B5B03" w:rsidRPr="005B5B03">
              <w:rPr>
                <w:rFonts w:ascii="Nirmala UI" w:eastAsiaTheme="minorEastAsia" w:hAnsi="Nirmala UI" w:cs="Nirmala UI"/>
                <w:lang w:bidi="hi-IN"/>
              </w:rPr>
              <w:t xml:space="preserve"> </w:t>
            </w:r>
            <w:r w:rsidR="005B5B03" w:rsidRPr="005B5B03">
              <w:rPr>
                <w:rFonts w:ascii="Nirmala UI" w:eastAsiaTheme="minorEastAsia" w:hAnsi="Nirmala UI" w:cs="Nirmala UI" w:hint="cs"/>
                <w:cs/>
                <w:lang w:bidi="hi-IN"/>
              </w:rPr>
              <w:t>के</w:t>
            </w:r>
            <w:r w:rsidR="005B5B03" w:rsidRPr="005B5B03">
              <w:rPr>
                <w:rFonts w:ascii="Nirmala UI" w:eastAsiaTheme="minorEastAsia" w:hAnsi="Nirmala UI" w:cs="Nirmala UI"/>
                <w:cs/>
                <w:lang w:bidi="hi-IN"/>
              </w:rPr>
              <w:t xml:space="preserve"> </w:t>
            </w:r>
            <w:r w:rsidR="005B5B03" w:rsidRPr="005B5B03">
              <w:rPr>
                <w:rFonts w:ascii="Nirmala UI" w:eastAsiaTheme="minorEastAsia" w:hAnsi="Nirmala UI" w:cs="Nirmala UI" w:hint="cs"/>
                <w:cs/>
                <w:lang w:bidi="hi-IN"/>
              </w:rPr>
              <w:t>लिए</w:t>
            </w:r>
            <w:r w:rsidR="005B5B03" w:rsidRPr="005B5B03">
              <w:rPr>
                <w:rFonts w:ascii="Nirmala UI" w:eastAsiaTheme="minorEastAsia" w:hAnsi="Nirmala UI" w:cs="Nirmala UI"/>
                <w:cs/>
                <w:lang w:bidi="hi-IN"/>
              </w:rPr>
              <w:t xml:space="preserve"> </w:t>
            </w:r>
            <w:r w:rsidR="005B5B03">
              <w:rPr>
                <w:rFonts w:ascii="Nirmala UI" w:eastAsiaTheme="minorEastAsia" w:hAnsi="Nirmala UI" w:cs="Nirmala UI"/>
                <w:lang w:bidi="hi-IN"/>
              </w:rPr>
              <w:t>120</w:t>
            </w:r>
            <w:r w:rsidR="005B5B03" w:rsidRPr="005B5B03">
              <w:rPr>
                <w:rFonts w:ascii="Nirmala UI" w:eastAsiaTheme="minorEastAsia" w:hAnsi="Nirmala UI" w:cs="Nirmala UI"/>
                <w:lang w:bidi="hi-IN"/>
              </w:rPr>
              <w:t xml:space="preserve"> </w:t>
            </w:r>
            <w:r w:rsidR="005B5B03" w:rsidRPr="005B5B03">
              <w:rPr>
                <w:rFonts w:ascii="Nirmala UI" w:eastAsiaTheme="minorEastAsia" w:hAnsi="Nirmala UI" w:cs="Nirmala UI" w:hint="cs"/>
                <w:cs/>
                <w:lang w:bidi="hi-IN"/>
              </w:rPr>
              <w:t>वर्ग</w:t>
            </w:r>
            <w:r w:rsidR="005B5B03" w:rsidRPr="005B5B03">
              <w:rPr>
                <w:rFonts w:ascii="Nirmala UI" w:eastAsiaTheme="minorEastAsia" w:hAnsi="Nirmala UI" w:cs="Nirmala UI"/>
                <w:cs/>
                <w:lang w:bidi="hi-IN"/>
              </w:rPr>
              <w:t xml:space="preserve"> </w:t>
            </w:r>
            <w:r w:rsidR="005B5B03" w:rsidRPr="005B5B03">
              <w:rPr>
                <w:rFonts w:ascii="Nirmala UI" w:eastAsiaTheme="minorEastAsia" w:hAnsi="Nirmala UI" w:cs="Nirmala UI" w:hint="cs"/>
                <w:cs/>
                <w:lang w:bidi="hi-IN"/>
              </w:rPr>
              <w:t>मीटर</w:t>
            </w:r>
            <w:r w:rsidR="005B5B03" w:rsidRPr="005B5B03">
              <w:rPr>
                <w:rFonts w:ascii="Nirmala UI" w:eastAsiaTheme="minorEastAsia" w:hAnsi="Nirmala UI" w:cs="Nirmala UI"/>
                <w:cs/>
                <w:lang w:bidi="hi-IN"/>
              </w:rPr>
              <w:t xml:space="preserve"> </w:t>
            </w:r>
            <w:proofErr w:type="spellStart"/>
            <w:r w:rsidR="005B5B03" w:rsidRPr="005B5B03">
              <w:rPr>
                <w:rFonts w:ascii="Nirmala UI" w:eastAsiaTheme="minorEastAsia" w:hAnsi="Nirmala UI" w:cs="Nirmala UI"/>
                <w:lang w:bidi="hi-IN"/>
              </w:rPr>
              <w:t>का</w:t>
            </w:r>
            <w:proofErr w:type="spellEnd"/>
            <w:r w:rsidR="005B5B03" w:rsidRPr="005B5B03">
              <w:rPr>
                <w:rFonts w:ascii="Nirmala UI" w:eastAsiaTheme="minorEastAsia" w:hAnsi="Nirmala UI" w:cs="Nirmala UI"/>
                <w:lang w:bidi="hi-IN"/>
              </w:rPr>
              <w:t xml:space="preserve"> </w:t>
            </w:r>
            <w:proofErr w:type="spellStart"/>
            <w:r w:rsidR="005B5B03" w:rsidRPr="005B5B03">
              <w:rPr>
                <w:rFonts w:ascii="Nirmala UI" w:eastAsiaTheme="minorEastAsia" w:hAnsi="Nirmala UI" w:cs="Nirmala UI"/>
                <w:lang w:bidi="hi-IN"/>
              </w:rPr>
              <w:t>उपयोग</w:t>
            </w:r>
            <w:proofErr w:type="spellEnd"/>
            <w:r w:rsidR="005B5B03" w:rsidRPr="005B5B03">
              <w:rPr>
                <w:rFonts w:ascii="Nirmala UI" w:eastAsiaTheme="minorEastAsia" w:hAnsi="Nirmala UI" w:cs="Nirmala UI"/>
                <w:lang w:bidi="hi-IN"/>
              </w:rPr>
              <w:t>-</w:t>
            </w:r>
            <w:r w:rsidR="005B5B03" w:rsidRPr="005B5B03">
              <w:rPr>
                <w:rFonts w:ascii="Nirmala UI" w:eastAsiaTheme="minorEastAsia" w:hAnsi="Nirmala UI" w:cs="Nirmala UI" w:hint="cs"/>
                <w:cs/>
                <w:lang w:bidi="hi-IN"/>
              </w:rPr>
              <w:t>योग्य</w:t>
            </w:r>
            <w:r w:rsidR="005B5B03" w:rsidRPr="005B5B03">
              <w:rPr>
                <w:rFonts w:ascii="Nirmala UI" w:eastAsiaTheme="minorEastAsia" w:hAnsi="Nirmala UI" w:cs="Nirmala UI"/>
                <w:cs/>
                <w:lang w:bidi="hi-IN"/>
              </w:rPr>
              <w:t xml:space="preserve"> </w:t>
            </w:r>
            <w:proofErr w:type="spellStart"/>
            <w:r w:rsidR="005B5B03" w:rsidRPr="005B5B03">
              <w:rPr>
                <w:rFonts w:ascii="Nirmala UI" w:eastAsiaTheme="minorEastAsia" w:hAnsi="Nirmala UI" w:cs="Nirmala UI"/>
                <w:lang w:bidi="hi-IN"/>
              </w:rPr>
              <w:t>क्षेत्र</w:t>
            </w:r>
            <w:r w:rsidR="00DC6AA2">
              <w:rPr>
                <w:rFonts w:ascii="Nirmala UI" w:eastAsiaTheme="minorEastAsia" w:hAnsi="Nirmala UI" w:cs="Nirmala UI"/>
                <w:lang w:bidi="hi-IN"/>
              </w:rPr>
              <w:t>फल</w:t>
            </w:r>
            <w:proofErr w:type="spellEnd"/>
            <w:r w:rsidR="005B5B03" w:rsidRPr="005B5B03">
              <w:rPr>
                <w:rFonts w:ascii="Nirmala UI" w:eastAsiaTheme="minorEastAsia" w:hAnsi="Nirmala UI" w:cs="Nirmala UI"/>
                <w:cs/>
                <w:lang w:bidi="hi-IN"/>
              </w:rPr>
              <w:t xml:space="preserve"> </w:t>
            </w:r>
            <w:proofErr w:type="spellStart"/>
            <w:r w:rsidR="005B5B03" w:rsidRPr="005B5B03">
              <w:rPr>
                <w:rFonts w:ascii="Nirmala UI" w:eastAsiaTheme="minorEastAsia" w:hAnsi="Nirmala UI" w:cs="Nirmala UI"/>
                <w:lang w:bidi="hi-IN"/>
              </w:rPr>
              <w:t>उपलब्ध</w:t>
            </w:r>
            <w:proofErr w:type="spellEnd"/>
            <w:r w:rsidR="005B5B03" w:rsidRPr="005B5B03">
              <w:rPr>
                <w:rFonts w:ascii="Nirmala UI" w:eastAsiaTheme="minorEastAsia" w:hAnsi="Nirmala UI" w:cs="Nirmala UI"/>
                <w:lang w:bidi="hi-IN"/>
              </w:rPr>
              <w:t xml:space="preserve"> </w:t>
            </w:r>
            <w:r w:rsidR="005B5B03" w:rsidRPr="005B5B03">
              <w:rPr>
                <w:rFonts w:ascii="Nirmala UI" w:eastAsiaTheme="minorEastAsia" w:hAnsi="Nirmala UI" w:cs="Nirmala UI" w:hint="cs"/>
                <w:cs/>
                <w:lang w:bidi="hi-IN"/>
              </w:rPr>
              <w:t>है</w:t>
            </w:r>
            <w:r w:rsidR="005B5B03" w:rsidRPr="005B5B03">
              <w:rPr>
                <w:rFonts w:ascii="Nirmala UI" w:eastAsiaTheme="minorEastAsia" w:hAnsi="Nirmala UI" w:cs="Nirmala UI"/>
                <w:lang w:bidi="hi-IN"/>
              </w:rPr>
              <w:t xml:space="preserve">, </w:t>
            </w:r>
            <w:proofErr w:type="spellStart"/>
            <w:r w:rsidR="005B5B03">
              <w:rPr>
                <w:rFonts w:ascii="Nirmala UI" w:eastAsiaTheme="minorEastAsia" w:hAnsi="Nirmala UI" w:cs="Nirmala UI"/>
                <w:lang w:bidi="hi-IN"/>
              </w:rPr>
              <w:t>और</w:t>
            </w:r>
            <w:proofErr w:type="spellEnd"/>
            <w:r w:rsidR="005B5B03">
              <w:rPr>
                <w:rFonts w:ascii="Nirmala UI" w:eastAsiaTheme="minorEastAsia" w:hAnsi="Nirmala UI" w:cs="Nirmala UI"/>
                <w:lang w:bidi="hi-IN"/>
              </w:rPr>
              <w:t xml:space="preserve"> </w:t>
            </w:r>
            <w:proofErr w:type="spellStart"/>
            <w:r w:rsidR="005B5B03">
              <w:rPr>
                <w:rFonts w:ascii="Nirmala UI" w:eastAsiaTheme="minorEastAsia" w:hAnsi="Nirmala UI" w:cs="Nirmala UI"/>
                <w:lang w:bidi="hi-IN"/>
              </w:rPr>
              <w:t>आउट</w:t>
            </w:r>
            <w:r w:rsidR="005B5B03" w:rsidRPr="005B5B03">
              <w:rPr>
                <w:rFonts w:ascii="Nirmala UI" w:eastAsiaTheme="minorEastAsia" w:hAnsi="Nirmala UI" w:cs="Nirmala UI"/>
                <w:lang w:bidi="hi-IN"/>
              </w:rPr>
              <w:t>डोर</w:t>
            </w:r>
            <w:proofErr w:type="spellEnd"/>
            <w:r w:rsidR="005B5B03" w:rsidRPr="005B5B03">
              <w:rPr>
                <w:rFonts w:ascii="Nirmala UI" w:eastAsiaTheme="minorEastAsia" w:hAnsi="Nirmala UI" w:cs="Nirmala UI"/>
                <w:lang w:bidi="hi-IN"/>
              </w:rPr>
              <w:t xml:space="preserve"> </w:t>
            </w:r>
            <w:proofErr w:type="spellStart"/>
            <w:r w:rsidR="00DC6AA2">
              <w:rPr>
                <w:rFonts w:ascii="Nirmala UI" w:eastAsiaTheme="minorEastAsia" w:hAnsi="Nirmala UI" w:cs="Nirmala UI"/>
                <w:lang w:bidi="hi-IN"/>
              </w:rPr>
              <w:t>क्षेत्र</w:t>
            </w:r>
            <w:proofErr w:type="spellEnd"/>
            <w:r w:rsidR="005B5B03" w:rsidRPr="005B5B03">
              <w:rPr>
                <w:rFonts w:ascii="Nirmala UI" w:eastAsiaTheme="minorEastAsia" w:hAnsi="Nirmala UI" w:cs="Nirmala UI"/>
                <w:lang w:bidi="hi-IN"/>
              </w:rPr>
              <w:t xml:space="preserve"> </w:t>
            </w:r>
            <w:proofErr w:type="spellStart"/>
            <w:r w:rsidR="005B5B03" w:rsidRPr="005B5B03">
              <w:rPr>
                <w:rFonts w:ascii="Nirmala UI" w:eastAsiaTheme="minorEastAsia" w:hAnsi="Nirmala UI" w:cs="Nirmala UI"/>
                <w:lang w:bidi="hi-IN"/>
              </w:rPr>
              <w:t>में</w:t>
            </w:r>
            <w:proofErr w:type="spellEnd"/>
            <w:r w:rsidR="005B5B03" w:rsidRPr="005B5B03">
              <w:rPr>
                <w:rFonts w:ascii="Nirmala UI" w:eastAsiaTheme="minorEastAsia" w:hAnsi="Nirmala UI" w:cs="Nirmala UI"/>
                <w:lang w:bidi="hi-IN"/>
              </w:rPr>
              <w:t xml:space="preserve"> </w:t>
            </w:r>
            <w:proofErr w:type="spellStart"/>
            <w:r w:rsidR="005B5B03" w:rsidRPr="005B5B03">
              <w:rPr>
                <w:rFonts w:ascii="Nirmala UI" w:eastAsiaTheme="minorEastAsia" w:hAnsi="Nirmala UI" w:cs="Nirmala UI"/>
                <w:lang w:bidi="hi-IN"/>
              </w:rPr>
              <w:t>सेवार्थियों</w:t>
            </w:r>
            <w:proofErr w:type="spellEnd"/>
            <w:r w:rsidR="005B5B03" w:rsidRPr="005B5B03">
              <w:rPr>
                <w:rFonts w:ascii="Nirmala UI" w:eastAsiaTheme="minorEastAsia" w:hAnsi="Nirmala UI" w:cs="Nirmala UI"/>
                <w:lang w:bidi="hi-IN"/>
              </w:rPr>
              <w:t xml:space="preserve"> </w:t>
            </w:r>
            <w:r w:rsidR="005B5B03" w:rsidRPr="005B5B03">
              <w:rPr>
                <w:rFonts w:ascii="Nirmala UI" w:eastAsiaTheme="minorEastAsia" w:hAnsi="Nirmala UI" w:cs="Nirmala UI" w:hint="cs"/>
                <w:cs/>
                <w:lang w:bidi="hi-IN"/>
              </w:rPr>
              <w:t>के</w:t>
            </w:r>
            <w:r w:rsidR="005B5B03" w:rsidRPr="005B5B03">
              <w:rPr>
                <w:rFonts w:ascii="Nirmala UI" w:eastAsiaTheme="minorEastAsia" w:hAnsi="Nirmala UI" w:cs="Nirmala UI"/>
                <w:cs/>
                <w:lang w:bidi="hi-IN"/>
              </w:rPr>
              <w:t xml:space="preserve"> </w:t>
            </w:r>
            <w:r w:rsidR="005B5B03" w:rsidRPr="005B5B03">
              <w:rPr>
                <w:rFonts w:ascii="Nirmala UI" w:eastAsiaTheme="minorEastAsia" w:hAnsi="Nirmala UI" w:cs="Nirmala UI" w:hint="cs"/>
                <w:cs/>
                <w:lang w:bidi="hi-IN"/>
              </w:rPr>
              <w:t>लिए</w:t>
            </w:r>
            <w:r w:rsidR="005B5B03" w:rsidRPr="005B5B03">
              <w:rPr>
                <w:rFonts w:ascii="Nirmala UI" w:eastAsiaTheme="minorEastAsia" w:hAnsi="Nirmala UI" w:cs="Nirmala UI"/>
                <w:cs/>
                <w:lang w:bidi="hi-IN"/>
              </w:rPr>
              <w:t xml:space="preserve"> </w:t>
            </w:r>
            <w:r w:rsidR="005B5B03" w:rsidRPr="005B5B03">
              <w:rPr>
                <w:rFonts w:ascii="Nirmala UI" w:eastAsiaTheme="minorEastAsia" w:hAnsi="Nirmala UI" w:cs="Nirmala UI"/>
                <w:lang w:bidi="hi-IN"/>
              </w:rPr>
              <w:t>1</w:t>
            </w:r>
            <w:r w:rsidR="005B5B03">
              <w:rPr>
                <w:rFonts w:ascii="Nirmala UI" w:eastAsiaTheme="minorEastAsia" w:hAnsi="Nirmala UI" w:cs="Nirmala UI"/>
                <w:lang w:bidi="hi-IN"/>
              </w:rPr>
              <w:t>1</w:t>
            </w:r>
            <w:r w:rsidR="005B5B03" w:rsidRPr="005B5B03">
              <w:rPr>
                <w:rFonts w:ascii="Nirmala UI" w:eastAsiaTheme="minorEastAsia" w:hAnsi="Nirmala UI" w:cs="Nirmala UI"/>
                <w:lang w:bidi="hi-IN"/>
              </w:rPr>
              <w:t xml:space="preserve">0 </w:t>
            </w:r>
            <w:r w:rsidR="005B5B03" w:rsidRPr="005B5B03">
              <w:rPr>
                <w:rFonts w:ascii="Nirmala UI" w:eastAsiaTheme="minorEastAsia" w:hAnsi="Nirmala UI" w:cs="Nirmala UI" w:hint="cs"/>
                <w:cs/>
                <w:lang w:bidi="hi-IN"/>
              </w:rPr>
              <w:t>वर्ग</w:t>
            </w:r>
            <w:r w:rsidR="005B5B03" w:rsidRPr="005B5B03">
              <w:rPr>
                <w:rFonts w:ascii="Nirmala UI" w:eastAsiaTheme="minorEastAsia" w:hAnsi="Nirmala UI" w:cs="Nirmala UI"/>
                <w:cs/>
                <w:lang w:bidi="hi-IN"/>
              </w:rPr>
              <w:t xml:space="preserve"> </w:t>
            </w:r>
            <w:r w:rsidR="005B5B03" w:rsidRPr="005B5B03">
              <w:rPr>
                <w:rFonts w:ascii="Nirmala UI" w:eastAsiaTheme="minorEastAsia" w:hAnsi="Nirmala UI" w:cs="Nirmala UI" w:hint="cs"/>
                <w:cs/>
                <w:lang w:bidi="hi-IN"/>
              </w:rPr>
              <w:t>मीटर</w:t>
            </w:r>
            <w:r w:rsidR="005B5B03" w:rsidRPr="005B5B03">
              <w:rPr>
                <w:rFonts w:ascii="Nirmala UI" w:eastAsiaTheme="minorEastAsia" w:hAnsi="Nirmala UI" w:cs="Nirmala UI"/>
                <w:cs/>
                <w:lang w:bidi="hi-IN"/>
              </w:rPr>
              <w:t xml:space="preserve"> </w:t>
            </w:r>
            <w:proofErr w:type="spellStart"/>
            <w:r w:rsidR="005B5B03" w:rsidRPr="005B5B03">
              <w:rPr>
                <w:rFonts w:ascii="Nirmala UI" w:eastAsiaTheme="minorEastAsia" w:hAnsi="Nirmala UI" w:cs="Nirmala UI"/>
                <w:lang w:bidi="hi-IN"/>
              </w:rPr>
              <w:t>का</w:t>
            </w:r>
            <w:proofErr w:type="spellEnd"/>
            <w:r w:rsidR="005B5B03" w:rsidRPr="005B5B03">
              <w:rPr>
                <w:rFonts w:ascii="Nirmala UI" w:eastAsiaTheme="minorEastAsia" w:hAnsi="Nirmala UI" w:cs="Nirmala UI"/>
                <w:lang w:bidi="hi-IN"/>
              </w:rPr>
              <w:t xml:space="preserve"> </w:t>
            </w:r>
            <w:proofErr w:type="spellStart"/>
            <w:r w:rsidR="005B5B03" w:rsidRPr="005B5B03">
              <w:rPr>
                <w:rFonts w:ascii="Nirmala UI" w:eastAsiaTheme="minorEastAsia" w:hAnsi="Nirmala UI" w:cs="Nirmala UI"/>
                <w:lang w:bidi="hi-IN"/>
              </w:rPr>
              <w:t>उपयोग</w:t>
            </w:r>
            <w:proofErr w:type="spellEnd"/>
            <w:r w:rsidR="005B5B03" w:rsidRPr="005B5B03">
              <w:rPr>
                <w:rFonts w:ascii="Nirmala UI" w:eastAsiaTheme="minorEastAsia" w:hAnsi="Nirmala UI" w:cs="Nirmala UI"/>
                <w:lang w:bidi="hi-IN"/>
              </w:rPr>
              <w:t>-</w:t>
            </w:r>
            <w:r w:rsidR="005B5B03" w:rsidRPr="005B5B03">
              <w:rPr>
                <w:rFonts w:ascii="Nirmala UI" w:eastAsiaTheme="minorEastAsia" w:hAnsi="Nirmala UI" w:cs="Nirmala UI" w:hint="cs"/>
                <w:cs/>
                <w:lang w:bidi="hi-IN"/>
              </w:rPr>
              <w:t>योग्य</w:t>
            </w:r>
            <w:r w:rsidR="005B5B03" w:rsidRPr="005B5B03">
              <w:rPr>
                <w:rFonts w:ascii="Nirmala UI" w:eastAsiaTheme="minorEastAsia" w:hAnsi="Nirmala UI" w:cs="Nirmala UI"/>
                <w:cs/>
                <w:lang w:bidi="hi-IN"/>
              </w:rPr>
              <w:t xml:space="preserve"> </w:t>
            </w:r>
            <w:proofErr w:type="spellStart"/>
            <w:r w:rsidR="005B5B03" w:rsidRPr="005B5B03">
              <w:rPr>
                <w:rFonts w:ascii="Nirmala UI" w:eastAsiaTheme="minorEastAsia" w:hAnsi="Nirmala UI" w:cs="Nirmala UI"/>
                <w:lang w:bidi="hi-IN"/>
              </w:rPr>
              <w:t>क्षेत्र</w:t>
            </w:r>
            <w:r w:rsidR="00DC6AA2">
              <w:rPr>
                <w:rFonts w:ascii="Nirmala UI" w:eastAsiaTheme="minorEastAsia" w:hAnsi="Nirmala UI" w:cs="Nirmala UI"/>
                <w:lang w:bidi="hi-IN"/>
              </w:rPr>
              <w:t>फल</w:t>
            </w:r>
            <w:proofErr w:type="spellEnd"/>
            <w:r w:rsidR="005B5B03" w:rsidRPr="005B5B03">
              <w:rPr>
                <w:rFonts w:ascii="Nirmala UI" w:eastAsiaTheme="minorEastAsia" w:hAnsi="Nirmala UI" w:cs="Nirmala UI"/>
                <w:cs/>
                <w:lang w:bidi="hi-IN"/>
              </w:rPr>
              <w:t xml:space="preserve"> </w:t>
            </w:r>
            <w:proofErr w:type="spellStart"/>
            <w:r w:rsidR="005B5B03" w:rsidRPr="005B5B03">
              <w:rPr>
                <w:rFonts w:ascii="Nirmala UI" w:eastAsiaTheme="minorEastAsia" w:hAnsi="Nirmala UI" w:cs="Nirmala UI"/>
                <w:lang w:bidi="hi-IN"/>
              </w:rPr>
              <w:t>उपलब्ध</w:t>
            </w:r>
            <w:proofErr w:type="spellEnd"/>
            <w:r w:rsidR="005B5B03" w:rsidRPr="005B5B03">
              <w:rPr>
                <w:rFonts w:ascii="Nirmala UI" w:eastAsiaTheme="minorEastAsia" w:hAnsi="Nirmala UI" w:cs="Nirmala UI"/>
                <w:lang w:bidi="hi-IN"/>
              </w:rPr>
              <w:t xml:space="preserve"> </w:t>
            </w:r>
            <w:r w:rsidR="005B5B03" w:rsidRPr="005B5B03">
              <w:rPr>
                <w:rFonts w:ascii="Nirmala UI" w:eastAsiaTheme="minorEastAsia" w:hAnsi="Nirmala UI" w:cs="Nirmala UI" w:hint="cs"/>
                <w:cs/>
                <w:lang w:bidi="hi-IN"/>
              </w:rPr>
              <w:t>है</w:t>
            </w:r>
            <w:r w:rsidR="005B5B03">
              <w:rPr>
                <w:rFonts w:ascii="Nirmala UI" w:eastAsiaTheme="minorEastAsia" w:hAnsi="Nirmala UI" w:cs="Nirmala UI"/>
                <w:lang w:bidi="hi-IN"/>
              </w:rPr>
              <w:t>।</w:t>
            </w:r>
          </w:p>
        </w:tc>
      </w:tr>
      <w:tr w:rsidR="00AE4277" w:rsidRPr="00D366FC" w14:paraId="4630C4CF" w14:textId="77777777" w:rsidTr="00B91583">
        <w:trPr>
          <w:trHeight w:val="914"/>
        </w:trPr>
        <w:tc>
          <w:tcPr>
            <w:tcW w:w="7499" w:type="dxa"/>
            <w:shd w:val="clear" w:color="auto" w:fill="auto"/>
            <w:vAlign w:val="center"/>
          </w:tcPr>
          <w:p w14:paraId="3D018664" w14:textId="77777777" w:rsidR="00AE4277" w:rsidRPr="00D366FC" w:rsidRDefault="00AE4277" w:rsidP="00AE4277">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120/4 = 30 </w:t>
            </w:r>
          </w:p>
          <w:p w14:paraId="6E3576D9" w14:textId="24B0FB1D" w:rsidR="00AE4277" w:rsidRPr="00D366FC" w:rsidRDefault="00AE4277" w:rsidP="00AE4277">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110/2 = 55 </w:t>
            </w:r>
          </w:p>
        </w:tc>
        <w:tc>
          <w:tcPr>
            <w:tcW w:w="7499" w:type="dxa"/>
            <w:vAlign w:val="center"/>
          </w:tcPr>
          <w:p w14:paraId="502E4385" w14:textId="77777777" w:rsidR="005B5B03" w:rsidRDefault="005B5B03" w:rsidP="005B5B03">
            <w:pPr>
              <w:rPr>
                <w:rFonts w:ascii="Nirmala UI" w:eastAsiaTheme="minorEastAsia" w:hAnsi="Nirmala UI" w:cs="Nirmala UI"/>
              </w:rPr>
            </w:pPr>
          </w:p>
          <w:p w14:paraId="105A976F" w14:textId="5F656706" w:rsidR="005B5B03" w:rsidRPr="005B5B03" w:rsidRDefault="005B5B03" w:rsidP="005B5B03">
            <w:pPr>
              <w:rPr>
                <w:rFonts w:ascii="Nirmala UI" w:eastAsiaTheme="minorEastAsia" w:hAnsi="Nirmala UI" w:cs="Nirmala UI"/>
              </w:rPr>
            </w:pPr>
            <w:r w:rsidRPr="005B5B03">
              <w:rPr>
                <w:rFonts w:ascii="Nirmala UI" w:eastAsiaTheme="minorEastAsia" w:hAnsi="Nirmala UI" w:cs="Nirmala UI"/>
              </w:rPr>
              <w:t xml:space="preserve">120/4 = 30 </w:t>
            </w:r>
          </w:p>
          <w:p w14:paraId="115E07FE" w14:textId="19E12634" w:rsidR="005B5B03" w:rsidRDefault="005B5B03" w:rsidP="005B5B03">
            <w:pPr>
              <w:rPr>
                <w:rFonts w:ascii="Nirmala UI" w:eastAsiaTheme="minorEastAsia" w:hAnsi="Nirmala UI" w:cs="Nirmala UI"/>
              </w:rPr>
            </w:pPr>
            <w:r w:rsidRPr="005B5B03">
              <w:rPr>
                <w:rFonts w:ascii="Nirmala UI" w:eastAsiaTheme="minorEastAsia" w:hAnsi="Nirmala UI" w:cs="Nirmala UI"/>
              </w:rPr>
              <w:t>110/2 = 55</w:t>
            </w:r>
          </w:p>
          <w:p w14:paraId="141D6177" w14:textId="2BDE7C94" w:rsidR="005B5B03" w:rsidRPr="00D366FC" w:rsidRDefault="005B5B03" w:rsidP="005B5B03">
            <w:pPr>
              <w:rPr>
                <w:rFonts w:ascii="Nirmala UI" w:eastAsiaTheme="minorEastAsia" w:hAnsi="Nirmala UI" w:cs="Nirmala UI"/>
              </w:rPr>
            </w:pPr>
          </w:p>
        </w:tc>
      </w:tr>
      <w:tr w:rsidR="00AE4277" w:rsidRPr="00D366FC" w14:paraId="1AEEC6B2" w14:textId="77777777" w:rsidTr="00B91583">
        <w:trPr>
          <w:trHeight w:val="1592"/>
        </w:trPr>
        <w:tc>
          <w:tcPr>
            <w:tcW w:w="7499" w:type="dxa"/>
            <w:shd w:val="clear" w:color="auto" w:fill="auto"/>
            <w:vAlign w:val="center"/>
          </w:tcPr>
          <w:p w14:paraId="53E1E28F" w14:textId="36A6100C" w:rsidR="00AE4277" w:rsidRPr="00D366FC" w:rsidRDefault="00AE4277" w:rsidP="00AE4277">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lastRenderedPageBreak/>
              <w:t>The cafe</w:t>
            </w:r>
            <w:r w:rsidRPr="004E684B">
              <w:rPr>
                <w:rFonts w:ascii="Nirmala UI" w:eastAsia="SimSun" w:hAnsi="Nirmala UI" w:cs="Nirmala UI"/>
                <w:snapToGrid/>
                <w:color w:val="FF0000"/>
                <w:lang w:eastAsia="en-AU"/>
              </w:rPr>
              <w:t xml:space="preserve"> </w:t>
            </w:r>
            <w:r w:rsidRPr="00D366FC">
              <w:rPr>
                <w:rFonts w:ascii="Nirmala UI" w:eastAsia="SimSun" w:hAnsi="Nirmala UI" w:cs="Nirmala UI"/>
                <w:snapToGrid/>
                <w:lang w:eastAsia="en-AU"/>
              </w:rPr>
              <w:t xml:space="preserve">can accommodate a maximum of 85 patrons across the whole venue. </w:t>
            </w:r>
          </w:p>
          <w:p w14:paraId="2A3330E5" w14:textId="77777777" w:rsidR="00AE4277" w:rsidRPr="00D366FC" w:rsidRDefault="00AE4277" w:rsidP="00AE4277">
            <w:pPr>
              <w:autoSpaceDE w:val="0"/>
              <w:autoSpaceDN w:val="0"/>
              <w:adjustRightInd w:val="0"/>
              <w:ind w:left="22"/>
              <w:rPr>
                <w:rFonts w:ascii="Nirmala UI" w:eastAsia="SimSun" w:hAnsi="Nirmala UI" w:cs="Nirmala UI"/>
                <w:snapToGrid/>
                <w:lang w:eastAsia="en-AU"/>
              </w:rPr>
            </w:pPr>
          </w:p>
          <w:p w14:paraId="1831BDB4" w14:textId="1BBD5DF8" w:rsidR="00AE4277" w:rsidRPr="00D366FC" w:rsidRDefault="00AE4277" w:rsidP="00AE4277">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Or if it is raining and the outdoor area is not suitable for patrons, the pub may choose to use the 50 people rule (Option 2).</w:t>
            </w:r>
          </w:p>
        </w:tc>
        <w:tc>
          <w:tcPr>
            <w:tcW w:w="7499" w:type="dxa"/>
            <w:vAlign w:val="center"/>
          </w:tcPr>
          <w:p w14:paraId="4960FAB0" w14:textId="1BC2796C" w:rsidR="00AE4277" w:rsidRDefault="00700FE7" w:rsidP="00AE4277">
            <w:pPr>
              <w:rPr>
                <w:rFonts w:ascii="Nirmala UI" w:eastAsiaTheme="minorEastAsia" w:hAnsi="Nirmala UI" w:cs="Nirmala UI"/>
                <w:lang w:bidi="hi-IN"/>
              </w:rPr>
            </w:pPr>
            <w:proofErr w:type="spellStart"/>
            <w:r>
              <w:rPr>
                <w:rFonts w:ascii="Nirmala UI" w:eastAsiaTheme="minorEastAsia" w:hAnsi="Nirmala UI" w:cs="Nirmala UI"/>
                <w:lang w:bidi="hi-IN"/>
              </w:rPr>
              <w:t>यह</w:t>
            </w:r>
            <w:proofErr w:type="spellEnd"/>
            <w:r w:rsidRPr="00F943B6">
              <w:rPr>
                <w:rFonts w:ascii="Nirmala UI" w:eastAsiaTheme="minorEastAsia" w:hAnsi="Nirmala UI" w:cs="Nirmala UI"/>
                <w:lang w:bidi="hi-IN"/>
              </w:rPr>
              <w:t xml:space="preserve"> </w:t>
            </w:r>
            <w:r w:rsidRPr="00F943B6">
              <w:rPr>
                <w:rFonts w:ascii="Nirmala UI" w:eastAsiaTheme="minorEastAsia" w:hAnsi="Nirmala UI" w:cs="Nirmala UI" w:hint="cs"/>
                <w:cs/>
                <w:lang w:bidi="hi-IN"/>
              </w:rPr>
              <w:t>कैफे</w:t>
            </w:r>
            <w:r w:rsidRPr="00F943B6">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अपने</w:t>
            </w:r>
            <w:proofErr w:type="spellEnd"/>
            <w:r>
              <w:rPr>
                <w:rFonts w:ascii="Nirmala UI" w:eastAsiaTheme="minorEastAsia" w:hAnsi="Nirmala UI" w:cs="Nirmala UI"/>
                <w:lang w:bidi="hi-IN"/>
              </w:rPr>
              <w:t xml:space="preserve"> </w:t>
            </w:r>
            <w:r w:rsidRPr="00700FE7">
              <w:rPr>
                <w:rFonts w:ascii="Nirmala UI" w:eastAsiaTheme="minorEastAsia" w:hAnsi="Nirmala UI" w:cs="Nirmala UI" w:hint="cs"/>
                <w:cs/>
                <w:lang w:bidi="hi-IN"/>
              </w:rPr>
              <w:t>पूरे</w:t>
            </w:r>
            <w:r w:rsidRPr="00700FE7">
              <w:rPr>
                <w:rFonts w:ascii="Nirmala UI" w:eastAsiaTheme="minorEastAsia" w:hAnsi="Nirmala UI" w:cs="Nirmala UI"/>
                <w:cs/>
                <w:lang w:bidi="hi-IN"/>
              </w:rPr>
              <w:t xml:space="preserve"> </w:t>
            </w:r>
            <w:r w:rsidRPr="00700FE7">
              <w:rPr>
                <w:rFonts w:ascii="Nirmala UI" w:eastAsiaTheme="minorEastAsia" w:hAnsi="Nirmala UI" w:cs="Nirmala UI" w:hint="cs"/>
                <w:cs/>
                <w:lang w:bidi="hi-IN"/>
              </w:rPr>
              <w:t>परिसर</w:t>
            </w:r>
            <w:r w:rsidRPr="00700FE7">
              <w:rPr>
                <w:rFonts w:ascii="Nirmala UI" w:eastAsiaTheme="minorEastAsia" w:hAnsi="Nirmala UI" w:cs="Nirmala UI"/>
                <w:cs/>
                <w:lang w:bidi="hi-IN"/>
              </w:rPr>
              <w:t xml:space="preserve"> </w:t>
            </w:r>
            <w:r w:rsidRPr="00700FE7">
              <w:rPr>
                <w:rFonts w:ascii="Nirmala UI" w:eastAsiaTheme="minorEastAsia" w:hAnsi="Nirmala UI" w:cs="Nirmala UI" w:hint="cs"/>
                <w:cs/>
                <w:lang w:bidi="hi-IN"/>
              </w:rPr>
              <w:t>में</w:t>
            </w:r>
            <w:r w:rsidRPr="00700FE7">
              <w:rPr>
                <w:rFonts w:ascii="Nirmala UI" w:eastAsiaTheme="minorEastAsia" w:hAnsi="Nirmala UI" w:cs="Nirmala UI"/>
                <w:cs/>
                <w:lang w:bidi="hi-IN"/>
              </w:rPr>
              <w:t xml:space="preserve"> </w:t>
            </w:r>
            <w:r w:rsidRPr="00700FE7">
              <w:rPr>
                <w:rFonts w:ascii="Nirmala UI" w:eastAsiaTheme="minorEastAsia" w:hAnsi="Nirmala UI" w:cs="Nirmala UI" w:hint="cs"/>
                <w:cs/>
                <w:lang w:bidi="hi-IN"/>
              </w:rPr>
              <w:t>अधिकतम</w:t>
            </w:r>
            <w:r w:rsidRPr="00700FE7">
              <w:rPr>
                <w:rFonts w:ascii="Nirmala UI" w:eastAsiaTheme="minorEastAsia" w:hAnsi="Nirmala UI" w:cs="Nirmala UI"/>
                <w:cs/>
                <w:lang w:bidi="hi-IN"/>
              </w:rPr>
              <w:t xml:space="preserve"> </w:t>
            </w:r>
            <w:r w:rsidRPr="00700FE7">
              <w:rPr>
                <w:rFonts w:ascii="Nirmala UI" w:eastAsiaTheme="minorEastAsia" w:hAnsi="Nirmala UI" w:cs="Nirmala UI"/>
              </w:rPr>
              <w:t xml:space="preserve">85 </w:t>
            </w:r>
            <w:r w:rsidRPr="00700FE7">
              <w:rPr>
                <w:rFonts w:ascii="Nirmala UI" w:eastAsiaTheme="minorEastAsia" w:hAnsi="Nirmala UI" w:cs="Nirmala UI" w:hint="cs"/>
                <w:cs/>
                <w:lang w:bidi="hi-IN"/>
              </w:rPr>
              <w:t>सेवार्थियों</w:t>
            </w:r>
            <w:r w:rsidRPr="00700FE7">
              <w:rPr>
                <w:rFonts w:ascii="Nirmala UI" w:eastAsiaTheme="minorEastAsia" w:hAnsi="Nirmala UI" w:cs="Nirmala UI"/>
                <w:cs/>
                <w:lang w:bidi="hi-IN"/>
              </w:rPr>
              <w:t xml:space="preserve"> </w:t>
            </w:r>
            <w:r w:rsidRPr="00700FE7">
              <w:rPr>
                <w:rFonts w:ascii="Nirmala UI" w:eastAsiaTheme="minorEastAsia" w:hAnsi="Nirmala UI" w:cs="Nirmala UI" w:hint="cs"/>
                <w:cs/>
                <w:lang w:bidi="hi-IN"/>
              </w:rPr>
              <w:t>को</w:t>
            </w:r>
            <w:r w:rsidRPr="00700FE7">
              <w:rPr>
                <w:rFonts w:ascii="Nirmala UI" w:eastAsiaTheme="minorEastAsia" w:hAnsi="Nirmala UI" w:cs="Nirmala UI"/>
                <w:lang w:bidi="hi-IN"/>
              </w:rPr>
              <w:t xml:space="preserve"> </w:t>
            </w:r>
            <w:proofErr w:type="spellStart"/>
            <w:r w:rsidRPr="00700FE7">
              <w:rPr>
                <w:rFonts w:ascii="Nirmala UI" w:eastAsiaTheme="minorEastAsia" w:hAnsi="Nirmala UI" w:cs="Nirmala UI"/>
                <w:lang w:bidi="hi-IN"/>
              </w:rPr>
              <w:t>उपस्थित</w:t>
            </w:r>
            <w:proofErr w:type="spellEnd"/>
            <w:r w:rsidRPr="00700FE7">
              <w:rPr>
                <w:rFonts w:ascii="Nirmala UI" w:eastAsiaTheme="minorEastAsia" w:hAnsi="Nirmala UI" w:cs="Nirmala UI"/>
                <w:lang w:bidi="hi-IN"/>
              </w:rPr>
              <w:t xml:space="preserve"> </w:t>
            </w:r>
            <w:proofErr w:type="spellStart"/>
            <w:r w:rsidRPr="00700FE7">
              <w:rPr>
                <w:rFonts w:ascii="Nirmala UI" w:eastAsiaTheme="minorEastAsia" w:hAnsi="Nirmala UI" w:cs="Nirmala UI"/>
                <w:lang w:bidi="hi-IN"/>
              </w:rPr>
              <w:t>रहने</w:t>
            </w:r>
            <w:proofErr w:type="spellEnd"/>
            <w:r w:rsidRPr="00700FE7">
              <w:rPr>
                <w:rFonts w:ascii="Nirmala UI" w:eastAsiaTheme="minorEastAsia" w:hAnsi="Nirmala UI" w:cs="Nirmala UI"/>
                <w:lang w:bidi="hi-IN"/>
              </w:rPr>
              <w:t xml:space="preserve"> </w:t>
            </w:r>
            <w:proofErr w:type="spellStart"/>
            <w:r w:rsidRPr="00700FE7">
              <w:rPr>
                <w:rFonts w:ascii="Nirmala UI" w:eastAsiaTheme="minorEastAsia" w:hAnsi="Nirmala UI" w:cs="Nirmala UI"/>
                <w:lang w:bidi="hi-IN"/>
              </w:rPr>
              <w:t>की</w:t>
            </w:r>
            <w:proofErr w:type="spellEnd"/>
            <w:r w:rsidRPr="00700FE7">
              <w:rPr>
                <w:rFonts w:ascii="Nirmala UI" w:eastAsiaTheme="minorEastAsia" w:hAnsi="Nirmala UI" w:cs="Nirmala UI"/>
                <w:lang w:bidi="hi-IN"/>
              </w:rPr>
              <w:t xml:space="preserve"> </w:t>
            </w:r>
            <w:proofErr w:type="spellStart"/>
            <w:r w:rsidRPr="00700FE7">
              <w:rPr>
                <w:rFonts w:ascii="Nirmala UI" w:eastAsiaTheme="minorEastAsia" w:hAnsi="Nirmala UI" w:cs="Nirmala UI"/>
                <w:lang w:bidi="hi-IN"/>
              </w:rPr>
              <w:t>अनुमति</w:t>
            </w:r>
            <w:proofErr w:type="spellEnd"/>
            <w:r w:rsidRPr="00700FE7">
              <w:rPr>
                <w:rFonts w:ascii="Nirmala UI" w:eastAsiaTheme="minorEastAsia" w:hAnsi="Nirmala UI" w:cs="Nirmala UI"/>
                <w:lang w:bidi="hi-IN"/>
              </w:rPr>
              <w:t xml:space="preserve"> </w:t>
            </w:r>
            <w:proofErr w:type="spellStart"/>
            <w:r w:rsidRPr="00700FE7">
              <w:rPr>
                <w:rFonts w:ascii="Nirmala UI" w:eastAsiaTheme="minorEastAsia" w:hAnsi="Nirmala UI" w:cs="Nirmala UI"/>
                <w:lang w:bidi="hi-IN"/>
              </w:rPr>
              <w:t>दे</w:t>
            </w:r>
            <w:proofErr w:type="spellEnd"/>
            <w:r w:rsidRPr="00700FE7">
              <w:rPr>
                <w:rFonts w:ascii="Nirmala UI" w:eastAsiaTheme="minorEastAsia" w:hAnsi="Nirmala UI" w:cs="Nirmala UI"/>
                <w:cs/>
                <w:lang w:bidi="hi-IN"/>
              </w:rPr>
              <w:t xml:space="preserve"> </w:t>
            </w:r>
            <w:r w:rsidRPr="00700FE7">
              <w:rPr>
                <w:rFonts w:ascii="Nirmala UI" w:eastAsiaTheme="minorEastAsia" w:hAnsi="Nirmala UI" w:cs="Nirmala UI" w:hint="cs"/>
                <w:cs/>
                <w:lang w:bidi="hi-IN"/>
              </w:rPr>
              <w:t>सकता</w:t>
            </w:r>
            <w:r w:rsidRPr="00700FE7">
              <w:rPr>
                <w:rFonts w:ascii="Nirmala UI" w:eastAsiaTheme="minorEastAsia" w:hAnsi="Nirmala UI" w:cs="Nirmala UI"/>
                <w:cs/>
                <w:lang w:bidi="hi-IN"/>
              </w:rPr>
              <w:t xml:space="preserve"> </w:t>
            </w:r>
            <w:r w:rsidRPr="00700FE7">
              <w:rPr>
                <w:rFonts w:ascii="Nirmala UI" w:eastAsiaTheme="minorEastAsia" w:hAnsi="Nirmala UI" w:cs="Nirmala UI" w:hint="cs"/>
                <w:cs/>
                <w:lang w:bidi="hi-IN"/>
              </w:rPr>
              <w:t>है।</w:t>
            </w:r>
          </w:p>
          <w:p w14:paraId="76DF901A" w14:textId="77777777" w:rsidR="00C5192D" w:rsidRPr="00C5192D" w:rsidRDefault="00C5192D" w:rsidP="00C5192D">
            <w:pPr>
              <w:rPr>
                <w:rFonts w:ascii="Nirmala UI" w:eastAsiaTheme="minorEastAsia" w:hAnsi="Nirmala UI" w:cs="Nirmala UI"/>
              </w:rPr>
            </w:pPr>
          </w:p>
          <w:p w14:paraId="4747720A" w14:textId="4ED2DA9A" w:rsidR="00700FE7" w:rsidRPr="00D366FC" w:rsidRDefault="00C5192D" w:rsidP="00C5192D">
            <w:pPr>
              <w:rPr>
                <w:rFonts w:ascii="Nirmala UI" w:eastAsiaTheme="minorEastAsia" w:hAnsi="Nirmala UI" w:cs="Nirmala UI"/>
              </w:rPr>
            </w:pPr>
            <w:r w:rsidRPr="00C5192D">
              <w:rPr>
                <w:rFonts w:ascii="Nirmala UI" w:eastAsiaTheme="minorEastAsia" w:hAnsi="Nirmala UI" w:cs="Nirmala UI" w:hint="cs"/>
                <w:cs/>
                <w:lang w:bidi="hi-IN"/>
              </w:rPr>
              <w:t>या</w:t>
            </w:r>
            <w:r w:rsidRPr="00C5192D">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अगर</w:t>
            </w:r>
            <w:proofErr w:type="spellEnd"/>
            <w:r>
              <w:rPr>
                <w:rFonts w:ascii="Nirmala UI" w:eastAsiaTheme="minorEastAsia" w:hAnsi="Nirmala UI" w:cs="Nirmala UI"/>
                <w:lang w:bidi="hi-IN"/>
              </w:rPr>
              <w:t xml:space="preserve"> </w:t>
            </w:r>
            <w:r w:rsidRPr="00C5192D">
              <w:rPr>
                <w:rFonts w:ascii="Nirmala UI" w:eastAsiaTheme="minorEastAsia" w:hAnsi="Nirmala UI" w:cs="Nirmala UI" w:hint="cs"/>
                <w:cs/>
                <w:lang w:bidi="hi-IN"/>
              </w:rPr>
              <w:t>बारिश</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हो</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रही</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है</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और</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आ</w:t>
            </w:r>
            <w:bookmarkStart w:id="0" w:name="_GoBack"/>
            <w:bookmarkEnd w:id="0"/>
            <w:r w:rsidRPr="00C5192D">
              <w:rPr>
                <w:rFonts w:ascii="Nirmala UI" w:eastAsiaTheme="minorEastAsia" w:hAnsi="Nirmala UI" w:cs="Nirmala UI" w:hint="cs"/>
                <w:cs/>
                <w:lang w:bidi="hi-IN"/>
              </w:rPr>
              <w:t>उटडोर</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क्षेत्र</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सेवार्थियों</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के</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लिए</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उपयुक्त</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नहीं</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है</w:t>
            </w:r>
            <w:r w:rsidRPr="00C5192D">
              <w:rPr>
                <w:rFonts w:ascii="Nirmala UI" w:eastAsiaTheme="minorEastAsia" w:hAnsi="Nirmala UI" w:cs="Nirmala UI"/>
              </w:rPr>
              <w:t xml:space="preserve">, </w:t>
            </w:r>
            <w:r w:rsidRPr="00C5192D">
              <w:rPr>
                <w:rFonts w:ascii="Nirmala UI" w:eastAsiaTheme="minorEastAsia" w:hAnsi="Nirmala UI" w:cs="Nirmala UI" w:hint="cs"/>
                <w:cs/>
                <w:lang w:bidi="hi-IN"/>
              </w:rPr>
              <w:t>तो</w:t>
            </w:r>
            <w:r w:rsidRPr="00C5192D">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यह</w:t>
            </w:r>
            <w:proofErr w:type="spellEnd"/>
            <w:r>
              <w:rPr>
                <w:rFonts w:ascii="Nirmala UI" w:eastAsiaTheme="minorEastAsia" w:hAnsi="Nirmala UI" w:cs="Nirmala UI"/>
                <w:lang w:bidi="hi-IN"/>
              </w:rPr>
              <w:t xml:space="preserve"> </w:t>
            </w:r>
            <w:r w:rsidRPr="00C5192D">
              <w:rPr>
                <w:rFonts w:ascii="Nirmala UI" w:eastAsiaTheme="minorEastAsia" w:hAnsi="Nirmala UI" w:cs="Nirmala UI" w:hint="cs"/>
                <w:cs/>
                <w:lang w:bidi="hi-IN"/>
              </w:rPr>
              <w:t>पब</w:t>
            </w:r>
            <w:r w:rsidRPr="00C5192D">
              <w:rPr>
                <w:rFonts w:ascii="Nirmala UI" w:eastAsiaTheme="minorEastAsia" w:hAnsi="Nirmala UI" w:cs="Nirmala UI"/>
                <w:cs/>
                <w:lang w:bidi="hi-IN"/>
              </w:rPr>
              <w:t xml:space="preserve"> </w:t>
            </w:r>
            <w:r w:rsidRPr="00C5192D">
              <w:rPr>
                <w:rFonts w:ascii="Nirmala UI" w:eastAsiaTheme="minorEastAsia" w:hAnsi="Nirmala UI" w:cs="Nirmala UI"/>
              </w:rPr>
              <w:t xml:space="preserve">50 </w:t>
            </w:r>
            <w:proofErr w:type="spellStart"/>
            <w:r w:rsidR="004E684B">
              <w:rPr>
                <w:rFonts w:ascii="Nirmala UI" w:eastAsiaTheme="minorEastAsia" w:hAnsi="Nirmala UI" w:cs="Nirmala UI"/>
              </w:rPr>
              <w:t>व्यक्ति</w:t>
            </w:r>
            <w:proofErr w:type="spellEnd"/>
            <w:r w:rsidR="004E684B">
              <w:rPr>
                <w:rFonts w:ascii="Nirmala UI" w:eastAsiaTheme="minorEastAsia" w:hAnsi="Nirmala UI" w:cs="Nirmala UI"/>
              </w:rPr>
              <w:t xml:space="preserve"> </w:t>
            </w:r>
            <w:proofErr w:type="spellStart"/>
            <w:r w:rsidR="004E684B">
              <w:rPr>
                <w:rFonts w:ascii="Nirmala UI" w:eastAsiaTheme="minorEastAsia" w:hAnsi="Nirmala UI" w:cs="Nirmala UI"/>
              </w:rPr>
              <w:t>नियम</w:t>
            </w:r>
            <w:proofErr w:type="spellEnd"/>
            <w:r w:rsidR="004E684B">
              <w:rPr>
                <w:rFonts w:ascii="Nirmala UI" w:eastAsiaTheme="minorEastAsia" w:hAnsi="Nirmala UI" w:cs="Nirmala UI"/>
              </w:rPr>
              <w:t xml:space="preserve"> </w:t>
            </w:r>
            <w:r w:rsidRPr="00C5192D">
              <w:rPr>
                <w:rFonts w:ascii="Nirmala UI" w:eastAsiaTheme="minorEastAsia" w:hAnsi="Nirmala UI" w:cs="Nirmala UI"/>
                <w:cs/>
                <w:lang w:bidi="hi-IN"/>
              </w:rPr>
              <w:t>(</w:t>
            </w:r>
            <w:r w:rsidRPr="00C5192D">
              <w:rPr>
                <w:rFonts w:ascii="Nirmala UI" w:eastAsiaTheme="minorEastAsia" w:hAnsi="Nirmala UI" w:cs="Nirmala UI" w:hint="cs"/>
                <w:cs/>
                <w:lang w:bidi="hi-IN"/>
              </w:rPr>
              <w:t>विकल्प</w:t>
            </w:r>
            <w:r w:rsidRPr="00C5192D">
              <w:rPr>
                <w:rFonts w:ascii="Nirmala UI" w:eastAsiaTheme="minorEastAsia" w:hAnsi="Nirmala UI" w:cs="Nirmala UI"/>
                <w:cs/>
                <w:lang w:bidi="hi-IN"/>
              </w:rPr>
              <w:t xml:space="preserve"> </w:t>
            </w:r>
            <w:r w:rsidRPr="00C5192D">
              <w:rPr>
                <w:rFonts w:ascii="Nirmala UI" w:eastAsiaTheme="minorEastAsia" w:hAnsi="Nirmala UI" w:cs="Nirmala UI"/>
              </w:rPr>
              <w:t xml:space="preserve">2) </w:t>
            </w:r>
            <w:r w:rsidRPr="00C5192D">
              <w:rPr>
                <w:rFonts w:ascii="Nirmala UI" w:eastAsiaTheme="minorEastAsia" w:hAnsi="Nirmala UI" w:cs="Nirmala UI" w:hint="cs"/>
                <w:cs/>
                <w:lang w:bidi="hi-IN"/>
              </w:rPr>
              <w:t>का</w:t>
            </w:r>
            <w:r w:rsidRPr="00C5192D">
              <w:rPr>
                <w:rFonts w:ascii="Nirmala UI" w:eastAsiaTheme="minorEastAsia" w:hAnsi="Nirmala UI" w:cs="Nirmala UI"/>
                <w:cs/>
                <w:lang w:bidi="hi-IN"/>
              </w:rPr>
              <w:t xml:space="preserve"> </w:t>
            </w:r>
            <w:proofErr w:type="spellStart"/>
            <w:r w:rsidR="004E684B">
              <w:rPr>
                <w:rFonts w:ascii="Nirmala UI" w:eastAsiaTheme="minorEastAsia" w:hAnsi="Nirmala UI" w:cs="Nirmala UI"/>
                <w:lang w:bidi="hi-IN"/>
              </w:rPr>
              <w:t>प्र</w:t>
            </w:r>
            <w:proofErr w:type="spellEnd"/>
            <w:r w:rsidRPr="00C5192D">
              <w:rPr>
                <w:rFonts w:ascii="Nirmala UI" w:eastAsiaTheme="minorEastAsia" w:hAnsi="Nirmala UI" w:cs="Nirmala UI" w:hint="cs"/>
                <w:cs/>
                <w:lang w:bidi="hi-IN"/>
              </w:rPr>
              <w:t>योग</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करने</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का</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विकल्प</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चुन</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सकता</w:t>
            </w:r>
            <w:r w:rsidRPr="00C5192D">
              <w:rPr>
                <w:rFonts w:ascii="Nirmala UI" w:eastAsiaTheme="minorEastAsia" w:hAnsi="Nirmala UI" w:cs="Nirmala UI"/>
                <w:cs/>
                <w:lang w:bidi="hi-IN"/>
              </w:rPr>
              <w:t xml:space="preserve"> </w:t>
            </w:r>
            <w:r w:rsidRPr="00C5192D">
              <w:rPr>
                <w:rFonts w:ascii="Nirmala UI" w:eastAsiaTheme="minorEastAsia" w:hAnsi="Nirmala UI" w:cs="Nirmala UI" w:hint="cs"/>
                <w:cs/>
                <w:lang w:bidi="hi-IN"/>
              </w:rPr>
              <w:t>है।</w:t>
            </w:r>
          </w:p>
        </w:tc>
      </w:tr>
      <w:tr w:rsidR="00AE4277" w:rsidRPr="00D366FC" w14:paraId="5C87160C" w14:textId="77777777" w:rsidTr="00B91583">
        <w:trPr>
          <w:trHeight w:val="820"/>
        </w:trPr>
        <w:tc>
          <w:tcPr>
            <w:tcW w:w="7499" w:type="dxa"/>
            <w:shd w:val="clear" w:color="auto" w:fill="auto"/>
            <w:vAlign w:val="center"/>
          </w:tcPr>
          <w:p w14:paraId="746C80C8" w14:textId="1EFA77B1" w:rsidR="00AE4277" w:rsidRPr="00D366FC" w:rsidRDefault="00AE4277" w:rsidP="00AE4277">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For information about holding an event for more than 200 people, please see our new event protocol. </w:t>
            </w:r>
          </w:p>
        </w:tc>
        <w:tc>
          <w:tcPr>
            <w:tcW w:w="7499" w:type="dxa"/>
            <w:vAlign w:val="center"/>
          </w:tcPr>
          <w:p w14:paraId="01956D19" w14:textId="69CF0F5B" w:rsidR="00AE4277" w:rsidRPr="00D366FC" w:rsidRDefault="003B46D7" w:rsidP="00AE4277">
            <w:pPr>
              <w:rPr>
                <w:rFonts w:ascii="Nirmala UI" w:eastAsiaTheme="minorEastAsia" w:hAnsi="Nirmala UI" w:cs="Nirmala UI"/>
              </w:rPr>
            </w:pPr>
            <w:r w:rsidRPr="003B46D7">
              <w:rPr>
                <w:rFonts w:ascii="Nirmala UI" w:eastAsiaTheme="minorEastAsia" w:hAnsi="Nirmala UI" w:cs="Nirmala UI"/>
              </w:rPr>
              <w:t>200</w:t>
            </w:r>
            <w:r w:rsidRPr="003B46D7">
              <w:rPr>
                <w:rFonts w:ascii="Nirmala UI" w:eastAsiaTheme="minorEastAsia" w:hAnsi="Nirmala UI" w:cs="Nirmala UI"/>
                <w:lang w:bidi="hi-IN"/>
              </w:rPr>
              <w:t xml:space="preserve"> </w:t>
            </w:r>
            <w:r w:rsidRPr="003B46D7">
              <w:rPr>
                <w:rFonts w:ascii="Nirmala UI" w:eastAsiaTheme="minorEastAsia" w:hAnsi="Nirmala UI" w:cs="Nirmala UI" w:hint="cs"/>
                <w:cs/>
                <w:lang w:bidi="hi-IN"/>
              </w:rPr>
              <w:t>से</w:t>
            </w:r>
            <w:r w:rsidRPr="003B46D7">
              <w:rPr>
                <w:rFonts w:ascii="Nirmala UI" w:eastAsiaTheme="minorEastAsia" w:hAnsi="Nirmala UI" w:cs="Nirmala UI"/>
                <w:cs/>
                <w:lang w:bidi="hi-IN"/>
              </w:rPr>
              <w:t xml:space="preserve"> </w:t>
            </w:r>
            <w:r w:rsidRPr="003B46D7">
              <w:rPr>
                <w:rFonts w:ascii="Nirmala UI" w:eastAsiaTheme="minorEastAsia" w:hAnsi="Nirmala UI" w:cs="Nirmala UI" w:hint="cs"/>
                <w:cs/>
                <w:lang w:bidi="hi-IN"/>
              </w:rPr>
              <w:t>अधिक</w:t>
            </w:r>
            <w:r w:rsidRPr="003B46D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उपस्थित</w:t>
            </w:r>
            <w:r w:rsidR="00DD0F40">
              <w:rPr>
                <w:rFonts w:ascii="Nirmala UI" w:eastAsiaTheme="minorEastAsia" w:hAnsi="Nirmala UI" w:cs="Nirmala UI"/>
                <w:lang w:bidi="hi-IN"/>
              </w:rPr>
              <w:t>गण</w:t>
            </w:r>
            <w:proofErr w:type="spellEnd"/>
            <w:r w:rsidR="00DD0F40">
              <w:rPr>
                <w:rFonts w:ascii="Nirmala UI" w:eastAsiaTheme="minorEastAsia" w:hAnsi="Nirmala UI" w:cs="Nirmala UI"/>
                <w:lang w:bidi="hi-IN"/>
              </w:rPr>
              <w:t xml:space="preserve"> </w:t>
            </w:r>
            <w:proofErr w:type="spellStart"/>
            <w:r w:rsidR="00DD0F40">
              <w:rPr>
                <w:rFonts w:ascii="Nirmala UI" w:eastAsiaTheme="minorEastAsia" w:hAnsi="Nirmala UI" w:cs="Nirmala UI"/>
                <w:lang w:bidi="hi-IN"/>
              </w:rPr>
              <w:t>वाला</w:t>
            </w:r>
            <w:proofErr w:type="spellEnd"/>
            <w:r w:rsidR="00DD0F40">
              <w:rPr>
                <w:rFonts w:ascii="Nirmala UI" w:eastAsiaTheme="minorEastAsia" w:hAnsi="Nirmala UI" w:cs="Nirmala UI"/>
                <w:lang w:bidi="hi-IN"/>
              </w:rPr>
              <w:t xml:space="preserve"> </w:t>
            </w:r>
            <w:r w:rsidRPr="003B46D7">
              <w:rPr>
                <w:rFonts w:ascii="Nirmala UI" w:eastAsiaTheme="minorEastAsia" w:hAnsi="Nirmala UI" w:cs="Nirmala UI" w:hint="cs"/>
                <w:cs/>
                <w:lang w:bidi="hi-IN"/>
              </w:rPr>
              <w:t>आयोजन</w:t>
            </w:r>
            <w:r w:rsidRPr="003B46D7">
              <w:rPr>
                <w:rFonts w:ascii="Nirmala UI" w:eastAsiaTheme="minorEastAsia" w:hAnsi="Nirmala UI" w:cs="Nirmala UI"/>
                <w:cs/>
                <w:lang w:bidi="hi-IN"/>
              </w:rPr>
              <w:t xml:space="preserve"> </w:t>
            </w:r>
            <w:r>
              <w:rPr>
                <w:rFonts w:ascii="Nirmala UI" w:eastAsiaTheme="minorEastAsia" w:hAnsi="Nirmala UI" w:cs="Nirmala UI"/>
                <w:lang w:bidi="hi-IN"/>
              </w:rPr>
              <w:t>क</w:t>
            </w:r>
            <w:r w:rsidRPr="003B46D7">
              <w:rPr>
                <w:rFonts w:ascii="Nirmala UI" w:eastAsiaTheme="minorEastAsia" w:hAnsi="Nirmala UI" w:cs="Nirmala UI" w:hint="cs"/>
                <w:cs/>
                <w:lang w:bidi="hi-IN"/>
              </w:rPr>
              <w:t>रने</w:t>
            </w:r>
            <w:r w:rsidRPr="003B46D7">
              <w:rPr>
                <w:rFonts w:ascii="Nirmala UI" w:eastAsiaTheme="minorEastAsia" w:hAnsi="Nirmala UI" w:cs="Nirmala UI"/>
                <w:cs/>
                <w:lang w:bidi="hi-IN"/>
              </w:rPr>
              <w:t xml:space="preserve"> </w:t>
            </w:r>
            <w:r w:rsidRPr="003B46D7">
              <w:rPr>
                <w:rFonts w:ascii="Nirmala UI" w:eastAsiaTheme="minorEastAsia" w:hAnsi="Nirmala UI" w:cs="Nirmala UI" w:hint="cs"/>
                <w:cs/>
                <w:lang w:bidi="hi-IN"/>
              </w:rPr>
              <w:t>के</w:t>
            </w:r>
            <w:r w:rsidRPr="003B46D7">
              <w:rPr>
                <w:rFonts w:ascii="Nirmala UI" w:eastAsiaTheme="minorEastAsia" w:hAnsi="Nirmala UI" w:cs="Nirmala UI"/>
                <w:cs/>
                <w:lang w:bidi="hi-IN"/>
              </w:rPr>
              <w:t xml:space="preserve"> </w:t>
            </w:r>
            <w:r w:rsidRPr="003B46D7">
              <w:rPr>
                <w:rFonts w:ascii="Nirmala UI" w:eastAsiaTheme="minorEastAsia" w:hAnsi="Nirmala UI" w:cs="Nirmala UI" w:hint="cs"/>
                <w:cs/>
                <w:lang w:bidi="hi-IN"/>
              </w:rPr>
              <w:t>बारे</w:t>
            </w:r>
            <w:r w:rsidRPr="003B46D7">
              <w:rPr>
                <w:rFonts w:ascii="Nirmala UI" w:eastAsiaTheme="minorEastAsia" w:hAnsi="Nirmala UI" w:cs="Nirmala UI"/>
                <w:cs/>
                <w:lang w:bidi="hi-IN"/>
              </w:rPr>
              <w:t xml:space="preserve"> </w:t>
            </w:r>
            <w:r w:rsidRPr="003B46D7">
              <w:rPr>
                <w:rFonts w:ascii="Nirmala UI" w:eastAsiaTheme="minorEastAsia" w:hAnsi="Nirmala UI" w:cs="Nirmala UI" w:hint="cs"/>
                <w:cs/>
                <w:lang w:bidi="hi-IN"/>
              </w:rPr>
              <w:t>में</w:t>
            </w:r>
            <w:r w:rsidRPr="003B46D7">
              <w:rPr>
                <w:rFonts w:ascii="Nirmala UI" w:eastAsiaTheme="minorEastAsia" w:hAnsi="Nirmala UI" w:cs="Nirmala UI"/>
                <w:cs/>
                <w:lang w:bidi="hi-IN"/>
              </w:rPr>
              <w:t xml:space="preserve"> </w:t>
            </w:r>
            <w:r w:rsidRPr="003B46D7">
              <w:rPr>
                <w:rFonts w:ascii="Nirmala UI" w:eastAsiaTheme="minorEastAsia" w:hAnsi="Nirmala UI" w:cs="Nirmala UI" w:hint="cs"/>
                <w:cs/>
                <w:lang w:bidi="hi-IN"/>
              </w:rPr>
              <w:t>जानकारी</w:t>
            </w:r>
            <w:r w:rsidRPr="003B46D7">
              <w:rPr>
                <w:rFonts w:ascii="Nirmala UI" w:eastAsiaTheme="minorEastAsia" w:hAnsi="Nirmala UI" w:cs="Nirmala UI"/>
                <w:cs/>
                <w:lang w:bidi="hi-IN"/>
              </w:rPr>
              <w:t xml:space="preserve"> </w:t>
            </w:r>
            <w:r w:rsidRPr="003B46D7">
              <w:rPr>
                <w:rFonts w:ascii="Nirmala UI" w:eastAsiaTheme="minorEastAsia" w:hAnsi="Nirmala UI" w:cs="Nirmala UI" w:hint="cs"/>
                <w:cs/>
                <w:lang w:bidi="hi-IN"/>
              </w:rPr>
              <w:t>के</w:t>
            </w:r>
            <w:r w:rsidRPr="003B46D7">
              <w:rPr>
                <w:rFonts w:ascii="Nirmala UI" w:eastAsiaTheme="minorEastAsia" w:hAnsi="Nirmala UI" w:cs="Nirmala UI"/>
                <w:cs/>
                <w:lang w:bidi="hi-IN"/>
              </w:rPr>
              <w:t xml:space="preserve"> </w:t>
            </w:r>
            <w:r w:rsidRPr="003B46D7">
              <w:rPr>
                <w:rFonts w:ascii="Nirmala UI" w:eastAsiaTheme="minorEastAsia" w:hAnsi="Nirmala UI" w:cs="Nirmala UI" w:hint="cs"/>
                <w:cs/>
                <w:lang w:bidi="hi-IN"/>
              </w:rPr>
              <w:t>लिए</w:t>
            </w:r>
            <w:r w:rsidRPr="003B46D7">
              <w:rPr>
                <w:rFonts w:ascii="Nirmala UI" w:eastAsiaTheme="minorEastAsia" w:hAnsi="Nirmala UI" w:cs="Nirmala UI"/>
              </w:rPr>
              <w:t xml:space="preserve"> </w:t>
            </w:r>
            <w:r w:rsidRPr="003B46D7">
              <w:rPr>
                <w:rFonts w:ascii="Nirmala UI" w:eastAsiaTheme="minorEastAsia" w:hAnsi="Nirmala UI" w:cs="Nirmala UI" w:hint="cs"/>
                <w:cs/>
                <w:lang w:bidi="hi-IN"/>
              </w:rPr>
              <w:t>कृपया</w:t>
            </w:r>
            <w:r w:rsidRPr="003B46D7">
              <w:rPr>
                <w:rFonts w:ascii="Nirmala UI" w:eastAsiaTheme="minorEastAsia" w:hAnsi="Nirmala UI" w:cs="Nirmala UI"/>
                <w:cs/>
                <w:lang w:bidi="hi-IN"/>
              </w:rPr>
              <w:t xml:space="preserve"> </w:t>
            </w:r>
            <w:r w:rsidRPr="003B46D7">
              <w:rPr>
                <w:rFonts w:ascii="Nirmala UI" w:eastAsiaTheme="minorEastAsia" w:hAnsi="Nirmala UI" w:cs="Nirmala UI" w:hint="cs"/>
                <w:cs/>
                <w:lang w:bidi="hi-IN"/>
              </w:rPr>
              <w:t>हमारा</w:t>
            </w:r>
            <w:r w:rsidRPr="003B46D7">
              <w:rPr>
                <w:rFonts w:ascii="Nirmala UI" w:eastAsiaTheme="minorEastAsia" w:hAnsi="Nirmala UI" w:cs="Nirmala UI"/>
                <w:cs/>
                <w:lang w:bidi="hi-IN"/>
              </w:rPr>
              <w:t xml:space="preserve"> </w:t>
            </w:r>
            <w:r w:rsidRPr="003B46D7">
              <w:rPr>
                <w:rFonts w:ascii="Nirmala UI" w:eastAsiaTheme="minorEastAsia" w:hAnsi="Nirmala UI" w:cs="Nirmala UI" w:hint="cs"/>
                <w:cs/>
                <w:lang w:bidi="hi-IN"/>
              </w:rPr>
              <w:t>नया</w:t>
            </w:r>
            <w:r w:rsidRPr="003B46D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आयोजन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नियम</w:t>
            </w:r>
            <w:proofErr w:type="spellEnd"/>
            <w:r>
              <w:rPr>
                <w:rFonts w:ascii="Nirmala UI" w:eastAsiaTheme="minorEastAsia" w:hAnsi="Nirmala UI" w:cs="Nirmala UI"/>
                <w:lang w:bidi="hi-IN"/>
              </w:rPr>
              <w:t xml:space="preserve"> </w:t>
            </w:r>
            <w:r w:rsidRPr="003B46D7">
              <w:rPr>
                <w:rFonts w:ascii="Nirmala UI" w:eastAsiaTheme="minorEastAsia" w:hAnsi="Nirmala UI" w:cs="Nirmala UI" w:hint="cs"/>
                <w:cs/>
                <w:lang w:bidi="hi-IN"/>
              </w:rPr>
              <w:t>देखें।</w:t>
            </w:r>
          </w:p>
        </w:tc>
      </w:tr>
      <w:tr w:rsidR="00AE4277" w:rsidRPr="00D366FC" w14:paraId="6D993250" w14:textId="77777777" w:rsidTr="00B91583">
        <w:trPr>
          <w:trHeight w:val="1202"/>
        </w:trPr>
        <w:tc>
          <w:tcPr>
            <w:tcW w:w="7499" w:type="dxa"/>
            <w:shd w:val="clear" w:color="auto" w:fill="auto"/>
            <w:vAlign w:val="center"/>
          </w:tcPr>
          <w:p w14:paraId="3028D5FF" w14:textId="4BC2AA23" w:rsidR="00AE4277" w:rsidRPr="00D366FC" w:rsidRDefault="00AE4277" w:rsidP="00AE4277">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For more information on working out capacity limits, see our factsheet on How to apply indoor and outdoor capacity rules in your business or venue.</w:t>
            </w:r>
          </w:p>
        </w:tc>
        <w:tc>
          <w:tcPr>
            <w:tcW w:w="7499" w:type="dxa"/>
            <w:vAlign w:val="center"/>
          </w:tcPr>
          <w:p w14:paraId="29A65860" w14:textId="5D232F10" w:rsidR="00AE4277" w:rsidRPr="00D366FC" w:rsidRDefault="00DD0F40" w:rsidP="00AE4277">
            <w:pPr>
              <w:rPr>
                <w:rFonts w:ascii="Nirmala UI" w:eastAsiaTheme="minorEastAsia" w:hAnsi="Nirmala UI" w:cs="Nirmala UI"/>
              </w:rPr>
            </w:pPr>
            <w:r w:rsidRPr="00DD0F40">
              <w:rPr>
                <w:rFonts w:ascii="Nirmala UI" w:eastAsiaTheme="minorEastAsia" w:hAnsi="Nirmala UI" w:cs="Nirmala UI" w:hint="cs"/>
                <w:cs/>
                <w:lang w:bidi="hi-IN"/>
              </w:rPr>
              <w:t>क्षमता</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सीमा</w:t>
            </w:r>
            <w:proofErr w:type="spellStart"/>
            <w:r>
              <w:rPr>
                <w:rFonts w:ascii="Nirmala UI" w:eastAsiaTheme="minorEastAsia" w:hAnsi="Nirmala UI" w:cs="Nirmala UI"/>
                <w:lang w:bidi="hi-IN"/>
              </w:rPr>
              <w:t>ओं</w:t>
            </w:r>
            <w:proofErr w:type="spellEnd"/>
            <w:r w:rsidRPr="00DD0F40">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गणना</w:t>
            </w:r>
            <w:proofErr w:type="spellEnd"/>
            <w:r>
              <w:rPr>
                <w:rFonts w:ascii="Nirmala UI" w:eastAsiaTheme="minorEastAsia" w:hAnsi="Nirmala UI" w:cs="Nirmala UI"/>
                <w:lang w:bidi="hi-IN"/>
              </w:rPr>
              <w:t xml:space="preserve"> </w:t>
            </w:r>
            <w:r w:rsidRPr="00DD0F40">
              <w:rPr>
                <w:rFonts w:ascii="Nirmala UI" w:eastAsiaTheme="minorEastAsia" w:hAnsi="Nirmala UI" w:cs="Nirmala UI" w:hint="cs"/>
                <w:cs/>
                <w:lang w:bidi="hi-IN"/>
              </w:rPr>
              <w:t>करने</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के</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बारे</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में</w:t>
            </w:r>
            <w:r w:rsidRPr="00DD0F40">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और</w:t>
            </w:r>
            <w:proofErr w:type="spellEnd"/>
            <w:r>
              <w:rPr>
                <w:rFonts w:ascii="Nirmala UI" w:eastAsiaTheme="minorEastAsia" w:hAnsi="Nirmala UI" w:cs="Nirmala UI"/>
                <w:lang w:bidi="hi-IN"/>
              </w:rPr>
              <w:t xml:space="preserve"> </w:t>
            </w:r>
            <w:r w:rsidRPr="00DD0F40">
              <w:rPr>
                <w:rFonts w:ascii="Nirmala UI" w:eastAsiaTheme="minorEastAsia" w:hAnsi="Nirmala UI" w:cs="Nirmala UI" w:hint="cs"/>
                <w:cs/>
                <w:lang w:bidi="hi-IN"/>
              </w:rPr>
              <w:t>अधिक</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जानकारी</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के</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लिए</w:t>
            </w:r>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हमारा</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यह</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rPr>
              <w:t>तथ्य-पत्रक</w:t>
            </w:r>
            <w:proofErr w:type="spellEnd"/>
            <w:r>
              <w:rPr>
                <w:rFonts w:ascii="Nirmala UI" w:eastAsiaTheme="minorEastAsia" w:hAnsi="Nirmala UI" w:cs="Nirmala UI"/>
              </w:rPr>
              <w:t xml:space="preserve"> </w:t>
            </w:r>
            <w:r w:rsidRPr="00DD0F40">
              <w:rPr>
                <w:rFonts w:ascii="Nirmala UI" w:eastAsiaTheme="minorEastAsia" w:hAnsi="Nirmala UI" w:cs="Nirmala UI" w:hint="cs"/>
                <w:cs/>
                <w:lang w:bidi="hi-IN"/>
              </w:rPr>
              <w:t>दे</w:t>
            </w:r>
            <w:proofErr w:type="spellStart"/>
            <w:r>
              <w:rPr>
                <w:rFonts w:ascii="Nirmala UI" w:eastAsiaTheme="minorEastAsia" w:hAnsi="Nirmala UI" w:cs="Nirmala UI"/>
                <w:lang w:bidi="hi-IN"/>
              </w:rPr>
              <w:t>खें</w:t>
            </w:r>
            <w:proofErr w:type="spellEnd"/>
            <w:r>
              <w:rPr>
                <w:rFonts w:ascii="Nirmala UI" w:eastAsiaTheme="minorEastAsia" w:hAnsi="Nirmala UI" w:cs="Nirmala UI"/>
                <w:lang w:bidi="hi-IN"/>
              </w:rPr>
              <w:t>:</w:t>
            </w:r>
            <w:r w:rsidRPr="00DD0F40">
              <w:rPr>
                <w:rFonts w:ascii="Nirmala UI" w:eastAsiaTheme="minorEastAsia" w:hAnsi="Nirmala UI" w:cs="Nirmala UI"/>
              </w:rPr>
              <w:t xml:space="preserve"> </w:t>
            </w:r>
            <w:r w:rsidRPr="00DD0F40">
              <w:rPr>
                <w:rFonts w:ascii="Nirmala UI" w:eastAsiaTheme="minorEastAsia" w:hAnsi="Nirmala UI" w:cs="Nirmala UI" w:hint="cs"/>
                <w:cs/>
                <w:lang w:bidi="hi-IN"/>
              </w:rPr>
              <w:t>अपने</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व्यवसाय</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या</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स्थल</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में</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इनडोर</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और</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आउटडोर</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क्षमता</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नियमों</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को</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लागू</w:t>
            </w:r>
            <w:r w:rsidRPr="00DD0F40">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कैसे</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करें</w:t>
            </w:r>
            <w:proofErr w:type="spellEnd"/>
            <w:r w:rsidRPr="00DD0F40">
              <w:rPr>
                <w:rFonts w:ascii="Nirmala UI" w:eastAsiaTheme="minorEastAsia" w:hAnsi="Nirmala UI" w:cs="Nirmala UI" w:hint="cs"/>
                <w:cs/>
                <w:lang w:bidi="hi-IN"/>
              </w:rPr>
              <w:t>।</w:t>
            </w:r>
          </w:p>
        </w:tc>
      </w:tr>
      <w:tr w:rsidR="00AE4277" w:rsidRPr="00D366FC" w14:paraId="1C1A69D3" w14:textId="77777777" w:rsidTr="00B91583">
        <w:trPr>
          <w:trHeight w:val="1029"/>
        </w:trPr>
        <w:tc>
          <w:tcPr>
            <w:tcW w:w="7499" w:type="dxa"/>
            <w:shd w:val="clear" w:color="auto" w:fill="auto"/>
            <w:vAlign w:val="center"/>
          </w:tcPr>
          <w:p w14:paraId="48AAF46D" w14:textId="1451362C" w:rsidR="00AE4277" w:rsidRPr="00D366FC" w:rsidRDefault="00AE4277" w:rsidP="00AE4277">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This information is correct as of 9 October 2020. For the latest advice on restrictions please check the </w:t>
            </w:r>
            <w:r w:rsidRPr="00D366FC">
              <w:rPr>
                <w:rFonts w:ascii="Nirmala UI" w:eastAsia="SimSun" w:hAnsi="Nirmala UI" w:cs="Nirmala UI"/>
                <w:snapToGrid/>
                <w:u w:val="single"/>
                <w:lang w:eastAsia="en-AU"/>
              </w:rPr>
              <w:t>COVID-19 website</w:t>
            </w:r>
            <w:r w:rsidRPr="00D366FC">
              <w:rPr>
                <w:rFonts w:ascii="Nirmala UI" w:eastAsia="SimSun" w:hAnsi="Nirmala UI" w:cs="Nirmala UI"/>
                <w:snapToGrid/>
                <w:lang w:eastAsia="en-AU"/>
              </w:rPr>
              <w:t xml:space="preserve"> or call the COVID-19 helpline on (02) 6207 7244. </w:t>
            </w:r>
          </w:p>
        </w:tc>
        <w:tc>
          <w:tcPr>
            <w:tcW w:w="7499" w:type="dxa"/>
            <w:vAlign w:val="center"/>
          </w:tcPr>
          <w:p w14:paraId="616FE112" w14:textId="5C6A5F99" w:rsidR="00AE4277" w:rsidRPr="00D366FC" w:rsidRDefault="00DD0F40" w:rsidP="00AE4277">
            <w:pPr>
              <w:rPr>
                <w:rFonts w:ascii="Nirmala UI" w:eastAsiaTheme="minorEastAsia" w:hAnsi="Nirmala UI" w:cs="Nirmala UI"/>
              </w:rPr>
            </w:pPr>
            <w:r w:rsidRPr="00DD0F40">
              <w:rPr>
                <w:rFonts w:ascii="Nirmala UI" w:eastAsiaTheme="minorEastAsia" w:hAnsi="Nirmala UI" w:cs="Nirmala UI" w:hint="cs"/>
                <w:cs/>
                <w:lang w:bidi="hi-IN"/>
              </w:rPr>
              <w:t>यह</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जानकारी</w:t>
            </w:r>
            <w:r w:rsidRPr="00DD0F40">
              <w:rPr>
                <w:rFonts w:ascii="Nirmala UI" w:eastAsiaTheme="minorEastAsia" w:hAnsi="Nirmala UI" w:cs="Nirmala UI"/>
                <w:cs/>
                <w:lang w:bidi="hi-IN"/>
              </w:rPr>
              <w:t xml:space="preserve"> </w:t>
            </w:r>
            <w:r w:rsidRPr="00DD0F40">
              <w:rPr>
                <w:rFonts w:ascii="Nirmala UI" w:eastAsiaTheme="minorEastAsia" w:hAnsi="Nirmala UI" w:cs="Nirmala UI"/>
              </w:rPr>
              <w:t xml:space="preserve">9 </w:t>
            </w:r>
            <w:r w:rsidRPr="00DD0F40">
              <w:rPr>
                <w:rFonts w:ascii="Nirmala UI" w:eastAsiaTheme="minorEastAsia" w:hAnsi="Nirmala UI" w:cs="Nirmala UI" w:hint="cs"/>
                <w:cs/>
                <w:lang w:bidi="hi-IN"/>
              </w:rPr>
              <w:t>अक्टूबर</w:t>
            </w:r>
            <w:r w:rsidRPr="00DD0F40">
              <w:rPr>
                <w:rFonts w:ascii="Nirmala UI" w:eastAsiaTheme="minorEastAsia" w:hAnsi="Nirmala UI" w:cs="Nirmala UI"/>
                <w:cs/>
                <w:lang w:bidi="hi-IN"/>
              </w:rPr>
              <w:t xml:space="preserve"> </w:t>
            </w:r>
            <w:r w:rsidRPr="00DD0F40">
              <w:rPr>
                <w:rFonts w:ascii="Nirmala UI" w:eastAsiaTheme="minorEastAsia" w:hAnsi="Nirmala UI" w:cs="Nirmala UI"/>
              </w:rPr>
              <w:t>2020</w:t>
            </w:r>
            <w:r>
              <w:rPr>
                <w:rFonts w:ascii="Nirmala UI" w:eastAsiaTheme="minorEastAsia" w:hAnsi="Nirmala UI" w:cs="Nirmala UI"/>
              </w:rPr>
              <w:t xml:space="preserve"> </w:t>
            </w:r>
            <w:proofErr w:type="spellStart"/>
            <w:r>
              <w:rPr>
                <w:rFonts w:ascii="Nirmala UI" w:eastAsiaTheme="minorEastAsia" w:hAnsi="Nirmala UI" w:cs="Nirmala UI"/>
              </w:rPr>
              <w:t>के</w:t>
            </w:r>
            <w:proofErr w:type="spellEnd"/>
            <w:r>
              <w:rPr>
                <w:rFonts w:ascii="Nirmala UI" w:eastAsiaTheme="minorEastAsia" w:hAnsi="Nirmala UI" w:cs="Nirmala UI"/>
              </w:rPr>
              <w:t xml:space="preserve"> </w:t>
            </w:r>
            <w:proofErr w:type="spellStart"/>
            <w:r>
              <w:rPr>
                <w:rFonts w:ascii="Nirmala UI" w:eastAsiaTheme="minorEastAsia" w:hAnsi="Nirmala UI" w:cs="Nirmala UI"/>
              </w:rPr>
              <w:t>दिन</w:t>
            </w:r>
            <w:proofErr w:type="spellEnd"/>
            <w:r w:rsidRPr="00DD0F40">
              <w:rPr>
                <w:rFonts w:ascii="Nirmala UI" w:eastAsiaTheme="minorEastAsia" w:hAnsi="Nirmala UI" w:cs="Nirmala UI"/>
              </w:rPr>
              <w:t xml:space="preserve"> </w:t>
            </w:r>
            <w:r w:rsidRPr="00DD0F40">
              <w:rPr>
                <w:rFonts w:ascii="Nirmala UI" w:eastAsiaTheme="minorEastAsia" w:hAnsi="Nirmala UI" w:cs="Nirmala UI" w:hint="cs"/>
                <w:cs/>
                <w:lang w:bidi="hi-IN"/>
              </w:rPr>
              <w:t>तक</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सही</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है।</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प्रतिबंधों</w:t>
            </w:r>
            <w:r w:rsidRPr="00DD0F40">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बारे</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में</w:t>
            </w:r>
            <w:proofErr w:type="spellEnd"/>
            <w:r w:rsidRPr="00DD0F40">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अद्य</w:t>
            </w:r>
            <w:proofErr w:type="spellEnd"/>
            <w:r w:rsidRPr="00DD0F40">
              <w:rPr>
                <w:rFonts w:ascii="Nirmala UI" w:eastAsiaTheme="minorEastAsia" w:hAnsi="Nirmala UI" w:cs="Nirmala UI" w:hint="cs"/>
                <w:cs/>
                <w:lang w:bidi="hi-IN"/>
              </w:rPr>
              <w:t>त</w:t>
            </w:r>
            <w:r>
              <w:rPr>
                <w:rFonts w:ascii="Nirmala UI" w:eastAsiaTheme="minorEastAsia" w:hAnsi="Nirmala UI" w:cs="Nirmala UI"/>
                <w:lang w:bidi="hi-IN"/>
              </w:rPr>
              <w:t>न</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सलाह</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के</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लिए</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कृपया</w:t>
            </w:r>
            <w:r w:rsidRPr="00DD0F40">
              <w:rPr>
                <w:rFonts w:ascii="Nirmala UI" w:eastAsiaTheme="minorEastAsia" w:hAnsi="Nirmala UI" w:cs="Nirmala UI"/>
                <w:cs/>
                <w:lang w:bidi="hi-IN"/>
              </w:rPr>
              <w:t xml:space="preserve"> </w:t>
            </w:r>
            <w:r w:rsidRPr="00DD0F40">
              <w:rPr>
                <w:rFonts w:ascii="Nirmala UI" w:eastAsiaTheme="minorEastAsia" w:hAnsi="Nirmala UI" w:cs="Nirmala UI"/>
                <w:u w:val="single"/>
              </w:rPr>
              <w:t xml:space="preserve">COVID-19 </w:t>
            </w:r>
            <w:r w:rsidRPr="00DD0F40">
              <w:rPr>
                <w:rFonts w:ascii="Nirmala UI" w:eastAsiaTheme="minorEastAsia" w:hAnsi="Nirmala UI" w:cs="Nirmala UI" w:hint="cs"/>
                <w:u w:val="single"/>
                <w:cs/>
                <w:lang w:bidi="hi-IN"/>
              </w:rPr>
              <w:t>वेबसाइट</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देखें</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या</w:t>
            </w:r>
            <w:r w:rsidRPr="00DD0F40">
              <w:rPr>
                <w:rFonts w:ascii="Nirmala UI" w:eastAsiaTheme="minorEastAsia" w:hAnsi="Nirmala UI" w:cs="Nirmala UI"/>
                <w:cs/>
                <w:lang w:bidi="hi-IN"/>
              </w:rPr>
              <w:t xml:space="preserve"> </w:t>
            </w:r>
            <w:r w:rsidRPr="00DD0F40">
              <w:rPr>
                <w:rFonts w:ascii="Nirmala UI" w:eastAsiaTheme="minorEastAsia" w:hAnsi="Nirmala UI" w:cs="Nirmala UI"/>
              </w:rPr>
              <w:t xml:space="preserve">COVID-19 </w:t>
            </w:r>
            <w:r w:rsidRPr="00DD0F40">
              <w:rPr>
                <w:rFonts w:ascii="Nirmala UI" w:eastAsiaTheme="minorEastAsia" w:hAnsi="Nirmala UI" w:cs="Nirmala UI" w:hint="cs"/>
                <w:cs/>
                <w:lang w:bidi="hi-IN"/>
              </w:rPr>
              <w:t>हेल्पलाइन</w:t>
            </w:r>
            <w:r w:rsidRPr="00DD0F40">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r w:rsidRPr="00DD0F40">
              <w:rPr>
                <w:rFonts w:ascii="Nirmala UI" w:eastAsiaTheme="minorEastAsia" w:hAnsi="Nirmala UI" w:cs="Nirmala UI"/>
                <w:cs/>
                <w:lang w:bidi="hi-IN"/>
              </w:rPr>
              <w:t>(</w:t>
            </w:r>
            <w:r w:rsidRPr="00DD0F40">
              <w:rPr>
                <w:rFonts w:ascii="Nirmala UI" w:eastAsiaTheme="minorEastAsia" w:hAnsi="Nirmala UI" w:cs="Nirmala UI"/>
              </w:rPr>
              <w:t xml:space="preserve">02) 6207 7244 </w:t>
            </w:r>
            <w:r w:rsidRPr="00DD0F40">
              <w:rPr>
                <w:rFonts w:ascii="Nirmala UI" w:eastAsiaTheme="minorEastAsia" w:hAnsi="Nirmala UI" w:cs="Nirmala UI" w:hint="cs"/>
                <w:cs/>
                <w:lang w:bidi="hi-IN"/>
              </w:rPr>
              <w:t>पर</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कॉल</w:t>
            </w:r>
            <w:r w:rsidRPr="00DD0F40">
              <w:rPr>
                <w:rFonts w:ascii="Nirmala UI" w:eastAsiaTheme="minorEastAsia" w:hAnsi="Nirmala UI" w:cs="Nirmala UI"/>
                <w:cs/>
                <w:lang w:bidi="hi-IN"/>
              </w:rPr>
              <w:t xml:space="preserve"> </w:t>
            </w:r>
            <w:r w:rsidRPr="00DD0F40">
              <w:rPr>
                <w:rFonts w:ascii="Nirmala UI" w:eastAsiaTheme="minorEastAsia" w:hAnsi="Nirmala UI" w:cs="Nirmala UI" w:hint="cs"/>
                <w:cs/>
                <w:lang w:bidi="hi-IN"/>
              </w:rPr>
              <w:t>करें।</w:t>
            </w:r>
          </w:p>
        </w:tc>
      </w:tr>
      <w:tr w:rsidR="00AE4277" w:rsidRPr="00D366FC" w14:paraId="257D2A2B" w14:textId="77777777" w:rsidTr="00B91583">
        <w:trPr>
          <w:trHeight w:val="1400"/>
        </w:trPr>
        <w:tc>
          <w:tcPr>
            <w:tcW w:w="7499" w:type="dxa"/>
            <w:shd w:val="clear" w:color="auto" w:fill="auto"/>
            <w:vAlign w:val="center"/>
          </w:tcPr>
          <w:p w14:paraId="070B1A4C" w14:textId="5753267C" w:rsidR="00AE4277" w:rsidRPr="00D366FC" w:rsidRDefault="00AE4277" w:rsidP="00AE4277">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The </w:t>
            </w:r>
            <w:r w:rsidRPr="00D366FC">
              <w:rPr>
                <w:rFonts w:ascii="Nirmala UI" w:eastAsia="SimSun" w:hAnsi="Nirmala UI" w:cs="Nirmala UI"/>
                <w:b/>
                <w:snapToGrid/>
                <w:lang w:eastAsia="en-AU"/>
              </w:rPr>
              <w:t xml:space="preserve">Business Resource Kit </w:t>
            </w:r>
            <w:r w:rsidRPr="00D366FC">
              <w:rPr>
                <w:rFonts w:ascii="Nirmala UI" w:eastAsia="SimSun" w:hAnsi="Nirmala UI" w:cs="Nirmala UI"/>
                <w:snapToGrid/>
                <w:lang w:eastAsia="en-AU"/>
              </w:rPr>
              <w:t xml:space="preserve">includes: guidelines for creating a COVID Safety Plan; posters for displaying in your business premises; fact sheets and case studies to provide up to date information and clear advice; and other useful resources. </w:t>
            </w:r>
          </w:p>
        </w:tc>
        <w:tc>
          <w:tcPr>
            <w:tcW w:w="7499" w:type="dxa"/>
            <w:vAlign w:val="center"/>
          </w:tcPr>
          <w:p w14:paraId="4FFC84BD" w14:textId="6735AE33" w:rsidR="00AE4277" w:rsidRPr="00D366FC" w:rsidRDefault="00E66BEA" w:rsidP="00AE4277">
            <w:pPr>
              <w:rPr>
                <w:rFonts w:ascii="Nirmala UI" w:eastAsiaTheme="minorEastAsia" w:hAnsi="Nirmala UI" w:cs="Nirmala UI"/>
              </w:rPr>
            </w:pPr>
            <w:r w:rsidRPr="00E66BEA">
              <w:rPr>
                <w:rFonts w:ascii="Nirmala UI" w:eastAsiaTheme="minorEastAsia" w:hAnsi="Nirmala UI" w:cs="Nirmala UI" w:hint="cs"/>
                <w:b/>
                <w:bCs/>
                <w:cs/>
                <w:lang w:bidi="hi-IN"/>
              </w:rPr>
              <w:t>व्यवसाय</w:t>
            </w:r>
            <w:r w:rsidRPr="00E66BEA">
              <w:rPr>
                <w:rFonts w:ascii="Nirmala UI" w:eastAsiaTheme="minorEastAsia" w:hAnsi="Nirmala UI" w:cs="Nirmala UI"/>
                <w:b/>
                <w:bCs/>
                <w:cs/>
                <w:lang w:bidi="hi-IN"/>
              </w:rPr>
              <w:t xml:space="preserve"> </w:t>
            </w:r>
            <w:r w:rsidRPr="00E66BEA">
              <w:rPr>
                <w:rFonts w:ascii="Nirmala UI" w:eastAsiaTheme="minorEastAsia" w:hAnsi="Nirmala UI" w:cs="Nirmala UI" w:hint="cs"/>
                <w:b/>
                <w:bCs/>
                <w:cs/>
                <w:lang w:bidi="hi-IN"/>
              </w:rPr>
              <w:t>संसाधन</w:t>
            </w:r>
            <w:r w:rsidRPr="00E66BEA">
              <w:rPr>
                <w:rFonts w:ascii="Nirmala UI" w:eastAsiaTheme="minorEastAsia" w:hAnsi="Nirmala UI" w:cs="Nirmala UI"/>
                <w:b/>
                <w:bCs/>
                <w:cs/>
                <w:lang w:bidi="hi-IN"/>
              </w:rPr>
              <w:t xml:space="preserve"> </w:t>
            </w:r>
            <w:r w:rsidRPr="00E66BEA">
              <w:rPr>
                <w:rFonts w:ascii="Nirmala UI" w:eastAsiaTheme="minorEastAsia" w:hAnsi="Nirmala UI" w:cs="Nirmala UI" w:hint="cs"/>
                <w:b/>
                <w:bCs/>
                <w:cs/>
                <w:lang w:bidi="hi-IN"/>
              </w:rPr>
              <w:t>किट</w:t>
            </w:r>
            <w:r>
              <w:rPr>
                <w:rFonts w:ascii="Nirmala UI" w:eastAsiaTheme="minorEastAsia" w:hAnsi="Nirmala UI" w:cs="Nirmala UI"/>
                <w:lang w:bidi="hi-IN"/>
              </w:rPr>
              <w:t xml:space="preserve"> </w:t>
            </w:r>
            <w:r w:rsidRPr="00E66BEA">
              <w:rPr>
                <w:rFonts w:ascii="Nirmala UI" w:eastAsiaTheme="minorEastAsia" w:hAnsi="Nirmala UI" w:cs="Nirmala UI"/>
                <w:b/>
                <w:bCs/>
                <w:lang w:bidi="hi-IN"/>
              </w:rPr>
              <w:t>(</w:t>
            </w:r>
            <w:r w:rsidRPr="00E66BEA">
              <w:rPr>
                <w:rFonts w:ascii="Nirmala UI" w:eastAsiaTheme="minorEastAsia" w:hAnsi="Nirmala UI" w:cs="Nirmala UI"/>
                <w:b/>
                <w:lang w:bidi="hi-IN"/>
              </w:rPr>
              <w:t>Business Resource Kit</w:t>
            </w:r>
            <w:r w:rsidRPr="00E66BEA">
              <w:rPr>
                <w:rFonts w:ascii="Nirmala UI" w:eastAsiaTheme="minorEastAsia" w:hAnsi="Nirmala UI" w:cs="Nirmala UI"/>
                <w:b/>
                <w:bCs/>
                <w:lang w:bidi="hi-IN"/>
              </w:rPr>
              <w:t>)</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में</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शामिल</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हैं</w:t>
            </w:r>
            <w:r w:rsidRPr="00E66BEA">
              <w:rPr>
                <w:rFonts w:ascii="Nirmala UI" w:eastAsiaTheme="minorEastAsia" w:hAnsi="Nirmala UI" w:cs="Nirmala UI"/>
                <w:cs/>
                <w:lang w:bidi="hi-IN"/>
              </w:rPr>
              <w:t xml:space="preserve">: </w:t>
            </w:r>
            <w:r w:rsidRPr="00E66BEA">
              <w:rPr>
                <w:rFonts w:ascii="Nirmala UI" w:eastAsiaTheme="minorEastAsia" w:hAnsi="Nirmala UI" w:cs="Nirmala UI"/>
              </w:rPr>
              <w:t xml:space="preserve">COVID </w:t>
            </w:r>
            <w:r w:rsidRPr="00E66BEA">
              <w:rPr>
                <w:rFonts w:ascii="Nirmala UI" w:eastAsiaTheme="minorEastAsia" w:hAnsi="Nirmala UI" w:cs="Nirmala UI" w:hint="cs"/>
                <w:cs/>
                <w:lang w:bidi="hi-IN"/>
              </w:rPr>
              <w:t>सुरक्षा</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योजना</w:t>
            </w:r>
            <w:r>
              <w:rPr>
                <w:rFonts w:ascii="Nirmala UI" w:eastAsiaTheme="minorEastAsia" w:hAnsi="Nirmala UI" w:cs="Nirmala UI"/>
                <w:lang w:bidi="hi-IN"/>
              </w:rPr>
              <w:t xml:space="preserve"> (</w:t>
            </w:r>
            <w:r w:rsidRPr="00E66BEA">
              <w:rPr>
                <w:rFonts w:ascii="Nirmala UI" w:eastAsiaTheme="minorEastAsia" w:hAnsi="Nirmala UI" w:cs="Nirmala UI"/>
                <w:lang w:bidi="hi-IN"/>
              </w:rPr>
              <w:t>COVID Safety Plan</w:t>
            </w:r>
            <w:r>
              <w:rPr>
                <w:rFonts w:ascii="Nirmala UI" w:eastAsiaTheme="minorEastAsia" w:hAnsi="Nirmala UI" w:cs="Nirmala UI"/>
                <w:lang w:bidi="hi-IN"/>
              </w:rPr>
              <w:t>)</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बनाने</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के</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लिए</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दिशा</w:t>
            </w:r>
            <w:r>
              <w:rPr>
                <w:rFonts w:ascii="Nirmala UI" w:eastAsiaTheme="minorEastAsia" w:hAnsi="Nirmala UI" w:cs="Nirmala UI"/>
                <w:lang w:bidi="hi-IN"/>
              </w:rPr>
              <w:t>-</w:t>
            </w:r>
            <w:r w:rsidRPr="00E66BEA">
              <w:rPr>
                <w:rFonts w:ascii="Nirmala UI" w:eastAsiaTheme="minorEastAsia" w:hAnsi="Nirmala UI" w:cs="Nirmala UI" w:hint="cs"/>
                <w:cs/>
                <w:lang w:bidi="hi-IN"/>
              </w:rPr>
              <w:t>निर्देश</w:t>
            </w:r>
            <w:r w:rsidRPr="00E66BEA">
              <w:rPr>
                <w:rFonts w:ascii="Nirmala UI" w:eastAsiaTheme="minorEastAsia" w:hAnsi="Nirmala UI" w:cs="Nirmala UI"/>
              </w:rPr>
              <w:t xml:space="preserve">; </w:t>
            </w:r>
            <w:proofErr w:type="spellStart"/>
            <w:r>
              <w:rPr>
                <w:rFonts w:ascii="Nirmala UI" w:eastAsiaTheme="minorEastAsia" w:hAnsi="Nirmala UI" w:cs="Nirmala UI"/>
                <w:lang w:bidi="hi-IN"/>
              </w:rPr>
              <w:t>अपने</w:t>
            </w:r>
            <w:proofErr w:type="spellEnd"/>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व्यवसाय</w:t>
            </w:r>
            <w:r w:rsidR="0050054A">
              <w:rPr>
                <w:rFonts w:ascii="Nirmala UI" w:eastAsiaTheme="minorEastAsia" w:hAnsi="Nirmala UI" w:cs="Nirmala UI"/>
                <w:lang w:bidi="hi-IN"/>
              </w:rPr>
              <w:t xml:space="preserve"> </w:t>
            </w:r>
            <w:proofErr w:type="spellStart"/>
            <w:r w:rsidR="0050054A">
              <w:rPr>
                <w:rFonts w:ascii="Nirmala UI" w:eastAsiaTheme="minorEastAsia" w:hAnsi="Nirmala UI" w:cs="Nirmala UI"/>
                <w:lang w:bidi="hi-IN"/>
              </w:rPr>
              <w:t>के</w:t>
            </w:r>
            <w:proofErr w:type="spellEnd"/>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परिसर</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में</w:t>
            </w:r>
            <w:r>
              <w:rPr>
                <w:rFonts w:ascii="Nirmala UI" w:eastAsiaTheme="minorEastAsia" w:hAnsi="Nirmala UI" w:cs="Nirmala UI"/>
                <w:lang w:bidi="hi-IN"/>
              </w:rPr>
              <w:t xml:space="preserve"> </w:t>
            </w:r>
            <w:r w:rsidRPr="00E66BEA">
              <w:rPr>
                <w:rFonts w:ascii="Nirmala UI" w:eastAsiaTheme="minorEastAsia" w:hAnsi="Nirmala UI" w:cs="Nirmala UI" w:hint="cs"/>
                <w:cs/>
                <w:lang w:bidi="hi-IN"/>
              </w:rPr>
              <w:t>प्रद</w:t>
            </w:r>
            <w:proofErr w:type="spellStart"/>
            <w:r>
              <w:rPr>
                <w:rFonts w:ascii="Nirmala UI" w:eastAsiaTheme="minorEastAsia" w:hAnsi="Nirmala UI" w:cs="Nirmala UI"/>
                <w:lang w:bidi="hi-IN"/>
              </w:rPr>
              <w:t>र्शित</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करने</w:t>
            </w:r>
            <w:proofErr w:type="spellEnd"/>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के</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लिए</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पोस्टर</w:t>
            </w:r>
            <w:r w:rsidRPr="00E66BEA">
              <w:rPr>
                <w:rFonts w:ascii="Nirmala UI" w:eastAsiaTheme="minorEastAsia" w:hAnsi="Nirmala UI" w:cs="Nirmala UI"/>
              </w:rPr>
              <w:t xml:space="preserve">; </w:t>
            </w:r>
            <w:proofErr w:type="spellStart"/>
            <w:r>
              <w:rPr>
                <w:rFonts w:ascii="Nirmala UI" w:eastAsiaTheme="minorEastAsia" w:hAnsi="Nirmala UI" w:cs="Nirmala UI"/>
              </w:rPr>
              <w:t>अद्यतन</w:t>
            </w:r>
            <w:proofErr w:type="spellEnd"/>
            <w:r>
              <w:rPr>
                <w:rFonts w:ascii="Nirmala UI" w:eastAsiaTheme="minorEastAsia" w:hAnsi="Nirmala UI" w:cs="Nirmala UI"/>
              </w:rPr>
              <w:t xml:space="preserve"> </w:t>
            </w:r>
            <w:proofErr w:type="spellStart"/>
            <w:r>
              <w:rPr>
                <w:rFonts w:ascii="Nirmala UI" w:eastAsiaTheme="minorEastAsia" w:hAnsi="Nirmala UI" w:cs="Nirmala UI"/>
              </w:rPr>
              <w:t>जानकारी</w:t>
            </w:r>
            <w:proofErr w:type="spellEnd"/>
            <w:r>
              <w:rPr>
                <w:rFonts w:ascii="Nirmala UI" w:eastAsiaTheme="minorEastAsia" w:hAnsi="Nirmala UI" w:cs="Nirmala UI"/>
              </w:rPr>
              <w:t xml:space="preserve"> </w:t>
            </w:r>
            <w:proofErr w:type="spellStart"/>
            <w:r w:rsidR="0050054A">
              <w:rPr>
                <w:rFonts w:ascii="Nirmala UI" w:eastAsiaTheme="minorEastAsia" w:hAnsi="Nirmala UI" w:cs="Nirmala UI"/>
              </w:rPr>
              <w:t>एवं</w:t>
            </w:r>
            <w:proofErr w:type="spellEnd"/>
            <w:r>
              <w:rPr>
                <w:rFonts w:ascii="Nirmala UI" w:eastAsiaTheme="minorEastAsia" w:hAnsi="Nirmala UI" w:cs="Nirmala UI"/>
              </w:rPr>
              <w:t xml:space="preserve"> </w:t>
            </w:r>
            <w:r w:rsidRPr="00E66BEA">
              <w:rPr>
                <w:rFonts w:ascii="Nirmala UI" w:eastAsiaTheme="minorEastAsia" w:hAnsi="Nirmala UI" w:cs="Nirmala UI" w:hint="cs"/>
                <w:cs/>
                <w:lang w:bidi="hi-IN"/>
              </w:rPr>
              <w:t>स्पष्ट</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सलाह</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प्रदान</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करने</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के</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लिए तथ्य</w:t>
            </w:r>
            <w:r>
              <w:rPr>
                <w:rFonts w:ascii="Nirmala UI" w:eastAsiaTheme="minorEastAsia" w:hAnsi="Nirmala UI" w:cs="Nirmala UI"/>
                <w:lang w:bidi="hi-IN"/>
              </w:rPr>
              <w:t>-</w:t>
            </w:r>
            <w:r w:rsidRPr="00E66BEA">
              <w:rPr>
                <w:rFonts w:ascii="Nirmala UI" w:eastAsiaTheme="minorEastAsia" w:hAnsi="Nirmala UI" w:cs="Nirmala UI" w:hint="cs"/>
                <w:cs/>
                <w:lang w:bidi="hi-IN"/>
              </w:rPr>
              <w:t>पत्रक</w:t>
            </w:r>
            <w:r w:rsidRPr="00E66BEA">
              <w:rPr>
                <w:rFonts w:ascii="Nirmala UI" w:eastAsiaTheme="minorEastAsia" w:hAnsi="Nirmala UI" w:cs="Nirmala UI"/>
                <w:cs/>
                <w:lang w:bidi="hi-IN"/>
              </w:rPr>
              <w:t xml:space="preserve"> </w:t>
            </w:r>
            <w:r>
              <w:rPr>
                <w:rFonts w:ascii="Nirmala UI" w:eastAsiaTheme="minorEastAsia" w:hAnsi="Nirmala UI" w:cs="Nirmala UI"/>
                <w:lang w:bidi="hi-IN"/>
              </w:rPr>
              <w:t>व</w:t>
            </w:r>
            <w:r w:rsidRPr="00E66BEA">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माम</w:t>
            </w:r>
            <w:r w:rsidR="00D03644">
              <w:rPr>
                <w:rFonts w:ascii="Nirmala UI" w:eastAsiaTheme="minorEastAsia" w:hAnsi="Nirmala UI" w:cs="Nirmala UI"/>
                <w:lang w:bidi="hi-IN"/>
              </w:rPr>
              <w:t>ले</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अध्ययन</w:t>
            </w:r>
            <w:proofErr w:type="spellEnd"/>
            <w:r w:rsidRPr="00E66BEA">
              <w:rPr>
                <w:rFonts w:ascii="Nirmala UI" w:eastAsiaTheme="minorEastAsia" w:hAnsi="Nirmala UI" w:cs="Nirmala UI"/>
              </w:rPr>
              <w:t xml:space="preserve">; </w:t>
            </w:r>
            <w:r w:rsidRPr="00E66BEA">
              <w:rPr>
                <w:rFonts w:ascii="Nirmala UI" w:eastAsiaTheme="minorEastAsia" w:hAnsi="Nirmala UI" w:cs="Nirmala UI" w:hint="cs"/>
                <w:cs/>
                <w:lang w:bidi="hi-IN"/>
              </w:rPr>
              <w:t>और</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अन्य</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उपयोगी</w:t>
            </w:r>
            <w:r w:rsidRPr="00E66BEA">
              <w:rPr>
                <w:rFonts w:ascii="Nirmala UI" w:eastAsiaTheme="minorEastAsia" w:hAnsi="Nirmala UI" w:cs="Nirmala UI"/>
                <w:cs/>
                <w:lang w:bidi="hi-IN"/>
              </w:rPr>
              <w:t xml:space="preserve"> </w:t>
            </w:r>
            <w:r w:rsidRPr="00E66BEA">
              <w:rPr>
                <w:rFonts w:ascii="Nirmala UI" w:eastAsiaTheme="minorEastAsia" w:hAnsi="Nirmala UI" w:cs="Nirmala UI" w:hint="cs"/>
                <w:cs/>
                <w:lang w:bidi="hi-IN"/>
              </w:rPr>
              <w:t>संसाधन।</w:t>
            </w:r>
          </w:p>
        </w:tc>
      </w:tr>
      <w:tr w:rsidR="00AE4277" w:rsidRPr="00D366FC" w14:paraId="089BA24F" w14:textId="77777777" w:rsidTr="00B91583">
        <w:trPr>
          <w:trHeight w:val="582"/>
        </w:trPr>
        <w:tc>
          <w:tcPr>
            <w:tcW w:w="7499" w:type="dxa"/>
            <w:shd w:val="clear" w:color="auto" w:fill="auto"/>
            <w:vAlign w:val="center"/>
          </w:tcPr>
          <w:p w14:paraId="45F74842" w14:textId="5B75F55F" w:rsidR="00AE4277" w:rsidRPr="00D366FC" w:rsidRDefault="00AE4277" w:rsidP="00AE4277">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Find the kit on the business resources page of the </w:t>
            </w:r>
            <w:r w:rsidRPr="00D366FC">
              <w:rPr>
                <w:rFonts w:ascii="Nirmala UI" w:eastAsia="SimSun" w:hAnsi="Nirmala UI" w:cs="Nirmala UI"/>
                <w:snapToGrid/>
                <w:u w:val="single"/>
                <w:lang w:eastAsia="en-AU"/>
              </w:rPr>
              <w:t>COVID-19 website</w:t>
            </w:r>
            <w:r w:rsidRPr="00D366FC">
              <w:rPr>
                <w:rFonts w:ascii="Nirmala UI" w:eastAsia="SimSun" w:hAnsi="Nirmala UI" w:cs="Nirmala UI"/>
                <w:snapToGrid/>
                <w:lang w:eastAsia="en-AU"/>
              </w:rPr>
              <w:t xml:space="preserve">. </w:t>
            </w:r>
          </w:p>
        </w:tc>
        <w:tc>
          <w:tcPr>
            <w:tcW w:w="7499" w:type="dxa"/>
            <w:vAlign w:val="center"/>
          </w:tcPr>
          <w:p w14:paraId="3A9BDDE0" w14:textId="77AC86B1" w:rsidR="00AE4277" w:rsidRPr="00D366FC" w:rsidRDefault="0050054A" w:rsidP="00AE4277">
            <w:pPr>
              <w:rPr>
                <w:rFonts w:ascii="Nirmala UI" w:eastAsiaTheme="minorEastAsia" w:hAnsi="Nirmala UI" w:cs="Nirmala UI"/>
              </w:rPr>
            </w:pPr>
            <w:proofErr w:type="spellStart"/>
            <w:r w:rsidRPr="0050054A">
              <w:rPr>
                <w:rFonts w:ascii="Nirmala UI" w:eastAsiaTheme="minorEastAsia" w:hAnsi="Nirmala UI" w:cs="Nirmala UI"/>
              </w:rPr>
              <w:t>इस</w:t>
            </w:r>
            <w:proofErr w:type="spellEnd"/>
            <w:r w:rsidRPr="0050054A">
              <w:rPr>
                <w:rFonts w:ascii="Nirmala UI" w:eastAsiaTheme="minorEastAsia" w:hAnsi="Nirmala UI" w:cs="Nirmala UI"/>
              </w:rPr>
              <w:t xml:space="preserve"> </w:t>
            </w:r>
            <w:r w:rsidRPr="0050054A">
              <w:rPr>
                <w:rFonts w:ascii="Nirmala UI" w:eastAsiaTheme="minorEastAsia" w:hAnsi="Nirmala UI" w:cs="Nirmala UI" w:hint="cs"/>
                <w:cs/>
                <w:lang w:bidi="hi-IN"/>
              </w:rPr>
              <w:t>किट</w:t>
            </w:r>
            <w:r w:rsidRPr="0050054A">
              <w:rPr>
                <w:rFonts w:ascii="Nirmala UI" w:eastAsiaTheme="minorEastAsia" w:hAnsi="Nirmala UI" w:cs="Nirmala UI"/>
              </w:rPr>
              <w:t xml:space="preserve"> </w:t>
            </w:r>
            <w:proofErr w:type="spellStart"/>
            <w:r w:rsidRPr="0050054A">
              <w:rPr>
                <w:rFonts w:ascii="Nirmala UI" w:eastAsiaTheme="minorEastAsia" w:hAnsi="Nirmala UI" w:cs="Nirmala UI"/>
              </w:rPr>
              <w:t>को</w:t>
            </w:r>
            <w:proofErr w:type="spellEnd"/>
            <w:r w:rsidRPr="0050054A">
              <w:rPr>
                <w:rFonts w:ascii="Nirmala UI" w:eastAsiaTheme="minorEastAsia" w:hAnsi="Nirmala UI" w:cs="Nirmala UI"/>
              </w:rPr>
              <w:t xml:space="preserve"> </w:t>
            </w:r>
            <w:r w:rsidR="00D03644" w:rsidRPr="00D03644">
              <w:rPr>
                <w:rFonts w:ascii="Nirmala UI" w:eastAsiaTheme="minorEastAsia" w:hAnsi="Nirmala UI" w:cs="Nirmala UI"/>
                <w:u w:val="single"/>
              </w:rPr>
              <w:t>COVID-19</w:t>
            </w:r>
            <w:r w:rsidR="00D03644" w:rsidRPr="00D03644">
              <w:rPr>
                <w:rFonts w:ascii="Nirmala UI" w:eastAsiaTheme="minorEastAsia" w:hAnsi="Nirmala UI" w:cs="Nirmala UI"/>
                <w:u w:val="single"/>
                <w:lang w:bidi="hi-IN"/>
              </w:rPr>
              <w:t xml:space="preserve"> </w:t>
            </w:r>
            <w:r w:rsidR="00D03644" w:rsidRPr="00D03644">
              <w:rPr>
                <w:rFonts w:ascii="Nirmala UI" w:eastAsiaTheme="minorEastAsia" w:hAnsi="Nirmala UI" w:cs="Nirmala UI" w:hint="cs"/>
                <w:u w:val="single"/>
                <w:cs/>
                <w:lang w:bidi="hi-IN"/>
              </w:rPr>
              <w:t>वेबसाइट</w:t>
            </w:r>
            <w:r w:rsidR="00D03644" w:rsidRPr="00D03644">
              <w:rPr>
                <w:rFonts w:ascii="Nirmala UI" w:eastAsiaTheme="minorEastAsia" w:hAnsi="Nirmala UI" w:cs="Nirmala UI"/>
                <w:cs/>
                <w:lang w:bidi="hi-IN"/>
              </w:rPr>
              <w:t xml:space="preserve"> </w:t>
            </w:r>
            <w:proofErr w:type="spellStart"/>
            <w:r w:rsidR="00D03644">
              <w:rPr>
                <w:rFonts w:ascii="Nirmala UI" w:eastAsiaTheme="minorEastAsia" w:hAnsi="Nirmala UI" w:cs="Nirmala UI"/>
                <w:lang w:bidi="hi-IN"/>
              </w:rPr>
              <w:t>पर</w:t>
            </w:r>
            <w:proofErr w:type="spellEnd"/>
            <w:r w:rsidR="00D03644" w:rsidRPr="00D03644">
              <w:rPr>
                <w:rFonts w:ascii="Nirmala UI" w:eastAsiaTheme="minorEastAsia" w:hAnsi="Nirmala UI" w:cs="Nirmala UI"/>
                <w:cs/>
                <w:lang w:bidi="hi-IN"/>
              </w:rPr>
              <w:t xml:space="preserve"> </w:t>
            </w:r>
            <w:r w:rsidR="00D03644" w:rsidRPr="00D03644">
              <w:rPr>
                <w:rFonts w:ascii="Nirmala UI" w:eastAsiaTheme="minorEastAsia" w:hAnsi="Nirmala UI" w:cs="Nirmala UI" w:hint="cs"/>
                <w:cs/>
                <w:lang w:bidi="hi-IN"/>
              </w:rPr>
              <w:t>व्यवसा</w:t>
            </w:r>
            <w:proofErr w:type="spellStart"/>
            <w:r w:rsidR="00D03644">
              <w:rPr>
                <w:rFonts w:ascii="Nirmala UI" w:eastAsiaTheme="minorEastAsia" w:hAnsi="Nirmala UI" w:cs="Nirmala UI"/>
                <w:lang w:bidi="hi-IN"/>
              </w:rPr>
              <w:t>यों</w:t>
            </w:r>
            <w:proofErr w:type="spellEnd"/>
            <w:r w:rsidR="00D03644" w:rsidRPr="00D03644">
              <w:rPr>
                <w:rFonts w:ascii="Nirmala UI" w:eastAsiaTheme="minorEastAsia" w:hAnsi="Nirmala UI" w:cs="Nirmala UI"/>
                <w:cs/>
                <w:lang w:bidi="hi-IN"/>
              </w:rPr>
              <w:t xml:space="preserve"> </w:t>
            </w:r>
            <w:proofErr w:type="spellStart"/>
            <w:r w:rsidR="00D03644">
              <w:rPr>
                <w:rFonts w:ascii="Nirmala UI" w:eastAsiaTheme="minorEastAsia" w:hAnsi="Nirmala UI" w:cs="Nirmala UI"/>
                <w:lang w:bidi="hi-IN"/>
              </w:rPr>
              <w:t>के</w:t>
            </w:r>
            <w:proofErr w:type="spellEnd"/>
            <w:r w:rsidR="00D03644">
              <w:rPr>
                <w:rFonts w:ascii="Nirmala UI" w:eastAsiaTheme="minorEastAsia" w:hAnsi="Nirmala UI" w:cs="Nirmala UI"/>
                <w:lang w:bidi="hi-IN"/>
              </w:rPr>
              <w:t xml:space="preserve"> </w:t>
            </w:r>
            <w:proofErr w:type="spellStart"/>
            <w:r w:rsidR="00D03644">
              <w:rPr>
                <w:rFonts w:ascii="Nirmala UI" w:eastAsiaTheme="minorEastAsia" w:hAnsi="Nirmala UI" w:cs="Nirmala UI"/>
                <w:lang w:bidi="hi-IN"/>
              </w:rPr>
              <w:t>लिए</w:t>
            </w:r>
            <w:proofErr w:type="spellEnd"/>
            <w:r w:rsidR="00D03644">
              <w:rPr>
                <w:rFonts w:ascii="Nirmala UI" w:eastAsiaTheme="minorEastAsia" w:hAnsi="Nirmala UI" w:cs="Nirmala UI"/>
                <w:lang w:bidi="hi-IN"/>
              </w:rPr>
              <w:t xml:space="preserve"> </w:t>
            </w:r>
            <w:r w:rsidR="00D03644" w:rsidRPr="00D03644">
              <w:rPr>
                <w:rFonts w:ascii="Nirmala UI" w:eastAsiaTheme="minorEastAsia" w:hAnsi="Nirmala UI" w:cs="Nirmala UI" w:hint="cs"/>
                <w:cs/>
                <w:lang w:bidi="hi-IN"/>
              </w:rPr>
              <w:t>संसाधन</w:t>
            </w:r>
            <w:r w:rsidR="00D03644" w:rsidRPr="00D03644">
              <w:rPr>
                <w:rFonts w:ascii="Nirmala UI" w:eastAsiaTheme="minorEastAsia" w:hAnsi="Nirmala UI" w:cs="Nirmala UI"/>
                <w:cs/>
                <w:lang w:bidi="hi-IN"/>
              </w:rPr>
              <w:t xml:space="preserve"> </w:t>
            </w:r>
            <w:proofErr w:type="spellStart"/>
            <w:r w:rsidR="00D03644">
              <w:rPr>
                <w:rFonts w:ascii="Nirmala UI" w:eastAsiaTheme="minorEastAsia" w:hAnsi="Nirmala UI" w:cs="Nirmala UI"/>
                <w:lang w:bidi="hi-IN"/>
              </w:rPr>
              <w:t>पेज</w:t>
            </w:r>
            <w:proofErr w:type="spellEnd"/>
            <w:r w:rsidR="00D03644" w:rsidRPr="00D03644">
              <w:rPr>
                <w:rFonts w:ascii="Nirmala UI" w:eastAsiaTheme="minorEastAsia" w:hAnsi="Nirmala UI" w:cs="Nirmala UI"/>
                <w:cs/>
                <w:lang w:bidi="hi-IN"/>
              </w:rPr>
              <w:t xml:space="preserve"> </w:t>
            </w:r>
            <w:proofErr w:type="spellStart"/>
            <w:r w:rsidR="00D03644">
              <w:rPr>
                <w:rFonts w:ascii="Nirmala UI" w:eastAsiaTheme="minorEastAsia" w:hAnsi="Nirmala UI" w:cs="Nirmala UI"/>
                <w:lang w:bidi="hi-IN"/>
              </w:rPr>
              <w:t>से</w:t>
            </w:r>
            <w:proofErr w:type="spellEnd"/>
            <w:r w:rsidR="00D03644" w:rsidRPr="00D03644">
              <w:rPr>
                <w:rFonts w:ascii="Nirmala UI" w:eastAsiaTheme="minorEastAsia" w:hAnsi="Nirmala UI" w:cs="Nirmala UI"/>
                <w:cs/>
                <w:lang w:bidi="hi-IN"/>
              </w:rPr>
              <w:t xml:space="preserve"> </w:t>
            </w:r>
            <w:proofErr w:type="spellStart"/>
            <w:r w:rsidR="00D03644">
              <w:rPr>
                <w:rFonts w:ascii="Nirmala UI" w:eastAsiaTheme="minorEastAsia" w:hAnsi="Nirmala UI" w:cs="Nirmala UI"/>
                <w:lang w:bidi="hi-IN"/>
              </w:rPr>
              <w:t>प्राप्त</w:t>
            </w:r>
            <w:proofErr w:type="spellEnd"/>
            <w:r w:rsidR="00D03644">
              <w:rPr>
                <w:rFonts w:ascii="Nirmala UI" w:eastAsiaTheme="minorEastAsia" w:hAnsi="Nirmala UI" w:cs="Nirmala UI"/>
                <w:lang w:bidi="hi-IN"/>
              </w:rPr>
              <w:t xml:space="preserve"> </w:t>
            </w:r>
            <w:proofErr w:type="spellStart"/>
            <w:r w:rsidR="00D03644">
              <w:rPr>
                <w:rFonts w:ascii="Nirmala UI" w:eastAsiaTheme="minorEastAsia" w:hAnsi="Nirmala UI" w:cs="Nirmala UI"/>
                <w:lang w:bidi="hi-IN"/>
              </w:rPr>
              <w:t>करें</w:t>
            </w:r>
            <w:proofErr w:type="spellEnd"/>
            <w:r w:rsidR="00D03644" w:rsidRPr="00D03644">
              <w:rPr>
                <w:rFonts w:ascii="Nirmala UI" w:eastAsiaTheme="minorEastAsia" w:hAnsi="Nirmala UI" w:cs="Nirmala UI" w:hint="cs"/>
                <w:cs/>
                <w:lang w:bidi="hi-IN"/>
              </w:rPr>
              <w:t>।</w:t>
            </w:r>
          </w:p>
        </w:tc>
      </w:tr>
      <w:tr w:rsidR="00AE4277" w:rsidRPr="00D366FC" w14:paraId="0AC3B949" w14:textId="77777777" w:rsidTr="00B91583">
        <w:trPr>
          <w:trHeight w:val="1414"/>
        </w:trPr>
        <w:tc>
          <w:tcPr>
            <w:tcW w:w="7499" w:type="dxa"/>
            <w:shd w:val="clear" w:color="auto" w:fill="auto"/>
            <w:vAlign w:val="center"/>
          </w:tcPr>
          <w:p w14:paraId="3ACE5EC4" w14:textId="77777777" w:rsidR="00AE4277" w:rsidRPr="00D366FC" w:rsidRDefault="00AE4277" w:rsidP="00AE4277">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Canberra Business Advice and Support Service: Business owners can receive up to four hours of free, tailored advice and access online business development resources. </w:t>
            </w:r>
          </w:p>
          <w:p w14:paraId="2F18D837" w14:textId="1EC24247" w:rsidR="00AE4277" w:rsidRPr="00D366FC" w:rsidRDefault="00AE4277" w:rsidP="00AE4277">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Call (02) 6297 3121. </w:t>
            </w:r>
          </w:p>
        </w:tc>
        <w:tc>
          <w:tcPr>
            <w:tcW w:w="7499" w:type="dxa"/>
            <w:vAlign w:val="center"/>
          </w:tcPr>
          <w:p w14:paraId="148FBDDE" w14:textId="77777777" w:rsidR="00AE4277" w:rsidRDefault="00D03644" w:rsidP="00AE4277">
            <w:pPr>
              <w:rPr>
                <w:rFonts w:ascii="Nirmala UI" w:eastAsiaTheme="minorEastAsia" w:hAnsi="Nirmala UI" w:cs="Nirmala UI"/>
                <w:lang w:bidi="hi-IN"/>
              </w:rPr>
            </w:pPr>
            <w:r w:rsidRPr="00D03644">
              <w:rPr>
                <w:rFonts w:ascii="Nirmala UI" w:eastAsiaTheme="minorEastAsia" w:hAnsi="Nirmala UI" w:cs="Nirmala UI" w:hint="cs"/>
                <w:cs/>
                <w:lang w:bidi="hi-IN"/>
              </w:rPr>
              <w:t>कैनबरा</w:t>
            </w:r>
            <w:r w:rsidRPr="00D03644">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व्य</w:t>
            </w:r>
            <w:proofErr w:type="spellEnd"/>
            <w:r w:rsidRPr="00D03644">
              <w:rPr>
                <w:rFonts w:ascii="Nirmala UI" w:eastAsiaTheme="minorEastAsia" w:hAnsi="Nirmala UI" w:cs="Nirmala UI" w:hint="cs"/>
                <w:cs/>
                <w:lang w:bidi="hi-IN"/>
              </w:rPr>
              <w:t>वसाय</w:t>
            </w:r>
            <w:r w:rsidRPr="00D03644">
              <w:rPr>
                <w:rFonts w:ascii="Nirmala UI" w:eastAsiaTheme="minorEastAsia" w:hAnsi="Nirmala UI" w:cs="Nirmala UI"/>
                <w:cs/>
                <w:lang w:bidi="hi-IN"/>
              </w:rPr>
              <w:t xml:space="preserve"> </w:t>
            </w:r>
            <w:r w:rsidRPr="00D03644">
              <w:rPr>
                <w:rFonts w:ascii="Nirmala UI" w:eastAsiaTheme="minorEastAsia" w:hAnsi="Nirmala UI" w:cs="Nirmala UI" w:hint="cs"/>
                <w:cs/>
                <w:lang w:bidi="hi-IN"/>
              </w:rPr>
              <w:t>परामर्श</w:t>
            </w:r>
            <w:r w:rsidRPr="00D03644">
              <w:rPr>
                <w:rFonts w:ascii="Nirmala UI" w:eastAsiaTheme="minorEastAsia" w:hAnsi="Nirmala UI" w:cs="Nirmala UI"/>
                <w:cs/>
                <w:lang w:bidi="hi-IN"/>
              </w:rPr>
              <w:t xml:space="preserve"> </w:t>
            </w:r>
            <w:r w:rsidRPr="00D03644">
              <w:rPr>
                <w:rFonts w:ascii="Nirmala UI" w:eastAsiaTheme="minorEastAsia" w:hAnsi="Nirmala UI" w:cs="Nirmala UI" w:hint="cs"/>
                <w:cs/>
                <w:lang w:bidi="hi-IN"/>
              </w:rPr>
              <w:t>और</w:t>
            </w:r>
            <w:r w:rsidRPr="00D03644">
              <w:rPr>
                <w:rFonts w:ascii="Nirmala UI" w:eastAsiaTheme="minorEastAsia" w:hAnsi="Nirmala UI" w:cs="Nirmala UI"/>
                <w:cs/>
                <w:lang w:bidi="hi-IN"/>
              </w:rPr>
              <w:t xml:space="preserve"> </w:t>
            </w:r>
            <w:r w:rsidRPr="00D03644">
              <w:rPr>
                <w:rFonts w:ascii="Nirmala UI" w:eastAsiaTheme="minorEastAsia" w:hAnsi="Nirmala UI" w:cs="Nirmala UI" w:hint="cs"/>
                <w:cs/>
                <w:lang w:bidi="hi-IN"/>
              </w:rPr>
              <w:t>समर्थन</w:t>
            </w:r>
            <w:r w:rsidRPr="00D03644">
              <w:rPr>
                <w:rFonts w:ascii="Nirmala UI" w:eastAsiaTheme="minorEastAsia" w:hAnsi="Nirmala UI" w:cs="Nirmala UI"/>
                <w:cs/>
                <w:lang w:bidi="hi-IN"/>
              </w:rPr>
              <w:t xml:space="preserve"> </w:t>
            </w:r>
            <w:r w:rsidRPr="00D03644">
              <w:rPr>
                <w:rFonts w:ascii="Nirmala UI" w:eastAsiaTheme="minorEastAsia" w:hAnsi="Nirmala UI" w:cs="Nirmala UI" w:hint="cs"/>
                <w:cs/>
                <w:lang w:bidi="hi-IN"/>
              </w:rPr>
              <w:t>सेवा</w:t>
            </w:r>
            <w:r>
              <w:rPr>
                <w:rFonts w:ascii="Nirmala UI" w:eastAsiaTheme="minorEastAsia" w:hAnsi="Nirmala UI" w:cs="Nirmala UI"/>
                <w:lang w:bidi="hi-IN"/>
              </w:rPr>
              <w:t xml:space="preserve"> (</w:t>
            </w:r>
            <w:r w:rsidRPr="00D03644">
              <w:rPr>
                <w:rFonts w:ascii="Nirmala UI" w:eastAsiaTheme="minorEastAsia" w:hAnsi="Nirmala UI" w:cs="Nirmala UI"/>
                <w:lang w:bidi="hi-IN"/>
              </w:rPr>
              <w:t>Canberra Business Advice and Support Service</w:t>
            </w:r>
            <w:r>
              <w:rPr>
                <w:rFonts w:ascii="Nirmala UI" w:eastAsiaTheme="minorEastAsia" w:hAnsi="Nirmala UI" w:cs="Nirmala UI"/>
                <w:lang w:bidi="hi-IN"/>
              </w:rPr>
              <w:t>)</w:t>
            </w:r>
            <w:r w:rsidRPr="00D03644">
              <w:rPr>
                <w:rFonts w:ascii="Nirmala UI" w:eastAsiaTheme="minorEastAsia" w:hAnsi="Nirmala UI" w:cs="Nirmala UI"/>
                <w:cs/>
                <w:lang w:bidi="hi-IN"/>
              </w:rPr>
              <w:t>:</w:t>
            </w:r>
            <w:r w:rsidR="00B91583">
              <w:rPr>
                <w:rFonts w:ascii="Nirmala UI" w:eastAsiaTheme="minorEastAsia" w:hAnsi="Nirmala UI" w:cs="Nirmala UI"/>
                <w:lang w:bidi="hi-IN"/>
              </w:rPr>
              <w:t xml:space="preserve"> </w:t>
            </w:r>
            <w:r w:rsidR="00B91583" w:rsidRPr="00B91583">
              <w:rPr>
                <w:rFonts w:ascii="Nirmala UI" w:eastAsiaTheme="minorEastAsia" w:hAnsi="Nirmala UI" w:cs="Nirmala UI" w:hint="cs"/>
                <w:cs/>
                <w:lang w:bidi="hi-IN"/>
              </w:rPr>
              <w:t>व्यवसायों</w:t>
            </w:r>
            <w:r w:rsidR="00B91583" w:rsidRPr="00B91583">
              <w:rPr>
                <w:rFonts w:ascii="Nirmala UI" w:eastAsiaTheme="minorEastAsia" w:hAnsi="Nirmala UI" w:cs="Nirmala UI"/>
                <w:cs/>
                <w:lang w:bidi="hi-IN"/>
              </w:rPr>
              <w:t xml:space="preserve"> </w:t>
            </w:r>
            <w:r w:rsidR="00B91583" w:rsidRPr="00B91583">
              <w:rPr>
                <w:rFonts w:ascii="Nirmala UI" w:eastAsiaTheme="minorEastAsia" w:hAnsi="Nirmala UI" w:cs="Nirmala UI" w:hint="cs"/>
                <w:cs/>
                <w:lang w:bidi="hi-IN"/>
              </w:rPr>
              <w:t>के</w:t>
            </w:r>
            <w:r w:rsidR="00B91583" w:rsidRPr="00B91583">
              <w:rPr>
                <w:rFonts w:ascii="Nirmala UI" w:eastAsiaTheme="minorEastAsia" w:hAnsi="Nirmala UI" w:cs="Nirmala UI"/>
                <w:cs/>
                <w:lang w:bidi="hi-IN"/>
              </w:rPr>
              <w:t xml:space="preserve"> </w:t>
            </w:r>
            <w:r w:rsidR="00B91583" w:rsidRPr="00B91583">
              <w:rPr>
                <w:rFonts w:ascii="Nirmala UI" w:eastAsiaTheme="minorEastAsia" w:hAnsi="Nirmala UI" w:cs="Nirmala UI" w:hint="cs"/>
                <w:cs/>
                <w:lang w:bidi="hi-IN"/>
              </w:rPr>
              <w:t>मालिक</w:t>
            </w:r>
            <w:r w:rsidR="00B91583" w:rsidRPr="00B91583">
              <w:rPr>
                <w:rFonts w:ascii="Nirmala UI" w:eastAsiaTheme="minorEastAsia" w:hAnsi="Nirmala UI" w:cs="Nirmala UI"/>
                <w:cs/>
                <w:lang w:bidi="hi-IN"/>
              </w:rPr>
              <w:t xml:space="preserve"> </w:t>
            </w:r>
            <w:proofErr w:type="spellStart"/>
            <w:r w:rsidR="00B91583">
              <w:rPr>
                <w:rFonts w:ascii="Nirmala UI" w:eastAsiaTheme="minorEastAsia" w:hAnsi="Nirmala UI" w:cs="Nirmala UI"/>
                <w:lang w:bidi="hi-IN"/>
              </w:rPr>
              <w:t>अधिकतम</w:t>
            </w:r>
            <w:proofErr w:type="spellEnd"/>
            <w:r w:rsidR="00B91583">
              <w:rPr>
                <w:rFonts w:ascii="Nirmala UI" w:eastAsiaTheme="minorEastAsia" w:hAnsi="Nirmala UI" w:cs="Nirmala UI"/>
                <w:lang w:bidi="hi-IN"/>
              </w:rPr>
              <w:t xml:space="preserve"> </w:t>
            </w:r>
            <w:r w:rsidR="00B91583" w:rsidRPr="00B91583">
              <w:rPr>
                <w:rFonts w:ascii="Nirmala UI" w:eastAsiaTheme="minorEastAsia" w:hAnsi="Nirmala UI" w:cs="Nirmala UI" w:hint="cs"/>
                <w:cs/>
                <w:lang w:bidi="hi-IN"/>
              </w:rPr>
              <w:t>चार</w:t>
            </w:r>
            <w:r w:rsidR="00B91583" w:rsidRPr="00B91583">
              <w:rPr>
                <w:rFonts w:ascii="Nirmala UI" w:eastAsiaTheme="minorEastAsia" w:hAnsi="Nirmala UI" w:cs="Nirmala UI"/>
                <w:cs/>
                <w:lang w:bidi="hi-IN"/>
              </w:rPr>
              <w:t xml:space="preserve"> </w:t>
            </w:r>
            <w:r w:rsidR="00B91583" w:rsidRPr="00B91583">
              <w:rPr>
                <w:rFonts w:ascii="Nirmala UI" w:eastAsiaTheme="minorEastAsia" w:hAnsi="Nirmala UI" w:cs="Nirmala UI" w:hint="cs"/>
                <w:cs/>
                <w:lang w:bidi="hi-IN"/>
              </w:rPr>
              <w:t>घंटों</w:t>
            </w:r>
            <w:r w:rsidR="00B91583" w:rsidRPr="00B91583">
              <w:rPr>
                <w:rFonts w:ascii="Nirmala UI" w:eastAsiaTheme="minorEastAsia" w:hAnsi="Nirmala UI" w:cs="Nirmala UI"/>
                <w:cs/>
                <w:lang w:bidi="hi-IN"/>
              </w:rPr>
              <w:t xml:space="preserve"> </w:t>
            </w:r>
            <w:r w:rsidR="00B91583" w:rsidRPr="00B91583">
              <w:rPr>
                <w:rFonts w:ascii="Nirmala UI" w:eastAsiaTheme="minorEastAsia" w:hAnsi="Nirmala UI" w:cs="Nirmala UI" w:hint="cs"/>
                <w:cs/>
                <w:lang w:bidi="hi-IN"/>
              </w:rPr>
              <w:t>के</w:t>
            </w:r>
            <w:r w:rsidR="00B91583" w:rsidRPr="00B91583">
              <w:rPr>
                <w:rFonts w:ascii="Nirmala UI" w:eastAsiaTheme="minorEastAsia" w:hAnsi="Nirmala UI" w:cs="Nirmala UI"/>
                <w:cs/>
                <w:lang w:bidi="hi-IN"/>
              </w:rPr>
              <w:t xml:space="preserve"> </w:t>
            </w:r>
            <w:r w:rsidR="00B91583" w:rsidRPr="00B91583">
              <w:rPr>
                <w:rFonts w:ascii="Nirmala UI" w:eastAsiaTheme="minorEastAsia" w:hAnsi="Nirmala UI" w:cs="Nirmala UI" w:hint="cs"/>
                <w:cs/>
                <w:lang w:bidi="hi-IN"/>
              </w:rPr>
              <w:t>लिए</w:t>
            </w:r>
            <w:r w:rsidR="00B91583" w:rsidRPr="00B91583">
              <w:rPr>
                <w:rFonts w:ascii="Nirmala UI" w:eastAsiaTheme="minorEastAsia" w:hAnsi="Nirmala UI" w:cs="Nirmala UI"/>
                <w:cs/>
                <w:lang w:bidi="hi-IN"/>
              </w:rPr>
              <w:t xml:space="preserve"> </w:t>
            </w:r>
            <w:r w:rsidR="00B91583" w:rsidRPr="00B91583">
              <w:rPr>
                <w:rFonts w:ascii="Nirmala UI" w:eastAsiaTheme="minorEastAsia" w:hAnsi="Nirmala UI" w:cs="Nirmala UI" w:hint="cs"/>
                <w:cs/>
                <w:lang w:bidi="hi-IN"/>
              </w:rPr>
              <w:t>निःशुल्क</w:t>
            </w:r>
            <w:r w:rsidR="00B91583" w:rsidRPr="00B91583">
              <w:rPr>
                <w:rFonts w:ascii="Nirmala UI" w:eastAsiaTheme="minorEastAsia" w:hAnsi="Nirmala UI" w:cs="Nirmala UI"/>
              </w:rPr>
              <w:t xml:space="preserve">, </w:t>
            </w:r>
            <w:r w:rsidR="00B91583" w:rsidRPr="00B91583">
              <w:rPr>
                <w:rFonts w:ascii="Nirmala UI" w:eastAsiaTheme="minorEastAsia" w:hAnsi="Nirmala UI" w:cs="Nirmala UI" w:hint="cs"/>
                <w:cs/>
                <w:lang w:bidi="hi-IN"/>
              </w:rPr>
              <w:t>अनुकूलित</w:t>
            </w:r>
            <w:r w:rsidR="00B91583" w:rsidRPr="00B91583">
              <w:rPr>
                <w:rFonts w:ascii="Nirmala UI" w:eastAsiaTheme="minorEastAsia" w:hAnsi="Nirmala UI" w:cs="Nirmala UI"/>
                <w:cs/>
                <w:lang w:bidi="hi-IN"/>
              </w:rPr>
              <w:t xml:space="preserve"> </w:t>
            </w:r>
            <w:proofErr w:type="spellStart"/>
            <w:r w:rsidR="00B91583">
              <w:rPr>
                <w:rFonts w:ascii="Nirmala UI" w:eastAsiaTheme="minorEastAsia" w:hAnsi="Nirmala UI" w:cs="Nirmala UI"/>
                <w:lang w:bidi="hi-IN"/>
              </w:rPr>
              <w:t>परामर्श</w:t>
            </w:r>
            <w:proofErr w:type="spellEnd"/>
            <w:r w:rsidR="00B91583" w:rsidRPr="00B91583">
              <w:rPr>
                <w:rFonts w:ascii="Nirmala UI" w:eastAsiaTheme="minorEastAsia" w:hAnsi="Nirmala UI" w:cs="Nirmala UI"/>
                <w:cs/>
                <w:lang w:bidi="hi-IN"/>
              </w:rPr>
              <w:t xml:space="preserve"> </w:t>
            </w:r>
            <w:r w:rsidR="00B91583" w:rsidRPr="00B91583">
              <w:rPr>
                <w:rFonts w:ascii="Nirmala UI" w:eastAsiaTheme="minorEastAsia" w:hAnsi="Nirmala UI" w:cs="Nirmala UI" w:hint="cs"/>
                <w:cs/>
                <w:lang w:bidi="hi-IN"/>
              </w:rPr>
              <w:t>और</w:t>
            </w:r>
            <w:r w:rsidR="00B91583" w:rsidRPr="00B91583">
              <w:rPr>
                <w:rFonts w:ascii="Nirmala UI" w:eastAsiaTheme="minorEastAsia" w:hAnsi="Nirmala UI" w:cs="Nirmala UI"/>
                <w:cs/>
                <w:lang w:bidi="hi-IN"/>
              </w:rPr>
              <w:t xml:space="preserve"> </w:t>
            </w:r>
            <w:r w:rsidR="00B91583" w:rsidRPr="00B91583">
              <w:rPr>
                <w:rFonts w:ascii="Nirmala UI" w:eastAsiaTheme="minorEastAsia" w:hAnsi="Nirmala UI" w:cs="Nirmala UI" w:hint="cs"/>
                <w:cs/>
                <w:lang w:bidi="hi-IN"/>
              </w:rPr>
              <w:t>ऑनलाइन</w:t>
            </w:r>
            <w:r w:rsidR="00B91583" w:rsidRPr="00B91583">
              <w:rPr>
                <w:rFonts w:ascii="Nirmala UI" w:eastAsiaTheme="minorEastAsia" w:hAnsi="Nirmala UI" w:cs="Nirmala UI"/>
                <w:cs/>
                <w:lang w:bidi="hi-IN"/>
              </w:rPr>
              <w:t xml:space="preserve"> </w:t>
            </w:r>
            <w:r w:rsidR="00B91583" w:rsidRPr="00B91583">
              <w:rPr>
                <w:rFonts w:ascii="Nirmala UI" w:eastAsiaTheme="minorEastAsia" w:hAnsi="Nirmala UI" w:cs="Nirmala UI" w:hint="cs"/>
                <w:cs/>
                <w:lang w:bidi="hi-IN"/>
              </w:rPr>
              <w:t>व्यवसाय</w:t>
            </w:r>
            <w:r w:rsidR="00B91583" w:rsidRPr="00B91583">
              <w:rPr>
                <w:rFonts w:ascii="Nirmala UI" w:eastAsiaTheme="minorEastAsia" w:hAnsi="Nirmala UI" w:cs="Nirmala UI"/>
                <w:cs/>
                <w:lang w:bidi="hi-IN"/>
              </w:rPr>
              <w:t xml:space="preserve"> </w:t>
            </w:r>
            <w:r w:rsidR="00B91583" w:rsidRPr="00B91583">
              <w:rPr>
                <w:rFonts w:ascii="Nirmala UI" w:eastAsiaTheme="minorEastAsia" w:hAnsi="Nirmala UI" w:cs="Nirmala UI" w:hint="cs"/>
                <w:cs/>
                <w:lang w:bidi="hi-IN"/>
              </w:rPr>
              <w:t>विकास</w:t>
            </w:r>
            <w:r w:rsidR="00B91583" w:rsidRPr="00B91583">
              <w:rPr>
                <w:rFonts w:ascii="Nirmala UI" w:eastAsiaTheme="minorEastAsia" w:hAnsi="Nirmala UI" w:cs="Nirmala UI"/>
                <w:cs/>
                <w:lang w:bidi="hi-IN"/>
              </w:rPr>
              <w:t xml:space="preserve"> </w:t>
            </w:r>
            <w:r w:rsidR="00B91583" w:rsidRPr="00B91583">
              <w:rPr>
                <w:rFonts w:ascii="Nirmala UI" w:eastAsiaTheme="minorEastAsia" w:hAnsi="Nirmala UI" w:cs="Nirmala UI" w:hint="cs"/>
                <w:cs/>
                <w:lang w:bidi="hi-IN"/>
              </w:rPr>
              <w:t>संसाधन</w:t>
            </w:r>
            <w:r w:rsidR="00B91583" w:rsidRPr="00B91583">
              <w:rPr>
                <w:rFonts w:ascii="Nirmala UI" w:eastAsiaTheme="minorEastAsia" w:hAnsi="Nirmala UI" w:cs="Nirmala UI"/>
                <w:cs/>
                <w:lang w:bidi="hi-IN"/>
              </w:rPr>
              <w:t xml:space="preserve"> </w:t>
            </w:r>
            <w:r w:rsidR="00B91583" w:rsidRPr="00B91583">
              <w:rPr>
                <w:rFonts w:ascii="Nirmala UI" w:eastAsiaTheme="minorEastAsia" w:hAnsi="Nirmala UI" w:cs="Nirmala UI" w:hint="cs"/>
                <w:cs/>
                <w:lang w:bidi="hi-IN"/>
              </w:rPr>
              <w:t>प्राप्त</w:t>
            </w:r>
            <w:r w:rsidR="00B91583" w:rsidRPr="00B91583">
              <w:rPr>
                <w:rFonts w:ascii="Nirmala UI" w:eastAsiaTheme="minorEastAsia" w:hAnsi="Nirmala UI" w:cs="Nirmala UI"/>
                <w:cs/>
                <w:lang w:bidi="hi-IN"/>
              </w:rPr>
              <w:t xml:space="preserve"> </w:t>
            </w:r>
            <w:r w:rsidR="00B91583" w:rsidRPr="00B91583">
              <w:rPr>
                <w:rFonts w:ascii="Nirmala UI" w:eastAsiaTheme="minorEastAsia" w:hAnsi="Nirmala UI" w:cs="Nirmala UI" w:hint="cs"/>
                <w:cs/>
                <w:lang w:bidi="hi-IN"/>
              </w:rPr>
              <w:t>कर</w:t>
            </w:r>
            <w:r w:rsidR="00B91583" w:rsidRPr="00B91583">
              <w:rPr>
                <w:rFonts w:ascii="Nirmala UI" w:eastAsiaTheme="minorEastAsia" w:hAnsi="Nirmala UI" w:cs="Nirmala UI"/>
                <w:cs/>
                <w:lang w:bidi="hi-IN"/>
              </w:rPr>
              <w:t xml:space="preserve"> </w:t>
            </w:r>
            <w:r w:rsidR="00B91583" w:rsidRPr="00B91583">
              <w:rPr>
                <w:rFonts w:ascii="Nirmala UI" w:eastAsiaTheme="minorEastAsia" w:hAnsi="Nirmala UI" w:cs="Nirmala UI" w:hint="cs"/>
                <w:cs/>
                <w:lang w:bidi="hi-IN"/>
              </w:rPr>
              <w:t>सकते</w:t>
            </w:r>
            <w:r w:rsidR="00B91583" w:rsidRPr="00B91583">
              <w:rPr>
                <w:rFonts w:ascii="Nirmala UI" w:eastAsiaTheme="minorEastAsia" w:hAnsi="Nirmala UI" w:cs="Nirmala UI"/>
                <w:cs/>
                <w:lang w:bidi="hi-IN"/>
              </w:rPr>
              <w:t xml:space="preserve"> </w:t>
            </w:r>
            <w:r w:rsidR="00B91583" w:rsidRPr="00B91583">
              <w:rPr>
                <w:rFonts w:ascii="Nirmala UI" w:eastAsiaTheme="minorEastAsia" w:hAnsi="Nirmala UI" w:cs="Nirmala UI" w:hint="cs"/>
                <w:cs/>
                <w:lang w:bidi="hi-IN"/>
              </w:rPr>
              <w:t>हैं।</w:t>
            </w:r>
          </w:p>
          <w:p w14:paraId="672B7F68" w14:textId="0060FC6B" w:rsidR="00B91583" w:rsidRPr="00D366FC" w:rsidRDefault="00B91583" w:rsidP="00AE4277">
            <w:pPr>
              <w:rPr>
                <w:rFonts w:ascii="Nirmala UI" w:eastAsiaTheme="minorEastAsia" w:hAnsi="Nirmala UI" w:cs="Nirmala UI"/>
              </w:rPr>
            </w:pPr>
            <w:r w:rsidRPr="00B91583">
              <w:rPr>
                <w:rFonts w:ascii="Nirmala UI" w:eastAsiaTheme="minorEastAsia" w:hAnsi="Nirmala UI" w:cs="Nirmala UI"/>
              </w:rPr>
              <w:t>(02) 6297 3121</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पर</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कॉल</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करें।</w:t>
            </w:r>
          </w:p>
        </w:tc>
      </w:tr>
      <w:tr w:rsidR="00AE4277" w:rsidRPr="00D366FC" w14:paraId="694851ED" w14:textId="77777777" w:rsidTr="00B91583">
        <w:trPr>
          <w:trHeight w:val="582"/>
        </w:trPr>
        <w:tc>
          <w:tcPr>
            <w:tcW w:w="7499" w:type="dxa"/>
            <w:shd w:val="clear" w:color="auto" w:fill="auto"/>
            <w:vAlign w:val="center"/>
          </w:tcPr>
          <w:p w14:paraId="4969F955" w14:textId="63ADE03E" w:rsidR="00AE4277" w:rsidRPr="00D366FC" w:rsidRDefault="00AE4277" w:rsidP="00B91583">
            <w:pPr>
              <w:autoSpaceDE w:val="0"/>
              <w:autoSpaceDN w:val="0"/>
              <w:adjustRightInd w:val="0"/>
              <w:ind w:left="22"/>
              <w:rPr>
                <w:rFonts w:ascii="Nirmala UI" w:eastAsia="SimSun" w:hAnsi="Nirmala UI" w:cs="Nirmala UI"/>
                <w:snapToGrid/>
                <w:lang w:eastAsia="en-AU"/>
              </w:rPr>
            </w:pPr>
            <w:r w:rsidRPr="00D366FC">
              <w:rPr>
                <w:rFonts w:ascii="Nirmala UI" w:eastAsia="SimSun" w:hAnsi="Nirmala UI" w:cs="Nirmala UI"/>
                <w:snapToGrid/>
                <w:lang w:eastAsia="en-AU"/>
              </w:rPr>
              <w:t xml:space="preserve">Information in this factsheet is for illustrative purposes only and is not an accurate representation of any </w:t>
            </w:r>
            <w:proofErr w:type="gramStart"/>
            <w:r w:rsidRPr="00D366FC">
              <w:rPr>
                <w:rFonts w:ascii="Nirmala UI" w:eastAsia="SimSun" w:hAnsi="Nirmala UI" w:cs="Nirmala UI"/>
                <w:snapToGrid/>
                <w:lang w:eastAsia="en-AU"/>
              </w:rPr>
              <w:t>particular business</w:t>
            </w:r>
            <w:proofErr w:type="gramEnd"/>
            <w:r w:rsidRPr="00D366FC">
              <w:rPr>
                <w:rFonts w:ascii="Nirmala UI" w:eastAsia="SimSun" w:hAnsi="Nirmala UI" w:cs="Nirmala UI"/>
                <w:snapToGrid/>
                <w:lang w:eastAsia="en-AU"/>
              </w:rPr>
              <w:t>.</w:t>
            </w:r>
          </w:p>
        </w:tc>
        <w:tc>
          <w:tcPr>
            <w:tcW w:w="7499" w:type="dxa"/>
            <w:vAlign w:val="center"/>
          </w:tcPr>
          <w:p w14:paraId="018F15EA" w14:textId="06E6EA0E" w:rsidR="00AE4277" w:rsidRPr="00D366FC" w:rsidRDefault="00B91583" w:rsidP="00AE4277">
            <w:pPr>
              <w:rPr>
                <w:rFonts w:ascii="Nirmala UI" w:eastAsiaTheme="minorEastAsia" w:hAnsi="Nirmala UI" w:cs="Nirmala UI"/>
              </w:rPr>
            </w:pPr>
            <w:r w:rsidRPr="00B91583">
              <w:rPr>
                <w:rFonts w:ascii="Nirmala UI" w:eastAsiaTheme="minorEastAsia" w:hAnsi="Nirmala UI" w:cs="Nirmala UI" w:hint="cs"/>
                <w:cs/>
                <w:lang w:bidi="hi-IN"/>
              </w:rPr>
              <w:t>इस</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तथ्य</w:t>
            </w:r>
            <w:r>
              <w:rPr>
                <w:rFonts w:ascii="Nirmala UI" w:eastAsiaTheme="minorEastAsia" w:hAnsi="Nirmala UI" w:cs="Nirmala UI"/>
                <w:lang w:bidi="hi-IN"/>
              </w:rPr>
              <w:t>-</w:t>
            </w:r>
            <w:r w:rsidRPr="00B91583">
              <w:rPr>
                <w:rFonts w:ascii="Nirmala UI" w:eastAsiaTheme="minorEastAsia" w:hAnsi="Nirmala UI" w:cs="Nirmala UI" w:hint="cs"/>
                <w:cs/>
                <w:lang w:bidi="hi-IN"/>
              </w:rPr>
              <w:t>पत्रक</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में</w:t>
            </w:r>
            <w:r w:rsidRPr="00B91583">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दी</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गई</w:t>
            </w:r>
            <w:proofErr w:type="spellEnd"/>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जानकारी</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केवल</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प्रदर्शन</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उद्देश्यों</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के</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लिए</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ही</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है</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और</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किसी</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व्यवसाय</w:t>
            </w:r>
            <w:r w:rsidRPr="00B91583">
              <w:rPr>
                <w:rFonts w:ascii="Nirmala UI" w:eastAsiaTheme="minorEastAsia" w:hAnsi="Nirmala UI" w:cs="Nirmala UI"/>
                <w:cs/>
                <w:lang w:bidi="hi-IN"/>
              </w:rPr>
              <w:t>-</w:t>
            </w:r>
            <w:r w:rsidRPr="00B91583">
              <w:rPr>
                <w:rFonts w:ascii="Nirmala UI" w:eastAsiaTheme="minorEastAsia" w:hAnsi="Nirmala UI" w:cs="Nirmala UI" w:hint="cs"/>
                <w:cs/>
                <w:lang w:bidi="hi-IN"/>
              </w:rPr>
              <w:t>विशेष</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का</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यथार्थ</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प्रतिनिधित्व</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नहीं</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करती</w:t>
            </w:r>
            <w:r w:rsidRPr="00B91583">
              <w:rPr>
                <w:rFonts w:ascii="Nirmala UI" w:eastAsiaTheme="minorEastAsia" w:hAnsi="Nirmala UI" w:cs="Nirmala UI"/>
                <w:cs/>
                <w:lang w:bidi="hi-IN"/>
              </w:rPr>
              <w:t xml:space="preserve"> </w:t>
            </w:r>
            <w:r w:rsidRPr="00B91583">
              <w:rPr>
                <w:rFonts w:ascii="Nirmala UI" w:eastAsiaTheme="minorEastAsia" w:hAnsi="Nirmala UI" w:cs="Nirmala UI" w:hint="cs"/>
                <w:cs/>
                <w:lang w:bidi="hi-IN"/>
              </w:rPr>
              <w:t>है।</w:t>
            </w:r>
          </w:p>
        </w:tc>
      </w:tr>
    </w:tbl>
    <w:p w14:paraId="46825F7D" w14:textId="77777777" w:rsidR="002A4525" w:rsidRPr="00B91583" w:rsidRDefault="002A4525" w:rsidP="00B91583">
      <w:pPr>
        <w:rPr>
          <w:rFonts w:ascii="Nirmala UI" w:hAnsi="Nirmala UI" w:cs="Nirmala UI"/>
          <w:sz w:val="2"/>
          <w:szCs w:val="2"/>
        </w:rPr>
      </w:pPr>
    </w:p>
    <w:sectPr w:rsidR="002A4525" w:rsidRPr="00B91583"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A3C44" w14:textId="77777777" w:rsidR="003A6821" w:rsidRDefault="003A6821">
      <w:pPr>
        <w:rPr>
          <w:rFonts w:eastAsia="SimSun"/>
        </w:rPr>
      </w:pPr>
      <w:r>
        <w:rPr>
          <w:rFonts w:eastAsia="SimSun"/>
        </w:rPr>
        <w:separator/>
      </w:r>
    </w:p>
  </w:endnote>
  <w:endnote w:type="continuationSeparator" w:id="0">
    <w:p w14:paraId="6D4F72A6" w14:textId="77777777" w:rsidR="003A6821" w:rsidRDefault="003A682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4F84" w14:textId="77777777" w:rsidR="003A6821" w:rsidRDefault="003A6821">
      <w:pPr>
        <w:rPr>
          <w:rFonts w:eastAsia="SimSun"/>
        </w:rPr>
      </w:pPr>
      <w:r>
        <w:rPr>
          <w:rFonts w:eastAsia="SimSun"/>
        </w:rPr>
        <w:separator/>
      </w:r>
    </w:p>
  </w:footnote>
  <w:footnote w:type="continuationSeparator" w:id="0">
    <w:p w14:paraId="0769BE34" w14:textId="77777777" w:rsidR="003A6821" w:rsidRDefault="003A6821">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5470"/>
    <w:multiLevelType w:val="hybridMultilevel"/>
    <w:tmpl w:val="43405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A463E8B"/>
    <w:multiLevelType w:val="hybridMultilevel"/>
    <w:tmpl w:val="3864C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8"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0" w15:restartNumberingAfterBreak="0">
    <w:nsid w:val="1929738F"/>
    <w:multiLevelType w:val="hybridMultilevel"/>
    <w:tmpl w:val="0E54318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DDA"/>
    <w:multiLevelType w:val="hybridMultilevel"/>
    <w:tmpl w:val="383C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9" w15:restartNumberingAfterBreak="0">
    <w:nsid w:val="328258DF"/>
    <w:multiLevelType w:val="hybridMultilevel"/>
    <w:tmpl w:val="520E7DEE"/>
    <w:lvl w:ilvl="0" w:tplc="0C09000F">
      <w:start w:val="1"/>
      <w:numFmt w:val="decimal"/>
      <w:lvlText w:val="%1."/>
      <w:lvlJc w:val="left"/>
      <w:pPr>
        <w:ind w:left="74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5A509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54CE1"/>
    <w:multiLevelType w:val="hybridMultilevel"/>
    <w:tmpl w:val="4BC08930"/>
    <w:lvl w:ilvl="0" w:tplc="067289B6">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7"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971340"/>
    <w:multiLevelType w:val="hybridMultilevel"/>
    <w:tmpl w:val="8246287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9"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9B61D02"/>
    <w:multiLevelType w:val="hybridMultilevel"/>
    <w:tmpl w:val="7A56A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2"/>
  </w:num>
  <w:num w:numId="4">
    <w:abstractNumId w:val="27"/>
  </w:num>
  <w:num w:numId="5">
    <w:abstractNumId w:val="15"/>
  </w:num>
  <w:num w:numId="6">
    <w:abstractNumId w:val="13"/>
  </w:num>
  <w:num w:numId="7">
    <w:abstractNumId w:val="1"/>
  </w:num>
  <w:num w:numId="8">
    <w:abstractNumId w:val="30"/>
  </w:num>
  <w:num w:numId="9">
    <w:abstractNumId w:val="7"/>
  </w:num>
  <w:num w:numId="10">
    <w:abstractNumId w:val="26"/>
  </w:num>
  <w:num w:numId="11">
    <w:abstractNumId w:val="4"/>
  </w:num>
  <w:num w:numId="12">
    <w:abstractNumId w:val="21"/>
  </w:num>
  <w:num w:numId="13">
    <w:abstractNumId w:val="24"/>
  </w:num>
  <w:num w:numId="14">
    <w:abstractNumId w:val="29"/>
  </w:num>
  <w:num w:numId="15">
    <w:abstractNumId w:val="11"/>
  </w:num>
  <w:num w:numId="16">
    <w:abstractNumId w:val="17"/>
  </w:num>
  <w:num w:numId="17">
    <w:abstractNumId w:val="2"/>
  </w:num>
  <w:num w:numId="18">
    <w:abstractNumId w:val="23"/>
  </w:num>
  <w:num w:numId="19">
    <w:abstractNumId w:val="6"/>
  </w:num>
  <w:num w:numId="20">
    <w:abstractNumId w:val="12"/>
  </w:num>
  <w:num w:numId="21">
    <w:abstractNumId w:val="28"/>
  </w:num>
  <w:num w:numId="22">
    <w:abstractNumId w:val="8"/>
  </w:num>
  <w:num w:numId="23">
    <w:abstractNumId w:val="18"/>
  </w:num>
  <w:num w:numId="24">
    <w:abstractNumId w:val="9"/>
  </w:num>
  <w:num w:numId="25">
    <w:abstractNumId w:val="20"/>
  </w:num>
  <w:num w:numId="26">
    <w:abstractNumId w:val="10"/>
  </w:num>
  <w:num w:numId="27">
    <w:abstractNumId w:val="25"/>
  </w:num>
  <w:num w:numId="28">
    <w:abstractNumId w:val="19"/>
  </w:num>
  <w:num w:numId="29">
    <w:abstractNumId w:val="3"/>
  </w:num>
  <w:num w:numId="30">
    <w:abstractNumId w:val="16"/>
  </w:num>
  <w:num w:numId="31">
    <w:abstractNumId w:val="31"/>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263"/>
    <w:rsid w:val="000734BD"/>
    <w:rsid w:val="00076B59"/>
    <w:rsid w:val="000829DE"/>
    <w:rsid w:val="00084C0D"/>
    <w:rsid w:val="0009234F"/>
    <w:rsid w:val="00094792"/>
    <w:rsid w:val="00094A74"/>
    <w:rsid w:val="000A74D0"/>
    <w:rsid w:val="000C6BBB"/>
    <w:rsid w:val="000C7688"/>
    <w:rsid w:val="000D75F4"/>
    <w:rsid w:val="000D783D"/>
    <w:rsid w:val="000E21E1"/>
    <w:rsid w:val="000E28CD"/>
    <w:rsid w:val="000E6028"/>
    <w:rsid w:val="000F5261"/>
    <w:rsid w:val="001004F9"/>
    <w:rsid w:val="00117675"/>
    <w:rsid w:val="00121883"/>
    <w:rsid w:val="00126A5A"/>
    <w:rsid w:val="00130692"/>
    <w:rsid w:val="00133C9B"/>
    <w:rsid w:val="00134D57"/>
    <w:rsid w:val="00141E9B"/>
    <w:rsid w:val="0014403E"/>
    <w:rsid w:val="0015429F"/>
    <w:rsid w:val="00166D33"/>
    <w:rsid w:val="00170B7E"/>
    <w:rsid w:val="00187DA1"/>
    <w:rsid w:val="00195883"/>
    <w:rsid w:val="00195894"/>
    <w:rsid w:val="001A065A"/>
    <w:rsid w:val="001A23CD"/>
    <w:rsid w:val="001A6D6B"/>
    <w:rsid w:val="001B50C8"/>
    <w:rsid w:val="001B6D19"/>
    <w:rsid w:val="001B7205"/>
    <w:rsid w:val="001C0BE9"/>
    <w:rsid w:val="001C1113"/>
    <w:rsid w:val="001C7ABD"/>
    <w:rsid w:val="001C7B38"/>
    <w:rsid w:val="001D2448"/>
    <w:rsid w:val="001D3E69"/>
    <w:rsid w:val="001D5D0D"/>
    <w:rsid w:val="001D6FFC"/>
    <w:rsid w:val="001D7998"/>
    <w:rsid w:val="001D7DED"/>
    <w:rsid w:val="001E45FC"/>
    <w:rsid w:val="002039C2"/>
    <w:rsid w:val="00204470"/>
    <w:rsid w:val="00205BE1"/>
    <w:rsid w:val="00206532"/>
    <w:rsid w:val="00206EDF"/>
    <w:rsid w:val="0020743E"/>
    <w:rsid w:val="0022323C"/>
    <w:rsid w:val="00226F6B"/>
    <w:rsid w:val="002351FE"/>
    <w:rsid w:val="00241D56"/>
    <w:rsid w:val="0024367C"/>
    <w:rsid w:val="00243B6E"/>
    <w:rsid w:val="00245BD8"/>
    <w:rsid w:val="00256409"/>
    <w:rsid w:val="002639F7"/>
    <w:rsid w:val="00271795"/>
    <w:rsid w:val="002727F8"/>
    <w:rsid w:val="00276C8D"/>
    <w:rsid w:val="00277074"/>
    <w:rsid w:val="00281C07"/>
    <w:rsid w:val="00287478"/>
    <w:rsid w:val="0029065C"/>
    <w:rsid w:val="002A2621"/>
    <w:rsid w:val="002A4525"/>
    <w:rsid w:val="002B50DB"/>
    <w:rsid w:val="002C29AD"/>
    <w:rsid w:val="002C3481"/>
    <w:rsid w:val="002C37A1"/>
    <w:rsid w:val="002D0678"/>
    <w:rsid w:val="002D2EB3"/>
    <w:rsid w:val="002E07D1"/>
    <w:rsid w:val="002F5DBD"/>
    <w:rsid w:val="002F66E3"/>
    <w:rsid w:val="003015A4"/>
    <w:rsid w:val="00303B2F"/>
    <w:rsid w:val="00304EF1"/>
    <w:rsid w:val="00305406"/>
    <w:rsid w:val="00307B44"/>
    <w:rsid w:val="00311F4F"/>
    <w:rsid w:val="00321E92"/>
    <w:rsid w:val="00324AA9"/>
    <w:rsid w:val="00330530"/>
    <w:rsid w:val="00333240"/>
    <w:rsid w:val="00335667"/>
    <w:rsid w:val="003364BB"/>
    <w:rsid w:val="0034115A"/>
    <w:rsid w:val="003431C6"/>
    <w:rsid w:val="00352F0B"/>
    <w:rsid w:val="0036018D"/>
    <w:rsid w:val="003618C6"/>
    <w:rsid w:val="0036582E"/>
    <w:rsid w:val="00371C1B"/>
    <w:rsid w:val="00372217"/>
    <w:rsid w:val="00376802"/>
    <w:rsid w:val="003839F1"/>
    <w:rsid w:val="00385DB2"/>
    <w:rsid w:val="00386AB0"/>
    <w:rsid w:val="00394952"/>
    <w:rsid w:val="00394F0A"/>
    <w:rsid w:val="003A06F2"/>
    <w:rsid w:val="003A2DF3"/>
    <w:rsid w:val="003A3981"/>
    <w:rsid w:val="003A51A5"/>
    <w:rsid w:val="003A5959"/>
    <w:rsid w:val="003A6821"/>
    <w:rsid w:val="003B0673"/>
    <w:rsid w:val="003B3797"/>
    <w:rsid w:val="003B46D7"/>
    <w:rsid w:val="003B5EEC"/>
    <w:rsid w:val="003C3FFC"/>
    <w:rsid w:val="003C44A3"/>
    <w:rsid w:val="003C4AEF"/>
    <w:rsid w:val="003C7537"/>
    <w:rsid w:val="003D5391"/>
    <w:rsid w:val="003D540F"/>
    <w:rsid w:val="003E0140"/>
    <w:rsid w:val="003F405B"/>
    <w:rsid w:val="003F43D2"/>
    <w:rsid w:val="00404B64"/>
    <w:rsid w:val="0040525C"/>
    <w:rsid w:val="004231D3"/>
    <w:rsid w:val="0042410E"/>
    <w:rsid w:val="00427831"/>
    <w:rsid w:val="004428FA"/>
    <w:rsid w:val="00442A92"/>
    <w:rsid w:val="00444D4E"/>
    <w:rsid w:val="00470CAC"/>
    <w:rsid w:val="00470DBD"/>
    <w:rsid w:val="00477229"/>
    <w:rsid w:val="004825E5"/>
    <w:rsid w:val="004835D1"/>
    <w:rsid w:val="00483D12"/>
    <w:rsid w:val="00491C5F"/>
    <w:rsid w:val="00492057"/>
    <w:rsid w:val="00493EA5"/>
    <w:rsid w:val="00497DB7"/>
    <w:rsid w:val="00497DEA"/>
    <w:rsid w:val="004A26F5"/>
    <w:rsid w:val="004A2E43"/>
    <w:rsid w:val="004A7AC7"/>
    <w:rsid w:val="004B57F3"/>
    <w:rsid w:val="004B5FBA"/>
    <w:rsid w:val="004C19ED"/>
    <w:rsid w:val="004D44C2"/>
    <w:rsid w:val="004E684B"/>
    <w:rsid w:val="004F4E71"/>
    <w:rsid w:val="0050054A"/>
    <w:rsid w:val="00500EE6"/>
    <w:rsid w:val="00503B20"/>
    <w:rsid w:val="00505993"/>
    <w:rsid w:val="00522D4D"/>
    <w:rsid w:val="00527424"/>
    <w:rsid w:val="00533DDC"/>
    <w:rsid w:val="0054237F"/>
    <w:rsid w:val="00543850"/>
    <w:rsid w:val="00545046"/>
    <w:rsid w:val="00546262"/>
    <w:rsid w:val="00555C01"/>
    <w:rsid w:val="00570A4F"/>
    <w:rsid w:val="0058229A"/>
    <w:rsid w:val="00582FEC"/>
    <w:rsid w:val="00591416"/>
    <w:rsid w:val="005B1CA5"/>
    <w:rsid w:val="005B2135"/>
    <w:rsid w:val="005B280C"/>
    <w:rsid w:val="005B5B03"/>
    <w:rsid w:val="005D0231"/>
    <w:rsid w:val="005D1698"/>
    <w:rsid w:val="005D6EBD"/>
    <w:rsid w:val="005D702B"/>
    <w:rsid w:val="005D7F81"/>
    <w:rsid w:val="005E095C"/>
    <w:rsid w:val="005E294A"/>
    <w:rsid w:val="005E59BA"/>
    <w:rsid w:val="0060217E"/>
    <w:rsid w:val="006023AB"/>
    <w:rsid w:val="006035C1"/>
    <w:rsid w:val="00606E8C"/>
    <w:rsid w:val="00613423"/>
    <w:rsid w:val="00620375"/>
    <w:rsid w:val="006257C3"/>
    <w:rsid w:val="00630F85"/>
    <w:rsid w:val="0063114A"/>
    <w:rsid w:val="00634124"/>
    <w:rsid w:val="00636FD1"/>
    <w:rsid w:val="006436C8"/>
    <w:rsid w:val="0065272A"/>
    <w:rsid w:val="00655422"/>
    <w:rsid w:val="0066037B"/>
    <w:rsid w:val="00664CB3"/>
    <w:rsid w:val="00666485"/>
    <w:rsid w:val="006702AF"/>
    <w:rsid w:val="0067155C"/>
    <w:rsid w:val="006728A6"/>
    <w:rsid w:val="006743D5"/>
    <w:rsid w:val="006801A0"/>
    <w:rsid w:val="0068475A"/>
    <w:rsid w:val="006860C2"/>
    <w:rsid w:val="00692EC6"/>
    <w:rsid w:val="00695B27"/>
    <w:rsid w:val="006A093E"/>
    <w:rsid w:val="006A1793"/>
    <w:rsid w:val="006A5897"/>
    <w:rsid w:val="006A6251"/>
    <w:rsid w:val="006C19F5"/>
    <w:rsid w:val="006C5366"/>
    <w:rsid w:val="006C6297"/>
    <w:rsid w:val="006D0AA9"/>
    <w:rsid w:val="006D3006"/>
    <w:rsid w:val="006D3764"/>
    <w:rsid w:val="006D6C5D"/>
    <w:rsid w:val="006D7490"/>
    <w:rsid w:val="006E19FD"/>
    <w:rsid w:val="006E434C"/>
    <w:rsid w:val="006F0F48"/>
    <w:rsid w:val="006F25E1"/>
    <w:rsid w:val="00700FE7"/>
    <w:rsid w:val="007030DE"/>
    <w:rsid w:val="00713135"/>
    <w:rsid w:val="00714855"/>
    <w:rsid w:val="00734192"/>
    <w:rsid w:val="007377BF"/>
    <w:rsid w:val="00741D2F"/>
    <w:rsid w:val="007452DA"/>
    <w:rsid w:val="007519DD"/>
    <w:rsid w:val="00756E9F"/>
    <w:rsid w:val="0076255B"/>
    <w:rsid w:val="00766B5D"/>
    <w:rsid w:val="0077096F"/>
    <w:rsid w:val="00770C6C"/>
    <w:rsid w:val="00793FF2"/>
    <w:rsid w:val="007C506A"/>
    <w:rsid w:val="007C5621"/>
    <w:rsid w:val="007D63C3"/>
    <w:rsid w:val="007E05C1"/>
    <w:rsid w:val="007E466D"/>
    <w:rsid w:val="007F7B26"/>
    <w:rsid w:val="008138D4"/>
    <w:rsid w:val="008168FB"/>
    <w:rsid w:val="00816D80"/>
    <w:rsid w:val="00825927"/>
    <w:rsid w:val="008416E8"/>
    <w:rsid w:val="00846DC0"/>
    <w:rsid w:val="0085785A"/>
    <w:rsid w:val="00862731"/>
    <w:rsid w:val="00865F71"/>
    <w:rsid w:val="008668C2"/>
    <w:rsid w:val="00872256"/>
    <w:rsid w:val="00873238"/>
    <w:rsid w:val="008739A1"/>
    <w:rsid w:val="00874B32"/>
    <w:rsid w:val="0088253A"/>
    <w:rsid w:val="008B131C"/>
    <w:rsid w:val="008B3BFF"/>
    <w:rsid w:val="008B5B58"/>
    <w:rsid w:val="008C09DC"/>
    <w:rsid w:val="008C3C7A"/>
    <w:rsid w:val="008E6F71"/>
    <w:rsid w:val="0090433B"/>
    <w:rsid w:val="0092153F"/>
    <w:rsid w:val="00926037"/>
    <w:rsid w:val="00941361"/>
    <w:rsid w:val="009416B0"/>
    <w:rsid w:val="00942EA2"/>
    <w:rsid w:val="009564C5"/>
    <w:rsid w:val="00960152"/>
    <w:rsid w:val="00962545"/>
    <w:rsid w:val="00971D8C"/>
    <w:rsid w:val="00975B9C"/>
    <w:rsid w:val="009902AA"/>
    <w:rsid w:val="009915B0"/>
    <w:rsid w:val="00992349"/>
    <w:rsid w:val="00992A76"/>
    <w:rsid w:val="009A0570"/>
    <w:rsid w:val="009B3C00"/>
    <w:rsid w:val="009B5599"/>
    <w:rsid w:val="009C06AF"/>
    <w:rsid w:val="009C49D3"/>
    <w:rsid w:val="009D017B"/>
    <w:rsid w:val="009D203F"/>
    <w:rsid w:val="009D5B50"/>
    <w:rsid w:val="009E23FE"/>
    <w:rsid w:val="009E3FC6"/>
    <w:rsid w:val="009E5700"/>
    <w:rsid w:val="009F39E8"/>
    <w:rsid w:val="009F67CA"/>
    <w:rsid w:val="009F73EE"/>
    <w:rsid w:val="00A04D5C"/>
    <w:rsid w:val="00A05AE0"/>
    <w:rsid w:val="00A14DCF"/>
    <w:rsid w:val="00A25456"/>
    <w:rsid w:val="00A32BA8"/>
    <w:rsid w:val="00A34383"/>
    <w:rsid w:val="00A34665"/>
    <w:rsid w:val="00A34A13"/>
    <w:rsid w:val="00A3599F"/>
    <w:rsid w:val="00A367DE"/>
    <w:rsid w:val="00A4474F"/>
    <w:rsid w:val="00A46752"/>
    <w:rsid w:val="00A62BB7"/>
    <w:rsid w:val="00A632DA"/>
    <w:rsid w:val="00A65CB4"/>
    <w:rsid w:val="00A65FC6"/>
    <w:rsid w:val="00A7112E"/>
    <w:rsid w:val="00A7446B"/>
    <w:rsid w:val="00A82C95"/>
    <w:rsid w:val="00A832CD"/>
    <w:rsid w:val="00A835C8"/>
    <w:rsid w:val="00A8768C"/>
    <w:rsid w:val="00A92C9B"/>
    <w:rsid w:val="00A936B9"/>
    <w:rsid w:val="00AA1920"/>
    <w:rsid w:val="00AA1CA9"/>
    <w:rsid w:val="00AA64CC"/>
    <w:rsid w:val="00AB7657"/>
    <w:rsid w:val="00AC0EE3"/>
    <w:rsid w:val="00AD1A8B"/>
    <w:rsid w:val="00AD33B3"/>
    <w:rsid w:val="00AD3BAF"/>
    <w:rsid w:val="00AD6D8E"/>
    <w:rsid w:val="00AE4277"/>
    <w:rsid w:val="00AE4A76"/>
    <w:rsid w:val="00AF0A10"/>
    <w:rsid w:val="00B04242"/>
    <w:rsid w:val="00B06BB0"/>
    <w:rsid w:val="00B12873"/>
    <w:rsid w:val="00B245AC"/>
    <w:rsid w:val="00B25AA9"/>
    <w:rsid w:val="00B261BD"/>
    <w:rsid w:val="00B461B3"/>
    <w:rsid w:val="00B46D3E"/>
    <w:rsid w:val="00B508B5"/>
    <w:rsid w:val="00B65E24"/>
    <w:rsid w:val="00B72E0E"/>
    <w:rsid w:val="00B763E2"/>
    <w:rsid w:val="00B875A5"/>
    <w:rsid w:val="00B87D68"/>
    <w:rsid w:val="00B91583"/>
    <w:rsid w:val="00B93535"/>
    <w:rsid w:val="00B955FA"/>
    <w:rsid w:val="00B9673F"/>
    <w:rsid w:val="00BA5E32"/>
    <w:rsid w:val="00BB1821"/>
    <w:rsid w:val="00BC1612"/>
    <w:rsid w:val="00BD459C"/>
    <w:rsid w:val="00BF0070"/>
    <w:rsid w:val="00BF01B7"/>
    <w:rsid w:val="00BF3328"/>
    <w:rsid w:val="00BF6AF5"/>
    <w:rsid w:val="00C11090"/>
    <w:rsid w:val="00C13009"/>
    <w:rsid w:val="00C22947"/>
    <w:rsid w:val="00C22E65"/>
    <w:rsid w:val="00C30615"/>
    <w:rsid w:val="00C34D5E"/>
    <w:rsid w:val="00C5192D"/>
    <w:rsid w:val="00C53213"/>
    <w:rsid w:val="00C57F74"/>
    <w:rsid w:val="00C64CBF"/>
    <w:rsid w:val="00C72357"/>
    <w:rsid w:val="00C8021B"/>
    <w:rsid w:val="00C82FD5"/>
    <w:rsid w:val="00CA1B78"/>
    <w:rsid w:val="00CA1F1F"/>
    <w:rsid w:val="00CB7FAF"/>
    <w:rsid w:val="00CC1D8D"/>
    <w:rsid w:val="00CC3825"/>
    <w:rsid w:val="00CC4DBD"/>
    <w:rsid w:val="00CD2098"/>
    <w:rsid w:val="00CD2D3A"/>
    <w:rsid w:val="00CD54D6"/>
    <w:rsid w:val="00D03644"/>
    <w:rsid w:val="00D16524"/>
    <w:rsid w:val="00D218E9"/>
    <w:rsid w:val="00D25069"/>
    <w:rsid w:val="00D366FC"/>
    <w:rsid w:val="00D43458"/>
    <w:rsid w:val="00D43EAE"/>
    <w:rsid w:val="00D45ADC"/>
    <w:rsid w:val="00D506E3"/>
    <w:rsid w:val="00D52F5A"/>
    <w:rsid w:val="00D70292"/>
    <w:rsid w:val="00D87EE9"/>
    <w:rsid w:val="00DA6A50"/>
    <w:rsid w:val="00DA7A1C"/>
    <w:rsid w:val="00DC6AA2"/>
    <w:rsid w:val="00DD0F40"/>
    <w:rsid w:val="00DD71B0"/>
    <w:rsid w:val="00DE21BE"/>
    <w:rsid w:val="00DF4B34"/>
    <w:rsid w:val="00DF6410"/>
    <w:rsid w:val="00E120BF"/>
    <w:rsid w:val="00E127EB"/>
    <w:rsid w:val="00E13C16"/>
    <w:rsid w:val="00E20663"/>
    <w:rsid w:val="00E47C5F"/>
    <w:rsid w:val="00E64794"/>
    <w:rsid w:val="00E66286"/>
    <w:rsid w:val="00E66BEA"/>
    <w:rsid w:val="00E711F3"/>
    <w:rsid w:val="00E77396"/>
    <w:rsid w:val="00E804B0"/>
    <w:rsid w:val="00E84CEB"/>
    <w:rsid w:val="00E866A5"/>
    <w:rsid w:val="00E87A0C"/>
    <w:rsid w:val="00E91434"/>
    <w:rsid w:val="00EA43FB"/>
    <w:rsid w:val="00EA70EB"/>
    <w:rsid w:val="00EB048F"/>
    <w:rsid w:val="00EB0B64"/>
    <w:rsid w:val="00EB1470"/>
    <w:rsid w:val="00EB5408"/>
    <w:rsid w:val="00EC7360"/>
    <w:rsid w:val="00EE2A79"/>
    <w:rsid w:val="00EE7D3A"/>
    <w:rsid w:val="00EF6C37"/>
    <w:rsid w:val="00F0268C"/>
    <w:rsid w:val="00F119B4"/>
    <w:rsid w:val="00F132AA"/>
    <w:rsid w:val="00F27307"/>
    <w:rsid w:val="00F42097"/>
    <w:rsid w:val="00F55E26"/>
    <w:rsid w:val="00F64F21"/>
    <w:rsid w:val="00F66E6E"/>
    <w:rsid w:val="00F73E3E"/>
    <w:rsid w:val="00F815F7"/>
    <w:rsid w:val="00F943B6"/>
    <w:rsid w:val="00F949F4"/>
    <w:rsid w:val="00FA6377"/>
    <w:rsid w:val="00FD2285"/>
    <w:rsid w:val="00FD73AE"/>
    <w:rsid w:val="00FE2195"/>
    <w:rsid w:val="00FE5739"/>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CF05193F-BF77-4BDB-8E2C-8B00BFE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34F"/>
    <w:rPr>
      <w:rFonts w:asciiTheme="minorHAnsi" w:eastAsia="Arial Unicode MS" w:hAnsiTheme="minorHAnsi"/>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073263"/>
    <w:pPr>
      <w:numPr>
        <w:numId w:val="27"/>
      </w:numPr>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UnresolvedMention">
    <w:name w:val="Unresolved Mention"/>
    <w:basedOn w:val="DefaultParagraphFont"/>
    <w:uiPriority w:val="99"/>
    <w:semiHidden/>
    <w:unhideWhenUsed/>
    <w:rsid w:val="00522D4D"/>
    <w:rPr>
      <w:color w:val="605E5C"/>
      <w:shd w:val="clear" w:color="auto" w:fill="E1DFDD"/>
    </w:rPr>
  </w:style>
  <w:style w:type="paragraph" w:customStyle="1" w:styleId="StyleListParagraph24pt">
    <w:name w:val="Style List Paragraph + 24 pt"/>
    <w:basedOn w:val="ListParagraph"/>
    <w:rsid w:val="00206EDF"/>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3770d53c-bd17-423a-a432-f972ff08ea17"/>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34958884-07a2-4c1b-89fa-6f12bc62ed52"/>
    <ds:schemaRef ds:uri="http://schemas.microsoft.com/office/2006/metadata/propertie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7A6250-9221-48B1-BE69-4F8DA5A2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162</TotalTime>
  <Pages>5</Pages>
  <Words>2042</Words>
  <Characters>9517</Characters>
  <Application>Microsoft Office Word</Application>
  <DocSecurity>0</DocSecurity>
  <Lines>317</Lines>
  <Paragraphs>210</Paragraphs>
  <ScaleCrop>false</ScaleCrop>
  <HeadingPairs>
    <vt:vector size="2" baseType="variant">
      <vt:variant>
        <vt:lpstr>Title</vt:lpstr>
      </vt:variant>
      <vt:variant>
        <vt:i4>1</vt:i4>
      </vt:variant>
    </vt:vector>
  </HeadingPairs>
  <TitlesOfParts>
    <vt:vector size="1" baseType="lpstr">
      <vt:lpstr>Hospitality Venues Factsheet 21-10-2020</vt:lpstr>
    </vt:vector>
  </TitlesOfParts>
  <Company>ACT Government</Company>
  <LinksUpToDate>false</LinksUpToDate>
  <CharactersWithSpaces>11349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Venues Factsheet 21-10-2020</dc:title>
  <dc:subject>Hospitality Venues Factsheet 21-10-2020</dc:subject>
  <dc:creator>ACT Government</dc:creator>
  <cp:keywords>COVID-19</cp:keywords>
  <dc:description>Hindi</dc:description>
  <cp:lastModifiedBy>Melanie Kim</cp:lastModifiedBy>
  <cp:revision>47</cp:revision>
  <cp:lastPrinted>2020-01-10T04:09:00Z</cp:lastPrinted>
  <dcterms:created xsi:type="dcterms:W3CDTF">2020-10-21T02:30:00Z</dcterms:created>
  <dcterms:modified xsi:type="dcterms:W3CDTF">2020-10-22T23:54:00Z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