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76685">
        <w:trPr>
          <w:trHeight w:val="474"/>
        </w:trPr>
        <w:tc>
          <w:tcPr>
            <w:tcW w:w="7343" w:type="dxa"/>
            <w:shd w:val="clear" w:color="auto" w:fill="17365D"/>
            <w:vAlign w:val="center"/>
          </w:tcPr>
          <w:p w14:paraId="724D832E" w14:textId="77777777" w:rsidR="00636FD1" w:rsidRPr="00B90D79" w:rsidRDefault="00636FD1" w:rsidP="00576685">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30370BB5" w:rsidR="00636FD1" w:rsidRPr="00720ECB" w:rsidRDefault="00720ECB" w:rsidP="00477229">
            <w:pPr>
              <w:rPr>
                <w:rFonts w:asciiTheme="minorBidi" w:eastAsia="Arial Unicode MS" w:hAnsiTheme="minorBidi" w:cstheme="minorBidi"/>
                <w:color w:val="FFFFFF" w:themeColor="background1"/>
                <w:sz w:val="28"/>
                <w:szCs w:val="28"/>
              </w:rPr>
            </w:pPr>
            <w:r w:rsidRPr="00720ECB">
              <w:rPr>
                <w:rFonts w:asciiTheme="minorBidi" w:eastAsia="Arial Unicode MS" w:hAnsiTheme="minorBidi" w:cstheme="minorBidi"/>
                <w:color w:val="FFFFFF" w:themeColor="background1"/>
                <w:sz w:val="28"/>
                <w:szCs w:val="28"/>
              </w:rPr>
              <w:t>Greek</w:t>
            </w:r>
          </w:p>
        </w:tc>
      </w:tr>
      <w:tr w:rsidR="003618C6" w:rsidRPr="00CF35BE" w14:paraId="3264C6A2" w14:textId="77777777" w:rsidTr="00720ECB">
        <w:trPr>
          <w:trHeight w:val="769"/>
        </w:trPr>
        <w:tc>
          <w:tcPr>
            <w:tcW w:w="7343" w:type="dxa"/>
            <w:shd w:val="clear" w:color="auto" w:fill="auto"/>
            <w:vAlign w:val="center"/>
          </w:tcPr>
          <w:p w14:paraId="7982F278" w14:textId="72C3D360" w:rsidR="003618C6"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14:paraId="2F9CEE0A" w14:textId="29287939" w:rsidR="003618C6"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Πληροφορίες για ταξιδιώτες που επιστρέφουν στην ACT από τη Βικτώρια</w:t>
            </w:r>
          </w:p>
        </w:tc>
      </w:tr>
      <w:tr w:rsidR="00386C77" w:rsidRPr="005B280C" w14:paraId="5C92F88E" w14:textId="77777777" w:rsidTr="00576685">
        <w:trPr>
          <w:trHeight w:val="693"/>
        </w:trPr>
        <w:tc>
          <w:tcPr>
            <w:tcW w:w="7343" w:type="dxa"/>
            <w:shd w:val="clear" w:color="auto" w:fill="auto"/>
            <w:vAlign w:val="center"/>
          </w:tcPr>
          <w:p w14:paraId="7854209E" w14:textId="47848B5E"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w:t>
            </w:r>
          </w:p>
        </w:tc>
        <w:tc>
          <w:tcPr>
            <w:tcW w:w="7655" w:type="dxa"/>
            <w:shd w:val="clear" w:color="auto" w:fill="auto"/>
            <w:vAlign w:val="center"/>
          </w:tcPr>
          <w:p w14:paraId="4E743E9D" w14:textId="2AC79BF1"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Τι μπορώ να κάνω;</w:t>
            </w:r>
          </w:p>
        </w:tc>
      </w:tr>
      <w:tr w:rsidR="00386C77" w:rsidRPr="00CF35BE" w14:paraId="7D6DE04C" w14:textId="77777777" w:rsidTr="00576685">
        <w:trPr>
          <w:trHeight w:val="2970"/>
        </w:trPr>
        <w:tc>
          <w:tcPr>
            <w:tcW w:w="7343" w:type="dxa"/>
            <w:shd w:val="clear" w:color="auto" w:fill="auto"/>
            <w:vAlign w:val="center"/>
          </w:tcPr>
          <w:p w14:paraId="0AE725C1" w14:textId="79B08282" w:rsidR="00386C77" w:rsidRPr="00386C77" w:rsidRDefault="00386C77" w:rsidP="00720ECB">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386C77">
                <w:rPr>
                  <w:rStyle w:val="Hyperlink"/>
                  <w:rFonts w:asciiTheme="minorBidi" w:eastAsia="SimSun" w:hAnsiTheme="minorBidi" w:cstheme="minorBidi"/>
                  <w:snapToGrid/>
                  <w:lang w:eastAsia="en-AU"/>
                </w:rPr>
                <w:t>under quarantine restrictions.</w:t>
              </w:r>
            </w:hyperlink>
          </w:p>
          <w:p w14:paraId="3E64ADD4" w14:textId="457D466D" w:rsidR="00386C77" w:rsidRPr="005B280C" w:rsidRDefault="00386C77" w:rsidP="00720ECB">
            <w:pPr>
              <w:numPr>
                <w:ilvl w:val="0"/>
                <w:numId w:val="14"/>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Non ACT residents who have an </w:t>
            </w:r>
            <w:hyperlink r:id="rId11" w:history="1">
              <w:r w:rsidRPr="00386C77">
                <w:rPr>
                  <w:rStyle w:val="Hyperlink"/>
                  <w:rFonts w:asciiTheme="minorBidi" w:eastAsia="SimSun" w:hAnsiTheme="minorBidi" w:cstheme="minorBidi"/>
                  <w:snapToGrid/>
                  <w:lang w:eastAsia="en-AU"/>
                </w:rPr>
                <w:t>exceptional need to travel to the ACT</w:t>
              </w:r>
            </w:hyperlink>
            <w:r w:rsidRPr="00386C77">
              <w:rPr>
                <w:rFonts w:asciiTheme="minorBidi" w:eastAsia="SimSun" w:hAnsiTheme="minorBidi" w:cstheme="minorBidi"/>
                <w:snapToGrid/>
                <w:u w:val="single"/>
                <w:lang w:eastAsia="en-AU"/>
              </w:rPr>
              <w:t xml:space="preserve"> from Victoria</w:t>
            </w:r>
            <w:r w:rsidRPr="00386C77">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14:paraId="61E65A3C" w14:textId="1B5289B5" w:rsidR="00EE5BF7" w:rsidRPr="00720ECB" w:rsidRDefault="00EE5BF7" w:rsidP="00720ECB">
            <w:pPr>
              <w:pStyle w:val="ListParagraph"/>
              <w:numPr>
                <w:ilvl w:val="0"/>
                <w:numId w:val="14"/>
              </w:numPr>
              <w:tabs>
                <w:tab w:val="clear" w:pos="720"/>
              </w:tabs>
              <w:ind w:left="489"/>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Οι κάτοικοι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έχουν ταξιδέψει πρόσφατα στη Βικτώρια, επιτρέπεται να επιστρέψουν στην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συμπεριλαμβανομένου </w:t>
            </w:r>
            <w:r w:rsidR="00862DE9" w:rsidRPr="00720ECB">
              <w:rPr>
                <w:rFonts w:asciiTheme="minorBidi" w:eastAsiaTheme="minorEastAsia" w:hAnsiTheme="minorBidi" w:cstheme="minorBidi"/>
                <w:lang w:val="el-GR"/>
              </w:rPr>
              <w:t>ταξιδιού με</w:t>
            </w:r>
            <w:r w:rsidRPr="00720ECB">
              <w:rPr>
                <w:rFonts w:asciiTheme="minorBidi" w:eastAsiaTheme="minorEastAsia" w:hAnsiTheme="minorBidi" w:cstheme="minorBidi"/>
                <w:lang w:val="el-GR"/>
              </w:rPr>
              <w:t xml:space="preserve"> αυτοκ</w:t>
            </w:r>
            <w:r w:rsidR="00862DE9" w:rsidRPr="00720ECB">
              <w:rPr>
                <w:rFonts w:asciiTheme="minorBidi" w:eastAsiaTheme="minorEastAsia" w:hAnsiTheme="minorBidi" w:cstheme="minorBidi"/>
                <w:lang w:val="el-GR"/>
              </w:rPr>
              <w:t xml:space="preserve">ίνητο </w:t>
            </w:r>
            <w:r w:rsidRPr="00720ECB">
              <w:rPr>
                <w:rFonts w:asciiTheme="minorBidi" w:eastAsiaTheme="minorEastAsia" w:hAnsiTheme="minorBidi" w:cstheme="minorBidi"/>
                <w:lang w:val="el-GR"/>
              </w:rPr>
              <w:t xml:space="preserve">ή αεροπλάνο, αλλά πρέπει να </w:t>
            </w:r>
            <w:r w:rsidR="00862DE9" w:rsidRPr="00720ECB">
              <w:rPr>
                <w:rFonts w:asciiTheme="minorBidi" w:eastAsiaTheme="minorEastAsia" w:hAnsiTheme="minorBidi" w:cstheme="minorBidi"/>
                <w:lang w:val="el-GR"/>
              </w:rPr>
              <w:t xml:space="preserve">παραμείνουν </w:t>
            </w:r>
            <w:r w:rsidRPr="00720ECB">
              <w:rPr>
                <w:rFonts w:asciiTheme="minorBidi" w:eastAsiaTheme="minorEastAsia" w:hAnsiTheme="minorBidi" w:cstheme="minorBidi"/>
                <w:lang w:val="el-GR"/>
              </w:rPr>
              <w:t xml:space="preserve">για περίοδο 14 ημερών από την ημέρα </w:t>
            </w:r>
            <w:r w:rsidR="00862DE9" w:rsidRPr="00720ECB">
              <w:rPr>
                <w:rFonts w:asciiTheme="minorBidi" w:eastAsiaTheme="minorEastAsia" w:hAnsiTheme="minorBidi" w:cstheme="minorBidi"/>
                <w:lang w:val="el-GR"/>
              </w:rPr>
              <w:t>της</w:t>
            </w:r>
            <w:r w:rsidRPr="00720ECB">
              <w:rPr>
                <w:rFonts w:asciiTheme="minorBidi" w:eastAsiaTheme="minorEastAsia" w:hAnsiTheme="minorBidi" w:cstheme="minorBidi"/>
                <w:lang w:val="el-GR"/>
              </w:rPr>
              <w:t xml:space="preserve"> </w:t>
            </w:r>
            <w:r w:rsidR="009677FE" w:rsidRPr="00720ECB">
              <w:rPr>
                <w:rFonts w:asciiTheme="minorBidi" w:eastAsiaTheme="minorEastAsia" w:hAnsiTheme="minorBidi" w:cstheme="minorBidi"/>
                <w:lang w:val="el-GR"/>
              </w:rPr>
              <w:t xml:space="preserve">εξόδου </w:t>
            </w:r>
            <w:r w:rsidR="00862DE9" w:rsidRPr="00720ECB">
              <w:rPr>
                <w:rFonts w:asciiTheme="minorBidi" w:eastAsiaTheme="minorEastAsia" w:hAnsiTheme="minorBidi" w:cstheme="minorBidi"/>
                <w:lang w:val="el-GR"/>
              </w:rPr>
              <w:t>τους</w:t>
            </w:r>
            <w:r w:rsidRPr="00720ECB">
              <w:rPr>
                <w:rFonts w:asciiTheme="minorBidi" w:eastAsiaTheme="minorEastAsia" w:hAnsiTheme="minorBidi" w:cstheme="minorBidi"/>
                <w:lang w:val="el-GR"/>
              </w:rPr>
              <w:t xml:space="preserve"> από τη Βικτώρια, </w:t>
            </w:r>
            <w:hyperlink r:id="rId12" w:history="1">
              <w:r w:rsidRPr="00720ECB">
                <w:rPr>
                  <w:rStyle w:val="Hyperlink"/>
                  <w:rFonts w:asciiTheme="minorBidi" w:eastAsiaTheme="minorEastAsia" w:hAnsiTheme="minorBidi" w:cstheme="minorBidi"/>
                  <w:lang w:val="el-GR"/>
                </w:rPr>
                <w:t>υπό περιορισμούς καραντίνας</w:t>
              </w:r>
            </w:hyperlink>
            <w:r w:rsidRPr="00720ECB">
              <w:rPr>
                <w:rFonts w:asciiTheme="minorBidi" w:eastAsiaTheme="minorEastAsia" w:hAnsiTheme="minorBidi" w:cstheme="minorBidi"/>
                <w:lang w:val="el-GR"/>
              </w:rPr>
              <w:t>.</w:t>
            </w:r>
          </w:p>
          <w:p w14:paraId="376D76A8" w14:textId="7DAF0BA2" w:rsidR="00386C77" w:rsidRPr="00720ECB" w:rsidRDefault="00EE5BF7" w:rsidP="00720ECB">
            <w:pPr>
              <w:pStyle w:val="ListParagraph"/>
              <w:numPr>
                <w:ilvl w:val="0"/>
                <w:numId w:val="14"/>
              </w:numPr>
              <w:tabs>
                <w:tab w:val="clear" w:pos="720"/>
              </w:tabs>
              <w:ind w:left="489"/>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Μη κάτοικοι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έχουν </w:t>
            </w:r>
            <w:hyperlink r:id="rId13" w:history="1">
              <w:r w:rsidRPr="00720ECB">
                <w:rPr>
                  <w:rStyle w:val="Hyperlink"/>
                  <w:rFonts w:asciiTheme="minorBidi" w:eastAsiaTheme="minorEastAsia" w:hAnsiTheme="minorBidi" w:cstheme="minorBidi"/>
                  <w:lang w:val="el-GR"/>
                </w:rPr>
                <w:t>ε</w:t>
              </w:r>
              <w:r w:rsidR="009677FE" w:rsidRPr="00720ECB">
                <w:rPr>
                  <w:rStyle w:val="Hyperlink"/>
                  <w:rFonts w:asciiTheme="minorBidi" w:eastAsiaTheme="minorEastAsia" w:hAnsiTheme="minorBidi" w:cstheme="minorBidi"/>
                  <w:lang w:val="el-GR"/>
                </w:rPr>
                <w:t>ίναι επείγον να</w:t>
              </w:r>
              <w:r w:rsidRPr="00720ECB">
                <w:rPr>
                  <w:rStyle w:val="Hyperlink"/>
                  <w:rFonts w:asciiTheme="minorBidi" w:eastAsiaTheme="minorEastAsia" w:hAnsiTheme="minorBidi" w:cstheme="minorBidi"/>
                  <w:lang w:val="el-GR"/>
                </w:rPr>
                <w:t xml:space="preserve"> ταξιδέψουν στην </w:t>
              </w:r>
              <w:r w:rsidRPr="00720ECB">
                <w:rPr>
                  <w:rStyle w:val="Hyperlink"/>
                  <w:rFonts w:asciiTheme="minorBidi" w:eastAsiaTheme="minorEastAsia" w:hAnsiTheme="minorBidi" w:cstheme="minorBidi"/>
                </w:rPr>
                <w:t>ACT</w:t>
              </w:r>
              <w:r w:rsidRPr="00720ECB">
                <w:rPr>
                  <w:rStyle w:val="Hyperlink"/>
                  <w:rFonts w:asciiTheme="minorBidi" w:eastAsiaTheme="minorEastAsia" w:hAnsiTheme="minorBidi" w:cstheme="minorBidi"/>
                  <w:lang w:val="el-GR"/>
                </w:rPr>
                <w:t xml:space="preserve"> από τη Βικτώρια</w:t>
              </w:r>
            </w:hyperlink>
            <w:r w:rsidRPr="00720ECB">
              <w:rPr>
                <w:rFonts w:asciiTheme="minorBidi" w:eastAsiaTheme="minorEastAsia" w:hAnsiTheme="minorBidi" w:cstheme="minorBidi"/>
                <w:lang w:val="el-GR"/>
              </w:rPr>
              <w:t xml:space="preserve">, ενδέχεται να </w:t>
            </w:r>
            <w:r w:rsidR="009677FE" w:rsidRPr="00720ECB">
              <w:rPr>
                <w:rFonts w:asciiTheme="minorBidi" w:eastAsiaTheme="minorEastAsia" w:hAnsiTheme="minorBidi" w:cstheme="minorBidi"/>
                <w:lang w:val="el-GR"/>
              </w:rPr>
              <w:t>εξαιρεθούν</w:t>
            </w:r>
            <w:r w:rsidRPr="00720ECB">
              <w:rPr>
                <w:rFonts w:asciiTheme="minorBidi" w:eastAsiaTheme="minorEastAsia" w:hAnsiTheme="minorBidi" w:cstheme="minorBidi"/>
                <w:lang w:val="el-GR"/>
              </w:rPr>
              <w:t xml:space="preserve"> για να εισέλθουν στην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w:t>
            </w:r>
          </w:p>
        </w:tc>
      </w:tr>
      <w:tr w:rsidR="00386C77" w:rsidRPr="00CF35BE" w14:paraId="72C1AF88" w14:textId="77777777" w:rsidTr="00576685">
        <w:trPr>
          <w:trHeight w:val="702"/>
        </w:trPr>
        <w:tc>
          <w:tcPr>
            <w:tcW w:w="7343" w:type="dxa"/>
            <w:shd w:val="clear" w:color="auto" w:fill="auto"/>
            <w:vAlign w:val="center"/>
          </w:tcPr>
          <w:p w14:paraId="7B42B892" w14:textId="173394C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can’t I do?</w:t>
            </w:r>
          </w:p>
        </w:tc>
        <w:tc>
          <w:tcPr>
            <w:tcW w:w="7655" w:type="dxa"/>
            <w:shd w:val="clear" w:color="auto" w:fill="auto"/>
            <w:vAlign w:val="center"/>
          </w:tcPr>
          <w:p w14:paraId="49AFA7B5" w14:textId="24A01F9D"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Τι δεν μπορώ να κάνω;</w:t>
            </w:r>
          </w:p>
        </w:tc>
      </w:tr>
      <w:tr w:rsidR="00386C77" w:rsidRPr="00CF35BE" w14:paraId="11231E11" w14:textId="77777777" w:rsidTr="00576685">
        <w:trPr>
          <w:trHeight w:val="3190"/>
        </w:trPr>
        <w:tc>
          <w:tcPr>
            <w:tcW w:w="7343" w:type="dxa"/>
            <w:shd w:val="clear" w:color="auto" w:fill="auto"/>
            <w:vAlign w:val="center"/>
          </w:tcPr>
          <w:p w14:paraId="4E429A1C" w14:textId="77777777" w:rsidR="00386C77" w:rsidRPr="00386C77" w:rsidRDefault="00386C77" w:rsidP="00720EC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Canberrans are strongly advised not to travel to Victoria at this time.  </w:t>
            </w:r>
          </w:p>
          <w:p w14:paraId="6C1EFEFC" w14:textId="5A85EA66" w:rsidR="00386C77" w:rsidRPr="00386C77" w:rsidRDefault="00386C77" w:rsidP="00720EC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Travel to any </w:t>
            </w:r>
            <w:hyperlink r:id="rId14" w:anchor="hotspots" w:history="1">
              <w:r w:rsidRPr="00386C77">
                <w:rPr>
                  <w:rStyle w:val="Hyperlink"/>
                  <w:rFonts w:asciiTheme="minorBidi" w:eastAsia="SimSun" w:hAnsiTheme="minorBidi" w:cstheme="minorBidi"/>
                  <w:snapToGrid/>
                  <w:lang w:eastAsia="en-AU"/>
                </w:rPr>
                <w:t>Melbourne ‘hotspot’</w:t>
              </w:r>
            </w:hyperlink>
            <w:r w:rsidRPr="00386C77">
              <w:rPr>
                <w:rFonts w:asciiTheme="minorBidi" w:eastAsia="SimSun" w:hAnsiTheme="minorBidi" w:cstheme="minorBidi"/>
                <w:snapToGrid/>
                <w:lang w:eastAsia="en-AU"/>
              </w:rPr>
              <w:t xml:space="preserve"> suburbs is particularly discouraged.</w:t>
            </w:r>
          </w:p>
          <w:p w14:paraId="0759F02D" w14:textId="6430D2ED" w:rsidR="00386C77" w:rsidRPr="005B280C" w:rsidRDefault="00386C77" w:rsidP="00720ECB">
            <w:pPr>
              <w:numPr>
                <w:ilvl w:val="0"/>
                <w:numId w:val="15"/>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From 12:01am 8 July 2020, </w:t>
            </w:r>
            <w:proofErr w:type="gramStart"/>
            <w:r w:rsidRPr="00386C77">
              <w:rPr>
                <w:rFonts w:asciiTheme="minorBidi" w:eastAsia="SimSun" w:hAnsiTheme="minorBidi" w:cstheme="minorBidi"/>
                <w:snapToGrid/>
                <w:lang w:eastAsia="en-AU"/>
              </w:rPr>
              <w:t>non ACT</w:t>
            </w:r>
            <w:proofErr w:type="gramEnd"/>
            <w:r w:rsidRPr="00386C77">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14:paraId="1C6264CE" w14:textId="1A45609A" w:rsidR="00EE5BF7" w:rsidRPr="00720ECB" w:rsidRDefault="00EE5BF7" w:rsidP="00720ECB">
            <w:pPr>
              <w:pStyle w:val="ListParagraph"/>
              <w:numPr>
                <w:ilvl w:val="0"/>
                <w:numId w:val="15"/>
              </w:numPr>
              <w:tabs>
                <w:tab w:val="clear" w:pos="720"/>
              </w:tabs>
              <w:ind w:left="489"/>
              <w:rPr>
                <w:rFonts w:asciiTheme="minorBidi" w:eastAsiaTheme="minorEastAsia" w:hAnsiTheme="minorBidi" w:cstheme="minorBidi"/>
                <w:lang w:val="el-GR"/>
              </w:rPr>
            </w:pPr>
            <w:r w:rsidRPr="00720ECB">
              <w:rPr>
                <w:rFonts w:asciiTheme="minorBidi" w:eastAsiaTheme="minorEastAsia" w:hAnsiTheme="minorBidi" w:cstheme="minorBidi"/>
                <w:lang w:val="el-GR"/>
              </w:rPr>
              <w:t>Συνιστάται</w:t>
            </w:r>
            <w:r w:rsidR="009677FE" w:rsidRPr="00720ECB">
              <w:rPr>
                <w:rFonts w:asciiTheme="minorBidi" w:eastAsiaTheme="minorEastAsia" w:hAnsiTheme="minorBidi" w:cstheme="minorBidi"/>
                <w:lang w:val="el-GR"/>
              </w:rPr>
              <w:t xml:space="preserve"> θερμά</w:t>
            </w:r>
            <w:r w:rsidRPr="00720ECB">
              <w:rPr>
                <w:rFonts w:asciiTheme="minorBidi" w:eastAsiaTheme="minorEastAsia" w:hAnsiTheme="minorBidi" w:cstheme="minorBidi"/>
                <w:lang w:val="el-GR"/>
              </w:rPr>
              <w:t xml:space="preserve"> στους </w:t>
            </w:r>
            <w:r w:rsidRPr="00720ECB">
              <w:rPr>
                <w:rFonts w:asciiTheme="minorBidi" w:eastAsiaTheme="minorEastAsia" w:hAnsiTheme="minorBidi" w:cstheme="minorBidi"/>
              </w:rPr>
              <w:t>Canberrans</w:t>
            </w:r>
            <w:r w:rsidRPr="00720ECB">
              <w:rPr>
                <w:rFonts w:asciiTheme="minorBidi" w:eastAsiaTheme="minorEastAsia" w:hAnsiTheme="minorBidi" w:cstheme="minorBidi"/>
                <w:lang w:val="el-GR"/>
              </w:rPr>
              <w:t xml:space="preserve"> να μην ταξιδέψουν στη Βικτώρια αυτή τη στιγμή.</w:t>
            </w:r>
          </w:p>
          <w:p w14:paraId="4D8D9E78" w14:textId="152ED7DA" w:rsidR="00EE5BF7" w:rsidRPr="00720ECB" w:rsidRDefault="009677FE" w:rsidP="00720ECB">
            <w:pPr>
              <w:pStyle w:val="ListParagraph"/>
              <w:numPr>
                <w:ilvl w:val="0"/>
                <w:numId w:val="15"/>
              </w:numPr>
              <w:tabs>
                <w:tab w:val="clear" w:pos="720"/>
              </w:tabs>
              <w:ind w:left="489"/>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Πιο συγκεκριμένα, αποφύγετε </w:t>
            </w:r>
            <w:r w:rsidR="00EE5BF7" w:rsidRPr="00720ECB">
              <w:rPr>
                <w:rFonts w:asciiTheme="minorBidi" w:eastAsiaTheme="minorEastAsia" w:hAnsiTheme="minorBidi" w:cstheme="minorBidi"/>
                <w:lang w:val="el-GR"/>
              </w:rPr>
              <w:t>ταξίδι</w:t>
            </w:r>
            <w:r w:rsidR="00862DE9" w:rsidRPr="00720ECB">
              <w:rPr>
                <w:rFonts w:asciiTheme="minorBidi" w:eastAsiaTheme="minorEastAsia" w:hAnsiTheme="minorBidi" w:cstheme="minorBidi"/>
                <w:lang w:val="el-GR"/>
              </w:rPr>
              <w:t>α</w:t>
            </w:r>
            <w:r w:rsidR="00EE5BF7" w:rsidRPr="00720ECB">
              <w:rPr>
                <w:rFonts w:asciiTheme="minorBidi" w:eastAsiaTheme="minorEastAsia" w:hAnsiTheme="minorBidi" w:cstheme="minorBidi"/>
                <w:lang w:val="el-GR"/>
              </w:rPr>
              <w:t xml:space="preserve"> σε οποιοδήποτε προάστιο </w:t>
            </w:r>
            <w:hyperlink r:id="rId15" w:anchor="hotspots" w:history="1">
              <w:r w:rsidR="00EE5BF7" w:rsidRPr="00720ECB">
                <w:rPr>
                  <w:rStyle w:val="Hyperlink"/>
                  <w:rFonts w:asciiTheme="minorBidi" w:eastAsiaTheme="minorEastAsia" w:hAnsiTheme="minorBidi" w:cstheme="minorBidi"/>
                  <w:lang w:val="el-GR"/>
                </w:rPr>
                <w:t>«</w:t>
              </w:r>
              <w:r w:rsidR="00EE5BF7" w:rsidRPr="00720ECB">
                <w:rPr>
                  <w:rStyle w:val="Hyperlink"/>
                  <w:rFonts w:asciiTheme="minorBidi" w:eastAsiaTheme="minorEastAsia" w:hAnsiTheme="minorBidi" w:cstheme="minorBidi"/>
                </w:rPr>
                <w:t>hotspot</w:t>
              </w:r>
              <w:r w:rsidR="00EE5BF7" w:rsidRPr="00720ECB">
                <w:rPr>
                  <w:rStyle w:val="Hyperlink"/>
                  <w:rFonts w:asciiTheme="minorBidi" w:eastAsiaTheme="minorEastAsia" w:hAnsiTheme="minorBidi" w:cstheme="minorBidi"/>
                  <w:lang w:val="el-GR"/>
                </w:rPr>
                <w:t>» της Μελβούρνης</w:t>
              </w:r>
            </w:hyperlink>
            <w:r w:rsidR="00EE5BF7" w:rsidRPr="00720ECB">
              <w:rPr>
                <w:rFonts w:asciiTheme="minorBidi" w:eastAsiaTheme="minorEastAsia" w:hAnsiTheme="minorBidi" w:cstheme="minorBidi"/>
                <w:lang w:val="el-GR"/>
              </w:rPr>
              <w:t>.</w:t>
            </w:r>
          </w:p>
          <w:p w14:paraId="205FAAAB" w14:textId="1431F58C" w:rsidR="00386C77" w:rsidRPr="00720ECB" w:rsidRDefault="00EE5BF7" w:rsidP="00720ECB">
            <w:pPr>
              <w:pStyle w:val="ListParagraph"/>
              <w:numPr>
                <w:ilvl w:val="0"/>
                <w:numId w:val="15"/>
              </w:numPr>
              <w:tabs>
                <w:tab w:val="clear" w:pos="720"/>
              </w:tabs>
              <w:ind w:left="489"/>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Από τις 12:01 π.μ. 8 Ιουλίου 2020, </w:t>
            </w:r>
            <w:r w:rsidR="00EE46ED" w:rsidRPr="00720ECB">
              <w:rPr>
                <w:rFonts w:asciiTheme="minorBidi" w:eastAsiaTheme="minorEastAsia" w:hAnsiTheme="minorBidi" w:cstheme="minorBidi"/>
                <w:lang w:val="el-GR"/>
              </w:rPr>
              <w:t xml:space="preserve">όσοι δεν </w:t>
            </w:r>
            <w:r w:rsidR="009677FE" w:rsidRPr="00720ECB">
              <w:rPr>
                <w:rFonts w:asciiTheme="minorBidi" w:eastAsiaTheme="minorEastAsia" w:hAnsiTheme="minorBidi" w:cstheme="minorBidi"/>
                <w:lang w:val="el-GR"/>
              </w:rPr>
              <w:t xml:space="preserve">είναι κάτοικοι της </w:t>
            </w:r>
            <w:r w:rsidR="00F952E6" w:rsidRPr="00720ECB">
              <w:rPr>
                <w:rFonts w:asciiTheme="minorBidi" w:eastAsiaTheme="minorEastAsia" w:hAnsiTheme="minorBidi" w:cstheme="minorBidi"/>
                <w:lang w:val="el-GR"/>
              </w:rPr>
              <w:t>ACT</w:t>
            </w:r>
            <w:r w:rsidRPr="00720ECB">
              <w:rPr>
                <w:rFonts w:asciiTheme="minorBidi" w:eastAsiaTheme="minorEastAsia" w:hAnsiTheme="minorBidi" w:cstheme="minorBidi"/>
                <w:lang w:val="el-GR"/>
              </w:rPr>
              <w:t xml:space="preserve"> δεν επιτρέπεται να ταξιδέψουν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από τη Βικτώρια, εκτός εάν διαθέτουν </w:t>
            </w:r>
            <w:r w:rsidR="009677FE" w:rsidRPr="00720ECB">
              <w:rPr>
                <w:rFonts w:asciiTheme="minorBidi" w:eastAsiaTheme="minorEastAsia" w:hAnsiTheme="minorBidi" w:cstheme="minorBidi"/>
                <w:lang w:val="el-GR"/>
              </w:rPr>
              <w:t xml:space="preserve">άδεια </w:t>
            </w:r>
            <w:r w:rsidRPr="00720ECB">
              <w:rPr>
                <w:rFonts w:asciiTheme="minorBidi" w:eastAsiaTheme="minorEastAsia" w:hAnsiTheme="minorBidi" w:cstheme="minorBidi"/>
                <w:lang w:val="el-GR"/>
              </w:rPr>
              <w:t xml:space="preserve">για είσοδο. Αυτό είναι ένα προσωρινό μέτρο και θα επανεκτιμηθεί σύμφωνα με τις </w:t>
            </w:r>
            <w:r w:rsidR="00EE46ED" w:rsidRPr="00720ECB">
              <w:rPr>
                <w:rFonts w:asciiTheme="minorBidi" w:eastAsiaTheme="minorEastAsia" w:hAnsiTheme="minorBidi" w:cstheme="minorBidi"/>
                <w:lang w:val="el-GR"/>
              </w:rPr>
              <w:t>κατευθύνσεις</w:t>
            </w:r>
            <w:r w:rsidRPr="00720ECB">
              <w:rPr>
                <w:rFonts w:asciiTheme="minorBidi" w:eastAsiaTheme="minorEastAsia" w:hAnsiTheme="minorBidi" w:cstheme="minorBidi"/>
                <w:lang w:val="el-GR"/>
              </w:rPr>
              <w:t xml:space="preserve"> της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xml:space="preserve"> </w:t>
            </w:r>
            <w:r w:rsidR="00EE46ED" w:rsidRPr="00720ECB">
              <w:rPr>
                <w:rFonts w:asciiTheme="minorBidi" w:eastAsiaTheme="minorEastAsia" w:hAnsiTheme="minorBidi" w:cstheme="minorBidi"/>
                <w:lang w:val="el-GR"/>
              </w:rPr>
              <w:t>για τ</w:t>
            </w:r>
            <w:r w:rsidRPr="00720ECB">
              <w:rPr>
                <w:rFonts w:asciiTheme="minorBidi" w:eastAsiaTheme="minorEastAsia" w:hAnsiTheme="minorBidi" w:cstheme="minorBidi"/>
                <w:lang w:val="el-GR"/>
              </w:rPr>
              <w:t>α σύνορα.</w:t>
            </w:r>
          </w:p>
        </w:tc>
      </w:tr>
      <w:tr w:rsidR="00386C77" w:rsidRPr="00CF35BE" w14:paraId="02869681" w14:textId="77777777" w:rsidTr="00576685">
        <w:trPr>
          <w:trHeight w:val="486"/>
        </w:trPr>
        <w:tc>
          <w:tcPr>
            <w:tcW w:w="7343" w:type="dxa"/>
            <w:shd w:val="clear" w:color="auto" w:fill="auto"/>
            <w:vAlign w:val="center"/>
          </w:tcPr>
          <w:p w14:paraId="0B4531A5" w14:textId="6F3BFE0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14:paraId="788E34A5" w14:textId="45FABAF3"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Ποιες είναι οι ευθύνες μου;</w:t>
            </w:r>
          </w:p>
        </w:tc>
      </w:tr>
      <w:tr w:rsidR="00386C77" w:rsidRPr="00CF35BE" w14:paraId="40B8C687" w14:textId="77777777" w:rsidTr="00720ECB">
        <w:trPr>
          <w:trHeight w:val="4866"/>
        </w:trPr>
        <w:tc>
          <w:tcPr>
            <w:tcW w:w="7343" w:type="dxa"/>
            <w:shd w:val="clear" w:color="auto" w:fill="auto"/>
            <w:vAlign w:val="center"/>
          </w:tcPr>
          <w:p w14:paraId="15AED293" w14:textId="77777777" w:rsidR="00386C77" w:rsidRPr="00386C77" w:rsidRDefault="00386C77" w:rsidP="00720EC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All returning ACT residents must notify ACT Health of their intent to return to the ACT, and </w:t>
            </w:r>
            <w:hyperlink r:id="rId16" w:history="1">
              <w:r w:rsidRPr="00386C77">
                <w:rPr>
                  <w:rStyle w:val="Hyperlink"/>
                  <w:rFonts w:asciiTheme="minorBidi" w:eastAsia="SimSun" w:hAnsiTheme="minorBidi" w:cstheme="minorBidi"/>
                  <w:snapToGrid/>
                  <w:lang w:eastAsia="en-AU"/>
                </w:rPr>
                <w:t>provide a range of details.</w:t>
              </w:r>
            </w:hyperlink>
            <w:r w:rsidRPr="00386C77">
              <w:rPr>
                <w:rFonts w:asciiTheme="minorBidi" w:eastAsia="SimSun" w:hAnsiTheme="minorBidi" w:cstheme="minorBidi"/>
                <w:snapToGrid/>
                <w:lang w:eastAsia="en-AU"/>
              </w:rPr>
              <w:t xml:space="preserve">  </w:t>
            </w:r>
          </w:p>
          <w:p w14:paraId="6ED116EF" w14:textId="77777777" w:rsidR="00386C77" w:rsidRPr="00386C77" w:rsidRDefault="00386C77" w:rsidP="00720EC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3847195C" w:rsidR="00386C77" w:rsidRPr="00386C77" w:rsidRDefault="00386C77" w:rsidP="00720EC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who has recently been in the </w:t>
            </w:r>
            <w:hyperlink r:id="rId17" w:anchor="greatermelbourne" w:history="1">
              <w:r w:rsidRPr="00386C77">
                <w:rPr>
                  <w:rStyle w:val="Hyperlink"/>
                  <w:rFonts w:asciiTheme="minorBidi" w:eastAsia="SimSun" w:hAnsiTheme="minorBidi" w:cstheme="minorBidi"/>
                  <w:snapToGrid/>
                  <w:lang w:eastAsia="en-AU"/>
                </w:rPr>
                <w:t>Greater Melbourne metropolitan area</w:t>
              </w:r>
            </w:hyperlink>
            <w:r w:rsidRPr="00386C77">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86C77" w:rsidRPr="00386C77" w:rsidRDefault="00386C77" w:rsidP="00720EC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Anyone coming to the ACT from Victoria must closely monitor themselves for </w:t>
            </w:r>
            <w:hyperlink r:id="rId18" w:anchor="Symptoms-of-COVID-19" w:history="1">
              <w:r w:rsidRPr="00386C77">
                <w:rPr>
                  <w:rStyle w:val="Hyperlink"/>
                  <w:rFonts w:asciiTheme="minorBidi" w:eastAsia="SimSun" w:hAnsiTheme="minorBidi" w:cstheme="minorBidi"/>
                  <w:snapToGrid/>
                  <w:lang w:eastAsia="en-AU"/>
                </w:rPr>
                <w:t>symptoms of COVID-19.</w:t>
              </w:r>
            </w:hyperlink>
          </w:p>
          <w:p w14:paraId="00489062" w14:textId="6B7329E4" w:rsidR="00386C77" w:rsidRPr="005B280C" w:rsidRDefault="00386C77" w:rsidP="00720ECB">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14:paraId="36D1D045" w14:textId="5BA5C4EA"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Όλοι οι κάτοικοι </w:t>
            </w:r>
            <w:r w:rsidR="00EE46ED" w:rsidRPr="00720ECB">
              <w:rPr>
                <w:rFonts w:asciiTheme="minorBidi" w:eastAsiaTheme="minorEastAsia" w:hAnsiTheme="minorBidi" w:cstheme="minorBidi"/>
                <w:lang w:val="el-GR"/>
              </w:rPr>
              <w:t xml:space="preserve">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επιστρέφουν πρέπει να ενημερώ</w:t>
            </w:r>
            <w:r w:rsidR="009677FE" w:rsidRPr="00720ECB">
              <w:rPr>
                <w:rFonts w:asciiTheme="minorBidi" w:eastAsiaTheme="minorEastAsia" w:hAnsiTheme="minorBidi" w:cstheme="minorBidi"/>
                <w:lang w:val="el-GR"/>
              </w:rPr>
              <w:t>ν</w:t>
            </w:r>
            <w:r w:rsidRPr="00720ECB">
              <w:rPr>
                <w:rFonts w:asciiTheme="minorBidi" w:eastAsiaTheme="minorEastAsia" w:hAnsiTheme="minorBidi" w:cstheme="minorBidi"/>
                <w:lang w:val="el-GR"/>
              </w:rPr>
              <w:t xml:space="preserve">ουν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για την πρόθεσή τους να επιστρέψουν στην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και να </w:t>
            </w:r>
            <w:hyperlink r:id="rId19" w:history="1">
              <w:r w:rsidRPr="00720ECB">
                <w:rPr>
                  <w:rStyle w:val="Hyperlink"/>
                  <w:rFonts w:asciiTheme="minorBidi" w:eastAsiaTheme="minorEastAsia" w:hAnsiTheme="minorBidi" w:cstheme="minorBidi"/>
                  <w:lang w:val="el-GR"/>
                </w:rPr>
                <w:t>παρέχουν μια σειρά λεπτομερειών.</w:t>
              </w:r>
            </w:hyperlink>
          </w:p>
          <w:p w14:paraId="2A2FC2C8" w14:textId="532112AD"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Από τις 12:01 π.μ. 8 Ιουλίου 2020, όλοι οι κάτοικοι τ</w:t>
            </w:r>
            <w:r w:rsidR="00EE46ED" w:rsidRPr="00720ECB">
              <w:rPr>
                <w:rFonts w:asciiTheme="minorBidi" w:eastAsiaTheme="minorEastAsia" w:hAnsiTheme="minorBidi" w:cstheme="minorBidi"/>
                <w:lang w:val="el-GR"/>
              </w:rPr>
              <w:t>ης</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επιστρέφουν από ταξίδι στη Βικτώρια πρέπει να </w:t>
            </w:r>
            <w:r w:rsidR="009677FE" w:rsidRPr="00720ECB">
              <w:rPr>
                <w:rFonts w:asciiTheme="minorBidi" w:eastAsiaTheme="minorEastAsia" w:hAnsiTheme="minorBidi" w:cstheme="minorBidi"/>
                <w:lang w:val="el-GR"/>
              </w:rPr>
              <w:t xml:space="preserve">εισέρχονται </w:t>
            </w:r>
            <w:r w:rsidRPr="00720ECB">
              <w:rPr>
                <w:rFonts w:asciiTheme="minorBidi" w:eastAsiaTheme="minorEastAsia" w:hAnsiTheme="minorBidi" w:cstheme="minorBidi"/>
                <w:lang w:val="el-GR"/>
              </w:rPr>
              <w:t xml:space="preserve">σε καραντίνα για περίοδο 14 ημερών από την ημέρα </w:t>
            </w:r>
            <w:r w:rsidR="009677FE" w:rsidRPr="00720ECB">
              <w:rPr>
                <w:rFonts w:asciiTheme="minorBidi" w:eastAsiaTheme="minorEastAsia" w:hAnsiTheme="minorBidi" w:cstheme="minorBidi"/>
                <w:lang w:val="el-GR"/>
              </w:rPr>
              <w:t>αναχώρησης</w:t>
            </w:r>
            <w:r w:rsidRPr="00720ECB">
              <w:rPr>
                <w:rFonts w:asciiTheme="minorBidi" w:eastAsiaTheme="minorEastAsia" w:hAnsiTheme="minorBidi" w:cstheme="minorBidi"/>
                <w:lang w:val="el-GR"/>
              </w:rPr>
              <w:t xml:space="preserve"> από τη Βικτώρια.</w:t>
            </w:r>
          </w:p>
          <w:p w14:paraId="055032B9" w14:textId="53AAEF62"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Όποιος </w:t>
            </w:r>
            <w:r w:rsidR="009677FE" w:rsidRPr="00720ECB">
              <w:rPr>
                <w:rFonts w:asciiTheme="minorBidi" w:eastAsiaTheme="minorEastAsia" w:hAnsiTheme="minorBidi" w:cstheme="minorBidi"/>
                <w:lang w:val="el-GR"/>
              </w:rPr>
              <w:t xml:space="preserve">βρέθηκε </w:t>
            </w:r>
            <w:r w:rsidRPr="00720ECB">
              <w:rPr>
                <w:rFonts w:asciiTheme="minorBidi" w:eastAsiaTheme="minorEastAsia" w:hAnsiTheme="minorBidi" w:cstheme="minorBidi"/>
                <w:lang w:val="el-GR"/>
              </w:rPr>
              <w:t xml:space="preserve">πρόσφατα στη </w:t>
            </w:r>
            <w:hyperlink r:id="rId20" w:anchor="greatermelbourne" w:history="1">
              <w:r w:rsidRPr="00720ECB">
                <w:rPr>
                  <w:rStyle w:val="Hyperlink"/>
                  <w:rFonts w:asciiTheme="minorBidi" w:eastAsiaTheme="minorEastAsia" w:hAnsiTheme="minorBidi" w:cstheme="minorBidi"/>
                  <w:lang w:val="el-GR"/>
                </w:rPr>
                <w:t xml:space="preserve">μητροπολιτική περιοχή της </w:t>
              </w:r>
              <w:r w:rsidR="00EE46ED" w:rsidRPr="00720ECB">
                <w:rPr>
                  <w:rStyle w:val="Hyperlink"/>
                  <w:rFonts w:asciiTheme="minorBidi" w:eastAsiaTheme="minorEastAsia" w:hAnsiTheme="minorBidi" w:cstheme="minorBidi"/>
                  <w:lang w:val="el-GR"/>
                </w:rPr>
                <w:t>ευρύτερης</w:t>
              </w:r>
              <w:r w:rsidRPr="00720ECB">
                <w:rPr>
                  <w:rStyle w:val="Hyperlink"/>
                  <w:rFonts w:asciiTheme="minorBidi" w:eastAsiaTheme="minorEastAsia" w:hAnsiTheme="minorBidi" w:cstheme="minorBidi"/>
                  <w:lang w:val="el-GR"/>
                </w:rPr>
                <w:t xml:space="preserve"> Μελβούρνης</w:t>
              </w:r>
            </w:hyperlink>
            <w:r w:rsidRPr="00720ECB">
              <w:rPr>
                <w:rFonts w:asciiTheme="minorBidi" w:eastAsiaTheme="minorEastAsia" w:hAnsiTheme="minorBidi" w:cstheme="minorBidi"/>
                <w:lang w:val="el-GR"/>
              </w:rPr>
              <w:t xml:space="preserve"> </w:t>
            </w:r>
            <w:r w:rsidR="009677FE" w:rsidRPr="00720ECB">
              <w:rPr>
                <w:rFonts w:asciiTheme="minorBidi" w:eastAsiaTheme="minorEastAsia" w:hAnsiTheme="minorBidi" w:cstheme="minorBidi"/>
                <w:lang w:val="el-GR"/>
              </w:rPr>
              <w:t xml:space="preserve">και </w:t>
            </w:r>
            <w:r w:rsidRPr="00720ECB">
              <w:rPr>
                <w:rFonts w:asciiTheme="minorBidi" w:eastAsiaTheme="minorEastAsia" w:hAnsiTheme="minorBidi" w:cstheme="minorBidi"/>
                <w:lang w:val="el-GR"/>
              </w:rPr>
              <w:t xml:space="preserve">έφτασε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πριν από τη</w:t>
            </w:r>
            <w:r w:rsidR="00EE46ED" w:rsidRPr="00720ECB">
              <w:rPr>
                <w:rFonts w:asciiTheme="minorBidi" w:eastAsiaTheme="minorEastAsia" w:hAnsiTheme="minorBidi" w:cstheme="minorBidi"/>
                <w:lang w:val="el-GR"/>
              </w:rPr>
              <w:t>ν Οδηγία</w:t>
            </w:r>
            <w:r w:rsidRPr="00720ECB">
              <w:rPr>
                <w:rFonts w:asciiTheme="minorBidi" w:eastAsiaTheme="minorEastAsia" w:hAnsiTheme="minorBidi" w:cstheme="minorBidi"/>
                <w:lang w:val="el-GR"/>
              </w:rPr>
              <w:t xml:space="preserve"> Δημόσιας Υγείας, </w:t>
            </w:r>
            <w:r w:rsidR="004A255C" w:rsidRPr="00720ECB">
              <w:rPr>
                <w:rFonts w:asciiTheme="minorBidi" w:eastAsiaTheme="minorEastAsia" w:hAnsiTheme="minorBidi" w:cstheme="minorBidi"/>
                <w:lang w:val="el-GR"/>
              </w:rPr>
              <w:t>συνιστάται</w:t>
            </w:r>
            <w:r w:rsidR="009677FE" w:rsidRPr="00720ECB">
              <w:rPr>
                <w:rFonts w:asciiTheme="minorBidi" w:eastAsiaTheme="minorEastAsia" w:hAnsiTheme="minorBidi" w:cstheme="minorBidi"/>
                <w:lang w:val="el-GR"/>
              </w:rPr>
              <w:t xml:space="preserve"> θερμά</w:t>
            </w:r>
            <w:r w:rsidRPr="00720ECB">
              <w:rPr>
                <w:rFonts w:asciiTheme="minorBidi" w:eastAsiaTheme="minorEastAsia" w:hAnsiTheme="minorBidi" w:cstheme="minorBidi"/>
                <w:lang w:val="el-GR"/>
              </w:rPr>
              <w:t xml:space="preserve"> </w:t>
            </w:r>
            <w:r w:rsidR="009677FE"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lang w:val="el-GR"/>
              </w:rPr>
              <w:t xml:space="preserve">να είναι προσεκτικός και να παρακολουθεί τον εαυτό του για τυχόν συμπτώματα. Εάν εμφανίσετε συμπτώματα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-19, ανεξάρτητα από το πόσο ήπια</w:t>
            </w:r>
            <w:r w:rsidR="009677FE" w:rsidRPr="00720ECB">
              <w:rPr>
                <w:rFonts w:asciiTheme="minorBidi" w:eastAsiaTheme="minorEastAsia" w:hAnsiTheme="minorBidi" w:cstheme="minorBidi"/>
                <w:lang w:val="el-GR"/>
              </w:rPr>
              <w:t xml:space="preserve"> είναι</w:t>
            </w:r>
            <w:r w:rsidRPr="00720ECB">
              <w:rPr>
                <w:rFonts w:asciiTheme="minorBidi" w:eastAsiaTheme="minorEastAsia" w:hAnsiTheme="minorBidi" w:cstheme="minorBidi"/>
                <w:lang w:val="el-GR"/>
              </w:rPr>
              <w:t xml:space="preserve">, θα πρέπει να </w:t>
            </w:r>
            <w:r w:rsidR="00EE46ED" w:rsidRPr="00720ECB">
              <w:rPr>
                <w:rFonts w:asciiTheme="minorBidi" w:eastAsiaTheme="minorEastAsia" w:hAnsiTheme="minorBidi" w:cstheme="minorBidi"/>
                <w:lang w:val="el-GR"/>
              </w:rPr>
              <w:t>εξεταστείτε.</w:t>
            </w:r>
          </w:p>
          <w:p w14:paraId="70B6A24B" w14:textId="5FAE6A87"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Όποιος </w:t>
            </w:r>
            <w:r w:rsidR="009677FE" w:rsidRPr="00720ECB">
              <w:rPr>
                <w:rFonts w:asciiTheme="minorBidi" w:eastAsiaTheme="minorEastAsia" w:hAnsiTheme="minorBidi" w:cstheme="minorBidi"/>
                <w:lang w:val="el-GR"/>
              </w:rPr>
              <w:t xml:space="preserve">εισέρχεται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από τη Βικτώρια πρέπει να παρακολουθεί στενά τον εαυτό του για </w:t>
            </w:r>
            <w:hyperlink r:id="rId21" w:anchor="Symptoms-of-COVID-19" w:history="1">
              <w:r w:rsidRPr="00720ECB">
                <w:rPr>
                  <w:rStyle w:val="Hyperlink"/>
                  <w:rFonts w:asciiTheme="minorBidi" w:eastAsiaTheme="minorEastAsia" w:hAnsiTheme="minorBidi" w:cstheme="minorBidi"/>
                  <w:lang w:val="el-GR"/>
                </w:rPr>
                <w:t xml:space="preserve">συμπτώματα </w:t>
              </w:r>
              <w:r w:rsidRPr="00720ECB">
                <w:rPr>
                  <w:rStyle w:val="Hyperlink"/>
                  <w:rFonts w:asciiTheme="minorBidi" w:eastAsiaTheme="minorEastAsia" w:hAnsiTheme="minorBidi" w:cstheme="minorBidi"/>
                </w:rPr>
                <w:t>COVID</w:t>
              </w:r>
              <w:r w:rsidRPr="00720ECB">
                <w:rPr>
                  <w:rStyle w:val="Hyperlink"/>
                  <w:rFonts w:asciiTheme="minorBidi" w:eastAsiaTheme="minorEastAsia" w:hAnsiTheme="minorBidi" w:cstheme="minorBidi"/>
                  <w:lang w:val="el-GR"/>
                </w:rPr>
                <w:t>-19.</w:t>
              </w:r>
            </w:hyperlink>
          </w:p>
          <w:p w14:paraId="7AD7B7F2" w14:textId="58FF520A" w:rsidR="00386C7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w:t>
            </w:r>
            <w:r w:rsidR="009677FE" w:rsidRPr="00720ECB">
              <w:rPr>
                <w:rFonts w:asciiTheme="minorBidi" w:eastAsiaTheme="minorEastAsia" w:hAnsiTheme="minorBidi" w:cstheme="minorBidi"/>
                <w:lang w:val="el-GR"/>
              </w:rPr>
              <w:t>Ενδέχεται να ισχύσουν π</w:t>
            </w:r>
            <w:r w:rsidRPr="00720ECB">
              <w:rPr>
                <w:rFonts w:asciiTheme="minorBidi" w:eastAsiaTheme="minorEastAsia" w:hAnsiTheme="minorBidi" w:cstheme="minorBidi"/>
                <w:lang w:val="el-GR"/>
              </w:rPr>
              <w:t>οινές και πρόστιμα για όσους δεν συμμορφώνονται με τις Οδηγίες Δημόσιας Υγείας.</w:t>
            </w:r>
          </w:p>
        </w:tc>
      </w:tr>
      <w:tr w:rsidR="00386C77" w:rsidRPr="00CF35BE" w14:paraId="0B184ADC" w14:textId="77777777" w:rsidTr="00576685">
        <w:trPr>
          <w:trHeight w:val="3957"/>
        </w:trPr>
        <w:tc>
          <w:tcPr>
            <w:tcW w:w="7343" w:type="dxa"/>
            <w:shd w:val="clear" w:color="auto" w:fill="auto"/>
            <w:vAlign w:val="center"/>
          </w:tcPr>
          <w:p w14:paraId="0BA51039" w14:textId="56B3F023" w:rsidR="00386C77" w:rsidRPr="005B280C" w:rsidRDefault="00386C77" w:rsidP="00576685">
            <w:pPr>
              <w:autoSpaceDE w:val="0"/>
              <w:autoSpaceDN w:val="0"/>
              <w:adjustRightInd w:val="0"/>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66C12C1" w14:textId="4C558417"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b/>
                <w:bCs/>
                <w:lang w:val="el-GR"/>
              </w:rPr>
              <w:t>Παρακαλώ σημειώστε:</w:t>
            </w:r>
            <w:r w:rsidRPr="00720ECB">
              <w:rPr>
                <w:rFonts w:asciiTheme="minorBidi" w:eastAsiaTheme="minorEastAsia" w:hAnsiTheme="minorBidi" w:cstheme="minorBidi"/>
                <w:lang w:val="el-GR"/>
              </w:rPr>
              <w:t xml:space="preserve"> εάν σκοπεύετε να </w:t>
            </w:r>
            <w:r w:rsidR="00EE46ED" w:rsidRPr="00720ECB">
              <w:rPr>
                <w:rFonts w:asciiTheme="minorBidi" w:eastAsiaTheme="minorEastAsia" w:hAnsiTheme="minorBidi" w:cstheme="minorBidi"/>
                <w:lang w:val="el-GR"/>
              </w:rPr>
              <w:t>παραμείνετε σε κ</w:t>
            </w:r>
            <w:r w:rsidRPr="00720ECB">
              <w:rPr>
                <w:rFonts w:asciiTheme="minorBidi" w:eastAsiaTheme="minorEastAsia" w:hAnsiTheme="minorBidi" w:cstheme="minorBidi"/>
                <w:lang w:val="el-GR"/>
              </w:rPr>
              <w:t xml:space="preserve">αραντίνα σε ιδιωτική κατοικία, πρέπει να </w:t>
            </w:r>
            <w:r w:rsidR="00EE46ED" w:rsidRPr="00720ECB">
              <w:rPr>
                <w:rFonts w:asciiTheme="minorBidi" w:eastAsiaTheme="minorEastAsia" w:hAnsiTheme="minorBidi" w:cstheme="minorBidi"/>
                <w:lang w:val="el-GR"/>
              </w:rPr>
              <w:t>προνοήσετε</w:t>
            </w:r>
            <w:r w:rsidRPr="00720ECB">
              <w:rPr>
                <w:rFonts w:asciiTheme="minorBidi" w:eastAsiaTheme="minorEastAsia" w:hAnsiTheme="minorBidi" w:cstheme="minorBidi"/>
                <w:lang w:val="el-GR"/>
              </w:rPr>
              <w:t xml:space="preserve"> τον κατάλληλο διαχωρισμό από άλλα μέλη του νοικοκυριού που δεν βρίσκονται σε καραντίνα. </w:t>
            </w:r>
            <w:r w:rsidR="009677FE" w:rsidRPr="00720ECB">
              <w:rPr>
                <w:rFonts w:asciiTheme="minorBidi" w:eastAsiaTheme="minorEastAsia" w:hAnsiTheme="minorBidi" w:cstheme="minorBidi"/>
                <w:lang w:val="el-GR"/>
              </w:rPr>
              <w:t xml:space="preserve">Ιδανικά τα </w:t>
            </w:r>
            <w:r w:rsidRPr="00720ECB">
              <w:rPr>
                <w:rFonts w:asciiTheme="minorBidi" w:eastAsiaTheme="minorEastAsia" w:hAnsiTheme="minorBidi" w:cstheme="minorBidi"/>
                <w:lang w:val="el-GR"/>
              </w:rPr>
              <w:t xml:space="preserve">μέλη των νοικοκυριών σε καραντίνα θα έχουν ξεχωριστό υπνοδωμάτιο, μπάνιο και θα πρέπει να αποφεύγουν να περνούν χρόνο σε κοινόχρηστους χώρους ταυτόχρονα με άλλα άτομα στο σπίτι που δεν βρίσκονται σε καραντίνα. Εάν αυτό δεν </w:t>
            </w:r>
            <w:r w:rsidR="009677FE" w:rsidRPr="00720ECB">
              <w:rPr>
                <w:rFonts w:asciiTheme="minorBidi" w:eastAsiaTheme="minorEastAsia" w:hAnsiTheme="minorBidi" w:cstheme="minorBidi"/>
                <w:lang w:val="el-GR"/>
              </w:rPr>
              <w:t>είναι εφικτό</w:t>
            </w:r>
            <w:r w:rsidRPr="00720ECB">
              <w:rPr>
                <w:rFonts w:asciiTheme="minorBidi" w:eastAsiaTheme="minorEastAsia" w:hAnsiTheme="minorBidi" w:cstheme="minorBidi"/>
                <w:lang w:val="el-GR"/>
              </w:rPr>
              <w:t xml:space="preserve">, θα πρέπει να </w:t>
            </w:r>
            <w:r w:rsidR="00EE46ED" w:rsidRPr="00720ECB">
              <w:rPr>
                <w:rFonts w:asciiTheme="minorBidi" w:eastAsiaTheme="minorEastAsia" w:hAnsiTheme="minorBidi" w:cstheme="minorBidi"/>
                <w:lang w:val="el-GR"/>
              </w:rPr>
              <w:t xml:space="preserve">παραμείνετε σε </w:t>
            </w:r>
            <w:r w:rsidRPr="00720ECB">
              <w:rPr>
                <w:rFonts w:asciiTheme="minorBidi" w:eastAsiaTheme="minorEastAsia" w:hAnsiTheme="minorBidi" w:cstheme="minorBidi"/>
                <w:lang w:val="el-GR"/>
              </w:rPr>
              <w:t xml:space="preserve">καραντίνα σε ξενοδοχείο ή σε άλλες εγκεκριμένες εγκαταστάσεις. </w:t>
            </w:r>
            <w:r w:rsidR="00EE46ED" w:rsidRPr="00720ECB">
              <w:rPr>
                <w:rFonts w:asciiTheme="minorBidi" w:eastAsiaTheme="minorEastAsia" w:hAnsiTheme="minorBidi" w:cstheme="minorBidi"/>
                <w:lang w:val="el-GR"/>
              </w:rPr>
              <w:t>Η</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μπορεί να βοηθήσει στην παροχή </w:t>
            </w:r>
            <w:r w:rsidR="009677FE" w:rsidRPr="00720ECB">
              <w:rPr>
                <w:rFonts w:asciiTheme="minorBidi" w:eastAsiaTheme="minorEastAsia" w:hAnsiTheme="minorBidi" w:cstheme="minorBidi"/>
                <w:lang w:val="el-GR"/>
              </w:rPr>
              <w:t xml:space="preserve">πληφοροφιών για </w:t>
            </w:r>
            <w:r w:rsidRPr="00720ECB">
              <w:rPr>
                <w:rFonts w:asciiTheme="minorBidi" w:eastAsiaTheme="minorEastAsia" w:hAnsiTheme="minorBidi" w:cstheme="minorBidi"/>
                <w:lang w:val="el-GR"/>
              </w:rPr>
              <w:t>κατάλληλ</w:t>
            </w:r>
            <w:r w:rsidR="009677FE" w:rsidRPr="00720ECB">
              <w:rPr>
                <w:rFonts w:asciiTheme="minorBidi" w:eastAsiaTheme="minorEastAsia" w:hAnsiTheme="minorBidi" w:cstheme="minorBidi"/>
                <w:lang w:val="el-GR"/>
              </w:rPr>
              <w:t>α</w:t>
            </w:r>
            <w:r w:rsidRPr="00720ECB">
              <w:rPr>
                <w:rFonts w:asciiTheme="minorBidi" w:eastAsiaTheme="minorEastAsia" w:hAnsiTheme="minorBidi" w:cstheme="minorBidi"/>
                <w:lang w:val="el-GR"/>
              </w:rPr>
              <w:t xml:space="preserve"> καταλύματ</w:t>
            </w:r>
            <w:r w:rsidR="009677FE" w:rsidRPr="00720ECB">
              <w:rPr>
                <w:rFonts w:asciiTheme="minorBidi" w:eastAsiaTheme="minorEastAsia" w:hAnsiTheme="minorBidi" w:cstheme="minorBidi"/>
                <w:lang w:val="el-GR"/>
              </w:rPr>
              <w:t xml:space="preserve">α </w:t>
            </w:r>
            <w:r w:rsidRPr="00720ECB">
              <w:rPr>
                <w:rFonts w:asciiTheme="minorBidi" w:eastAsiaTheme="minorEastAsia" w:hAnsiTheme="minorBidi" w:cstheme="minorBidi"/>
                <w:lang w:val="el-GR"/>
              </w:rPr>
              <w:t xml:space="preserve"> </w:t>
            </w:r>
            <w:r w:rsidR="009677FE" w:rsidRPr="00720ECB">
              <w:rPr>
                <w:rFonts w:asciiTheme="minorBidi" w:eastAsiaTheme="minorEastAsia" w:hAnsiTheme="minorBidi" w:cstheme="minorBidi"/>
                <w:lang w:val="el-GR"/>
              </w:rPr>
              <w:t>ό</w:t>
            </w:r>
            <w:r w:rsidRPr="00720ECB">
              <w:rPr>
                <w:rFonts w:asciiTheme="minorBidi" w:eastAsiaTheme="minorEastAsia" w:hAnsiTheme="minorBidi" w:cstheme="minorBidi"/>
                <w:lang w:val="el-GR"/>
              </w:rPr>
              <w:t xml:space="preserve">που μπορείτε να κάνετε κράτηση (με δικά σας έξοδα). Λάβετε υπόψη ότι θα </w:t>
            </w:r>
            <w:r w:rsidR="009677FE" w:rsidRPr="00720ECB">
              <w:rPr>
                <w:rFonts w:asciiTheme="minorBidi" w:eastAsiaTheme="minorEastAsia" w:hAnsiTheme="minorBidi" w:cstheme="minorBidi"/>
                <w:lang w:val="el-GR"/>
              </w:rPr>
              <w:t xml:space="preserve">χρειαστούμε </w:t>
            </w:r>
            <w:r w:rsidRPr="00720ECB">
              <w:rPr>
                <w:rFonts w:asciiTheme="minorBidi" w:eastAsiaTheme="minorEastAsia" w:hAnsiTheme="minorBidi" w:cstheme="minorBidi"/>
                <w:lang w:val="el-GR"/>
              </w:rPr>
              <w:t xml:space="preserve">αποδεικτικά στοιχεία για μια έγκυρη κράτηση εάν </w:t>
            </w:r>
            <w:r w:rsidR="009677FE" w:rsidRPr="00720ECB">
              <w:rPr>
                <w:rFonts w:asciiTheme="minorBidi" w:eastAsiaTheme="minorEastAsia" w:hAnsiTheme="minorBidi" w:cstheme="minorBidi"/>
                <w:lang w:val="el-GR"/>
              </w:rPr>
              <w:t xml:space="preserve">χρησιμοποιήσετε </w:t>
            </w:r>
            <w:r w:rsidRPr="00720ECB">
              <w:rPr>
                <w:rFonts w:asciiTheme="minorBidi" w:eastAsiaTheme="minorEastAsia" w:hAnsiTheme="minorBidi" w:cstheme="minorBidi"/>
                <w:lang w:val="el-GR"/>
              </w:rPr>
              <w:t>διαμονή σε ξενοδοχείο για σκοπούς καραντίνας.</w:t>
            </w:r>
          </w:p>
        </w:tc>
      </w:tr>
      <w:tr w:rsidR="00386C77" w:rsidRPr="00CF35BE" w14:paraId="3F9C488C" w14:textId="77777777" w:rsidTr="00576685">
        <w:trPr>
          <w:trHeight w:val="486"/>
        </w:trPr>
        <w:tc>
          <w:tcPr>
            <w:tcW w:w="7343" w:type="dxa"/>
            <w:shd w:val="clear" w:color="auto" w:fill="auto"/>
            <w:vAlign w:val="center"/>
          </w:tcPr>
          <w:p w14:paraId="3AFE0BC1" w14:textId="03285878"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What are the community responsibilities?</w:t>
            </w:r>
          </w:p>
        </w:tc>
        <w:tc>
          <w:tcPr>
            <w:tcW w:w="7655" w:type="dxa"/>
            <w:shd w:val="clear" w:color="auto" w:fill="auto"/>
            <w:vAlign w:val="center"/>
          </w:tcPr>
          <w:p w14:paraId="3F15BA63" w14:textId="680678DE"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Ποιες είναι οι ευθύνες της κοινότητας;</w:t>
            </w:r>
          </w:p>
        </w:tc>
      </w:tr>
      <w:tr w:rsidR="00386C77" w:rsidRPr="00CF35BE" w14:paraId="3541A6E0" w14:textId="77777777" w:rsidTr="00720ECB">
        <w:trPr>
          <w:trHeight w:val="2031"/>
        </w:trPr>
        <w:tc>
          <w:tcPr>
            <w:tcW w:w="7343" w:type="dxa"/>
            <w:shd w:val="clear" w:color="auto" w:fill="auto"/>
            <w:vAlign w:val="center"/>
          </w:tcPr>
          <w:p w14:paraId="73E841A0" w14:textId="77777777" w:rsidR="00386C77" w:rsidRPr="00386C77" w:rsidRDefault="00386C77" w:rsidP="00720EC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Maintain personal hygiene, including regular hand washing.</w:t>
            </w:r>
          </w:p>
          <w:p w14:paraId="302A9A2D" w14:textId="77777777" w:rsidR="00386C77" w:rsidRPr="00386C77" w:rsidRDefault="00386C77" w:rsidP="00720EC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Stay home if unwell.</w:t>
            </w:r>
          </w:p>
          <w:p w14:paraId="6D697E58" w14:textId="77777777" w:rsidR="00386C77" w:rsidRPr="00386C77" w:rsidRDefault="00386C77" w:rsidP="00720EC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Avoid travelling to Victoria at this time for anything other than absolutely essential reasons.</w:t>
            </w:r>
          </w:p>
          <w:p w14:paraId="699801DE" w14:textId="0E3F9EEA" w:rsidR="00386C77" w:rsidRPr="005B280C" w:rsidRDefault="00386C77" w:rsidP="00720ECB">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Get tested if you have COVID-19 symptoms.</w:t>
            </w:r>
          </w:p>
        </w:tc>
        <w:tc>
          <w:tcPr>
            <w:tcW w:w="7655" w:type="dxa"/>
            <w:shd w:val="clear" w:color="auto" w:fill="auto"/>
            <w:vAlign w:val="center"/>
          </w:tcPr>
          <w:p w14:paraId="53A9684F" w14:textId="45E97953"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Διατηρήστε την</w:t>
            </w:r>
            <w:r w:rsidR="00EE46ED" w:rsidRPr="00720ECB">
              <w:rPr>
                <w:rFonts w:asciiTheme="minorBidi" w:eastAsiaTheme="minorEastAsia" w:hAnsiTheme="minorBidi" w:cstheme="minorBidi"/>
                <w:lang w:val="el-GR"/>
              </w:rPr>
              <w:t xml:space="preserve"> καλή</w:t>
            </w:r>
            <w:r w:rsidRPr="00720ECB">
              <w:rPr>
                <w:rFonts w:asciiTheme="minorBidi" w:eastAsiaTheme="minorEastAsia" w:hAnsiTheme="minorBidi" w:cstheme="minorBidi"/>
                <w:lang w:val="el-GR"/>
              </w:rPr>
              <w:t xml:space="preserve"> προσωπική σας υγιεινή, συμπεριλαμβανομένου του τακτικού πλυσίματος χεριών.</w:t>
            </w:r>
          </w:p>
          <w:p w14:paraId="2513802F" w14:textId="77777777"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Μείνετε σπίτι αν δεν είστε καλά.</w:t>
            </w:r>
          </w:p>
          <w:p w14:paraId="78294A9C" w14:textId="77777777"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Αποφύγετε να ταξιδεύετε στη Βικτώρια αυτή τη στιγμή για οτιδήποτε άλλο εκτός από απολύτως απαραίτητους λόγους.</w:t>
            </w:r>
          </w:p>
          <w:p w14:paraId="078C87C8" w14:textId="63204412" w:rsidR="00386C7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Ελέγξτε εάν έχετε συμπτώματα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-19.</w:t>
            </w:r>
          </w:p>
        </w:tc>
      </w:tr>
      <w:tr w:rsidR="00386C77" w:rsidRPr="00CF35BE" w14:paraId="74DE6343" w14:textId="77777777" w:rsidTr="00576685">
        <w:trPr>
          <w:trHeight w:val="486"/>
        </w:trPr>
        <w:tc>
          <w:tcPr>
            <w:tcW w:w="7343" w:type="dxa"/>
            <w:shd w:val="clear" w:color="auto" w:fill="auto"/>
            <w:vAlign w:val="center"/>
          </w:tcPr>
          <w:p w14:paraId="32ABA117" w14:textId="6B413BD4"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does the public need to know?</w:t>
            </w:r>
          </w:p>
        </w:tc>
        <w:tc>
          <w:tcPr>
            <w:tcW w:w="7655" w:type="dxa"/>
            <w:shd w:val="clear" w:color="auto" w:fill="auto"/>
            <w:vAlign w:val="center"/>
          </w:tcPr>
          <w:p w14:paraId="7D4FAE4B" w14:textId="46308844"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Τι πρέπει να γνωρίζει το κοινό;</w:t>
            </w:r>
          </w:p>
        </w:tc>
      </w:tr>
      <w:tr w:rsidR="00576685" w:rsidRPr="00CF35BE" w14:paraId="4846782A" w14:textId="77777777" w:rsidTr="00576685">
        <w:trPr>
          <w:trHeight w:val="2319"/>
        </w:trPr>
        <w:tc>
          <w:tcPr>
            <w:tcW w:w="7343" w:type="dxa"/>
            <w:shd w:val="clear" w:color="auto" w:fill="auto"/>
            <w:vAlign w:val="center"/>
          </w:tcPr>
          <w:p w14:paraId="39CAB813" w14:textId="77777777" w:rsidR="00576685" w:rsidRPr="00576685" w:rsidRDefault="00576685" w:rsidP="00720ECB">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60CD120C" w:rsidR="00576685" w:rsidRPr="00576685" w:rsidRDefault="00576685" w:rsidP="00720ECB">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576685">
              <w:rPr>
                <w:rFonts w:asciiTheme="minorBidi" w:eastAsia="SimSun" w:hAnsiTheme="minorBidi" w:cstheme="minorBidi"/>
                <w:snapToGrid/>
                <w:lang w:eastAsia="en-AU"/>
              </w:rPr>
              <w:t xml:space="preserve">You should also download the </w:t>
            </w:r>
            <w:proofErr w:type="spellStart"/>
            <w:r w:rsidRPr="00576685">
              <w:rPr>
                <w:rFonts w:asciiTheme="minorBidi" w:eastAsia="SimSun" w:hAnsiTheme="minorBidi" w:cstheme="minorBidi"/>
                <w:snapToGrid/>
                <w:lang w:eastAsia="en-AU"/>
              </w:rPr>
              <w:t>COVIDSafe</w:t>
            </w:r>
            <w:proofErr w:type="spellEnd"/>
            <w:r w:rsidRPr="00576685">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14:paraId="6C4858B4" w14:textId="07B946A4" w:rsidR="00EE5BF7"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Συνεχίστε να εξασκείτε καλή υγιεινή στα χέρια και την αναπνοή, σωματική απόσταση, μείνετε στο σπίτι εάν δεν είστε καλά και </w:t>
            </w:r>
            <w:r w:rsidR="00EE46ED" w:rsidRPr="00720ECB">
              <w:rPr>
                <w:rFonts w:asciiTheme="minorBidi" w:eastAsiaTheme="minorEastAsia" w:hAnsiTheme="minorBidi" w:cstheme="minorBidi"/>
                <w:lang w:val="el-GR"/>
              </w:rPr>
              <w:t>εξεταστείτε</w:t>
            </w:r>
            <w:r w:rsidRPr="00720ECB">
              <w:rPr>
                <w:rFonts w:asciiTheme="minorBidi" w:eastAsiaTheme="minorEastAsia" w:hAnsiTheme="minorBidi" w:cstheme="minorBidi"/>
                <w:lang w:val="el-GR"/>
              </w:rPr>
              <w:t xml:space="preserve"> εάν έχετε συμπτώματα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-19.</w:t>
            </w:r>
          </w:p>
          <w:p w14:paraId="686365D5" w14:textId="4226612B" w:rsidR="00576685" w:rsidRPr="00720ECB" w:rsidRDefault="00EE5BF7" w:rsidP="00EE5BF7">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 Θα πρέπει επίσης να κατεβάσετε την εφαρμογή </w:t>
            </w:r>
            <w:proofErr w:type="spellStart"/>
            <w:r w:rsidRPr="00720ECB">
              <w:rPr>
                <w:rFonts w:asciiTheme="minorBidi" w:eastAsiaTheme="minorEastAsia" w:hAnsiTheme="minorBidi" w:cstheme="minorBidi"/>
              </w:rPr>
              <w:t>COVIDSafe</w:t>
            </w:r>
            <w:proofErr w:type="spellEnd"/>
            <w:r w:rsidRPr="00720ECB">
              <w:rPr>
                <w:rFonts w:asciiTheme="minorBidi" w:eastAsiaTheme="minorEastAsia" w:hAnsiTheme="minorBidi" w:cstheme="minorBidi"/>
                <w:lang w:val="el-GR"/>
              </w:rPr>
              <w:t xml:space="preserve"> και να βεβαιωθείτε ότι παρέχετε το όνομα και τον αριθμό επικοινωνίας σας σε όλες τις επιχειρήσεις που απαιτείται να</w:t>
            </w:r>
            <w:r w:rsidR="00EE46ED" w:rsidRPr="00720ECB">
              <w:rPr>
                <w:rFonts w:asciiTheme="minorBidi" w:eastAsiaTheme="minorEastAsia" w:hAnsiTheme="minorBidi" w:cstheme="minorBidi"/>
                <w:lang w:val="el-GR"/>
              </w:rPr>
              <w:t xml:space="preserve"> το</w:t>
            </w:r>
            <w:r w:rsidRPr="00720ECB">
              <w:rPr>
                <w:rFonts w:asciiTheme="minorBidi" w:eastAsiaTheme="minorEastAsia" w:hAnsiTheme="minorBidi" w:cstheme="minorBidi"/>
                <w:lang w:val="el-GR"/>
              </w:rPr>
              <w:t xml:space="preserve"> ζητήσουν </w:t>
            </w:r>
            <w:r w:rsidR="00EE46ED" w:rsidRPr="00720ECB">
              <w:rPr>
                <w:rFonts w:asciiTheme="minorBidi" w:eastAsiaTheme="minorEastAsia" w:hAnsiTheme="minorBidi" w:cstheme="minorBidi"/>
                <w:lang w:val="el-GR"/>
              </w:rPr>
              <w:t>για εντοπισμό κρουσμάτων</w:t>
            </w:r>
            <w:r w:rsidRPr="00720ECB">
              <w:rPr>
                <w:rFonts w:asciiTheme="minorBidi" w:eastAsiaTheme="minorEastAsia" w:hAnsiTheme="minorBidi" w:cstheme="minorBidi"/>
                <w:lang w:val="el-GR"/>
              </w:rPr>
              <w:t>.</w:t>
            </w:r>
          </w:p>
        </w:tc>
      </w:tr>
      <w:tr w:rsidR="00386C77" w:rsidRPr="00CF35BE" w14:paraId="1A65F2D0" w14:textId="77777777" w:rsidTr="00576685">
        <w:trPr>
          <w:trHeight w:val="486"/>
        </w:trPr>
        <w:tc>
          <w:tcPr>
            <w:tcW w:w="7343" w:type="dxa"/>
            <w:shd w:val="clear" w:color="auto" w:fill="auto"/>
            <w:vAlign w:val="center"/>
          </w:tcPr>
          <w:p w14:paraId="1292F076" w14:textId="4F904CE5"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Can I travel to Victoria?</w:t>
            </w:r>
          </w:p>
        </w:tc>
        <w:tc>
          <w:tcPr>
            <w:tcW w:w="7655" w:type="dxa"/>
            <w:shd w:val="clear" w:color="auto" w:fill="auto"/>
            <w:vAlign w:val="center"/>
          </w:tcPr>
          <w:p w14:paraId="2A1FA0BB" w14:textId="091E0131"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Μπορώ να ταξιδέψω στην Βικτώρια;</w:t>
            </w:r>
          </w:p>
        </w:tc>
      </w:tr>
      <w:tr w:rsidR="00386C77" w:rsidRPr="00CF35BE" w14:paraId="602DF48A" w14:textId="77777777" w:rsidTr="00576685">
        <w:trPr>
          <w:trHeight w:val="1623"/>
        </w:trPr>
        <w:tc>
          <w:tcPr>
            <w:tcW w:w="7343" w:type="dxa"/>
            <w:shd w:val="clear" w:color="auto" w:fill="auto"/>
            <w:vAlign w:val="center"/>
          </w:tcPr>
          <w:p w14:paraId="6C163C2B" w14:textId="13F94D49"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14:paraId="2C0F4099" w14:textId="651E8B93"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Συνιστάται στους </w:t>
            </w:r>
            <w:r w:rsidR="00EE46ED" w:rsidRPr="00720ECB">
              <w:rPr>
                <w:rFonts w:asciiTheme="minorBidi" w:eastAsia="SimSun" w:hAnsiTheme="minorBidi" w:cstheme="minorBidi"/>
                <w:snapToGrid/>
                <w:lang w:eastAsia="en-AU"/>
              </w:rPr>
              <w:t>Canberrans</w:t>
            </w:r>
            <w:r w:rsidRPr="00720ECB">
              <w:rPr>
                <w:rFonts w:asciiTheme="minorBidi" w:eastAsiaTheme="minorEastAsia" w:hAnsiTheme="minorBidi" w:cstheme="minorBidi"/>
                <w:lang w:val="el-GR"/>
              </w:rPr>
              <w:t xml:space="preserve"> να μην ταξιδέψουν στη Βικτώρια αυτή τη στιγμή. Οι </w:t>
            </w:r>
            <w:r w:rsidRPr="00720ECB">
              <w:rPr>
                <w:rFonts w:asciiTheme="minorBidi" w:eastAsiaTheme="minorEastAsia" w:hAnsiTheme="minorBidi" w:cstheme="minorBidi"/>
              </w:rPr>
              <w:t>Canberrans</w:t>
            </w:r>
            <w:r w:rsidRPr="00720ECB">
              <w:rPr>
                <w:rFonts w:asciiTheme="minorBidi" w:eastAsiaTheme="minorEastAsia" w:hAnsiTheme="minorBidi" w:cstheme="minorBidi"/>
                <w:lang w:val="el-GR"/>
              </w:rPr>
              <w:t xml:space="preserve"> που επιλέγουν να ταξιδέψουν στη Βικτώρια θα πρέπει να </w:t>
            </w:r>
            <w:r w:rsidR="00EE46ED" w:rsidRPr="00720ECB">
              <w:rPr>
                <w:rFonts w:asciiTheme="minorBidi" w:eastAsiaTheme="minorEastAsia" w:hAnsiTheme="minorBidi" w:cstheme="minorBidi"/>
                <w:lang w:val="el-GR"/>
              </w:rPr>
              <w:t>παραμείνουν σε</w:t>
            </w:r>
            <w:r w:rsidRPr="00720ECB">
              <w:rPr>
                <w:rFonts w:asciiTheme="minorBidi" w:eastAsiaTheme="minorEastAsia" w:hAnsiTheme="minorBidi" w:cstheme="minorBidi"/>
                <w:lang w:val="el-GR"/>
              </w:rPr>
              <w:t xml:space="preserve"> καραντίνα για περίοδο 14 ημερών κατά την επιστροφή τους.</w:t>
            </w:r>
          </w:p>
        </w:tc>
      </w:tr>
      <w:tr w:rsidR="00386C77" w:rsidRPr="00CF35BE" w14:paraId="1BC4CD9D" w14:textId="77777777" w:rsidTr="00576685">
        <w:trPr>
          <w:trHeight w:val="486"/>
        </w:trPr>
        <w:tc>
          <w:tcPr>
            <w:tcW w:w="7343" w:type="dxa"/>
            <w:shd w:val="clear" w:color="auto" w:fill="auto"/>
            <w:vAlign w:val="center"/>
          </w:tcPr>
          <w:p w14:paraId="5E0B2C7F" w14:textId="16502FF1"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14:paraId="6DB6E039" w14:textId="1E41B018"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Πόσο καιρό θα εφαρμοστούν αυτά τα μέτρα;</w:t>
            </w:r>
          </w:p>
        </w:tc>
      </w:tr>
      <w:tr w:rsidR="00386C77" w:rsidRPr="00CF35BE" w14:paraId="39085ADF" w14:textId="77777777" w:rsidTr="00576685">
        <w:trPr>
          <w:trHeight w:val="896"/>
        </w:trPr>
        <w:tc>
          <w:tcPr>
            <w:tcW w:w="7343" w:type="dxa"/>
            <w:shd w:val="clear" w:color="auto" w:fill="auto"/>
            <w:vAlign w:val="center"/>
          </w:tcPr>
          <w:p w14:paraId="6810D0E1" w14:textId="1D4BFD81"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14:paraId="682A4790" w14:textId="4E6306F1"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Αυτό είναι ένα προσωρινό μέτρο και θα επανεκτιμηθεί σύμφωνα με τις </w:t>
            </w:r>
            <w:r w:rsidR="00EE46ED" w:rsidRPr="00720ECB">
              <w:rPr>
                <w:rFonts w:asciiTheme="minorBidi" w:eastAsiaTheme="minorEastAsia" w:hAnsiTheme="minorBidi" w:cstheme="minorBidi"/>
                <w:lang w:val="el-GR"/>
              </w:rPr>
              <w:t>κατευθύνσει</w:t>
            </w:r>
            <w:r w:rsidRPr="00720ECB">
              <w:rPr>
                <w:rFonts w:asciiTheme="minorBidi" w:eastAsiaTheme="minorEastAsia" w:hAnsiTheme="minorBidi" w:cstheme="minorBidi"/>
                <w:lang w:val="el-GR"/>
              </w:rPr>
              <w:t xml:space="preserve">ς της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xml:space="preserve"> </w:t>
            </w:r>
            <w:r w:rsidR="00EE46ED" w:rsidRPr="00720ECB">
              <w:rPr>
                <w:rFonts w:asciiTheme="minorBidi" w:eastAsiaTheme="minorEastAsia" w:hAnsiTheme="minorBidi" w:cstheme="minorBidi"/>
                <w:lang w:val="el-GR"/>
              </w:rPr>
              <w:t>για τα</w:t>
            </w:r>
            <w:r w:rsidRPr="00720ECB">
              <w:rPr>
                <w:rFonts w:asciiTheme="minorBidi" w:eastAsiaTheme="minorEastAsia" w:hAnsiTheme="minorBidi" w:cstheme="minorBidi"/>
                <w:lang w:val="el-GR"/>
              </w:rPr>
              <w:t xml:space="preserve"> σύνορα.</w:t>
            </w:r>
          </w:p>
        </w:tc>
      </w:tr>
      <w:tr w:rsidR="00386C77" w:rsidRPr="00CF35BE" w14:paraId="1B46CC9C" w14:textId="77777777" w:rsidTr="00576685">
        <w:trPr>
          <w:trHeight w:val="486"/>
        </w:trPr>
        <w:tc>
          <w:tcPr>
            <w:tcW w:w="7343" w:type="dxa"/>
            <w:shd w:val="clear" w:color="auto" w:fill="auto"/>
            <w:vAlign w:val="center"/>
          </w:tcPr>
          <w:p w14:paraId="1092E4A5" w14:textId="186AC2A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Can I quarantine at home?</w:t>
            </w:r>
          </w:p>
        </w:tc>
        <w:tc>
          <w:tcPr>
            <w:tcW w:w="7655" w:type="dxa"/>
            <w:shd w:val="clear" w:color="auto" w:fill="auto"/>
            <w:vAlign w:val="center"/>
          </w:tcPr>
          <w:p w14:paraId="6E5A5A4A" w14:textId="4B1DEE92"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Μπορώ να είμαι σε καραντίνα στο σπίτι;</w:t>
            </w:r>
          </w:p>
        </w:tc>
      </w:tr>
      <w:tr w:rsidR="00386C77" w:rsidRPr="004A255C" w14:paraId="632ADE1E" w14:textId="77777777" w:rsidTr="00720ECB">
        <w:trPr>
          <w:trHeight w:val="1181"/>
        </w:trPr>
        <w:tc>
          <w:tcPr>
            <w:tcW w:w="7343" w:type="dxa"/>
            <w:shd w:val="clear" w:color="auto" w:fill="auto"/>
            <w:vAlign w:val="center"/>
          </w:tcPr>
          <w:p w14:paraId="23B5E3AD" w14:textId="52BB1142"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live in the ACT, you are encouraged to quarantine at home. More information is provided on the </w:t>
            </w:r>
            <w:hyperlink r:id="rId22"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w:t>
            </w:r>
          </w:p>
        </w:tc>
        <w:tc>
          <w:tcPr>
            <w:tcW w:w="7655" w:type="dxa"/>
            <w:shd w:val="clear" w:color="auto" w:fill="auto"/>
            <w:vAlign w:val="center"/>
          </w:tcPr>
          <w:p w14:paraId="13EC1694" w14:textId="69D7C4B6"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Εάν ζείτε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w:t>
            </w:r>
            <w:r w:rsidR="004A255C" w:rsidRPr="00720ECB">
              <w:rPr>
                <w:rFonts w:asciiTheme="minorBidi" w:eastAsiaTheme="minorEastAsia" w:hAnsiTheme="minorBidi" w:cstheme="minorBidi"/>
                <w:lang w:val="el-GR"/>
              </w:rPr>
              <w:t xml:space="preserve">συνιστάται </w:t>
            </w:r>
            <w:r w:rsidRPr="00720ECB">
              <w:rPr>
                <w:rFonts w:asciiTheme="minorBidi" w:eastAsiaTheme="minorEastAsia" w:hAnsiTheme="minorBidi" w:cstheme="minorBidi"/>
                <w:lang w:val="el-GR"/>
              </w:rPr>
              <w:t xml:space="preserve">να </w:t>
            </w:r>
            <w:r w:rsidR="00EE46ED" w:rsidRPr="00720ECB">
              <w:rPr>
                <w:rFonts w:asciiTheme="minorBidi" w:eastAsiaTheme="minorEastAsia" w:hAnsiTheme="minorBidi" w:cstheme="minorBidi"/>
                <w:lang w:val="el-GR"/>
              </w:rPr>
              <w:t xml:space="preserve">παραμείνετε σε </w:t>
            </w:r>
            <w:r w:rsidRPr="00720ECB">
              <w:rPr>
                <w:rFonts w:asciiTheme="minorBidi" w:eastAsiaTheme="minorEastAsia" w:hAnsiTheme="minorBidi" w:cstheme="minorBidi"/>
                <w:lang w:val="el-GR"/>
              </w:rPr>
              <w:t xml:space="preserve">καραντίνα στο σπίτι. Περισσότερες πληροφορίες παρέχονται στη </w:t>
            </w:r>
            <w:hyperlink r:id="rId23" w:history="1">
              <w:r w:rsidR="00EE46ED" w:rsidRPr="00720ECB">
                <w:rPr>
                  <w:rStyle w:val="Hyperlink"/>
                  <w:rFonts w:asciiTheme="minorBidi" w:eastAsia="SimSun" w:hAnsiTheme="minorBidi" w:cstheme="minorBidi"/>
                  <w:snapToGrid/>
                  <w:lang w:eastAsia="en-AU"/>
                </w:rPr>
                <w:t>Quarantine</w:t>
              </w:r>
              <w:r w:rsidR="00EE46ED" w:rsidRPr="00720ECB">
                <w:rPr>
                  <w:rStyle w:val="Hyperlink"/>
                  <w:rFonts w:asciiTheme="minorBidi" w:eastAsia="SimSun" w:hAnsiTheme="minorBidi" w:cstheme="minorBidi"/>
                  <w:snapToGrid/>
                  <w:lang w:val="el-GR" w:eastAsia="en-AU"/>
                </w:rPr>
                <w:t xml:space="preserve"> </w:t>
              </w:r>
              <w:r w:rsidR="00EE46ED" w:rsidRPr="00720ECB">
                <w:rPr>
                  <w:rStyle w:val="Hyperlink"/>
                  <w:rFonts w:asciiTheme="minorBidi" w:eastAsia="SimSun" w:hAnsiTheme="minorBidi" w:cstheme="minorBidi"/>
                  <w:snapToGrid/>
                  <w:lang w:eastAsia="en-AU"/>
                </w:rPr>
                <w:t>page</w:t>
              </w:r>
            </w:hyperlink>
            <w:r w:rsidRPr="00720ECB">
              <w:rPr>
                <w:rFonts w:asciiTheme="minorBidi" w:eastAsiaTheme="minorEastAsia" w:hAnsiTheme="minorBidi" w:cstheme="minorBidi"/>
                <w:lang w:val="el-GR"/>
              </w:rPr>
              <w:t>.</w:t>
            </w:r>
          </w:p>
        </w:tc>
      </w:tr>
      <w:tr w:rsidR="00386C77" w:rsidRPr="00CF35BE" w14:paraId="7B0D54EB" w14:textId="77777777" w:rsidTr="00720ECB">
        <w:trPr>
          <w:trHeight w:val="4256"/>
        </w:trPr>
        <w:tc>
          <w:tcPr>
            <w:tcW w:w="7343" w:type="dxa"/>
            <w:shd w:val="clear" w:color="auto" w:fill="auto"/>
            <w:vAlign w:val="center"/>
          </w:tcPr>
          <w:p w14:paraId="7E980122" w14:textId="5A803785"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Please note</w:t>
            </w:r>
            <w:r w:rsidRPr="00386C77">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386C77">
              <w:rPr>
                <w:rFonts w:asciiTheme="minorBidi" w:eastAsia="SimSun" w:hAnsiTheme="minorBidi" w:cstheme="minorBidi"/>
                <w:snapToGrid/>
                <w:lang w:eastAsia="en-AU"/>
              </w:rPr>
              <w:t>done</w:t>
            </w:r>
            <w:proofErr w:type="gramEnd"/>
            <w:r w:rsidRPr="00386C77">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28706632" w14:textId="2806C2AC"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b/>
                <w:bCs/>
                <w:lang w:val="el-GR"/>
              </w:rPr>
              <w:t>Παρακαλώ σημειώστε:</w:t>
            </w:r>
            <w:r w:rsidRPr="00720ECB">
              <w:rPr>
                <w:rFonts w:asciiTheme="minorBidi" w:eastAsiaTheme="minorEastAsia" w:hAnsiTheme="minorBidi" w:cstheme="minorBidi"/>
                <w:lang w:val="el-GR"/>
              </w:rPr>
              <w:t xml:space="preserve"> εάν σκοπεύετε να</w:t>
            </w:r>
            <w:r w:rsidR="00EE46ED" w:rsidRPr="00720ECB">
              <w:rPr>
                <w:rFonts w:asciiTheme="minorBidi" w:eastAsiaTheme="minorEastAsia" w:hAnsiTheme="minorBidi" w:cstheme="minorBidi"/>
                <w:lang w:val="el-GR"/>
              </w:rPr>
              <w:t xml:space="preserve"> παραμείνετε σε</w:t>
            </w:r>
            <w:r w:rsidRPr="00720ECB">
              <w:rPr>
                <w:rFonts w:asciiTheme="minorBidi" w:eastAsiaTheme="minorEastAsia" w:hAnsiTheme="minorBidi" w:cstheme="minorBidi"/>
                <w:lang w:val="el-GR"/>
              </w:rPr>
              <w:t xml:space="preserve"> καραντίνα σε ιδιωτική κατοικία, πρέπει να </w:t>
            </w:r>
            <w:r w:rsidR="00EE46ED" w:rsidRPr="00720ECB">
              <w:rPr>
                <w:rFonts w:asciiTheme="minorBidi" w:eastAsiaTheme="minorEastAsia" w:hAnsiTheme="minorBidi" w:cstheme="minorBidi"/>
                <w:lang w:val="el-GR"/>
              </w:rPr>
              <w:t>προνοήσετε για</w:t>
            </w:r>
            <w:r w:rsidRPr="00720ECB">
              <w:rPr>
                <w:rFonts w:asciiTheme="minorBidi" w:eastAsiaTheme="minorEastAsia" w:hAnsiTheme="minorBidi" w:cstheme="minorBidi"/>
                <w:lang w:val="el-GR"/>
              </w:rPr>
              <w:t xml:space="preserve"> τον κατάλληλο διαχωρισμό από άλλα μέλη του νοικοκυριού που δεν βρίσκονται σε καραντίνα. </w:t>
            </w:r>
            <w:r w:rsidR="004A255C" w:rsidRPr="00720ECB">
              <w:rPr>
                <w:rFonts w:asciiTheme="minorBidi" w:eastAsiaTheme="minorEastAsia" w:hAnsiTheme="minorBidi" w:cstheme="minorBidi"/>
                <w:lang w:val="el-GR"/>
              </w:rPr>
              <w:t xml:space="preserve">Ιδανικά, τα </w:t>
            </w:r>
            <w:r w:rsidRPr="00720ECB">
              <w:rPr>
                <w:rFonts w:asciiTheme="minorBidi" w:eastAsiaTheme="minorEastAsia" w:hAnsiTheme="minorBidi" w:cstheme="minorBidi"/>
                <w:lang w:val="el-GR"/>
              </w:rPr>
              <w:t xml:space="preserve">μέλη των νοικοκυριών σε καραντίνα θα έχουν ξεχωριστό υπνοδωμάτιο, μπάνιο και θα πρέπει να αποφεύγουν να περνούν χρόνο σε κοινόχρηστους χώρους ταυτόχρονα με άλλα άτομα στο σπίτι που δεν βρίσκονται σε καραντίνα. Εάν αυτό δεν </w:t>
            </w:r>
            <w:r w:rsidR="004A255C" w:rsidRPr="00720ECB">
              <w:rPr>
                <w:rFonts w:asciiTheme="minorBidi" w:eastAsiaTheme="minorEastAsia" w:hAnsiTheme="minorBidi" w:cstheme="minorBidi"/>
                <w:lang w:val="el-GR"/>
              </w:rPr>
              <w:t>είναι εφικτό</w:t>
            </w:r>
            <w:r w:rsidRPr="00720ECB">
              <w:rPr>
                <w:rFonts w:asciiTheme="minorBidi" w:eastAsiaTheme="minorEastAsia" w:hAnsiTheme="minorBidi" w:cstheme="minorBidi"/>
                <w:lang w:val="el-GR"/>
              </w:rPr>
              <w:t xml:space="preserve">, θα πρέπει να </w:t>
            </w:r>
            <w:r w:rsidR="00EE46ED" w:rsidRPr="00720ECB">
              <w:rPr>
                <w:rFonts w:asciiTheme="minorBidi" w:eastAsiaTheme="minorEastAsia" w:hAnsiTheme="minorBidi" w:cstheme="minorBidi"/>
                <w:lang w:val="el-GR"/>
              </w:rPr>
              <w:t xml:space="preserve">παραμείνουν σε </w:t>
            </w:r>
            <w:r w:rsidRPr="00720ECB">
              <w:rPr>
                <w:rFonts w:asciiTheme="minorBidi" w:eastAsiaTheme="minorEastAsia" w:hAnsiTheme="minorBidi" w:cstheme="minorBidi"/>
                <w:lang w:val="el-GR"/>
              </w:rPr>
              <w:t xml:space="preserve">καραντίνα σε ξενοδοχείο ή σε άλλες εγκεκριμένες εγκαταστάσεις. </w:t>
            </w:r>
            <w:r w:rsidR="00EE46ED" w:rsidRPr="00720ECB">
              <w:rPr>
                <w:rFonts w:asciiTheme="minorBidi" w:eastAsiaTheme="minorEastAsia" w:hAnsiTheme="minorBidi" w:cstheme="minorBidi"/>
                <w:lang w:val="el-GR"/>
              </w:rPr>
              <w:t>Η</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μπορεί να βοηθήσει στην παροχή </w:t>
            </w:r>
            <w:r w:rsidR="004A255C" w:rsidRPr="00720ECB">
              <w:rPr>
                <w:rFonts w:asciiTheme="minorBidi" w:eastAsiaTheme="minorEastAsia" w:hAnsiTheme="minorBidi" w:cstheme="minorBidi"/>
                <w:lang w:val="el-GR"/>
              </w:rPr>
              <w:t xml:space="preserve">πληροφοριών για </w:t>
            </w:r>
            <w:r w:rsidRPr="00720ECB">
              <w:rPr>
                <w:rFonts w:asciiTheme="minorBidi" w:eastAsiaTheme="minorEastAsia" w:hAnsiTheme="minorBidi" w:cstheme="minorBidi"/>
                <w:lang w:val="el-GR"/>
              </w:rPr>
              <w:t>κατάλληλ</w:t>
            </w:r>
            <w:r w:rsidR="004A255C" w:rsidRPr="00720ECB">
              <w:rPr>
                <w:rFonts w:asciiTheme="minorBidi" w:eastAsiaTheme="minorEastAsia" w:hAnsiTheme="minorBidi" w:cstheme="minorBidi"/>
                <w:lang w:val="el-GR"/>
              </w:rPr>
              <w:t>α</w:t>
            </w:r>
            <w:r w:rsidRPr="00720ECB">
              <w:rPr>
                <w:rFonts w:asciiTheme="minorBidi" w:eastAsiaTheme="minorEastAsia" w:hAnsiTheme="minorBidi" w:cstheme="minorBidi"/>
                <w:lang w:val="el-GR"/>
              </w:rPr>
              <w:t xml:space="preserve"> καταλύματ</w:t>
            </w:r>
            <w:r w:rsidR="004A255C" w:rsidRPr="00720ECB">
              <w:rPr>
                <w:rFonts w:asciiTheme="minorBidi" w:eastAsiaTheme="minorEastAsia" w:hAnsiTheme="minorBidi" w:cstheme="minorBidi"/>
                <w:lang w:val="el-GR"/>
              </w:rPr>
              <w:t>α ό</w:t>
            </w:r>
            <w:r w:rsidRPr="00720ECB">
              <w:rPr>
                <w:rFonts w:asciiTheme="minorBidi" w:eastAsiaTheme="minorEastAsia" w:hAnsiTheme="minorBidi" w:cstheme="minorBidi"/>
                <w:lang w:val="el-GR"/>
              </w:rPr>
              <w:t>που μπορείτε να κάνετε κράτηση (με δικά σας έξοδα). Λάβετε υπόψη ότι θα απαιτήσουμε αποδεικτικά στοιχεία για μια έγκυρη κράτηση εάν χρησιμοποιείτε διαμονή σε ξενοδοχείο για σκοπούς καραντίνας.</w:t>
            </w:r>
          </w:p>
        </w:tc>
      </w:tr>
      <w:tr w:rsidR="00386C77" w:rsidRPr="00CF35BE" w14:paraId="64025321" w14:textId="77777777" w:rsidTr="00720ECB">
        <w:trPr>
          <w:trHeight w:val="828"/>
        </w:trPr>
        <w:tc>
          <w:tcPr>
            <w:tcW w:w="7343" w:type="dxa"/>
            <w:shd w:val="clear" w:color="auto" w:fill="auto"/>
            <w:vAlign w:val="center"/>
          </w:tcPr>
          <w:p w14:paraId="497FA385" w14:textId="5D5BCAA4"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14:paraId="40B111BD" w14:textId="5D55C866"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Πού μπορώ να βρω περισσότερες πληροφορίες σχετικά με την καραντίνα;</w:t>
            </w:r>
          </w:p>
        </w:tc>
      </w:tr>
      <w:tr w:rsidR="00386C77" w:rsidRPr="00CF35BE" w14:paraId="4C4E59DD" w14:textId="77777777" w:rsidTr="00576685">
        <w:trPr>
          <w:trHeight w:val="1615"/>
        </w:trPr>
        <w:tc>
          <w:tcPr>
            <w:tcW w:w="7343" w:type="dxa"/>
            <w:shd w:val="clear" w:color="auto" w:fill="auto"/>
            <w:vAlign w:val="center"/>
          </w:tcPr>
          <w:p w14:paraId="483C002A" w14:textId="2579D0EB"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need more information about quarantining at home, please visit our </w:t>
            </w:r>
            <w:hyperlink r:id="rId24" w:history="1">
              <w:r w:rsidRPr="00386C77">
                <w:rPr>
                  <w:rStyle w:val="Hyperlink"/>
                  <w:rFonts w:asciiTheme="minorBidi" w:eastAsia="SimSun" w:hAnsiTheme="minorBidi" w:cstheme="minorBidi"/>
                  <w:snapToGrid/>
                  <w:lang w:eastAsia="en-AU"/>
                </w:rPr>
                <w:t>Quarantine page</w:t>
              </w:r>
            </w:hyperlink>
            <w:r w:rsidRPr="00386C77">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14:paraId="40DF29AB" w14:textId="649B25F3"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Εάν χρειάζεστε περισσότερες πληροφορίες σχετικά με την καραντίνα στο σπίτι, επισκεφθείτε τη σελίδα </w:t>
            </w:r>
            <w:hyperlink r:id="rId25" w:history="1">
              <w:r w:rsidR="00EE46ED" w:rsidRPr="00720ECB">
                <w:rPr>
                  <w:rStyle w:val="Hyperlink"/>
                  <w:rFonts w:asciiTheme="minorBidi" w:eastAsia="SimSun" w:hAnsiTheme="minorBidi" w:cstheme="minorBidi"/>
                  <w:snapToGrid/>
                  <w:lang w:eastAsia="en-AU"/>
                </w:rPr>
                <w:t>Quarantine</w:t>
              </w:r>
              <w:r w:rsidR="00EE46ED" w:rsidRPr="00720ECB">
                <w:rPr>
                  <w:rStyle w:val="Hyperlink"/>
                  <w:rFonts w:asciiTheme="minorBidi" w:eastAsia="SimSun" w:hAnsiTheme="minorBidi" w:cstheme="minorBidi"/>
                  <w:snapToGrid/>
                  <w:lang w:val="el-GR" w:eastAsia="en-AU"/>
                </w:rPr>
                <w:t xml:space="preserve"> </w:t>
              </w:r>
              <w:r w:rsidR="00EE46ED" w:rsidRPr="00720ECB">
                <w:rPr>
                  <w:rStyle w:val="Hyperlink"/>
                  <w:rFonts w:asciiTheme="minorBidi" w:eastAsia="SimSun" w:hAnsiTheme="minorBidi" w:cstheme="minorBidi"/>
                  <w:snapToGrid/>
                  <w:lang w:eastAsia="en-AU"/>
                </w:rPr>
                <w:t>page</w:t>
              </w:r>
            </w:hyperlink>
            <w:r w:rsidR="00EE46ED" w:rsidRPr="00720ECB">
              <w:rPr>
                <w:rFonts w:asciiTheme="minorBidi" w:eastAsia="SimSun" w:hAnsiTheme="minorBidi" w:cstheme="minorBidi"/>
                <w:snapToGrid/>
                <w:lang w:val="el-GR" w:eastAsia="en-AU"/>
              </w:rPr>
              <w:t xml:space="preserve"> </w:t>
            </w:r>
            <w:r w:rsidRPr="00720ECB">
              <w:rPr>
                <w:rFonts w:asciiTheme="minorBidi" w:eastAsiaTheme="minorEastAsia" w:hAnsiTheme="minorBidi" w:cstheme="minorBidi"/>
                <w:lang w:val="el-GR"/>
              </w:rPr>
              <w:t xml:space="preserve">μας. Μπορείτε επίσης να επικοινωνήσετε με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μέσω της γραμμής βοήθειας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-19 στο (02) 6207 7244.</w:t>
            </w:r>
          </w:p>
        </w:tc>
      </w:tr>
      <w:tr w:rsidR="00386C77" w:rsidRPr="00CF35BE" w14:paraId="7A61F8B0" w14:textId="77777777" w:rsidTr="00720ECB">
        <w:trPr>
          <w:trHeight w:val="1117"/>
        </w:trPr>
        <w:tc>
          <w:tcPr>
            <w:tcW w:w="7343" w:type="dxa"/>
            <w:shd w:val="clear" w:color="auto" w:fill="auto"/>
            <w:vAlign w:val="center"/>
          </w:tcPr>
          <w:p w14:paraId="74DA5DD5" w14:textId="27F0228A"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I’m an ACT resident returning from Victoria - do I need a permit to cross the ACT border?</w:t>
            </w:r>
          </w:p>
        </w:tc>
        <w:tc>
          <w:tcPr>
            <w:tcW w:w="7655" w:type="dxa"/>
            <w:shd w:val="clear" w:color="auto" w:fill="auto"/>
            <w:vAlign w:val="center"/>
          </w:tcPr>
          <w:p w14:paraId="784E9974" w14:textId="35174D97"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Είμαι κάτοικος της ACT που επιστρέφει από τη Βικτώρια - χρειάζομαι άδεια για να περάσω τα σύνορα ACT;</w:t>
            </w:r>
          </w:p>
        </w:tc>
      </w:tr>
      <w:tr w:rsidR="00386C77" w:rsidRPr="00CF35BE" w14:paraId="256CAF8B" w14:textId="77777777" w:rsidTr="00720ECB">
        <w:trPr>
          <w:trHeight w:val="1826"/>
        </w:trPr>
        <w:tc>
          <w:tcPr>
            <w:tcW w:w="7343" w:type="dxa"/>
            <w:shd w:val="clear" w:color="auto" w:fill="auto"/>
            <w:vAlign w:val="center"/>
          </w:tcPr>
          <w:p w14:paraId="2B3C8FB1" w14:textId="79E4B98F"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14:paraId="4D61364B" w14:textId="54FD0FC4"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Δεν χρειάζεστε άδεια για είσοδο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ωστόσο όλοι οι κάτοικοι που επιστρέφουν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πρέπει να ενημερώσουν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για την πρόθεσή τους να επιστρέψουν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και να </w:t>
            </w:r>
            <w:r w:rsidR="004A255C" w:rsidRPr="00720ECB">
              <w:rPr>
                <w:rFonts w:asciiTheme="minorBidi" w:eastAsiaTheme="minorEastAsia" w:hAnsiTheme="minorBidi" w:cstheme="minorBidi"/>
                <w:lang w:val="el-GR"/>
              </w:rPr>
              <w:t xml:space="preserve">παρέχουν </w:t>
            </w:r>
            <w:r w:rsidRPr="00720ECB">
              <w:rPr>
                <w:rFonts w:asciiTheme="minorBidi" w:eastAsiaTheme="minorEastAsia" w:hAnsiTheme="minorBidi" w:cstheme="minorBidi"/>
                <w:lang w:val="el-GR"/>
              </w:rPr>
              <w:t xml:space="preserve">τις ακόλουθες λεπτομέρειες στο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w:t>
            </w:r>
            <w:r w:rsidRPr="00720ECB">
              <w:rPr>
                <w:rFonts w:asciiTheme="minorBidi" w:eastAsiaTheme="minorEastAsia" w:hAnsiTheme="minorBidi" w:cstheme="minorBidi"/>
              </w:rPr>
              <w:t>Exemptions</w:t>
            </w:r>
            <w:r w:rsidRPr="00720ECB">
              <w:rPr>
                <w:rFonts w:asciiTheme="minorBidi" w:eastAsiaTheme="minorEastAsia" w:hAnsiTheme="minorBidi" w:cstheme="minorBidi"/>
                <w:lang w:val="el-GR"/>
              </w:rPr>
              <w:t>@</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w:t>
            </w:r>
            <w:r w:rsidRPr="00720ECB">
              <w:rPr>
                <w:rFonts w:asciiTheme="minorBidi" w:eastAsiaTheme="minorEastAsia" w:hAnsiTheme="minorBidi" w:cstheme="minorBidi"/>
              </w:rPr>
              <w:t>gov</w:t>
            </w:r>
            <w:r w:rsidRPr="00720ECB">
              <w:rPr>
                <w:rFonts w:asciiTheme="minorBidi" w:eastAsiaTheme="minorEastAsia" w:hAnsiTheme="minorBidi" w:cstheme="minorBidi"/>
                <w:lang w:val="el-GR"/>
              </w:rPr>
              <w:t>.</w:t>
            </w:r>
            <w:r w:rsidRPr="00720ECB">
              <w:rPr>
                <w:rFonts w:asciiTheme="minorBidi" w:eastAsiaTheme="minorEastAsia" w:hAnsiTheme="minorBidi" w:cstheme="minorBidi"/>
              </w:rPr>
              <w:t>au</w:t>
            </w:r>
            <w:r w:rsidRPr="00720ECB">
              <w:rPr>
                <w:rFonts w:asciiTheme="minorBidi" w:eastAsiaTheme="minorEastAsia" w:hAnsiTheme="minorBidi" w:cstheme="minorBidi"/>
                <w:lang w:val="el-GR"/>
              </w:rPr>
              <w:t>:</w:t>
            </w:r>
          </w:p>
        </w:tc>
      </w:tr>
      <w:tr w:rsidR="00386C77" w:rsidRPr="00CF35BE" w14:paraId="53D8C606" w14:textId="77777777" w:rsidTr="00720ECB">
        <w:trPr>
          <w:trHeight w:val="3255"/>
        </w:trPr>
        <w:tc>
          <w:tcPr>
            <w:tcW w:w="7343" w:type="dxa"/>
            <w:shd w:val="clear" w:color="auto" w:fill="auto"/>
            <w:vAlign w:val="center"/>
          </w:tcPr>
          <w:p w14:paraId="7B862E8C"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Name</w:t>
            </w:r>
          </w:p>
          <w:p w14:paraId="65B49C3B"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birth</w:t>
            </w:r>
          </w:p>
          <w:p w14:paraId="5CDA6883"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Home address</w:t>
            </w:r>
          </w:p>
          <w:p w14:paraId="41E844B4"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Phone number</w:t>
            </w:r>
          </w:p>
          <w:p w14:paraId="06A08270"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Email address</w:t>
            </w:r>
          </w:p>
          <w:p w14:paraId="56B8BC62"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Travel details (flight number, by car etc)</w:t>
            </w:r>
          </w:p>
          <w:p w14:paraId="081FD033"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of entry to ACT</w:t>
            </w:r>
          </w:p>
          <w:p w14:paraId="4782EAC6" w14:textId="77777777" w:rsidR="00386C77" w:rsidRPr="00386C77"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Date you were last in Victoria</w:t>
            </w:r>
          </w:p>
          <w:p w14:paraId="5597283C" w14:textId="042C660C" w:rsidR="00386C77" w:rsidRPr="005B280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14:paraId="378CE273"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1. Όνομα</w:t>
            </w:r>
          </w:p>
          <w:p w14:paraId="32D82B32"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2. Ημερομηνία γέννησης</w:t>
            </w:r>
          </w:p>
          <w:p w14:paraId="29FDF9B4"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3. Διεύθυνση κατοικίας</w:t>
            </w:r>
          </w:p>
          <w:p w14:paraId="0F612E62"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4. Αριθμός τηλεφώνου</w:t>
            </w:r>
          </w:p>
          <w:p w14:paraId="1E3D1DBA"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5. Διεύθυνση </w:t>
            </w:r>
            <w:r w:rsidRPr="00720ECB">
              <w:rPr>
                <w:rFonts w:asciiTheme="minorBidi" w:eastAsiaTheme="minorEastAsia" w:hAnsiTheme="minorBidi" w:cstheme="minorBidi"/>
              </w:rPr>
              <w:t>email</w:t>
            </w:r>
          </w:p>
          <w:p w14:paraId="29AA1DEC" w14:textId="77777777"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6. Στοιχεία ταξιδιού (αριθμός πτήσης, με αυτοκίνητο κ.λπ.)</w:t>
            </w:r>
          </w:p>
          <w:p w14:paraId="7E4AA6CB" w14:textId="1E0AD9CC"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7. Ημερομηνία εισόδου </w:t>
            </w:r>
            <w:r w:rsidR="00F952E6" w:rsidRPr="00720ECB">
              <w:rPr>
                <w:rFonts w:asciiTheme="minorBidi" w:eastAsiaTheme="minorEastAsia" w:hAnsiTheme="minorBidi" w:cstheme="minorBidi"/>
                <w:lang w:val="el-GR"/>
              </w:rPr>
              <w:t>στην ACT</w:t>
            </w:r>
          </w:p>
          <w:p w14:paraId="10EDC591" w14:textId="7D8AD492" w:rsidR="00EE5BF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8. </w:t>
            </w:r>
            <w:r w:rsidR="004A255C" w:rsidRPr="00720ECB">
              <w:rPr>
                <w:rFonts w:asciiTheme="minorBidi" w:eastAsiaTheme="minorEastAsia" w:hAnsiTheme="minorBidi" w:cstheme="minorBidi"/>
                <w:lang w:val="el-GR"/>
              </w:rPr>
              <w:t xml:space="preserve">Τελευταία ημερομηνία παραμονής </w:t>
            </w:r>
            <w:r w:rsidRPr="00720ECB">
              <w:rPr>
                <w:rFonts w:asciiTheme="minorBidi" w:eastAsiaTheme="minorEastAsia" w:hAnsiTheme="minorBidi" w:cstheme="minorBidi"/>
                <w:lang w:val="el-GR"/>
              </w:rPr>
              <w:t>στην Βικτώρια</w:t>
            </w:r>
          </w:p>
          <w:p w14:paraId="22EF5D3E" w14:textId="6905F6B9" w:rsidR="00386C77" w:rsidRPr="00720ECB" w:rsidRDefault="00EE5BF7" w:rsidP="00720ECB">
            <w:pPr>
              <w:ind w:left="347" w:hanging="347"/>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9. Λεπτομέρειες σχετικά με τη διεύθυνση όπου σκοπεύετε να </w:t>
            </w:r>
            <w:r w:rsidR="00EE46ED" w:rsidRPr="00720ECB">
              <w:rPr>
                <w:rFonts w:asciiTheme="minorBidi" w:eastAsiaTheme="minorEastAsia" w:hAnsiTheme="minorBidi" w:cstheme="minorBidi"/>
                <w:lang w:val="el-GR"/>
              </w:rPr>
              <w:t xml:space="preserve">παραμείνετε σε </w:t>
            </w:r>
            <w:r w:rsidRPr="00720ECB">
              <w:rPr>
                <w:rFonts w:asciiTheme="minorBidi" w:eastAsiaTheme="minorEastAsia" w:hAnsiTheme="minorBidi" w:cstheme="minorBidi"/>
                <w:lang w:val="el-GR"/>
              </w:rPr>
              <w:t xml:space="preserve">καραντίνα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w:t>
            </w:r>
          </w:p>
        </w:tc>
      </w:tr>
      <w:tr w:rsidR="00386C77" w:rsidRPr="00CF35BE" w14:paraId="763107C1" w14:textId="77777777" w:rsidTr="00720ECB">
        <w:trPr>
          <w:trHeight w:val="2265"/>
        </w:trPr>
        <w:tc>
          <w:tcPr>
            <w:tcW w:w="7343" w:type="dxa"/>
            <w:shd w:val="clear" w:color="auto" w:fill="auto"/>
            <w:vAlign w:val="center"/>
          </w:tcPr>
          <w:p w14:paraId="7EF27A81" w14:textId="21A08861"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6"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37529529" w14:textId="5209DB46"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Εάν ταξιδεύετε οδικώς, θα σας ζητηθεί επίσης να ζητήσετε άδεια από την κυβέρνηση της ΝΝΟ για να </w:t>
            </w:r>
            <w:r w:rsidR="00EE46ED" w:rsidRPr="00720ECB">
              <w:rPr>
                <w:rFonts w:asciiTheme="minorBidi" w:eastAsiaTheme="minorEastAsia" w:hAnsiTheme="minorBidi" w:cstheme="minorBidi"/>
                <w:lang w:val="el-GR"/>
              </w:rPr>
              <w:t>περάσετε μέσω της</w:t>
            </w:r>
            <w:r w:rsidRPr="00720ECB">
              <w:rPr>
                <w:rFonts w:asciiTheme="minorBidi" w:eastAsiaTheme="minorEastAsia" w:hAnsiTheme="minorBidi" w:cstheme="minorBidi"/>
                <w:lang w:val="el-GR"/>
              </w:rPr>
              <w:t xml:space="preserve"> ΝΝΟ και θα σας ζητηθεί να διέλθετε μέσω της ΝΝΟ με την πιο πρακτική απευθείας διαδρομή. </w:t>
            </w:r>
            <w:r w:rsidR="004A255C" w:rsidRPr="00720ECB">
              <w:rPr>
                <w:rFonts w:asciiTheme="minorBidi" w:eastAsiaTheme="minorEastAsia" w:hAnsiTheme="minorBidi" w:cstheme="minorBidi"/>
                <w:lang w:val="el-GR"/>
              </w:rPr>
              <w:t>Μπορείτε να βγάλετε άδεια</w:t>
            </w:r>
            <w:r w:rsidRPr="00720ECB">
              <w:rPr>
                <w:rFonts w:asciiTheme="minorBidi" w:eastAsiaTheme="minorEastAsia" w:hAnsiTheme="minorBidi" w:cstheme="minorBidi"/>
                <w:lang w:val="el-GR"/>
              </w:rPr>
              <w:t xml:space="preserve"> στο </w:t>
            </w:r>
            <w:r w:rsidR="00EE46ED" w:rsidRPr="00720ECB">
              <w:rPr>
                <w:rFonts w:asciiTheme="minorBidi" w:eastAsiaTheme="minorEastAsia" w:hAnsiTheme="minorBidi" w:cstheme="minorBidi"/>
                <w:lang w:val="el-GR"/>
              </w:rPr>
              <w:t>δ</w:t>
            </w:r>
            <w:r w:rsidRPr="00720ECB">
              <w:rPr>
                <w:rFonts w:asciiTheme="minorBidi" w:eastAsiaTheme="minorEastAsia" w:hAnsiTheme="minorBidi" w:cstheme="minorBidi"/>
                <w:lang w:val="el-GR"/>
              </w:rPr>
              <w:t xml:space="preserve">ιαδίκτυο από: </w:t>
            </w:r>
            <w:hyperlink r:id="rId27" w:history="1">
              <w:r w:rsidR="00EE46ED" w:rsidRPr="00720ECB">
                <w:rPr>
                  <w:rStyle w:val="Hyperlink"/>
                  <w:rFonts w:asciiTheme="minorBidi" w:eastAsia="SimSun" w:hAnsiTheme="minorBidi" w:cstheme="minorBidi"/>
                  <w:snapToGrid/>
                  <w:lang w:eastAsia="en-AU"/>
                </w:rPr>
                <w:t>https</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www</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service</w:t>
              </w:r>
              <w:r w:rsidR="00EE46ED" w:rsidRPr="00720ECB">
                <w:rPr>
                  <w:rStyle w:val="Hyperlink"/>
                  <w:rFonts w:asciiTheme="minorBidi" w:eastAsia="SimSun" w:hAnsiTheme="minorBidi" w:cstheme="minorBidi"/>
                  <w:snapToGrid/>
                  <w:lang w:val="el-GR" w:eastAsia="en-AU"/>
                </w:rPr>
                <w:t>.</w:t>
              </w:r>
              <w:proofErr w:type="spellStart"/>
              <w:r w:rsidR="00EE46ED" w:rsidRPr="00720ECB">
                <w:rPr>
                  <w:rStyle w:val="Hyperlink"/>
                  <w:rFonts w:asciiTheme="minorBidi" w:eastAsia="SimSun" w:hAnsiTheme="minorBidi" w:cstheme="minorBidi"/>
                  <w:snapToGrid/>
                  <w:lang w:eastAsia="en-AU"/>
                </w:rPr>
                <w:t>nsw</w:t>
              </w:r>
              <w:proofErr w:type="spellEnd"/>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gov</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au</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transaction</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apply</w:t>
              </w:r>
              <w:r w:rsidR="00EE46ED" w:rsidRPr="00720ECB">
                <w:rPr>
                  <w:rStyle w:val="Hyperlink"/>
                  <w:rFonts w:asciiTheme="minorBidi" w:eastAsia="SimSun" w:hAnsiTheme="minorBidi" w:cstheme="minorBidi"/>
                  <w:snapToGrid/>
                  <w:lang w:val="el-GR" w:eastAsia="en-AU"/>
                </w:rPr>
                <w:t>-</w:t>
              </w:r>
              <w:proofErr w:type="spellStart"/>
              <w:r w:rsidR="00EE46ED" w:rsidRPr="00720ECB">
                <w:rPr>
                  <w:rStyle w:val="Hyperlink"/>
                  <w:rFonts w:asciiTheme="minorBidi" w:eastAsia="SimSun" w:hAnsiTheme="minorBidi" w:cstheme="minorBidi"/>
                  <w:snapToGrid/>
                  <w:lang w:eastAsia="en-AU"/>
                </w:rPr>
                <w:t>covid</w:t>
              </w:r>
              <w:proofErr w:type="spellEnd"/>
              <w:r w:rsidR="00EE46ED" w:rsidRPr="00720ECB">
                <w:rPr>
                  <w:rStyle w:val="Hyperlink"/>
                  <w:rFonts w:asciiTheme="minorBidi" w:eastAsia="SimSun" w:hAnsiTheme="minorBidi" w:cstheme="minorBidi"/>
                  <w:snapToGrid/>
                  <w:lang w:val="el-GR" w:eastAsia="en-AU"/>
                </w:rPr>
                <w:t>-19-</w:t>
              </w:r>
              <w:proofErr w:type="spellStart"/>
              <w:r w:rsidR="00EE46ED" w:rsidRPr="00720ECB">
                <w:rPr>
                  <w:rStyle w:val="Hyperlink"/>
                  <w:rFonts w:asciiTheme="minorBidi" w:eastAsia="SimSun" w:hAnsiTheme="minorBidi" w:cstheme="minorBidi"/>
                  <w:snapToGrid/>
                  <w:lang w:eastAsia="en-AU"/>
                </w:rPr>
                <w:t>nsw</w:t>
              </w:r>
              <w:proofErr w:type="spellEnd"/>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border</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entry</w:t>
              </w:r>
              <w:r w:rsidR="00EE46ED" w:rsidRPr="00720ECB">
                <w:rPr>
                  <w:rStyle w:val="Hyperlink"/>
                  <w:rFonts w:asciiTheme="minorBidi" w:eastAsia="SimSun" w:hAnsiTheme="minorBidi" w:cstheme="minorBidi"/>
                  <w:snapToGrid/>
                  <w:lang w:val="el-GR" w:eastAsia="en-AU"/>
                </w:rPr>
                <w:t>-</w:t>
              </w:r>
              <w:r w:rsidR="00EE46ED" w:rsidRPr="00720ECB">
                <w:rPr>
                  <w:rStyle w:val="Hyperlink"/>
                  <w:rFonts w:asciiTheme="minorBidi" w:eastAsia="SimSun" w:hAnsiTheme="minorBidi" w:cstheme="minorBidi"/>
                  <w:snapToGrid/>
                  <w:lang w:eastAsia="en-AU"/>
                </w:rPr>
                <w:t>permit</w:t>
              </w:r>
            </w:hyperlink>
          </w:p>
        </w:tc>
      </w:tr>
      <w:tr w:rsidR="00386C77" w:rsidRPr="00CF35BE" w14:paraId="30B16466" w14:textId="77777777" w:rsidTr="00720ECB">
        <w:trPr>
          <w:trHeight w:val="975"/>
        </w:trPr>
        <w:tc>
          <w:tcPr>
            <w:tcW w:w="7343" w:type="dxa"/>
            <w:shd w:val="clear" w:color="auto" w:fill="auto"/>
            <w:vAlign w:val="center"/>
          </w:tcPr>
          <w:p w14:paraId="5E833920" w14:textId="2A293D6E"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How will people who fly into Canberra from Melbourne be checked?</w:t>
            </w:r>
          </w:p>
        </w:tc>
        <w:tc>
          <w:tcPr>
            <w:tcW w:w="7655" w:type="dxa"/>
            <w:shd w:val="clear" w:color="auto" w:fill="auto"/>
            <w:vAlign w:val="center"/>
          </w:tcPr>
          <w:p w14:paraId="6B3378E2" w14:textId="2B784EA0" w:rsidR="00386C77" w:rsidRPr="00720ECB" w:rsidRDefault="00EE5BF7"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Πώς θα </w:t>
            </w:r>
            <w:r w:rsidR="004A255C" w:rsidRPr="00720ECB">
              <w:rPr>
                <w:rFonts w:asciiTheme="minorBidi" w:eastAsiaTheme="minorEastAsia" w:hAnsiTheme="minorBidi" w:cstheme="minorBidi"/>
                <w:b/>
                <w:bCs/>
                <w:lang w:val="el-GR"/>
              </w:rPr>
              <w:t xml:space="preserve">ελέγχονται </w:t>
            </w:r>
            <w:r w:rsidRPr="00720ECB">
              <w:rPr>
                <w:rFonts w:asciiTheme="minorBidi" w:eastAsiaTheme="minorEastAsia" w:hAnsiTheme="minorBidi" w:cstheme="minorBidi"/>
                <w:b/>
                <w:bCs/>
                <w:lang w:val="el-GR"/>
              </w:rPr>
              <w:t>τα άτομα που πετούν στην Καμπέρα από τη Μελβούρνη;</w:t>
            </w:r>
          </w:p>
        </w:tc>
      </w:tr>
      <w:tr w:rsidR="00386C77" w:rsidRPr="00CF35BE" w14:paraId="041C9AAB" w14:textId="77777777" w:rsidTr="00720ECB">
        <w:trPr>
          <w:trHeight w:val="1542"/>
        </w:trPr>
        <w:tc>
          <w:tcPr>
            <w:tcW w:w="7343" w:type="dxa"/>
            <w:shd w:val="clear" w:color="auto" w:fill="auto"/>
            <w:vAlign w:val="center"/>
          </w:tcPr>
          <w:p w14:paraId="20655EEB" w14:textId="6C98598C"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14:paraId="6BF72A3F" w14:textId="769E6566"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Επί του παρόντος, </w:t>
            </w:r>
            <w:r w:rsidR="004A255C" w:rsidRPr="00720ECB">
              <w:rPr>
                <w:rFonts w:asciiTheme="minorBidi" w:eastAsiaTheme="minorEastAsia" w:hAnsiTheme="minorBidi" w:cstheme="minorBidi"/>
                <w:lang w:val="el-GR"/>
              </w:rPr>
              <w:t xml:space="preserve">σε όλους τους </w:t>
            </w:r>
            <w:r w:rsidRPr="00720ECB">
              <w:rPr>
                <w:rFonts w:asciiTheme="minorBidi" w:eastAsiaTheme="minorEastAsia" w:hAnsiTheme="minorBidi" w:cstheme="minorBidi"/>
                <w:lang w:val="el-GR"/>
              </w:rPr>
              <w:t>επιβάτες σε πτήσεις που φτάνουν από τη Μελβούρνη στο αεροδρόμιο της Καμπέρα ελέγχ</w:t>
            </w:r>
            <w:r w:rsidR="00EE46ED" w:rsidRPr="00720ECB">
              <w:rPr>
                <w:rFonts w:asciiTheme="minorBidi" w:eastAsiaTheme="minorEastAsia" w:hAnsiTheme="minorBidi" w:cstheme="minorBidi"/>
                <w:lang w:val="el-GR"/>
              </w:rPr>
              <w:t>εται</w:t>
            </w:r>
            <w:r w:rsidRPr="00720ECB">
              <w:rPr>
                <w:rFonts w:asciiTheme="minorBidi" w:eastAsiaTheme="minorEastAsia" w:hAnsiTheme="minorBidi" w:cstheme="minorBidi"/>
                <w:lang w:val="el-GR"/>
              </w:rPr>
              <w:t xml:space="preserve"> </w:t>
            </w:r>
            <w:r w:rsidR="00EE46ED" w:rsidRPr="00720ECB">
              <w:rPr>
                <w:rFonts w:asciiTheme="minorBidi" w:eastAsiaTheme="minorEastAsia" w:hAnsiTheme="minorBidi" w:cstheme="minorBidi"/>
                <w:lang w:val="el-GR"/>
              </w:rPr>
              <w:t>η</w:t>
            </w:r>
            <w:r w:rsidRPr="00720ECB">
              <w:rPr>
                <w:rFonts w:asciiTheme="minorBidi" w:eastAsiaTheme="minorEastAsia" w:hAnsiTheme="minorBidi" w:cstheme="minorBidi"/>
                <w:lang w:val="el-GR"/>
              </w:rPr>
              <w:t xml:space="preserve"> ταυτότη</w:t>
            </w:r>
            <w:r w:rsidR="004A255C" w:rsidRPr="00720ECB">
              <w:rPr>
                <w:rFonts w:asciiTheme="minorBidi" w:eastAsiaTheme="minorEastAsia" w:hAnsiTheme="minorBidi" w:cstheme="minorBidi"/>
                <w:lang w:val="el-GR"/>
              </w:rPr>
              <w:t>τα , ενώ</w:t>
            </w:r>
            <w:r w:rsidRPr="00720ECB">
              <w:rPr>
                <w:rFonts w:asciiTheme="minorBidi" w:eastAsiaTheme="minorEastAsia" w:hAnsiTheme="minorBidi" w:cstheme="minorBidi"/>
                <w:lang w:val="el-GR"/>
              </w:rPr>
              <w:t xml:space="preserve"> τους παρέχονται συμβουλές σχετικά με την καραντίνα, εάν </w:t>
            </w:r>
            <w:r w:rsidR="00CB36B6" w:rsidRPr="00720ECB">
              <w:rPr>
                <w:rFonts w:asciiTheme="minorBidi" w:eastAsiaTheme="minorEastAsia" w:hAnsiTheme="minorBidi" w:cstheme="minorBidi"/>
                <w:lang w:val="el-GR"/>
              </w:rPr>
              <w:t xml:space="preserve">χρειάζεται. </w:t>
            </w:r>
          </w:p>
        </w:tc>
      </w:tr>
      <w:tr w:rsidR="00386C77" w:rsidRPr="00CF35BE" w14:paraId="14274504" w14:textId="77777777" w:rsidTr="00576685">
        <w:trPr>
          <w:trHeight w:val="486"/>
        </w:trPr>
        <w:tc>
          <w:tcPr>
            <w:tcW w:w="7343" w:type="dxa"/>
            <w:shd w:val="clear" w:color="auto" w:fill="auto"/>
            <w:vAlign w:val="center"/>
          </w:tcPr>
          <w:p w14:paraId="724BFDA1" w14:textId="63F9E3DF"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long do I have to stay in quarantine for?</w:t>
            </w:r>
          </w:p>
        </w:tc>
        <w:tc>
          <w:tcPr>
            <w:tcW w:w="7655" w:type="dxa"/>
            <w:shd w:val="clear" w:color="auto" w:fill="auto"/>
            <w:vAlign w:val="center"/>
          </w:tcPr>
          <w:p w14:paraId="684E051E" w14:textId="7B0B308F"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Πόσο καιρό πρέπει να μείνω σε καραντίνα;</w:t>
            </w:r>
          </w:p>
        </w:tc>
      </w:tr>
      <w:tr w:rsidR="00386C77" w:rsidRPr="00CF35BE" w14:paraId="46D5BE19" w14:textId="77777777" w:rsidTr="00576685">
        <w:trPr>
          <w:trHeight w:val="1181"/>
        </w:trPr>
        <w:tc>
          <w:tcPr>
            <w:tcW w:w="7343" w:type="dxa"/>
            <w:shd w:val="clear" w:color="auto" w:fill="auto"/>
            <w:vAlign w:val="center"/>
          </w:tcPr>
          <w:p w14:paraId="418F5A42" w14:textId="04A7DB2D"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14:paraId="33866B79" w14:textId="4DC825DC"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Εάν επιστρέφετε </w:t>
            </w:r>
            <w:r w:rsidR="00F952E6" w:rsidRPr="00720ECB">
              <w:rPr>
                <w:rFonts w:asciiTheme="minorBidi" w:eastAsiaTheme="minorEastAsia" w:hAnsiTheme="minorBidi" w:cstheme="minorBidi"/>
                <w:lang w:val="el-GR"/>
              </w:rPr>
              <w:t>στην ACT</w:t>
            </w:r>
            <w:r w:rsidRPr="00720ECB">
              <w:rPr>
                <w:rFonts w:asciiTheme="minorBidi" w:eastAsiaTheme="minorEastAsia" w:hAnsiTheme="minorBidi" w:cstheme="minorBidi"/>
                <w:lang w:val="el-GR"/>
              </w:rPr>
              <w:t xml:space="preserve"> από τη Βικτώρια, θα πρέπει να </w:t>
            </w:r>
            <w:r w:rsidR="00CB36B6" w:rsidRPr="00720ECB">
              <w:rPr>
                <w:rFonts w:asciiTheme="minorBidi" w:eastAsiaTheme="minorEastAsia" w:hAnsiTheme="minorBidi" w:cstheme="minorBidi"/>
                <w:lang w:val="el-GR"/>
              </w:rPr>
              <w:t xml:space="preserve">μπείτε σε καραντίνα από μόνοι σας </w:t>
            </w:r>
            <w:r w:rsidRPr="00720ECB">
              <w:rPr>
                <w:rFonts w:asciiTheme="minorBidi" w:eastAsiaTheme="minorEastAsia" w:hAnsiTheme="minorBidi" w:cstheme="minorBidi"/>
                <w:lang w:val="el-GR"/>
              </w:rPr>
              <w:t>έως ότου περάσουν 14 ημέρες μετά την έξοδο από τη Βικτώρια.</w:t>
            </w:r>
          </w:p>
        </w:tc>
      </w:tr>
      <w:tr w:rsidR="00386C77" w:rsidRPr="00CF35BE" w14:paraId="6AA193B7" w14:textId="77777777" w:rsidTr="00576685">
        <w:trPr>
          <w:trHeight w:val="984"/>
        </w:trPr>
        <w:tc>
          <w:tcPr>
            <w:tcW w:w="7343" w:type="dxa"/>
            <w:shd w:val="clear" w:color="auto" w:fill="auto"/>
            <w:vAlign w:val="center"/>
          </w:tcPr>
          <w:p w14:paraId="7EF06119" w14:textId="368FF5CF"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14:paraId="66C9E6A1" w14:textId="18EA3B53" w:rsidR="00386C77" w:rsidRPr="00720ECB" w:rsidRDefault="00E759C4" w:rsidP="00570A4F">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Τι πρέπει να δείξω για να αποδείξω ότι είμαι κάτοικος της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 xml:space="preserve"> στα σύνορα;</w:t>
            </w:r>
          </w:p>
        </w:tc>
      </w:tr>
      <w:tr w:rsidR="00386C77" w:rsidRPr="00CF35BE" w14:paraId="6062240F" w14:textId="77777777" w:rsidTr="00576685">
        <w:trPr>
          <w:trHeight w:val="694"/>
        </w:trPr>
        <w:tc>
          <w:tcPr>
            <w:tcW w:w="7343" w:type="dxa"/>
            <w:shd w:val="clear" w:color="auto" w:fill="auto"/>
            <w:vAlign w:val="center"/>
          </w:tcPr>
          <w:p w14:paraId="53ACBC87" w14:textId="5E0699D1"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14:paraId="24C97A36" w14:textId="62396855" w:rsidR="00386C77" w:rsidRPr="00720ECB" w:rsidRDefault="00CB36B6"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Είδος ταυτότητας</w:t>
            </w:r>
            <w:r w:rsidR="00EE5BF7" w:rsidRPr="00720ECB">
              <w:rPr>
                <w:rFonts w:asciiTheme="minorBidi" w:eastAsiaTheme="minorEastAsia" w:hAnsiTheme="minorBidi" w:cstheme="minorBidi"/>
                <w:lang w:val="el-GR"/>
              </w:rPr>
              <w:t xml:space="preserve"> που περιλαμβάνει </w:t>
            </w:r>
            <w:r w:rsidRPr="00720ECB">
              <w:rPr>
                <w:rFonts w:asciiTheme="minorBidi" w:eastAsiaTheme="minorEastAsia" w:hAnsiTheme="minorBidi" w:cstheme="minorBidi"/>
                <w:lang w:val="el-GR"/>
              </w:rPr>
              <w:t>ότι είστε κάτοικος</w:t>
            </w:r>
            <w:r w:rsidR="00EE5BF7"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lang w:val="el-GR"/>
              </w:rPr>
              <w:t>της</w:t>
            </w:r>
            <w:r w:rsidR="00F952E6" w:rsidRPr="00720ECB">
              <w:rPr>
                <w:rFonts w:asciiTheme="minorBidi" w:eastAsiaTheme="minorEastAsia" w:hAnsiTheme="minorBidi" w:cstheme="minorBidi"/>
                <w:lang w:val="el-GR"/>
              </w:rPr>
              <w:t xml:space="preserve"> ACT</w:t>
            </w:r>
            <w:r w:rsidRPr="00720ECB">
              <w:rPr>
                <w:rFonts w:asciiTheme="minorBidi" w:eastAsiaTheme="minorEastAsia" w:hAnsiTheme="minorBidi" w:cstheme="minorBidi"/>
                <w:lang w:val="el-GR"/>
              </w:rPr>
              <w:t>.</w:t>
            </w:r>
          </w:p>
        </w:tc>
      </w:tr>
      <w:tr w:rsidR="00386C77" w:rsidRPr="00CF35BE" w14:paraId="06CAF553" w14:textId="77777777" w:rsidTr="00576685">
        <w:trPr>
          <w:trHeight w:val="987"/>
        </w:trPr>
        <w:tc>
          <w:tcPr>
            <w:tcW w:w="7343" w:type="dxa"/>
            <w:shd w:val="clear" w:color="auto" w:fill="auto"/>
            <w:vAlign w:val="center"/>
          </w:tcPr>
          <w:p w14:paraId="58E170F0" w14:textId="3E47CE7A" w:rsidR="00386C77" w:rsidRPr="005B280C" w:rsidRDefault="00386C77" w:rsidP="00576685">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5BB696FB" w14:textId="001F2850" w:rsidR="00386C77" w:rsidRPr="00720ECB" w:rsidRDefault="00EE5BF7" w:rsidP="00570A4F">
            <w:pPr>
              <w:rPr>
                <w:rFonts w:asciiTheme="minorBidi" w:eastAsiaTheme="minorEastAsia" w:hAnsiTheme="minorBidi" w:cstheme="minorBidi"/>
                <w:lang w:val="el-GR"/>
              </w:rPr>
            </w:pPr>
            <w:r w:rsidRPr="00720ECB">
              <w:rPr>
                <w:rFonts w:asciiTheme="minorBidi" w:eastAsiaTheme="minorEastAsia" w:hAnsiTheme="minorBidi" w:cstheme="minorBidi"/>
                <w:lang w:val="el-GR"/>
              </w:rPr>
              <w:t>Λεπτομέρειες μιας έγκυρης κράτησης εάν χρησιμοποιείτε διαμονή σε ξενοδοχείο για σκοπούς καραντίνας.</w:t>
            </w:r>
          </w:p>
        </w:tc>
      </w:tr>
    </w:tbl>
    <w:p w14:paraId="3F52ED1F" w14:textId="129C4823" w:rsidR="002A2621" w:rsidRDefault="002A2621" w:rsidP="006C19F5">
      <w:pPr>
        <w:ind w:left="-426"/>
        <w:rPr>
          <w:rFonts w:ascii="Arial" w:eastAsia="Arial Unicode MS" w:hAnsi="Arial" w:cs="Arial"/>
          <w:lang w:val="el-GR"/>
        </w:rPr>
      </w:pPr>
    </w:p>
    <w:p w14:paraId="10882DFA" w14:textId="53587954" w:rsidR="00720ECB" w:rsidRDefault="00720ECB" w:rsidP="006C19F5">
      <w:pPr>
        <w:ind w:left="-426"/>
        <w:rPr>
          <w:rFonts w:ascii="Arial" w:eastAsia="Arial Unicode MS" w:hAnsi="Arial" w:cs="Arial"/>
          <w:lang w:val="el-GR"/>
        </w:rPr>
      </w:pPr>
    </w:p>
    <w:p w14:paraId="04337D7C" w14:textId="4661BC16" w:rsidR="00720ECB" w:rsidRDefault="00720ECB" w:rsidP="006C19F5">
      <w:pPr>
        <w:ind w:left="-426"/>
        <w:rPr>
          <w:rFonts w:ascii="Arial" w:eastAsia="Arial Unicode MS" w:hAnsi="Arial" w:cs="Arial"/>
          <w:lang w:val="el-GR"/>
        </w:rPr>
      </w:pPr>
    </w:p>
    <w:p w14:paraId="2E79811E" w14:textId="065B2FAC" w:rsidR="00720ECB" w:rsidRDefault="00720ECB" w:rsidP="006C19F5">
      <w:pPr>
        <w:ind w:left="-426"/>
        <w:rPr>
          <w:rFonts w:ascii="Arial" w:eastAsia="Arial Unicode MS" w:hAnsi="Arial" w:cs="Arial"/>
          <w:lang w:val="el-GR"/>
        </w:rPr>
      </w:pPr>
    </w:p>
    <w:p w14:paraId="73408FCE" w14:textId="0ED9C621" w:rsidR="00720ECB" w:rsidRDefault="00720ECB" w:rsidP="006C19F5">
      <w:pPr>
        <w:ind w:left="-426"/>
        <w:rPr>
          <w:rFonts w:ascii="Arial" w:eastAsia="Arial Unicode MS" w:hAnsi="Arial" w:cs="Arial"/>
          <w:lang w:val="el-GR"/>
        </w:rPr>
      </w:pPr>
    </w:p>
    <w:p w14:paraId="53928FDE" w14:textId="38A6141C" w:rsidR="00720ECB" w:rsidRDefault="00720ECB" w:rsidP="006C19F5">
      <w:pPr>
        <w:ind w:left="-426"/>
        <w:rPr>
          <w:rFonts w:ascii="Arial" w:eastAsia="Arial Unicode MS" w:hAnsi="Arial" w:cs="Arial"/>
          <w:lang w:val="el-GR"/>
        </w:rPr>
      </w:pPr>
    </w:p>
    <w:p w14:paraId="565E558E" w14:textId="7C050B30" w:rsidR="00720ECB" w:rsidRDefault="00720ECB" w:rsidP="006C19F5">
      <w:pPr>
        <w:ind w:left="-426"/>
        <w:rPr>
          <w:rFonts w:ascii="Arial" w:eastAsia="Arial Unicode MS" w:hAnsi="Arial" w:cs="Arial"/>
          <w:lang w:val="el-GR"/>
        </w:rPr>
      </w:pPr>
    </w:p>
    <w:p w14:paraId="688B3223" w14:textId="3F0F52BD" w:rsidR="00720ECB" w:rsidRDefault="00720ECB" w:rsidP="006C19F5">
      <w:pPr>
        <w:ind w:left="-426"/>
        <w:rPr>
          <w:rFonts w:ascii="Arial" w:eastAsia="Arial Unicode MS" w:hAnsi="Arial" w:cs="Arial"/>
          <w:lang w:val="el-GR"/>
        </w:rPr>
      </w:pPr>
    </w:p>
    <w:p w14:paraId="49E5F753" w14:textId="164DFCC1" w:rsidR="00720ECB" w:rsidRDefault="00720ECB" w:rsidP="006C19F5">
      <w:pPr>
        <w:ind w:left="-426"/>
        <w:rPr>
          <w:rFonts w:ascii="Arial" w:eastAsia="Arial Unicode MS" w:hAnsi="Arial" w:cs="Arial"/>
          <w:lang w:val="el-G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720ECB" w:rsidRPr="00CF35BE" w14:paraId="5A8B540F" w14:textId="77777777" w:rsidTr="00CF4D43">
        <w:trPr>
          <w:trHeight w:val="1257"/>
        </w:trPr>
        <w:tc>
          <w:tcPr>
            <w:tcW w:w="7343" w:type="dxa"/>
            <w:shd w:val="clear" w:color="auto" w:fill="auto"/>
            <w:vAlign w:val="center"/>
          </w:tcPr>
          <w:p w14:paraId="4FAC097A"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655" w:type="dxa"/>
            <w:shd w:val="clear" w:color="auto" w:fill="auto"/>
            <w:vAlign w:val="center"/>
          </w:tcPr>
          <w:p w14:paraId="15F45C73"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Έχω άδεια διέλευσης των συνόρων της ΝΝΟ - θα γίνει δεκτή στα σύνορα της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 xml:space="preserve"> ή πρέπει να υποβάλω αίτηση για άδεια της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w:t>
            </w:r>
          </w:p>
        </w:tc>
      </w:tr>
      <w:tr w:rsidR="00720ECB" w:rsidRPr="00CF35BE" w14:paraId="0025B869" w14:textId="77777777" w:rsidTr="00CF4D43">
        <w:trPr>
          <w:trHeight w:val="1842"/>
        </w:trPr>
        <w:tc>
          <w:tcPr>
            <w:tcW w:w="7343" w:type="dxa"/>
            <w:shd w:val="clear" w:color="auto" w:fill="auto"/>
            <w:vAlign w:val="center"/>
          </w:tcPr>
          <w:p w14:paraId="2E24AAB4"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386C77">
              <w:rPr>
                <w:rFonts w:asciiTheme="minorBidi" w:eastAsia="SimSun" w:hAnsiTheme="minorBidi" w:cstheme="minorBidi"/>
                <w:snapToGrid/>
                <w:lang w:eastAsia="en-AU"/>
              </w:rPr>
              <w:t>14 day</w:t>
            </w:r>
            <w:proofErr w:type="gramEnd"/>
            <w:r w:rsidRPr="00386C77">
              <w:rPr>
                <w:rFonts w:asciiTheme="minorBidi" w:eastAsia="SimSun" w:hAnsiTheme="minorBidi" w:cstheme="minorBidi"/>
                <w:snapToGrid/>
                <w:lang w:eastAsia="en-AU"/>
              </w:rPr>
              <w:t xml:space="preserve"> quarantine period.</w:t>
            </w:r>
          </w:p>
        </w:tc>
        <w:tc>
          <w:tcPr>
            <w:tcW w:w="7655" w:type="dxa"/>
            <w:shd w:val="clear" w:color="auto" w:fill="auto"/>
            <w:vAlign w:val="center"/>
          </w:tcPr>
          <w:p w14:paraId="4FB57A68"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Οι κάτοικοι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δεν χρειάζεται να υποβάλουν αίτηση για άδεια εισόδου στην ACT. Πρέπει να ενημερώσετε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 xml:space="preserve"> για την πρόθεσή σας να επιστρέψετε στην ACT από τη Βικτώρια, ώστε να μπορούμε να σας υποστηρίξουμε μέσω της υποχρεωτικής περιόδου καραντίνας 14 ημερών.</w:t>
            </w:r>
          </w:p>
        </w:tc>
      </w:tr>
      <w:tr w:rsidR="00720ECB" w:rsidRPr="00CF35BE" w14:paraId="4A90C127" w14:textId="77777777" w:rsidTr="00CF4D43">
        <w:trPr>
          <w:trHeight w:val="1255"/>
        </w:trPr>
        <w:tc>
          <w:tcPr>
            <w:tcW w:w="7343" w:type="dxa"/>
            <w:shd w:val="clear" w:color="auto" w:fill="auto"/>
            <w:vAlign w:val="center"/>
          </w:tcPr>
          <w:p w14:paraId="42203257"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14:paraId="68381529"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Οι κάτοικοι περιοχών εκτός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ταξιδεύουν από τη Βικτώρια μπορούν να εισέλθουν στον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μόνο εάν έχουν εξαίρεση από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w:t>
            </w:r>
          </w:p>
        </w:tc>
      </w:tr>
      <w:tr w:rsidR="00720ECB" w:rsidRPr="00CF35BE" w14:paraId="7EB2F4B4" w14:textId="77777777" w:rsidTr="00CF4D43">
        <w:trPr>
          <w:trHeight w:val="975"/>
        </w:trPr>
        <w:tc>
          <w:tcPr>
            <w:tcW w:w="7343" w:type="dxa"/>
            <w:shd w:val="clear" w:color="auto" w:fill="auto"/>
            <w:vAlign w:val="center"/>
          </w:tcPr>
          <w:p w14:paraId="2E4EC74A"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I’m planning to travel to the ACT from Melbourne - will I be able to get through the NSW border?</w:t>
            </w:r>
          </w:p>
        </w:tc>
        <w:tc>
          <w:tcPr>
            <w:tcW w:w="7655" w:type="dxa"/>
            <w:shd w:val="clear" w:color="auto" w:fill="auto"/>
            <w:vAlign w:val="center"/>
          </w:tcPr>
          <w:p w14:paraId="1F403EB9"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Σκοπεύω να ταξιδέψω στην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 xml:space="preserve"> από τη Μελβούρνη - θα μπορέσω να περάσω από τα σύνορα της ΝΝΟ;</w:t>
            </w:r>
          </w:p>
        </w:tc>
      </w:tr>
      <w:tr w:rsidR="00720ECB" w:rsidRPr="00CF35BE" w14:paraId="3091065D" w14:textId="77777777" w:rsidTr="00CF4D43">
        <w:trPr>
          <w:trHeight w:val="1542"/>
        </w:trPr>
        <w:tc>
          <w:tcPr>
            <w:tcW w:w="7343" w:type="dxa"/>
            <w:shd w:val="clear" w:color="auto" w:fill="auto"/>
            <w:vAlign w:val="center"/>
          </w:tcPr>
          <w:p w14:paraId="326291C1"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Y</w:t>
            </w:r>
            <w:r w:rsidRPr="00386C77">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8"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0A7E7667"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Θα πρέπει να ζητήσετε άδεια από την κυβέρνηση της ΝΝΟ για διέλευση μέσω της ΝΝΟ. Οι άδειες χορηγούνται ηλεκτρονικά από: </w:t>
            </w:r>
            <w:hyperlink r:id="rId29" w:history="1">
              <w:r w:rsidRPr="00720ECB">
                <w:rPr>
                  <w:rStyle w:val="Hyperlink"/>
                  <w:rFonts w:asciiTheme="minorBidi" w:eastAsia="SimSun" w:hAnsiTheme="minorBidi" w:cstheme="minorBidi"/>
                  <w:snapToGrid/>
                  <w:lang w:eastAsia="en-AU"/>
                </w:rPr>
                <w:t>https</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www</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service</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gov</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au</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transaction</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apply</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covid</w:t>
              </w:r>
              <w:proofErr w:type="spellEnd"/>
              <w:r w:rsidRPr="00720ECB">
                <w:rPr>
                  <w:rStyle w:val="Hyperlink"/>
                  <w:rFonts w:asciiTheme="minorBidi" w:eastAsia="SimSun" w:hAnsiTheme="minorBidi" w:cstheme="minorBidi"/>
                  <w:snapToGrid/>
                  <w:lang w:val="el-GR" w:eastAsia="en-AU"/>
                </w:rPr>
                <w:t>-19-</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border</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entry</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permit</w:t>
              </w:r>
            </w:hyperlink>
          </w:p>
        </w:tc>
      </w:tr>
    </w:tbl>
    <w:p w14:paraId="48E6242C" w14:textId="788348AF" w:rsidR="00720ECB" w:rsidRDefault="00720ECB" w:rsidP="006C19F5">
      <w:pPr>
        <w:ind w:left="-426"/>
        <w:rPr>
          <w:rFonts w:ascii="Arial" w:eastAsia="Arial Unicode MS" w:hAnsi="Arial" w:cs="Arial"/>
          <w:lang w:val="el-GR"/>
        </w:rPr>
      </w:pPr>
    </w:p>
    <w:p w14:paraId="5F886A77" w14:textId="0F69520B" w:rsidR="00720ECB" w:rsidRDefault="00720ECB" w:rsidP="006C19F5">
      <w:pPr>
        <w:ind w:left="-426"/>
        <w:rPr>
          <w:rFonts w:ascii="Arial" w:eastAsia="Arial Unicode MS" w:hAnsi="Arial" w:cs="Arial"/>
          <w:lang w:val="el-GR"/>
        </w:rPr>
      </w:pPr>
    </w:p>
    <w:p w14:paraId="567D184E" w14:textId="181A5DE7" w:rsidR="00720ECB" w:rsidRDefault="00720ECB" w:rsidP="006C19F5">
      <w:pPr>
        <w:ind w:left="-426"/>
        <w:rPr>
          <w:rFonts w:ascii="Arial" w:eastAsia="Arial Unicode MS" w:hAnsi="Arial" w:cs="Arial"/>
          <w:lang w:val="el-GR"/>
        </w:rPr>
      </w:pPr>
    </w:p>
    <w:p w14:paraId="46911A2B" w14:textId="47A5C6C0" w:rsidR="00720ECB" w:rsidRDefault="00720ECB" w:rsidP="006C19F5">
      <w:pPr>
        <w:ind w:left="-426"/>
        <w:rPr>
          <w:rFonts w:ascii="Arial" w:eastAsia="Arial Unicode MS" w:hAnsi="Arial" w:cs="Arial"/>
          <w:lang w:val="el-GR"/>
        </w:rPr>
      </w:pPr>
    </w:p>
    <w:p w14:paraId="3DC69981" w14:textId="06FBB6F8" w:rsidR="00720ECB" w:rsidRDefault="00720ECB" w:rsidP="006C19F5">
      <w:pPr>
        <w:ind w:left="-426"/>
        <w:rPr>
          <w:rFonts w:ascii="Arial" w:eastAsia="Arial Unicode MS" w:hAnsi="Arial" w:cs="Arial"/>
          <w:lang w:val="el-GR"/>
        </w:rPr>
      </w:pPr>
    </w:p>
    <w:p w14:paraId="01A6F80D" w14:textId="7D86C7C9" w:rsidR="00720ECB" w:rsidRDefault="00720ECB" w:rsidP="006C19F5">
      <w:pPr>
        <w:ind w:left="-426"/>
        <w:rPr>
          <w:rFonts w:ascii="Arial" w:eastAsia="Arial Unicode MS" w:hAnsi="Arial" w:cs="Arial"/>
          <w:lang w:val="el-GR"/>
        </w:rPr>
      </w:pPr>
    </w:p>
    <w:p w14:paraId="36AB6BA6" w14:textId="694D8775" w:rsidR="00720ECB" w:rsidRDefault="00720ECB" w:rsidP="006C19F5">
      <w:pPr>
        <w:ind w:left="-426"/>
        <w:rPr>
          <w:rFonts w:ascii="Arial" w:eastAsia="Arial Unicode MS" w:hAnsi="Arial" w:cs="Arial"/>
          <w:lang w:val="el-G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720ECB" w:rsidRPr="00CF35BE" w14:paraId="6425ADD2" w14:textId="77777777" w:rsidTr="00720ECB">
        <w:trPr>
          <w:trHeight w:val="1400"/>
        </w:trPr>
        <w:tc>
          <w:tcPr>
            <w:tcW w:w="7343" w:type="dxa"/>
            <w:shd w:val="clear" w:color="auto" w:fill="auto"/>
            <w:vAlign w:val="center"/>
          </w:tcPr>
          <w:p w14:paraId="20837DBB"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My car is registered to my old Melbourne address, but I now live in Canberra.  If I travel to NSW, will I be allowed to cross the border to return to my ACT address?</w:t>
            </w:r>
          </w:p>
        </w:tc>
        <w:tc>
          <w:tcPr>
            <w:tcW w:w="7655" w:type="dxa"/>
            <w:shd w:val="clear" w:color="auto" w:fill="auto"/>
            <w:vAlign w:val="center"/>
          </w:tcPr>
          <w:p w14:paraId="6F7B3178"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Το αυτοκίνητό μου έχει καταχωρηθεί στην παλιά μου διεύθυνση στη Μελβούρνη, αλλά τώρα μένω στην Καμπέρα. Εάν ταξιδεύω στη ΝΝΟ, θα μου επιτραπεί να διασχίσω τα σύνορα για να επιστρέψω στη διεύθυνση μου στην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w:t>
            </w:r>
          </w:p>
        </w:tc>
      </w:tr>
      <w:tr w:rsidR="00720ECB" w:rsidRPr="00CF35BE" w14:paraId="2AE3287B" w14:textId="77777777" w:rsidTr="00720ECB">
        <w:trPr>
          <w:trHeight w:val="1406"/>
        </w:trPr>
        <w:tc>
          <w:tcPr>
            <w:tcW w:w="7343" w:type="dxa"/>
            <w:shd w:val="clear" w:color="auto" w:fill="auto"/>
            <w:vAlign w:val="center"/>
          </w:tcPr>
          <w:p w14:paraId="148A3A6B"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14:paraId="15EFC848"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Θα πρέπει να είστε σε θέση να διασχίσετε τα σύνορα καθώς μεταβαίνετε μέσω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xml:space="preserve"> στο δρόμο σας προς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αλλά βεβαιωθείτε ότι έχετε μια μορφή ταυτότητας που αποτελεί απόδειξη κατοικίας στην ACT.</w:t>
            </w:r>
          </w:p>
        </w:tc>
      </w:tr>
      <w:tr w:rsidR="00720ECB" w:rsidRPr="00CF35BE" w14:paraId="3BDD6F78" w14:textId="77777777" w:rsidTr="00720ECB">
        <w:trPr>
          <w:trHeight w:val="1553"/>
        </w:trPr>
        <w:tc>
          <w:tcPr>
            <w:tcW w:w="7343" w:type="dxa"/>
            <w:shd w:val="clear" w:color="auto" w:fill="auto"/>
            <w:vAlign w:val="center"/>
          </w:tcPr>
          <w:p w14:paraId="6794C49B"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will need to apply for a permit from Service NSW.  Permits can be obtained online from: </w:t>
            </w:r>
            <w:hyperlink r:id="rId30"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1476AEA"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Θα πρέπει να υποβάλετε αίτηση για άδεια από την Υπηρεσία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Άδειες χορηγούνται ηλεκτρονικά από:</w:t>
            </w:r>
            <w:r w:rsidRPr="00720ECB">
              <w:rPr>
                <w:rFonts w:asciiTheme="minorBidi" w:hAnsiTheme="minorBidi" w:cstheme="minorBidi"/>
                <w:lang w:val="el-GR"/>
              </w:rPr>
              <w:t xml:space="preserve"> </w:t>
            </w:r>
            <w:hyperlink r:id="rId31" w:history="1">
              <w:r w:rsidRPr="00720ECB">
                <w:rPr>
                  <w:rStyle w:val="Hyperlink"/>
                  <w:rFonts w:asciiTheme="minorBidi" w:eastAsia="SimSun" w:hAnsiTheme="minorBidi" w:cstheme="minorBidi"/>
                  <w:snapToGrid/>
                  <w:lang w:eastAsia="en-AU"/>
                </w:rPr>
                <w:t>https</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www</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service</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gov</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au</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transaction</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apply</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covid</w:t>
              </w:r>
              <w:proofErr w:type="spellEnd"/>
              <w:r w:rsidRPr="00720ECB">
                <w:rPr>
                  <w:rStyle w:val="Hyperlink"/>
                  <w:rFonts w:asciiTheme="minorBidi" w:eastAsia="SimSun" w:hAnsiTheme="minorBidi" w:cstheme="minorBidi"/>
                  <w:snapToGrid/>
                  <w:lang w:val="el-GR" w:eastAsia="en-AU"/>
                </w:rPr>
                <w:t>-19-</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border</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entry</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permit</w:t>
              </w:r>
            </w:hyperlink>
          </w:p>
        </w:tc>
      </w:tr>
      <w:tr w:rsidR="00720ECB" w:rsidRPr="00CF35BE" w14:paraId="54D3DAEF" w14:textId="77777777" w:rsidTr="00720ECB">
        <w:trPr>
          <w:trHeight w:val="1275"/>
        </w:trPr>
        <w:tc>
          <w:tcPr>
            <w:tcW w:w="7343" w:type="dxa"/>
            <w:shd w:val="clear" w:color="auto" w:fill="auto"/>
            <w:vAlign w:val="center"/>
          </w:tcPr>
          <w:p w14:paraId="390A2DFA" w14:textId="77777777" w:rsidR="00720ECB" w:rsidRPr="005B280C"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14:paraId="5692B26D"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Η άδεια μου δείχνει την παλιά μου διεύθυνση στη Μελβούρνη, αλλά τώρα μένω στην Καμπέρα. Εάν ταξιδεύω στη ΝΝΟ, θα μου επιτραπεί να διασχίσω τα σύνορα για να επιστρέψω στη διεύθυνση μου στην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w:t>
            </w:r>
          </w:p>
        </w:tc>
      </w:tr>
      <w:tr w:rsidR="00720ECB" w:rsidRPr="00CF35BE" w14:paraId="39763ED8" w14:textId="77777777" w:rsidTr="00720ECB">
        <w:trPr>
          <w:trHeight w:val="1395"/>
        </w:trPr>
        <w:tc>
          <w:tcPr>
            <w:tcW w:w="7343" w:type="dxa"/>
            <w:shd w:val="clear" w:color="auto" w:fill="auto"/>
            <w:vAlign w:val="center"/>
          </w:tcPr>
          <w:p w14:paraId="5E82ECC5"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14:paraId="5FC23B9F"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Θα πρέπει να είστε σε θέση να διασχίσετε τα σύνορα καθώς μεταβαίνετε μέσω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xml:space="preserve"> στο δρόμο σας προς το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αλλά θα πρέπει να διασφαλίσετε ότι έχετε μαζί σας μια εναλλακτική μορφή απόδειξης της κατοικίας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καθώς ταξιδεύετε.</w:t>
            </w:r>
          </w:p>
        </w:tc>
      </w:tr>
      <w:tr w:rsidR="00720ECB" w:rsidRPr="00CF35BE" w14:paraId="69FD4745" w14:textId="77777777" w:rsidTr="00720ECB">
        <w:trPr>
          <w:trHeight w:val="1688"/>
        </w:trPr>
        <w:tc>
          <w:tcPr>
            <w:tcW w:w="7343" w:type="dxa"/>
            <w:shd w:val="clear" w:color="auto" w:fill="auto"/>
            <w:vAlign w:val="center"/>
          </w:tcPr>
          <w:p w14:paraId="0855B685"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32" w:history="1">
              <w:r w:rsidRPr="00386C77">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14:paraId="5B47BBD2"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Ωστόσο, εάν έχετε βρεθεί στη Βικτώρια τις τελευταίες 14 ημέρες, θα πρέπει να υποβάλετε αίτηση για άδεια στην </w:t>
            </w:r>
            <w:r w:rsidRPr="00720ECB">
              <w:rPr>
                <w:rFonts w:asciiTheme="minorBidi" w:eastAsia="SimSun" w:hAnsiTheme="minorBidi" w:cstheme="minorBidi"/>
                <w:snapToGrid/>
                <w:lang w:eastAsia="en-AU"/>
              </w:rPr>
              <w:t>Service</w:t>
            </w:r>
            <w:r w:rsidRPr="00720ECB">
              <w:rPr>
                <w:rFonts w:asciiTheme="minorBidi" w:eastAsia="SimSun" w:hAnsiTheme="minorBidi" w:cstheme="minorBidi"/>
                <w:snapToGrid/>
                <w:lang w:val="el-GR" w:eastAsia="en-AU"/>
              </w:rPr>
              <w:t xml:space="preserve"> </w:t>
            </w:r>
            <w:r w:rsidRPr="00720ECB">
              <w:rPr>
                <w:rFonts w:asciiTheme="minorBidi" w:eastAsia="SimSun" w:hAnsiTheme="minorBidi" w:cstheme="minorBidi"/>
                <w:snapToGrid/>
                <w:lang w:eastAsia="en-AU"/>
              </w:rPr>
              <w:t>NSW</w:t>
            </w:r>
            <w:r w:rsidRPr="00720ECB">
              <w:rPr>
                <w:rFonts w:asciiTheme="minorBidi" w:eastAsiaTheme="minorEastAsia" w:hAnsiTheme="minorBidi" w:cstheme="minorBidi"/>
                <w:lang w:val="el-GR"/>
              </w:rPr>
              <w:t xml:space="preserve">. Οι άδειες μπορούν να ληφθούν ηλεκτρονικά από: </w:t>
            </w:r>
            <w:hyperlink r:id="rId33" w:history="1">
              <w:r w:rsidRPr="00720ECB">
                <w:rPr>
                  <w:rStyle w:val="Hyperlink"/>
                  <w:rFonts w:asciiTheme="minorBidi" w:eastAsia="SimSun" w:hAnsiTheme="minorBidi" w:cstheme="minorBidi"/>
                  <w:snapToGrid/>
                  <w:lang w:eastAsia="en-AU"/>
                </w:rPr>
                <w:t>https</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www</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service</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gov</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au</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transaction</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apply</w:t>
              </w:r>
              <w:r w:rsidRPr="00720ECB">
                <w:rPr>
                  <w:rStyle w:val="Hyperlink"/>
                  <w:rFonts w:asciiTheme="minorBidi" w:eastAsia="SimSun" w:hAnsiTheme="minorBidi" w:cstheme="minorBidi"/>
                  <w:snapToGrid/>
                  <w:lang w:val="el-GR" w:eastAsia="en-AU"/>
                </w:rPr>
                <w:t>-</w:t>
              </w:r>
              <w:proofErr w:type="spellStart"/>
              <w:r w:rsidRPr="00720ECB">
                <w:rPr>
                  <w:rStyle w:val="Hyperlink"/>
                  <w:rFonts w:asciiTheme="minorBidi" w:eastAsia="SimSun" w:hAnsiTheme="minorBidi" w:cstheme="minorBidi"/>
                  <w:snapToGrid/>
                  <w:lang w:eastAsia="en-AU"/>
                </w:rPr>
                <w:t>covid</w:t>
              </w:r>
              <w:proofErr w:type="spellEnd"/>
              <w:r w:rsidRPr="00720ECB">
                <w:rPr>
                  <w:rStyle w:val="Hyperlink"/>
                  <w:rFonts w:asciiTheme="minorBidi" w:eastAsia="SimSun" w:hAnsiTheme="minorBidi" w:cstheme="minorBidi"/>
                  <w:snapToGrid/>
                  <w:lang w:val="el-GR" w:eastAsia="en-AU"/>
                </w:rPr>
                <w:t>-19-</w:t>
              </w:r>
              <w:proofErr w:type="spellStart"/>
              <w:r w:rsidRPr="00720ECB">
                <w:rPr>
                  <w:rStyle w:val="Hyperlink"/>
                  <w:rFonts w:asciiTheme="minorBidi" w:eastAsia="SimSun" w:hAnsiTheme="minorBidi" w:cstheme="minorBidi"/>
                  <w:snapToGrid/>
                  <w:lang w:eastAsia="en-AU"/>
                </w:rPr>
                <w:t>nsw</w:t>
              </w:r>
              <w:proofErr w:type="spellEnd"/>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border</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entry</w:t>
              </w:r>
              <w:r w:rsidRPr="00720ECB">
                <w:rPr>
                  <w:rStyle w:val="Hyperlink"/>
                  <w:rFonts w:asciiTheme="minorBidi" w:eastAsia="SimSun" w:hAnsiTheme="minorBidi" w:cstheme="minorBidi"/>
                  <w:snapToGrid/>
                  <w:lang w:val="el-GR" w:eastAsia="en-AU"/>
                </w:rPr>
                <w:t>-</w:t>
              </w:r>
              <w:r w:rsidRPr="00720ECB">
                <w:rPr>
                  <w:rStyle w:val="Hyperlink"/>
                  <w:rFonts w:asciiTheme="minorBidi" w:eastAsia="SimSun" w:hAnsiTheme="minorBidi" w:cstheme="minorBidi"/>
                  <w:snapToGrid/>
                  <w:lang w:eastAsia="en-AU"/>
                </w:rPr>
                <w:t>permit</w:t>
              </w:r>
            </w:hyperlink>
          </w:p>
        </w:tc>
      </w:tr>
      <w:tr w:rsidR="00720ECB" w:rsidRPr="00CF35BE" w14:paraId="0BA5F9E0" w14:textId="77777777" w:rsidTr="00720ECB">
        <w:trPr>
          <w:trHeight w:val="975"/>
        </w:trPr>
        <w:tc>
          <w:tcPr>
            <w:tcW w:w="7343" w:type="dxa"/>
            <w:shd w:val="clear" w:color="auto" w:fill="auto"/>
            <w:vAlign w:val="center"/>
          </w:tcPr>
          <w:p w14:paraId="34A4160E"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lastRenderedPageBreak/>
              <w:t>I am returning from a visit to Victoria, but did not visit any hotspots - am I required to quarantine in the ACT for 14 days?</w:t>
            </w:r>
          </w:p>
        </w:tc>
        <w:tc>
          <w:tcPr>
            <w:tcW w:w="7655" w:type="dxa"/>
            <w:shd w:val="clear" w:color="auto" w:fill="auto"/>
            <w:vAlign w:val="center"/>
          </w:tcPr>
          <w:p w14:paraId="15EEF7D2"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Επιστρέφω από μια επίσκεψη στη Βικτώρια, αλλά δεν επισκέφτηκα κανένα σημείο - πρέπει να μπω σε καραντίνα στην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 xml:space="preserve"> για 14 ημέρες;</w:t>
            </w:r>
          </w:p>
        </w:tc>
      </w:tr>
      <w:tr w:rsidR="00720ECB" w:rsidRPr="00386C77" w14:paraId="5943C122" w14:textId="77777777" w:rsidTr="00CF4D43">
        <w:trPr>
          <w:trHeight w:val="486"/>
        </w:trPr>
        <w:tc>
          <w:tcPr>
            <w:tcW w:w="7343" w:type="dxa"/>
            <w:shd w:val="clear" w:color="auto" w:fill="auto"/>
            <w:vAlign w:val="center"/>
          </w:tcPr>
          <w:p w14:paraId="796FBDE5"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Yes. </w:t>
            </w:r>
          </w:p>
        </w:tc>
        <w:tc>
          <w:tcPr>
            <w:tcW w:w="7655" w:type="dxa"/>
            <w:shd w:val="clear" w:color="auto" w:fill="auto"/>
            <w:vAlign w:val="center"/>
          </w:tcPr>
          <w:p w14:paraId="4ED4EAE2"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Ναι.</w:t>
            </w:r>
          </w:p>
        </w:tc>
      </w:tr>
      <w:tr w:rsidR="00720ECB" w:rsidRPr="00CF35BE" w14:paraId="480538C6" w14:textId="77777777" w:rsidTr="00CF4D43">
        <w:trPr>
          <w:trHeight w:val="1036"/>
        </w:trPr>
        <w:tc>
          <w:tcPr>
            <w:tcW w:w="7343" w:type="dxa"/>
            <w:shd w:val="clear" w:color="auto" w:fill="auto"/>
            <w:vAlign w:val="center"/>
          </w:tcPr>
          <w:p w14:paraId="175517CF"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14:paraId="367F2D9A"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Από τις 12:01 π.μ. 8 Ιουλίου 2020, οι κάτοικοι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που επιστρέφουν από τη Βικτώρια θα πρέπει να παραμείνουν σε καραντίνα στο σπίτι για 14 ημέρες.</w:t>
            </w:r>
          </w:p>
        </w:tc>
      </w:tr>
      <w:tr w:rsidR="00720ECB" w:rsidRPr="00CF35BE" w14:paraId="38810F9C" w14:textId="77777777" w:rsidTr="00CF4D43">
        <w:trPr>
          <w:trHeight w:val="832"/>
        </w:trPr>
        <w:tc>
          <w:tcPr>
            <w:tcW w:w="7343" w:type="dxa"/>
            <w:shd w:val="clear" w:color="auto" w:fill="auto"/>
            <w:vAlign w:val="center"/>
          </w:tcPr>
          <w:p w14:paraId="0B5FD6E1"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14:paraId="76C32C22"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Κανονικά μένω στη Βικτώρια, αλλά έχω μείνει στη ΝΝΟ - μπορώ να επισκεφτώ την Καμπέρα;</w:t>
            </w:r>
          </w:p>
        </w:tc>
      </w:tr>
      <w:tr w:rsidR="00720ECB" w:rsidRPr="00CF35BE" w14:paraId="76654EE1" w14:textId="77777777" w:rsidTr="00720ECB">
        <w:trPr>
          <w:trHeight w:val="1150"/>
        </w:trPr>
        <w:tc>
          <w:tcPr>
            <w:tcW w:w="7343" w:type="dxa"/>
            <w:shd w:val="clear" w:color="auto" w:fill="auto"/>
            <w:vAlign w:val="center"/>
          </w:tcPr>
          <w:p w14:paraId="4A40A5DE"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 xml:space="preserve">You can only travel into the ACT from NSW if you have </w:t>
            </w:r>
            <w:r w:rsidRPr="00386C77">
              <w:rPr>
                <w:rFonts w:asciiTheme="minorBidi" w:eastAsia="SimSun" w:hAnsiTheme="minorBidi" w:cstheme="minorBidi"/>
                <w:b/>
                <w:bCs/>
                <w:snapToGrid/>
                <w:lang w:eastAsia="en-AU"/>
              </w:rPr>
              <w:t>not</w:t>
            </w:r>
            <w:r w:rsidRPr="00386C77">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14:paraId="2D281974"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Μπορείτε να ταξιδέψετε στην ACT από τη </w:t>
            </w:r>
            <w:r w:rsidRPr="00720ECB">
              <w:rPr>
                <w:rFonts w:asciiTheme="minorBidi" w:eastAsiaTheme="minorEastAsia" w:hAnsiTheme="minorBidi" w:cstheme="minorBidi"/>
              </w:rPr>
              <w:t>NSW</w:t>
            </w:r>
            <w:r w:rsidRPr="00720ECB">
              <w:rPr>
                <w:rFonts w:asciiTheme="minorBidi" w:eastAsiaTheme="minorEastAsia" w:hAnsiTheme="minorBidi" w:cstheme="minorBidi"/>
                <w:lang w:val="el-GR"/>
              </w:rPr>
              <w:t xml:space="preserve"> μόνο εάν δεν έχετε επισκεφθεί τη Βικτώρια τις προηγούμενες 14 ημέρες ή έχετε λάβει εξαίρεση από την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w:t>
            </w:r>
            <w:r w:rsidRPr="00720ECB">
              <w:rPr>
                <w:rFonts w:asciiTheme="minorBidi" w:eastAsiaTheme="minorEastAsia" w:hAnsiTheme="minorBidi" w:cstheme="minorBidi"/>
              </w:rPr>
              <w:t>Health</w:t>
            </w:r>
            <w:r w:rsidRPr="00720ECB">
              <w:rPr>
                <w:rFonts w:asciiTheme="minorBidi" w:eastAsiaTheme="minorEastAsia" w:hAnsiTheme="minorBidi" w:cstheme="minorBidi"/>
                <w:lang w:val="el-GR"/>
              </w:rPr>
              <w:t>.</w:t>
            </w:r>
          </w:p>
        </w:tc>
      </w:tr>
      <w:tr w:rsidR="00720ECB" w:rsidRPr="00CF35BE" w14:paraId="73F9E290" w14:textId="77777777" w:rsidTr="00CF4D43">
        <w:trPr>
          <w:trHeight w:val="486"/>
        </w:trPr>
        <w:tc>
          <w:tcPr>
            <w:tcW w:w="7343" w:type="dxa"/>
            <w:shd w:val="clear" w:color="auto" w:fill="auto"/>
            <w:vAlign w:val="center"/>
          </w:tcPr>
          <w:p w14:paraId="2790027A"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14:paraId="5ABBDC28"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Πώς μπορώ να λάβω εξαίρεση για να μπω στην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w:t>
            </w:r>
          </w:p>
        </w:tc>
      </w:tr>
      <w:tr w:rsidR="00720ECB" w:rsidRPr="00CF35BE" w14:paraId="3AEA6B0B" w14:textId="77777777" w:rsidTr="00720ECB">
        <w:trPr>
          <w:trHeight w:val="1343"/>
        </w:trPr>
        <w:tc>
          <w:tcPr>
            <w:tcW w:w="7343" w:type="dxa"/>
            <w:shd w:val="clear" w:color="auto" w:fill="auto"/>
            <w:vAlign w:val="center"/>
          </w:tcPr>
          <w:p w14:paraId="5475AE10"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If you have an exceptional need to travel to the ACT, you will need to</w:t>
            </w:r>
            <w:hyperlink r:id="rId34" w:history="1">
              <w:r w:rsidRPr="00386C77">
                <w:rPr>
                  <w:rStyle w:val="Hyperlink"/>
                  <w:rFonts w:asciiTheme="minorBidi" w:eastAsia="SimSun" w:hAnsiTheme="minorBidi" w:cstheme="minorBidi"/>
                  <w:snapToGrid/>
                  <w:lang w:eastAsia="en-AU"/>
                </w:rPr>
                <w:t> apply for an exemption </w:t>
              </w:r>
            </w:hyperlink>
            <w:r w:rsidRPr="00386C77">
              <w:rPr>
                <w:rFonts w:asciiTheme="minorBidi" w:eastAsia="SimSun" w:hAnsiTheme="minorBidi" w:cstheme="minorBidi"/>
                <w:snapToGrid/>
                <w:lang w:eastAsia="en-AU"/>
              </w:rPr>
              <w:t>at least 48 hours (wherever possible</w:t>
            </w:r>
            <w:bookmarkStart w:id="0" w:name="_GoBack"/>
            <w:bookmarkEnd w:id="0"/>
            <w:r w:rsidRPr="00386C77">
              <w:rPr>
                <w:rFonts w:asciiTheme="minorBidi" w:eastAsia="SimSun" w:hAnsiTheme="minorBidi" w:cstheme="minorBidi"/>
                <w:snapToGrid/>
                <w:lang w:eastAsia="en-AU"/>
              </w:rPr>
              <w:t>) before your intended travel date.</w:t>
            </w:r>
          </w:p>
        </w:tc>
        <w:tc>
          <w:tcPr>
            <w:tcW w:w="7655" w:type="dxa"/>
            <w:shd w:val="clear" w:color="auto" w:fill="auto"/>
            <w:vAlign w:val="center"/>
          </w:tcPr>
          <w:p w14:paraId="41A3907A" w14:textId="01F7FF14" w:rsidR="00CF35BE" w:rsidRPr="00CF35BE" w:rsidRDefault="00CF35BE" w:rsidP="00CF4D43">
            <w:pPr>
              <w:rPr>
                <w:rFonts w:asciiTheme="minorBidi" w:eastAsiaTheme="minorEastAsia" w:hAnsiTheme="minorBidi" w:cstheme="minorBidi"/>
                <w:lang w:val="el-GR"/>
              </w:rPr>
            </w:pPr>
            <w:r w:rsidRPr="00CF35BE">
              <w:rPr>
                <w:rFonts w:ascii="Arial" w:eastAsia="SimSun" w:hAnsi="Arial" w:cs="Arial"/>
                <w:lang w:val="el-GR"/>
              </w:rPr>
              <w:t xml:space="preserve">Εάν έχετε επείγουσα ανάγκη να ταξιδέψετε στην ACT, θα πρέπει να </w:t>
            </w:r>
            <w:hyperlink r:id="rId35" w:history="1">
              <w:r w:rsidRPr="00CF35BE">
                <w:rPr>
                  <w:rFonts w:ascii="Arial" w:eastAsia="SimSun" w:hAnsi="Arial" w:cs="Arial"/>
                  <w:color w:val="0000FF"/>
                  <w:u w:val="single"/>
                  <w:lang w:val="el-GR"/>
                </w:rPr>
                <w:t>υποβάλετε αίτηση για εξαίρεση</w:t>
              </w:r>
            </w:hyperlink>
            <w:r w:rsidRPr="00CF35BE">
              <w:rPr>
                <w:rFonts w:ascii="Arial" w:eastAsia="SimSun" w:hAnsi="Arial" w:cs="Arial"/>
                <w:lang w:val="el-GR"/>
              </w:rPr>
              <w:t xml:space="preserve"> τουλάχιστον 48 ώρες (όπου αυτό είναι δυνατόν) πριν από την προβλεπόμενη ημερομηνία ταξιδιού σας.</w:t>
            </w:r>
          </w:p>
        </w:tc>
      </w:tr>
      <w:tr w:rsidR="00720ECB" w:rsidRPr="00CF35BE" w14:paraId="706ABB23" w14:textId="77777777" w:rsidTr="00720ECB">
        <w:trPr>
          <w:trHeight w:val="838"/>
        </w:trPr>
        <w:tc>
          <w:tcPr>
            <w:tcW w:w="7343" w:type="dxa"/>
            <w:shd w:val="clear" w:color="auto" w:fill="auto"/>
            <w:vAlign w:val="center"/>
          </w:tcPr>
          <w:p w14:paraId="4E194CDA"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b/>
                <w:bCs/>
                <w:snapToGrid/>
                <w:lang w:eastAsia="en-AU"/>
              </w:rPr>
              <w:t>What can I do if I require an urgent exemption to visit the ACT within a matter of hours?</w:t>
            </w:r>
          </w:p>
        </w:tc>
        <w:tc>
          <w:tcPr>
            <w:tcW w:w="7655" w:type="dxa"/>
            <w:shd w:val="clear" w:color="auto" w:fill="auto"/>
            <w:vAlign w:val="center"/>
          </w:tcPr>
          <w:p w14:paraId="3BA62874" w14:textId="77777777" w:rsidR="00720ECB" w:rsidRPr="00720ECB" w:rsidRDefault="00720ECB" w:rsidP="00CF4D43">
            <w:pPr>
              <w:rPr>
                <w:rFonts w:asciiTheme="minorBidi" w:eastAsiaTheme="minorEastAsia" w:hAnsiTheme="minorBidi" w:cstheme="minorBidi"/>
                <w:b/>
                <w:bCs/>
                <w:lang w:val="el-GR"/>
              </w:rPr>
            </w:pPr>
            <w:r w:rsidRPr="00720ECB">
              <w:rPr>
                <w:rFonts w:asciiTheme="minorBidi" w:eastAsiaTheme="minorEastAsia" w:hAnsiTheme="minorBidi" w:cstheme="minorBidi"/>
                <w:b/>
                <w:bCs/>
                <w:lang w:val="el-GR"/>
              </w:rPr>
              <w:t xml:space="preserve">Τι μπορώ να κάνω εάν χρειάζομαι επείγουσα εξαίρεση για να επισκεφτώ την </w:t>
            </w:r>
            <w:r w:rsidRPr="00720ECB">
              <w:rPr>
                <w:rFonts w:asciiTheme="minorBidi" w:eastAsiaTheme="minorEastAsia" w:hAnsiTheme="minorBidi" w:cstheme="minorBidi"/>
                <w:b/>
                <w:bCs/>
              </w:rPr>
              <w:t>ACT</w:t>
            </w:r>
            <w:r w:rsidRPr="00720ECB">
              <w:rPr>
                <w:rFonts w:asciiTheme="minorBidi" w:eastAsiaTheme="minorEastAsia" w:hAnsiTheme="minorBidi" w:cstheme="minorBidi"/>
                <w:b/>
                <w:bCs/>
                <w:lang w:val="el-GR"/>
              </w:rPr>
              <w:t xml:space="preserve"> εντός λίγων ωρών;</w:t>
            </w:r>
          </w:p>
        </w:tc>
      </w:tr>
      <w:tr w:rsidR="00720ECB" w:rsidRPr="00CF35BE" w14:paraId="38132F94" w14:textId="77777777" w:rsidTr="00CF4D43">
        <w:trPr>
          <w:trHeight w:val="1258"/>
        </w:trPr>
        <w:tc>
          <w:tcPr>
            <w:tcW w:w="7343" w:type="dxa"/>
            <w:shd w:val="clear" w:color="auto" w:fill="auto"/>
            <w:vAlign w:val="center"/>
          </w:tcPr>
          <w:p w14:paraId="499A151E" w14:textId="77777777" w:rsidR="00720ECB" w:rsidRPr="00386C77" w:rsidRDefault="00720ECB" w:rsidP="00CF4D43">
            <w:pPr>
              <w:autoSpaceDE w:val="0"/>
              <w:autoSpaceDN w:val="0"/>
              <w:adjustRightInd w:val="0"/>
              <w:ind w:left="22"/>
              <w:rPr>
                <w:rFonts w:asciiTheme="minorBidi" w:eastAsia="SimSun" w:hAnsiTheme="minorBidi" w:cstheme="minorBidi"/>
                <w:snapToGrid/>
                <w:lang w:eastAsia="en-AU"/>
              </w:rPr>
            </w:pPr>
            <w:r w:rsidRPr="00386C77">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14:paraId="3728ECDA" w14:textId="77777777" w:rsidR="00720ECB" w:rsidRPr="00720ECB" w:rsidRDefault="00720ECB" w:rsidP="00CF4D43">
            <w:pPr>
              <w:rPr>
                <w:rFonts w:asciiTheme="minorBidi" w:eastAsiaTheme="minorEastAsia" w:hAnsiTheme="minorBidi" w:cstheme="minorBidi"/>
                <w:lang w:val="el-GR"/>
              </w:rPr>
            </w:pPr>
            <w:r w:rsidRPr="00720ECB">
              <w:rPr>
                <w:rFonts w:asciiTheme="minorBidi" w:eastAsiaTheme="minorEastAsia" w:hAnsiTheme="minorBidi" w:cstheme="minorBidi"/>
                <w:lang w:val="el-GR"/>
              </w:rPr>
              <w:t xml:space="preserve">Θα πρέπει να επικοινωνήσετε με την άμεση γραμμή επικοινωνίας </w:t>
            </w:r>
            <w:r w:rsidRPr="00720ECB">
              <w:rPr>
                <w:rFonts w:asciiTheme="minorBidi" w:eastAsiaTheme="minorEastAsia" w:hAnsiTheme="minorBidi" w:cstheme="minorBidi"/>
              </w:rPr>
              <w:t>COVID</w:t>
            </w:r>
            <w:r w:rsidRPr="00720ECB">
              <w:rPr>
                <w:rFonts w:asciiTheme="minorBidi" w:eastAsiaTheme="minorEastAsia" w:hAnsiTheme="minorBidi" w:cstheme="minorBidi"/>
                <w:lang w:val="el-GR"/>
              </w:rPr>
              <w:t xml:space="preserve">-19. Ωστόσο, λάβετε υπόψη ότι η ομάδα έγκρισης εξαιρέσεων εντός της </w:t>
            </w:r>
            <w:r w:rsidRPr="00720ECB">
              <w:rPr>
                <w:rFonts w:asciiTheme="minorBidi" w:eastAsiaTheme="minorEastAsia" w:hAnsiTheme="minorBidi" w:cstheme="minorBidi"/>
              </w:rPr>
              <w:t>ACT</w:t>
            </w:r>
            <w:r w:rsidRPr="00720ECB">
              <w:rPr>
                <w:rFonts w:asciiTheme="minorBidi" w:eastAsiaTheme="minorEastAsia" w:hAnsiTheme="minorBidi" w:cstheme="minorBidi"/>
                <w:lang w:val="el-GR"/>
              </w:rPr>
              <w:t xml:space="preserve"> λαμβάνει επί του παρόντος μεγάλο όγκο αιτήσεων.</w:t>
            </w:r>
          </w:p>
        </w:tc>
      </w:tr>
    </w:tbl>
    <w:p w14:paraId="53150613" w14:textId="77777777" w:rsidR="00720ECB" w:rsidRPr="00F952E6" w:rsidRDefault="00720ECB" w:rsidP="00720ECB">
      <w:pPr>
        <w:ind w:left="-426"/>
        <w:rPr>
          <w:rFonts w:ascii="Arial" w:eastAsia="Arial Unicode MS" w:hAnsi="Arial" w:cs="Arial"/>
          <w:lang w:val="el-GR"/>
        </w:rPr>
      </w:pPr>
    </w:p>
    <w:p w14:paraId="5E5290A2" w14:textId="77777777" w:rsidR="00720ECB" w:rsidRPr="00720ECB" w:rsidRDefault="00720ECB" w:rsidP="006C19F5">
      <w:pPr>
        <w:ind w:left="-426"/>
        <w:rPr>
          <w:rFonts w:ascii="Arial" w:eastAsia="Arial Unicode MS" w:hAnsi="Arial" w:cs="Arial"/>
          <w:lang w:val="el-GR"/>
        </w:rPr>
      </w:pPr>
    </w:p>
    <w:sectPr w:rsidR="00720ECB" w:rsidRPr="00720ECB" w:rsidSect="00720ECB">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8B9A" w14:textId="77777777" w:rsidR="002D5B52" w:rsidRDefault="002D5B52">
      <w:pPr>
        <w:rPr>
          <w:rFonts w:eastAsia="SimSun"/>
        </w:rPr>
      </w:pPr>
      <w:r>
        <w:rPr>
          <w:rFonts w:eastAsia="SimSun"/>
        </w:rPr>
        <w:separator/>
      </w:r>
    </w:p>
  </w:endnote>
  <w:endnote w:type="continuationSeparator" w:id="0">
    <w:p w14:paraId="04A588F2" w14:textId="77777777" w:rsidR="002D5B52" w:rsidRDefault="002D5B5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2227" w14:textId="77777777" w:rsidR="002D5B52" w:rsidRDefault="002D5B52">
      <w:pPr>
        <w:rPr>
          <w:rFonts w:eastAsia="SimSun"/>
        </w:rPr>
      </w:pPr>
      <w:r>
        <w:rPr>
          <w:rFonts w:eastAsia="SimSun"/>
        </w:rPr>
        <w:separator/>
      </w:r>
    </w:p>
  </w:footnote>
  <w:footnote w:type="continuationSeparator" w:id="0">
    <w:p w14:paraId="2FF08AE6" w14:textId="77777777" w:rsidR="002D5B52" w:rsidRDefault="002D5B5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7"/>
  </w:num>
  <w:num w:numId="6">
    <w:abstractNumId w:val="6"/>
  </w:num>
  <w:num w:numId="7">
    <w:abstractNumId w:val="1"/>
  </w:num>
  <w:num w:numId="8">
    <w:abstractNumId w:val="17"/>
  </w:num>
  <w:num w:numId="9">
    <w:abstractNumId w:val="3"/>
  </w:num>
  <w:num w:numId="10">
    <w:abstractNumId w:val="14"/>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40C1"/>
    <w:rsid w:val="00021C3A"/>
    <w:rsid w:val="000454F1"/>
    <w:rsid w:val="000515ED"/>
    <w:rsid w:val="0005397A"/>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D5B52"/>
    <w:rsid w:val="002E07D1"/>
    <w:rsid w:val="002F5DBD"/>
    <w:rsid w:val="00305406"/>
    <w:rsid w:val="00311F4F"/>
    <w:rsid w:val="00324AA9"/>
    <w:rsid w:val="00330530"/>
    <w:rsid w:val="00333240"/>
    <w:rsid w:val="003364BB"/>
    <w:rsid w:val="0034115A"/>
    <w:rsid w:val="003431C6"/>
    <w:rsid w:val="003551FA"/>
    <w:rsid w:val="0036018D"/>
    <w:rsid w:val="003618C6"/>
    <w:rsid w:val="0036582E"/>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D5391"/>
    <w:rsid w:val="003D540F"/>
    <w:rsid w:val="003E4A74"/>
    <w:rsid w:val="0040525C"/>
    <w:rsid w:val="004231D3"/>
    <w:rsid w:val="00427831"/>
    <w:rsid w:val="004428FA"/>
    <w:rsid w:val="00444D4E"/>
    <w:rsid w:val="00470CAC"/>
    <w:rsid w:val="00470DBD"/>
    <w:rsid w:val="00477229"/>
    <w:rsid w:val="004835D1"/>
    <w:rsid w:val="00483D12"/>
    <w:rsid w:val="00492057"/>
    <w:rsid w:val="00497DB7"/>
    <w:rsid w:val="00497DEA"/>
    <w:rsid w:val="004A255C"/>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73D5A"/>
    <w:rsid w:val="00576685"/>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258F3"/>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20ECB"/>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2DE9"/>
    <w:rsid w:val="008668C2"/>
    <w:rsid w:val="00872256"/>
    <w:rsid w:val="00873238"/>
    <w:rsid w:val="008739A1"/>
    <w:rsid w:val="0088253A"/>
    <w:rsid w:val="008904A2"/>
    <w:rsid w:val="008A44D4"/>
    <w:rsid w:val="008B131C"/>
    <w:rsid w:val="008C09DC"/>
    <w:rsid w:val="008C3C7A"/>
    <w:rsid w:val="0090433B"/>
    <w:rsid w:val="00906BFB"/>
    <w:rsid w:val="0092153F"/>
    <w:rsid w:val="00926037"/>
    <w:rsid w:val="00941361"/>
    <w:rsid w:val="009416B0"/>
    <w:rsid w:val="00960152"/>
    <w:rsid w:val="00962545"/>
    <w:rsid w:val="009677FE"/>
    <w:rsid w:val="00975B9C"/>
    <w:rsid w:val="009902AA"/>
    <w:rsid w:val="00992349"/>
    <w:rsid w:val="009A0570"/>
    <w:rsid w:val="009B3C00"/>
    <w:rsid w:val="009B5599"/>
    <w:rsid w:val="009C06AF"/>
    <w:rsid w:val="009C49D3"/>
    <w:rsid w:val="009D203F"/>
    <w:rsid w:val="009D5B50"/>
    <w:rsid w:val="009E23FE"/>
    <w:rsid w:val="009E5700"/>
    <w:rsid w:val="009E6F55"/>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763E2"/>
    <w:rsid w:val="00B875A5"/>
    <w:rsid w:val="00B87D68"/>
    <w:rsid w:val="00B90D79"/>
    <w:rsid w:val="00B93535"/>
    <w:rsid w:val="00B955FA"/>
    <w:rsid w:val="00B9673F"/>
    <w:rsid w:val="00BA22B8"/>
    <w:rsid w:val="00BA5E32"/>
    <w:rsid w:val="00BA6C07"/>
    <w:rsid w:val="00BB1821"/>
    <w:rsid w:val="00BC1612"/>
    <w:rsid w:val="00BF01B7"/>
    <w:rsid w:val="00BF19B4"/>
    <w:rsid w:val="00BF3328"/>
    <w:rsid w:val="00C13009"/>
    <w:rsid w:val="00C22947"/>
    <w:rsid w:val="00C22E65"/>
    <w:rsid w:val="00C34D5E"/>
    <w:rsid w:val="00C53213"/>
    <w:rsid w:val="00C57835"/>
    <w:rsid w:val="00C64CBF"/>
    <w:rsid w:val="00C72357"/>
    <w:rsid w:val="00C8021B"/>
    <w:rsid w:val="00C82FD5"/>
    <w:rsid w:val="00CA1F1F"/>
    <w:rsid w:val="00CB36B6"/>
    <w:rsid w:val="00CB7FAF"/>
    <w:rsid w:val="00CC3825"/>
    <w:rsid w:val="00CC4DBD"/>
    <w:rsid w:val="00CD2098"/>
    <w:rsid w:val="00CD2D3A"/>
    <w:rsid w:val="00CD54D6"/>
    <w:rsid w:val="00CF35BE"/>
    <w:rsid w:val="00D136D8"/>
    <w:rsid w:val="00D218E9"/>
    <w:rsid w:val="00D21FE7"/>
    <w:rsid w:val="00D25069"/>
    <w:rsid w:val="00D43458"/>
    <w:rsid w:val="00D43EAE"/>
    <w:rsid w:val="00D45ADC"/>
    <w:rsid w:val="00D52F5A"/>
    <w:rsid w:val="00D70292"/>
    <w:rsid w:val="00D87EE9"/>
    <w:rsid w:val="00DA6A50"/>
    <w:rsid w:val="00DD71B0"/>
    <w:rsid w:val="00E120BF"/>
    <w:rsid w:val="00E127EB"/>
    <w:rsid w:val="00E711F3"/>
    <w:rsid w:val="00E759C4"/>
    <w:rsid w:val="00E77396"/>
    <w:rsid w:val="00E804B0"/>
    <w:rsid w:val="00E83E29"/>
    <w:rsid w:val="00E866A5"/>
    <w:rsid w:val="00E91434"/>
    <w:rsid w:val="00E93C36"/>
    <w:rsid w:val="00EA70EB"/>
    <w:rsid w:val="00EB1470"/>
    <w:rsid w:val="00EB5408"/>
    <w:rsid w:val="00EC7360"/>
    <w:rsid w:val="00EE46ED"/>
    <w:rsid w:val="00EE5BF7"/>
    <w:rsid w:val="00EE7D3A"/>
    <w:rsid w:val="00EF6C37"/>
    <w:rsid w:val="00F0268C"/>
    <w:rsid w:val="00F119B4"/>
    <w:rsid w:val="00F132AA"/>
    <w:rsid w:val="00F42097"/>
    <w:rsid w:val="00F55E26"/>
    <w:rsid w:val="00F64F21"/>
    <w:rsid w:val="00F73E3E"/>
    <w:rsid w:val="00F815F7"/>
    <w:rsid w:val="00F952E6"/>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 w:type="character" w:styleId="FollowedHyperlink">
    <w:name w:val="FollowedHyperlink"/>
    <w:basedOn w:val="DefaultParagraphFont"/>
    <w:semiHidden/>
    <w:unhideWhenUsed/>
    <w:rsid w:val="00EE4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21" Type="http://schemas.openxmlformats.org/officeDocument/2006/relationships/hyperlink" Target="https://www.covid19.act.gov.au/stay-safe-and-healthy/symptoms-and-getting-tested"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covid19.act.gov.au/stay-safe-and-healthy/quarantine-and-isolation/quarantine-information-for-people-who-are-well" TargetMode="External"/><Relationship Id="rId33" Type="http://schemas.openxmlformats.org/officeDocument/2006/relationships/hyperlink" Target="https://www.service.nsw.gov.au/transaction/apply-covid-19-nsw-border-entry-permit"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news-articles/public-health-advice-for-people-entering-the-act-from-victoria"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fontTable" Target="fontTable.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act-border-restrictions"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hyperlink" Target="https://www.covid19.act.gov.au/news-articles/act-border-restriction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http://purl.org/dc/terms/"/>
    <ds:schemaRef ds:uri="http://purl.org/dc/elements/1.1/"/>
    <ds:schemaRef ds:uri="http://schemas.microsoft.com/office/infopath/2007/PartnerControls"/>
    <ds:schemaRef ds:uri="3770d53c-bd17-423a-a432-f972ff08ea17"/>
    <ds:schemaRef ds:uri="http://schemas.microsoft.com/office/2006/metadata/properties"/>
    <ds:schemaRef ds:uri="34958884-07a2-4c1b-89fa-6f12bc62ed52"/>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12</TotalTime>
  <Pages>9</Pages>
  <Words>3004</Words>
  <Characters>18535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21497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Greek</dc:description>
  <cp:lastModifiedBy>John Golubic</cp:lastModifiedBy>
  <cp:revision>7</cp:revision>
  <cp:lastPrinted>2020-01-10T04:09:00Z</cp:lastPrinted>
  <dcterms:created xsi:type="dcterms:W3CDTF">2020-07-09T12:53:00Z</dcterms:created>
  <dcterms:modified xsi:type="dcterms:W3CDTF">2020-07-09T13:09:00Z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