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F2623A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F2623A" w:rsidRDefault="00636FD1" w:rsidP="00636FD1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F2623A">
              <w:rPr>
                <w:rFonts w:asciiTheme="minorBidi" w:eastAsia="Arial Unicode MS" w:hAnsiTheme="minorBidi" w:cstheme="minorBidi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7C02B4FF" w:rsidR="00636FD1" w:rsidRPr="00F2623A" w:rsidRDefault="0095520C" w:rsidP="00477229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F2623A">
              <w:rPr>
                <w:rFonts w:asciiTheme="minorBidi" w:eastAsia="Arial Unicode MS" w:hAnsiTheme="minorBidi" w:cstheme="minorBidi"/>
                <w:sz w:val="28"/>
                <w:szCs w:val="28"/>
              </w:rPr>
              <w:t>Filipino</w:t>
            </w:r>
          </w:p>
        </w:tc>
      </w:tr>
      <w:tr w:rsidR="00512212" w:rsidRPr="00F2623A" w14:paraId="0746254A" w14:textId="77777777" w:rsidTr="00BD6381">
        <w:trPr>
          <w:trHeight w:val="1504"/>
        </w:trPr>
        <w:tc>
          <w:tcPr>
            <w:tcW w:w="7259" w:type="dxa"/>
            <w:shd w:val="clear" w:color="auto" w:fill="auto"/>
            <w:vAlign w:val="center"/>
          </w:tcPr>
          <w:p w14:paraId="14694BDE" w14:textId="29814B31" w:rsidR="00512212" w:rsidRPr="00F2623A" w:rsidRDefault="00512212" w:rsidP="0051221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0" w:name="_GoBack"/>
            <w:bookmarkEnd w:id="0"/>
            <w:r w:rsidRPr="00F2623A">
              <w:rPr>
                <w:rFonts w:ascii="Helvetica" w:eastAsia="SimSun" w:hAnsi="Helvetica" w:cs="Helvetica"/>
                <w:snapToGrid/>
                <w:lang w:eastAsia="en-AU"/>
              </w:rPr>
              <w:t>The ACT will increase elective surgery across the Territory in a careful and staged approach. This approach is in line with the Federal Government’s announcement on 15 May 2020 that national restrictions on elective surgery have been lifted.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6904224" w14:textId="388D45C8" w:rsidR="00512212" w:rsidRPr="00F2623A" w:rsidRDefault="000D5430" w:rsidP="000D5430">
            <w:pPr>
              <w:rPr>
                <w:rFonts w:ascii="Helvetica" w:eastAsia="Arial Unicode MS" w:hAnsi="Helvetica" w:cs="Arial"/>
                <w:lang w:val="fil"/>
              </w:rPr>
            </w:pP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Daragdagan ng </w:t>
            </w:r>
            <w:r w:rsidR="00512212" w:rsidRPr="00F2623A">
              <w:rPr>
                <w:rFonts w:ascii="Helvetica" w:eastAsia="SimSun" w:hAnsi="Helvetica" w:cs="Helvetica"/>
                <w:snapToGrid/>
                <w:lang w:eastAsia="en-AU"/>
              </w:rPr>
              <w:t>ACT</w:t>
            </w:r>
            <w:r w:rsidR="00512212"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 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>a</w:t>
            </w:r>
            <w:r w:rsidR="00512212"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ng mga elective surgery </w:t>
            </w:r>
            <w:r w:rsidR="00D55B08" w:rsidRPr="00F2623A">
              <w:rPr>
                <w:rFonts w:ascii="Helvetica" w:eastAsia="SimSun" w:hAnsi="Helvetica" w:cs="Helvetica"/>
                <w:snapToGrid/>
                <w:lang w:val="fil" w:bidi="fil"/>
              </w:rPr>
              <w:t>sa buong</w:t>
            </w:r>
            <w:r w:rsidR="00512212"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 </w:t>
            </w:r>
            <w:r w:rsidR="00512212" w:rsidRPr="00F2623A">
              <w:rPr>
                <w:rFonts w:ascii="Helvetica" w:eastAsia="SimSun" w:hAnsi="Helvetica" w:cs="Helvetica"/>
                <w:snapToGrid/>
                <w:lang w:eastAsia="en-AU"/>
              </w:rPr>
              <w:t>Territory</w:t>
            </w:r>
            <w:r w:rsidR="00512212"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 sa maingat at 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>pa</w:t>
            </w:r>
            <w:r w:rsidR="00D55B08" w:rsidRPr="00F2623A">
              <w:rPr>
                <w:rFonts w:ascii="Helvetica" w:eastAsia="SimSun" w:hAnsi="Helvetica" w:cs="Helvetica"/>
                <w:snapToGrid/>
                <w:lang w:val="fil" w:bidi="fil"/>
              </w:rPr>
              <w:t>unti-unting</w:t>
            </w:r>
            <w:r w:rsidR="00512212"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 paraan. Ang paraang ito ay </w:t>
            </w:r>
            <w:r w:rsidR="00D55B08" w:rsidRPr="00F2623A">
              <w:rPr>
                <w:rFonts w:ascii="Helvetica" w:eastAsia="SimSun" w:hAnsi="Helvetica" w:cs="Helvetica"/>
                <w:snapToGrid/>
                <w:lang w:val="fil" w:bidi="fil"/>
              </w:rPr>
              <w:t>alinsunod</w:t>
            </w:r>
            <w:r w:rsidR="00512212"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 sa 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>pahayag</w:t>
            </w:r>
            <w:r w:rsidR="00512212"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 ng 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>P</w:t>
            </w:r>
            <w:r w:rsidR="00512212" w:rsidRPr="00F2623A">
              <w:rPr>
                <w:rFonts w:ascii="Helvetica" w:eastAsia="SimSun" w:hAnsi="Helvetica" w:cs="Helvetica"/>
                <w:snapToGrid/>
                <w:lang w:val="fil" w:bidi="fil"/>
              </w:rPr>
              <w:t>amahalaan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>g Pederal</w:t>
            </w:r>
            <w:r w:rsidR="00512212"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 </w:t>
            </w:r>
            <w:r w:rsidR="00D55B08" w:rsidRPr="00F2623A">
              <w:rPr>
                <w:rFonts w:ascii="Helvetica" w:eastAsia="SimSun" w:hAnsi="Helvetica" w:cs="Helvetica"/>
                <w:snapToGrid/>
                <w:lang w:val="fil" w:bidi="fil"/>
              </w:rPr>
              <w:t>noong</w:t>
            </w:r>
            <w:r w:rsidR="00512212"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 15 Mayo 2020 na 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>tina</w:t>
            </w:r>
            <w:r w:rsidR="0080795D" w:rsidRPr="00F2623A">
              <w:rPr>
                <w:rFonts w:ascii="Helvetica" w:eastAsia="SimSun" w:hAnsi="Helvetica" w:cs="Helvetica"/>
                <w:snapToGrid/>
                <w:lang w:val="fil" w:bidi="fil"/>
              </w:rPr>
              <w:t>n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ggal na </w:t>
            </w:r>
            <w:r w:rsidR="00512212"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ang 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mga </w:t>
            </w:r>
            <w:r w:rsidR="00512212" w:rsidRPr="00F2623A">
              <w:rPr>
                <w:rFonts w:ascii="Helvetica" w:eastAsia="SimSun" w:hAnsi="Helvetica" w:cs="Helvetica"/>
                <w:snapToGrid/>
                <w:lang w:val="fil" w:bidi="fil"/>
              </w:rPr>
              <w:t>paghihigpit sa elective surgery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 sa bansa</w:t>
            </w:r>
            <w:r w:rsidR="00512212" w:rsidRPr="00F2623A">
              <w:rPr>
                <w:rFonts w:ascii="Helvetica" w:eastAsia="SimSun" w:hAnsi="Helvetica" w:cs="Helvetica"/>
                <w:snapToGrid/>
                <w:lang w:val="fil" w:bidi="fil"/>
              </w:rPr>
              <w:t>.</w:t>
            </w:r>
          </w:p>
        </w:tc>
      </w:tr>
      <w:tr w:rsidR="00512212" w:rsidRPr="00F2623A" w14:paraId="649ADB10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F03B3CE" w14:textId="77777777" w:rsidR="00512212" w:rsidRPr="00F2623A" w:rsidRDefault="00512212" w:rsidP="0051221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F2623A">
              <w:rPr>
                <w:rFonts w:ascii="Helvetica" w:eastAsia="SimSun" w:hAnsi="Helvetica" w:cs="Helvetica"/>
                <w:snapToGrid/>
                <w:lang w:eastAsia="en-AU"/>
              </w:rPr>
              <w:t>Patients whose elective surgery has been confirmed and booked will be contacted directly by the relevant hospital.</w:t>
            </w:r>
          </w:p>
          <w:p w14:paraId="291142EE" w14:textId="017878A2" w:rsidR="00512212" w:rsidRPr="00F2623A" w:rsidRDefault="00512212" w:rsidP="0051221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F2623A">
              <w:rPr>
                <w:rFonts w:ascii="Helvetica" w:eastAsia="SimSun" w:hAnsi="Helvetica" w:cs="Helvetica"/>
                <w:snapToGrid/>
                <w:lang w:eastAsia="en-AU"/>
              </w:rPr>
              <w:t>If your condition changes, make an appointment to see your GP or your surgeon.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45AA119" w14:textId="76F4A421" w:rsidR="00512212" w:rsidRPr="00F2623A" w:rsidRDefault="00512212" w:rsidP="0051221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>Ang mga pasyente na</w:t>
            </w:r>
            <w:r w:rsidR="0080795D"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 may na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kumpirma at na-book </w:t>
            </w:r>
            <w:r w:rsidR="0080795D"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na </w:t>
            </w:r>
            <w:r w:rsidR="0080795D" w:rsidRPr="00F2623A">
              <w:rPr>
                <w:rFonts w:ascii="Helvetica" w:eastAsia="SimSun" w:hAnsi="Helvetica" w:cs="Helvetica"/>
                <w:snapToGrid/>
                <w:lang w:eastAsia="en-AU"/>
              </w:rPr>
              <w:t xml:space="preserve">elective surgery 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>ay direktang kokontakin ng kaugnay na ospital.</w:t>
            </w:r>
          </w:p>
          <w:p w14:paraId="16415D09" w14:textId="08D4655B" w:rsidR="00512212" w:rsidRPr="00F2623A" w:rsidRDefault="00512212" w:rsidP="00E25A7E">
            <w:pPr>
              <w:rPr>
                <w:rFonts w:ascii="Helvetica" w:eastAsia="Arial Unicode MS" w:hAnsi="Helvetica" w:cs="Arial"/>
              </w:rPr>
            </w:pP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Kung ang iyong kondisyon </w:t>
            </w:r>
            <w:r w:rsidR="00F1216C" w:rsidRPr="00F2623A">
              <w:rPr>
                <w:rFonts w:ascii="Helvetica" w:eastAsia="SimSun" w:hAnsi="Helvetica" w:cs="Helvetica"/>
                <w:snapToGrid/>
                <w:lang w:val="fil" w:bidi="fil"/>
              </w:rPr>
              <w:t>ay nagbago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, </w:t>
            </w:r>
            <w:r w:rsidR="0080795D"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gumawa ng appointment </w:t>
            </w:r>
            <w:r w:rsidR="00E25A7E" w:rsidRPr="00F2623A">
              <w:rPr>
                <w:rFonts w:ascii="Helvetica" w:eastAsia="SimSun" w:hAnsi="Helvetica" w:cs="Helvetica"/>
                <w:snapToGrid/>
                <w:lang w:val="fil" w:bidi="fil"/>
              </w:rPr>
              <w:t>para</w:t>
            </w:r>
            <w:r w:rsidR="0080795D"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 ma</w:t>
            </w:r>
            <w:r w:rsidR="00E25A7E" w:rsidRPr="00F2623A">
              <w:rPr>
                <w:rFonts w:ascii="Helvetica" w:eastAsia="SimSun" w:hAnsi="Helvetica" w:cs="Helvetica"/>
                <w:snapToGrid/>
                <w:lang w:val="fil" w:bidi="fil"/>
              </w:rPr>
              <w:t>gpatingin</w:t>
            </w:r>
            <w:r w:rsidR="0080795D"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 sa 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iyong GP o </w:t>
            </w:r>
            <w:r w:rsidR="0080795D" w:rsidRPr="00F2623A">
              <w:rPr>
                <w:rFonts w:ascii="Helvetica" w:eastAsia="SimSun" w:hAnsi="Helvetica" w:cs="Helvetica"/>
                <w:snapToGrid/>
                <w:lang w:val="fil" w:bidi="fil"/>
              </w:rPr>
              <w:t>sa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 iyong </w:t>
            </w:r>
            <w:r w:rsidR="0080795D" w:rsidRPr="00F2623A">
              <w:rPr>
                <w:rFonts w:ascii="Helvetica" w:eastAsia="SimSun" w:hAnsi="Helvetica" w:cs="Helvetica"/>
                <w:snapToGrid/>
                <w:lang w:val="fil" w:bidi="fil"/>
              </w:rPr>
              <w:t>surgeon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>.</w:t>
            </w:r>
          </w:p>
        </w:tc>
      </w:tr>
      <w:tr w:rsidR="00512212" w:rsidRPr="008C09DC" w14:paraId="10DD890F" w14:textId="77777777" w:rsidTr="00BD6381">
        <w:trPr>
          <w:trHeight w:val="846"/>
        </w:trPr>
        <w:tc>
          <w:tcPr>
            <w:tcW w:w="7259" w:type="dxa"/>
            <w:shd w:val="clear" w:color="auto" w:fill="auto"/>
            <w:vAlign w:val="center"/>
          </w:tcPr>
          <w:p w14:paraId="4EC7DEBA" w14:textId="6BD8A84B" w:rsidR="00512212" w:rsidRPr="00F2623A" w:rsidRDefault="00512212" w:rsidP="0051221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F2623A">
              <w:rPr>
                <w:rFonts w:ascii="Helvetica" w:eastAsia="SimSun" w:hAnsi="Helvetica" w:cs="Helvetica"/>
                <w:snapToGrid/>
                <w:lang w:eastAsia="en-AU"/>
              </w:rPr>
              <w:t>If you have any concerns or questions you can contact our Territory Wide Surgical Services Team on 5124 9889.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4B863E7" w14:textId="25972F93" w:rsidR="00512212" w:rsidRPr="0095520C" w:rsidRDefault="00512212" w:rsidP="00512212">
            <w:pPr>
              <w:rPr>
                <w:rFonts w:ascii="Helvetica" w:eastAsia="Arial Unicode MS" w:hAnsi="Helvetica" w:cs="Arial"/>
              </w:rPr>
            </w:pP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Kung mayroon kang anumang mga alalahanin o </w:t>
            </w:r>
            <w:r w:rsidR="00F1216C" w:rsidRPr="00F2623A">
              <w:rPr>
                <w:rFonts w:ascii="Helvetica" w:eastAsia="SimSun" w:hAnsi="Helvetica" w:cs="Helvetica"/>
                <w:snapToGrid/>
                <w:lang w:val="fil" w:bidi="fil"/>
              </w:rPr>
              <w:t>katanungan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 maaari mong kontakin ang aming </w:t>
            </w:r>
            <w:r w:rsidRPr="00F2623A">
              <w:rPr>
                <w:rFonts w:ascii="Helvetica" w:eastAsia="SimSun" w:hAnsi="Helvetica" w:cs="Helvetica"/>
                <w:snapToGrid/>
                <w:lang w:eastAsia="en-AU"/>
              </w:rPr>
              <w:t>Territory Wide Surgical Services Team</w:t>
            </w:r>
            <w:r w:rsidRPr="00F2623A">
              <w:rPr>
                <w:rFonts w:ascii="Helvetica" w:eastAsia="SimSun" w:hAnsi="Helvetica" w:cs="Helvetica"/>
                <w:snapToGrid/>
                <w:lang w:val="fil" w:bidi="fil"/>
              </w:rPr>
              <w:t xml:space="preserve"> sa 5124 9889.</w:t>
            </w:r>
          </w:p>
        </w:tc>
      </w:tr>
    </w:tbl>
    <w:p w14:paraId="3F52ED1F" w14:textId="77777777" w:rsidR="002A2621" w:rsidRPr="008C09DC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sectPr w:rsidR="002A2621" w:rsidRPr="008C09DC" w:rsidSect="00F2623A">
      <w:footerReference w:type="default" r:id="rId10"/>
      <w:pgSz w:w="16838" w:h="11906" w:orient="landscape"/>
      <w:pgMar w:top="113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7319D" w14:textId="77777777" w:rsidR="00447A01" w:rsidRDefault="00447A01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A80A847" w14:textId="77777777" w:rsidR="00447A01" w:rsidRDefault="00447A01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5F3A6E65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Page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497DB7">
      <w:rPr>
        <w:rFonts w:ascii="Arial Unicode MS" w:eastAsia="Arial Unicode MS"/>
        <w:noProof/>
      </w:rPr>
      <w:fldChar w:fldCharType="separate"/>
    </w:r>
    <w:r w:rsidR="00E25A7E">
      <w:rPr>
        <w:rFonts w:ascii="Arial Unicode MS" w:eastAsia="Arial Unicode MS"/>
        <w:noProof/>
      </w:rPr>
      <w:t>2</w:t>
    </w:r>
    <w:r w:rsidR="00497DB7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497DB7">
      <w:rPr>
        <w:rFonts w:ascii="Arial Unicode MS" w:eastAsia="Arial Unicode MS"/>
        <w:noProof/>
      </w:rPr>
      <w:fldChar w:fldCharType="separate"/>
    </w:r>
    <w:r w:rsidR="00E25A7E">
      <w:rPr>
        <w:rFonts w:ascii="Arial Unicode MS" w:eastAsia="Arial Unicode MS"/>
        <w:noProof/>
      </w:rPr>
      <w:t>2</w:t>
    </w:r>
    <w:r w:rsidR="00497DB7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D978" w14:textId="77777777" w:rsidR="00447A01" w:rsidRDefault="00447A01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4E27C3F6" w14:textId="77777777" w:rsidR="00447A01" w:rsidRDefault="00447A01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548B6"/>
    <w:rsid w:val="000734BD"/>
    <w:rsid w:val="00074A0D"/>
    <w:rsid w:val="000758A9"/>
    <w:rsid w:val="00076B59"/>
    <w:rsid w:val="00084C0D"/>
    <w:rsid w:val="00094792"/>
    <w:rsid w:val="00094A74"/>
    <w:rsid w:val="000A74D0"/>
    <w:rsid w:val="000C6BBB"/>
    <w:rsid w:val="000C7688"/>
    <w:rsid w:val="000D5430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D6BFB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005A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231D3"/>
    <w:rsid w:val="00427831"/>
    <w:rsid w:val="0043478A"/>
    <w:rsid w:val="00434EAC"/>
    <w:rsid w:val="00444D4E"/>
    <w:rsid w:val="00447A01"/>
    <w:rsid w:val="0046282F"/>
    <w:rsid w:val="00470CAC"/>
    <w:rsid w:val="00470DBD"/>
    <w:rsid w:val="00477229"/>
    <w:rsid w:val="00481E15"/>
    <w:rsid w:val="004835D1"/>
    <w:rsid w:val="00483D12"/>
    <w:rsid w:val="00492057"/>
    <w:rsid w:val="00497DB7"/>
    <w:rsid w:val="00497DEA"/>
    <w:rsid w:val="004A14E7"/>
    <w:rsid w:val="004A2E43"/>
    <w:rsid w:val="004A6905"/>
    <w:rsid w:val="004A7AC7"/>
    <w:rsid w:val="004B57F3"/>
    <w:rsid w:val="004B5FBA"/>
    <w:rsid w:val="004D44C2"/>
    <w:rsid w:val="00500EE6"/>
    <w:rsid w:val="00503B20"/>
    <w:rsid w:val="00505993"/>
    <w:rsid w:val="00512212"/>
    <w:rsid w:val="0054237F"/>
    <w:rsid w:val="00543850"/>
    <w:rsid w:val="00545046"/>
    <w:rsid w:val="00546262"/>
    <w:rsid w:val="00555C01"/>
    <w:rsid w:val="0057018E"/>
    <w:rsid w:val="00570A4F"/>
    <w:rsid w:val="005848E6"/>
    <w:rsid w:val="005B2135"/>
    <w:rsid w:val="005B33F7"/>
    <w:rsid w:val="005D0231"/>
    <w:rsid w:val="005D6EBD"/>
    <w:rsid w:val="005D702B"/>
    <w:rsid w:val="005D7F81"/>
    <w:rsid w:val="005E095C"/>
    <w:rsid w:val="005E4217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3743"/>
    <w:rsid w:val="006C23FB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06CB1"/>
    <w:rsid w:val="00714855"/>
    <w:rsid w:val="007377BF"/>
    <w:rsid w:val="007519DD"/>
    <w:rsid w:val="0076255B"/>
    <w:rsid w:val="00766B5D"/>
    <w:rsid w:val="00770C6C"/>
    <w:rsid w:val="007910EA"/>
    <w:rsid w:val="00793FF2"/>
    <w:rsid w:val="007C506A"/>
    <w:rsid w:val="007C5621"/>
    <w:rsid w:val="007E05C1"/>
    <w:rsid w:val="007E466D"/>
    <w:rsid w:val="007F7B26"/>
    <w:rsid w:val="0080795D"/>
    <w:rsid w:val="008138D4"/>
    <w:rsid w:val="008168FB"/>
    <w:rsid w:val="0082120E"/>
    <w:rsid w:val="00825927"/>
    <w:rsid w:val="0085785A"/>
    <w:rsid w:val="008668C2"/>
    <w:rsid w:val="00873238"/>
    <w:rsid w:val="008739A1"/>
    <w:rsid w:val="0088253A"/>
    <w:rsid w:val="008B131C"/>
    <w:rsid w:val="008C09DC"/>
    <w:rsid w:val="008C3C7A"/>
    <w:rsid w:val="0090433B"/>
    <w:rsid w:val="0092153F"/>
    <w:rsid w:val="00926037"/>
    <w:rsid w:val="00941361"/>
    <w:rsid w:val="009416B0"/>
    <w:rsid w:val="0095520C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C5E58"/>
    <w:rsid w:val="009C7C65"/>
    <w:rsid w:val="009D203F"/>
    <w:rsid w:val="009D5B50"/>
    <w:rsid w:val="009E23FE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5245C"/>
    <w:rsid w:val="00B763E2"/>
    <w:rsid w:val="00B80D88"/>
    <w:rsid w:val="00B85CDC"/>
    <w:rsid w:val="00B875A5"/>
    <w:rsid w:val="00B87D68"/>
    <w:rsid w:val="00B93535"/>
    <w:rsid w:val="00B955FA"/>
    <w:rsid w:val="00B9673F"/>
    <w:rsid w:val="00BA5E32"/>
    <w:rsid w:val="00BB1821"/>
    <w:rsid w:val="00BB7230"/>
    <w:rsid w:val="00BC1612"/>
    <w:rsid w:val="00BD6381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778BD"/>
    <w:rsid w:val="00C8021B"/>
    <w:rsid w:val="00C82FD5"/>
    <w:rsid w:val="00CA1F1F"/>
    <w:rsid w:val="00CB1A58"/>
    <w:rsid w:val="00CB7FAF"/>
    <w:rsid w:val="00CC3825"/>
    <w:rsid w:val="00CD163C"/>
    <w:rsid w:val="00CD2098"/>
    <w:rsid w:val="00CD54D6"/>
    <w:rsid w:val="00D029E8"/>
    <w:rsid w:val="00D1470B"/>
    <w:rsid w:val="00D218E9"/>
    <w:rsid w:val="00D25069"/>
    <w:rsid w:val="00D43458"/>
    <w:rsid w:val="00D43EAE"/>
    <w:rsid w:val="00D45ADC"/>
    <w:rsid w:val="00D52F5A"/>
    <w:rsid w:val="00D55B08"/>
    <w:rsid w:val="00D70292"/>
    <w:rsid w:val="00D87EE9"/>
    <w:rsid w:val="00DA6A50"/>
    <w:rsid w:val="00DD71B0"/>
    <w:rsid w:val="00E120BF"/>
    <w:rsid w:val="00E127EB"/>
    <w:rsid w:val="00E25A7E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216C"/>
    <w:rsid w:val="00F132AA"/>
    <w:rsid w:val="00F2623A"/>
    <w:rsid w:val="00F35867"/>
    <w:rsid w:val="00F42097"/>
    <w:rsid w:val="00F52EB9"/>
    <w:rsid w:val="00F55E26"/>
    <w:rsid w:val="00F63477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48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4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48B6"/>
    <w:rPr>
      <w:rFonts w:eastAsia="MS Mincho"/>
      <w:snapToGrid w:val="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4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48B6"/>
    <w:rPr>
      <w:rFonts w:eastAsia="MS Mincho"/>
      <w:b/>
      <w:bCs/>
      <w:snapToGrid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F3DAD79D08744BBC07EAC66E7C4B3" ma:contentTypeVersion="10" ma:contentTypeDescription="Create a new document." ma:contentTypeScope="" ma:versionID="156fc870d79ef5ede097cffbb365a5b3">
  <xsd:schema xmlns:xsd="http://www.w3.org/2001/XMLSchema" xmlns:xs="http://www.w3.org/2001/XMLSchema" xmlns:p="http://schemas.microsoft.com/office/2006/metadata/properties" xmlns:ns3="711a9060-5111-4970-b5d9-ea1a03412c62" targetNamespace="http://schemas.microsoft.com/office/2006/metadata/properties" ma:root="true" ma:fieldsID="69f10e8fdb6e0a01b35ce48617e65b87" ns3:_="">
    <xsd:import namespace="711a9060-5111-4970-b5d9-ea1a03412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a9060-5111-4970-b5d9-ea1a03412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0CFF2-2A97-4229-A41C-5EE672704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a9060-5111-4970-b5d9-ea1a03412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0</TotalTime>
  <Pages>1</Pages>
  <Words>187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1172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Afiabo, Olivia</cp:lastModifiedBy>
  <cp:revision>2</cp:revision>
  <cp:lastPrinted>2020-06-25T09:33:00Z</cp:lastPrinted>
  <dcterms:created xsi:type="dcterms:W3CDTF">2020-07-09T03:48:00Z</dcterms:created>
  <dcterms:modified xsi:type="dcterms:W3CDTF">2020-07-09T03:48:00Z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0x010100E2BF3DAD79D08744BBC07EAC66E7C4B3</vt:lpwstr>
  </property>
</Properties>
</file>