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513"/>
      </w:tblGrid>
      <w:tr w:rsidR="000C7818" w:rsidRPr="002A5679" w14:paraId="10D7308B" w14:textId="77777777" w:rsidTr="00A17E5F">
        <w:trPr>
          <w:trHeight w:val="474"/>
        </w:trPr>
        <w:tc>
          <w:tcPr>
            <w:tcW w:w="7655" w:type="dxa"/>
            <w:shd w:val="clear" w:color="auto" w:fill="17365D"/>
            <w:vAlign w:val="center"/>
          </w:tcPr>
          <w:p w14:paraId="7E1CA4FD" w14:textId="77777777" w:rsidR="000C7818" w:rsidRPr="001A3A98" w:rsidRDefault="000C7818" w:rsidP="00210C19">
            <w:pPr>
              <w:rPr>
                <w:rFonts w:ascii="Arial" w:eastAsia="Arial Unicode MS" w:hAnsi="Arial" w:cs="Arial"/>
                <w:sz w:val="28"/>
                <w:szCs w:val="28"/>
              </w:rPr>
            </w:pPr>
            <w:bookmarkStart w:id="0" w:name="_GoBack"/>
            <w:bookmarkEnd w:id="0"/>
            <w:r w:rsidRPr="001A3A98">
              <w:rPr>
                <w:rFonts w:ascii="Arial" w:eastAsia="Arial Unicode MS" w:hAnsi="Arial" w:cs="Arial"/>
                <w:sz w:val="28"/>
                <w:szCs w:val="28"/>
              </w:rPr>
              <w:t>English</w:t>
            </w:r>
          </w:p>
        </w:tc>
        <w:tc>
          <w:tcPr>
            <w:tcW w:w="7513" w:type="dxa"/>
            <w:shd w:val="clear" w:color="auto" w:fill="17365D"/>
            <w:vAlign w:val="center"/>
          </w:tcPr>
          <w:p w14:paraId="2BF27DF7" w14:textId="77777777" w:rsidR="000C7818" w:rsidRPr="001A3A98" w:rsidRDefault="000C7818" w:rsidP="00210C19">
            <w:pPr>
              <w:rPr>
                <w:rFonts w:ascii="Arial" w:eastAsia="Arial Unicode MS" w:hAnsi="Arial" w:cs="Arial"/>
                <w:sz w:val="28"/>
                <w:szCs w:val="28"/>
                <w:lang w:val="es-ES"/>
              </w:rPr>
            </w:pPr>
            <w:r w:rsidRPr="001A3A98">
              <w:rPr>
                <w:rFonts w:ascii="Arial" w:eastAsia="Arial Unicode MS" w:hAnsi="Arial" w:cs="Arial"/>
                <w:sz w:val="28"/>
                <w:szCs w:val="28"/>
                <w:lang w:val="es-ES"/>
              </w:rPr>
              <w:t>Spanish</w:t>
            </w:r>
          </w:p>
        </w:tc>
      </w:tr>
      <w:tr w:rsidR="000C7818" w:rsidRPr="00CF2D8F" w14:paraId="123590D7" w14:textId="77777777" w:rsidTr="00A17E5F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A6E06BC" w14:textId="77777777" w:rsidR="000C7818" w:rsidRPr="001A3A98" w:rsidRDefault="000C7818" w:rsidP="00210C19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1A3A98">
              <w:rPr>
                <w:rFonts w:ascii="Helvetica" w:eastAsia="SimSun" w:hAnsi="Helvetica" w:cs="Helvetica"/>
                <w:b/>
                <w:bCs/>
                <w:noProof/>
                <w:snapToGrid/>
              </w:rPr>
              <w:drawing>
                <wp:anchor distT="0" distB="0" distL="114300" distR="114300" simplePos="0" relativeHeight="251657216" behindDoc="0" locked="0" layoutInCell="1" allowOverlap="1" wp14:anchorId="0CCFA7DF" wp14:editId="1567D6C1">
                  <wp:simplePos x="0" y="0"/>
                  <wp:positionH relativeFrom="column">
                    <wp:posOffset>11788140</wp:posOffset>
                  </wp:positionH>
                  <wp:positionV relativeFrom="paragraph">
                    <wp:posOffset>30480</wp:posOffset>
                  </wp:positionV>
                  <wp:extent cx="1337310" cy="733573"/>
                  <wp:effectExtent l="0" t="0" r="0" b="952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10" cy="7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3A98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CANBERRA’S RECOVERY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A0523A7" w14:textId="77777777" w:rsidR="000C7818" w:rsidRPr="00864FB9" w:rsidRDefault="000C7818" w:rsidP="00210C19">
            <w:pPr>
              <w:rPr>
                <w:rFonts w:ascii="Helvetica" w:eastAsia="SimSun" w:hAnsi="Helvetica" w:cs="Helvetica"/>
                <w:b/>
                <w:bCs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b/>
                <w:bCs/>
                <w:noProof/>
                <w:snapToGrid/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4BA65B31" wp14:editId="48053FAA">
                  <wp:simplePos x="0" y="0"/>
                  <wp:positionH relativeFrom="column">
                    <wp:posOffset>11788140</wp:posOffset>
                  </wp:positionH>
                  <wp:positionV relativeFrom="paragraph">
                    <wp:posOffset>30480</wp:posOffset>
                  </wp:positionV>
                  <wp:extent cx="1337310" cy="733573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10" cy="7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64FB9">
              <w:rPr>
                <w:rFonts w:ascii="Helvetica" w:eastAsia="SimSun" w:hAnsi="Helvetica" w:cs="Helvetica"/>
                <w:b/>
                <w:bCs/>
                <w:snapToGrid/>
                <w:lang w:val="es-ES" w:eastAsia="en-AU"/>
              </w:rPr>
              <w:t>EL PLAN DE RECUPERACIÓN DE CANBERRA</w:t>
            </w:r>
          </w:p>
        </w:tc>
      </w:tr>
      <w:tr w:rsidR="000C7818" w:rsidRPr="00CF2D8F" w14:paraId="6234DF17" w14:textId="77777777" w:rsidTr="001E5893">
        <w:trPr>
          <w:trHeight w:val="732"/>
        </w:trPr>
        <w:tc>
          <w:tcPr>
            <w:tcW w:w="7655" w:type="dxa"/>
            <w:shd w:val="clear" w:color="auto" w:fill="auto"/>
            <w:vAlign w:val="center"/>
          </w:tcPr>
          <w:p w14:paraId="2C025369" w14:textId="4BA7273A" w:rsidR="000C7818" w:rsidRPr="001A3A98" w:rsidRDefault="000C7818" w:rsidP="00210C19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1A3A98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COVID-19 Easing of Restrictions Roadmap as at </w:t>
            </w:r>
            <w:r w:rsidR="00A17E5F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9 October</w:t>
            </w:r>
            <w:r w:rsidRPr="001A3A98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 2020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046ABAC" w14:textId="6698B4C9" w:rsidR="000C7818" w:rsidRPr="00864FB9" w:rsidRDefault="000C7818" w:rsidP="0021182E">
            <w:pPr>
              <w:rPr>
                <w:rFonts w:ascii="Helvetica" w:eastAsia="SimSun" w:hAnsi="Helvetica" w:cs="Helvetica"/>
                <w:b/>
                <w:bCs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b/>
                <w:bCs/>
                <w:snapToGrid/>
                <w:lang w:val="es-ES" w:eastAsia="en-AU"/>
              </w:rPr>
              <w:t xml:space="preserve">Hoja de ruta para la reducción de restricciones de COVID-19 al </w:t>
            </w:r>
            <w:r w:rsidR="0021182E" w:rsidRPr="00864FB9">
              <w:rPr>
                <w:rFonts w:ascii="Helvetica" w:eastAsia="SimSun" w:hAnsi="Helvetica" w:cs="Helvetica"/>
                <w:b/>
                <w:bCs/>
                <w:snapToGrid/>
                <w:lang w:val="es-ES" w:eastAsia="en-AU"/>
              </w:rPr>
              <w:t>9 de octubre</w:t>
            </w:r>
            <w:r w:rsidRPr="00864FB9">
              <w:rPr>
                <w:rFonts w:ascii="Helvetica" w:eastAsia="SimSun" w:hAnsi="Helvetica" w:cs="Helvetica"/>
                <w:b/>
                <w:bCs/>
                <w:snapToGrid/>
                <w:lang w:val="es-ES" w:eastAsia="en-AU"/>
              </w:rPr>
              <w:t xml:space="preserve"> de 2020</w:t>
            </w:r>
          </w:p>
        </w:tc>
      </w:tr>
      <w:tr w:rsidR="000C7818" w:rsidRPr="002A5679" w14:paraId="70C21015" w14:textId="77777777" w:rsidTr="00A17E5F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15F6E11" w14:textId="77777777" w:rsidR="000C7818" w:rsidRPr="001A3A98" w:rsidRDefault="000C7818" w:rsidP="00210C19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1A3A98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STAGE 1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50E4D8D" w14:textId="77777777" w:rsidR="000C7818" w:rsidRPr="00864FB9" w:rsidRDefault="000C7818" w:rsidP="00210C19">
            <w:pPr>
              <w:rPr>
                <w:rFonts w:ascii="Helvetica" w:eastAsia="SimSun" w:hAnsi="Helvetica" w:cs="Helvetica"/>
                <w:b/>
                <w:bCs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b/>
                <w:bCs/>
                <w:snapToGrid/>
                <w:lang w:val="es-ES" w:eastAsia="en-AU"/>
              </w:rPr>
              <w:t>ETAPA 1</w:t>
            </w:r>
          </w:p>
        </w:tc>
      </w:tr>
      <w:tr w:rsidR="000C7818" w:rsidRPr="00CF2D8F" w14:paraId="4B50ABBF" w14:textId="77777777" w:rsidTr="001E5893">
        <w:trPr>
          <w:trHeight w:val="790"/>
        </w:trPr>
        <w:tc>
          <w:tcPr>
            <w:tcW w:w="7655" w:type="dxa"/>
            <w:shd w:val="clear" w:color="auto" w:fill="auto"/>
            <w:vAlign w:val="center"/>
          </w:tcPr>
          <w:p w14:paraId="5FEFEB1D" w14:textId="77777777" w:rsidR="000C7818" w:rsidRPr="001A3A98" w:rsidRDefault="000C7818" w:rsidP="00210C19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1A3A98">
              <w:rPr>
                <w:rFonts w:ascii="Helvetica" w:eastAsia="SimSun" w:hAnsi="Helvetica" w:cs="Helvetica"/>
                <w:lang w:eastAsia="en-AU"/>
              </w:rPr>
              <w:t>Please refer to the Easing of Restrictions Roadmap as at 26 May 2020 for details of the already implemented Stage 1.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21BB08C" w14:textId="6C239093" w:rsidR="000C7818" w:rsidRPr="00864FB9" w:rsidRDefault="000C7818" w:rsidP="001A3A98">
            <w:pPr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>Consulte los datos de la Etapa 1 ya implementada en la Hoja de ruta para la reducción de restricciones al 26 de mayo.</w:t>
            </w:r>
          </w:p>
        </w:tc>
      </w:tr>
      <w:tr w:rsidR="000C7818" w:rsidRPr="002A5679" w14:paraId="21B19794" w14:textId="77777777" w:rsidTr="00A17E5F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0D9A3C3" w14:textId="77777777" w:rsidR="000C7818" w:rsidRPr="001A3A98" w:rsidRDefault="000C7818" w:rsidP="00210C19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1A3A98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STAGE 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86C66D3" w14:textId="77777777" w:rsidR="000C7818" w:rsidRPr="00864FB9" w:rsidRDefault="000C7818" w:rsidP="00210C19">
            <w:pPr>
              <w:rPr>
                <w:rFonts w:ascii="Helvetica" w:eastAsia="SimSun" w:hAnsi="Helvetica" w:cs="Helvetica"/>
                <w:b/>
                <w:bCs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b/>
                <w:bCs/>
                <w:snapToGrid/>
                <w:lang w:val="es-ES" w:eastAsia="en-AU"/>
              </w:rPr>
              <w:t>ETAPA 2</w:t>
            </w:r>
          </w:p>
        </w:tc>
      </w:tr>
      <w:tr w:rsidR="000C7818" w:rsidRPr="002A5679" w14:paraId="6188BA4A" w14:textId="77777777" w:rsidTr="00A17E5F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510C3F6" w14:textId="77777777" w:rsidR="000C7818" w:rsidRPr="001A3A98" w:rsidRDefault="000C7818" w:rsidP="00210C19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1A3A98">
              <w:rPr>
                <w:rFonts w:ascii="Helvetica" w:eastAsia="SimSun" w:hAnsi="Helvetica" w:cs="Helvetica"/>
                <w:b/>
                <w:bCs/>
                <w:lang w:eastAsia="en-AU"/>
              </w:rPr>
              <w:t>Step 2.1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F3A7AE0" w14:textId="3DE6D7A2" w:rsidR="000C7818" w:rsidRPr="00864FB9" w:rsidRDefault="001A3A98" w:rsidP="00210C19">
            <w:pPr>
              <w:rPr>
                <w:rFonts w:ascii="Helvetica" w:eastAsia="SimSun" w:hAnsi="Helvetica" w:cs="Helvetica"/>
                <w:b/>
                <w:bCs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b/>
                <w:bCs/>
                <w:lang w:val="es-ES" w:eastAsia="en-AU"/>
              </w:rPr>
              <w:t>Paso 2.</w:t>
            </w:r>
            <w:r w:rsidR="000C7818" w:rsidRPr="00864FB9">
              <w:rPr>
                <w:rFonts w:ascii="Helvetica" w:eastAsia="SimSun" w:hAnsi="Helvetica" w:cs="Helvetica"/>
                <w:b/>
                <w:bCs/>
                <w:lang w:val="es-ES" w:eastAsia="en-AU"/>
              </w:rPr>
              <w:t>1</w:t>
            </w:r>
          </w:p>
        </w:tc>
      </w:tr>
      <w:tr w:rsidR="000C7818" w:rsidRPr="002A5679" w14:paraId="1960ADC5" w14:textId="77777777" w:rsidTr="00A17E5F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555F9DB2" w14:textId="77777777" w:rsidR="000C7818" w:rsidRPr="001A3A98" w:rsidRDefault="000C7818" w:rsidP="00210C19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1A3A98">
              <w:rPr>
                <w:rFonts w:ascii="Helvetica" w:eastAsia="SimSun" w:hAnsi="Helvetica" w:cs="Helvetica"/>
                <w:lang w:eastAsia="en-AU"/>
              </w:rPr>
              <w:t>1 person per 4 square metres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0319652" w14:textId="77777777" w:rsidR="000C7818" w:rsidRPr="00864FB9" w:rsidRDefault="000C7818" w:rsidP="00210C19">
            <w:pPr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>1 persona cada 4 metros cuadrados</w:t>
            </w:r>
          </w:p>
        </w:tc>
      </w:tr>
      <w:tr w:rsidR="000C7818" w:rsidRPr="002A5679" w14:paraId="2D53EC98" w14:textId="77777777" w:rsidTr="001E5893">
        <w:trPr>
          <w:trHeight w:val="439"/>
        </w:trPr>
        <w:tc>
          <w:tcPr>
            <w:tcW w:w="7655" w:type="dxa"/>
            <w:shd w:val="clear" w:color="auto" w:fill="auto"/>
            <w:vAlign w:val="center"/>
          </w:tcPr>
          <w:p w14:paraId="2CF71A36" w14:textId="77777777" w:rsidR="000C7818" w:rsidRPr="001A3A98" w:rsidRDefault="000C7818" w:rsidP="00210C19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1A3A98">
              <w:rPr>
                <w:rFonts w:ascii="Helvetica" w:eastAsia="SimSun" w:hAnsi="Helvetica" w:cs="Helvetica"/>
                <w:lang w:eastAsia="en-AU"/>
              </w:rPr>
              <w:t>Maximum 20 people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EB55393" w14:textId="77777777" w:rsidR="000C7818" w:rsidRPr="00864FB9" w:rsidRDefault="000C7818" w:rsidP="00210C19">
            <w:pPr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>Máximo de 20 personas</w:t>
            </w:r>
          </w:p>
        </w:tc>
      </w:tr>
      <w:tr w:rsidR="000C7818" w:rsidRPr="00CF2D8F" w14:paraId="515C39FD" w14:textId="77777777" w:rsidTr="00A17E5F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7A853EC" w14:textId="77777777" w:rsidR="000C7818" w:rsidRPr="001A3A98" w:rsidRDefault="000C7818" w:rsidP="00210C19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1A3A98">
              <w:rPr>
                <w:rFonts w:ascii="Helvetica" w:eastAsia="SimSun" w:hAnsi="Helvetica" w:cs="Helvetica"/>
                <w:snapToGrid/>
                <w:lang w:eastAsia="en-AU"/>
              </w:rPr>
              <w:t>COVID Safety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FA829E6" w14:textId="77777777" w:rsidR="000C7818" w:rsidRPr="00864FB9" w:rsidRDefault="000C7818" w:rsidP="00210C19">
            <w:pPr>
              <w:rPr>
                <w:rFonts w:ascii="Helvetica" w:eastAsia="SimSun" w:hAnsi="Helvetica" w:cs="Helvetica"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snapToGrid/>
                <w:lang w:val="es-ES" w:eastAsia="en-AU"/>
              </w:rPr>
              <w:t xml:space="preserve">Plan de seguridad de COVID </w:t>
            </w:r>
          </w:p>
        </w:tc>
      </w:tr>
      <w:tr w:rsidR="000C7818" w:rsidRPr="00CF2D8F" w14:paraId="2CFF2869" w14:textId="77777777" w:rsidTr="001E5893">
        <w:trPr>
          <w:trHeight w:val="3772"/>
        </w:trPr>
        <w:tc>
          <w:tcPr>
            <w:tcW w:w="7655" w:type="dxa"/>
            <w:shd w:val="clear" w:color="auto" w:fill="auto"/>
            <w:vAlign w:val="center"/>
          </w:tcPr>
          <w:p w14:paraId="5A298C28" w14:textId="77777777" w:rsidR="000C7818" w:rsidRPr="001A3A98" w:rsidRDefault="000C7818" w:rsidP="00210C1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1A3A98">
              <w:rPr>
                <w:rFonts w:ascii="Helvetica" w:eastAsia="SimSun" w:hAnsi="Helvetica" w:cs="Helvetica"/>
                <w:lang w:eastAsia="en-AU"/>
              </w:rPr>
              <w:t>Beauty therapy, tanning or waxing services</w:t>
            </w:r>
          </w:p>
          <w:p w14:paraId="06F2ADEE" w14:textId="77777777" w:rsidR="000C7818" w:rsidRPr="001A3A98" w:rsidRDefault="000C7818" w:rsidP="00210C1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1A3A98">
              <w:rPr>
                <w:rFonts w:ascii="Helvetica" w:eastAsia="SimSun" w:hAnsi="Helvetica" w:cs="Helvetica"/>
                <w:lang w:eastAsia="en-AU"/>
              </w:rPr>
              <w:t>Nail salons</w:t>
            </w:r>
          </w:p>
          <w:p w14:paraId="27073D4F" w14:textId="77777777" w:rsidR="000C7818" w:rsidRPr="001A3A98" w:rsidRDefault="000C7818" w:rsidP="00210C1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1A3A98">
              <w:rPr>
                <w:rFonts w:ascii="Helvetica" w:eastAsia="SimSun" w:hAnsi="Helvetica" w:cs="Helvetica"/>
                <w:lang w:eastAsia="en-AU"/>
              </w:rPr>
              <w:t>Spa and massage</w:t>
            </w:r>
          </w:p>
          <w:p w14:paraId="5BC7BBDE" w14:textId="77777777" w:rsidR="000C7818" w:rsidRPr="001A3A98" w:rsidRDefault="000C7818" w:rsidP="00210C1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1A3A98">
              <w:rPr>
                <w:rFonts w:ascii="Helvetica" w:eastAsia="SimSun" w:hAnsi="Helvetica" w:cs="Helvetica"/>
                <w:lang w:eastAsia="en-AU"/>
              </w:rPr>
              <w:t>Tattoo and body modification parlours</w:t>
            </w:r>
          </w:p>
          <w:p w14:paraId="187F0805" w14:textId="77777777" w:rsidR="000C7818" w:rsidRPr="001A3A98" w:rsidRDefault="000C7818" w:rsidP="00210C1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1A3A98">
              <w:rPr>
                <w:rFonts w:ascii="Helvetica" w:eastAsia="SimSun" w:hAnsi="Helvetica" w:cs="Helvetica"/>
                <w:lang w:eastAsia="en-AU"/>
              </w:rPr>
              <w:t xml:space="preserve">Gyms, health clubs, fitness or wellness centres </w:t>
            </w:r>
          </w:p>
          <w:p w14:paraId="5C636F85" w14:textId="79673AC0" w:rsidR="000C7818" w:rsidRPr="001A3A98" w:rsidRDefault="001A3A98" w:rsidP="00210C1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Yoga, barre, P</w:t>
            </w:r>
            <w:r w:rsidR="000C7818" w:rsidRPr="001A3A98">
              <w:rPr>
                <w:rFonts w:ascii="Helvetica" w:eastAsia="SimSun" w:hAnsi="Helvetica" w:cs="Helvetica"/>
                <w:lang w:eastAsia="en-AU"/>
              </w:rPr>
              <w:t>ilates and spin facilities</w:t>
            </w:r>
          </w:p>
          <w:p w14:paraId="6DBA3AFF" w14:textId="77777777" w:rsidR="000C7818" w:rsidRPr="001A3A98" w:rsidRDefault="000C7818" w:rsidP="00210C1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1A3A98">
              <w:rPr>
                <w:rFonts w:ascii="Helvetica" w:eastAsia="SimSun" w:hAnsi="Helvetica" w:cs="Helvetica"/>
                <w:lang w:eastAsia="en-AU"/>
              </w:rPr>
              <w:t>Galleries, museums, national institutions and historic places</w:t>
            </w:r>
          </w:p>
          <w:p w14:paraId="1C76483E" w14:textId="77777777" w:rsidR="000C7818" w:rsidRPr="001A3A98" w:rsidRDefault="000C7818" w:rsidP="00210C1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1A3A98">
              <w:rPr>
                <w:rFonts w:ascii="Helvetica" w:eastAsia="SimSun" w:hAnsi="Helvetica" w:cs="Helvetica"/>
                <w:lang w:eastAsia="en-AU"/>
              </w:rPr>
              <w:t>Outdoor amusement/attractions (e.g. zoo)</w:t>
            </w:r>
          </w:p>
          <w:p w14:paraId="00BE32E4" w14:textId="77777777" w:rsidR="000C7818" w:rsidRPr="001A3A98" w:rsidRDefault="000C7818" w:rsidP="00210C1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1A3A98">
              <w:rPr>
                <w:rFonts w:ascii="Helvetica" w:eastAsia="SimSun" w:hAnsi="Helvetica" w:cs="Helvetica"/>
                <w:lang w:eastAsia="en-AU"/>
              </w:rPr>
              <w:t>Choirs, bands and orchestras</w:t>
            </w:r>
          </w:p>
          <w:p w14:paraId="70D9E7FA" w14:textId="63027EAF" w:rsidR="000C7818" w:rsidRPr="001A3A98" w:rsidRDefault="000C7818" w:rsidP="001E58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1A3A98">
              <w:rPr>
                <w:rFonts w:ascii="Helvetica" w:eastAsia="SimSun" w:hAnsi="Helvetica" w:cs="Helvetica"/>
                <w:lang w:eastAsia="en-AU"/>
              </w:rPr>
              <w:t>Caravan parks and campgrounds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2A54459" w14:textId="77777777" w:rsidR="000C7818" w:rsidRPr="00864FB9" w:rsidRDefault="000C7818" w:rsidP="00210C1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 xml:space="preserve">Servicios de cosmetología, bronceado o depilación </w:t>
            </w:r>
          </w:p>
          <w:p w14:paraId="493C0524" w14:textId="77777777" w:rsidR="000C7818" w:rsidRPr="00864FB9" w:rsidRDefault="000C7818" w:rsidP="00210C1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 xml:space="preserve">Salones de manicura </w:t>
            </w:r>
          </w:p>
          <w:p w14:paraId="1E9E04D5" w14:textId="77777777" w:rsidR="000C7818" w:rsidRPr="00864FB9" w:rsidRDefault="000C7818" w:rsidP="00210C1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>Spas y masajes</w:t>
            </w:r>
          </w:p>
          <w:p w14:paraId="2F2C0F2F" w14:textId="77777777" w:rsidR="000C7818" w:rsidRPr="00864FB9" w:rsidRDefault="000C7818" w:rsidP="00210C1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 xml:space="preserve">Servicios de tatuajes y modificación corporal </w:t>
            </w:r>
          </w:p>
          <w:p w14:paraId="484F5391" w14:textId="77777777" w:rsidR="000C7818" w:rsidRPr="00864FB9" w:rsidRDefault="000C7818" w:rsidP="00210C1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 xml:space="preserve">Gimnasios, clubes de salud, centros de entrenamiento físico o bienestar </w:t>
            </w:r>
          </w:p>
          <w:p w14:paraId="2645C52F" w14:textId="77777777" w:rsidR="000C7818" w:rsidRPr="00864FB9" w:rsidRDefault="000C7818" w:rsidP="00210C1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>Locales de yoga, barra, Pilates y ciclismo bajo techo</w:t>
            </w:r>
          </w:p>
          <w:p w14:paraId="5DAA57F1" w14:textId="77777777" w:rsidR="000C7818" w:rsidRPr="00864FB9" w:rsidRDefault="000C7818" w:rsidP="00210C1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 xml:space="preserve">Galerías, museos, instituciones nacionales y lugares históricos </w:t>
            </w:r>
          </w:p>
          <w:p w14:paraId="6AFC9768" w14:textId="77777777" w:rsidR="000C7818" w:rsidRPr="00864FB9" w:rsidRDefault="000C7818" w:rsidP="00210C1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>Atracciones al aire libre (p.ej. zoológico)</w:t>
            </w:r>
          </w:p>
          <w:p w14:paraId="77496F55" w14:textId="77777777" w:rsidR="000C7818" w:rsidRPr="00864FB9" w:rsidRDefault="000C7818" w:rsidP="00210C1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>Coros, bandas y orquestas</w:t>
            </w:r>
          </w:p>
          <w:p w14:paraId="204FB5D3" w14:textId="0D8FDC48" w:rsidR="000C7818" w:rsidRPr="00864FB9" w:rsidRDefault="000C7818" w:rsidP="001E58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 xml:space="preserve">Parques para casas rodantes y parques para acampar </w:t>
            </w:r>
          </w:p>
        </w:tc>
      </w:tr>
      <w:tr w:rsidR="001E5893" w:rsidRPr="00CF2D8F" w14:paraId="4B0AA4DE" w14:textId="77777777" w:rsidTr="001E5893">
        <w:trPr>
          <w:trHeight w:val="988"/>
        </w:trPr>
        <w:tc>
          <w:tcPr>
            <w:tcW w:w="7655" w:type="dxa"/>
            <w:shd w:val="clear" w:color="auto" w:fill="auto"/>
            <w:vAlign w:val="center"/>
          </w:tcPr>
          <w:p w14:paraId="7D64C4E3" w14:textId="77777777" w:rsidR="001E5893" w:rsidRPr="001A3A98" w:rsidRDefault="001E5893" w:rsidP="001E58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1A3A98">
              <w:rPr>
                <w:rFonts w:ascii="Helvetica" w:eastAsia="SimSun" w:hAnsi="Helvetica" w:cs="Helvetica"/>
                <w:lang w:eastAsia="en-AU"/>
              </w:rPr>
              <w:lastRenderedPageBreak/>
              <w:t>Indoor sporting centres</w:t>
            </w:r>
          </w:p>
          <w:p w14:paraId="39A5D552" w14:textId="1DE23526" w:rsidR="001E5893" w:rsidRPr="001A3A98" w:rsidRDefault="001E5893" w:rsidP="001E58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1A3A98">
              <w:rPr>
                <w:rFonts w:ascii="Helvetica" w:eastAsia="SimSun" w:hAnsi="Helvetica" w:cs="Helvetica"/>
                <w:lang w:eastAsia="en-AU"/>
              </w:rPr>
              <w:t>Low contact indoor and outdoor sport (including dance)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BFD8925" w14:textId="746E0939" w:rsidR="001E5893" w:rsidRDefault="001E5893" w:rsidP="001E58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 xml:space="preserve">Centros de deporte bajo techo </w:t>
            </w:r>
          </w:p>
          <w:p w14:paraId="29F58561" w14:textId="3099CA02" w:rsidR="001E5893" w:rsidRPr="00864FB9" w:rsidRDefault="001E5893" w:rsidP="001E58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>Deportes de poco contacto, bajo techo y al aire libre (incluida la danza)</w:t>
            </w:r>
          </w:p>
        </w:tc>
      </w:tr>
      <w:tr w:rsidR="000C7818" w:rsidRPr="00CF2D8F" w14:paraId="57494D03" w14:textId="77777777" w:rsidTr="001E5893">
        <w:trPr>
          <w:trHeight w:val="4091"/>
        </w:trPr>
        <w:tc>
          <w:tcPr>
            <w:tcW w:w="7655" w:type="dxa"/>
            <w:shd w:val="clear" w:color="auto" w:fill="auto"/>
            <w:vAlign w:val="center"/>
          </w:tcPr>
          <w:p w14:paraId="53BE05EE" w14:textId="77777777" w:rsidR="000C7818" w:rsidRPr="001A3A98" w:rsidRDefault="000C7818" w:rsidP="00210C1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1A3A98">
              <w:rPr>
                <w:rFonts w:ascii="Helvetica" w:eastAsia="SimSun" w:hAnsi="Helvetica" w:cs="Helvetica"/>
                <w:lang w:eastAsia="en-AU"/>
              </w:rPr>
              <w:t>Further easing of restrictions:</w:t>
            </w:r>
          </w:p>
          <w:p w14:paraId="3BF667BC" w14:textId="77777777" w:rsidR="000C7818" w:rsidRPr="001A3A98" w:rsidRDefault="000C7818" w:rsidP="00210C1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1A3A98">
              <w:rPr>
                <w:rFonts w:ascii="Helvetica" w:eastAsia="SimSun" w:hAnsi="Helvetica" w:cs="Helvetica"/>
                <w:lang w:eastAsia="en-AU"/>
              </w:rPr>
              <w:t>Restaurants, cafés, clubs and other licensed venues</w:t>
            </w:r>
          </w:p>
          <w:p w14:paraId="76F65CD4" w14:textId="77777777" w:rsidR="000C7818" w:rsidRPr="001A3A98" w:rsidRDefault="000C7818" w:rsidP="00210C1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1A3A98">
              <w:rPr>
                <w:rFonts w:ascii="Helvetica" w:eastAsia="SimSun" w:hAnsi="Helvetica" w:cs="Helvetica"/>
                <w:lang w:eastAsia="en-AU"/>
              </w:rPr>
              <w:t>Weddings – 20 people</w:t>
            </w:r>
          </w:p>
          <w:p w14:paraId="6454206F" w14:textId="77777777" w:rsidR="000C7818" w:rsidRPr="001A3A98" w:rsidRDefault="000C7818" w:rsidP="00210C1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1A3A98">
              <w:rPr>
                <w:rFonts w:ascii="Helvetica" w:eastAsia="SimSun" w:hAnsi="Helvetica" w:cs="Helvetica"/>
                <w:lang w:eastAsia="en-AU"/>
              </w:rPr>
              <w:t>Funerals – 50 people indoors and outdoors</w:t>
            </w:r>
          </w:p>
          <w:p w14:paraId="0A6D2010" w14:textId="77777777" w:rsidR="000C7818" w:rsidRPr="001A3A98" w:rsidRDefault="000C7818" w:rsidP="00210C1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1A3A98">
              <w:rPr>
                <w:rFonts w:ascii="Helvetica" w:eastAsia="SimSun" w:hAnsi="Helvetica" w:cs="Helvetica"/>
                <w:lang w:eastAsia="en-AU"/>
              </w:rPr>
              <w:t>Places of worship and religious ceremonies</w:t>
            </w:r>
          </w:p>
          <w:p w14:paraId="1773C235" w14:textId="77777777" w:rsidR="000C7818" w:rsidRPr="001A3A98" w:rsidRDefault="000C7818" w:rsidP="00210C1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1A3A98">
              <w:rPr>
                <w:rFonts w:ascii="Helvetica" w:eastAsia="SimSun" w:hAnsi="Helvetica" w:cs="Helvetica"/>
                <w:lang w:eastAsia="en-AU"/>
              </w:rPr>
              <w:t>Boot camps and personal training</w:t>
            </w:r>
          </w:p>
          <w:p w14:paraId="4EEE2E2A" w14:textId="77777777" w:rsidR="000C7818" w:rsidRPr="001A3A98" w:rsidRDefault="000C7818" w:rsidP="00210C1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1A3A98">
              <w:rPr>
                <w:rFonts w:ascii="Helvetica" w:eastAsia="SimSun" w:hAnsi="Helvetica" w:cs="Helvetica"/>
                <w:lang w:eastAsia="en-AU"/>
              </w:rPr>
              <w:t>Pools</w:t>
            </w:r>
          </w:p>
          <w:p w14:paraId="226DE2F7" w14:textId="77777777" w:rsidR="000C7818" w:rsidRPr="001A3A98" w:rsidRDefault="000C7818" w:rsidP="00210C1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1A3A98">
              <w:rPr>
                <w:rFonts w:ascii="Helvetica" w:eastAsia="SimSun" w:hAnsi="Helvetica" w:cs="Helvetica"/>
                <w:lang w:eastAsia="en-AU"/>
              </w:rPr>
              <w:t>Community centres, facilities or youth centres</w:t>
            </w:r>
          </w:p>
          <w:p w14:paraId="6CA8F22C" w14:textId="77777777" w:rsidR="000C7818" w:rsidRPr="001A3A98" w:rsidRDefault="000C7818" w:rsidP="00210C1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1A3A98">
              <w:rPr>
                <w:rFonts w:ascii="Helvetica" w:eastAsia="SimSun" w:hAnsi="Helvetica" w:cs="Helvetica"/>
                <w:lang w:eastAsia="en-AU"/>
              </w:rPr>
              <w:t>Universities/CIT and other vocational training providers to increase face-to-face learning where possible</w:t>
            </w:r>
          </w:p>
          <w:p w14:paraId="285F7706" w14:textId="77777777" w:rsidR="000C7818" w:rsidRPr="001A3A98" w:rsidRDefault="000C7818" w:rsidP="00210C1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1A3A98">
              <w:rPr>
                <w:rFonts w:ascii="Helvetica" w:eastAsia="SimSun" w:hAnsi="Helvetica" w:cs="Helvetica"/>
                <w:lang w:eastAsia="en-AU"/>
              </w:rPr>
              <w:t>Working from home if it works for you and your employer.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165F060" w14:textId="77777777" w:rsidR="000C7818" w:rsidRPr="00864FB9" w:rsidRDefault="000C7818" w:rsidP="00210C1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>Más reducción de restricciones:</w:t>
            </w:r>
          </w:p>
          <w:p w14:paraId="6EC392DA" w14:textId="134B8BB8" w:rsidR="000C7818" w:rsidRPr="00864FB9" w:rsidRDefault="000C7818" w:rsidP="00210C1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>Restaurant</w:t>
            </w:r>
            <w:r w:rsidR="001A3A98" w:rsidRPr="00864FB9">
              <w:rPr>
                <w:rFonts w:ascii="Helvetica" w:eastAsia="SimSun" w:hAnsi="Helvetica" w:cs="Helvetica"/>
                <w:lang w:val="es-ES" w:eastAsia="en-AU"/>
              </w:rPr>
              <w:t>e</w:t>
            </w:r>
            <w:r w:rsidRPr="00864FB9">
              <w:rPr>
                <w:rFonts w:ascii="Helvetica" w:eastAsia="SimSun" w:hAnsi="Helvetica" w:cs="Helvetica"/>
                <w:lang w:val="es-ES" w:eastAsia="en-AU"/>
              </w:rPr>
              <w:t>s, cafés, club</w:t>
            </w:r>
            <w:r w:rsidR="001A3A98" w:rsidRPr="00864FB9">
              <w:rPr>
                <w:rFonts w:ascii="Helvetica" w:eastAsia="SimSun" w:hAnsi="Helvetica" w:cs="Helvetica"/>
                <w:lang w:val="es-ES" w:eastAsia="en-AU"/>
              </w:rPr>
              <w:t>e</w:t>
            </w:r>
            <w:r w:rsidRPr="00864FB9">
              <w:rPr>
                <w:rFonts w:ascii="Helvetica" w:eastAsia="SimSun" w:hAnsi="Helvetica" w:cs="Helvetica"/>
                <w:lang w:val="es-ES" w:eastAsia="en-AU"/>
              </w:rPr>
              <w:t xml:space="preserve">s </w:t>
            </w:r>
            <w:r w:rsidR="001A3A98" w:rsidRPr="00864FB9">
              <w:rPr>
                <w:rFonts w:ascii="Helvetica" w:eastAsia="SimSun" w:hAnsi="Helvetica" w:cs="Helvetica"/>
                <w:lang w:val="es-ES" w:eastAsia="en-AU"/>
              </w:rPr>
              <w:t>y otros locales con licencia para vender bebidas alcohólicas</w:t>
            </w:r>
          </w:p>
          <w:p w14:paraId="5FE59853" w14:textId="77777777" w:rsidR="000C7818" w:rsidRPr="00864FB9" w:rsidRDefault="000C7818" w:rsidP="00210C1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 xml:space="preserve">Casamientos – 20 personas </w:t>
            </w:r>
          </w:p>
          <w:p w14:paraId="06118DFC" w14:textId="77777777" w:rsidR="000C7818" w:rsidRPr="00864FB9" w:rsidRDefault="000C7818" w:rsidP="00210C1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 xml:space="preserve">Funerales – 50 personas en espacios cerrados y al aire libre </w:t>
            </w:r>
          </w:p>
          <w:p w14:paraId="6A80AA40" w14:textId="77777777" w:rsidR="000C7818" w:rsidRPr="00864FB9" w:rsidRDefault="000C7818" w:rsidP="00210C1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>Lugares de culto y ceremonias religiosas</w:t>
            </w:r>
          </w:p>
          <w:p w14:paraId="651051CF" w14:textId="77777777" w:rsidR="000C7818" w:rsidRPr="00864FB9" w:rsidRDefault="000C7818" w:rsidP="00210C1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>Campos de entrenamiento y entrenadores personales</w:t>
            </w:r>
          </w:p>
          <w:p w14:paraId="3E1F5601" w14:textId="77777777" w:rsidR="000C7818" w:rsidRPr="00864FB9" w:rsidRDefault="000C7818" w:rsidP="00210C1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>Piscinas (Natatorios)</w:t>
            </w:r>
          </w:p>
          <w:p w14:paraId="53333C1A" w14:textId="77777777" w:rsidR="000C7818" w:rsidRPr="00864FB9" w:rsidRDefault="000C7818" w:rsidP="00210C1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 xml:space="preserve">Centros comunitarios, instalaciones o centros para jóvenes </w:t>
            </w:r>
          </w:p>
          <w:p w14:paraId="6F95A62E" w14:textId="77777777" w:rsidR="000C7818" w:rsidRPr="00864FB9" w:rsidRDefault="000C7818" w:rsidP="00210C1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>Universidades/CIT y otros proveedores de formación profesional aumentarán las clases presenciales cuando ello sea posible</w:t>
            </w:r>
          </w:p>
          <w:p w14:paraId="5B1532C3" w14:textId="1838CD19" w:rsidR="000C7818" w:rsidRPr="00864FB9" w:rsidRDefault="001A3A98" w:rsidP="001A3A9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>Trabaje</w:t>
            </w:r>
            <w:r w:rsidR="000C7818" w:rsidRPr="00864FB9">
              <w:rPr>
                <w:rFonts w:ascii="Helvetica" w:eastAsia="SimSun" w:hAnsi="Helvetica" w:cs="Helvetica"/>
                <w:lang w:val="es-ES" w:eastAsia="en-AU"/>
              </w:rPr>
              <w:t xml:space="preserve"> desde su casa si es apropiado para usted y su empleador.</w:t>
            </w:r>
          </w:p>
        </w:tc>
      </w:tr>
      <w:tr w:rsidR="000C7818" w:rsidRPr="002A5679" w14:paraId="0811E3B3" w14:textId="77777777" w:rsidTr="001E5893">
        <w:trPr>
          <w:trHeight w:val="543"/>
        </w:trPr>
        <w:tc>
          <w:tcPr>
            <w:tcW w:w="7655" w:type="dxa"/>
            <w:shd w:val="clear" w:color="auto" w:fill="auto"/>
            <w:vAlign w:val="center"/>
          </w:tcPr>
          <w:p w14:paraId="03E9D3A9" w14:textId="2A65A7F0" w:rsidR="000C7818" w:rsidRPr="001A3A98" w:rsidRDefault="000C7818" w:rsidP="001E589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1A3A98">
              <w:rPr>
                <w:rFonts w:ascii="Helvetica" w:eastAsia="SimSun" w:hAnsi="Helvetica" w:cs="Helvetica"/>
                <w:b/>
                <w:bCs/>
                <w:lang w:eastAsia="en-AU"/>
              </w:rPr>
              <w:t>Step 2.2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C404132" w14:textId="18E858F6" w:rsidR="000C7818" w:rsidRPr="00864FB9" w:rsidRDefault="000C7818" w:rsidP="001E589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b/>
                <w:bCs/>
                <w:lang w:val="es-ES" w:eastAsia="en-AU"/>
              </w:rPr>
              <w:t>Paso 2</w:t>
            </w:r>
            <w:r w:rsidR="001A3A98" w:rsidRPr="00864FB9">
              <w:rPr>
                <w:rFonts w:ascii="Helvetica" w:eastAsia="SimSun" w:hAnsi="Helvetica" w:cs="Helvetica"/>
                <w:b/>
                <w:bCs/>
                <w:lang w:val="es-ES" w:eastAsia="en-AU"/>
              </w:rPr>
              <w:t>.</w:t>
            </w:r>
            <w:r w:rsidRPr="00864FB9">
              <w:rPr>
                <w:rFonts w:ascii="Helvetica" w:eastAsia="SimSun" w:hAnsi="Helvetica" w:cs="Helvetica"/>
                <w:b/>
                <w:bCs/>
                <w:lang w:val="es-ES" w:eastAsia="en-AU"/>
              </w:rPr>
              <w:t>2</w:t>
            </w:r>
          </w:p>
        </w:tc>
      </w:tr>
      <w:tr w:rsidR="000C7818" w:rsidRPr="002A5679" w14:paraId="07E66DC9" w14:textId="77777777" w:rsidTr="00A17E5F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158F6E9" w14:textId="77777777" w:rsidR="000C7818" w:rsidRPr="001A3A98" w:rsidRDefault="000C7818" w:rsidP="00210C19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1A3A98">
              <w:rPr>
                <w:rFonts w:ascii="Helvetica" w:eastAsia="SimSun" w:hAnsi="Helvetica" w:cs="Helvetica"/>
                <w:lang w:eastAsia="en-AU"/>
              </w:rPr>
              <w:t>1 person per 4 square metres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D051AEB" w14:textId="77777777" w:rsidR="000C7818" w:rsidRPr="00864FB9" w:rsidRDefault="000C7818" w:rsidP="00210C19">
            <w:pPr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 xml:space="preserve">1 persona cada 4 metros cuadrados </w:t>
            </w:r>
          </w:p>
        </w:tc>
      </w:tr>
      <w:tr w:rsidR="000C7818" w:rsidRPr="002A5679" w14:paraId="127061AB" w14:textId="77777777" w:rsidTr="00A17E5F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E0E6547" w14:textId="77777777" w:rsidR="000C7818" w:rsidRPr="001A3A98" w:rsidRDefault="000C7818" w:rsidP="00210C19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1A3A98">
              <w:rPr>
                <w:rFonts w:ascii="Helvetica" w:eastAsia="SimSun" w:hAnsi="Helvetica" w:cs="Helvetica"/>
                <w:snapToGrid/>
                <w:lang w:eastAsia="en-AU"/>
              </w:rPr>
              <w:t>Maximum 100 people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950238A" w14:textId="77777777" w:rsidR="000C7818" w:rsidRPr="00864FB9" w:rsidRDefault="000C7818" w:rsidP="00210C19">
            <w:pPr>
              <w:rPr>
                <w:rFonts w:ascii="Helvetica" w:eastAsia="SimSun" w:hAnsi="Helvetica" w:cs="Helvetica"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snapToGrid/>
                <w:lang w:val="es-ES" w:eastAsia="en-AU"/>
              </w:rPr>
              <w:t xml:space="preserve">Máximo de 100 personas </w:t>
            </w:r>
          </w:p>
        </w:tc>
      </w:tr>
      <w:tr w:rsidR="000C7818" w:rsidRPr="00CF2D8F" w14:paraId="6DD10C58" w14:textId="77777777" w:rsidTr="00A17E5F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C5F8C3F" w14:textId="77777777" w:rsidR="000C7818" w:rsidRPr="001A3A98" w:rsidRDefault="000C7818" w:rsidP="00210C19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1A3A98">
              <w:rPr>
                <w:rFonts w:ascii="Helvetica" w:eastAsia="SimSun" w:hAnsi="Helvetica" w:cs="Helvetica"/>
                <w:snapToGrid/>
                <w:lang w:eastAsia="en-AU"/>
              </w:rPr>
              <w:t>COVID Safety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89456C0" w14:textId="77777777" w:rsidR="000C7818" w:rsidRPr="00864FB9" w:rsidRDefault="000C7818" w:rsidP="00210C19">
            <w:pPr>
              <w:rPr>
                <w:rFonts w:ascii="Helvetica" w:eastAsia="SimSun" w:hAnsi="Helvetica" w:cs="Helvetica"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snapToGrid/>
                <w:lang w:val="es-ES" w:eastAsia="en-AU"/>
              </w:rPr>
              <w:t xml:space="preserve">Plan de seguridad de COVID </w:t>
            </w:r>
          </w:p>
        </w:tc>
      </w:tr>
      <w:tr w:rsidR="000C7818" w:rsidRPr="00CF2D8F" w14:paraId="6AA25AFE" w14:textId="77777777" w:rsidTr="001E5893">
        <w:trPr>
          <w:trHeight w:val="1413"/>
        </w:trPr>
        <w:tc>
          <w:tcPr>
            <w:tcW w:w="7655" w:type="dxa"/>
            <w:shd w:val="clear" w:color="auto" w:fill="auto"/>
            <w:vAlign w:val="center"/>
          </w:tcPr>
          <w:p w14:paraId="07D36AE8" w14:textId="77777777" w:rsidR="000C7818" w:rsidRPr="001A3A98" w:rsidRDefault="000C7818" w:rsidP="00210C1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404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1A3A98">
              <w:rPr>
                <w:rFonts w:ascii="Helvetica" w:eastAsia="SimSun" w:hAnsi="Helvetica" w:cs="Helvetica"/>
                <w:snapToGrid/>
                <w:lang w:eastAsia="en-AU"/>
              </w:rPr>
              <w:t>All indoor and outdoor gatherings to maximum 100 people within the 1 per 4sqm rule</w:t>
            </w:r>
          </w:p>
          <w:p w14:paraId="5E51D6A6" w14:textId="6B850D82" w:rsidR="000C7818" w:rsidRPr="001E5893" w:rsidRDefault="000C7818" w:rsidP="001E589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404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1A3A98">
              <w:rPr>
                <w:rFonts w:ascii="Helvetica" w:eastAsia="SimSun" w:hAnsi="Helvetica" w:cs="Helvetica"/>
                <w:snapToGrid/>
                <w:lang w:eastAsia="en-AU"/>
              </w:rPr>
              <w:t>For hospitality venues – maximum number of patrons excludes staff and alcohol can be served without food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4A476E0" w14:textId="20F8C18D" w:rsidR="000C7818" w:rsidRPr="00864FB9" w:rsidRDefault="000C7818" w:rsidP="00210C1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404"/>
              <w:rPr>
                <w:rFonts w:ascii="Helvetica" w:eastAsia="SimSun" w:hAnsi="Helvetica" w:cs="Helvetica"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snapToGrid/>
                <w:lang w:val="es-ES" w:eastAsia="en-AU"/>
              </w:rPr>
              <w:t>Todas las reuniones bajo techo y al aire libre con un máximo de 100 personas dentro de la regla de 1 cada 4 M</w:t>
            </w:r>
            <w:r w:rsidR="001A3A98" w:rsidRPr="00864FB9">
              <w:rPr>
                <w:rFonts w:ascii="Helvetica" w:eastAsia="SimSun" w:hAnsi="Helvetica" w:cs="Helvetica"/>
                <w:snapToGrid/>
                <w:vertAlign w:val="superscript"/>
                <w:lang w:val="es-ES" w:eastAsia="en-AU"/>
              </w:rPr>
              <w:t>2</w:t>
            </w:r>
            <w:r w:rsidRPr="00864FB9">
              <w:rPr>
                <w:rFonts w:ascii="Helvetica" w:eastAsia="SimSun" w:hAnsi="Helvetica" w:cs="Helvetica"/>
                <w:snapToGrid/>
                <w:vertAlign w:val="superscript"/>
                <w:lang w:val="es-ES" w:eastAsia="en-AU"/>
              </w:rPr>
              <w:t xml:space="preserve"> </w:t>
            </w:r>
          </w:p>
          <w:p w14:paraId="3138C9CC" w14:textId="4A9405A9" w:rsidR="000C7818" w:rsidRPr="001E5893" w:rsidRDefault="000C7818" w:rsidP="001E589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404"/>
              <w:rPr>
                <w:rFonts w:ascii="Helvetica" w:eastAsia="SimSun" w:hAnsi="Helvetica" w:cs="Helvetica"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snapToGrid/>
                <w:lang w:val="es-ES" w:eastAsia="en-AU"/>
              </w:rPr>
              <w:t>Locales de hotelería: el máximo de clientes excluye el personal; se puede servir alcohol sin comida</w:t>
            </w:r>
          </w:p>
        </w:tc>
      </w:tr>
      <w:tr w:rsidR="001E5893" w:rsidRPr="00CF2D8F" w14:paraId="79E76DCD" w14:textId="77777777" w:rsidTr="00337FBD">
        <w:trPr>
          <w:trHeight w:val="4390"/>
        </w:trPr>
        <w:tc>
          <w:tcPr>
            <w:tcW w:w="7655" w:type="dxa"/>
            <w:shd w:val="clear" w:color="auto" w:fill="auto"/>
            <w:vAlign w:val="center"/>
          </w:tcPr>
          <w:p w14:paraId="56DCD3AD" w14:textId="77777777" w:rsidR="001E5893" w:rsidRPr="001A3A98" w:rsidRDefault="001E5893" w:rsidP="001E589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404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1A3A98">
              <w:rPr>
                <w:rFonts w:ascii="Helvetica" w:eastAsia="SimSun" w:hAnsi="Helvetica" w:cs="Helvetica"/>
                <w:snapToGrid/>
                <w:lang w:eastAsia="en-AU"/>
              </w:rPr>
              <w:lastRenderedPageBreak/>
              <w:t>Reopening of:</w:t>
            </w:r>
          </w:p>
          <w:p w14:paraId="70B16E22" w14:textId="77777777" w:rsidR="001E5893" w:rsidRPr="001A3A98" w:rsidRDefault="001E5893" w:rsidP="001E589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97" w:hanging="426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1A3A98">
              <w:rPr>
                <w:rFonts w:ascii="Helvetica" w:eastAsia="SimSun" w:hAnsi="Helvetica" w:cs="Helvetica"/>
                <w:snapToGrid/>
                <w:lang w:eastAsia="en-AU"/>
              </w:rPr>
              <w:t>Cinemas and movie theatres</w:t>
            </w:r>
          </w:p>
          <w:p w14:paraId="61DB09D5" w14:textId="632FC141" w:rsidR="001E5893" w:rsidRDefault="001E5893" w:rsidP="001E589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97" w:hanging="426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1A3A98">
              <w:rPr>
                <w:rFonts w:ascii="Helvetica" w:eastAsia="SimSun" w:hAnsi="Helvetica" w:cs="Helvetica"/>
                <w:snapToGrid/>
                <w:lang w:eastAsia="en-AU"/>
              </w:rPr>
              <w:t>Indoor amusement centres, arcades and outdoor/indoor play centres</w:t>
            </w:r>
          </w:p>
          <w:p w14:paraId="7E4232C5" w14:textId="77777777" w:rsidR="001E5893" w:rsidRPr="001E5893" w:rsidRDefault="001E5893" w:rsidP="001E589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97" w:hanging="426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1A3A98">
              <w:rPr>
                <w:rFonts w:ascii="Helvetica" w:eastAsia="SimSun" w:hAnsi="Helvetica" w:cs="Helvetica"/>
                <w:snapToGrid/>
                <w:lang w:eastAsia="en-AU"/>
              </w:rPr>
              <w:t>Betting agencies (Tab and Keno)</w:t>
            </w:r>
          </w:p>
          <w:p w14:paraId="4CA29E16" w14:textId="77777777" w:rsidR="001E5893" w:rsidRPr="001A3A98" w:rsidRDefault="001E5893" w:rsidP="00210C1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1A3A98">
              <w:rPr>
                <w:rFonts w:ascii="Helvetica" w:eastAsia="SimSun" w:hAnsi="Helvetica" w:cs="Helvetica"/>
                <w:snapToGrid/>
                <w:lang w:eastAsia="en-AU"/>
              </w:rPr>
              <w:t>All performances in all locations (including concert venues, theatres, arenas, auditoriums or outdoor venues)</w:t>
            </w:r>
          </w:p>
          <w:p w14:paraId="159788D6" w14:textId="77777777" w:rsidR="001E5893" w:rsidRPr="001A3A98" w:rsidRDefault="001E5893" w:rsidP="00210C1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1A3A98">
              <w:rPr>
                <w:rFonts w:ascii="Helvetica" w:eastAsia="SimSun" w:hAnsi="Helvetica" w:cs="Helvetica"/>
                <w:snapToGrid/>
                <w:lang w:eastAsia="en-AU"/>
              </w:rPr>
              <w:t>Return to full-contact training for all sports</w:t>
            </w:r>
          </w:p>
          <w:p w14:paraId="71694139" w14:textId="77777777" w:rsidR="001E5893" w:rsidRPr="001A3A98" w:rsidRDefault="001E5893" w:rsidP="00210C1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1A3A98">
              <w:rPr>
                <w:rFonts w:ascii="Helvetica" w:eastAsia="SimSun" w:hAnsi="Helvetica" w:cs="Helvetica"/>
                <w:snapToGrid/>
                <w:lang w:eastAsia="en-AU"/>
              </w:rPr>
              <w:t>Circuit training in gyms</w:t>
            </w:r>
          </w:p>
          <w:p w14:paraId="6DF80C7C" w14:textId="77777777" w:rsidR="001E5893" w:rsidRPr="001A3A98" w:rsidRDefault="001E5893" w:rsidP="00210C1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1A3A98">
              <w:rPr>
                <w:rFonts w:ascii="Helvetica" w:eastAsia="SimSun" w:hAnsi="Helvetica" w:cs="Helvetica"/>
                <w:snapToGrid/>
                <w:lang w:eastAsia="en-AU"/>
              </w:rPr>
              <w:t>Universities/CIT and other vocational training providers to increase face-to-face learning where possible</w:t>
            </w:r>
          </w:p>
          <w:p w14:paraId="70BAA90A" w14:textId="6003D6B9" w:rsidR="001E5893" w:rsidRPr="001E5893" w:rsidRDefault="001E5893" w:rsidP="00210C1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1A3A98">
              <w:rPr>
                <w:rFonts w:ascii="Helvetica" w:eastAsia="SimSun" w:hAnsi="Helvetica" w:cs="Helvetica"/>
                <w:snapToGrid/>
                <w:lang w:eastAsia="en-AU"/>
              </w:rPr>
              <w:t>Working from home if it works for you and your employer.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B193080" w14:textId="77777777" w:rsidR="001E5893" w:rsidRPr="00864FB9" w:rsidRDefault="001E5893" w:rsidP="001E589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404"/>
              <w:rPr>
                <w:rFonts w:ascii="Helvetica" w:eastAsia="SimSun" w:hAnsi="Helvetica" w:cs="Helvetica"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snapToGrid/>
                <w:lang w:val="es-ES" w:eastAsia="en-AU"/>
              </w:rPr>
              <w:t>Reapertura de:</w:t>
            </w:r>
          </w:p>
          <w:p w14:paraId="20667EDC" w14:textId="77777777" w:rsidR="001E5893" w:rsidRPr="00864FB9" w:rsidRDefault="001E5893" w:rsidP="001E589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202" w:hanging="426"/>
              <w:rPr>
                <w:rFonts w:ascii="Helvetica" w:eastAsia="SimSun" w:hAnsi="Helvetica" w:cs="Helvetica"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snapToGrid/>
                <w:lang w:val="es-ES" w:eastAsia="en-AU"/>
              </w:rPr>
              <w:t>Cines</w:t>
            </w:r>
          </w:p>
          <w:p w14:paraId="171D8807" w14:textId="68D5CEF0" w:rsidR="001E5893" w:rsidRDefault="001E5893" w:rsidP="001E589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202" w:hanging="426"/>
              <w:rPr>
                <w:rFonts w:ascii="Helvetica" w:eastAsia="SimSun" w:hAnsi="Helvetica" w:cs="Helvetica"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snapToGrid/>
                <w:lang w:val="es-ES" w:eastAsia="en-AU"/>
              </w:rPr>
              <w:t>Centros de juego al aire libre o bajo techo</w:t>
            </w:r>
          </w:p>
          <w:p w14:paraId="25BE6B78" w14:textId="77777777" w:rsidR="001E5893" w:rsidRPr="001E5893" w:rsidRDefault="001E5893" w:rsidP="001E589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202" w:hanging="426"/>
              <w:rPr>
                <w:rFonts w:ascii="Helvetica" w:eastAsia="SimSun" w:hAnsi="Helvetica" w:cs="Helvetica"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snapToGrid/>
                <w:lang w:val="es-ES" w:eastAsia="en-AU"/>
              </w:rPr>
              <w:t>Agencias de apuestas (</w:t>
            </w:r>
            <w:proofErr w:type="spellStart"/>
            <w:r w:rsidRPr="00864FB9">
              <w:rPr>
                <w:rFonts w:ascii="Helvetica" w:eastAsia="SimSun" w:hAnsi="Helvetica" w:cs="Helvetica"/>
                <w:snapToGrid/>
                <w:lang w:val="es-ES" w:eastAsia="en-AU"/>
              </w:rPr>
              <w:t>Tab</w:t>
            </w:r>
            <w:proofErr w:type="spellEnd"/>
            <w:r w:rsidRPr="00864FB9">
              <w:rPr>
                <w:rFonts w:ascii="Helvetica" w:eastAsia="SimSun" w:hAnsi="Helvetica" w:cs="Helvetica"/>
                <w:snapToGrid/>
                <w:lang w:val="es-ES" w:eastAsia="en-AU"/>
              </w:rPr>
              <w:t xml:space="preserve"> y </w:t>
            </w:r>
            <w:proofErr w:type="spellStart"/>
            <w:r w:rsidRPr="00864FB9">
              <w:rPr>
                <w:rFonts w:ascii="Helvetica" w:eastAsia="SimSun" w:hAnsi="Helvetica" w:cs="Helvetica"/>
                <w:snapToGrid/>
                <w:lang w:val="es-ES" w:eastAsia="en-AU"/>
              </w:rPr>
              <w:t>Keno</w:t>
            </w:r>
            <w:proofErr w:type="spellEnd"/>
            <w:r w:rsidRPr="00864FB9">
              <w:rPr>
                <w:rFonts w:ascii="Helvetica" w:eastAsia="SimSun" w:hAnsi="Helvetica" w:cs="Helvetica"/>
                <w:snapToGrid/>
                <w:lang w:val="es-ES" w:eastAsia="en-AU"/>
              </w:rPr>
              <w:t>)</w:t>
            </w:r>
          </w:p>
          <w:p w14:paraId="152DA9CC" w14:textId="77777777" w:rsidR="001E5893" w:rsidRPr="00864FB9" w:rsidRDefault="001E5893" w:rsidP="00210C1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snapToGrid/>
                <w:lang w:val="es-ES" w:eastAsia="en-AU"/>
              </w:rPr>
              <w:t>Todos los espectáculos en todos los sitios (incluye salas de concierto, teatros, auditorios o locales al aire libre)</w:t>
            </w:r>
          </w:p>
          <w:p w14:paraId="13D7AA5D" w14:textId="77777777" w:rsidR="001E5893" w:rsidRPr="00864FB9" w:rsidRDefault="001E5893" w:rsidP="00210C1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snapToGrid/>
                <w:lang w:val="es-ES" w:eastAsia="en-AU"/>
              </w:rPr>
              <w:t xml:space="preserve">Retorno al entrenamiento de contacto completo para todos los deportes </w:t>
            </w:r>
          </w:p>
          <w:p w14:paraId="53AF6E8D" w14:textId="77777777" w:rsidR="001E5893" w:rsidRPr="00864FB9" w:rsidRDefault="001E5893" w:rsidP="00210C1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snapToGrid/>
                <w:lang w:val="es-ES" w:eastAsia="en-AU"/>
              </w:rPr>
              <w:t>Circuito de entrenamiento en los gimnasios</w:t>
            </w:r>
          </w:p>
          <w:p w14:paraId="0C30FCFB" w14:textId="77777777" w:rsidR="001E5893" w:rsidRPr="00864FB9" w:rsidRDefault="001E5893" w:rsidP="00210C1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snapToGrid/>
                <w:lang w:val="es-ES" w:eastAsia="en-AU"/>
              </w:rPr>
              <w:t>Universidades/CIT y otros proveedores de formación profesional aumentarán las clases presenciales cuando ello sea posible</w:t>
            </w:r>
          </w:p>
          <w:p w14:paraId="43F3C55E" w14:textId="4E65CFEC" w:rsidR="001E5893" w:rsidRPr="001E5893" w:rsidRDefault="001E5893" w:rsidP="001A3A9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snapToGrid/>
                <w:lang w:val="es-ES" w:eastAsia="en-AU"/>
              </w:rPr>
              <w:t>Trabaje desde su casa si es apropiado para usted y su empleador.</w:t>
            </w:r>
          </w:p>
        </w:tc>
      </w:tr>
      <w:tr w:rsidR="000C7818" w:rsidRPr="00CF2D8F" w14:paraId="4211CD3A" w14:textId="77777777" w:rsidTr="00A17E5F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525B588D" w14:textId="77777777" w:rsidR="000C7818" w:rsidRPr="001A3A98" w:rsidRDefault="000C7818" w:rsidP="00210C19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1A3A98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From 12 Noon Friday 17 July 2020: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560EA86" w14:textId="77777777" w:rsidR="000C7818" w:rsidRPr="00864FB9" w:rsidRDefault="000C7818" w:rsidP="00210C19">
            <w:pPr>
              <w:rPr>
                <w:rFonts w:ascii="Helvetica" w:eastAsia="SimSun" w:hAnsi="Helvetica" w:cs="Helvetica"/>
                <w:b/>
                <w:bCs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b/>
                <w:bCs/>
                <w:snapToGrid/>
                <w:lang w:val="es-ES" w:eastAsia="en-AU"/>
              </w:rPr>
              <w:t>A partir del viernes 17 de julio de 2020 a las 12:00 horas:</w:t>
            </w:r>
          </w:p>
        </w:tc>
      </w:tr>
      <w:tr w:rsidR="000C7818" w:rsidRPr="00CF2D8F" w14:paraId="0CA646B3" w14:textId="77777777" w:rsidTr="00337FBD">
        <w:trPr>
          <w:trHeight w:val="927"/>
        </w:trPr>
        <w:tc>
          <w:tcPr>
            <w:tcW w:w="7655" w:type="dxa"/>
            <w:shd w:val="clear" w:color="auto" w:fill="auto"/>
            <w:vAlign w:val="center"/>
          </w:tcPr>
          <w:p w14:paraId="3FFB0CE7" w14:textId="77777777" w:rsidR="000C7818" w:rsidRPr="00337FBD" w:rsidRDefault="000C7818" w:rsidP="00337FBD">
            <w:p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37FBD">
              <w:rPr>
                <w:rFonts w:ascii="Helvetica" w:eastAsia="SimSun" w:hAnsi="Helvetica" w:cs="Helvetica"/>
                <w:snapToGrid/>
                <w:lang w:eastAsia="en-AU"/>
              </w:rPr>
              <w:t>Return to full-contact competition for sport, dance and martial arts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D2AC3CD" w14:textId="77777777" w:rsidR="000C7818" w:rsidRPr="00864FB9" w:rsidRDefault="000C7818" w:rsidP="00210C19">
            <w:pPr>
              <w:rPr>
                <w:rFonts w:ascii="Helvetica" w:eastAsia="SimSun" w:hAnsi="Helvetica" w:cs="Helvetica"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snapToGrid/>
                <w:lang w:val="es-ES" w:eastAsia="en-AU"/>
              </w:rPr>
              <w:t>Retorno a la competición de contacto completo para deporte, danza y artes marciales</w:t>
            </w:r>
          </w:p>
        </w:tc>
      </w:tr>
    </w:tbl>
    <w:p w14:paraId="2D4D62AF" w14:textId="19441726" w:rsidR="000C7818" w:rsidRDefault="000C7818" w:rsidP="000C7818">
      <w:pPr>
        <w:ind w:left="-426"/>
        <w:rPr>
          <w:rFonts w:ascii="Arial" w:eastAsia="Arial Unicode MS" w:hAnsi="Arial" w:cs="Arial"/>
          <w:b/>
          <w:lang w:val="es-ES_tradnl"/>
        </w:rPr>
      </w:pPr>
    </w:p>
    <w:p w14:paraId="6438D46F" w14:textId="733A9909" w:rsidR="001E5893" w:rsidRDefault="001E5893" w:rsidP="000C7818">
      <w:pPr>
        <w:ind w:left="-426"/>
        <w:rPr>
          <w:rFonts w:ascii="Arial" w:eastAsia="Arial Unicode MS" w:hAnsi="Arial" w:cs="Arial"/>
          <w:b/>
          <w:lang w:val="es-ES_tradnl"/>
        </w:rPr>
      </w:pPr>
    </w:p>
    <w:p w14:paraId="2A0DF1FF" w14:textId="740983B3" w:rsidR="001E5893" w:rsidRDefault="001E5893" w:rsidP="000C7818">
      <w:pPr>
        <w:ind w:left="-426"/>
        <w:rPr>
          <w:rFonts w:ascii="Arial" w:eastAsia="Arial Unicode MS" w:hAnsi="Arial" w:cs="Arial"/>
          <w:b/>
          <w:lang w:val="es-ES_tradnl"/>
        </w:rPr>
      </w:pPr>
    </w:p>
    <w:p w14:paraId="2C0E4F7B" w14:textId="3C0BF96D" w:rsidR="001E5893" w:rsidRDefault="001E5893" w:rsidP="000C7818">
      <w:pPr>
        <w:ind w:left="-426"/>
        <w:rPr>
          <w:rFonts w:ascii="Arial" w:eastAsia="Arial Unicode MS" w:hAnsi="Arial" w:cs="Arial"/>
          <w:b/>
          <w:lang w:val="es-ES_tradnl"/>
        </w:rPr>
      </w:pPr>
    </w:p>
    <w:p w14:paraId="326C98F9" w14:textId="0B356226" w:rsidR="001E5893" w:rsidRDefault="001E5893" w:rsidP="000C7818">
      <w:pPr>
        <w:ind w:left="-426"/>
        <w:rPr>
          <w:rFonts w:ascii="Arial" w:eastAsia="Arial Unicode MS" w:hAnsi="Arial" w:cs="Arial"/>
          <w:b/>
          <w:lang w:val="es-ES_tradnl"/>
        </w:rPr>
      </w:pPr>
    </w:p>
    <w:p w14:paraId="1A030F8B" w14:textId="027802C5" w:rsidR="001E5893" w:rsidRDefault="001E5893" w:rsidP="000C7818">
      <w:pPr>
        <w:ind w:left="-426"/>
        <w:rPr>
          <w:rFonts w:ascii="Arial" w:eastAsia="Arial Unicode MS" w:hAnsi="Arial" w:cs="Arial"/>
          <w:b/>
          <w:lang w:val="es-ES_tradnl"/>
        </w:rPr>
      </w:pPr>
    </w:p>
    <w:p w14:paraId="510EE6AE" w14:textId="43B47402" w:rsidR="001E5893" w:rsidRDefault="001E5893" w:rsidP="000C7818">
      <w:pPr>
        <w:ind w:left="-426"/>
        <w:rPr>
          <w:rFonts w:ascii="Arial" w:eastAsia="Arial Unicode MS" w:hAnsi="Arial" w:cs="Arial"/>
          <w:b/>
          <w:lang w:val="es-ES_tradnl"/>
        </w:rPr>
      </w:pPr>
    </w:p>
    <w:p w14:paraId="7CD3568D" w14:textId="52AC59A8" w:rsidR="001E5893" w:rsidRDefault="001E5893" w:rsidP="000C7818">
      <w:pPr>
        <w:ind w:left="-426"/>
        <w:rPr>
          <w:rFonts w:ascii="Arial" w:eastAsia="Arial Unicode MS" w:hAnsi="Arial" w:cs="Arial"/>
          <w:b/>
          <w:lang w:val="es-ES_tradnl"/>
        </w:rPr>
      </w:pPr>
    </w:p>
    <w:p w14:paraId="38F85461" w14:textId="29C9D89E" w:rsidR="001E5893" w:rsidRDefault="001E5893" w:rsidP="000C7818">
      <w:pPr>
        <w:ind w:left="-426"/>
        <w:rPr>
          <w:rFonts w:ascii="Arial" w:eastAsia="Arial Unicode MS" w:hAnsi="Arial" w:cs="Arial"/>
          <w:b/>
          <w:lang w:val="es-ES_tradnl"/>
        </w:rPr>
      </w:pPr>
    </w:p>
    <w:p w14:paraId="3F87F4E6" w14:textId="5DCAEAAD" w:rsidR="001E5893" w:rsidRDefault="001E5893" w:rsidP="000C7818">
      <w:pPr>
        <w:ind w:left="-426"/>
        <w:rPr>
          <w:rFonts w:ascii="Arial" w:eastAsia="Arial Unicode MS" w:hAnsi="Arial" w:cs="Arial"/>
          <w:b/>
          <w:lang w:val="es-ES_tradnl"/>
        </w:rPr>
      </w:pPr>
    </w:p>
    <w:p w14:paraId="4C99E7DB" w14:textId="4760A3CF" w:rsidR="001E5893" w:rsidRDefault="001E5893" w:rsidP="000C7818">
      <w:pPr>
        <w:ind w:left="-426"/>
        <w:rPr>
          <w:rFonts w:ascii="Arial" w:eastAsia="Arial Unicode MS" w:hAnsi="Arial" w:cs="Arial"/>
          <w:b/>
          <w:lang w:val="es-ES_tradnl"/>
        </w:rPr>
      </w:pPr>
    </w:p>
    <w:p w14:paraId="61792193" w14:textId="7F09FB63" w:rsidR="001E5893" w:rsidRDefault="001E5893" w:rsidP="000C7818">
      <w:pPr>
        <w:ind w:left="-426"/>
        <w:rPr>
          <w:rFonts w:ascii="Arial" w:eastAsia="Arial Unicode MS" w:hAnsi="Arial" w:cs="Arial"/>
          <w:b/>
          <w:lang w:val="es-ES_tradnl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513"/>
      </w:tblGrid>
      <w:tr w:rsidR="001E5893" w:rsidRPr="002A5679" w14:paraId="5A66E3E3" w14:textId="77777777" w:rsidTr="00131FFA">
        <w:trPr>
          <w:trHeight w:val="693"/>
        </w:trPr>
        <w:tc>
          <w:tcPr>
            <w:tcW w:w="7655" w:type="dxa"/>
            <w:shd w:val="clear" w:color="auto" w:fill="auto"/>
            <w:vAlign w:val="center"/>
          </w:tcPr>
          <w:p w14:paraId="16BC172C" w14:textId="77777777" w:rsidR="001E5893" w:rsidRDefault="001E5893" w:rsidP="00131FF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1A3A98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lastRenderedPageBreak/>
              <w:t>STAGE 3</w:t>
            </w:r>
          </w:p>
          <w:p w14:paraId="48D1C10F" w14:textId="77777777" w:rsidR="001E5893" w:rsidRPr="001A3A98" w:rsidRDefault="001E5893" w:rsidP="00131FF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Currently in effect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1E840A1" w14:textId="77777777" w:rsidR="001E5893" w:rsidRPr="00864FB9" w:rsidRDefault="001E5893" w:rsidP="00131FFA">
            <w:pPr>
              <w:rPr>
                <w:rFonts w:ascii="Helvetica" w:eastAsia="SimSun" w:hAnsi="Helvetica" w:cs="Helvetica"/>
                <w:b/>
                <w:bCs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b/>
                <w:bCs/>
                <w:snapToGrid/>
                <w:lang w:val="es-ES" w:eastAsia="en-AU"/>
              </w:rPr>
              <w:t>ETAPA 3</w:t>
            </w:r>
          </w:p>
          <w:p w14:paraId="360434B5" w14:textId="77777777" w:rsidR="001E5893" w:rsidRPr="00864FB9" w:rsidRDefault="001E5893" w:rsidP="00131FFA">
            <w:pPr>
              <w:rPr>
                <w:rFonts w:ascii="Helvetica" w:eastAsia="SimSun" w:hAnsi="Helvetica" w:cs="Helvetica"/>
                <w:b/>
                <w:bCs/>
                <w:snapToGrid/>
                <w:lang w:val="es-ES" w:eastAsia="en-AU"/>
              </w:rPr>
            </w:pPr>
            <w:proofErr w:type="gramStart"/>
            <w:r w:rsidRPr="00864FB9">
              <w:rPr>
                <w:rFonts w:ascii="Helvetica" w:eastAsia="SimSun" w:hAnsi="Helvetica" w:cs="Helvetica"/>
                <w:b/>
                <w:bCs/>
                <w:snapToGrid/>
                <w:lang w:val="es-ES" w:eastAsia="en-AU"/>
              </w:rPr>
              <w:t>Actualmente en vigor</w:t>
            </w:r>
            <w:proofErr w:type="gramEnd"/>
          </w:p>
        </w:tc>
      </w:tr>
      <w:tr w:rsidR="001E5893" w:rsidRPr="002A5679" w14:paraId="50A0A09A" w14:textId="77777777" w:rsidTr="00131FFA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8415707" w14:textId="77777777" w:rsidR="001E5893" w:rsidRPr="001A3A98" w:rsidRDefault="001E5893" w:rsidP="00131FF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Step 3.1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DB48009" w14:textId="77777777" w:rsidR="001E5893" w:rsidRPr="00864FB9" w:rsidRDefault="001E5893" w:rsidP="00131FFA">
            <w:pPr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>Paso 3.1</w:t>
            </w:r>
          </w:p>
        </w:tc>
      </w:tr>
      <w:tr w:rsidR="001E5893" w:rsidRPr="002A5679" w14:paraId="36B13911" w14:textId="77777777" w:rsidTr="00131FFA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D3E0ACA" w14:textId="77777777" w:rsidR="001E5893" w:rsidRPr="001A3A98" w:rsidRDefault="001E5893" w:rsidP="00131FF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1A3A98">
              <w:rPr>
                <w:rFonts w:ascii="Helvetica" w:eastAsia="SimSun" w:hAnsi="Helvetica" w:cs="Helvetica"/>
                <w:lang w:eastAsia="en-AU"/>
              </w:rPr>
              <w:t>25 Maximum in venue or 1 person per 4 square metres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030AEDE" w14:textId="77777777" w:rsidR="001E5893" w:rsidRPr="00864FB9" w:rsidRDefault="001E5893" w:rsidP="00131FFA">
            <w:pPr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>Máximo de 25 por local o 1 persona cada 4 metros cuadrados</w:t>
            </w:r>
          </w:p>
        </w:tc>
      </w:tr>
      <w:tr w:rsidR="001E5893" w:rsidRPr="002A5679" w14:paraId="3991DFD4" w14:textId="77777777" w:rsidTr="00131FFA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47E7006A" w14:textId="77777777" w:rsidR="001E5893" w:rsidRPr="001A3A98" w:rsidRDefault="001E5893" w:rsidP="00131FF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Maximum 100 people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407C80A" w14:textId="77777777" w:rsidR="001E5893" w:rsidRPr="00864FB9" w:rsidRDefault="001E5893" w:rsidP="00131FFA">
            <w:pPr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>Máximo de 100 personas</w:t>
            </w:r>
          </w:p>
        </w:tc>
      </w:tr>
      <w:tr w:rsidR="001E5893" w:rsidRPr="00CF2D8F" w14:paraId="21101FEC" w14:textId="77777777" w:rsidTr="00131FFA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C44AAB3" w14:textId="77777777" w:rsidR="001E5893" w:rsidRPr="001A3A98" w:rsidRDefault="001E5893" w:rsidP="00131FF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1A3A98">
              <w:rPr>
                <w:rFonts w:ascii="Helvetica" w:eastAsia="SimSun" w:hAnsi="Helvetica" w:cs="Helvetica"/>
                <w:lang w:eastAsia="en-AU"/>
              </w:rPr>
              <w:t>COVID Safety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15550F8" w14:textId="77777777" w:rsidR="001E5893" w:rsidRPr="00864FB9" w:rsidRDefault="001E5893" w:rsidP="00131FFA">
            <w:pPr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>Plan de seguridad de COVID</w:t>
            </w:r>
          </w:p>
        </w:tc>
      </w:tr>
      <w:tr w:rsidR="001E5893" w:rsidRPr="002A5679" w14:paraId="1D24A642" w14:textId="77777777" w:rsidTr="00337FBD">
        <w:trPr>
          <w:trHeight w:val="3617"/>
        </w:trPr>
        <w:tc>
          <w:tcPr>
            <w:tcW w:w="7655" w:type="dxa"/>
            <w:shd w:val="clear" w:color="auto" w:fill="auto"/>
            <w:vAlign w:val="center"/>
          </w:tcPr>
          <w:p w14:paraId="02A574CF" w14:textId="77777777" w:rsidR="001E5893" w:rsidRPr="007045AF" w:rsidRDefault="001E5893" w:rsidP="00337FB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88"/>
              <w:rPr>
                <w:rFonts w:asciiTheme="minorBidi" w:eastAsia="SimSun" w:hAnsiTheme="minorBidi" w:cstheme="minorBidi"/>
                <w:lang w:eastAsia="en-AU"/>
              </w:rPr>
            </w:pPr>
            <w:r w:rsidRPr="007045AF">
              <w:rPr>
                <w:rFonts w:ascii="Helvetica" w:eastAsia="SimSun" w:hAnsi="Helvetica" w:cs="Helvetica"/>
                <w:lang w:eastAsia="en-AU"/>
              </w:rPr>
              <w:t>1 person per 4 square metres of usable space applies, to maximum of 100 people in each indoor space and each outdoor space (excluding staff on premises)</w:t>
            </w:r>
          </w:p>
          <w:p w14:paraId="207ED509" w14:textId="77777777" w:rsidR="001E5893" w:rsidRPr="007045AF" w:rsidRDefault="001E5893" w:rsidP="00CF2D8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88"/>
              <w:rPr>
                <w:rFonts w:asciiTheme="minorBidi" w:eastAsia="SimSun" w:hAnsiTheme="minorBidi" w:cstheme="minorBidi"/>
                <w:lang w:eastAsia="en-AU"/>
              </w:rPr>
            </w:pPr>
            <w:r w:rsidRPr="007045AF">
              <w:rPr>
                <w:rFonts w:asciiTheme="minorBidi" w:eastAsia="SimSun" w:hAnsiTheme="minorBidi" w:cstheme="minorBidi"/>
                <w:lang w:eastAsia="en-AU"/>
              </w:rPr>
              <w:t>Reopening of:</w:t>
            </w:r>
          </w:p>
          <w:p w14:paraId="3CBF77B7" w14:textId="77777777" w:rsidR="001E5893" w:rsidRPr="001A3A98" w:rsidRDefault="001E5893" w:rsidP="00CF2D8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1A3A98">
              <w:rPr>
                <w:rFonts w:ascii="Helvetica" w:eastAsia="SimSun" w:hAnsi="Helvetica" w:cs="Helvetica"/>
                <w:lang w:eastAsia="en-AU"/>
              </w:rPr>
              <w:t xml:space="preserve">Casinos and gaming </w:t>
            </w:r>
            <w:r>
              <w:rPr>
                <w:rFonts w:ascii="Helvetica" w:eastAsia="SimSun" w:hAnsi="Helvetica" w:cs="Helvetica"/>
                <w:lang w:eastAsia="en-AU"/>
              </w:rPr>
              <w:t>in clubs</w:t>
            </w:r>
          </w:p>
          <w:p w14:paraId="18606FDD" w14:textId="77777777" w:rsidR="001E5893" w:rsidRPr="001A3A98" w:rsidRDefault="001E5893" w:rsidP="00CF2D8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1A3A98">
              <w:rPr>
                <w:rFonts w:ascii="Helvetica" w:eastAsia="SimSun" w:hAnsi="Helvetica" w:cs="Helvetica"/>
                <w:lang w:eastAsia="en-AU"/>
              </w:rPr>
              <w:t>Food courts (dine-in)</w:t>
            </w:r>
          </w:p>
          <w:p w14:paraId="46B03698" w14:textId="77777777" w:rsidR="001E5893" w:rsidRPr="001A3A98" w:rsidRDefault="001E5893" w:rsidP="00CF2D8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1A3A98">
              <w:rPr>
                <w:rFonts w:ascii="Helvetica" w:eastAsia="SimSun" w:hAnsi="Helvetica" w:cs="Helvetica"/>
                <w:lang w:eastAsia="en-AU"/>
              </w:rPr>
              <w:t>Steam-based services, including saunas, steam rooms, steam cabinets and bathhouses</w:t>
            </w:r>
          </w:p>
          <w:p w14:paraId="712B3FBB" w14:textId="77777777" w:rsidR="001E5893" w:rsidRDefault="001E5893" w:rsidP="00CF2D8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1A3A98">
              <w:rPr>
                <w:rFonts w:ascii="Helvetica" w:eastAsia="SimSun" w:hAnsi="Helvetica" w:cs="Helvetica"/>
                <w:lang w:eastAsia="en-AU"/>
              </w:rPr>
              <w:t>Strip clubs, brothels, escort agencies</w:t>
            </w:r>
          </w:p>
          <w:p w14:paraId="5601DBBE" w14:textId="611A19CF" w:rsidR="001E5893" w:rsidRPr="001E5893" w:rsidRDefault="001E5893" w:rsidP="00CF2D8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24-hour gyms – maximum of 25 people when unstaffed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057E097" w14:textId="19C7F92F" w:rsidR="001E5893" w:rsidRPr="00864FB9" w:rsidRDefault="001E5893" w:rsidP="00337FB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93"/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>1 persona cada 4 metros cuadrados de espacio útil, hasta un máximo de 100 personas por cada espacio interior y exterior (excluido el personal del local)</w:t>
            </w:r>
          </w:p>
          <w:p w14:paraId="664FCF27" w14:textId="77777777" w:rsidR="001E5893" w:rsidRPr="00CF2D8F" w:rsidRDefault="001E5893" w:rsidP="00CF2D8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93"/>
              <w:rPr>
                <w:rFonts w:ascii="Helvetica" w:eastAsia="SimSun" w:hAnsi="Helvetica" w:cs="Helvetica"/>
                <w:lang w:val="es-ES" w:eastAsia="en-AU"/>
              </w:rPr>
            </w:pPr>
            <w:r w:rsidRPr="00CF2D8F">
              <w:rPr>
                <w:rFonts w:ascii="Helvetica" w:eastAsia="SimSun" w:hAnsi="Helvetica" w:cs="Helvetica"/>
                <w:lang w:val="es-ES" w:eastAsia="en-AU"/>
              </w:rPr>
              <w:t>Reapertura de los siguientes:</w:t>
            </w:r>
          </w:p>
          <w:p w14:paraId="1ECB0441" w14:textId="77777777" w:rsidR="001E5893" w:rsidRPr="00864FB9" w:rsidRDefault="001E5893" w:rsidP="00CF2D8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>Casinos y locales de juego en los clubes</w:t>
            </w:r>
          </w:p>
          <w:p w14:paraId="6D6EF978" w14:textId="77777777" w:rsidR="001E5893" w:rsidRPr="00864FB9" w:rsidRDefault="001E5893" w:rsidP="00CF2D8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 xml:space="preserve">Patios de comidas (con servicio de mesa) </w:t>
            </w:r>
          </w:p>
          <w:p w14:paraId="556551DA" w14:textId="77777777" w:rsidR="001E5893" w:rsidRPr="00864FB9" w:rsidRDefault="001E5893" w:rsidP="00CF2D8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>Servicios de vapor como saunas, baños de vapor, cabinas de vapor y baños públicos</w:t>
            </w:r>
          </w:p>
          <w:p w14:paraId="2B01E958" w14:textId="77777777" w:rsidR="001E5893" w:rsidRPr="00864FB9" w:rsidRDefault="001E5893" w:rsidP="00CF2D8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>Clubes de striptease, prostíbulos, agencias de acompañantes</w:t>
            </w:r>
          </w:p>
          <w:p w14:paraId="53DB3F9F" w14:textId="7E5126B3" w:rsidR="001E5893" w:rsidRPr="001E5893" w:rsidRDefault="001E5893" w:rsidP="00CF2D8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lang w:val="es-ES" w:eastAsia="en-AU"/>
              </w:rPr>
              <w:t>Gimnasios las 24 horas, con un máximo de 25 personas cuando no haya personal presente</w:t>
            </w:r>
          </w:p>
        </w:tc>
      </w:tr>
      <w:tr w:rsidR="001E5893" w:rsidRPr="00CF2D8F" w14:paraId="18F0E936" w14:textId="77777777" w:rsidTr="00337FBD">
        <w:trPr>
          <w:trHeight w:val="977"/>
        </w:trPr>
        <w:tc>
          <w:tcPr>
            <w:tcW w:w="7655" w:type="dxa"/>
            <w:shd w:val="clear" w:color="auto" w:fill="auto"/>
            <w:vAlign w:val="center"/>
          </w:tcPr>
          <w:p w14:paraId="220AF03E" w14:textId="77777777" w:rsidR="001E5893" w:rsidRPr="00206C0E" w:rsidDel="004257E5" w:rsidRDefault="001E5893" w:rsidP="00131FFA">
            <w:p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bookmarkStart w:id="1" w:name="_Hlk54797303"/>
            <w:r w:rsidRPr="004257E5">
              <w:rPr>
                <w:rFonts w:ascii="Helvetica" w:eastAsia="SimSun" w:hAnsi="Helvetica" w:cs="Helvetica"/>
                <w:lang w:eastAsia="en-AU"/>
              </w:rPr>
              <w:t>Working from home if it works for you and your employer.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8AF5231" w14:textId="77777777" w:rsidR="001E5893" w:rsidRPr="00864FB9" w:rsidRDefault="001E5893" w:rsidP="00131FFA">
            <w:pPr>
              <w:bidi/>
              <w:ind w:left="382"/>
              <w:jc w:val="right"/>
              <w:rPr>
                <w:rFonts w:ascii="Arial" w:eastAsia="Arial Unicode MS" w:hAnsi="Arial" w:cs="Arial"/>
                <w:lang w:val="es-ES"/>
              </w:rPr>
            </w:pPr>
            <w:r w:rsidRPr="00864FB9">
              <w:rPr>
                <w:rFonts w:ascii="Arial" w:eastAsia="Arial Unicode MS" w:hAnsi="Arial" w:cs="Arial"/>
                <w:lang w:val="es-ES"/>
              </w:rPr>
              <w:t xml:space="preserve">Trabaje desde su casa </w:t>
            </w:r>
            <w:r w:rsidRPr="00864FB9">
              <w:rPr>
                <w:rFonts w:ascii="Helvetica" w:eastAsia="SimSun" w:hAnsi="Helvetica" w:cs="Helvetica"/>
                <w:snapToGrid/>
                <w:lang w:val="es-ES" w:eastAsia="en-AU"/>
              </w:rPr>
              <w:t>si es apropiado para usted y su empleador.</w:t>
            </w:r>
            <w:r w:rsidRPr="00864FB9">
              <w:rPr>
                <w:rFonts w:ascii="Arial" w:eastAsia="Arial Unicode MS" w:hAnsi="Arial" w:cs="Arial"/>
                <w:lang w:val="es-ES"/>
              </w:rPr>
              <w:t xml:space="preserve"> </w:t>
            </w:r>
          </w:p>
        </w:tc>
      </w:tr>
      <w:tr w:rsidR="001E5893" w:rsidRPr="00CF2D8F" w14:paraId="04513400" w14:textId="77777777" w:rsidTr="00131FFA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D2F7410" w14:textId="77777777" w:rsidR="001E5893" w:rsidRDefault="001E5893" w:rsidP="00131FFA">
            <w:pPr>
              <w:autoSpaceDE w:val="0"/>
              <w:autoSpaceDN w:val="0"/>
              <w:adjustRightInd w:val="0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63068A">
              <w:rPr>
                <w:rFonts w:ascii="Helvetica" w:eastAsia="SimSun" w:hAnsi="Helvetica" w:cs="Helvetica"/>
                <w:b/>
                <w:bCs/>
                <w:lang w:eastAsia="en-AU"/>
              </w:rPr>
              <w:t>From 9am Friday 18 September 2020: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0847389" w14:textId="77777777" w:rsidR="001E5893" w:rsidRPr="00864FB9" w:rsidRDefault="001E5893" w:rsidP="00131FFA">
            <w:pPr>
              <w:rPr>
                <w:rFonts w:ascii="Arial" w:hAnsi="Arial" w:cs="Arial"/>
                <w:b/>
                <w:lang w:val="es-ES"/>
              </w:rPr>
            </w:pPr>
            <w:r w:rsidRPr="00864FB9">
              <w:rPr>
                <w:rFonts w:ascii="Arial" w:hAnsi="Arial" w:cs="Arial"/>
                <w:b/>
                <w:lang w:val="es-ES"/>
              </w:rPr>
              <w:t>A partir del viernes 18 de septiembre de 2020 a las 9 horas:</w:t>
            </w:r>
          </w:p>
        </w:tc>
      </w:tr>
      <w:tr w:rsidR="001E5893" w:rsidRPr="009D6BE0" w14:paraId="11608578" w14:textId="77777777" w:rsidTr="00337FBD">
        <w:trPr>
          <w:trHeight w:val="1230"/>
        </w:trPr>
        <w:tc>
          <w:tcPr>
            <w:tcW w:w="7655" w:type="dxa"/>
            <w:shd w:val="clear" w:color="auto" w:fill="auto"/>
            <w:vAlign w:val="center"/>
          </w:tcPr>
          <w:p w14:paraId="3A44A6B0" w14:textId="77777777" w:rsidR="001E5893" w:rsidRPr="00206C0E" w:rsidRDefault="001E5893" w:rsidP="00337FB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88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206C0E">
              <w:rPr>
                <w:rFonts w:ascii="Helvetica" w:eastAsia="SimSun" w:hAnsi="Helvetica" w:cs="Helvetica"/>
                <w:lang w:eastAsia="en-AU"/>
              </w:rPr>
              <w:t>Smaller sized venues, facilities and businesses can return to their pre-COVID capacity, with a maximum of 25 people (excluding staff) across the whole venue.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6BB7ABC" w14:textId="77777777" w:rsidR="001E5893" w:rsidRPr="00864FB9" w:rsidRDefault="001E5893" w:rsidP="00337FBD">
            <w:pPr>
              <w:pStyle w:val="ListParagraph"/>
              <w:numPr>
                <w:ilvl w:val="0"/>
                <w:numId w:val="32"/>
              </w:numPr>
              <w:ind w:left="493"/>
              <w:rPr>
                <w:rFonts w:ascii="Arial" w:hAnsi="Arial" w:cs="Arial"/>
                <w:lang w:val="es-ES"/>
              </w:rPr>
            </w:pPr>
            <w:r w:rsidRPr="00864FB9">
              <w:rPr>
                <w:rFonts w:ascii="Arial" w:hAnsi="Arial" w:cs="Arial"/>
                <w:lang w:val="es-ES"/>
              </w:rPr>
              <w:t>Los locales, instalaciones y empresas pequeñas pueden volver a aplicar su capacidad pre-COVID, con un máximo de 25 personas (excluido el personal) en todo el local.</w:t>
            </w:r>
          </w:p>
        </w:tc>
      </w:tr>
      <w:tr w:rsidR="001E5893" w:rsidRPr="008C09DC" w14:paraId="061CD6F6" w14:textId="77777777" w:rsidTr="00131FFA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EED1A25" w14:textId="77777777" w:rsidR="001E5893" w:rsidRPr="0063068A" w:rsidRDefault="001E5893" w:rsidP="00131FFA">
            <w:pPr>
              <w:autoSpaceDE w:val="0"/>
              <w:autoSpaceDN w:val="0"/>
              <w:adjustRightInd w:val="0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63068A">
              <w:rPr>
                <w:rFonts w:ascii="Helvetica" w:eastAsia="SimSun" w:hAnsi="Helvetica" w:cs="Helvetica"/>
                <w:b/>
                <w:bCs/>
                <w:lang w:eastAsia="en-AU"/>
              </w:rPr>
              <w:lastRenderedPageBreak/>
              <w:t>Step 3.2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910D735" w14:textId="77777777" w:rsidR="001E5893" w:rsidRPr="00864FB9" w:rsidRDefault="001E5893" w:rsidP="00131FFA">
            <w:pPr>
              <w:rPr>
                <w:rFonts w:ascii="Arial" w:hAnsi="Arial" w:cs="Arial"/>
                <w:b/>
                <w:lang w:val="es-ES"/>
              </w:rPr>
            </w:pPr>
            <w:r w:rsidRPr="00864FB9">
              <w:rPr>
                <w:rFonts w:ascii="Arial" w:hAnsi="Arial" w:cs="Arial"/>
                <w:b/>
                <w:lang w:val="es-ES"/>
              </w:rPr>
              <w:t>Paso 3.2</w:t>
            </w:r>
          </w:p>
        </w:tc>
      </w:tr>
      <w:tr w:rsidR="001E5893" w:rsidRPr="008C09DC" w14:paraId="3411311C" w14:textId="77777777" w:rsidTr="00131FFA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B6F5284" w14:textId="77777777" w:rsidR="001E5893" w:rsidRPr="00206C0E" w:rsidRDefault="001E5893" w:rsidP="00337FB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88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1 person per 4 square metres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8BD5FCE" w14:textId="77777777" w:rsidR="001E5893" w:rsidRPr="00864FB9" w:rsidRDefault="001E5893" w:rsidP="00337FBD">
            <w:pPr>
              <w:pStyle w:val="ListParagraph"/>
              <w:numPr>
                <w:ilvl w:val="0"/>
                <w:numId w:val="33"/>
              </w:numPr>
              <w:ind w:left="493"/>
              <w:rPr>
                <w:rFonts w:ascii="Arial" w:hAnsi="Arial" w:cs="Arial"/>
                <w:lang w:val="es-ES"/>
              </w:rPr>
            </w:pPr>
            <w:r w:rsidRPr="00864FB9">
              <w:rPr>
                <w:rFonts w:ascii="Arial" w:hAnsi="Arial" w:cs="Arial"/>
                <w:lang w:val="es-ES"/>
              </w:rPr>
              <w:t>1 persona cada 4 metros cuadrados</w:t>
            </w:r>
          </w:p>
        </w:tc>
      </w:tr>
      <w:tr w:rsidR="001E5893" w:rsidRPr="008C09DC" w14:paraId="4BB16163" w14:textId="77777777" w:rsidTr="00131FFA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295DFC2" w14:textId="77777777" w:rsidR="001E5893" w:rsidRDefault="001E5893" w:rsidP="00337FB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88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Maximum 200 people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AB5CE20" w14:textId="77777777" w:rsidR="001E5893" w:rsidRPr="00864FB9" w:rsidRDefault="001E5893" w:rsidP="00337FBD">
            <w:pPr>
              <w:pStyle w:val="ListParagraph"/>
              <w:numPr>
                <w:ilvl w:val="0"/>
                <w:numId w:val="33"/>
              </w:numPr>
              <w:ind w:left="493"/>
              <w:rPr>
                <w:rFonts w:ascii="Arial" w:hAnsi="Arial" w:cs="Arial"/>
                <w:lang w:val="es-ES"/>
              </w:rPr>
            </w:pPr>
            <w:r w:rsidRPr="00864FB9">
              <w:rPr>
                <w:rFonts w:ascii="Arial" w:hAnsi="Arial" w:cs="Arial"/>
                <w:lang w:val="es-ES"/>
              </w:rPr>
              <w:t>Máximo de 200 personas</w:t>
            </w:r>
          </w:p>
        </w:tc>
      </w:tr>
      <w:tr w:rsidR="001E5893" w:rsidRPr="00CF2D8F" w14:paraId="54719670" w14:textId="77777777" w:rsidTr="00131FFA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EF202E8" w14:textId="77777777" w:rsidR="001E5893" w:rsidRDefault="001E5893" w:rsidP="00337FB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88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COVID Safety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566665B" w14:textId="77777777" w:rsidR="001E5893" w:rsidRPr="00864FB9" w:rsidRDefault="001E5893" w:rsidP="00337FBD">
            <w:pPr>
              <w:pStyle w:val="ListParagraph"/>
              <w:numPr>
                <w:ilvl w:val="0"/>
                <w:numId w:val="33"/>
              </w:numPr>
              <w:ind w:left="493"/>
              <w:rPr>
                <w:rFonts w:ascii="Arial" w:hAnsi="Arial" w:cs="Arial"/>
                <w:lang w:val="es-ES"/>
              </w:rPr>
            </w:pPr>
            <w:r w:rsidRPr="00864FB9">
              <w:rPr>
                <w:rFonts w:ascii="Arial" w:hAnsi="Arial" w:cs="Arial"/>
                <w:lang w:val="es-ES"/>
              </w:rPr>
              <w:t>Plan de seguridad de COVID</w:t>
            </w:r>
          </w:p>
        </w:tc>
      </w:tr>
      <w:tr w:rsidR="001E5893" w:rsidRPr="008C09DC" w14:paraId="7062E151" w14:textId="77777777" w:rsidTr="00131FFA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4A51750" w14:textId="77777777" w:rsidR="001E5893" w:rsidRDefault="001E5893" w:rsidP="00337FB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88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Electronic contact tracing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C7C1C9F" w14:textId="77777777" w:rsidR="001E5893" w:rsidRPr="00864FB9" w:rsidRDefault="001E5893" w:rsidP="00337FBD">
            <w:pPr>
              <w:pStyle w:val="ListParagraph"/>
              <w:numPr>
                <w:ilvl w:val="0"/>
                <w:numId w:val="33"/>
              </w:numPr>
              <w:ind w:left="493"/>
              <w:rPr>
                <w:rFonts w:ascii="Arial" w:hAnsi="Arial" w:cs="Arial"/>
                <w:lang w:val="es-ES"/>
              </w:rPr>
            </w:pPr>
            <w:r w:rsidRPr="00864FB9">
              <w:rPr>
                <w:rFonts w:ascii="Arial" w:hAnsi="Arial" w:cs="Arial"/>
                <w:lang w:val="es-ES"/>
              </w:rPr>
              <w:t>Rastreo electrónico de contactos</w:t>
            </w:r>
          </w:p>
        </w:tc>
      </w:tr>
      <w:tr w:rsidR="001E5893" w:rsidRPr="00CF2D8F" w14:paraId="0BA68F61" w14:textId="77777777" w:rsidTr="00337FBD">
        <w:trPr>
          <w:trHeight w:val="6535"/>
        </w:trPr>
        <w:tc>
          <w:tcPr>
            <w:tcW w:w="7655" w:type="dxa"/>
            <w:shd w:val="clear" w:color="auto" w:fill="auto"/>
            <w:vAlign w:val="center"/>
          </w:tcPr>
          <w:p w14:paraId="1C6ACD73" w14:textId="77777777" w:rsidR="001E5893" w:rsidRDefault="001E5893" w:rsidP="00337FB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88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All gatherings can increase to 200 people</w:t>
            </w:r>
          </w:p>
          <w:p w14:paraId="48587358" w14:textId="77777777" w:rsidR="001E5893" w:rsidRDefault="001E5893" w:rsidP="00337FB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88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Medium-sized hospitality venues with total usable space between 101 and 200 square metres can have a maximum of 50 people throughout the venue (excluding staff)</w:t>
            </w:r>
          </w:p>
          <w:p w14:paraId="044DC426" w14:textId="77777777" w:rsidR="001E5893" w:rsidRDefault="001E5893" w:rsidP="00337FB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88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For cinemas and movie theatres – up to 50% capacity of each theatre, up to 200 people</w:t>
            </w:r>
          </w:p>
          <w:p w14:paraId="366A9CBA" w14:textId="77777777" w:rsidR="001E5893" w:rsidRDefault="001E5893" w:rsidP="00337FB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88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For large indoor seated venues – ticketed events up to 50% capacity, up to 1,000 people</w:t>
            </w:r>
          </w:p>
          <w:p w14:paraId="330B6AE1" w14:textId="77777777" w:rsidR="001E5893" w:rsidRDefault="001E5893" w:rsidP="00337FB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88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For enclosed outdoor venues with permanent tiered seating/grandstands – ticketed events up to 50% capacity, up to 1,000 people</w:t>
            </w:r>
          </w:p>
          <w:p w14:paraId="58101560" w14:textId="77777777" w:rsidR="001E5893" w:rsidRDefault="001E5893" w:rsidP="00337FB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88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For GIO Stadium and Manuka Oval – up to 50% seated capacity</w:t>
            </w:r>
          </w:p>
          <w:p w14:paraId="7C10E355" w14:textId="77777777" w:rsidR="001E5893" w:rsidRDefault="001E5893" w:rsidP="00337FB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88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Workplaces may commence a return to the workplace if it suits employers and employees.  If workplaces choose to return, a COVID- Safe Plan should be in place.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EEE1D74" w14:textId="77777777" w:rsidR="001E5893" w:rsidRPr="00864FB9" w:rsidRDefault="001E5893" w:rsidP="00337FBD">
            <w:pPr>
              <w:pStyle w:val="ListParagraph"/>
              <w:numPr>
                <w:ilvl w:val="0"/>
                <w:numId w:val="33"/>
              </w:numPr>
              <w:ind w:left="493"/>
              <w:rPr>
                <w:rFonts w:ascii="Arial" w:hAnsi="Arial" w:cs="Arial"/>
                <w:lang w:val="es-ES"/>
              </w:rPr>
            </w:pPr>
            <w:r w:rsidRPr="00864FB9">
              <w:rPr>
                <w:rFonts w:ascii="Arial" w:hAnsi="Arial" w:cs="Arial"/>
                <w:lang w:val="es-ES"/>
              </w:rPr>
              <w:t>Todas las reuniones pueden aumentar a 200 personas</w:t>
            </w:r>
          </w:p>
          <w:p w14:paraId="7FECC26E" w14:textId="77777777" w:rsidR="001E5893" w:rsidRPr="00864FB9" w:rsidRDefault="001E5893" w:rsidP="00337FBD">
            <w:pPr>
              <w:pStyle w:val="ListParagraph"/>
              <w:numPr>
                <w:ilvl w:val="0"/>
                <w:numId w:val="33"/>
              </w:numPr>
              <w:ind w:left="493"/>
              <w:rPr>
                <w:rFonts w:ascii="Arial" w:hAnsi="Arial" w:cs="Arial"/>
                <w:lang w:val="es-ES"/>
              </w:rPr>
            </w:pPr>
            <w:r w:rsidRPr="00864FB9">
              <w:rPr>
                <w:rFonts w:ascii="Arial" w:hAnsi="Arial" w:cs="Arial"/>
                <w:lang w:val="es-ES"/>
              </w:rPr>
              <w:t>Los locales de hotelería de tamaño mediano que tengan un espacio útil total de 101 a 200 metros cuadrados pueden tener un máximo de 50 personas en todo el local (excluido el personal)</w:t>
            </w:r>
          </w:p>
          <w:p w14:paraId="38EBE741" w14:textId="77777777" w:rsidR="001E5893" w:rsidRPr="00864FB9" w:rsidRDefault="001E5893" w:rsidP="00337FBD">
            <w:pPr>
              <w:pStyle w:val="ListParagraph"/>
              <w:numPr>
                <w:ilvl w:val="0"/>
                <w:numId w:val="33"/>
              </w:numPr>
              <w:ind w:left="493"/>
              <w:rPr>
                <w:rFonts w:ascii="Arial" w:hAnsi="Arial" w:cs="Arial"/>
                <w:lang w:val="es-ES"/>
              </w:rPr>
            </w:pPr>
            <w:r w:rsidRPr="00864FB9">
              <w:rPr>
                <w:rFonts w:ascii="Arial" w:hAnsi="Arial" w:cs="Arial"/>
                <w:lang w:val="es-ES"/>
              </w:rPr>
              <w:t>Los cines: un máximo del 50% de la capacidad de cada sala, con un máximo de 200 personas</w:t>
            </w:r>
          </w:p>
          <w:p w14:paraId="4D1374AA" w14:textId="77777777" w:rsidR="001E5893" w:rsidRPr="00864FB9" w:rsidRDefault="001E5893" w:rsidP="00337FBD">
            <w:pPr>
              <w:pStyle w:val="ListParagraph"/>
              <w:numPr>
                <w:ilvl w:val="0"/>
                <w:numId w:val="33"/>
              </w:numPr>
              <w:ind w:left="493"/>
              <w:rPr>
                <w:rFonts w:ascii="Arial" w:hAnsi="Arial" w:cs="Arial"/>
                <w:lang w:val="es-ES"/>
              </w:rPr>
            </w:pPr>
            <w:r w:rsidRPr="00864FB9">
              <w:rPr>
                <w:rFonts w:ascii="Arial" w:hAnsi="Arial" w:cs="Arial"/>
                <w:lang w:val="es-ES"/>
              </w:rPr>
              <w:t>Los locales grandes bajo techo con asientos: billetes para eventos hasta el 50% de la capacidad, con un máximo de 1.000 personas</w:t>
            </w:r>
          </w:p>
          <w:p w14:paraId="7E6F859B" w14:textId="77777777" w:rsidR="001E5893" w:rsidRPr="00864FB9" w:rsidRDefault="001E5893" w:rsidP="00337FBD">
            <w:pPr>
              <w:pStyle w:val="ListParagraph"/>
              <w:numPr>
                <w:ilvl w:val="0"/>
                <w:numId w:val="33"/>
              </w:numPr>
              <w:ind w:left="493"/>
              <w:rPr>
                <w:rFonts w:ascii="Arial" w:hAnsi="Arial" w:cs="Arial"/>
                <w:lang w:val="es-ES"/>
              </w:rPr>
            </w:pPr>
            <w:r w:rsidRPr="00864FB9">
              <w:rPr>
                <w:rFonts w:ascii="Arial" w:hAnsi="Arial" w:cs="Arial"/>
                <w:lang w:val="es-ES"/>
              </w:rPr>
              <w:t>Los locales al aire libre cercados, con asientos en gradas escalonadas permanentes: billetes para eventos hasta el 50% de la capacidad, con un máximo de 1.000 personas</w:t>
            </w:r>
          </w:p>
          <w:p w14:paraId="17658213" w14:textId="77777777" w:rsidR="001E5893" w:rsidRPr="00864FB9" w:rsidRDefault="001E5893" w:rsidP="00337FBD">
            <w:pPr>
              <w:pStyle w:val="ListParagraph"/>
              <w:numPr>
                <w:ilvl w:val="0"/>
                <w:numId w:val="33"/>
              </w:numPr>
              <w:ind w:left="493"/>
              <w:rPr>
                <w:rFonts w:ascii="Arial" w:hAnsi="Arial" w:cs="Arial"/>
                <w:lang w:val="es-ES"/>
              </w:rPr>
            </w:pPr>
            <w:r w:rsidRPr="00864FB9">
              <w:rPr>
                <w:rFonts w:ascii="Arial" w:hAnsi="Arial" w:cs="Arial"/>
                <w:lang w:val="es-ES"/>
              </w:rPr>
              <w:t xml:space="preserve">GIO </w:t>
            </w:r>
            <w:proofErr w:type="spellStart"/>
            <w:r w:rsidRPr="00864FB9">
              <w:rPr>
                <w:rFonts w:ascii="Arial" w:hAnsi="Arial" w:cs="Arial"/>
                <w:lang w:val="es-ES"/>
              </w:rPr>
              <w:t>Stadium</w:t>
            </w:r>
            <w:proofErr w:type="spellEnd"/>
            <w:r w:rsidRPr="00864FB9">
              <w:rPr>
                <w:rFonts w:ascii="Arial" w:hAnsi="Arial" w:cs="Arial"/>
                <w:lang w:val="es-ES"/>
              </w:rPr>
              <w:t xml:space="preserve"> y </w:t>
            </w:r>
            <w:proofErr w:type="spellStart"/>
            <w:r w:rsidRPr="00864FB9">
              <w:rPr>
                <w:rFonts w:ascii="Arial" w:hAnsi="Arial" w:cs="Arial"/>
                <w:lang w:val="es-ES"/>
              </w:rPr>
              <w:t>Manuka</w:t>
            </w:r>
            <w:proofErr w:type="spellEnd"/>
            <w:r w:rsidRPr="00864FB9">
              <w:rPr>
                <w:rFonts w:ascii="Arial" w:hAnsi="Arial" w:cs="Arial"/>
                <w:lang w:val="es-ES"/>
              </w:rPr>
              <w:t xml:space="preserve"> Oval: hasta el 50% de la capacidad de espectadores sentados</w:t>
            </w:r>
          </w:p>
          <w:p w14:paraId="2C3BC2A2" w14:textId="77777777" w:rsidR="001E5893" w:rsidRPr="00864FB9" w:rsidRDefault="001E5893" w:rsidP="00337FBD">
            <w:pPr>
              <w:pStyle w:val="ListParagraph"/>
              <w:numPr>
                <w:ilvl w:val="0"/>
                <w:numId w:val="33"/>
              </w:numPr>
              <w:ind w:left="493"/>
              <w:rPr>
                <w:rFonts w:ascii="Arial" w:hAnsi="Arial" w:cs="Arial"/>
                <w:lang w:val="es-ES"/>
              </w:rPr>
            </w:pPr>
            <w:r w:rsidRPr="00864FB9">
              <w:rPr>
                <w:rFonts w:ascii="Arial" w:hAnsi="Arial" w:cs="Arial"/>
                <w:lang w:val="es-ES"/>
              </w:rPr>
              <w:t>Los lugares de trabajo pueden comenzar a regresar al local de trabajo si es apropiado para los empleadores y empleados. Si optan por regresar al local de trabajo deben contar con un Plan de seguridad de COVID.</w:t>
            </w:r>
          </w:p>
        </w:tc>
      </w:tr>
      <w:bookmarkEnd w:id="1"/>
      <w:tr w:rsidR="001E5893" w:rsidRPr="002A5679" w14:paraId="13283A71" w14:textId="77777777" w:rsidTr="00131FFA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FD73D81" w14:textId="77777777" w:rsidR="001E5893" w:rsidRPr="001A3A98" w:rsidRDefault="001E5893" w:rsidP="00131FF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1A3A98">
              <w:rPr>
                <w:rFonts w:ascii="Helvetica" w:eastAsia="SimSun" w:hAnsi="Helvetica" w:cs="Helvetica"/>
                <w:b/>
                <w:bCs/>
                <w:lang w:eastAsia="en-AU"/>
              </w:rPr>
              <w:lastRenderedPageBreak/>
              <w:t>FUTURE CONSIDERATIONS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F5F395B" w14:textId="77777777" w:rsidR="001E5893" w:rsidRPr="00864FB9" w:rsidRDefault="001E5893" w:rsidP="00131FFA">
            <w:pPr>
              <w:rPr>
                <w:rFonts w:ascii="Helvetica" w:eastAsia="SimSun" w:hAnsi="Helvetica" w:cs="Helvetica"/>
                <w:b/>
                <w:bCs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b/>
                <w:bCs/>
                <w:lang w:val="es-ES" w:eastAsia="en-AU"/>
              </w:rPr>
              <w:t>CONSIDERACIONES FUTURAS</w:t>
            </w:r>
          </w:p>
        </w:tc>
      </w:tr>
      <w:tr w:rsidR="001E5893" w:rsidRPr="0021182E" w14:paraId="7D7F9C34" w14:textId="77777777" w:rsidTr="00131FFA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956C77D" w14:textId="77777777" w:rsidR="001E5893" w:rsidRPr="001A3A98" w:rsidRDefault="001E5893" w:rsidP="00131FF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snapToGrid/>
                <w:lang w:eastAsia="en-AU"/>
              </w:rPr>
              <w:t>Timing to be confirmed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12FAFFE" w14:textId="77777777" w:rsidR="001E5893" w:rsidRPr="00864FB9" w:rsidRDefault="001E5893" w:rsidP="00131FFA">
            <w:pPr>
              <w:rPr>
                <w:rFonts w:ascii="Helvetica" w:eastAsia="SimSun" w:hAnsi="Helvetica" w:cs="Helvetica"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snapToGrid/>
                <w:lang w:val="es-ES" w:eastAsia="en-AU"/>
              </w:rPr>
              <w:t>Fecha por confirmar</w:t>
            </w:r>
          </w:p>
        </w:tc>
      </w:tr>
      <w:tr w:rsidR="001E5893" w:rsidRPr="002A5679" w14:paraId="33E5D45A" w14:textId="77777777" w:rsidTr="00131FFA">
        <w:trPr>
          <w:trHeight w:val="1610"/>
        </w:trPr>
        <w:tc>
          <w:tcPr>
            <w:tcW w:w="7655" w:type="dxa"/>
            <w:shd w:val="clear" w:color="auto" w:fill="auto"/>
            <w:vAlign w:val="center"/>
          </w:tcPr>
          <w:p w14:paraId="23987D8A" w14:textId="77777777" w:rsidR="001E5893" w:rsidRPr="001A3A98" w:rsidRDefault="001E5893" w:rsidP="00131FF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1A3A98">
              <w:rPr>
                <w:rFonts w:ascii="Helvetica" w:eastAsia="SimSun" w:hAnsi="Helvetica" w:cs="Helvetica"/>
                <w:snapToGrid/>
                <w:lang w:eastAsia="en-AU"/>
              </w:rPr>
              <w:t>Highest-risk activities and settings, including:</w:t>
            </w:r>
          </w:p>
          <w:p w14:paraId="2C14DA58" w14:textId="77777777" w:rsidR="001E5893" w:rsidRPr="001A3A98" w:rsidRDefault="001E5893" w:rsidP="007C5B7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88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1A3A98">
              <w:rPr>
                <w:rFonts w:ascii="Helvetica" w:eastAsia="SimSun" w:hAnsi="Helvetica" w:cs="Helvetica"/>
                <w:snapToGrid/>
                <w:lang w:eastAsia="en-AU"/>
              </w:rPr>
              <w:t>Mass gatherings (e.g. festivals)</w:t>
            </w:r>
          </w:p>
          <w:p w14:paraId="37093930" w14:textId="77777777" w:rsidR="001E5893" w:rsidRPr="001A3A98" w:rsidRDefault="001E5893" w:rsidP="007C5B7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88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1A3A98">
              <w:rPr>
                <w:rFonts w:ascii="Helvetica" w:eastAsia="SimSun" w:hAnsi="Helvetica" w:cs="Helvetica"/>
                <w:snapToGrid/>
                <w:lang w:eastAsia="en-AU"/>
              </w:rPr>
              <w:t>Larger conferences and conventions</w:t>
            </w:r>
          </w:p>
          <w:p w14:paraId="77E3AA65" w14:textId="77777777" w:rsidR="001E5893" w:rsidRPr="001A3A98" w:rsidRDefault="001E5893" w:rsidP="007C5B7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88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1A3A98">
              <w:rPr>
                <w:rFonts w:ascii="Helvetica" w:eastAsia="SimSun" w:hAnsi="Helvetica" w:cs="Helvetica"/>
                <w:snapToGrid/>
                <w:lang w:eastAsia="en-AU"/>
              </w:rPr>
              <w:t>Nightclubs.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40CDB3A" w14:textId="77777777" w:rsidR="001E5893" w:rsidRPr="00864FB9" w:rsidRDefault="001E5893" w:rsidP="00131FF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snapToGrid/>
                <w:lang w:val="es-ES" w:eastAsia="en-AU"/>
              </w:rPr>
              <w:t xml:space="preserve">Actividades y entornos de mayor riesgo, p.ej. </w:t>
            </w:r>
          </w:p>
          <w:p w14:paraId="2C4327B3" w14:textId="77777777" w:rsidR="001E5893" w:rsidRPr="00864FB9" w:rsidRDefault="001E5893" w:rsidP="007C5B7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93"/>
              <w:rPr>
                <w:rFonts w:ascii="Helvetica" w:eastAsia="SimSun" w:hAnsi="Helvetica" w:cs="Helvetica"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snapToGrid/>
                <w:lang w:val="es-ES" w:eastAsia="en-AU"/>
              </w:rPr>
              <w:t>Reuniones masivas (p.ej. festivales)</w:t>
            </w:r>
          </w:p>
          <w:p w14:paraId="2756B999" w14:textId="77777777" w:rsidR="001E5893" w:rsidRPr="00864FB9" w:rsidRDefault="001E5893" w:rsidP="007C5B7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93"/>
              <w:rPr>
                <w:rFonts w:ascii="Helvetica" w:eastAsia="SimSun" w:hAnsi="Helvetica" w:cs="Helvetica"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snapToGrid/>
                <w:lang w:val="es-ES" w:eastAsia="en-AU"/>
              </w:rPr>
              <w:t>Conferencias y convenciones mayores</w:t>
            </w:r>
          </w:p>
          <w:p w14:paraId="451AE591" w14:textId="77777777" w:rsidR="001E5893" w:rsidRPr="00864FB9" w:rsidRDefault="001E5893" w:rsidP="007C5B7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93"/>
              <w:rPr>
                <w:rFonts w:ascii="Helvetica" w:eastAsia="SimSun" w:hAnsi="Helvetica" w:cs="Helvetica"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snapToGrid/>
                <w:lang w:val="es-ES" w:eastAsia="en-AU"/>
              </w:rPr>
              <w:t>Clubes nocturnos.</w:t>
            </w:r>
          </w:p>
        </w:tc>
      </w:tr>
      <w:tr w:rsidR="001E5893" w:rsidRPr="00CF2D8F" w14:paraId="64CB3F53" w14:textId="77777777" w:rsidTr="00131FFA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3105106" w14:textId="77777777" w:rsidR="001E5893" w:rsidRPr="001A3A98" w:rsidRDefault="001E5893" w:rsidP="00131FF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1A3A98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COVID Safe check points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400FBDD" w14:textId="77777777" w:rsidR="001E5893" w:rsidRPr="00864FB9" w:rsidRDefault="001E5893" w:rsidP="00131FFA">
            <w:pPr>
              <w:rPr>
                <w:rFonts w:ascii="Helvetica" w:eastAsia="SimSun" w:hAnsi="Helvetica" w:cs="Helvetica"/>
                <w:b/>
                <w:bCs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b/>
                <w:bCs/>
                <w:snapToGrid/>
                <w:lang w:val="es-ES" w:eastAsia="en-AU"/>
              </w:rPr>
              <w:t xml:space="preserve">Puntos de control de seguridad de COVID </w:t>
            </w:r>
          </w:p>
        </w:tc>
      </w:tr>
      <w:tr w:rsidR="001E5893" w:rsidRPr="00CF2D8F" w14:paraId="49EC0480" w14:textId="77777777" w:rsidTr="00131FFA">
        <w:trPr>
          <w:trHeight w:val="775"/>
        </w:trPr>
        <w:tc>
          <w:tcPr>
            <w:tcW w:w="7655" w:type="dxa"/>
            <w:shd w:val="clear" w:color="auto" w:fill="auto"/>
            <w:vAlign w:val="center"/>
          </w:tcPr>
          <w:p w14:paraId="64493EAC" w14:textId="77777777" w:rsidR="001E5893" w:rsidRPr="001A3A98" w:rsidRDefault="001E5893" w:rsidP="00131FF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1A3A98">
              <w:rPr>
                <w:rFonts w:ascii="Helvetica" w:eastAsia="SimSun" w:hAnsi="Helvetica" w:cs="Helvetica"/>
                <w:snapToGrid/>
                <w:lang w:eastAsia="en-AU"/>
              </w:rPr>
              <w:t>Public health risk assessment informed by monitoring the impacts of eased restrictions.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8F63F6C" w14:textId="77777777" w:rsidR="001E5893" w:rsidRPr="00864FB9" w:rsidRDefault="001E5893" w:rsidP="00131FFA">
            <w:pPr>
              <w:rPr>
                <w:rFonts w:ascii="Helvetica" w:eastAsia="SimSun" w:hAnsi="Helvetica" w:cs="Helvetica"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snapToGrid/>
                <w:lang w:val="es-ES" w:eastAsia="en-AU"/>
              </w:rPr>
              <w:t>Evaluación del riesgo de salud pública basada en el control de los efectos de la reducción de restricciones.</w:t>
            </w:r>
          </w:p>
        </w:tc>
      </w:tr>
      <w:tr w:rsidR="001E5893" w:rsidRPr="00CF2D8F" w14:paraId="430ED226" w14:textId="77777777" w:rsidTr="00131FFA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E757C69" w14:textId="77777777" w:rsidR="001E5893" w:rsidRPr="001A3A98" w:rsidRDefault="001E5893" w:rsidP="00131FF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1A3A98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Next check point </w:t>
            </w:r>
            <w:r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6 November</w:t>
            </w:r>
            <w:r w:rsidRPr="001A3A98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 2020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C32C725" w14:textId="77777777" w:rsidR="001E5893" w:rsidRPr="00864FB9" w:rsidRDefault="001E5893" w:rsidP="00131FFA">
            <w:pPr>
              <w:rPr>
                <w:rFonts w:ascii="Helvetica" w:eastAsia="SimSun" w:hAnsi="Helvetica" w:cs="Helvetica"/>
                <w:b/>
                <w:bCs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b/>
                <w:bCs/>
                <w:snapToGrid/>
                <w:lang w:val="es-ES" w:eastAsia="en-AU"/>
              </w:rPr>
              <w:t>Punto de control siguiente: 6 de noviembre de 2020</w:t>
            </w:r>
          </w:p>
        </w:tc>
      </w:tr>
      <w:tr w:rsidR="001E5893" w:rsidRPr="00CF2D8F" w14:paraId="0B8AF28D" w14:textId="77777777" w:rsidTr="00131FFA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AA0D173" w14:textId="77777777" w:rsidR="001E5893" w:rsidRPr="001A3A98" w:rsidRDefault="001E5893" w:rsidP="00131FF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1A3A98">
              <w:rPr>
                <w:rFonts w:ascii="Helvetica" w:eastAsia="SimSun" w:hAnsi="Helvetica" w:cs="Helvetica"/>
                <w:snapToGrid/>
                <w:lang w:eastAsia="en-AU"/>
              </w:rPr>
              <w:t>Avoid public transport in peak hour.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68FF3DA" w14:textId="77777777" w:rsidR="001E5893" w:rsidRPr="00864FB9" w:rsidRDefault="001E5893" w:rsidP="00131FFA">
            <w:pPr>
              <w:rPr>
                <w:rFonts w:ascii="Helvetica" w:eastAsia="SimSun" w:hAnsi="Helvetica" w:cs="Helvetica"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snapToGrid/>
                <w:lang w:val="es-ES" w:eastAsia="en-AU"/>
              </w:rPr>
              <w:t>Evite el transporte público en las horas pico.</w:t>
            </w:r>
          </w:p>
        </w:tc>
      </w:tr>
      <w:tr w:rsidR="001E5893" w:rsidRPr="0021182E" w14:paraId="2434B1E4" w14:textId="77777777" w:rsidTr="00131FFA">
        <w:trPr>
          <w:trHeight w:val="901"/>
        </w:trPr>
        <w:tc>
          <w:tcPr>
            <w:tcW w:w="7655" w:type="dxa"/>
            <w:shd w:val="clear" w:color="auto" w:fill="auto"/>
            <w:vAlign w:val="center"/>
          </w:tcPr>
          <w:p w14:paraId="6C87C48A" w14:textId="77777777" w:rsidR="001E5893" w:rsidRPr="001A3A98" w:rsidRDefault="001E5893" w:rsidP="00131FF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1A3A98">
              <w:rPr>
                <w:rFonts w:ascii="Helvetica" w:eastAsia="SimSun" w:hAnsi="Helvetica" w:cs="Helvetica"/>
                <w:snapToGrid/>
                <w:lang w:eastAsia="en-AU"/>
              </w:rPr>
              <w:t>RESTRICTIONS MAY HAVE EASED BUT YOUR RESPONSIBILITY HASN’T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F8BE09D" w14:textId="77777777" w:rsidR="001E5893" w:rsidRPr="00864FB9" w:rsidRDefault="001E5893" w:rsidP="00131FFA">
            <w:pPr>
              <w:rPr>
                <w:rFonts w:ascii="Helvetica" w:eastAsia="SimSun" w:hAnsi="Helvetica" w:cs="Helvetica"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snapToGrid/>
                <w:lang w:val="es-ES" w:eastAsia="en-AU"/>
              </w:rPr>
              <w:t>LAS RESTRICCIONES SE HAN REDUCIDO, PERO SU RESPONSABILIDAD NO DISMINUYE</w:t>
            </w:r>
          </w:p>
        </w:tc>
      </w:tr>
      <w:tr w:rsidR="001E5893" w:rsidRPr="00CF2D8F" w14:paraId="26E5576C" w14:textId="77777777" w:rsidTr="00131FFA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4993CEA" w14:textId="77777777" w:rsidR="001E5893" w:rsidRPr="001A3A98" w:rsidRDefault="001E5893" w:rsidP="00131FF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1A3A98">
              <w:rPr>
                <w:rFonts w:ascii="Helvetica" w:eastAsia="SimSun" w:hAnsi="Helvetica" w:cs="Helvetica"/>
                <w:snapToGrid/>
                <w:lang w:eastAsia="en-AU"/>
              </w:rPr>
              <w:t>Maintain good hand hygiene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5C2A29D" w14:textId="77777777" w:rsidR="001E5893" w:rsidRPr="00864FB9" w:rsidRDefault="001E5893" w:rsidP="00131FFA">
            <w:pPr>
              <w:rPr>
                <w:rFonts w:ascii="Helvetica" w:eastAsia="SimSun" w:hAnsi="Helvetica" w:cs="Helvetica"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snapToGrid/>
                <w:lang w:val="es-ES" w:eastAsia="en-AU"/>
              </w:rPr>
              <w:t>Aplique buenas prácticas de higiene de manos</w:t>
            </w:r>
          </w:p>
        </w:tc>
      </w:tr>
      <w:tr w:rsidR="001E5893" w:rsidRPr="00CF2D8F" w14:paraId="1DD9BF3B" w14:textId="77777777" w:rsidTr="00131FFA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4757A3C6" w14:textId="77777777" w:rsidR="001E5893" w:rsidRPr="001A3A98" w:rsidRDefault="001E5893" w:rsidP="00131FF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1A3A98">
              <w:rPr>
                <w:rFonts w:ascii="Helvetica" w:eastAsia="SimSun" w:hAnsi="Helvetica" w:cs="Helvetica"/>
                <w:snapToGrid/>
                <w:lang w:eastAsia="en-AU"/>
              </w:rPr>
              <w:t>Stay 1.5 metres apart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832BF18" w14:textId="77777777" w:rsidR="001E5893" w:rsidRPr="00864FB9" w:rsidRDefault="001E5893" w:rsidP="00131FFA">
            <w:pPr>
              <w:rPr>
                <w:rFonts w:ascii="Helvetica" w:eastAsia="SimSun" w:hAnsi="Helvetica" w:cs="Helvetica"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snapToGrid/>
                <w:lang w:val="es-ES" w:eastAsia="en-AU"/>
              </w:rPr>
              <w:t>Manténgase a 1,5 M de distancia</w:t>
            </w:r>
          </w:p>
        </w:tc>
      </w:tr>
      <w:tr w:rsidR="001E5893" w:rsidRPr="00CF2D8F" w14:paraId="7C4DC2F7" w14:textId="77777777" w:rsidTr="00131FFA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458A0729" w14:textId="77777777" w:rsidR="001E5893" w:rsidRPr="001A3A98" w:rsidRDefault="001E5893" w:rsidP="00131FF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1A3A98">
              <w:rPr>
                <w:rFonts w:ascii="Helvetica" w:eastAsia="SimSun" w:hAnsi="Helvetica" w:cs="Helvetica"/>
                <w:snapToGrid/>
                <w:lang w:eastAsia="en-AU"/>
              </w:rPr>
              <w:t>Stay home if you are unwell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B4189BB" w14:textId="77777777" w:rsidR="001E5893" w:rsidRPr="00864FB9" w:rsidRDefault="001E5893" w:rsidP="00131FFA">
            <w:pPr>
              <w:rPr>
                <w:rFonts w:ascii="Helvetica" w:eastAsia="SimSun" w:hAnsi="Helvetica" w:cs="Helvetica"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snapToGrid/>
                <w:lang w:val="es-ES" w:eastAsia="en-AU"/>
              </w:rPr>
              <w:t>Quédese en su casa si no se siente bien</w:t>
            </w:r>
          </w:p>
        </w:tc>
      </w:tr>
      <w:tr w:rsidR="001E5893" w:rsidRPr="00CF2D8F" w14:paraId="34C3450E" w14:textId="77777777" w:rsidTr="00131FFA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4E3D7D7C" w14:textId="77777777" w:rsidR="001E5893" w:rsidRPr="001A3A98" w:rsidRDefault="001E5893" w:rsidP="00131FF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1A3A98">
              <w:rPr>
                <w:rFonts w:ascii="Helvetica" w:eastAsia="SimSun" w:hAnsi="Helvetica" w:cs="Helvetica"/>
                <w:snapToGrid/>
                <w:lang w:eastAsia="en-AU"/>
              </w:rPr>
              <w:t>Get tested if you have symptoms of COVID-19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803CC59" w14:textId="77777777" w:rsidR="001E5893" w:rsidRPr="00864FB9" w:rsidRDefault="001E5893" w:rsidP="00131FFA">
            <w:pPr>
              <w:rPr>
                <w:rFonts w:ascii="Helvetica" w:eastAsia="SimSun" w:hAnsi="Helvetica" w:cs="Helvetica"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snapToGrid/>
                <w:lang w:val="es-ES" w:eastAsia="en-AU"/>
              </w:rPr>
              <w:t>Hágase la prueba si tiene síntomas de COVID-19</w:t>
            </w:r>
          </w:p>
        </w:tc>
      </w:tr>
      <w:tr w:rsidR="001E5893" w:rsidRPr="0021182E" w14:paraId="10725533" w14:textId="77777777" w:rsidTr="00131FFA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423CF1F1" w14:textId="77777777" w:rsidR="001E5893" w:rsidRPr="001A3A98" w:rsidRDefault="001E5893" w:rsidP="00131FF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1A3A98">
              <w:rPr>
                <w:rFonts w:ascii="Helvetica" w:eastAsia="SimSun" w:hAnsi="Helvetica" w:cs="Helvetica"/>
                <w:snapToGrid/>
                <w:lang w:eastAsia="en-AU"/>
              </w:rPr>
              <w:t>Further information at covid19.act.gov.au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71A8BCF" w14:textId="77777777" w:rsidR="001E5893" w:rsidRPr="00864FB9" w:rsidRDefault="001E5893" w:rsidP="00131FFA">
            <w:pPr>
              <w:rPr>
                <w:rFonts w:ascii="Helvetica" w:eastAsia="SimSun" w:hAnsi="Helvetica" w:cs="Helvetica"/>
                <w:snapToGrid/>
                <w:lang w:val="es-ES" w:eastAsia="en-AU"/>
              </w:rPr>
            </w:pPr>
            <w:r w:rsidRPr="00864FB9">
              <w:rPr>
                <w:rFonts w:ascii="Helvetica" w:eastAsia="SimSun" w:hAnsi="Helvetica" w:cs="Helvetica"/>
                <w:snapToGrid/>
                <w:lang w:val="es-ES" w:eastAsia="en-AU"/>
              </w:rPr>
              <w:t>Información adicional en covid19.act.gov.au</w:t>
            </w:r>
          </w:p>
        </w:tc>
      </w:tr>
    </w:tbl>
    <w:p w14:paraId="0D3B4692" w14:textId="77777777" w:rsidR="001E5893" w:rsidRPr="002A5679" w:rsidRDefault="001E5893" w:rsidP="001E5893">
      <w:pPr>
        <w:ind w:left="-426"/>
        <w:rPr>
          <w:rFonts w:ascii="Arial" w:eastAsia="Arial Unicode MS" w:hAnsi="Arial" w:cs="Arial"/>
          <w:b/>
          <w:lang w:val="es-ES_tradnl"/>
        </w:rPr>
      </w:pPr>
      <w:r w:rsidRPr="002A5679">
        <w:rPr>
          <w:rFonts w:ascii="Arial" w:eastAsia="Arial Unicode MS" w:hAnsi="Arial" w:cs="Arial"/>
          <w:b/>
          <w:lang w:val="es-ES_tradnl"/>
        </w:rPr>
        <w:tab/>
      </w:r>
      <w:r w:rsidRPr="002A5679">
        <w:rPr>
          <w:rFonts w:ascii="Arial" w:eastAsia="Arial Unicode MS" w:hAnsi="Arial" w:cs="Arial"/>
          <w:b/>
          <w:lang w:val="es-ES_tradnl"/>
        </w:rPr>
        <w:tab/>
      </w:r>
    </w:p>
    <w:p w14:paraId="720609DD" w14:textId="77777777" w:rsidR="001E5893" w:rsidRPr="002A5679" w:rsidRDefault="001E5893" w:rsidP="000C7818">
      <w:pPr>
        <w:ind w:left="-426"/>
        <w:rPr>
          <w:rFonts w:ascii="Arial" w:eastAsia="Arial Unicode MS" w:hAnsi="Arial" w:cs="Arial"/>
          <w:b/>
          <w:lang w:val="es-ES_tradnl"/>
        </w:rPr>
      </w:pPr>
    </w:p>
    <w:sectPr w:rsidR="001E5893" w:rsidRPr="002A5679" w:rsidSect="00DA4D4D">
      <w:pgSz w:w="16838" w:h="11906" w:orient="landscape"/>
      <w:pgMar w:top="170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9AA63" w14:textId="77777777" w:rsidR="00CD35B3" w:rsidRPr="002A5679" w:rsidRDefault="00CD35B3">
      <w:pPr>
        <w:rPr>
          <w:rFonts w:eastAsia="SimSun"/>
          <w:lang w:val="es-ES_tradnl"/>
        </w:rPr>
      </w:pPr>
      <w:r w:rsidRPr="002A5679">
        <w:rPr>
          <w:rFonts w:eastAsia="SimSun"/>
          <w:lang w:val="es-ES_tradnl"/>
        </w:rPr>
        <w:separator/>
      </w:r>
    </w:p>
  </w:endnote>
  <w:endnote w:type="continuationSeparator" w:id="0">
    <w:p w14:paraId="2078F9B0" w14:textId="77777777" w:rsidR="00CD35B3" w:rsidRPr="002A5679" w:rsidRDefault="00CD35B3">
      <w:pPr>
        <w:rPr>
          <w:rFonts w:eastAsia="SimSun"/>
          <w:lang w:val="es-ES_tradnl"/>
        </w:rPr>
      </w:pPr>
      <w:r w:rsidRPr="002A5679">
        <w:rPr>
          <w:rFonts w:eastAsia="SimSun"/>
          <w:lang w:val="es-ES_trad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193A3" w14:textId="77777777" w:rsidR="00CD35B3" w:rsidRPr="002A5679" w:rsidRDefault="00CD35B3">
      <w:pPr>
        <w:rPr>
          <w:rFonts w:eastAsia="SimSun"/>
          <w:lang w:val="es-ES_tradnl"/>
        </w:rPr>
      </w:pPr>
      <w:r w:rsidRPr="002A5679">
        <w:rPr>
          <w:rFonts w:eastAsia="SimSun"/>
          <w:lang w:val="es-ES_tradnl"/>
        </w:rPr>
        <w:separator/>
      </w:r>
    </w:p>
  </w:footnote>
  <w:footnote w:type="continuationSeparator" w:id="0">
    <w:p w14:paraId="729B6F9C" w14:textId="77777777" w:rsidR="00CD35B3" w:rsidRPr="002A5679" w:rsidRDefault="00CD35B3">
      <w:pPr>
        <w:rPr>
          <w:rFonts w:eastAsia="SimSun"/>
          <w:lang w:val="es-ES_tradnl"/>
        </w:rPr>
      </w:pPr>
      <w:r w:rsidRPr="002A5679">
        <w:rPr>
          <w:rFonts w:eastAsia="SimSun"/>
          <w:lang w:val="es-ES_tradn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24D"/>
    <w:multiLevelType w:val="hybridMultilevel"/>
    <w:tmpl w:val="6926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8220B81"/>
    <w:multiLevelType w:val="hybridMultilevel"/>
    <w:tmpl w:val="ECF4EF86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14D9E"/>
    <w:multiLevelType w:val="hybridMultilevel"/>
    <w:tmpl w:val="C6821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A0797"/>
    <w:multiLevelType w:val="hybridMultilevel"/>
    <w:tmpl w:val="9E66577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7561F"/>
    <w:multiLevelType w:val="hybridMultilevel"/>
    <w:tmpl w:val="72D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E7CCF"/>
    <w:multiLevelType w:val="hybridMultilevel"/>
    <w:tmpl w:val="EF6ED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3756E"/>
    <w:multiLevelType w:val="hybridMultilevel"/>
    <w:tmpl w:val="B4CA4782"/>
    <w:lvl w:ilvl="0" w:tplc="CA14DC2E">
      <w:numFmt w:val="bullet"/>
      <w:lvlText w:val="-"/>
      <w:lvlJc w:val="left"/>
      <w:pPr>
        <w:ind w:left="74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8377535"/>
    <w:multiLevelType w:val="hybridMultilevel"/>
    <w:tmpl w:val="B15EFCAC"/>
    <w:lvl w:ilvl="0" w:tplc="CA14D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84DC8"/>
    <w:multiLevelType w:val="hybridMultilevel"/>
    <w:tmpl w:val="7174FE9A"/>
    <w:lvl w:ilvl="0" w:tplc="0C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A3EE7"/>
    <w:multiLevelType w:val="hybridMultilevel"/>
    <w:tmpl w:val="C09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6FF7"/>
    <w:multiLevelType w:val="hybridMultilevel"/>
    <w:tmpl w:val="D0F86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27D98"/>
    <w:multiLevelType w:val="hybridMultilevel"/>
    <w:tmpl w:val="EC1ECC3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67D42F3"/>
    <w:multiLevelType w:val="hybridMultilevel"/>
    <w:tmpl w:val="A1C45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82D6C"/>
    <w:multiLevelType w:val="hybridMultilevel"/>
    <w:tmpl w:val="9F26E2FE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3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85FA8"/>
    <w:multiLevelType w:val="hybridMultilevel"/>
    <w:tmpl w:val="D160EC22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 w15:restartNumberingAfterBreak="0">
    <w:nsid w:val="68AE3671"/>
    <w:multiLevelType w:val="hybridMultilevel"/>
    <w:tmpl w:val="86586814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6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F1335"/>
    <w:multiLevelType w:val="hybridMultilevel"/>
    <w:tmpl w:val="0C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71AAF"/>
    <w:multiLevelType w:val="hybridMultilevel"/>
    <w:tmpl w:val="D264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D4800"/>
    <w:multiLevelType w:val="hybridMultilevel"/>
    <w:tmpl w:val="CE7871C4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0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375093"/>
    <w:multiLevelType w:val="hybridMultilevel"/>
    <w:tmpl w:val="27DA609A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2" w15:restartNumberingAfterBreak="0">
    <w:nsid w:val="7A5C729C"/>
    <w:multiLevelType w:val="hybridMultilevel"/>
    <w:tmpl w:val="13D401BE"/>
    <w:lvl w:ilvl="0" w:tplc="CA14DC2E">
      <w:numFmt w:val="bullet"/>
      <w:lvlText w:val="-"/>
      <w:lvlJc w:val="left"/>
      <w:pPr>
        <w:ind w:left="74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 w15:restartNumberingAfterBreak="0">
    <w:nsid w:val="7B8169AA"/>
    <w:multiLevelType w:val="hybridMultilevel"/>
    <w:tmpl w:val="D8D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4"/>
  </w:num>
  <w:num w:numId="4">
    <w:abstractNumId w:val="23"/>
  </w:num>
  <w:num w:numId="5">
    <w:abstractNumId w:val="9"/>
  </w:num>
  <w:num w:numId="6">
    <w:abstractNumId w:val="7"/>
  </w:num>
  <w:num w:numId="7">
    <w:abstractNumId w:val="2"/>
  </w:num>
  <w:num w:numId="8">
    <w:abstractNumId w:val="30"/>
  </w:num>
  <w:num w:numId="9">
    <w:abstractNumId w:val="26"/>
  </w:num>
  <w:num w:numId="10">
    <w:abstractNumId w:val="3"/>
  </w:num>
  <w:num w:numId="11">
    <w:abstractNumId w:val="5"/>
  </w:num>
  <w:num w:numId="12">
    <w:abstractNumId w:val="14"/>
  </w:num>
  <w:num w:numId="13">
    <w:abstractNumId w:val="19"/>
  </w:num>
  <w:num w:numId="14">
    <w:abstractNumId w:val="27"/>
  </w:num>
  <w:num w:numId="15">
    <w:abstractNumId w:val="17"/>
  </w:num>
  <w:num w:numId="16">
    <w:abstractNumId w:val="28"/>
  </w:num>
  <w:num w:numId="17">
    <w:abstractNumId w:val="10"/>
  </w:num>
  <w:num w:numId="18">
    <w:abstractNumId w:val="1"/>
  </w:num>
  <w:num w:numId="19">
    <w:abstractNumId w:val="33"/>
  </w:num>
  <w:num w:numId="20">
    <w:abstractNumId w:val="11"/>
  </w:num>
  <w:num w:numId="21">
    <w:abstractNumId w:val="20"/>
  </w:num>
  <w:num w:numId="22">
    <w:abstractNumId w:val="15"/>
  </w:num>
  <w:num w:numId="23">
    <w:abstractNumId w:val="29"/>
  </w:num>
  <w:num w:numId="24">
    <w:abstractNumId w:val="22"/>
  </w:num>
  <w:num w:numId="25">
    <w:abstractNumId w:val="24"/>
  </w:num>
  <w:num w:numId="26">
    <w:abstractNumId w:val="4"/>
  </w:num>
  <w:num w:numId="27">
    <w:abstractNumId w:val="18"/>
  </w:num>
  <w:num w:numId="28">
    <w:abstractNumId w:val="13"/>
  </w:num>
  <w:num w:numId="29">
    <w:abstractNumId w:val="6"/>
  </w:num>
  <w:num w:numId="30">
    <w:abstractNumId w:val="31"/>
  </w:num>
  <w:num w:numId="31">
    <w:abstractNumId w:val="8"/>
  </w:num>
  <w:num w:numId="32">
    <w:abstractNumId w:val="21"/>
  </w:num>
  <w:num w:numId="33">
    <w:abstractNumId w:val="25"/>
  </w:num>
  <w:num w:numId="34">
    <w:abstractNumId w:val="3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4BD"/>
    <w:rsid w:val="00074A0D"/>
    <w:rsid w:val="000758A9"/>
    <w:rsid w:val="00076B59"/>
    <w:rsid w:val="00084C0D"/>
    <w:rsid w:val="00094792"/>
    <w:rsid w:val="00094A74"/>
    <w:rsid w:val="000A74D0"/>
    <w:rsid w:val="000C6BBB"/>
    <w:rsid w:val="000C7688"/>
    <w:rsid w:val="000C7818"/>
    <w:rsid w:val="000D75F4"/>
    <w:rsid w:val="000D783D"/>
    <w:rsid w:val="000E21E1"/>
    <w:rsid w:val="000F5261"/>
    <w:rsid w:val="00121883"/>
    <w:rsid w:val="00126A5A"/>
    <w:rsid w:val="00133C9B"/>
    <w:rsid w:val="0014403E"/>
    <w:rsid w:val="00166D33"/>
    <w:rsid w:val="00170B7E"/>
    <w:rsid w:val="00181D39"/>
    <w:rsid w:val="00187DA1"/>
    <w:rsid w:val="00195883"/>
    <w:rsid w:val="00195894"/>
    <w:rsid w:val="001A065A"/>
    <w:rsid w:val="001A3A98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1D7B02"/>
    <w:rsid w:val="001E5893"/>
    <w:rsid w:val="002030EB"/>
    <w:rsid w:val="002039C2"/>
    <w:rsid w:val="0020743E"/>
    <w:rsid w:val="002075D7"/>
    <w:rsid w:val="0021182E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67CA7"/>
    <w:rsid w:val="00271795"/>
    <w:rsid w:val="002727F8"/>
    <w:rsid w:val="00275470"/>
    <w:rsid w:val="00281C07"/>
    <w:rsid w:val="00287478"/>
    <w:rsid w:val="002A1EC9"/>
    <w:rsid w:val="002A2621"/>
    <w:rsid w:val="002A5679"/>
    <w:rsid w:val="002B50DB"/>
    <w:rsid w:val="002C3481"/>
    <w:rsid w:val="002C37A1"/>
    <w:rsid w:val="002C4F36"/>
    <w:rsid w:val="002D0678"/>
    <w:rsid w:val="002D2EB3"/>
    <w:rsid w:val="002E07D1"/>
    <w:rsid w:val="002F2654"/>
    <w:rsid w:val="002F5DBD"/>
    <w:rsid w:val="00301732"/>
    <w:rsid w:val="00305406"/>
    <w:rsid w:val="00311F4F"/>
    <w:rsid w:val="00324AA9"/>
    <w:rsid w:val="00330530"/>
    <w:rsid w:val="00333240"/>
    <w:rsid w:val="003364BB"/>
    <w:rsid w:val="00337FBD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A5C1C"/>
    <w:rsid w:val="003B3797"/>
    <w:rsid w:val="003B5EEC"/>
    <w:rsid w:val="003C44A3"/>
    <w:rsid w:val="003C7537"/>
    <w:rsid w:val="003D5391"/>
    <w:rsid w:val="003D540F"/>
    <w:rsid w:val="003E0089"/>
    <w:rsid w:val="003E6221"/>
    <w:rsid w:val="0040525C"/>
    <w:rsid w:val="004231D3"/>
    <w:rsid w:val="00427831"/>
    <w:rsid w:val="0043478A"/>
    <w:rsid w:val="00444D4E"/>
    <w:rsid w:val="00460B0B"/>
    <w:rsid w:val="00470CAC"/>
    <w:rsid w:val="00470DBD"/>
    <w:rsid w:val="00477229"/>
    <w:rsid w:val="004835D1"/>
    <w:rsid w:val="00483D12"/>
    <w:rsid w:val="004842FE"/>
    <w:rsid w:val="00492057"/>
    <w:rsid w:val="00497DB7"/>
    <w:rsid w:val="00497DEA"/>
    <w:rsid w:val="004A2E43"/>
    <w:rsid w:val="004A7AC7"/>
    <w:rsid w:val="004B57F3"/>
    <w:rsid w:val="004B5FBA"/>
    <w:rsid w:val="004D44C2"/>
    <w:rsid w:val="004E1725"/>
    <w:rsid w:val="004F025B"/>
    <w:rsid w:val="004F1566"/>
    <w:rsid w:val="00500EE6"/>
    <w:rsid w:val="00503B20"/>
    <w:rsid w:val="00505993"/>
    <w:rsid w:val="00525817"/>
    <w:rsid w:val="00532061"/>
    <w:rsid w:val="0054237F"/>
    <w:rsid w:val="00543850"/>
    <w:rsid w:val="00545046"/>
    <w:rsid w:val="00546262"/>
    <w:rsid w:val="00555C01"/>
    <w:rsid w:val="00570A4F"/>
    <w:rsid w:val="005848E6"/>
    <w:rsid w:val="005965D1"/>
    <w:rsid w:val="005B2135"/>
    <w:rsid w:val="005D0231"/>
    <w:rsid w:val="005D6EBD"/>
    <w:rsid w:val="005D702B"/>
    <w:rsid w:val="005D7F81"/>
    <w:rsid w:val="005E095C"/>
    <w:rsid w:val="005E59BA"/>
    <w:rsid w:val="005F1D36"/>
    <w:rsid w:val="0060217E"/>
    <w:rsid w:val="006035C1"/>
    <w:rsid w:val="00606E9A"/>
    <w:rsid w:val="00620375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475A"/>
    <w:rsid w:val="006860C2"/>
    <w:rsid w:val="00692EC6"/>
    <w:rsid w:val="00695B27"/>
    <w:rsid w:val="006A093E"/>
    <w:rsid w:val="006A1606"/>
    <w:rsid w:val="006A1793"/>
    <w:rsid w:val="006A2B94"/>
    <w:rsid w:val="006A6251"/>
    <w:rsid w:val="006B3743"/>
    <w:rsid w:val="006C23FB"/>
    <w:rsid w:val="006C2963"/>
    <w:rsid w:val="006C5366"/>
    <w:rsid w:val="006C6297"/>
    <w:rsid w:val="006D0AA9"/>
    <w:rsid w:val="006D3006"/>
    <w:rsid w:val="006D3764"/>
    <w:rsid w:val="006E19FD"/>
    <w:rsid w:val="006E38D3"/>
    <w:rsid w:val="006F0F48"/>
    <w:rsid w:val="006F25E1"/>
    <w:rsid w:val="007045AF"/>
    <w:rsid w:val="00714855"/>
    <w:rsid w:val="00722339"/>
    <w:rsid w:val="007377BF"/>
    <w:rsid w:val="007519DD"/>
    <w:rsid w:val="0076255B"/>
    <w:rsid w:val="00766B5D"/>
    <w:rsid w:val="00766E37"/>
    <w:rsid w:val="00770C6C"/>
    <w:rsid w:val="00791AAE"/>
    <w:rsid w:val="00793FF2"/>
    <w:rsid w:val="007966AA"/>
    <w:rsid w:val="007C506A"/>
    <w:rsid w:val="007C5621"/>
    <w:rsid w:val="007C5B70"/>
    <w:rsid w:val="007E05C1"/>
    <w:rsid w:val="007E466D"/>
    <w:rsid w:val="007E7477"/>
    <w:rsid w:val="007F7B26"/>
    <w:rsid w:val="008138D4"/>
    <w:rsid w:val="008168FB"/>
    <w:rsid w:val="00825927"/>
    <w:rsid w:val="00826E9E"/>
    <w:rsid w:val="00836C20"/>
    <w:rsid w:val="0085785A"/>
    <w:rsid w:val="00864FB9"/>
    <w:rsid w:val="008668C2"/>
    <w:rsid w:val="00873238"/>
    <w:rsid w:val="008739A1"/>
    <w:rsid w:val="0088253A"/>
    <w:rsid w:val="008B131C"/>
    <w:rsid w:val="008C09DC"/>
    <w:rsid w:val="008C3C7A"/>
    <w:rsid w:val="0090433B"/>
    <w:rsid w:val="0092153F"/>
    <w:rsid w:val="00926037"/>
    <w:rsid w:val="00941361"/>
    <w:rsid w:val="009416B0"/>
    <w:rsid w:val="00960152"/>
    <w:rsid w:val="00962545"/>
    <w:rsid w:val="00963DA9"/>
    <w:rsid w:val="00975B9C"/>
    <w:rsid w:val="009902AA"/>
    <w:rsid w:val="00992349"/>
    <w:rsid w:val="009A0570"/>
    <w:rsid w:val="009B3C00"/>
    <w:rsid w:val="009B5599"/>
    <w:rsid w:val="009B5ADA"/>
    <w:rsid w:val="009C06AF"/>
    <w:rsid w:val="009C0C28"/>
    <w:rsid w:val="009C49D3"/>
    <w:rsid w:val="009D203F"/>
    <w:rsid w:val="009D5B50"/>
    <w:rsid w:val="009D6BE0"/>
    <w:rsid w:val="009E23FE"/>
    <w:rsid w:val="009E3613"/>
    <w:rsid w:val="009E5700"/>
    <w:rsid w:val="009F73EE"/>
    <w:rsid w:val="00A05AE0"/>
    <w:rsid w:val="00A14DCF"/>
    <w:rsid w:val="00A17E5F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A757D"/>
    <w:rsid w:val="00AC0EE3"/>
    <w:rsid w:val="00AD6D8E"/>
    <w:rsid w:val="00AD7C7E"/>
    <w:rsid w:val="00AE4A76"/>
    <w:rsid w:val="00AF0A10"/>
    <w:rsid w:val="00AF1C77"/>
    <w:rsid w:val="00AF3F99"/>
    <w:rsid w:val="00B06BB0"/>
    <w:rsid w:val="00B12873"/>
    <w:rsid w:val="00B261BD"/>
    <w:rsid w:val="00B33838"/>
    <w:rsid w:val="00B414A4"/>
    <w:rsid w:val="00B461B3"/>
    <w:rsid w:val="00B5245C"/>
    <w:rsid w:val="00B763E2"/>
    <w:rsid w:val="00B774D1"/>
    <w:rsid w:val="00B80D88"/>
    <w:rsid w:val="00B875A5"/>
    <w:rsid w:val="00B87D68"/>
    <w:rsid w:val="00B93535"/>
    <w:rsid w:val="00B955FA"/>
    <w:rsid w:val="00B9673F"/>
    <w:rsid w:val="00B978EC"/>
    <w:rsid w:val="00BA5E32"/>
    <w:rsid w:val="00BB1821"/>
    <w:rsid w:val="00BC1612"/>
    <w:rsid w:val="00BD6381"/>
    <w:rsid w:val="00BF01B7"/>
    <w:rsid w:val="00BF0DAF"/>
    <w:rsid w:val="00BF3328"/>
    <w:rsid w:val="00C13009"/>
    <w:rsid w:val="00C14936"/>
    <w:rsid w:val="00C22947"/>
    <w:rsid w:val="00C22E65"/>
    <w:rsid w:val="00C34D5E"/>
    <w:rsid w:val="00C53213"/>
    <w:rsid w:val="00C64CBF"/>
    <w:rsid w:val="00C72185"/>
    <w:rsid w:val="00C72357"/>
    <w:rsid w:val="00C73379"/>
    <w:rsid w:val="00C778BD"/>
    <w:rsid w:val="00C8021B"/>
    <w:rsid w:val="00C82FD5"/>
    <w:rsid w:val="00CA155B"/>
    <w:rsid w:val="00CA1F1F"/>
    <w:rsid w:val="00CB1A58"/>
    <w:rsid w:val="00CB7FAF"/>
    <w:rsid w:val="00CC3825"/>
    <w:rsid w:val="00CD2098"/>
    <w:rsid w:val="00CD35B3"/>
    <w:rsid w:val="00CD54D6"/>
    <w:rsid w:val="00CE1BB8"/>
    <w:rsid w:val="00CF2D8F"/>
    <w:rsid w:val="00D029E8"/>
    <w:rsid w:val="00D1470B"/>
    <w:rsid w:val="00D14BCD"/>
    <w:rsid w:val="00D218E9"/>
    <w:rsid w:val="00D25069"/>
    <w:rsid w:val="00D36A40"/>
    <w:rsid w:val="00D43458"/>
    <w:rsid w:val="00D43EAE"/>
    <w:rsid w:val="00D45442"/>
    <w:rsid w:val="00D45ADC"/>
    <w:rsid w:val="00D45D03"/>
    <w:rsid w:val="00D52F5A"/>
    <w:rsid w:val="00D70292"/>
    <w:rsid w:val="00D87EE9"/>
    <w:rsid w:val="00DA4D4D"/>
    <w:rsid w:val="00DA6A50"/>
    <w:rsid w:val="00DB1436"/>
    <w:rsid w:val="00DD71B0"/>
    <w:rsid w:val="00DF3F37"/>
    <w:rsid w:val="00E013AE"/>
    <w:rsid w:val="00E120BF"/>
    <w:rsid w:val="00E127EB"/>
    <w:rsid w:val="00E612DA"/>
    <w:rsid w:val="00E711F3"/>
    <w:rsid w:val="00E77396"/>
    <w:rsid w:val="00E77BD4"/>
    <w:rsid w:val="00E804B0"/>
    <w:rsid w:val="00E866A5"/>
    <w:rsid w:val="00E91434"/>
    <w:rsid w:val="00EA70EB"/>
    <w:rsid w:val="00EB269E"/>
    <w:rsid w:val="00EB5408"/>
    <w:rsid w:val="00EC7360"/>
    <w:rsid w:val="00ED3FF3"/>
    <w:rsid w:val="00EE7D3A"/>
    <w:rsid w:val="00EF6C37"/>
    <w:rsid w:val="00F0268C"/>
    <w:rsid w:val="00F119B4"/>
    <w:rsid w:val="00F132AA"/>
    <w:rsid w:val="00F35867"/>
    <w:rsid w:val="00F42097"/>
    <w:rsid w:val="00F52EB9"/>
    <w:rsid w:val="00F55E26"/>
    <w:rsid w:val="00F64F21"/>
    <w:rsid w:val="00F73E3E"/>
    <w:rsid w:val="00F815F7"/>
    <w:rsid w:val="00FA72DC"/>
    <w:rsid w:val="00FD2285"/>
    <w:rsid w:val="00FE2195"/>
    <w:rsid w:val="00FE2750"/>
    <w:rsid w:val="00FE795B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8A6E2EA"/>
  <w15:docId w15:val="{9990E2A7-B516-44F8-84CC-E00B0BE5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0A3E3-B1ED-4EC1-9D31-1DB4E6710C27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4958884-07a2-4c1b-89fa-6f12bc62ed52"/>
    <ds:schemaRef ds:uri="http://schemas.microsoft.com/office/infopath/2007/PartnerControls"/>
    <ds:schemaRef ds:uri="3770d53c-bd17-423a-a432-f972ff08ea1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16</TotalTime>
  <Pages>6</Pages>
  <Words>1509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Recovery Plan - 09-10-2020</vt:lpstr>
    </vt:vector>
  </TitlesOfParts>
  <Company>ACT Government</Company>
  <LinksUpToDate>false</LinksUpToDate>
  <CharactersWithSpaces>9377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Plan - 09-10-2020</dc:title>
  <dc:subject>Recovery Plan - 09-10-2020</dc:subject>
  <dc:creator>ACT Government</dc:creator>
  <cp:keywords>COVID-19</cp:keywords>
  <dc:description>Spanish</dc:description>
  <cp:lastModifiedBy>John Golubic</cp:lastModifiedBy>
  <cp:revision>6</cp:revision>
  <cp:lastPrinted>2020-10-28T11:04:00Z</cp:lastPrinted>
  <dcterms:created xsi:type="dcterms:W3CDTF">2020-10-28T10:51:00Z</dcterms:created>
  <dcterms:modified xsi:type="dcterms:W3CDTF">2020-10-29T00:08:00Z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