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D7158D" w14:paraId="1B8C897B" w14:textId="77777777" w:rsidTr="00576685">
        <w:trPr>
          <w:trHeight w:val="474"/>
        </w:trPr>
        <w:tc>
          <w:tcPr>
            <w:tcW w:w="7343" w:type="dxa"/>
            <w:shd w:val="clear" w:color="auto" w:fill="17365D"/>
            <w:vAlign w:val="center"/>
          </w:tcPr>
          <w:p w14:paraId="724D832E" w14:textId="77777777" w:rsidR="00636FD1" w:rsidRPr="00D7158D" w:rsidRDefault="00636FD1" w:rsidP="00576685">
            <w:pPr>
              <w:rPr>
                <w:rFonts w:asciiTheme="minorBidi" w:hAnsiTheme="minorBidi" w:cstheme="minorBidi"/>
                <w:color w:val="FFFFFF" w:themeColor="background1"/>
                <w:sz w:val="28"/>
                <w:szCs w:val="28"/>
              </w:rPr>
            </w:pPr>
            <w:r w:rsidRPr="00D7158D">
              <w:rPr>
                <w:rFonts w:asciiTheme="minorBidi" w:hAnsiTheme="minorBidi" w:cstheme="minorBidi"/>
                <w:noProof/>
                <w:color w:val="FFFFFF" w:themeColor="background1"/>
                <w:sz w:val="28"/>
                <w:szCs w:val="28"/>
              </w:rPr>
              <w:t>English</w:t>
            </w:r>
          </w:p>
        </w:tc>
        <w:tc>
          <w:tcPr>
            <w:tcW w:w="7655" w:type="dxa"/>
            <w:shd w:val="clear" w:color="auto" w:fill="17365D"/>
            <w:vAlign w:val="center"/>
          </w:tcPr>
          <w:p w14:paraId="22AE80B6" w14:textId="1AA95112" w:rsidR="00636FD1" w:rsidRPr="00D7158D" w:rsidRDefault="00824400" w:rsidP="00477229">
            <w:pPr>
              <w:rPr>
                <w:rFonts w:asciiTheme="minorBidi" w:hAnsiTheme="minorBidi" w:cstheme="minorBidi"/>
                <w:color w:val="FFFFFF" w:themeColor="background1"/>
                <w:sz w:val="28"/>
                <w:szCs w:val="28"/>
              </w:rPr>
            </w:pPr>
            <w:r>
              <w:rPr>
                <w:rFonts w:asciiTheme="minorBidi" w:hAnsiTheme="minorBidi" w:cstheme="minorBidi"/>
                <w:color w:val="FFFFFF" w:themeColor="background1"/>
                <w:sz w:val="28"/>
                <w:szCs w:val="28"/>
              </w:rPr>
              <w:t>Chinese Traditional (Cantonese)</w:t>
            </w:r>
          </w:p>
        </w:tc>
      </w:tr>
      <w:tr w:rsidR="00BF16A4" w:rsidRPr="00D7158D" w14:paraId="3264C6A2" w14:textId="77777777" w:rsidTr="00576685">
        <w:trPr>
          <w:trHeight w:val="642"/>
        </w:trPr>
        <w:tc>
          <w:tcPr>
            <w:tcW w:w="7343" w:type="dxa"/>
            <w:shd w:val="clear" w:color="auto" w:fill="auto"/>
            <w:vAlign w:val="center"/>
          </w:tcPr>
          <w:p w14:paraId="7982F278" w14:textId="72C3D360"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Information for travellers returning to the ACT from Victoria</w:t>
            </w:r>
          </w:p>
        </w:tc>
        <w:tc>
          <w:tcPr>
            <w:tcW w:w="7655" w:type="dxa"/>
            <w:shd w:val="clear" w:color="auto" w:fill="auto"/>
            <w:vAlign w:val="center"/>
          </w:tcPr>
          <w:p w14:paraId="2F9CEE0A" w14:textId="5D40867C" w:rsidR="00BF16A4" w:rsidRPr="00D7158D" w:rsidRDefault="00BF16A4" w:rsidP="00BF16A4">
            <w:pPr>
              <w:rPr>
                <w:rFonts w:asciiTheme="minorBidi" w:eastAsiaTheme="minorEastAsia" w:hAnsiTheme="minorBidi" w:cstheme="minorBidi"/>
                <w:lang w:eastAsia="zh-TW"/>
              </w:rPr>
            </w:pPr>
            <w:proofErr w:type="spellStart"/>
            <w:r w:rsidRPr="00D7158D">
              <w:rPr>
                <w:b/>
                <w:bCs/>
                <w:snapToGrid/>
                <w:lang w:val="zh-Hant" w:eastAsia="en-AU"/>
              </w:rPr>
              <w:t>從</w:t>
            </w:r>
            <w:r w:rsidR="009D2FBA" w:rsidRPr="00D7158D">
              <w:rPr>
                <w:b/>
                <w:bCs/>
                <w:snapToGrid/>
                <w:lang w:val="zh-Hant" w:eastAsia="en-AU"/>
              </w:rPr>
              <w:t>維州</w:t>
            </w:r>
            <w:r w:rsidRPr="00D7158D">
              <w:rPr>
                <w:b/>
                <w:bCs/>
                <w:snapToGrid/>
                <w:lang w:val="zh-Hant" w:eastAsia="en-AU"/>
              </w:rPr>
              <w:t>返回</w:t>
            </w:r>
            <w:r w:rsidR="009D2FBA" w:rsidRPr="00D7158D">
              <w:rPr>
                <w:b/>
                <w:bCs/>
                <w:snapToGrid/>
                <w:lang w:val="zh-Hant" w:eastAsia="en-AU"/>
              </w:rPr>
              <w:t>首都區</w:t>
            </w:r>
            <w:proofErr w:type="spellEnd"/>
            <w:r w:rsidR="009D2FBA" w:rsidRPr="00D7158D">
              <w:rPr>
                <w:b/>
                <w:bCs/>
                <w:snapToGrid/>
                <w:lang w:val="zh-Hant" w:eastAsia="en-AU"/>
              </w:rPr>
              <w:t>(ACT)</w:t>
            </w:r>
            <w:proofErr w:type="spellStart"/>
            <w:r w:rsidRPr="00D7158D">
              <w:rPr>
                <w:b/>
                <w:bCs/>
                <w:snapToGrid/>
                <w:lang w:val="zh-Hant" w:eastAsia="en-AU"/>
              </w:rPr>
              <w:t>的旅客</w:t>
            </w:r>
            <w:proofErr w:type="spellEnd"/>
            <w:r w:rsidR="009D2FBA" w:rsidRPr="00D7158D">
              <w:rPr>
                <w:rFonts w:hint="eastAsia"/>
                <w:b/>
                <w:bCs/>
                <w:snapToGrid/>
                <w:lang w:val="zh-Hant"/>
              </w:rPr>
              <w:t>須知</w:t>
            </w:r>
          </w:p>
        </w:tc>
      </w:tr>
      <w:tr w:rsidR="00BF16A4" w:rsidRPr="00D7158D" w14:paraId="5C92F88E" w14:textId="77777777" w:rsidTr="00576685">
        <w:trPr>
          <w:trHeight w:val="693"/>
        </w:trPr>
        <w:tc>
          <w:tcPr>
            <w:tcW w:w="7343" w:type="dxa"/>
            <w:shd w:val="clear" w:color="auto" w:fill="auto"/>
            <w:vAlign w:val="center"/>
          </w:tcPr>
          <w:p w14:paraId="7854209E" w14:textId="47848B5E"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What can I do?</w:t>
            </w:r>
          </w:p>
        </w:tc>
        <w:tc>
          <w:tcPr>
            <w:tcW w:w="7655" w:type="dxa"/>
            <w:shd w:val="clear" w:color="auto" w:fill="auto"/>
            <w:vAlign w:val="center"/>
          </w:tcPr>
          <w:p w14:paraId="4E743E9D" w14:textId="18C2FD55" w:rsidR="00BF16A4" w:rsidRPr="00D7158D" w:rsidRDefault="00BF16A4" w:rsidP="00BF16A4">
            <w:pPr>
              <w:rPr>
                <w:rFonts w:asciiTheme="minorBidi" w:eastAsiaTheme="minorEastAsia" w:hAnsiTheme="minorBidi" w:cstheme="minorBidi"/>
              </w:rPr>
            </w:pPr>
            <w:r w:rsidRPr="00D7158D">
              <w:rPr>
                <w:b/>
                <w:bCs/>
                <w:snapToGrid/>
                <w:lang w:val="zh-Hant" w:eastAsia="en-AU"/>
              </w:rPr>
              <w:t>我</w:t>
            </w:r>
            <w:r w:rsidR="009D2FBA" w:rsidRPr="00D7158D">
              <w:rPr>
                <w:rFonts w:hint="eastAsia"/>
                <w:b/>
                <w:bCs/>
                <w:snapToGrid/>
                <w:lang w:val="zh-Hant"/>
              </w:rPr>
              <w:t>可以</w:t>
            </w:r>
            <w:proofErr w:type="spellStart"/>
            <w:r w:rsidRPr="00D7158D">
              <w:rPr>
                <w:b/>
                <w:bCs/>
                <w:snapToGrid/>
                <w:lang w:val="zh-Hant" w:eastAsia="en-AU"/>
              </w:rPr>
              <w:t>做</w:t>
            </w:r>
            <w:r w:rsidR="009D2FBA" w:rsidRPr="00D7158D">
              <w:rPr>
                <w:b/>
                <w:bCs/>
                <w:snapToGrid/>
                <w:lang w:val="zh-Hant" w:eastAsia="en-AU"/>
              </w:rPr>
              <w:t>甚</w:t>
            </w:r>
            <w:r w:rsidRPr="00D7158D">
              <w:rPr>
                <w:b/>
                <w:bCs/>
                <w:snapToGrid/>
                <w:lang w:val="zh-Hant" w:eastAsia="en-AU"/>
              </w:rPr>
              <w:t>麼</w:t>
            </w:r>
            <w:proofErr w:type="spellEnd"/>
            <w:r w:rsidRPr="00D7158D">
              <w:rPr>
                <w:b/>
                <w:bCs/>
                <w:snapToGrid/>
                <w:lang w:val="zh-Hant" w:eastAsia="en-AU"/>
              </w:rPr>
              <w:t>?</w:t>
            </w:r>
          </w:p>
        </w:tc>
      </w:tr>
      <w:tr w:rsidR="00BF16A4" w:rsidRPr="00D7158D" w14:paraId="7D6DE04C" w14:textId="77777777" w:rsidTr="00576685">
        <w:trPr>
          <w:trHeight w:val="2970"/>
        </w:trPr>
        <w:tc>
          <w:tcPr>
            <w:tcW w:w="7343" w:type="dxa"/>
            <w:shd w:val="clear" w:color="auto" w:fill="auto"/>
            <w:vAlign w:val="center"/>
          </w:tcPr>
          <w:p w14:paraId="0AE725C1" w14:textId="77777777" w:rsidR="00BF16A4" w:rsidRPr="00D7158D" w:rsidRDefault="00BF16A4" w:rsidP="00BF16A4">
            <w:pPr>
              <w:numPr>
                <w:ilvl w:val="0"/>
                <w:numId w:val="14"/>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D7158D">
                <w:rPr>
                  <w:rStyle w:val="Hyperlink"/>
                  <w:rFonts w:asciiTheme="minorBidi" w:eastAsia="SimSun" w:hAnsiTheme="minorBidi" w:cstheme="minorBidi"/>
                  <w:snapToGrid/>
                  <w:lang w:eastAsia="en-AU"/>
                </w:rPr>
                <w:t>under quarantine restrictions.</w:t>
              </w:r>
            </w:hyperlink>
          </w:p>
          <w:p w14:paraId="3E64ADD4" w14:textId="457D466D" w:rsidR="00BF16A4" w:rsidRPr="00D7158D" w:rsidRDefault="00BF16A4" w:rsidP="00BF16A4">
            <w:pPr>
              <w:numPr>
                <w:ilvl w:val="0"/>
                <w:numId w:val="14"/>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Non ACT residents who have an </w:t>
            </w:r>
            <w:hyperlink r:id="rId11" w:history="1">
              <w:r w:rsidRPr="00D7158D">
                <w:rPr>
                  <w:rStyle w:val="Hyperlink"/>
                  <w:rFonts w:asciiTheme="minorBidi" w:eastAsia="SimSun" w:hAnsiTheme="minorBidi" w:cstheme="minorBidi"/>
                  <w:snapToGrid/>
                  <w:lang w:eastAsia="en-AU"/>
                </w:rPr>
                <w:t>exceptional need to travel to the ACT</w:t>
              </w:r>
            </w:hyperlink>
            <w:r w:rsidRPr="00D7158D">
              <w:rPr>
                <w:rFonts w:asciiTheme="minorBidi" w:eastAsia="SimSun" w:hAnsiTheme="minorBidi" w:cstheme="minorBidi"/>
                <w:snapToGrid/>
                <w:u w:val="single"/>
                <w:lang w:eastAsia="en-AU"/>
              </w:rPr>
              <w:t xml:space="preserve"> from Victoria</w:t>
            </w:r>
            <w:r w:rsidRPr="00D7158D">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14:paraId="7D1CE967" w14:textId="663ECA7C" w:rsidR="00BF16A4" w:rsidRPr="00D7158D" w:rsidRDefault="009D2FBA" w:rsidP="00BF16A4">
            <w:pPr>
              <w:numPr>
                <w:ilvl w:val="0"/>
                <w:numId w:val="14"/>
              </w:numPr>
              <w:autoSpaceDE w:val="0"/>
              <w:autoSpaceDN w:val="0"/>
              <w:adjustRightInd w:val="0"/>
              <w:rPr>
                <w:rStyle w:val="Hyperlink"/>
                <w:rFonts w:asciiTheme="minorBidi" w:eastAsia="SimSun" w:hAnsiTheme="minorBidi" w:cstheme="minorBidi"/>
                <w:snapToGrid/>
                <w:color w:val="auto"/>
                <w:u w:val="none"/>
                <w:lang w:eastAsia="en-AU"/>
              </w:rPr>
            </w:pPr>
            <w:r w:rsidRPr="00D7158D">
              <w:rPr>
                <w:rFonts w:hint="eastAsia"/>
                <w:snapToGrid/>
                <w:lang w:val="zh-Hant"/>
              </w:rPr>
              <w:t>所有近期去了維州的</w:t>
            </w:r>
            <w:proofErr w:type="spellStart"/>
            <w:r w:rsidRPr="00D7158D">
              <w:rPr>
                <w:snapToGrid/>
                <w:lang w:val="zh-Hant" w:eastAsia="en-AU"/>
              </w:rPr>
              <w:t>首都區</w:t>
            </w:r>
            <w:proofErr w:type="spellEnd"/>
            <w:r w:rsidRPr="00D7158D">
              <w:rPr>
                <w:snapToGrid/>
                <w:lang w:val="zh-Hant" w:eastAsia="en-AU"/>
              </w:rPr>
              <w:t>(ACT)</w:t>
            </w:r>
            <w:proofErr w:type="spellStart"/>
            <w:r w:rsidR="00BF16A4" w:rsidRPr="00D7158D">
              <w:rPr>
                <w:snapToGrid/>
                <w:lang w:val="zh-Hant" w:eastAsia="en-AU"/>
              </w:rPr>
              <w:t>居民</w:t>
            </w:r>
            <w:proofErr w:type="spellEnd"/>
            <w:r w:rsidRPr="00D7158D">
              <w:rPr>
                <w:rFonts w:hint="eastAsia"/>
                <w:snapToGrid/>
                <w:lang w:val="zh-Hant"/>
              </w:rPr>
              <w:t>均</w:t>
            </w:r>
            <w:proofErr w:type="spellStart"/>
            <w:r w:rsidR="00BF16A4" w:rsidRPr="00D7158D">
              <w:rPr>
                <w:snapToGrid/>
                <w:lang w:val="zh-Hant" w:eastAsia="en-AU"/>
              </w:rPr>
              <w:t>可以返回</w:t>
            </w:r>
            <w:r w:rsidRPr="00D7158D">
              <w:rPr>
                <w:snapToGrid/>
                <w:lang w:val="zh-Hant" w:eastAsia="en-AU"/>
              </w:rPr>
              <w:t>首都區</w:t>
            </w:r>
            <w:proofErr w:type="spellEnd"/>
            <w:r w:rsidRPr="00D7158D">
              <w:rPr>
                <w:rFonts w:hint="eastAsia"/>
                <w:snapToGrid/>
                <w:lang w:val="zh-Hant"/>
              </w:rPr>
              <w:t>，</w:t>
            </w:r>
            <w:r w:rsidR="00AB1D9E" w:rsidRPr="00D7158D">
              <w:rPr>
                <w:rFonts w:hint="eastAsia"/>
                <w:snapToGrid/>
                <w:lang w:val="zh-Hant"/>
              </w:rPr>
              <w:t>坐飛機</w:t>
            </w:r>
            <w:r w:rsidRPr="00D7158D">
              <w:rPr>
                <w:rFonts w:hint="eastAsia"/>
                <w:snapToGrid/>
              </w:rPr>
              <w:t>或自駕的</w:t>
            </w:r>
            <w:r w:rsidR="00AB1D9E" w:rsidRPr="00D7158D">
              <w:rPr>
                <w:rFonts w:hint="eastAsia"/>
                <w:snapToGrid/>
              </w:rPr>
              <w:t>都可以</w:t>
            </w:r>
            <w:r w:rsidRPr="00D7158D">
              <w:rPr>
                <w:rFonts w:hint="eastAsia"/>
                <w:snapToGrid/>
              </w:rPr>
              <w:t>，</w:t>
            </w:r>
            <w:proofErr w:type="spellStart"/>
            <w:r w:rsidR="00BF16A4" w:rsidRPr="00D7158D">
              <w:rPr>
                <w:snapToGrid/>
                <w:lang w:val="zh-Hant" w:eastAsia="en-AU"/>
              </w:rPr>
              <w:t>但必須在離開</w:t>
            </w:r>
            <w:r w:rsidRPr="00D7158D">
              <w:rPr>
                <w:snapToGrid/>
                <w:lang w:val="zh-Hant" w:eastAsia="en-AU"/>
              </w:rPr>
              <w:t>維州</w:t>
            </w:r>
            <w:r w:rsidR="00BF16A4" w:rsidRPr="00D7158D">
              <w:rPr>
                <w:snapToGrid/>
                <w:lang w:val="zh-Hant" w:eastAsia="en-AU"/>
              </w:rPr>
              <w:t>後的第二天</w:t>
            </w:r>
            <w:proofErr w:type="spellEnd"/>
            <w:r w:rsidRPr="00D7158D">
              <w:rPr>
                <w:rFonts w:hint="eastAsia"/>
                <w:snapToGrid/>
                <w:lang w:val="zh-Hant"/>
              </w:rPr>
              <w:t>開始</w:t>
            </w:r>
            <w:r w:rsidR="00AB1D9E" w:rsidRPr="00D7158D">
              <w:rPr>
                <w:rFonts w:hint="eastAsia"/>
                <w:snapToGrid/>
                <w:lang w:val="zh-Hant"/>
              </w:rPr>
              <w:t>進行</w:t>
            </w:r>
            <w:r w:rsidRPr="00D7158D">
              <w:rPr>
                <w:rFonts w:hint="eastAsia"/>
                <w:snapToGrid/>
                <w:lang w:val="zh-Hant" w:eastAsia="en-AU"/>
              </w:rPr>
              <w:t>14</w:t>
            </w:r>
            <w:r w:rsidRPr="00D7158D">
              <w:rPr>
                <w:rFonts w:hint="eastAsia"/>
                <w:snapToGrid/>
                <w:lang w:val="zh-Hant"/>
              </w:rPr>
              <w:t>日的</w:t>
            </w:r>
            <w:proofErr w:type="spellStart"/>
            <w:r w:rsidR="00BF16A4" w:rsidRPr="00D7158D">
              <w:rPr>
                <w:snapToGrid/>
                <w:lang w:val="zh-Hant" w:eastAsia="en-AU"/>
              </w:rPr>
              <w:t>檢疫</w:t>
            </w:r>
            <w:proofErr w:type="spellEnd"/>
            <w:r w:rsidRPr="00D7158D">
              <w:rPr>
                <w:rFonts w:hint="eastAsia"/>
                <w:snapToGrid/>
                <w:lang w:val="zh-Hant"/>
              </w:rPr>
              <w:t>，</w:t>
            </w:r>
            <w:r w:rsidR="00BA63E1">
              <w:rPr>
                <w:rFonts w:hint="eastAsia"/>
                <w:snapToGrid/>
                <w:lang w:val="zh-Hant"/>
              </w:rPr>
              <w:t>並</w:t>
            </w:r>
            <w:r w:rsidRPr="00D7158D">
              <w:rPr>
                <w:rFonts w:hint="eastAsia"/>
                <w:snapToGrid/>
                <w:lang w:val="zh-Hant"/>
              </w:rPr>
              <w:t>必須遵循</w:t>
            </w:r>
            <w:hyperlink r:id="rId12" w:history="1">
              <w:r w:rsidRPr="00D7158D">
                <w:rPr>
                  <w:rStyle w:val="Hyperlink"/>
                  <w:rFonts w:hint="eastAsia"/>
                  <w:snapToGrid/>
                  <w:lang w:val="zh-Hant"/>
                </w:rPr>
                <w:t>檢疫限制</w:t>
              </w:r>
              <w:r w:rsidR="00BF16A4" w:rsidRPr="00D7158D">
                <w:rPr>
                  <w:rStyle w:val="Hyperlink"/>
                  <w:snapToGrid/>
                  <w:color w:val="auto"/>
                  <w:u w:val="none"/>
                  <w:lang w:val="zh-Hant" w:eastAsia="en-AU"/>
                </w:rPr>
                <w:t>。</w:t>
              </w:r>
            </w:hyperlink>
          </w:p>
          <w:p w14:paraId="376D76A8" w14:textId="5AF3AA8E" w:rsidR="00BF16A4" w:rsidRPr="00D7158D" w:rsidRDefault="00D11685" w:rsidP="009D2FBA">
            <w:pPr>
              <w:numPr>
                <w:ilvl w:val="0"/>
                <w:numId w:val="14"/>
              </w:numPr>
              <w:autoSpaceDE w:val="0"/>
              <w:autoSpaceDN w:val="0"/>
              <w:adjustRightInd w:val="0"/>
              <w:rPr>
                <w:rFonts w:asciiTheme="minorBidi" w:eastAsiaTheme="minorEastAsia" w:hAnsiTheme="minorBidi" w:cstheme="minorBidi"/>
              </w:rPr>
            </w:pPr>
            <w:r w:rsidRPr="00D7158D">
              <w:rPr>
                <w:rFonts w:hint="eastAsia"/>
                <w:snapToGrid/>
              </w:rPr>
              <w:t>持有</w:t>
            </w:r>
            <w:r w:rsidR="00BF16A4" w:rsidRPr="00D7158D">
              <w:rPr>
                <w:sz w:val="12"/>
                <w:szCs w:val="12"/>
              </w:rPr>
              <w:fldChar w:fldCharType="begin"/>
            </w:r>
            <w:r w:rsidR="00BF16A4" w:rsidRPr="00D7158D">
              <w:instrText xml:space="preserve"> HYPERLINK "https://www.covid19.act.gov.au/news-articles/act-border-restrictions" </w:instrText>
            </w:r>
            <w:r w:rsidR="00BF16A4" w:rsidRPr="00D7158D">
              <w:rPr>
                <w:sz w:val="12"/>
                <w:szCs w:val="12"/>
              </w:rPr>
              <w:fldChar w:fldCharType="separate"/>
            </w:r>
            <w:proofErr w:type="spellStart"/>
            <w:r w:rsidR="00BF16A4" w:rsidRPr="00D7158D">
              <w:rPr>
                <w:rStyle w:val="Hyperlink"/>
                <w:snapToGrid/>
                <w:lang w:val="zh-Hant" w:eastAsia="en-AU"/>
              </w:rPr>
              <w:t>特別</w:t>
            </w:r>
            <w:proofErr w:type="spellEnd"/>
            <w:r w:rsidRPr="00D7158D">
              <w:rPr>
                <w:rStyle w:val="Hyperlink"/>
                <w:rFonts w:hint="eastAsia"/>
                <w:snapToGrid/>
                <w:lang w:val="zh-Hant"/>
              </w:rPr>
              <w:t>理由</w:t>
            </w:r>
            <w:proofErr w:type="spellStart"/>
            <w:r w:rsidR="00BF16A4" w:rsidRPr="00D7158D">
              <w:rPr>
                <w:rStyle w:val="Hyperlink"/>
                <w:snapToGrid/>
                <w:lang w:val="zh-Hant" w:eastAsia="en-AU"/>
              </w:rPr>
              <w:t>需前往</w:t>
            </w:r>
            <w:r w:rsidR="009D2FBA" w:rsidRPr="00D7158D">
              <w:rPr>
                <w:rStyle w:val="Hyperlink"/>
                <w:snapToGrid/>
                <w:lang w:val="zh-Hant" w:eastAsia="en-AU"/>
              </w:rPr>
              <w:t>首都區</w:t>
            </w:r>
            <w:proofErr w:type="spellEnd"/>
            <w:r w:rsidR="009D2FBA" w:rsidRPr="00D7158D">
              <w:rPr>
                <w:rStyle w:val="Hyperlink"/>
                <w:snapToGrid/>
                <w:lang w:val="zh-Hant" w:eastAsia="en-AU"/>
              </w:rPr>
              <w:t>(ACT)</w:t>
            </w:r>
            <w:r w:rsidR="00BF16A4" w:rsidRPr="00D7158D">
              <w:rPr>
                <w:rStyle w:val="Hyperlink"/>
                <w:snapToGrid/>
                <w:lang w:val="zh-Hant" w:eastAsia="en-AU"/>
              </w:rPr>
              <w:fldChar w:fldCharType="end"/>
            </w:r>
            <w:r w:rsidRPr="00D7158D">
              <w:rPr>
                <w:rFonts w:hint="eastAsia"/>
                <w:snapToGrid/>
              </w:rPr>
              <w:t>的來自維州的非首都區居民，</w:t>
            </w:r>
            <w:r w:rsidR="00AB1D9E" w:rsidRPr="00D7158D">
              <w:rPr>
                <w:rFonts w:hint="eastAsia"/>
                <w:snapToGrid/>
              </w:rPr>
              <w:t>有</w:t>
            </w:r>
            <w:r w:rsidRPr="00D7158D">
              <w:rPr>
                <w:rFonts w:hint="eastAsia"/>
                <w:snapToGrid/>
              </w:rPr>
              <w:t>可能</w:t>
            </w:r>
            <w:r w:rsidR="00BF16A4" w:rsidRPr="00D7158D">
              <w:rPr>
                <w:snapToGrid/>
                <w:lang w:val="zh-Hant" w:eastAsia="en-AU"/>
              </w:rPr>
              <w:t>獲</w:t>
            </w:r>
            <w:r w:rsidRPr="00D7158D">
              <w:rPr>
                <w:rFonts w:hint="eastAsia"/>
                <w:snapToGrid/>
                <w:lang w:val="zh-Hant"/>
              </w:rPr>
              <w:t>准豁免而</w:t>
            </w:r>
            <w:proofErr w:type="spellStart"/>
            <w:r w:rsidR="00BF16A4" w:rsidRPr="00D7158D">
              <w:rPr>
                <w:snapToGrid/>
                <w:lang w:val="zh-Hant" w:eastAsia="en-AU"/>
              </w:rPr>
              <w:t>進入</w:t>
            </w:r>
            <w:r w:rsidR="009D2FBA" w:rsidRPr="00D7158D">
              <w:rPr>
                <w:snapToGrid/>
                <w:lang w:val="zh-Hant" w:eastAsia="en-AU"/>
              </w:rPr>
              <w:t>首都區</w:t>
            </w:r>
            <w:proofErr w:type="spellEnd"/>
            <w:r w:rsidR="00BF16A4" w:rsidRPr="00D7158D">
              <w:rPr>
                <w:snapToGrid/>
                <w:lang w:val="zh-Hant" w:eastAsia="en-AU"/>
              </w:rPr>
              <w:t>。</w:t>
            </w:r>
          </w:p>
        </w:tc>
      </w:tr>
      <w:tr w:rsidR="00BF16A4" w:rsidRPr="00D7158D" w14:paraId="72C1AF88" w14:textId="77777777" w:rsidTr="00576685">
        <w:trPr>
          <w:trHeight w:val="702"/>
        </w:trPr>
        <w:tc>
          <w:tcPr>
            <w:tcW w:w="7343" w:type="dxa"/>
            <w:shd w:val="clear" w:color="auto" w:fill="auto"/>
            <w:vAlign w:val="center"/>
          </w:tcPr>
          <w:p w14:paraId="7B42B892" w14:textId="173394CC"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What can’t I do?</w:t>
            </w:r>
          </w:p>
        </w:tc>
        <w:tc>
          <w:tcPr>
            <w:tcW w:w="7655" w:type="dxa"/>
            <w:shd w:val="clear" w:color="auto" w:fill="auto"/>
            <w:vAlign w:val="center"/>
          </w:tcPr>
          <w:p w14:paraId="49AFA7B5" w14:textId="3D9D7393"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我不</w:t>
            </w:r>
            <w:proofErr w:type="spellEnd"/>
            <w:r w:rsidR="00A747F2" w:rsidRPr="00D7158D">
              <w:rPr>
                <w:rFonts w:hint="eastAsia"/>
                <w:b/>
                <w:bCs/>
                <w:snapToGrid/>
                <w:lang w:val="zh-Hant"/>
              </w:rPr>
              <w:t>可以</w:t>
            </w:r>
            <w:proofErr w:type="spellStart"/>
            <w:r w:rsidRPr="00D7158D">
              <w:rPr>
                <w:b/>
                <w:bCs/>
                <w:snapToGrid/>
                <w:lang w:val="zh-Hant" w:eastAsia="en-AU"/>
              </w:rPr>
              <w:t>做</w:t>
            </w:r>
            <w:r w:rsidR="009D2FBA" w:rsidRPr="00D7158D">
              <w:rPr>
                <w:b/>
                <w:bCs/>
                <w:snapToGrid/>
                <w:lang w:val="zh-Hant" w:eastAsia="en-AU"/>
              </w:rPr>
              <w:t>甚</w:t>
            </w:r>
            <w:r w:rsidRPr="00D7158D">
              <w:rPr>
                <w:b/>
                <w:bCs/>
                <w:snapToGrid/>
                <w:lang w:val="zh-Hant" w:eastAsia="en-AU"/>
              </w:rPr>
              <w:t>麼</w:t>
            </w:r>
            <w:proofErr w:type="spellEnd"/>
            <w:r w:rsidRPr="00D7158D">
              <w:rPr>
                <w:b/>
                <w:bCs/>
                <w:snapToGrid/>
                <w:lang w:val="zh-Hant" w:eastAsia="en-AU"/>
              </w:rPr>
              <w:t>?</w:t>
            </w:r>
          </w:p>
        </w:tc>
      </w:tr>
      <w:tr w:rsidR="00BF16A4" w:rsidRPr="00D7158D" w14:paraId="11231E11" w14:textId="77777777" w:rsidTr="00576685">
        <w:trPr>
          <w:trHeight w:val="3190"/>
        </w:trPr>
        <w:tc>
          <w:tcPr>
            <w:tcW w:w="7343" w:type="dxa"/>
            <w:shd w:val="clear" w:color="auto" w:fill="auto"/>
            <w:vAlign w:val="center"/>
          </w:tcPr>
          <w:p w14:paraId="4E429A1C" w14:textId="77777777" w:rsidR="00BF16A4" w:rsidRPr="00D7158D" w:rsidRDefault="00BF16A4" w:rsidP="00BF16A4">
            <w:pPr>
              <w:numPr>
                <w:ilvl w:val="0"/>
                <w:numId w:val="15"/>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Canberrans are strongly advised not to travel to Victoria at this time.  </w:t>
            </w:r>
          </w:p>
          <w:p w14:paraId="6C1EFEFC" w14:textId="77777777" w:rsidR="00BF16A4" w:rsidRPr="00D7158D" w:rsidRDefault="00BF16A4" w:rsidP="00BF16A4">
            <w:pPr>
              <w:numPr>
                <w:ilvl w:val="0"/>
                <w:numId w:val="15"/>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Travel to any </w:t>
            </w:r>
            <w:hyperlink r:id="rId13" w:anchor="hotspots" w:history="1">
              <w:r w:rsidRPr="00D7158D">
                <w:rPr>
                  <w:rStyle w:val="Hyperlink"/>
                  <w:rFonts w:asciiTheme="minorBidi" w:eastAsia="SimSun" w:hAnsiTheme="minorBidi" w:cstheme="minorBidi"/>
                  <w:snapToGrid/>
                  <w:lang w:eastAsia="en-AU"/>
                </w:rPr>
                <w:t>Melbourne ‘hotspot’</w:t>
              </w:r>
            </w:hyperlink>
            <w:r w:rsidRPr="00D7158D">
              <w:rPr>
                <w:rFonts w:asciiTheme="minorBidi" w:eastAsia="SimSun" w:hAnsiTheme="minorBidi" w:cstheme="minorBidi"/>
                <w:snapToGrid/>
                <w:lang w:eastAsia="en-AU"/>
              </w:rPr>
              <w:t xml:space="preserve"> suburbs is particularly discouraged.</w:t>
            </w:r>
          </w:p>
          <w:p w14:paraId="0759F02D" w14:textId="6430D2ED" w:rsidR="00BF16A4" w:rsidRPr="00D7158D" w:rsidRDefault="00BF16A4" w:rsidP="00BF16A4">
            <w:pPr>
              <w:numPr>
                <w:ilvl w:val="0"/>
                <w:numId w:val="15"/>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From 12:01am 8 July 2020, </w:t>
            </w:r>
            <w:proofErr w:type="gramStart"/>
            <w:r w:rsidRPr="00D7158D">
              <w:rPr>
                <w:rFonts w:asciiTheme="minorBidi" w:eastAsia="SimSun" w:hAnsiTheme="minorBidi" w:cstheme="minorBidi"/>
                <w:snapToGrid/>
                <w:lang w:eastAsia="en-AU"/>
              </w:rPr>
              <w:t>non ACT</w:t>
            </w:r>
            <w:proofErr w:type="gramEnd"/>
            <w:r w:rsidRPr="00D7158D">
              <w:rPr>
                <w:rFonts w:asciiTheme="minorBidi" w:eastAsia="SimSun" w:hAnsiTheme="minorBidi" w:cstheme="minorBidi"/>
                <w:snapToGrid/>
                <w:lang w:eastAsia="en-AU"/>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205B773F" w14:textId="5D44635B" w:rsidR="00BF16A4" w:rsidRPr="00D7158D" w:rsidRDefault="00655411" w:rsidP="00BF16A4">
            <w:pPr>
              <w:numPr>
                <w:ilvl w:val="0"/>
                <w:numId w:val="15"/>
              </w:numPr>
              <w:autoSpaceDE w:val="0"/>
              <w:autoSpaceDN w:val="0"/>
              <w:adjustRightInd w:val="0"/>
              <w:rPr>
                <w:rFonts w:asciiTheme="minorBidi" w:eastAsia="SimSun" w:hAnsiTheme="minorBidi" w:cstheme="minorBidi"/>
                <w:snapToGrid/>
              </w:rPr>
            </w:pPr>
            <w:r>
              <w:rPr>
                <w:rFonts w:hint="eastAsia"/>
                <w:snapToGrid/>
                <w:lang w:val="zh-Hant"/>
              </w:rPr>
              <w:t>我們强烈促請</w:t>
            </w:r>
            <w:r w:rsidR="00A747F2" w:rsidRPr="00D7158D">
              <w:rPr>
                <w:rFonts w:hint="eastAsia"/>
                <w:snapToGrid/>
                <w:lang w:val="zh-Hant"/>
              </w:rPr>
              <w:t>居住</w:t>
            </w:r>
            <w:r w:rsidR="00BF16A4" w:rsidRPr="00D7158D">
              <w:rPr>
                <w:snapToGrid/>
                <w:lang w:val="zh-Hant"/>
              </w:rPr>
              <w:t>坎培拉</w:t>
            </w:r>
            <w:r w:rsidR="00A747F2" w:rsidRPr="00D7158D">
              <w:rPr>
                <w:rFonts w:hint="eastAsia"/>
                <w:snapToGrid/>
                <w:lang w:val="zh-Hant"/>
              </w:rPr>
              <w:t>的市民</w:t>
            </w:r>
            <w:r w:rsidR="00AB1D9E" w:rsidRPr="00D7158D">
              <w:rPr>
                <w:rFonts w:hint="eastAsia"/>
                <w:snapToGrid/>
                <w:lang w:val="zh-Hant"/>
              </w:rPr>
              <w:t>在目前的情形下</w:t>
            </w:r>
            <w:r w:rsidR="00A747F2" w:rsidRPr="00D7158D">
              <w:rPr>
                <w:rFonts w:hint="eastAsia"/>
                <w:snapToGrid/>
                <w:lang w:val="zh-Hant"/>
              </w:rPr>
              <w:t>勿</w:t>
            </w:r>
            <w:r w:rsidR="00BF16A4" w:rsidRPr="00D7158D">
              <w:rPr>
                <w:snapToGrid/>
                <w:lang w:val="zh-Hant"/>
              </w:rPr>
              <w:t>前往</w:t>
            </w:r>
            <w:r w:rsidR="009D2FBA" w:rsidRPr="00D7158D">
              <w:rPr>
                <w:snapToGrid/>
                <w:lang w:val="zh-Hant"/>
              </w:rPr>
              <w:t>維州</w:t>
            </w:r>
            <w:r w:rsidR="00BF16A4" w:rsidRPr="00D7158D">
              <w:rPr>
                <w:snapToGrid/>
                <w:lang w:val="zh-Hant"/>
              </w:rPr>
              <w:t>。</w:t>
            </w:r>
          </w:p>
          <w:p w14:paraId="6FFA7D55" w14:textId="5B9CF7A5" w:rsidR="00BF16A4" w:rsidRPr="00D7158D" w:rsidRDefault="00A747F2" w:rsidP="00BF16A4">
            <w:pPr>
              <w:numPr>
                <w:ilvl w:val="0"/>
                <w:numId w:val="15"/>
              </w:numPr>
              <w:autoSpaceDE w:val="0"/>
              <w:autoSpaceDN w:val="0"/>
              <w:adjustRightInd w:val="0"/>
              <w:rPr>
                <w:rFonts w:asciiTheme="minorBidi" w:eastAsia="SimSun" w:hAnsiTheme="minorBidi" w:cstheme="minorBidi"/>
                <w:snapToGrid/>
                <w:lang w:eastAsia="en-AU"/>
              </w:rPr>
            </w:pPr>
            <w:r w:rsidRPr="00D7158D">
              <w:rPr>
                <w:rFonts w:hint="eastAsia"/>
                <w:snapToGrid/>
                <w:lang w:val="zh-Hant"/>
              </w:rPr>
              <w:t>欲</w:t>
            </w:r>
            <w:proofErr w:type="spellStart"/>
            <w:r w:rsidR="00BF16A4" w:rsidRPr="00D7158D">
              <w:rPr>
                <w:snapToGrid/>
                <w:lang w:val="zh-Hant" w:eastAsia="en-AU"/>
              </w:rPr>
              <w:t>前往任何</w:t>
            </w:r>
            <w:proofErr w:type="spellEnd"/>
            <w:r w:rsidR="00BF16A4" w:rsidRPr="00D7158D">
              <w:rPr>
                <w:sz w:val="12"/>
                <w:szCs w:val="12"/>
              </w:rPr>
              <w:fldChar w:fldCharType="begin"/>
            </w:r>
            <w:r w:rsidR="00BF16A4" w:rsidRPr="00D7158D">
              <w:instrText xml:space="preserve"> HYPERLINK "https://www.covid19.act.gov.au/news-articles/public-health-advice-for-people-entering-the-act-from-victoria" \l "hotspots" </w:instrText>
            </w:r>
            <w:r w:rsidR="00BF16A4" w:rsidRPr="00D7158D">
              <w:rPr>
                <w:sz w:val="12"/>
                <w:szCs w:val="12"/>
              </w:rPr>
              <w:fldChar w:fldCharType="separate"/>
            </w:r>
            <w:r w:rsidRPr="00D7158D">
              <w:rPr>
                <w:rStyle w:val="Hyperlink"/>
                <w:rFonts w:hint="eastAsia"/>
                <w:snapToGrid/>
                <w:lang w:val="zh-Hant"/>
              </w:rPr>
              <w:t>墨爾本</w:t>
            </w:r>
            <w:r w:rsidR="00AB1D9E" w:rsidRPr="00D7158D">
              <w:rPr>
                <w:rStyle w:val="Hyperlink"/>
                <w:rFonts w:hint="eastAsia"/>
                <w:snapToGrid/>
                <w:lang w:val="zh-Hant"/>
              </w:rPr>
              <w:t>‘</w:t>
            </w:r>
            <w:r w:rsidRPr="00D7158D">
              <w:rPr>
                <w:rStyle w:val="Hyperlink"/>
                <w:rFonts w:hint="eastAsia"/>
                <w:snapToGrid/>
                <w:lang w:val="zh-Hant"/>
              </w:rPr>
              <w:t>爆發點</w:t>
            </w:r>
            <w:r w:rsidR="00AB1D9E" w:rsidRPr="00D7158D">
              <w:rPr>
                <w:rStyle w:val="Hyperlink"/>
                <w:rFonts w:hint="eastAsia"/>
                <w:snapToGrid/>
                <w:lang w:val="zh-Hant"/>
              </w:rPr>
              <w:t>’</w:t>
            </w:r>
            <w:r w:rsidRPr="00D7158D">
              <w:rPr>
                <w:rStyle w:val="Hyperlink"/>
                <w:rFonts w:hint="eastAsia"/>
                <w:snapToGrid/>
                <w:color w:val="auto"/>
                <w:u w:val="none"/>
                <w:lang w:val="zh-Hant"/>
              </w:rPr>
              <w:t>地區的想法尤其不宜考慮</w:t>
            </w:r>
            <w:r w:rsidR="00BF16A4" w:rsidRPr="00D7158D">
              <w:rPr>
                <w:rStyle w:val="Hyperlink"/>
                <w:snapToGrid/>
                <w:lang w:val="zh-Hant" w:eastAsia="en-AU"/>
              </w:rPr>
              <w:fldChar w:fldCharType="end"/>
            </w:r>
            <w:r w:rsidR="00BF16A4" w:rsidRPr="00D7158D">
              <w:rPr>
                <w:snapToGrid/>
                <w:lang w:val="zh-Hant" w:eastAsia="en-AU"/>
              </w:rPr>
              <w:t>。</w:t>
            </w:r>
          </w:p>
          <w:p w14:paraId="205FAAAB" w14:textId="64F6C068" w:rsidR="00BF16A4" w:rsidRPr="00D7158D" w:rsidRDefault="00A747F2" w:rsidP="00A747F2">
            <w:pPr>
              <w:numPr>
                <w:ilvl w:val="0"/>
                <w:numId w:val="15"/>
              </w:numPr>
              <w:autoSpaceDE w:val="0"/>
              <w:autoSpaceDN w:val="0"/>
              <w:adjustRightInd w:val="0"/>
              <w:rPr>
                <w:rFonts w:asciiTheme="minorBidi" w:eastAsiaTheme="minorEastAsia" w:hAnsiTheme="minorBidi" w:cstheme="minorBidi"/>
              </w:rPr>
            </w:pPr>
            <w:r w:rsidRPr="00D7158D">
              <w:rPr>
                <w:rFonts w:hint="eastAsia"/>
                <w:snapToGrid/>
                <w:lang w:val="zh-Hant" w:eastAsia="zh-TW"/>
              </w:rPr>
              <w:t>從</w:t>
            </w:r>
            <w:r w:rsidR="00BF16A4" w:rsidRPr="00D7158D">
              <w:rPr>
                <w:snapToGrid/>
                <w:lang w:val="zh-Hant" w:eastAsia="en-AU"/>
              </w:rPr>
              <w:t>2020</w:t>
            </w:r>
            <w:r w:rsidR="00BF16A4" w:rsidRPr="00D7158D">
              <w:rPr>
                <w:snapToGrid/>
                <w:lang w:val="zh-Hant" w:eastAsia="en-AU"/>
              </w:rPr>
              <w:t>年</w:t>
            </w:r>
            <w:r w:rsidR="00BF16A4" w:rsidRPr="00D7158D">
              <w:rPr>
                <w:snapToGrid/>
                <w:lang w:val="zh-Hant" w:eastAsia="en-AU"/>
              </w:rPr>
              <w:t>7</w:t>
            </w:r>
            <w:r w:rsidR="00BF16A4" w:rsidRPr="00D7158D">
              <w:rPr>
                <w:snapToGrid/>
                <w:lang w:val="zh-Hant" w:eastAsia="en-AU"/>
              </w:rPr>
              <w:t>月</w:t>
            </w:r>
            <w:r w:rsidR="00BF16A4" w:rsidRPr="00D7158D">
              <w:rPr>
                <w:snapToGrid/>
                <w:lang w:val="zh-Hant" w:eastAsia="en-AU"/>
              </w:rPr>
              <w:t>8</w:t>
            </w:r>
            <w:r w:rsidR="00BF16A4" w:rsidRPr="00D7158D">
              <w:rPr>
                <w:snapToGrid/>
                <w:lang w:val="zh-Hant" w:eastAsia="en-AU"/>
              </w:rPr>
              <w:t>日</w:t>
            </w:r>
            <w:r w:rsidRPr="00D7158D">
              <w:rPr>
                <w:rFonts w:hint="eastAsia"/>
                <w:snapToGrid/>
                <w:lang w:val="zh-Hant"/>
              </w:rPr>
              <w:t>凌晨</w:t>
            </w:r>
            <w:r w:rsidRPr="00D7158D">
              <w:rPr>
                <w:rFonts w:hint="eastAsia"/>
                <w:snapToGrid/>
                <w:lang w:val="zh-Hant" w:eastAsia="en-AU"/>
              </w:rPr>
              <w:t>00</w:t>
            </w:r>
            <w:r w:rsidR="00BF16A4" w:rsidRPr="00D7158D">
              <w:rPr>
                <w:snapToGrid/>
                <w:lang w:val="zh-Hant" w:eastAsia="en-AU"/>
              </w:rPr>
              <w:t>:01</w:t>
            </w:r>
            <w:r w:rsidRPr="00D7158D">
              <w:rPr>
                <w:rFonts w:hint="eastAsia"/>
                <w:snapToGrid/>
                <w:lang w:val="zh-Hant"/>
              </w:rPr>
              <w:t>時</w:t>
            </w:r>
            <w:r w:rsidR="00BF16A4" w:rsidRPr="00D7158D">
              <w:rPr>
                <w:snapToGrid/>
                <w:lang w:val="zh-Hant" w:eastAsia="en-AU"/>
              </w:rPr>
              <w:t>起</w:t>
            </w:r>
            <w:r w:rsidRPr="00D7158D">
              <w:rPr>
                <w:rFonts w:hint="eastAsia"/>
                <w:snapToGrid/>
                <w:lang w:val="zh-Hant"/>
              </w:rPr>
              <w:t>，</w:t>
            </w:r>
            <w:proofErr w:type="spellStart"/>
            <w:r w:rsidR="00BF16A4" w:rsidRPr="00D7158D">
              <w:rPr>
                <w:snapToGrid/>
                <w:lang w:val="zh-Hant" w:eastAsia="en-AU"/>
              </w:rPr>
              <w:t>非</w:t>
            </w:r>
            <w:r w:rsidR="009D2FBA" w:rsidRPr="00D7158D">
              <w:rPr>
                <w:snapToGrid/>
                <w:lang w:val="zh-Hant" w:eastAsia="en-AU"/>
              </w:rPr>
              <w:t>首都區</w:t>
            </w:r>
            <w:r w:rsidR="00BF16A4" w:rsidRPr="00D7158D">
              <w:rPr>
                <w:snapToGrid/>
                <w:lang w:val="zh-Hant" w:eastAsia="en-AU"/>
              </w:rPr>
              <w:t>居民不得從</w:t>
            </w:r>
            <w:r w:rsidR="009D2FBA" w:rsidRPr="00D7158D">
              <w:rPr>
                <w:snapToGrid/>
                <w:lang w:val="zh-Hant" w:eastAsia="en-AU"/>
              </w:rPr>
              <w:t>維州</w:t>
            </w:r>
            <w:r w:rsidR="00BF16A4" w:rsidRPr="00D7158D">
              <w:rPr>
                <w:snapToGrid/>
                <w:lang w:val="zh-Hant" w:eastAsia="en-AU"/>
              </w:rPr>
              <w:t>進入</w:t>
            </w:r>
            <w:r w:rsidR="009D2FBA" w:rsidRPr="00D7158D">
              <w:rPr>
                <w:snapToGrid/>
                <w:lang w:val="zh-Hant" w:eastAsia="en-AU"/>
              </w:rPr>
              <w:t>首都區</w:t>
            </w:r>
            <w:proofErr w:type="spellEnd"/>
            <w:r w:rsidRPr="00D7158D">
              <w:rPr>
                <w:rFonts w:hint="eastAsia"/>
                <w:snapToGrid/>
                <w:lang w:val="zh-Hant"/>
              </w:rPr>
              <w:t>，</w:t>
            </w:r>
            <w:proofErr w:type="spellStart"/>
            <w:r w:rsidR="00BF16A4" w:rsidRPr="00D7158D">
              <w:rPr>
                <w:snapToGrid/>
                <w:lang w:val="zh-Hant" w:eastAsia="en-AU"/>
              </w:rPr>
              <w:t>除非持有</w:t>
            </w:r>
            <w:proofErr w:type="spellEnd"/>
            <w:r w:rsidRPr="00D7158D">
              <w:rPr>
                <w:rFonts w:hint="eastAsia"/>
                <w:snapToGrid/>
                <w:lang w:val="zh-Hant"/>
              </w:rPr>
              <w:t>豁免允許，方可</w:t>
            </w:r>
            <w:proofErr w:type="spellStart"/>
            <w:r w:rsidR="00BF16A4" w:rsidRPr="00D7158D">
              <w:rPr>
                <w:snapToGrid/>
                <w:lang w:val="zh-Hant" w:eastAsia="en-AU"/>
              </w:rPr>
              <w:t>進入</w:t>
            </w:r>
            <w:proofErr w:type="spellEnd"/>
            <w:r w:rsidR="00BF16A4" w:rsidRPr="00D7158D">
              <w:rPr>
                <w:snapToGrid/>
                <w:lang w:val="zh-Hant" w:eastAsia="en-AU"/>
              </w:rPr>
              <w:t>。</w:t>
            </w:r>
            <w:r w:rsidR="00567015" w:rsidRPr="00D7158D">
              <w:rPr>
                <w:rFonts w:hint="eastAsia"/>
                <w:snapToGrid/>
                <w:lang w:val="zh-Hant"/>
              </w:rPr>
              <w:t>此爲一項臨時措施，將會依照新州邊境指示予以重審</w:t>
            </w:r>
            <w:r w:rsidR="00BF16A4" w:rsidRPr="00D7158D">
              <w:rPr>
                <w:snapToGrid/>
                <w:lang w:val="zh-Hant" w:eastAsia="en-AU"/>
              </w:rPr>
              <w:t>。</w:t>
            </w:r>
          </w:p>
        </w:tc>
      </w:tr>
      <w:tr w:rsidR="00BF16A4" w:rsidRPr="00D7158D" w14:paraId="02869681" w14:textId="77777777" w:rsidTr="00576685">
        <w:trPr>
          <w:trHeight w:val="486"/>
        </w:trPr>
        <w:tc>
          <w:tcPr>
            <w:tcW w:w="7343" w:type="dxa"/>
            <w:shd w:val="clear" w:color="auto" w:fill="auto"/>
            <w:vAlign w:val="center"/>
          </w:tcPr>
          <w:p w14:paraId="0B4531A5" w14:textId="6F3BFE0C"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lastRenderedPageBreak/>
              <w:t>What are my responsibilities?</w:t>
            </w:r>
          </w:p>
        </w:tc>
        <w:tc>
          <w:tcPr>
            <w:tcW w:w="7655" w:type="dxa"/>
            <w:shd w:val="clear" w:color="auto" w:fill="auto"/>
            <w:vAlign w:val="center"/>
          </w:tcPr>
          <w:p w14:paraId="788E34A5" w14:textId="5D782B52" w:rsidR="00BF16A4" w:rsidRPr="00D7158D" w:rsidRDefault="00BF16A4" w:rsidP="00BF16A4">
            <w:pPr>
              <w:rPr>
                <w:rFonts w:asciiTheme="minorBidi" w:eastAsiaTheme="minorEastAsia" w:hAnsiTheme="minorBidi" w:cstheme="minorBidi"/>
              </w:rPr>
            </w:pPr>
            <w:r w:rsidRPr="00D7158D">
              <w:rPr>
                <w:b/>
                <w:bCs/>
                <w:snapToGrid/>
                <w:lang w:val="zh-Hant" w:eastAsia="en-AU"/>
              </w:rPr>
              <w:t>我</w:t>
            </w:r>
            <w:r w:rsidR="00E673CF" w:rsidRPr="00D7158D">
              <w:rPr>
                <w:rFonts w:hint="eastAsia"/>
                <w:b/>
                <w:bCs/>
                <w:snapToGrid/>
                <w:lang w:val="zh-Hant"/>
              </w:rPr>
              <w:t>有哪些</w:t>
            </w:r>
            <w:proofErr w:type="spellStart"/>
            <w:r w:rsidRPr="00D7158D">
              <w:rPr>
                <w:b/>
                <w:bCs/>
                <w:snapToGrid/>
                <w:lang w:val="zh-Hant" w:eastAsia="en-AU"/>
              </w:rPr>
              <w:t>職責</w:t>
            </w:r>
            <w:proofErr w:type="spellEnd"/>
            <w:r w:rsidRPr="00D7158D">
              <w:rPr>
                <w:b/>
                <w:bCs/>
                <w:snapToGrid/>
                <w:lang w:val="zh-Hant" w:eastAsia="en-AU"/>
              </w:rPr>
              <w:t>?</w:t>
            </w:r>
          </w:p>
        </w:tc>
      </w:tr>
      <w:tr w:rsidR="00BF16A4" w:rsidRPr="00D7158D" w14:paraId="40B8C687" w14:textId="77777777" w:rsidTr="00576685">
        <w:trPr>
          <w:trHeight w:val="4597"/>
        </w:trPr>
        <w:tc>
          <w:tcPr>
            <w:tcW w:w="7343" w:type="dxa"/>
            <w:shd w:val="clear" w:color="auto" w:fill="auto"/>
            <w:vAlign w:val="center"/>
          </w:tcPr>
          <w:p w14:paraId="15AED293" w14:textId="77777777" w:rsidR="00BF16A4" w:rsidRPr="00D7158D" w:rsidRDefault="00BF16A4" w:rsidP="00BF16A4">
            <w:pPr>
              <w:numPr>
                <w:ilvl w:val="0"/>
                <w:numId w:val="16"/>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All returning ACT residents must notify ACT Health of their intent to return to the ACT, and </w:t>
            </w:r>
            <w:hyperlink r:id="rId14" w:history="1">
              <w:r w:rsidRPr="00D7158D">
                <w:rPr>
                  <w:rStyle w:val="Hyperlink"/>
                  <w:rFonts w:asciiTheme="minorBidi" w:eastAsia="SimSun" w:hAnsiTheme="minorBidi" w:cstheme="minorBidi"/>
                  <w:snapToGrid/>
                  <w:lang w:eastAsia="en-AU"/>
                </w:rPr>
                <w:t>provide a range of details.</w:t>
              </w:r>
            </w:hyperlink>
            <w:r w:rsidRPr="00D7158D">
              <w:rPr>
                <w:rFonts w:asciiTheme="minorBidi" w:eastAsia="SimSun" w:hAnsiTheme="minorBidi" w:cstheme="minorBidi"/>
                <w:snapToGrid/>
                <w:lang w:eastAsia="en-AU"/>
              </w:rPr>
              <w:t xml:space="preserve">  </w:t>
            </w:r>
          </w:p>
          <w:p w14:paraId="6ED116EF" w14:textId="77777777" w:rsidR="00BF16A4" w:rsidRPr="00D7158D" w:rsidRDefault="00BF16A4" w:rsidP="00BF16A4">
            <w:pPr>
              <w:numPr>
                <w:ilvl w:val="0"/>
                <w:numId w:val="16"/>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14:paraId="6669C9BE" w14:textId="77777777" w:rsidR="00BF16A4" w:rsidRPr="00D7158D" w:rsidRDefault="00BF16A4" w:rsidP="00BF16A4">
            <w:pPr>
              <w:numPr>
                <w:ilvl w:val="0"/>
                <w:numId w:val="16"/>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Anyone who has recently been in the </w:t>
            </w:r>
            <w:hyperlink r:id="rId15" w:anchor="greatermelbourne" w:history="1">
              <w:r w:rsidRPr="00D7158D">
                <w:rPr>
                  <w:rStyle w:val="Hyperlink"/>
                  <w:rFonts w:asciiTheme="minorBidi" w:eastAsia="SimSun" w:hAnsiTheme="minorBidi" w:cstheme="minorBidi"/>
                  <w:snapToGrid/>
                  <w:lang w:eastAsia="en-AU"/>
                </w:rPr>
                <w:t>Greater Melbourne metropolitan area</w:t>
              </w:r>
            </w:hyperlink>
            <w:r w:rsidRPr="00D7158D">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036D6A73" w14:textId="77777777" w:rsidR="00BF16A4" w:rsidRPr="00D7158D" w:rsidRDefault="00BF16A4" w:rsidP="00BF16A4">
            <w:pPr>
              <w:numPr>
                <w:ilvl w:val="0"/>
                <w:numId w:val="16"/>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Anyone coming to the ACT from Victoria must closely monitor themselves for </w:t>
            </w:r>
            <w:hyperlink r:id="rId16" w:anchor="Symptoms-of-COVID-19" w:history="1">
              <w:r w:rsidRPr="00D7158D">
                <w:rPr>
                  <w:rStyle w:val="Hyperlink"/>
                  <w:rFonts w:asciiTheme="minorBidi" w:eastAsia="SimSun" w:hAnsiTheme="minorBidi" w:cstheme="minorBidi"/>
                  <w:snapToGrid/>
                  <w:lang w:eastAsia="en-AU"/>
                </w:rPr>
                <w:t>symptoms of COVID-19.</w:t>
              </w:r>
            </w:hyperlink>
          </w:p>
          <w:p w14:paraId="00489062" w14:textId="6B7329E4" w:rsidR="00BF16A4" w:rsidRPr="00D7158D" w:rsidRDefault="00BF16A4" w:rsidP="00BF16A4">
            <w:pPr>
              <w:numPr>
                <w:ilvl w:val="0"/>
                <w:numId w:val="16"/>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14:paraId="3D7BD157" w14:textId="3D73FAC6" w:rsidR="00BF16A4" w:rsidRPr="00D7158D" w:rsidRDefault="00BF16A4" w:rsidP="00BF16A4">
            <w:pPr>
              <w:numPr>
                <w:ilvl w:val="0"/>
                <w:numId w:val="16"/>
              </w:numPr>
              <w:autoSpaceDE w:val="0"/>
              <w:autoSpaceDN w:val="0"/>
              <w:adjustRightInd w:val="0"/>
              <w:rPr>
                <w:rFonts w:asciiTheme="minorBidi" w:eastAsia="SimSun" w:hAnsiTheme="minorBidi" w:cstheme="minorBidi"/>
                <w:snapToGrid/>
                <w:lang w:eastAsia="en-AU"/>
              </w:rPr>
            </w:pPr>
            <w:proofErr w:type="spellStart"/>
            <w:r w:rsidRPr="00D7158D">
              <w:rPr>
                <w:snapToGrid/>
                <w:lang w:val="zh-Hant" w:eastAsia="en-AU"/>
              </w:rPr>
              <w:t>所有</w:t>
            </w:r>
            <w:proofErr w:type="spellEnd"/>
            <w:r w:rsidR="0088435C" w:rsidRPr="00D7158D">
              <w:rPr>
                <w:rFonts w:hint="eastAsia"/>
                <w:snapToGrid/>
                <w:lang w:val="zh-Hant"/>
              </w:rPr>
              <w:t>即將</w:t>
            </w:r>
            <w:proofErr w:type="spellStart"/>
            <w:r w:rsidRPr="00D7158D">
              <w:rPr>
                <w:snapToGrid/>
                <w:lang w:val="zh-Hant" w:eastAsia="en-AU"/>
              </w:rPr>
              <w:t>返回</w:t>
            </w:r>
            <w:r w:rsidR="009D2FBA" w:rsidRPr="00D7158D">
              <w:rPr>
                <w:snapToGrid/>
                <w:lang w:val="zh-Hant" w:eastAsia="en-AU"/>
              </w:rPr>
              <w:t>首都區</w:t>
            </w:r>
            <w:proofErr w:type="spellEnd"/>
            <w:r w:rsidR="00E673CF" w:rsidRPr="00D7158D">
              <w:rPr>
                <w:rFonts w:hint="eastAsia"/>
                <w:snapToGrid/>
                <w:lang w:val="zh-Hant"/>
              </w:rPr>
              <w:t>的</w:t>
            </w:r>
            <w:r w:rsidR="004711B5" w:rsidRPr="00D7158D">
              <w:rPr>
                <w:rFonts w:hint="eastAsia"/>
                <w:snapToGrid/>
                <w:lang w:val="zh-Hant"/>
              </w:rPr>
              <w:t>首都區</w:t>
            </w:r>
            <w:r w:rsidR="00E673CF" w:rsidRPr="00D7158D">
              <w:rPr>
                <w:rFonts w:hint="eastAsia"/>
                <w:snapToGrid/>
                <w:lang w:val="zh-Hant"/>
              </w:rPr>
              <w:t>居民</w:t>
            </w:r>
            <w:proofErr w:type="spellStart"/>
            <w:r w:rsidRPr="00D7158D">
              <w:rPr>
                <w:snapToGrid/>
                <w:lang w:val="zh-Hant" w:eastAsia="en-AU"/>
              </w:rPr>
              <w:t>必須通知</w:t>
            </w:r>
            <w:proofErr w:type="spellEnd"/>
            <w:r w:rsidR="005A655D" w:rsidRPr="00D7158D">
              <w:rPr>
                <w:rFonts w:ascii="Arial Unicode MS" w:hAnsi="Arial Unicode MS" w:cs="Arial Unicode MS" w:hint="eastAsia"/>
                <w:snapToGrid/>
                <w:lang w:val="zh-Hant" w:eastAsia="en-AU"/>
              </w:rPr>
              <w:t>「</w:t>
            </w:r>
            <w:r w:rsidR="005A655D" w:rsidRPr="00D7158D">
              <w:rPr>
                <w:rFonts w:ascii="Arial Unicode MS" w:hAnsi="Arial Unicode MS" w:cs="Arial Unicode MS" w:hint="eastAsia"/>
                <w:snapToGrid/>
                <w:lang w:val="zh-Hant"/>
              </w:rPr>
              <w:t>首都區衛生部</w:t>
            </w:r>
            <w:r w:rsidR="005A655D" w:rsidRPr="00D7158D">
              <w:rPr>
                <w:rFonts w:ascii="Arial Unicode MS" w:hAnsi="Arial Unicode MS" w:cs="Arial Unicode MS" w:hint="eastAsia"/>
                <w:snapToGrid/>
                <w:lang w:val="zh-Hant" w:eastAsia="en-AU"/>
              </w:rPr>
              <w:t>」</w:t>
            </w:r>
            <w:r w:rsidR="005A655D" w:rsidRPr="00D7158D">
              <w:rPr>
                <w:rFonts w:ascii="Arial Unicode MS" w:hAnsi="Arial Unicode MS" w:cs="Arial Unicode MS"/>
                <w:snapToGrid/>
                <w:lang w:eastAsia="en-AU"/>
              </w:rPr>
              <w:t>(</w:t>
            </w:r>
            <w:r w:rsidR="009D2FBA" w:rsidRPr="00D7158D">
              <w:rPr>
                <w:snapToGrid/>
                <w:lang w:val="zh-Hant" w:eastAsia="en-AU"/>
              </w:rPr>
              <w:t>ACT</w:t>
            </w:r>
            <w:r w:rsidRPr="00D7158D">
              <w:rPr>
                <w:snapToGrid/>
                <w:lang w:val="zh-Hant" w:eastAsia="en-AU"/>
              </w:rPr>
              <w:t xml:space="preserve"> Health</w:t>
            </w:r>
            <w:r w:rsidR="005A655D" w:rsidRPr="00D7158D">
              <w:rPr>
                <w:snapToGrid/>
                <w:lang w:eastAsia="en-AU"/>
              </w:rPr>
              <w:t>)</w:t>
            </w:r>
            <w:r w:rsidR="005A655D" w:rsidRPr="00D7158D">
              <w:rPr>
                <w:rFonts w:hint="eastAsia"/>
                <w:snapToGrid/>
              </w:rPr>
              <w:t>，呈報自己將</w:t>
            </w:r>
            <w:proofErr w:type="spellStart"/>
            <w:r w:rsidRPr="00D7158D">
              <w:rPr>
                <w:snapToGrid/>
                <w:lang w:val="zh-Hant" w:eastAsia="en-AU"/>
              </w:rPr>
              <w:t>返回</w:t>
            </w:r>
            <w:r w:rsidR="009D2FBA" w:rsidRPr="00D7158D">
              <w:rPr>
                <w:snapToGrid/>
                <w:lang w:val="zh-Hant" w:eastAsia="en-AU"/>
              </w:rPr>
              <w:t>首都區</w:t>
            </w:r>
            <w:proofErr w:type="spellEnd"/>
            <w:r w:rsidR="005A655D" w:rsidRPr="00D7158D">
              <w:rPr>
                <w:rFonts w:hint="eastAsia"/>
                <w:snapToGrid/>
                <w:lang w:val="zh-Hant"/>
              </w:rPr>
              <w:t>的打算，</w:t>
            </w:r>
            <w:r w:rsidR="003647D5" w:rsidRPr="00D7158D">
              <w:rPr>
                <w:sz w:val="12"/>
                <w:szCs w:val="12"/>
              </w:rPr>
              <w:fldChar w:fldCharType="begin"/>
            </w:r>
            <w:r w:rsidR="003647D5" w:rsidRPr="00D7158D">
              <w:rPr>
                <w:sz w:val="12"/>
                <w:szCs w:val="12"/>
              </w:rPr>
              <w:instrText xml:space="preserve"> HYPERLINK "https://www.covid19.act.gov.au/news-articles/act-border-restrictions" </w:instrText>
            </w:r>
            <w:r w:rsidR="003647D5" w:rsidRPr="00D7158D">
              <w:rPr>
                <w:sz w:val="12"/>
                <w:szCs w:val="12"/>
              </w:rPr>
              <w:fldChar w:fldCharType="separate"/>
            </w:r>
            <w:r w:rsidRPr="00D7158D">
              <w:rPr>
                <w:rStyle w:val="Hyperlink"/>
                <w:snapToGrid/>
                <w:lang w:val="zh-Hant" w:eastAsia="en-AU"/>
              </w:rPr>
              <w:t>並</w:t>
            </w:r>
            <w:r w:rsidR="005A655D" w:rsidRPr="00D7158D">
              <w:rPr>
                <w:rStyle w:val="Hyperlink"/>
                <w:rFonts w:hint="eastAsia"/>
                <w:snapToGrid/>
                <w:lang w:val="zh-Hant"/>
              </w:rPr>
              <w:t>須上報</w:t>
            </w:r>
            <w:proofErr w:type="spellStart"/>
            <w:r w:rsidRPr="00D7158D">
              <w:rPr>
                <w:rStyle w:val="Hyperlink"/>
                <w:snapToGrid/>
                <w:lang w:val="zh-Hant" w:eastAsia="en-AU"/>
              </w:rPr>
              <w:t>一系列詳細</w:t>
            </w:r>
            <w:proofErr w:type="spellEnd"/>
            <w:r w:rsidR="005A655D" w:rsidRPr="00D7158D">
              <w:rPr>
                <w:rStyle w:val="Hyperlink"/>
                <w:rFonts w:hint="eastAsia"/>
                <w:snapToGrid/>
                <w:lang w:val="zh-Hant"/>
              </w:rPr>
              <w:t>資料</w:t>
            </w:r>
            <w:r w:rsidRPr="00D7158D">
              <w:rPr>
                <w:rStyle w:val="Hyperlink"/>
                <w:snapToGrid/>
                <w:color w:val="auto"/>
                <w:u w:val="none"/>
                <w:lang w:val="zh-Hant" w:eastAsia="en-AU"/>
              </w:rPr>
              <w:t>。</w:t>
            </w:r>
            <w:r w:rsidR="003647D5" w:rsidRPr="00D7158D">
              <w:rPr>
                <w:rStyle w:val="Hyperlink"/>
                <w:snapToGrid/>
                <w:color w:val="auto"/>
                <w:u w:val="none"/>
                <w:lang w:val="zh-Hant" w:eastAsia="en-AU"/>
              </w:rPr>
              <w:fldChar w:fldCharType="end"/>
            </w:r>
          </w:p>
          <w:p w14:paraId="521ACBE0" w14:textId="649AE6E3" w:rsidR="00BF16A4" w:rsidRPr="00D7158D" w:rsidRDefault="00BF16A4" w:rsidP="00BF16A4">
            <w:pPr>
              <w:numPr>
                <w:ilvl w:val="0"/>
                <w:numId w:val="16"/>
              </w:numPr>
              <w:autoSpaceDE w:val="0"/>
              <w:autoSpaceDN w:val="0"/>
              <w:adjustRightInd w:val="0"/>
              <w:rPr>
                <w:rFonts w:asciiTheme="minorBidi" w:eastAsia="SimSun" w:hAnsiTheme="minorBidi" w:cstheme="minorBidi"/>
                <w:snapToGrid/>
                <w:lang w:eastAsia="en-AU"/>
              </w:rPr>
            </w:pPr>
            <w:r w:rsidRPr="00D7158D">
              <w:rPr>
                <w:snapToGrid/>
                <w:lang w:val="zh-Hant" w:eastAsia="en-AU"/>
              </w:rPr>
              <w:t>從</w:t>
            </w:r>
            <w:r w:rsidR="003D4557" w:rsidRPr="00D7158D">
              <w:rPr>
                <w:snapToGrid/>
                <w:lang w:val="zh-Hant" w:eastAsia="en-AU"/>
              </w:rPr>
              <w:t>2020</w:t>
            </w:r>
            <w:r w:rsidR="003D4557" w:rsidRPr="00D7158D">
              <w:rPr>
                <w:rFonts w:hint="eastAsia"/>
                <w:snapToGrid/>
                <w:lang w:val="zh-Hant" w:eastAsia="en-AU"/>
              </w:rPr>
              <w:t>年</w:t>
            </w:r>
            <w:r w:rsidR="003D4557" w:rsidRPr="00D7158D">
              <w:rPr>
                <w:snapToGrid/>
                <w:lang w:val="zh-Hant" w:eastAsia="en-AU"/>
              </w:rPr>
              <w:t>7</w:t>
            </w:r>
            <w:r w:rsidR="003D4557" w:rsidRPr="00D7158D">
              <w:rPr>
                <w:rFonts w:hint="eastAsia"/>
                <w:snapToGrid/>
                <w:lang w:val="zh-Hant" w:eastAsia="en-AU"/>
              </w:rPr>
              <w:t>月</w:t>
            </w:r>
            <w:r w:rsidR="003D4557" w:rsidRPr="00D7158D">
              <w:rPr>
                <w:snapToGrid/>
                <w:lang w:val="zh-Hant" w:eastAsia="en-AU"/>
              </w:rPr>
              <w:t>8</w:t>
            </w:r>
            <w:proofErr w:type="spellStart"/>
            <w:r w:rsidR="003D4557" w:rsidRPr="00D7158D">
              <w:rPr>
                <w:rFonts w:hint="eastAsia"/>
                <w:snapToGrid/>
                <w:lang w:val="zh-Hant" w:eastAsia="en-AU"/>
              </w:rPr>
              <w:t>日凌晨</w:t>
            </w:r>
            <w:proofErr w:type="spellEnd"/>
            <w:r w:rsidR="003D4557" w:rsidRPr="00D7158D">
              <w:rPr>
                <w:snapToGrid/>
                <w:lang w:val="zh-Hant" w:eastAsia="en-AU"/>
              </w:rPr>
              <w:t>00:01</w:t>
            </w:r>
            <w:proofErr w:type="spellStart"/>
            <w:r w:rsidR="003D4557" w:rsidRPr="00D7158D">
              <w:rPr>
                <w:rFonts w:hint="eastAsia"/>
                <w:snapToGrid/>
                <w:lang w:val="zh-Hant" w:eastAsia="en-AU"/>
              </w:rPr>
              <w:t>時起</w:t>
            </w:r>
            <w:proofErr w:type="spellEnd"/>
            <w:r w:rsidR="003D4557" w:rsidRPr="00D7158D">
              <w:rPr>
                <w:rFonts w:hint="eastAsia"/>
                <w:snapToGrid/>
                <w:lang w:val="zh-Hant"/>
              </w:rPr>
              <w:t>，所有</w:t>
            </w:r>
            <w:proofErr w:type="spellStart"/>
            <w:r w:rsidRPr="00D7158D">
              <w:rPr>
                <w:snapToGrid/>
                <w:lang w:val="zh-Hant" w:eastAsia="en-AU"/>
              </w:rPr>
              <w:t>從</w:t>
            </w:r>
            <w:r w:rsidR="009D2FBA" w:rsidRPr="00D7158D">
              <w:rPr>
                <w:snapToGrid/>
                <w:lang w:val="zh-Hant" w:eastAsia="en-AU"/>
              </w:rPr>
              <w:t>維州</w:t>
            </w:r>
            <w:r w:rsidRPr="00D7158D">
              <w:rPr>
                <w:snapToGrid/>
                <w:lang w:val="zh-Hant" w:eastAsia="en-AU"/>
              </w:rPr>
              <w:t>返回</w:t>
            </w:r>
            <w:r w:rsidR="009D2FBA" w:rsidRPr="00D7158D">
              <w:rPr>
                <w:snapToGrid/>
                <w:lang w:val="zh-Hant" w:eastAsia="en-AU"/>
              </w:rPr>
              <w:t>首都區</w:t>
            </w:r>
            <w:proofErr w:type="spellEnd"/>
            <w:r w:rsidR="003D4557" w:rsidRPr="00D7158D">
              <w:rPr>
                <w:rFonts w:hint="eastAsia"/>
                <w:snapToGrid/>
                <w:lang w:val="zh-Hant"/>
              </w:rPr>
              <w:t>的</w:t>
            </w:r>
            <w:r w:rsidR="004711B5" w:rsidRPr="00D7158D">
              <w:rPr>
                <w:rFonts w:hint="eastAsia"/>
                <w:snapToGrid/>
                <w:lang w:val="zh-Hant"/>
              </w:rPr>
              <w:t>首都區</w:t>
            </w:r>
            <w:proofErr w:type="spellStart"/>
            <w:r w:rsidRPr="00D7158D">
              <w:rPr>
                <w:snapToGrid/>
                <w:lang w:val="zh-Hant" w:eastAsia="en-AU"/>
              </w:rPr>
              <w:t>居民必須在離開</w:t>
            </w:r>
            <w:r w:rsidR="009D2FBA" w:rsidRPr="00D7158D">
              <w:rPr>
                <w:snapToGrid/>
                <w:lang w:val="zh-Hant" w:eastAsia="en-AU"/>
              </w:rPr>
              <w:t>維州</w:t>
            </w:r>
            <w:r w:rsidRPr="00D7158D">
              <w:rPr>
                <w:snapToGrid/>
                <w:lang w:val="zh-Hant" w:eastAsia="en-AU"/>
              </w:rPr>
              <w:t>後的第二天開始</w:t>
            </w:r>
            <w:proofErr w:type="spellEnd"/>
            <w:r w:rsidR="003D4557" w:rsidRPr="00D7158D">
              <w:rPr>
                <w:rFonts w:hint="eastAsia"/>
                <w:snapToGrid/>
                <w:lang w:val="zh-Hant" w:eastAsia="en-AU"/>
              </w:rPr>
              <w:t>14</w:t>
            </w:r>
            <w:r w:rsidR="00150969">
              <w:rPr>
                <w:rFonts w:hint="eastAsia"/>
                <w:snapToGrid/>
                <w:lang w:val="zh-Hant"/>
              </w:rPr>
              <w:t>日</w:t>
            </w:r>
            <w:r w:rsidR="003D4557" w:rsidRPr="00D7158D">
              <w:rPr>
                <w:rFonts w:hint="eastAsia"/>
                <w:snapToGrid/>
                <w:lang w:val="zh-Hant"/>
              </w:rPr>
              <w:t>的檢疫期。</w:t>
            </w:r>
          </w:p>
          <w:p w14:paraId="690C1EF9" w14:textId="64C71A2C" w:rsidR="00BF16A4" w:rsidRPr="00D7158D" w:rsidRDefault="005262A7" w:rsidP="00BF16A4">
            <w:pPr>
              <w:numPr>
                <w:ilvl w:val="0"/>
                <w:numId w:val="16"/>
              </w:numPr>
              <w:autoSpaceDE w:val="0"/>
              <w:autoSpaceDN w:val="0"/>
              <w:adjustRightInd w:val="0"/>
              <w:rPr>
                <w:rFonts w:asciiTheme="minorBidi" w:eastAsia="SimSun" w:hAnsiTheme="minorBidi" w:cstheme="minorBidi"/>
                <w:snapToGrid/>
                <w:lang w:eastAsia="en-AU"/>
              </w:rPr>
            </w:pPr>
            <w:r w:rsidRPr="00D7158D">
              <w:rPr>
                <w:rFonts w:hint="eastAsia"/>
                <w:snapToGrid/>
                <w:lang w:val="zh-Hant"/>
              </w:rPr>
              <w:t>所有在本</w:t>
            </w:r>
            <w:r w:rsidRPr="00D7158D">
              <w:rPr>
                <w:rFonts w:hint="eastAsia"/>
                <w:snapToGrid/>
              </w:rPr>
              <w:t>「公共衛生指示」</w:t>
            </w:r>
            <w:r w:rsidRPr="00D7158D">
              <w:rPr>
                <w:snapToGrid/>
              </w:rPr>
              <w:t>(Public Health Directions)</w:t>
            </w:r>
            <w:r w:rsidR="007B6F48" w:rsidRPr="00D7158D">
              <w:rPr>
                <w:rFonts w:hint="eastAsia"/>
                <w:snapToGrid/>
              </w:rPr>
              <w:t>公佈</w:t>
            </w:r>
            <w:r w:rsidRPr="00D7158D">
              <w:rPr>
                <w:rFonts w:hint="eastAsia"/>
                <w:snapToGrid/>
              </w:rPr>
              <w:t>前到過</w:t>
            </w:r>
            <w:hyperlink r:id="rId17" w:anchor="greatermelbourne" w:history="1">
              <w:proofErr w:type="spellStart"/>
              <w:r w:rsidR="00BF16A4" w:rsidRPr="00D7158D">
                <w:rPr>
                  <w:rStyle w:val="Hyperlink"/>
                  <w:snapToGrid/>
                  <w:lang w:val="zh-Hant" w:eastAsia="en-AU"/>
                </w:rPr>
                <w:t>墨爾本大都區</w:t>
              </w:r>
              <w:proofErr w:type="spellEnd"/>
            </w:hyperlink>
            <w:r w:rsidRPr="00D7158D">
              <w:rPr>
                <w:rStyle w:val="Hyperlink"/>
                <w:rFonts w:hint="eastAsia"/>
                <w:snapToGrid/>
                <w:color w:val="auto"/>
                <w:u w:val="none"/>
                <w:lang w:val="zh-Hant"/>
              </w:rPr>
              <w:t>的</w:t>
            </w:r>
            <w:r w:rsidR="007B6F48" w:rsidRPr="00D7158D">
              <w:rPr>
                <w:rStyle w:val="Hyperlink"/>
                <w:rFonts w:hint="eastAsia"/>
                <w:snapToGrid/>
                <w:color w:val="auto"/>
                <w:u w:val="none"/>
                <w:lang w:val="zh-Hant"/>
              </w:rPr>
              <w:t>、</w:t>
            </w:r>
            <w:r w:rsidRPr="00D7158D">
              <w:rPr>
                <w:rFonts w:hint="eastAsia"/>
              </w:rPr>
              <w:t>近日</w:t>
            </w:r>
            <w:r w:rsidRPr="00D7158D">
              <w:rPr>
                <w:rFonts w:hint="eastAsia"/>
                <w:snapToGrid/>
                <w:lang w:val="zh-Hant"/>
              </w:rPr>
              <w:t>返回</w:t>
            </w:r>
            <w:proofErr w:type="spellStart"/>
            <w:r w:rsidR="009D2FBA" w:rsidRPr="00D7158D">
              <w:rPr>
                <w:snapToGrid/>
                <w:lang w:val="zh-Hant" w:eastAsia="en-AU"/>
              </w:rPr>
              <w:t>首都區</w:t>
            </w:r>
            <w:proofErr w:type="spellEnd"/>
            <w:r w:rsidRPr="00D7158D">
              <w:rPr>
                <w:rFonts w:hint="eastAsia"/>
                <w:snapToGrid/>
                <w:lang w:val="zh-Hant"/>
              </w:rPr>
              <w:t>的人士，我們</w:t>
            </w:r>
            <w:r w:rsidR="001136FE">
              <w:rPr>
                <w:rFonts w:hint="eastAsia"/>
                <w:snapToGrid/>
                <w:lang w:val="zh-Hant"/>
              </w:rPr>
              <w:t>促請</w:t>
            </w:r>
            <w:r w:rsidRPr="00D7158D">
              <w:rPr>
                <w:rFonts w:hint="eastAsia"/>
                <w:snapToGrid/>
                <w:lang w:val="zh-Hant"/>
              </w:rPr>
              <w:t>各位提高</w:t>
            </w:r>
            <w:proofErr w:type="spellStart"/>
            <w:r w:rsidR="00BF16A4" w:rsidRPr="00D7158D">
              <w:rPr>
                <w:snapToGrid/>
                <w:lang w:val="zh-Hant" w:eastAsia="en-AU"/>
              </w:rPr>
              <w:t>警惕</w:t>
            </w:r>
            <w:proofErr w:type="spellEnd"/>
            <w:r w:rsidRPr="00D7158D">
              <w:rPr>
                <w:rFonts w:hint="eastAsia"/>
                <w:snapToGrid/>
                <w:lang w:val="zh-Hant"/>
              </w:rPr>
              <w:t>，留意自己的</w:t>
            </w:r>
            <w:r w:rsidR="00EB67C7" w:rsidRPr="00D7158D">
              <w:rPr>
                <w:rFonts w:hint="eastAsia"/>
                <w:snapToGrid/>
                <w:lang w:val="zh-Hant"/>
              </w:rPr>
              <w:t>身體狀況，注意病</w:t>
            </w:r>
            <w:r w:rsidR="007B6F48" w:rsidRPr="00996AAA">
              <w:rPr>
                <w:rFonts w:hint="eastAsia"/>
                <w:snapToGrid/>
                <w:lang w:val="zh-Hant"/>
              </w:rPr>
              <w:t>癥</w:t>
            </w:r>
            <w:r w:rsidR="00EB67C7" w:rsidRPr="00D7158D">
              <w:rPr>
                <w:rFonts w:hint="eastAsia"/>
                <w:snapToGrid/>
                <w:lang w:val="zh-Hant"/>
              </w:rPr>
              <w:t>。一旦出現冠狀病毒病</w:t>
            </w:r>
            <w:r w:rsidR="00EB67C7" w:rsidRPr="00D7158D">
              <w:rPr>
                <w:rFonts w:hint="eastAsia"/>
                <w:snapToGrid/>
                <w:lang w:val="zh-Hant"/>
              </w:rPr>
              <w:t>(</w:t>
            </w:r>
            <w:r w:rsidR="00BF16A4" w:rsidRPr="00D7158D">
              <w:rPr>
                <w:snapToGrid/>
                <w:lang w:val="zh-Hant" w:eastAsia="en-AU"/>
              </w:rPr>
              <w:t>COVID-19</w:t>
            </w:r>
            <w:r w:rsidR="00EB67C7" w:rsidRPr="00D7158D">
              <w:rPr>
                <w:snapToGrid/>
                <w:lang w:val="zh-Hant" w:eastAsia="zh-TW"/>
              </w:rPr>
              <w:t>)</w:t>
            </w:r>
            <w:r w:rsidR="00A3716C">
              <w:rPr>
                <w:rFonts w:hint="eastAsia"/>
                <w:snapToGrid/>
                <w:lang w:val="zh-Hant" w:eastAsia="zh-TW"/>
              </w:rPr>
              <w:t>的</w:t>
            </w:r>
            <w:proofErr w:type="spellStart"/>
            <w:r w:rsidR="00BF16A4" w:rsidRPr="00D7158D">
              <w:rPr>
                <w:snapToGrid/>
                <w:lang w:val="zh-Hant" w:eastAsia="en-AU"/>
              </w:rPr>
              <w:t>癥狀</w:t>
            </w:r>
            <w:proofErr w:type="spellEnd"/>
            <w:r w:rsidR="00EB67C7" w:rsidRPr="00D7158D">
              <w:rPr>
                <w:rFonts w:hint="eastAsia"/>
                <w:snapToGrid/>
                <w:lang w:val="zh-Hant"/>
              </w:rPr>
              <w:t>，</w:t>
            </w:r>
            <w:proofErr w:type="spellStart"/>
            <w:r w:rsidR="00BF16A4" w:rsidRPr="00D7158D">
              <w:rPr>
                <w:snapToGrid/>
                <w:lang w:val="zh-Hant" w:eastAsia="en-AU"/>
              </w:rPr>
              <w:t>無論</w:t>
            </w:r>
            <w:proofErr w:type="spellEnd"/>
            <w:r w:rsidR="00EB67C7" w:rsidRPr="00D7158D">
              <w:rPr>
                <w:rFonts w:hint="eastAsia"/>
                <w:snapToGrid/>
                <w:lang w:val="zh-Hant"/>
              </w:rPr>
              <w:t>輕重，均應進行檢測</w:t>
            </w:r>
            <w:r w:rsidR="00BF16A4" w:rsidRPr="00D7158D">
              <w:rPr>
                <w:snapToGrid/>
                <w:lang w:val="zh-Hant" w:eastAsia="en-AU"/>
              </w:rPr>
              <w:t>。</w:t>
            </w:r>
          </w:p>
          <w:p w14:paraId="110D250E" w14:textId="5D39216D" w:rsidR="00BF16A4" w:rsidRPr="00D7158D" w:rsidRDefault="007A30F0" w:rsidP="00BF16A4">
            <w:pPr>
              <w:numPr>
                <w:ilvl w:val="0"/>
                <w:numId w:val="16"/>
              </w:numPr>
              <w:autoSpaceDE w:val="0"/>
              <w:autoSpaceDN w:val="0"/>
              <w:adjustRightInd w:val="0"/>
              <w:rPr>
                <w:rStyle w:val="Hyperlink"/>
                <w:rFonts w:asciiTheme="minorBidi" w:eastAsia="SimSun" w:hAnsiTheme="minorBidi" w:cstheme="minorBidi"/>
                <w:snapToGrid/>
                <w:color w:val="auto"/>
                <w:u w:val="none"/>
                <w:lang w:eastAsia="en-AU"/>
              </w:rPr>
            </w:pPr>
            <w:r w:rsidRPr="00D7158D">
              <w:rPr>
                <w:rFonts w:hint="eastAsia"/>
                <w:snapToGrid/>
                <w:lang w:val="zh-Hant"/>
              </w:rPr>
              <w:t>所有</w:t>
            </w:r>
            <w:proofErr w:type="spellStart"/>
            <w:r w:rsidR="00BF16A4" w:rsidRPr="00D7158D">
              <w:rPr>
                <w:snapToGrid/>
                <w:lang w:val="zh-Hant" w:eastAsia="en-AU"/>
              </w:rPr>
              <w:t>從</w:t>
            </w:r>
            <w:r w:rsidR="009D2FBA" w:rsidRPr="00D7158D">
              <w:rPr>
                <w:snapToGrid/>
                <w:lang w:val="zh-Hant" w:eastAsia="en-AU"/>
              </w:rPr>
              <w:t>維州</w:t>
            </w:r>
            <w:proofErr w:type="spellEnd"/>
            <w:r w:rsidRPr="00D7158D">
              <w:rPr>
                <w:rFonts w:hint="eastAsia"/>
                <w:snapToGrid/>
                <w:lang w:val="zh-Hant"/>
              </w:rPr>
              <w:t>進入</w:t>
            </w:r>
            <w:proofErr w:type="spellStart"/>
            <w:r w:rsidR="009D2FBA" w:rsidRPr="00D7158D">
              <w:rPr>
                <w:snapToGrid/>
                <w:lang w:val="zh-Hant" w:eastAsia="en-AU"/>
              </w:rPr>
              <w:t>首都區</w:t>
            </w:r>
            <w:r w:rsidR="00BF16A4" w:rsidRPr="00D7158D">
              <w:rPr>
                <w:snapToGrid/>
                <w:lang w:val="zh-Hant" w:eastAsia="en-AU"/>
              </w:rPr>
              <w:t>的人</w:t>
            </w:r>
            <w:proofErr w:type="spellEnd"/>
            <w:r w:rsidRPr="00D7158D">
              <w:rPr>
                <w:rFonts w:hint="eastAsia"/>
                <w:snapToGrid/>
                <w:lang w:val="zh-Hant"/>
              </w:rPr>
              <w:t>士，均</w:t>
            </w:r>
            <w:proofErr w:type="spellStart"/>
            <w:r w:rsidR="00BF16A4" w:rsidRPr="00D7158D">
              <w:rPr>
                <w:snapToGrid/>
                <w:lang w:val="zh-Hant" w:eastAsia="en-AU"/>
              </w:rPr>
              <w:t>須密切</w:t>
            </w:r>
            <w:proofErr w:type="spellEnd"/>
            <w:r w:rsidRPr="00D7158D">
              <w:rPr>
                <w:rFonts w:hint="eastAsia"/>
                <w:snapToGrid/>
                <w:lang w:val="zh-Hant"/>
              </w:rPr>
              <w:t>留意</w:t>
            </w:r>
            <w:r w:rsidR="007B6F48" w:rsidRPr="00D7158D">
              <w:rPr>
                <w:rFonts w:hint="eastAsia"/>
                <w:snapToGrid/>
                <w:lang w:val="zh-Hant"/>
              </w:rPr>
              <w:t>自己</w:t>
            </w:r>
            <w:r w:rsidRPr="00D7158D">
              <w:rPr>
                <w:rFonts w:hint="eastAsia"/>
                <w:snapToGrid/>
                <w:lang w:val="zh-Hant"/>
              </w:rPr>
              <w:t>有否</w:t>
            </w:r>
            <w:hyperlink r:id="rId18" w:anchor="Symptoms-of-COVID-19" w:history="1">
              <w:proofErr w:type="spellStart"/>
              <w:r w:rsidRPr="00D7158D">
                <w:rPr>
                  <w:rStyle w:val="Hyperlink"/>
                  <w:rFonts w:hint="eastAsia"/>
                  <w:snapToGrid/>
                  <w:lang w:val="zh-Hant" w:eastAsia="en-AU"/>
                </w:rPr>
                <w:t>冠狀病毒病</w:t>
              </w:r>
              <w:proofErr w:type="spellEnd"/>
              <w:r w:rsidRPr="00D7158D">
                <w:rPr>
                  <w:rStyle w:val="Hyperlink"/>
                  <w:snapToGrid/>
                  <w:lang w:val="zh-Hant" w:eastAsia="en-AU"/>
                </w:rPr>
                <w:t>(COVID-19)</w:t>
              </w:r>
              <w:proofErr w:type="spellStart"/>
              <w:r w:rsidR="00BF16A4" w:rsidRPr="00D7158D">
                <w:rPr>
                  <w:rStyle w:val="Hyperlink"/>
                  <w:snapToGrid/>
                  <w:lang w:val="zh-Hant" w:eastAsia="en-AU"/>
                </w:rPr>
                <w:t>癥狀</w:t>
              </w:r>
              <w:proofErr w:type="spellEnd"/>
              <w:r w:rsidR="00BF16A4" w:rsidRPr="00D7158D">
                <w:rPr>
                  <w:rStyle w:val="Hyperlink"/>
                  <w:snapToGrid/>
                  <w:color w:val="auto"/>
                  <w:u w:val="none"/>
                  <w:lang w:val="zh-Hant" w:eastAsia="en-AU"/>
                </w:rPr>
                <w:t>。</w:t>
              </w:r>
            </w:hyperlink>
          </w:p>
          <w:p w14:paraId="7AD7B7F2" w14:textId="7C757EE7" w:rsidR="00BF16A4" w:rsidRPr="00D7158D" w:rsidRDefault="007A30F0" w:rsidP="007A30F0">
            <w:pPr>
              <w:numPr>
                <w:ilvl w:val="0"/>
                <w:numId w:val="16"/>
              </w:numPr>
              <w:autoSpaceDE w:val="0"/>
              <w:autoSpaceDN w:val="0"/>
              <w:adjustRightInd w:val="0"/>
              <w:rPr>
                <w:rFonts w:asciiTheme="minorBidi" w:eastAsiaTheme="minorEastAsia" w:hAnsiTheme="minorBidi" w:cstheme="minorBidi"/>
              </w:rPr>
            </w:pPr>
            <w:r w:rsidRPr="00D7158D">
              <w:rPr>
                <w:rFonts w:hint="eastAsia"/>
                <w:snapToGrid/>
                <w:lang w:val="zh-Hant"/>
              </w:rPr>
              <w:t>不遵循</w:t>
            </w:r>
            <w:r w:rsidRPr="00D7158D">
              <w:rPr>
                <w:rFonts w:hint="eastAsia"/>
                <w:snapToGrid/>
              </w:rPr>
              <w:t>「公共衛生指示」的人士將可被判罰</w:t>
            </w:r>
            <w:r w:rsidR="007B6F48" w:rsidRPr="00D7158D">
              <w:rPr>
                <w:rFonts w:hint="eastAsia"/>
                <w:snapToGrid/>
              </w:rPr>
              <w:t>以罰</w:t>
            </w:r>
            <w:r w:rsidR="00AA676F" w:rsidRPr="00D7158D">
              <w:rPr>
                <w:rFonts w:hint="eastAsia"/>
                <w:snapToGrid/>
              </w:rPr>
              <w:t>則</w:t>
            </w:r>
            <w:r w:rsidRPr="00D7158D">
              <w:rPr>
                <w:rFonts w:hint="eastAsia"/>
                <w:snapToGrid/>
              </w:rPr>
              <w:t>及</w:t>
            </w:r>
            <w:proofErr w:type="spellStart"/>
            <w:r w:rsidR="00BF16A4" w:rsidRPr="00D7158D">
              <w:rPr>
                <w:snapToGrid/>
                <w:lang w:val="zh-Hant" w:eastAsia="en-AU"/>
              </w:rPr>
              <w:t>罰款</w:t>
            </w:r>
            <w:proofErr w:type="spellEnd"/>
            <w:r w:rsidR="00BF16A4" w:rsidRPr="00D7158D">
              <w:rPr>
                <w:snapToGrid/>
                <w:lang w:val="zh-Hant" w:eastAsia="en-AU"/>
              </w:rPr>
              <w:t>。</w:t>
            </w:r>
          </w:p>
        </w:tc>
      </w:tr>
      <w:tr w:rsidR="00BF16A4" w:rsidRPr="00D7158D" w14:paraId="0B184ADC" w14:textId="77777777" w:rsidTr="00576685">
        <w:trPr>
          <w:trHeight w:val="3957"/>
        </w:trPr>
        <w:tc>
          <w:tcPr>
            <w:tcW w:w="7343" w:type="dxa"/>
            <w:shd w:val="clear" w:color="auto" w:fill="auto"/>
            <w:vAlign w:val="center"/>
          </w:tcPr>
          <w:p w14:paraId="0BA51039" w14:textId="56B3F023" w:rsidR="00BF16A4" w:rsidRPr="00D7158D" w:rsidRDefault="00BF16A4" w:rsidP="00BF16A4">
            <w:p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lastRenderedPageBreak/>
              <w:t>Please note</w:t>
            </w:r>
            <w:r w:rsidRPr="00D7158D">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D7158D">
              <w:rPr>
                <w:rFonts w:asciiTheme="minorBidi" w:eastAsia="SimSun" w:hAnsiTheme="minorBidi" w:cstheme="minorBidi"/>
                <w:snapToGrid/>
                <w:lang w:eastAsia="en-AU"/>
              </w:rPr>
              <w:t>done</w:t>
            </w:r>
            <w:proofErr w:type="gramEnd"/>
            <w:r w:rsidRPr="00D7158D">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566C12C1" w14:textId="198BCCA8" w:rsidR="00BF16A4" w:rsidRPr="00D7158D" w:rsidRDefault="00BF16A4" w:rsidP="00BF16A4">
            <w:pPr>
              <w:rPr>
                <w:snapToGrid/>
                <w:lang w:val="zh-Hant"/>
              </w:rPr>
            </w:pPr>
            <w:r w:rsidRPr="00D7158D">
              <w:rPr>
                <w:b/>
                <w:bCs/>
                <w:snapToGrid/>
                <w:lang w:val="zh-Hant"/>
              </w:rPr>
              <w:t>請注意</w:t>
            </w:r>
            <w:r w:rsidR="00AA676F" w:rsidRPr="00D7158D">
              <w:rPr>
                <w:rFonts w:hint="eastAsia"/>
                <w:b/>
                <w:bCs/>
                <w:snapToGrid/>
                <w:lang w:val="zh-Hant"/>
              </w:rPr>
              <w:t>：</w:t>
            </w:r>
            <w:r w:rsidR="00AA676F" w:rsidRPr="00D7158D">
              <w:rPr>
                <w:snapToGrid/>
                <w:lang w:val="zh-Hant"/>
              </w:rPr>
              <w:t>假如你計劃在私人住宅</w:t>
            </w:r>
            <w:r w:rsidR="00AA676F" w:rsidRPr="00D7158D">
              <w:rPr>
                <w:rFonts w:hint="eastAsia"/>
                <w:snapToGrid/>
                <w:lang w:val="zh-Hant"/>
              </w:rPr>
              <w:t>内進行</w:t>
            </w:r>
            <w:r w:rsidR="00AA676F" w:rsidRPr="00D7158D">
              <w:rPr>
                <w:snapToGrid/>
                <w:lang w:val="zh-Hant"/>
              </w:rPr>
              <w:t>檢疫</w:t>
            </w:r>
            <w:r w:rsidR="00AA676F" w:rsidRPr="00D7158D">
              <w:rPr>
                <w:rFonts w:hint="eastAsia"/>
                <w:snapToGrid/>
                <w:lang w:val="zh-Hant"/>
              </w:rPr>
              <w:t>，</w:t>
            </w:r>
            <w:r w:rsidR="00567015" w:rsidRPr="00D7158D">
              <w:rPr>
                <w:rFonts w:hint="eastAsia"/>
                <w:snapToGrid/>
                <w:lang w:val="zh-Hant"/>
              </w:rPr>
              <w:t>該</w:t>
            </w:r>
            <w:r w:rsidR="007F6865" w:rsidRPr="00D7158D">
              <w:rPr>
                <w:rFonts w:hint="eastAsia"/>
                <w:snapToGrid/>
                <w:lang w:val="zh-Hant"/>
              </w:rPr>
              <w:t>住宅内</w:t>
            </w:r>
            <w:r w:rsidR="00AA676F" w:rsidRPr="00D7158D">
              <w:rPr>
                <w:rFonts w:hint="eastAsia"/>
                <w:snapToGrid/>
                <w:lang w:val="zh-Hant"/>
              </w:rPr>
              <w:t>必須保證有適當的隔離措施，</w:t>
            </w:r>
            <w:r w:rsidR="007F6865" w:rsidRPr="00D7158D">
              <w:rPr>
                <w:rFonts w:hint="eastAsia"/>
                <w:snapToGrid/>
                <w:lang w:val="zh-Hant"/>
              </w:rPr>
              <w:t>以便於</w:t>
            </w:r>
            <w:r w:rsidR="00AA676F" w:rsidRPr="00D7158D">
              <w:rPr>
                <w:rFonts w:hint="eastAsia"/>
                <w:snapToGrid/>
                <w:lang w:val="zh-Hant"/>
              </w:rPr>
              <w:t>你與宅内其他無需</w:t>
            </w:r>
            <w:r w:rsidR="00AA676F" w:rsidRPr="00D7158D">
              <w:rPr>
                <w:snapToGrid/>
                <w:lang w:val="zh-Hant"/>
              </w:rPr>
              <w:t>檢疫的</w:t>
            </w:r>
            <w:r w:rsidR="00AA676F" w:rsidRPr="00D7158D">
              <w:rPr>
                <w:rFonts w:hint="eastAsia"/>
                <w:snapToGrid/>
                <w:lang w:val="zh-Hant"/>
              </w:rPr>
              <w:t>家庭</w:t>
            </w:r>
            <w:r w:rsidR="00AA676F" w:rsidRPr="00D7158D">
              <w:rPr>
                <w:snapToGrid/>
                <w:lang w:val="zh-Hant"/>
              </w:rPr>
              <w:t>成員</w:t>
            </w:r>
            <w:r w:rsidR="00AA676F" w:rsidRPr="00D7158D">
              <w:rPr>
                <w:rFonts w:hint="eastAsia"/>
                <w:snapToGrid/>
                <w:lang w:val="zh-Hant"/>
              </w:rPr>
              <w:t>分開</w:t>
            </w:r>
            <w:r w:rsidR="00AA676F" w:rsidRPr="00D7158D">
              <w:rPr>
                <w:snapToGrid/>
                <w:lang w:val="zh-Hant"/>
              </w:rPr>
              <w:t>。</w:t>
            </w:r>
            <w:r w:rsidR="00AA676F" w:rsidRPr="00D7158D">
              <w:rPr>
                <w:rFonts w:hint="eastAsia"/>
                <w:snapToGrid/>
                <w:lang w:val="zh-Hant"/>
              </w:rPr>
              <w:t>住宅内須</w:t>
            </w:r>
            <w:r w:rsidR="00AA676F" w:rsidRPr="00D7158D">
              <w:rPr>
                <w:snapToGrid/>
                <w:lang w:val="zh-Hant"/>
              </w:rPr>
              <w:t>受檢疫的</w:t>
            </w:r>
            <w:r w:rsidR="00AA676F" w:rsidRPr="00D7158D">
              <w:rPr>
                <w:rFonts w:hint="eastAsia"/>
                <w:snapToGrid/>
                <w:lang w:val="zh-Hant"/>
              </w:rPr>
              <w:t>人</w:t>
            </w:r>
            <w:r w:rsidR="00AA676F" w:rsidRPr="00D7158D">
              <w:rPr>
                <w:snapToGrid/>
                <w:lang w:val="zh-Hant"/>
              </w:rPr>
              <w:t>最好有</w:t>
            </w:r>
            <w:r w:rsidR="00AA676F" w:rsidRPr="00D7158D">
              <w:rPr>
                <w:rFonts w:hint="eastAsia"/>
                <w:snapToGrid/>
                <w:lang w:val="zh-Hant"/>
              </w:rPr>
              <w:t>自己</w:t>
            </w:r>
            <w:r w:rsidR="00AA676F" w:rsidRPr="00D7158D">
              <w:rPr>
                <w:snapToGrid/>
                <w:lang w:val="zh-Hant"/>
              </w:rPr>
              <w:t>單獨的臥室、</w:t>
            </w:r>
            <w:r w:rsidR="00AA676F" w:rsidRPr="00D7158D">
              <w:rPr>
                <w:rFonts w:hint="eastAsia"/>
                <w:snapToGrid/>
                <w:lang w:val="zh-Hant"/>
              </w:rPr>
              <w:t>衛生間，盡量勿</w:t>
            </w:r>
            <w:r w:rsidR="00AA676F" w:rsidRPr="00D7158D">
              <w:rPr>
                <w:snapToGrid/>
                <w:lang w:val="zh-Hant"/>
              </w:rPr>
              <w:t>與</w:t>
            </w:r>
            <w:r w:rsidR="00AA676F" w:rsidRPr="00D7158D">
              <w:rPr>
                <w:rFonts w:hint="eastAsia"/>
                <w:snapToGrid/>
                <w:lang w:val="zh-Hant"/>
              </w:rPr>
              <w:t>無需</w:t>
            </w:r>
            <w:r w:rsidR="00AA676F" w:rsidRPr="00D7158D">
              <w:rPr>
                <w:snapToGrid/>
                <w:lang w:val="zh-Hant"/>
              </w:rPr>
              <w:t>檢疫的</w:t>
            </w:r>
            <w:r w:rsidR="00AA676F" w:rsidRPr="00D7158D">
              <w:rPr>
                <w:rFonts w:hint="eastAsia"/>
                <w:snapToGrid/>
                <w:lang w:val="zh-Hant"/>
              </w:rPr>
              <w:t>其他</w:t>
            </w:r>
            <w:r w:rsidR="00AA676F" w:rsidRPr="00D7158D">
              <w:rPr>
                <w:snapToGrid/>
                <w:lang w:val="zh-Hant"/>
              </w:rPr>
              <w:t>人同</w:t>
            </w:r>
            <w:r w:rsidR="00AA676F" w:rsidRPr="00D7158D">
              <w:rPr>
                <w:rFonts w:hint="eastAsia"/>
                <w:snapToGrid/>
                <w:lang w:val="zh-Hant"/>
              </w:rPr>
              <w:t>一時間使用公用</w:t>
            </w:r>
            <w:r w:rsidR="00AA676F" w:rsidRPr="00D7158D">
              <w:rPr>
                <w:snapToGrid/>
                <w:lang w:val="zh-Hant"/>
              </w:rPr>
              <w:t>空間。假如</w:t>
            </w:r>
            <w:r w:rsidR="007F6865" w:rsidRPr="00D7158D">
              <w:rPr>
                <w:rFonts w:hint="eastAsia"/>
                <w:snapToGrid/>
                <w:lang w:val="zh-Hant"/>
              </w:rPr>
              <w:t>你無法做到這</w:t>
            </w:r>
            <w:r w:rsidR="00567015" w:rsidRPr="00D7158D">
              <w:rPr>
                <w:rFonts w:hint="eastAsia"/>
                <w:snapToGrid/>
                <w:lang w:val="zh-Hant"/>
              </w:rPr>
              <w:t>幾項</w:t>
            </w:r>
            <w:r w:rsidR="00AA676F" w:rsidRPr="00D7158D">
              <w:rPr>
                <w:rFonts w:hint="eastAsia"/>
                <w:snapToGrid/>
                <w:lang w:val="zh-Hant"/>
              </w:rPr>
              <w:t>條件，</w:t>
            </w:r>
            <w:r w:rsidR="00AA676F" w:rsidRPr="00D7158D">
              <w:rPr>
                <w:snapToGrid/>
                <w:lang w:val="zh-Hant"/>
              </w:rPr>
              <w:t>你</w:t>
            </w:r>
            <w:r w:rsidR="00AA676F" w:rsidRPr="00D7158D">
              <w:rPr>
                <w:rFonts w:hint="eastAsia"/>
                <w:snapToGrid/>
                <w:lang w:val="zh-Hant"/>
              </w:rPr>
              <w:t>必須在檢疫</w:t>
            </w:r>
            <w:r w:rsidR="00AA676F" w:rsidRPr="00D7158D">
              <w:rPr>
                <w:snapToGrid/>
                <w:lang w:val="zh-Hant"/>
              </w:rPr>
              <w:t>酒店或其他經</w:t>
            </w:r>
            <w:r w:rsidR="00AA676F" w:rsidRPr="00D7158D">
              <w:rPr>
                <w:rFonts w:hint="eastAsia"/>
                <w:snapToGrid/>
                <w:lang w:val="zh-Hant"/>
              </w:rPr>
              <w:t>獲准的</w:t>
            </w:r>
            <w:r w:rsidR="00AA676F" w:rsidRPr="00D7158D">
              <w:rPr>
                <w:snapToGrid/>
                <w:lang w:val="zh-Hant"/>
              </w:rPr>
              <w:t>場所進行檢疫。</w:t>
            </w:r>
            <w:r w:rsidR="00AA676F" w:rsidRPr="00D7158D">
              <w:rPr>
                <w:rFonts w:hint="eastAsia"/>
                <w:snapToGrid/>
                <w:lang w:val="zh-Hant"/>
              </w:rPr>
              <w:t>「首都區衛生部」</w:t>
            </w:r>
            <w:r w:rsidR="00567015" w:rsidRPr="00D7158D">
              <w:rPr>
                <w:rFonts w:hint="eastAsia"/>
                <w:snapToGrid/>
                <w:lang w:val="zh-Hant"/>
              </w:rPr>
              <w:t>(</w:t>
            </w:r>
            <w:r w:rsidR="00567015" w:rsidRPr="00D7158D">
              <w:rPr>
                <w:snapToGrid/>
                <w:lang w:val="zh-Hant" w:eastAsia="zh-TW"/>
              </w:rPr>
              <w:t>ACT Health)</w:t>
            </w:r>
            <w:r w:rsidR="00AA676F" w:rsidRPr="00D7158D">
              <w:rPr>
                <w:rFonts w:hint="eastAsia"/>
                <w:snapToGrid/>
                <w:lang w:val="zh-Hant"/>
              </w:rPr>
              <w:t>可以向你提供符合條件的檢疫酒店的資料，之後你</w:t>
            </w:r>
            <w:r w:rsidR="00567015" w:rsidRPr="00D7158D">
              <w:rPr>
                <w:rFonts w:hint="eastAsia"/>
                <w:snapToGrid/>
                <w:lang w:val="zh-Hant"/>
              </w:rPr>
              <w:t>需</w:t>
            </w:r>
            <w:r w:rsidR="00AA676F" w:rsidRPr="00D7158D">
              <w:rPr>
                <w:rFonts w:hint="eastAsia"/>
                <w:snapToGrid/>
                <w:lang w:val="zh-Hant"/>
              </w:rPr>
              <w:t>自行</w:t>
            </w:r>
            <w:r w:rsidR="00AA676F" w:rsidRPr="00D7158D">
              <w:rPr>
                <w:snapToGrid/>
                <w:lang w:val="zh-Hant"/>
              </w:rPr>
              <w:t>預訂</w:t>
            </w:r>
            <w:r w:rsidR="00AA676F" w:rsidRPr="00D7158D">
              <w:rPr>
                <w:rFonts w:hint="eastAsia"/>
                <w:snapToGrid/>
                <w:lang w:val="zh-Hant"/>
              </w:rPr>
              <w:t>(</w:t>
            </w:r>
            <w:r w:rsidR="00AA676F" w:rsidRPr="00D7158D">
              <w:rPr>
                <w:snapToGrid/>
                <w:lang w:val="zh-Hant"/>
              </w:rPr>
              <w:t>住宿</w:t>
            </w:r>
            <w:r w:rsidR="00AA676F" w:rsidRPr="00D7158D">
              <w:rPr>
                <w:rFonts w:hint="eastAsia"/>
                <w:snapToGrid/>
                <w:lang w:val="zh-Hant"/>
              </w:rPr>
              <w:t>費自負</w:t>
            </w:r>
            <w:r w:rsidR="00AA676F" w:rsidRPr="00D7158D">
              <w:rPr>
                <w:snapToGrid/>
                <w:lang w:val="zh-Hant"/>
              </w:rPr>
              <w:t>)</w:t>
            </w:r>
            <w:r w:rsidR="00AA676F" w:rsidRPr="00D7158D">
              <w:rPr>
                <w:snapToGrid/>
                <w:lang w:val="zh-Hant"/>
              </w:rPr>
              <w:t>。請注意</w:t>
            </w:r>
            <w:r w:rsidR="00AA676F" w:rsidRPr="00D7158D">
              <w:rPr>
                <w:rFonts w:hint="eastAsia"/>
                <w:snapToGrid/>
                <w:lang w:val="zh-Hant"/>
              </w:rPr>
              <w:t>，</w:t>
            </w:r>
            <w:r w:rsidR="00AA676F" w:rsidRPr="00D7158D">
              <w:rPr>
                <w:snapToGrid/>
                <w:lang w:val="zh-Hant"/>
              </w:rPr>
              <w:t>假如你</w:t>
            </w:r>
            <w:r w:rsidR="00AA676F" w:rsidRPr="00D7158D">
              <w:rPr>
                <w:rFonts w:hint="eastAsia"/>
                <w:snapToGrid/>
                <w:lang w:val="zh-Hant"/>
              </w:rPr>
              <w:t>打算在</w:t>
            </w:r>
            <w:r w:rsidR="00AA676F" w:rsidRPr="00D7158D">
              <w:rPr>
                <w:snapToGrid/>
                <w:lang w:val="zh-Hant"/>
              </w:rPr>
              <w:t>酒店進行檢疫</w:t>
            </w:r>
            <w:r w:rsidR="00AA676F" w:rsidRPr="00D7158D">
              <w:rPr>
                <w:rFonts w:hint="eastAsia"/>
                <w:snapToGrid/>
                <w:lang w:val="zh-Hant"/>
              </w:rPr>
              <w:t>，你必須向</w:t>
            </w:r>
            <w:r w:rsidR="00AA676F" w:rsidRPr="00D7158D">
              <w:rPr>
                <w:snapToGrid/>
                <w:lang w:val="zh-Hant"/>
              </w:rPr>
              <w:t>我們提供</w:t>
            </w:r>
            <w:r w:rsidR="00AA676F" w:rsidRPr="00D7158D">
              <w:rPr>
                <w:rFonts w:hint="eastAsia"/>
                <w:snapToGrid/>
                <w:lang w:val="zh-Hant"/>
              </w:rPr>
              <w:t>有效的預</w:t>
            </w:r>
            <w:r w:rsidR="00AA676F" w:rsidRPr="00D7158D">
              <w:rPr>
                <w:snapToGrid/>
                <w:lang w:val="zh-Hant"/>
              </w:rPr>
              <w:t>訂</w:t>
            </w:r>
            <w:r w:rsidR="00AA676F" w:rsidRPr="00D7158D">
              <w:rPr>
                <w:rFonts w:hint="eastAsia"/>
                <w:snapToGrid/>
                <w:lang w:val="zh-Hant"/>
              </w:rPr>
              <w:t>資料，以示證明。</w:t>
            </w:r>
          </w:p>
        </w:tc>
      </w:tr>
      <w:tr w:rsidR="00BF16A4" w:rsidRPr="00D7158D" w14:paraId="3F9C488C" w14:textId="77777777" w:rsidTr="00576685">
        <w:trPr>
          <w:trHeight w:val="486"/>
        </w:trPr>
        <w:tc>
          <w:tcPr>
            <w:tcW w:w="7343" w:type="dxa"/>
            <w:shd w:val="clear" w:color="auto" w:fill="auto"/>
            <w:vAlign w:val="center"/>
          </w:tcPr>
          <w:p w14:paraId="3AFE0BC1" w14:textId="03285878"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What are the community responsibilities?</w:t>
            </w:r>
          </w:p>
        </w:tc>
        <w:tc>
          <w:tcPr>
            <w:tcW w:w="7655" w:type="dxa"/>
            <w:shd w:val="clear" w:color="auto" w:fill="auto"/>
            <w:vAlign w:val="center"/>
          </w:tcPr>
          <w:p w14:paraId="3F15BA63" w14:textId="75B8A6CD"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社區</w:t>
            </w:r>
            <w:proofErr w:type="spellEnd"/>
            <w:r w:rsidR="00366FBE" w:rsidRPr="00D7158D">
              <w:rPr>
                <w:rFonts w:hint="eastAsia"/>
                <w:b/>
                <w:bCs/>
                <w:snapToGrid/>
                <w:lang w:val="zh-Hant"/>
              </w:rPr>
              <w:t>有哪些</w:t>
            </w:r>
            <w:proofErr w:type="spellStart"/>
            <w:r w:rsidRPr="00D7158D">
              <w:rPr>
                <w:b/>
                <w:bCs/>
                <w:snapToGrid/>
                <w:lang w:val="zh-Hant" w:eastAsia="en-AU"/>
              </w:rPr>
              <w:t>責任</w:t>
            </w:r>
            <w:proofErr w:type="spellEnd"/>
            <w:r w:rsidRPr="00D7158D">
              <w:rPr>
                <w:b/>
                <w:bCs/>
                <w:snapToGrid/>
                <w:lang w:val="zh-Hant" w:eastAsia="en-AU"/>
              </w:rPr>
              <w:t>?</w:t>
            </w:r>
          </w:p>
        </w:tc>
      </w:tr>
      <w:tr w:rsidR="00BF16A4" w:rsidRPr="00D7158D" w14:paraId="3541A6E0" w14:textId="77777777" w:rsidTr="00576685">
        <w:trPr>
          <w:trHeight w:val="1903"/>
        </w:trPr>
        <w:tc>
          <w:tcPr>
            <w:tcW w:w="7343" w:type="dxa"/>
            <w:shd w:val="clear" w:color="auto" w:fill="auto"/>
            <w:vAlign w:val="center"/>
          </w:tcPr>
          <w:p w14:paraId="73E841A0" w14:textId="77777777" w:rsidR="00BF16A4" w:rsidRPr="00D7158D" w:rsidRDefault="00BF16A4" w:rsidP="00BF16A4">
            <w:pPr>
              <w:numPr>
                <w:ilvl w:val="0"/>
                <w:numId w:val="17"/>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Maintain personal hygiene, including regular hand washing.</w:t>
            </w:r>
          </w:p>
          <w:p w14:paraId="302A9A2D" w14:textId="77777777" w:rsidR="00BF16A4" w:rsidRPr="00D7158D" w:rsidRDefault="00BF16A4" w:rsidP="00BF16A4">
            <w:pPr>
              <w:numPr>
                <w:ilvl w:val="0"/>
                <w:numId w:val="17"/>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Stay home if unwell.</w:t>
            </w:r>
          </w:p>
          <w:p w14:paraId="6D697E58" w14:textId="77777777" w:rsidR="00BF16A4" w:rsidRPr="00D7158D" w:rsidRDefault="00BF16A4" w:rsidP="00BF16A4">
            <w:pPr>
              <w:numPr>
                <w:ilvl w:val="0"/>
                <w:numId w:val="17"/>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Avoid travelling to Victoria </w:t>
            </w:r>
            <w:proofErr w:type="gramStart"/>
            <w:r w:rsidRPr="00D7158D">
              <w:rPr>
                <w:rFonts w:asciiTheme="minorBidi" w:eastAsia="SimSun" w:hAnsiTheme="minorBidi" w:cstheme="minorBidi"/>
                <w:snapToGrid/>
                <w:lang w:eastAsia="en-AU"/>
              </w:rPr>
              <w:t>at this time</w:t>
            </w:r>
            <w:proofErr w:type="gramEnd"/>
            <w:r w:rsidRPr="00D7158D">
              <w:rPr>
                <w:rFonts w:asciiTheme="minorBidi" w:eastAsia="SimSun" w:hAnsiTheme="minorBidi" w:cstheme="minorBidi"/>
                <w:snapToGrid/>
                <w:lang w:eastAsia="en-AU"/>
              </w:rPr>
              <w:t xml:space="preserve"> for anything other than absolutely essential reasons.</w:t>
            </w:r>
          </w:p>
          <w:p w14:paraId="699801DE" w14:textId="0E3F9EEA" w:rsidR="00BF16A4" w:rsidRPr="00D7158D" w:rsidRDefault="00BF16A4" w:rsidP="00BF16A4">
            <w:pPr>
              <w:numPr>
                <w:ilvl w:val="0"/>
                <w:numId w:val="17"/>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Get tested if you have COVID-19 symptoms.</w:t>
            </w:r>
          </w:p>
        </w:tc>
        <w:tc>
          <w:tcPr>
            <w:tcW w:w="7655" w:type="dxa"/>
            <w:shd w:val="clear" w:color="auto" w:fill="auto"/>
            <w:vAlign w:val="center"/>
          </w:tcPr>
          <w:p w14:paraId="4A5D2D03" w14:textId="77777777" w:rsidR="00985615" w:rsidRPr="00D7158D" w:rsidRDefault="00985615" w:rsidP="00985615">
            <w:pPr>
              <w:numPr>
                <w:ilvl w:val="0"/>
                <w:numId w:val="17"/>
              </w:numPr>
              <w:autoSpaceDE w:val="0"/>
              <w:autoSpaceDN w:val="0"/>
              <w:adjustRightInd w:val="0"/>
              <w:rPr>
                <w:snapToGrid/>
                <w:lang w:val="zh-Hant" w:eastAsia="en-AU"/>
              </w:rPr>
            </w:pPr>
            <w:proofErr w:type="spellStart"/>
            <w:r w:rsidRPr="00D7158D">
              <w:rPr>
                <w:rFonts w:hint="eastAsia"/>
                <w:snapToGrid/>
                <w:lang w:val="zh-Hant" w:eastAsia="en-AU"/>
              </w:rPr>
              <w:t>保持良好個人衛生，包括經常洗手</w:t>
            </w:r>
            <w:proofErr w:type="spellEnd"/>
            <w:r w:rsidRPr="00D7158D">
              <w:rPr>
                <w:rFonts w:hint="eastAsia"/>
                <w:snapToGrid/>
                <w:lang w:val="zh-Hant" w:eastAsia="en-AU"/>
              </w:rPr>
              <w:t>。</w:t>
            </w:r>
          </w:p>
          <w:p w14:paraId="7394ABB2" w14:textId="77B11C40" w:rsidR="00985615" w:rsidRPr="00D7158D" w:rsidRDefault="00985615" w:rsidP="00985615">
            <w:pPr>
              <w:numPr>
                <w:ilvl w:val="0"/>
                <w:numId w:val="17"/>
              </w:numPr>
              <w:autoSpaceDE w:val="0"/>
              <w:autoSpaceDN w:val="0"/>
              <w:adjustRightInd w:val="0"/>
              <w:rPr>
                <w:snapToGrid/>
                <w:lang w:val="zh-Hant" w:eastAsia="en-AU"/>
              </w:rPr>
            </w:pPr>
            <w:proofErr w:type="spellStart"/>
            <w:r w:rsidRPr="00D7158D">
              <w:rPr>
                <w:rFonts w:hint="eastAsia"/>
                <w:snapToGrid/>
                <w:lang w:val="zh-Hant" w:eastAsia="en-AU"/>
              </w:rPr>
              <w:t>若感身體不適，則應留在家裏</w:t>
            </w:r>
            <w:proofErr w:type="spellEnd"/>
            <w:r w:rsidRPr="00D7158D">
              <w:rPr>
                <w:rFonts w:hint="eastAsia"/>
                <w:snapToGrid/>
                <w:lang w:val="zh-Hant"/>
              </w:rPr>
              <w:t>。</w:t>
            </w:r>
          </w:p>
          <w:p w14:paraId="6095B391" w14:textId="2199D513" w:rsidR="00985615" w:rsidRPr="00D7158D" w:rsidRDefault="00985615" w:rsidP="00985615">
            <w:pPr>
              <w:numPr>
                <w:ilvl w:val="0"/>
                <w:numId w:val="17"/>
              </w:numPr>
              <w:autoSpaceDE w:val="0"/>
              <w:autoSpaceDN w:val="0"/>
              <w:adjustRightInd w:val="0"/>
              <w:rPr>
                <w:snapToGrid/>
                <w:lang w:val="zh-Hant"/>
              </w:rPr>
            </w:pPr>
            <w:r w:rsidRPr="00D7158D">
              <w:rPr>
                <w:rFonts w:hint="eastAsia"/>
                <w:snapToGrid/>
                <w:lang w:val="zh-Hant"/>
              </w:rPr>
              <w:t>目前時期内應避免前往維州，除非有異常必要的</w:t>
            </w:r>
            <w:r w:rsidR="00DA19F1">
              <w:rPr>
                <w:rFonts w:hint="eastAsia"/>
                <w:snapToGrid/>
                <w:lang w:val="zh-Hant"/>
              </w:rPr>
              <w:t>事由</w:t>
            </w:r>
            <w:r w:rsidRPr="00D7158D">
              <w:rPr>
                <w:rFonts w:hint="eastAsia"/>
                <w:snapToGrid/>
                <w:lang w:val="zh-Hant"/>
              </w:rPr>
              <w:t>。</w:t>
            </w:r>
          </w:p>
          <w:p w14:paraId="078C87C8" w14:textId="633A93CD" w:rsidR="00BF16A4" w:rsidRPr="00D7158D" w:rsidRDefault="00985615" w:rsidP="00985615">
            <w:pPr>
              <w:numPr>
                <w:ilvl w:val="0"/>
                <w:numId w:val="17"/>
              </w:numPr>
              <w:autoSpaceDE w:val="0"/>
              <w:autoSpaceDN w:val="0"/>
              <w:adjustRightInd w:val="0"/>
              <w:rPr>
                <w:rFonts w:asciiTheme="minorBidi" w:eastAsia="SimSun" w:hAnsiTheme="minorBidi" w:cstheme="minorBidi"/>
                <w:snapToGrid/>
                <w:lang w:eastAsia="zh-Hant"/>
              </w:rPr>
            </w:pPr>
            <w:r w:rsidRPr="00D7158D">
              <w:rPr>
                <w:rFonts w:hint="eastAsia"/>
                <w:snapToGrid/>
                <w:lang w:val="zh-Hant" w:eastAsia="zh-Hant"/>
              </w:rPr>
              <w:t>若出現冠狀病毒病</w:t>
            </w:r>
            <w:r w:rsidRPr="00D7158D">
              <w:rPr>
                <w:snapToGrid/>
                <w:lang w:val="zh-Hant" w:eastAsia="zh-Hant"/>
              </w:rPr>
              <w:t>(COVID-19)</w:t>
            </w:r>
            <w:r w:rsidRPr="00D7158D">
              <w:rPr>
                <w:rFonts w:hint="eastAsia"/>
                <w:snapToGrid/>
                <w:lang w:val="zh-Hant" w:eastAsia="zh-Hant"/>
              </w:rPr>
              <w:t>癥狀，應進行檢測</w:t>
            </w:r>
            <w:r w:rsidRPr="00D7158D">
              <w:rPr>
                <w:rFonts w:asciiTheme="minorBidi" w:eastAsia="SimSun" w:hAnsiTheme="minorBidi" w:cstheme="minorBidi" w:hint="eastAsia"/>
                <w:snapToGrid/>
                <w:lang w:eastAsia="zh-Hant"/>
              </w:rPr>
              <w:t>。</w:t>
            </w:r>
          </w:p>
        </w:tc>
      </w:tr>
      <w:tr w:rsidR="00BF16A4" w:rsidRPr="00D7158D" w14:paraId="74DE6343" w14:textId="77777777" w:rsidTr="00576685">
        <w:trPr>
          <w:trHeight w:val="486"/>
        </w:trPr>
        <w:tc>
          <w:tcPr>
            <w:tcW w:w="7343" w:type="dxa"/>
            <w:shd w:val="clear" w:color="auto" w:fill="auto"/>
            <w:vAlign w:val="center"/>
          </w:tcPr>
          <w:p w14:paraId="32ABA117" w14:textId="6B413BD4"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What does the public need to know?</w:t>
            </w:r>
          </w:p>
        </w:tc>
        <w:tc>
          <w:tcPr>
            <w:tcW w:w="7655" w:type="dxa"/>
            <w:shd w:val="clear" w:color="auto" w:fill="auto"/>
            <w:vAlign w:val="center"/>
          </w:tcPr>
          <w:p w14:paraId="7D4FAE4B" w14:textId="5A921703"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公眾</w:t>
            </w:r>
            <w:proofErr w:type="spellEnd"/>
            <w:r w:rsidR="009709F7" w:rsidRPr="00D7158D">
              <w:rPr>
                <w:rFonts w:hint="eastAsia"/>
                <w:b/>
                <w:bCs/>
                <w:snapToGrid/>
                <w:lang w:val="zh-Hant"/>
              </w:rPr>
              <w:t>應該</w:t>
            </w:r>
            <w:proofErr w:type="spellStart"/>
            <w:r w:rsidRPr="00D7158D">
              <w:rPr>
                <w:b/>
                <w:bCs/>
                <w:snapToGrid/>
                <w:lang w:val="zh-Hant" w:eastAsia="en-AU"/>
              </w:rPr>
              <w:t>知道</w:t>
            </w:r>
            <w:r w:rsidR="009D2FBA" w:rsidRPr="00D7158D">
              <w:rPr>
                <w:b/>
                <w:bCs/>
                <w:snapToGrid/>
                <w:lang w:val="zh-Hant" w:eastAsia="en-AU"/>
              </w:rPr>
              <w:t>甚</w:t>
            </w:r>
            <w:r w:rsidRPr="00D7158D">
              <w:rPr>
                <w:b/>
                <w:bCs/>
                <w:snapToGrid/>
                <w:lang w:val="zh-Hant" w:eastAsia="en-AU"/>
              </w:rPr>
              <w:t>麼</w:t>
            </w:r>
            <w:proofErr w:type="spellEnd"/>
            <w:r w:rsidRPr="00D7158D">
              <w:rPr>
                <w:b/>
                <w:bCs/>
                <w:snapToGrid/>
                <w:lang w:val="zh-Hant" w:eastAsia="en-AU"/>
              </w:rPr>
              <w:t>?</w:t>
            </w:r>
          </w:p>
        </w:tc>
      </w:tr>
      <w:tr w:rsidR="00BF16A4" w:rsidRPr="00D7158D" w14:paraId="4846782A" w14:textId="77777777" w:rsidTr="00576685">
        <w:trPr>
          <w:trHeight w:val="2319"/>
        </w:trPr>
        <w:tc>
          <w:tcPr>
            <w:tcW w:w="7343" w:type="dxa"/>
            <w:shd w:val="clear" w:color="auto" w:fill="auto"/>
            <w:vAlign w:val="center"/>
          </w:tcPr>
          <w:p w14:paraId="39CAB813" w14:textId="77777777" w:rsidR="00BF16A4" w:rsidRPr="00D7158D" w:rsidRDefault="00BF16A4" w:rsidP="00BF16A4">
            <w:pPr>
              <w:numPr>
                <w:ilvl w:val="0"/>
                <w:numId w:val="19"/>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14:paraId="2A0A4E1D" w14:textId="60CD120C" w:rsidR="00BF16A4" w:rsidRPr="00D7158D" w:rsidRDefault="00BF16A4" w:rsidP="00BF16A4">
            <w:pPr>
              <w:numPr>
                <w:ilvl w:val="0"/>
                <w:numId w:val="19"/>
              </w:numPr>
              <w:autoSpaceDE w:val="0"/>
              <w:autoSpaceDN w:val="0"/>
              <w:adjustRightInd w:val="0"/>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You should also download the </w:t>
            </w:r>
            <w:proofErr w:type="spellStart"/>
            <w:r w:rsidRPr="00D7158D">
              <w:rPr>
                <w:rFonts w:asciiTheme="minorBidi" w:eastAsia="SimSun" w:hAnsiTheme="minorBidi" w:cstheme="minorBidi"/>
                <w:snapToGrid/>
                <w:lang w:eastAsia="en-AU"/>
              </w:rPr>
              <w:t>COVIDSafe</w:t>
            </w:r>
            <w:proofErr w:type="spellEnd"/>
            <w:r w:rsidRPr="00D7158D">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14:paraId="44D17D41" w14:textId="6F3AD6A5" w:rsidR="00BF16A4" w:rsidRPr="00D7158D" w:rsidRDefault="003973CF" w:rsidP="00BF16A4">
            <w:pPr>
              <w:numPr>
                <w:ilvl w:val="0"/>
                <w:numId w:val="19"/>
              </w:numPr>
              <w:autoSpaceDE w:val="0"/>
              <w:autoSpaceDN w:val="0"/>
              <w:adjustRightInd w:val="0"/>
              <w:rPr>
                <w:rFonts w:asciiTheme="minorBidi" w:eastAsia="SimSun" w:hAnsiTheme="minorBidi" w:cstheme="minorBidi"/>
                <w:snapToGrid/>
                <w:lang w:eastAsia="en-AU"/>
              </w:rPr>
            </w:pPr>
            <w:proofErr w:type="spellStart"/>
            <w:r w:rsidRPr="00D7158D">
              <w:rPr>
                <w:rFonts w:hint="eastAsia"/>
                <w:snapToGrid/>
                <w:lang w:val="zh-Hant" w:eastAsia="en-AU"/>
              </w:rPr>
              <w:t>繼續保持良好的手部及呼吸道衛生。保持與他人之間的疏距。若感身體不適，應留在家裏。若出現冠狀病毒病癥狀，應進行檢測</w:t>
            </w:r>
            <w:proofErr w:type="spellEnd"/>
            <w:r w:rsidR="00BF16A4" w:rsidRPr="00D7158D">
              <w:rPr>
                <w:snapToGrid/>
                <w:lang w:val="zh-Hant" w:eastAsia="en-AU"/>
              </w:rPr>
              <w:t>。</w:t>
            </w:r>
          </w:p>
          <w:p w14:paraId="686365D5" w14:textId="27907DB5" w:rsidR="00BF16A4" w:rsidRPr="00D7158D" w:rsidRDefault="00BF16A4" w:rsidP="003973CF">
            <w:pPr>
              <w:numPr>
                <w:ilvl w:val="0"/>
                <w:numId w:val="19"/>
              </w:numPr>
              <w:autoSpaceDE w:val="0"/>
              <w:autoSpaceDN w:val="0"/>
              <w:adjustRightInd w:val="0"/>
              <w:rPr>
                <w:rFonts w:asciiTheme="minorBidi" w:eastAsiaTheme="minorEastAsia" w:hAnsiTheme="minorBidi" w:cstheme="minorBidi"/>
              </w:rPr>
            </w:pPr>
            <w:proofErr w:type="spellStart"/>
            <w:r w:rsidRPr="00D7158D">
              <w:rPr>
                <w:snapToGrid/>
                <w:lang w:val="zh-Hant" w:eastAsia="en-AU"/>
              </w:rPr>
              <w:t>下載</w:t>
            </w:r>
            <w:proofErr w:type="spellEnd"/>
            <w:r w:rsidRPr="00D7158D">
              <w:rPr>
                <w:snapToGrid/>
                <w:lang w:val="zh-Hant" w:eastAsia="en-AU"/>
              </w:rPr>
              <w:t xml:space="preserve">COVIDSafe </w:t>
            </w:r>
            <w:proofErr w:type="spellStart"/>
            <w:r w:rsidRPr="00D7158D">
              <w:rPr>
                <w:snapToGrid/>
                <w:lang w:val="zh-Hant" w:eastAsia="en-AU"/>
              </w:rPr>
              <w:t>應用程式</w:t>
            </w:r>
            <w:proofErr w:type="spellEnd"/>
            <w:r w:rsidR="003973CF" w:rsidRPr="00D7158D">
              <w:rPr>
                <w:rFonts w:hint="eastAsia"/>
                <w:snapToGrid/>
                <w:lang w:val="zh-Hant"/>
              </w:rPr>
              <w:t>，</w:t>
            </w:r>
            <w:proofErr w:type="spellStart"/>
            <w:r w:rsidR="003973CF" w:rsidRPr="00D7158D">
              <w:rPr>
                <w:rFonts w:hint="eastAsia"/>
                <w:snapToGrid/>
                <w:lang w:val="zh-Hant" w:eastAsia="en-AU"/>
              </w:rPr>
              <w:t>確保將自己的名字及電話號碼提供予為接觸順查目的而須向你</w:t>
            </w:r>
            <w:proofErr w:type="spellEnd"/>
            <w:r w:rsidR="00DB0B38">
              <w:rPr>
                <w:rFonts w:hint="eastAsia"/>
                <w:snapToGrid/>
                <w:lang w:val="zh-Hant"/>
              </w:rPr>
              <w:t>徵詢</w:t>
            </w:r>
            <w:proofErr w:type="spellStart"/>
            <w:r w:rsidR="003973CF" w:rsidRPr="00D7158D">
              <w:rPr>
                <w:rFonts w:hint="eastAsia"/>
                <w:snapToGrid/>
                <w:lang w:val="zh-Hant" w:eastAsia="en-AU"/>
              </w:rPr>
              <w:t>該資料的商企</w:t>
            </w:r>
            <w:proofErr w:type="spellEnd"/>
            <w:r w:rsidRPr="00D7158D">
              <w:rPr>
                <w:snapToGrid/>
                <w:lang w:val="zh-Hant" w:eastAsia="en-AU"/>
              </w:rPr>
              <w:t>。</w:t>
            </w:r>
          </w:p>
        </w:tc>
      </w:tr>
      <w:tr w:rsidR="00BF16A4" w:rsidRPr="00D7158D" w14:paraId="1A65F2D0" w14:textId="77777777" w:rsidTr="00576685">
        <w:trPr>
          <w:trHeight w:val="486"/>
        </w:trPr>
        <w:tc>
          <w:tcPr>
            <w:tcW w:w="7343" w:type="dxa"/>
            <w:shd w:val="clear" w:color="auto" w:fill="auto"/>
            <w:vAlign w:val="center"/>
          </w:tcPr>
          <w:p w14:paraId="1292F076" w14:textId="4F904CE5"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lastRenderedPageBreak/>
              <w:t>Can I travel to Victoria?</w:t>
            </w:r>
          </w:p>
        </w:tc>
        <w:tc>
          <w:tcPr>
            <w:tcW w:w="7655" w:type="dxa"/>
            <w:shd w:val="clear" w:color="auto" w:fill="auto"/>
            <w:vAlign w:val="center"/>
          </w:tcPr>
          <w:p w14:paraId="2A1FA0BB" w14:textId="2D388B0C"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我可以去</w:t>
            </w:r>
            <w:r w:rsidR="009D2FBA" w:rsidRPr="00D7158D">
              <w:rPr>
                <w:b/>
                <w:bCs/>
                <w:snapToGrid/>
                <w:lang w:val="zh-Hant" w:eastAsia="en-AU"/>
              </w:rPr>
              <w:t>維州</w:t>
            </w:r>
            <w:r w:rsidRPr="00D7158D">
              <w:rPr>
                <w:b/>
                <w:bCs/>
                <w:snapToGrid/>
                <w:lang w:val="zh-Hant" w:eastAsia="en-AU"/>
              </w:rPr>
              <w:t>嗎</w:t>
            </w:r>
            <w:proofErr w:type="spellEnd"/>
            <w:r w:rsidRPr="00D7158D">
              <w:rPr>
                <w:b/>
                <w:bCs/>
                <w:snapToGrid/>
                <w:lang w:val="zh-Hant" w:eastAsia="en-AU"/>
              </w:rPr>
              <w:t>?</w:t>
            </w:r>
          </w:p>
        </w:tc>
      </w:tr>
      <w:tr w:rsidR="00BF16A4" w:rsidRPr="00D7158D" w14:paraId="602DF48A" w14:textId="77777777" w:rsidTr="00576685">
        <w:trPr>
          <w:trHeight w:val="1623"/>
        </w:trPr>
        <w:tc>
          <w:tcPr>
            <w:tcW w:w="7343" w:type="dxa"/>
            <w:shd w:val="clear" w:color="auto" w:fill="auto"/>
            <w:vAlign w:val="center"/>
          </w:tcPr>
          <w:p w14:paraId="6C163C2B" w14:textId="13F94D49"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2C0F4099" w14:textId="0BFC1143" w:rsidR="00BF16A4" w:rsidRPr="00D7158D" w:rsidRDefault="000674AE" w:rsidP="00BF16A4">
            <w:pPr>
              <w:rPr>
                <w:rFonts w:asciiTheme="minorBidi" w:eastAsiaTheme="minorEastAsia" w:hAnsiTheme="minorBidi" w:cstheme="minorBidi"/>
              </w:rPr>
            </w:pPr>
            <w:r w:rsidRPr="00D7158D">
              <w:rPr>
                <w:rFonts w:hint="eastAsia"/>
                <w:snapToGrid/>
                <w:lang w:val="zh-Hant"/>
              </w:rPr>
              <w:t>我們</w:t>
            </w:r>
            <w:r w:rsidR="00BF16A4" w:rsidRPr="00D7158D">
              <w:rPr>
                <w:snapToGrid/>
                <w:lang w:val="zh-Hant"/>
              </w:rPr>
              <w:t>強烈</w:t>
            </w:r>
            <w:r w:rsidRPr="00D7158D">
              <w:rPr>
                <w:rFonts w:hint="eastAsia"/>
                <w:snapToGrid/>
                <w:lang w:val="zh-Hant"/>
              </w:rPr>
              <w:t>規勸</w:t>
            </w:r>
            <w:r w:rsidR="00BF16A4" w:rsidRPr="00D7158D">
              <w:rPr>
                <w:snapToGrid/>
                <w:lang w:val="zh-Hant"/>
              </w:rPr>
              <w:t>坎培拉</w:t>
            </w:r>
            <w:r w:rsidRPr="00D7158D">
              <w:rPr>
                <w:rFonts w:hint="eastAsia"/>
                <w:snapToGrid/>
                <w:lang w:val="zh-Hant"/>
              </w:rPr>
              <w:t>市民在目前時期内勿</w:t>
            </w:r>
            <w:r w:rsidR="00BF16A4" w:rsidRPr="00D7158D">
              <w:rPr>
                <w:snapToGrid/>
                <w:lang w:val="zh-Hant"/>
              </w:rPr>
              <w:t>前往</w:t>
            </w:r>
            <w:r w:rsidR="009D2FBA" w:rsidRPr="00D7158D">
              <w:rPr>
                <w:snapToGrid/>
                <w:lang w:val="zh-Hant"/>
              </w:rPr>
              <w:t>維州</w:t>
            </w:r>
            <w:r w:rsidR="00BF16A4" w:rsidRPr="00D7158D">
              <w:rPr>
                <w:snapToGrid/>
                <w:lang w:val="zh-Hant"/>
              </w:rPr>
              <w:t>。</w:t>
            </w:r>
            <w:r w:rsidR="00567015" w:rsidRPr="00D7158D">
              <w:rPr>
                <w:rFonts w:hint="eastAsia"/>
                <w:snapToGrid/>
                <w:lang w:val="zh-Hant"/>
              </w:rPr>
              <w:t>決意</w:t>
            </w:r>
            <w:proofErr w:type="spellStart"/>
            <w:r w:rsidR="00BF16A4" w:rsidRPr="00D7158D">
              <w:rPr>
                <w:snapToGrid/>
                <w:lang w:val="zh-Hant" w:eastAsia="en-AU"/>
              </w:rPr>
              <w:t>前往</w:t>
            </w:r>
            <w:r w:rsidR="009D2FBA" w:rsidRPr="00D7158D">
              <w:rPr>
                <w:snapToGrid/>
                <w:lang w:val="zh-Hant" w:eastAsia="en-AU"/>
              </w:rPr>
              <w:t>維州</w:t>
            </w:r>
            <w:r w:rsidR="00BF16A4" w:rsidRPr="00D7158D">
              <w:rPr>
                <w:snapToGrid/>
                <w:lang w:val="zh-Hant" w:eastAsia="en-AU"/>
              </w:rPr>
              <w:t>的</w:t>
            </w:r>
            <w:r w:rsidRPr="00D7158D">
              <w:rPr>
                <w:snapToGrid/>
                <w:lang w:val="zh-Hant" w:eastAsia="en-AU"/>
              </w:rPr>
              <w:t>坎培拉市民</w:t>
            </w:r>
            <w:proofErr w:type="spellEnd"/>
            <w:r w:rsidRPr="00D7158D">
              <w:rPr>
                <w:rFonts w:hint="eastAsia"/>
                <w:snapToGrid/>
                <w:lang w:val="zh-Hant"/>
              </w:rPr>
              <w:t>在</w:t>
            </w:r>
            <w:proofErr w:type="spellStart"/>
            <w:r w:rsidR="00BF16A4" w:rsidRPr="00D7158D">
              <w:rPr>
                <w:snapToGrid/>
                <w:lang w:val="zh-Hant" w:eastAsia="en-AU"/>
              </w:rPr>
              <w:t>返回</w:t>
            </w:r>
            <w:proofErr w:type="spellEnd"/>
            <w:r w:rsidRPr="00D7158D">
              <w:rPr>
                <w:rFonts w:hint="eastAsia"/>
                <w:snapToGrid/>
                <w:lang w:val="zh-Hant"/>
              </w:rPr>
              <w:t>首都區之後必須進行</w:t>
            </w:r>
            <w:r w:rsidR="00BF16A4" w:rsidRPr="00D7158D">
              <w:rPr>
                <w:snapToGrid/>
                <w:lang w:val="zh-Hant" w:eastAsia="en-AU"/>
              </w:rPr>
              <w:t>14</w:t>
            </w:r>
            <w:r w:rsidR="00DE4CAB">
              <w:rPr>
                <w:rFonts w:hint="eastAsia"/>
                <w:snapToGrid/>
                <w:lang w:val="zh-Hant"/>
              </w:rPr>
              <w:t>日</w:t>
            </w:r>
            <w:r w:rsidRPr="00D7158D">
              <w:rPr>
                <w:rFonts w:hint="eastAsia"/>
                <w:snapToGrid/>
                <w:lang w:val="zh-Hant"/>
              </w:rPr>
              <w:t>檢疫</w:t>
            </w:r>
            <w:r w:rsidR="00BF16A4" w:rsidRPr="00D7158D">
              <w:rPr>
                <w:snapToGrid/>
                <w:lang w:val="zh-Hant" w:eastAsia="en-AU"/>
              </w:rPr>
              <w:t>。</w:t>
            </w:r>
          </w:p>
        </w:tc>
      </w:tr>
      <w:tr w:rsidR="00BF16A4" w:rsidRPr="00D7158D" w14:paraId="1BC4CD9D" w14:textId="77777777" w:rsidTr="00576685">
        <w:trPr>
          <w:trHeight w:val="486"/>
        </w:trPr>
        <w:tc>
          <w:tcPr>
            <w:tcW w:w="7343" w:type="dxa"/>
            <w:shd w:val="clear" w:color="auto" w:fill="auto"/>
            <w:vAlign w:val="center"/>
          </w:tcPr>
          <w:p w14:paraId="5E0B2C7F" w14:textId="16502FF1"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How long will these measures be in place?</w:t>
            </w:r>
          </w:p>
        </w:tc>
        <w:tc>
          <w:tcPr>
            <w:tcW w:w="7655" w:type="dxa"/>
            <w:shd w:val="clear" w:color="auto" w:fill="auto"/>
            <w:vAlign w:val="center"/>
          </w:tcPr>
          <w:p w14:paraId="6DB6E039" w14:textId="7A906F44"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這些措施</w:t>
            </w:r>
            <w:proofErr w:type="spellEnd"/>
            <w:r w:rsidR="000674AE" w:rsidRPr="00D7158D">
              <w:rPr>
                <w:rFonts w:hint="eastAsia"/>
                <w:b/>
                <w:bCs/>
                <w:snapToGrid/>
                <w:lang w:val="zh-Hant"/>
              </w:rPr>
              <w:t>會</w:t>
            </w:r>
            <w:r w:rsidR="00567015" w:rsidRPr="00D7158D">
              <w:rPr>
                <w:rFonts w:hint="eastAsia"/>
                <w:b/>
                <w:bCs/>
                <w:snapToGrid/>
                <w:lang w:val="zh-Hant"/>
              </w:rPr>
              <w:t>持續</w:t>
            </w:r>
            <w:proofErr w:type="spellStart"/>
            <w:r w:rsidRPr="00D7158D">
              <w:rPr>
                <w:b/>
                <w:bCs/>
                <w:snapToGrid/>
                <w:lang w:val="zh-Hant" w:eastAsia="en-AU"/>
              </w:rPr>
              <w:t>多久</w:t>
            </w:r>
            <w:proofErr w:type="spellEnd"/>
            <w:r w:rsidRPr="00D7158D">
              <w:rPr>
                <w:b/>
                <w:bCs/>
                <w:snapToGrid/>
                <w:lang w:val="zh-Hant" w:eastAsia="en-AU"/>
              </w:rPr>
              <w:t>?</w:t>
            </w:r>
          </w:p>
        </w:tc>
      </w:tr>
      <w:tr w:rsidR="00BF16A4" w:rsidRPr="00D7158D" w14:paraId="39085ADF" w14:textId="77777777" w:rsidTr="00576685">
        <w:trPr>
          <w:trHeight w:val="896"/>
        </w:trPr>
        <w:tc>
          <w:tcPr>
            <w:tcW w:w="7343" w:type="dxa"/>
            <w:shd w:val="clear" w:color="auto" w:fill="auto"/>
            <w:vAlign w:val="center"/>
          </w:tcPr>
          <w:p w14:paraId="6810D0E1" w14:textId="1D4BFD81"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14:paraId="682A4790" w14:textId="6849E78B" w:rsidR="00BF16A4" w:rsidRPr="00D7158D" w:rsidRDefault="000674AE" w:rsidP="00BF16A4">
            <w:pPr>
              <w:rPr>
                <w:rFonts w:asciiTheme="minorBidi" w:eastAsiaTheme="minorEastAsia" w:hAnsiTheme="minorBidi" w:cstheme="minorBidi"/>
              </w:rPr>
            </w:pPr>
            <w:r w:rsidRPr="00D7158D">
              <w:rPr>
                <w:rFonts w:hint="eastAsia"/>
                <w:snapToGrid/>
                <w:lang w:val="zh-Hant"/>
              </w:rPr>
              <w:t>此爲</w:t>
            </w:r>
            <w:proofErr w:type="spellStart"/>
            <w:r w:rsidR="00BF16A4" w:rsidRPr="00D7158D">
              <w:rPr>
                <w:snapToGrid/>
                <w:lang w:val="zh-Hant" w:eastAsia="en-AU"/>
              </w:rPr>
              <w:t>一項臨時措施</w:t>
            </w:r>
            <w:proofErr w:type="spellEnd"/>
            <w:r w:rsidRPr="00D7158D">
              <w:rPr>
                <w:rFonts w:hint="eastAsia"/>
                <w:snapToGrid/>
                <w:lang w:val="zh-Hant"/>
              </w:rPr>
              <w:t>，</w:t>
            </w:r>
            <w:r w:rsidR="00BF16A4" w:rsidRPr="00D7158D">
              <w:rPr>
                <w:snapToGrid/>
                <w:lang w:val="zh-Hant" w:eastAsia="en-AU"/>
              </w:rPr>
              <w:t>將</w:t>
            </w:r>
            <w:r w:rsidRPr="00D7158D">
              <w:rPr>
                <w:rFonts w:hint="eastAsia"/>
                <w:snapToGrid/>
                <w:lang w:val="zh-Hant"/>
              </w:rPr>
              <w:t>會依照</w:t>
            </w:r>
            <w:proofErr w:type="spellStart"/>
            <w:r w:rsidR="00BF16A4" w:rsidRPr="00D7158D">
              <w:rPr>
                <w:snapToGrid/>
                <w:lang w:val="zh-Hant" w:eastAsia="en-AU"/>
              </w:rPr>
              <w:t>新州邊境</w:t>
            </w:r>
            <w:proofErr w:type="spellEnd"/>
            <w:r w:rsidRPr="00D7158D">
              <w:rPr>
                <w:rFonts w:hint="eastAsia"/>
                <w:snapToGrid/>
                <w:lang w:val="zh-Hant"/>
              </w:rPr>
              <w:t>指示予以重審</w:t>
            </w:r>
            <w:r w:rsidR="00BF16A4" w:rsidRPr="00D7158D">
              <w:rPr>
                <w:snapToGrid/>
                <w:lang w:val="zh-Hant" w:eastAsia="en-AU"/>
              </w:rPr>
              <w:t>。</w:t>
            </w:r>
          </w:p>
        </w:tc>
      </w:tr>
      <w:tr w:rsidR="00BF16A4" w:rsidRPr="00D7158D" w14:paraId="1B46CC9C" w14:textId="77777777" w:rsidTr="00576685">
        <w:trPr>
          <w:trHeight w:val="486"/>
        </w:trPr>
        <w:tc>
          <w:tcPr>
            <w:tcW w:w="7343" w:type="dxa"/>
            <w:shd w:val="clear" w:color="auto" w:fill="auto"/>
            <w:vAlign w:val="center"/>
          </w:tcPr>
          <w:p w14:paraId="1092E4A5" w14:textId="186AC2AC"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Can I quarantine at home?</w:t>
            </w:r>
          </w:p>
        </w:tc>
        <w:tc>
          <w:tcPr>
            <w:tcW w:w="7655" w:type="dxa"/>
            <w:shd w:val="clear" w:color="auto" w:fill="auto"/>
            <w:vAlign w:val="center"/>
          </w:tcPr>
          <w:p w14:paraId="6E5A5A4A" w14:textId="36A88849"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我可以在家</w:t>
            </w:r>
            <w:proofErr w:type="spellEnd"/>
            <w:r w:rsidR="00B1549D" w:rsidRPr="00D7158D">
              <w:rPr>
                <w:rFonts w:hint="eastAsia"/>
                <w:b/>
                <w:bCs/>
                <w:snapToGrid/>
                <w:lang w:val="zh-Hant"/>
              </w:rPr>
              <w:t>進行檢疫</w:t>
            </w:r>
            <w:r w:rsidRPr="00D7158D">
              <w:rPr>
                <w:b/>
                <w:bCs/>
                <w:snapToGrid/>
                <w:lang w:val="zh-Hant" w:eastAsia="en-AU"/>
              </w:rPr>
              <w:t>嗎</w:t>
            </w:r>
            <w:r w:rsidRPr="00D7158D">
              <w:rPr>
                <w:b/>
                <w:bCs/>
                <w:snapToGrid/>
                <w:lang w:val="zh-Hant" w:eastAsia="en-AU"/>
              </w:rPr>
              <w:t>?</w:t>
            </w:r>
          </w:p>
        </w:tc>
      </w:tr>
      <w:tr w:rsidR="00BF16A4" w:rsidRPr="00D7158D" w14:paraId="632ADE1E" w14:textId="77777777" w:rsidTr="00576685">
        <w:trPr>
          <w:trHeight w:val="1039"/>
        </w:trPr>
        <w:tc>
          <w:tcPr>
            <w:tcW w:w="7343" w:type="dxa"/>
            <w:shd w:val="clear" w:color="auto" w:fill="auto"/>
            <w:vAlign w:val="center"/>
          </w:tcPr>
          <w:p w14:paraId="23B5E3AD" w14:textId="52BB1142"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If you live in the ACT, you are encouraged to quarantine at home. More information is provided on the </w:t>
            </w:r>
            <w:hyperlink r:id="rId19" w:history="1">
              <w:r w:rsidRPr="00D7158D">
                <w:rPr>
                  <w:rStyle w:val="Hyperlink"/>
                  <w:rFonts w:asciiTheme="minorBidi" w:eastAsia="SimSun" w:hAnsiTheme="minorBidi" w:cstheme="minorBidi"/>
                  <w:snapToGrid/>
                  <w:lang w:eastAsia="en-AU"/>
                </w:rPr>
                <w:t>Quarantine page</w:t>
              </w:r>
            </w:hyperlink>
            <w:r w:rsidRPr="00D7158D">
              <w:rPr>
                <w:rFonts w:asciiTheme="minorBidi" w:eastAsia="SimSun" w:hAnsiTheme="minorBidi" w:cstheme="minorBidi"/>
                <w:snapToGrid/>
                <w:lang w:eastAsia="en-AU"/>
              </w:rPr>
              <w:t>.</w:t>
            </w:r>
          </w:p>
        </w:tc>
        <w:tc>
          <w:tcPr>
            <w:tcW w:w="7655" w:type="dxa"/>
            <w:shd w:val="clear" w:color="auto" w:fill="auto"/>
            <w:vAlign w:val="center"/>
          </w:tcPr>
          <w:p w14:paraId="13EC1694" w14:textId="0EA5FFBC" w:rsidR="00BF16A4" w:rsidRPr="00D7158D" w:rsidRDefault="001B4794" w:rsidP="00BF16A4">
            <w:pPr>
              <w:rPr>
                <w:rFonts w:asciiTheme="minorBidi" w:eastAsiaTheme="minorEastAsia" w:hAnsiTheme="minorBidi" w:cstheme="minorBidi"/>
              </w:rPr>
            </w:pPr>
            <w:proofErr w:type="spellStart"/>
            <w:r w:rsidRPr="00D7158D">
              <w:rPr>
                <w:snapToGrid/>
                <w:lang w:val="zh-Hant" w:eastAsia="en-AU"/>
              </w:rPr>
              <w:t>假如</w:t>
            </w:r>
            <w:proofErr w:type="spellEnd"/>
            <w:r w:rsidR="00DE4CAB">
              <w:rPr>
                <w:rFonts w:hint="eastAsia"/>
                <w:snapToGrid/>
                <w:lang w:val="zh-Hant"/>
              </w:rPr>
              <w:t>你</w:t>
            </w:r>
            <w:r w:rsidRPr="00D7158D">
              <w:rPr>
                <w:rFonts w:hint="eastAsia"/>
                <w:snapToGrid/>
                <w:lang w:val="zh-Hant"/>
              </w:rPr>
              <w:t>是</w:t>
            </w:r>
            <w:proofErr w:type="spellStart"/>
            <w:r w:rsidR="00BF16A4" w:rsidRPr="00D7158D">
              <w:rPr>
                <w:snapToGrid/>
                <w:lang w:val="zh-Hant" w:eastAsia="en-AU"/>
              </w:rPr>
              <w:t>居住在</w:t>
            </w:r>
            <w:r w:rsidR="009D2FBA" w:rsidRPr="00D7158D">
              <w:rPr>
                <w:snapToGrid/>
                <w:lang w:val="zh-Hant" w:eastAsia="en-AU"/>
              </w:rPr>
              <w:t>首都區</w:t>
            </w:r>
            <w:proofErr w:type="spellEnd"/>
            <w:r w:rsidRPr="00D7158D">
              <w:rPr>
                <w:rFonts w:hint="eastAsia"/>
                <w:snapToGrid/>
                <w:lang w:val="zh-Hant"/>
              </w:rPr>
              <w:t>的，</w:t>
            </w:r>
            <w:proofErr w:type="spellStart"/>
            <w:r w:rsidR="00BF16A4" w:rsidRPr="00D7158D">
              <w:rPr>
                <w:snapToGrid/>
                <w:lang w:val="zh-Hant" w:eastAsia="en-AU"/>
              </w:rPr>
              <w:t>我們鼓勵</w:t>
            </w:r>
            <w:r w:rsidR="00C054E8" w:rsidRPr="00D7158D">
              <w:rPr>
                <w:snapToGrid/>
                <w:lang w:val="zh-Hant" w:eastAsia="en-AU"/>
              </w:rPr>
              <w:t>你</w:t>
            </w:r>
            <w:r w:rsidR="00BF16A4" w:rsidRPr="00D7158D">
              <w:rPr>
                <w:snapToGrid/>
                <w:lang w:val="zh-Hant" w:eastAsia="en-AU"/>
              </w:rPr>
              <w:t>在</w:t>
            </w:r>
            <w:proofErr w:type="spellEnd"/>
            <w:r w:rsidRPr="00D7158D">
              <w:rPr>
                <w:rFonts w:hint="eastAsia"/>
                <w:snapToGrid/>
                <w:lang w:val="zh-Hant"/>
              </w:rPr>
              <w:t>家裏進行</w:t>
            </w:r>
            <w:proofErr w:type="spellStart"/>
            <w:r w:rsidRPr="00D7158D">
              <w:rPr>
                <w:snapToGrid/>
                <w:lang w:val="zh-Hant" w:eastAsia="en-AU"/>
              </w:rPr>
              <w:t>檢疫</w:t>
            </w:r>
            <w:proofErr w:type="spellEnd"/>
            <w:r w:rsidR="00BF16A4" w:rsidRPr="00D7158D">
              <w:rPr>
                <w:snapToGrid/>
                <w:lang w:val="zh-Hant" w:eastAsia="en-AU"/>
              </w:rPr>
              <w:t>。</w:t>
            </w:r>
            <w:r w:rsidRPr="00D7158D">
              <w:rPr>
                <w:rFonts w:hint="eastAsia"/>
                <w:snapToGrid/>
                <w:lang w:val="zh-Hant"/>
              </w:rPr>
              <w:t>關於檢疫的詳情可見於</w:t>
            </w:r>
            <w:r w:rsidR="003647D5" w:rsidRPr="00D7158D">
              <w:rPr>
                <w:sz w:val="12"/>
                <w:szCs w:val="12"/>
              </w:rPr>
              <w:fldChar w:fldCharType="begin"/>
            </w:r>
            <w:r w:rsidR="003647D5" w:rsidRPr="00D7158D">
              <w:rPr>
                <w:sz w:val="12"/>
                <w:szCs w:val="12"/>
              </w:rPr>
              <w:instrText xml:space="preserve"> HYPERLINK "https://www.covid19.act.gov.au/stay-safe-and-healthy/quarantine-and-isolation/quarantine-information-for-people-who-are-well" </w:instrText>
            </w:r>
            <w:r w:rsidR="003647D5" w:rsidRPr="00D7158D">
              <w:rPr>
                <w:sz w:val="12"/>
                <w:szCs w:val="12"/>
              </w:rPr>
              <w:fldChar w:fldCharType="separate"/>
            </w:r>
            <w:r w:rsidRPr="00D7158D">
              <w:rPr>
                <w:rStyle w:val="Hyperlink"/>
                <w:rFonts w:hint="eastAsia"/>
                <w:snapToGrid/>
                <w:lang w:val="zh-Hant"/>
              </w:rPr>
              <w:t>檢疫網頁</w:t>
            </w:r>
            <w:r w:rsidR="003647D5" w:rsidRPr="00D7158D">
              <w:rPr>
                <w:rStyle w:val="Hyperlink"/>
                <w:snapToGrid/>
                <w:lang w:val="zh-Hant"/>
              </w:rPr>
              <w:fldChar w:fldCharType="end"/>
            </w:r>
            <w:r w:rsidR="00BF16A4" w:rsidRPr="00D7158D">
              <w:rPr>
                <w:snapToGrid/>
                <w:lang w:val="zh-Hant" w:eastAsia="en-AU"/>
              </w:rPr>
              <w:t>。</w:t>
            </w:r>
          </w:p>
        </w:tc>
      </w:tr>
      <w:tr w:rsidR="00BF16A4" w:rsidRPr="00D7158D" w14:paraId="7B0D54EB" w14:textId="77777777" w:rsidTr="00576685">
        <w:trPr>
          <w:trHeight w:val="4114"/>
        </w:trPr>
        <w:tc>
          <w:tcPr>
            <w:tcW w:w="7343" w:type="dxa"/>
            <w:shd w:val="clear" w:color="auto" w:fill="auto"/>
            <w:vAlign w:val="center"/>
          </w:tcPr>
          <w:p w14:paraId="7E980122" w14:textId="5A803785"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Please note</w:t>
            </w:r>
            <w:r w:rsidRPr="00D7158D">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D7158D">
              <w:rPr>
                <w:rFonts w:asciiTheme="minorBidi" w:eastAsia="SimSun" w:hAnsiTheme="minorBidi" w:cstheme="minorBidi"/>
                <w:snapToGrid/>
                <w:lang w:eastAsia="en-AU"/>
              </w:rPr>
              <w:t>done</w:t>
            </w:r>
            <w:proofErr w:type="gramEnd"/>
            <w:r w:rsidRPr="00D7158D">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28706632" w14:textId="29DB245D" w:rsidR="00BF16A4" w:rsidRPr="00D7158D" w:rsidRDefault="00BF16A4" w:rsidP="00BF16A4">
            <w:pPr>
              <w:rPr>
                <w:snapToGrid/>
              </w:rPr>
            </w:pPr>
            <w:r w:rsidRPr="00D7158D">
              <w:rPr>
                <w:b/>
                <w:bCs/>
                <w:snapToGrid/>
                <w:lang w:val="zh-Hant"/>
              </w:rPr>
              <w:t>請注意</w:t>
            </w:r>
            <w:r w:rsidR="001B4794" w:rsidRPr="00D7158D">
              <w:rPr>
                <w:rFonts w:hint="eastAsia"/>
                <w:snapToGrid/>
                <w:lang w:val="zh-Hant"/>
              </w:rPr>
              <w:t>：</w:t>
            </w:r>
            <w:r w:rsidR="00567015" w:rsidRPr="00D7158D">
              <w:rPr>
                <w:rFonts w:hint="eastAsia"/>
                <w:snapToGrid/>
                <w:lang w:val="zh-Hant"/>
              </w:rPr>
              <w:t>假如你計劃在私人住宅内進行檢疫，該住宅内必須保證有適當的隔離措施，以便於你與宅内其他無需檢疫的家庭成員分開。住宅内須受檢疫的人最好有自己單獨的臥室、衛生間，盡量勿與無需檢疫的其他人同一時間使用公用空間。假如你無法做到這幾項條件，你必須在檢疫酒店或其他經獲准的場所進行檢疫。「首都區衛生部」</w:t>
            </w:r>
            <w:r w:rsidR="00567015" w:rsidRPr="00D7158D">
              <w:rPr>
                <w:snapToGrid/>
              </w:rPr>
              <w:t>(ACT Health)</w:t>
            </w:r>
            <w:r w:rsidR="00567015" w:rsidRPr="00D7158D">
              <w:rPr>
                <w:rFonts w:hint="eastAsia"/>
                <w:snapToGrid/>
                <w:lang w:val="zh-Hant"/>
              </w:rPr>
              <w:t>可以向你提供符合條件的檢疫酒店的資料，之後你需自行預訂</w:t>
            </w:r>
            <w:r w:rsidR="00567015" w:rsidRPr="00D7158D">
              <w:rPr>
                <w:snapToGrid/>
                <w:lang w:val="zh-Hant"/>
              </w:rPr>
              <w:t>(</w:t>
            </w:r>
            <w:r w:rsidR="00567015" w:rsidRPr="00D7158D">
              <w:rPr>
                <w:rFonts w:hint="eastAsia"/>
                <w:snapToGrid/>
                <w:lang w:val="zh-Hant"/>
              </w:rPr>
              <w:t>住宿費自負</w:t>
            </w:r>
            <w:r w:rsidR="00567015" w:rsidRPr="00D7158D">
              <w:rPr>
                <w:snapToGrid/>
                <w:lang w:val="zh-Hant"/>
              </w:rPr>
              <w:t>)</w:t>
            </w:r>
            <w:r w:rsidR="00567015" w:rsidRPr="00D7158D">
              <w:rPr>
                <w:rFonts w:hint="eastAsia"/>
                <w:snapToGrid/>
                <w:lang w:val="zh-Hant"/>
              </w:rPr>
              <w:t>。請注意，假如你打算在酒店進行檢疫，你必須向我們提供有效的預訂資料，以示證明</w:t>
            </w:r>
            <w:r w:rsidR="004A22DD" w:rsidRPr="00D7158D">
              <w:rPr>
                <w:rFonts w:hint="eastAsia"/>
                <w:snapToGrid/>
              </w:rPr>
              <w:t>。</w:t>
            </w:r>
          </w:p>
        </w:tc>
      </w:tr>
      <w:tr w:rsidR="00BF16A4" w:rsidRPr="00D7158D" w14:paraId="64025321" w14:textId="77777777" w:rsidTr="00576685">
        <w:trPr>
          <w:trHeight w:val="486"/>
        </w:trPr>
        <w:tc>
          <w:tcPr>
            <w:tcW w:w="7343" w:type="dxa"/>
            <w:shd w:val="clear" w:color="auto" w:fill="auto"/>
            <w:vAlign w:val="center"/>
          </w:tcPr>
          <w:p w14:paraId="497FA385" w14:textId="5D5BCAA4"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lastRenderedPageBreak/>
              <w:t>Where can I get more information about quarantine?</w:t>
            </w:r>
          </w:p>
        </w:tc>
        <w:tc>
          <w:tcPr>
            <w:tcW w:w="7655" w:type="dxa"/>
            <w:shd w:val="clear" w:color="auto" w:fill="auto"/>
            <w:vAlign w:val="center"/>
          </w:tcPr>
          <w:p w14:paraId="40B111BD" w14:textId="2CE96EFE" w:rsidR="00BF16A4" w:rsidRPr="00841D91" w:rsidRDefault="00BF16A4" w:rsidP="00BF16A4">
            <w:pPr>
              <w:rPr>
                <w:rFonts w:asciiTheme="minorBidi" w:eastAsiaTheme="minorEastAsia" w:hAnsiTheme="minorBidi" w:cstheme="minorBidi"/>
              </w:rPr>
            </w:pPr>
            <w:proofErr w:type="spellStart"/>
            <w:r w:rsidRPr="00841D91">
              <w:rPr>
                <w:b/>
                <w:bCs/>
                <w:snapToGrid/>
                <w:lang w:val="zh-Hant" w:eastAsia="en-AU"/>
              </w:rPr>
              <w:t>哪</w:t>
            </w:r>
            <w:r w:rsidR="00567015" w:rsidRPr="00841D91">
              <w:rPr>
                <w:b/>
                <w:bCs/>
                <w:snapToGrid/>
                <w:lang w:val="zh-Hant" w:eastAsia="en-AU"/>
              </w:rPr>
              <w:t>裏</w:t>
            </w:r>
            <w:proofErr w:type="spellEnd"/>
            <w:r w:rsidR="00567015" w:rsidRPr="00841D91">
              <w:rPr>
                <w:rFonts w:hint="eastAsia"/>
                <w:b/>
                <w:bCs/>
                <w:snapToGrid/>
                <w:lang w:val="zh-Hant"/>
              </w:rPr>
              <w:t>能</w:t>
            </w:r>
            <w:r w:rsidR="00B95840" w:rsidRPr="00841D91">
              <w:rPr>
                <w:rFonts w:hint="eastAsia"/>
                <w:b/>
                <w:bCs/>
                <w:snapToGrid/>
                <w:lang w:val="zh-Hant"/>
              </w:rPr>
              <w:t>找到</w:t>
            </w:r>
            <w:proofErr w:type="spellStart"/>
            <w:r w:rsidRPr="00841D91">
              <w:rPr>
                <w:b/>
                <w:bCs/>
                <w:snapToGrid/>
                <w:lang w:val="zh-Hant" w:eastAsia="en-AU"/>
              </w:rPr>
              <w:t>有關檢疫的資訊</w:t>
            </w:r>
            <w:proofErr w:type="spellEnd"/>
            <w:r w:rsidRPr="00841D91">
              <w:rPr>
                <w:b/>
                <w:bCs/>
                <w:snapToGrid/>
                <w:lang w:val="zh-Hant" w:eastAsia="en-AU"/>
              </w:rPr>
              <w:t>?</w:t>
            </w:r>
          </w:p>
        </w:tc>
      </w:tr>
      <w:tr w:rsidR="00BF16A4" w:rsidRPr="00D7158D" w14:paraId="4C4E59DD" w14:textId="77777777" w:rsidTr="00576685">
        <w:trPr>
          <w:trHeight w:val="1615"/>
        </w:trPr>
        <w:tc>
          <w:tcPr>
            <w:tcW w:w="7343" w:type="dxa"/>
            <w:shd w:val="clear" w:color="auto" w:fill="auto"/>
            <w:vAlign w:val="center"/>
          </w:tcPr>
          <w:p w14:paraId="483C002A" w14:textId="2579D0EB"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If you need more information about quarantining at home, please visit our </w:t>
            </w:r>
            <w:hyperlink r:id="rId20" w:history="1">
              <w:r w:rsidRPr="00D7158D">
                <w:rPr>
                  <w:rStyle w:val="Hyperlink"/>
                  <w:rFonts w:asciiTheme="minorBidi" w:eastAsia="SimSun" w:hAnsiTheme="minorBidi" w:cstheme="minorBidi"/>
                  <w:snapToGrid/>
                  <w:lang w:eastAsia="en-AU"/>
                </w:rPr>
                <w:t>Quarantine page</w:t>
              </w:r>
            </w:hyperlink>
            <w:r w:rsidRPr="00D7158D">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14:paraId="40DF29AB" w14:textId="1CF1C175" w:rsidR="00BF16A4" w:rsidRPr="00D7158D" w:rsidRDefault="00D616DA" w:rsidP="00BF16A4">
            <w:pPr>
              <w:rPr>
                <w:rFonts w:asciiTheme="minorBidi" w:eastAsiaTheme="minorEastAsia" w:hAnsiTheme="minorBidi" w:cstheme="minorBidi"/>
              </w:rPr>
            </w:pPr>
            <w:r w:rsidRPr="00D7158D">
              <w:rPr>
                <w:rFonts w:hint="eastAsia"/>
                <w:snapToGrid/>
                <w:lang w:val="zh-Hant" w:eastAsia="zh-TW"/>
              </w:rPr>
              <w:t>若</w:t>
            </w:r>
            <w:proofErr w:type="spellStart"/>
            <w:r w:rsidR="00BF16A4" w:rsidRPr="00D7158D">
              <w:rPr>
                <w:snapToGrid/>
                <w:lang w:val="zh-Hant" w:eastAsia="en-AU"/>
              </w:rPr>
              <w:t>需更多關於在家檢疫的資訊</w:t>
            </w:r>
            <w:proofErr w:type="spellEnd"/>
            <w:r w:rsidRPr="00D7158D">
              <w:rPr>
                <w:rFonts w:hint="eastAsia"/>
                <w:snapToGrid/>
                <w:lang w:val="zh-Hant"/>
              </w:rPr>
              <w:t>，</w:t>
            </w:r>
            <w:proofErr w:type="spellStart"/>
            <w:r w:rsidR="00BF16A4" w:rsidRPr="00D7158D">
              <w:rPr>
                <w:snapToGrid/>
                <w:lang w:val="zh-Hant" w:eastAsia="en-AU"/>
              </w:rPr>
              <w:t>請訪</w:t>
            </w:r>
            <w:proofErr w:type="spellEnd"/>
            <w:r w:rsidR="008054CC" w:rsidRPr="00D7158D">
              <w:rPr>
                <w:rFonts w:hint="eastAsia"/>
                <w:snapToGrid/>
                <w:lang w:val="zh-Hant"/>
              </w:rPr>
              <w:t>閲</w:t>
            </w:r>
            <w:proofErr w:type="spellStart"/>
            <w:r w:rsidR="00BF16A4" w:rsidRPr="00D7158D">
              <w:rPr>
                <w:snapToGrid/>
                <w:lang w:val="zh-Hant" w:eastAsia="en-AU"/>
              </w:rPr>
              <w:t>我們的</w:t>
            </w:r>
            <w:proofErr w:type="spellEnd"/>
            <w:r w:rsidR="003647D5" w:rsidRPr="00D7158D">
              <w:rPr>
                <w:sz w:val="12"/>
                <w:szCs w:val="12"/>
              </w:rPr>
              <w:fldChar w:fldCharType="begin"/>
            </w:r>
            <w:r w:rsidR="003647D5" w:rsidRPr="00D7158D">
              <w:rPr>
                <w:sz w:val="12"/>
                <w:szCs w:val="12"/>
              </w:rPr>
              <w:instrText xml:space="preserve"> HYPERLINK "https://www.covid19.act.gov.au/stay-safe-and-healthy/quarantine-and-isolation/quarantine-information-for-people-who-are-well" </w:instrText>
            </w:r>
            <w:r w:rsidR="003647D5" w:rsidRPr="00D7158D">
              <w:rPr>
                <w:sz w:val="12"/>
                <w:szCs w:val="12"/>
              </w:rPr>
              <w:fldChar w:fldCharType="separate"/>
            </w:r>
            <w:r w:rsidR="00D2169F" w:rsidRPr="00D7158D">
              <w:rPr>
                <w:rStyle w:val="Hyperlink"/>
                <w:rFonts w:hint="eastAsia"/>
                <w:snapToGrid/>
                <w:lang w:val="zh-Hant"/>
              </w:rPr>
              <w:t>檢疫網頁</w:t>
            </w:r>
            <w:r w:rsidR="003647D5" w:rsidRPr="00D7158D">
              <w:rPr>
                <w:rStyle w:val="Hyperlink"/>
                <w:snapToGrid/>
                <w:lang w:val="zh-Hant" w:eastAsia="en-AU"/>
              </w:rPr>
              <w:fldChar w:fldCharType="end"/>
            </w:r>
            <w:r w:rsidR="00BF16A4" w:rsidRPr="00D7158D">
              <w:rPr>
                <w:snapToGrid/>
                <w:lang w:val="zh-Hant" w:eastAsia="en-AU"/>
              </w:rPr>
              <w:t>。</w:t>
            </w:r>
            <w:r w:rsidR="00C054E8" w:rsidRPr="00D7158D">
              <w:rPr>
                <w:snapToGrid/>
                <w:lang w:val="zh-Hant" w:eastAsia="en-AU"/>
              </w:rPr>
              <w:t>你</w:t>
            </w:r>
            <w:r w:rsidR="00567015" w:rsidRPr="00D7158D">
              <w:rPr>
                <w:rFonts w:hint="eastAsia"/>
                <w:snapToGrid/>
                <w:lang w:val="zh-Hant"/>
              </w:rPr>
              <w:t>亦</w:t>
            </w:r>
            <w:proofErr w:type="spellStart"/>
            <w:r w:rsidR="00BF16A4" w:rsidRPr="00D7158D">
              <w:rPr>
                <w:snapToGrid/>
                <w:lang w:val="zh-Hant" w:eastAsia="en-AU"/>
              </w:rPr>
              <w:t>可以通過</w:t>
            </w:r>
            <w:proofErr w:type="spellEnd"/>
            <w:r w:rsidR="00567015" w:rsidRPr="00D7158D">
              <w:rPr>
                <w:rFonts w:ascii="Arial Unicode MS" w:hAnsi="Arial Unicode MS" w:cs="Arial Unicode MS" w:hint="eastAsia"/>
                <w:snapToGrid/>
                <w:lang w:val="zh-Hant" w:eastAsia="en-AU"/>
              </w:rPr>
              <w:t>「</w:t>
            </w:r>
            <w:r w:rsidR="00BF16A4" w:rsidRPr="00D7158D">
              <w:rPr>
                <w:snapToGrid/>
                <w:lang w:val="zh-Hant" w:eastAsia="en-AU"/>
              </w:rPr>
              <w:t>COVID-19</w:t>
            </w:r>
            <w:proofErr w:type="spellStart"/>
            <w:r w:rsidR="00BF16A4" w:rsidRPr="00D7158D">
              <w:rPr>
                <w:snapToGrid/>
                <w:lang w:val="zh-Hant" w:eastAsia="en-AU"/>
              </w:rPr>
              <w:t>幫助熱線</w:t>
            </w:r>
            <w:proofErr w:type="spellEnd"/>
            <w:r w:rsidR="00567015" w:rsidRPr="00D7158D">
              <w:rPr>
                <w:rFonts w:ascii="Arial Unicode MS" w:hAnsi="Arial Unicode MS" w:cs="Arial Unicode MS" w:hint="eastAsia"/>
                <w:snapToGrid/>
                <w:lang w:val="zh-Hant" w:eastAsia="en-AU"/>
              </w:rPr>
              <w:t>」</w:t>
            </w:r>
            <w:r w:rsidR="00D2169F" w:rsidRPr="00841D91">
              <w:rPr>
                <w:rFonts w:hint="eastAsia"/>
                <w:snapToGrid/>
                <w:lang w:val="zh-Hant"/>
              </w:rPr>
              <w:t>聯</w:t>
            </w:r>
            <w:r w:rsidR="00567015" w:rsidRPr="00841D91">
              <w:rPr>
                <w:rFonts w:hint="eastAsia"/>
                <w:snapToGrid/>
                <w:lang w:val="zh-Hant"/>
              </w:rPr>
              <w:t>繫</w:t>
            </w:r>
            <w:r w:rsidR="00D2169F" w:rsidRPr="00841D91">
              <w:rPr>
                <w:rFonts w:ascii="Arial Unicode MS" w:hAnsi="Arial Unicode MS" w:cs="Arial Unicode MS" w:hint="eastAsia"/>
                <w:snapToGrid/>
                <w:lang w:val="zh-Hant" w:eastAsia="en-AU"/>
              </w:rPr>
              <w:t>「</w:t>
            </w:r>
            <w:r w:rsidR="00D2169F" w:rsidRPr="00D7158D">
              <w:rPr>
                <w:rFonts w:ascii="Arial Unicode MS" w:hAnsi="Arial Unicode MS" w:cs="Arial Unicode MS" w:hint="eastAsia"/>
                <w:snapToGrid/>
                <w:lang w:val="zh-Hant"/>
              </w:rPr>
              <w:t>首都區衛生部</w:t>
            </w:r>
            <w:r w:rsidR="00D2169F" w:rsidRPr="00D7158D">
              <w:rPr>
                <w:rFonts w:ascii="Arial Unicode MS" w:hAnsi="Arial Unicode MS" w:cs="Arial Unicode MS" w:hint="eastAsia"/>
                <w:snapToGrid/>
                <w:lang w:val="zh-Hant" w:eastAsia="en-AU"/>
              </w:rPr>
              <w:t>」</w:t>
            </w:r>
            <w:r w:rsidR="00D2169F" w:rsidRPr="00D7158D">
              <w:rPr>
                <w:rFonts w:ascii="Arial Unicode MS" w:hAnsi="Arial Unicode MS" w:cs="Arial Unicode MS" w:hint="eastAsia"/>
                <w:snapToGrid/>
              </w:rPr>
              <w:t>，號碼</w:t>
            </w:r>
            <w:r w:rsidR="00BF16A4" w:rsidRPr="00D7158D">
              <w:rPr>
                <w:snapToGrid/>
                <w:lang w:val="zh-Hant" w:eastAsia="en-AU"/>
              </w:rPr>
              <w:t>(02) 6207 7244</w:t>
            </w:r>
            <w:r w:rsidR="00BF16A4" w:rsidRPr="00D7158D">
              <w:rPr>
                <w:lang w:val="zh-Hant"/>
              </w:rPr>
              <w:t>。</w:t>
            </w:r>
          </w:p>
        </w:tc>
      </w:tr>
      <w:tr w:rsidR="00BF16A4" w:rsidRPr="00D7158D" w14:paraId="7A61F8B0" w14:textId="77777777" w:rsidTr="00576685">
        <w:trPr>
          <w:trHeight w:val="986"/>
        </w:trPr>
        <w:tc>
          <w:tcPr>
            <w:tcW w:w="7343" w:type="dxa"/>
            <w:shd w:val="clear" w:color="auto" w:fill="auto"/>
            <w:vAlign w:val="center"/>
          </w:tcPr>
          <w:p w14:paraId="74DA5DD5" w14:textId="27F0228A"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I’m an ACT resident returning from Victoria - do I need a permit to cross the ACT border?</w:t>
            </w:r>
          </w:p>
        </w:tc>
        <w:tc>
          <w:tcPr>
            <w:tcW w:w="7655" w:type="dxa"/>
            <w:shd w:val="clear" w:color="auto" w:fill="auto"/>
            <w:vAlign w:val="center"/>
          </w:tcPr>
          <w:p w14:paraId="784E9974" w14:textId="2C23526F"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我是從</w:t>
            </w:r>
            <w:r w:rsidR="009D2FBA" w:rsidRPr="00D7158D">
              <w:rPr>
                <w:b/>
                <w:bCs/>
                <w:snapToGrid/>
                <w:lang w:val="zh-Hant" w:eastAsia="en-AU"/>
              </w:rPr>
              <w:t>維州</w:t>
            </w:r>
            <w:r w:rsidRPr="00D7158D">
              <w:rPr>
                <w:b/>
                <w:bCs/>
                <w:snapToGrid/>
                <w:lang w:val="zh-Hant" w:eastAsia="en-AU"/>
              </w:rPr>
              <w:t>返回</w:t>
            </w:r>
            <w:r w:rsidR="009D2FBA" w:rsidRPr="00D7158D">
              <w:rPr>
                <w:b/>
                <w:bCs/>
                <w:snapToGrid/>
                <w:lang w:val="zh-Hant" w:eastAsia="en-AU"/>
              </w:rPr>
              <w:t>首都區</w:t>
            </w:r>
            <w:proofErr w:type="spellEnd"/>
            <w:r w:rsidR="00FF7168" w:rsidRPr="00D7158D">
              <w:rPr>
                <w:rFonts w:hint="eastAsia"/>
                <w:b/>
                <w:bCs/>
                <w:snapToGrid/>
                <w:lang w:val="zh-Hant"/>
              </w:rPr>
              <w:t>的</w:t>
            </w:r>
            <w:r w:rsidR="004711B5" w:rsidRPr="00D7158D">
              <w:rPr>
                <w:rFonts w:hint="eastAsia"/>
                <w:b/>
                <w:bCs/>
                <w:snapToGrid/>
                <w:lang w:val="zh-Hant"/>
              </w:rPr>
              <w:t>首都區</w:t>
            </w:r>
            <w:proofErr w:type="spellStart"/>
            <w:r w:rsidRPr="00D7158D">
              <w:rPr>
                <w:b/>
                <w:bCs/>
                <w:snapToGrid/>
                <w:lang w:val="zh-Hant" w:eastAsia="en-AU"/>
              </w:rPr>
              <w:t>居民</w:t>
            </w:r>
            <w:proofErr w:type="spellEnd"/>
            <w:r w:rsidR="00841D91">
              <w:rPr>
                <w:rFonts w:hint="eastAsia"/>
                <w:b/>
                <w:bCs/>
                <w:snapToGrid/>
                <w:lang w:val="zh-Hant"/>
              </w:rPr>
              <w:t xml:space="preserve"> --</w:t>
            </w:r>
            <w:r w:rsidR="00141235">
              <w:rPr>
                <w:b/>
                <w:bCs/>
                <w:snapToGrid/>
                <w:lang w:val="zh-Hant" w:eastAsia="zh-TW"/>
              </w:rPr>
              <w:t xml:space="preserve"> </w:t>
            </w:r>
            <w:proofErr w:type="spellStart"/>
            <w:r w:rsidRPr="00D7158D">
              <w:rPr>
                <w:b/>
                <w:bCs/>
                <w:snapToGrid/>
                <w:lang w:val="zh-Hant" w:eastAsia="en-AU"/>
              </w:rPr>
              <w:t>我需要</w:t>
            </w:r>
            <w:proofErr w:type="spellEnd"/>
            <w:r w:rsidR="00144D4F" w:rsidRPr="00D7158D">
              <w:rPr>
                <w:rFonts w:hint="eastAsia"/>
                <w:b/>
                <w:bCs/>
                <w:snapToGrid/>
                <w:lang w:val="zh-Hant"/>
              </w:rPr>
              <w:t>通行證</w:t>
            </w:r>
            <w:r w:rsidR="00FF7168" w:rsidRPr="00D7158D">
              <w:rPr>
                <w:rFonts w:hint="eastAsia"/>
                <w:b/>
                <w:bCs/>
                <w:snapToGrid/>
                <w:lang w:val="zh-Hant"/>
              </w:rPr>
              <w:t>進入</w:t>
            </w:r>
            <w:proofErr w:type="spellStart"/>
            <w:r w:rsidR="009D2FBA" w:rsidRPr="00D7158D">
              <w:rPr>
                <w:b/>
                <w:bCs/>
                <w:snapToGrid/>
                <w:lang w:val="zh-Hant" w:eastAsia="en-AU"/>
              </w:rPr>
              <w:t>首都區</w:t>
            </w:r>
            <w:r w:rsidRPr="00D7158D">
              <w:rPr>
                <w:b/>
                <w:bCs/>
                <w:snapToGrid/>
                <w:lang w:val="zh-Hant" w:eastAsia="en-AU"/>
              </w:rPr>
              <w:t>邊境嗎</w:t>
            </w:r>
            <w:proofErr w:type="spellEnd"/>
            <w:r w:rsidRPr="00D7158D">
              <w:rPr>
                <w:b/>
                <w:bCs/>
                <w:snapToGrid/>
                <w:lang w:val="zh-Hant" w:eastAsia="en-AU"/>
              </w:rPr>
              <w:t>?</w:t>
            </w:r>
          </w:p>
        </w:tc>
      </w:tr>
      <w:tr w:rsidR="00BF16A4" w:rsidRPr="00D7158D" w14:paraId="256CAF8B" w14:textId="77777777" w:rsidTr="00576685">
        <w:trPr>
          <w:trHeight w:val="1684"/>
        </w:trPr>
        <w:tc>
          <w:tcPr>
            <w:tcW w:w="7343" w:type="dxa"/>
            <w:shd w:val="clear" w:color="auto" w:fill="auto"/>
            <w:vAlign w:val="center"/>
          </w:tcPr>
          <w:p w14:paraId="2B3C8FB1" w14:textId="79E4B98F"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4D61364B" w14:textId="1FE548F7" w:rsidR="00BF16A4" w:rsidRPr="00D7158D" w:rsidRDefault="00C054E8" w:rsidP="00BF16A4">
            <w:pPr>
              <w:rPr>
                <w:rFonts w:asciiTheme="minorBidi" w:eastAsiaTheme="minorEastAsia" w:hAnsiTheme="minorBidi" w:cstheme="minorBidi"/>
              </w:rPr>
            </w:pPr>
            <w:r w:rsidRPr="00D7158D">
              <w:rPr>
                <w:snapToGrid/>
                <w:lang w:val="zh-Hant" w:eastAsia="en-AU"/>
              </w:rPr>
              <w:t>你</w:t>
            </w:r>
            <w:r w:rsidR="00F53B0C" w:rsidRPr="00D7158D">
              <w:rPr>
                <w:rFonts w:hint="eastAsia"/>
                <w:snapToGrid/>
              </w:rPr>
              <w:t>無需</w:t>
            </w:r>
            <w:proofErr w:type="spellStart"/>
            <w:r w:rsidR="00144D4F" w:rsidRPr="00D7158D">
              <w:rPr>
                <w:snapToGrid/>
                <w:lang w:val="zh-Hant" w:eastAsia="en-AU"/>
              </w:rPr>
              <w:t>通行證</w:t>
            </w:r>
            <w:proofErr w:type="spellEnd"/>
            <w:r w:rsidR="00144D4F" w:rsidRPr="00D7158D">
              <w:rPr>
                <w:rFonts w:hint="eastAsia"/>
                <w:snapToGrid/>
                <w:lang w:val="zh-Hant"/>
              </w:rPr>
              <w:t>則可</w:t>
            </w:r>
            <w:proofErr w:type="spellStart"/>
            <w:r w:rsidR="00BF16A4" w:rsidRPr="00D7158D">
              <w:rPr>
                <w:snapToGrid/>
                <w:lang w:val="zh-Hant" w:eastAsia="en-AU"/>
              </w:rPr>
              <w:t>進入</w:t>
            </w:r>
            <w:r w:rsidR="009D2FBA" w:rsidRPr="00D7158D">
              <w:rPr>
                <w:snapToGrid/>
                <w:lang w:val="zh-Hant" w:eastAsia="en-AU"/>
              </w:rPr>
              <w:t>首都區</w:t>
            </w:r>
            <w:proofErr w:type="spellEnd"/>
            <w:r w:rsidR="00F53B0C" w:rsidRPr="00D7158D">
              <w:rPr>
                <w:rFonts w:hint="eastAsia"/>
                <w:snapToGrid/>
                <w:lang w:val="zh-Hant"/>
              </w:rPr>
              <w:t>，</w:t>
            </w:r>
            <w:proofErr w:type="spellStart"/>
            <w:r w:rsidR="00BF16A4" w:rsidRPr="00D7158D">
              <w:rPr>
                <w:snapToGrid/>
                <w:lang w:val="zh-Hant" w:eastAsia="en-AU"/>
              </w:rPr>
              <w:t>但所有</w:t>
            </w:r>
            <w:proofErr w:type="spellEnd"/>
            <w:r w:rsidR="00144D4F" w:rsidRPr="00D7158D">
              <w:rPr>
                <w:rFonts w:hint="eastAsia"/>
                <w:snapToGrid/>
                <w:lang w:val="zh-Hant"/>
              </w:rPr>
              <w:t>即將</w:t>
            </w:r>
            <w:proofErr w:type="spellStart"/>
            <w:r w:rsidR="00BF16A4" w:rsidRPr="00D7158D">
              <w:rPr>
                <w:snapToGrid/>
                <w:lang w:val="zh-Hant" w:eastAsia="en-AU"/>
              </w:rPr>
              <w:t>返回</w:t>
            </w:r>
            <w:r w:rsidR="009D2FBA" w:rsidRPr="00D7158D">
              <w:rPr>
                <w:snapToGrid/>
                <w:lang w:val="zh-Hant" w:eastAsia="en-AU"/>
              </w:rPr>
              <w:t>首都區</w:t>
            </w:r>
            <w:proofErr w:type="spellEnd"/>
            <w:r w:rsidR="00F53B0C" w:rsidRPr="00D7158D">
              <w:rPr>
                <w:rFonts w:hint="eastAsia"/>
                <w:snapToGrid/>
                <w:lang w:val="zh-Hant"/>
              </w:rPr>
              <w:t>的</w:t>
            </w:r>
            <w:r w:rsidR="004711B5" w:rsidRPr="00D7158D">
              <w:rPr>
                <w:rFonts w:hint="eastAsia"/>
                <w:snapToGrid/>
                <w:lang w:val="zh-Hant"/>
              </w:rPr>
              <w:t>首都區</w:t>
            </w:r>
            <w:r w:rsidR="00F53B0C" w:rsidRPr="00D7158D">
              <w:rPr>
                <w:rFonts w:hint="eastAsia"/>
                <w:snapToGrid/>
                <w:lang w:val="zh-Hant"/>
              </w:rPr>
              <w:t>市民必須通知</w:t>
            </w:r>
            <w:r w:rsidR="000B4312" w:rsidRPr="00D7158D">
              <w:rPr>
                <w:rFonts w:hint="eastAsia"/>
                <w:snapToGrid/>
                <w:lang w:val="zh-Hant"/>
              </w:rPr>
              <w:t>「首都區衛生部」，呈報</w:t>
            </w:r>
            <w:r w:rsidR="00144D4F" w:rsidRPr="00D7158D">
              <w:rPr>
                <w:rFonts w:hint="eastAsia"/>
                <w:snapToGrid/>
                <w:lang w:val="zh-Hant"/>
              </w:rPr>
              <w:t>自己</w:t>
            </w:r>
            <w:r w:rsidR="003655CE">
              <w:rPr>
                <w:rFonts w:hint="eastAsia"/>
                <w:snapToGrid/>
                <w:lang w:val="zh-Hant"/>
              </w:rPr>
              <w:t>即</w:t>
            </w:r>
            <w:r w:rsidR="000B4312" w:rsidRPr="00D7158D">
              <w:rPr>
                <w:rFonts w:hint="eastAsia"/>
                <w:snapToGrid/>
                <w:lang w:val="zh-Hant"/>
              </w:rPr>
              <w:t>將</w:t>
            </w:r>
            <w:proofErr w:type="spellStart"/>
            <w:r w:rsidR="00BF16A4" w:rsidRPr="00D7158D">
              <w:rPr>
                <w:snapToGrid/>
                <w:lang w:val="zh-Hant" w:eastAsia="en-AU"/>
              </w:rPr>
              <w:t>返回</w:t>
            </w:r>
            <w:r w:rsidR="009D2FBA" w:rsidRPr="00D7158D">
              <w:rPr>
                <w:snapToGrid/>
                <w:lang w:val="zh-Hant" w:eastAsia="en-AU"/>
              </w:rPr>
              <w:t>首都區</w:t>
            </w:r>
            <w:proofErr w:type="spellEnd"/>
            <w:r w:rsidR="000B4312" w:rsidRPr="00D7158D">
              <w:rPr>
                <w:rFonts w:hint="eastAsia"/>
                <w:snapToGrid/>
                <w:lang w:val="zh-Hant"/>
              </w:rPr>
              <w:t>的打算，並</w:t>
            </w:r>
            <w:r w:rsidR="00144D4F" w:rsidRPr="00D7158D">
              <w:rPr>
                <w:rFonts w:hint="eastAsia"/>
                <w:snapToGrid/>
                <w:lang w:val="zh-Hant"/>
              </w:rPr>
              <w:t>須上報</w:t>
            </w:r>
            <w:r w:rsidR="000B4312" w:rsidRPr="00D7158D">
              <w:rPr>
                <w:rFonts w:hint="eastAsia"/>
                <w:snapToGrid/>
                <w:lang w:val="zh-Hant"/>
              </w:rPr>
              <w:t>以下資料至</w:t>
            </w:r>
            <w:r w:rsidR="00BF16A4" w:rsidRPr="00D7158D">
              <w:rPr>
                <w:snapToGrid/>
                <w:lang w:val="zh-Hant" w:eastAsia="en-AU"/>
              </w:rPr>
              <w:t>COVID</w:t>
            </w:r>
            <w:r w:rsidR="000B4312" w:rsidRPr="00D7158D">
              <w:rPr>
                <w:snapToGrid/>
                <w:lang w:val="zh-Hant" w:eastAsia="zh-TW"/>
              </w:rPr>
              <w:t>.</w:t>
            </w:r>
            <w:r w:rsidR="00BF16A4" w:rsidRPr="00D7158D">
              <w:rPr>
                <w:snapToGrid/>
                <w:lang w:val="zh-Hant" w:eastAsia="en-AU"/>
              </w:rPr>
              <w:t>Exemptions@act.gov.au:</w:t>
            </w:r>
          </w:p>
        </w:tc>
      </w:tr>
      <w:tr w:rsidR="00BF16A4" w:rsidRPr="00D7158D" w14:paraId="53D8C606" w14:textId="77777777" w:rsidTr="00576685">
        <w:trPr>
          <w:trHeight w:val="3110"/>
        </w:trPr>
        <w:tc>
          <w:tcPr>
            <w:tcW w:w="7343" w:type="dxa"/>
            <w:shd w:val="clear" w:color="auto" w:fill="auto"/>
            <w:vAlign w:val="center"/>
          </w:tcPr>
          <w:p w14:paraId="7B862E8C" w14:textId="77777777"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Name</w:t>
            </w:r>
          </w:p>
          <w:p w14:paraId="65B49C3B" w14:textId="77777777"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Date of birth</w:t>
            </w:r>
          </w:p>
          <w:p w14:paraId="5CDA6883" w14:textId="77777777"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Home address</w:t>
            </w:r>
          </w:p>
          <w:p w14:paraId="41E844B4" w14:textId="77777777"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Phone number</w:t>
            </w:r>
          </w:p>
          <w:p w14:paraId="06A08270" w14:textId="77777777"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Email address</w:t>
            </w:r>
          </w:p>
          <w:p w14:paraId="56B8BC62" w14:textId="77777777"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Travel details (flight number, by car etc)</w:t>
            </w:r>
          </w:p>
          <w:p w14:paraId="081FD033" w14:textId="77777777"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Date of entry to ACT</w:t>
            </w:r>
          </w:p>
          <w:p w14:paraId="4782EAC6" w14:textId="77777777"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Date you were last in Victoria</w:t>
            </w:r>
          </w:p>
          <w:p w14:paraId="5597283C" w14:textId="042C660C" w:rsidR="00BF16A4" w:rsidRPr="00D7158D" w:rsidRDefault="00BF16A4" w:rsidP="00BF16A4">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Details of address of where you plan to quarantine in the ACT.</w:t>
            </w:r>
          </w:p>
        </w:tc>
        <w:tc>
          <w:tcPr>
            <w:tcW w:w="7655" w:type="dxa"/>
            <w:shd w:val="clear" w:color="auto" w:fill="auto"/>
            <w:vAlign w:val="center"/>
          </w:tcPr>
          <w:p w14:paraId="3FC828F3" w14:textId="25B2DFE6" w:rsidR="00BF16A4" w:rsidRPr="00D7158D" w:rsidRDefault="00B3689C" w:rsidP="00824400">
            <w:pPr>
              <w:numPr>
                <w:ilvl w:val="0"/>
                <w:numId w:val="21"/>
              </w:numPr>
              <w:autoSpaceDE w:val="0"/>
              <w:autoSpaceDN w:val="0"/>
              <w:adjustRightInd w:val="0"/>
              <w:ind w:left="489"/>
              <w:rPr>
                <w:rFonts w:asciiTheme="minorBidi" w:eastAsia="SimSun" w:hAnsiTheme="minorBidi" w:cstheme="minorBidi"/>
                <w:snapToGrid/>
                <w:lang w:eastAsia="en-AU"/>
              </w:rPr>
            </w:pPr>
            <w:r w:rsidRPr="00D7158D">
              <w:rPr>
                <w:rFonts w:hint="eastAsia"/>
                <w:snapToGrid/>
                <w:lang w:val="zh-Hant"/>
              </w:rPr>
              <w:t>姓名</w:t>
            </w:r>
          </w:p>
          <w:p w14:paraId="7CD7C78B" w14:textId="77777777" w:rsidR="00BF16A4" w:rsidRPr="00D7158D" w:rsidRDefault="00BF16A4" w:rsidP="00824400">
            <w:pPr>
              <w:numPr>
                <w:ilvl w:val="0"/>
                <w:numId w:val="21"/>
              </w:numPr>
              <w:autoSpaceDE w:val="0"/>
              <w:autoSpaceDN w:val="0"/>
              <w:adjustRightInd w:val="0"/>
              <w:ind w:left="489"/>
              <w:rPr>
                <w:rFonts w:asciiTheme="minorBidi" w:eastAsia="SimSun" w:hAnsiTheme="minorBidi" w:cstheme="minorBidi"/>
                <w:snapToGrid/>
                <w:lang w:eastAsia="en-AU"/>
              </w:rPr>
            </w:pPr>
            <w:proofErr w:type="spellStart"/>
            <w:r w:rsidRPr="00D7158D">
              <w:rPr>
                <w:snapToGrid/>
                <w:lang w:val="zh-Hant" w:eastAsia="en-AU"/>
              </w:rPr>
              <w:t>出生日期</w:t>
            </w:r>
            <w:proofErr w:type="spellEnd"/>
          </w:p>
          <w:p w14:paraId="7D0F1475" w14:textId="4668FD2E" w:rsidR="00BF16A4" w:rsidRPr="00D7158D" w:rsidRDefault="00B3689C" w:rsidP="00824400">
            <w:pPr>
              <w:numPr>
                <w:ilvl w:val="0"/>
                <w:numId w:val="21"/>
              </w:numPr>
              <w:autoSpaceDE w:val="0"/>
              <w:autoSpaceDN w:val="0"/>
              <w:adjustRightInd w:val="0"/>
              <w:ind w:left="489"/>
              <w:rPr>
                <w:rFonts w:asciiTheme="minorBidi" w:eastAsia="SimSun" w:hAnsiTheme="minorBidi" w:cstheme="minorBidi"/>
                <w:snapToGrid/>
                <w:lang w:eastAsia="en-AU"/>
              </w:rPr>
            </w:pPr>
            <w:r w:rsidRPr="00D7158D">
              <w:rPr>
                <w:rFonts w:hint="eastAsia"/>
                <w:snapToGrid/>
                <w:lang w:val="zh-Hant"/>
              </w:rPr>
              <w:t>家庭住</w:t>
            </w:r>
            <w:r w:rsidR="00BF16A4" w:rsidRPr="00D7158D">
              <w:rPr>
                <w:snapToGrid/>
                <w:lang w:val="zh-Hant" w:eastAsia="en-AU"/>
              </w:rPr>
              <w:t>址</w:t>
            </w:r>
          </w:p>
          <w:p w14:paraId="4690BB2C" w14:textId="77777777" w:rsidR="00BF16A4" w:rsidRPr="00D7158D" w:rsidRDefault="00BF16A4" w:rsidP="00824400">
            <w:pPr>
              <w:numPr>
                <w:ilvl w:val="0"/>
                <w:numId w:val="21"/>
              </w:numPr>
              <w:autoSpaceDE w:val="0"/>
              <w:autoSpaceDN w:val="0"/>
              <w:adjustRightInd w:val="0"/>
              <w:ind w:left="489"/>
              <w:rPr>
                <w:rFonts w:asciiTheme="minorBidi" w:eastAsia="SimSun" w:hAnsiTheme="minorBidi" w:cstheme="minorBidi"/>
                <w:snapToGrid/>
                <w:lang w:eastAsia="en-AU"/>
              </w:rPr>
            </w:pPr>
            <w:proofErr w:type="spellStart"/>
            <w:r w:rsidRPr="00D7158D">
              <w:rPr>
                <w:snapToGrid/>
                <w:lang w:val="zh-Hant" w:eastAsia="en-AU"/>
              </w:rPr>
              <w:t>電話號碼</w:t>
            </w:r>
            <w:proofErr w:type="spellEnd"/>
          </w:p>
          <w:p w14:paraId="39696BC3" w14:textId="1252565C" w:rsidR="00BF16A4" w:rsidRPr="00D7158D" w:rsidRDefault="00BF16A4" w:rsidP="00824400">
            <w:pPr>
              <w:numPr>
                <w:ilvl w:val="0"/>
                <w:numId w:val="21"/>
              </w:numPr>
              <w:autoSpaceDE w:val="0"/>
              <w:autoSpaceDN w:val="0"/>
              <w:adjustRightInd w:val="0"/>
              <w:ind w:left="489"/>
              <w:rPr>
                <w:rFonts w:asciiTheme="minorBidi" w:eastAsia="SimSun" w:hAnsiTheme="minorBidi" w:cstheme="minorBidi"/>
                <w:snapToGrid/>
                <w:lang w:eastAsia="en-AU"/>
              </w:rPr>
            </w:pPr>
            <w:proofErr w:type="spellStart"/>
            <w:r w:rsidRPr="00D7158D">
              <w:rPr>
                <w:snapToGrid/>
                <w:lang w:val="zh-Hant" w:eastAsia="en-AU"/>
              </w:rPr>
              <w:t>電郵地址</w:t>
            </w:r>
            <w:proofErr w:type="spellEnd"/>
          </w:p>
          <w:p w14:paraId="1C57FD72" w14:textId="146BE88F" w:rsidR="00BF16A4" w:rsidRPr="00D7158D" w:rsidRDefault="00B3689C" w:rsidP="00824400">
            <w:pPr>
              <w:numPr>
                <w:ilvl w:val="0"/>
                <w:numId w:val="21"/>
              </w:numPr>
              <w:autoSpaceDE w:val="0"/>
              <w:autoSpaceDN w:val="0"/>
              <w:adjustRightInd w:val="0"/>
              <w:ind w:left="489"/>
              <w:rPr>
                <w:rFonts w:asciiTheme="minorBidi" w:eastAsia="SimSun" w:hAnsiTheme="minorBidi" w:cstheme="minorBidi"/>
                <w:snapToGrid/>
                <w:lang w:eastAsia="en-AU"/>
              </w:rPr>
            </w:pPr>
            <w:r w:rsidRPr="00D7158D">
              <w:rPr>
                <w:rFonts w:hint="eastAsia"/>
                <w:snapToGrid/>
                <w:lang w:val="zh-Hant"/>
              </w:rPr>
              <w:t>行程細節</w:t>
            </w:r>
            <w:r w:rsidR="00BF16A4" w:rsidRPr="00D7158D">
              <w:rPr>
                <w:snapToGrid/>
                <w:lang w:val="zh-Hant" w:eastAsia="en-AU"/>
              </w:rPr>
              <w:t>(</w:t>
            </w:r>
            <w:proofErr w:type="spellStart"/>
            <w:r w:rsidR="00BF16A4" w:rsidRPr="00D7158D">
              <w:rPr>
                <w:snapToGrid/>
                <w:lang w:val="zh-Hant" w:eastAsia="en-AU"/>
              </w:rPr>
              <w:t>航班號</w:t>
            </w:r>
            <w:proofErr w:type="spellEnd"/>
            <w:r w:rsidR="00BF16A4" w:rsidRPr="00D7158D">
              <w:rPr>
                <w:snapToGrid/>
                <w:lang w:val="zh-Hant" w:eastAsia="en-AU"/>
              </w:rPr>
              <w:t>、</w:t>
            </w:r>
            <w:r w:rsidRPr="00D7158D">
              <w:rPr>
                <w:rFonts w:hint="eastAsia"/>
                <w:snapToGrid/>
                <w:lang w:val="zh-Hant"/>
              </w:rPr>
              <w:t>自駕</w:t>
            </w:r>
            <w:r w:rsidR="00BF16A4" w:rsidRPr="00D7158D">
              <w:rPr>
                <w:snapToGrid/>
                <w:lang w:val="zh-Hant" w:eastAsia="en-AU"/>
              </w:rPr>
              <w:t>等</w:t>
            </w:r>
            <w:r w:rsidR="00BF16A4" w:rsidRPr="00D7158D">
              <w:rPr>
                <w:snapToGrid/>
                <w:lang w:val="zh-Hant" w:eastAsia="en-AU"/>
              </w:rPr>
              <w:t>)</w:t>
            </w:r>
          </w:p>
          <w:p w14:paraId="76A2BD93" w14:textId="59D8433E" w:rsidR="00BF16A4" w:rsidRPr="00D7158D" w:rsidRDefault="00BF16A4" w:rsidP="00824400">
            <w:pPr>
              <w:numPr>
                <w:ilvl w:val="0"/>
                <w:numId w:val="21"/>
              </w:numPr>
              <w:autoSpaceDE w:val="0"/>
              <w:autoSpaceDN w:val="0"/>
              <w:adjustRightInd w:val="0"/>
              <w:ind w:left="489"/>
              <w:rPr>
                <w:rFonts w:asciiTheme="minorBidi" w:eastAsia="SimSun" w:hAnsiTheme="minorBidi" w:cstheme="minorBidi"/>
                <w:snapToGrid/>
                <w:lang w:eastAsia="en-AU"/>
              </w:rPr>
            </w:pPr>
            <w:proofErr w:type="spellStart"/>
            <w:r w:rsidRPr="00D7158D">
              <w:rPr>
                <w:snapToGrid/>
                <w:lang w:val="zh-Hant" w:eastAsia="en-AU"/>
              </w:rPr>
              <w:t>進入</w:t>
            </w:r>
            <w:r w:rsidR="009D2FBA" w:rsidRPr="00D7158D">
              <w:rPr>
                <w:snapToGrid/>
                <w:lang w:val="zh-Hant" w:eastAsia="en-AU"/>
              </w:rPr>
              <w:t>首都區</w:t>
            </w:r>
            <w:r w:rsidRPr="00D7158D">
              <w:rPr>
                <w:snapToGrid/>
                <w:lang w:val="zh-Hant" w:eastAsia="en-AU"/>
              </w:rPr>
              <w:t>的日期</w:t>
            </w:r>
            <w:proofErr w:type="spellEnd"/>
          </w:p>
          <w:p w14:paraId="5C4FB553" w14:textId="5ABEFEC5" w:rsidR="00BF16A4" w:rsidRPr="00D7158D" w:rsidRDefault="003655CE" w:rsidP="00824400">
            <w:pPr>
              <w:numPr>
                <w:ilvl w:val="0"/>
                <w:numId w:val="21"/>
              </w:numPr>
              <w:autoSpaceDE w:val="0"/>
              <w:autoSpaceDN w:val="0"/>
              <w:adjustRightInd w:val="0"/>
              <w:ind w:left="489"/>
              <w:rPr>
                <w:rFonts w:asciiTheme="minorBidi" w:eastAsia="SimSun" w:hAnsiTheme="minorBidi" w:cstheme="minorBidi"/>
                <w:snapToGrid/>
                <w:lang w:eastAsia="en-AU"/>
              </w:rPr>
            </w:pPr>
            <w:r>
              <w:rPr>
                <w:rFonts w:hint="eastAsia"/>
                <w:snapToGrid/>
                <w:lang w:val="zh-Hant"/>
              </w:rPr>
              <w:t>在</w:t>
            </w:r>
            <w:proofErr w:type="spellStart"/>
            <w:r w:rsidR="009D2FBA" w:rsidRPr="00D7158D">
              <w:rPr>
                <w:snapToGrid/>
                <w:lang w:val="zh-Hant" w:eastAsia="en-AU"/>
              </w:rPr>
              <w:t>維州</w:t>
            </w:r>
            <w:proofErr w:type="spellEnd"/>
            <w:r w:rsidR="00B3689C" w:rsidRPr="00D7158D">
              <w:rPr>
                <w:rFonts w:hint="eastAsia"/>
                <w:snapToGrid/>
                <w:lang w:val="zh-Hant"/>
              </w:rPr>
              <w:t>最後</w:t>
            </w:r>
            <w:r w:rsidR="00144D4F" w:rsidRPr="00D7158D">
              <w:rPr>
                <w:rFonts w:hint="eastAsia"/>
                <w:snapToGrid/>
                <w:lang w:val="zh-Hant"/>
              </w:rPr>
              <w:t>一天</w:t>
            </w:r>
            <w:proofErr w:type="spellStart"/>
            <w:r w:rsidR="00BF16A4" w:rsidRPr="00D7158D">
              <w:rPr>
                <w:snapToGrid/>
                <w:lang w:val="zh-Hant" w:eastAsia="en-AU"/>
              </w:rPr>
              <w:t>的日期</w:t>
            </w:r>
            <w:proofErr w:type="spellEnd"/>
          </w:p>
          <w:p w14:paraId="22EF5D3E" w14:textId="372B88FF" w:rsidR="00BF16A4" w:rsidRPr="00D7158D" w:rsidRDefault="00144D4F" w:rsidP="00824400">
            <w:pPr>
              <w:pStyle w:val="ListParagraph"/>
              <w:numPr>
                <w:ilvl w:val="0"/>
                <w:numId w:val="21"/>
              </w:numPr>
              <w:ind w:left="489"/>
              <w:rPr>
                <w:rFonts w:asciiTheme="minorBidi" w:eastAsiaTheme="minorEastAsia" w:hAnsiTheme="minorBidi" w:cstheme="minorBidi"/>
              </w:rPr>
            </w:pPr>
            <w:r w:rsidRPr="00D7158D">
              <w:rPr>
                <w:rFonts w:hint="eastAsia"/>
                <w:snapToGrid/>
                <w:lang w:val="zh-Hant"/>
              </w:rPr>
              <w:t>將</w:t>
            </w:r>
            <w:r w:rsidR="00BF16A4" w:rsidRPr="00D7158D">
              <w:rPr>
                <w:snapToGrid/>
                <w:lang w:val="zh-Hant"/>
              </w:rPr>
              <w:t>在</w:t>
            </w:r>
            <w:r w:rsidR="009D2FBA" w:rsidRPr="00D7158D">
              <w:rPr>
                <w:snapToGrid/>
                <w:lang w:val="zh-Hant"/>
              </w:rPr>
              <w:t>首都區</w:t>
            </w:r>
            <w:r w:rsidR="00B3689C" w:rsidRPr="00D7158D">
              <w:rPr>
                <w:rFonts w:hint="eastAsia"/>
                <w:snapToGrid/>
                <w:lang w:val="zh-Hant"/>
              </w:rPr>
              <w:t>進行</w:t>
            </w:r>
            <w:r w:rsidR="001B4794" w:rsidRPr="00D7158D">
              <w:rPr>
                <w:snapToGrid/>
                <w:lang w:val="zh-Hant"/>
              </w:rPr>
              <w:t>檢疫</w:t>
            </w:r>
            <w:r w:rsidR="00BF16A4" w:rsidRPr="00D7158D">
              <w:rPr>
                <w:snapToGrid/>
                <w:lang w:val="zh-Hant"/>
              </w:rPr>
              <w:t>的</w:t>
            </w:r>
            <w:r w:rsidR="00B3689C" w:rsidRPr="00D7158D">
              <w:rPr>
                <w:rFonts w:hint="eastAsia"/>
                <w:snapToGrid/>
                <w:lang w:val="zh-Hant"/>
              </w:rPr>
              <w:t>詳細地址</w:t>
            </w:r>
            <w:r w:rsidR="00BF16A4" w:rsidRPr="00D7158D">
              <w:rPr>
                <w:snapToGrid/>
                <w:lang w:val="zh-Hant"/>
              </w:rPr>
              <w:t>。</w:t>
            </w:r>
          </w:p>
        </w:tc>
      </w:tr>
      <w:tr w:rsidR="00BF16A4" w:rsidRPr="00D7158D" w14:paraId="763107C1" w14:textId="77777777" w:rsidTr="00576685">
        <w:trPr>
          <w:trHeight w:val="2119"/>
        </w:trPr>
        <w:tc>
          <w:tcPr>
            <w:tcW w:w="7343" w:type="dxa"/>
            <w:shd w:val="clear" w:color="auto" w:fill="auto"/>
            <w:vAlign w:val="center"/>
          </w:tcPr>
          <w:p w14:paraId="7EF27A81" w14:textId="21A08861"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lastRenderedPageBreak/>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1" w:history="1">
              <w:r w:rsidRPr="00D7158D">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37529529" w14:textId="5067C93D" w:rsidR="00BF16A4" w:rsidRPr="00D7158D" w:rsidRDefault="001B4794" w:rsidP="00BF16A4">
            <w:pPr>
              <w:rPr>
                <w:rFonts w:asciiTheme="minorBidi" w:eastAsiaTheme="minorEastAsia" w:hAnsiTheme="minorBidi" w:cstheme="minorBidi"/>
              </w:rPr>
            </w:pPr>
            <w:proofErr w:type="spellStart"/>
            <w:r w:rsidRPr="00D7158D">
              <w:rPr>
                <w:snapToGrid/>
                <w:lang w:val="zh-Hant" w:eastAsia="en-AU"/>
              </w:rPr>
              <w:t>假如</w:t>
            </w:r>
            <w:r w:rsidR="00C054E8" w:rsidRPr="00D7158D">
              <w:rPr>
                <w:snapToGrid/>
                <w:lang w:val="zh-Hant" w:eastAsia="en-AU"/>
              </w:rPr>
              <w:t>你</w:t>
            </w:r>
            <w:r w:rsidR="00BF16A4" w:rsidRPr="00D7158D">
              <w:rPr>
                <w:snapToGrid/>
                <w:lang w:val="zh-Hant" w:eastAsia="en-AU"/>
              </w:rPr>
              <w:t>是</w:t>
            </w:r>
            <w:proofErr w:type="spellEnd"/>
            <w:r w:rsidR="003655CE">
              <w:rPr>
                <w:rFonts w:hint="eastAsia"/>
                <w:snapToGrid/>
                <w:lang w:val="zh-Hant"/>
              </w:rPr>
              <w:t>使用</w:t>
            </w:r>
            <w:r w:rsidR="0041440F" w:rsidRPr="00D7158D">
              <w:rPr>
                <w:rFonts w:hint="eastAsia"/>
                <w:snapToGrid/>
                <w:lang w:val="zh-Hant"/>
              </w:rPr>
              <w:t>公路出行，</w:t>
            </w:r>
            <w:r w:rsidR="00C054E8" w:rsidRPr="00D7158D">
              <w:rPr>
                <w:snapToGrid/>
                <w:lang w:val="zh-Hant" w:eastAsia="en-AU"/>
              </w:rPr>
              <w:t>你</w:t>
            </w:r>
            <w:r w:rsidR="0041440F" w:rsidRPr="00D7158D">
              <w:rPr>
                <w:rFonts w:hint="eastAsia"/>
                <w:snapToGrid/>
                <w:lang w:val="zh-Hant"/>
              </w:rPr>
              <w:t>將須</w:t>
            </w:r>
            <w:proofErr w:type="spellStart"/>
            <w:r w:rsidR="00BF16A4" w:rsidRPr="00D7158D">
              <w:rPr>
                <w:snapToGrid/>
                <w:lang w:val="zh-Hant" w:eastAsia="en-AU"/>
              </w:rPr>
              <w:t>向新州政府申請</w:t>
            </w:r>
            <w:proofErr w:type="spellEnd"/>
            <w:r w:rsidR="0085120B" w:rsidRPr="00D7158D">
              <w:rPr>
                <w:rFonts w:hint="eastAsia"/>
                <w:snapToGrid/>
                <w:lang w:val="zh-Hant"/>
              </w:rPr>
              <w:t>通行</w:t>
            </w:r>
            <w:r w:rsidR="00BF16A4" w:rsidRPr="00D7158D">
              <w:rPr>
                <w:snapToGrid/>
                <w:lang w:val="zh-Hant" w:eastAsia="en-AU"/>
              </w:rPr>
              <w:t>證</w:t>
            </w:r>
            <w:r w:rsidR="005D6678" w:rsidRPr="00D7158D">
              <w:rPr>
                <w:rFonts w:hint="eastAsia"/>
                <w:snapToGrid/>
                <w:lang w:val="zh-Hant"/>
              </w:rPr>
              <w:t>，</w:t>
            </w:r>
            <w:r w:rsidR="00BF16A4" w:rsidRPr="00D7158D">
              <w:rPr>
                <w:snapToGrid/>
                <w:lang w:val="zh-Hant" w:eastAsia="en-AU"/>
              </w:rPr>
              <w:t>以</w:t>
            </w:r>
            <w:r w:rsidR="005D6678" w:rsidRPr="00D7158D">
              <w:rPr>
                <w:rFonts w:hint="eastAsia"/>
                <w:snapToGrid/>
                <w:lang w:val="zh-Hant"/>
              </w:rPr>
              <w:t>能由</w:t>
            </w:r>
            <w:proofErr w:type="spellStart"/>
            <w:r w:rsidR="00BF16A4" w:rsidRPr="00D7158D">
              <w:rPr>
                <w:snapToGrid/>
                <w:lang w:val="zh-Hant" w:eastAsia="en-AU"/>
              </w:rPr>
              <w:t>新州過境</w:t>
            </w:r>
            <w:proofErr w:type="spellEnd"/>
            <w:r w:rsidR="005D6678" w:rsidRPr="00D7158D">
              <w:rPr>
                <w:rFonts w:hint="eastAsia"/>
                <w:snapToGrid/>
                <w:lang w:val="zh-Hant"/>
              </w:rPr>
              <w:t>，</w:t>
            </w:r>
            <w:r w:rsidR="00BF16A4" w:rsidRPr="00D7158D">
              <w:rPr>
                <w:snapToGrid/>
                <w:lang w:val="zh-Hant" w:eastAsia="en-AU"/>
              </w:rPr>
              <w:t>並</w:t>
            </w:r>
            <w:r w:rsidR="005D6678" w:rsidRPr="00D7158D">
              <w:rPr>
                <w:rFonts w:hint="eastAsia"/>
                <w:snapToGrid/>
                <w:lang w:val="zh-Hant"/>
              </w:rPr>
              <w:t>必須使用最可行直接</w:t>
            </w:r>
            <w:r w:rsidR="008448FC" w:rsidRPr="00D7158D">
              <w:rPr>
                <w:rFonts w:hint="eastAsia"/>
                <w:snapToGrid/>
                <w:lang w:val="zh-Hant"/>
              </w:rPr>
              <w:t>的</w:t>
            </w:r>
            <w:proofErr w:type="spellStart"/>
            <w:r w:rsidR="00BF16A4" w:rsidRPr="00D7158D">
              <w:rPr>
                <w:snapToGrid/>
                <w:lang w:val="zh-Hant" w:eastAsia="en-AU"/>
              </w:rPr>
              <w:t>路線</w:t>
            </w:r>
            <w:proofErr w:type="spellEnd"/>
            <w:r w:rsidR="005D6678" w:rsidRPr="00D7158D">
              <w:rPr>
                <w:rFonts w:hint="eastAsia"/>
                <w:snapToGrid/>
                <w:lang w:val="zh-Hant"/>
              </w:rPr>
              <w:t>穿</w:t>
            </w:r>
            <w:proofErr w:type="spellStart"/>
            <w:r w:rsidR="00BF16A4" w:rsidRPr="00D7158D">
              <w:rPr>
                <w:snapToGrid/>
                <w:lang w:val="zh-Hant" w:eastAsia="en-AU"/>
              </w:rPr>
              <w:t>過新州</w:t>
            </w:r>
            <w:proofErr w:type="spellEnd"/>
            <w:r w:rsidR="00BF16A4" w:rsidRPr="00D7158D">
              <w:rPr>
                <w:snapToGrid/>
                <w:lang w:val="zh-Hant" w:eastAsia="en-AU"/>
              </w:rPr>
              <w:t>。</w:t>
            </w:r>
            <w:r w:rsidR="0085120B" w:rsidRPr="00D7158D">
              <w:rPr>
                <w:rFonts w:hint="eastAsia"/>
                <w:snapToGrid/>
                <w:lang w:val="zh-Hant"/>
              </w:rPr>
              <w:t>通行證</w:t>
            </w:r>
            <w:r w:rsidR="00BF16A4" w:rsidRPr="00D7158D">
              <w:rPr>
                <w:snapToGrid/>
                <w:lang w:val="zh-Hant" w:eastAsia="en-AU"/>
              </w:rPr>
              <w:t>可</w:t>
            </w:r>
            <w:r w:rsidR="0085120B" w:rsidRPr="00D7158D">
              <w:rPr>
                <w:rFonts w:hint="eastAsia"/>
                <w:snapToGrid/>
                <w:lang w:val="zh-Hant"/>
              </w:rPr>
              <w:t>從網上申請獲取</w:t>
            </w:r>
            <w:r w:rsidR="00BF16A4" w:rsidRPr="00D7158D">
              <w:rPr>
                <w:snapToGrid/>
                <w:lang w:val="zh-Hant" w:eastAsia="en-AU"/>
              </w:rPr>
              <w:t xml:space="preserve">: </w:t>
            </w:r>
            <w:hyperlink r:id="rId22" w:history="1">
              <w:r w:rsidR="00BF16A4" w:rsidRPr="00D7158D">
                <w:rPr>
                  <w:rStyle w:val="Hyperlink"/>
                  <w:snapToGrid/>
                  <w:lang w:val="zh-Hant" w:eastAsia="en-AU"/>
                </w:rPr>
                <w:t>https://www.service.nsw.gov.au/transaction/apply-covid-19-nsw-border-entry-permit</w:t>
              </w:r>
            </w:hyperlink>
          </w:p>
        </w:tc>
      </w:tr>
      <w:tr w:rsidR="00BF16A4" w:rsidRPr="00D7158D" w14:paraId="30B16466" w14:textId="77777777" w:rsidTr="00576685">
        <w:trPr>
          <w:trHeight w:val="846"/>
        </w:trPr>
        <w:tc>
          <w:tcPr>
            <w:tcW w:w="7343" w:type="dxa"/>
            <w:shd w:val="clear" w:color="auto" w:fill="auto"/>
            <w:vAlign w:val="center"/>
          </w:tcPr>
          <w:p w14:paraId="5E833920" w14:textId="2A293D6E"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How will people who fly into Canberra from Melbourne be checked?</w:t>
            </w:r>
          </w:p>
        </w:tc>
        <w:tc>
          <w:tcPr>
            <w:tcW w:w="7655" w:type="dxa"/>
            <w:shd w:val="clear" w:color="auto" w:fill="auto"/>
            <w:vAlign w:val="center"/>
          </w:tcPr>
          <w:p w14:paraId="6B3378E2" w14:textId="7EB6C96D" w:rsidR="00BF16A4" w:rsidRPr="00D7158D" w:rsidRDefault="00BF16A4" w:rsidP="00BF16A4">
            <w:pPr>
              <w:rPr>
                <w:rFonts w:ascii="Arial Unicode MS" w:hAnsi="Arial Unicode MS" w:cs="Arial Unicode MS"/>
              </w:rPr>
            </w:pPr>
            <w:proofErr w:type="spellStart"/>
            <w:r w:rsidRPr="00D7158D">
              <w:rPr>
                <w:rFonts w:ascii="Arial Unicode MS" w:hAnsi="Arial Unicode MS" w:cs="Arial Unicode MS" w:hint="eastAsia"/>
                <w:b/>
                <w:bCs/>
                <w:snapToGrid/>
                <w:lang w:val="zh-Hant" w:eastAsia="en-AU"/>
              </w:rPr>
              <w:t>從墨爾本飛往</w:t>
            </w:r>
            <w:proofErr w:type="spellEnd"/>
            <w:r w:rsidR="008448FC" w:rsidRPr="00D7158D">
              <w:rPr>
                <w:rFonts w:ascii="Arial Unicode MS" w:hAnsi="Arial Unicode MS" w:cs="Arial Unicode MS" w:hint="eastAsia"/>
                <w:b/>
                <w:bCs/>
                <w:snapToGrid/>
                <w:lang w:val="zh-Hant"/>
              </w:rPr>
              <w:t>坎培拉</w:t>
            </w:r>
            <w:r w:rsidR="007D6EB4" w:rsidRPr="00D7158D">
              <w:rPr>
                <w:rFonts w:ascii="Arial Unicode MS" w:hAnsi="Arial Unicode MS" w:cs="Arial Unicode MS" w:hint="eastAsia"/>
                <w:b/>
                <w:bCs/>
                <w:snapToGrid/>
                <w:lang w:val="zh-Hant"/>
              </w:rPr>
              <w:t>的</w:t>
            </w:r>
            <w:r w:rsidRPr="00D7158D">
              <w:rPr>
                <w:rFonts w:ascii="Arial Unicode MS" w:hAnsi="Arial Unicode MS" w:cs="Arial Unicode MS" w:hint="eastAsia"/>
                <w:b/>
                <w:bCs/>
                <w:snapToGrid/>
                <w:lang w:val="zh-Hant" w:eastAsia="en-AU"/>
              </w:rPr>
              <w:t>人</w:t>
            </w:r>
            <w:r w:rsidR="00192EE1" w:rsidRPr="00D7158D">
              <w:rPr>
                <w:rFonts w:ascii="Arial Unicode MS" w:hAnsi="Arial Unicode MS" w:cs="Arial Unicode MS" w:hint="eastAsia"/>
                <w:b/>
                <w:bCs/>
                <w:snapToGrid/>
                <w:lang w:val="zh-Hant"/>
              </w:rPr>
              <w:t>士將</w:t>
            </w:r>
            <w:r w:rsidR="003655CE">
              <w:rPr>
                <w:rFonts w:ascii="Arial Unicode MS" w:hAnsi="Arial Unicode MS" w:cs="Arial Unicode MS" w:hint="eastAsia"/>
                <w:b/>
                <w:bCs/>
                <w:snapToGrid/>
                <w:lang w:val="zh-Hant"/>
              </w:rPr>
              <w:t>會</w:t>
            </w:r>
            <w:r w:rsidR="00192EE1" w:rsidRPr="00D7158D">
              <w:rPr>
                <w:rFonts w:ascii="Arial Unicode MS" w:hAnsi="Arial Unicode MS" w:cs="Arial Unicode MS" w:hint="eastAsia"/>
                <w:b/>
                <w:bCs/>
                <w:snapToGrid/>
                <w:lang w:val="zh-Hant"/>
              </w:rPr>
              <w:t>如何被檢查</w:t>
            </w:r>
            <w:r w:rsidRPr="00D7158D">
              <w:rPr>
                <w:rFonts w:ascii="Arial Unicode MS" w:hAnsi="Arial Unicode MS" w:cs="Arial Unicode MS"/>
                <w:b/>
                <w:bCs/>
                <w:snapToGrid/>
                <w:lang w:val="zh-Hant" w:eastAsia="en-AU"/>
              </w:rPr>
              <w:t>?</w:t>
            </w:r>
          </w:p>
        </w:tc>
      </w:tr>
      <w:tr w:rsidR="00BF16A4" w:rsidRPr="00D7158D" w14:paraId="041C9AAB" w14:textId="77777777" w:rsidTr="00576685">
        <w:trPr>
          <w:trHeight w:val="1279"/>
        </w:trPr>
        <w:tc>
          <w:tcPr>
            <w:tcW w:w="7343" w:type="dxa"/>
            <w:shd w:val="clear" w:color="auto" w:fill="auto"/>
            <w:vAlign w:val="center"/>
          </w:tcPr>
          <w:p w14:paraId="20655EEB" w14:textId="6C98598C"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6BF72A3F" w14:textId="43172A08" w:rsidR="00BF16A4" w:rsidRPr="00D7158D" w:rsidRDefault="00BF16A4" w:rsidP="00BF16A4">
            <w:pPr>
              <w:rPr>
                <w:rFonts w:asciiTheme="minorBidi" w:eastAsiaTheme="minorEastAsia" w:hAnsiTheme="minorBidi" w:cstheme="minorBidi"/>
              </w:rPr>
            </w:pPr>
            <w:proofErr w:type="spellStart"/>
            <w:r w:rsidRPr="00D7158D">
              <w:rPr>
                <w:snapToGrid/>
                <w:lang w:val="zh-Hant" w:eastAsia="en-AU"/>
              </w:rPr>
              <w:t>目前</w:t>
            </w:r>
            <w:proofErr w:type="spellEnd"/>
            <w:r w:rsidR="00475520" w:rsidRPr="00D7158D">
              <w:rPr>
                <w:rFonts w:hint="eastAsia"/>
                <w:snapToGrid/>
                <w:lang w:val="zh-Hant"/>
              </w:rPr>
              <w:t>，</w:t>
            </w:r>
            <w:proofErr w:type="spellStart"/>
            <w:r w:rsidRPr="00D7158D">
              <w:rPr>
                <w:snapToGrid/>
                <w:lang w:val="zh-Hant" w:eastAsia="en-AU"/>
              </w:rPr>
              <w:t>所有</w:t>
            </w:r>
            <w:proofErr w:type="spellEnd"/>
            <w:r w:rsidR="008448FC" w:rsidRPr="00D7158D">
              <w:rPr>
                <w:rFonts w:hint="eastAsia"/>
                <w:snapToGrid/>
                <w:lang w:val="zh-Hant"/>
              </w:rPr>
              <w:t>自</w:t>
            </w:r>
            <w:proofErr w:type="spellStart"/>
            <w:r w:rsidRPr="00D7158D">
              <w:rPr>
                <w:snapToGrid/>
                <w:lang w:val="zh-Hant" w:eastAsia="en-AU"/>
              </w:rPr>
              <w:t>墨爾本</w:t>
            </w:r>
            <w:proofErr w:type="spellEnd"/>
            <w:r w:rsidR="008448FC" w:rsidRPr="00D7158D">
              <w:rPr>
                <w:rFonts w:hint="eastAsia"/>
                <w:snapToGrid/>
                <w:lang w:val="zh-Hant"/>
              </w:rPr>
              <w:t>抵達</w:t>
            </w:r>
            <w:proofErr w:type="spellStart"/>
            <w:r w:rsidRPr="00D7158D">
              <w:rPr>
                <w:snapToGrid/>
                <w:lang w:val="zh-Hant" w:eastAsia="en-AU"/>
              </w:rPr>
              <w:t>坎培拉</w:t>
            </w:r>
            <w:proofErr w:type="spellEnd"/>
            <w:r w:rsidR="008448FC" w:rsidRPr="00D7158D">
              <w:rPr>
                <w:rFonts w:hint="eastAsia"/>
                <w:snapToGrid/>
                <w:lang w:val="zh-Hant"/>
              </w:rPr>
              <w:t>機場的旅客的</w:t>
            </w:r>
            <w:proofErr w:type="spellStart"/>
            <w:r w:rsidRPr="00D7158D">
              <w:rPr>
                <w:snapToGrid/>
                <w:lang w:val="zh-Hant" w:eastAsia="en-AU"/>
              </w:rPr>
              <w:t>身份</w:t>
            </w:r>
            <w:proofErr w:type="spellEnd"/>
            <w:r w:rsidR="00282EFB" w:rsidRPr="00D7158D">
              <w:rPr>
                <w:rFonts w:hint="eastAsia"/>
                <w:snapToGrid/>
                <w:lang w:val="zh-Hant"/>
              </w:rPr>
              <w:t>都會被查核，</w:t>
            </w:r>
            <w:r w:rsidR="00A6683C" w:rsidRPr="00D7158D">
              <w:rPr>
                <w:rFonts w:hint="eastAsia"/>
                <w:snapToGrid/>
                <w:lang w:val="zh-Hant"/>
              </w:rPr>
              <w:t>並將被知會有關</w:t>
            </w:r>
            <w:proofErr w:type="spellStart"/>
            <w:r w:rsidRPr="00D7158D">
              <w:rPr>
                <w:snapToGrid/>
                <w:lang w:val="zh-Hant" w:eastAsia="en-AU"/>
              </w:rPr>
              <w:t>檢疫</w:t>
            </w:r>
            <w:proofErr w:type="spellEnd"/>
            <w:r w:rsidR="00A6683C" w:rsidRPr="00D7158D">
              <w:rPr>
                <w:rFonts w:hint="eastAsia"/>
                <w:snapToGrid/>
                <w:lang w:val="zh-Hant"/>
              </w:rPr>
              <w:t>的</w:t>
            </w:r>
            <w:r w:rsidR="00610271" w:rsidRPr="00D7158D">
              <w:rPr>
                <w:rFonts w:hint="eastAsia"/>
                <w:snapToGrid/>
                <w:lang w:val="zh-Hant"/>
              </w:rPr>
              <w:t>要求</w:t>
            </w:r>
            <w:r w:rsidR="00A6683C" w:rsidRPr="00D7158D">
              <w:rPr>
                <w:rFonts w:hint="eastAsia"/>
                <w:snapToGrid/>
                <w:lang w:val="zh-Hant"/>
              </w:rPr>
              <w:t>指示</w:t>
            </w:r>
            <w:r w:rsidRPr="00D7158D">
              <w:rPr>
                <w:snapToGrid/>
                <w:lang w:val="zh-Hant" w:eastAsia="en-AU"/>
              </w:rPr>
              <w:t>。</w:t>
            </w:r>
          </w:p>
        </w:tc>
      </w:tr>
      <w:tr w:rsidR="00BF16A4" w:rsidRPr="00D7158D" w14:paraId="14274504" w14:textId="77777777" w:rsidTr="00576685">
        <w:trPr>
          <w:trHeight w:val="486"/>
        </w:trPr>
        <w:tc>
          <w:tcPr>
            <w:tcW w:w="7343" w:type="dxa"/>
            <w:shd w:val="clear" w:color="auto" w:fill="auto"/>
            <w:vAlign w:val="center"/>
          </w:tcPr>
          <w:p w14:paraId="724BFDA1" w14:textId="63F9E3DF"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How long do I have to stay in quarantine for?</w:t>
            </w:r>
          </w:p>
        </w:tc>
        <w:tc>
          <w:tcPr>
            <w:tcW w:w="7655" w:type="dxa"/>
            <w:shd w:val="clear" w:color="auto" w:fill="auto"/>
            <w:vAlign w:val="center"/>
          </w:tcPr>
          <w:p w14:paraId="684E051E" w14:textId="791CB98C"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我需要</w:t>
            </w:r>
            <w:r w:rsidR="001B4794" w:rsidRPr="00D7158D">
              <w:rPr>
                <w:b/>
                <w:bCs/>
                <w:snapToGrid/>
                <w:lang w:val="zh-Hant" w:eastAsia="en-AU"/>
              </w:rPr>
              <w:t>檢疫</w:t>
            </w:r>
            <w:proofErr w:type="spellEnd"/>
            <w:r w:rsidR="00267F55" w:rsidRPr="00D7158D">
              <w:rPr>
                <w:rFonts w:hint="eastAsia"/>
                <w:b/>
                <w:bCs/>
                <w:snapToGrid/>
                <w:lang w:val="zh-Hant"/>
              </w:rPr>
              <w:t>多長時間</w:t>
            </w:r>
            <w:r w:rsidRPr="00D7158D">
              <w:rPr>
                <w:b/>
                <w:bCs/>
                <w:snapToGrid/>
                <w:lang w:val="zh-Hant" w:eastAsia="en-AU"/>
              </w:rPr>
              <w:t>?</w:t>
            </w:r>
          </w:p>
        </w:tc>
      </w:tr>
      <w:tr w:rsidR="00BF16A4" w:rsidRPr="00D7158D" w14:paraId="46D5BE19" w14:textId="77777777" w:rsidTr="00576685">
        <w:trPr>
          <w:trHeight w:val="1181"/>
        </w:trPr>
        <w:tc>
          <w:tcPr>
            <w:tcW w:w="7343" w:type="dxa"/>
            <w:shd w:val="clear" w:color="auto" w:fill="auto"/>
            <w:vAlign w:val="center"/>
          </w:tcPr>
          <w:p w14:paraId="418F5A42" w14:textId="04A7DB2D"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14:paraId="33866B79" w14:textId="501291F7" w:rsidR="00BF16A4" w:rsidRPr="00226E31" w:rsidRDefault="001B4794" w:rsidP="00BF16A4">
            <w:pPr>
              <w:rPr>
                <w:rFonts w:asciiTheme="minorBidi" w:eastAsiaTheme="minorEastAsia" w:hAnsiTheme="minorBidi" w:cstheme="minorBidi"/>
              </w:rPr>
            </w:pPr>
            <w:proofErr w:type="spellStart"/>
            <w:r w:rsidRPr="00226E31">
              <w:rPr>
                <w:snapToGrid/>
                <w:lang w:val="zh-Hant" w:eastAsia="en-AU"/>
              </w:rPr>
              <w:t>假如</w:t>
            </w:r>
            <w:proofErr w:type="spellEnd"/>
            <w:r w:rsidR="007B1CF4" w:rsidRPr="00226E31">
              <w:rPr>
                <w:rFonts w:hint="eastAsia"/>
                <w:snapToGrid/>
                <w:lang w:val="zh-Hant"/>
              </w:rPr>
              <w:t>你即將</w:t>
            </w:r>
            <w:proofErr w:type="spellStart"/>
            <w:r w:rsidR="00BF16A4" w:rsidRPr="00226E31">
              <w:rPr>
                <w:snapToGrid/>
                <w:lang w:val="zh-Hant" w:eastAsia="en-AU"/>
              </w:rPr>
              <w:t>從</w:t>
            </w:r>
            <w:r w:rsidR="009D2FBA" w:rsidRPr="00226E31">
              <w:rPr>
                <w:snapToGrid/>
                <w:lang w:val="zh-Hant" w:eastAsia="en-AU"/>
              </w:rPr>
              <w:t>維州</w:t>
            </w:r>
            <w:r w:rsidR="00BF16A4" w:rsidRPr="00226E31">
              <w:rPr>
                <w:snapToGrid/>
                <w:lang w:val="zh-Hant" w:eastAsia="en-AU"/>
              </w:rPr>
              <w:t>返回</w:t>
            </w:r>
            <w:r w:rsidR="009D2FBA" w:rsidRPr="00226E31">
              <w:rPr>
                <w:snapToGrid/>
                <w:lang w:val="zh-Hant" w:eastAsia="en-AU"/>
              </w:rPr>
              <w:t>首都區</w:t>
            </w:r>
            <w:proofErr w:type="spellEnd"/>
            <w:r w:rsidR="00D557FA" w:rsidRPr="00226E31">
              <w:rPr>
                <w:rFonts w:hint="eastAsia"/>
                <w:snapToGrid/>
                <w:lang w:val="zh-Hant"/>
              </w:rPr>
              <w:t>，</w:t>
            </w:r>
            <w:proofErr w:type="spellStart"/>
            <w:r w:rsidR="00C054E8" w:rsidRPr="00226E31">
              <w:rPr>
                <w:snapToGrid/>
                <w:lang w:val="zh-Hant" w:eastAsia="en-AU"/>
              </w:rPr>
              <w:t>你</w:t>
            </w:r>
            <w:r w:rsidR="00BF16A4" w:rsidRPr="00226E31">
              <w:rPr>
                <w:snapToGrid/>
                <w:lang w:val="zh-Hant" w:eastAsia="en-AU"/>
              </w:rPr>
              <w:t>將需要自我</w:t>
            </w:r>
            <w:r w:rsidRPr="00226E31">
              <w:rPr>
                <w:snapToGrid/>
                <w:lang w:val="zh-Hant" w:eastAsia="en-AU"/>
              </w:rPr>
              <w:t>檢疫</w:t>
            </w:r>
            <w:proofErr w:type="spellEnd"/>
            <w:r w:rsidR="00EF263D" w:rsidRPr="00226E31">
              <w:rPr>
                <w:rFonts w:hint="eastAsia"/>
                <w:snapToGrid/>
                <w:lang w:val="zh-Hant" w:eastAsia="en-AU"/>
              </w:rPr>
              <w:t>14</w:t>
            </w:r>
            <w:r w:rsidR="00EF263D" w:rsidRPr="00226E31">
              <w:rPr>
                <w:rFonts w:hint="eastAsia"/>
                <w:snapToGrid/>
                <w:lang w:val="zh-Hant"/>
              </w:rPr>
              <w:t>日，</w:t>
            </w:r>
            <w:r w:rsidR="00440F75" w:rsidRPr="00226E31">
              <w:rPr>
                <w:rFonts w:hint="eastAsia"/>
                <w:snapToGrid/>
                <w:lang w:val="zh-Hant"/>
              </w:rPr>
              <w:t>直至</w:t>
            </w:r>
            <w:r w:rsidR="00DD6BF6" w:rsidRPr="00226E31">
              <w:rPr>
                <w:rFonts w:hint="eastAsia"/>
                <w:snapToGrid/>
                <w:lang w:val="zh-Hant"/>
              </w:rPr>
              <w:t>從你</w:t>
            </w:r>
            <w:proofErr w:type="spellStart"/>
            <w:r w:rsidR="00BF16A4" w:rsidRPr="00226E31">
              <w:rPr>
                <w:snapToGrid/>
                <w:lang w:val="zh-Hant" w:eastAsia="en-AU"/>
              </w:rPr>
              <w:t>離開</w:t>
            </w:r>
            <w:r w:rsidR="009D2FBA" w:rsidRPr="00226E31">
              <w:rPr>
                <w:snapToGrid/>
                <w:lang w:val="zh-Hant" w:eastAsia="en-AU"/>
              </w:rPr>
              <w:t>維州</w:t>
            </w:r>
            <w:r w:rsidR="007B1CF4" w:rsidRPr="00226E31">
              <w:rPr>
                <w:snapToGrid/>
                <w:lang w:val="zh-Hant" w:eastAsia="en-AU"/>
              </w:rPr>
              <w:t>後</w:t>
            </w:r>
            <w:proofErr w:type="spellEnd"/>
            <w:r w:rsidR="007B1CF4" w:rsidRPr="00226E31">
              <w:rPr>
                <w:rFonts w:hint="eastAsia"/>
                <w:snapToGrid/>
                <w:lang w:val="zh-Hant"/>
              </w:rPr>
              <w:t>算起</w:t>
            </w:r>
            <w:r w:rsidR="00BF16A4" w:rsidRPr="00226E31">
              <w:rPr>
                <w:snapToGrid/>
                <w:lang w:val="zh-Hant" w:eastAsia="en-AU"/>
              </w:rPr>
              <w:t>14</w:t>
            </w:r>
            <w:r w:rsidR="00BF16A4" w:rsidRPr="00226E31">
              <w:rPr>
                <w:snapToGrid/>
                <w:lang w:val="zh-Hant" w:eastAsia="en-AU"/>
              </w:rPr>
              <w:t>天</w:t>
            </w:r>
            <w:r w:rsidR="007B1CF4" w:rsidRPr="00226E31">
              <w:rPr>
                <w:rFonts w:hint="eastAsia"/>
                <w:snapToGrid/>
                <w:lang w:val="zh-Hant"/>
              </w:rPr>
              <w:t>之後</w:t>
            </w:r>
            <w:r w:rsidR="00604193" w:rsidRPr="00226E31">
              <w:rPr>
                <w:rFonts w:hint="eastAsia"/>
                <w:snapToGrid/>
                <w:lang w:val="zh-Hant"/>
              </w:rPr>
              <w:t>。</w:t>
            </w:r>
          </w:p>
        </w:tc>
      </w:tr>
      <w:tr w:rsidR="00BF16A4" w:rsidRPr="00D7158D" w14:paraId="6AA193B7" w14:textId="77777777" w:rsidTr="00576685">
        <w:trPr>
          <w:trHeight w:val="984"/>
        </w:trPr>
        <w:tc>
          <w:tcPr>
            <w:tcW w:w="7343" w:type="dxa"/>
            <w:shd w:val="clear" w:color="auto" w:fill="auto"/>
            <w:vAlign w:val="center"/>
          </w:tcPr>
          <w:p w14:paraId="7EF06119" w14:textId="368FF5CF"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14:paraId="66C9E6A1" w14:textId="4CB22B98" w:rsidR="00BF16A4" w:rsidRPr="00D7158D" w:rsidRDefault="00D90531" w:rsidP="00BF16A4">
            <w:pPr>
              <w:rPr>
                <w:rFonts w:asciiTheme="minorBidi" w:eastAsiaTheme="minorEastAsia" w:hAnsiTheme="minorBidi" w:cstheme="minorBidi"/>
              </w:rPr>
            </w:pPr>
            <w:r w:rsidRPr="00D7158D">
              <w:rPr>
                <w:rFonts w:hint="eastAsia"/>
                <w:b/>
                <w:bCs/>
                <w:snapToGrid/>
                <w:lang w:val="zh-Hant"/>
              </w:rPr>
              <w:t>在州界</w:t>
            </w:r>
            <w:r w:rsidR="007B1CF4" w:rsidRPr="00D7158D">
              <w:rPr>
                <w:rFonts w:hint="eastAsia"/>
                <w:b/>
                <w:bCs/>
                <w:snapToGrid/>
                <w:lang w:val="zh-Hant"/>
              </w:rPr>
              <w:t>邊境</w:t>
            </w:r>
            <w:r w:rsidRPr="00D7158D">
              <w:rPr>
                <w:rFonts w:hint="eastAsia"/>
                <w:b/>
                <w:bCs/>
                <w:snapToGrid/>
                <w:lang w:val="zh-Hant"/>
              </w:rPr>
              <w:t>處</w:t>
            </w:r>
            <w:proofErr w:type="spellStart"/>
            <w:r w:rsidR="00BF16A4" w:rsidRPr="00D7158D">
              <w:rPr>
                <w:b/>
                <w:bCs/>
                <w:snapToGrid/>
                <w:lang w:val="zh-Hant" w:eastAsia="en-AU"/>
              </w:rPr>
              <w:t>我需要</w:t>
            </w:r>
            <w:r w:rsidR="009D2FBA" w:rsidRPr="00D7158D">
              <w:rPr>
                <w:b/>
                <w:bCs/>
                <w:snapToGrid/>
                <w:lang w:val="zh-Hant" w:eastAsia="en-AU"/>
              </w:rPr>
              <w:t>甚</w:t>
            </w:r>
            <w:r w:rsidR="00BF16A4" w:rsidRPr="00D7158D">
              <w:rPr>
                <w:b/>
                <w:bCs/>
                <w:snapToGrid/>
                <w:lang w:val="zh-Hant" w:eastAsia="en-AU"/>
              </w:rPr>
              <w:t>麼</w:t>
            </w:r>
            <w:proofErr w:type="spellEnd"/>
            <w:r w:rsidR="009250C8" w:rsidRPr="00D7158D">
              <w:rPr>
                <w:rFonts w:hint="eastAsia"/>
                <w:b/>
                <w:bCs/>
                <w:snapToGrid/>
                <w:lang w:val="zh-Hant"/>
              </w:rPr>
              <w:t>文件</w:t>
            </w:r>
            <w:proofErr w:type="spellStart"/>
            <w:r w:rsidR="00BF16A4" w:rsidRPr="00D7158D">
              <w:rPr>
                <w:b/>
                <w:bCs/>
                <w:snapToGrid/>
                <w:lang w:val="zh-Hant" w:eastAsia="en-AU"/>
              </w:rPr>
              <w:t>來證明</w:t>
            </w:r>
            <w:proofErr w:type="spellEnd"/>
            <w:r w:rsidR="009250C8" w:rsidRPr="00D7158D">
              <w:rPr>
                <w:rFonts w:hint="eastAsia"/>
                <w:b/>
                <w:bCs/>
                <w:snapToGrid/>
                <w:lang w:val="zh-Hant"/>
              </w:rPr>
              <w:t>自己</w:t>
            </w:r>
            <w:proofErr w:type="spellStart"/>
            <w:r w:rsidR="00BF16A4" w:rsidRPr="00D7158D">
              <w:rPr>
                <w:b/>
                <w:bCs/>
                <w:snapToGrid/>
                <w:lang w:val="zh-Hant" w:eastAsia="en-AU"/>
              </w:rPr>
              <w:t>是</w:t>
            </w:r>
            <w:r w:rsidR="009D2FBA" w:rsidRPr="00D7158D">
              <w:rPr>
                <w:b/>
                <w:bCs/>
                <w:snapToGrid/>
                <w:lang w:val="zh-Hant" w:eastAsia="en-AU"/>
              </w:rPr>
              <w:t>首都區</w:t>
            </w:r>
            <w:proofErr w:type="spellEnd"/>
            <w:r w:rsidR="009D2FBA" w:rsidRPr="00D7158D">
              <w:rPr>
                <w:b/>
                <w:bCs/>
                <w:snapToGrid/>
                <w:lang w:val="zh-Hant" w:eastAsia="en-AU"/>
              </w:rPr>
              <w:t>(ACT)</w:t>
            </w:r>
            <w:proofErr w:type="spellStart"/>
            <w:r w:rsidR="00BF16A4" w:rsidRPr="00D7158D">
              <w:rPr>
                <w:b/>
                <w:bCs/>
                <w:snapToGrid/>
                <w:lang w:val="zh-Hant" w:eastAsia="en-AU"/>
              </w:rPr>
              <w:t>居民</w:t>
            </w:r>
            <w:proofErr w:type="spellEnd"/>
            <w:r w:rsidR="00BF16A4" w:rsidRPr="00D7158D">
              <w:rPr>
                <w:b/>
                <w:bCs/>
                <w:snapToGrid/>
                <w:lang w:val="zh-Hant" w:eastAsia="en-AU"/>
              </w:rPr>
              <w:t>?</w:t>
            </w:r>
          </w:p>
        </w:tc>
      </w:tr>
      <w:tr w:rsidR="00BF16A4" w:rsidRPr="00D7158D" w14:paraId="6062240F" w14:textId="77777777" w:rsidTr="00576685">
        <w:trPr>
          <w:trHeight w:val="694"/>
        </w:trPr>
        <w:tc>
          <w:tcPr>
            <w:tcW w:w="7343" w:type="dxa"/>
            <w:shd w:val="clear" w:color="auto" w:fill="auto"/>
            <w:vAlign w:val="center"/>
          </w:tcPr>
          <w:p w14:paraId="53ACBC87" w14:textId="5E0699D1"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14:paraId="24C97A36" w14:textId="4EEB50B9" w:rsidR="00BF16A4" w:rsidRPr="00D7158D" w:rsidRDefault="00BF16A4" w:rsidP="00BF16A4">
            <w:pPr>
              <w:rPr>
                <w:rFonts w:asciiTheme="minorBidi" w:eastAsiaTheme="minorEastAsia" w:hAnsiTheme="minorBidi" w:cstheme="minorBidi"/>
              </w:rPr>
            </w:pPr>
            <w:proofErr w:type="spellStart"/>
            <w:r w:rsidRPr="00D7158D">
              <w:rPr>
                <w:snapToGrid/>
                <w:lang w:val="zh-Hant" w:eastAsia="en-AU"/>
              </w:rPr>
              <w:t>身份證明</w:t>
            </w:r>
            <w:proofErr w:type="spellEnd"/>
            <w:r w:rsidR="009F5147" w:rsidRPr="00D7158D">
              <w:rPr>
                <w:rFonts w:hint="eastAsia"/>
                <w:snapToGrid/>
                <w:lang w:val="zh-Hant"/>
              </w:rPr>
              <w:t>，</w:t>
            </w:r>
            <w:proofErr w:type="spellStart"/>
            <w:r w:rsidRPr="00D7158D">
              <w:rPr>
                <w:snapToGrid/>
                <w:lang w:val="zh-Hant" w:eastAsia="en-AU"/>
              </w:rPr>
              <w:t>包括</w:t>
            </w:r>
            <w:proofErr w:type="spellEnd"/>
            <w:r w:rsidR="007B461B" w:rsidRPr="00D7158D">
              <w:rPr>
                <w:rFonts w:hint="eastAsia"/>
                <w:snapToGrid/>
                <w:lang w:val="zh-Hant"/>
              </w:rPr>
              <w:t>是</w:t>
            </w:r>
            <w:r w:rsidR="007B1CF4" w:rsidRPr="00D7158D">
              <w:rPr>
                <w:rFonts w:hint="eastAsia"/>
                <w:snapToGrid/>
                <w:lang w:val="zh-Hant"/>
              </w:rPr>
              <w:t>居住</w:t>
            </w:r>
            <w:r w:rsidR="007B461B" w:rsidRPr="00D7158D">
              <w:rPr>
                <w:rFonts w:hint="eastAsia"/>
                <w:snapToGrid/>
                <w:lang w:val="zh-Hant"/>
              </w:rPr>
              <w:t>在</w:t>
            </w:r>
            <w:proofErr w:type="spellStart"/>
            <w:r w:rsidR="009D2FBA" w:rsidRPr="00D7158D">
              <w:rPr>
                <w:snapToGrid/>
                <w:lang w:val="zh-Hant" w:eastAsia="en-AU"/>
              </w:rPr>
              <w:t>首都區</w:t>
            </w:r>
            <w:r w:rsidRPr="00D7158D">
              <w:rPr>
                <w:snapToGrid/>
                <w:lang w:val="zh-Hant" w:eastAsia="en-AU"/>
              </w:rPr>
              <w:t>的居住證明</w:t>
            </w:r>
            <w:proofErr w:type="spellEnd"/>
            <w:r w:rsidRPr="00D7158D">
              <w:rPr>
                <w:snapToGrid/>
                <w:lang w:val="zh-Hant" w:eastAsia="en-AU"/>
              </w:rPr>
              <w:t>。</w:t>
            </w:r>
          </w:p>
        </w:tc>
      </w:tr>
      <w:tr w:rsidR="00BF16A4" w:rsidRPr="00D7158D" w14:paraId="06CAF553" w14:textId="77777777" w:rsidTr="00576685">
        <w:trPr>
          <w:trHeight w:val="987"/>
        </w:trPr>
        <w:tc>
          <w:tcPr>
            <w:tcW w:w="7343" w:type="dxa"/>
            <w:shd w:val="clear" w:color="auto" w:fill="auto"/>
            <w:vAlign w:val="center"/>
          </w:tcPr>
          <w:p w14:paraId="58E170F0" w14:textId="3E47CE7A"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5BB696FB" w14:textId="74AF5CB0" w:rsidR="00BF16A4" w:rsidRPr="00D7158D" w:rsidRDefault="001B4794" w:rsidP="00BF16A4">
            <w:pPr>
              <w:rPr>
                <w:rFonts w:asciiTheme="minorBidi" w:eastAsiaTheme="minorEastAsia" w:hAnsiTheme="minorBidi" w:cstheme="minorBidi"/>
              </w:rPr>
            </w:pPr>
            <w:proofErr w:type="spellStart"/>
            <w:r w:rsidRPr="00D7158D">
              <w:rPr>
                <w:snapToGrid/>
                <w:lang w:val="zh-Hant" w:eastAsia="en-AU"/>
              </w:rPr>
              <w:t>假如</w:t>
            </w:r>
            <w:r w:rsidR="00C054E8" w:rsidRPr="00D7158D">
              <w:rPr>
                <w:snapToGrid/>
                <w:lang w:val="zh-Hant" w:eastAsia="en-AU"/>
              </w:rPr>
              <w:t>你</w:t>
            </w:r>
            <w:proofErr w:type="spellEnd"/>
            <w:r w:rsidR="00155EA6" w:rsidRPr="00D7158D">
              <w:rPr>
                <w:rFonts w:hint="eastAsia"/>
                <w:snapToGrid/>
                <w:lang w:val="zh-Hant"/>
              </w:rPr>
              <w:t>將在</w:t>
            </w:r>
            <w:proofErr w:type="spellStart"/>
            <w:r w:rsidR="00BF16A4" w:rsidRPr="00D7158D">
              <w:rPr>
                <w:snapToGrid/>
                <w:lang w:val="zh-Hant" w:eastAsia="en-AU"/>
              </w:rPr>
              <w:t>酒店進行檢疫</w:t>
            </w:r>
            <w:proofErr w:type="spellEnd"/>
            <w:r w:rsidR="00155EA6" w:rsidRPr="00D7158D">
              <w:rPr>
                <w:rFonts w:hint="eastAsia"/>
                <w:snapToGrid/>
                <w:lang w:val="zh-Hant"/>
              </w:rPr>
              <w:t>，你必須提供</w:t>
            </w:r>
            <w:proofErr w:type="spellStart"/>
            <w:r w:rsidR="00BF16A4" w:rsidRPr="00D7158D">
              <w:rPr>
                <w:snapToGrid/>
                <w:lang w:val="zh-Hant" w:eastAsia="en-AU"/>
              </w:rPr>
              <w:t>有效</w:t>
            </w:r>
            <w:proofErr w:type="spellEnd"/>
            <w:r w:rsidR="00094827" w:rsidRPr="00D7158D">
              <w:rPr>
                <w:rFonts w:hint="eastAsia"/>
                <w:snapToGrid/>
                <w:lang w:val="zh-Hant"/>
              </w:rPr>
              <w:t>的酒店</w:t>
            </w:r>
            <w:proofErr w:type="spellStart"/>
            <w:r w:rsidR="00BF16A4" w:rsidRPr="00D7158D">
              <w:rPr>
                <w:snapToGrid/>
                <w:lang w:val="zh-Hant" w:eastAsia="en-AU"/>
              </w:rPr>
              <w:t>預訂的詳細</w:t>
            </w:r>
            <w:proofErr w:type="spellEnd"/>
            <w:r w:rsidR="00094827" w:rsidRPr="00D7158D">
              <w:rPr>
                <w:rFonts w:hint="eastAsia"/>
                <w:snapToGrid/>
                <w:lang w:val="zh-Hant"/>
              </w:rPr>
              <w:t>資料</w:t>
            </w:r>
            <w:r w:rsidR="00BF16A4" w:rsidRPr="00D7158D">
              <w:rPr>
                <w:snapToGrid/>
                <w:lang w:val="zh-Hant" w:eastAsia="en-AU"/>
              </w:rPr>
              <w:t>。</w:t>
            </w:r>
          </w:p>
        </w:tc>
      </w:tr>
      <w:tr w:rsidR="00BF16A4" w:rsidRPr="00D7158D" w14:paraId="50B3F587" w14:textId="77777777" w:rsidTr="00576685">
        <w:trPr>
          <w:trHeight w:val="1257"/>
        </w:trPr>
        <w:tc>
          <w:tcPr>
            <w:tcW w:w="7343" w:type="dxa"/>
            <w:shd w:val="clear" w:color="auto" w:fill="auto"/>
            <w:vAlign w:val="center"/>
          </w:tcPr>
          <w:p w14:paraId="33323856" w14:textId="0886F649"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lastRenderedPageBreak/>
              <w:t>I have a permit to cross the NSW border – will this be accepted at the ACT border, or do I need to apply for an ACT permit?</w:t>
            </w:r>
          </w:p>
        </w:tc>
        <w:tc>
          <w:tcPr>
            <w:tcW w:w="7655" w:type="dxa"/>
            <w:shd w:val="clear" w:color="auto" w:fill="auto"/>
            <w:vAlign w:val="center"/>
          </w:tcPr>
          <w:p w14:paraId="28A80426" w14:textId="01A3DD60" w:rsidR="00BF16A4" w:rsidRPr="00D7158D" w:rsidRDefault="00BF16A4" w:rsidP="00BF16A4">
            <w:pPr>
              <w:rPr>
                <w:rFonts w:asciiTheme="minorBidi" w:eastAsiaTheme="minorEastAsia" w:hAnsiTheme="minorBidi" w:cstheme="minorBidi"/>
              </w:rPr>
            </w:pPr>
            <w:proofErr w:type="spellStart"/>
            <w:r w:rsidRPr="00D7158D">
              <w:rPr>
                <w:b/>
                <w:bCs/>
                <w:snapToGrid/>
                <w:lang w:val="zh-Hant" w:eastAsia="en-AU"/>
              </w:rPr>
              <w:t>我有</w:t>
            </w:r>
            <w:proofErr w:type="spellEnd"/>
            <w:r w:rsidR="00BF0434" w:rsidRPr="00D7158D">
              <w:rPr>
                <w:rFonts w:hint="eastAsia"/>
                <w:b/>
                <w:bCs/>
                <w:snapToGrid/>
                <w:lang w:val="zh-Hant"/>
              </w:rPr>
              <w:t>可</w:t>
            </w:r>
            <w:r w:rsidR="007B1CF4" w:rsidRPr="00D7158D">
              <w:rPr>
                <w:rFonts w:hint="eastAsia"/>
                <w:b/>
                <w:bCs/>
                <w:snapToGrid/>
                <w:lang w:val="zh-Hant"/>
              </w:rPr>
              <w:t>以</w:t>
            </w:r>
            <w:r w:rsidR="00BF0434" w:rsidRPr="00D7158D">
              <w:rPr>
                <w:rFonts w:hint="eastAsia"/>
                <w:b/>
                <w:bCs/>
                <w:snapToGrid/>
                <w:lang w:val="zh-Hant"/>
              </w:rPr>
              <w:t>跨過</w:t>
            </w:r>
            <w:proofErr w:type="spellStart"/>
            <w:r w:rsidRPr="00D7158D">
              <w:rPr>
                <w:b/>
                <w:bCs/>
                <w:snapToGrid/>
                <w:lang w:val="zh-Hant" w:eastAsia="en-AU"/>
              </w:rPr>
              <w:t>新州邊境的</w:t>
            </w:r>
            <w:proofErr w:type="spellEnd"/>
            <w:r w:rsidR="00BF0434" w:rsidRPr="00D7158D">
              <w:rPr>
                <w:rFonts w:hint="eastAsia"/>
                <w:b/>
                <w:bCs/>
                <w:snapToGrid/>
                <w:lang w:val="zh-Hant"/>
              </w:rPr>
              <w:t>通行證</w:t>
            </w:r>
            <w:r w:rsidRPr="00D7158D">
              <w:rPr>
                <w:b/>
                <w:bCs/>
                <w:snapToGrid/>
                <w:lang w:val="zh-Hant" w:eastAsia="en-AU"/>
              </w:rPr>
              <w:t xml:space="preserve"> – </w:t>
            </w:r>
            <w:r w:rsidR="0060209E" w:rsidRPr="00D7158D">
              <w:rPr>
                <w:rFonts w:hint="eastAsia"/>
                <w:b/>
                <w:bCs/>
                <w:snapToGrid/>
                <w:lang w:val="zh-Hant"/>
              </w:rPr>
              <w:t>此文件能允許我進入</w:t>
            </w:r>
            <w:proofErr w:type="spellStart"/>
            <w:r w:rsidR="009D2FBA" w:rsidRPr="00D7158D">
              <w:rPr>
                <w:b/>
                <w:bCs/>
                <w:snapToGrid/>
                <w:lang w:val="zh-Hant" w:eastAsia="en-AU"/>
              </w:rPr>
              <w:t>首都區</w:t>
            </w:r>
            <w:proofErr w:type="spellEnd"/>
            <w:r w:rsidR="0060209E" w:rsidRPr="00D7158D">
              <w:rPr>
                <w:rFonts w:hint="eastAsia"/>
                <w:b/>
                <w:bCs/>
                <w:snapToGrid/>
                <w:lang w:val="zh-Hant"/>
              </w:rPr>
              <w:t>嗎，還是</w:t>
            </w:r>
            <w:r w:rsidR="00DA3F27" w:rsidRPr="00D7158D">
              <w:rPr>
                <w:rFonts w:hint="eastAsia"/>
                <w:b/>
                <w:bCs/>
                <w:snapToGrid/>
                <w:lang w:val="zh-Hant"/>
              </w:rPr>
              <w:t>我必須</w:t>
            </w:r>
            <w:r w:rsidR="007B1CF4" w:rsidRPr="00D7158D">
              <w:rPr>
                <w:rFonts w:hint="eastAsia"/>
                <w:b/>
                <w:bCs/>
                <w:snapToGrid/>
                <w:lang w:val="zh-Hant"/>
              </w:rPr>
              <w:t>另外</w:t>
            </w:r>
            <w:r w:rsidR="00DA3F27" w:rsidRPr="00D7158D">
              <w:rPr>
                <w:rFonts w:hint="eastAsia"/>
                <w:b/>
                <w:bCs/>
                <w:snapToGrid/>
                <w:lang w:val="zh-Hant"/>
              </w:rPr>
              <w:t>申請</w:t>
            </w:r>
            <w:proofErr w:type="spellStart"/>
            <w:r w:rsidR="009D2FBA" w:rsidRPr="00D7158D">
              <w:rPr>
                <w:b/>
                <w:bCs/>
                <w:snapToGrid/>
                <w:lang w:val="zh-Hant" w:eastAsia="en-AU"/>
              </w:rPr>
              <w:t>首都區</w:t>
            </w:r>
            <w:proofErr w:type="spellEnd"/>
            <w:r w:rsidR="00DA3F27" w:rsidRPr="00D7158D">
              <w:rPr>
                <w:rFonts w:hint="eastAsia"/>
                <w:b/>
                <w:bCs/>
                <w:snapToGrid/>
                <w:lang w:val="zh-Hant"/>
              </w:rPr>
              <w:t>通行證</w:t>
            </w:r>
            <w:r w:rsidRPr="00D7158D">
              <w:rPr>
                <w:b/>
                <w:bCs/>
                <w:snapToGrid/>
                <w:lang w:val="zh-Hant" w:eastAsia="en-AU"/>
              </w:rPr>
              <w:t>?</w:t>
            </w:r>
          </w:p>
        </w:tc>
      </w:tr>
      <w:tr w:rsidR="00BF16A4" w:rsidRPr="00D7158D" w14:paraId="5F5575E5" w14:textId="77777777" w:rsidTr="00576685">
        <w:trPr>
          <w:trHeight w:val="1842"/>
        </w:trPr>
        <w:tc>
          <w:tcPr>
            <w:tcW w:w="7343" w:type="dxa"/>
            <w:shd w:val="clear" w:color="auto" w:fill="auto"/>
            <w:vAlign w:val="center"/>
          </w:tcPr>
          <w:p w14:paraId="23A2A48B" w14:textId="3823DEE0"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D7158D">
              <w:rPr>
                <w:rFonts w:asciiTheme="minorBidi" w:eastAsia="SimSun" w:hAnsiTheme="minorBidi" w:cstheme="minorBidi"/>
                <w:snapToGrid/>
                <w:lang w:eastAsia="en-AU"/>
              </w:rPr>
              <w:t>14 day</w:t>
            </w:r>
            <w:proofErr w:type="gramEnd"/>
            <w:r w:rsidRPr="00D7158D">
              <w:rPr>
                <w:rFonts w:asciiTheme="minorBidi" w:eastAsia="SimSun" w:hAnsiTheme="minorBidi" w:cstheme="minorBidi"/>
                <w:snapToGrid/>
                <w:lang w:eastAsia="en-AU"/>
              </w:rPr>
              <w:t xml:space="preserve"> quarantine period.</w:t>
            </w:r>
          </w:p>
        </w:tc>
        <w:tc>
          <w:tcPr>
            <w:tcW w:w="7655" w:type="dxa"/>
            <w:shd w:val="clear" w:color="auto" w:fill="auto"/>
            <w:vAlign w:val="center"/>
          </w:tcPr>
          <w:p w14:paraId="318F3E4A" w14:textId="21188EFF" w:rsidR="00BF16A4" w:rsidRPr="00D7158D" w:rsidRDefault="009D2FBA" w:rsidP="00BF16A4">
            <w:pPr>
              <w:rPr>
                <w:rFonts w:asciiTheme="minorBidi" w:eastAsiaTheme="minorEastAsia" w:hAnsiTheme="minorBidi" w:cstheme="minorBidi"/>
              </w:rPr>
            </w:pPr>
            <w:r w:rsidRPr="00D7158D">
              <w:rPr>
                <w:snapToGrid/>
                <w:lang w:val="zh-Hant"/>
              </w:rPr>
              <w:t>首都區</w:t>
            </w:r>
            <w:r w:rsidR="00BF16A4" w:rsidRPr="00D7158D">
              <w:rPr>
                <w:snapToGrid/>
                <w:lang w:val="zh-Hant"/>
              </w:rPr>
              <w:t>居民無需申請</w:t>
            </w:r>
            <w:r w:rsidR="00CD2B60" w:rsidRPr="00D7158D">
              <w:rPr>
                <w:rFonts w:hint="eastAsia"/>
                <w:snapToGrid/>
                <w:lang w:val="zh-Hant"/>
              </w:rPr>
              <w:t>通行證</w:t>
            </w:r>
            <w:r w:rsidR="00B74B84" w:rsidRPr="00D7158D">
              <w:rPr>
                <w:rFonts w:hint="eastAsia"/>
                <w:snapToGrid/>
                <w:lang w:val="zh-Hant"/>
              </w:rPr>
              <w:t>即可</w:t>
            </w:r>
            <w:r w:rsidR="00BF16A4" w:rsidRPr="00D7158D">
              <w:rPr>
                <w:snapToGrid/>
                <w:lang w:val="zh-Hant"/>
              </w:rPr>
              <w:t>進入</w:t>
            </w:r>
            <w:r w:rsidRPr="00D7158D">
              <w:rPr>
                <w:snapToGrid/>
                <w:lang w:val="zh-Hant"/>
              </w:rPr>
              <w:t>首都區</w:t>
            </w:r>
            <w:r w:rsidR="00BF16A4" w:rsidRPr="00D7158D">
              <w:rPr>
                <w:snapToGrid/>
                <w:lang w:val="zh-Hant"/>
              </w:rPr>
              <w:t>。</w:t>
            </w:r>
            <w:r w:rsidR="00CD2B60" w:rsidRPr="00D7158D">
              <w:rPr>
                <w:rFonts w:hint="eastAsia"/>
                <w:snapToGrid/>
                <w:lang w:val="zh-Hant"/>
              </w:rPr>
              <w:t>但</w:t>
            </w:r>
            <w:r w:rsidR="00C054E8" w:rsidRPr="00D7158D">
              <w:rPr>
                <w:snapToGrid/>
                <w:lang w:val="zh-Hant"/>
              </w:rPr>
              <w:t>你</w:t>
            </w:r>
            <w:r w:rsidR="00CD2B60" w:rsidRPr="00D7158D">
              <w:rPr>
                <w:rFonts w:hint="eastAsia"/>
                <w:snapToGrid/>
                <w:lang w:val="zh-Hant"/>
              </w:rPr>
              <w:t>必須</w:t>
            </w:r>
            <w:r w:rsidR="00B74B84" w:rsidRPr="00D7158D">
              <w:rPr>
                <w:rFonts w:hint="eastAsia"/>
                <w:snapToGrid/>
                <w:lang w:val="zh-Hant"/>
              </w:rPr>
              <w:t>通知</w:t>
            </w:r>
            <w:r w:rsidR="00E8119C" w:rsidRPr="00D7158D">
              <w:rPr>
                <w:rFonts w:hint="eastAsia"/>
                <w:snapToGrid/>
                <w:lang w:val="zh-Hant"/>
              </w:rPr>
              <w:t>「首都區衛生部」，上報你有</w:t>
            </w:r>
            <w:r w:rsidR="00627E6E" w:rsidRPr="00D7158D">
              <w:rPr>
                <w:rFonts w:hint="eastAsia"/>
                <w:snapToGrid/>
                <w:lang w:val="zh-Hant"/>
              </w:rPr>
              <w:t>從維州</w:t>
            </w:r>
            <w:r w:rsidR="00E8119C" w:rsidRPr="00D7158D">
              <w:rPr>
                <w:rFonts w:hint="eastAsia"/>
                <w:snapToGrid/>
                <w:lang w:val="zh-Hant"/>
              </w:rPr>
              <w:t>返回</w:t>
            </w:r>
            <w:r w:rsidRPr="00D7158D">
              <w:rPr>
                <w:snapToGrid/>
                <w:lang w:val="zh-Hant"/>
              </w:rPr>
              <w:t>首都區</w:t>
            </w:r>
            <w:r w:rsidR="00E8119C" w:rsidRPr="00D7158D">
              <w:rPr>
                <w:rFonts w:hint="eastAsia"/>
                <w:snapToGrid/>
                <w:lang w:val="zh-Hant"/>
              </w:rPr>
              <w:t>的</w:t>
            </w:r>
            <w:r w:rsidR="00BF16A4" w:rsidRPr="00D7158D">
              <w:rPr>
                <w:snapToGrid/>
                <w:lang w:val="zh-Hant"/>
              </w:rPr>
              <w:t>打算</w:t>
            </w:r>
            <w:r w:rsidR="00627E6E" w:rsidRPr="00D7158D">
              <w:rPr>
                <w:rFonts w:hint="eastAsia"/>
                <w:snapToGrid/>
                <w:lang w:val="zh-Hant"/>
              </w:rPr>
              <w:t>，以便我們</w:t>
            </w:r>
            <w:r w:rsidR="00B74B84" w:rsidRPr="00D7158D">
              <w:rPr>
                <w:rFonts w:hint="eastAsia"/>
                <w:snapToGrid/>
                <w:lang w:val="zh-Hant"/>
              </w:rPr>
              <w:t>可以就</w:t>
            </w:r>
            <w:r w:rsidR="00627E6E" w:rsidRPr="00D7158D">
              <w:rPr>
                <w:rFonts w:hint="eastAsia"/>
                <w:snapToGrid/>
                <w:lang w:val="zh-Hant"/>
              </w:rPr>
              <w:t>你</w:t>
            </w:r>
            <w:r w:rsidR="00B74B84" w:rsidRPr="00D7158D">
              <w:rPr>
                <w:rFonts w:hint="eastAsia"/>
                <w:snapToGrid/>
                <w:lang w:val="zh-Hant"/>
              </w:rPr>
              <w:t>的</w:t>
            </w:r>
            <w:r w:rsidR="004354CA" w:rsidRPr="00D7158D">
              <w:rPr>
                <w:rFonts w:hint="eastAsia"/>
                <w:snapToGrid/>
                <w:lang w:val="zh-Hant"/>
              </w:rPr>
              <w:t>14</w:t>
            </w:r>
            <w:r w:rsidR="00226E31">
              <w:rPr>
                <w:rFonts w:hint="eastAsia"/>
                <w:snapToGrid/>
                <w:lang w:val="zh-Hant"/>
              </w:rPr>
              <w:t>日</w:t>
            </w:r>
            <w:r w:rsidR="004354CA" w:rsidRPr="00D7158D">
              <w:rPr>
                <w:rFonts w:hint="eastAsia"/>
                <w:snapToGrid/>
                <w:lang w:val="zh-Hant"/>
              </w:rPr>
              <w:t>强制檢疫期</w:t>
            </w:r>
            <w:r w:rsidR="00B74B84" w:rsidRPr="00D7158D">
              <w:rPr>
                <w:rFonts w:hint="eastAsia"/>
                <w:snapToGrid/>
                <w:lang w:val="zh-Hant"/>
              </w:rPr>
              <w:t>向你</w:t>
            </w:r>
            <w:r w:rsidR="004354CA" w:rsidRPr="00D7158D">
              <w:rPr>
                <w:rFonts w:hint="eastAsia"/>
                <w:snapToGrid/>
                <w:lang w:val="zh-Hant"/>
              </w:rPr>
              <w:t>提供支援。</w:t>
            </w:r>
          </w:p>
        </w:tc>
      </w:tr>
      <w:tr w:rsidR="00BF16A4" w:rsidRPr="00D7158D" w14:paraId="4D90AE16" w14:textId="77777777" w:rsidTr="00576685">
        <w:trPr>
          <w:trHeight w:val="1255"/>
        </w:trPr>
        <w:tc>
          <w:tcPr>
            <w:tcW w:w="7343" w:type="dxa"/>
            <w:shd w:val="clear" w:color="auto" w:fill="auto"/>
            <w:vAlign w:val="center"/>
          </w:tcPr>
          <w:p w14:paraId="59CCA322" w14:textId="1AC57796"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Non-ACT residents travelling from Victoria can only enter the ACT if they have an exemption from ACT Health.</w:t>
            </w:r>
          </w:p>
        </w:tc>
        <w:tc>
          <w:tcPr>
            <w:tcW w:w="7655" w:type="dxa"/>
            <w:shd w:val="clear" w:color="auto" w:fill="auto"/>
            <w:vAlign w:val="center"/>
          </w:tcPr>
          <w:p w14:paraId="1A9B296B" w14:textId="6B316EF5" w:rsidR="00BF16A4" w:rsidRPr="00011DFD" w:rsidRDefault="00BF16A4" w:rsidP="00BF16A4">
            <w:pPr>
              <w:rPr>
                <w:rFonts w:asciiTheme="minorBidi" w:eastAsiaTheme="minorEastAsia" w:hAnsiTheme="minorBidi" w:cstheme="minorBidi"/>
              </w:rPr>
            </w:pPr>
            <w:proofErr w:type="spellStart"/>
            <w:r w:rsidRPr="00011DFD">
              <w:rPr>
                <w:snapToGrid/>
                <w:lang w:val="zh-Hant" w:eastAsia="en-AU"/>
              </w:rPr>
              <w:t>從</w:t>
            </w:r>
            <w:r w:rsidR="009D2FBA" w:rsidRPr="00011DFD">
              <w:rPr>
                <w:snapToGrid/>
                <w:lang w:val="zh-Hant" w:eastAsia="en-AU"/>
              </w:rPr>
              <w:t>維州</w:t>
            </w:r>
            <w:proofErr w:type="spellEnd"/>
            <w:r w:rsidR="0041405B" w:rsidRPr="00011DFD">
              <w:rPr>
                <w:rFonts w:hint="eastAsia"/>
                <w:snapToGrid/>
                <w:lang w:val="zh-Hant"/>
              </w:rPr>
              <w:t>出發的</w:t>
            </w:r>
            <w:r w:rsidR="00CC4D67" w:rsidRPr="00011DFD">
              <w:rPr>
                <w:rFonts w:hint="eastAsia"/>
                <w:snapToGrid/>
                <w:lang w:val="zh-Hant"/>
              </w:rPr>
              <w:t>非</w:t>
            </w:r>
            <w:proofErr w:type="spellStart"/>
            <w:r w:rsidR="009D2FBA" w:rsidRPr="00011DFD">
              <w:rPr>
                <w:snapToGrid/>
                <w:lang w:val="zh-Hant" w:eastAsia="en-AU"/>
              </w:rPr>
              <w:t>首都區</w:t>
            </w:r>
            <w:r w:rsidRPr="00011DFD">
              <w:rPr>
                <w:snapToGrid/>
                <w:lang w:val="zh-Hant" w:eastAsia="en-AU"/>
              </w:rPr>
              <w:t>居民</w:t>
            </w:r>
            <w:r w:rsidR="001155F4" w:rsidRPr="00011DFD">
              <w:rPr>
                <w:snapToGrid/>
                <w:lang w:val="zh-Hant" w:eastAsia="en-AU"/>
              </w:rPr>
              <w:t>祇</w:t>
            </w:r>
            <w:r w:rsidRPr="00011DFD">
              <w:rPr>
                <w:snapToGrid/>
                <w:lang w:val="zh-Hant" w:eastAsia="en-AU"/>
              </w:rPr>
              <w:t>有</w:t>
            </w:r>
            <w:proofErr w:type="spellEnd"/>
            <w:r w:rsidR="00CC4D67" w:rsidRPr="00011DFD">
              <w:rPr>
                <w:rFonts w:hint="eastAsia"/>
                <w:snapToGrid/>
                <w:lang w:val="zh-Hant"/>
              </w:rPr>
              <w:t>在</w:t>
            </w:r>
            <w:proofErr w:type="spellStart"/>
            <w:r w:rsidRPr="00011DFD">
              <w:rPr>
                <w:snapToGrid/>
                <w:lang w:val="zh-Hant" w:eastAsia="en-AU"/>
              </w:rPr>
              <w:t>獲得</w:t>
            </w:r>
            <w:r w:rsidR="00170A4B" w:rsidRPr="00011DFD">
              <w:rPr>
                <w:rFonts w:hint="eastAsia"/>
                <w:snapToGrid/>
                <w:lang w:val="zh-Hant" w:eastAsia="en-AU"/>
              </w:rPr>
              <w:t>「首都區衛生部</w:t>
            </w:r>
            <w:proofErr w:type="spellEnd"/>
            <w:r w:rsidR="00170A4B" w:rsidRPr="00011DFD">
              <w:rPr>
                <w:rFonts w:hint="eastAsia"/>
                <w:snapToGrid/>
                <w:lang w:val="zh-Hant" w:eastAsia="en-AU"/>
              </w:rPr>
              <w:t>」</w:t>
            </w:r>
            <w:r w:rsidR="00170A4B" w:rsidRPr="00011DFD">
              <w:rPr>
                <w:rFonts w:hint="eastAsia"/>
                <w:snapToGrid/>
                <w:lang w:val="zh-Hant"/>
              </w:rPr>
              <w:t>的</w:t>
            </w:r>
            <w:proofErr w:type="spellStart"/>
            <w:r w:rsidRPr="00011DFD">
              <w:rPr>
                <w:snapToGrid/>
                <w:lang w:val="zh-Hant" w:eastAsia="en-AU"/>
              </w:rPr>
              <w:t>豁免</w:t>
            </w:r>
            <w:proofErr w:type="spellEnd"/>
            <w:r w:rsidR="00170A4B" w:rsidRPr="00011DFD">
              <w:rPr>
                <w:rFonts w:hint="eastAsia"/>
                <w:snapToGrid/>
                <w:lang w:val="zh-Hant"/>
              </w:rPr>
              <w:t>許可</w:t>
            </w:r>
            <w:r w:rsidR="00CC4D67" w:rsidRPr="00011DFD">
              <w:rPr>
                <w:rFonts w:hint="eastAsia"/>
                <w:snapToGrid/>
                <w:lang w:val="zh-Hant"/>
              </w:rPr>
              <w:t>之</w:t>
            </w:r>
            <w:r w:rsidR="007B1CF4" w:rsidRPr="00011DFD">
              <w:rPr>
                <w:rFonts w:hint="eastAsia"/>
                <w:snapToGrid/>
                <w:lang w:val="zh-Hant"/>
              </w:rPr>
              <w:t>後</w:t>
            </w:r>
            <w:r w:rsidR="00170A4B" w:rsidRPr="00011DFD">
              <w:rPr>
                <w:rFonts w:hint="eastAsia"/>
                <w:snapToGrid/>
                <w:lang w:val="zh-Hant"/>
              </w:rPr>
              <w:t>方可</w:t>
            </w:r>
            <w:proofErr w:type="spellStart"/>
            <w:r w:rsidRPr="00011DFD">
              <w:rPr>
                <w:snapToGrid/>
                <w:lang w:val="zh-Hant" w:eastAsia="en-AU"/>
              </w:rPr>
              <w:t>進入</w:t>
            </w:r>
            <w:r w:rsidR="009D2FBA" w:rsidRPr="00011DFD">
              <w:rPr>
                <w:snapToGrid/>
                <w:lang w:val="zh-Hant" w:eastAsia="en-AU"/>
              </w:rPr>
              <w:t>首都區</w:t>
            </w:r>
            <w:proofErr w:type="spellEnd"/>
            <w:r w:rsidRPr="00011DFD">
              <w:rPr>
                <w:snapToGrid/>
                <w:lang w:val="zh-Hant" w:eastAsia="en-AU"/>
              </w:rPr>
              <w:t>。</w:t>
            </w:r>
          </w:p>
        </w:tc>
      </w:tr>
      <w:tr w:rsidR="00BF16A4" w:rsidRPr="00D7158D" w14:paraId="31162CCF" w14:textId="77777777" w:rsidTr="00576685">
        <w:trPr>
          <w:trHeight w:val="975"/>
        </w:trPr>
        <w:tc>
          <w:tcPr>
            <w:tcW w:w="7343" w:type="dxa"/>
            <w:shd w:val="clear" w:color="auto" w:fill="auto"/>
            <w:vAlign w:val="center"/>
          </w:tcPr>
          <w:p w14:paraId="42734F05" w14:textId="6A028F32"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I’m planning to travel to the ACT from Melbourne - will I be able to get through the NSW border?</w:t>
            </w:r>
          </w:p>
        </w:tc>
        <w:tc>
          <w:tcPr>
            <w:tcW w:w="7655" w:type="dxa"/>
            <w:shd w:val="clear" w:color="auto" w:fill="auto"/>
            <w:vAlign w:val="center"/>
          </w:tcPr>
          <w:p w14:paraId="5CAB422A" w14:textId="0ED4633B" w:rsidR="00BF16A4" w:rsidRPr="00D7158D" w:rsidRDefault="00BF16A4" w:rsidP="00BF16A4">
            <w:pPr>
              <w:rPr>
                <w:rFonts w:asciiTheme="minorBidi" w:eastAsiaTheme="minorEastAsia" w:hAnsiTheme="minorBidi" w:cstheme="minorBidi"/>
              </w:rPr>
            </w:pPr>
            <w:r w:rsidRPr="00D7158D">
              <w:rPr>
                <w:b/>
                <w:bCs/>
                <w:snapToGrid/>
                <w:lang w:val="zh-Hant" w:eastAsia="en-AU"/>
              </w:rPr>
              <w:t>我</w:t>
            </w:r>
            <w:r w:rsidR="00711106" w:rsidRPr="00D7158D">
              <w:rPr>
                <w:rFonts w:hint="eastAsia"/>
                <w:b/>
                <w:bCs/>
                <w:snapToGrid/>
                <w:lang w:val="zh-Hant"/>
              </w:rPr>
              <w:t>打算</w:t>
            </w:r>
            <w:proofErr w:type="spellStart"/>
            <w:r w:rsidRPr="00D7158D">
              <w:rPr>
                <w:b/>
                <w:bCs/>
                <w:snapToGrid/>
                <w:lang w:val="zh-Hant" w:eastAsia="en-AU"/>
              </w:rPr>
              <w:t>從墨爾本</w:t>
            </w:r>
            <w:proofErr w:type="spellEnd"/>
            <w:r w:rsidR="00CC4D67" w:rsidRPr="00D7158D">
              <w:rPr>
                <w:rFonts w:hint="eastAsia"/>
                <w:b/>
                <w:bCs/>
                <w:snapToGrid/>
                <w:lang w:val="zh-Hant"/>
              </w:rPr>
              <w:t>出發</w:t>
            </w:r>
            <w:proofErr w:type="spellStart"/>
            <w:r w:rsidRPr="00D7158D">
              <w:rPr>
                <w:b/>
                <w:bCs/>
                <w:snapToGrid/>
                <w:lang w:val="zh-Hant" w:eastAsia="en-AU"/>
              </w:rPr>
              <w:t>前往</w:t>
            </w:r>
            <w:proofErr w:type="spellEnd"/>
            <w:r w:rsidR="00711106" w:rsidRPr="00D7158D">
              <w:rPr>
                <w:rFonts w:hint="eastAsia"/>
                <w:b/>
                <w:bCs/>
                <w:snapToGrid/>
                <w:lang w:val="zh-Hant"/>
              </w:rPr>
              <w:t>首都區</w:t>
            </w:r>
            <w:r w:rsidR="00CC4D67" w:rsidRPr="00D7158D">
              <w:rPr>
                <w:rFonts w:hint="eastAsia"/>
                <w:b/>
                <w:bCs/>
                <w:snapToGrid/>
                <w:lang w:val="zh-Hant"/>
              </w:rPr>
              <w:t xml:space="preserve"> --</w:t>
            </w:r>
            <w:r w:rsidR="00711106" w:rsidRPr="00D7158D">
              <w:rPr>
                <w:rFonts w:hint="eastAsia"/>
                <w:b/>
                <w:bCs/>
                <w:snapToGrid/>
                <w:lang w:val="zh-Hant"/>
              </w:rPr>
              <w:t>我可以</w:t>
            </w:r>
            <w:r w:rsidR="00A912A9" w:rsidRPr="00D7158D">
              <w:rPr>
                <w:rFonts w:hint="eastAsia"/>
                <w:b/>
                <w:bCs/>
                <w:snapToGrid/>
                <w:lang w:val="zh-Hant"/>
              </w:rPr>
              <w:t>跨過新州的</w:t>
            </w:r>
            <w:proofErr w:type="spellStart"/>
            <w:r w:rsidRPr="00D7158D">
              <w:rPr>
                <w:b/>
                <w:bCs/>
                <w:snapToGrid/>
                <w:lang w:val="zh-Hant" w:eastAsia="en-AU"/>
              </w:rPr>
              <w:t>邊境嗎</w:t>
            </w:r>
            <w:proofErr w:type="spellEnd"/>
            <w:r w:rsidRPr="00D7158D">
              <w:rPr>
                <w:b/>
                <w:bCs/>
                <w:snapToGrid/>
                <w:lang w:val="zh-Hant" w:eastAsia="en-AU"/>
              </w:rPr>
              <w:t>?</w:t>
            </w:r>
          </w:p>
        </w:tc>
      </w:tr>
      <w:tr w:rsidR="00BF16A4" w:rsidRPr="00D7158D" w14:paraId="342E3E83" w14:textId="77777777" w:rsidTr="00576685">
        <w:trPr>
          <w:trHeight w:val="1542"/>
        </w:trPr>
        <w:tc>
          <w:tcPr>
            <w:tcW w:w="7343" w:type="dxa"/>
            <w:shd w:val="clear" w:color="auto" w:fill="auto"/>
            <w:vAlign w:val="center"/>
          </w:tcPr>
          <w:p w14:paraId="1EC3F1EA" w14:textId="51F346CD" w:rsidR="00BF16A4" w:rsidRPr="00D7158D" w:rsidRDefault="00BF16A4" w:rsidP="00BF16A4">
            <w:pPr>
              <w:autoSpaceDE w:val="0"/>
              <w:autoSpaceDN w:val="0"/>
              <w:adjustRightInd w:val="0"/>
              <w:ind w:left="22"/>
              <w:rPr>
                <w:rFonts w:asciiTheme="minorBidi" w:eastAsia="SimSun" w:hAnsiTheme="minorBidi" w:cstheme="minorBidi"/>
                <w:snapToGrid/>
                <w:lang w:eastAsia="en-AU"/>
              </w:rPr>
            </w:pPr>
            <w:r w:rsidRPr="00824400">
              <w:rPr>
                <w:rFonts w:asciiTheme="minorBidi" w:eastAsia="SimSun" w:hAnsiTheme="minorBidi" w:cstheme="minorBidi"/>
                <w:snapToGrid/>
                <w:lang w:eastAsia="en-AU"/>
              </w:rPr>
              <w:t>Yo</w:t>
            </w:r>
            <w:r w:rsidRPr="00D7158D">
              <w:rPr>
                <w:rFonts w:asciiTheme="minorBidi" w:eastAsia="SimSun" w:hAnsiTheme="minorBidi" w:cstheme="minorBidi"/>
                <w:snapToGrid/>
                <w:lang w:eastAsia="en-AU"/>
              </w:rPr>
              <w:t xml:space="preserve">u will be required to seek a permit from the NSW Government to transit through NSW.  Permits can be obtained online from: </w:t>
            </w:r>
            <w:hyperlink r:id="rId23" w:history="1">
              <w:r w:rsidRPr="00D7158D">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5E245DC5" w14:textId="7648B76E" w:rsidR="00BF16A4" w:rsidRPr="00D7158D" w:rsidRDefault="007D2F95" w:rsidP="00BF16A4">
            <w:pPr>
              <w:rPr>
                <w:rFonts w:asciiTheme="minorBidi" w:eastAsiaTheme="minorEastAsia" w:hAnsiTheme="minorBidi" w:cstheme="minorBidi"/>
              </w:rPr>
            </w:pPr>
            <w:r w:rsidRPr="00D7158D">
              <w:rPr>
                <w:rFonts w:hint="eastAsia"/>
                <w:snapToGrid/>
                <w:lang w:val="zh-Hant"/>
              </w:rPr>
              <w:t>你將</w:t>
            </w:r>
            <w:proofErr w:type="spellStart"/>
            <w:r w:rsidR="00BF16A4" w:rsidRPr="00D7158D">
              <w:rPr>
                <w:snapToGrid/>
                <w:lang w:val="zh-Hant" w:eastAsia="en-AU"/>
              </w:rPr>
              <w:t>需要向新州政府申請</w:t>
            </w:r>
            <w:proofErr w:type="spellEnd"/>
            <w:r w:rsidRPr="00D7158D">
              <w:rPr>
                <w:rFonts w:hint="eastAsia"/>
                <w:snapToGrid/>
                <w:lang w:val="zh-Hant"/>
              </w:rPr>
              <w:t>通行證才可以</w:t>
            </w:r>
            <w:r w:rsidR="00814D17" w:rsidRPr="00D7158D">
              <w:rPr>
                <w:rFonts w:hint="eastAsia"/>
                <w:snapToGrid/>
                <w:lang w:val="zh-Hant"/>
              </w:rPr>
              <w:t>行經</w:t>
            </w:r>
            <w:proofErr w:type="spellStart"/>
            <w:r w:rsidR="00BF16A4" w:rsidRPr="00D7158D">
              <w:rPr>
                <w:snapToGrid/>
                <w:lang w:val="zh-Hant" w:eastAsia="en-AU"/>
              </w:rPr>
              <w:t>新州</w:t>
            </w:r>
            <w:proofErr w:type="spellEnd"/>
            <w:r w:rsidR="00BF16A4" w:rsidRPr="00D7158D">
              <w:rPr>
                <w:snapToGrid/>
                <w:lang w:val="zh-Hant" w:eastAsia="en-AU"/>
              </w:rPr>
              <w:t>。</w:t>
            </w:r>
            <w:r w:rsidR="00814D17" w:rsidRPr="00D7158D">
              <w:rPr>
                <w:rFonts w:hint="eastAsia"/>
                <w:snapToGrid/>
                <w:lang w:val="zh-Hant"/>
              </w:rPr>
              <w:t>通行證</w:t>
            </w:r>
            <w:r w:rsidR="00BF16A4" w:rsidRPr="00D7158D">
              <w:rPr>
                <w:snapToGrid/>
                <w:lang w:val="zh-Hant" w:eastAsia="en-AU"/>
              </w:rPr>
              <w:t>可</w:t>
            </w:r>
            <w:r w:rsidR="00814D17" w:rsidRPr="00D7158D">
              <w:rPr>
                <w:rFonts w:hint="eastAsia"/>
                <w:snapToGrid/>
                <w:lang w:val="zh-Hant"/>
              </w:rPr>
              <w:t>從網上申請獲取</w:t>
            </w:r>
            <w:r w:rsidR="00832C62" w:rsidRPr="00D7158D">
              <w:rPr>
                <w:rFonts w:hint="eastAsia"/>
                <w:snapToGrid/>
                <w:lang w:val="zh-Hant"/>
              </w:rPr>
              <w:t>：</w:t>
            </w:r>
            <w:hyperlink r:id="rId24" w:history="1">
              <w:r w:rsidR="00832C62" w:rsidRPr="00D7158D">
                <w:rPr>
                  <w:rStyle w:val="Hyperlink"/>
                  <w:snapToGrid/>
                  <w:lang w:val="zh-Hant" w:eastAsia="en-AU"/>
                </w:rPr>
                <w:t>https://www.service.nsw.gov.au/transaction/apply-covid-19-nsw-border-entry-permit</w:t>
              </w:r>
            </w:hyperlink>
          </w:p>
        </w:tc>
      </w:tr>
    </w:tbl>
    <w:p w14:paraId="3F52ED1F" w14:textId="7B312DCF" w:rsidR="002A2621" w:rsidRDefault="002A2621" w:rsidP="006C19F5">
      <w:pPr>
        <w:ind w:left="-426"/>
        <w:rPr>
          <w:rFonts w:ascii="Arial" w:hAnsi="Arial" w:cs="Arial"/>
        </w:rPr>
      </w:pPr>
    </w:p>
    <w:p w14:paraId="28B76A3E" w14:textId="1F7392BC" w:rsidR="00824400" w:rsidRDefault="00824400" w:rsidP="006C19F5">
      <w:pPr>
        <w:ind w:left="-426"/>
        <w:rPr>
          <w:rFonts w:ascii="Arial" w:hAnsi="Arial" w:cs="Arial"/>
        </w:rPr>
      </w:pPr>
    </w:p>
    <w:p w14:paraId="2FD0F157" w14:textId="7DC77589" w:rsidR="00824400" w:rsidRDefault="00824400" w:rsidP="006C19F5">
      <w:pPr>
        <w:ind w:left="-426"/>
        <w:rPr>
          <w:rFonts w:ascii="Arial" w:hAnsi="Arial" w:cs="Arial"/>
        </w:rPr>
      </w:pPr>
    </w:p>
    <w:p w14:paraId="67F50E4A" w14:textId="3F322119" w:rsidR="00824400" w:rsidRDefault="00824400" w:rsidP="006C19F5">
      <w:pPr>
        <w:ind w:left="-426"/>
        <w:rPr>
          <w:rFonts w:ascii="Arial" w:hAnsi="Arial" w:cs="Arial"/>
        </w:rPr>
      </w:pPr>
    </w:p>
    <w:p w14:paraId="012C8B5C" w14:textId="24EB02A5" w:rsidR="00824400" w:rsidRDefault="00824400" w:rsidP="006C19F5">
      <w:pPr>
        <w:ind w:left="-426"/>
        <w:rPr>
          <w:rFonts w:ascii="Arial" w:hAnsi="Arial" w:cs="Arial"/>
        </w:rPr>
      </w:pPr>
    </w:p>
    <w:p w14:paraId="66D12C96" w14:textId="01A86820" w:rsidR="00824400" w:rsidRDefault="00824400" w:rsidP="006C19F5">
      <w:pPr>
        <w:ind w:left="-426"/>
        <w:rPr>
          <w:rFonts w:ascii="Arial" w:hAnsi="Arial" w:cs="Arial"/>
        </w:rPr>
      </w:pPr>
    </w:p>
    <w:p w14:paraId="34AF4587" w14:textId="430B24D6" w:rsidR="00824400" w:rsidRDefault="00824400" w:rsidP="006C19F5">
      <w:pPr>
        <w:ind w:left="-426"/>
        <w:rPr>
          <w:rFonts w:ascii="Arial" w:hAnsi="Arial" w:cs="Arial"/>
        </w:rPr>
      </w:pPr>
    </w:p>
    <w:p w14:paraId="1D90EE16" w14:textId="5C0A96F6" w:rsidR="00824400" w:rsidRDefault="00824400" w:rsidP="006C19F5">
      <w:pPr>
        <w:ind w:left="-426"/>
        <w:rPr>
          <w:rFonts w:ascii="Arial"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824400" w:rsidRPr="00D7158D" w14:paraId="38DD9D03" w14:textId="77777777" w:rsidTr="009C6F1D">
        <w:trPr>
          <w:trHeight w:val="1265"/>
        </w:trPr>
        <w:tc>
          <w:tcPr>
            <w:tcW w:w="7343" w:type="dxa"/>
            <w:shd w:val="clear" w:color="auto" w:fill="auto"/>
            <w:vAlign w:val="center"/>
          </w:tcPr>
          <w:p w14:paraId="37F98B9C"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lastRenderedPageBreak/>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7B6DA847" w14:textId="77777777" w:rsidR="00824400" w:rsidRPr="00D7158D" w:rsidRDefault="00824400" w:rsidP="009C6F1D">
            <w:pPr>
              <w:rPr>
                <w:rFonts w:asciiTheme="minorBidi" w:eastAsiaTheme="minorEastAsia" w:hAnsiTheme="minorBidi" w:cstheme="minorBidi"/>
              </w:rPr>
            </w:pPr>
            <w:proofErr w:type="spellStart"/>
            <w:r w:rsidRPr="00D7158D">
              <w:rPr>
                <w:b/>
                <w:bCs/>
                <w:snapToGrid/>
                <w:lang w:val="zh-Hant" w:eastAsia="en-AU"/>
              </w:rPr>
              <w:t>我的</w:t>
            </w:r>
            <w:proofErr w:type="spellEnd"/>
            <w:r w:rsidRPr="00D7158D">
              <w:rPr>
                <w:rFonts w:hint="eastAsia"/>
                <w:b/>
                <w:bCs/>
                <w:snapToGrid/>
                <w:lang w:val="zh-Hant"/>
              </w:rPr>
              <w:t>車牌</w:t>
            </w:r>
            <w:r>
              <w:rPr>
                <w:rFonts w:hint="eastAsia"/>
                <w:b/>
                <w:bCs/>
                <w:snapToGrid/>
                <w:lang w:val="zh-Hant"/>
              </w:rPr>
              <w:t>上</w:t>
            </w:r>
            <w:proofErr w:type="spellStart"/>
            <w:r w:rsidRPr="00D7158D">
              <w:rPr>
                <w:b/>
                <w:bCs/>
                <w:snapToGrid/>
                <w:lang w:val="zh-Hant" w:eastAsia="en-AU"/>
              </w:rPr>
              <w:t>登記</w:t>
            </w:r>
            <w:proofErr w:type="spellEnd"/>
            <w:r w:rsidRPr="00D7158D">
              <w:rPr>
                <w:rFonts w:hint="eastAsia"/>
                <w:b/>
                <w:bCs/>
                <w:snapToGrid/>
                <w:lang w:val="zh-Hant"/>
              </w:rPr>
              <w:t>的是舊的在</w:t>
            </w:r>
            <w:proofErr w:type="spellStart"/>
            <w:r w:rsidRPr="00D7158D">
              <w:rPr>
                <w:b/>
                <w:bCs/>
                <w:snapToGrid/>
                <w:lang w:val="zh-Hant" w:eastAsia="en-AU"/>
              </w:rPr>
              <w:t>墨爾本</w:t>
            </w:r>
            <w:proofErr w:type="spellEnd"/>
            <w:r w:rsidRPr="00D7158D">
              <w:rPr>
                <w:rFonts w:hint="eastAsia"/>
                <w:b/>
                <w:bCs/>
                <w:snapToGrid/>
                <w:lang w:val="zh-Hant"/>
              </w:rPr>
              <w:t>的地址，</w:t>
            </w:r>
            <w:proofErr w:type="spellStart"/>
            <w:r w:rsidRPr="00D7158D">
              <w:rPr>
                <w:b/>
                <w:bCs/>
                <w:snapToGrid/>
                <w:lang w:val="zh-Hant" w:eastAsia="en-AU"/>
              </w:rPr>
              <w:t>但我</w:t>
            </w:r>
            <w:proofErr w:type="spellEnd"/>
            <w:r w:rsidRPr="00D7158D">
              <w:rPr>
                <w:rFonts w:hint="eastAsia"/>
                <w:b/>
                <w:bCs/>
                <w:snapToGrid/>
                <w:lang w:val="zh-Hant"/>
              </w:rPr>
              <w:t>本人現在是居住</w:t>
            </w:r>
            <w:proofErr w:type="spellStart"/>
            <w:r w:rsidRPr="00D7158D">
              <w:rPr>
                <w:b/>
                <w:bCs/>
                <w:snapToGrid/>
                <w:lang w:val="zh-Hant" w:eastAsia="en-AU"/>
              </w:rPr>
              <w:t>坎培拉</w:t>
            </w:r>
            <w:proofErr w:type="spellEnd"/>
            <w:r w:rsidRPr="00D7158D">
              <w:rPr>
                <w:rFonts w:hint="eastAsia"/>
                <w:b/>
                <w:bCs/>
                <w:snapToGrid/>
                <w:lang w:val="zh-Hant"/>
              </w:rPr>
              <w:t>的</w:t>
            </w:r>
            <w:r w:rsidRPr="00D7158D">
              <w:rPr>
                <w:b/>
                <w:bCs/>
                <w:snapToGrid/>
                <w:lang w:val="zh-Hant" w:eastAsia="en-AU"/>
              </w:rPr>
              <w:t>。</w:t>
            </w:r>
            <w:r w:rsidRPr="00D7158D">
              <w:rPr>
                <w:b/>
                <w:bCs/>
                <w:snapToGrid/>
                <w:lang w:val="zh-Hant" w:eastAsia="zh-Hant"/>
              </w:rPr>
              <w:t>假如我前往新州</w:t>
            </w:r>
            <w:r w:rsidRPr="00D7158D">
              <w:rPr>
                <w:rFonts w:hint="eastAsia"/>
                <w:b/>
                <w:bCs/>
                <w:snapToGrid/>
                <w:lang w:val="zh-Hant" w:eastAsia="zh-Hant"/>
              </w:rPr>
              <w:t>，</w:t>
            </w:r>
            <w:r w:rsidRPr="00D7158D">
              <w:rPr>
                <w:b/>
                <w:bCs/>
                <w:snapToGrid/>
                <w:lang w:val="zh-Hant" w:eastAsia="zh-Hant"/>
              </w:rPr>
              <w:t>我是否會被允許</w:t>
            </w:r>
            <w:r w:rsidRPr="00D7158D">
              <w:rPr>
                <w:rFonts w:hint="eastAsia"/>
                <w:b/>
                <w:bCs/>
                <w:snapToGrid/>
                <w:lang w:val="zh-Hant" w:eastAsia="zh-Hant"/>
              </w:rPr>
              <w:t>再跨境</w:t>
            </w:r>
            <w:r w:rsidRPr="00D7158D">
              <w:rPr>
                <w:b/>
                <w:bCs/>
                <w:snapToGrid/>
                <w:lang w:val="zh-Hant" w:eastAsia="zh-Hant"/>
              </w:rPr>
              <w:t>返回我</w:t>
            </w:r>
            <w:r w:rsidRPr="00D7158D">
              <w:rPr>
                <w:rFonts w:hint="eastAsia"/>
                <w:b/>
                <w:bCs/>
                <w:snapToGrid/>
                <w:lang w:val="zh-Hant" w:eastAsia="zh-Hant"/>
              </w:rPr>
              <w:t>在</w:t>
            </w:r>
            <w:r w:rsidRPr="00D7158D">
              <w:rPr>
                <w:b/>
                <w:bCs/>
                <w:snapToGrid/>
                <w:lang w:val="zh-Hant" w:eastAsia="zh-Hant"/>
              </w:rPr>
              <w:t>首都區</w:t>
            </w:r>
            <w:r w:rsidRPr="00D7158D">
              <w:rPr>
                <w:rFonts w:hint="eastAsia"/>
                <w:b/>
                <w:bCs/>
                <w:snapToGrid/>
                <w:lang w:val="zh-Hant" w:eastAsia="zh-Hant"/>
              </w:rPr>
              <w:t>的住址</w:t>
            </w:r>
            <w:r w:rsidRPr="00D7158D">
              <w:rPr>
                <w:b/>
                <w:bCs/>
                <w:snapToGrid/>
                <w:lang w:val="zh-Hant" w:eastAsia="zh-Hant"/>
              </w:rPr>
              <w:t>?</w:t>
            </w:r>
          </w:p>
        </w:tc>
      </w:tr>
      <w:tr w:rsidR="00824400" w:rsidRPr="00D7158D" w14:paraId="32B590EB" w14:textId="77777777" w:rsidTr="009C6F1D">
        <w:trPr>
          <w:trHeight w:val="1283"/>
        </w:trPr>
        <w:tc>
          <w:tcPr>
            <w:tcW w:w="7343" w:type="dxa"/>
            <w:shd w:val="clear" w:color="auto" w:fill="auto"/>
            <w:vAlign w:val="center"/>
          </w:tcPr>
          <w:p w14:paraId="28DD4140"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4B1D00D4" w14:textId="77777777" w:rsidR="00824400" w:rsidRPr="00D7158D" w:rsidRDefault="00824400" w:rsidP="009C6F1D">
            <w:pPr>
              <w:rPr>
                <w:rFonts w:asciiTheme="minorBidi" w:eastAsiaTheme="minorEastAsia" w:hAnsiTheme="minorBidi" w:cstheme="minorBidi"/>
              </w:rPr>
            </w:pPr>
            <w:r w:rsidRPr="00D7158D">
              <w:rPr>
                <w:rFonts w:hint="eastAsia"/>
                <w:snapToGrid/>
                <w:lang w:val="zh-Hant"/>
              </w:rPr>
              <w:t>前往首都區的路上你應該可以跨過州界邊境，經</w:t>
            </w:r>
            <w:proofErr w:type="spellStart"/>
            <w:r w:rsidRPr="00D7158D">
              <w:rPr>
                <w:snapToGrid/>
                <w:lang w:val="zh-Hant" w:eastAsia="en-AU"/>
              </w:rPr>
              <w:t>新州</w:t>
            </w:r>
            <w:proofErr w:type="spellEnd"/>
            <w:r w:rsidRPr="00D7158D">
              <w:rPr>
                <w:rFonts w:hint="eastAsia"/>
                <w:snapToGrid/>
                <w:lang w:val="zh-Hant"/>
              </w:rPr>
              <w:t>進入首都區，</w:t>
            </w:r>
            <w:r w:rsidRPr="00D7158D">
              <w:rPr>
                <w:snapToGrid/>
                <w:lang w:val="zh-Hant" w:eastAsia="en-AU"/>
              </w:rPr>
              <w:t>但</w:t>
            </w:r>
            <w:r w:rsidRPr="00D7158D">
              <w:rPr>
                <w:rFonts w:hint="eastAsia"/>
                <w:snapToGrid/>
                <w:lang w:val="zh-Hant"/>
              </w:rPr>
              <w:t>必須要提供</w:t>
            </w:r>
            <w:r>
              <w:rPr>
                <w:rFonts w:hint="eastAsia"/>
                <w:snapToGrid/>
                <w:lang w:val="zh-Hant"/>
              </w:rPr>
              <w:t>實據</w:t>
            </w:r>
            <w:r w:rsidRPr="00D7158D">
              <w:rPr>
                <w:rFonts w:hint="eastAsia"/>
                <w:snapToGrid/>
                <w:lang w:val="zh-Hant"/>
              </w:rPr>
              <w:t>證明</w:t>
            </w:r>
            <w:r>
              <w:rPr>
                <w:rFonts w:hint="eastAsia"/>
                <w:snapToGrid/>
                <w:lang w:val="zh-Hant"/>
              </w:rPr>
              <w:t>，證明</w:t>
            </w:r>
            <w:r w:rsidRPr="00D7158D">
              <w:rPr>
                <w:rFonts w:hint="eastAsia"/>
                <w:snapToGrid/>
                <w:lang w:val="zh-Hant"/>
              </w:rPr>
              <w:t>你是居住在首都區的</w:t>
            </w:r>
            <w:r w:rsidRPr="00D7158D">
              <w:rPr>
                <w:snapToGrid/>
                <w:lang w:val="zh-Hant" w:eastAsia="en-AU"/>
              </w:rPr>
              <w:t>。</w:t>
            </w:r>
          </w:p>
        </w:tc>
      </w:tr>
      <w:tr w:rsidR="00824400" w:rsidRPr="00D7158D" w14:paraId="04E3283E" w14:textId="77777777" w:rsidTr="009C6F1D">
        <w:trPr>
          <w:trHeight w:val="1401"/>
        </w:trPr>
        <w:tc>
          <w:tcPr>
            <w:tcW w:w="7343" w:type="dxa"/>
            <w:shd w:val="clear" w:color="auto" w:fill="auto"/>
            <w:vAlign w:val="center"/>
          </w:tcPr>
          <w:p w14:paraId="7A856148"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You will need to apply for a permit from Service NSW.  Permits can be obtained online from: </w:t>
            </w:r>
            <w:hyperlink r:id="rId25" w:history="1">
              <w:r w:rsidRPr="00D7158D">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69F20628" w14:textId="77777777" w:rsidR="00824400" w:rsidRPr="00D7158D" w:rsidRDefault="00824400" w:rsidP="009C6F1D">
            <w:pPr>
              <w:rPr>
                <w:rFonts w:asciiTheme="minorBidi" w:eastAsiaTheme="minorEastAsia" w:hAnsiTheme="minorBidi" w:cstheme="minorBidi"/>
              </w:rPr>
            </w:pPr>
            <w:r w:rsidRPr="00D7158D">
              <w:rPr>
                <w:snapToGrid/>
                <w:lang w:val="zh-Hant" w:eastAsia="en-AU"/>
              </w:rPr>
              <w:t>你</w:t>
            </w:r>
            <w:r w:rsidRPr="00D7158D">
              <w:rPr>
                <w:rFonts w:hint="eastAsia"/>
                <w:snapToGrid/>
                <w:lang w:val="zh-Hant"/>
              </w:rPr>
              <w:t>將</w:t>
            </w:r>
            <w:proofErr w:type="spellStart"/>
            <w:r w:rsidRPr="00D7158D">
              <w:rPr>
                <w:snapToGrid/>
                <w:lang w:val="zh-Hant" w:eastAsia="en-AU"/>
              </w:rPr>
              <w:t>需要向</w:t>
            </w:r>
            <w:r w:rsidRPr="00D7158D">
              <w:rPr>
                <w:rFonts w:ascii="Arial Unicode MS" w:hAnsi="Arial Unicode MS" w:cs="Arial Unicode MS" w:hint="eastAsia"/>
                <w:snapToGrid/>
                <w:lang w:val="zh-Hant" w:eastAsia="en-AU"/>
              </w:rPr>
              <w:t>「</w:t>
            </w:r>
            <w:r w:rsidRPr="00D7158D">
              <w:rPr>
                <w:snapToGrid/>
                <w:lang w:val="zh-Hant" w:eastAsia="en-AU"/>
              </w:rPr>
              <w:t>新州服務局</w:t>
            </w:r>
            <w:proofErr w:type="spellEnd"/>
            <w:r w:rsidRPr="00D7158D">
              <w:rPr>
                <w:rFonts w:ascii="Arial Unicode MS" w:hAnsi="Arial Unicode MS" w:cs="Arial Unicode MS" w:hint="eastAsia"/>
                <w:snapToGrid/>
                <w:lang w:val="zh-Hant" w:eastAsia="en-AU"/>
              </w:rPr>
              <w:t>」</w:t>
            </w:r>
            <w:r w:rsidRPr="00D7158D">
              <w:rPr>
                <w:rFonts w:ascii="Arial Unicode MS" w:hAnsi="Arial Unicode MS" w:cs="Arial Unicode MS"/>
                <w:snapToGrid/>
                <w:lang w:eastAsia="en-AU"/>
              </w:rPr>
              <w:t>(Services NSW)</w:t>
            </w:r>
            <w:proofErr w:type="spellStart"/>
            <w:r w:rsidRPr="00D7158D">
              <w:rPr>
                <w:snapToGrid/>
                <w:lang w:val="zh-Hant" w:eastAsia="en-AU"/>
              </w:rPr>
              <w:t>申請</w:t>
            </w:r>
            <w:proofErr w:type="spellEnd"/>
            <w:r w:rsidRPr="00D7158D">
              <w:rPr>
                <w:rFonts w:hint="eastAsia"/>
                <w:snapToGrid/>
                <w:lang w:val="zh-Hant"/>
              </w:rPr>
              <w:t>通行證。通行證可從網上申請獲取：</w:t>
            </w:r>
            <w:r w:rsidRPr="00D7158D">
              <w:rPr>
                <w:sz w:val="12"/>
                <w:szCs w:val="12"/>
              </w:rPr>
              <w:fldChar w:fldCharType="begin"/>
            </w:r>
            <w:r w:rsidRPr="00D7158D">
              <w:rPr>
                <w:sz w:val="12"/>
                <w:szCs w:val="12"/>
              </w:rPr>
              <w:instrText xml:space="preserve"> HYPERLINK "https://www.service.nsw.gov.au/transaction/apply-covid-19-nsw-border-entry-permit" </w:instrText>
            </w:r>
            <w:r w:rsidRPr="00D7158D">
              <w:rPr>
                <w:sz w:val="12"/>
                <w:szCs w:val="12"/>
              </w:rPr>
              <w:fldChar w:fldCharType="separate"/>
            </w:r>
            <w:r w:rsidRPr="00D7158D">
              <w:rPr>
                <w:rStyle w:val="Hyperlink"/>
                <w:snapToGrid/>
                <w:lang w:val="zh-Hant"/>
              </w:rPr>
              <w:t>https://www.service.nsw.gov.au/transaction/apply-covid-19-nsw-border-entry-permit</w:t>
            </w:r>
            <w:r w:rsidRPr="00D7158D">
              <w:rPr>
                <w:rStyle w:val="Hyperlink"/>
                <w:snapToGrid/>
                <w:lang w:val="zh-Hant"/>
              </w:rPr>
              <w:fldChar w:fldCharType="end"/>
            </w:r>
          </w:p>
        </w:tc>
      </w:tr>
      <w:tr w:rsidR="00824400" w:rsidRPr="00D7158D" w14:paraId="52A12F1B" w14:textId="77777777" w:rsidTr="009C6F1D">
        <w:trPr>
          <w:trHeight w:val="1134"/>
        </w:trPr>
        <w:tc>
          <w:tcPr>
            <w:tcW w:w="7343" w:type="dxa"/>
            <w:shd w:val="clear" w:color="auto" w:fill="auto"/>
            <w:vAlign w:val="center"/>
          </w:tcPr>
          <w:p w14:paraId="198B81BB"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My licence shows my old Melbourne address, but I now live in Canberra.  If I travel to NSW, will I be allowed to cross the border to return to my ACT address?</w:t>
            </w:r>
          </w:p>
        </w:tc>
        <w:tc>
          <w:tcPr>
            <w:tcW w:w="7655" w:type="dxa"/>
            <w:shd w:val="clear" w:color="auto" w:fill="auto"/>
            <w:vAlign w:val="center"/>
          </w:tcPr>
          <w:p w14:paraId="17FCA70C" w14:textId="77777777" w:rsidR="00824400" w:rsidRPr="00D76482" w:rsidRDefault="00824400" w:rsidP="009C6F1D">
            <w:pPr>
              <w:rPr>
                <w:rFonts w:asciiTheme="minorBidi" w:eastAsiaTheme="minorEastAsia" w:hAnsiTheme="minorBidi" w:cstheme="minorBidi"/>
              </w:rPr>
            </w:pPr>
            <w:proofErr w:type="spellStart"/>
            <w:r w:rsidRPr="00D76482">
              <w:rPr>
                <w:b/>
                <w:bCs/>
                <w:snapToGrid/>
                <w:lang w:val="zh-Hant" w:eastAsia="en-AU"/>
              </w:rPr>
              <w:t>我的</w:t>
            </w:r>
            <w:proofErr w:type="spellEnd"/>
            <w:r w:rsidRPr="00D76482">
              <w:rPr>
                <w:rFonts w:hint="eastAsia"/>
                <w:b/>
                <w:bCs/>
                <w:snapToGrid/>
                <w:lang w:val="zh-Hant"/>
              </w:rPr>
              <w:t>駕駛</w:t>
            </w:r>
            <w:proofErr w:type="spellStart"/>
            <w:r w:rsidRPr="00D76482">
              <w:rPr>
                <w:b/>
                <w:bCs/>
                <w:snapToGrid/>
                <w:lang w:val="zh-Hant" w:eastAsia="en-AU"/>
              </w:rPr>
              <w:t>執照顯示</w:t>
            </w:r>
            <w:proofErr w:type="spellEnd"/>
            <w:r w:rsidRPr="00D76482">
              <w:rPr>
                <w:rFonts w:hint="eastAsia"/>
                <w:b/>
                <w:bCs/>
                <w:snapToGrid/>
                <w:lang w:val="zh-Hant"/>
              </w:rPr>
              <w:t>的是</w:t>
            </w:r>
            <w:r w:rsidRPr="00D76482">
              <w:rPr>
                <w:b/>
                <w:bCs/>
                <w:snapToGrid/>
                <w:lang w:val="zh-Hant" w:eastAsia="en-AU"/>
              </w:rPr>
              <w:t>我</w:t>
            </w:r>
            <w:r w:rsidRPr="00D76482">
              <w:rPr>
                <w:rFonts w:hint="eastAsia"/>
                <w:b/>
                <w:bCs/>
                <w:snapToGrid/>
                <w:lang w:val="zh-Hant"/>
              </w:rPr>
              <w:t>舊的在</w:t>
            </w:r>
            <w:proofErr w:type="spellStart"/>
            <w:r w:rsidRPr="00D76482">
              <w:rPr>
                <w:b/>
                <w:bCs/>
                <w:snapToGrid/>
                <w:lang w:val="zh-Hant" w:eastAsia="en-AU"/>
              </w:rPr>
              <w:t>墨爾本</w:t>
            </w:r>
            <w:proofErr w:type="spellEnd"/>
            <w:r w:rsidRPr="00D76482">
              <w:rPr>
                <w:rFonts w:hint="eastAsia"/>
                <w:b/>
                <w:bCs/>
                <w:snapToGrid/>
                <w:lang w:val="zh-Hant"/>
              </w:rPr>
              <w:t>的地</w:t>
            </w:r>
            <w:r w:rsidRPr="00D76482">
              <w:rPr>
                <w:b/>
                <w:bCs/>
                <w:snapToGrid/>
                <w:lang w:val="zh-Hant" w:eastAsia="en-AU"/>
              </w:rPr>
              <w:t>址</w:t>
            </w:r>
            <w:r w:rsidRPr="00D76482">
              <w:rPr>
                <w:rFonts w:hint="eastAsia"/>
                <w:b/>
                <w:bCs/>
                <w:snapToGrid/>
                <w:lang w:val="zh-Hant"/>
              </w:rPr>
              <w:t>，但我目前是住在坎培拉的。</w:t>
            </w:r>
            <w:proofErr w:type="spellStart"/>
            <w:r w:rsidRPr="00D76482">
              <w:rPr>
                <w:b/>
                <w:bCs/>
                <w:snapToGrid/>
                <w:lang w:val="zh-Hant" w:eastAsia="en-AU"/>
              </w:rPr>
              <w:t>假如我前往新州，我是否會被允許再跨境返回我</w:t>
            </w:r>
            <w:r w:rsidRPr="00D76482">
              <w:rPr>
                <w:rFonts w:hint="eastAsia"/>
                <w:b/>
                <w:bCs/>
                <w:snapToGrid/>
                <w:lang w:val="zh-Hant" w:eastAsia="en-AU"/>
              </w:rPr>
              <w:t>在</w:t>
            </w:r>
            <w:r w:rsidRPr="00D76482">
              <w:rPr>
                <w:b/>
                <w:bCs/>
                <w:snapToGrid/>
                <w:lang w:val="zh-Hant" w:eastAsia="en-AU"/>
              </w:rPr>
              <w:t>首都區</w:t>
            </w:r>
            <w:r w:rsidRPr="00D76482">
              <w:rPr>
                <w:rFonts w:hint="eastAsia"/>
                <w:b/>
                <w:bCs/>
                <w:snapToGrid/>
                <w:lang w:val="zh-Hant" w:eastAsia="en-AU"/>
              </w:rPr>
              <w:t>的住址</w:t>
            </w:r>
            <w:proofErr w:type="spellEnd"/>
            <w:r w:rsidRPr="00D76482">
              <w:rPr>
                <w:b/>
                <w:bCs/>
                <w:snapToGrid/>
                <w:lang w:val="zh-Hant" w:eastAsia="en-AU"/>
              </w:rPr>
              <w:t>?</w:t>
            </w:r>
          </w:p>
        </w:tc>
      </w:tr>
      <w:tr w:rsidR="00824400" w:rsidRPr="00D7158D" w14:paraId="6F2A1D56" w14:textId="77777777" w:rsidTr="009C6F1D">
        <w:trPr>
          <w:trHeight w:val="486"/>
        </w:trPr>
        <w:tc>
          <w:tcPr>
            <w:tcW w:w="7343" w:type="dxa"/>
            <w:shd w:val="clear" w:color="auto" w:fill="auto"/>
            <w:vAlign w:val="center"/>
          </w:tcPr>
          <w:p w14:paraId="0C98FE0C"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6456C0AA" w14:textId="77777777" w:rsidR="00824400" w:rsidRPr="00D7158D" w:rsidRDefault="00824400" w:rsidP="009C6F1D">
            <w:pPr>
              <w:rPr>
                <w:rFonts w:asciiTheme="minorBidi" w:eastAsiaTheme="minorEastAsia" w:hAnsiTheme="minorBidi" w:cstheme="minorBidi"/>
              </w:rPr>
            </w:pPr>
            <w:proofErr w:type="spellStart"/>
            <w:r w:rsidRPr="00D7158D">
              <w:rPr>
                <w:rFonts w:hint="eastAsia"/>
                <w:snapToGrid/>
                <w:lang w:val="zh-Hant" w:eastAsia="en-AU"/>
              </w:rPr>
              <w:t>前往首都區的路上你應該可以跨過州界邊境，經</w:t>
            </w:r>
            <w:r w:rsidRPr="00D7158D">
              <w:rPr>
                <w:snapToGrid/>
                <w:lang w:val="zh-Hant" w:eastAsia="en-AU"/>
              </w:rPr>
              <w:t>新州</w:t>
            </w:r>
            <w:r w:rsidRPr="00D7158D">
              <w:rPr>
                <w:rFonts w:hint="eastAsia"/>
                <w:snapToGrid/>
                <w:lang w:val="zh-Hant" w:eastAsia="en-AU"/>
              </w:rPr>
              <w:t>進入首都區，</w:t>
            </w:r>
            <w:r w:rsidRPr="00D7158D">
              <w:rPr>
                <w:snapToGrid/>
                <w:lang w:val="zh-Hant" w:eastAsia="en-AU"/>
              </w:rPr>
              <w:t>但</w:t>
            </w:r>
            <w:r w:rsidRPr="00D7158D">
              <w:rPr>
                <w:rFonts w:hint="eastAsia"/>
                <w:snapToGrid/>
                <w:lang w:val="zh-Hant" w:eastAsia="en-AU"/>
              </w:rPr>
              <w:t>必須要提供</w:t>
            </w:r>
            <w:proofErr w:type="spellEnd"/>
            <w:r>
              <w:rPr>
                <w:rFonts w:hint="eastAsia"/>
                <w:snapToGrid/>
                <w:lang w:val="zh-Hant"/>
              </w:rPr>
              <w:t>實據</w:t>
            </w:r>
            <w:proofErr w:type="spellStart"/>
            <w:r w:rsidRPr="00D7158D">
              <w:rPr>
                <w:rFonts w:hint="eastAsia"/>
                <w:snapToGrid/>
                <w:lang w:val="zh-Hant" w:eastAsia="en-AU"/>
              </w:rPr>
              <w:t>證明</w:t>
            </w:r>
            <w:proofErr w:type="spellEnd"/>
            <w:r>
              <w:rPr>
                <w:rFonts w:hint="eastAsia"/>
                <w:snapToGrid/>
                <w:lang w:val="zh-Hant"/>
              </w:rPr>
              <w:t>，證明</w:t>
            </w:r>
            <w:proofErr w:type="spellStart"/>
            <w:r w:rsidRPr="00D7158D">
              <w:rPr>
                <w:rFonts w:hint="eastAsia"/>
                <w:snapToGrid/>
                <w:lang w:val="zh-Hant" w:eastAsia="en-AU"/>
              </w:rPr>
              <w:t>你是居住在首都區的</w:t>
            </w:r>
            <w:proofErr w:type="spellEnd"/>
            <w:r w:rsidRPr="00D7158D">
              <w:rPr>
                <w:snapToGrid/>
                <w:lang w:val="zh-Hant" w:eastAsia="en-AU"/>
              </w:rPr>
              <w:t>。</w:t>
            </w:r>
          </w:p>
        </w:tc>
      </w:tr>
      <w:tr w:rsidR="00824400" w:rsidRPr="00D7158D" w14:paraId="612ADFF2" w14:textId="77777777" w:rsidTr="009C6F1D">
        <w:trPr>
          <w:trHeight w:val="1967"/>
        </w:trPr>
        <w:tc>
          <w:tcPr>
            <w:tcW w:w="7343" w:type="dxa"/>
            <w:shd w:val="clear" w:color="auto" w:fill="auto"/>
            <w:vAlign w:val="center"/>
          </w:tcPr>
          <w:p w14:paraId="3DB45571"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However, if you have been in Victoria in the last 14 days you will need to apply for a permit from Service NSW.  Permits can be obtained online from: </w:t>
            </w:r>
            <w:hyperlink r:id="rId26" w:history="1">
              <w:r w:rsidRPr="00D7158D">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4A3EAACA" w14:textId="77777777" w:rsidR="00824400" w:rsidRPr="00D7158D" w:rsidRDefault="00824400" w:rsidP="009C6F1D">
            <w:pPr>
              <w:rPr>
                <w:rFonts w:asciiTheme="minorBidi" w:eastAsiaTheme="minorEastAsia" w:hAnsiTheme="minorBidi" w:cstheme="minorBidi"/>
              </w:rPr>
            </w:pPr>
            <w:proofErr w:type="spellStart"/>
            <w:r w:rsidRPr="00D7158D">
              <w:rPr>
                <w:snapToGrid/>
                <w:lang w:val="zh-Hant" w:eastAsia="en-AU"/>
              </w:rPr>
              <w:t>但是</w:t>
            </w:r>
            <w:proofErr w:type="spellEnd"/>
            <w:r w:rsidRPr="00D7158D">
              <w:rPr>
                <w:rFonts w:hint="eastAsia"/>
                <w:snapToGrid/>
                <w:lang w:val="zh-Hant"/>
              </w:rPr>
              <w:t>，</w:t>
            </w:r>
            <w:proofErr w:type="spellStart"/>
            <w:r w:rsidRPr="00D7158D">
              <w:rPr>
                <w:snapToGrid/>
                <w:lang w:val="zh-Hant" w:eastAsia="en-AU"/>
              </w:rPr>
              <w:t>假如</w:t>
            </w:r>
            <w:proofErr w:type="spellEnd"/>
            <w:r w:rsidRPr="00D7158D">
              <w:rPr>
                <w:rFonts w:hint="eastAsia"/>
                <w:snapToGrid/>
                <w:lang w:val="zh-Hant"/>
              </w:rPr>
              <w:t>在過去的</w:t>
            </w:r>
            <w:r w:rsidRPr="00D7158D">
              <w:rPr>
                <w:rFonts w:hint="eastAsia"/>
                <w:snapToGrid/>
                <w:lang w:val="zh-Hant" w:eastAsia="en-AU"/>
              </w:rPr>
              <w:t>14</w:t>
            </w:r>
            <w:r w:rsidRPr="00D7158D">
              <w:rPr>
                <w:rFonts w:hint="eastAsia"/>
                <w:snapToGrid/>
                <w:lang w:val="zh-Hant"/>
              </w:rPr>
              <w:t>天當中你到過</w:t>
            </w:r>
            <w:proofErr w:type="spellStart"/>
            <w:r w:rsidRPr="00D7158D">
              <w:rPr>
                <w:snapToGrid/>
                <w:lang w:val="zh-Hant" w:eastAsia="en-AU"/>
              </w:rPr>
              <w:t>維州</w:t>
            </w:r>
            <w:proofErr w:type="spellEnd"/>
            <w:r w:rsidRPr="00D7158D">
              <w:rPr>
                <w:rFonts w:hint="eastAsia"/>
                <w:snapToGrid/>
                <w:lang w:val="zh-Hant"/>
              </w:rPr>
              <w:t>，</w:t>
            </w:r>
            <w:proofErr w:type="spellStart"/>
            <w:r w:rsidRPr="00D7158D">
              <w:rPr>
                <w:snapToGrid/>
                <w:lang w:val="zh-Hant" w:eastAsia="en-AU"/>
              </w:rPr>
              <w:t>你將需要向</w:t>
            </w:r>
            <w:r w:rsidRPr="00D7158D">
              <w:rPr>
                <w:rFonts w:hint="eastAsia"/>
                <w:snapToGrid/>
                <w:lang w:val="zh-Hant" w:eastAsia="en-AU"/>
              </w:rPr>
              <w:t>「</w:t>
            </w:r>
            <w:r w:rsidRPr="00D7158D">
              <w:rPr>
                <w:snapToGrid/>
                <w:lang w:val="zh-Hant" w:eastAsia="en-AU"/>
              </w:rPr>
              <w:t>新州服務局</w:t>
            </w:r>
            <w:proofErr w:type="spellEnd"/>
            <w:r w:rsidRPr="00D7158D">
              <w:rPr>
                <w:rFonts w:hint="eastAsia"/>
                <w:snapToGrid/>
                <w:lang w:val="zh-Hant" w:eastAsia="en-AU"/>
              </w:rPr>
              <w:t>」</w:t>
            </w:r>
            <w:r w:rsidRPr="00D7158D">
              <w:rPr>
                <w:snapToGrid/>
                <w:lang w:val="zh-Hant" w:eastAsia="en-AU"/>
              </w:rPr>
              <w:t>(Services NSW)</w:t>
            </w:r>
            <w:proofErr w:type="spellStart"/>
            <w:r w:rsidRPr="00D7158D">
              <w:rPr>
                <w:snapToGrid/>
                <w:lang w:val="zh-Hant" w:eastAsia="en-AU"/>
              </w:rPr>
              <w:t>申請通行證。通行證可從網上申請獲取</w:t>
            </w:r>
            <w:proofErr w:type="spellEnd"/>
            <w:r w:rsidRPr="00D7158D">
              <w:rPr>
                <w:snapToGrid/>
                <w:lang w:val="zh-Hant" w:eastAsia="en-AU"/>
              </w:rPr>
              <w:t xml:space="preserve"> </w:t>
            </w:r>
            <w:hyperlink r:id="rId27" w:history="1">
              <w:r w:rsidRPr="00D7158D">
                <w:rPr>
                  <w:rStyle w:val="Hyperlink"/>
                  <w:snapToGrid/>
                  <w:lang w:val="zh-Hant" w:eastAsia="en-AU"/>
                </w:rPr>
                <w:t>https://www.service.nsw.gov.au/trans</w:t>
              </w:r>
              <w:r w:rsidRPr="00D7158D">
                <w:rPr>
                  <w:rStyle w:val="Hyperlink"/>
                  <w:snapToGrid/>
                  <w:lang w:eastAsia="en-AU"/>
                </w:rPr>
                <w:t>act</w:t>
              </w:r>
              <w:r w:rsidRPr="00D7158D">
                <w:rPr>
                  <w:rStyle w:val="Hyperlink"/>
                  <w:snapToGrid/>
                  <w:lang w:val="zh-Hant" w:eastAsia="en-AU"/>
                </w:rPr>
                <w:t>ion/apply-covid-19-nsw-border-entry-permit</w:t>
              </w:r>
            </w:hyperlink>
          </w:p>
        </w:tc>
      </w:tr>
      <w:tr w:rsidR="00824400" w:rsidRPr="00D7158D" w14:paraId="51E1D644" w14:textId="77777777" w:rsidTr="009C6F1D">
        <w:trPr>
          <w:trHeight w:val="987"/>
        </w:trPr>
        <w:tc>
          <w:tcPr>
            <w:tcW w:w="7343" w:type="dxa"/>
            <w:shd w:val="clear" w:color="auto" w:fill="auto"/>
            <w:vAlign w:val="center"/>
          </w:tcPr>
          <w:p w14:paraId="44DE3B94"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lastRenderedPageBreak/>
              <w:t>I am returning from a visit to Victoria, but did not visit any hotspots - am I required to quarantine in the ACT for 14 days?</w:t>
            </w:r>
          </w:p>
        </w:tc>
        <w:tc>
          <w:tcPr>
            <w:tcW w:w="7655" w:type="dxa"/>
            <w:shd w:val="clear" w:color="auto" w:fill="auto"/>
            <w:vAlign w:val="center"/>
          </w:tcPr>
          <w:p w14:paraId="1CA06F7D" w14:textId="77777777" w:rsidR="00824400" w:rsidRPr="00D7158D" w:rsidRDefault="00824400" w:rsidP="009C6F1D">
            <w:pPr>
              <w:rPr>
                <w:rFonts w:asciiTheme="minorBidi" w:eastAsiaTheme="minorEastAsia" w:hAnsiTheme="minorBidi" w:cstheme="minorBidi"/>
              </w:rPr>
            </w:pPr>
            <w:r w:rsidRPr="00D7158D">
              <w:rPr>
                <w:b/>
                <w:bCs/>
                <w:snapToGrid/>
                <w:lang w:val="zh-Hant" w:eastAsia="en-AU"/>
              </w:rPr>
              <w:t>我</w:t>
            </w:r>
            <w:r w:rsidRPr="00D7158D">
              <w:rPr>
                <w:rFonts w:hint="eastAsia"/>
                <w:b/>
                <w:bCs/>
                <w:snapToGrid/>
                <w:lang w:val="zh-Hant"/>
              </w:rPr>
              <w:t>出訪了</w:t>
            </w:r>
            <w:proofErr w:type="spellStart"/>
            <w:r w:rsidRPr="00D7158D">
              <w:rPr>
                <w:b/>
                <w:bCs/>
                <w:snapToGrid/>
                <w:lang w:val="zh-Hant" w:eastAsia="en-AU"/>
              </w:rPr>
              <w:t>維州</w:t>
            </w:r>
            <w:proofErr w:type="spellEnd"/>
            <w:r w:rsidRPr="00D7158D">
              <w:rPr>
                <w:rFonts w:hint="eastAsia"/>
                <w:b/>
                <w:bCs/>
                <w:snapToGrid/>
                <w:lang w:val="zh-Hant"/>
              </w:rPr>
              <w:t>，現正</w:t>
            </w:r>
            <w:r>
              <w:rPr>
                <w:rFonts w:hint="eastAsia"/>
                <w:b/>
                <w:bCs/>
                <w:snapToGrid/>
                <w:lang w:val="zh-Hant"/>
              </w:rPr>
              <w:t>在</w:t>
            </w:r>
            <w:r w:rsidRPr="00D7158D">
              <w:rPr>
                <w:rFonts w:hint="eastAsia"/>
                <w:b/>
                <w:bCs/>
                <w:snapToGrid/>
                <w:lang w:val="zh-Hant"/>
              </w:rPr>
              <w:t>返家途中，在維州時無去過</w:t>
            </w:r>
            <w:proofErr w:type="spellStart"/>
            <w:r w:rsidRPr="00D7158D">
              <w:rPr>
                <w:b/>
                <w:bCs/>
                <w:snapToGrid/>
                <w:lang w:val="zh-Hant" w:eastAsia="en-AU"/>
              </w:rPr>
              <w:t>任何</w:t>
            </w:r>
            <w:proofErr w:type="spellEnd"/>
            <w:r w:rsidRPr="00D7158D">
              <w:rPr>
                <w:rFonts w:hint="eastAsia"/>
                <w:b/>
                <w:bCs/>
                <w:snapToGrid/>
                <w:lang w:val="zh-Hant"/>
              </w:rPr>
              <w:t>病毒爆發</w:t>
            </w:r>
            <w:r w:rsidRPr="00D7158D">
              <w:rPr>
                <w:b/>
                <w:bCs/>
                <w:snapToGrid/>
                <w:lang w:val="zh-Hant" w:eastAsia="en-AU"/>
              </w:rPr>
              <w:t>點</w:t>
            </w:r>
            <w:r w:rsidRPr="00D7158D">
              <w:rPr>
                <w:b/>
                <w:bCs/>
                <w:snapToGrid/>
                <w:lang w:val="zh-Hant" w:eastAsia="en-AU"/>
              </w:rPr>
              <w:t xml:space="preserve"> – </w:t>
            </w:r>
            <w:r w:rsidRPr="00D7158D">
              <w:rPr>
                <w:rFonts w:hint="eastAsia"/>
                <w:b/>
                <w:bCs/>
                <w:snapToGrid/>
                <w:lang w:val="zh-Hant"/>
              </w:rPr>
              <w:t>回</w:t>
            </w:r>
            <w:proofErr w:type="spellStart"/>
            <w:r w:rsidRPr="00D7158D">
              <w:rPr>
                <w:b/>
                <w:bCs/>
                <w:snapToGrid/>
                <w:lang w:val="zh-Hant" w:eastAsia="en-AU"/>
              </w:rPr>
              <w:t>首都區</w:t>
            </w:r>
            <w:proofErr w:type="spellEnd"/>
            <w:r w:rsidRPr="00D7158D">
              <w:rPr>
                <w:rFonts w:hint="eastAsia"/>
                <w:b/>
                <w:bCs/>
                <w:snapToGrid/>
                <w:lang w:val="zh-Hant"/>
              </w:rPr>
              <w:t>後須</w:t>
            </w:r>
            <w:proofErr w:type="spellStart"/>
            <w:r w:rsidRPr="00D7158D">
              <w:rPr>
                <w:b/>
                <w:bCs/>
                <w:snapToGrid/>
                <w:lang w:val="zh-Hant" w:eastAsia="en-AU"/>
              </w:rPr>
              <w:t>檢疫</w:t>
            </w:r>
            <w:proofErr w:type="spellEnd"/>
            <w:r w:rsidRPr="00D7158D">
              <w:rPr>
                <w:b/>
                <w:bCs/>
                <w:snapToGrid/>
                <w:lang w:val="zh-Hant" w:eastAsia="en-AU"/>
              </w:rPr>
              <w:t>14</w:t>
            </w:r>
            <w:proofErr w:type="spellStart"/>
            <w:r w:rsidRPr="00D7158D">
              <w:rPr>
                <w:b/>
                <w:bCs/>
                <w:snapToGrid/>
                <w:lang w:val="zh-Hant" w:eastAsia="en-AU"/>
              </w:rPr>
              <w:t>天嗎</w:t>
            </w:r>
            <w:proofErr w:type="spellEnd"/>
            <w:r w:rsidRPr="00D7158D">
              <w:rPr>
                <w:b/>
                <w:bCs/>
                <w:snapToGrid/>
                <w:lang w:val="zh-Hant" w:eastAsia="en-AU"/>
              </w:rPr>
              <w:t>?</w:t>
            </w:r>
          </w:p>
        </w:tc>
      </w:tr>
      <w:tr w:rsidR="00824400" w:rsidRPr="00D7158D" w14:paraId="423D9430" w14:textId="77777777" w:rsidTr="009C6F1D">
        <w:trPr>
          <w:trHeight w:val="486"/>
        </w:trPr>
        <w:tc>
          <w:tcPr>
            <w:tcW w:w="7343" w:type="dxa"/>
            <w:shd w:val="clear" w:color="auto" w:fill="auto"/>
            <w:vAlign w:val="center"/>
          </w:tcPr>
          <w:p w14:paraId="5FE5CFF5"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Yes. </w:t>
            </w:r>
          </w:p>
        </w:tc>
        <w:tc>
          <w:tcPr>
            <w:tcW w:w="7655" w:type="dxa"/>
            <w:shd w:val="clear" w:color="auto" w:fill="auto"/>
            <w:vAlign w:val="center"/>
          </w:tcPr>
          <w:p w14:paraId="0E67E15E" w14:textId="77777777" w:rsidR="00824400" w:rsidRPr="00D7158D" w:rsidRDefault="00824400" w:rsidP="009C6F1D">
            <w:pPr>
              <w:rPr>
                <w:rFonts w:asciiTheme="minorBidi" w:eastAsiaTheme="minorEastAsia" w:hAnsiTheme="minorBidi" w:cstheme="minorBidi"/>
              </w:rPr>
            </w:pPr>
            <w:r w:rsidRPr="00D7158D">
              <w:rPr>
                <w:rFonts w:hint="eastAsia"/>
                <w:snapToGrid/>
                <w:lang w:val="zh-Hant"/>
              </w:rPr>
              <w:t>要</w:t>
            </w:r>
            <w:r w:rsidRPr="00D7158D">
              <w:rPr>
                <w:snapToGrid/>
                <w:lang w:val="zh-Hant" w:eastAsia="en-AU"/>
              </w:rPr>
              <w:t>的。</w:t>
            </w:r>
          </w:p>
        </w:tc>
      </w:tr>
      <w:tr w:rsidR="00824400" w:rsidRPr="00D7158D" w14:paraId="7D62916C" w14:textId="77777777" w:rsidTr="009C6F1D">
        <w:trPr>
          <w:trHeight w:val="1036"/>
        </w:trPr>
        <w:tc>
          <w:tcPr>
            <w:tcW w:w="7343" w:type="dxa"/>
            <w:shd w:val="clear" w:color="auto" w:fill="auto"/>
            <w:vAlign w:val="center"/>
          </w:tcPr>
          <w:p w14:paraId="4F6AC263"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14:paraId="4DB03EB5" w14:textId="77777777" w:rsidR="00824400" w:rsidRPr="00D7158D" w:rsidRDefault="00824400" w:rsidP="009C6F1D">
            <w:pPr>
              <w:rPr>
                <w:rFonts w:asciiTheme="minorBidi" w:eastAsiaTheme="minorEastAsia" w:hAnsiTheme="minorBidi" w:cstheme="minorBidi"/>
              </w:rPr>
            </w:pPr>
            <w:r w:rsidRPr="00D7158D">
              <w:rPr>
                <w:snapToGrid/>
                <w:lang w:val="zh-Hant" w:eastAsia="en-AU"/>
              </w:rPr>
              <w:t>從</w:t>
            </w:r>
            <w:r w:rsidRPr="00D7158D">
              <w:rPr>
                <w:snapToGrid/>
                <w:lang w:val="zh-Hant" w:eastAsia="en-AU"/>
              </w:rPr>
              <w:t>2020</w:t>
            </w:r>
            <w:r w:rsidRPr="00D7158D">
              <w:rPr>
                <w:snapToGrid/>
                <w:lang w:val="zh-Hant" w:eastAsia="en-AU"/>
              </w:rPr>
              <w:t>年</w:t>
            </w:r>
            <w:r w:rsidRPr="00D7158D">
              <w:rPr>
                <w:snapToGrid/>
                <w:lang w:val="zh-Hant" w:eastAsia="en-AU"/>
              </w:rPr>
              <w:t>7</w:t>
            </w:r>
            <w:r w:rsidRPr="00D7158D">
              <w:rPr>
                <w:snapToGrid/>
                <w:lang w:val="zh-Hant" w:eastAsia="en-AU"/>
              </w:rPr>
              <w:t>月</w:t>
            </w:r>
            <w:r w:rsidRPr="00D7158D">
              <w:rPr>
                <w:snapToGrid/>
                <w:lang w:val="zh-Hant" w:eastAsia="en-AU"/>
              </w:rPr>
              <w:t>8</w:t>
            </w:r>
            <w:r w:rsidRPr="00D7158D">
              <w:rPr>
                <w:snapToGrid/>
                <w:lang w:val="zh-Hant" w:eastAsia="en-AU"/>
              </w:rPr>
              <w:t>日</w:t>
            </w:r>
            <w:r w:rsidRPr="00D7158D">
              <w:rPr>
                <w:rFonts w:hint="eastAsia"/>
                <w:snapToGrid/>
                <w:lang w:val="zh-Hant"/>
              </w:rPr>
              <w:t>凌晨</w:t>
            </w:r>
            <w:r w:rsidRPr="00D7158D">
              <w:rPr>
                <w:rFonts w:hint="eastAsia"/>
                <w:snapToGrid/>
                <w:lang w:val="zh-Hant"/>
              </w:rPr>
              <w:t>00</w:t>
            </w:r>
            <w:r w:rsidRPr="00D7158D">
              <w:rPr>
                <w:snapToGrid/>
                <w:lang w:val="zh-Hant" w:eastAsia="en-AU"/>
              </w:rPr>
              <w:t>:01</w:t>
            </w:r>
            <w:r w:rsidRPr="00D7158D">
              <w:rPr>
                <w:rFonts w:hint="eastAsia"/>
                <w:snapToGrid/>
                <w:lang w:val="zh-Hant"/>
              </w:rPr>
              <w:t>時</w:t>
            </w:r>
            <w:proofErr w:type="spellStart"/>
            <w:r w:rsidRPr="00D7158D">
              <w:rPr>
                <w:snapToGrid/>
                <w:lang w:val="zh-Hant" w:eastAsia="en-AU"/>
              </w:rPr>
              <w:t>開始</w:t>
            </w:r>
            <w:proofErr w:type="spellEnd"/>
            <w:r w:rsidRPr="00D7158D">
              <w:rPr>
                <w:rFonts w:hint="eastAsia"/>
                <w:snapToGrid/>
                <w:lang w:val="zh-Hant"/>
              </w:rPr>
              <w:t>，所有從</w:t>
            </w:r>
            <w:proofErr w:type="spellStart"/>
            <w:r w:rsidRPr="00D7158D">
              <w:rPr>
                <w:snapToGrid/>
                <w:lang w:val="zh-Hant" w:eastAsia="en-AU"/>
              </w:rPr>
              <w:t>維州返回</w:t>
            </w:r>
            <w:proofErr w:type="spellEnd"/>
            <w:r w:rsidRPr="00D7158D">
              <w:rPr>
                <w:rFonts w:hint="eastAsia"/>
                <w:snapToGrid/>
                <w:lang w:val="zh-Hant"/>
              </w:rPr>
              <w:t>首都區的首都區市民均須進行居家</w:t>
            </w:r>
            <w:proofErr w:type="spellStart"/>
            <w:r w:rsidRPr="00D7158D">
              <w:rPr>
                <w:snapToGrid/>
                <w:lang w:val="zh-Hant" w:eastAsia="en-AU"/>
              </w:rPr>
              <w:t>檢疫</w:t>
            </w:r>
            <w:proofErr w:type="spellEnd"/>
            <w:r w:rsidRPr="00D7158D">
              <w:rPr>
                <w:snapToGrid/>
                <w:lang w:val="zh-Hant" w:eastAsia="en-AU"/>
              </w:rPr>
              <w:t>14</w:t>
            </w:r>
            <w:r w:rsidRPr="00D7158D">
              <w:rPr>
                <w:rFonts w:hint="eastAsia"/>
                <w:snapToGrid/>
                <w:lang w:val="zh-Hant"/>
              </w:rPr>
              <w:t>日</w:t>
            </w:r>
            <w:r w:rsidRPr="00D7158D">
              <w:rPr>
                <w:snapToGrid/>
                <w:lang w:val="zh-Hant" w:eastAsia="en-AU"/>
              </w:rPr>
              <w:t>。</w:t>
            </w:r>
          </w:p>
        </w:tc>
      </w:tr>
      <w:tr w:rsidR="00824400" w:rsidRPr="00D7158D" w14:paraId="180309D4" w14:textId="77777777" w:rsidTr="009C6F1D">
        <w:trPr>
          <w:trHeight w:val="832"/>
        </w:trPr>
        <w:tc>
          <w:tcPr>
            <w:tcW w:w="7343" w:type="dxa"/>
            <w:shd w:val="clear" w:color="auto" w:fill="auto"/>
            <w:vAlign w:val="center"/>
          </w:tcPr>
          <w:p w14:paraId="4971DD1C"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I normally reside in Victoria, but have been staying in NSW – can I visit Canberra?</w:t>
            </w:r>
          </w:p>
        </w:tc>
        <w:tc>
          <w:tcPr>
            <w:tcW w:w="7655" w:type="dxa"/>
            <w:shd w:val="clear" w:color="auto" w:fill="auto"/>
            <w:vAlign w:val="center"/>
          </w:tcPr>
          <w:p w14:paraId="303C6532" w14:textId="77777777" w:rsidR="00824400" w:rsidRPr="00D7158D" w:rsidRDefault="00824400" w:rsidP="009C6F1D">
            <w:pPr>
              <w:rPr>
                <w:rFonts w:asciiTheme="minorBidi" w:eastAsiaTheme="minorEastAsia" w:hAnsiTheme="minorBidi" w:cstheme="minorBidi"/>
              </w:rPr>
            </w:pPr>
            <w:proofErr w:type="spellStart"/>
            <w:r w:rsidRPr="00D7158D">
              <w:rPr>
                <w:b/>
                <w:bCs/>
                <w:snapToGrid/>
                <w:lang w:val="zh-Hant" w:eastAsia="en-AU"/>
              </w:rPr>
              <w:t>我通常</w:t>
            </w:r>
            <w:proofErr w:type="spellEnd"/>
            <w:r w:rsidRPr="00D7158D">
              <w:rPr>
                <w:rFonts w:hint="eastAsia"/>
                <w:b/>
                <w:bCs/>
                <w:snapToGrid/>
                <w:lang w:val="zh-Hant"/>
              </w:rPr>
              <w:t>是</w:t>
            </w:r>
            <w:proofErr w:type="spellStart"/>
            <w:r w:rsidRPr="00D7158D">
              <w:rPr>
                <w:b/>
                <w:bCs/>
                <w:snapToGrid/>
                <w:lang w:val="zh-Hant" w:eastAsia="en-AU"/>
              </w:rPr>
              <w:t>住在維州</w:t>
            </w:r>
            <w:proofErr w:type="spellEnd"/>
            <w:r w:rsidRPr="00D7158D">
              <w:rPr>
                <w:rFonts w:hint="eastAsia"/>
                <w:b/>
                <w:bCs/>
                <w:snapToGrid/>
                <w:lang w:val="zh-Hant"/>
              </w:rPr>
              <w:t>的，</w:t>
            </w:r>
            <w:r w:rsidRPr="00D7158D">
              <w:rPr>
                <w:b/>
                <w:bCs/>
                <w:snapToGrid/>
                <w:lang w:val="zh-Hant" w:eastAsia="en-AU"/>
              </w:rPr>
              <w:t>但</w:t>
            </w:r>
            <w:r w:rsidRPr="00D7158D">
              <w:rPr>
                <w:rFonts w:hint="eastAsia"/>
                <w:b/>
                <w:bCs/>
                <w:snapToGrid/>
                <w:lang w:val="zh-Hant"/>
              </w:rPr>
              <w:t>近期一直都在新州</w:t>
            </w:r>
            <w:r w:rsidRPr="00D7158D">
              <w:rPr>
                <w:rFonts w:hint="eastAsia"/>
                <w:b/>
                <w:bCs/>
                <w:snapToGrid/>
                <w:lang w:val="zh-Hant"/>
              </w:rPr>
              <w:t xml:space="preserve"> ---</w:t>
            </w:r>
            <w:r w:rsidRPr="00D7158D">
              <w:rPr>
                <w:b/>
                <w:bCs/>
                <w:snapToGrid/>
                <w:lang w:val="zh-Hant" w:eastAsia="zh-TW"/>
              </w:rPr>
              <w:t xml:space="preserve"> </w:t>
            </w:r>
            <w:proofErr w:type="spellStart"/>
            <w:r w:rsidRPr="00D7158D">
              <w:rPr>
                <w:b/>
                <w:bCs/>
                <w:snapToGrid/>
                <w:lang w:val="zh-Hant" w:eastAsia="en-AU"/>
              </w:rPr>
              <w:t>我可以</w:t>
            </w:r>
            <w:proofErr w:type="spellEnd"/>
            <w:r w:rsidRPr="00D7158D">
              <w:rPr>
                <w:rFonts w:hint="eastAsia"/>
                <w:b/>
                <w:bCs/>
                <w:snapToGrid/>
                <w:lang w:val="zh-Hant"/>
              </w:rPr>
              <w:t>來</w:t>
            </w:r>
            <w:proofErr w:type="spellStart"/>
            <w:r w:rsidRPr="00D7158D">
              <w:rPr>
                <w:b/>
                <w:bCs/>
                <w:snapToGrid/>
                <w:lang w:val="zh-Hant" w:eastAsia="en-AU"/>
              </w:rPr>
              <w:t>坎培拉嗎</w:t>
            </w:r>
            <w:proofErr w:type="spellEnd"/>
            <w:r w:rsidRPr="00D7158D">
              <w:rPr>
                <w:b/>
                <w:bCs/>
                <w:snapToGrid/>
                <w:lang w:val="zh-Hant" w:eastAsia="en-AU"/>
              </w:rPr>
              <w:t>?</w:t>
            </w:r>
          </w:p>
        </w:tc>
      </w:tr>
      <w:tr w:rsidR="00824400" w:rsidRPr="00D7158D" w14:paraId="495FA2DA" w14:textId="77777777" w:rsidTr="00824400">
        <w:trPr>
          <w:trHeight w:val="1135"/>
        </w:trPr>
        <w:tc>
          <w:tcPr>
            <w:tcW w:w="7343" w:type="dxa"/>
            <w:shd w:val="clear" w:color="auto" w:fill="auto"/>
            <w:vAlign w:val="center"/>
          </w:tcPr>
          <w:p w14:paraId="479CDB9D"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 xml:space="preserve">You can only travel into the ACT from NSW if you have </w:t>
            </w:r>
            <w:r w:rsidRPr="00D7158D">
              <w:rPr>
                <w:rFonts w:asciiTheme="minorBidi" w:eastAsia="SimSun" w:hAnsiTheme="minorBidi" w:cstheme="minorBidi"/>
                <w:b/>
                <w:bCs/>
                <w:snapToGrid/>
                <w:lang w:eastAsia="en-AU"/>
              </w:rPr>
              <w:t>not</w:t>
            </w:r>
            <w:r w:rsidRPr="00D7158D">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14:paraId="67A1E874" w14:textId="77777777" w:rsidR="00824400" w:rsidRPr="00D7158D" w:rsidRDefault="00824400" w:rsidP="009C6F1D">
            <w:pPr>
              <w:rPr>
                <w:rFonts w:asciiTheme="minorBidi" w:eastAsiaTheme="minorEastAsia" w:hAnsiTheme="minorBidi" w:cstheme="minorBidi"/>
                <w:lang w:eastAsia="zh-TW"/>
              </w:rPr>
            </w:pPr>
            <w:r w:rsidRPr="00D7158D">
              <w:rPr>
                <w:rFonts w:hint="eastAsia"/>
                <w:snapToGrid/>
                <w:lang w:val="zh-Hant"/>
              </w:rPr>
              <w:t>你可以從新州前往首都區</w:t>
            </w:r>
            <w:r>
              <w:rPr>
                <w:rFonts w:hint="eastAsia"/>
                <w:snapToGrid/>
                <w:lang w:val="zh-Hant"/>
              </w:rPr>
              <w:t>，</w:t>
            </w:r>
            <w:r w:rsidRPr="00D7158D">
              <w:rPr>
                <w:rFonts w:hint="eastAsia"/>
                <w:snapToGrid/>
                <w:lang w:val="zh-Hant"/>
              </w:rPr>
              <w:t>前提是</w:t>
            </w:r>
            <w:proofErr w:type="spellStart"/>
            <w:r w:rsidRPr="00D7158D">
              <w:rPr>
                <w:snapToGrid/>
                <w:lang w:val="zh-Hant" w:eastAsia="en-AU"/>
              </w:rPr>
              <w:t>過去</w:t>
            </w:r>
            <w:proofErr w:type="spellEnd"/>
            <w:r w:rsidRPr="00D7158D">
              <w:rPr>
                <w:rFonts w:hint="eastAsia"/>
                <w:snapToGrid/>
                <w:lang w:val="zh-Hant"/>
              </w:rPr>
              <w:t>的</w:t>
            </w:r>
            <w:r w:rsidRPr="00D7158D">
              <w:rPr>
                <w:snapToGrid/>
                <w:lang w:val="zh-Hant" w:eastAsia="en-AU"/>
              </w:rPr>
              <w:t>14</w:t>
            </w:r>
            <w:r w:rsidRPr="00D7158D">
              <w:rPr>
                <w:snapToGrid/>
                <w:lang w:val="zh-Hant" w:eastAsia="en-AU"/>
              </w:rPr>
              <w:t>天</w:t>
            </w:r>
            <w:r w:rsidRPr="00D7158D">
              <w:rPr>
                <w:rFonts w:hint="eastAsia"/>
                <w:snapToGrid/>
                <w:lang w:val="zh-Hant"/>
              </w:rPr>
              <w:t>當中你沒有去過</w:t>
            </w:r>
            <w:proofErr w:type="spellStart"/>
            <w:r w:rsidRPr="00D7158D">
              <w:rPr>
                <w:snapToGrid/>
                <w:lang w:val="zh-Hant" w:eastAsia="en-AU"/>
              </w:rPr>
              <w:t>維州</w:t>
            </w:r>
            <w:proofErr w:type="spellEnd"/>
            <w:r w:rsidRPr="00D7158D">
              <w:rPr>
                <w:rFonts w:hint="eastAsia"/>
                <w:snapToGrid/>
                <w:lang w:val="zh-Hant"/>
              </w:rPr>
              <w:t>，或者是你</w:t>
            </w:r>
            <w:r w:rsidRPr="00D7158D">
              <w:rPr>
                <w:lang w:val="zh-Hant"/>
              </w:rPr>
              <w:t>獲得</w:t>
            </w:r>
            <w:r w:rsidRPr="00D7158D">
              <w:rPr>
                <w:rFonts w:hint="eastAsia"/>
                <w:lang w:val="zh-Hant"/>
              </w:rPr>
              <w:t>有「首都區衛生部」給予的</w:t>
            </w:r>
            <w:r w:rsidRPr="00D7158D">
              <w:rPr>
                <w:lang w:val="zh-Hant"/>
              </w:rPr>
              <w:t>豁免</w:t>
            </w:r>
            <w:r w:rsidRPr="00D7158D">
              <w:rPr>
                <w:rFonts w:hint="eastAsia"/>
                <w:lang w:val="zh-Hant"/>
              </w:rPr>
              <w:t>許可</w:t>
            </w:r>
            <w:r w:rsidRPr="00D7158D">
              <w:rPr>
                <w:snapToGrid/>
                <w:lang w:val="zh-Hant" w:eastAsia="en-AU"/>
              </w:rPr>
              <w:t>。</w:t>
            </w:r>
          </w:p>
        </w:tc>
      </w:tr>
      <w:tr w:rsidR="00824400" w:rsidRPr="00D7158D" w14:paraId="3ED8FB1E" w14:textId="77777777" w:rsidTr="009C6F1D">
        <w:trPr>
          <w:trHeight w:val="486"/>
        </w:trPr>
        <w:tc>
          <w:tcPr>
            <w:tcW w:w="7343" w:type="dxa"/>
            <w:shd w:val="clear" w:color="auto" w:fill="auto"/>
            <w:vAlign w:val="center"/>
          </w:tcPr>
          <w:p w14:paraId="74F75092"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How do I get an exemption to enter the ACT?</w:t>
            </w:r>
          </w:p>
        </w:tc>
        <w:tc>
          <w:tcPr>
            <w:tcW w:w="7655" w:type="dxa"/>
            <w:shd w:val="clear" w:color="auto" w:fill="auto"/>
            <w:vAlign w:val="center"/>
          </w:tcPr>
          <w:p w14:paraId="4EDAE6E7" w14:textId="77777777" w:rsidR="00824400" w:rsidRPr="00D7158D" w:rsidRDefault="00824400" w:rsidP="009C6F1D">
            <w:pPr>
              <w:rPr>
                <w:rFonts w:asciiTheme="minorBidi" w:eastAsiaTheme="minorEastAsia" w:hAnsiTheme="minorBidi" w:cstheme="minorBidi"/>
              </w:rPr>
            </w:pPr>
            <w:proofErr w:type="spellStart"/>
            <w:r w:rsidRPr="00D7158D">
              <w:rPr>
                <w:b/>
                <w:bCs/>
                <w:snapToGrid/>
                <w:lang w:val="zh-Hant" w:eastAsia="en-AU"/>
              </w:rPr>
              <w:t>如何獲</w:t>
            </w:r>
            <w:proofErr w:type="spellEnd"/>
            <w:r w:rsidRPr="00D7158D">
              <w:rPr>
                <w:rFonts w:hint="eastAsia"/>
                <w:b/>
                <w:bCs/>
                <w:snapToGrid/>
                <w:lang w:val="zh-Hant"/>
              </w:rPr>
              <w:t>取</w:t>
            </w:r>
            <w:proofErr w:type="spellStart"/>
            <w:r w:rsidRPr="00D7158D">
              <w:rPr>
                <w:b/>
                <w:bCs/>
                <w:snapToGrid/>
                <w:lang w:val="zh-Hant" w:eastAsia="en-AU"/>
              </w:rPr>
              <w:t>進入首都區的豁免</w:t>
            </w:r>
            <w:proofErr w:type="spellEnd"/>
            <w:r w:rsidRPr="00D7158D">
              <w:rPr>
                <w:rFonts w:hint="eastAsia"/>
                <w:b/>
                <w:bCs/>
                <w:snapToGrid/>
                <w:lang w:val="zh-Hant"/>
              </w:rPr>
              <w:t>許可</w:t>
            </w:r>
            <w:r w:rsidRPr="00D7158D">
              <w:rPr>
                <w:b/>
                <w:bCs/>
                <w:snapToGrid/>
                <w:lang w:val="zh-Hant" w:eastAsia="en-AU"/>
              </w:rPr>
              <w:t>?</w:t>
            </w:r>
          </w:p>
        </w:tc>
      </w:tr>
      <w:tr w:rsidR="00824400" w:rsidRPr="00D7158D" w14:paraId="1F7B6B99" w14:textId="77777777" w:rsidTr="00824400">
        <w:trPr>
          <w:trHeight w:val="1201"/>
        </w:trPr>
        <w:tc>
          <w:tcPr>
            <w:tcW w:w="7343" w:type="dxa"/>
            <w:shd w:val="clear" w:color="auto" w:fill="auto"/>
            <w:vAlign w:val="center"/>
          </w:tcPr>
          <w:p w14:paraId="25268784"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If you have an exceptional need to travel to the ACT, you will need to</w:t>
            </w:r>
            <w:hyperlink r:id="rId28" w:history="1">
              <w:r w:rsidRPr="00D7158D">
                <w:rPr>
                  <w:rStyle w:val="Hyperlink"/>
                  <w:rFonts w:asciiTheme="minorBidi" w:eastAsia="SimSun" w:hAnsiTheme="minorBidi" w:cstheme="minorBidi"/>
                  <w:snapToGrid/>
                  <w:lang w:eastAsia="en-AU"/>
                </w:rPr>
                <w:t> apply for an exemption </w:t>
              </w:r>
            </w:hyperlink>
            <w:r w:rsidRPr="00D7158D">
              <w:rPr>
                <w:rFonts w:asciiTheme="minorBidi" w:eastAsia="SimSun" w:hAnsiTheme="minorBidi" w:cstheme="minorBidi"/>
                <w:snapToGrid/>
                <w:lang w:eastAsia="en-AU"/>
              </w:rPr>
              <w:t>at least 48 hours (wherever possible) before your intended travel date.</w:t>
            </w:r>
          </w:p>
        </w:tc>
        <w:tc>
          <w:tcPr>
            <w:tcW w:w="7655" w:type="dxa"/>
            <w:shd w:val="clear" w:color="auto" w:fill="auto"/>
            <w:vAlign w:val="center"/>
          </w:tcPr>
          <w:p w14:paraId="52298FB8" w14:textId="77777777" w:rsidR="00824400" w:rsidRPr="00D7158D" w:rsidRDefault="00824400" w:rsidP="009C6F1D">
            <w:pPr>
              <w:rPr>
                <w:rFonts w:asciiTheme="minorBidi" w:eastAsiaTheme="minorEastAsia" w:hAnsiTheme="minorBidi" w:cstheme="minorBidi"/>
              </w:rPr>
            </w:pPr>
            <w:proofErr w:type="spellStart"/>
            <w:r w:rsidRPr="00D7158D">
              <w:rPr>
                <w:snapToGrid/>
                <w:lang w:val="zh-Hant" w:eastAsia="en-AU"/>
              </w:rPr>
              <w:t>假如你有</w:t>
            </w:r>
            <w:proofErr w:type="spellEnd"/>
            <w:r w:rsidRPr="00D7158D">
              <w:rPr>
                <w:rFonts w:hint="eastAsia"/>
                <w:snapToGrid/>
                <w:lang w:val="zh-Hant"/>
              </w:rPr>
              <w:t>非常特殊的</w:t>
            </w:r>
            <w:r>
              <w:rPr>
                <w:rFonts w:hint="eastAsia"/>
                <w:snapToGrid/>
                <w:lang w:val="zh-Hant"/>
              </w:rPr>
              <w:t>事由</w:t>
            </w:r>
            <w:r w:rsidRPr="00D7158D">
              <w:rPr>
                <w:rFonts w:hint="eastAsia"/>
                <w:snapToGrid/>
                <w:lang w:val="zh-Hant"/>
              </w:rPr>
              <w:t>必須</w:t>
            </w:r>
            <w:proofErr w:type="spellStart"/>
            <w:r w:rsidRPr="00D7158D">
              <w:rPr>
                <w:snapToGrid/>
                <w:lang w:val="zh-Hant" w:eastAsia="en-AU"/>
              </w:rPr>
              <w:t>前往首都區</w:t>
            </w:r>
            <w:proofErr w:type="spellEnd"/>
            <w:r w:rsidRPr="00D7158D">
              <w:rPr>
                <w:rFonts w:hint="eastAsia"/>
                <w:snapToGrid/>
                <w:lang w:val="zh-Hant"/>
              </w:rPr>
              <w:t>，</w:t>
            </w:r>
            <w:r w:rsidRPr="00D7158D">
              <w:rPr>
                <w:snapToGrid/>
                <w:lang w:val="zh-Hant" w:eastAsia="en-AU"/>
              </w:rPr>
              <w:t>你</w:t>
            </w:r>
            <w:r w:rsidRPr="00D7158D">
              <w:rPr>
                <w:rFonts w:hint="eastAsia"/>
                <w:snapToGrid/>
                <w:lang w:val="zh-Hant"/>
              </w:rPr>
              <w:t>必須在出行日期的至少</w:t>
            </w:r>
            <w:r w:rsidRPr="00D7158D">
              <w:rPr>
                <w:rFonts w:hint="eastAsia"/>
                <w:snapToGrid/>
                <w:lang w:val="zh-Hant" w:eastAsia="en-AU"/>
              </w:rPr>
              <w:t>48</w:t>
            </w:r>
            <w:r w:rsidRPr="00D7158D">
              <w:rPr>
                <w:rFonts w:hint="eastAsia"/>
                <w:snapToGrid/>
                <w:lang w:val="zh-Hant"/>
              </w:rPr>
              <w:t>小時之前</w:t>
            </w:r>
            <w:r w:rsidRPr="00D7158D">
              <w:rPr>
                <w:snapToGrid/>
                <w:lang w:eastAsia="en-AU"/>
              </w:rPr>
              <w:t>(</w:t>
            </w:r>
            <w:r w:rsidRPr="00D7158D">
              <w:rPr>
                <w:rFonts w:hint="eastAsia"/>
                <w:snapToGrid/>
              </w:rPr>
              <w:t>若可能的話</w:t>
            </w:r>
            <w:r w:rsidRPr="00D7158D">
              <w:rPr>
                <w:snapToGrid/>
                <w:lang w:eastAsia="en-AU"/>
              </w:rPr>
              <w:t>)</w:t>
            </w:r>
            <w:hyperlink r:id="rId29" w:history="1">
              <w:r w:rsidRPr="00D7158D">
                <w:rPr>
                  <w:rStyle w:val="Hyperlink"/>
                  <w:rFonts w:hint="eastAsia"/>
                  <w:snapToGrid/>
                  <w:lang w:val="zh-Hant"/>
                </w:rPr>
                <w:t>申請豁免許可</w:t>
              </w:r>
            </w:hyperlink>
            <w:r w:rsidRPr="00D7158D">
              <w:rPr>
                <w:snapToGrid/>
                <w:lang w:val="zh-Hant" w:eastAsia="en-AU"/>
              </w:rPr>
              <w:t>。</w:t>
            </w:r>
          </w:p>
        </w:tc>
      </w:tr>
      <w:tr w:rsidR="00824400" w:rsidRPr="00D7158D" w14:paraId="73F9A241" w14:textId="77777777" w:rsidTr="00824400">
        <w:trPr>
          <w:trHeight w:val="995"/>
        </w:trPr>
        <w:tc>
          <w:tcPr>
            <w:tcW w:w="7343" w:type="dxa"/>
            <w:shd w:val="clear" w:color="auto" w:fill="auto"/>
            <w:vAlign w:val="center"/>
          </w:tcPr>
          <w:p w14:paraId="5CDB99AF"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b/>
                <w:bCs/>
                <w:snapToGrid/>
                <w:lang w:eastAsia="en-AU"/>
              </w:rPr>
              <w:t>What can I do if I require an urgent exemption to visit the ACT within a matter of hours?</w:t>
            </w:r>
          </w:p>
        </w:tc>
        <w:tc>
          <w:tcPr>
            <w:tcW w:w="7655" w:type="dxa"/>
            <w:shd w:val="clear" w:color="auto" w:fill="auto"/>
            <w:vAlign w:val="center"/>
          </w:tcPr>
          <w:p w14:paraId="6FA3A4E4" w14:textId="77777777" w:rsidR="00824400" w:rsidRPr="00D7158D" w:rsidRDefault="00824400" w:rsidP="009C6F1D">
            <w:pPr>
              <w:rPr>
                <w:b/>
                <w:bCs/>
              </w:rPr>
            </w:pPr>
            <w:r w:rsidRPr="00D7158D">
              <w:rPr>
                <w:b/>
                <w:bCs/>
              </w:rPr>
              <w:t>假如</w:t>
            </w:r>
            <w:r w:rsidRPr="00D7158D">
              <w:rPr>
                <w:rFonts w:hint="eastAsia"/>
                <w:b/>
                <w:bCs/>
              </w:rPr>
              <w:t>因緊急情況我要前往首都區，必須</w:t>
            </w:r>
            <w:r w:rsidRPr="00D7158D">
              <w:rPr>
                <w:b/>
                <w:bCs/>
              </w:rPr>
              <w:t>在數小時</w:t>
            </w:r>
            <w:r w:rsidRPr="00D7158D">
              <w:rPr>
                <w:rFonts w:hint="eastAsia"/>
                <w:b/>
                <w:bCs/>
              </w:rPr>
              <w:t>内得到豁免許可，應</w:t>
            </w:r>
            <w:r w:rsidRPr="00D7158D">
              <w:rPr>
                <w:b/>
                <w:bCs/>
              </w:rPr>
              <w:t>怎麼辦</w:t>
            </w:r>
            <w:r w:rsidRPr="00D7158D">
              <w:rPr>
                <w:b/>
                <w:bCs/>
              </w:rPr>
              <w:t>?</w:t>
            </w:r>
          </w:p>
        </w:tc>
      </w:tr>
      <w:tr w:rsidR="00824400" w:rsidRPr="00D7158D" w14:paraId="06B532A9" w14:textId="77777777" w:rsidTr="009C6F1D">
        <w:trPr>
          <w:trHeight w:val="1258"/>
        </w:trPr>
        <w:tc>
          <w:tcPr>
            <w:tcW w:w="7343" w:type="dxa"/>
            <w:shd w:val="clear" w:color="auto" w:fill="auto"/>
            <w:vAlign w:val="center"/>
          </w:tcPr>
          <w:p w14:paraId="4AD29950" w14:textId="77777777" w:rsidR="00824400" w:rsidRPr="00D7158D" w:rsidRDefault="00824400" w:rsidP="009C6F1D">
            <w:pPr>
              <w:autoSpaceDE w:val="0"/>
              <w:autoSpaceDN w:val="0"/>
              <w:adjustRightInd w:val="0"/>
              <w:ind w:left="22"/>
              <w:rPr>
                <w:rFonts w:asciiTheme="minorBidi" w:eastAsia="SimSun" w:hAnsiTheme="minorBidi" w:cstheme="minorBidi"/>
                <w:snapToGrid/>
                <w:lang w:eastAsia="en-AU"/>
              </w:rPr>
            </w:pPr>
            <w:r w:rsidRPr="00D7158D">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0C507C17" w14:textId="77777777" w:rsidR="00824400" w:rsidRPr="00D7158D" w:rsidRDefault="00824400" w:rsidP="009C6F1D">
            <w:r w:rsidRPr="00D7158D">
              <w:t>你首先</w:t>
            </w:r>
            <w:r w:rsidRPr="00D7158D">
              <w:rPr>
                <w:rFonts w:hint="eastAsia"/>
              </w:rPr>
              <w:t>應該</w:t>
            </w:r>
            <w:r w:rsidRPr="00D7158D">
              <w:t>聯繫</w:t>
            </w:r>
            <w:r w:rsidRPr="00D7158D">
              <w:rPr>
                <w:rFonts w:hint="eastAsia"/>
              </w:rPr>
              <w:t>「</w:t>
            </w:r>
            <w:r w:rsidRPr="00D7158D">
              <w:t>COVID-19</w:t>
            </w:r>
            <w:r w:rsidRPr="00D7158D">
              <w:t>熱線</w:t>
            </w:r>
            <w:r w:rsidRPr="00D7158D">
              <w:rPr>
                <w:rFonts w:hint="eastAsia"/>
              </w:rPr>
              <w:t>」</w:t>
            </w:r>
            <w:r w:rsidRPr="00D7158D">
              <w:t>。不過</w:t>
            </w:r>
            <w:r w:rsidRPr="00D7158D">
              <w:rPr>
                <w:rFonts w:hint="eastAsia"/>
              </w:rPr>
              <w:t>請</w:t>
            </w:r>
            <w:r w:rsidRPr="00D7158D">
              <w:t>注意</w:t>
            </w:r>
            <w:r w:rsidRPr="00D7158D">
              <w:rPr>
                <w:rFonts w:hint="eastAsia"/>
              </w:rPr>
              <w:t>，現時</w:t>
            </w:r>
            <w:r w:rsidRPr="00D7158D">
              <w:t>首都區</w:t>
            </w:r>
            <w:r w:rsidRPr="00D7158D">
              <w:rPr>
                <w:rFonts w:hint="eastAsia"/>
              </w:rPr>
              <w:t>的「豁免」團隊正要處理大量類似的查詢。</w:t>
            </w:r>
          </w:p>
        </w:tc>
      </w:tr>
    </w:tbl>
    <w:p w14:paraId="706528A0" w14:textId="77777777" w:rsidR="00824400" w:rsidRPr="00D7158D" w:rsidRDefault="00824400" w:rsidP="00824400">
      <w:pPr>
        <w:ind w:left="-426"/>
        <w:rPr>
          <w:rFonts w:ascii="Arial" w:hAnsi="Arial" w:cs="Arial"/>
        </w:rPr>
      </w:pPr>
      <w:bookmarkStart w:id="0" w:name="_GoBack"/>
      <w:bookmarkEnd w:id="0"/>
    </w:p>
    <w:sectPr w:rsidR="00824400" w:rsidRPr="00D7158D"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252E" w14:textId="77777777" w:rsidR="003647D5" w:rsidRDefault="003647D5">
      <w:pPr>
        <w:rPr>
          <w:rFonts w:eastAsia="SimSun"/>
        </w:rPr>
      </w:pPr>
      <w:r>
        <w:rPr>
          <w:rFonts w:eastAsia="SimSun"/>
        </w:rPr>
        <w:separator/>
      </w:r>
    </w:p>
  </w:endnote>
  <w:endnote w:type="continuationSeparator" w:id="0">
    <w:p w14:paraId="7B54B60F" w14:textId="77777777" w:rsidR="003647D5" w:rsidRDefault="003647D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6B1F" w14:textId="77777777" w:rsidR="003647D5" w:rsidRDefault="003647D5">
      <w:pPr>
        <w:rPr>
          <w:rFonts w:eastAsia="SimSun"/>
        </w:rPr>
      </w:pPr>
      <w:r>
        <w:rPr>
          <w:rFonts w:eastAsia="SimSun"/>
        </w:rPr>
        <w:separator/>
      </w:r>
    </w:p>
  </w:footnote>
  <w:footnote w:type="continuationSeparator" w:id="0">
    <w:p w14:paraId="4DA578B9" w14:textId="77777777" w:rsidR="003647D5" w:rsidRDefault="003647D5">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3"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E5C42"/>
    <w:multiLevelType w:val="hybridMultilevel"/>
    <w:tmpl w:val="36387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05A71"/>
    <w:multiLevelType w:val="hybridMultilevel"/>
    <w:tmpl w:val="E7D46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0"/>
  </w:num>
  <w:num w:numId="4">
    <w:abstractNumId w:val="16"/>
  </w:num>
  <w:num w:numId="5">
    <w:abstractNumId w:val="7"/>
  </w:num>
  <w:num w:numId="6">
    <w:abstractNumId w:val="6"/>
  </w:num>
  <w:num w:numId="7">
    <w:abstractNumId w:val="1"/>
  </w:num>
  <w:num w:numId="8">
    <w:abstractNumId w:val="19"/>
  </w:num>
  <w:num w:numId="9">
    <w:abstractNumId w:val="3"/>
  </w:num>
  <w:num w:numId="10">
    <w:abstractNumId w:val="15"/>
  </w:num>
  <w:num w:numId="11">
    <w:abstractNumId w:val="2"/>
  </w:num>
  <w:num w:numId="12">
    <w:abstractNumId w:val="10"/>
  </w:num>
  <w:num w:numId="13">
    <w:abstractNumId w:val="4"/>
  </w:num>
  <w:num w:numId="14">
    <w:abstractNumId w:val="8"/>
  </w:num>
  <w:num w:numId="15">
    <w:abstractNumId w:val="13"/>
  </w:num>
  <w:num w:numId="16">
    <w:abstractNumId w:val="5"/>
  </w:num>
  <w:num w:numId="17">
    <w:abstractNumId w:val="9"/>
  </w:num>
  <w:num w:numId="18">
    <w:abstractNumId w:val="12"/>
  </w:num>
  <w:num w:numId="19">
    <w:abstractNumId w:val="1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3CF6"/>
    <w:rsid w:val="00005980"/>
    <w:rsid w:val="00011DFD"/>
    <w:rsid w:val="00036F56"/>
    <w:rsid w:val="00041CA1"/>
    <w:rsid w:val="000454F1"/>
    <w:rsid w:val="000515ED"/>
    <w:rsid w:val="0005397A"/>
    <w:rsid w:val="00062E72"/>
    <w:rsid w:val="00064D83"/>
    <w:rsid w:val="00065289"/>
    <w:rsid w:val="000674AE"/>
    <w:rsid w:val="000734BD"/>
    <w:rsid w:val="00076B59"/>
    <w:rsid w:val="00084C0D"/>
    <w:rsid w:val="00094792"/>
    <w:rsid w:val="00094827"/>
    <w:rsid w:val="00094A74"/>
    <w:rsid w:val="0009547D"/>
    <w:rsid w:val="000A74D0"/>
    <w:rsid w:val="000B4312"/>
    <w:rsid w:val="000C6BBB"/>
    <w:rsid w:val="000C7688"/>
    <w:rsid w:val="000D1A0E"/>
    <w:rsid w:val="000D75F4"/>
    <w:rsid w:val="000D783D"/>
    <w:rsid w:val="000E21E1"/>
    <w:rsid w:val="000F3E32"/>
    <w:rsid w:val="000F5261"/>
    <w:rsid w:val="001004F9"/>
    <w:rsid w:val="001136FE"/>
    <w:rsid w:val="001155F4"/>
    <w:rsid w:val="00117675"/>
    <w:rsid w:val="00121883"/>
    <w:rsid w:val="00126A5A"/>
    <w:rsid w:val="00133C9B"/>
    <w:rsid w:val="001368A5"/>
    <w:rsid w:val="00141235"/>
    <w:rsid w:val="0014403E"/>
    <w:rsid w:val="00144D4F"/>
    <w:rsid w:val="00150969"/>
    <w:rsid w:val="00153E52"/>
    <w:rsid w:val="00155EA6"/>
    <w:rsid w:val="00166D33"/>
    <w:rsid w:val="00170A4B"/>
    <w:rsid w:val="00170B7E"/>
    <w:rsid w:val="00171672"/>
    <w:rsid w:val="00177CE5"/>
    <w:rsid w:val="00187DA1"/>
    <w:rsid w:val="00192EE1"/>
    <w:rsid w:val="00195883"/>
    <w:rsid w:val="00195894"/>
    <w:rsid w:val="001A065A"/>
    <w:rsid w:val="001B02B6"/>
    <w:rsid w:val="001B3A63"/>
    <w:rsid w:val="001B4794"/>
    <w:rsid w:val="001B50C8"/>
    <w:rsid w:val="001B6D19"/>
    <w:rsid w:val="001B7205"/>
    <w:rsid w:val="001C1113"/>
    <w:rsid w:val="001C3F64"/>
    <w:rsid w:val="001C7ABD"/>
    <w:rsid w:val="001C7B38"/>
    <w:rsid w:val="001D2448"/>
    <w:rsid w:val="001D3E69"/>
    <w:rsid w:val="001D5D0D"/>
    <w:rsid w:val="001E6973"/>
    <w:rsid w:val="001F2608"/>
    <w:rsid w:val="002039C2"/>
    <w:rsid w:val="002061AE"/>
    <w:rsid w:val="0020743E"/>
    <w:rsid w:val="0022323C"/>
    <w:rsid w:val="00226E31"/>
    <w:rsid w:val="00226F6B"/>
    <w:rsid w:val="002351FE"/>
    <w:rsid w:val="00241917"/>
    <w:rsid w:val="00241D56"/>
    <w:rsid w:val="0024367C"/>
    <w:rsid w:val="00243B6E"/>
    <w:rsid w:val="00245BD8"/>
    <w:rsid w:val="00256409"/>
    <w:rsid w:val="00267F55"/>
    <w:rsid w:val="00271795"/>
    <w:rsid w:val="002727F8"/>
    <w:rsid w:val="0027565D"/>
    <w:rsid w:val="00276519"/>
    <w:rsid w:val="00281C07"/>
    <w:rsid w:val="00282EFB"/>
    <w:rsid w:val="00287478"/>
    <w:rsid w:val="002A2621"/>
    <w:rsid w:val="002B50DB"/>
    <w:rsid w:val="002C3481"/>
    <w:rsid w:val="002C37A1"/>
    <w:rsid w:val="002C5BD7"/>
    <w:rsid w:val="002D0678"/>
    <w:rsid w:val="002D2EB3"/>
    <w:rsid w:val="002E07D1"/>
    <w:rsid w:val="002F5DBD"/>
    <w:rsid w:val="00305406"/>
    <w:rsid w:val="00311F4F"/>
    <w:rsid w:val="00324AA9"/>
    <w:rsid w:val="00324E75"/>
    <w:rsid w:val="00330530"/>
    <w:rsid w:val="00333240"/>
    <w:rsid w:val="003364BB"/>
    <w:rsid w:val="0034115A"/>
    <w:rsid w:val="003431C6"/>
    <w:rsid w:val="0035233E"/>
    <w:rsid w:val="003551FA"/>
    <w:rsid w:val="0036018D"/>
    <w:rsid w:val="003618C6"/>
    <w:rsid w:val="003647D5"/>
    <w:rsid w:val="003655CE"/>
    <w:rsid w:val="0036582E"/>
    <w:rsid w:val="00366FBE"/>
    <w:rsid w:val="00372217"/>
    <w:rsid w:val="00376802"/>
    <w:rsid w:val="0038482F"/>
    <w:rsid w:val="00385DB2"/>
    <w:rsid w:val="00386AB0"/>
    <w:rsid w:val="00386C77"/>
    <w:rsid w:val="00393C70"/>
    <w:rsid w:val="00394F0A"/>
    <w:rsid w:val="003973CF"/>
    <w:rsid w:val="003979D3"/>
    <w:rsid w:val="003A06F2"/>
    <w:rsid w:val="003A2DF3"/>
    <w:rsid w:val="003A3981"/>
    <w:rsid w:val="003A51A5"/>
    <w:rsid w:val="003A5959"/>
    <w:rsid w:val="003A7617"/>
    <w:rsid w:val="003B2DB6"/>
    <w:rsid w:val="003B3797"/>
    <w:rsid w:val="003B5EEC"/>
    <w:rsid w:val="003C44A3"/>
    <w:rsid w:val="003C7537"/>
    <w:rsid w:val="003D1B89"/>
    <w:rsid w:val="003D4557"/>
    <w:rsid w:val="003D5391"/>
    <w:rsid w:val="003D540F"/>
    <w:rsid w:val="003E52BD"/>
    <w:rsid w:val="0040525C"/>
    <w:rsid w:val="0041405B"/>
    <w:rsid w:val="0041440F"/>
    <w:rsid w:val="004231D3"/>
    <w:rsid w:val="00427831"/>
    <w:rsid w:val="00430FC9"/>
    <w:rsid w:val="004354CA"/>
    <w:rsid w:val="004368AD"/>
    <w:rsid w:val="00440F75"/>
    <w:rsid w:val="004428FA"/>
    <w:rsid w:val="00444D4E"/>
    <w:rsid w:val="00470CAC"/>
    <w:rsid w:val="00470DBD"/>
    <w:rsid w:val="004711B5"/>
    <w:rsid w:val="00475520"/>
    <w:rsid w:val="00477229"/>
    <w:rsid w:val="004835D1"/>
    <w:rsid w:val="00483D12"/>
    <w:rsid w:val="00491CF9"/>
    <w:rsid w:val="00492057"/>
    <w:rsid w:val="00497DB7"/>
    <w:rsid w:val="00497DEA"/>
    <w:rsid w:val="004A22DD"/>
    <w:rsid w:val="004A2E43"/>
    <w:rsid w:val="004A7AC7"/>
    <w:rsid w:val="004B57F3"/>
    <w:rsid w:val="004B5FBA"/>
    <w:rsid w:val="004C60D5"/>
    <w:rsid w:val="004C75CE"/>
    <w:rsid w:val="004D44C2"/>
    <w:rsid w:val="004E6E36"/>
    <w:rsid w:val="00500EE6"/>
    <w:rsid w:val="00503B20"/>
    <w:rsid w:val="00505993"/>
    <w:rsid w:val="00513125"/>
    <w:rsid w:val="005262A7"/>
    <w:rsid w:val="00534EA5"/>
    <w:rsid w:val="0054237F"/>
    <w:rsid w:val="00543850"/>
    <w:rsid w:val="00545046"/>
    <w:rsid w:val="00546262"/>
    <w:rsid w:val="00555C01"/>
    <w:rsid w:val="00567015"/>
    <w:rsid w:val="00570A4F"/>
    <w:rsid w:val="00576685"/>
    <w:rsid w:val="0058229A"/>
    <w:rsid w:val="00582FEC"/>
    <w:rsid w:val="005A655D"/>
    <w:rsid w:val="005B1CA5"/>
    <w:rsid w:val="005B2135"/>
    <w:rsid w:val="005B280C"/>
    <w:rsid w:val="005D0231"/>
    <w:rsid w:val="005D4416"/>
    <w:rsid w:val="005D6678"/>
    <w:rsid w:val="005D6EBD"/>
    <w:rsid w:val="005D702B"/>
    <w:rsid w:val="005D7F81"/>
    <w:rsid w:val="005D7FC9"/>
    <w:rsid w:val="005E095C"/>
    <w:rsid w:val="005E59BA"/>
    <w:rsid w:val="00600ABF"/>
    <w:rsid w:val="0060209E"/>
    <w:rsid w:val="0060217E"/>
    <w:rsid w:val="006035C1"/>
    <w:rsid w:val="00604193"/>
    <w:rsid w:val="00606425"/>
    <w:rsid w:val="006074DA"/>
    <w:rsid w:val="00610271"/>
    <w:rsid w:val="00620375"/>
    <w:rsid w:val="00627E6E"/>
    <w:rsid w:val="0063114A"/>
    <w:rsid w:val="00634124"/>
    <w:rsid w:val="00636FD1"/>
    <w:rsid w:val="006436C8"/>
    <w:rsid w:val="00655411"/>
    <w:rsid w:val="00655422"/>
    <w:rsid w:val="0065608A"/>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1106"/>
    <w:rsid w:val="00714855"/>
    <w:rsid w:val="007377BF"/>
    <w:rsid w:val="007519DD"/>
    <w:rsid w:val="0076255B"/>
    <w:rsid w:val="007630E4"/>
    <w:rsid w:val="00766B5D"/>
    <w:rsid w:val="00766BAA"/>
    <w:rsid w:val="00770C6C"/>
    <w:rsid w:val="007861E0"/>
    <w:rsid w:val="00793FF2"/>
    <w:rsid w:val="007A30F0"/>
    <w:rsid w:val="007A68F4"/>
    <w:rsid w:val="007B1CF4"/>
    <w:rsid w:val="007B461B"/>
    <w:rsid w:val="007B6F48"/>
    <w:rsid w:val="007C506A"/>
    <w:rsid w:val="007C5621"/>
    <w:rsid w:val="007D2F95"/>
    <w:rsid w:val="007D6EB4"/>
    <w:rsid w:val="007E05C1"/>
    <w:rsid w:val="007E466D"/>
    <w:rsid w:val="007F6865"/>
    <w:rsid w:val="007F7B26"/>
    <w:rsid w:val="008054CC"/>
    <w:rsid w:val="008138D4"/>
    <w:rsid w:val="00814B08"/>
    <w:rsid w:val="00814D17"/>
    <w:rsid w:val="008168FB"/>
    <w:rsid w:val="00823332"/>
    <w:rsid w:val="00824400"/>
    <w:rsid w:val="00825878"/>
    <w:rsid w:val="00825927"/>
    <w:rsid w:val="00832C62"/>
    <w:rsid w:val="00841D91"/>
    <w:rsid w:val="008448FC"/>
    <w:rsid w:val="0085120B"/>
    <w:rsid w:val="0085785A"/>
    <w:rsid w:val="008668C2"/>
    <w:rsid w:val="00872256"/>
    <w:rsid w:val="00873238"/>
    <w:rsid w:val="008739A1"/>
    <w:rsid w:val="0088253A"/>
    <w:rsid w:val="0088435C"/>
    <w:rsid w:val="008904A2"/>
    <w:rsid w:val="008A22EC"/>
    <w:rsid w:val="008A36CB"/>
    <w:rsid w:val="008A44D4"/>
    <w:rsid w:val="008B131C"/>
    <w:rsid w:val="008B2CD8"/>
    <w:rsid w:val="008B769B"/>
    <w:rsid w:val="008C09DC"/>
    <w:rsid w:val="008C3C7A"/>
    <w:rsid w:val="009018F0"/>
    <w:rsid w:val="0090433B"/>
    <w:rsid w:val="00906BFB"/>
    <w:rsid w:val="00915BB0"/>
    <w:rsid w:val="00915D0E"/>
    <w:rsid w:val="0092153F"/>
    <w:rsid w:val="009250C8"/>
    <w:rsid w:val="00926037"/>
    <w:rsid w:val="00941361"/>
    <w:rsid w:val="009416B0"/>
    <w:rsid w:val="00960152"/>
    <w:rsid w:val="00962545"/>
    <w:rsid w:val="009628F9"/>
    <w:rsid w:val="009709F7"/>
    <w:rsid w:val="00975B9C"/>
    <w:rsid w:val="009826D0"/>
    <w:rsid w:val="00985615"/>
    <w:rsid w:val="009902AA"/>
    <w:rsid w:val="00992349"/>
    <w:rsid w:val="00995A0D"/>
    <w:rsid w:val="00996AAA"/>
    <w:rsid w:val="009A0570"/>
    <w:rsid w:val="009B3C00"/>
    <w:rsid w:val="009B5599"/>
    <w:rsid w:val="009C06AF"/>
    <w:rsid w:val="009C49D3"/>
    <w:rsid w:val="009D203F"/>
    <w:rsid w:val="009D2FBA"/>
    <w:rsid w:val="009D5B50"/>
    <w:rsid w:val="009E23FE"/>
    <w:rsid w:val="009E5700"/>
    <w:rsid w:val="009F5147"/>
    <w:rsid w:val="009F73EE"/>
    <w:rsid w:val="00A05AE0"/>
    <w:rsid w:val="00A14DCF"/>
    <w:rsid w:val="00A24F22"/>
    <w:rsid w:val="00A34665"/>
    <w:rsid w:val="00A34A13"/>
    <w:rsid w:val="00A367DE"/>
    <w:rsid w:val="00A3716C"/>
    <w:rsid w:val="00A406A0"/>
    <w:rsid w:val="00A4474F"/>
    <w:rsid w:val="00A46752"/>
    <w:rsid w:val="00A5617F"/>
    <w:rsid w:val="00A62BB7"/>
    <w:rsid w:val="00A632DA"/>
    <w:rsid w:val="00A65CB4"/>
    <w:rsid w:val="00A65FC6"/>
    <w:rsid w:val="00A6683C"/>
    <w:rsid w:val="00A7112E"/>
    <w:rsid w:val="00A7446B"/>
    <w:rsid w:val="00A747F2"/>
    <w:rsid w:val="00A81ABE"/>
    <w:rsid w:val="00A82C95"/>
    <w:rsid w:val="00A835C8"/>
    <w:rsid w:val="00A8768C"/>
    <w:rsid w:val="00A912A9"/>
    <w:rsid w:val="00A92C9B"/>
    <w:rsid w:val="00A936B9"/>
    <w:rsid w:val="00AA1920"/>
    <w:rsid w:val="00AA1CA9"/>
    <w:rsid w:val="00AA676F"/>
    <w:rsid w:val="00AB00FA"/>
    <w:rsid w:val="00AB1D9E"/>
    <w:rsid w:val="00AC0EE3"/>
    <w:rsid w:val="00AD161D"/>
    <w:rsid w:val="00AD6D8E"/>
    <w:rsid w:val="00AE4A76"/>
    <w:rsid w:val="00AF0A10"/>
    <w:rsid w:val="00B0347B"/>
    <w:rsid w:val="00B06BB0"/>
    <w:rsid w:val="00B12873"/>
    <w:rsid w:val="00B1549D"/>
    <w:rsid w:val="00B261BD"/>
    <w:rsid w:val="00B3689C"/>
    <w:rsid w:val="00B424F4"/>
    <w:rsid w:val="00B461B3"/>
    <w:rsid w:val="00B57E02"/>
    <w:rsid w:val="00B61760"/>
    <w:rsid w:val="00B70F29"/>
    <w:rsid w:val="00B74B84"/>
    <w:rsid w:val="00B763E2"/>
    <w:rsid w:val="00B875A5"/>
    <w:rsid w:val="00B87D68"/>
    <w:rsid w:val="00B903E5"/>
    <w:rsid w:val="00B90D79"/>
    <w:rsid w:val="00B93535"/>
    <w:rsid w:val="00B955FA"/>
    <w:rsid w:val="00B95840"/>
    <w:rsid w:val="00B9673F"/>
    <w:rsid w:val="00BA22B8"/>
    <w:rsid w:val="00BA5E32"/>
    <w:rsid w:val="00BA63E1"/>
    <w:rsid w:val="00BB1821"/>
    <w:rsid w:val="00BC1612"/>
    <w:rsid w:val="00BE00C9"/>
    <w:rsid w:val="00BE0CF1"/>
    <w:rsid w:val="00BF01B7"/>
    <w:rsid w:val="00BF0434"/>
    <w:rsid w:val="00BF16A4"/>
    <w:rsid w:val="00BF19B4"/>
    <w:rsid w:val="00BF3328"/>
    <w:rsid w:val="00BF79E3"/>
    <w:rsid w:val="00C036E4"/>
    <w:rsid w:val="00C054E8"/>
    <w:rsid w:val="00C11E70"/>
    <w:rsid w:val="00C13009"/>
    <w:rsid w:val="00C22947"/>
    <w:rsid w:val="00C22E65"/>
    <w:rsid w:val="00C24225"/>
    <w:rsid w:val="00C27BFB"/>
    <w:rsid w:val="00C34D5E"/>
    <w:rsid w:val="00C35EE6"/>
    <w:rsid w:val="00C53213"/>
    <w:rsid w:val="00C64CBF"/>
    <w:rsid w:val="00C72357"/>
    <w:rsid w:val="00C8021B"/>
    <w:rsid w:val="00C82FD5"/>
    <w:rsid w:val="00CA1F1F"/>
    <w:rsid w:val="00CA3DE4"/>
    <w:rsid w:val="00CB7FAF"/>
    <w:rsid w:val="00CC3825"/>
    <w:rsid w:val="00CC4D67"/>
    <w:rsid w:val="00CC4DBD"/>
    <w:rsid w:val="00CD2098"/>
    <w:rsid w:val="00CD2B60"/>
    <w:rsid w:val="00CD2D3A"/>
    <w:rsid w:val="00CD54D6"/>
    <w:rsid w:val="00CF3416"/>
    <w:rsid w:val="00D11685"/>
    <w:rsid w:val="00D136D8"/>
    <w:rsid w:val="00D13717"/>
    <w:rsid w:val="00D2169F"/>
    <w:rsid w:val="00D218E9"/>
    <w:rsid w:val="00D25069"/>
    <w:rsid w:val="00D4049D"/>
    <w:rsid w:val="00D43458"/>
    <w:rsid w:val="00D43EAE"/>
    <w:rsid w:val="00D45ADC"/>
    <w:rsid w:val="00D52F5A"/>
    <w:rsid w:val="00D557FA"/>
    <w:rsid w:val="00D55AF9"/>
    <w:rsid w:val="00D616DA"/>
    <w:rsid w:val="00D64A48"/>
    <w:rsid w:val="00D70292"/>
    <w:rsid w:val="00D7158D"/>
    <w:rsid w:val="00D76482"/>
    <w:rsid w:val="00D87EE9"/>
    <w:rsid w:val="00D90531"/>
    <w:rsid w:val="00DA19F1"/>
    <w:rsid w:val="00DA3F27"/>
    <w:rsid w:val="00DA5111"/>
    <w:rsid w:val="00DA6A50"/>
    <w:rsid w:val="00DB0B38"/>
    <w:rsid w:val="00DD4F72"/>
    <w:rsid w:val="00DD6BF6"/>
    <w:rsid w:val="00DD71B0"/>
    <w:rsid w:val="00DE3683"/>
    <w:rsid w:val="00DE4CAB"/>
    <w:rsid w:val="00DF08C6"/>
    <w:rsid w:val="00E120BF"/>
    <w:rsid w:val="00E127EB"/>
    <w:rsid w:val="00E1323B"/>
    <w:rsid w:val="00E16253"/>
    <w:rsid w:val="00E510DA"/>
    <w:rsid w:val="00E673CF"/>
    <w:rsid w:val="00E711F3"/>
    <w:rsid w:val="00E77396"/>
    <w:rsid w:val="00E804B0"/>
    <w:rsid w:val="00E8119C"/>
    <w:rsid w:val="00E83E29"/>
    <w:rsid w:val="00E866A5"/>
    <w:rsid w:val="00E90AB8"/>
    <w:rsid w:val="00E91434"/>
    <w:rsid w:val="00EA70EB"/>
    <w:rsid w:val="00EB1470"/>
    <w:rsid w:val="00EB5408"/>
    <w:rsid w:val="00EB67C7"/>
    <w:rsid w:val="00EC7360"/>
    <w:rsid w:val="00ED2580"/>
    <w:rsid w:val="00EE7D3A"/>
    <w:rsid w:val="00EF263D"/>
    <w:rsid w:val="00EF6C37"/>
    <w:rsid w:val="00F0268C"/>
    <w:rsid w:val="00F02FAC"/>
    <w:rsid w:val="00F119B4"/>
    <w:rsid w:val="00F132AA"/>
    <w:rsid w:val="00F210E8"/>
    <w:rsid w:val="00F42097"/>
    <w:rsid w:val="00F53B0C"/>
    <w:rsid w:val="00F55E26"/>
    <w:rsid w:val="00F64F21"/>
    <w:rsid w:val="00F700FA"/>
    <w:rsid w:val="00F73E3E"/>
    <w:rsid w:val="00F7752F"/>
    <w:rsid w:val="00F815F7"/>
    <w:rsid w:val="00FA3E15"/>
    <w:rsid w:val="00FD2285"/>
    <w:rsid w:val="00FE2195"/>
    <w:rsid w:val="00FE3F5B"/>
    <w:rsid w:val="00FF7168"/>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FBA"/>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news-articles/public-health-advice-for-people-entering-the-act-from-victoria" TargetMode="External"/><Relationship Id="rId18" Type="http://schemas.openxmlformats.org/officeDocument/2006/relationships/hyperlink" Target="https://www.covid19.act.gov.au/stay-safe-and-healthy/symptoms-and-getting-tested" TargetMode="External"/><Relationship Id="rId26" Type="http://schemas.openxmlformats.org/officeDocument/2006/relationships/hyperlink" Target="https://www.service.nsw.gov.au/transaction/apply-covid-19-nsw-border-entry-permit" TargetMode="External"/><Relationship Id="rId3" Type="http://schemas.openxmlformats.org/officeDocument/2006/relationships/customXml" Target="../customXml/item3.xml"/><Relationship Id="rId21" Type="http://schemas.openxmlformats.org/officeDocument/2006/relationships/hyperlink" Target="https://www.service.nsw.gov.au/transaction/apply-covid-19-nsw-border-entry-permit"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news-articles/public-health-advice-for-people-entering-the-act-from-victoria" TargetMode="External"/><Relationship Id="rId25" Type="http://schemas.openxmlformats.org/officeDocument/2006/relationships/hyperlink" Target="https://www.service.nsw.gov.au/transaction/apply-covid-19-nsw-border-entry-permit" TargetMode="External"/><Relationship Id="rId2" Type="http://schemas.openxmlformats.org/officeDocument/2006/relationships/customXml" Target="../customXml/item2.xml"/><Relationship Id="rId16" Type="http://schemas.openxmlformats.org/officeDocument/2006/relationships/hyperlink" Target="https://www.covid19.act.gov.au/stay-safe-and-healthy/symptoms-and-getting-tested" TargetMode="External"/><Relationship Id="rId20" Type="http://schemas.openxmlformats.org/officeDocument/2006/relationships/hyperlink" Target="https://www.covid19.act.gov.au/stay-safe-and-healthy/quarantine-and-isolation/quarantine-information-for-people-who-are-well" TargetMode="External"/><Relationship Id="rId29" Type="http://schemas.openxmlformats.org/officeDocument/2006/relationships/hyperlink" Target="https://www.covid19.act.gov.au/news-articles/act-border-restri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service.nsw.gov.au/transaction/apply-covid-19-nsw-border-entry-permit" TargetMode="External"/><Relationship Id="rId5" Type="http://schemas.openxmlformats.org/officeDocument/2006/relationships/styles" Target="styles.xml"/><Relationship Id="rId15" Type="http://schemas.openxmlformats.org/officeDocument/2006/relationships/hyperlink" Target="https://www.covid19.act.gov.au/news-articles/public-health-advice-for-people-entering-the-act-from-victoria" TargetMode="External"/><Relationship Id="rId23" Type="http://schemas.openxmlformats.org/officeDocument/2006/relationships/hyperlink" Target="https://www.service.nsw.gov.au/transaction/apply-covid-19-nsw-border-entry-permit" TargetMode="External"/><Relationship Id="rId28" Type="http://schemas.openxmlformats.org/officeDocument/2006/relationships/hyperlink" Target="https://www.covid19.act.gov.au/news-articles/act-border-restrictions" TargetMode="Externa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stay-safe-and-healthy/quarantine-and-isolation/quarantine-information-for-people-who-are-wel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act-border-restrictions" TargetMode="External"/><Relationship Id="rId22" Type="http://schemas.openxmlformats.org/officeDocument/2006/relationships/hyperlink" Target="https://www.service.nsw.gov.au/transaction/apply-covid-19-nsw-border-entry-permit"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34958884-07a2-4c1b-89fa-6f12bc62ed52"/>
    <ds:schemaRef ds:uri="3770d53c-bd17-423a-a432-f972ff08ea17"/>
    <ds:schemaRef ds:uri="http://schemas.microsoft.com/office/2006/metadata/propertie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9</Pages>
  <Words>4123</Words>
  <Characters>10748</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14842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Chinese Traditional (Cantonese)</dc:description>
  <cp:lastModifiedBy>John Golubic</cp:lastModifiedBy>
  <cp:revision>3</cp:revision>
  <cp:lastPrinted>2020-01-10T04:09:00Z</cp:lastPrinted>
  <dcterms:created xsi:type="dcterms:W3CDTF">2020-07-10T04:29:00Z</dcterms:created>
  <dcterms:modified xsi:type="dcterms:W3CDTF">2020-07-10T04:30:00Z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