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BD42B8" w14:paraId="1B8C897B" w14:textId="77777777" w:rsidTr="001A7D79">
        <w:trPr>
          <w:trHeight w:val="474"/>
        </w:trPr>
        <w:tc>
          <w:tcPr>
            <w:tcW w:w="7259" w:type="dxa"/>
            <w:shd w:val="clear" w:color="auto" w:fill="17365D"/>
            <w:vAlign w:val="center"/>
          </w:tcPr>
          <w:p w14:paraId="724D832E" w14:textId="77777777" w:rsidR="00636FD1" w:rsidRPr="00BD42B8" w:rsidRDefault="00636FD1" w:rsidP="00636FD1">
            <w:pPr>
              <w:rPr>
                <w:rFonts w:ascii="Arial" w:eastAsia="Arial Unicode MS" w:hAnsi="Arial" w:cs="Arial"/>
                <w:sz w:val="28"/>
                <w:szCs w:val="28"/>
              </w:rPr>
            </w:pPr>
            <w:r w:rsidRPr="00BD42B8">
              <w:rPr>
                <w:rFonts w:ascii="Arial" w:eastAsia="Arial Unicode MS" w:hAnsi="Arial" w:cs="Arial"/>
                <w:noProof/>
                <w:sz w:val="28"/>
                <w:szCs w:val="28"/>
              </w:rPr>
              <w:t>English</w:t>
            </w:r>
          </w:p>
        </w:tc>
        <w:tc>
          <w:tcPr>
            <w:tcW w:w="7626" w:type="dxa"/>
            <w:shd w:val="clear" w:color="auto" w:fill="17365D"/>
            <w:vAlign w:val="center"/>
          </w:tcPr>
          <w:p w14:paraId="22AE80B6" w14:textId="53DF3738" w:rsidR="00636FD1" w:rsidRPr="00BD42B8" w:rsidRDefault="00A27B19" w:rsidP="00477229">
            <w:pPr>
              <w:rPr>
                <w:rFonts w:ascii="Arial" w:eastAsia="Arial Unicode MS" w:hAnsi="Arial" w:cs="Arial"/>
                <w:sz w:val="28"/>
                <w:szCs w:val="28"/>
              </w:rPr>
            </w:pPr>
            <w:r w:rsidRPr="00BD42B8">
              <w:rPr>
                <w:rFonts w:ascii="Arial" w:eastAsia="Arial Unicode MS" w:hAnsi="Arial" w:cs="Arial"/>
                <w:sz w:val="28"/>
                <w:szCs w:val="28"/>
              </w:rPr>
              <w:t xml:space="preserve">Greek </w:t>
            </w:r>
          </w:p>
        </w:tc>
      </w:tr>
      <w:tr w:rsidR="00A65FC6" w:rsidRPr="00BD42B8" w14:paraId="45F41515" w14:textId="77777777" w:rsidTr="0047713B">
        <w:trPr>
          <w:trHeight w:val="466"/>
        </w:trPr>
        <w:tc>
          <w:tcPr>
            <w:tcW w:w="7259" w:type="dxa"/>
            <w:shd w:val="clear" w:color="auto" w:fill="auto"/>
            <w:vAlign w:val="center"/>
          </w:tcPr>
          <w:p w14:paraId="38A0DCCC" w14:textId="6578CEF4" w:rsidR="00A65FC6" w:rsidRPr="00BD42B8" w:rsidRDefault="006C65D4" w:rsidP="006C65D4">
            <w:pPr>
              <w:autoSpaceDE w:val="0"/>
              <w:autoSpaceDN w:val="0"/>
              <w:adjustRightInd w:val="0"/>
              <w:ind w:left="22"/>
              <w:rPr>
                <w:rFonts w:ascii="Helvetica" w:eastAsia="SimSun" w:hAnsi="Helvetica" w:cs="Helvetica"/>
                <w:b/>
                <w:bCs/>
                <w:snapToGrid/>
                <w:lang w:eastAsia="en-AU"/>
              </w:rPr>
            </w:pPr>
            <w:r w:rsidRPr="00BD42B8">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0B3052EA" w:rsidR="00A65FC6" w:rsidRPr="00BD42B8" w:rsidRDefault="00007317" w:rsidP="000515ED">
            <w:pPr>
              <w:rPr>
                <w:rFonts w:ascii="Arial" w:eastAsia="Arial Unicode MS" w:hAnsi="Arial" w:cs="Arial"/>
                <w:lang w:val="el-GR"/>
              </w:rPr>
            </w:pPr>
            <w:r w:rsidRPr="00BD42B8">
              <w:rPr>
                <w:rFonts w:ascii="Helvetica" w:eastAsia="SimSun" w:hAnsi="Helvetica" w:cs="Helvetica"/>
                <w:b/>
                <w:bCs/>
                <w:snapToGrid/>
                <w:lang w:eastAsia="en-AU"/>
              </w:rPr>
              <w:t>WorkSafe</w:t>
            </w:r>
            <w:r w:rsidRPr="00BD42B8">
              <w:rPr>
                <w:rFonts w:ascii="Helvetica" w:eastAsia="SimSun" w:hAnsi="Helvetica" w:cs="Helvetica"/>
                <w:b/>
                <w:bCs/>
                <w:snapToGrid/>
                <w:lang w:val="el-GR" w:eastAsia="en-AU"/>
              </w:rPr>
              <w:t xml:space="preserve"> Λίστα ελέγχου καθαρισμού</w:t>
            </w:r>
          </w:p>
        </w:tc>
      </w:tr>
      <w:tr w:rsidR="006C65D4" w:rsidRPr="00BD42B8" w14:paraId="2C5DF66A" w14:textId="77777777" w:rsidTr="0047713B">
        <w:trPr>
          <w:trHeight w:val="466"/>
        </w:trPr>
        <w:tc>
          <w:tcPr>
            <w:tcW w:w="7259" w:type="dxa"/>
            <w:shd w:val="clear" w:color="auto" w:fill="auto"/>
            <w:vAlign w:val="center"/>
          </w:tcPr>
          <w:p w14:paraId="62A53A32" w14:textId="24FF9649" w:rsidR="006C65D4" w:rsidRPr="00BD42B8" w:rsidRDefault="006C65D4" w:rsidP="006C65D4">
            <w:pPr>
              <w:numPr>
                <w:ilvl w:val="0"/>
                <w:numId w:val="28"/>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Routine Cleaning</w:t>
            </w:r>
          </w:p>
        </w:tc>
        <w:tc>
          <w:tcPr>
            <w:tcW w:w="7626" w:type="dxa"/>
            <w:shd w:val="clear" w:color="auto" w:fill="auto"/>
            <w:vAlign w:val="center"/>
          </w:tcPr>
          <w:p w14:paraId="77B66C19" w14:textId="1C78CCDD" w:rsidR="006C65D4" w:rsidRPr="00BD42B8" w:rsidRDefault="00007317" w:rsidP="00D4360A">
            <w:pPr>
              <w:pStyle w:val="ListParagraph"/>
              <w:numPr>
                <w:ilvl w:val="0"/>
                <w:numId w:val="42"/>
              </w:numPr>
              <w:rPr>
                <w:rFonts w:ascii="Arial" w:eastAsia="Arial Unicode MS" w:hAnsi="Arial" w:cs="Arial"/>
                <w:lang w:val="el-GR"/>
              </w:rPr>
            </w:pPr>
            <w:r w:rsidRPr="00BD42B8">
              <w:rPr>
                <w:rFonts w:ascii="Arial" w:eastAsia="Arial Unicode MS" w:hAnsi="Arial" w:cs="Arial"/>
                <w:lang w:val="el-GR"/>
              </w:rPr>
              <w:t xml:space="preserve">Καθαρισμός ρουτίνας </w:t>
            </w:r>
          </w:p>
        </w:tc>
      </w:tr>
      <w:tr w:rsidR="006C65D4" w:rsidRPr="00BD42B8" w14:paraId="74D2C546" w14:textId="77777777" w:rsidTr="0047713B">
        <w:trPr>
          <w:trHeight w:val="466"/>
        </w:trPr>
        <w:tc>
          <w:tcPr>
            <w:tcW w:w="7259" w:type="dxa"/>
            <w:shd w:val="clear" w:color="auto" w:fill="auto"/>
            <w:vAlign w:val="center"/>
          </w:tcPr>
          <w:p w14:paraId="2FABA2A1" w14:textId="1D9E0A9C" w:rsidR="006C65D4" w:rsidRPr="00BD42B8" w:rsidRDefault="006C65D4" w:rsidP="006C65D4">
            <w:pPr>
              <w:autoSpaceDE w:val="0"/>
              <w:autoSpaceDN w:val="0"/>
              <w:adjustRightInd w:val="0"/>
              <w:ind w:left="22"/>
              <w:rPr>
                <w:rFonts w:ascii="Helvetica" w:eastAsia="SimSun" w:hAnsi="Helvetica" w:cs="Helvetica"/>
                <w:snapToGrid/>
                <w:lang w:eastAsia="en-AU"/>
              </w:rPr>
            </w:pPr>
            <w:r w:rsidRPr="00BD42B8">
              <w:rPr>
                <w:rFonts w:ascii="Helvetica" w:eastAsia="SimSun" w:hAnsi="Helvetica" w:cs="Helvetica"/>
                <w:b/>
                <w:bCs/>
                <w:lang w:eastAsia="en-AU"/>
              </w:rPr>
              <w:t>What do I need?</w:t>
            </w:r>
          </w:p>
        </w:tc>
        <w:tc>
          <w:tcPr>
            <w:tcW w:w="7626" w:type="dxa"/>
            <w:shd w:val="clear" w:color="auto" w:fill="auto"/>
            <w:vAlign w:val="center"/>
          </w:tcPr>
          <w:p w14:paraId="668AC5CA" w14:textId="0DCBDAB2" w:rsidR="006C65D4" w:rsidRPr="00BD42B8" w:rsidRDefault="00007317" w:rsidP="000515ED">
            <w:pPr>
              <w:rPr>
                <w:rFonts w:ascii="Arial" w:eastAsia="Arial Unicode MS" w:hAnsi="Arial" w:cs="Arial"/>
                <w:b/>
                <w:bCs/>
                <w:lang w:val="el-GR"/>
              </w:rPr>
            </w:pPr>
            <w:r w:rsidRPr="00BD42B8">
              <w:rPr>
                <w:rFonts w:ascii="Arial" w:eastAsia="Arial Unicode MS" w:hAnsi="Arial" w:cs="Arial"/>
                <w:b/>
                <w:bCs/>
                <w:lang w:val="el-GR"/>
              </w:rPr>
              <w:t>Τι χρειάζομαι;</w:t>
            </w:r>
          </w:p>
        </w:tc>
      </w:tr>
      <w:tr w:rsidR="006C65D4" w:rsidRPr="00BD42B8" w14:paraId="41B91D90" w14:textId="77777777" w:rsidTr="006C65D4">
        <w:trPr>
          <w:trHeight w:val="1308"/>
        </w:trPr>
        <w:tc>
          <w:tcPr>
            <w:tcW w:w="7259" w:type="dxa"/>
            <w:shd w:val="clear" w:color="auto" w:fill="auto"/>
            <w:vAlign w:val="center"/>
          </w:tcPr>
          <w:p w14:paraId="5370D313" w14:textId="199947BD" w:rsidR="006C65D4" w:rsidRPr="00BD42B8" w:rsidRDefault="006C65D4" w:rsidP="006C65D4">
            <w:pPr>
              <w:pStyle w:val="ListParagraph"/>
              <w:numPr>
                <w:ilvl w:val="0"/>
                <w:numId w:val="29"/>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Detergent, either as a solution that can be mixed with water, or as wipes; or</w:t>
            </w:r>
          </w:p>
          <w:p w14:paraId="54E7080A" w14:textId="28A4C5A3" w:rsidR="006C65D4" w:rsidRPr="00BD42B8" w:rsidRDefault="006C65D4" w:rsidP="006C65D4">
            <w:pPr>
              <w:pStyle w:val="ListParagraph"/>
              <w:numPr>
                <w:ilvl w:val="0"/>
                <w:numId w:val="29"/>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4BB7D4F6" w14:textId="6B4EBE21" w:rsidR="00007317" w:rsidRPr="00BD42B8" w:rsidRDefault="00007317" w:rsidP="00D4360A">
            <w:pPr>
              <w:pStyle w:val="ListParagraph"/>
              <w:numPr>
                <w:ilvl w:val="0"/>
                <w:numId w:val="29"/>
              </w:numPr>
              <w:rPr>
                <w:rFonts w:ascii="Arial" w:eastAsia="Arial Unicode MS" w:hAnsi="Arial" w:cs="Arial"/>
                <w:lang w:val="el-GR"/>
              </w:rPr>
            </w:pPr>
            <w:r w:rsidRPr="00BD42B8">
              <w:rPr>
                <w:rFonts w:ascii="Arial" w:eastAsia="Arial Unicode MS" w:hAnsi="Arial" w:cs="Arial"/>
                <w:lang w:val="el-GR"/>
              </w:rPr>
              <w:t>Απορρυπαντικό, είτε ως διάλυμα που μπορεί να αναμειχθεί με νερό, είτε ως μαντηλάκια</w:t>
            </w:r>
            <w:r w:rsidR="00D4360A" w:rsidRPr="00BD42B8">
              <w:rPr>
                <w:rFonts w:ascii="Arial" w:eastAsia="Arial Unicode MS" w:hAnsi="Arial" w:cs="Arial"/>
                <w:lang w:val="el-GR"/>
              </w:rPr>
              <w:t xml:space="preserve">, </w:t>
            </w:r>
            <w:r w:rsidRPr="00BD42B8">
              <w:rPr>
                <w:rFonts w:ascii="Arial" w:eastAsia="Arial Unicode MS" w:hAnsi="Arial" w:cs="Arial"/>
                <w:lang w:val="el-GR"/>
              </w:rPr>
              <w:t>ή</w:t>
            </w:r>
          </w:p>
          <w:p w14:paraId="3E2C39FB" w14:textId="117CF4A7" w:rsidR="006C65D4" w:rsidRPr="00BD42B8" w:rsidRDefault="00007317" w:rsidP="00D4360A">
            <w:pPr>
              <w:pStyle w:val="ListParagraph"/>
              <w:numPr>
                <w:ilvl w:val="0"/>
                <w:numId w:val="29"/>
              </w:numPr>
              <w:rPr>
                <w:rFonts w:ascii="Arial" w:eastAsia="Arial Unicode MS" w:hAnsi="Arial" w:cs="Arial"/>
                <w:lang w:val="el-GR"/>
              </w:rPr>
            </w:pPr>
            <w:r w:rsidRPr="00BD42B8">
              <w:rPr>
                <w:rFonts w:ascii="Arial" w:eastAsia="Arial Unicode MS" w:hAnsi="Arial" w:cs="Arial"/>
                <w:lang w:val="el-GR"/>
              </w:rPr>
              <w:t>Απορρυπαντικό και απολυμαντικό διάλυμα 2-σε-1 ή μαντηλάκια που μπορούν να χρησιμοποιηθούν για τον καθαρισμό ρουτίνας</w:t>
            </w:r>
          </w:p>
        </w:tc>
      </w:tr>
      <w:tr w:rsidR="006C65D4" w:rsidRPr="00BD42B8" w14:paraId="0F1C8D7E" w14:textId="77777777" w:rsidTr="0047713B">
        <w:trPr>
          <w:trHeight w:val="466"/>
        </w:trPr>
        <w:tc>
          <w:tcPr>
            <w:tcW w:w="7259" w:type="dxa"/>
            <w:shd w:val="clear" w:color="auto" w:fill="auto"/>
            <w:vAlign w:val="center"/>
          </w:tcPr>
          <w:p w14:paraId="5D995095" w14:textId="796EA8CB" w:rsidR="006C65D4" w:rsidRPr="00BD42B8" w:rsidRDefault="006C65D4" w:rsidP="006C65D4">
            <w:pPr>
              <w:autoSpaceDE w:val="0"/>
              <w:autoSpaceDN w:val="0"/>
              <w:adjustRightInd w:val="0"/>
              <w:ind w:left="22"/>
              <w:rPr>
                <w:rFonts w:ascii="Helvetica" w:eastAsia="SimSun" w:hAnsi="Helvetica" w:cs="Helvetica"/>
                <w:snapToGrid/>
                <w:lang w:eastAsia="en-AU"/>
              </w:rPr>
            </w:pPr>
            <w:r w:rsidRPr="00BD42B8">
              <w:rPr>
                <w:rFonts w:ascii="Helvetica" w:eastAsia="SimSun" w:hAnsi="Helvetica" w:cs="Helvetica"/>
                <w:b/>
                <w:bCs/>
                <w:lang w:eastAsia="en-AU"/>
              </w:rPr>
              <w:t>When should I clean?</w:t>
            </w:r>
          </w:p>
        </w:tc>
        <w:tc>
          <w:tcPr>
            <w:tcW w:w="7626" w:type="dxa"/>
            <w:shd w:val="clear" w:color="auto" w:fill="auto"/>
            <w:vAlign w:val="center"/>
          </w:tcPr>
          <w:p w14:paraId="5DB54B74" w14:textId="6A667F9E" w:rsidR="006C65D4" w:rsidRPr="00BD42B8" w:rsidRDefault="00007317" w:rsidP="000515ED">
            <w:pPr>
              <w:rPr>
                <w:rFonts w:ascii="Arial" w:eastAsia="Arial Unicode MS" w:hAnsi="Arial" w:cs="Arial"/>
                <w:b/>
                <w:bCs/>
                <w:lang w:val="el-GR"/>
              </w:rPr>
            </w:pPr>
            <w:r w:rsidRPr="00BD42B8">
              <w:rPr>
                <w:rFonts w:ascii="Arial" w:eastAsia="Arial Unicode MS" w:hAnsi="Arial" w:cs="Arial"/>
                <w:b/>
                <w:bCs/>
                <w:lang w:val="el-GR"/>
              </w:rPr>
              <w:t>Τι πρέπει να καθαρίσω;</w:t>
            </w:r>
          </w:p>
        </w:tc>
      </w:tr>
      <w:tr w:rsidR="006C65D4" w:rsidRPr="00BD42B8" w14:paraId="31521C96" w14:textId="77777777" w:rsidTr="0021398F">
        <w:trPr>
          <w:trHeight w:val="1838"/>
        </w:trPr>
        <w:tc>
          <w:tcPr>
            <w:tcW w:w="7259" w:type="dxa"/>
            <w:shd w:val="clear" w:color="auto" w:fill="auto"/>
            <w:vAlign w:val="center"/>
          </w:tcPr>
          <w:p w14:paraId="4260C208" w14:textId="79DCA14B" w:rsidR="006C65D4" w:rsidRPr="00BD42B8"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Clean your workplace at the end of the workday using a detergent, or a 2-in-1 detergent and disinfectant solution;</w:t>
            </w:r>
          </w:p>
          <w:p w14:paraId="1500736B"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4D58806D" w14:textId="3A0C36CE" w:rsidR="006C65D4" w:rsidRPr="00BD42B8"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6D401C6E" w14:textId="252412F5" w:rsidR="006C65D4" w:rsidRPr="00BD42B8" w:rsidRDefault="006C65D4" w:rsidP="0092588F">
            <w:pPr>
              <w:pStyle w:val="ListParagraph"/>
              <w:numPr>
                <w:ilvl w:val="0"/>
                <w:numId w:val="3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50ACB90C" w14:textId="242CDD25" w:rsidR="006C65D4" w:rsidRPr="00BD42B8"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556CC0E9" w14:textId="1D6AE60D" w:rsidR="006C65D4" w:rsidRPr="00BD42B8" w:rsidRDefault="006C65D4" w:rsidP="006C65D4">
            <w:pPr>
              <w:pStyle w:val="ListParagraph"/>
              <w:numPr>
                <w:ilvl w:val="0"/>
                <w:numId w:val="30"/>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 xml:space="preserve">Instruct workers to clean personal property that has been brought to work and is likely to be handled at work or </w:t>
            </w:r>
            <w:r w:rsidRPr="00BD42B8">
              <w:rPr>
                <w:rFonts w:ascii="Helvetica" w:eastAsia="SimSun" w:hAnsi="Helvetica" w:cs="Helvetica"/>
                <w:lang w:eastAsia="en-AU"/>
              </w:rPr>
              <w:lastRenderedPageBreak/>
              <w:t xml:space="preserve">during breaks with a detergent or 2-in-1 detergent and disinfectant solution, or wipes.  </w:t>
            </w:r>
            <w:r w:rsidRPr="00BD42B8">
              <w:rPr>
                <w:rFonts w:ascii="Helvetica" w:eastAsia="SimSun" w:hAnsi="Helvetica" w:cs="Helvetica"/>
                <w:snapToGrid/>
                <w:lang w:eastAsia="en-AU"/>
              </w:rPr>
              <w:t xml:space="preserve">For example: Sunglasses, mobile phones, </w:t>
            </w:r>
            <w:proofErr w:type="spellStart"/>
            <w:r w:rsidRPr="00BD42B8">
              <w:rPr>
                <w:rFonts w:ascii="Helvetica" w:eastAsia="SimSun" w:hAnsi="Helvetica" w:cs="Helvetica"/>
                <w:snapToGrid/>
                <w:lang w:eastAsia="en-AU"/>
              </w:rPr>
              <w:t>ipads</w:t>
            </w:r>
            <w:proofErr w:type="spellEnd"/>
            <w:r w:rsidRPr="00BD42B8">
              <w:rPr>
                <w:rFonts w:ascii="Helvetica" w:eastAsia="SimSun" w:hAnsi="Helvetica" w:cs="Helvetica"/>
                <w:snapToGrid/>
                <w:lang w:eastAsia="en-AU"/>
              </w:rPr>
              <w:t>, car keys</w:t>
            </w:r>
          </w:p>
        </w:tc>
        <w:tc>
          <w:tcPr>
            <w:tcW w:w="7626" w:type="dxa"/>
            <w:shd w:val="clear" w:color="auto" w:fill="auto"/>
            <w:vAlign w:val="center"/>
          </w:tcPr>
          <w:p w14:paraId="70C31288" w14:textId="1E821780" w:rsidR="00007317" w:rsidRPr="00BD42B8" w:rsidRDefault="00007317" w:rsidP="00D4360A">
            <w:pPr>
              <w:pStyle w:val="ListParagraph"/>
              <w:numPr>
                <w:ilvl w:val="0"/>
                <w:numId w:val="30"/>
              </w:numPr>
              <w:rPr>
                <w:rFonts w:ascii="Arial" w:eastAsia="Arial Unicode MS" w:hAnsi="Arial" w:cs="Arial"/>
                <w:lang w:val="el-GR"/>
              </w:rPr>
            </w:pPr>
            <w:r w:rsidRPr="00BD42B8">
              <w:rPr>
                <w:rFonts w:ascii="Arial" w:eastAsia="Arial Unicode MS" w:hAnsi="Arial" w:cs="Arial"/>
                <w:lang w:val="el-GR"/>
              </w:rPr>
              <w:lastRenderedPageBreak/>
              <w:t>Καθαρίστε τον χώρο εργασίας σας στο τέλος της εργάσιμης χρησιμοποιώντας απορρυπαντικό ή διάλυμα απορρυπαντικού και απολυμαντικού 2-σε-1.</w:t>
            </w:r>
          </w:p>
          <w:p w14:paraId="06AAF222" w14:textId="77777777" w:rsidR="00007317" w:rsidRPr="00BD42B8" w:rsidRDefault="00007317" w:rsidP="00007317">
            <w:pPr>
              <w:rPr>
                <w:rFonts w:ascii="Arial" w:eastAsia="Arial Unicode MS" w:hAnsi="Arial" w:cs="Arial"/>
                <w:lang w:val="el-GR"/>
              </w:rPr>
            </w:pPr>
          </w:p>
          <w:p w14:paraId="6717A63D" w14:textId="7F7EA615" w:rsidR="00007317" w:rsidRPr="00BD42B8" w:rsidRDefault="00007317" w:rsidP="00D4360A">
            <w:pPr>
              <w:pStyle w:val="ListParagraph"/>
              <w:numPr>
                <w:ilvl w:val="0"/>
                <w:numId w:val="30"/>
              </w:numPr>
              <w:rPr>
                <w:rFonts w:ascii="Arial" w:eastAsia="Arial Unicode MS" w:hAnsi="Arial" w:cs="Arial"/>
                <w:lang w:val="el-GR"/>
              </w:rPr>
            </w:pPr>
            <w:r w:rsidRPr="00BD42B8">
              <w:rPr>
                <w:rFonts w:ascii="Arial" w:eastAsia="Arial Unicode MS" w:hAnsi="Arial" w:cs="Arial"/>
                <w:lang w:val="el-GR"/>
              </w:rPr>
              <w:t xml:space="preserve">Εστιάστε σε: </w:t>
            </w:r>
            <w:r w:rsidR="00D4360A" w:rsidRPr="00BD42B8">
              <w:rPr>
                <w:rFonts w:ascii="Arial" w:eastAsia="Arial Unicode MS" w:hAnsi="Arial" w:cs="Arial"/>
                <w:lang w:val="el-GR"/>
              </w:rPr>
              <w:t>Επιφάνειες που αγγίζονται συχνά</w:t>
            </w:r>
            <w:r w:rsidRPr="00BD42B8">
              <w:rPr>
                <w:rFonts w:ascii="Arial" w:eastAsia="Arial Unicode MS" w:hAnsi="Arial" w:cs="Arial"/>
                <w:lang w:val="el-GR"/>
              </w:rPr>
              <w:t xml:space="preserve"> όπως επιφάνειες τραπεζιών, χειρολαβές, διακόπτες φωτός, γραφεία, τουαλέτες και πόρτες τουαλέτας, βρύσες, τηλεχειριστήρια, επιφάνειες κουζίνας και χερούλια ντουλαπιών.</w:t>
            </w:r>
          </w:p>
          <w:p w14:paraId="11517297" w14:textId="77777777" w:rsidR="00007317" w:rsidRPr="00BD42B8" w:rsidRDefault="00007317" w:rsidP="00007317">
            <w:pPr>
              <w:rPr>
                <w:rFonts w:ascii="Arial" w:eastAsia="Arial Unicode MS" w:hAnsi="Arial" w:cs="Arial"/>
                <w:lang w:val="el-GR"/>
              </w:rPr>
            </w:pPr>
          </w:p>
          <w:p w14:paraId="7CA5CB11" w14:textId="1D8AE4B4" w:rsidR="00007317" w:rsidRPr="00BD42B8" w:rsidRDefault="00D4360A" w:rsidP="00D4360A">
            <w:pPr>
              <w:pStyle w:val="ListParagraph"/>
              <w:numPr>
                <w:ilvl w:val="0"/>
                <w:numId w:val="30"/>
              </w:numPr>
              <w:rPr>
                <w:rFonts w:ascii="Arial" w:eastAsia="Arial Unicode MS" w:hAnsi="Arial" w:cs="Arial"/>
                <w:lang w:val="el-GR"/>
              </w:rPr>
            </w:pPr>
            <w:r w:rsidRPr="00BD42B8">
              <w:rPr>
                <w:rFonts w:ascii="Arial" w:eastAsia="Arial Unicode MS" w:hAnsi="Arial" w:cs="Arial"/>
                <w:lang w:val="el-GR"/>
              </w:rPr>
              <w:t>Κα</w:t>
            </w:r>
            <w:r w:rsidR="00007317" w:rsidRPr="00BD42B8">
              <w:rPr>
                <w:rFonts w:ascii="Arial" w:eastAsia="Arial Unicode MS" w:hAnsi="Arial" w:cs="Arial"/>
                <w:lang w:val="el-GR"/>
              </w:rPr>
              <w:t xml:space="preserve">θαρίστε αντικείμενα και επιφάνειες που χρησιμοποιούνται επανειλημμένα από πολλούς ανθρώπους </w:t>
            </w:r>
            <w:r w:rsidRPr="00BD42B8">
              <w:rPr>
                <w:rFonts w:ascii="Arial" w:eastAsia="Arial Unicode MS" w:hAnsi="Arial" w:cs="Arial"/>
                <w:lang w:val="el-GR"/>
              </w:rPr>
              <w:t xml:space="preserve">κάθε μέρα </w:t>
            </w:r>
            <w:r w:rsidR="00007317" w:rsidRPr="00BD42B8">
              <w:rPr>
                <w:rFonts w:ascii="Arial" w:eastAsia="Arial Unicode MS" w:hAnsi="Arial" w:cs="Arial"/>
                <w:lang w:val="el-GR"/>
              </w:rPr>
              <w:t xml:space="preserve">χρησιμοποιώντας απορρυπαντικό ή απορρυπαντικό και διάλυμα απολυμαντικού 2-σε-1. Για παράδειγμα: Καρότσια και καλάθια, ταμεία, μηχανήματα </w:t>
            </w:r>
            <w:r w:rsidR="00007317" w:rsidRPr="00BD42B8">
              <w:rPr>
                <w:rFonts w:ascii="Helvetica" w:eastAsia="SimSun" w:hAnsi="Helvetica" w:cs="Helvetica"/>
                <w:lang w:eastAsia="en-AU"/>
              </w:rPr>
              <w:t>EFTPOS</w:t>
            </w:r>
            <w:r w:rsidR="00007317" w:rsidRPr="00BD42B8">
              <w:rPr>
                <w:rFonts w:ascii="Arial" w:eastAsia="Arial Unicode MS" w:hAnsi="Arial" w:cs="Arial"/>
                <w:lang w:val="el-GR"/>
              </w:rPr>
              <w:t>, κιγκλιδώματα, κουμπιά ανελκυστήρα</w:t>
            </w:r>
          </w:p>
          <w:p w14:paraId="7F6C3E90" w14:textId="77777777" w:rsidR="00007317" w:rsidRPr="00BD42B8" w:rsidRDefault="00007317" w:rsidP="00007317">
            <w:pPr>
              <w:rPr>
                <w:rFonts w:ascii="Arial" w:eastAsia="Arial Unicode MS" w:hAnsi="Arial" w:cs="Arial"/>
                <w:lang w:val="el-GR"/>
              </w:rPr>
            </w:pPr>
          </w:p>
          <w:p w14:paraId="2FEF74B4" w14:textId="4AA83ADC" w:rsidR="006C65D4" w:rsidRPr="00BD42B8" w:rsidRDefault="00007317" w:rsidP="00D4360A">
            <w:pPr>
              <w:pStyle w:val="ListParagraph"/>
              <w:numPr>
                <w:ilvl w:val="0"/>
                <w:numId w:val="30"/>
              </w:numPr>
              <w:rPr>
                <w:rFonts w:ascii="Arial" w:eastAsia="Arial Unicode MS" w:hAnsi="Arial" w:cs="Arial"/>
                <w:lang w:val="el-GR"/>
              </w:rPr>
            </w:pPr>
            <w:r w:rsidRPr="00BD42B8">
              <w:rPr>
                <w:rFonts w:ascii="Arial" w:eastAsia="Arial Unicode MS" w:hAnsi="Arial" w:cs="Arial"/>
                <w:lang w:val="el-GR"/>
              </w:rPr>
              <w:t xml:space="preserve">Καθαρίστε τις επιφάνειες και τα εξαρτήματα που φαίνονται λερωμένα ή το συντομότερο δυνατό </w:t>
            </w:r>
            <w:r w:rsidR="00D4360A" w:rsidRPr="00BD42B8">
              <w:rPr>
                <w:rFonts w:ascii="Arial" w:eastAsia="Arial Unicode MS" w:hAnsi="Arial" w:cs="Arial"/>
                <w:lang w:val="el-GR"/>
              </w:rPr>
              <w:t xml:space="preserve">από τη στιγμή που </w:t>
            </w:r>
            <w:r w:rsidR="00D4360A" w:rsidRPr="00BD42B8">
              <w:rPr>
                <w:rFonts w:ascii="Arial" w:eastAsia="Arial Unicode MS" w:hAnsi="Arial" w:cs="Arial"/>
                <w:lang w:val="el-GR"/>
              </w:rPr>
              <w:lastRenderedPageBreak/>
              <w:t xml:space="preserve">λεκιαστούν </w:t>
            </w:r>
            <w:r w:rsidRPr="00BD42B8">
              <w:rPr>
                <w:rFonts w:ascii="Arial" w:eastAsia="Arial Unicode MS" w:hAnsi="Arial" w:cs="Arial"/>
                <w:lang w:val="el-GR"/>
              </w:rPr>
              <w:t>χρησιμοποιώντας απορρυπαντικό ή διάλυμα απορρυπαντικού και απολυμαντικού 2-σε-1.</w:t>
            </w:r>
          </w:p>
          <w:p w14:paraId="56608851" w14:textId="30A7538C" w:rsidR="00007317" w:rsidRPr="00BD42B8" w:rsidRDefault="00007317" w:rsidP="00007317">
            <w:pPr>
              <w:rPr>
                <w:rFonts w:ascii="Arial" w:eastAsia="Arial Unicode MS" w:hAnsi="Arial" w:cs="Arial"/>
                <w:lang w:val="el-GR"/>
              </w:rPr>
            </w:pPr>
          </w:p>
          <w:p w14:paraId="483195F1" w14:textId="35563331" w:rsidR="00007317" w:rsidRPr="00BD42B8" w:rsidRDefault="00007317" w:rsidP="00A27B19">
            <w:pPr>
              <w:pStyle w:val="ListParagraph"/>
              <w:numPr>
                <w:ilvl w:val="0"/>
                <w:numId w:val="30"/>
              </w:numPr>
              <w:rPr>
                <w:rFonts w:ascii="Arial" w:eastAsia="Arial Unicode MS" w:hAnsi="Arial" w:cs="Arial"/>
                <w:lang w:val="el-GR"/>
              </w:rPr>
            </w:pPr>
            <w:r w:rsidRPr="00BD42B8">
              <w:rPr>
                <w:rFonts w:ascii="Arial" w:eastAsia="Arial Unicode MS" w:hAnsi="Arial" w:cs="Arial"/>
                <w:lang w:val="el-GR"/>
              </w:rPr>
              <w:t>Δώστε οδηγίες στους εργαζόμενους να καθαρίζουν τα προσωπικά αντικείμενα που έχουν φέρει στη δουλειά και είναι πιθανό να χρησιμοποιούνται  στην εργασία τους ή κατά τη διάρκεια διαλειμμάτων με απορρυπαντικό ή διάλυμα απορρυπαντικού και απολυμαντικού 2-σε-1 ή με μαντηλάκια. Για παράδειγμα: Γυαλιά ηλίου, κινητά τηλέφωνα, iPad, κλειδιά αυτοκινήτου</w:t>
            </w:r>
          </w:p>
        </w:tc>
      </w:tr>
      <w:tr w:rsidR="006C65D4" w:rsidRPr="00BD42B8" w14:paraId="72F360E8" w14:textId="77777777" w:rsidTr="0047713B">
        <w:trPr>
          <w:trHeight w:val="466"/>
        </w:trPr>
        <w:tc>
          <w:tcPr>
            <w:tcW w:w="7259" w:type="dxa"/>
            <w:shd w:val="clear" w:color="auto" w:fill="auto"/>
            <w:vAlign w:val="center"/>
          </w:tcPr>
          <w:p w14:paraId="361F7EC2" w14:textId="37BC25E7" w:rsidR="006C65D4" w:rsidRPr="00BD42B8" w:rsidRDefault="006C65D4" w:rsidP="006C65D4">
            <w:pPr>
              <w:numPr>
                <w:ilvl w:val="0"/>
                <w:numId w:val="31"/>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lastRenderedPageBreak/>
              <w:t>How to Safely Clean</w:t>
            </w:r>
          </w:p>
        </w:tc>
        <w:tc>
          <w:tcPr>
            <w:tcW w:w="7626" w:type="dxa"/>
            <w:shd w:val="clear" w:color="auto" w:fill="auto"/>
            <w:vAlign w:val="center"/>
          </w:tcPr>
          <w:p w14:paraId="714EB144" w14:textId="79BCFD87" w:rsidR="006C65D4" w:rsidRPr="00BD42B8" w:rsidRDefault="00007317" w:rsidP="00D4360A">
            <w:pPr>
              <w:pStyle w:val="ListParagraph"/>
              <w:numPr>
                <w:ilvl w:val="0"/>
                <w:numId w:val="43"/>
              </w:numPr>
              <w:rPr>
                <w:rFonts w:ascii="Arial" w:eastAsia="Arial Unicode MS" w:hAnsi="Arial" w:cs="Arial"/>
                <w:lang w:val="el-GR"/>
              </w:rPr>
            </w:pPr>
            <w:r w:rsidRPr="00BD42B8">
              <w:rPr>
                <w:rFonts w:ascii="Arial" w:eastAsia="Arial Unicode MS" w:hAnsi="Arial" w:cs="Arial"/>
                <w:lang w:val="el-GR"/>
              </w:rPr>
              <w:t>Πως να κάνετε καθαρισμό ασφαλείας</w:t>
            </w:r>
          </w:p>
        </w:tc>
      </w:tr>
      <w:tr w:rsidR="006C65D4" w:rsidRPr="00BD42B8" w14:paraId="7929929A" w14:textId="77777777" w:rsidTr="0021398F">
        <w:trPr>
          <w:trHeight w:val="4748"/>
        </w:trPr>
        <w:tc>
          <w:tcPr>
            <w:tcW w:w="7259" w:type="dxa"/>
            <w:shd w:val="clear" w:color="auto" w:fill="auto"/>
            <w:vAlign w:val="center"/>
          </w:tcPr>
          <w:p w14:paraId="2A837F55" w14:textId="3876CBD0" w:rsidR="006C65D4" w:rsidRPr="00BD42B8"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725B6BD2" w14:textId="7D30E0CC" w:rsidR="006C65D4" w:rsidRPr="00BD42B8"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6C65D4" w:rsidRPr="00BD42B8" w:rsidRDefault="006C65D4" w:rsidP="006C65D4">
            <w:pPr>
              <w:autoSpaceDE w:val="0"/>
              <w:autoSpaceDN w:val="0"/>
              <w:adjustRightInd w:val="0"/>
              <w:ind w:left="22"/>
              <w:rPr>
                <w:rFonts w:ascii="Helvetica" w:eastAsia="SimSun" w:hAnsi="Helvetica" w:cs="Helvetica"/>
                <w:lang w:eastAsia="en-AU"/>
              </w:rPr>
            </w:pPr>
          </w:p>
          <w:p w14:paraId="7DD99100" w14:textId="39423699" w:rsidR="006C65D4" w:rsidRPr="00BD42B8" w:rsidRDefault="006C65D4" w:rsidP="006C65D4">
            <w:pPr>
              <w:pStyle w:val="ListParagraph"/>
              <w:numPr>
                <w:ilvl w:val="0"/>
                <w:numId w:val="32"/>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4B361BA3" w14:textId="39A2AF15" w:rsidR="00007317" w:rsidRPr="00BD42B8" w:rsidRDefault="00007317" w:rsidP="00D4360A">
            <w:pPr>
              <w:pStyle w:val="ListParagraph"/>
              <w:numPr>
                <w:ilvl w:val="0"/>
                <w:numId w:val="32"/>
              </w:numPr>
              <w:rPr>
                <w:rFonts w:ascii="Arial" w:eastAsia="Arial Unicode MS" w:hAnsi="Arial" w:cs="Arial"/>
                <w:lang w:val="el-GR"/>
              </w:rPr>
            </w:pPr>
            <w:r w:rsidRPr="00BD42B8">
              <w:rPr>
                <w:rFonts w:ascii="Arial" w:eastAsia="Arial Unicode MS" w:hAnsi="Arial" w:cs="Arial"/>
                <w:lang w:val="el-GR"/>
              </w:rPr>
              <w:t xml:space="preserve">Διαβάστε την ετικέτα του προϊόντος και το </w:t>
            </w:r>
            <w:r w:rsidRPr="00BD42B8">
              <w:rPr>
                <w:rFonts w:ascii="Helvetica" w:eastAsia="SimSun" w:hAnsi="Helvetica" w:cs="Helvetica"/>
                <w:lang w:eastAsia="en-AU"/>
              </w:rPr>
              <w:t>Safety</w:t>
            </w:r>
            <w:r w:rsidRPr="00BD42B8">
              <w:rPr>
                <w:rFonts w:ascii="Helvetica" w:eastAsia="SimSun" w:hAnsi="Helvetica" w:cs="Helvetica"/>
                <w:lang w:val="el-GR" w:eastAsia="en-AU"/>
              </w:rPr>
              <w:t xml:space="preserve"> </w:t>
            </w:r>
            <w:r w:rsidRPr="00BD42B8">
              <w:rPr>
                <w:rFonts w:ascii="Helvetica" w:eastAsia="SimSun" w:hAnsi="Helvetica" w:cs="Helvetica"/>
                <w:lang w:eastAsia="en-AU"/>
              </w:rPr>
              <w:t>Data</w:t>
            </w:r>
            <w:r w:rsidRPr="00BD42B8">
              <w:rPr>
                <w:rFonts w:ascii="Helvetica" w:eastAsia="SimSun" w:hAnsi="Helvetica" w:cs="Helvetica"/>
                <w:lang w:val="el-GR" w:eastAsia="en-AU"/>
              </w:rPr>
              <w:t xml:space="preserve"> </w:t>
            </w:r>
            <w:r w:rsidRPr="00BD42B8">
              <w:rPr>
                <w:rFonts w:ascii="Helvetica" w:eastAsia="SimSun" w:hAnsi="Helvetica" w:cs="Helvetica"/>
                <w:lang w:eastAsia="en-AU"/>
              </w:rPr>
              <w:t>Sheet</w:t>
            </w:r>
            <w:r w:rsidRPr="00BD42B8">
              <w:rPr>
                <w:rFonts w:ascii="Arial" w:eastAsia="Arial Unicode MS" w:hAnsi="Arial" w:cs="Arial"/>
                <w:lang w:val="el-GR"/>
              </w:rPr>
              <w:t xml:space="preserve"> για τα προϊόντα καθαρισμού πριν από τη χρήση και βεβαιωθείτε ότι ακολουθείτε όλες τις οδηγίες, συμπεριλαμβανομένου όλου του απαιτούμενου εξοπλισμού προσωπικής προστασίας. Βεβαιωθείτε επίσης ότι το προϊόν είναι κατάλληλο </w:t>
            </w:r>
            <w:r w:rsidR="00D4360A" w:rsidRPr="00BD42B8">
              <w:rPr>
                <w:rFonts w:ascii="Arial" w:eastAsia="Arial Unicode MS" w:hAnsi="Arial" w:cs="Arial"/>
                <w:lang w:val="el-GR"/>
              </w:rPr>
              <w:t>για τη</w:t>
            </w:r>
            <w:r w:rsidRPr="00BD42B8">
              <w:rPr>
                <w:rFonts w:ascii="Arial" w:eastAsia="Arial Unicode MS" w:hAnsi="Arial" w:cs="Arial"/>
                <w:lang w:val="el-GR"/>
              </w:rPr>
              <w:t>ν επιφάνεια που καθαρίζετε.</w:t>
            </w:r>
          </w:p>
          <w:p w14:paraId="75CF0C76" w14:textId="77777777" w:rsidR="00007317" w:rsidRPr="00BD42B8" w:rsidRDefault="00007317" w:rsidP="00007317">
            <w:pPr>
              <w:rPr>
                <w:rFonts w:ascii="Arial" w:eastAsia="Arial Unicode MS" w:hAnsi="Arial" w:cs="Arial"/>
                <w:lang w:val="el-GR"/>
              </w:rPr>
            </w:pPr>
          </w:p>
          <w:p w14:paraId="231DF950" w14:textId="4ACC33C6" w:rsidR="00007317" w:rsidRPr="00BD42B8" w:rsidRDefault="00007317" w:rsidP="00D4360A">
            <w:pPr>
              <w:pStyle w:val="ListParagraph"/>
              <w:numPr>
                <w:ilvl w:val="0"/>
                <w:numId w:val="32"/>
              </w:numPr>
              <w:rPr>
                <w:rFonts w:ascii="Arial" w:eastAsia="Arial Unicode MS" w:hAnsi="Arial" w:cs="Arial"/>
                <w:lang w:val="el-GR"/>
              </w:rPr>
            </w:pPr>
            <w:r w:rsidRPr="00BD42B8">
              <w:rPr>
                <w:rFonts w:ascii="Arial" w:eastAsia="Arial Unicode MS" w:hAnsi="Arial" w:cs="Arial"/>
                <w:lang w:val="el-GR"/>
              </w:rPr>
              <w:t>Δώστε οδηγίες στους εργαζόμενους να φορούν γάντια κατά τον καθαρισμό και βεβαιωθείτε ότι ξέρουν να πλένουν τα χέρια τους πολύ καλά με σαπούνι και νερό ή να χρησιμοποιούν απολυμαντικό χεριών με βάση το αλκοόλ, εάν δεν μπορούν να πλύνουν τα χέρια τους, τόσο πριν όσο και μετά τη χρήση γαντιών.</w:t>
            </w:r>
          </w:p>
          <w:p w14:paraId="4FF24203" w14:textId="77777777" w:rsidR="00007317" w:rsidRPr="00BD42B8" w:rsidRDefault="00007317" w:rsidP="00007317">
            <w:pPr>
              <w:rPr>
                <w:rFonts w:ascii="Arial" w:eastAsia="Arial Unicode MS" w:hAnsi="Arial" w:cs="Arial"/>
                <w:lang w:val="el-GR"/>
              </w:rPr>
            </w:pPr>
          </w:p>
          <w:p w14:paraId="1E9C9C6C" w14:textId="2AEEF0B3" w:rsidR="006C65D4" w:rsidRPr="00BD42B8" w:rsidRDefault="00007317" w:rsidP="00D4360A">
            <w:pPr>
              <w:pStyle w:val="ListParagraph"/>
              <w:numPr>
                <w:ilvl w:val="0"/>
                <w:numId w:val="32"/>
              </w:numPr>
              <w:rPr>
                <w:rFonts w:ascii="Arial" w:eastAsia="Arial Unicode MS" w:hAnsi="Arial" w:cs="Arial"/>
                <w:lang w:val="el-GR"/>
              </w:rPr>
            </w:pPr>
            <w:r w:rsidRPr="00BD42B8">
              <w:rPr>
                <w:rFonts w:ascii="Arial" w:eastAsia="Arial Unicode MS" w:hAnsi="Arial" w:cs="Arial"/>
                <w:lang w:val="el-GR"/>
              </w:rPr>
              <w:t>Εάν είναι δυνατόν, χρησιμοποιήστε γάντια μιας χρήσης κατά τον καθαρισμό και πετάξτε τα μετά από κάθε χρήση.</w:t>
            </w:r>
            <w:r w:rsidR="00D4360A" w:rsidRPr="00BD42B8">
              <w:rPr>
                <w:rFonts w:ascii="Arial" w:eastAsia="Arial Unicode MS" w:hAnsi="Arial" w:cs="Arial"/>
                <w:lang w:val="el-GR"/>
              </w:rPr>
              <w:t xml:space="preserve"> </w:t>
            </w:r>
            <w:r w:rsidRPr="00BD42B8">
              <w:rPr>
                <w:rFonts w:ascii="Arial" w:eastAsia="Arial Unicode MS" w:hAnsi="Arial" w:cs="Arial"/>
                <w:lang w:val="el-GR"/>
              </w:rPr>
              <w:t>Διαφορετικά, χρησιμοποιήστε μόνο επαναχρησιμοποιούμενα γάντια για τον τακτικό καθαρισμό και μην μοιράζεστε γάντια μεταξύ των εργαζομένων.</w:t>
            </w:r>
          </w:p>
        </w:tc>
      </w:tr>
    </w:tbl>
    <w:p w14:paraId="7F606E76" w14:textId="77777777" w:rsidR="00BD42B8" w:rsidRDefault="00BD42B8"/>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BD42B8" w14:paraId="42E05938" w14:textId="77777777" w:rsidTr="0047713B">
        <w:trPr>
          <w:trHeight w:val="466"/>
        </w:trPr>
        <w:tc>
          <w:tcPr>
            <w:tcW w:w="7259" w:type="dxa"/>
            <w:shd w:val="clear" w:color="auto" w:fill="auto"/>
            <w:vAlign w:val="center"/>
          </w:tcPr>
          <w:p w14:paraId="3A0EC76D" w14:textId="059697E4" w:rsidR="00681602" w:rsidRPr="00BD42B8" w:rsidRDefault="00681602" w:rsidP="00681602">
            <w:pPr>
              <w:autoSpaceDE w:val="0"/>
              <w:autoSpaceDN w:val="0"/>
              <w:adjustRightInd w:val="0"/>
              <w:ind w:left="22"/>
              <w:rPr>
                <w:rFonts w:ascii="Helvetica" w:eastAsia="SimSun" w:hAnsi="Helvetica" w:cs="Helvetica"/>
                <w:b/>
                <w:bCs/>
                <w:lang w:eastAsia="en-AU"/>
              </w:rPr>
            </w:pPr>
            <w:r w:rsidRPr="00BD42B8">
              <w:rPr>
                <w:rFonts w:ascii="Helvetica" w:eastAsia="SimSun" w:hAnsi="Helvetica" w:cs="Helvetica"/>
                <w:b/>
                <w:bCs/>
                <w:lang w:eastAsia="en-AU"/>
              </w:rPr>
              <w:lastRenderedPageBreak/>
              <w:t>After cleaning</w:t>
            </w:r>
          </w:p>
        </w:tc>
        <w:tc>
          <w:tcPr>
            <w:tcW w:w="7626" w:type="dxa"/>
            <w:shd w:val="clear" w:color="auto" w:fill="auto"/>
            <w:vAlign w:val="center"/>
          </w:tcPr>
          <w:p w14:paraId="64058586" w14:textId="2A31ADA7" w:rsidR="00681602" w:rsidRPr="00BD42B8" w:rsidRDefault="00D4360A" w:rsidP="00D4360A">
            <w:pPr>
              <w:autoSpaceDE w:val="0"/>
              <w:autoSpaceDN w:val="0"/>
              <w:adjustRightInd w:val="0"/>
              <w:ind w:left="22"/>
              <w:rPr>
                <w:rFonts w:ascii="Arial" w:eastAsia="Arial Unicode MS" w:hAnsi="Arial" w:cs="Arial"/>
                <w:b/>
                <w:bCs/>
                <w:lang w:val="el-GR"/>
              </w:rPr>
            </w:pPr>
            <w:r w:rsidRPr="00BD42B8">
              <w:rPr>
                <w:rFonts w:ascii="Arial" w:eastAsia="Arial Unicode MS" w:hAnsi="Arial" w:cs="Arial"/>
                <w:b/>
                <w:bCs/>
                <w:lang w:val="el-GR"/>
              </w:rPr>
              <w:t>Μετά τον καθαρισμό</w:t>
            </w:r>
          </w:p>
        </w:tc>
      </w:tr>
      <w:tr w:rsidR="006C65D4" w:rsidRPr="00BD42B8" w14:paraId="7EB4F31C" w14:textId="77777777" w:rsidTr="0021398F">
        <w:trPr>
          <w:trHeight w:val="1066"/>
        </w:trPr>
        <w:tc>
          <w:tcPr>
            <w:tcW w:w="7259" w:type="dxa"/>
            <w:shd w:val="clear" w:color="auto" w:fill="auto"/>
            <w:vAlign w:val="center"/>
          </w:tcPr>
          <w:p w14:paraId="7F033F70" w14:textId="2D297B07" w:rsidR="006C65D4" w:rsidRPr="00BD42B8" w:rsidRDefault="006C65D4" w:rsidP="00681602">
            <w:pPr>
              <w:pStyle w:val="ListParagraph"/>
              <w:numPr>
                <w:ilvl w:val="0"/>
                <w:numId w:val="35"/>
              </w:numPr>
              <w:autoSpaceDE w:val="0"/>
              <w:autoSpaceDN w:val="0"/>
              <w:adjustRightInd w:val="0"/>
              <w:rPr>
                <w:rFonts w:ascii="Helvetica" w:eastAsia="SimSun" w:hAnsi="Helvetica" w:cs="Helvetica"/>
                <w:snapToGrid/>
                <w:lang w:eastAsia="en-AU"/>
              </w:rPr>
            </w:pPr>
            <w:r w:rsidRPr="00BD42B8">
              <w:rPr>
                <w:rFonts w:ascii="Helvetica" w:eastAsia="SimSun" w:hAnsi="Helvetica" w:cs="Helvetica"/>
                <w:snapToGrid/>
                <w:lang w:eastAsia="en-AU"/>
              </w:rPr>
              <w:t>Dispose of any disposable cloths in a rubbish bag,</w:t>
            </w:r>
            <w:r w:rsidR="00A27B19" w:rsidRPr="00BD42B8">
              <w:rPr>
                <w:rFonts w:ascii="Helvetica" w:eastAsia="SimSun" w:hAnsi="Helvetica" w:cs="Helvetica"/>
                <w:snapToGrid/>
                <w:lang w:eastAsia="en-AU"/>
              </w:rPr>
              <w:t xml:space="preserve"> </w:t>
            </w:r>
            <w:r w:rsidRPr="00BD42B8">
              <w:rPr>
                <w:rFonts w:ascii="Helvetica" w:eastAsia="SimSun" w:hAnsi="Helvetica" w:cs="Helvetica"/>
                <w:snapToGrid/>
                <w:lang w:eastAsia="en-AU"/>
              </w:rPr>
              <w:t>or launder reusable cloths in the usual way.</w:t>
            </w:r>
          </w:p>
        </w:tc>
        <w:tc>
          <w:tcPr>
            <w:tcW w:w="7626" w:type="dxa"/>
            <w:shd w:val="clear" w:color="auto" w:fill="auto"/>
            <w:vAlign w:val="center"/>
          </w:tcPr>
          <w:p w14:paraId="3AA59E41" w14:textId="1B0A3266" w:rsidR="006C65D4" w:rsidRPr="00BD42B8" w:rsidRDefault="00007317" w:rsidP="00D4360A">
            <w:pPr>
              <w:pStyle w:val="ListParagraph"/>
              <w:numPr>
                <w:ilvl w:val="0"/>
                <w:numId w:val="35"/>
              </w:numPr>
              <w:rPr>
                <w:rFonts w:ascii="Arial" w:eastAsia="Arial Unicode MS" w:hAnsi="Arial" w:cs="Arial"/>
                <w:lang w:val="el-GR"/>
              </w:rPr>
            </w:pPr>
            <w:r w:rsidRPr="00BD42B8">
              <w:rPr>
                <w:rFonts w:ascii="Arial" w:eastAsia="Arial Unicode MS" w:hAnsi="Arial" w:cs="Arial"/>
                <w:lang w:val="el-GR"/>
              </w:rPr>
              <w:t>Πετάξτε τυχόν υφασμάτινα απορρίμματα σε σακούλα σκουπιδιών ή πλύντε τα επαναχρησιμοποιούμενα ρούχα με συνηθισμένο τρόπο.</w:t>
            </w:r>
          </w:p>
        </w:tc>
      </w:tr>
      <w:tr w:rsidR="006C65D4" w:rsidRPr="00BD42B8" w14:paraId="453192F5" w14:textId="77777777" w:rsidTr="0021398F">
        <w:trPr>
          <w:trHeight w:val="846"/>
        </w:trPr>
        <w:tc>
          <w:tcPr>
            <w:tcW w:w="7259" w:type="dxa"/>
            <w:shd w:val="clear" w:color="auto" w:fill="auto"/>
            <w:vAlign w:val="center"/>
          </w:tcPr>
          <w:p w14:paraId="7EDF6EA8" w14:textId="46C51E72" w:rsidR="006C65D4" w:rsidRPr="00BD42B8" w:rsidRDefault="006C65D4" w:rsidP="006C65D4">
            <w:pPr>
              <w:numPr>
                <w:ilvl w:val="0"/>
                <w:numId w:val="28"/>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Cleaning if someone in my workplace is suspected or confirmed to have COVID-19</w:t>
            </w:r>
          </w:p>
        </w:tc>
        <w:tc>
          <w:tcPr>
            <w:tcW w:w="7626" w:type="dxa"/>
            <w:shd w:val="clear" w:color="auto" w:fill="auto"/>
            <w:vAlign w:val="center"/>
          </w:tcPr>
          <w:p w14:paraId="5CA51C0A" w14:textId="7A19C4D0" w:rsidR="006C65D4" w:rsidRPr="00BD42B8" w:rsidRDefault="00007317" w:rsidP="000515ED">
            <w:pPr>
              <w:rPr>
                <w:rFonts w:ascii="Arial" w:eastAsia="Arial Unicode MS" w:hAnsi="Arial" w:cs="Arial"/>
                <w:lang w:val="el-GR"/>
              </w:rPr>
            </w:pPr>
            <w:r w:rsidRPr="00BD42B8">
              <w:rPr>
                <w:rFonts w:ascii="Arial" w:eastAsia="Arial Unicode MS" w:hAnsi="Arial" w:cs="Arial"/>
                <w:lang w:val="el-GR"/>
              </w:rPr>
              <w:t xml:space="preserve">2. Καθαρισμός εάν υπάρχει υποψία ή επιβεβαίωση </w:t>
            </w:r>
            <w:r w:rsidR="003021A9" w:rsidRPr="00BD42B8">
              <w:rPr>
                <w:rFonts w:ascii="Arial" w:eastAsia="Arial Unicode MS" w:hAnsi="Arial" w:cs="Arial"/>
                <w:lang w:val="el-GR"/>
              </w:rPr>
              <w:t xml:space="preserve">κρούσματος </w:t>
            </w:r>
            <w:r w:rsidRPr="00BD42B8">
              <w:rPr>
                <w:rFonts w:ascii="Arial" w:eastAsia="Arial Unicode MS" w:hAnsi="Arial" w:cs="Arial"/>
              </w:rPr>
              <w:t>COVID</w:t>
            </w:r>
            <w:r w:rsidRPr="00BD42B8">
              <w:rPr>
                <w:rFonts w:ascii="Arial" w:eastAsia="Arial Unicode MS" w:hAnsi="Arial" w:cs="Arial"/>
                <w:lang w:val="el-GR"/>
              </w:rPr>
              <w:t>-19</w:t>
            </w:r>
            <w:r w:rsidR="003021A9" w:rsidRPr="00BD42B8">
              <w:rPr>
                <w:rFonts w:ascii="Arial" w:eastAsia="Arial Unicode MS" w:hAnsi="Arial" w:cs="Arial"/>
                <w:lang w:val="el-GR"/>
              </w:rPr>
              <w:t xml:space="preserve"> στο χώρο εργασίας</w:t>
            </w:r>
          </w:p>
        </w:tc>
      </w:tr>
      <w:tr w:rsidR="00681602" w:rsidRPr="00BD42B8" w14:paraId="79BB7B8D" w14:textId="77777777" w:rsidTr="0047713B">
        <w:trPr>
          <w:trHeight w:val="466"/>
        </w:trPr>
        <w:tc>
          <w:tcPr>
            <w:tcW w:w="7259" w:type="dxa"/>
            <w:shd w:val="clear" w:color="auto" w:fill="auto"/>
            <w:vAlign w:val="center"/>
          </w:tcPr>
          <w:p w14:paraId="76C056D2" w14:textId="5BFA731A" w:rsidR="00681602" w:rsidRPr="00BD42B8" w:rsidRDefault="00681602" w:rsidP="00681602">
            <w:pPr>
              <w:autoSpaceDE w:val="0"/>
              <w:autoSpaceDN w:val="0"/>
              <w:adjustRightInd w:val="0"/>
              <w:ind w:left="22"/>
              <w:rPr>
                <w:rFonts w:ascii="Helvetica" w:eastAsia="SimSun" w:hAnsi="Helvetica" w:cs="Helvetica"/>
                <w:b/>
                <w:bCs/>
                <w:lang w:eastAsia="en-AU"/>
              </w:rPr>
            </w:pPr>
            <w:r w:rsidRPr="00BD42B8">
              <w:rPr>
                <w:rFonts w:ascii="Helvetica" w:eastAsia="SimSun" w:hAnsi="Helvetica" w:cs="Helvetica"/>
                <w:b/>
                <w:bCs/>
                <w:lang w:eastAsia="en-AU"/>
              </w:rPr>
              <w:t>Preparing to clean</w:t>
            </w:r>
          </w:p>
        </w:tc>
        <w:tc>
          <w:tcPr>
            <w:tcW w:w="7626" w:type="dxa"/>
            <w:shd w:val="clear" w:color="auto" w:fill="auto"/>
            <w:vAlign w:val="center"/>
          </w:tcPr>
          <w:p w14:paraId="4BCFB0B9" w14:textId="4E7A20DD" w:rsidR="00681602" w:rsidRPr="00BD42B8" w:rsidRDefault="00007317" w:rsidP="000515ED">
            <w:pPr>
              <w:rPr>
                <w:rFonts w:ascii="Arial" w:eastAsia="Arial Unicode MS" w:hAnsi="Arial" w:cs="Arial"/>
                <w:b/>
                <w:bCs/>
                <w:lang w:val="el-GR"/>
              </w:rPr>
            </w:pPr>
            <w:r w:rsidRPr="00BD42B8">
              <w:rPr>
                <w:rFonts w:ascii="Arial" w:eastAsia="Arial Unicode MS" w:hAnsi="Arial" w:cs="Arial"/>
                <w:b/>
                <w:bCs/>
                <w:lang w:val="el-GR"/>
              </w:rPr>
              <w:t>Προετοιμασία για καθαρισμό</w:t>
            </w:r>
          </w:p>
        </w:tc>
      </w:tr>
      <w:tr w:rsidR="006C65D4" w:rsidRPr="00BD42B8" w14:paraId="60CEC376" w14:textId="77777777" w:rsidTr="0021398F">
        <w:trPr>
          <w:trHeight w:val="1928"/>
        </w:trPr>
        <w:tc>
          <w:tcPr>
            <w:tcW w:w="7259" w:type="dxa"/>
            <w:shd w:val="clear" w:color="auto" w:fill="auto"/>
            <w:vAlign w:val="center"/>
          </w:tcPr>
          <w:p w14:paraId="2E533A83" w14:textId="7A34960A" w:rsidR="00681602" w:rsidRPr="00BD42B8" w:rsidRDefault="00681602" w:rsidP="00681602">
            <w:pPr>
              <w:pStyle w:val="ListParagraph"/>
              <w:numPr>
                <w:ilvl w:val="0"/>
                <w:numId w:val="34"/>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6C65D4" w:rsidRPr="00BD42B8" w:rsidRDefault="00681602" w:rsidP="00681602">
            <w:pPr>
              <w:pStyle w:val="ListParagraph"/>
              <w:numPr>
                <w:ilvl w:val="0"/>
                <w:numId w:val="34"/>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 xml:space="preserve">Open outside doors and windows if </w:t>
            </w:r>
            <w:proofErr w:type="gramStart"/>
            <w:r w:rsidRPr="00BD42B8">
              <w:rPr>
                <w:rFonts w:ascii="Helvetica" w:eastAsia="SimSun" w:hAnsi="Helvetica" w:cs="Helvetica"/>
                <w:lang w:eastAsia="en-AU"/>
              </w:rPr>
              <w:t>possible</w:t>
            </w:r>
            <w:proofErr w:type="gramEnd"/>
            <w:r w:rsidRPr="00BD42B8">
              <w:rPr>
                <w:rFonts w:ascii="Helvetica" w:eastAsia="SimSun" w:hAnsi="Helvetica" w:cs="Helvetica"/>
                <w:lang w:eastAsia="en-AU"/>
              </w:rPr>
              <w:t xml:space="preserve"> to increase air circulation.</w:t>
            </w:r>
          </w:p>
        </w:tc>
        <w:tc>
          <w:tcPr>
            <w:tcW w:w="7626" w:type="dxa"/>
            <w:shd w:val="clear" w:color="auto" w:fill="auto"/>
            <w:vAlign w:val="center"/>
          </w:tcPr>
          <w:p w14:paraId="1DCE484A" w14:textId="546117DE" w:rsidR="00007317" w:rsidRPr="00BD42B8" w:rsidRDefault="00007317" w:rsidP="003021A9">
            <w:pPr>
              <w:pStyle w:val="ListParagraph"/>
              <w:numPr>
                <w:ilvl w:val="0"/>
                <w:numId w:val="34"/>
              </w:numPr>
              <w:rPr>
                <w:rFonts w:ascii="Arial" w:eastAsia="Arial Unicode MS" w:hAnsi="Arial" w:cs="Arial"/>
                <w:lang w:val="el-GR"/>
              </w:rPr>
            </w:pPr>
            <w:r w:rsidRPr="00BD42B8">
              <w:rPr>
                <w:rFonts w:ascii="Arial" w:eastAsia="Arial Unicode MS" w:hAnsi="Arial" w:cs="Arial"/>
                <w:lang w:val="el-GR"/>
              </w:rPr>
              <w:t xml:space="preserve">Αποτρέψτε την πρόσβαση στις περιοχές που χρησιμοποιήθηκαν από </w:t>
            </w:r>
            <w:r w:rsidR="00D4360A" w:rsidRPr="00BD42B8">
              <w:rPr>
                <w:rFonts w:ascii="Arial" w:eastAsia="Arial Unicode MS" w:hAnsi="Arial" w:cs="Arial"/>
                <w:lang w:val="el-GR"/>
              </w:rPr>
              <w:t xml:space="preserve">το άτομο που είναι ύποπτο ή έχει επιβεβαιωμένο κρούσμα </w:t>
            </w:r>
            <w:r w:rsidRPr="00BD42B8">
              <w:rPr>
                <w:rFonts w:ascii="Arial" w:eastAsia="Arial Unicode MS" w:hAnsi="Arial" w:cs="Arial"/>
                <w:lang w:val="el-GR"/>
              </w:rPr>
              <w:t>καθώς και σε όλους τους κοινόχρηστους χώρους (</w:t>
            </w:r>
            <w:r w:rsidR="00D4360A" w:rsidRPr="00BD42B8">
              <w:rPr>
                <w:rFonts w:ascii="Arial" w:eastAsia="Arial Unicode MS" w:hAnsi="Arial" w:cs="Arial"/>
                <w:lang w:val="el-GR"/>
              </w:rPr>
              <w:t>χώρους διαλείμματος, τουαλέτες</w:t>
            </w:r>
            <w:r w:rsidR="003021A9" w:rsidRPr="00BD42B8">
              <w:rPr>
                <w:rFonts w:ascii="Arial" w:eastAsia="Arial Unicode MS" w:hAnsi="Arial" w:cs="Arial"/>
                <w:lang w:val="el-GR"/>
              </w:rPr>
              <w:t>)</w:t>
            </w:r>
            <w:r w:rsidRPr="00BD42B8">
              <w:rPr>
                <w:rFonts w:ascii="Arial" w:eastAsia="Arial Unicode MS" w:hAnsi="Arial" w:cs="Arial"/>
                <w:lang w:val="el-GR"/>
              </w:rPr>
              <w:t xml:space="preserve"> και τυχόν γνωστά ή πιθανά σημεία επαφής.</w:t>
            </w:r>
          </w:p>
          <w:p w14:paraId="1A1EAA34" w14:textId="77777777" w:rsidR="00D4360A" w:rsidRPr="00BD42B8" w:rsidRDefault="00D4360A" w:rsidP="00007317">
            <w:pPr>
              <w:rPr>
                <w:rFonts w:ascii="Arial" w:eastAsia="Arial Unicode MS" w:hAnsi="Arial" w:cs="Arial"/>
                <w:lang w:val="el-GR"/>
              </w:rPr>
            </w:pPr>
          </w:p>
          <w:p w14:paraId="350A2233" w14:textId="68C9DEB2" w:rsidR="006C65D4" w:rsidRPr="00BD42B8" w:rsidRDefault="00007317" w:rsidP="003021A9">
            <w:pPr>
              <w:pStyle w:val="ListParagraph"/>
              <w:numPr>
                <w:ilvl w:val="0"/>
                <w:numId w:val="34"/>
              </w:numPr>
              <w:rPr>
                <w:rFonts w:ascii="Arial" w:eastAsia="Arial Unicode MS" w:hAnsi="Arial" w:cs="Arial"/>
                <w:lang w:val="el-GR"/>
              </w:rPr>
            </w:pPr>
            <w:r w:rsidRPr="00BD42B8">
              <w:rPr>
                <w:rFonts w:ascii="Arial" w:eastAsia="Arial Unicode MS" w:hAnsi="Arial" w:cs="Arial"/>
                <w:lang w:val="el-GR"/>
              </w:rPr>
              <w:t>Ανοίξτε τις εξωτερικές πόρτες και τα παράθυρα, εάν είναι δυνατόν, για να αυξήσετε την κυκλοφορία του αέρα.</w:t>
            </w:r>
          </w:p>
        </w:tc>
      </w:tr>
      <w:tr w:rsidR="006C65D4" w:rsidRPr="00BD42B8" w14:paraId="788F7D03" w14:textId="77777777" w:rsidTr="0047713B">
        <w:trPr>
          <w:trHeight w:val="466"/>
        </w:trPr>
        <w:tc>
          <w:tcPr>
            <w:tcW w:w="7259" w:type="dxa"/>
            <w:shd w:val="clear" w:color="auto" w:fill="auto"/>
            <w:vAlign w:val="center"/>
          </w:tcPr>
          <w:p w14:paraId="772D63E6" w14:textId="61230C7E" w:rsidR="006C65D4" w:rsidRPr="00BD42B8" w:rsidRDefault="00681602" w:rsidP="0021398F">
            <w:pPr>
              <w:autoSpaceDE w:val="0"/>
              <w:autoSpaceDN w:val="0"/>
              <w:adjustRightInd w:val="0"/>
              <w:ind w:left="22"/>
              <w:rPr>
                <w:rFonts w:ascii="Helvetica" w:eastAsia="SimSun" w:hAnsi="Helvetica" w:cs="Helvetica"/>
                <w:snapToGrid/>
                <w:lang w:eastAsia="en-AU"/>
              </w:rPr>
            </w:pPr>
            <w:r w:rsidRPr="00BD42B8">
              <w:rPr>
                <w:rFonts w:ascii="Helvetica" w:eastAsia="SimSun" w:hAnsi="Helvetica" w:cs="Helvetica"/>
                <w:b/>
                <w:bCs/>
                <w:lang w:eastAsia="en-AU"/>
              </w:rPr>
              <w:t>What do I need?</w:t>
            </w:r>
          </w:p>
        </w:tc>
        <w:tc>
          <w:tcPr>
            <w:tcW w:w="7626" w:type="dxa"/>
            <w:shd w:val="clear" w:color="auto" w:fill="auto"/>
            <w:vAlign w:val="center"/>
          </w:tcPr>
          <w:p w14:paraId="235E6D30" w14:textId="0A2996F8" w:rsidR="006C65D4" w:rsidRPr="00BD42B8" w:rsidRDefault="00D4360A" w:rsidP="000515ED">
            <w:pPr>
              <w:rPr>
                <w:rFonts w:ascii="Arial" w:eastAsia="Arial Unicode MS" w:hAnsi="Arial" w:cs="Arial"/>
                <w:b/>
                <w:bCs/>
                <w:lang w:val="el-GR"/>
              </w:rPr>
            </w:pPr>
            <w:r w:rsidRPr="00BD42B8">
              <w:rPr>
                <w:rFonts w:ascii="Arial" w:eastAsia="Arial Unicode MS" w:hAnsi="Arial" w:cs="Arial"/>
                <w:b/>
                <w:bCs/>
                <w:lang w:val="el-GR"/>
              </w:rPr>
              <w:t>Τι χρειάζομαι;</w:t>
            </w:r>
          </w:p>
        </w:tc>
      </w:tr>
      <w:tr w:rsidR="006C65D4" w:rsidRPr="00BD42B8" w14:paraId="63A97E7A" w14:textId="77777777" w:rsidTr="0047713B">
        <w:trPr>
          <w:trHeight w:val="466"/>
        </w:trPr>
        <w:tc>
          <w:tcPr>
            <w:tcW w:w="7259" w:type="dxa"/>
            <w:shd w:val="clear" w:color="auto" w:fill="auto"/>
            <w:vAlign w:val="center"/>
          </w:tcPr>
          <w:p w14:paraId="2D040814" w14:textId="66B4E224"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 detergent, as a solution that can be mixed with water; and</w:t>
            </w:r>
          </w:p>
          <w:p w14:paraId="0EB6BD97" w14:textId="77777777" w:rsidR="00681602" w:rsidRPr="00BD42B8" w:rsidRDefault="00681602" w:rsidP="00681602">
            <w:pPr>
              <w:autoSpaceDE w:val="0"/>
              <w:autoSpaceDN w:val="0"/>
              <w:adjustRightInd w:val="0"/>
              <w:ind w:left="22"/>
              <w:rPr>
                <w:rFonts w:ascii="Helvetica" w:eastAsia="SimSun" w:hAnsi="Helvetica" w:cs="Helvetica"/>
                <w:lang w:eastAsia="en-AU"/>
              </w:rPr>
            </w:pPr>
          </w:p>
          <w:p w14:paraId="1393F791" w14:textId="77CF0865"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681602" w:rsidRPr="00BD42B8" w:rsidRDefault="00681602" w:rsidP="00681602">
            <w:pPr>
              <w:autoSpaceDE w:val="0"/>
              <w:autoSpaceDN w:val="0"/>
              <w:adjustRightInd w:val="0"/>
              <w:ind w:left="22"/>
              <w:rPr>
                <w:rFonts w:ascii="Helvetica" w:eastAsia="SimSun" w:hAnsi="Helvetica" w:cs="Helvetica"/>
                <w:lang w:eastAsia="en-AU"/>
              </w:rPr>
            </w:pPr>
          </w:p>
          <w:p w14:paraId="774B5C07" w14:textId="038CC915"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 combined detergent and disinfectant solution;</w:t>
            </w:r>
          </w:p>
          <w:p w14:paraId="211676A6" w14:textId="77777777" w:rsidR="00681602" w:rsidRPr="00BD42B8" w:rsidRDefault="00681602" w:rsidP="00681602">
            <w:pPr>
              <w:autoSpaceDE w:val="0"/>
              <w:autoSpaceDN w:val="0"/>
              <w:adjustRightInd w:val="0"/>
              <w:ind w:left="22"/>
              <w:rPr>
                <w:rFonts w:ascii="Helvetica" w:eastAsia="SimSun" w:hAnsi="Helvetica" w:cs="Helvetica"/>
                <w:lang w:eastAsia="en-AU"/>
              </w:rPr>
            </w:pPr>
          </w:p>
          <w:p w14:paraId="75D28CC0" w14:textId="1C48FE36"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Appropriate personal protective equipment for cleaning staff, including disposable gloves and safety eyewear;</w:t>
            </w:r>
          </w:p>
          <w:p w14:paraId="268969DF" w14:textId="77777777" w:rsidR="00681602" w:rsidRPr="00BD42B8" w:rsidRDefault="00681602" w:rsidP="00681602">
            <w:pPr>
              <w:pStyle w:val="ListParagraph"/>
              <w:rPr>
                <w:rFonts w:ascii="Helvetica" w:eastAsia="SimSun" w:hAnsi="Helvetica" w:cs="Helvetica"/>
                <w:lang w:eastAsia="en-AU"/>
              </w:rPr>
            </w:pPr>
          </w:p>
          <w:p w14:paraId="296EA8C6" w14:textId="5D18D24F"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Provide a disposable apron where there is visible contamination with bodily fluids;</w:t>
            </w:r>
          </w:p>
          <w:p w14:paraId="154D73B2" w14:textId="77777777" w:rsidR="00681602" w:rsidRPr="00BD42B8" w:rsidRDefault="00681602" w:rsidP="00681602">
            <w:pPr>
              <w:autoSpaceDE w:val="0"/>
              <w:autoSpaceDN w:val="0"/>
              <w:adjustRightInd w:val="0"/>
              <w:ind w:left="22"/>
              <w:rPr>
                <w:rFonts w:ascii="Helvetica" w:eastAsia="SimSun" w:hAnsi="Helvetica" w:cs="Helvetica"/>
                <w:lang w:eastAsia="en-AU"/>
              </w:rPr>
            </w:pPr>
          </w:p>
          <w:p w14:paraId="575C3D3E" w14:textId="083EB160" w:rsidR="00681602" w:rsidRPr="00BD42B8"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 surgical mask if the person suspected to have COVID-19 is in the room.</w:t>
            </w:r>
          </w:p>
          <w:p w14:paraId="33BBCD3C" w14:textId="77777777" w:rsidR="006C65D4" w:rsidRPr="00BD42B8" w:rsidRDefault="006C65D4" w:rsidP="00955A32">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64F22BFE" w14:textId="649AF53F" w:rsidR="00D4360A" w:rsidRPr="00BD42B8" w:rsidRDefault="003021A9" w:rsidP="003021A9">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lastRenderedPageBreak/>
              <w:t>Α</w:t>
            </w:r>
            <w:r w:rsidR="00D4360A" w:rsidRPr="00BD42B8">
              <w:rPr>
                <w:rFonts w:ascii="Arial" w:eastAsia="Arial Unicode MS" w:hAnsi="Arial" w:cs="Arial"/>
                <w:lang w:val="el-GR"/>
              </w:rPr>
              <w:t>πορρυπαντικό, ως διάλυμα που μπορεί να αναμειχθεί με νερό. και</w:t>
            </w:r>
          </w:p>
          <w:p w14:paraId="398E91BB" w14:textId="77777777" w:rsidR="00D4360A" w:rsidRPr="00BD42B8" w:rsidRDefault="00D4360A" w:rsidP="00D4360A">
            <w:pPr>
              <w:rPr>
                <w:rFonts w:ascii="Arial" w:eastAsia="Arial Unicode MS" w:hAnsi="Arial" w:cs="Arial"/>
                <w:lang w:val="el-GR"/>
              </w:rPr>
            </w:pPr>
          </w:p>
          <w:p w14:paraId="2D798056" w14:textId="6AAB8A1E" w:rsidR="00D4360A" w:rsidRPr="00BD42B8" w:rsidRDefault="00D4360A" w:rsidP="003021A9">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t>Απολυμαντικό που περιέχει ≥ 70% αλκοόλη, ενώσεις τεταρτοταγούς αμμωνίου, λευκαντικό χλωρίου ή λευκαντικό οξυγόνου (ανατρέξτε στον ιστότοπο του Υπουργείου Υγείας για περισσότερες πληροφορίες σχετικά με το σωστό διάλυμα λευκαντικού). ή</w:t>
            </w:r>
          </w:p>
          <w:p w14:paraId="293D2F12" w14:textId="77777777" w:rsidR="00D4360A" w:rsidRPr="00BD42B8" w:rsidRDefault="00D4360A" w:rsidP="00D4360A">
            <w:pPr>
              <w:rPr>
                <w:rFonts w:ascii="Arial" w:eastAsia="Arial Unicode MS" w:hAnsi="Arial" w:cs="Arial"/>
                <w:lang w:val="el-GR"/>
              </w:rPr>
            </w:pPr>
          </w:p>
          <w:p w14:paraId="0001FC4D" w14:textId="77777777" w:rsidR="003021A9" w:rsidRPr="00BD42B8" w:rsidRDefault="00D4360A" w:rsidP="00D4360A">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t xml:space="preserve">συνδυασμό </w:t>
            </w:r>
            <w:r w:rsidR="003021A9" w:rsidRPr="00BD42B8">
              <w:rPr>
                <w:rFonts w:ascii="Arial" w:eastAsia="Arial Unicode MS" w:hAnsi="Arial" w:cs="Arial"/>
                <w:lang w:val="el-GR"/>
              </w:rPr>
              <w:t>απορρυπαντικού</w:t>
            </w:r>
            <w:r w:rsidRPr="00BD42B8">
              <w:rPr>
                <w:rFonts w:ascii="Arial" w:eastAsia="Arial Unicode MS" w:hAnsi="Arial" w:cs="Arial"/>
                <w:lang w:val="el-GR"/>
              </w:rPr>
              <w:t xml:space="preserve"> με απολυμαντικό διάλυμα.</w:t>
            </w:r>
          </w:p>
          <w:p w14:paraId="6738D24A" w14:textId="77777777" w:rsidR="003021A9" w:rsidRPr="00BD42B8" w:rsidRDefault="003021A9" w:rsidP="003021A9">
            <w:pPr>
              <w:pStyle w:val="ListParagraph"/>
              <w:rPr>
                <w:rFonts w:ascii="Arial" w:eastAsia="Arial Unicode MS" w:hAnsi="Arial" w:cs="Arial"/>
                <w:lang w:val="el-GR"/>
              </w:rPr>
            </w:pPr>
          </w:p>
          <w:p w14:paraId="29CBDFBE" w14:textId="0C0826C1" w:rsidR="003021A9" w:rsidRPr="00BD42B8" w:rsidRDefault="00D4360A" w:rsidP="00D4360A">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lastRenderedPageBreak/>
              <w:t>Κατάλληλο</w:t>
            </w:r>
            <w:r w:rsidR="003021A9" w:rsidRPr="00BD42B8">
              <w:rPr>
                <w:rFonts w:ascii="Arial" w:eastAsia="Arial Unicode MS" w:hAnsi="Arial" w:cs="Arial"/>
                <w:lang w:val="el-GR"/>
              </w:rPr>
              <w:t xml:space="preserve"> </w:t>
            </w:r>
            <w:r w:rsidRPr="00BD42B8">
              <w:rPr>
                <w:rFonts w:ascii="Arial" w:eastAsia="Arial Unicode MS" w:hAnsi="Arial" w:cs="Arial"/>
                <w:lang w:val="el-GR"/>
              </w:rPr>
              <w:t>εξοπλισμό ατομική</w:t>
            </w:r>
            <w:r w:rsidR="000B7849" w:rsidRPr="00BD42B8">
              <w:rPr>
                <w:rFonts w:ascii="Arial" w:eastAsia="Arial Unicode MS" w:hAnsi="Arial" w:cs="Arial"/>
                <w:lang w:val="el-GR"/>
              </w:rPr>
              <w:t>ς</w:t>
            </w:r>
            <w:r w:rsidRPr="00BD42B8">
              <w:rPr>
                <w:rFonts w:ascii="Arial" w:eastAsia="Arial Unicode MS" w:hAnsi="Arial" w:cs="Arial"/>
                <w:lang w:val="el-GR"/>
              </w:rPr>
              <w:t xml:space="preserve"> προστασίας για το προσωπικό καθαριότητας, συμπεριλαμβανομένων γαντιών μίας χρήσης και γυαλιών ασφαλείας.</w:t>
            </w:r>
          </w:p>
          <w:p w14:paraId="0D53527E" w14:textId="77777777" w:rsidR="003021A9" w:rsidRPr="00BD42B8" w:rsidRDefault="003021A9" w:rsidP="003021A9">
            <w:pPr>
              <w:pStyle w:val="ListParagraph"/>
              <w:rPr>
                <w:rFonts w:ascii="Arial" w:eastAsia="Arial Unicode MS" w:hAnsi="Arial" w:cs="Arial"/>
                <w:lang w:val="el-GR"/>
              </w:rPr>
            </w:pPr>
          </w:p>
          <w:p w14:paraId="591A388A" w14:textId="77777777" w:rsidR="003021A9" w:rsidRPr="00BD42B8" w:rsidRDefault="003021A9" w:rsidP="00D4360A">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t>Π</w:t>
            </w:r>
            <w:r w:rsidR="00D4360A" w:rsidRPr="00BD42B8">
              <w:rPr>
                <w:rFonts w:ascii="Arial" w:eastAsia="Arial Unicode MS" w:hAnsi="Arial" w:cs="Arial"/>
                <w:lang w:val="el-GR"/>
              </w:rPr>
              <w:t>αρέχετε ποδιά μίας χρήσης όπου υπάρχει ορατή μόλυνση με σωματικά υγρά.</w:t>
            </w:r>
          </w:p>
          <w:p w14:paraId="5DF7FCE5" w14:textId="77777777" w:rsidR="003021A9" w:rsidRPr="00BD42B8" w:rsidRDefault="003021A9" w:rsidP="003021A9">
            <w:pPr>
              <w:pStyle w:val="ListParagraph"/>
              <w:rPr>
                <w:rFonts w:ascii="Arial" w:eastAsia="Arial Unicode MS" w:hAnsi="Arial" w:cs="Arial"/>
                <w:lang w:val="el-GR"/>
              </w:rPr>
            </w:pPr>
          </w:p>
          <w:p w14:paraId="46BD3510" w14:textId="37622654" w:rsidR="00D4360A" w:rsidRPr="00BD42B8" w:rsidRDefault="003021A9" w:rsidP="00D4360A">
            <w:pPr>
              <w:pStyle w:val="ListParagraph"/>
              <w:numPr>
                <w:ilvl w:val="0"/>
                <w:numId w:val="36"/>
              </w:numPr>
              <w:rPr>
                <w:rFonts w:ascii="Arial" w:eastAsia="Arial Unicode MS" w:hAnsi="Arial" w:cs="Arial"/>
                <w:lang w:val="el-GR"/>
              </w:rPr>
            </w:pPr>
            <w:r w:rsidRPr="00BD42B8">
              <w:rPr>
                <w:rFonts w:ascii="Arial" w:eastAsia="Arial Unicode MS" w:hAnsi="Arial" w:cs="Arial"/>
                <w:lang w:val="el-GR"/>
              </w:rPr>
              <w:t>Χ</w:t>
            </w:r>
            <w:r w:rsidR="00D4360A" w:rsidRPr="00BD42B8">
              <w:rPr>
                <w:rFonts w:ascii="Arial" w:eastAsia="Arial Unicode MS" w:hAnsi="Arial" w:cs="Arial"/>
                <w:lang w:val="el-GR"/>
              </w:rPr>
              <w:t>ειρουργική μάσκα εάν το άτομο που υποψιάζεται ότι έχει COVID-19 βρίσκεται στο δωμάτιο.</w:t>
            </w:r>
          </w:p>
        </w:tc>
      </w:tr>
      <w:tr w:rsidR="006C65D4" w:rsidRPr="00BD42B8" w14:paraId="32FF20FC" w14:textId="77777777" w:rsidTr="0047713B">
        <w:trPr>
          <w:trHeight w:val="466"/>
        </w:trPr>
        <w:tc>
          <w:tcPr>
            <w:tcW w:w="7259" w:type="dxa"/>
            <w:shd w:val="clear" w:color="auto" w:fill="auto"/>
            <w:vAlign w:val="center"/>
          </w:tcPr>
          <w:p w14:paraId="7865FC16" w14:textId="18A3154B" w:rsidR="006C65D4" w:rsidRPr="00BD42B8" w:rsidRDefault="00681602" w:rsidP="0021398F">
            <w:pPr>
              <w:autoSpaceDE w:val="0"/>
              <w:autoSpaceDN w:val="0"/>
              <w:adjustRightInd w:val="0"/>
              <w:ind w:left="22"/>
              <w:rPr>
                <w:rFonts w:ascii="Helvetica" w:eastAsia="SimSun" w:hAnsi="Helvetica" w:cs="Helvetica"/>
                <w:snapToGrid/>
                <w:lang w:eastAsia="en-AU"/>
              </w:rPr>
            </w:pPr>
            <w:r w:rsidRPr="00BD42B8">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13968EA7" w:rsidR="006C65D4" w:rsidRPr="00BD42B8" w:rsidRDefault="00D4360A" w:rsidP="000515ED">
            <w:pPr>
              <w:rPr>
                <w:rFonts w:ascii="Arial" w:eastAsia="Arial Unicode MS" w:hAnsi="Arial" w:cs="Arial"/>
                <w:b/>
                <w:bCs/>
                <w:lang w:val="el-GR"/>
              </w:rPr>
            </w:pPr>
            <w:r w:rsidRPr="00BD42B8">
              <w:rPr>
                <w:rFonts w:ascii="Arial" w:eastAsia="Arial Unicode MS" w:hAnsi="Arial" w:cs="Arial"/>
                <w:b/>
                <w:bCs/>
                <w:lang w:val="el-GR"/>
              </w:rPr>
              <w:t>Τι πρέπει να καθαρίσω;</w:t>
            </w:r>
          </w:p>
        </w:tc>
      </w:tr>
      <w:tr w:rsidR="006C65D4" w:rsidRPr="00BD42B8" w14:paraId="0797EDF8" w14:textId="77777777" w:rsidTr="0021398F">
        <w:trPr>
          <w:trHeight w:val="1362"/>
        </w:trPr>
        <w:tc>
          <w:tcPr>
            <w:tcW w:w="7259" w:type="dxa"/>
            <w:shd w:val="clear" w:color="auto" w:fill="auto"/>
            <w:vAlign w:val="center"/>
          </w:tcPr>
          <w:p w14:paraId="43FE6929" w14:textId="5276B7E8" w:rsidR="00681602" w:rsidRPr="00BD42B8" w:rsidRDefault="00681602" w:rsidP="00681602">
            <w:pPr>
              <w:autoSpaceDE w:val="0"/>
              <w:autoSpaceDN w:val="0"/>
              <w:adjustRightInd w:val="0"/>
              <w:ind w:left="22"/>
              <w:rPr>
                <w:rFonts w:ascii="Helvetica" w:eastAsia="SimSun" w:hAnsi="Helvetica" w:cs="Helvetica"/>
                <w:lang w:eastAsia="en-AU"/>
              </w:rPr>
            </w:pPr>
            <w:r w:rsidRPr="00BD42B8">
              <w:rPr>
                <w:rFonts w:ascii="Helvetica" w:eastAsia="SimSun" w:hAnsi="Helvetica" w:cs="Helvetica"/>
                <w:lang w:eastAsia="en-AU"/>
              </w:rPr>
              <w:t>Thoroughly clean and then disinfect:</w:t>
            </w:r>
          </w:p>
          <w:p w14:paraId="121522B0" w14:textId="0F9D62AF" w:rsidR="00681602" w:rsidRPr="00BD42B8"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all areas of suspected or confirmed contamination;</w:t>
            </w:r>
          </w:p>
          <w:p w14:paraId="4FE076C7" w14:textId="01742B3A" w:rsidR="00681602" w:rsidRPr="00BD42B8"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any common areas (e.g. break rooms, washrooms), and</w:t>
            </w:r>
          </w:p>
          <w:p w14:paraId="00A1226A" w14:textId="437497B7" w:rsidR="006C65D4" w:rsidRPr="00BD42B8" w:rsidRDefault="00681602" w:rsidP="0021398F">
            <w:pPr>
              <w:pStyle w:val="ListParagraph"/>
              <w:numPr>
                <w:ilvl w:val="0"/>
                <w:numId w:val="39"/>
              </w:numPr>
              <w:autoSpaceDE w:val="0"/>
              <w:autoSpaceDN w:val="0"/>
              <w:adjustRightInd w:val="0"/>
              <w:rPr>
                <w:rFonts w:ascii="Helvetica" w:eastAsia="SimSun" w:hAnsi="Helvetica" w:cs="Helvetica"/>
                <w:snapToGrid/>
                <w:lang w:eastAsia="en-AU"/>
              </w:rPr>
            </w:pPr>
            <w:r w:rsidRPr="00BD42B8">
              <w:rPr>
                <w:rFonts w:ascii="Helvetica" w:eastAsia="SimSun" w:hAnsi="Helvetica" w:cs="Helvetica"/>
                <w:lang w:eastAsia="en-AU"/>
              </w:rPr>
              <w:t>any known or likely touch points in the workplace.</w:t>
            </w:r>
          </w:p>
        </w:tc>
        <w:tc>
          <w:tcPr>
            <w:tcW w:w="7626" w:type="dxa"/>
            <w:shd w:val="clear" w:color="auto" w:fill="auto"/>
            <w:vAlign w:val="center"/>
          </w:tcPr>
          <w:p w14:paraId="273B9F52" w14:textId="77777777" w:rsidR="00D4360A" w:rsidRPr="00BD42B8" w:rsidRDefault="00D4360A" w:rsidP="00D4360A">
            <w:pPr>
              <w:rPr>
                <w:rFonts w:ascii="Arial" w:eastAsia="Arial Unicode MS" w:hAnsi="Arial" w:cs="Arial"/>
                <w:lang w:val="el-GR"/>
              </w:rPr>
            </w:pPr>
            <w:r w:rsidRPr="00BD42B8">
              <w:rPr>
                <w:rFonts w:ascii="Arial" w:eastAsia="Arial Unicode MS" w:hAnsi="Arial" w:cs="Arial"/>
                <w:lang w:val="el-GR"/>
              </w:rPr>
              <w:t>Καθαρίστε καλά και μετά απολυμάνετε:</w:t>
            </w:r>
          </w:p>
          <w:p w14:paraId="355BC297" w14:textId="17CA9104" w:rsidR="00D4360A" w:rsidRPr="00BD42B8" w:rsidRDefault="00D4360A" w:rsidP="00A27B19">
            <w:pPr>
              <w:pStyle w:val="ListParagraph"/>
              <w:numPr>
                <w:ilvl w:val="0"/>
                <w:numId w:val="44"/>
              </w:numPr>
              <w:ind w:left="322" w:hanging="322"/>
              <w:rPr>
                <w:rFonts w:ascii="Arial" w:eastAsia="Arial Unicode MS" w:hAnsi="Arial" w:cs="Arial"/>
                <w:lang w:val="el-GR"/>
              </w:rPr>
            </w:pPr>
            <w:r w:rsidRPr="00BD42B8">
              <w:rPr>
                <w:rFonts w:ascii="Arial" w:eastAsia="Arial Unicode MS" w:hAnsi="Arial" w:cs="Arial"/>
                <w:lang w:val="el-GR"/>
              </w:rPr>
              <w:t>όλες τις περιοχές που είναι ύποπτες ή επιβεβαιωμένες για μόλυνση</w:t>
            </w:r>
          </w:p>
          <w:p w14:paraId="1C44DE5E" w14:textId="53D300B5" w:rsidR="00D4360A" w:rsidRPr="00BD42B8" w:rsidRDefault="00D4360A" w:rsidP="00A27B19">
            <w:pPr>
              <w:pStyle w:val="ListParagraph"/>
              <w:numPr>
                <w:ilvl w:val="0"/>
                <w:numId w:val="44"/>
              </w:numPr>
              <w:ind w:left="322" w:hanging="322"/>
              <w:rPr>
                <w:rFonts w:ascii="Arial" w:eastAsia="Arial Unicode MS" w:hAnsi="Arial" w:cs="Arial"/>
                <w:lang w:val="el-GR"/>
              </w:rPr>
            </w:pPr>
            <w:r w:rsidRPr="00BD42B8">
              <w:rPr>
                <w:rFonts w:ascii="Arial" w:eastAsia="Arial Unicode MS" w:hAnsi="Arial" w:cs="Arial"/>
                <w:lang w:val="el-GR"/>
              </w:rPr>
              <w:t>οποιουσδήποτε κοινόχρηστους χώρους (π.χ. αποδυτήρια, τουαλέτες) και</w:t>
            </w:r>
          </w:p>
          <w:p w14:paraId="40B1FF32" w14:textId="0146D701" w:rsidR="006C65D4" w:rsidRPr="00BD42B8" w:rsidRDefault="00D4360A" w:rsidP="00A27B19">
            <w:pPr>
              <w:pStyle w:val="ListParagraph"/>
              <w:numPr>
                <w:ilvl w:val="0"/>
                <w:numId w:val="44"/>
              </w:numPr>
              <w:ind w:left="322" w:hanging="322"/>
              <w:rPr>
                <w:rFonts w:ascii="Arial" w:eastAsia="Arial Unicode MS" w:hAnsi="Arial" w:cs="Arial"/>
                <w:lang w:val="el-GR"/>
              </w:rPr>
            </w:pPr>
            <w:r w:rsidRPr="00BD42B8">
              <w:rPr>
                <w:rFonts w:ascii="Arial" w:eastAsia="Arial Unicode MS" w:hAnsi="Arial" w:cs="Arial"/>
                <w:lang w:val="el-GR"/>
              </w:rPr>
              <w:t>τυχόν γνωστά ή πιθανά σημεία επαφής στο χώρο εργασίας.</w:t>
            </w:r>
          </w:p>
        </w:tc>
      </w:tr>
      <w:tr w:rsidR="006C65D4" w:rsidRPr="00BD42B8" w14:paraId="5047B09C" w14:textId="77777777" w:rsidTr="0047713B">
        <w:trPr>
          <w:trHeight w:val="466"/>
        </w:trPr>
        <w:tc>
          <w:tcPr>
            <w:tcW w:w="7259" w:type="dxa"/>
            <w:shd w:val="clear" w:color="auto" w:fill="auto"/>
            <w:vAlign w:val="center"/>
          </w:tcPr>
          <w:p w14:paraId="6A910900" w14:textId="547F19F3" w:rsidR="006C65D4" w:rsidRPr="00BD42B8" w:rsidRDefault="00681602" w:rsidP="0021398F">
            <w:pPr>
              <w:autoSpaceDE w:val="0"/>
              <w:autoSpaceDN w:val="0"/>
              <w:adjustRightInd w:val="0"/>
              <w:ind w:left="22"/>
              <w:rPr>
                <w:rFonts w:ascii="Helvetica" w:eastAsia="SimSun" w:hAnsi="Helvetica" w:cs="Helvetica"/>
                <w:snapToGrid/>
                <w:lang w:eastAsia="en-AU"/>
              </w:rPr>
            </w:pPr>
            <w:r w:rsidRPr="00BD42B8">
              <w:rPr>
                <w:rFonts w:ascii="Helvetica" w:eastAsia="SimSun" w:hAnsi="Helvetica" w:cs="Helvetica"/>
                <w:b/>
                <w:bCs/>
                <w:lang w:eastAsia="en-AU"/>
              </w:rPr>
              <w:t>How to safely clean</w:t>
            </w:r>
          </w:p>
        </w:tc>
        <w:tc>
          <w:tcPr>
            <w:tcW w:w="7626" w:type="dxa"/>
            <w:shd w:val="clear" w:color="auto" w:fill="auto"/>
            <w:vAlign w:val="center"/>
          </w:tcPr>
          <w:p w14:paraId="591330E5" w14:textId="02521013" w:rsidR="006C65D4" w:rsidRPr="00BD42B8" w:rsidRDefault="00D4360A" w:rsidP="000515ED">
            <w:pPr>
              <w:rPr>
                <w:rFonts w:ascii="Arial" w:eastAsia="Arial Unicode MS" w:hAnsi="Arial" w:cs="Arial"/>
                <w:b/>
                <w:bCs/>
                <w:lang w:val="el-GR"/>
              </w:rPr>
            </w:pPr>
            <w:r w:rsidRPr="00BD42B8">
              <w:rPr>
                <w:rFonts w:ascii="Arial" w:eastAsia="Arial Unicode MS" w:hAnsi="Arial" w:cs="Arial"/>
                <w:b/>
                <w:bCs/>
                <w:lang w:val="el-GR"/>
              </w:rPr>
              <w:t>Πως να κάνετε καθαρισμό ασφαλείας</w:t>
            </w:r>
          </w:p>
        </w:tc>
      </w:tr>
      <w:tr w:rsidR="00681602" w:rsidRPr="00BD42B8" w14:paraId="4BB23674" w14:textId="77777777" w:rsidTr="00A27B19">
        <w:trPr>
          <w:trHeight w:val="983"/>
        </w:trPr>
        <w:tc>
          <w:tcPr>
            <w:tcW w:w="7259" w:type="dxa"/>
            <w:shd w:val="clear" w:color="auto" w:fill="auto"/>
            <w:vAlign w:val="center"/>
          </w:tcPr>
          <w:p w14:paraId="27204003" w14:textId="269332DB" w:rsidR="00681602" w:rsidRPr="00BD42B8"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681602" w:rsidRPr="00BD42B8" w:rsidRDefault="00681602" w:rsidP="00681602">
            <w:pPr>
              <w:autoSpaceDE w:val="0"/>
              <w:autoSpaceDN w:val="0"/>
              <w:adjustRightInd w:val="0"/>
              <w:ind w:left="22"/>
              <w:rPr>
                <w:rFonts w:ascii="Helvetica" w:eastAsia="SimSun" w:hAnsi="Helvetica" w:cs="Helvetica"/>
                <w:lang w:eastAsia="en-AU"/>
              </w:rPr>
            </w:pPr>
          </w:p>
          <w:p w14:paraId="2D0AF8B9" w14:textId="03D10FE8" w:rsidR="00681602" w:rsidRPr="00BD42B8"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Make sure staff are trained in putting on and taking off personal protective equipment, including washing or sanitising hands between steps;</w:t>
            </w:r>
          </w:p>
          <w:p w14:paraId="18F4AD4C" w14:textId="317AA8BE" w:rsidR="00681602" w:rsidRDefault="00681602" w:rsidP="00681602">
            <w:pPr>
              <w:autoSpaceDE w:val="0"/>
              <w:autoSpaceDN w:val="0"/>
              <w:adjustRightInd w:val="0"/>
              <w:ind w:left="22"/>
              <w:rPr>
                <w:rFonts w:ascii="Helvetica" w:eastAsia="SimSun" w:hAnsi="Helvetica" w:cs="Helvetica"/>
                <w:lang w:eastAsia="en-AU"/>
              </w:rPr>
            </w:pPr>
          </w:p>
          <w:p w14:paraId="49A84EE0" w14:textId="58E6B6A6" w:rsidR="00BD42B8" w:rsidRDefault="00BD42B8" w:rsidP="00681602">
            <w:pPr>
              <w:autoSpaceDE w:val="0"/>
              <w:autoSpaceDN w:val="0"/>
              <w:adjustRightInd w:val="0"/>
              <w:ind w:left="22"/>
              <w:rPr>
                <w:rFonts w:ascii="Helvetica" w:eastAsia="SimSun" w:hAnsi="Helvetica" w:cs="Helvetica"/>
                <w:lang w:eastAsia="en-AU"/>
              </w:rPr>
            </w:pPr>
          </w:p>
          <w:p w14:paraId="25F9DEE4" w14:textId="77777777" w:rsidR="00BD42B8" w:rsidRPr="00BD42B8" w:rsidRDefault="00BD42B8" w:rsidP="00681602">
            <w:pPr>
              <w:autoSpaceDE w:val="0"/>
              <w:autoSpaceDN w:val="0"/>
              <w:adjustRightInd w:val="0"/>
              <w:ind w:left="22"/>
              <w:rPr>
                <w:rFonts w:ascii="Helvetica" w:eastAsia="SimSun" w:hAnsi="Helvetica" w:cs="Helvetica"/>
                <w:lang w:eastAsia="en-AU"/>
              </w:rPr>
            </w:pPr>
            <w:bookmarkStart w:id="0" w:name="_GoBack"/>
            <w:bookmarkEnd w:id="0"/>
          </w:p>
          <w:p w14:paraId="105A60A9" w14:textId="2B13543F" w:rsidR="00681602" w:rsidRPr="00BD42B8" w:rsidRDefault="00681602" w:rsidP="0021398F">
            <w:pPr>
              <w:pStyle w:val="ListParagraph"/>
              <w:numPr>
                <w:ilvl w:val="0"/>
                <w:numId w:val="40"/>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lastRenderedPageBreak/>
              <w:t>Use disposable gloves where possible, and discard after each use. Wash or sanitise hands before and after wearing gloves.</w:t>
            </w:r>
          </w:p>
        </w:tc>
        <w:tc>
          <w:tcPr>
            <w:tcW w:w="7626" w:type="dxa"/>
            <w:shd w:val="clear" w:color="auto" w:fill="auto"/>
            <w:vAlign w:val="center"/>
          </w:tcPr>
          <w:p w14:paraId="752A9061" w14:textId="5899BBEC" w:rsidR="00D4360A" w:rsidRPr="00BD42B8" w:rsidRDefault="00D4360A" w:rsidP="00A27B19">
            <w:pPr>
              <w:pStyle w:val="ListParagraph"/>
              <w:numPr>
                <w:ilvl w:val="0"/>
                <w:numId w:val="45"/>
              </w:numPr>
              <w:rPr>
                <w:rFonts w:ascii="Arial" w:eastAsia="Arial Unicode MS" w:hAnsi="Arial" w:cs="Arial"/>
                <w:lang w:val="el-GR"/>
              </w:rPr>
            </w:pPr>
            <w:r w:rsidRPr="00BD42B8">
              <w:rPr>
                <w:rFonts w:ascii="Arial" w:eastAsia="Arial Unicode MS" w:hAnsi="Arial" w:cs="Arial"/>
                <w:lang w:val="el-GR"/>
              </w:rPr>
              <w:lastRenderedPageBreak/>
              <w:t xml:space="preserve">Διαβάστε την ετικέτα του προϊόντος και το </w:t>
            </w:r>
            <w:r w:rsidRPr="00BD42B8">
              <w:rPr>
                <w:rFonts w:ascii="Helvetica" w:eastAsia="SimSun" w:hAnsi="Helvetica" w:cs="Helvetica"/>
                <w:lang w:eastAsia="en-AU"/>
              </w:rPr>
              <w:t>Safety</w:t>
            </w:r>
            <w:r w:rsidRPr="00BD42B8">
              <w:rPr>
                <w:rFonts w:ascii="Helvetica" w:eastAsia="SimSun" w:hAnsi="Helvetica" w:cs="Helvetica"/>
                <w:lang w:val="el-GR" w:eastAsia="en-AU"/>
              </w:rPr>
              <w:t xml:space="preserve"> </w:t>
            </w:r>
            <w:r w:rsidRPr="00BD42B8">
              <w:rPr>
                <w:rFonts w:ascii="Helvetica" w:eastAsia="SimSun" w:hAnsi="Helvetica" w:cs="Helvetica"/>
                <w:lang w:eastAsia="en-AU"/>
              </w:rPr>
              <w:t>Data</w:t>
            </w:r>
            <w:r w:rsidRPr="00BD42B8">
              <w:rPr>
                <w:rFonts w:ascii="Helvetica" w:eastAsia="SimSun" w:hAnsi="Helvetica" w:cs="Helvetica"/>
                <w:lang w:val="el-GR" w:eastAsia="en-AU"/>
              </w:rPr>
              <w:t xml:space="preserve"> </w:t>
            </w:r>
            <w:r w:rsidRPr="00BD42B8">
              <w:rPr>
                <w:rFonts w:ascii="Helvetica" w:eastAsia="SimSun" w:hAnsi="Helvetica" w:cs="Helvetica"/>
                <w:lang w:eastAsia="en-AU"/>
              </w:rPr>
              <w:t>Sheet</w:t>
            </w:r>
            <w:r w:rsidRPr="00BD42B8">
              <w:rPr>
                <w:rFonts w:ascii="Arial" w:eastAsia="Arial Unicode MS" w:hAnsi="Arial" w:cs="Arial"/>
                <w:lang w:val="el-GR"/>
              </w:rPr>
              <w:t xml:space="preserve"> για τα προϊόντα καθαρισμού πριν από τη χρήση και βεβαιωθείτε ότι ακολουθείτε όλες τις οδηγίες, συμπεριλαμβανομένων όλων των απαιτούμενων προσωπικών προστατευτικών συσκευών. Βεβαιωθείτε επίσης ότι το προϊόν είναι κατάλληλο για χρήση στην επιφάνεια που καθαρίζετε.</w:t>
            </w:r>
          </w:p>
          <w:p w14:paraId="7CF1BDDD" w14:textId="77777777" w:rsidR="00D4360A" w:rsidRPr="00BD42B8" w:rsidRDefault="00D4360A" w:rsidP="00D4360A">
            <w:pPr>
              <w:rPr>
                <w:rFonts w:ascii="Arial" w:eastAsia="Arial Unicode MS" w:hAnsi="Arial" w:cs="Arial"/>
                <w:lang w:val="el-GR"/>
              </w:rPr>
            </w:pPr>
          </w:p>
          <w:p w14:paraId="610DC563" w14:textId="4C1B13C3" w:rsidR="00D4360A" w:rsidRPr="00BD42B8" w:rsidRDefault="00D4360A" w:rsidP="00A27B19">
            <w:pPr>
              <w:pStyle w:val="ListParagraph"/>
              <w:numPr>
                <w:ilvl w:val="0"/>
                <w:numId w:val="45"/>
              </w:numPr>
              <w:rPr>
                <w:rFonts w:ascii="Arial" w:eastAsia="Arial Unicode MS" w:hAnsi="Arial" w:cs="Arial"/>
                <w:lang w:val="el-GR"/>
              </w:rPr>
            </w:pPr>
            <w:r w:rsidRPr="00BD42B8">
              <w:rPr>
                <w:rFonts w:ascii="Arial" w:eastAsia="Arial Unicode MS" w:hAnsi="Arial" w:cs="Arial"/>
                <w:lang w:val="el-GR"/>
              </w:rPr>
              <w:t>Βεβαιωθείτε ότι το προσωπικό είναι εκπαιδευμένο να φοράει και να βγάζει ατομικό προστατευτικό εξοπλισμό, συμπεριλαμβανομένου του πλυσίματος ή της απολύμανσης των χεριών μεταξύ των βημάτων.</w:t>
            </w:r>
          </w:p>
          <w:p w14:paraId="685A5BC7" w14:textId="77777777" w:rsidR="00D4360A" w:rsidRPr="00BD42B8" w:rsidRDefault="00D4360A" w:rsidP="00D4360A">
            <w:pPr>
              <w:rPr>
                <w:rFonts w:ascii="Arial" w:eastAsia="Arial Unicode MS" w:hAnsi="Arial" w:cs="Arial"/>
                <w:lang w:val="el-GR"/>
              </w:rPr>
            </w:pPr>
          </w:p>
          <w:p w14:paraId="763AE00C" w14:textId="2580C192" w:rsidR="00681602" w:rsidRPr="00BD42B8" w:rsidRDefault="00D4360A" w:rsidP="00A27B19">
            <w:pPr>
              <w:pStyle w:val="ListParagraph"/>
              <w:numPr>
                <w:ilvl w:val="0"/>
                <w:numId w:val="45"/>
              </w:numPr>
              <w:rPr>
                <w:rFonts w:ascii="Arial" w:eastAsia="Arial Unicode MS" w:hAnsi="Arial" w:cs="Arial"/>
                <w:lang w:val="el-GR"/>
              </w:rPr>
            </w:pPr>
            <w:r w:rsidRPr="00BD42B8">
              <w:rPr>
                <w:rFonts w:ascii="Arial" w:eastAsia="Arial Unicode MS" w:hAnsi="Arial" w:cs="Arial"/>
                <w:lang w:val="el-GR"/>
              </w:rPr>
              <w:lastRenderedPageBreak/>
              <w:t>Χρησιμοποιήστε γάντια μιας χρήσης όπου είναι δυνατόν και πετάξτε μετά από κάθε χρήση. Πλύνετε ή απολυμάνετε τα χέρια πριν και μετά τη χρήση γαντιών.</w:t>
            </w:r>
          </w:p>
        </w:tc>
      </w:tr>
      <w:tr w:rsidR="00681602" w:rsidRPr="00BD42B8" w14:paraId="7F444D55" w14:textId="77777777" w:rsidTr="0047713B">
        <w:trPr>
          <w:trHeight w:val="466"/>
        </w:trPr>
        <w:tc>
          <w:tcPr>
            <w:tcW w:w="7259" w:type="dxa"/>
            <w:shd w:val="clear" w:color="auto" w:fill="auto"/>
            <w:vAlign w:val="center"/>
          </w:tcPr>
          <w:p w14:paraId="1FC85F12" w14:textId="422480DC" w:rsidR="00681602" w:rsidRPr="00BD42B8" w:rsidRDefault="00681602" w:rsidP="0021398F">
            <w:pPr>
              <w:autoSpaceDE w:val="0"/>
              <w:autoSpaceDN w:val="0"/>
              <w:adjustRightInd w:val="0"/>
              <w:ind w:left="22"/>
              <w:rPr>
                <w:rFonts w:ascii="Helvetica" w:eastAsia="SimSun" w:hAnsi="Helvetica" w:cs="Helvetica"/>
                <w:b/>
                <w:bCs/>
                <w:lang w:eastAsia="en-AU"/>
              </w:rPr>
            </w:pPr>
            <w:r w:rsidRPr="00BD42B8">
              <w:rPr>
                <w:rFonts w:ascii="Helvetica" w:eastAsia="SimSun" w:hAnsi="Helvetica" w:cs="Helvetica"/>
                <w:b/>
                <w:bCs/>
                <w:lang w:eastAsia="en-AU"/>
              </w:rPr>
              <w:lastRenderedPageBreak/>
              <w:t>After cleaning</w:t>
            </w:r>
          </w:p>
        </w:tc>
        <w:tc>
          <w:tcPr>
            <w:tcW w:w="7626" w:type="dxa"/>
            <w:shd w:val="clear" w:color="auto" w:fill="auto"/>
            <w:vAlign w:val="center"/>
          </w:tcPr>
          <w:p w14:paraId="64F3FD2B" w14:textId="64DD3D29" w:rsidR="00681602" w:rsidRPr="00BD42B8" w:rsidRDefault="00A27B19" w:rsidP="000515ED">
            <w:pPr>
              <w:rPr>
                <w:rFonts w:ascii="Arial" w:eastAsia="Arial Unicode MS" w:hAnsi="Arial" w:cs="Arial"/>
              </w:rPr>
            </w:pPr>
            <w:r w:rsidRPr="00BD42B8">
              <w:rPr>
                <w:rFonts w:ascii="Arial" w:eastAsia="Arial Unicode MS" w:hAnsi="Arial" w:cs="Arial"/>
                <w:b/>
                <w:bCs/>
                <w:lang w:val="el-GR"/>
              </w:rPr>
              <w:t>Μετά τον καθαρισμό</w:t>
            </w:r>
          </w:p>
        </w:tc>
      </w:tr>
      <w:tr w:rsidR="00681602" w:rsidRPr="00BD42B8" w14:paraId="3DB8FD7B" w14:textId="77777777" w:rsidTr="0021398F">
        <w:trPr>
          <w:trHeight w:val="2072"/>
        </w:trPr>
        <w:tc>
          <w:tcPr>
            <w:tcW w:w="7259" w:type="dxa"/>
            <w:shd w:val="clear" w:color="auto" w:fill="auto"/>
            <w:vAlign w:val="center"/>
          </w:tcPr>
          <w:p w14:paraId="71DC31A0" w14:textId="2BC96C48" w:rsidR="00681602" w:rsidRPr="00BD42B8"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681602" w:rsidRPr="00BD42B8"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BD42B8">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2264B9B0" w14:textId="4354B9B7" w:rsidR="00D4360A" w:rsidRPr="00BD42B8" w:rsidRDefault="00D4360A" w:rsidP="00746E00">
            <w:pPr>
              <w:pStyle w:val="ListParagraph"/>
              <w:numPr>
                <w:ilvl w:val="0"/>
                <w:numId w:val="46"/>
              </w:numPr>
              <w:rPr>
                <w:rFonts w:ascii="Arial" w:eastAsia="Arial Unicode MS" w:hAnsi="Arial" w:cs="Arial"/>
                <w:lang w:val="el-GR"/>
              </w:rPr>
            </w:pPr>
            <w:r w:rsidRPr="00BD42B8">
              <w:rPr>
                <w:rFonts w:ascii="Arial" w:eastAsia="Arial Unicode MS" w:hAnsi="Arial" w:cs="Arial"/>
                <w:lang w:val="el-GR"/>
              </w:rPr>
              <w:t>Πετάξτε οποιοδήποτε ατομικό προστατευτικό εξοπλισμό μίας χρήσης, πανιά μίας χρήσης και καλύμματα σε σακούλα σκουπιδιών και τοποθετήστε τον μέσα σε μια άλλη σακούλα σκουπιδιών και απορρίψτε τα γενικά απόβλητα.</w:t>
            </w:r>
          </w:p>
          <w:p w14:paraId="47059F31" w14:textId="2099E528" w:rsidR="00681602" w:rsidRPr="00BD42B8" w:rsidRDefault="00D4360A" w:rsidP="00746E00">
            <w:pPr>
              <w:pStyle w:val="ListParagraph"/>
              <w:numPr>
                <w:ilvl w:val="0"/>
                <w:numId w:val="46"/>
              </w:numPr>
              <w:rPr>
                <w:rFonts w:ascii="Arial" w:eastAsia="Arial Unicode MS" w:hAnsi="Arial" w:cs="Arial"/>
                <w:lang w:val="el-GR"/>
              </w:rPr>
            </w:pPr>
            <w:r w:rsidRPr="00BD42B8">
              <w:rPr>
                <w:rFonts w:ascii="Arial" w:eastAsia="Arial Unicode MS" w:hAnsi="Arial" w:cs="Arial"/>
                <w:lang w:val="el-GR"/>
              </w:rPr>
              <w:t>Πλύνετε τυχόν επαναχρησιμοποιήσιμο εξοπλισμό καθαρισμού, συμπεριλαμβανομένων κεφαλών σφουγγαρίστρας και υφασμάτων μιας χρήσης και στεγνώστε εντελώς πριν από την επαναχρησιμοποίηση.</w:t>
            </w:r>
          </w:p>
        </w:tc>
      </w:tr>
      <w:tr w:rsidR="00681602" w:rsidRPr="00BD42B8" w14:paraId="62431ACE" w14:textId="77777777" w:rsidTr="0047713B">
        <w:trPr>
          <w:trHeight w:val="466"/>
        </w:trPr>
        <w:tc>
          <w:tcPr>
            <w:tcW w:w="7259" w:type="dxa"/>
            <w:shd w:val="clear" w:color="auto" w:fill="auto"/>
            <w:vAlign w:val="center"/>
          </w:tcPr>
          <w:p w14:paraId="7CE139FC" w14:textId="55864F2D" w:rsidR="00681602" w:rsidRPr="00BD42B8" w:rsidRDefault="00681602" w:rsidP="0021398F">
            <w:pPr>
              <w:autoSpaceDE w:val="0"/>
              <w:autoSpaceDN w:val="0"/>
              <w:adjustRightInd w:val="0"/>
              <w:ind w:left="22"/>
              <w:rPr>
                <w:rFonts w:ascii="Helvetica" w:eastAsia="SimSun" w:hAnsi="Helvetica" w:cs="Helvetica"/>
                <w:b/>
                <w:bCs/>
                <w:lang w:eastAsia="en-AU"/>
              </w:rPr>
            </w:pPr>
            <w:r w:rsidRPr="00BD42B8">
              <w:rPr>
                <w:rFonts w:ascii="Helvetica" w:eastAsia="SimSun" w:hAnsi="Helvetica" w:cs="Helvetica"/>
                <w:b/>
                <w:bCs/>
                <w:lang w:eastAsia="en-AU"/>
              </w:rPr>
              <w:t xml:space="preserve">Stay informed </w:t>
            </w:r>
          </w:p>
        </w:tc>
        <w:tc>
          <w:tcPr>
            <w:tcW w:w="7626" w:type="dxa"/>
            <w:shd w:val="clear" w:color="auto" w:fill="auto"/>
            <w:vAlign w:val="center"/>
          </w:tcPr>
          <w:p w14:paraId="677A84BC" w14:textId="082646E6" w:rsidR="00681602" w:rsidRPr="00BD42B8" w:rsidRDefault="00D4360A" w:rsidP="000515ED">
            <w:pPr>
              <w:rPr>
                <w:rFonts w:ascii="Arial" w:eastAsia="Arial Unicode MS" w:hAnsi="Arial" w:cs="Arial"/>
                <w:b/>
                <w:bCs/>
                <w:lang w:val="el-GR"/>
              </w:rPr>
            </w:pPr>
            <w:r w:rsidRPr="00BD42B8">
              <w:rPr>
                <w:rFonts w:ascii="Arial" w:eastAsia="Arial Unicode MS" w:hAnsi="Arial" w:cs="Arial"/>
                <w:b/>
                <w:bCs/>
                <w:lang w:val="el-GR"/>
              </w:rPr>
              <w:t>Μείνετε ενημερωμένοι</w:t>
            </w:r>
          </w:p>
        </w:tc>
      </w:tr>
      <w:tr w:rsidR="00681602" w:rsidRPr="00BD42B8" w14:paraId="0C8DB5F8" w14:textId="77777777" w:rsidTr="0021398F">
        <w:trPr>
          <w:trHeight w:val="1079"/>
        </w:trPr>
        <w:tc>
          <w:tcPr>
            <w:tcW w:w="7259" w:type="dxa"/>
            <w:shd w:val="clear" w:color="auto" w:fill="auto"/>
            <w:vAlign w:val="center"/>
          </w:tcPr>
          <w:p w14:paraId="7CF7478F" w14:textId="77777777" w:rsidR="00681602" w:rsidRPr="00BD42B8" w:rsidRDefault="00681602" w:rsidP="00681602">
            <w:pPr>
              <w:autoSpaceDE w:val="0"/>
              <w:autoSpaceDN w:val="0"/>
              <w:adjustRightInd w:val="0"/>
              <w:ind w:left="22"/>
              <w:rPr>
                <w:rFonts w:ascii="Helvetica" w:eastAsia="SimSun" w:hAnsi="Helvetica" w:cs="Helvetica"/>
                <w:lang w:eastAsia="en-AU"/>
              </w:rPr>
            </w:pPr>
            <w:r w:rsidRPr="00BD42B8">
              <w:rPr>
                <w:rFonts w:ascii="Helvetica" w:eastAsia="SimSun" w:hAnsi="Helvetica" w:cs="Helvetica"/>
                <w:lang w:eastAsia="en-AU"/>
              </w:rPr>
              <w:t>For more information about keeping your work place COVID-19 safe visit</w:t>
            </w:r>
          </w:p>
          <w:p w14:paraId="30E59655" w14:textId="1C984E56" w:rsidR="00681602" w:rsidRPr="00BD42B8" w:rsidRDefault="00D87A9A" w:rsidP="0021398F">
            <w:pPr>
              <w:autoSpaceDE w:val="0"/>
              <w:autoSpaceDN w:val="0"/>
              <w:adjustRightInd w:val="0"/>
              <w:ind w:left="22"/>
              <w:rPr>
                <w:rFonts w:ascii="Helvetica" w:eastAsia="SimSun" w:hAnsi="Helvetica" w:cs="Helvetica"/>
                <w:lang w:eastAsia="en-AU"/>
              </w:rPr>
            </w:pPr>
            <w:hyperlink r:id="rId10" w:history="1">
              <w:r w:rsidR="00681602" w:rsidRPr="00BD42B8">
                <w:rPr>
                  <w:rStyle w:val="Hyperlink"/>
                  <w:rFonts w:ascii="Helvetica" w:eastAsia="SimSun" w:hAnsi="Helvetica" w:cs="Helvetica"/>
                  <w:lang w:eastAsia="en-AU"/>
                </w:rPr>
                <w:t>www.safeworkaustralia.gov.au/covid-19-information-workplaces</w:t>
              </w:r>
            </w:hyperlink>
            <w:r w:rsidR="00681602" w:rsidRPr="00BD42B8">
              <w:rPr>
                <w:rFonts w:ascii="Helvetica" w:eastAsia="SimSun" w:hAnsi="Helvetica" w:cs="Helvetica"/>
                <w:lang w:eastAsia="en-AU"/>
              </w:rPr>
              <w:t>.</w:t>
            </w:r>
          </w:p>
        </w:tc>
        <w:tc>
          <w:tcPr>
            <w:tcW w:w="7626" w:type="dxa"/>
            <w:shd w:val="clear" w:color="auto" w:fill="auto"/>
            <w:vAlign w:val="center"/>
          </w:tcPr>
          <w:p w14:paraId="62AB9CFD" w14:textId="30731617" w:rsidR="00681602" w:rsidRPr="00BD42B8" w:rsidRDefault="000B7849" w:rsidP="000515ED">
            <w:pPr>
              <w:rPr>
                <w:rFonts w:ascii="Arial" w:eastAsia="Arial Unicode MS" w:hAnsi="Arial" w:cs="Arial"/>
                <w:lang w:val="el-GR"/>
              </w:rPr>
            </w:pPr>
            <w:r w:rsidRPr="00BD42B8">
              <w:rPr>
                <w:rFonts w:ascii="Arial" w:eastAsia="Arial Unicode MS" w:hAnsi="Arial" w:cs="Arial"/>
                <w:lang w:val="el-GR"/>
              </w:rPr>
              <w:t>Γι</w:t>
            </w:r>
            <w:r w:rsidR="00D4360A" w:rsidRPr="00BD42B8">
              <w:rPr>
                <w:rFonts w:ascii="Arial" w:eastAsia="Arial Unicode MS" w:hAnsi="Arial" w:cs="Arial"/>
                <w:lang w:val="el-GR"/>
              </w:rPr>
              <w:t xml:space="preserve">α περισσότερες πληροφορίες σχετικά με την ασφαλή επίσκεψη στο χώρο εργασίας σας </w:t>
            </w:r>
            <w:r w:rsidR="00D4360A" w:rsidRPr="00BD42B8">
              <w:rPr>
                <w:rFonts w:ascii="Arial" w:eastAsia="Arial Unicode MS" w:hAnsi="Arial" w:cs="Arial"/>
              </w:rPr>
              <w:t>COVID</w:t>
            </w:r>
            <w:r w:rsidR="00D4360A" w:rsidRPr="00BD42B8">
              <w:rPr>
                <w:rFonts w:ascii="Arial" w:eastAsia="Arial Unicode MS" w:hAnsi="Arial" w:cs="Arial"/>
                <w:lang w:val="el-GR"/>
              </w:rPr>
              <w:t>-19</w:t>
            </w:r>
          </w:p>
          <w:p w14:paraId="72C50CEC" w14:textId="009104D9" w:rsidR="00D4360A" w:rsidRPr="00BD42B8" w:rsidRDefault="00D87A9A" w:rsidP="000515ED">
            <w:pPr>
              <w:rPr>
                <w:rFonts w:ascii="Arial" w:eastAsia="Arial Unicode MS" w:hAnsi="Arial" w:cs="Arial"/>
                <w:lang w:val="el-GR"/>
              </w:rPr>
            </w:pPr>
            <w:hyperlink r:id="rId11" w:history="1">
              <w:r w:rsidR="00D4360A" w:rsidRPr="00BD42B8">
                <w:rPr>
                  <w:rStyle w:val="Hyperlink"/>
                  <w:rFonts w:ascii="Helvetica" w:eastAsia="SimSun" w:hAnsi="Helvetica" w:cs="Helvetica"/>
                  <w:lang w:eastAsia="en-AU"/>
                </w:rPr>
                <w:t>www</w:t>
              </w:r>
              <w:r w:rsidR="00D4360A" w:rsidRPr="00BD42B8">
                <w:rPr>
                  <w:rStyle w:val="Hyperlink"/>
                  <w:rFonts w:ascii="Helvetica" w:eastAsia="SimSun" w:hAnsi="Helvetica" w:cs="Helvetica"/>
                  <w:lang w:val="el-GR" w:eastAsia="en-AU"/>
                </w:rPr>
                <w:t>.</w:t>
              </w:r>
              <w:proofErr w:type="spellStart"/>
              <w:r w:rsidR="00D4360A" w:rsidRPr="00BD42B8">
                <w:rPr>
                  <w:rStyle w:val="Hyperlink"/>
                  <w:rFonts w:ascii="Helvetica" w:eastAsia="SimSun" w:hAnsi="Helvetica" w:cs="Helvetica"/>
                  <w:lang w:eastAsia="en-AU"/>
                </w:rPr>
                <w:t>safeworkaustralia</w:t>
              </w:r>
              <w:proofErr w:type="spellEnd"/>
              <w:r w:rsidR="00D4360A" w:rsidRPr="00BD42B8">
                <w:rPr>
                  <w:rStyle w:val="Hyperlink"/>
                  <w:rFonts w:ascii="Helvetica" w:eastAsia="SimSun" w:hAnsi="Helvetica" w:cs="Helvetica"/>
                  <w:lang w:val="el-GR" w:eastAsia="en-AU"/>
                </w:rPr>
                <w:t>.</w:t>
              </w:r>
              <w:r w:rsidR="00D4360A" w:rsidRPr="00BD42B8">
                <w:rPr>
                  <w:rStyle w:val="Hyperlink"/>
                  <w:rFonts w:ascii="Helvetica" w:eastAsia="SimSun" w:hAnsi="Helvetica" w:cs="Helvetica"/>
                  <w:lang w:eastAsia="en-AU"/>
                </w:rPr>
                <w:t>gov</w:t>
              </w:r>
              <w:r w:rsidR="00D4360A" w:rsidRPr="00BD42B8">
                <w:rPr>
                  <w:rStyle w:val="Hyperlink"/>
                  <w:rFonts w:ascii="Helvetica" w:eastAsia="SimSun" w:hAnsi="Helvetica" w:cs="Helvetica"/>
                  <w:lang w:val="el-GR" w:eastAsia="en-AU"/>
                </w:rPr>
                <w:t>.</w:t>
              </w:r>
              <w:r w:rsidR="00D4360A" w:rsidRPr="00BD42B8">
                <w:rPr>
                  <w:rStyle w:val="Hyperlink"/>
                  <w:rFonts w:ascii="Helvetica" w:eastAsia="SimSun" w:hAnsi="Helvetica" w:cs="Helvetica"/>
                  <w:lang w:eastAsia="en-AU"/>
                </w:rPr>
                <w:t>au</w:t>
              </w:r>
              <w:r w:rsidR="00D4360A" w:rsidRPr="00BD42B8">
                <w:rPr>
                  <w:rStyle w:val="Hyperlink"/>
                  <w:rFonts w:ascii="Helvetica" w:eastAsia="SimSun" w:hAnsi="Helvetica" w:cs="Helvetica"/>
                  <w:lang w:val="el-GR" w:eastAsia="en-AU"/>
                </w:rPr>
                <w:t>/</w:t>
              </w:r>
              <w:proofErr w:type="spellStart"/>
              <w:r w:rsidR="00D4360A" w:rsidRPr="00BD42B8">
                <w:rPr>
                  <w:rStyle w:val="Hyperlink"/>
                  <w:rFonts w:ascii="Helvetica" w:eastAsia="SimSun" w:hAnsi="Helvetica" w:cs="Helvetica"/>
                  <w:lang w:eastAsia="en-AU"/>
                </w:rPr>
                <w:t>covid</w:t>
              </w:r>
              <w:proofErr w:type="spellEnd"/>
              <w:r w:rsidR="00D4360A" w:rsidRPr="00BD42B8">
                <w:rPr>
                  <w:rStyle w:val="Hyperlink"/>
                  <w:rFonts w:ascii="Helvetica" w:eastAsia="SimSun" w:hAnsi="Helvetica" w:cs="Helvetica"/>
                  <w:lang w:val="el-GR" w:eastAsia="en-AU"/>
                </w:rPr>
                <w:t>-19-</w:t>
              </w:r>
              <w:r w:rsidR="00D4360A" w:rsidRPr="00BD42B8">
                <w:rPr>
                  <w:rStyle w:val="Hyperlink"/>
                  <w:rFonts w:ascii="Helvetica" w:eastAsia="SimSun" w:hAnsi="Helvetica" w:cs="Helvetica"/>
                  <w:lang w:eastAsia="en-AU"/>
                </w:rPr>
                <w:t>information</w:t>
              </w:r>
              <w:r w:rsidR="00D4360A" w:rsidRPr="00BD42B8">
                <w:rPr>
                  <w:rStyle w:val="Hyperlink"/>
                  <w:rFonts w:ascii="Helvetica" w:eastAsia="SimSun" w:hAnsi="Helvetica" w:cs="Helvetica"/>
                  <w:lang w:val="el-GR" w:eastAsia="en-AU"/>
                </w:rPr>
                <w:t>-</w:t>
              </w:r>
              <w:r w:rsidR="00D4360A" w:rsidRPr="00BD42B8">
                <w:rPr>
                  <w:rStyle w:val="Hyperlink"/>
                  <w:rFonts w:ascii="Helvetica" w:eastAsia="SimSun" w:hAnsi="Helvetica" w:cs="Helvetica"/>
                  <w:lang w:eastAsia="en-AU"/>
                </w:rPr>
                <w:t>workplaces</w:t>
              </w:r>
            </w:hyperlink>
            <w:r w:rsidR="00D4360A" w:rsidRPr="00BD42B8">
              <w:rPr>
                <w:rFonts w:ascii="Helvetica" w:eastAsia="SimSun" w:hAnsi="Helvetica" w:cs="Helvetica"/>
                <w:lang w:val="el-GR" w:eastAsia="en-AU"/>
              </w:rPr>
              <w:t>.</w:t>
            </w:r>
          </w:p>
        </w:tc>
      </w:tr>
      <w:tr w:rsidR="00681602" w:rsidRPr="00BD42B8" w14:paraId="18061EB9" w14:textId="77777777" w:rsidTr="0021398F">
        <w:trPr>
          <w:trHeight w:val="981"/>
        </w:trPr>
        <w:tc>
          <w:tcPr>
            <w:tcW w:w="7259" w:type="dxa"/>
            <w:shd w:val="clear" w:color="auto" w:fill="auto"/>
            <w:vAlign w:val="center"/>
          </w:tcPr>
          <w:p w14:paraId="12CFB8EF" w14:textId="58F7CA83" w:rsidR="00681602" w:rsidRPr="00BD42B8" w:rsidRDefault="00681602" w:rsidP="0021398F">
            <w:pPr>
              <w:autoSpaceDE w:val="0"/>
              <w:autoSpaceDN w:val="0"/>
              <w:adjustRightInd w:val="0"/>
              <w:ind w:left="22"/>
              <w:rPr>
                <w:rFonts w:ascii="Helvetica" w:eastAsia="SimSun" w:hAnsi="Helvetica" w:cs="Helvetica"/>
                <w:lang w:eastAsia="en-AU"/>
              </w:rPr>
            </w:pPr>
            <w:r w:rsidRPr="00BD42B8">
              <w:rPr>
                <w:rFonts w:ascii="Helvetica" w:eastAsia="SimSun" w:hAnsi="Helvetica" w:cs="Helvetica"/>
                <w:lang w:eastAsia="en-AU"/>
              </w:rPr>
              <w:t xml:space="preserve">Keep up to date with </w:t>
            </w:r>
            <w:hyperlink r:id="rId12" w:history="1">
              <w:r w:rsidRPr="00BD42B8">
                <w:rPr>
                  <w:rStyle w:val="Hyperlink"/>
                  <w:rFonts w:ascii="Helvetica" w:eastAsia="SimSun" w:hAnsi="Helvetica" w:cs="Helvetica"/>
                  <w:lang w:eastAsia="en-AU"/>
                </w:rPr>
                <w:t>www.covid19.act.gov.au</w:t>
              </w:r>
            </w:hyperlink>
            <w:r w:rsidRPr="00BD42B8">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3D76DF0A" w14:textId="5281D5CC" w:rsidR="000B7849" w:rsidRPr="00BD42B8" w:rsidRDefault="00D4360A" w:rsidP="000515ED">
            <w:pPr>
              <w:rPr>
                <w:rFonts w:ascii="Arial" w:eastAsia="Arial Unicode MS" w:hAnsi="Arial" w:cs="Arial"/>
                <w:lang w:val="el-GR"/>
              </w:rPr>
            </w:pPr>
            <w:r w:rsidRPr="00BD42B8">
              <w:rPr>
                <w:rFonts w:ascii="Arial" w:eastAsia="Arial Unicode MS" w:hAnsi="Arial" w:cs="Arial"/>
                <w:lang w:val="el-GR"/>
              </w:rPr>
              <w:t xml:space="preserve">Μείνετε ενημερωμένοι με τις συμβουλές </w:t>
            </w:r>
            <w:r w:rsidR="00D87A9A" w:rsidRPr="00BD42B8">
              <w:fldChar w:fldCharType="begin"/>
            </w:r>
            <w:r w:rsidR="00D87A9A" w:rsidRPr="00BD42B8">
              <w:instrText xml:space="preserve"> HYPERLINK "http://www.covid19.act.gov.au" </w:instrText>
            </w:r>
            <w:r w:rsidR="00D87A9A" w:rsidRPr="00BD42B8">
              <w:fldChar w:fldCharType="separate"/>
            </w:r>
            <w:r w:rsidR="000B7849" w:rsidRPr="00BD42B8">
              <w:rPr>
                <w:rStyle w:val="Hyperlink"/>
                <w:rFonts w:ascii="Arial" w:eastAsia="Arial Unicode MS" w:hAnsi="Arial" w:cs="Arial"/>
              </w:rPr>
              <w:t>www</w:t>
            </w:r>
            <w:r w:rsidR="000B7849" w:rsidRPr="00BD42B8">
              <w:rPr>
                <w:rStyle w:val="Hyperlink"/>
                <w:rFonts w:ascii="Arial" w:eastAsia="Arial Unicode MS" w:hAnsi="Arial" w:cs="Arial"/>
                <w:lang w:val="el-GR"/>
              </w:rPr>
              <w:t>.</w:t>
            </w:r>
            <w:proofErr w:type="spellStart"/>
            <w:r w:rsidR="000B7849" w:rsidRPr="00BD42B8">
              <w:rPr>
                <w:rStyle w:val="Hyperlink"/>
                <w:rFonts w:ascii="Arial" w:eastAsia="Arial Unicode MS" w:hAnsi="Arial" w:cs="Arial"/>
              </w:rPr>
              <w:t>covid</w:t>
            </w:r>
            <w:proofErr w:type="spellEnd"/>
            <w:r w:rsidR="000B7849" w:rsidRPr="00BD42B8">
              <w:rPr>
                <w:rStyle w:val="Hyperlink"/>
                <w:rFonts w:ascii="Arial" w:eastAsia="Arial Unicode MS" w:hAnsi="Arial" w:cs="Arial"/>
                <w:lang w:val="el-GR"/>
              </w:rPr>
              <w:t>19.</w:t>
            </w:r>
            <w:r w:rsidR="000B7849" w:rsidRPr="00BD42B8">
              <w:rPr>
                <w:rStyle w:val="Hyperlink"/>
                <w:rFonts w:ascii="Arial" w:eastAsia="Arial Unicode MS" w:hAnsi="Arial" w:cs="Arial"/>
              </w:rPr>
              <w:t>act</w:t>
            </w:r>
            <w:r w:rsidR="000B7849" w:rsidRPr="00BD42B8">
              <w:rPr>
                <w:rStyle w:val="Hyperlink"/>
                <w:rFonts w:ascii="Arial" w:eastAsia="Arial Unicode MS" w:hAnsi="Arial" w:cs="Arial"/>
                <w:lang w:val="el-GR"/>
              </w:rPr>
              <w:t>.</w:t>
            </w:r>
            <w:r w:rsidR="000B7849" w:rsidRPr="00BD42B8">
              <w:rPr>
                <w:rStyle w:val="Hyperlink"/>
                <w:rFonts w:ascii="Arial" w:eastAsia="Arial Unicode MS" w:hAnsi="Arial" w:cs="Arial"/>
              </w:rPr>
              <w:t>gov</w:t>
            </w:r>
            <w:r w:rsidR="000B7849" w:rsidRPr="00BD42B8">
              <w:rPr>
                <w:rStyle w:val="Hyperlink"/>
                <w:rFonts w:ascii="Arial" w:eastAsia="Arial Unicode MS" w:hAnsi="Arial" w:cs="Arial"/>
                <w:lang w:val="el-GR"/>
              </w:rPr>
              <w:t>.</w:t>
            </w:r>
            <w:r w:rsidR="000B7849" w:rsidRPr="00BD42B8">
              <w:rPr>
                <w:rStyle w:val="Hyperlink"/>
                <w:rFonts w:ascii="Arial" w:eastAsia="Arial Unicode MS" w:hAnsi="Arial" w:cs="Arial"/>
              </w:rPr>
              <w:t>au</w:t>
            </w:r>
            <w:r w:rsidR="00D87A9A" w:rsidRPr="00BD42B8">
              <w:rPr>
                <w:rStyle w:val="Hyperlink"/>
                <w:rFonts w:ascii="Arial" w:eastAsia="Arial Unicode MS" w:hAnsi="Arial" w:cs="Arial"/>
              </w:rPr>
              <w:fldChar w:fldCharType="end"/>
            </w:r>
          </w:p>
          <w:p w14:paraId="45F66178" w14:textId="77316830" w:rsidR="00681602" w:rsidRPr="00BD42B8" w:rsidRDefault="00D4360A" w:rsidP="000515ED">
            <w:pPr>
              <w:rPr>
                <w:rFonts w:ascii="Arial" w:eastAsia="Arial Unicode MS" w:hAnsi="Arial" w:cs="Arial"/>
                <w:lang w:val="el-GR"/>
              </w:rPr>
            </w:pPr>
            <w:r w:rsidRPr="00BD42B8">
              <w:rPr>
                <w:rFonts w:ascii="Arial" w:eastAsia="Arial Unicode MS" w:hAnsi="Arial" w:cs="Arial"/>
                <w:lang w:val="el-GR"/>
              </w:rPr>
              <w:t xml:space="preserve">σχετικά με τους ελέγχους για την αποτροπή της εξάπλωσης του </w:t>
            </w:r>
            <w:r w:rsidRPr="00BD42B8">
              <w:rPr>
                <w:rFonts w:ascii="Arial" w:eastAsia="Arial Unicode MS" w:hAnsi="Arial" w:cs="Arial"/>
              </w:rPr>
              <w:t>COVID</w:t>
            </w:r>
            <w:r w:rsidRPr="00BD42B8">
              <w:rPr>
                <w:rFonts w:ascii="Arial" w:eastAsia="Arial Unicode MS" w:hAnsi="Arial" w:cs="Arial"/>
                <w:lang w:val="el-GR"/>
              </w:rPr>
              <w:t>-19, συμπεριλαμβανομένων τυχόν περιορισμών στις κανονικές επιχειρηματικές δραστηριότητες και απαντήστε ανάλογα.</w:t>
            </w:r>
          </w:p>
        </w:tc>
      </w:tr>
      <w:tr w:rsidR="00681602" w:rsidRPr="00BD42B8" w14:paraId="7CC59652" w14:textId="77777777" w:rsidTr="0021398F">
        <w:trPr>
          <w:trHeight w:val="839"/>
        </w:trPr>
        <w:tc>
          <w:tcPr>
            <w:tcW w:w="7259" w:type="dxa"/>
            <w:shd w:val="clear" w:color="auto" w:fill="auto"/>
            <w:vAlign w:val="center"/>
          </w:tcPr>
          <w:p w14:paraId="338AA4DD" w14:textId="5C30411F" w:rsidR="00681602" w:rsidRPr="00BD42B8" w:rsidRDefault="00681602" w:rsidP="0021398F">
            <w:pPr>
              <w:autoSpaceDE w:val="0"/>
              <w:autoSpaceDN w:val="0"/>
              <w:adjustRightInd w:val="0"/>
              <w:ind w:left="22"/>
              <w:rPr>
                <w:rFonts w:ascii="Helvetica" w:eastAsia="SimSun" w:hAnsi="Helvetica" w:cs="Helvetica"/>
                <w:lang w:eastAsia="en-AU"/>
              </w:rPr>
            </w:pPr>
            <w:r w:rsidRPr="00BD42B8">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4F915459" w:rsidR="00681602" w:rsidRPr="00BD42B8" w:rsidRDefault="00D4360A" w:rsidP="000515ED">
            <w:pPr>
              <w:rPr>
                <w:rFonts w:ascii="Arial" w:eastAsia="Arial Unicode MS" w:hAnsi="Arial" w:cs="Arial"/>
                <w:lang w:val="el-GR"/>
              </w:rPr>
            </w:pPr>
            <w:r w:rsidRPr="00BD42B8">
              <w:rPr>
                <w:rFonts w:ascii="Arial" w:eastAsia="Arial Unicode MS" w:hAnsi="Arial" w:cs="Arial"/>
                <w:lang w:val="el-GR"/>
              </w:rPr>
              <w:t xml:space="preserve">Εχω μια ερώτηση? Ψάχνετε συμβουλές; Καλέστε τη γραμμή βοήθειας </w:t>
            </w:r>
            <w:r w:rsidRPr="00BD42B8">
              <w:rPr>
                <w:rFonts w:ascii="Arial" w:eastAsia="Arial Unicode MS" w:hAnsi="Arial" w:cs="Arial"/>
              </w:rPr>
              <w:t>COVID</w:t>
            </w:r>
            <w:r w:rsidRPr="00BD42B8">
              <w:rPr>
                <w:rFonts w:ascii="Arial" w:eastAsia="Arial Unicode MS" w:hAnsi="Arial" w:cs="Arial"/>
                <w:lang w:val="el-GR"/>
              </w:rPr>
              <w:t>-19 στο (02) 6207 7244 (8πμ έως 8μμ καθημερινά).</w:t>
            </w:r>
          </w:p>
        </w:tc>
      </w:tr>
      <w:tr w:rsidR="00681602" w:rsidRPr="000B7849" w14:paraId="2879666D" w14:textId="77777777" w:rsidTr="0021398F">
        <w:trPr>
          <w:trHeight w:val="979"/>
        </w:trPr>
        <w:tc>
          <w:tcPr>
            <w:tcW w:w="7259" w:type="dxa"/>
            <w:shd w:val="clear" w:color="auto" w:fill="auto"/>
            <w:vAlign w:val="center"/>
          </w:tcPr>
          <w:p w14:paraId="0F12B106" w14:textId="6F4C659C" w:rsidR="00681602" w:rsidRPr="00BD42B8" w:rsidRDefault="00681602" w:rsidP="00681602">
            <w:pPr>
              <w:autoSpaceDE w:val="0"/>
              <w:autoSpaceDN w:val="0"/>
              <w:adjustRightInd w:val="0"/>
              <w:ind w:left="22"/>
              <w:rPr>
                <w:rFonts w:ascii="Helvetica" w:eastAsia="SimSun" w:hAnsi="Helvetica" w:cs="Helvetica"/>
                <w:lang w:eastAsia="en-AU"/>
              </w:rPr>
            </w:pPr>
            <w:r w:rsidRPr="00BD42B8">
              <w:rPr>
                <w:rFonts w:ascii="Helvetica" w:eastAsia="SimSun" w:hAnsi="Helvetica" w:cs="Helvetica"/>
                <w:lang w:eastAsia="en-AU"/>
              </w:rPr>
              <w:t xml:space="preserve">Subscribe to the Our Canberra email newsletter to get the latest COVID-19 updates via email. Subscribe here: </w:t>
            </w:r>
            <w:hyperlink r:id="rId13" w:history="1">
              <w:r w:rsidRPr="00BD42B8">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B1DFCD5" w14:textId="72A3722C" w:rsidR="00681602" w:rsidRPr="00746E00" w:rsidRDefault="00D4360A" w:rsidP="000515ED">
            <w:pPr>
              <w:rPr>
                <w:rFonts w:ascii="Arial" w:eastAsia="Arial Unicode MS" w:hAnsi="Arial" w:cs="Arial"/>
              </w:rPr>
            </w:pPr>
            <w:r w:rsidRPr="00BD42B8">
              <w:rPr>
                <w:rFonts w:ascii="Arial" w:eastAsia="Arial Unicode MS" w:hAnsi="Arial" w:cs="Arial"/>
                <w:lang w:val="el-GR"/>
              </w:rPr>
              <w:t xml:space="preserve">Εγγραφείτε στο ενημερωτικό δελτίο </w:t>
            </w:r>
            <w:r w:rsidRPr="00BD42B8">
              <w:rPr>
                <w:rFonts w:ascii="Arial" w:eastAsia="Arial Unicode MS" w:hAnsi="Arial" w:cs="Arial"/>
              </w:rPr>
              <w:t>email</w:t>
            </w:r>
            <w:r w:rsidRPr="00BD42B8">
              <w:rPr>
                <w:rFonts w:ascii="Arial" w:eastAsia="Arial Unicode MS" w:hAnsi="Arial" w:cs="Arial"/>
                <w:lang w:val="el-GR"/>
              </w:rPr>
              <w:t xml:space="preserve"> </w:t>
            </w:r>
            <w:r w:rsidR="000B7849" w:rsidRPr="00BD42B8">
              <w:rPr>
                <w:rFonts w:ascii="Helvetica" w:eastAsia="SimSun" w:hAnsi="Helvetica" w:cs="Helvetica"/>
                <w:lang w:eastAsia="en-AU"/>
              </w:rPr>
              <w:t>Our</w:t>
            </w:r>
            <w:r w:rsidR="000B7849" w:rsidRPr="00BD42B8">
              <w:rPr>
                <w:rFonts w:ascii="Helvetica" w:eastAsia="SimSun" w:hAnsi="Helvetica" w:cs="Helvetica"/>
                <w:lang w:val="el-GR" w:eastAsia="en-AU"/>
              </w:rPr>
              <w:t xml:space="preserve"> </w:t>
            </w:r>
            <w:r w:rsidR="000B7849" w:rsidRPr="00BD42B8">
              <w:rPr>
                <w:rFonts w:ascii="Helvetica" w:eastAsia="SimSun" w:hAnsi="Helvetica" w:cs="Helvetica"/>
                <w:lang w:eastAsia="en-AU"/>
              </w:rPr>
              <w:t>Canberra</w:t>
            </w:r>
            <w:r w:rsidR="000B7849" w:rsidRPr="00BD42B8">
              <w:rPr>
                <w:rFonts w:ascii="Helvetica" w:eastAsia="SimSun" w:hAnsi="Helvetica" w:cs="Helvetica"/>
                <w:lang w:val="el-GR" w:eastAsia="en-AU"/>
              </w:rPr>
              <w:t xml:space="preserve"> </w:t>
            </w:r>
            <w:r w:rsidRPr="00BD42B8">
              <w:rPr>
                <w:rFonts w:ascii="Arial" w:eastAsia="Arial Unicode MS" w:hAnsi="Arial" w:cs="Arial"/>
                <w:lang w:val="el-GR"/>
              </w:rPr>
              <w:t xml:space="preserve">για να λάβετε τις τελευταίες ενημερώσεις </w:t>
            </w:r>
            <w:r w:rsidRPr="00BD42B8">
              <w:rPr>
                <w:rFonts w:ascii="Arial" w:eastAsia="Arial Unicode MS" w:hAnsi="Arial" w:cs="Arial"/>
              </w:rPr>
              <w:t>COVID</w:t>
            </w:r>
            <w:r w:rsidRPr="00BD42B8">
              <w:rPr>
                <w:rFonts w:ascii="Arial" w:eastAsia="Arial Unicode MS" w:hAnsi="Arial" w:cs="Arial"/>
                <w:lang w:val="el-GR"/>
              </w:rPr>
              <w:t xml:space="preserve">-19 μέσω </w:t>
            </w:r>
            <w:r w:rsidRPr="00BD42B8">
              <w:rPr>
                <w:rFonts w:ascii="Arial" w:eastAsia="Arial Unicode MS" w:hAnsi="Arial" w:cs="Arial"/>
              </w:rPr>
              <w:t>email</w:t>
            </w:r>
            <w:r w:rsidRPr="00BD42B8">
              <w:rPr>
                <w:rFonts w:ascii="Arial" w:eastAsia="Arial Unicode MS" w:hAnsi="Arial" w:cs="Arial"/>
                <w:lang w:val="el-GR"/>
              </w:rPr>
              <w:t>. Εγγραφείτε</w:t>
            </w:r>
            <w:r w:rsidRPr="00BD42B8">
              <w:rPr>
                <w:rFonts w:ascii="Arial" w:eastAsia="Arial Unicode MS" w:hAnsi="Arial" w:cs="Arial"/>
              </w:rPr>
              <w:t xml:space="preserve"> </w:t>
            </w:r>
            <w:r w:rsidRPr="00BD42B8">
              <w:rPr>
                <w:rFonts w:ascii="Arial" w:eastAsia="Arial Unicode MS" w:hAnsi="Arial" w:cs="Arial"/>
                <w:lang w:val="el-GR"/>
              </w:rPr>
              <w:t>εδώ</w:t>
            </w:r>
            <w:r w:rsidRPr="00BD42B8">
              <w:rPr>
                <w:rFonts w:ascii="Arial" w:eastAsia="Arial Unicode MS" w:hAnsi="Arial" w:cs="Arial"/>
              </w:rPr>
              <w:t xml:space="preserve">: </w:t>
            </w:r>
            <w:r w:rsidR="000B7849" w:rsidRPr="00BD42B8">
              <w:rPr>
                <w:rFonts w:ascii="Helvetica" w:eastAsia="SimSun" w:hAnsi="Helvetica" w:cs="Helvetica"/>
                <w:lang w:eastAsia="en-AU"/>
              </w:rPr>
              <w:t xml:space="preserve">19 updates via email. Subscribe here: </w:t>
            </w:r>
            <w:hyperlink r:id="rId14" w:history="1">
              <w:r w:rsidR="000B7849" w:rsidRPr="00BD42B8">
                <w:rPr>
                  <w:rStyle w:val="Hyperlink"/>
                  <w:rFonts w:ascii="Helvetica" w:eastAsia="SimSun" w:hAnsi="Helvetica" w:cs="Helvetica"/>
                  <w:lang w:eastAsia="en-AU"/>
                </w:rPr>
                <w:t>https://www.act.gov.au/our-canberra/subscribe-to-our-canberra</w:t>
              </w:r>
            </w:hyperlink>
          </w:p>
        </w:tc>
      </w:tr>
    </w:tbl>
    <w:p w14:paraId="3F52ED1F" w14:textId="77777777" w:rsidR="002A2621" w:rsidRPr="000B7849" w:rsidRDefault="00636FD1" w:rsidP="003618C6">
      <w:pPr>
        <w:ind w:left="-426"/>
        <w:rPr>
          <w:rFonts w:ascii="Arial" w:eastAsia="Arial Unicode MS" w:hAnsi="Arial" w:cs="Arial"/>
        </w:rPr>
      </w:pPr>
      <w:r w:rsidRPr="000B7849">
        <w:rPr>
          <w:rFonts w:ascii="Arial" w:eastAsia="Arial Unicode MS" w:hAnsi="Arial" w:cs="Arial"/>
          <w:b/>
        </w:rPr>
        <w:tab/>
      </w:r>
      <w:r w:rsidR="008C09DC" w:rsidRPr="000B7849">
        <w:rPr>
          <w:rFonts w:ascii="Arial" w:eastAsia="Arial Unicode MS" w:hAnsi="Arial" w:cs="Arial"/>
        </w:rPr>
        <w:tab/>
      </w:r>
    </w:p>
    <w:sectPr w:rsidR="002A2621" w:rsidRPr="000B7849" w:rsidSect="00CB1A58">
      <w:headerReference w:type="default" r:id="rId15"/>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A32E" w14:textId="77777777" w:rsidR="00D87A9A" w:rsidRDefault="00D87A9A">
      <w:pPr>
        <w:rPr>
          <w:rFonts w:eastAsia="SimSun"/>
        </w:rPr>
      </w:pPr>
      <w:r>
        <w:rPr>
          <w:rFonts w:eastAsia="SimSun"/>
        </w:rPr>
        <w:separator/>
      </w:r>
    </w:p>
  </w:endnote>
  <w:endnote w:type="continuationSeparator" w:id="0">
    <w:p w14:paraId="6B4BC460" w14:textId="77777777" w:rsidR="00D87A9A" w:rsidRDefault="00D87A9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7576BC4"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2BBC" w14:textId="77777777" w:rsidR="00D87A9A" w:rsidRDefault="00D87A9A">
      <w:pPr>
        <w:rPr>
          <w:rFonts w:eastAsia="SimSun"/>
        </w:rPr>
      </w:pPr>
      <w:r>
        <w:rPr>
          <w:rFonts w:eastAsia="SimSun"/>
        </w:rPr>
        <w:separator/>
      </w:r>
    </w:p>
  </w:footnote>
  <w:footnote w:type="continuationSeparator" w:id="0">
    <w:p w14:paraId="36B5736C" w14:textId="77777777" w:rsidR="00D87A9A" w:rsidRDefault="00D87A9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A0732A4" w:rsidR="00636FD1" w:rsidRPr="00A65FC6" w:rsidRDefault="00BD42B8" w:rsidP="00CB1A58">
    <w:pPr>
      <w:pStyle w:val="Header"/>
      <w:ind w:left="-284"/>
      <w:rPr>
        <w:rFonts w:ascii="Raleway" w:eastAsia="SimSun" w:hAnsi="Raleway" w:cstheme="minorHAnsi"/>
        <w:sz w:val="20"/>
        <w:szCs w:val="20"/>
      </w:rPr>
    </w:pPr>
    <w:r>
      <w:rPr>
        <w:rFonts w:ascii="Raleway" w:eastAsia="Arial Unicode MS" w:hAnsi="Raleway" w:cstheme="minorHAnsi"/>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57BAD48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BC230EE"/>
    <w:multiLevelType w:val="hybridMultilevel"/>
    <w:tmpl w:val="B530A1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56F60"/>
    <w:multiLevelType w:val="hybridMultilevel"/>
    <w:tmpl w:val="62467C3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15C20FF"/>
    <w:multiLevelType w:val="hybridMultilevel"/>
    <w:tmpl w:val="364A09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D4EFA"/>
    <w:multiLevelType w:val="hybridMultilevel"/>
    <w:tmpl w:val="65CCC24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24E36E6"/>
    <w:multiLevelType w:val="hybridMultilevel"/>
    <w:tmpl w:val="AE301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12C5F"/>
    <w:multiLevelType w:val="hybridMultilevel"/>
    <w:tmpl w:val="05DAE9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1570962"/>
    <w:multiLevelType w:val="hybridMultilevel"/>
    <w:tmpl w:val="9DF2C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7"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564421"/>
    <w:multiLevelType w:val="hybridMultilevel"/>
    <w:tmpl w:val="4C7A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68264A99"/>
    <w:multiLevelType w:val="hybridMultilevel"/>
    <w:tmpl w:val="6C1A84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4"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5" w15:restartNumberingAfterBreak="0">
    <w:nsid w:val="788A259F"/>
    <w:multiLevelType w:val="hybridMultilevel"/>
    <w:tmpl w:val="30BAA28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4"/>
  </w:num>
  <w:num w:numId="2">
    <w:abstractNumId w:val="30"/>
  </w:num>
  <w:num w:numId="3">
    <w:abstractNumId w:val="6"/>
  </w:num>
  <w:num w:numId="4">
    <w:abstractNumId w:val="9"/>
  </w:num>
  <w:num w:numId="5">
    <w:abstractNumId w:val="24"/>
  </w:num>
  <w:num w:numId="6">
    <w:abstractNumId w:val="44"/>
  </w:num>
  <w:num w:numId="7">
    <w:abstractNumId w:val="21"/>
  </w:num>
  <w:num w:numId="8">
    <w:abstractNumId w:val="22"/>
  </w:num>
  <w:num w:numId="9">
    <w:abstractNumId w:val="40"/>
  </w:num>
  <w:num w:numId="10">
    <w:abstractNumId w:val="7"/>
  </w:num>
  <w:num w:numId="11">
    <w:abstractNumId w:val="43"/>
  </w:num>
  <w:num w:numId="12">
    <w:abstractNumId w:val="13"/>
  </w:num>
  <w:num w:numId="13">
    <w:abstractNumId w:val="16"/>
  </w:num>
  <w:num w:numId="14">
    <w:abstractNumId w:val="39"/>
  </w:num>
  <w:num w:numId="15">
    <w:abstractNumId w:val="12"/>
  </w:num>
  <w:num w:numId="16">
    <w:abstractNumId w:val="0"/>
  </w:num>
  <w:num w:numId="17">
    <w:abstractNumId w:val="29"/>
  </w:num>
  <w:num w:numId="18">
    <w:abstractNumId w:val="31"/>
  </w:num>
  <w:num w:numId="19">
    <w:abstractNumId w:val="36"/>
  </w:num>
  <w:num w:numId="20">
    <w:abstractNumId w:val="20"/>
  </w:num>
  <w:num w:numId="21">
    <w:abstractNumId w:val="10"/>
  </w:num>
  <w:num w:numId="22">
    <w:abstractNumId w:val="26"/>
  </w:num>
  <w:num w:numId="23">
    <w:abstractNumId w:val="17"/>
  </w:num>
  <w:num w:numId="24">
    <w:abstractNumId w:val="5"/>
  </w:num>
  <w:num w:numId="25">
    <w:abstractNumId w:val="32"/>
  </w:num>
  <w:num w:numId="26">
    <w:abstractNumId w:val="2"/>
  </w:num>
  <w:num w:numId="27">
    <w:abstractNumId w:val="33"/>
  </w:num>
  <w:num w:numId="28">
    <w:abstractNumId w:val="37"/>
  </w:num>
  <w:num w:numId="29">
    <w:abstractNumId w:val="45"/>
  </w:num>
  <w:num w:numId="30">
    <w:abstractNumId w:val="25"/>
  </w:num>
  <w:num w:numId="31">
    <w:abstractNumId w:val="4"/>
  </w:num>
  <w:num w:numId="32">
    <w:abstractNumId w:val="19"/>
  </w:num>
  <w:num w:numId="33">
    <w:abstractNumId w:val="1"/>
  </w:num>
  <w:num w:numId="34">
    <w:abstractNumId w:val="3"/>
  </w:num>
  <w:num w:numId="35">
    <w:abstractNumId w:val="23"/>
  </w:num>
  <w:num w:numId="36">
    <w:abstractNumId w:val="42"/>
  </w:num>
  <w:num w:numId="37">
    <w:abstractNumId w:val="15"/>
  </w:num>
  <w:num w:numId="38">
    <w:abstractNumId w:val="11"/>
  </w:num>
  <w:num w:numId="39">
    <w:abstractNumId w:val="41"/>
  </w:num>
  <w:num w:numId="40">
    <w:abstractNumId w:val="8"/>
  </w:num>
  <w:num w:numId="41">
    <w:abstractNumId w:val="14"/>
  </w:num>
  <w:num w:numId="42">
    <w:abstractNumId w:val="35"/>
  </w:num>
  <w:num w:numId="43">
    <w:abstractNumId w:val="38"/>
  </w:num>
  <w:num w:numId="44">
    <w:abstractNumId w:val="27"/>
  </w:num>
  <w:num w:numId="45">
    <w:abstractNumId w:val="28"/>
  </w:num>
  <w:num w:numId="4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7317"/>
    <w:rsid w:val="000454F1"/>
    <w:rsid w:val="000515ED"/>
    <w:rsid w:val="0005397A"/>
    <w:rsid w:val="00061A41"/>
    <w:rsid w:val="000734BD"/>
    <w:rsid w:val="000758A9"/>
    <w:rsid w:val="00076B59"/>
    <w:rsid w:val="00084C0D"/>
    <w:rsid w:val="00090F40"/>
    <w:rsid w:val="00094792"/>
    <w:rsid w:val="00094A74"/>
    <w:rsid w:val="000A74D0"/>
    <w:rsid w:val="000B7849"/>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57BFA"/>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21A9"/>
    <w:rsid w:val="00304897"/>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5072"/>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714855"/>
    <w:rsid w:val="007377BF"/>
    <w:rsid w:val="00746E00"/>
    <w:rsid w:val="007519DD"/>
    <w:rsid w:val="0076255B"/>
    <w:rsid w:val="00766B5D"/>
    <w:rsid w:val="00770C6C"/>
    <w:rsid w:val="00793FF2"/>
    <w:rsid w:val="007C506A"/>
    <w:rsid w:val="007C5621"/>
    <w:rsid w:val="007E05C1"/>
    <w:rsid w:val="007E466D"/>
    <w:rsid w:val="007E79CF"/>
    <w:rsid w:val="007F7B26"/>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27B19"/>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D42B8"/>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60A"/>
    <w:rsid w:val="00D43EAE"/>
    <w:rsid w:val="00D45ADC"/>
    <w:rsid w:val="00D52F5A"/>
    <w:rsid w:val="00D70292"/>
    <w:rsid w:val="00D87A9A"/>
    <w:rsid w:val="00D87EE9"/>
    <w:rsid w:val="00DA56C1"/>
    <w:rsid w:val="00DA6A50"/>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gov.au/our-canberra/subscribe-to-our-canber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feworkaustralia.gov.au/covid-19-information-workpl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39</TotalTime>
  <Pages>1</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10809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9</cp:revision>
  <cp:lastPrinted>2020-06-25T07:56:00Z</cp:lastPrinted>
  <dcterms:created xsi:type="dcterms:W3CDTF">2020-06-21T12:36:00Z</dcterms:created>
  <dcterms:modified xsi:type="dcterms:W3CDTF">2020-06-25T07:56:00Z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