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CE35E8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CE35E8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2F833F80" w:rsidR="00636FD1" w:rsidRPr="003B104D" w:rsidRDefault="003B104D" w:rsidP="00477229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3B104D">
              <w:rPr>
                <w:rFonts w:ascii="Arial" w:eastAsia="Batang" w:hAnsi="Arial" w:cs="Arial"/>
                <w:sz w:val="28"/>
                <w:szCs w:val="28"/>
              </w:rPr>
              <w:t xml:space="preserve">Korean 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C65D4" w:rsidRPr="00CE35E8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CE35E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57C19B1E" w:rsidR="006C65D4" w:rsidRPr="003B104D" w:rsidRDefault="000A2DD5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가정폭력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방지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지원</w:t>
            </w:r>
          </w:p>
        </w:tc>
      </w:tr>
      <w:tr w:rsidR="006A3FEA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A3FEA" w:rsidRPr="00CE35E8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CE35E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790997A2" w:rsidR="006A3FEA" w:rsidRPr="003B104D" w:rsidRDefault="004403DC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즉각적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위험이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있을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경우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, 000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으로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전화하십시오</w:t>
            </w:r>
            <w:r w:rsidRPr="003B104D">
              <w:rPr>
                <w:rFonts w:ascii="Arial" w:eastAsia="Batang" w:hAnsi="Arial" w:cs="Arial"/>
                <w:b/>
                <w:bCs/>
                <w:lang w:eastAsia="ko-KR"/>
              </w:rPr>
              <w:t>.</w:t>
            </w:r>
          </w:p>
        </w:tc>
      </w:tr>
      <w:tr w:rsidR="006A3FEA" w:rsidRPr="006C65D4" w14:paraId="1C544E0E" w14:textId="77777777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CE35E8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35E8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4855FFF7" w:rsidR="006A3FEA" w:rsidRPr="003B104D" w:rsidRDefault="00316EC5" w:rsidP="000515ED">
            <w:pPr>
              <w:rPr>
                <w:rFonts w:ascii="Arial" w:eastAsia="Batang" w:hAnsi="Arial" w:cs="Arial"/>
                <w:lang w:eastAsia="ko-KR"/>
              </w:rPr>
            </w:pPr>
            <w:r w:rsidRPr="003B104D">
              <w:rPr>
                <w:rFonts w:ascii="Arial" w:eastAsia="Batang" w:hAnsi="Arial" w:cs="Arial"/>
                <w:lang w:eastAsia="ko-KR"/>
              </w:rPr>
              <w:t>응급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상황이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아</w:t>
            </w:r>
            <w:r w:rsidR="00274998" w:rsidRPr="003B104D">
              <w:rPr>
                <w:rFonts w:ascii="Arial" w:eastAsia="Batang" w:hAnsi="Arial" w:cs="Arial"/>
                <w:lang w:eastAsia="ko-KR"/>
              </w:rPr>
              <w:t>니지만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자신의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안전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혹은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가족의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안전이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우려될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경우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아래로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전화하실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수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있습니다</w:t>
            </w:r>
            <w:r w:rsidRPr="003B104D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DC2259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DC2259" w:rsidRPr="00CE35E8" w:rsidRDefault="00DC2259" w:rsidP="00DC2259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CE35E8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CE35E8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527BE2ED" w:rsidR="00DC2259" w:rsidRPr="003B104D" w:rsidRDefault="0089485C" w:rsidP="00DC2259">
            <w:pPr>
              <w:rPr>
                <w:rFonts w:ascii="Arial" w:eastAsia="Batang" w:hAnsi="Arial" w:cs="Arial"/>
              </w:rPr>
            </w:pPr>
            <w:r w:rsidRPr="003B104D">
              <w:rPr>
                <w:rFonts w:ascii="Arial" w:eastAsia="Batang" w:hAnsi="Arial" w:cs="Arial"/>
                <w:lang w:eastAsia="ko-KR"/>
              </w:rPr>
              <w:t>경찰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전화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hyperlink r:id="rId11" w:history="1">
              <w:r w:rsidR="00DC2259" w:rsidRPr="003B104D">
                <w:rPr>
                  <w:rFonts w:ascii="Arial" w:eastAsia="Batang" w:hAnsi="Arial" w:cs="Arial"/>
                  <w:color w:val="313131"/>
                </w:rPr>
                <w:t>131 444</w:t>
              </w:r>
            </w:hyperlink>
          </w:p>
        </w:tc>
      </w:tr>
      <w:tr w:rsidR="00DC2259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DC2259" w:rsidRPr="00CE35E8" w:rsidRDefault="00DC2259" w:rsidP="00DC2259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CE35E8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CE35E8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00EA7691" w:rsidR="00DC2259" w:rsidRPr="003B104D" w:rsidRDefault="00DC2259" w:rsidP="00DC2259">
            <w:pPr>
              <w:rPr>
                <w:rFonts w:ascii="Arial" w:eastAsia="Batang" w:hAnsi="Arial" w:cs="Arial"/>
              </w:rPr>
            </w:pPr>
            <w:r w:rsidRPr="003B104D">
              <w:rPr>
                <w:rFonts w:ascii="Arial" w:eastAsia="Batang" w:hAnsi="Arial" w:cs="Arial"/>
                <w:color w:val="313131"/>
              </w:rPr>
              <w:t xml:space="preserve">Domestic Violence Crisis Service </w:t>
            </w:r>
            <w:r w:rsidR="0089485C" w:rsidRPr="003B104D">
              <w:rPr>
                <w:rFonts w:ascii="Arial" w:eastAsia="Batang" w:hAnsi="Arial" w:cs="Arial"/>
                <w:color w:val="313131"/>
                <w:lang w:eastAsia="ko-KR"/>
              </w:rPr>
              <w:t>전화</w:t>
            </w:r>
            <w:r w:rsidRPr="003B104D">
              <w:rPr>
                <w:rFonts w:ascii="Arial" w:eastAsia="Batang" w:hAnsi="Arial" w:cs="Arial"/>
                <w:color w:val="313131"/>
              </w:rPr>
              <w:t> </w:t>
            </w:r>
            <w:hyperlink r:id="rId13" w:history="1">
              <w:r w:rsidRPr="003B104D">
                <w:rPr>
                  <w:rFonts w:ascii="Arial" w:eastAsia="Batang" w:hAnsi="Arial" w:cs="Arial"/>
                  <w:color w:val="313131"/>
                </w:rPr>
                <w:t>(02) 6280 0900</w:t>
              </w:r>
            </w:hyperlink>
          </w:p>
        </w:tc>
      </w:tr>
      <w:tr w:rsidR="00DC2259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DC2259" w:rsidRPr="00CE35E8" w:rsidRDefault="00DC2259" w:rsidP="00DC2259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CE35E8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CE35E8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51A07052" w:rsidR="00DC2259" w:rsidRPr="003B104D" w:rsidRDefault="00DC2259" w:rsidP="00DC2259">
            <w:pPr>
              <w:rPr>
                <w:rFonts w:ascii="Arial" w:eastAsia="Batang" w:hAnsi="Arial" w:cs="Arial"/>
              </w:rPr>
            </w:pPr>
            <w:r w:rsidRPr="003B104D">
              <w:rPr>
                <w:rFonts w:ascii="Arial" w:eastAsia="Batang" w:hAnsi="Arial" w:cs="Arial"/>
                <w:color w:val="313131"/>
              </w:rPr>
              <w:t xml:space="preserve">1800RESPECT </w:t>
            </w:r>
            <w:r w:rsidR="0064002B" w:rsidRPr="003B104D">
              <w:rPr>
                <w:rFonts w:ascii="Arial" w:eastAsia="Batang" w:hAnsi="Arial" w:cs="Arial"/>
                <w:color w:val="313131"/>
                <w:lang w:eastAsia="ko-KR"/>
              </w:rPr>
              <w:t>전화</w:t>
            </w:r>
            <w:r w:rsidRPr="003B104D">
              <w:rPr>
                <w:rFonts w:ascii="Arial" w:eastAsia="Batang" w:hAnsi="Arial" w:cs="Arial"/>
                <w:color w:val="313131"/>
              </w:rPr>
              <w:t> </w:t>
            </w:r>
            <w:hyperlink r:id="rId15" w:history="1">
              <w:r w:rsidRPr="003B104D">
                <w:rPr>
                  <w:rFonts w:ascii="Arial" w:eastAsia="Batang" w:hAnsi="Arial" w:cs="Arial"/>
                  <w:color w:val="313131"/>
                </w:rPr>
                <w:t>1800 737 732</w:t>
              </w:r>
            </w:hyperlink>
          </w:p>
        </w:tc>
      </w:tr>
      <w:tr w:rsidR="00DC2259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DC2259" w:rsidRPr="00CE35E8" w:rsidRDefault="00DC2259" w:rsidP="00DC225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35E8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7010489A" w:rsidR="00DC2259" w:rsidRPr="003B104D" w:rsidRDefault="004F39AB" w:rsidP="00DC2259">
            <w:pPr>
              <w:rPr>
                <w:rFonts w:ascii="Arial" w:eastAsia="Batang" w:hAnsi="Arial" w:cs="Arial"/>
                <w:lang w:eastAsia="ko-KR"/>
              </w:rPr>
            </w:pPr>
            <w:r w:rsidRPr="003B104D">
              <w:rPr>
                <w:rFonts w:ascii="Arial" w:eastAsia="Batang" w:hAnsi="Arial" w:cs="Arial"/>
                <w:lang w:eastAsia="ko-KR"/>
              </w:rPr>
              <w:t>어떤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사람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들</w:t>
            </w:r>
            <w:r w:rsidRPr="003B104D">
              <w:rPr>
                <w:rFonts w:ascii="Arial" w:eastAsia="Batang" w:hAnsi="Arial" w:cs="Arial"/>
                <w:lang w:eastAsia="ko-KR"/>
              </w:rPr>
              <w:t>에게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는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92F86" w:rsidRPr="003B104D">
              <w:rPr>
                <w:rFonts w:ascii="Arial" w:eastAsia="Batang" w:hAnsi="Arial" w:cs="Arial"/>
                <w:lang w:eastAsia="ko-KR"/>
              </w:rPr>
              <w:t>COVID-19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으로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인해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>가정폭력의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>위험이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>더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커질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수도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있습니다</w:t>
            </w:r>
            <w:r w:rsidR="00117CD2" w:rsidRPr="003B104D">
              <w:rPr>
                <w:rFonts w:ascii="Arial" w:eastAsia="Batang" w:hAnsi="Arial" w:cs="Arial"/>
                <w:lang w:eastAsia="ko-KR"/>
              </w:rPr>
              <w:t>.</w:t>
            </w:r>
            <w:r w:rsidR="00C41D9E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</w:p>
        </w:tc>
      </w:tr>
      <w:tr w:rsidR="00DC2259" w:rsidRPr="006C65D4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DC2259" w:rsidRPr="00CE35E8" w:rsidRDefault="00DC2259" w:rsidP="00DC225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35E8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65713505" w:rsidR="00DC2259" w:rsidRPr="003B104D" w:rsidRDefault="00EA6D6E" w:rsidP="00DC2259">
            <w:pPr>
              <w:rPr>
                <w:rFonts w:ascii="Arial" w:eastAsia="Batang" w:hAnsi="Arial" w:cs="Arial"/>
                <w:lang w:eastAsia="ko-KR"/>
              </w:rPr>
            </w:pPr>
            <w:r w:rsidRPr="003B104D">
              <w:rPr>
                <w:rFonts w:ascii="Arial" w:eastAsia="Batang" w:hAnsi="Arial" w:cs="Arial"/>
                <w:lang w:eastAsia="ko-KR"/>
              </w:rPr>
              <w:t>이는</w:t>
            </w:r>
            <w:r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3B104D">
              <w:rPr>
                <w:rFonts w:ascii="Arial" w:eastAsia="Batang" w:hAnsi="Arial" w:cs="Arial"/>
                <w:lang w:eastAsia="ko-KR"/>
              </w:rPr>
              <w:t>신체적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그리고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비신체적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폭력을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모두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포함합니다</w:t>
            </w:r>
            <w:r w:rsidR="009F670C" w:rsidRPr="003B104D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</w:tbl>
    <w:bookmarkEnd w:id="0"/>
    <w:p w14:paraId="3F52ED1F" w14:textId="0A47BF06" w:rsidR="002A2621" w:rsidRDefault="00636FD1" w:rsidP="003618C6">
      <w:pPr>
        <w:ind w:left="-426"/>
        <w:rPr>
          <w:rFonts w:ascii="Arial" w:eastAsia="Arial Unicode MS" w:hAnsi="Arial" w:cs="Arial"/>
          <w:lang w:eastAsia="ko-KR"/>
        </w:rPr>
      </w:pPr>
      <w:r w:rsidRPr="005B2135">
        <w:rPr>
          <w:rFonts w:ascii="Arial" w:eastAsia="Arial Unicode MS" w:hAnsi="Arial" w:cs="Arial"/>
          <w:b/>
          <w:lang w:eastAsia="ko-KR"/>
        </w:rPr>
        <w:tab/>
      </w:r>
      <w:r w:rsidR="008C09DC">
        <w:rPr>
          <w:rFonts w:ascii="Arial" w:eastAsia="Arial Unicode MS" w:hAnsi="Arial" w:cs="Arial"/>
          <w:lang w:eastAsia="ko-KR"/>
        </w:rPr>
        <w:tab/>
      </w:r>
    </w:p>
    <w:p w14:paraId="7342A4F6" w14:textId="5EBF6CFF" w:rsidR="009F5ABA" w:rsidRDefault="009F5ABA" w:rsidP="003618C6">
      <w:pPr>
        <w:ind w:left="-426"/>
        <w:rPr>
          <w:rFonts w:ascii="Arial" w:eastAsia="Arial Unicode MS" w:hAnsi="Arial" w:cs="Arial"/>
          <w:lang w:eastAsia="ko-KR"/>
        </w:rPr>
      </w:pPr>
    </w:p>
    <w:p w14:paraId="70C567BF" w14:textId="0EA5CE50" w:rsidR="009F5ABA" w:rsidRDefault="009F5ABA" w:rsidP="003618C6">
      <w:pPr>
        <w:ind w:left="-426"/>
        <w:rPr>
          <w:rFonts w:ascii="Arial" w:eastAsia="Arial Unicode MS" w:hAnsi="Arial" w:cs="Arial"/>
          <w:lang w:eastAsia="ko-KR"/>
        </w:rPr>
      </w:pPr>
    </w:p>
    <w:p w14:paraId="09E88CFC" w14:textId="673E07E5" w:rsidR="00805C71" w:rsidRDefault="00805C71" w:rsidP="003618C6">
      <w:pPr>
        <w:ind w:left="-426"/>
        <w:rPr>
          <w:rFonts w:ascii="Arial" w:eastAsia="Arial Unicode MS" w:hAnsi="Arial" w:cs="Arial"/>
          <w:lang w:eastAsia="ko-KR"/>
        </w:rPr>
      </w:pPr>
    </w:p>
    <w:p w14:paraId="51C1BE59" w14:textId="34748530" w:rsidR="00CE35E8" w:rsidRPr="00CE35E8" w:rsidRDefault="00CE35E8" w:rsidP="00CE35E8">
      <w:pPr>
        <w:rPr>
          <w:rFonts w:ascii="Arial" w:eastAsia="Arial Unicode MS" w:hAnsi="Arial" w:cs="Arial"/>
          <w:lang w:eastAsia="ko-KR"/>
        </w:rPr>
      </w:pPr>
    </w:p>
    <w:p w14:paraId="75265D06" w14:textId="5BCBA02C" w:rsidR="00CE35E8" w:rsidRDefault="00CE35E8" w:rsidP="00CE35E8">
      <w:pPr>
        <w:rPr>
          <w:rFonts w:ascii="Arial" w:eastAsia="Arial Unicode MS" w:hAnsi="Arial" w:cs="Arial"/>
          <w:lang w:eastAsia="ko-KR"/>
        </w:rPr>
      </w:pPr>
    </w:p>
    <w:p w14:paraId="2DCC8E87" w14:textId="1B84A304" w:rsidR="00CE35E8" w:rsidRPr="00CE35E8" w:rsidRDefault="00CE35E8" w:rsidP="00CE35E8">
      <w:pPr>
        <w:tabs>
          <w:tab w:val="left" w:pos="4959"/>
        </w:tabs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ab/>
      </w:r>
      <w:bookmarkStart w:id="1" w:name="_GoBack"/>
      <w:bookmarkEnd w:id="1"/>
    </w:p>
    <w:sectPr w:rsidR="00CE35E8" w:rsidRPr="00CE35E8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BDF9" w14:textId="77777777" w:rsidR="000A1C9D" w:rsidRDefault="000A1C9D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96E6928" w14:textId="77777777" w:rsidR="000A1C9D" w:rsidRDefault="000A1C9D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Dotum"/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74C6" w14:textId="77777777" w:rsidR="000A1C9D" w:rsidRDefault="000A1C9D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55F2824" w14:textId="77777777" w:rsidR="000A1C9D" w:rsidRDefault="000A1C9D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1C9D"/>
    <w:rsid w:val="000A2DD5"/>
    <w:rsid w:val="000A74D0"/>
    <w:rsid w:val="000C6BBB"/>
    <w:rsid w:val="000C7688"/>
    <w:rsid w:val="000D75F4"/>
    <w:rsid w:val="000D783D"/>
    <w:rsid w:val="000E21E1"/>
    <w:rsid w:val="000F5261"/>
    <w:rsid w:val="00117CD2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47CC6"/>
    <w:rsid w:val="00256409"/>
    <w:rsid w:val="0026286B"/>
    <w:rsid w:val="00271795"/>
    <w:rsid w:val="002727F8"/>
    <w:rsid w:val="0027499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16EC5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104D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03DC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4F39AB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1190B"/>
    <w:rsid w:val="00620375"/>
    <w:rsid w:val="0063114A"/>
    <w:rsid w:val="00634124"/>
    <w:rsid w:val="00636FD1"/>
    <w:rsid w:val="0064002B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9485C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7685A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670C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2F86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41D9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CE35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C2259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6D6E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70d53c-bd17-423a-a432-f972ff08ea17"/>
    <ds:schemaRef ds:uri="34958884-07a2-4c1b-89fa-6f12bc62ed52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53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915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Korean</dc:description>
  <cp:lastModifiedBy>John Golubic</cp:lastModifiedBy>
  <cp:revision>7</cp:revision>
  <cp:lastPrinted>2020-01-10T04:09:00Z</cp:lastPrinted>
  <dcterms:created xsi:type="dcterms:W3CDTF">2020-06-23T07:16:00Z</dcterms:created>
  <dcterms:modified xsi:type="dcterms:W3CDTF">2020-06-24T06:44:00Z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