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825AD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825AD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25AD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494A8E59" w:rsidR="00636FD1" w:rsidRPr="00825AD5" w:rsidRDefault="00116A18" w:rsidP="00E1470F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 w:rsidRPr="00825AD5">
              <w:rPr>
                <w:rFonts w:ascii="Arial" w:eastAsia="Arial Unicode MS" w:hAnsi="Arial" w:cs="Arial"/>
                <w:sz w:val="28"/>
                <w:szCs w:val="28"/>
              </w:rPr>
              <w:t xml:space="preserve">Urdu </w:t>
            </w:r>
          </w:p>
        </w:tc>
      </w:tr>
      <w:tr w:rsidR="00A65FC6" w:rsidRPr="00825AD5" w14:paraId="45F41515" w14:textId="77777777" w:rsidTr="00F35867">
        <w:trPr>
          <w:trHeight w:val="750"/>
        </w:trPr>
        <w:tc>
          <w:tcPr>
            <w:tcW w:w="7259" w:type="dxa"/>
            <w:shd w:val="clear" w:color="auto" w:fill="auto"/>
            <w:vAlign w:val="center"/>
          </w:tcPr>
          <w:p w14:paraId="38A0DCCC" w14:textId="6A1D87D4" w:rsidR="00A65FC6" w:rsidRPr="00825AD5" w:rsidRDefault="00C114D1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E32B1F6" w14:textId="77777777" w:rsidR="00A65FC6" w:rsidRPr="00825AD5" w:rsidRDefault="00FD79F1" w:rsidP="007659C5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 xml:space="preserve">گورنمنٹ </w:t>
            </w:r>
            <w:r w:rsidR="007659C5"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کوو</w:t>
            </w:r>
            <w:r w:rsidRPr="00825AD5">
              <w:rPr>
                <w:rFonts w:ascii="Arial" w:eastAsia="Arial Unicode MS" w:hAnsi="Arial" w:cs="Arial" w:hint="cs"/>
                <w:rtl/>
              </w:rPr>
              <w:t>یڈ-19</w:t>
            </w:r>
            <w:r w:rsidR="007659C5" w:rsidRPr="00825AD5">
              <w:rPr>
                <w:rFonts w:ascii="Arial" w:eastAsia="Arial Unicode MS" w:hAnsi="Arial" w:cs="Arial"/>
              </w:rPr>
              <w:t>ACT</w:t>
            </w:r>
          </w:p>
          <w:p w14:paraId="0E43467E" w14:textId="5643D401" w:rsidR="00FD79F1" w:rsidRPr="00825AD5" w:rsidRDefault="00FD79F1" w:rsidP="007659C5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کے دوران عارض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یزا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رکھنے والوں </w:t>
            </w:r>
            <w:r w:rsidR="00515243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515243" w:rsidRPr="00515243">
              <w:rPr>
                <w:rFonts w:ascii="Arial" w:eastAsia="Arial Unicode MS" w:hAnsi="Arial" w:cs="Arial"/>
                <w:rtl/>
                <w:lang w:bidi="ur-PK"/>
              </w:rPr>
              <w:t>کو مال</w:t>
            </w:r>
            <w:r w:rsidR="00515243" w:rsidRPr="00515243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515243" w:rsidRPr="00515243">
              <w:rPr>
                <w:rFonts w:ascii="Arial" w:eastAsia="Arial Unicode MS" w:hAnsi="Arial" w:cs="Arial"/>
                <w:rtl/>
                <w:lang w:bidi="ur-PK"/>
              </w:rPr>
              <w:t xml:space="preserve"> مدد فراہم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کر رہ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ہے۔</w:t>
            </w:r>
          </w:p>
        </w:tc>
      </w:tr>
      <w:tr w:rsidR="00F35867" w:rsidRPr="00825AD5" w14:paraId="5116D7D1" w14:textId="77777777" w:rsidTr="00394E68">
        <w:trPr>
          <w:trHeight w:val="744"/>
        </w:trPr>
        <w:tc>
          <w:tcPr>
            <w:tcW w:w="7259" w:type="dxa"/>
            <w:shd w:val="clear" w:color="auto" w:fill="auto"/>
            <w:vAlign w:val="center"/>
          </w:tcPr>
          <w:p w14:paraId="0B0FC51F" w14:textId="586AA6DD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C114D1">
              <w:rPr>
                <w:rFonts w:ascii="Helvetica" w:eastAsia="SimSun" w:hAnsi="Helvetica" w:cs="Helvetica"/>
                <w:lang w:eastAsia="en-AU"/>
              </w:rPr>
              <w:t>is</w:t>
            </w:r>
            <w:r w:rsidRPr="00825AD5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C114D1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825AD5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4F7A86D3" w:rsidR="00F35867" w:rsidRPr="00825AD5" w:rsidRDefault="00FD79F1" w:rsidP="00FD79F1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>یہ</w:t>
            </w:r>
            <w:r w:rsidRPr="00825AD5">
              <w:rPr>
                <w:rFonts w:ascii="Arial" w:eastAsia="Arial Unicode MS" w:hAnsi="Arial" w:cs="Arial"/>
                <w:rtl/>
              </w:rPr>
              <w:t xml:space="preserve"> </w:t>
            </w:r>
            <w:r w:rsidR="003B5FB9" w:rsidRPr="00825AD5">
              <w:rPr>
                <w:rFonts w:ascii="Arial" w:eastAsia="Arial Unicode MS" w:hAnsi="Arial" w:cs="Arial"/>
                <w:rtl/>
              </w:rPr>
              <w:t>مال</w:t>
            </w:r>
            <w:r w:rsidR="003B5FB9" w:rsidRPr="00825AD5">
              <w:rPr>
                <w:rFonts w:ascii="Arial" w:eastAsia="Arial Unicode MS" w:hAnsi="Arial" w:cs="Arial" w:hint="cs"/>
                <w:rtl/>
              </w:rPr>
              <w:t>ی</w:t>
            </w:r>
            <w:r w:rsidR="003B5FB9" w:rsidRPr="00825AD5">
              <w:rPr>
                <w:rFonts w:ascii="Arial" w:eastAsia="Arial Unicode MS" w:hAnsi="Arial" w:cs="Arial"/>
                <w:rtl/>
              </w:rPr>
              <w:t xml:space="preserve"> معاونت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ان لوگوں 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 کر</w:t>
            </w:r>
            <w:r w:rsidR="00515243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515243" w:rsidRPr="00515243">
              <w:rPr>
                <w:rFonts w:ascii="Arial" w:eastAsia="Arial Unicode MS" w:hAnsi="Arial" w:cs="Arial"/>
                <w:rtl/>
              </w:rPr>
              <w:t>رہ</w:t>
            </w:r>
            <w:r w:rsidR="00515243" w:rsidRPr="00515243">
              <w:rPr>
                <w:rFonts w:ascii="Arial" w:eastAsia="Arial Unicode MS" w:hAnsi="Arial" w:cs="Arial" w:hint="cs"/>
                <w:rtl/>
              </w:rPr>
              <w:t>ی</w:t>
            </w:r>
            <w:r w:rsidR="00515243" w:rsidRPr="00515243">
              <w:rPr>
                <w:rFonts w:ascii="Arial" w:eastAsia="Arial Unicode MS" w:hAnsi="Arial" w:cs="Arial"/>
                <w:rtl/>
              </w:rPr>
              <w:t xml:space="preserve"> ہے 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جو گھر جانے، کام کرنے، </w:t>
            </w:r>
            <w:r w:rsidRPr="00825AD5">
              <w:rPr>
                <w:rFonts w:ascii="Arial" w:eastAsia="Arial Unicode MS" w:hAnsi="Arial" w:cs="Arial" w:hint="cs"/>
                <w:rtl/>
              </w:rPr>
              <w:t>یا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آسٹر</w:t>
            </w:r>
            <w:r w:rsidRPr="00825AD5">
              <w:rPr>
                <w:rFonts w:ascii="Arial" w:eastAsia="Arial Unicode MS" w:hAnsi="Arial" w:cs="Arial" w:hint="cs"/>
                <w:rtl/>
              </w:rPr>
              <w:t>یل</w:t>
            </w:r>
            <w:r w:rsidR="003B5FB9"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حکومت ک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مدد حاصل کرنے سے قاصر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10C5C79B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46247A9" w14:textId="2A933A20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It help</w:t>
            </w:r>
            <w:r w:rsidR="00C114D1">
              <w:rPr>
                <w:rFonts w:ascii="Helvetica" w:eastAsia="SimSun" w:hAnsi="Helvetica" w:cs="Helvetica"/>
                <w:lang w:eastAsia="en-AU"/>
              </w:rPr>
              <w:t>s</w:t>
            </w:r>
            <w:r w:rsidRPr="00825AD5">
              <w:rPr>
                <w:rFonts w:ascii="Helvetica" w:eastAsia="SimSun" w:hAnsi="Helvetica" w:cs="Helvetica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3E52B830" w:rsidR="00F35867" w:rsidRPr="00825AD5" w:rsidRDefault="00FD79F1" w:rsidP="00FD79F1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اس سے بن</w:t>
            </w:r>
            <w:r w:rsidRPr="00825AD5">
              <w:rPr>
                <w:rFonts w:ascii="Arial" w:eastAsia="Arial Unicode MS" w:hAnsi="Arial" w:cs="Arial" w:hint="cs"/>
                <w:rtl/>
              </w:rPr>
              <w:t>یادی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چ</w:t>
            </w:r>
            <w:r w:rsidRPr="00825AD5">
              <w:rPr>
                <w:rFonts w:ascii="Arial" w:eastAsia="Arial Unicode MS" w:hAnsi="Arial" w:cs="Arial" w:hint="cs"/>
                <w:rtl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 مدد </w:t>
            </w:r>
            <w:r w:rsidR="00B71334" w:rsidRPr="00B71334">
              <w:rPr>
                <w:rFonts w:ascii="Arial" w:eastAsia="Arial Unicode MS" w:hAnsi="Arial" w:cs="Arial"/>
                <w:rtl/>
              </w:rPr>
              <w:t>ملت</w:t>
            </w:r>
            <w:r w:rsidR="00B71334" w:rsidRPr="00B71334">
              <w:rPr>
                <w:rFonts w:ascii="Arial" w:eastAsia="Arial Unicode MS" w:hAnsi="Arial" w:cs="Arial" w:hint="cs"/>
                <w:rtl/>
              </w:rPr>
              <w:t>ی</w:t>
            </w:r>
            <w:r w:rsidR="00B71334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253C6C" w:rsidRPr="00253C6C">
              <w:rPr>
                <w:rFonts w:ascii="Arial" w:eastAsia="Arial Unicode MS" w:hAnsi="Arial" w:cs="Arial"/>
                <w:rtl/>
              </w:rPr>
              <w:t>ہے</w:t>
            </w:r>
            <w:r w:rsidR="00253C6C" w:rsidRPr="00253C6C" w:rsidDel="00253C6C">
              <w:rPr>
                <w:rFonts w:ascii="Arial" w:eastAsia="Arial Unicode MS" w:hAnsi="Arial" w:cs="Arial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 xml:space="preserve">، تاکہ لوگ اس عرصے </w:t>
            </w:r>
            <w:r w:rsidR="00FB65EF" w:rsidRPr="00825AD5">
              <w:rPr>
                <w:rFonts w:ascii="Arial" w:eastAsia="Arial Unicode MS" w:hAnsi="Arial" w:cs="Arial"/>
                <w:rtl/>
              </w:rPr>
              <w:t>کو</w:t>
            </w:r>
            <w:r w:rsidR="00FB65EF"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FB65EF" w:rsidRPr="00825AD5">
              <w:rPr>
                <w:rFonts w:ascii="Arial" w:eastAsia="Arial Unicode MS" w:hAnsi="Arial" w:cs="Arial"/>
                <w:rtl/>
              </w:rPr>
              <w:t>گزار</w:t>
            </w:r>
            <w:r w:rsidR="00FB65EF"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سک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1C02CFB1" w14:textId="77777777" w:rsidTr="00242626">
        <w:trPr>
          <w:trHeight w:val="1016"/>
        </w:trPr>
        <w:tc>
          <w:tcPr>
            <w:tcW w:w="7259" w:type="dxa"/>
            <w:shd w:val="clear" w:color="auto" w:fill="auto"/>
            <w:vAlign w:val="center"/>
          </w:tcPr>
          <w:p w14:paraId="7F3195A1" w14:textId="49EE5FEB" w:rsidR="00F35867" w:rsidRPr="00825AD5" w:rsidRDefault="00C114D1" w:rsidP="0024262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DC8EB1" w14:textId="3D60728F" w:rsidR="008E248C" w:rsidRDefault="008E248C" w:rsidP="008E248C">
            <w:pPr>
              <w:bidi/>
              <w:rPr>
                <w:rFonts w:ascii="Arial" w:eastAsia="Arial Unicode MS" w:hAnsi="Arial" w:cs="Arial"/>
                <w:b/>
                <w:bCs/>
                <w:snapToGrid/>
              </w:rPr>
            </w:pPr>
            <w:r>
              <w:rPr>
                <w:rFonts w:ascii="Arial" w:eastAsia="Arial Unicode MS" w:hAnsi="Arial" w:cs="Arial"/>
                <w:b/>
                <w:bCs/>
                <w:rtl/>
              </w:rPr>
              <w:t>اگر آپ پناہ کے متلاشی ہیں اور اے سی ٹی سروسز ایکسیس کارڈ</w:t>
            </w:r>
          </w:p>
          <w:p w14:paraId="615AD039" w14:textId="06A6859C" w:rsidR="008E248C" w:rsidRDefault="008E248C" w:rsidP="008E248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 xml:space="preserve"> </w:t>
            </w:r>
            <w:r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رکھتے ہیں</w:t>
            </w:r>
            <w:r>
              <w:rPr>
                <w:rFonts w:ascii="Arial" w:eastAsia="Arial Unicode MS" w:hAnsi="Arial" w:cs="Arial"/>
                <w:rtl/>
                <w:lang w:bidi="ur-PK"/>
              </w:rPr>
              <w:t xml:space="preserve">، تو براہ کرم کمپینین ہاؤس </w:t>
            </w:r>
            <w:r>
              <w:rPr>
                <w:rFonts w:ascii="Arial" w:eastAsia="Arial Unicode MS" w:hAnsi="Arial" w:cs="Arial"/>
                <w:b/>
                <w:bCs/>
              </w:rPr>
              <w:t>(ACT Services Access Card)</w:t>
            </w:r>
          </w:p>
          <w:p w14:paraId="2C463242" w14:textId="01C71025" w:rsidR="00FB65EF" w:rsidRPr="00825AD5" w:rsidRDefault="008E248C" w:rsidP="00242626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 xml:space="preserve"> سے 4550 6251 (02) پر رابطہ کریں۔ </w:t>
            </w:r>
            <w:r>
              <w:rPr>
                <w:rFonts w:ascii="Arial" w:eastAsia="Arial Unicode MS" w:hAnsi="Arial" w:cs="Arial"/>
              </w:rPr>
              <w:t>Companion House)</w:t>
            </w:r>
          </w:p>
        </w:tc>
      </w:tr>
      <w:tr w:rsidR="00F35867" w:rsidRPr="00825AD5" w14:paraId="44BAB668" w14:textId="77777777" w:rsidTr="00F35867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3036D243" w:rsidR="00F35867" w:rsidRPr="00825AD5" w:rsidRDefault="009A6778" w:rsidP="009A6778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>یہ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دفتر پ</w:t>
            </w:r>
            <w:r w:rsidRPr="00825AD5">
              <w:rPr>
                <w:rFonts w:ascii="Arial" w:eastAsia="Arial Unicode MS" w:hAnsi="Arial" w:cs="Arial" w:hint="cs"/>
                <w:rtl/>
              </w:rPr>
              <w:t>یر</w:t>
            </w:r>
            <w:r w:rsidRPr="00825AD5">
              <w:rPr>
                <w:rFonts w:ascii="Arial" w:eastAsia="Arial Unicode MS" w:hAnsi="Arial" w:cs="Arial"/>
                <w:rtl/>
              </w:rPr>
              <w:t>، منگل، جمعرات، اور جمعہ کو صبح 10 بجے سے شام 5 بجے تک کھلا رہتا ہے۔</w:t>
            </w:r>
            <w:bookmarkStart w:id="0" w:name="_GoBack"/>
            <w:bookmarkEnd w:id="0"/>
          </w:p>
        </w:tc>
      </w:tr>
      <w:tr w:rsidR="00F35867" w:rsidRPr="00825AD5" w14:paraId="1BDF6028" w14:textId="77777777" w:rsidTr="00242626">
        <w:trPr>
          <w:trHeight w:val="984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825AD5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6CA9BF" w14:textId="77777777" w:rsidR="00F35867" w:rsidRPr="00825AD5" w:rsidRDefault="009A6778" w:rsidP="009A677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کو</w:t>
            </w:r>
            <w:r w:rsidRPr="00825AD5">
              <w:rPr>
                <w:rFonts w:ascii="Arial" w:eastAsia="Arial Unicode MS" w:hAnsi="Arial" w:cs="Arial"/>
              </w:rPr>
              <w:t xml:space="preserve"> Companion House</w:t>
            </w:r>
            <w:r w:rsidRPr="00825AD5">
              <w:rPr>
                <w:rFonts w:ascii="Arial" w:eastAsia="Arial Unicode MS" w:hAnsi="Arial" w:cs="Arial"/>
                <w:rtl/>
              </w:rPr>
              <w:t>آپ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4074D944" w14:textId="77777777" w:rsidR="009A6778" w:rsidRPr="00825AD5" w:rsidRDefault="00F34DAF" w:rsidP="009A6778">
            <w:pPr>
              <w:jc w:val="right"/>
              <w:rPr>
                <w:rStyle w:val="Hyperlink"/>
                <w:rFonts w:ascii="Helvetica" w:eastAsia="SimSun" w:hAnsi="Helvetica" w:cs="Helvetica"/>
                <w:rtl/>
                <w:lang w:eastAsia="en-AU"/>
              </w:rPr>
            </w:pPr>
            <w:hyperlink r:id="rId11" w:history="1">
              <w:r w:rsidR="009A6778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</w:p>
          <w:p w14:paraId="2AF88A53" w14:textId="7687393E" w:rsidR="009A6778" w:rsidRPr="00825AD5" w:rsidRDefault="00505FB6" w:rsidP="009A677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پر ا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م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یل</w:t>
            </w:r>
            <w:r w:rsidRPr="00825AD5">
              <w:rPr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بھ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کرسکتے ہ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</w:tc>
      </w:tr>
      <w:tr w:rsidR="00F35867" w:rsidRPr="00825AD5" w14:paraId="788A5BA5" w14:textId="77777777" w:rsidTr="00242626">
        <w:trPr>
          <w:trHeight w:val="970"/>
        </w:trPr>
        <w:tc>
          <w:tcPr>
            <w:tcW w:w="7259" w:type="dxa"/>
            <w:shd w:val="clear" w:color="auto" w:fill="auto"/>
            <w:vAlign w:val="center"/>
          </w:tcPr>
          <w:p w14:paraId="7DA9BEC3" w14:textId="21B657F0" w:rsidR="00F35867" w:rsidRPr="00825AD5" w:rsidRDefault="00C114D1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 w:rsidR="00F35867" w:rsidRPr="00825AD5"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ECF47C4" w14:textId="513B9166" w:rsidR="008E248C" w:rsidRPr="00825AD5" w:rsidRDefault="008E248C" w:rsidP="00613C55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083C8D">
              <w:rPr>
                <w:rFonts w:ascii="Arial" w:eastAsia="Arial Unicode MS" w:hAnsi="Arial" w:cs="Arial"/>
                <w:b/>
                <w:bCs/>
                <w:rtl/>
              </w:rPr>
              <w:t>اگر آپ عارض</w:t>
            </w:r>
            <w:r w:rsidRPr="00083C8D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083C8D">
              <w:rPr>
                <w:rFonts w:ascii="Arial" w:eastAsia="Arial Unicode MS" w:hAnsi="Arial" w:cs="Arial"/>
                <w:b/>
                <w:bCs/>
                <w:rtl/>
              </w:rPr>
              <w:t xml:space="preserve"> و</w:t>
            </w:r>
            <w:r w:rsidRPr="00083C8D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083C8D">
              <w:rPr>
                <w:rFonts w:ascii="Arial" w:eastAsia="Arial Unicode MS" w:hAnsi="Arial" w:cs="Arial" w:hint="eastAsia"/>
                <w:b/>
                <w:bCs/>
                <w:rtl/>
              </w:rPr>
              <w:t>ز</w:t>
            </w:r>
            <w:r w:rsidRPr="00083C8D">
              <w:rPr>
                <w:rFonts w:ascii="Arial" w:eastAsia="Arial Unicode MS" w:hAnsi="Arial" w:cs="Arial"/>
                <w:b/>
                <w:bCs/>
                <w:rtl/>
              </w:rPr>
              <w:t>ے پر ہ</w:t>
            </w:r>
            <w:r w:rsidRPr="00083C8D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083C8D">
              <w:rPr>
                <w:rFonts w:ascii="Arial" w:eastAsia="Arial Unicode MS" w:hAnsi="Arial" w:cs="Arial" w:hint="eastAsia"/>
                <w:b/>
                <w:bCs/>
                <w:rtl/>
              </w:rPr>
              <w:t>ں</w:t>
            </w:r>
            <w:r w:rsidR="008C1513" w:rsidRPr="00825AD5">
              <w:rPr>
                <w:rFonts w:ascii="Arial" w:eastAsia="Arial Unicode MS" w:hAnsi="Arial" w:cs="Arial"/>
                <w:rtl/>
              </w:rPr>
              <w:t>،</w:t>
            </w:r>
            <w:r w:rsidR="00613C5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613C55" w:rsidRPr="00613C55">
              <w:rPr>
                <w:rFonts w:ascii="Arial" w:eastAsia="Arial Unicode MS" w:hAnsi="Arial" w:cs="Arial"/>
                <w:rtl/>
                <w:lang w:bidi="ur-PK"/>
              </w:rPr>
              <w:t>تو</w:t>
            </w:r>
            <w:r w:rsidR="008C1513" w:rsidRPr="00825AD5">
              <w:rPr>
                <w:rFonts w:ascii="Arial" w:eastAsia="Arial Unicode MS" w:hAnsi="Arial" w:cs="Arial"/>
                <w:rtl/>
              </w:rPr>
              <w:t xml:space="preserve"> براہ کرم</w:t>
            </w:r>
          </w:p>
          <w:p w14:paraId="3B0C9022" w14:textId="6C5BC7E0" w:rsidR="008E248C" w:rsidRPr="00825AD5" w:rsidRDefault="008C1513" w:rsidP="008E248C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سے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7695 6234 (02)</w:t>
            </w:r>
            <w:r w:rsidRPr="00825AD5">
              <w:rPr>
                <w:rFonts w:ascii="Arial" w:eastAsia="Arial Unicode MS" w:hAnsi="Arial" w:cs="Arial"/>
                <w:lang w:bidi="ur-PK"/>
              </w:rPr>
              <w:t xml:space="preserve"> Red Cross ACT Migration Support Program HUB</w:t>
            </w:r>
          </w:p>
          <w:p w14:paraId="74082BEF" w14:textId="72652368" w:rsidR="008C1513" w:rsidRPr="00825AD5" w:rsidRDefault="008C1513" w:rsidP="00505FB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پر رابطہ کر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</w:tc>
      </w:tr>
      <w:tr w:rsidR="00F35867" w:rsidRPr="00825AD5" w14:paraId="6F5FF66B" w14:textId="77777777" w:rsidTr="00242626">
        <w:trPr>
          <w:trHeight w:val="983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2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825AD5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19CE3AF" w14:textId="77777777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کو</w:t>
            </w:r>
            <w:r w:rsidRPr="00825AD5">
              <w:rPr>
                <w:rFonts w:ascii="Arial" w:eastAsia="Arial Unicode MS" w:hAnsi="Arial" w:cs="Arial"/>
              </w:rPr>
              <w:t xml:space="preserve">Red Cross </w:t>
            </w:r>
            <w:r w:rsidRPr="00825AD5">
              <w:rPr>
                <w:rFonts w:ascii="Arial" w:eastAsia="Arial Unicode MS" w:hAnsi="Arial" w:cs="Arial"/>
                <w:rtl/>
              </w:rPr>
              <w:t>آپ</w:t>
            </w:r>
          </w:p>
          <w:p w14:paraId="6041DEE0" w14:textId="77777777" w:rsidR="00F35867" w:rsidRPr="00825AD5" w:rsidRDefault="00F34DAF" w:rsidP="008C1513">
            <w:pPr>
              <w:jc w:val="right"/>
              <w:rPr>
                <w:rStyle w:val="Hyperlink"/>
                <w:rFonts w:ascii="Helvetica" w:eastAsia="SimSun" w:hAnsi="Helvetica" w:cs="Helvetica"/>
                <w:rtl/>
                <w:lang w:eastAsia="en-AU"/>
              </w:rPr>
            </w:pPr>
            <w:hyperlink r:id="rId13" w:history="1">
              <w:r w:rsidR="008C1513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</w:p>
          <w:p w14:paraId="3CA70B0E" w14:textId="200A942F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پر ا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م</w:t>
            </w:r>
            <w:r w:rsidRPr="00825AD5">
              <w:rPr>
                <w:rFonts w:ascii="Arial" w:eastAsia="Arial Unicode MS" w:hAnsi="Arial" w:cs="Arial" w:hint="cs"/>
                <w:rtl/>
              </w:rPr>
              <w:t>یل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بھ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کرسکتے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404DA923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7D5B02" w14:textId="0E0673C9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This includes</w:t>
            </w:r>
            <w:r w:rsidR="00C114D1">
              <w:rPr>
                <w:rFonts w:ascii="Helvetica" w:eastAsia="SimSun" w:hAnsi="Helvetica" w:cs="Helvetica"/>
                <w:lang w:eastAsia="en-AU"/>
              </w:rPr>
              <w:t xml:space="preserve"> </w:t>
            </w:r>
            <w:r w:rsidR="00C114D1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C114D1">
              <w:rPr>
                <w:rFonts w:ascii="Helvetica" w:eastAsia="SimSun" w:hAnsi="Helvetica" w:cs="Helvetica"/>
                <w:lang w:eastAsia="en-AU"/>
              </w:rPr>
              <w:t>and</w:t>
            </w:r>
            <w:r w:rsidRPr="00825AD5">
              <w:rPr>
                <w:rFonts w:ascii="Helvetica" w:eastAsia="SimSun" w:hAnsi="Helvetica" w:cs="Helvetica"/>
                <w:lang w:eastAsia="en-AU"/>
              </w:rPr>
              <w:t xml:space="preserve"> 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5EF9C554" w:rsidR="00F35867" w:rsidRPr="00825AD5" w:rsidRDefault="008C1513" w:rsidP="008C1513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اس م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یں </w:t>
            </w:r>
            <w:r w:rsidR="00515243" w:rsidRPr="00083C8D">
              <w:rPr>
                <w:rFonts w:ascii="Arial" w:eastAsia="Arial Unicode MS" w:hAnsi="Arial" w:cs="Arial"/>
                <w:b/>
                <w:bCs/>
                <w:rtl/>
              </w:rPr>
              <w:t>ب</w:t>
            </w:r>
            <w:r w:rsidR="00515243" w:rsidRPr="00083C8D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="00515243" w:rsidRPr="00083C8D">
              <w:rPr>
                <w:rFonts w:ascii="Arial" w:eastAsia="Arial Unicode MS" w:hAnsi="Arial" w:cs="Arial" w:hint="eastAsia"/>
                <w:b/>
                <w:bCs/>
                <w:rtl/>
              </w:rPr>
              <w:t>ن</w:t>
            </w:r>
            <w:r w:rsidR="00515243" w:rsidRPr="00083C8D">
              <w:rPr>
                <w:rFonts w:ascii="Arial" w:eastAsia="Arial Unicode MS" w:hAnsi="Arial" w:cs="Arial"/>
                <w:b/>
                <w:bCs/>
                <w:rtl/>
              </w:rPr>
              <w:t xml:space="preserve"> الاقوام</w:t>
            </w:r>
            <w:r w:rsidR="00515243" w:rsidRPr="00083C8D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="00515243" w:rsidRPr="00083C8D">
              <w:rPr>
                <w:rFonts w:ascii="Arial" w:eastAsia="Arial Unicode MS" w:hAnsi="Arial" w:cs="Arial"/>
                <w:b/>
                <w:bCs/>
                <w:rtl/>
              </w:rPr>
              <w:t xml:space="preserve"> طالبعلم</w:t>
            </w:r>
            <w:r w:rsidR="00515243" w:rsidRPr="00515243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515243" w:rsidRPr="00515243">
              <w:rPr>
                <w:rFonts w:ascii="Arial" w:eastAsia="Arial Unicode MS" w:hAnsi="Arial" w:cs="Arial"/>
                <w:rtl/>
              </w:rPr>
              <w:t>اور</w:t>
            </w:r>
            <w:r w:rsidR="00515243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>یہ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لوگ شامل ہ</w:t>
            </w:r>
            <w:r w:rsidRPr="00825AD5">
              <w:rPr>
                <w:rFonts w:ascii="Arial" w:eastAsia="Arial Unicode MS" w:hAnsi="Arial" w:cs="Arial" w:hint="cs"/>
                <w:rtl/>
              </w:rPr>
              <w:t>یں:</w:t>
            </w:r>
          </w:p>
        </w:tc>
      </w:tr>
      <w:tr w:rsidR="00F35867" w:rsidRPr="00825AD5" w14:paraId="7A7C3EB7" w14:textId="77777777" w:rsidTr="00242626">
        <w:trPr>
          <w:trHeight w:val="1784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F35867" w:rsidRPr="00825AD5" w:rsidRDefault="00F35867" w:rsidP="00E147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23B2DB5B" w14:textId="77777777" w:rsidR="00F35867" w:rsidRPr="00825AD5" w:rsidRDefault="00F35867" w:rsidP="00E147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 w:rsidRPr="00825AD5"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 w:rsidRPr="00825AD5"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14:paraId="1F95ECCE" w14:textId="77777777" w:rsidR="00F35867" w:rsidRPr="00825AD5" w:rsidRDefault="00F35867" w:rsidP="00E147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55AA5DE5" w14:textId="7909AB1A" w:rsidR="00F35867" w:rsidRPr="00825AD5" w:rsidRDefault="00F35867" w:rsidP="00E147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13ED4A05" w14:textId="2FBF9636" w:rsidR="00F35867" w:rsidRPr="00825AD5" w:rsidRDefault="00C778BD" w:rsidP="00E147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863F050" w14:textId="77777777" w:rsidR="00F35867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  <w:rtl/>
              </w:rPr>
              <w:t>برجنگ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والے</w:t>
            </w:r>
            <w:r w:rsidRPr="00825AD5">
              <w:rPr>
                <w:rFonts w:ascii="Arial" w:eastAsia="Arial Unicode MS" w:hAnsi="Arial" w:cs="Arial"/>
              </w:rPr>
              <w:t xml:space="preserve"> •</w:t>
            </w:r>
          </w:p>
          <w:p w14:paraId="3DE3B6FD" w14:textId="55A56AA6" w:rsidR="008C1513" w:rsidRPr="00825AD5" w:rsidRDefault="008C1513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والے</w:t>
            </w:r>
            <w:r w:rsidRPr="00825AD5">
              <w:rPr>
                <w:rFonts w:ascii="Arial" w:eastAsia="Arial Unicode MS" w:hAnsi="Arial" w:cs="Arial"/>
              </w:rPr>
              <w:t>Safe Haven Enterprise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450CD248" w14:textId="77777777" w:rsidR="008C1513" w:rsidRPr="00825AD5" w:rsidRDefault="003B5FB9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والے</w:t>
            </w:r>
            <w:r w:rsidRPr="00825AD5">
              <w:rPr>
                <w:rFonts w:ascii="Arial" w:eastAsia="Arial Unicode MS" w:hAnsi="Arial" w:cs="Arial"/>
                <w:lang w:bidi="ur-PK"/>
              </w:rPr>
              <w:t xml:space="preserve"> Temporary Protection •</w:t>
            </w:r>
          </w:p>
          <w:p w14:paraId="3151BAB1" w14:textId="77777777" w:rsidR="003B5FB9" w:rsidRPr="00825AD5" w:rsidRDefault="003B5FB9" w:rsidP="008C1513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عارض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25AD5">
              <w:rPr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کام کے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والے</w:t>
            </w:r>
            <w:r w:rsidRPr="00825AD5">
              <w:rPr>
                <w:rFonts w:ascii="Arial" w:eastAsia="Arial Unicode MS" w:hAnsi="Arial" w:cs="Arial"/>
                <w:lang w:bidi="ur-PK"/>
              </w:rPr>
              <w:t xml:space="preserve"> •</w:t>
            </w:r>
          </w:p>
          <w:p w14:paraId="113D5F43" w14:textId="41AB0752" w:rsidR="003B5FB9" w:rsidRPr="00825AD5" w:rsidRDefault="003B5FB9" w:rsidP="008C1513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 w:rsidRPr="00825AD5"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>خاندان کے و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>یزوں</w:t>
            </w:r>
            <w:r w:rsidRPr="00825AD5">
              <w:rPr>
                <w:rFonts w:ascii="Arial" w:eastAsia="Arial Unicode MS" w:hAnsi="Arial" w:cs="Arial"/>
                <w:rtl/>
                <w:lang w:bidi="ur-PK"/>
              </w:rPr>
              <w:t xml:space="preserve"> والے۔</w:t>
            </w:r>
          </w:p>
        </w:tc>
      </w:tr>
      <w:tr w:rsidR="00F35867" w:rsidRPr="00825AD5" w14:paraId="292DC1BF" w14:textId="77777777" w:rsidTr="00242626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1FC3B9FA" w:rsidR="00F35867" w:rsidRPr="00825AD5" w:rsidRDefault="003B5FB9" w:rsidP="003B5FB9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اگر آپ ب</w:t>
            </w:r>
            <w:r w:rsidRPr="00825AD5">
              <w:rPr>
                <w:rFonts w:ascii="Arial" w:eastAsia="Arial Unicode MS" w:hAnsi="Arial" w:cs="Arial" w:hint="cs"/>
                <w:rtl/>
              </w:rPr>
              <w:t>ین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الاقوام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طالبعلم ہ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، تو براہ کرم اپنے ادارے سے رابطہ کر</w:t>
            </w:r>
            <w:r w:rsidRPr="00825AD5">
              <w:rPr>
                <w:rFonts w:ascii="Arial" w:eastAsia="Arial Unicode MS" w:hAnsi="Arial" w:cs="Arial" w:hint="cs"/>
                <w:rtl/>
              </w:rPr>
              <w:t>یں</w:t>
            </w:r>
            <w:r w:rsidRPr="00825AD5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F35867" w:rsidRPr="00825AD5" w14:paraId="6630D711" w14:textId="77777777" w:rsidTr="00C778BD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7EB8786B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5B6E95C6" w14:textId="46188DC2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E51A0C3" w14:textId="77777777" w:rsidR="00F35867" w:rsidRPr="00825AD5" w:rsidRDefault="00817436" w:rsidP="0081743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Australian Catholic University</w:t>
            </w:r>
          </w:p>
          <w:p w14:paraId="7A906E7C" w14:textId="77777777" w:rsidR="00817436" w:rsidRPr="00825AD5" w:rsidRDefault="00817436" w:rsidP="00817436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Office of the Campus Dean</w:t>
            </w:r>
          </w:p>
          <w:p w14:paraId="595376E0" w14:textId="77777777" w:rsidR="00817436" w:rsidRPr="00825AD5" w:rsidRDefault="00817436" w:rsidP="00817436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(</w:t>
            </w:r>
            <w:r w:rsidRPr="00825AD5">
              <w:rPr>
                <w:rFonts w:ascii="Arial" w:eastAsia="Arial Unicode MS" w:hAnsi="Arial" w:cs="Arial"/>
                <w:rtl/>
              </w:rPr>
              <w:t>کاروبار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اوقات کے دوران</w:t>
            </w:r>
            <w:r w:rsidRPr="00825AD5">
              <w:rPr>
                <w:rFonts w:ascii="Arial" w:eastAsia="Arial Unicode MS" w:hAnsi="Arial" w:cs="Arial" w:hint="cs"/>
                <w:rtl/>
              </w:rPr>
              <w:t>)</w:t>
            </w:r>
            <w:r w:rsidRPr="00825AD5">
              <w:rPr>
                <w:rFonts w:ascii="Arial" w:eastAsia="Arial Unicode MS" w:hAnsi="Arial" w:cs="Arial"/>
              </w:rPr>
              <w:t xml:space="preserve">(02) 6209 1129 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>:</w:t>
            </w:r>
          </w:p>
          <w:p w14:paraId="3C74C185" w14:textId="0317CD1B" w:rsidR="00817436" w:rsidRPr="00825AD5" w:rsidRDefault="00F34DAF" w:rsidP="0081743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hyperlink r:id="rId15" w:history="1">
              <w:r w:rsidR="00817436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817436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</w:p>
        </w:tc>
      </w:tr>
      <w:tr w:rsidR="00F35867" w:rsidRPr="00825AD5" w14:paraId="5C160F56" w14:textId="77777777" w:rsidTr="00C778BD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AB79983" w14:textId="367958EA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2F56C7" w14:textId="77777777" w:rsidR="00F35867" w:rsidRPr="00825AD5" w:rsidRDefault="00817436" w:rsidP="0081743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Australian National University</w:t>
            </w:r>
          </w:p>
          <w:p w14:paraId="14333518" w14:textId="77777777" w:rsidR="00817436" w:rsidRPr="00825AD5" w:rsidRDefault="00817436" w:rsidP="00817436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Student Wellbeing Portfolio</w:t>
            </w:r>
          </w:p>
          <w:p w14:paraId="70893DD5" w14:textId="74B01D88" w:rsidR="00817436" w:rsidRPr="00825AD5" w:rsidRDefault="00F34DAF" w:rsidP="00817436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hyperlink r:id="rId17" w:history="1">
              <w:r w:rsidR="00817436" w:rsidRPr="00825AD5">
                <w:rPr>
                  <w:rStyle w:val="Hyperlink"/>
                  <w:rFonts w:ascii="Arial" w:eastAsia="Arial Unicode MS" w:hAnsi="Arial" w:cs="Arial"/>
                </w:rPr>
                <w:t>wellbeing@anu.edu.au</w:t>
              </w:r>
            </w:hyperlink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817436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817436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817436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  <w:r w:rsidR="00817436" w:rsidRPr="00825AD5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F35867" w:rsidRPr="00825AD5" w14:paraId="5CE78635" w14:textId="77777777" w:rsidTr="00242626">
        <w:trPr>
          <w:trHeight w:val="1563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555732ED" w14:textId="0CAC61CC" w:rsidR="00F35867" w:rsidRPr="00825AD5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EC1865C" w14:textId="77777777" w:rsidR="00F35867" w:rsidRPr="00825AD5" w:rsidRDefault="00096F84" w:rsidP="00096F8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Canberra Institute of Technology (CIT)</w:t>
            </w:r>
          </w:p>
          <w:p w14:paraId="5207FADC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اسٹوڈ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ینٹ </w:t>
            </w:r>
            <w:r w:rsidRPr="00825AD5">
              <w:rPr>
                <w:rFonts w:ascii="Arial" w:eastAsia="Arial Unicode MS" w:hAnsi="Arial" w:cs="Arial"/>
                <w:rtl/>
              </w:rPr>
              <w:t>ا</w:t>
            </w:r>
            <w:r w:rsidRPr="00825AD5">
              <w:rPr>
                <w:rFonts w:ascii="Arial" w:eastAsia="Arial Unicode MS" w:hAnsi="Arial" w:cs="Arial" w:hint="cs"/>
                <w:rtl/>
              </w:rPr>
              <w:t>یسوسی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</w:t>
            </w:r>
            <w:r w:rsidRPr="00825AD5">
              <w:rPr>
                <w:rFonts w:ascii="Arial" w:eastAsia="Arial Unicode MS" w:hAnsi="Arial" w:cs="Arial" w:hint="cs"/>
                <w:rtl/>
              </w:rPr>
              <w:t>یشن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</w:rPr>
              <w:t>CIT</w:t>
            </w:r>
          </w:p>
          <w:p w14:paraId="3D2527C7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>(02) 6207 3600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: </w:t>
            </w:r>
            <w:r w:rsidRPr="00825AD5">
              <w:rPr>
                <w:rFonts w:ascii="Arial" w:eastAsia="Arial Unicode MS" w:hAnsi="Arial" w:cs="Arial"/>
              </w:rPr>
              <w:t xml:space="preserve"> </w:t>
            </w:r>
          </w:p>
          <w:p w14:paraId="0D49A264" w14:textId="653870D5" w:rsidR="00096F84" w:rsidRPr="00825AD5" w:rsidRDefault="00281B12" w:rsidP="00096F8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>(</w:t>
            </w:r>
            <w:r w:rsidRPr="00825AD5">
              <w:rPr>
                <w:rFonts w:ascii="Arial" w:eastAsia="Arial Unicode MS" w:hAnsi="Arial" w:cs="Arial"/>
                <w:rtl/>
              </w:rPr>
              <w:t>پ</w:t>
            </w:r>
            <w:r w:rsidRPr="00825AD5">
              <w:rPr>
                <w:rFonts w:ascii="Arial" w:eastAsia="Arial Unicode MS" w:hAnsi="Arial" w:cs="Arial" w:hint="cs"/>
                <w:rtl/>
              </w:rPr>
              <w:t>یر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سے جمعرات صبح 9 بجے سے شام 5 بجے تک اور جمعہ صبح 9 سےدوپہر 2 بجےتک</w:t>
            </w:r>
            <w:r w:rsidRPr="00825AD5">
              <w:rPr>
                <w:rFonts w:ascii="Arial" w:eastAsia="Arial Unicode MS" w:hAnsi="Arial" w:cs="Arial" w:hint="cs"/>
                <w:rtl/>
              </w:rPr>
              <w:t>)</w:t>
            </w:r>
          </w:p>
        </w:tc>
      </w:tr>
      <w:tr w:rsidR="00F35867" w:rsidRPr="00825AD5" w14:paraId="28D6D2E4" w14:textId="77777777" w:rsidTr="00242626">
        <w:trPr>
          <w:trHeight w:val="1543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630D571E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825AD5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1D3F8D6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39147BB7" w14:textId="28657FA5" w:rsidR="00F35867" w:rsidRPr="00825AD5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FD51525" w14:textId="77777777" w:rsidR="00F35867" w:rsidRPr="00825AD5" w:rsidRDefault="00096F84" w:rsidP="00096F8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Charles Sturt University (CSU)</w:t>
            </w:r>
          </w:p>
          <w:p w14:paraId="679980C1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CSU’s Welfare and Finance Officers</w:t>
            </w:r>
          </w:p>
          <w:p w14:paraId="10F2402D" w14:textId="77777777" w:rsidR="00096F84" w:rsidRPr="00825AD5" w:rsidRDefault="00F34DAF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hyperlink r:id="rId19" w:history="1">
              <w:r w:rsidR="00096F84" w:rsidRPr="00825AD5">
                <w:rPr>
                  <w:rStyle w:val="Hyperlink"/>
                  <w:rFonts w:ascii="Arial" w:eastAsia="Arial Unicode MS" w:hAnsi="Arial" w:cs="Arial"/>
                </w:rPr>
                <w:t>finance.slo@csu.edu.au</w:t>
              </w:r>
            </w:hyperlink>
            <w:r w:rsidR="00096F8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096F8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096F8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096F8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096F8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096F84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  <w:r w:rsidR="00096F84" w:rsidRPr="00825AD5">
              <w:rPr>
                <w:rFonts w:ascii="Arial" w:eastAsia="Arial Unicode MS" w:hAnsi="Arial" w:cs="Arial"/>
              </w:rPr>
              <w:t xml:space="preserve"> </w:t>
            </w:r>
          </w:p>
          <w:p w14:paraId="76B0652F" w14:textId="77777777" w:rsidR="00096F84" w:rsidRPr="00825AD5" w:rsidRDefault="00096F84" w:rsidP="00096F8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اسٹوڈ</w:t>
            </w:r>
            <w:r w:rsidRPr="00825AD5">
              <w:rPr>
                <w:rFonts w:ascii="Arial" w:eastAsia="Arial Unicode MS" w:hAnsi="Arial" w:cs="Arial" w:hint="cs"/>
                <w:rtl/>
              </w:rPr>
              <w:t>ینٹ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کاؤنس</w:t>
            </w:r>
            <w:r w:rsidRPr="00825AD5">
              <w:rPr>
                <w:rFonts w:ascii="Arial" w:eastAsia="Arial Unicode MS" w:hAnsi="Arial" w:cs="Arial" w:hint="cs"/>
                <w:rtl/>
              </w:rPr>
              <w:t>یلرز</w:t>
            </w:r>
            <w:r w:rsidRPr="00825AD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25AD5">
              <w:rPr>
                <w:rFonts w:ascii="Arial" w:eastAsia="Arial Unicode MS" w:hAnsi="Arial" w:cs="Arial"/>
              </w:rPr>
              <w:t>CSU</w:t>
            </w:r>
          </w:p>
          <w:p w14:paraId="61DAFADD" w14:textId="320937E2" w:rsidR="00096F84" w:rsidRPr="00825AD5" w:rsidRDefault="001B27C4" w:rsidP="00096F8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  <w:rtl/>
              </w:rPr>
              <w:t>ملاقات کا وقت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ل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ینے </w:t>
            </w:r>
            <w:r w:rsidRPr="00825AD5">
              <w:rPr>
                <w:rFonts w:ascii="Arial" w:eastAsia="Arial Unicode MS" w:hAnsi="Arial" w:cs="Arial"/>
                <w:rtl/>
              </w:rPr>
              <w:t>ک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یلئے </w:t>
            </w:r>
            <w:r w:rsidRPr="00825AD5">
              <w:rPr>
                <w:rFonts w:ascii="Arial" w:eastAsia="Arial Unicode MS" w:hAnsi="Arial" w:cs="Arial"/>
                <w:rtl/>
              </w:rPr>
              <w:t xml:space="preserve">فون </w:t>
            </w:r>
            <w:r w:rsidRPr="00825AD5">
              <w:rPr>
                <w:rFonts w:ascii="Arial" w:eastAsia="Arial Unicode MS" w:hAnsi="Arial" w:cs="Arial" w:hint="cs"/>
                <w:rtl/>
              </w:rPr>
              <w:t>یا</w:t>
            </w:r>
            <w:r w:rsidRPr="00825AD5">
              <w:rPr>
                <w:rFonts w:ascii="Arial" w:eastAsia="Arial Unicode MS" w:hAnsi="Arial" w:cs="Arial"/>
                <w:rtl/>
              </w:rPr>
              <w:t xml:space="preserve"> ٹ</w:t>
            </w:r>
            <w:r w:rsidRPr="00825AD5">
              <w:rPr>
                <w:rFonts w:ascii="Arial" w:eastAsia="Arial Unicode MS" w:hAnsi="Arial" w:cs="Arial" w:hint="cs"/>
                <w:rtl/>
              </w:rPr>
              <w:t>یکسٹ</w:t>
            </w:r>
            <w:r w:rsidRPr="00825AD5">
              <w:rPr>
                <w:rFonts w:ascii="Arial" w:eastAsia="Arial Unicode MS" w:hAnsi="Arial" w:cs="Arial"/>
                <w:rtl/>
              </w:rPr>
              <w:t xml:space="preserve"> کر</w:t>
            </w:r>
            <w:r w:rsidRPr="00825AD5">
              <w:rPr>
                <w:rFonts w:ascii="Arial" w:eastAsia="Arial Unicode MS" w:hAnsi="Arial" w:cs="Arial" w:hint="cs"/>
                <w:rtl/>
              </w:rPr>
              <w:t>یں: 385 860 0448</w:t>
            </w:r>
          </w:p>
        </w:tc>
      </w:tr>
      <w:tr w:rsidR="00F35867" w:rsidRPr="00825AD5" w14:paraId="0A88D5F4" w14:textId="77777777" w:rsidTr="00242626">
        <w:trPr>
          <w:trHeight w:val="1267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1E0350B8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003C769E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5465502A" w14:textId="1411A657" w:rsidR="00F35867" w:rsidRPr="00825AD5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F8D1FBA" w14:textId="77777777" w:rsidR="00F35867" w:rsidRPr="00825AD5" w:rsidRDefault="001B27C4" w:rsidP="001B27C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University of Canberra</w:t>
            </w:r>
          </w:p>
          <w:p w14:paraId="4BCC2205" w14:textId="77777777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  <w:rtl/>
              </w:rPr>
              <w:t>اسٹوڈ</w:t>
            </w:r>
            <w:r w:rsidRPr="00825AD5">
              <w:rPr>
                <w:rFonts w:ascii="Arial" w:eastAsia="Arial Unicode MS" w:hAnsi="Arial" w:cs="Arial" w:hint="cs"/>
                <w:rtl/>
              </w:rPr>
              <w:t xml:space="preserve">ینٹ </w:t>
            </w:r>
            <w:r w:rsidRPr="00825AD5">
              <w:rPr>
                <w:rFonts w:ascii="Arial" w:eastAsia="Arial Unicode MS" w:hAnsi="Arial" w:cs="Arial"/>
                <w:rtl/>
              </w:rPr>
              <w:t>و</w:t>
            </w:r>
            <w:r w:rsidRPr="00825AD5">
              <w:rPr>
                <w:rFonts w:ascii="Arial" w:eastAsia="Arial Unicode MS" w:hAnsi="Arial" w:cs="Arial" w:hint="cs"/>
                <w:rtl/>
              </w:rPr>
              <w:t>یلفیئر</w:t>
            </w:r>
          </w:p>
          <w:p w14:paraId="70AA5DB2" w14:textId="710680B9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 w:hint="cs"/>
                <w:rtl/>
              </w:rPr>
              <w:t xml:space="preserve"> (</w:t>
            </w:r>
            <w:r w:rsidRPr="00825AD5">
              <w:rPr>
                <w:rFonts w:ascii="Arial" w:eastAsia="Arial Unicode MS" w:hAnsi="Arial" w:cs="Arial"/>
                <w:rtl/>
              </w:rPr>
              <w:t>کاروبار</w:t>
            </w:r>
            <w:r w:rsidRPr="00825AD5">
              <w:rPr>
                <w:rFonts w:ascii="Arial" w:eastAsia="Arial Unicode MS" w:hAnsi="Arial" w:cs="Arial" w:hint="cs"/>
                <w:rtl/>
              </w:rPr>
              <w:t>ی</w:t>
            </w:r>
            <w:r w:rsidRPr="00825AD5">
              <w:rPr>
                <w:rFonts w:ascii="Arial" w:eastAsia="Arial Unicode MS" w:hAnsi="Arial" w:cs="Arial"/>
                <w:rtl/>
              </w:rPr>
              <w:t xml:space="preserve"> اوقات کے دوران</w:t>
            </w:r>
            <w:r w:rsidRPr="00825AD5">
              <w:rPr>
                <w:rFonts w:ascii="Arial" w:eastAsia="Arial Unicode MS" w:hAnsi="Arial" w:cs="Arial" w:hint="cs"/>
                <w:rtl/>
              </w:rPr>
              <w:t>)</w:t>
            </w:r>
            <w:r w:rsidRPr="00825AD5">
              <w:rPr>
                <w:rFonts w:ascii="Arial" w:eastAsia="Arial Unicode MS" w:hAnsi="Arial" w:cs="Arial"/>
              </w:rPr>
              <w:t>(02) 620</w:t>
            </w:r>
            <w:r w:rsidRPr="00825AD5">
              <w:rPr>
                <w:rFonts w:ascii="Arial" w:eastAsia="Arial Unicode MS" w:hAnsi="Arial" w:cs="Arial" w:hint="cs"/>
                <w:rtl/>
              </w:rPr>
              <w:t>6</w:t>
            </w: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 w:hint="cs"/>
                <w:rtl/>
              </w:rPr>
              <w:t>8841</w:t>
            </w:r>
            <w:r w:rsidRPr="00825AD5">
              <w:rPr>
                <w:rFonts w:ascii="Arial" w:eastAsia="Arial Unicode MS" w:hAnsi="Arial" w:cs="Arial"/>
              </w:rPr>
              <w:t xml:space="preserve"> 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>:</w:t>
            </w:r>
          </w:p>
          <w:p w14:paraId="4DC14535" w14:textId="7412CA73" w:rsidR="001B27C4" w:rsidRPr="00825AD5" w:rsidRDefault="00F34DAF" w:rsidP="001B27C4">
            <w:pPr>
              <w:jc w:val="right"/>
              <w:rPr>
                <w:rFonts w:ascii="Arial" w:eastAsia="Arial Unicode MS" w:hAnsi="Arial" w:cs="Arial"/>
              </w:rPr>
            </w:pPr>
            <w:hyperlink r:id="rId21" w:history="1">
              <w:r w:rsidR="001B27C4" w:rsidRPr="00825AD5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  <w:r w:rsidR="001B27C4" w:rsidRPr="00825AD5">
              <w:rPr>
                <w:rStyle w:val="Hyperlink"/>
                <w:rFonts w:ascii="Helvetica" w:eastAsia="SimSun" w:hAnsi="Helvetica" w:cs="Helvetica"/>
                <w:u w:val="none"/>
                <w:rtl/>
                <w:lang w:eastAsia="en-AU"/>
              </w:rPr>
              <w:t xml:space="preserve"> </w:t>
            </w:r>
            <w:r w:rsidR="001B27C4" w:rsidRPr="00825AD5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F35867" w:rsidRPr="008C09DC" w14:paraId="70229770" w14:textId="77777777" w:rsidTr="00242626">
        <w:trPr>
          <w:trHeight w:val="1271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825AD5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4A949657" w14:textId="77777777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825AD5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3E84A0FF" w14:textId="41586198" w:rsidR="00F35867" w:rsidRPr="00825AD5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2" w:history="1">
              <w:r w:rsidRPr="00825AD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825AD5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70E2B83" w14:textId="77777777" w:rsidR="00F35867" w:rsidRPr="00825AD5" w:rsidRDefault="001B27C4" w:rsidP="001B27C4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825AD5">
              <w:rPr>
                <w:rFonts w:ascii="Arial" w:eastAsia="Arial Unicode MS" w:hAnsi="Arial" w:cs="Arial"/>
                <w:b/>
                <w:bCs/>
              </w:rPr>
              <w:t>University of New South Wales Canberra</w:t>
            </w:r>
          </w:p>
          <w:p w14:paraId="639A6A16" w14:textId="77777777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</w:rPr>
            </w:pPr>
            <w:r w:rsidRPr="00825AD5">
              <w:rPr>
                <w:rFonts w:ascii="Arial" w:eastAsia="Arial Unicode MS" w:hAnsi="Arial" w:cs="Arial"/>
              </w:rPr>
              <w:t>Manager, Equity and Diversity</w:t>
            </w:r>
          </w:p>
          <w:p w14:paraId="4882E272" w14:textId="69E73CD1" w:rsidR="001B27C4" w:rsidRPr="00825AD5" w:rsidRDefault="001B27C4" w:rsidP="001B27C4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825AD5">
              <w:rPr>
                <w:rFonts w:ascii="Arial" w:eastAsia="Arial Unicode MS" w:hAnsi="Arial" w:cs="Arial"/>
              </w:rPr>
              <w:t xml:space="preserve">(02) 8263 </w:t>
            </w:r>
            <w:r w:rsidRPr="00825AD5">
              <w:rPr>
                <w:rFonts w:ascii="Arial" w:eastAsia="Arial Unicode MS" w:hAnsi="Arial" w:cs="Arial" w:hint="cs"/>
                <w:rtl/>
              </w:rPr>
              <w:t>8</w:t>
            </w:r>
            <w:r w:rsidRPr="00825AD5">
              <w:rPr>
                <w:rFonts w:ascii="Arial" w:eastAsia="Arial Unicode MS" w:hAnsi="Arial" w:cs="Arial"/>
              </w:rPr>
              <w:t xml:space="preserve">688 </w:t>
            </w:r>
            <w:r w:rsidRPr="00825AD5">
              <w:rPr>
                <w:rFonts w:ascii="Arial" w:eastAsia="Arial Unicode MS" w:hAnsi="Arial" w:cs="Arial"/>
                <w:rtl/>
              </w:rPr>
              <w:t>فون</w:t>
            </w:r>
            <w:r w:rsidRPr="00825AD5">
              <w:rPr>
                <w:rFonts w:ascii="Arial" w:eastAsia="Arial Unicode MS" w:hAnsi="Arial" w:cs="Arial" w:hint="cs"/>
                <w:rtl/>
              </w:rPr>
              <w:t>:</w:t>
            </w:r>
          </w:p>
          <w:p w14:paraId="012128B0" w14:textId="766CC7B4" w:rsidR="001B27C4" w:rsidRPr="001B27C4" w:rsidRDefault="00F34DAF" w:rsidP="001B27C4">
            <w:pPr>
              <w:jc w:val="right"/>
              <w:rPr>
                <w:rFonts w:ascii="Arial" w:eastAsia="Arial Unicode MS" w:hAnsi="Arial" w:cs="Arial"/>
              </w:rPr>
            </w:pPr>
            <w:hyperlink r:id="rId23" w:history="1">
              <w:r w:rsidR="001B27C4" w:rsidRPr="00825AD5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ا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 xml:space="preserve"> م</w:t>
            </w:r>
            <w:r w:rsidR="001B27C4" w:rsidRPr="00825AD5">
              <w:rPr>
                <w:rStyle w:val="Hyperlink"/>
                <w:rFonts w:ascii="Helvetica" w:eastAsia="SimSun" w:hAnsi="Helvetica" w:cs="Helvetica" w:hint="cs"/>
                <w:color w:val="auto"/>
                <w:u w:val="none"/>
                <w:rtl/>
                <w:lang w:eastAsia="en-AU"/>
              </w:rPr>
              <w:t>یل</w:t>
            </w:r>
            <w:r w:rsidR="001B27C4" w:rsidRPr="00825AD5">
              <w:rPr>
                <w:rStyle w:val="Hyperlink"/>
                <w:rFonts w:ascii="Helvetica" w:eastAsia="SimSun" w:hAnsi="Helvetica" w:cs="Helvetica"/>
                <w:color w:val="auto"/>
                <w:u w:val="none"/>
                <w:rtl/>
                <w:lang w:eastAsia="en-AU"/>
              </w:rPr>
              <w:t>: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825AD5">
      <w:headerReference w:type="default" r:id="rId24"/>
      <w:footerReference w:type="default" r:id="rId25"/>
      <w:pgSz w:w="16838" w:h="11906" w:orient="landscape"/>
      <w:pgMar w:top="993" w:right="1440" w:bottom="993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736D" w14:textId="77777777" w:rsidR="00B25437" w:rsidRDefault="00B2543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4BC0B0A" w14:textId="77777777" w:rsidR="00B25437" w:rsidRDefault="00B2543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32987B9B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7D81" w14:textId="77777777" w:rsidR="00B25437" w:rsidRDefault="00B2543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16DA3EF" w14:textId="77777777" w:rsidR="00B25437" w:rsidRDefault="00B2543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6DA83377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251E4732"/>
    <w:lvl w:ilvl="0" w:tplc="C87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3C8D"/>
    <w:rsid w:val="00084C0D"/>
    <w:rsid w:val="00094792"/>
    <w:rsid w:val="00094A74"/>
    <w:rsid w:val="00096F84"/>
    <w:rsid w:val="000A74D0"/>
    <w:rsid w:val="000C56D7"/>
    <w:rsid w:val="000C6BBB"/>
    <w:rsid w:val="000C7688"/>
    <w:rsid w:val="000D75F4"/>
    <w:rsid w:val="000D783D"/>
    <w:rsid w:val="000E21E1"/>
    <w:rsid w:val="000F5261"/>
    <w:rsid w:val="00116A18"/>
    <w:rsid w:val="00121883"/>
    <w:rsid w:val="00126A5A"/>
    <w:rsid w:val="00133C9B"/>
    <w:rsid w:val="0014403E"/>
    <w:rsid w:val="00165FE1"/>
    <w:rsid w:val="00166D33"/>
    <w:rsid w:val="00170B7E"/>
    <w:rsid w:val="00187DA1"/>
    <w:rsid w:val="00195883"/>
    <w:rsid w:val="00195894"/>
    <w:rsid w:val="001A065A"/>
    <w:rsid w:val="001A7D79"/>
    <w:rsid w:val="001B27C4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2626"/>
    <w:rsid w:val="0024367C"/>
    <w:rsid w:val="00243B6E"/>
    <w:rsid w:val="00245BD8"/>
    <w:rsid w:val="00253C6C"/>
    <w:rsid w:val="00256409"/>
    <w:rsid w:val="0026286B"/>
    <w:rsid w:val="00271795"/>
    <w:rsid w:val="002727F8"/>
    <w:rsid w:val="00281B12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5791C"/>
    <w:rsid w:val="0036018D"/>
    <w:rsid w:val="003618C6"/>
    <w:rsid w:val="0036582E"/>
    <w:rsid w:val="00372217"/>
    <w:rsid w:val="00376802"/>
    <w:rsid w:val="00385DB2"/>
    <w:rsid w:val="00386AB0"/>
    <w:rsid w:val="00394E68"/>
    <w:rsid w:val="00394F0A"/>
    <w:rsid w:val="003A06F2"/>
    <w:rsid w:val="003A2DF3"/>
    <w:rsid w:val="003A3981"/>
    <w:rsid w:val="003A51A5"/>
    <w:rsid w:val="003A5959"/>
    <w:rsid w:val="003B3797"/>
    <w:rsid w:val="003B5EEC"/>
    <w:rsid w:val="003B5FB9"/>
    <w:rsid w:val="003C44A3"/>
    <w:rsid w:val="003C7537"/>
    <w:rsid w:val="003D5391"/>
    <w:rsid w:val="003D540F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05FB6"/>
    <w:rsid w:val="00515243"/>
    <w:rsid w:val="0054237F"/>
    <w:rsid w:val="00543850"/>
    <w:rsid w:val="00545046"/>
    <w:rsid w:val="00546262"/>
    <w:rsid w:val="00555C01"/>
    <w:rsid w:val="00570A4F"/>
    <w:rsid w:val="005833D0"/>
    <w:rsid w:val="005848E6"/>
    <w:rsid w:val="005B2135"/>
    <w:rsid w:val="005C0F99"/>
    <w:rsid w:val="005C24C2"/>
    <w:rsid w:val="005D0231"/>
    <w:rsid w:val="005D6EBD"/>
    <w:rsid w:val="005D702B"/>
    <w:rsid w:val="005D7F81"/>
    <w:rsid w:val="005E095C"/>
    <w:rsid w:val="005E437E"/>
    <w:rsid w:val="005E59BA"/>
    <w:rsid w:val="005F1D36"/>
    <w:rsid w:val="0060217E"/>
    <w:rsid w:val="006035C1"/>
    <w:rsid w:val="00613C55"/>
    <w:rsid w:val="00620375"/>
    <w:rsid w:val="0063114A"/>
    <w:rsid w:val="00634124"/>
    <w:rsid w:val="00636FD1"/>
    <w:rsid w:val="00642767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0981"/>
    <w:rsid w:val="00714855"/>
    <w:rsid w:val="007377BF"/>
    <w:rsid w:val="007502C7"/>
    <w:rsid w:val="007519DD"/>
    <w:rsid w:val="0076255B"/>
    <w:rsid w:val="007659C5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17436"/>
    <w:rsid w:val="00825927"/>
    <w:rsid w:val="00825AD5"/>
    <w:rsid w:val="0085785A"/>
    <w:rsid w:val="008668C2"/>
    <w:rsid w:val="00873238"/>
    <w:rsid w:val="008739A1"/>
    <w:rsid w:val="0088253A"/>
    <w:rsid w:val="008B131C"/>
    <w:rsid w:val="008C09DC"/>
    <w:rsid w:val="008C1513"/>
    <w:rsid w:val="008C3C7A"/>
    <w:rsid w:val="008E248C"/>
    <w:rsid w:val="008F5F31"/>
    <w:rsid w:val="0090433B"/>
    <w:rsid w:val="0092153F"/>
    <w:rsid w:val="00926037"/>
    <w:rsid w:val="00941361"/>
    <w:rsid w:val="009416B0"/>
    <w:rsid w:val="00960152"/>
    <w:rsid w:val="00962545"/>
    <w:rsid w:val="0096290F"/>
    <w:rsid w:val="00975B9C"/>
    <w:rsid w:val="009902AA"/>
    <w:rsid w:val="00992349"/>
    <w:rsid w:val="009A0570"/>
    <w:rsid w:val="009A6778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452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3937"/>
    <w:rsid w:val="00AC7745"/>
    <w:rsid w:val="00AD6D8E"/>
    <w:rsid w:val="00AE4A76"/>
    <w:rsid w:val="00AF0A10"/>
    <w:rsid w:val="00B04E5C"/>
    <w:rsid w:val="00B06BB0"/>
    <w:rsid w:val="00B12873"/>
    <w:rsid w:val="00B25437"/>
    <w:rsid w:val="00B261BD"/>
    <w:rsid w:val="00B33838"/>
    <w:rsid w:val="00B461B3"/>
    <w:rsid w:val="00B71334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14D1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DF776A"/>
    <w:rsid w:val="00E02222"/>
    <w:rsid w:val="00E120BF"/>
    <w:rsid w:val="00E127EB"/>
    <w:rsid w:val="00E1470F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23C83"/>
    <w:rsid w:val="00F34DAF"/>
    <w:rsid w:val="00F35867"/>
    <w:rsid w:val="00F42097"/>
    <w:rsid w:val="00F52EB9"/>
    <w:rsid w:val="00F55E26"/>
    <w:rsid w:val="00F64F21"/>
    <w:rsid w:val="00F73E3E"/>
    <w:rsid w:val="00F815F7"/>
    <w:rsid w:val="00FB65EF"/>
    <w:rsid w:val="00FD2285"/>
    <w:rsid w:val="00FD79F1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f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3770d53c-bd17-423a-a432-f972ff08ea17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4958884-07a2-4c1b-89fa-6f12bc62ed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5</TotalTime>
  <Pages>2</Pages>
  <Words>554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4221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Urdu</dc:description>
  <cp:lastModifiedBy>John Golubic</cp:lastModifiedBy>
  <cp:revision>5</cp:revision>
  <cp:lastPrinted>2020-10-21T23:32:00Z</cp:lastPrinted>
  <dcterms:created xsi:type="dcterms:W3CDTF">2020-10-21T23:29:00Z</dcterms:created>
  <dcterms:modified xsi:type="dcterms:W3CDTF">2020-10-21T23:33:00Z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