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77418D" w14:paraId="1B8C897B" w14:textId="77777777" w:rsidTr="001A7D79">
        <w:trPr>
          <w:trHeight w:val="474"/>
        </w:trPr>
        <w:tc>
          <w:tcPr>
            <w:tcW w:w="7259" w:type="dxa"/>
            <w:shd w:val="clear" w:color="auto" w:fill="17365D"/>
            <w:vAlign w:val="center"/>
          </w:tcPr>
          <w:p w14:paraId="724D832E" w14:textId="77777777" w:rsidR="00636FD1" w:rsidRPr="0077418D" w:rsidRDefault="00636FD1" w:rsidP="00636FD1">
            <w:pPr>
              <w:rPr>
                <w:rFonts w:ascii="Arial" w:eastAsia="Arial Unicode MS" w:hAnsi="Arial" w:cs="Arial"/>
                <w:sz w:val="28"/>
                <w:szCs w:val="28"/>
              </w:rPr>
            </w:pPr>
            <w:bookmarkStart w:id="0" w:name="_GoBack"/>
            <w:bookmarkEnd w:id="0"/>
            <w:r w:rsidRPr="0077418D">
              <w:rPr>
                <w:rFonts w:ascii="Arial" w:eastAsia="Arial Unicode MS" w:hAnsi="Arial" w:cs="Arial"/>
                <w:noProof/>
                <w:sz w:val="28"/>
                <w:szCs w:val="28"/>
              </w:rPr>
              <w:t>English</w:t>
            </w:r>
          </w:p>
        </w:tc>
        <w:tc>
          <w:tcPr>
            <w:tcW w:w="7626" w:type="dxa"/>
            <w:shd w:val="clear" w:color="auto" w:fill="17365D"/>
            <w:vAlign w:val="center"/>
          </w:tcPr>
          <w:p w14:paraId="22AE80B6" w14:textId="3D5A761B" w:rsidR="00636FD1" w:rsidRPr="0077418D" w:rsidRDefault="007E3AAE" w:rsidP="00477229">
            <w:pPr>
              <w:rPr>
                <w:rFonts w:ascii="Arial" w:eastAsia="Arial Unicode MS" w:hAnsi="Arial" w:cs="Arial"/>
                <w:sz w:val="28"/>
                <w:szCs w:val="28"/>
              </w:rPr>
            </w:pPr>
            <w:r w:rsidRPr="0077418D">
              <w:rPr>
                <w:rFonts w:ascii="Arial" w:eastAsia="Arial Unicode MS" w:hAnsi="Arial" w:cs="Arial"/>
                <w:sz w:val="28"/>
                <w:szCs w:val="28"/>
              </w:rPr>
              <w:t xml:space="preserve">Filipino </w:t>
            </w:r>
          </w:p>
        </w:tc>
      </w:tr>
      <w:tr w:rsidR="002E0ABD" w:rsidRPr="0077418D" w14:paraId="45F41515" w14:textId="77777777" w:rsidTr="00A13748">
        <w:trPr>
          <w:trHeight w:val="1034"/>
        </w:trPr>
        <w:tc>
          <w:tcPr>
            <w:tcW w:w="7259" w:type="dxa"/>
            <w:shd w:val="clear" w:color="auto" w:fill="auto"/>
            <w:vAlign w:val="center"/>
          </w:tcPr>
          <w:p w14:paraId="38A0DCCC" w14:textId="5CD380B8"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1980E9F8" w:rsidR="002E0ABD" w:rsidRPr="0077418D" w:rsidRDefault="002E0ABD" w:rsidP="0039763E">
            <w:pPr>
              <w:rPr>
                <w:rFonts w:ascii="Arial" w:eastAsia="Arial Unicode MS" w:hAnsi="Arial" w:cs="Arial"/>
                <w:lang w:val="fil"/>
              </w:rPr>
            </w:pPr>
            <w:r w:rsidRPr="0077418D">
              <w:rPr>
                <w:rFonts w:ascii="Helvetica" w:eastAsia="SimSun" w:hAnsi="Helvetica" w:cs="Helvetica"/>
                <w:lang w:val="fil" w:bidi="fil"/>
              </w:rPr>
              <w:t xml:space="preserve">Lahat ay may papel na gagampanan sa paglikha ng ligtas na kapaligiran sa trabaho. Bilang isang </w:t>
            </w:r>
            <w:r w:rsidR="0039763E" w:rsidRPr="0077418D">
              <w:rPr>
                <w:rFonts w:ascii="Helvetica" w:eastAsia="SimSun" w:hAnsi="Helvetica" w:cs="Helvetica"/>
                <w:lang w:val="fil" w:bidi="fil"/>
              </w:rPr>
              <w:t>tagapag-empleyo</w:t>
            </w:r>
            <w:r w:rsidRPr="0077418D">
              <w:rPr>
                <w:rFonts w:ascii="Helvetica" w:eastAsia="SimSun" w:hAnsi="Helvetica" w:cs="Helvetica"/>
                <w:lang w:val="fil" w:bidi="fil"/>
              </w:rPr>
              <w:t>, kailangan mong maglaan ng ligtas na lugar</w:t>
            </w:r>
            <w:r w:rsidR="0039763E" w:rsidRPr="0077418D">
              <w:rPr>
                <w:rFonts w:ascii="Helvetica" w:eastAsia="SimSun" w:hAnsi="Helvetica" w:cs="Helvetica"/>
                <w:lang w:val="fil" w:bidi="fil"/>
              </w:rPr>
              <w:t xml:space="preserve"> ng trabaho </w:t>
            </w:r>
            <w:r w:rsidRPr="0077418D">
              <w:rPr>
                <w:rFonts w:ascii="Helvetica" w:eastAsia="SimSun" w:hAnsi="Helvetica" w:cs="Helvetica"/>
                <w:lang w:val="fil" w:bidi="fil"/>
              </w:rPr>
              <w:t>para s</w:t>
            </w:r>
            <w:r w:rsidR="00716F2B" w:rsidRPr="0077418D">
              <w:rPr>
                <w:rFonts w:ascii="Helvetica" w:eastAsia="SimSun" w:hAnsi="Helvetica" w:cs="Helvetica"/>
                <w:lang w:val="fil" w:bidi="fil"/>
              </w:rPr>
              <w:t xml:space="preserve">a mga manggagawa at </w:t>
            </w:r>
            <w:r w:rsidR="0039763E" w:rsidRPr="0077418D">
              <w:rPr>
                <w:rFonts w:ascii="Helvetica" w:eastAsia="SimSun" w:hAnsi="Helvetica" w:cs="Helvetica"/>
                <w:lang w:val="fil" w:bidi="fil"/>
              </w:rPr>
              <w:t>tanggalin</w:t>
            </w:r>
            <w:r w:rsidR="00716F2B" w:rsidRPr="0077418D">
              <w:rPr>
                <w:rFonts w:ascii="Helvetica" w:eastAsia="SimSun" w:hAnsi="Helvetica" w:cs="Helvetica"/>
                <w:lang w:val="fil" w:bidi="fil"/>
              </w:rPr>
              <w:t xml:space="preserve"> o </w:t>
            </w:r>
            <w:r w:rsidRPr="0077418D">
              <w:rPr>
                <w:rFonts w:ascii="Helvetica" w:eastAsia="SimSun" w:hAnsi="Helvetica" w:cs="Helvetica"/>
                <w:lang w:val="fil" w:bidi="fil"/>
              </w:rPr>
              <w:t xml:space="preserve">bawasan ang mga panganib sa </w:t>
            </w:r>
            <w:r w:rsidR="0039763E" w:rsidRPr="0077418D">
              <w:rPr>
                <w:rFonts w:ascii="Helvetica" w:eastAsia="SimSun" w:hAnsi="Helvetica" w:cs="Helvetica"/>
                <w:lang w:val="fil" w:bidi="fil"/>
              </w:rPr>
              <w:t xml:space="preserve">lugar ng </w:t>
            </w:r>
            <w:r w:rsidRPr="0077418D">
              <w:rPr>
                <w:rFonts w:ascii="Helvetica" w:eastAsia="SimSun" w:hAnsi="Helvetica" w:cs="Helvetica"/>
                <w:lang w:val="fil" w:bidi="fil"/>
              </w:rPr>
              <w:t>trabaho.</w:t>
            </w:r>
          </w:p>
        </w:tc>
      </w:tr>
      <w:tr w:rsidR="002E0ABD" w:rsidRPr="0077418D" w14:paraId="60D7C5C2" w14:textId="77777777" w:rsidTr="00A13748">
        <w:trPr>
          <w:trHeight w:val="693"/>
        </w:trPr>
        <w:tc>
          <w:tcPr>
            <w:tcW w:w="7259" w:type="dxa"/>
            <w:shd w:val="clear" w:color="auto" w:fill="auto"/>
            <w:vAlign w:val="center"/>
          </w:tcPr>
          <w:p w14:paraId="7D305E11" w14:textId="27B09954"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57C88BC9" w:rsidR="002E0ABD" w:rsidRPr="0077418D" w:rsidRDefault="002E0ABD" w:rsidP="002E0ABD">
            <w:pPr>
              <w:rPr>
                <w:rFonts w:ascii="Arial" w:eastAsia="Arial Unicode MS" w:hAnsi="Arial" w:cs="Arial"/>
              </w:rPr>
            </w:pPr>
            <w:r w:rsidRPr="0077418D">
              <w:rPr>
                <w:rFonts w:ascii="Helvetica" w:eastAsia="SimSun" w:hAnsi="Helvetica" w:cs="Helvetica"/>
                <w:lang w:val="fil" w:bidi="fil"/>
              </w:rPr>
              <w:t>Dapat mong hikayatin ang iyong mga empleyado na sabihin sa iyo ang tungkol sa mga isyu</w:t>
            </w:r>
            <w:r w:rsidR="00716F2B" w:rsidRPr="0077418D">
              <w:rPr>
                <w:rFonts w:ascii="Helvetica" w:eastAsia="SimSun" w:hAnsi="Helvetica" w:cs="Helvetica"/>
                <w:lang w:val="fil" w:bidi="fil"/>
              </w:rPr>
              <w:t>ng pang</w:t>
            </w:r>
            <w:r w:rsidRPr="0077418D">
              <w:rPr>
                <w:rFonts w:ascii="Helvetica" w:eastAsia="SimSun" w:hAnsi="Helvetica" w:cs="Helvetica"/>
                <w:lang w:val="fil" w:bidi="fil"/>
              </w:rPr>
              <w:t xml:space="preserve">kalusugan at </w:t>
            </w:r>
            <w:r w:rsidR="0039763E" w:rsidRPr="0077418D">
              <w:rPr>
                <w:rFonts w:ascii="Helvetica" w:eastAsia="SimSun" w:hAnsi="Helvetica" w:cs="Helvetica"/>
                <w:lang w:val="fil" w:bidi="fil"/>
              </w:rPr>
              <w:t>pang</w:t>
            </w:r>
            <w:r w:rsidRPr="0077418D">
              <w:rPr>
                <w:rFonts w:ascii="Helvetica" w:eastAsia="SimSun" w:hAnsi="Helvetica" w:cs="Helvetica"/>
                <w:lang w:val="fil" w:bidi="fil"/>
              </w:rPr>
              <w:t>kaligtasan, at makipagtulungan sa kanila na harapin ang mga ito.</w:t>
            </w:r>
          </w:p>
        </w:tc>
      </w:tr>
      <w:tr w:rsidR="002E0ABD" w:rsidRPr="0077418D" w14:paraId="44AF05C6" w14:textId="77777777" w:rsidTr="00A13748">
        <w:trPr>
          <w:trHeight w:val="987"/>
        </w:trPr>
        <w:tc>
          <w:tcPr>
            <w:tcW w:w="7259" w:type="dxa"/>
            <w:shd w:val="clear" w:color="auto" w:fill="auto"/>
            <w:vAlign w:val="center"/>
          </w:tcPr>
          <w:p w14:paraId="78773AE0" w14:textId="2E2D06AC"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442C6A7F" w:rsidR="002E0ABD" w:rsidRPr="0077418D" w:rsidRDefault="002E0ABD" w:rsidP="0039763E">
            <w:pPr>
              <w:rPr>
                <w:rFonts w:ascii="Arial" w:eastAsia="Arial Unicode MS" w:hAnsi="Arial" w:cs="Arial"/>
                <w:lang w:val="fil"/>
              </w:rPr>
            </w:pPr>
            <w:r w:rsidRPr="0077418D">
              <w:rPr>
                <w:rFonts w:ascii="Helvetica" w:eastAsia="SimSun" w:hAnsi="Helvetica" w:cs="Helvetica"/>
                <w:snapToGrid/>
                <w:lang w:val="fil" w:bidi="fil"/>
              </w:rPr>
              <w:t xml:space="preserve">Ang sinumang </w:t>
            </w:r>
            <w:r w:rsidR="00716F2B" w:rsidRPr="0077418D">
              <w:rPr>
                <w:rFonts w:ascii="Helvetica" w:eastAsia="SimSun" w:hAnsi="Helvetica" w:cs="Helvetica"/>
                <w:snapToGrid/>
                <w:lang w:val="fil" w:bidi="fil"/>
              </w:rPr>
              <w:t xml:space="preserve">may </w:t>
            </w:r>
            <w:r w:rsidR="008F1991" w:rsidRPr="0077418D">
              <w:rPr>
                <w:rFonts w:ascii="Helvetica" w:eastAsia="SimSun" w:hAnsi="Helvetica" w:cs="Helvetica"/>
                <w:snapToGrid/>
                <w:lang w:val="fil" w:bidi="fil"/>
              </w:rPr>
              <w:t>karamdaman</w:t>
            </w:r>
            <w:r w:rsidRPr="0077418D">
              <w:rPr>
                <w:rFonts w:ascii="Helvetica" w:eastAsia="SimSun" w:hAnsi="Helvetica" w:cs="Helvetica"/>
                <w:snapToGrid/>
                <w:lang w:val="fil" w:bidi="fil"/>
              </w:rPr>
              <w:t xml:space="preserve"> ay hindi dapat nasa trabaho. Kung sinuman </w:t>
            </w:r>
            <w:r w:rsidR="00716F2B" w:rsidRPr="0077418D">
              <w:rPr>
                <w:rFonts w:ascii="Helvetica" w:eastAsia="SimSun" w:hAnsi="Helvetica" w:cs="Helvetica"/>
                <w:snapToGrid/>
                <w:lang w:val="fil" w:bidi="fil"/>
              </w:rPr>
              <w:t>ang magka</w:t>
            </w:r>
            <w:r w:rsidR="0039763E" w:rsidRPr="0077418D">
              <w:rPr>
                <w:rFonts w:ascii="Helvetica" w:eastAsia="SimSun" w:hAnsi="Helvetica" w:cs="Helvetica"/>
                <w:snapToGrid/>
                <w:lang w:val="fil" w:bidi="fil"/>
              </w:rPr>
              <w:t>roon ng mga s</w:t>
            </w:r>
            <w:r w:rsidRPr="0077418D">
              <w:rPr>
                <w:rFonts w:ascii="Helvetica" w:eastAsia="SimSun" w:hAnsi="Helvetica" w:cs="Helvetica"/>
                <w:snapToGrid/>
                <w:lang w:val="fil" w:bidi="fil"/>
              </w:rPr>
              <w:t xml:space="preserve">intomas sa trabaho tulad ng lagnat, ubo, </w:t>
            </w:r>
            <w:r w:rsidR="0039763E" w:rsidRPr="0077418D">
              <w:rPr>
                <w:rFonts w:ascii="Helvetica" w:eastAsia="SimSun" w:hAnsi="Helvetica" w:cs="Helvetica"/>
                <w:snapToGrid/>
                <w:lang w:val="fil" w:bidi="fil"/>
              </w:rPr>
              <w:t>namamagang</w:t>
            </w:r>
            <w:r w:rsidRPr="0077418D">
              <w:rPr>
                <w:rFonts w:ascii="Helvetica" w:eastAsia="SimSun" w:hAnsi="Helvetica" w:cs="Helvetica"/>
                <w:snapToGrid/>
                <w:lang w:val="fil" w:bidi="fil"/>
              </w:rPr>
              <w:t xml:space="preserve"> lalamunan o </w:t>
            </w:r>
            <w:r w:rsidR="0039763E" w:rsidRPr="0077418D">
              <w:rPr>
                <w:rFonts w:ascii="Helvetica" w:eastAsia="SimSun" w:hAnsi="Helvetica" w:cs="Helvetica"/>
                <w:snapToGrid/>
                <w:lang w:val="fil" w:bidi="fil"/>
              </w:rPr>
              <w:t>pangangapos ng hininga</w:t>
            </w:r>
            <w:r w:rsidRPr="0077418D">
              <w:rPr>
                <w:rFonts w:ascii="Helvetica" w:eastAsia="SimSun" w:hAnsi="Helvetica" w:cs="Helvetica"/>
                <w:snapToGrid/>
                <w:lang w:val="fil" w:bidi="fil"/>
              </w:rPr>
              <w:t>, dapat mo</w:t>
            </w:r>
            <w:r w:rsidR="00716F2B" w:rsidRPr="0077418D">
              <w:rPr>
                <w:rFonts w:ascii="Helvetica" w:eastAsia="SimSun" w:hAnsi="Helvetica" w:cs="Helvetica"/>
                <w:snapToGrid/>
                <w:lang w:val="fil" w:bidi="fil"/>
              </w:rPr>
              <w:t xml:space="preserve"> sila</w:t>
            </w:r>
            <w:r w:rsidRPr="0077418D">
              <w:rPr>
                <w:rFonts w:ascii="Helvetica" w:eastAsia="SimSun" w:hAnsi="Helvetica" w:cs="Helvetica"/>
                <w:snapToGrid/>
                <w:lang w:val="fil" w:bidi="fil"/>
              </w:rPr>
              <w:t xml:space="preserve">ng </w:t>
            </w:r>
            <w:r w:rsidR="008F1991" w:rsidRPr="0077418D">
              <w:rPr>
                <w:rFonts w:ascii="Helvetica" w:eastAsia="SimSun" w:hAnsi="Helvetica" w:cs="Helvetica"/>
                <w:snapToGrid/>
                <w:lang w:val="fil" w:bidi="fil"/>
              </w:rPr>
              <w:t>sabihan na</w:t>
            </w:r>
            <w:r w:rsidRPr="0077418D">
              <w:rPr>
                <w:rFonts w:ascii="Helvetica" w:eastAsia="SimSun" w:hAnsi="Helvetica" w:cs="Helvetica"/>
                <w:snapToGrid/>
                <w:lang w:val="fil" w:bidi="fil"/>
              </w:rPr>
              <w:t xml:space="preserve"> humingi ng payo</w:t>
            </w:r>
            <w:r w:rsidR="00716F2B" w:rsidRPr="0077418D">
              <w:rPr>
                <w:rFonts w:ascii="Helvetica" w:eastAsia="SimSun" w:hAnsi="Helvetica" w:cs="Helvetica"/>
                <w:snapToGrid/>
                <w:lang w:val="fil" w:bidi="fil"/>
              </w:rPr>
              <w:t>ng medikal</w:t>
            </w:r>
            <w:r w:rsidRPr="0077418D">
              <w:rPr>
                <w:rFonts w:ascii="Helvetica" w:eastAsia="SimSun" w:hAnsi="Helvetica" w:cs="Helvetica"/>
                <w:snapToGrid/>
                <w:lang w:val="fil" w:bidi="fil"/>
              </w:rPr>
              <w:t>.</w:t>
            </w:r>
          </w:p>
        </w:tc>
      </w:tr>
      <w:tr w:rsidR="002E0ABD" w:rsidRPr="0077418D" w14:paraId="608D7130" w14:textId="77777777" w:rsidTr="0047713B">
        <w:trPr>
          <w:trHeight w:val="466"/>
        </w:trPr>
        <w:tc>
          <w:tcPr>
            <w:tcW w:w="7259" w:type="dxa"/>
            <w:shd w:val="clear" w:color="auto" w:fill="auto"/>
            <w:vAlign w:val="center"/>
          </w:tcPr>
          <w:p w14:paraId="097D50DA" w14:textId="40BF3EF6"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b/>
                <w:bCs/>
                <w:lang w:eastAsia="en-AU"/>
              </w:rPr>
              <w:t>Physical distancing for employees</w:t>
            </w:r>
          </w:p>
        </w:tc>
        <w:tc>
          <w:tcPr>
            <w:tcW w:w="7626" w:type="dxa"/>
            <w:shd w:val="clear" w:color="auto" w:fill="auto"/>
            <w:vAlign w:val="center"/>
          </w:tcPr>
          <w:p w14:paraId="27937F75" w14:textId="12DA53E9" w:rsidR="002E0ABD" w:rsidRPr="0077418D" w:rsidRDefault="002E0ABD" w:rsidP="0039763E">
            <w:pPr>
              <w:rPr>
                <w:rFonts w:ascii="Arial" w:eastAsia="Arial Unicode MS" w:hAnsi="Arial" w:cs="Arial"/>
              </w:rPr>
            </w:pPr>
            <w:r w:rsidRPr="0077418D">
              <w:rPr>
                <w:rFonts w:ascii="Helvetica" w:eastAsia="SimSun" w:hAnsi="Helvetica" w:cs="Helvetica"/>
                <w:b/>
                <w:lang w:val="fil" w:bidi="fil"/>
              </w:rPr>
              <w:t xml:space="preserve">Pisikal </w:t>
            </w:r>
            <w:r w:rsidR="0039763E" w:rsidRPr="0077418D">
              <w:rPr>
                <w:rFonts w:ascii="Helvetica" w:eastAsia="SimSun" w:hAnsi="Helvetica" w:cs="Helvetica"/>
                <w:b/>
                <w:lang w:val="fil" w:bidi="fil"/>
              </w:rPr>
              <w:t xml:space="preserve">na pagdistansiya </w:t>
            </w:r>
            <w:r w:rsidRPr="0077418D">
              <w:rPr>
                <w:rFonts w:ascii="Helvetica" w:eastAsia="SimSun" w:hAnsi="Helvetica" w:cs="Helvetica"/>
                <w:b/>
                <w:lang w:val="fil" w:bidi="fil"/>
              </w:rPr>
              <w:t>para sa mga empleyado</w:t>
            </w:r>
          </w:p>
        </w:tc>
      </w:tr>
      <w:tr w:rsidR="002E0ABD" w:rsidRPr="0077418D" w14:paraId="14AB9984" w14:textId="77777777" w:rsidTr="00A13748">
        <w:trPr>
          <w:trHeight w:val="936"/>
        </w:trPr>
        <w:tc>
          <w:tcPr>
            <w:tcW w:w="7259" w:type="dxa"/>
            <w:shd w:val="clear" w:color="auto" w:fill="auto"/>
            <w:vAlign w:val="center"/>
          </w:tcPr>
          <w:p w14:paraId="59754FC6" w14:textId="66593215"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6AB171C0" w:rsidR="002E0ABD" w:rsidRPr="0077418D" w:rsidRDefault="00265C8C" w:rsidP="00DA1C1E">
            <w:pPr>
              <w:rPr>
                <w:rFonts w:ascii="Arial" w:eastAsia="Arial Unicode MS" w:hAnsi="Arial" w:cs="Arial"/>
              </w:rPr>
            </w:pPr>
            <w:r w:rsidRPr="0077418D">
              <w:rPr>
                <w:rFonts w:ascii="Helvetica" w:eastAsia="SimSun" w:hAnsi="Helvetica" w:cs="Helvetica"/>
                <w:lang w:val="fil" w:bidi="fil"/>
              </w:rPr>
              <w:t>Ang m</w:t>
            </w:r>
            <w:r w:rsidR="002E0ABD" w:rsidRPr="0077418D">
              <w:rPr>
                <w:rFonts w:ascii="Helvetica" w:eastAsia="SimSun" w:hAnsi="Helvetica" w:cs="Helvetica"/>
                <w:lang w:val="fil" w:bidi="fil"/>
              </w:rPr>
              <w:t xml:space="preserve">ga </w:t>
            </w:r>
            <w:r w:rsidR="00D413F3" w:rsidRPr="0077418D">
              <w:rPr>
                <w:rFonts w:ascii="Helvetica" w:eastAsia="SimSun" w:hAnsi="Helvetica" w:cs="Helvetica"/>
                <w:lang w:val="fil" w:bidi="fil"/>
              </w:rPr>
              <w:t>harapan</w:t>
            </w:r>
            <w:r w:rsidR="00DA1C1E" w:rsidRPr="0077418D">
              <w:rPr>
                <w:rFonts w:ascii="Helvetica" w:eastAsia="SimSun" w:hAnsi="Helvetica" w:cs="Helvetica"/>
                <w:lang w:val="fil" w:bidi="fil"/>
              </w:rPr>
              <w:t>g bahagi</w:t>
            </w:r>
            <w:r w:rsidR="00D413F3" w:rsidRPr="0077418D">
              <w:rPr>
                <w:rFonts w:ascii="Helvetica" w:eastAsia="SimSun" w:hAnsi="Helvetica" w:cs="Helvetica"/>
                <w:lang w:val="fil" w:bidi="fil"/>
              </w:rPr>
              <w:t xml:space="preserve"> para sa mga</w:t>
            </w:r>
            <w:r w:rsidR="00863A85" w:rsidRPr="0077418D">
              <w:rPr>
                <w:rFonts w:ascii="Helvetica" w:eastAsia="SimSun" w:hAnsi="Helvetica" w:cs="Helvetica"/>
                <w:lang w:val="fil" w:bidi="fil"/>
              </w:rPr>
              <w:t xml:space="preserve"> kostumer</w:t>
            </w:r>
            <w:r w:rsidR="002E0ABD" w:rsidRPr="0077418D">
              <w:rPr>
                <w:rFonts w:ascii="Helvetica" w:eastAsia="SimSun" w:hAnsi="Helvetica" w:cs="Helvetica"/>
                <w:lang w:val="fil" w:bidi="fil"/>
              </w:rPr>
              <w:t xml:space="preserve"> at mga </w:t>
            </w:r>
            <w:r w:rsidR="000807D8" w:rsidRPr="0077418D">
              <w:rPr>
                <w:rFonts w:ascii="Helvetica" w:eastAsia="SimSun" w:hAnsi="Helvetica" w:cs="Helvetica"/>
                <w:lang w:val="fil" w:bidi="fil"/>
              </w:rPr>
              <w:t>likuran</w:t>
            </w:r>
            <w:r w:rsidR="00DA1C1E" w:rsidRPr="0077418D">
              <w:rPr>
                <w:rFonts w:ascii="Helvetica" w:eastAsia="SimSun" w:hAnsi="Helvetica" w:cs="Helvetica"/>
                <w:lang w:val="fil" w:bidi="fil"/>
              </w:rPr>
              <w:t>g bahagi</w:t>
            </w:r>
            <w:r w:rsidR="000807D8" w:rsidRPr="0077418D">
              <w:rPr>
                <w:rFonts w:ascii="Helvetica" w:eastAsia="SimSun" w:hAnsi="Helvetica" w:cs="Helvetica"/>
                <w:lang w:val="fil" w:bidi="fil"/>
              </w:rPr>
              <w:t xml:space="preserve"> </w:t>
            </w:r>
            <w:r w:rsidR="002E0ABD" w:rsidRPr="0077418D">
              <w:rPr>
                <w:rFonts w:ascii="Helvetica" w:eastAsia="SimSun" w:hAnsi="Helvetica" w:cs="Helvetica"/>
                <w:lang w:val="fil" w:bidi="fil"/>
              </w:rPr>
              <w:t xml:space="preserve">para sa </w:t>
            </w:r>
            <w:r w:rsidR="000807D8" w:rsidRPr="0077418D">
              <w:rPr>
                <w:rFonts w:ascii="Helvetica" w:eastAsia="SimSun" w:hAnsi="Helvetica" w:cs="Helvetica"/>
                <w:lang w:val="fil" w:bidi="fil"/>
              </w:rPr>
              <w:t xml:space="preserve">mga </w:t>
            </w:r>
            <w:r w:rsidR="002E0ABD" w:rsidRPr="0077418D">
              <w:rPr>
                <w:rFonts w:ascii="Helvetica" w:eastAsia="SimSun" w:hAnsi="Helvetica" w:cs="Helvetica"/>
                <w:lang w:val="fil" w:bidi="fil"/>
              </w:rPr>
              <w:t>empleyado ay dapat ma</w:t>
            </w:r>
            <w:r w:rsidRPr="0077418D">
              <w:rPr>
                <w:rFonts w:ascii="Helvetica" w:eastAsia="SimSun" w:hAnsi="Helvetica" w:cs="Helvetica"/>
                <w:lang w:val="fil" w:bidi="fil"/>
              </w:rPr>
              <w:t>y</w:t>
            </w:r>
            <w:r w:rsidR="002E0ABD" w:rsidRPr="0077418D">
              <w:rPr>
                <w:rFonts w:ascii="Helvetica" w:eastAsia="SimSun" w:hAnsi="Helvetica" w:cs="Helvetica"/>
                <w:lang w:val="fil" w:bidi="fil"/>
              </w:rPr>
              <w:t xml:space="preserve"> sapat na espasyo upang </w:t>
            </w:r>
            <w:r w:rsidR="000807D8" w:rsidRPr="0077418D">
              <w:rPr>
                <w:rFonts w:ascii="Helvetica" w:eastAsia="SimSun" w:hAnsi="Helvetica" w:cs="Helvetica"/>
                <w:lang w:val="fil" w:bidi="fil"/>
              </w:rPr>
              <w:t>pahintulutan ang</w:t>
            </w:r>
            <w:r w:rsidR="002E0ABD" w:rsidRPr="0077418D">
              <w:rPr>
                <w:rFonts w:ascii="Helvetica" w:eastAsia="SimSun" w:hAnsi="Helvetica" w:cs="Helvetica"/>
                <w:lang w:val="fil" w:bidi="fil"/>
              </w:rPr>
              <w:t xml:space="preserve"> 1 tao </w:t>
            </w:r>
            <w:r w:rsidR="00744529" w:rsidRPr="0077418D">
              <w:rPr>
                <w:rFonts w:ascii="Helvetica" w:eastAsia="SimSun" w:hAnsi="Helvetica" w:cs="Helvetica"/>
                <w:lang w:val="fil" w:bidi="fil"/>
              </w:rPr>
              <w:t xml:space="preserve">sa </w:t>
            </w:r>
            <w:r w:rsidR="002E0ABD" w:rsidRPr="0077418D">
              <w:rPr>
                <w:rFonts w:ascii="Helvetica" w:eastAsia="SimSun" w:hAnsi="Helvetica" w:cs="Helvetica"/>
                <w:lang w:val="fil" w:bidi="fil"/>
              </w:rPr>
              <w:t xml:space="preserve">bawat 4 </w:t>
            </w:r>
            <w:r w:rsidRPr="0077418D">
              <w:rPr>
                <w:rFonts w:ascii="Helvetica" w:eastAsia="SimSun" w:hAnsi="Helvetica" w:cs="Helvetica"/>
                <w:lang w:val="fil" w:bidi="fil"/>
              </w:rPr>
              <w:t>na</w:t>
            </w:r>
            <w:r w:rsidR="002E0ABD" w:rsidRPr="0077418D">
              <w:rPr>
                <w:rFonts w:ascii="Helvetica" w:eastAsia="SimSun" w:hAnsi="Helvetica" w:cs="Helvetica"/>
                <w:lang w:val="fil" w:bidi="fil"/>
              </w:rPr>
              <w:t xml:space="preserve"> metro</w:t>
            </w:r>
            <w:r w:rsidR="00716F2B" w:rsidRPr="0077418D">
              <w:rPr>
                <w:rFonts w:ascii="Helvetica" w:eastAsia="SimSun" w:hAnsi="Helvetica" w:cs="Helvetica"/>
                <w:lang w:val="fil" w:bidi="fil"/>
              </w:rPr>
              <w:t xml:space="preserve"> kuwadrado</w:t>
            </w:r>
            <w:r w:rsidRPr="0077418D">
              <w:rPr>
                <w:rFonts w:ascii="Helvetica" w:eastAsia="SimSun" w:hAnsi="Helvetica" w:cs="Helvetica"/>
                <w:lang w:val="fil" w:bidi="fil"/>
              </w:rPr>
              <w:t>, hangga’t</w:t>
            </w:r>
            <w:r w:rsidR="002E0ABD" w:rsidRPr="0077418D">
              <w:rPr>
                <w:rFonts w:ascii="Helvetica" w:eastAsia="SimSun" w:hAnsi="Helvetica" w:cs="Helvetica"/>
                <w:lang w:val="fil" w:bidi="fil"/>
              </w:rPr>
              <w:t xml:space="preserve"> </w:t>
            </w:r>
            <w:r w:rsidR="00716F2B" w:rsidRPr="0077418D">
              <w:rPr>
                <w:rFonts w:ascii="Helvetica" w:eastAsia="SimSun" w:hAnsi="Helvetica" w:cs="Helvetica"/>
                <w:lang w:val="fil" w:bidi="fil"/>
              </w:rPr>
              <w:t>maaari</w:t>
            </w:r>
            <w:r w:rsidR="002E0ABD" w:rsidRPr="0077418D">
              <w:rPr>
                <w:rFonts w:ascii="Helvetica" w:eastAsia="SimSun" w:hAnsi="Helvetica" w:cs="Helvetica"/>
                <w:lang w:val="fil" w:bidi="fil"/>
              </w:rPr>
              <w:t>.</w:t>
            </w:r>
          </w:p>
        </w:tc>
      </w:tr>
      <w:tr w:rsidR="002E0ABD" w:rsidRPr="0077418D" w14:paraId="00294086" w14:textId="77777777" w:rsidTr="00A13748">
        <w:trPr>
          <w:trHeight w:val="978"/>
        </w:trPr>
        <w:tc>
          <w:tcPr>
            <w:tcW w:w="7259" w:type="dxa"/>
            <w:shd w:val="clear" w:color="auto" w:fill="auto"/>
            <w:vAlign w:val="center"/>
          </w:tcPr>
          <w:p w14:paraId="162D0E2F" w14:textId="69F156F9"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 xml:space="preserve">Workers </w:t>
            </w:r>
            <w:proofErr w:type="gramStart"/>
            <w:r w:rsidRPr="0077418D">
              <w:rPr>
                <w:rFonts w:ascii="Helvetica" w:eastAsia="SimSun" w:hAnsi="Helvetica" w:cs="Helvetica"/>
                <w:lang w:eastAsia="en-AU"/>
              </w:rPr>
              <w:t>will not always be able to keep 1.5 metres apart at all times</w:t>
            </w:r>
            <w:proofErr w:type="gramEnd"/>
            <w:r w:rsidRPr="0077418D">
              <w:rPr>
                <w:rFonts w:ascii="Helvetica" w:eastAsia="SimSun" w:hAnsi="Helvetica" w:cs="Helvetica"/>
                <w:lang w:eastAsia="en-AU"/>
              </w:rPr>
              <w:t xml:space="preserve"> at the workplace. Some tasks need staff to work closely with each other to be practical and safe. For example:</w:t>
            </w:r>
          </w:p>
        </w:tc>
        <w:tc>
          <w:tcPr>
            <w:tcW w:w="7626" w:type="dxa"/>
            <w:shd w:val="clear" w:color="auto" w:fill="auto"/>
            <w:vAlign w:val="center"/>
          </w:tcPr>
          <w:p w14:paraId="5985E183" w14:textId="23B97A79" w:rsidR="002E0ABD" w:rsidRPr="0077418D" w:rsidRDefault="00265C8C" w:rsidP="004C4E2B">
            <w:pPr>
              <w:rPr>
                <w:rFonts w:ascii="Arial" w:eastAsia="Arial Unicode MS" w:hAnsi="Arial" w:cs="Arial"/>
              </w:rPr>
            </w:pPr>
            <w:r w:rsidRPr="0077418D">
              <w:rPr>
                <w:rFonts w:ascii="Helvetica" w:eastAsia="SimSun" w:hAnsi="Helvetica" w:cs="Helvetica"/>
                <w:lang w:val="fil" w:bidi="fil"/>
              </w:rPr>
              <w:t>H</w:t>
            </w:r>
            <w:r w:rsidR="002E0ABD" w:rsidRPr="0077418D">
              <w:rPr>
                <w:rFonts w:ascii="Helvetica" w:eastAsia="SimSun" w:hAnsi="Helvetica" w:cs="Helvetica"/>
                <w:lang w:val="fil" w:bidi="fil"/>
              </w:rPr>
              <w:t xml:space="preserve">indi laging </w:t>
            </w:r>
            <w:r w:rsidR="000807D8" w:rsidRPr="0077418D">
              <w:rPr>
                <w:rFonts w:ascii="Helvetica" w:eastAsia="SimSun" w:hAnsi="Helvetica" w:cs="Helvetica"/>
                <w:lang w:val="fil" w:bidi="fil"/>
              </w:rPr>
              <w:t>mapapa</w:t>
            </w:r>
            <w:r w:rsidR="002E0ABD" w:rsidRPr="0077418D">
              <w:rPr>
                <w:rFonts w:ascii="Helvetica" w:eastAsia="SimSun" w:hAnsi="Helvetica" w:cs="Helvetica"/>
                <w:lang w:val="fil" w:bidi="fil"/>
              </w:rPr>
              <w:t xml:space="preserve">natili </w:t>
            </w:r>
            <w:r w:rsidRPr="0077418D">
              <w:rPr>
                <w:rFonts w:ascii="Helvetica" w:eastAsia="SimSun" w:hAnsi="Helvetica" w:cs="Helvetica"/>
                <w:lang w:val="fil" w:bidi="fil"/>
              </w:rPr>
              <w:t xml:space="preserve">ng mga manggagawa </w:t>
            </w:r>
            <w:r w:rsidR="002E0ABD" w:rsidRPr="0077418D">
              <w:rPr>
                <w:rFonts w:ascii="Helvetica" w:eastAsia="SimSun" w:hAnsi="Helvetica" w:cs="Helvetica"/>
                <w:lang w:val="fil" w:bidi="fil"/>
              </w:rPr>
              <w:t>ang</w:t>
            </w:r>
            <w:r w:rsidRPr="0077418D">
              <w:rPr>
                <w:rFonts w:ascii="Helvetica" w:eastAsia="SimSun" w:hAnsi="Helvetica" w:cs="Helvetica"/>
                <w:lang w:val="fil" w:bidi="fil"/>
              </w:rPr>
              <w:t xml:space="preserve"> distansiya na</w:t>
            </w:r>
            <w:r w:rsidR="000807D8" w:rsidRPr="0077418D">
              <w:rPr>
                <w:rFonts w:ascii="Helvetica" w:eastAsia="SimSun" w:hAnsi="Helvetica" w:cs="Helvetica"/>
                <w:lang w:val="fil" w:bidi="fil"/>
              </w:rPr>
              <w:t xml:space="preserve"> </w:t>
            </w:r>
            <w:r w:rsidR="002E0ABD" w:rsidRPr="0077418D">
              <w:rPr>
                <w:rFonts w:ascii="Helvetica" w:eastAsia="SimSun" w:hAnsi="Helvetica" w:cs="Helvetica"/>
                <w:lang w:val="fil" w:bidi="fil"/>
              </w:rPr>
              <w:t>1.5 metro sa lahat ng oras</w:t>
            </w:r>
            <w:r w:rsidR="004C4E2B" w:rsidRPr="0077418D">
              <w:rPr>
                <w:rFonts w:ascii="Helvetica" w:eastAsia="SimSun" w:hAnsi="Helvetica" w:cs="Helvetica"/>
                <w:lang w:val="fil" w:bidi="fil"/>
              </w:rPr>
              <w:t xml:space="preserve"> sa lugar-</w:t>
            </w:r>
            <w:r w:rsidR="002E0ABD" w:rsidRPr="0077418D">
              <w:rPr>
                <w:rFonts w:ascii="Helvetica" w:eastAsia="SimSun" w:hAnsi="Helvetica" w:cs="Helvetica"/>
                <w:lang w:val="fil" w:bidi="fil"/>
              </w:rPr>
              <w:t xml:space="preserve">trabaho. Ang ilang gawain ay </w:t>
            </w:r>
            <w:r w:rsidR="000807D8" w:rsidRPr="0077418D">
              <w:rPr>
                <w:rFonts w:ascii="Helvetica" w:eastAsia="SimSun" w:hAnsi="Helvetica" w:cs="Helvetica"/>
                <w:lang w:val="fil" w:bidi="fil"/>
              </w:rPr>
              <w:t>kailangang p</w:t>
            </w:r>
            <w:r w:rsidR="002E0ABD" w:rsidRPr="0077418D">
              <w:rPr>
                <w:rFonts w:ascii="Helvetica" w:eastAsia="SimSun" w:hAnsi="Helvetica" w:cs="Helvetica"/>
                <w:lang w:val="fil" w:bidi="fil"/>
              </w:rPr>
              <w:t xml:space="preserve">agtulungan </w:t>
            </w:r>
            <w:r w:rsidR="000807D8" w:rsidRPr="0077418D">
              <w:rPr>
                <w:rFonts w:ascii="Helvetica" w:eastAsia="SimSun" w:hAnsi="Helvetica" w:cs="Helvetica"/>
                <w:lang w:val="fil" w:bidi="fil"/>
              </w:rPr>
              <w:t xml:space="preserve">ng mga </w:t>
            </w:r>
            <w:r w:rsidRPr="0077418D">
              <w:rPr>
                <w:rFonts w:ascii="Helvetica" w:eastAsia="SimSun" w:hAnsi="Helvetica" w:cs="Helvetica"/>
                <w:lang w:val="fil" w:bidi="fil"/>
              </w:rPr>
              <w:t>kawani</w:t>
            </w:r>
            <w:r w:rsidR="000807D8" w:rsidRPr="0077418D">
              <w:rPr>
                <w:rFonts w:ascii="Helvetica" w:eastAsia="SimSun" w:hAnsi="Helvetica" w:cs="Helvetica"/>
                <w:lang w:val="fil" w:bidi="fil"/>
              </w:rPr>
              <w:t xml:space="preserve"> </w:t>
            </w:r>
            <w:r w:rsidRPr="0077418D">
              <w:rPr>
                <w:rFonts w:ascii="Helvetica" w:eastAsia="SimSun" w:hAnsi="Helvetica" w:cs="Helvetica"/>
                <w:lang w:val="fil" w:bidi="fil"/>
              </w:rPr>
              <w:t>upang</w:t>
            </w:r>
            <w:r w:rsidR="002E0ABD" w:rsidRPr="0077418D">
              <w:rPr>
                <w:rFonts w:ascii="Helvetica" w:eastAsia="SimSun" w:hAnsi="Helvetica" w:cs="Helvetica"/>
                <w:lang w:val="fil" w:bidi="fil"/>
              </w:rPr>
              <w:t xml:space="preserve"> maging praktikal at ligtas ang </w:t>
            </w:r>
            <w:r w:rsidR="000807D8" w:rsidRPr="0077418D">
              <w:rPr>
                <w:rFonts w:ascii="Helvetica" w:eastAsia="SimSun" w:hAnsi="Helvetica" w:cs="Helvetica"/>
                <w:lang w:val="fil" w:bidi="fil"/>
              </w:rPr>
              <w:t>lahat</w:t>
            </w:r>
            <w:r w:rsidR="002E0ABD" w:rsidRPr="0077418D">
              <w:rPr>
                <w:rFonts w:ascii="Helvetica" w:eastAsia="SimSun" w:hAnsi="Helvetica" w:cs="Helvetica"/>
                <w:lang w:val="fil" w:bidi="fil"/>
              </w:rPr>
              <w:t>. Halimbawa:</w:t>
            </w:r>
          </w:p>
        </w:tc>
      </w:tr>
      <w:tr w:rsidR="002E0ABD" w:rsidRPr="0077418D" w14:paraId="19ED2A09" w14:textId="77777777" w:rsidTr="00A13748">
        <w:trPr>
          <w:trHeight w:val="979"/>
        </w:trPr>
        <w:tc>
          <w:tcPr>
            <w:tcW w:w="7259" w:type="dxa"/>
            <w:shd w:val="clear" w:color="auto" w:fill="auto"/>
            <w:vAlign w:val="center"/>
          </w:tcPr>
          <w:p w14:paraId="635EF0D3" w14:textId="77777777" w:rsidR="002E0ABD" w:rsidRPr="0077418D" w:rsidRDefault="002E0ABD" w:rsidP="002E0ABD">
            <w:pPr>
              <w:numPr>
                <w:ilvl w:val="0"/>
                <w:numId w:val="22"/>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Chefs in a small kitchen</w:t>
            </w:r>
          </w:p>
          <w:p w14:paraId="4C49B168" w14:textId="77777777" w:rsidR="002E0ABD" w:rsidRPr="0077418D" w:rsidRDefault="002E0ABD" w:rsidP="002E0ABD">
            <w:pPr>
              <w:numPr>
                <w:ilvl w:val="0"/>
                <w:numId w:val="21"/>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Supporting an apprentice to safely perform a new skill</w:t>
            </w:r>
          </w:p>
          <w:p w14:paraId="499D17AA" w14:textId="4676A941" w:rsidR="002E0ABD" w:rsidRPr="0077418D" w:rsidRDefault="002E0ABD" w:rsidP="002E0ABD">
            <w:pPr>
              <w:numPr>
                <w:ilvl w:val="0"/>
                <w:numId w:val="21"/>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 xml:space="preserve">Lifting heavy objects </w:t>
            </w:r>
          </w:p>
        </w:tc>
        <w:tc>
          <w:tcPr>
            <w:tcW w:w="7626" w:type="dxa"/>
            <w:shd w:val="clear" w:color="auto" w:fill="auto"/>
            <w:vAlign w:val="center"/>
          </w:tcPr>
          <w:p w14:paraId="0BB26004" w14:textId="243C8A73" w:rsidR="002E0ABD" w:rsidRPr="0077418D" w:rsidRDefault="000807D8" w:rsidP="002E0ABD">
            <w:pPr>
              <w:numPr>
                <w:ilvl w:val="0"/>
                <w:numId w:val="22"/>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Mga kusinero/kusinera</w:t>
            </w:r>
            <w:r w:rsidR="002E0ABD" w:rsidRPr="0077418D">
              <w:rPr>
                <w:rFonts w:ascii="Helvetica" w:eastAsia="SimSun" w:hAnsi="Helvetica" w:cs="Helvetica"/>
                <w:lang w:val="fil" w:bidi="fil"/>
              </w:rPr>
              <w:t xml:space="preserve"> sa isang maliit na kusina</w:t>
            </w:r>
          </w:p>
          <w:p w14:paraId="551A1DDE" w14:textId="40C9B331" w:rsidR="002E0ABD" w:rsidRPr="0077418D" w:rsidRDefault="002E0ABD" w:rsidP="002E0ABD">
            <w:pPr>
              <w:numPr>
                <w:ilvl w:val="0"/>
                <w:numId w:val="21"/>
              </w:numPr>
              <w:autoSpaceDE w:val="0"/>
              <w:autoSpaceDN w:val="0"/>
              <w:adjustRightInd w:val="0"/>
              <w:rPr>
                <w:rFonts w:ascii="Helvetica" w:eastAsia="SimSun" w:hAnsi="Helvetica" w:cs="Helvetica"/>
                <w:lang w:val="fr-FR" w:eastAsia="en-AU"/>
              </w:rPr>
            </w:pPr>
            <w:r w:rsidRPr="0077418D">
              <w:rPr>
                <w:rFonts w:ascii="Helvetica" w:eastAsia="SimSun" w:hAnsi="Helvetica" w:cs="Helvetica"/>
                <w:lang w:val="fil" w:bidi="fil"/>
              </w:rPr>
              <w:t xml:space="preserve">Pagsuporta sa isang </w:t>
            </w:r>
            <w:r w:rsidR="00265C8C" w:rsidRPr="0077418D">
              <w:rPr>
                <w:rFonts w:ascii="Helvetica" w:eastAsia="SimSun" w:hAnsi="Helvetica" w:cs="Helvetica"/>
                <w:lang w:val="fil" w:bidi="fil"/>
              </w:rPr>
              <w:t>aprentis</w:t>
            </w:r>
            <w:r w:rsidRPr="0077418D">
              <w:rPr>
                <w:rFonts w:ascii="Helvetica" w:eastAsia="SimSun" w:hAnsi="Helvetica" w:cs="Helvetica"/>
                <w:lang w:val="fil" w:bidi="fil"/>
              </w:rPr>
              <w:t xml:space="preserve"> upang ligtas na </w:t>
            </w:r>
            <w:r w:rsidR="004F60E3" w:rsidRPr="0077418D">
              <w:rPr>
                <w:rFonts w:ascii="Helvetica" w:eastAsia="SimSun" w:hAnsi="Helvetica" w:cs="Helvetica"/>
                <w:lang w:val="fil" w:bidi="fil"/>
              </w:rPr>
              <w:t>ma</w:t>
            </w:r>
            <w:r w:rsidR="00265C8C" w:rsidRPr="0077418D">
              <w:rPr>
                <w:rFonts w:ascii="Helvetica" w:eastAsia="SimSun" w:hAnsi="Helvetica" w:cs="Helvetica"/>
                <w:lang w:val="fil" w:bidi="fil"/>
              </w:rPr>
              <w:t>i</w:t>
            </w:r>
            <w:r w:rsidRPr="0077418D">
              <w:rPr>
                <w:rFonts w:ascii="Helvetica" w:eastAsia="SimSun" w:hAnsi="Helvetica" w:cs="Helvetica"/>
                <w:lang w:val="fil" w:bidi="fil"/>
              </w:rPr>
              <w:t xml:space="preserve">sagawa </w:t>
            </w:r>
            <w:r w:rsidR="00265C8C" w:rsidRPr="0077418D">
              <w:rPr>
                <w:rFonts w:ascii="Helvetica" w:eastAsia="SimSun" w:hAnsi="Helvetica" w:cs="Helvetica"/>
                <w:lang w:val="fil" w:bidi="fil"/>
              </w:rPr>
              <w:t>a</w:t>
            </w:r>
            <w:r w:rsidRPr="0077418D">
              <w:rPr>
                <w:rFonts w:ascii="Helvetica" w:eastAsia="SimSun" w:hAnsi="Helvetica" w:cs="Helvetica"/>
                <w:lang w:val="fil" w:bidi="fil"/>
              </w:rPr>
              <w:t>ng  bagong kasanayan</w:t>
            </w:r>
          </w:p>
          <w:p w14:paraId="2AA1BD70" w14:textId="3E6C65AD" w:rsidR="002E0ABD" w:rsidRPr="0077418D" w:rsidRDefault="002E0ABD" w:rsidP="000807D8">
            <w:pPr>
              <w:numPr>
                <w:ilvl w:val="0"/>
                <w:numId w:val="21"/>
              </w:numPr>
              <w:autoSpaceDE w:val="0"/>
              <w:autoSpaceDN w:val="0"/>
              <w:adjustRightInd w:val="0"/>
              <w:rPr>
                <w:rFonts w:ascii="Arial" w:eastAsia="Arial Unicode MS" w:hAnsi="Arial" w:cs="Arial"/>
              </w:rPr>
            </w:pPr>
            <w:r w:rsidRPr="0077418D">
              <w:rPr>
                <w:rFonts w:ascii="Helvetica" w:eastAsia="SimSun" w:hAnsi="Helvetica" w:cs="Helvetica"/>
                <w:lang w:val="fil" w:bidi="fil"/>
              </w:rPr>
              <w:t>Pag</w:t>
            </w:r>
            <w:r w:rsidR="000807D8" w:rsidRPr="0077418D">
              <w:rPr>
                <w:rFonts w:ascii="Helvetica" w:eastAsia="SimSun" w:hAnsi="Helvetica" w:cs="Helvetica"/>
                <w:lang w:val="fil" w:bidi="fil"/>
              </w:rPr>
              <w:t>bubuhat</w:t>
            </w:r>
            <w:r w:rsidRPr="0077418D">
              <w:rPr>
                <w:rFonts w:ascii="Helvetica" w:eastAsia="SimSun" w:hAnsi="Helvetica" w:cs="Helvetica"/>
                <w:lang w:val="fil" w:bidi="fil"/>
              </w:rPr>
              <w:t xml:space="preserve"> ng mabibigat na bagay </w:t>
            </w:r>
          </w:p>
        </w:tc>
      </w:tr>
      <w:tr w:rsidR="002E0ABD" w:rsidRPr="0077418D" w14:paraId="0CD6229B" w14:textId="77777777" w:rsidTr="0047713B">
        <w:trPr>
          <w:trHeight w:val="466"/>
        </w:trPr>
        <w:tc>
          <w:tcPr>
            <w:tcW w:w="7259" w:type="dxa"/>
            <w:shd w:val="clear" w:color="auto" w:fill="auto"/>
            <w:vAlign w:val="center"/>
          </w:tcPr>
          <w:p w14:paraId="3A726586" w14:textId="253C6B11"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51AD9FBE" w14:textId="2DD38AB6" w:rsidR="002E0ABD" w:rsidRPr="0077418D" w:rsidRDefault="002E0ABD" w:rsidP="00A40F28">
            <w:pPr>
              <w:rPr>
                <w:rFonts w:ascii="Arial" w:eastAsia="Arial Unicode MS" w:hAnsi="Arial" w:cs="Arial"/>
              </w:rPr>
            </w:pPr>
            <w:r w:rsidRPr="0077418D">
              <w:rPr>
                <w:rFonts w:ascii="Helvetica" w:eastAsia="SimSun" w:hAnsi="Helvetica" w:cs="Helvetica"/>
                <w:lang w:val="fil" w:bidi="fil"/>
              </w:rPr>
              <w:t xml:space="preserve">Kung </w:t>
            </w:r>
            <w:r w:rsidR="000807D8" w:rsidRPr="0077418D">
              <w:rPr>
                <w:rFonts w:ascii="Helvetica" w:eastAsia="SimSun" w:hAnsi="Helvetica" w:cs="Helvetica"/>
                <w:lang w:val="fil" w:bidi="fil"/>
              </w:rPr>
              <w:t xml:space="preserve">ang </w:t>
            </w:r>
            <w:r w:rsidR="004C4E2B" w:rsidRPr="0077418D">
              <w:rPr>
                <w:rFonts w:ascii="Helvetica" w:eastAsia="SimSun" w:hAnsi="Helvetica" w:cs="Helvetica"/>
                <w:lang w:val="fil" w:bidi="fil"/>
              </w:rPr>
              <w:t>pakikisalamuha</w:t>
            </w:r>
            <w:r w:rsidR="000807D8" w:rsidRPr="0077418D">
              <w:rPr>
                <w:rFonts w:ascii="Helvetica" w:eastAsia="SimSun" w:hAnsi="Helvetica" w:cs="Helvetica"/>
                <w:lang w:val="fil" w:bidi="fil"/>
              </w:rPr>
              <w:t xml:space="preserve"> </w:t>
            </w:r>
            <w:r w:rsidRPr="0077418D">
              <w:rPr>
                <w:rFonts w:ascii="Helvetica" w:eastAsia="SimSun" w:hAnsi="Helvetica" w:cs="Helvetica"/>
                <w:lang w:val="fil" w:bidi="fil"/>
              </w:rPr>
              <w:t xml:space="preserve">ng mga </w:t>
            </w:r>
            <w:r w:rsidR="00A40F28" w:rsidRPr="0077418D">
              <w:rPr>
                <w:rFonts w:ascii="Helvetica" w:eastAsia="SimSun" w:hAnsi="Helvetica" w:cs="Helvetica"/>
                <w:lang w:val="fil" w:bidi="fil"/>
              </w:rPr>
              <w:t>tauhan</w:t>
            </w:r>
            <w:r w:rsidRPr="0077418D">
              <w:rPr>
                <w:rFonts w:ascii="Helvetica" w:eastAsia="SimSun" w:hAnsi="Helvetica" w:cs="Helvetica"/>
                <w:lang w:val="fil" w:bidi="fil"/>
              </w:rPr>
              <w:t xml:space="preserve"> </w:t>
            </w:r>
            <w:r w:rsidR="000807D8" w:rsidRPr="0077418D">
              <w:rPr>
                <w:rFonts w:ascii="Helvetica" w:eastAsia="SimSun" w:hAnsi="Helvetica" w:cs="Helvetica"/>
                <w:lang w:val="fil" w:bidi="fil"/>
              </w:rPr>
              <w:t xml:space="preserve">sa isa’t isa </w:t>
            </w:r>
            <w:r w:rsidRPr="0077418D">
              <w:rPr>
                <w:rFonts w:ascii="Helvetica" w:eastAsia="SimSun" w:hAnsi="Helvetica" w:cs="Helvetica"/>
                <w:lang w:val="fil" w:bidi="fil"/>
              </w:rPr>
              <w:t>ay hindi maiiwasan, dapat mong ipatupad ang iba pang mga hakbang ng kontrol tulad ng:</w:t>
            </w:r>
          </w:p>
        </w:tc>
      </w:tr>
      <w:tr w:rsidR="002E0ABD" w:rsidRPr="0077418D" w14:paraId="04BAECB3" w14:textId="77777777" w:rsidTr="00A13748">
        <w:trPr>
          <w:trHeight w:val="2831"/>
        </w:trPr>
        <w:tc>
          <w:tcPr>
            <w:tcW w:w="7259" w:type="dxa"/>
            <w:shd w:val="clear" w:color="auto" w:fill="auto"/>
            <w:vAlign w:val="center"/>
          </w:tcPr>
          <w:p w14:paraId="52817FD5" w14:textId="77777777"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lastRenderedPageBreak/>
              <w:t>Minimising the number of people within an area at any time</w:t>
            </w:r>
          </w:p>
          <w:p w14:paraId="4D11E6A5" w14:textId="77777777"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Staggering start, finish and break times where appropriate</w:t>
            </w:r>
          </w:p>
          <w:p w14:paraId="42CA20BB" w14:textId="77777777"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Moving work tasks to different areas of the workplace or off-site if possible</w:t>
            </w:r>
          </w:p>
          <w:p w14:paraId="5F568923" w14:textId="26BCD489"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 xml:space="preserve">If possible, separating workers into teams and have them work the same shift or work in a </w:t>
            </w:r>
            <w:proofErr w:type="gramStart"/>
            <w:r w:rsidRPr="0077418D">
              <w:rPr>
                <w:rFonts w:ascii="Helvetica" w:eastAsia="SimSun" w:hAnsi="Helvetica" w:cs="Helvetica"/>
                <w:lang w:eastAsia="en-AU"/>
              </w:rPr>
              <w:t>particular area</w:t>
            </w:r>
            <w:proofErr w:type="gramEnd"/>
            <w:r w:rsidRPr="0077418D">
              <w:rPr>
                <w:rFonts w:ascii="Helvetica" w:eastAsia="SimSun" w:hAnsi="Helvetica" w:cs="Helvetica"/>
                <w:lang w:eastAsia="en-AU"/>
              </w:rPr>
              <w:t xml:space="preserve"> and consider whether these teams can have access to their own meal areas or break facilities</w:t>
            </w:r>
          </w:p>
          <w:p w14:paraId="69449362" w14:textId="7B06FF74" w:rsidR="002E0ABD" w:rsidRPr="0077418D" w:rsidRDefault="002E0ABD" w:rsidP="002E0ABD">
            <w:pPr>
              <w:numPr>
                <w:ilvl w:val="0"/>
                <w:numId w:val="23"/>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Ensuring each worker has their own equipment or tools</w:t>
            </w:r>
          </w:p>
        </w:tc>
        <w:tc>
          <w:tcPr>
            <w:tcW w:w="7626" w:type="dxa"/>
            <w:shd w:val="clear" w:color="auto" w:fill="auto"/>
            <w:vAlign w:val="center"/>
          </w:tcPr>
          <w:p w14:paraId="0C09137F" w14:textId="605035E0"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Pag</w:t>
            </w:r>
            <w:r w:rsidR="00314B92" w:rsidRPr="0077418D">
              <w:rPr>
                <w:rFonts w:ascii="Helvetica" w:eastAsia="SimSun" w:hAnsi="Helvetica" w:cs="Helvetica"/>
                <w:lang w:val="fil" w:bidi="fil"/>
              </w:rPr>
              <w:t>bawas ng</w:t>
            </w:r>
            <w:r w:rsidRPr="0077418D">
              <w:rPr>
                <w:rFonts w:ascii="Helvetica" w:eastAsia="SimSun" w:hAnsi="Helvetica" w:cs="Helvetica"/>
                <w:lang w:val="fil" w:bidi="fil"/>
              </w:rPr>
              <w:t xml:space="preserve"> bilang ng mga tao sa loob ng isang lugar sa anumang oras</w:t>
            </w:r>
          </w:p>
          <w:p w14:paraId="533DA5D5" w14:textId="370FA8F2" w:rsidR="002E0ABD" w:rsidRPr="0077418D" w:rsidRDefault="00781361"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Halinhinan ang </w:t>
            </w:r>
            <w:r w:rsidR="004F60E3" w:rsidRPr="0077418D">
              <w:rPr>
                <w:rFonts w:ascii="Helvetica" w:eastAsia="SimSun" w:hAnsi="Helvetica" w:cs="Helvetica"/>
                <w:lang w:val="fil" w:bidi="fil"/>
              </w:rPr>
              <w:t xml:space="preserve">pagsisimula, pagtatapos at mga oras ng </w:t>
            </w:r>
            <w:r w:rsidRPr="0077418D">
              <w:rPr>
                <w:rFonts w:ascii="Helvetica" w:eastAsia="SimSun" w:hAnsi="Helvetica" w:cs="Helvetica"/>
                <w:lang w:val="fil" w:bidi="fil"/>
              </w:rPr>
              <w:t xml:space="preserve">pahinga </w:t>
            </w:r>
            <w:r w:rsidR="004F60E3" w:rsidRPr="0077418D">
              <w:rPr>
                <w:rFonts w:ascii="Helvetica" w:eastAsia="SimSun" w:hAnsi="Helvetica" w:cs="Helvetica"/>
                <w:lang w:val="fil" w:bidi="fil"/>
              </w:rPr>
              <w:t>kung naaangkop</w:t>
            </w:r>
          </w:p>
          <w:p w14:paraId="7F0FCD24" w14:textId="206986BF" w:rsidR="002E0ABD" w:rsidRPr="0077418D" w:rsidRDefault="004F60E3"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Paglipat ng mga g</w:t>
            </w:r>
            <w:r w:rsidR="00BD65D8" w:rsidRPr="0077418D">
              <w:rPr>
                <w:rFonts w:ascii="Helvetica" w:eastAsia="SimSun" w:hAnsi="Helvetica" w:cs="Helvetica"/>
                <w:lang w:val="fil" w:bidi="fil"/>
              </w:rPr>
              <w:t>aw</w:t>
            </w:r>
            <w:r w:rsidRPr="0077418D">
              <w:rPr>
                <w:rFonts w:ascii="Helvetica" w:eastAsia="SimSun" w:hAnsi="Helvetica" w:cs="Helvetica"/>
                <w:lang w:val="fil" w:bidi="fil"/>
              </w:rPr>
              <w:t>a</w:t>
            </w:r>
            <w:r w:rsidR="00BD65D8" w:rsidRPr="0077418D">
              <w:rPr>
                <w:rFonts w:ascii="Helvetica" w:eastAsia="SimSun" w:hAnsi="Helvetica" w:cs="Helvetica"/>
                <w:lang w:val="fil" w:bidi="fil"/>
              </w:rPr>
              <w:t xml:space="preserve">in </w:t>
            </w:r>
            <w:r w:rsidRPr="0077418D">
              <w:rPr>
                <w:rFonts w:ascii="Helvetica" w:eastAsia="SimSun" w:hAnsi="Helvetica" w:cs="Helvetica"/>
                <w:lang w:val="fil" w:bidi="fil"/>
              </w:rPr>
              <w:t>sa</w:t>
            </w:r>
            <w:r w:rsidR="00BD65D8" w:rsidRPr="0077418D">
              <w:rPr>
                <w:rFonts w:ascii="Helvetica" w:eastAsia="SimSun" w:hAnsi="Helvetica" w:cs="Helvetica"/>
                <w:lang w:val="fil" w:bidi="fil"/>
              </w:rPr>
              <w:t xml:space="preserve"> trabaho </w:t>
            </w:r>
            <w:r w:rsidR="002E0ABD" w:rsidRPr="0077418D">
              <w:rPr>
                <w:rFonts w:ascii="Helvetica" w:eastAsia="SimSun" w:hAnsi="Helvetica" w:cs="Helvetica"/>
                <w:lang w:val="fil" w:bidi="fil"/>
              </w:rPr>
              <w:t xml:space="preserve">sa iba't ibang </w:t>
            </w:r>
            <w:r w:rsidRPr="0077418D">
              <w:rPr>
                <w:rFonts w:ascii="Helvetica" w:eastAsia="SimSun" w:hAnsi="Helvetica" w:cs="Helvetica"/>
                <w:lang w:val="fil" w:bidi="fil"/>
              </w:rPr>
              <w:t xml:space="preserve">bahagi ng </w:t>
            </w:r>
            <w:r w:rsidR="00BD65D8" w:rsidRPr="0077418D">
              <w:rPr>
                <w:rFonts w:ascii="Helvetica" w:eastAsia="SimSun" w:hAnsi="Helvetica" w:cs="Helvetica"/>
                <w:lang w:val="fil" w:bidi="fil"/>
              </w:rPr>
              <w:t>lugar</w:t>
            </w:r>
            <w:r w:rsidR="0029598F" w:rsidRPr="0077418D">
              <w:rPr>
                <w:rFonts w:ascii="Helvetica" w:eastAsia="SimSun" w:hAnsi="Helvetica" w:cs="Helvetica"/>
                <w:lang w:val="fil" w:bidi="fil"/>
              </w:rPr>
              <w:t>-</w:t>
            </w:r>
            <w:r w:rsidRPr="0077418D">
              <w:rPr>
                <w:rFonts w:ascii="Helvetica" w:eastAsia="SimSun" w:hAnsi="Helvetica" w:cs="Helvetica"/>
                <w:lang w:val="fil" w:bidi="fil"/>
              </w:rPr>
              <w:t xml:space="preserve">trabaho </w:t>
            </w:r>
            <w:r w:rsidR="002E0ABD" w:rsidRPr="0077418D">
              <w:rPr>
                <w:rFonts w:ascii="Helvetica" w:eastAsia="SimSun" w:hAnsi="Helvetica" w:cs="Helvetica"/>
                <w:lang w:val="fil" w:bidi="fil"/>
              </w:rPr>
              <w:t xml:space="preserve">o </w:t>
            </w:r>
            <w:r w:rsidR="00D61F1E" w:rsidRPr="0077418D">
              <w:rPr>
                <w:rFonts w:ascii="Helvetica" w:eastAsia="SimSun" w:hAnsi="Helvetica" w:cs="Helvetica"/>
                <w:lang w:val="fil" w:bidi="fil"/>
              </w:rPr>
              <w:t xml:space="preserve">sa labas </w:t>
            </w:r>
            <w:r w:rsidRPr="0077418D">
              <w:rPr>
                <w:rFonts w:ascii="Helvetica" w:eastAsia="SimSun" w:hAnsi="Helvetica" w:cs="Helvetica"/>
                <w:lang w:val="fil" w:bidi="fil"/>
              </w:rPr>
              <w:t>ng lugar</w:t>
            </w:r>
            <w:r w:rsidR="0029598F" w:rsidRPr="0077418D">
              <w:rPr>
                <w:rFonts w:ascii="Helvetica" w:eastAsia="SimSun" w:hAnsi="Helvetica" w:cs="Helvetica"/>
                <w:lang w:val="fil" w:bidi="fil"/>
              </w:rPr>
              <w:t>-</w:t>
            </w:r>
            <w:r w:rsidRPr="0077418D">
              <w:rPr>
                <w:rFonts w:ascii="Helvetica" w:eastAsia="SimSun" w:hAnsi="Helvetica" w:cs="Helvetica"/>
                <w:lang w:val="fil" w:bidi="fil"/>
              </w:rPr>
              <w:t xml:space="preserve">trabaho </w:t>
            </w:r>
            <w:r w:rsidR="002E0ABD" w:rsidRPr="0077418D">
              <w:rPr>
                <w:rFonts w:ascii="Helvetica" w:eastAsia="SimSun" w:hAnsi="Helvetica" w:cs="Helvetica"/>
                <w:lang w:val="fil" w:bidi="fil"/>
              </w:rPr>
              <w:t>kung maaari</w:t>
            </w:r>
          </w:p>
          <w:p w14:paraId="1C3DEC72" w14:textId="6A2D231D" w:rsidR="002E0ABD" w:rsidRPr="0077418D" w:rsidRDefault="002E0ABD" w:rsidP="002E0ABD">
            <w:pPr>
              <w:numPr>
                <w:ilvl w:val="0"/>
                <w:numId w:val="23"/>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Kung maaari, </w:t>
            </w:r>
            <w:r w:rsidR="00B26EF3" w:rsidRPr="0077418D">
              <w:rPr>
                <w:rFonts w:ascii="Helvetica" w:eastAsia="SimSun" w:hAnsi="Helvetica" w:cs="Helvetica"/>
                <w:lang w:val="fil" w:bidi="fil"/>
              </w:rPr>
              <w:t>pag</w:t>
            </w:r>
            <w:r w:rsidR="0029598F" w:rsidRPr="0077418D">
              <w:rPr>
                <w:rFonts w:ascii="Helvetica" w:eastAsia="SimSun" w:hAnsi="Helvetica" w:cs="Helvetica"/>
                <w:lang w:val="fil" w:bidi="fil"/>
              </w:rPr>
              <w:t>pangkat-pangkatin a</w:t>
            </w:r>
            <w:r w:rsidRPr="0077418D">
              <w:rPr>
                <w:rFonts w:ascii="Helvetica" w:eastAsia="SimSun" w:hAnsi="Helvetica" w:cs="Helvetica"/>
                <w:lang w:val="fil" w:bidi="fil"/>
              </w:rPr>
              <w:t xml:space="preserve">ng mga manggagawa </w:t>
            </w:r>
            <w:r w:rsidR="004C4E2B" w:rsidRPr="0077418D">
              <w:rPr>
                <w:rFonts w:ascii="Helvetica" w:eastAsia="SimSun" w:hAnsi="Helvetica" w:cs="Helvetica"/>
                <w:lang w:val="fil" w:bidi="fil"/>
              </w:rPr>
              <w:t>at</w:t>
            </w:r>
            <w:r w:rsidR="00B26EF3" w:rsidRPr="0077418D">
              <w:rPr>
                <w:rFonts w:ascii="Helvetica" w:eastAsia="SimSun" w:hAnsi="Helvetica" w:cs="Helvetica"/>
                <w:lang w:val="fil" w:bidi="fil"/>
              </w:rPr>
              <w:t xml:space="preserve"> pagtratrabah</w:t>
            </w:r>
            <w:r w:rsidR="0029598F" w:rsidRPr="0077418D">
              <w:rPr>
                <w:rFonts w:ascii="Helvetica" w:eastAsia="SimSun" w:hAnsi="Helvetica" w:cs="Helvetica"/>
                <w:lang w:val="fil" w:bidi="fil"/>
              </w:rPr>
              <w:t xml:space="preserve">uhin sila sa iisang shift o pagtrabahuhin sa </w:t>
            </w:r>
            <w:r w:rsidR="00B26EF3" w:rsidRPr="0077418D">
              <w:rPr>
                <w:rFonts w:ascii="Helvetica" w:eastAsia="SimSun" w:hAnsi="Helvetica" w:cs="Helvetica"/>
                <w:lang w:val="fil" w:bidi="fil"/>
              </w:rPr>
              <w:t>partikular na</w:t>
            </w:r>
            <w:r w:rsidR="0029598F" w:rsidRPr="0077418D">
              <w:rPr>
                <w:rFonts w:ascii="Helvetica" w:eastAsia="SimSun" w:hAnsi="Helvetica" w:cs="Helvetica"/>
                <w:lang w:val="fil" w:bidi="fil"/>
              </w:rPr>
              <w:t xml:space="preserve"> bahagi </w:t>
            </w:r>
            <w:r w:rsidRPr="0077418D">
              <w:rPr>
                <w:rFonts w:ascii="Helvetica" w:eastAsia="SimSun" w:hAnsi="Helvetica" w:cs="Helvetica"/>
                <w:lang w:val="fil" w:bidi="fil"/>
              </w:rPr>
              <w:t xml:space="preserve">at </w:t>
            </w:r>
            <w:r w:rsidR="0029598F" w:rsidRPr="0077418D">
              <w:rPr>
                <w:rFonts w:ascii="Helvetica" w:eastAsia="SimSun" w:hAnsi="Helvetica" w:cs="Helvetica"/>
                <w:lang w:val="fil" w:bidi="fil"/>
              </w:rPr>
              <w:t xml:space="preserve">pag-isipan </w:t>
            </w:r>
            <w:r w:rsidRPr="0077418D">
              <w:rPr>
                <w:rFonts w:ascii="Helvetica" w:eastAsia="SimSun" w:hAnsi="Helvetica" w:cs="Helvetica"/>
                <w:lang w:val="fil" w:bidi="fil"/>
              </w:rPr>
              <w:t xml:space="preserve">kung ang </w:t>
            </w:r>
            <w:r w:rsidR="0029598F" w:rsidRPr="0077418D">
              <w:rPr>
                <w:rFonts w:ascii="Helvetica" w:eastAsia="SimSun" w:hAnsi="Helvetica" w:cs="Helvetica"/>
                <w:lang w:val="fil" w:bidi="fil"/>
              </w:rPr>
              <w:t>mga pangkat na ito ay</w:t>
            </w:r>
            <w:r w:rsidRPr="0077418D">
              <w:rPr>
                <w:rFonts w:ascii="Helvetica" w:eastAsia="SimSun" w:hAnsi="Helvetica" w:cs="Helvetica"/>
                <w:lang w:val="fil" w:bidi="fil"/>
              </w:rPr>
              <w:t xml:space="preserve"> maaaring </w:t>
            </w:r>
            <w:r w:rsidR="00B26EF3" w:rsidRPr="0077418D">
              <w:rPr>
                <w:rFonts w:ascii="Helvetica" w:eastAsia="SimSun" w:hAnsi="Helvetica" w:cs="Helvetica"/>
                <w:lang w:val="fil" w:bidi="fil"/>
              </w:rPr>
              <w:t>gumamit ng</w:t>
            </w:r>
            <w:r w:rsidRPr="0077418D">
              <w:rPr>
                <w:rFonts w:ascii="Helvetica" w:eastAsia="SimSun" w:hAnsi="Helvetica" w:cs="Helvetica"/>
                <w:lang w:val="fil" w:bidi="fil"/>
              </w:rPr>
              <w:t xml:space="preserve"> sarili</w:t>
            </w:r>
            <w:r w:rsidR="00B26EF3" w:rsidRPr="0077418D">
              <w:rPr>
                <w:rFonts w:ascii="Helvetica" w:eastAsia="SimSun" w:hAnsi="Helvetica" w:cs="Helvetica"/>
                <w:lang w:val="fil" w:bidi="fil"/>
              </w:rPr>
              <w:t xml:space="preserve"> nilan</w:t>
            </w:r>
            <w:r w:rsidRPr="0077418D">
              <w:rPr>
                <w:rFonts w:ascii="Helvetica" w:eastAsia="SimSun" w:hAnsi="Helvetica" w:cs="Helvetica"/>
                <w:lang w:val="fil" w:bidi="fil"/>
              </w:rPr>
              <w:t xml:space="preserve">g </w:t>
            </w:r>
            <w:r w:rsidR="00B26EF3" w:rsidRPr="0077418D">
              <w:rPr>
                <w:rFonts w:ascii="Helvetica" w:eastAsia="SimSun" w:hAnsi="Helvetica" w:cs="Helvetica"/>
                <w:lang w:val="fil" w:bidi="fil"/>
              </w:rPr>
              <w:t>lugar</w:t>
            </w:r>
            <w:r w:rsidR="0029598F" w:rsidRPr="0077418D">
              <w:rPr>
                <w:rFonts w:ascii="Helvetica" w:eastAsia="SimSun" w:hAnsi="Helvetica" w:cs="Helvetica"/>
                <w:lang w:val="fil" w:bidi="fil"/>
              </w:rPr>
              <w:t>-</w:t>
            </w:r>
            <w:r w:rsidR="00B26EF3" w:rsidRPr="0077418D">
              <w:rPr>
                <w:rFonts w:ascii="Helvetica" w:eastAsia="SimSun" w:hAnsi="Helvetica" w:cs="Helvetica"/>
                <w:lang w:val="fil" w:bidi="fil"/>
              </w:rPr>
              <w:t>kainan o pahingahan</w:t>
            </w:r>
          </w:p>
          <w:p w14:paraId="06D717DB" w14:textId="3DCD5B35" w:rsidR="002E0ABD" w:rsidRPr="0077418D" w:rsidRDefault="004C4E2B" w:rsidP="004C4E2B">
            <w:pPr>
              <w:numPr>
                <w:ilvl w:val="0"/>
                <w:numId w:val="23"/>
              </w:numPr>
              <w:autoSpaceDE w:val="0"/>
              <w:autoSpaceDN w:val="0"/>
              <w:adjustRightInd w:val="0"/>
              <w:rPr>
                <w:rFonts w:ascii="Arial" w:eastAsia="Arial Unicode MS" w:hAnsi="Arial" w:cs="Arial"/>
              </w:rPr>
            </w:pPr>
            <w:r w:rsidRPr="0077418D">
              <w:rPr>
                <w:rFonts w:ascii="Helvetica" w:eastAsia="SimSun" w:hAnsi="Helvetica" w:cs="Helvetica"/>
                <w:lang w:val="fil" w:bidi="fil"/>
              </w:rPr>
              <w:t>Pag</w:t>
            </w:r>
            <w:r w:rsidR="00B26EF3" w:rsidRPr="0077418D">
              <w:rPr>
                <w:rFonts w:ascii="Helvetica" w:eastAsia="SimSun" w:hAnsi="Helvetica" w:cs="Helvetica"/>
                <w:lang w:val="fil" w:bidi="fil"/>
              </w:rPr>
              <w:t>ti</w:t>
            </w:r>
            <w:r w:rsidR="002E0ABD" w:rsidRPr="0077418D">
              <w:rPr>
                <w:rFonts w:ascii="Helvetica" w:eastAsia="SimSun" w:hAnsi="Helvetica" w:cs="Helvetica"/>
                <w:lang w:val="fil" w:bidi="fil"/>
              </w:rPr>
              <w:t>yak na ang bawat manggagawa ay may sariling kagamitan o kasangkapan</w:t>
            </w:r>
          </w:p>
        </w:tc>
      </w:tr>
      <w:tr w:rsidR="002E0ABD" w:rsidRPr="0077418D" w14:paraId="2DA6960B" w14:textId="77777777" w:rsidTr="0047713B">
        <w:trPr>
          <w:trHeight w:val="466"/>
        </w:trPr>
        <w:tc>
          <w:tcPr>
            <w:tcW w:w="7259" w:type="dxa"/>
            <w:shd w:val="clear" w:color="auto" w:fill="auto"/>
            <w:vAlign w:val="center"/>
          </w:tcPr>
          <w:p w14:paraId="12175517" w14:textId="615C76CB"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b/>
                <w:bCs/>
                <w:lang w:eastAsia="en-AU"/>
              </w:rPr>
              <w:t>Looking after your employees’ mental health</w:t>
            </w:r>
          </w:p>
        </w:tc>
        <w:tc>
          <w:tcPr>
            <w:tcW w:w="7626" w:type="dxa"/>
            <w:shd w:val="clear" w:color="auto" w:fill="auto"/>
            <w:vAlign w:val="center"/>
          </w:tcPr>
          <w:p w14:paraId="24280077" w14:textId="373F1054" w:rsidR="002E0ABD" w:rsidRPr="0077418D" w:rsidRDefault="00B26EF3" w:rsidP="004C4E2B">
            <w:pPr>
              <w:rPr>
                <w:rFonts w:ascii="Arial" w:eastAsia="Arial Unicode MS" w:hAnsi="Arial" w:cs="Arial"/>
              </w:rPr>
            </w:pPr>
            <w:r w:rsidRPr="0077418D">
              <w:rPr>
                <w:rFonts w:ascii="Helvetica" w:eastAsia="SimSun" w:hAnsi="Helvetica" w:cs="Helvetica"/>
                <w:b/>
                <w:lang w:val="fil" w:bidi="fil"/>
              </w:rPr>
              <w:t>Pa</w:t>
            </w:r>
            <w:r w:rsidR="004C4E2B" w:rsidRPr="0077418D">
              <w:rPr>
                <w:rFonts w:ascii="Helvetica" w:eastAsia="SimSun" w:hAnsi="Helvetica" w:cs="Helvetica"/>
                <w:b/>
                <w:lang w:val="fil" w:bidi="fil"/>
              </w:rPr>
              <w:t>ngangalaga sa</w:t>
            </w:r>
            <w:r w:rsidR="002E0ABD" w:rsidRPr="0077418D">
              <w:rPr>
                <w:rFonts w:ascii="Helvetica" w:eastAsia="SimSun" w:hAnsi="Helvetica" w:cs="Helvetica"/>
                <w:b/>
                <w:lang w:val="fil" w:bidi="fil"/>
              </w:rPr>
              <w:t xml:space="preserve"> kalusugan </w:t>
            </w:r>
            <w:r w:rsidR="004C4E2B" w:rsidRPr="0077418D">
              <w:rPr>
                <w:rFonts w:ascii="Helvetica" w:eastAsia="SimSun" w:hAnsi="Helvetica" w:cs="Helvetica"/>
                <w:b/>
                <w:lang w:val="fil" w:bidi="fil"/>
              </w:rPr>
              <w:t xml:space="preserve">ng pag-iisip </w:t>
            </w:r>
            <w:r w:rsidR="002E0ABD" w:rsidRPr="0077418D">
              <w:rPr>
                <w:rFonts w:ascii="Helvetica" w:eastAsia="SimSun" w:hAnsi="Helvetica" w:cs="Helvetica"/>
                <w:b/>
                <w:lang w:val="fil" w:bidi="fil"/>
              </w:rPr>
              <w:t xml:space="preserve">ng iyong </w:t>
            </w:r>
            <w:r w:rsidR="004C4E2B" w:rsidRPr="0077418D">
              <w:rPr>
                <w:rFonts w:ascii="Helvetica" w:eastAsia="SimSun" w:hAnsi="Helvetica" w:cs="Helvetica"/>
                <w:b/>
                <w:lang w:val="fil" w:bidi="fil"/>
              </w:rPr>
              <w:t xml:space="preserve">mga </w:t>
            </w:r>
            <w:r w:rsidR="002E0ABD" w:rsidRPr="0077418D">
              <w:rPr>
                <w:rFonts w:ascii="Helvetica" w:eastAsia="SimSun" w:hAnsi="Helvetica" w:cs="Helvetica"/>
                <w:b/>
                <w:lang w:val="fil" w:bidi="fil"/>
              </w:rPr>
              <w:t>empleyado</w:t>
            </w:r>
          </w:p>
        </w:tc>
      </w:tr>
      <w:tr w:rsidR="002E0ABD" w:rsidRPr="0077418D" w14:paraId="497A134D" w14:textId="77777777" w:rsidTr="00A13748">
        <w:trPr>
          <w:trHeight w:val="1203"/>
        </w:trPr>
        <w:tc>
          <w:tcPr>
            <w:tcW w:w="7259" w:type="dxa"/>
            <w:shd w:val="clear" w:color="auto" w:fill="auto"/>
            <w:vAlign w:val="center"/>
          </w:tcPr>
          <w:p w14:paraId="6AD70267" w14:textId="238620D4"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774A0FDE" w:rsidR="002E0ABD" w:rsidRPr="0077418D" w:rsidRDefault="002E0ABD" w:rsidP="00330C18">
            <w:pPr>
              <w:rPr>
                <w:rFonts w:ascii="Arial" w:eastAsia="Arial Unicode MS" w:hAnsi="Arial" w:cs="Arial"/>
              </w:rPr>
            </w:pPr>
            <w:r w:rsidRPr="0077418D">
              <w:rPr>
                <w:rFonts w:ascii="Helvetica" w:eastAsia="SimSun" w:hAnsi="Helvetica" w:cs="Helvetica"/>
                <w:lang w:val="fil" w:bidi="fil"/>
              </w:rPr>
              <w:t xml:space="preserve">Sa ilalim ng </w:t>
            </w:r>
            <w:r w:rsidR="004C4E2B" w:rsidRPr="0077418D">
              <w:rPr>
                <w:rFonts w:ascii="Helvetica" w:eastAsia="SimSun" w:hAnsi="Helvetica" w:cs="Helvetica"/>
                <w:lang w:val="fil" w:bidi="fil"/>
              </w:rPr>
              <w:t xml:space="preserve">mga </w:t>
            </w:r>
            <w:r w:rsidRPr="0077418D">
              <w:rPr>
                <w:rFonts w:ascii="Helvetica" w:eastAsia="SimSun" w:hAnsi="Helvetica" w:cs="Helvetica"/>
                <w:lang w:val="fil" w:bidi="fil"/>
              </w:rPr>
              <w:t>batas</w:t>
            </w:r>
            <w:r w:rsidR="004C4E2B" w:rsidRPr="0077418D">
              <w:rPr>
                <w:rFonts w:ascii="Helvetica" w:eastAsia="SimSun" w:hAnsi="Helvetica" w:cs="Helvetica"/>
                <w:lang w:val="fil" w:bidi="fil"/>
              </w:rPr>
              <w:t xml:space="preserve"> na</w:t>
            </w:r>
            <w:r w:rsidRPr="0077418D">
              <w:rPr>
                <w:rFonts w:ascii="Helvetica" w:eastAsia="SimSun" w:hAnsi="Helvetica" w:cs="Helvetica"/>
                <w:lang w:val="fil" w:bidi="fil"/>
              </w:rPr>
              <w:t xml:space="preserve"> </w:t>
            </w:r>
            <w:r w:rsidRPr="0077418D">
              <w:rPr>
                <w:rFonts w:ascii="Helvetica" w:eastAsia="SimSun" w:hAnsi="Helvetica" w:cs="Helvetica"/>
                <w:lang w:eastAsia="en-AU"/>
              </w:rPr>
              <w:t>Work Health and Safety</w:t>
            </w:r>
            <w:r w:rsidRPr="0077418D">
              <w:rPr>
                <w:rFonts w:ascii="Helvetica" w:eastAsia="SimSun" w:hAnsi="Helvetica" w:cs="Helvetica"/>
                <w:lang w:val="fil" w:bidi="fil"/>
              </w:rPr>
              <w:t xml:space="preserve">, kailangan mong </w:t>
            </w:r>
            <w:r w:rsidR="004C4E2B" w:rsidRPr="0077418D">
              <w:rPr>
                <w:rFonts w:ascii="Helvetica" w:eastAsia="SimSun" w:hAnsi="Helvetica" w:cs="Helvetica"/>
                <w:lang w:val="fil" w:bidi="fil"/>
              </w:rPr>
              <w:t>tanggalin</w:t>
            </w:r>
            <w:r w:rsidRPr="0077418D">
              <w:rPr>
                <w:rFonts w:ascii="Helvetica" w:eastAsia="SimSun" w:hAnsi="Helvetica" w:cs="Helvetica"/>
                <w:lang w:val="fil" w:bidi="fil"/>
              </w:rPr>
              <w:t xml:space="preserve"> o </w:t>
            </w:r>
            <w:r w:rsidR="00B26EF3" w:rsidRPr="0077418D">
              <w:rPr>
                <w:rFonts w:ascii="Helvetica" w:eastAsia="SimSun" w:hAnsi="Helvetica" w:cs="Helvetica"/>
                <w:lang w:val="fil" w:bidi="fil"/>
              </w:rPr>
              <w:t>bawasan</w:t>
            </w:r>
            <w:r w:rsidRPr="0077418D">
              <w:rPr>
                <w:rFonts w:ascii="Helvetica" w:eastAsia="SimSun" w:hAnsi="Helvetica" w:cs="Helvetica"/>
                <w:lang w:val="fil" w:bidi="fil"/>
              </w:rPr>
              <w:t xml:space="preserve"> ang panganib sa kalusugan</w:t>
            </w:r>
            <w:r w:rsidR="00B26EF3" w:rsidRPr="0077418D">
              <w:rPr>
                <w:rFonts w:ascii="Helvetica" w:eastAsia="SimSun" w:hAnsi="Helvetica" w:cs="Helvetica"/>
                <w:lang w:val="fil" w:bidi="fil"/>
              </w:rPr>
              <w:t xml:space="preserve"> </w:t>
            </w:r>
            <w:r w:rsidR="004C4E2B" w:rsidRPr="0077418D">
              <w:rPr>
                <w:rFonts w:ascii="Helvetica" w:eastAsia="SimSun" w:hAnsi="Helvetica" w:cs="Helvetica"/>
                <w:lang w:val="fil" w:bidi="fil"/>
              </w:rPr>
              <w:t xml:space="preserve">ng </w:t>
            </w:r>
            <w:r w:rsidR="00B26EF3" w:rsidRPr="0077418D">
              <w:rPr>
                <w:rFonts w:ascii="Helvetica" w:eastAsia="SimSun" w:hAnsi="Helvetica" w:cs="Helvetica"/>
                <w:lang w:val="fil" w:bidi="fil"/>
              </w:rPr>
              <w:t>pag-iisip</w:t>
            </w:r>
            <w:r w:rsidRPr="0077418D">
              <w:rPr>
                <w:rFonts w:ascii="Helvetica" w:eastAsia="SimSun" w:hAnsi="Helvetica" w:cs="Helvetica"/>
                <w:lang w:val="fil" w:bidi="fil"/>
              </w:rPr>
              <w:t xml:space="preserve"> at kaligtasan na maaaring sanhi ng trabaho </w:t>
            </w:r>
            <w:r w:rsidR="00B26EF3" w:rsidRPr="0077418D">
              <w:rPr>
                <w:rFonts w:ascii="Helvetica" w:eastAsia="SimSun" w:hAnsi="Helvetica" w:cs="Helvetica"/>
                <w:lang w:val="fil" w:bidi="fil"/>
              </w:rPr>
              <w:t>sa</w:t>
            </w:r>
            <w:r w:rsidRPr="0077418D">
              <w:rPr>
                <w:rFonts w:ascii="Helvetica" w:eastAsia="SimSun" w:hAnsi="Helvetica" w:cs="Helvetica"/>
                <w:lang w:val="fil" w:bidi="fil"/>
              </w:rPr>
              <w:t xml:space="preserve"> iyon</w:t>
            </w:r>
            <w:r w:rsidR="00B26EF3" w:rsidRPr="0077418D">
              <w:rPr>
                <w:rFonts w:ascii="Helvetica" w:eastAsia="SimSun" w:hAnsi="Helvetica" w:cs="Helvetica"/>
                <w:lang w:val="fil" w:bidi="fil"/>
              </w:rPr>
              <w:t>g negosyo, hangga't maaari</w:t>
            </w:r>
            <w:r w:rsidRPr="0077418D">
              <w:rPr>
                <w:rFonts w:ascii="Helvetica" w:eastAsia="SimSun" w:hAnsi="Helvetica" w:cs="Helvetica"/>
                <w:lang w:val="fil" w:bidi="fil"/>
              </w:rPr>
              <w:t>.</w:t>
            </w:r>
          </w:p>
        </w:tc>
      </w:tr>
      <w:tr w:rsidR="002E0ABD" w:rsidRPr="0077418D" w14:paraId="49EC5DB1" w14:textId="77777777" w:rsidTr="00A13748">
        <w:trPr>
          <w:trHeight w:val="696"/>
        </w:trPr>
        <w:tc>
          <w:tcPr>
            <w:tcW w:w="7259" w:type="dxa"/>
            <w:shd w:val="clear" w:color="auto" w:fill="auto"/>
            <w:vAlign w:val="center"/>
          </w:tcPr>
          <w:p w14:paraId="6B435D04" w14:textId="5398C393"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 xml:space="preserve">COVID-19 is a stressful time for many people. Your employees might be impacted in </w:t>
            </w:r>
            <w:proofErr w:type="gramStart"/>
            <w:r w:rsidRPr="0077418D">
              <w:rPr>
                <w:rFonts w:ascii="Helvetica" w:eastAsia="SimSun" w:hAnsi="Helvetica" w:cs="Helvetica"/>
                <w:lang w:eastAsia="en-AU"/>
              </w:rPr>
              <w:t>a number of</w:t>
            </w:r>
            <w:proofErr w:type="gramEnd"/>
            <w:r w:rsidRPr="0077418D">
              <w:rPr>
                <w:rFonts w:ascii="Helvetica" w:eastAsia="SimSun" w:hAnsi="Helvetica" w:cs="Helvetica"/>
                <w:lang w:eastAsia="en-AU"/>
              </w:rPr>
              <w:t xml:space="preserve"> ways, like:</w:t>
            </w:r>
          </w:p>
        </w:tc>
        <w:tc>
          <w:tcPr>
            <w:tcW w:w="7626" w:type="dxa"/>
            <w:shd w:val="clear" w:color="auto" w:fill="auto"/>
            <w:vAlign w:val="center"/>
          </w:tcPr>
          <w:p w14:paraId="12545FD0" w14:textId="2CAEEAF5" w:rsidR="002E0ABD" w:rsidRPr="0077418D" w:rsidRDefault="00330C18" w:rsidP="004E7BCC">
            <w:pPr>
              <w:rPr>
                <w:rFonts w:ascii="Arial" w:eastAsia="Arial Unicode MS" w:hAnsi="Arial" w:cs="Arial"/>
              </w:rPr>
            </w:pPr>
            <w:r w:rsidRPr="0077418D">
              <w:rPr>
                <w:rFonts w:ascii="Helvetica" w:eastAsia="SimSun" w:hAnsi="Helvetica" w:cs="Helvetica"/>
                <w:lang w:val="fil" w:bidi="fil"/>
              </w:rPr>
              <w:t xml:space="preserve">Ang </w:t>
            </w:r>
            <w:r w:rsidR="002E0ABD" w:rsidRPr="0077418D">
              <w:rPr>
                <w:rFonts w:ascii="Helvetica" w:eastAsia="SimSun" w:hAnsi="Helvetica" w:cs="Helvetica"/>
                <w:lang w:val="fil" w:bidi="fil"/>
              </w:rPr>
              <w:t xml:space="preserve">COVID-19 ay </w:t>
            </w:r>
            <w:r w:rsidR="004D73DC" w:rsidRPr="0077418D">
              <w:rPr>
                <w:rFonts w:ascii="Helvetica" w:eastAsia="SimSun" w:hAnsi="Helvetica" w:cs="Helvetica"/>
                <w:lang w:val="fil" w:bidi="fil"/>
              </w:rPr>
              <w:t xml:space="preserve">nagdudulot ng </w:t>
            </w:r>
            <w:r w:rsidR="00BC4FA6" w:rsidRPr="0077418D">
              <w:rPr>
                <w:rFonts w:ascii="Helvetica" w:eastAsia="SimSun" w:hAnsi="Helvetica" w:cs="Helvetica"/>
                <w:lang w:val="fil" w:bidi="fil"/>
              </w:rPr>
              <w:t>istres</w:t>
            </w:r>
            <w:r w:rsidR="004D73DC" w:rsidRPr="0077418D">
              <w:rPr>
                <w:rFonts w:ascii="Helvetica" w:eastAsia="SimSun" w:hAnsi="Helvetica" w:cs="Helvetica"/>
                <w:lang w:val="fil" w:bidi="fil"/>
              </w:rPr>
              <w:t xml:space="preserve"> </w:t>
            </w:r>
            <w:r w:rsidRPr="0077418D">
              <w:rPr>
                <w:rFonts w:ascii="Helvetica" w:eastAsia="SimSun" w:hAnsi="Helvetica" w:cs="Helvetica"/>
                <w:lang w:val="fil" w:bidi="fil"/>
              </w:rPr>
              <w:t xml:space="preserve">para </w:t>
            </w:r>
            <w:r w:rsidR="002E0ABD" w:rsidRPr="0077418D">
              <w:rPr>
                <w:rFonts w:ascii="Helvetica" w:eastAsia="SimSun" w:hAnsi="Helvetica" w:cs="Helvetica"/>
                <w:lang w:val="fil" w:bidi="fil"/>
              </w:rPr>
              <w:t>sa maraming tao. Maaaring ma</w:t>
            </w:r>
            <w:r w:rsidR="004E7BCC" w:rsidRPr="0077418D">
              <w:rPr>
                <w:rFonts w:ascii="Helvetica" w:eastAsia="SimSun" w:hAnsi="Helvetica" w:cs="Helvetica"/>
                <w:lang w:val="fil" w:bidi="fil"/>
              </w:rPr>
              <w:t>a</w:t>
            </w:r>
            <w:r w:rsidR="002E0ABD" w:rsidRPr="0077418D">
              <w:rPr>
                <w:rFonts w:ascii="Helvetica" w:eastAsia="SimSun" w:hAnsi="Helvetica" w:cs="Helvetica"/>
                <w:lang w:val="fil" w:bidi="fil"/>
              </w:rPr>
              <w:t>pekt</w:t>
            </w:r>
            <w:r w:rsidR="00B26EF3" w:rsidRPr="0077418D">
              <w:rPr>
                <w:rFonts w:ascii="Helvetica" w:eastAsia="SimSun" w:hAnsi="Helvetica" w:cs="Helvetica"/>
                <w:lang w:val="fil" w:bidi="fil"/>
              </w:rPr>
              <w:t>uhan</w:t>
            </w:r>
            <w:r w:rsidR="002E0ABD" w:rsidRPr="0077418D">
              <w:rPr>
                <w:rFonts w:ascii="Helvetica" w:eastAsia="SimSun" w:hAnsi="Helvetica" w:cs="Helvetica"/>
                <w:lang w:val="fil" w:bidi="fil"/>
              </w:rPr>
              <w:t xml:space="preserve"> ang mga empleyado mo sa ilang paraan, tulad ng:</w:t>
            </w:r>
          </w:p>
        </w:tc>
      </w:tr>
      <w:tr w:rsidR="002E0ABD" w:rsidRPr="0077418D" w14:paraId="7B56CA08" w14:textId="77777777" w:rsidTr="00A13748">
        <w:trPr>
          <w:trHeight w:val="1699"/>
        </w:trPr>
        <w:tc>
          <w:tcPr>
            <w:tcW w:w="7259" w:type="dxa"/>
            <w:shd w:val="clear" w:color="auto" w:fill="auto"/>
            <w:vAlign w:val="center"/>
          </w:tcPr>
          <w:p w14:paraId="57DD0E69" w14:textId="77777777" w:rsidR="002E0ABD" w:rsidRPr="0077418D" w:rsidRDefault="002E0ABD"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Concerns they will be exposed to COVID-19 at work</w:t>
            </w:r>
          </w:p>
          <w:p w14:paraId="567EAE61" w14:textId="77777777" w:rsidR="002E0ABD" w:rsidRPr="0077418D" w:rsidRDefault="002E0ABD"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Exposure to customer violence or aggression</w:t>
            </w:r>
          </w:p>
          <w:p w14:paraId="54F4B014" w14:textId="77777777" w:rsidR="002E0ABD" w:rsidRPr="0077418D" w:rsidRDefault="002E0ABD"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Increased workloads or time at work</w:t>
            </w:r>
          </w:p>
          <w:p w14:paraId="4A13DE3C" w14:textId="77777777" w:rsidR="002E0ABD" w:rsidRPr="0077418D" w:rsidRDefault="002E0ABD"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Fatigue</w:t>
            </w:r>
          </w:p>
          <w:p w14:paraId="0BD332CF" w14:textId="49271912" w:rsidR="002E0ABD" w:rsidRPr="0077418D" w:rsidRDefault="002E0ABD" w:rsidP="002E0ABD">
            <w:pPr>
              <w:numPr>
                <w:ilvl w:val="0"/>
                <w:numId w:val="24"/>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Poor environmental conditions</w:t>
            </w:r>
          </w:p>
        </w:tc>
        <w:tc>
          <w:tcPr>
            <w:tcW w:w="7626" w:type="dxa"/>
            <w:shd w:val="clear" w:color="auto" w:fill="auto"/>
            <w:vAlign w:val="center"/>
          </w:tcPr>
          <w:p w14:paraId="424F02FA" w14:textId="58246497" w:rsidR="002E0ABD" w:rsidRPr="0077418D" w:rsidRDefault="00330C18"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Mga pag-aalala</w:t>
            </w:r>
            <w:r w:rsidR="002E0ABD" w:rsidRPr="0077418D">
              <w:rPr>
                <w:rFonts w:ascii="Helvetica" w:eastAsia="SimSun" w:hAnsi="Helvetica" w:cs="Helvetica"/>
                <w:lang w:val="fil" w:bidi="fil"/>
              </w:rPr>
              <w:t xml:space="preserve"> na sila ay </w:t>
            </w:r>
            <w:r w:rsidR="00744529" w:rsidRPr="0077418D">
              <w:rPr>
                <w:rFonts w:ascii="Helvetica" w:eastAsia="SimSun" w:hAnsi="Helvetica" w:cs="Helvetica"/>
                <w:lang w:val="fil" w:bidi="fil"/>
              </w:rPr>
              <w:t>ma</w:t>
            </w:r>
            <w:r w:rsidRPr="0077418D">
              <w:rPr>
                <w:rFonts w:ascii="Helvetica" w:eastAsia="SimSun" w:hAnsi="Helvetica" w:cs="Helvetica"/>
                <w:lang w:val="fil" w:bidi="fil"/>
              </w:rPr>
              <w:t>lalantad sa</w:t>
            </w:r>
            <w:r w:rsidR="002E0ABD" w:rsidRPr="0077418D">
              <w:rPr>
                <w:rFonts w:ascii="Helvetica" w:eastAsia="SimSun" w:hAnsi="Helvetica" w:cs="Helvetica"/>
                <w:lang w:val="fil" w:bidi="fil"/>
              </w:rPr>
              <w:t xml:space="preserve"> COVID-19 sa trabaho</w:t>
            </w:r>
          </w:p>
          <w:p w14:paraId="6C321A78" w14:textId="7A70F02E" w:rsidR="002E0ABD" w:rsidRPr="0077418D" w:rsidRDefault="00744529"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Maging </w:t>
            </w:r>
            <w:r w:rsidR="00330C18" w:rsidRPr="0077418D">
              <w:rPr>
                <w:rFonts w:ascii="Helvetica" w:eastAsia="SimSun" w:hAnsi="Helvetica" w:cs="Helvetica"/>
                <w:lang w:val="fil" w:bidi="fil"/>
              </w:rPr>
              <w:t>lantad sa</w:t>
            </w:r>
            <w:r w:rsidRPr="0077418D">
              <w:rPr>
                <w:rFonts w:ascii="Helvetica" w:eastAsia="SimSun" w:hAnsi="Helvetica" w:cs="Helvetica"/>
                <w:lang w:val="fil" w:bidi="fil"/>
              </w:rPr>
              <w:t xml:space="preserve"> </w:t>
            </w:r>
            <w:r w:rsidR="002E0ABD" w:rsidRPr="0077418D">
              <w:rPr>
                <w:rFonts w:ascii="Helvetica" w:eastAsia="SimSun" w:hAnsi="Helvetica" w:cs="Helvetica"/>
                <w:lang w:val="fil" w:bidi="fil"/>
              </w:rPr>
              <w:t xml:space="preserve">karahasan o </w:t>
            </w:r>
            <w:r w:rsidR="00330C18" w:rsidRPr="0077418D">
              <w:rPr>
                <w:rFonts w:ascii="Helvetica" w:eastAsia="SimSun" w:hAnsi="Helvetica" w:cs="Helvetica"/>
                <w:lang w:val="fil" w:bidi="fil"/>
              </w:rPr>
              <w:t>agresibong pag-uugali</w:t>
            </w:r>
            <w:r w:rsidR="00511654" w:rsidRPr="0077418D">
              <w:rPr>
                <w:rFonts w:ascii="Helvetica" w:eastAsia="SimSun" w:hAnsi="Helvetica" w:cs="Helvetica"/>
                <w:lang w:val="fil" w:bidi="fil"/>
              </w:rPr>
              <w:t xml:space="preserve"> ng </w:t>
            </w:r>
            <w:r w:rsidRPr="0077418D">
              <w:rPr>
                <w:rFonts w:ascii="Helvetica" w:eastAsia="SimSun" w:hAnsi="Helvetica" w:cs="Helvetica"/>
                <w:lang w:val="fil" w:bidi="fil"/>
              </w:rPr>
              <w:t>kostumer</w:t>
            </w:r>
          </w:p>
          <w:p w14:paraId="592E4BC7" w14:textId="06E23E24" w:rsidR="002E0ABD" w:rsidRPr="0077418D" w:rsidRDefault="00A40F28"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Naragdagang </w:t>
            </w:r>
            <w:r w:rsidR="00511654" w:rsidRPr="0077418D">
              <w:rPr>
                <w:rFonts w:ascii="Helvetica" w:eastAsia="SimSun" w:hAnsi="Helvetica" w:cs="Helvetica"/>
                <w:lang w:val="fil" w:bidi="fil"/>
              </w:rPr>
              <w:t>bigat ng trabaho</w:t>
            </w:r>
            <w:r w:rsidR="002E0ABD" w:rsidRPr="0077418D">
              <w:rPr>
                <w:rFonts w:ascii="Helvetica" w:eastAsia="SimSun" w:hAnsi="Helvetica" w:cs="Helvetica"/>
                <w:lang w:val="fil" w:bidi="fil"/>
              </w:rPr>
              <w:t xml:space="preserve"> o oras sa trabaho</w:t>
            </w:r>
          </w:p>
          <w:p w14:paraId="601DF792" w14:textId="05E200B4" w:rsidR="002E0ABD" w:rsidRPr="0077418D" w:rsidRDefault="00A40F28" w:rsidP="002E0ABD">
            <w:pPr>
              <w:numPr>
                <w:ilvl w:val="0"/>
                <w:numId w:val="24"/>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P</w:t>
            </w:r>
            <w:r w:rsidR="00511654" w:rsidRPr="0077418D">
              <w:rPr>
                <w:rFonts w:ascii="Helvetica" w:eastAsia="SimSun" w:hAnsi="Helvetica" w:cs="Helvetica"/>
                <w:lang w:val="fil" w:bidi="fil"/>
              </w:rPr>
              <w:t>agka</w:t>
            </w:r>
            <w:r w:rsidRPr="0077418D">
              <w:rPr>
                <w:rFonts w:ascii="Helvetica" w:eastAsia="SimSun" w:hAnsi="Helvetica" w:cs="Helvetica"/>
                <w:lang w:val="fil" w:bidi="fil"/>
              </w:rPr>
              <w:t>hapo</w:t>
            </w:r>
          </w:p>
          <w:p w14:paraId="4050EB11" w14:textId="52FBB910" w:rsidR="002E0ABD" w:rsidRPr="0077418D" w:rsidRDefault="002E0ABD" w:rsidP="00F754FF">
            <w:pPr>
              <w:numPr>
                <w:ilvl w:val="0"/>
                <w:numId w:val="24"/>
              </w:numPr>
              <w:autoSpaceDE w:val="0"/>
              <w:autoSpaceDN w:val="0"/>
              <w:adjustRightInd w:val="0"/>
              <w:rPr>
                <w:rFonts w:ascii="Arial" w:eastAsia="Arial Unicode MS" w:hAnsi="Arial" w:cs="Arial"/>
                <w:lang w:val="pl-PL"/>
              </w:rPr>
            </w:pPr>
            <w:r w:rsidRPr="0077418D">
              <w:rPr>
                <w:rFonts w:ascii="Helvetica" w:eastAsia="SimSun" w:hAnsi="Helvetica" w:cs="Helvetica"/>
                <w:lang w:val="fil" w:bidi="fil"/>
              </w:rPr>
              <w:t xml:space="preserve">Mahihirap na </w:t>
            </w:r>
            <w:r w:rsidR="00F754FF" w:rsidRPr="0077418D">
              <w:rPr>
                <w:rFonts w:ascii="Helvetica" w:eastAsia="SimSun" w:hAnsi="Helvetica" w:cs="Helvetica"/>
                <w:lang w:val="fil" w:bidi="fil"/>
              </w:rPr>
              <w:t xml:space="preserve">mga kalagayan sa </w:t>
            </w:r>
            <w:r w:rsidRPr="0077418D">
              <w:rPr>
                <w:rFonts w:ascii="Helvetica" w:eastAsia="SimSun" w:hAnsi="Helvetica" w:cs="Helvetica"/>
                <w:lang w:val="fil" w:bidi="fil"/>
              </w:rPr>
              <w:t xml:space="preserve">kapaligiran </w:t>
            </w:r>
          </w:p>
        </w:tc>
      </w:tr>
      <w:tr w:rsidR="002E0ABD" w:rsidRPr="0077418D" w14:paraId="78121222" w14:textId="77777777" w:rsidTr="00A13748">
        <w:trPr>
          <w:trHeight w:val="1256"/>
        </w:trPr>
        <w:tc>
          <w:tcPr>
            <w:tcW w:w="7259" w:type="dxa"/>
            <w:shd w:val="clear" w:color="auto" w:fill="auto"/>
            <w:vAlign w:val="center"/>
          </w:tcPr>
          <w:p w14:paraId="4B919376" w14:textId="02C5F85F"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lastRenderedPageBreak/>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7ABB85F2" w:rsidR="002E0ABD" w:rsidRPr="0077418D" w:rsidRDefault="002E0ABD" w:rsidP="00A40F28">
            <w:pPr>
              <w:rPr>
                <w:rFonts w:ascii="Arial" w:eastAsia="Arial Unicode MS" w:hAnsi="Arial" w:cs="Arial"/>
                <w:lang w:val="fil"/>
              </w:rPr>
            </w:pPr>
            <w:r w:rsidRPr="0077418D">
              <w:rPr>
                <w:rFonts w:ascii="Helvetica" w:eastAsia="SimSun" w:hAnsi="Helvetica" w:cs="Helvetica"/>
                <w:lang w:val="fil" w:bidi="fil"/>
              </w:rPr>
              <w:t xml:space="preserve">Ang mga tauhan ay maaaring </w:t>
            </w:r>
            <w:r w:rsidR="00D41261" w:rsidRPr="0077418D">
              <w:rPr>
                <w:rFonts w:ascii="Helvetica" w:eastAsia="SimSun" w:hAnsi="Helvetica" w:cs="Helvetica"/>
                <w:lang w:val="fil" w:bidi="fil"/>
              </w:rPr>
              <w:t>ma</w:t>
            </w:r>
            <w:r w:rsidRPr="0077418D">
              <w:rPr>
                <w:rFonts w:ascii="Helvetica" w:eastAsia="SimSun" w:hAnsi="Helvetica" w:cs="Helvetica"/>
                <w:lang w:val="fil" w:bidi="fil"/>
              </w:rPr>
              <w:t>balisa sa pag</w:t>
            </w:r>
            <w:r w:rsidR="00A40F28" w:rsidRPr="0077418D">
              <w:rPr>
                <w:rFonts w:ascii="Helvetica" w:eastAsia="SimSun" w:hAnsi="Helvetica" w:cs="Helvetica"/>
                <w:lang w:val="fil" w:bidi="fil"/>
              </w:rPr>
              <w:t>balik</w:t>
            </w:r>
            <w:r w:rsidRPr="0077418D">
              <w:rPr>
                <w:rFonts w:ascii="Helvetica" w:eastAsia="SimSun" w:hAnsi="Helvetica" w:cs="Helvetica"/>
                <w:lang w:val="fil" w:bidi="fil"/>
              </w:rPr>
              <w:t xml:space="preserve"> sa kanilang normal na trabaho o paggawa ng kanilang mga normal na t</w:t>
            </w:r>
            <w:r w:rsidR="00D41261" w:rsidRPr="0077418D">
              <w:rPr>
                <w:rFonts w:ascii="Helvetica" w:eastAsia="SimSun" w:hAnsi="Helvetica" w:cs="Helvetica"/>
                <w:lang w:val="fil" w:bidi="fil"/>
              </w:rPr>
              <w:t>ungkulin. Mahalaga na laging</w:t>
            </w:r>
            <w:r w:rsidRPr="0077418D">
              <w:rPr>
                <w:rFonts w:ascii="Helvetica" w:eastAsia="SimSun" w:hAnsi="Helvetica" w:cs="Helvetica"/>
                <w:lang w:val="fil" w:bidi="fil"/>
              </w:rPr>
              <w:t xml:space="preserve"> suriin </w:t>
            </w:r>
            <w:r w:rsidR="00D41261" w:rsidRPr="0077418D">
              <w:rPr>
                <w:rFonts w:ascii="Helvetica" w:eastAsia="SimSun" w:hAnsi="Helvetica" w:cs="Helvetica"/>
                <w:lang w:val="fil" w:bidi="fil"/>
              </w:rPr>
              <w:t xml:space="preserve">ang mga </w:t>
            </w:r>
            <w:r w:rsidR="00A40F28" w:rsidRPr="0077418D">
              <w:rPr>
                <w:rFonts w:ascii="Helvetica" w:eastAsia="SimSun" w:hAnsi="Helvetica" w:cs="Helvetica"/>
                <w:lang w:val="fil" w:bidi="fil"/>
              </w:rPr>
              <w:t>tauhan</w:t>
            </w:r>
            <w:r w:rsidRPr="0077418D">
              <w:rPr>
                <w:rFonts w:ascii="Helvetica" w:eastAsia="SimSun" w:hAnsi="Helvetica" w:cs="Helvetica"/>
                <w:lang w:val="fil" w:bidi="fil"/>
              </w:rPr>
              <w:t xml:space="preserve"> at suportahan ang kanilang </w:t>
            </w:r>
            <w:r w:rsidR="00D41261" w:rsidRPr="0077418D">
              <w:rPr>
                <w:rFonts w:ascii="Helvetica" w:eastAsia="SimSun" w:hAnsi="Helvetica" w:cs="Helvetica"/>
                <w:lang w:val="fil" w:bidi="fil"/>
              </w:rPr>
              <w:t>ka</w:t>
            </w:r>
            <w:r w:rsidR="00A40F28" w:rsidRPr="0077418D">
              <w:rPr>
                <w:rFonts w:ascii="Helvetica" w:eastAsia="SimSun" w:hAnsi="Helvetica" w:cs="Helvetica"/>
                <w:lang w:val="fil" w:bidi="fil"/>
              </w:rPr>
              <w:t>pakanan</w:t>
            </w:r>
            <w:r w:rsidR="00D41261" w:rsidRPr="0077418D">
              <w:rPr>
                <w:rFonts w:ascii="Helvetica" w:eastAsia="SimSun" w:hAnsi="Helvetica" w:cs="Helvetica"/>
                <w:lang w:val="fil" w:bidi="fil"/>
              </w:rPr>
              <w:t xml:space="preserve">. Kung ang </w:t>
            </w:r>
            <w:r w:rsidRPr="0077418D">
              <w:rPr>
                <w:rFonts w:ascii="Helvetica" w:eastAsia="SimSun" w:hAnsi="Helvetica" w:cs="Helvetica"/>
                <w:lang w:val="fil" w:bidi="fil"/>
              </w:rPr>
              <w:t xml:space="preserve">oras </w:t>
            </w:r>
            <w:r w:rsidR="00D41261" w:rsidRPr="0077418D">
              <w:rPr>
                <w:rFonts w:ascii="Helvetica" w:eastAsia="SimSun" w:hAnsi="Helvetica" w:cs="Helvetica"/>
                <w:lang w:val="fil" w:bidi="fil"/>
              </w:rPr>
              <w:t xml:space="preserve">ng trabaho </w:t>
            </w:r>
            <w:r w:rsidRPr="0077418D">
              <w:rPr>
                <w:rFonts w:ascii="Helvetica" w:eastAsia="SimSun" w:hAnsi="Helvetica" w:cs="Helvetica"/>
                <w:lang w:val="fil" w:bidi="fil"/>
              </w:rPr>
              <w:t>ay na</w:t>
            </w:r>
            <w:r w:rsidR="00A40F28" w:rsidRPr="0077418D">
              <w:rPr>
                <w:rFonts w:ascii="Helvetica" w:eastAsia="SimSun" w:hAnsi="Helvetica" w:cs="Helvetica"/>
                <w:lang w:val="fil" w:bidi="fil"/>
              </w:rPr>
              <w:t>r</w:t>
            </w:r>
            <w:r w:rsidRPr="0077418D">
              <w:rPr>
                <w:rFonts w:ascii="Helvetica" w:eastAsia="SimSun" w:hAnsi="Helvetica" w:cs="Helvetica"/>
                <w:lang w:val="fil" w:bidi="fil"/>
              </w:rPr>
              <w:t>agdagan</w:t>
            </w:r>
            <w:r w:rsidR="00D41261" w:rsidRPr="0077418D">
              <w:rPr>
                <w:rFonts w:ascii="Helvetica" w:eastAsia="SimSun" w:hAnsi="Helvetica" w:cs="Helvetica"/>
                <w:lang w:val="fil" w:bidi="fil"/>
              </w:rPr>
              <w:t xml:space="preserve">, </w:t>
            </w:r>
            <w:r w:rsidRPr="0077418D">
              <w:rPr>
                <w:rFonts w:ascii="Helvetica" w:eastAsia="SimSun" w:hAnsi="Helvetica" w:cs="Helvetica"/>
                <w:lang w:val="fil" w:bidi="fil"/>
              </w:rPr>
              <w:t>mahalaga</w:t>
            </w:r>
            <w:r w:rsidR="00D41261" w:rsidRPr="0077418D">
              <w:rPr>
                <w:rFonts w:ascii="Helvetica" w:eastAsia="SimSun" w:hAnsi="Helvetica" w:cs="Helvetica"/>
                <w:lang w:val="fil" w:bidi="fil"/>
              </w:rPr>
              <w:t xml:space="preserve">ng </w:t>
            </w:r>
            <w:r w:rsidRPr="0077418D">
              <w:rPr>
                <w:rFonts w:ascii="Helvetica" w:eastAsia="SimSun" w:hAnsi="Helvetica" w:cs="Helvetica"/>
                <w:lang w:val="fil" w:bidi="fil"/>
              </w:rPr>
              <w:t xml:space="preserve">subaybayan at pamahalaan ang </w:t>
            </w:r>
            <w:r w:rsidR="00D41261" w:rsidRPr="0077418D">
              <w:rPr>
                <w:rFonts w:ascii="Helvetica" w:eastAsia="SimSun" w:hAnsi="Helvetica" w:cs="Helvetica"/>
                <w:lang w:val="fil" w:bidi="fil"/>
              </w:rPr>
              <w:t xml:space="preserve">problemang sanhi ng </w:t>
            </w:r>
            <w:r w:rsidRPr="0077418D">
              <w:rPr>
                <w:rFonts w:ascii="Helvetica" w:eastAsia="SimSun" w:hAnsi="Helvetica" w:cs="Helvetica"/>
                <w:lang w:val="fil" w:bidi="fil"/>
              </w:rPr>
              <w:t>pagkahapo.</w:t>
            </w:r>
          </w:p>
        </w:tc>
      </w:tr>
      <w:tr w:rsidR="002E0ABD" w:rsidRPr="0077418D" w14:paraId="187B935A" w14:textId="77777777" w:rsidTr="0047713B">
        <w:trPr>
          <w:trHeight w:val="466"/>
        </w:trPr>
        <w:tc>
          <w:tcPr>
            <w:tcW w:w="7259" w:type="dxa"/>
            <w:shd w:val="clear" w:color="auto" w:fill="auto"/>
            <w:vAlign w:val="center"/>
          </w:tcPr>
          <w:p w14:paraId="6E342F1C" w14:textId="5230E1C1"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Tips for managing stress from COVID-19:</w:t>
            </w:r>
          </w:p>
        </w:tc>
        <w:tc>
          <w:tcPr>
            <w:tcW w:w="7626" w:type="dxa"/>
            <w:shd w:val="clear" w:color="auto" w:fill="auto"/>
            <w:vAlign w:val="center"/>
          </w:tcPr>
          <w:p w14:paraId="63002AEC" w14:textId="7BF4F390" w:rsidR="002E0ABD" w:rsidRPr="0077418D" w:rsidRDefault="002E0ABD" w:rsidP="00BC4FA6">
            <w:pPr>
              <w:rPr>
                <w:rFonts w:ascii="Arial" w:eastAsia="Arial Unicode MS" w:hAnsi="Arial" w:cs="Arial"/>
                <w:lang w:val="fr-FR"/>
              </w:rPr>
            </w:pPr>
            <w:r w:rsidRPr="0077418D">
              <w:rPr>
                <w:rFonts w:ascii="Helvetica" w:eastAsia="SimSun" w:hAnsi="Helvetica" w:cs="Helvetica"/>
                <w:lang w:val="fil" w:bidi="fil"/>
              </w:rPr>
              <w:t xml:space="preserve">Mga </w:t>
            </w:r>
            <w:r w:rsidR="00BC4FA6" w:rsidRPr="0077418D">
              <w:rPr>
                <w:rFonts w:ascii="Helvetica" w:eastAsia="SimSun" w:hAnsi="Helvetica" w:cs="Helvetica"/>
                <w:lang w:val="fil" w:bidi="fil"/>
              </w:rPr>
              <w:t xml:space="preserve">mungkahi </w:t>
            </w:r>
            <w:r w:rsidRPr="0077418D">
              <w:rPr>
                <w:rFonts w:ascii="Helvetica" w:eastAsia="SimSun" w:hAnsi="Helvetica" w:cs="Helvetica"/>
                <w:lang w:val="fil" w:bidi="fil"/>
              </w:rPr>
              <w:t xml:space="preserve">para makayanan ang </w:t>
            </w:r>
            <w:r w:rsidR="00BC4FA6" w:rsidRPr="0077418D">
              <w:rPr>
                <w:rFonts w:ascii="Helvetica" w:eastAsia="SimSun" w:hAnsi="Helvetica" w:cs="Helvetica"/>
                <w:lang w:val="fil" w:bidi="fil"/>
              </w:rPr>
              <w:t>istres</w:t>
            </w:r>
            <w:r w:rsidRPr="0077418D">
              <w:rPr>
                <w:rFonts w:ascii="Helvetica" w:eastAsia="SimSun" w:hAnsi="Helvetica" w:cs="Helvetica"/>
                <w:lang w:val="fil" w:bidi="fil"/>
              </w:rPr>
              <w:t xml:space="preserve"> mula </w:t>
            </w:r>
            <w:r w:rsidR="00BC4FA6" w:rsidRPr="0077418D">
              <w:rPr>
                <w:rFonts w:ascii="Helvetica" w:eastAsia="SimSun" w:hAnsi="Helvetica" w:cs="Helvetica"/>
                <w:lang w:val="fil" w:bidi="fil"/>
              </w:rPr>
              <w:t xml:space="preserve">sa </w:t>
            </w:r>
            <w:r w:rsidRPr="0077418D">
              <w:rPr>
                <w:rFonts w:ascii="Helvetica" w:eastAsia="SimSun" w:hAnsi="Helvetica" w:cs="Helvetica"/>
                <w:lang w:val="fil" w:bidi="fil"/>
              </w:rPr>
              <w:t>COVID-19:</w:t>
            </w:r>
          </w:p>
        </w:tc>
      </w:tr>
      <w:tr w:rsidR="002E0ABD" w:rsidRPr="0077418D" w14:paraId="4E463939" w14:textId="77777777" w:rsidTr="00A13748">
        <w:trPr>
          <w:trHeight w:val="2689"/>
        </w:trPr>
        <w:tc>
          <w:tcPr>
            <w:tcW w:w="7259" w:type="dxa"/>
            <w:shd w:val="clear" w:color="auto" w:fill="auto"/>
            <w:vAlign w:val="center"/>
          </w:tcPr>
          <w:p w14:paraId="248ED9BF" w14:textId="77777777" w:rsidR="002E0ABD" w:rsidRPr="0077418D" w:rsidRDefault="002E0ABD"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Be well informed with information from official sources and regularly communicate with workers</w:t>
            </w:r>
          </w:p>
          <w:p w14:paraId="17444384" w14:textId="77777777" w:rsidR="002E0ABD" w:rsidRPr="0077418D" w:rsidRDefault="002E0ABD"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Talk to your workers about any risks to their psychological health</w:t>
            </w:r>
          </w:p>
          <w:p w14:paraId="30DECB3D" w14:textId="77777777" w:rsidR="002E0ABD" w:rsidRPr="0077418D" w:rsidRDefault="002E0ABD"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Provide workers with a point of contact to discuss their concerns</w:t>
            </w:r>
          </w:p>
          <w:p w14:paraId="6E27A40C" w14:textId="77777777" w:rsidR="002E0ABD" w:rsidRPr="0077418D" w:rsidRDefault="002E0ABD"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Inform workers about their entitlements</w:t>
            </w:r>
          </w:p>
          <w:p w14:paraId="57D0A196" w14:textId="52E8B1AB" w:rsidR="002E0ABD" w:rsidRPr="0077418D" w:rsidRDefault="002E0ABD" w:rsidP="002E0ABD">
            <w:pPr>
              <w:numPr>
                <w:ilvl w:val="0"/>
                <w:numId w:val="25"/>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13EA7AA8" w14:textId="2228BF7F" w:rsidR="002E0ABD" w:rsidRPr="0077418D" w:rsidRDefault="00BC4FA6"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Maging</w:t>
            </w:r>
            <w:r w:rsidR="002E0ABD" w:rsidRPr="0077418D">
              <w:rPr>
                <w:rFonts w:ascii="Helvetica" w:eastAsia="SimSun" w:hAnsi="Helvetica" w:cs="Helvetica"/>
                <w:lang w:val="fil" w:bidi="fil"/>
              </w:rPr>
              <w:t xml:space="preserve"> maalam sa</w:t>
            </w:r>
            <w:r w:rsidRPr="0077418D">
              <w:rPr>
                <w:rFonts w:ascii="Helvetica" w:eastAsia="SimSun" w:hAnsi="Helvetica" w:cs="Helvetica"/>
                <w:lang w:val="fil" w:bidi="fil"/>
              </w:rPr>
              <w:t xml:space="preserve"> mga</w:t>
            </w:r>
            <w:r w:rsidR="002E0ABD" w:rsidRPr="0077418D">
              <w:rPr>
                <w:rFonts w:ascii="Helvetica" w:eastAsia="SimSun" w:hAnsi="Helvetica" w:cs="Helvetica"/>
                <w:lang w:val="fil" w:bidi="fil"/>
              </w:rPr>
              <w:t xml:space="preserve"> impormasyon </w:t>
            </w:r>
            <w:r w:rsidR="00F754FF" w:rsidRPr="0077418D">
              <w:rPr>
                <w:rFonts w:ascii="Helvetica" w:eastAsia="SimSun" w:hAnsi="Helvetica" w:cs="Helvetica"/>
                <w:lang w:val="fil" w:bidi="fil"/>
              </w:rPr>
              <w:t xml:space="preserve">na galing </w:t>
            </w:r>
            <w:r w:rsidR="002E0ABD" w:rsidRPr="0077418D">
              <w:rPr>
                <w:rFonts w:ascii="Helvetica" w:eastAsia="SimSun" w:hAnsi="Helvetica" w:cs="Helvetica"/>
                <w:lang w:val="fil" w:bidi="fil"/>
              </w:rPr>
              <w:t>sa mga opisyal na pinagkukunan at regular na makipag-usap sa mga manggagawa</w:t>
            </w:r>
          </w:p>
          <w:p w14:paraId="257047B7" w14:textId="748E90ED" w:rsidR="002E0ABD" w:rsidRPr="0077418D" w:rsidRDefault="002E0ABD"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Makipag-usap sa iyong mga </w:t>
            </w:r>
            <w:r w:rsidR="00744529" w:rsidRPr="0077418D">
              <w:rPr>
                <w:rFonts w:ascii="Helvetica" w:eastAsia="SimSun" w:hAnsi="Helvetica" w:cs="Helvetica"/>
                <w:lang w:val="fil" w:bidi="fil"/>
              </w:rPr>
              <w:t>tauhan</w:t>
            </w:r>
            <w:r w:rsidRPr="0077418D">
              <w:rPr>
                <w:rFonts w:ascii="Helvetica" w:eastAsia="SimSun" w:hAnsi="Helvetica" w:cs="Helvetica"/>
                <w:lang w:val="fil" w:bidi="fil"/>
              </w:rPr>
              <w:t xml:space="preserve"> tungkol sa anumang panganib sa </w:t>
            </w:r>
            <w:r w:rsidR="00D41261" w:rsidRPr="0077418D">
              <w:rPr>
                <w:rFonts w:ascii="Helvetica" w:eastAsia="SimSun" w:hAnsi="Helvetica" w:cs="Helvetica"/>
                <w:lang w:val="fil" w:bidi="fil"/>
              </w:rPr>
              <w:t>k</w:t>
            </w:r>
            <w:r w:rsidRPr="0077418D">
              <w:rPr>
                <w:rFonts w:ascii="Helvetica" w:eastAsia="SimSun" w:hAnsi="Helvetica" w:cs="Helvetica"/>
                <w:lang w:val="fil" w:bidi="fil"/>
              </w:rPr>
              <w:t>alusugan</w:t>
            </w:r>
            <w:r w:rsidR="00BC4FA6" w:rsidRPr="0077418D">
              <w:rPr>
                <w:rFonts w:ascii="Helvetica" w:eastAsia="SimSun" w:hAnsi="Helvetica" w:cs="Helvetica"/>
                <w:lang w:val="fil" w:bidi="fil"/>
              </w:rPr>
              <w:t xml:space="preserve"> ng kanilang</w:t>
            </w:r>
            <w:r w:rsidR="00D41261" w:rsidRPr="0077418D">
              <w:rPr>
                <w:rFonts w:ascii="Helvetica" w:eastAsia="SimSun" w:hAnsi="Helvetica" w:cs="Helvetica"/>
                <w:lang w:val="fil" w:bidi="fil"/>
              </w:rPr>
              <w:t xml:space="preserve"> pag-iisip</w:t>
            </w:r>
          </w:p>
          <w:p w14:paraId="5F7BF24C" w14:textId="11593E83" w:rsidR="002E0ABD" w:rsidRPr="0077418D" w:rsidRDefault="00F7037C" w:rsidP="002E0ABD">
            <w:pPr>
              <w:numPr>
                <w:ilvl w:val="0"/>
                <w:numId w:val="25"/>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I</w:t>
            </w:r>
            <w:r w:rsidR="00BC4FA6" w:rsidRPr="0077418D">
              <w:rPr>
                <w:rFonts w:ascii="Helvetica" w:eastAsia="SimSun" w:hAnsi="Helvetica" w:cs="Helvetica"/>
                <w:lang w:val="fil" w:bidi="fil"/>
              </w:rPr>
              <w:t>bigay sa</w:t>
            </w:r>
            <w:r w:rsidR="00D41261" w:rsidRPr="0077418D">
              <w:rPr>
                <w:rFonts w:ascii="Helvetica" w:eastAsia="SimSun" w:hAnsi="Helvetica" w:cs="Helvetica"/>
                <w:lang w:val="fil" w:bidi="fil"/>
              </w:rPr>
              <w:t xml:space="preserve"> </w:t>
            </w:r>
            <w:r w:rsidR="002E0ABD" w:rsidRPr="0077418D">
              <w:rPr>
                <w:rFonts w:ascii="Helvetica" w:eastAsia="SimSun" w:hAnsi="Helvetica" w:cs="Helvetica"/>
                <w:lang w:val="fil" w:bidi="fil"/>
              </w:rPr>
              <w:t xml:space="preserve">mga manggagawa </w:t>
            </w:r>
            <w:r w:rsidRPr="0077418D">
              <w:rPr>
                <w:rFonts w:ascii="Helvetica" w:eastAsia="SimSun" w:hAnsi="Helvetica" w:cs="Helvetica"/>
                <w:lang w:val="fil" w:bidi="fil"/>
              </w:rPr>
              <w:t>a</w:t>
            </w:r>
            <w:r w:rsidR="00BC4FA6" w:rsidRPr="0077418D">
              <w:rPr>
                <w:rFonts w:ascii="Helvetica" w:eastAsia="SimSun" w:hAnsi="Helvetica" w:cs="Helvetica"/>
                <w:lang w:val="fil" w:bidi="fil"/>
              </w:rPr>
              <w:t xml:space="preserve">ng </w:t>
            </w:r>
            <w:r w:rsidRPr="0077418D">
              <w:rPr>
                <w:rFonts w:ascii="Helvetica" w:eastAsia="SimSun" w:hAnsi="Helvetica" w:cs="Helvetica"/>
                <w:lang w:val="fil" w:bidi="fil"/>
              </w:rPr>
              <w:t>punto ng pakikipag-ugnay (</w:t>
            </w:r>
            <w:r w:rsidR="00BC4FA6" w:rsidRPr="0077418D">
              <w:rPr>
                <w:rFonts w:ascii="Helvetica" w:eastAsia="SimSun" w:hAnsi="Helvetica" w:cs="Helvetica"/>
                <w:lang w:val="fil" w:bidi="fil"/>
              </w:rPr>
              <w:t>point of contact</w:t>
            </w:r>
            <w:r w:rsidRPr="0077418D">
              <w:rPr>
                <w:rFonts w:ascii="Helvetica" w:eastAsia="SimSun" w:hAnsi="Helvetica" w:cs="Helvetica"/>
                <w:lang w:val="fil" w:bidi="fil"/>
              </w:rPr>
              <w:t>)</w:t>
            </w:r>
            <w:r w:rsidR="00BC4FA6" w:rsidRPr="0077418D">
              <w:rPr>
                <w:rFonts w:ascii="Helvetica" w:eastAsia="SimSun" w:hAnsi="Helvetica" w:cs="Helvetica"/>
                <w:lang w:val="fil" w:bidi="fil"/>
              </w:rPr>
              <w:t xml:space="preserve"> </w:t>
            </w:r>
            <w:r w:rsidR="002E0ABD" w:rsidRPr="0077418D">
              <w:rPr>
                <w:rFonts w:ascii="Helvetica" w:eastAsia="SimSun" w:hAnsi="Helvetica" w:cs="Helvetica"/>
                <w:lang w:val="fil" w:bidi="fil"/>
              </w:rPr>
              <w:t xml:space="preserve">upang talakayin </w:t>
            </w:r>
            <w:r w:rsidRPr="0077418D">
              <w:rPr>
                <w:rFonts w:ascii="Helvetica" w:eastAsia="SimSun" w:hAnsi="Helvetica" w:cs="Helvetica"/>
                <w:lang w:val="fil" w:bidi="fil"/>
              </w:rPr>
              <w:t xml:space="preserve">dito </w:t>
            </w:r>
            <w:r w:rsidR="002E0ABD" w:rsidRPr="0077418D">
              <w:rPr>
                <w:rFonts w:ascii="Helvetica" w:eastAsia="SimSun" w:hAnsi="Helvetica" w:cs="Helvetica"/>
                <w:lang w:val="fil" w:bidi="fil"/>
              </w:rPr>
              <w:t>ang kanilang mga alalahanin</w:t>
            </w:r>
          </w:p>
          <w:p w14:paraId="310B3E01" w14:textId="023A202E" w:rsidR="002E0ABD" w:rsidRPr="0077418D" w:rsidRDefault="002E0ABD" w:rsidP="002E0ABD">
            <w:pPr>
              <w:numPr>
                <w:ilvl w:val="0"/>
                <w:numId w:val="25"/>
              </w:numPr>
              <w:autoSpaceDE w:val="0"/>
              <w:autoSpaceDN w:val="0"/>
              <w:adjustRightInd w:val="0"/>
              <w:rPr>
                <w:rFonts w:ascii="Helvetica" w:eastAsia="SimSun" w:hAnsi="Helvetica" w:cs="Helvetica"/>
                <w:lang w:val="fr-FR" w:eastAsia="en-AU"/>
              </w:rPr>
            </w:pPr>
            <w:r w:rsidRPr="0077418D">
              <w:rPr>
                <w:rFonts w:ascii="Helvetica" w:eastAsia="SimSun" w:hAnsi="Helvetica" w:cs="Helvetica"/>
                <w:lang w:val="fil" w:bidi="fil"/>
              </w:rPr>
              <w:t xml:space="preserve">Ipagbigay-alam sa mga manggagawa </w:t>
            </w:r>
            <w:r w:rsidR="00D41261" w:rsidRPr="0077418D">
              <w:rPr>
                <w:rFonts w:ascii="Helvetica" w:eastAsia="SimSun" w:hAnsi="Helvetica" w:cs="Helvetica"/>
                <w:lang w:val="fil" w:bidi="fil"/>
              </w:rPr>
              <w:t xml:space="preserve">ang </w:t>
            </w:r>
            <w:r w:rsidRPr="0077418D">
              <w:rPr>
                <w:rFonts w:ascii="Helvetica" w:eastAsia="SimSun" w:hAnsi="Helvetica" w:cs="Helvetica"/>
                <w:lang w:val="fil" w:bidi="fil"/>
              </w:rPr>
              <w:t xml:space="preserve">tungkol sa kanilang </w:t>
            </w:r>
            <w:r w:rsidR="00BC4FA6" w:rsidRPr="0077418D">
              <w:rPr>
                <w:rFonts w:ascii="Helvetica" w:eastAsia="SimSun" w:hAnsi="Helvetica" w:cs="Helvetica"/>
                <w:lang w:val="fil" w:bidi="fil"/>
              </w:rPr>
              <w:t>mga marapat tanggapin (entitlements)</w:t>
            </w:r>
          </w:p>
          <w:p w14:paraId="79D3D2AD" w14:textId="64037F20" w:rsidR="002E0ABD" w:rsidRPr="0077418D" w:rsidRDefault="002E4914" w:rsidP="00F754FF">
            <w:pPr>
              <w:numPr>
                <w:ilvl w:val="0"/>
                <w:numId w:val="25"/>
              </w:numPr>
              <w:autoSpaceDE w:val="0"/>
              <w:autoSpaceDN w:val="0"/>
              <w:adjustRightInd w:val="0"/>
              <w:rPr>
                <w:rFonts w:ascii="Arial" w:eastAsia="Arial Unicode MS" w:hAnsi="Arial" w:cs="Arial"/>
                <w:lang w:val="fr-FR"/>
              </w:rPr>
            </w:pPr>
            <w:r w:rsidRPr="0077418D">
              <w:rPr>
                <w:rFonts w:ascii="Helvetica" w:eastAsia="SimSun" w:hAnsi="Helvetica" w:cs="Helvetica"/>
                <w:lang w:val="fil" w:bidi="fil"/>
              </w:rPr>
              <w:t>A</w:t>
            </w:r>
            <w:r w:rsidR="002E0ABD" w:rsidRPr="0077418D">
              <w:rPr>
                <w:rFonts w:ascii="Helvetica" w:eastAsia="SimSun" w:hAnsi="Helvetica" w:cs="Helvetica"/>
                <w:lang w:val="fil" w:bidi="fil"/>
              </w:rPr>
              <w:t xml:space="preserve">ktibong </w:t>
            </w:r>
            <w:r w:rsidRPr="0077418D">
              <w:rPr>
                <w:rFonts w:ascii="Helvetica" w:eastAsia="SimSun" w:hAnsi="Helvetica" w:cs="Helvetica"/>
                <w:lang w:val="fil" w:bidi="fil"/>
              </w:rPr>
              <w:t>suporta</w:t>
            </w:r>
            <w:r w:rsidR="00BC4FA6" w:rsidRPr="0077418D">
              <w:rPr>
                <w:rFonts w:ascii="Helvetica" w:eastAsia="SimSun" w:hAnsi="Helvetica" w:cs="Helvetica"/>
                <w:lang w:val="fil" w:bidi="fil"/>
              </w:rPr>
              <w:t>han ang</w:t>
            </w:r>
            <w:r w:rsidRPr="0077418D">
              <w:rPr>
                <w:rFonts w:ascii="Helvetica" w:eastAsia="SimSun" w:hAnsi="Helvetica" w:cs="Helvetica"/>
                <w:lang w:val="fil" w:bidi="fil"/>
              </w:rPr>
              <w:t xml:space="preserve"> mga manggagawa</w:t>
            </w:r>
            <w:r w:rsidR="002E0ABD" w:rsidRPr="0077418D">
              <w:rPr>
                <w:rFonts w:ascii="Helvetica" w:eastAsia="SimSun" w:hAnsi="Helvetica" w:cs="Helvetica"/>
                <w:lang w:val="fil" w:bidi="fil"/>
              </w:rPr>
              <w:t xml:space="preserve"> at regular na magtanong kung sila ay </w:t>
            </w:r>
            <w:r w:rsidRPr="0077418D">
              <w:rPr>
                <w:rFonts w:ascii="Helvetica" w:eastAsia="SimSun" w:hAnsi="Helvetica" w:cs="Helvetica"/>
                <w:lang w:val="fil" w:bidi="fil"/>
              </w:rPr>
              <w:t>nasa mabuting ka</w:t>
            </w:r>
            <w:r w:rsidR="00F754FF" w:rsidRPr="0077418D">
              <w:rPr>
                <w:rFonts w:ascii="Helvetica" w:eastAsia="SimSun" w:hAnsi="Helvetica" w:cs="Helvetica"/>
                <w:lang w:val="fil" w:bidi="fil"/>
              </w:rPr>
              <w:t>lagayan</w:t>
            </w:r>
          </w:p>
        </w:tc>
      </w:tr>
      <w:tr w:rsidR="002E0ABD" w:rsidRPr="0077418D" w14:paraId="13EA8CE3" w14:textId="77777777" w:rsidTr="00A13748">
        <w:trPr>
          <w:trHeight w:val="684"/>
        </w:trPr>
        <w:tc>
          <w:tcPr>
            <w:tcW w:w="7259" w:type="dxa"/>
            <w:shd w:val="clear" w:color="auto" w:fill="auto"/>
            <w:vAlign w:val="center"/>
          </w:tcPr>
          <w:p w14:paraId="770E1BA4" w14:textId="366C3561"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7530D799" w:rsidR="002E0ABD" w:rsidRPr="0077418D" w:rsidRDefault="002E0ABD" w:rsidP="00BC4FA6">
            <w:pPr>
              <w:rPr>
                <w:rFonts w:ascii="Arial" w:eastAsia="Arial Unicode MS" w:hAnsi="Arial" w:cs="Arial"/>
              </w:rPr>
            </w:pPr>
            <w:r w:rsidRPr="0077418D">
              <w:rPr>
                <w:rFonts w:ascii="Helvetica" w:eastAsia="SimSun" w:hAnsi="Helvetica" w:cs="Helvetica"/>
                <w:snapToGrid/>
                <w:lang w:val="fil" w:bidi="fil"/>
              </w:rPr>
              <w:t>Upang ma</w:t>
            </w:r>
            <w:r w:rsidR="002E4914" w:rsidRPr="0077418D">
              <w:rPr>
                <w:rFonts w:ascii="Helvetica" w:eastAsia="SimSun" w:hAnsi="Helvetica" w:cs="Helvetica"/>
                <w:snapToGrid/>
                <w:lang w:val="fil" w:bidi="fil"/>
              </w:rPr>
              <w:t xml:space="preserve">suportahan nang </w:t>
            </w:r>
            <w:r w:rsidR="00F754FF" w:rsidRPr="0077418D">
              <w:rPr>
                <w:rFonts w:ascii="Helvetica" w:eastAsia="SimSun" w:hAnsi="Helvetica" w:cs="Helvetica"/>
                <w:snapToGrid/>
                <w:lang w:val="fil" w:bidi="fil"/>
              </w:rPr>
              <w:t>pinaka</w:t>
            </w:r>
            <w:r w:rsidR="002E4914" w:rsidRPr="0077418D">
              <w:rPr>
                <w:rFonts w:ascii="Helvetica" w:eastAsia="SimSun" w:hAnsi="Helvetica" w:cs="Helvetica"/>
                <w:snapToGrid/>
                <w:lang w:val="fil" w:bidi="fil"/>
              </w:rPr>
              <w:t>maigi ang iyong mga manggagawa, mah</w:t>
            </w:r>
            <w:r w:rsidRPr="0077418D">
              <w:rPr>
                <w:rFonts w:ascii="Helvetica" w:eastAsia="SimSun" w:hAnsi="Helvetica" w:cs="Helvetica"/>
                <w:snapToGrid/>
                <w:lang w:val="fil" w:bidi="fil"/>
              </w:rPr>
              <w:t xml:space="preserve">alaga na </w:t>
            </w:r>
            <w:r w:rsidR="002E4914" w:rsidRPr="0077418D">
              <w:rPr>
                <w:rFonts w:ascii="Helvetica" w:eastAsia="SimSun" w:hAnsi="Helvetica" w:cs="Helvetica"/>
                <w:snapToGrid/>
                <w:lang w:val="fil" w:bidi="fil"/>
              </w:rPr>
              <w:t>alagaan mo rin ang iyong sarili.</w:t>
            </w:r>
          </w:p>
        </w:tc>
      </w:tr>
      <w:tr w:rsidR="002E0ABD" w:rsidRPr="0077418D" w14:paraId="3962C74B" w14:textId="77777777" w:rsidTr="0047713B">
        <w:trPr>
          <w:trHeight w:val="466"/>
        </w:trPr>
        <w:tc>
          <w:tcPr>
            <w:tcW w:w="7259" w:type="dxa"/>
            <w:shd w:val="clear" w:color="auto" w:fill="auto"/>
            <w:vAlign w:val="center"/>
          </w:tcPr>
          <w:p w14:paraId="282BA0D4" w14:textId="792C4285"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b/>
                <w:bCs/>
                <w:lang w:eastAsia="en-AU"/>
              </w:rPr>
              <w:t>Resources</w:t>
            </w:r>
          </w:p>
        </w:tc>
        <w:tc>
          <w:tcPr>
            <w:tcW w:w="7626" w:type="dxa"/>
            <w:shd w:val="clear" w:color="auto" w:fill="auto"/>
            <w:vAlign w:val="center"/>
          </w:tcPr>
          <w:p w14:paraId="2CC5BFFB" w14:textId="2A85195C" w:rsidR="002E0ABD" w:rsidRPr="0077418D" w:rsidRDefault="00903FF0" w:rsidP="002E0ABD">
            <w:pPr>
              <w:rPr>
                <w:rFonts w:ascii="Arial" w:eastAsia="Arial Unicode MS" w:hAnsi="Arial" w:cs="Arial"/>
              </w:rPr>
            </w:pPr>
            <w:r w:rsidRPr="0077418D">
              <w:rPr>
                <w:rFonts w:ascii="Helvetica" w:eastAsia="SimSun" w:hAnsi="Helvetica" w:cs="Helvetica"/>
                <w:b/>
                <w:lang w:val="fil" w:bidi="fil"/>
              </w:rPr>
              <w:t>Mga mapagkukunan</w:t>
            </w:r>
          </w:p>
        </w:tc>
      </w:tr>
      <w:tr w:rsidR="002E0ABD" w:rsidRPr="0077418D" w14:paraId="71DBDB06" w14:textId="77777777" w:rsidTr="00A13748">
        <w:trPr>
          <w:trHeight w:val="800"/>
        </w:trPr>
        <w:tc>
          <w:tcPr>
            <w:tcW w:w="7259" w:type="dxa"/>
            <w:shd w:val="clear" w:color="auto" w:fill="auto"/>
            <w:vAlign w:val="center"/>
          </w:tcPr>
          <w:p w14:paraId="1D844A2F" w14:textId="58CDA59E"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71EC0EA" w14:textId="6AE88221" w:rsidR="002E0ABD" w:rsidRPr="0077418D" w:rsidRDefault="002E0ABD" w:rsidP="00903FF0">
            <w:pPr>
              <w:rPr>
                <w:rFonts w:ascii="Arial" w:eastAsia="Arial Unicode MS" w:hAnsi="Arial" w:cs="Arial"/>
              </w:rPr>
            </w:pPr>
            <w:r w:rsidRPr="0077418D">
              <w:rPr>
                <w:rFonts w:ascii="Helvetica" w:eastAsia="SimSun" w:hAnsi="Helvetica" w:cs="Helvetica"/>
                <w:lang w:eastAsia="en-AU"/>
              </w:rPr>
              <w:t xml:space="preserve">Beyond Blue Coronavirus Mental Wellbeing </w:t>
            </w:r>
            <w:proofErr w:type="spellStart"/>
            <w:r w:rsidRPr="0077418D">
              <w:rPr>
                <w:rFonts w:ascii="Helvetica" w:eastAsia="SimSun" w:hAnsi="Helvetica" w:cs="Helvetica"/>
                <w:lang w:eastAsia="en-AU"/>
              </w:rPr>
              <w:t>Sup</w:t>
            </w:r>
            <w:r w:rsidR="00903FF0" w:rsidRPr="0077418D">
              <w:rPr>
                <w:rFonts w:ascii="Helvetica" w:eastAsia="SimSun" w:hAnsi="Helvetica" w:cs="Helvetica"/>
                <w:lang w:eastAsia="en-AU"/>
              </w:rPr>
              <w:t>ortang</w:t>
            </w:r>
            <w:proofErr w:type="spellEnd"/>
            <w:r w:rsidR="00903FF0" w:rsidRPr="0077418D">
              <w:rPr>
                <w:rFonts w:ascii="Helvetica" w:eastAsia="SimSun" w:hAnsi="Helvetica" w:cs="Helvetica"/>
                <w:lang w:eastAsia="en-AU"/>
              </w:rPr>
              <w:t xml:space="preserve"> </w:t>
            </w:r>
            <w:proofErr w:type="spellStart"/>
            <w:r w:rsidR="00903FF0" w:rsidRPr="0077418D">
              <w:rPr>
                <w:rFonts w:ascii="Helvetica" w:eastAsia="SimSun" w:hAnsi="Helvetica" w:cs="Helvetica"/>
                <w:lang w:eastAsia="en-AU"/>
              </w:rPr>
              <w:t>Serbisyo</w:t>
            </w:r>
            <w:proofErr w:type="spellEnd"/>
            <w:r w:rsidRPr="0077418D">
              <w:rPr>
                <w:rFonts w:ascii="Helvetica" w:eastAsia="SimSun" w:hAnsi="Helvetica" w:cs="Helvetica"/>
                <w:lang w:eastAsia="en-AU"/>
              </w:rPr>
              <w:t xml:space="preserve"> – 1800 512 348</w:t>
            </w:r>
          </w:p>
        </w:tc>
      </w:tr>
      <w:tr w:rsidR="002E0ABD" w:rsidRPr="0077418D" w14:paraId="4F093FDE" w14:textId="77777777" w:rsidTr="0047713B">
        <w:trPr>
          <w:trHeight w:val="466"/>
        </w:trPr>
        <w:tc>
          <w:tcPr>
            <w:tcW w:w="7259" w:type="dxa"/>
            <w:shd w:val="clear" w:color="auto" w:fill="auto"/>
            <w:vAlign w:val="center"/>
          </w:tcPr>
          <w:p w14:paraId="1A6E6580" w14:textId="374BFB72" w:rsidR="002E0ABD" w:rsidRPr="0077418D" w:rsidRDefault="00096888" w:rsidP="002E0ABD">
            <w:pPr>
              <w:autoSpaceDE w:val="0"/>
              <w:autoSpaceDN w:val="0"/>
              <w:adjustRightInd w:val="0"/>
              <w:ind w:left="22"/>
              <w:rPr>
                <w:rFonts w:ascii="Helvetica" w:eastAsia="SimSun" w:hAnsi="Helvetica" w:cs="Helvetica"/>
                <w:snapToGrid/>
                <w:lang w:eastAsia="en-AU"/>
              </w:rPr>
            </w:pPr>
            <w:hyperlink r:id="rId10" w:history="1">
              <w:r w:rsidR="002E0ABD" w:rsidRPr="0077418D">
                <w:rPr>
                  <w:rStyle w:val="Hyperlink"/>
                  <w:rFonts w:ascii="Helvetica" w:eastAsia="SimSun" w:hAnsi="Helvetica" w:cs="Helvetica"/>
                  <w:lang w:eastAsia="en-AU"/>
                </w:rPr>
                <w:t>www.coronavirus.beyondblue.org.au</w:t>
              </w:r>
            </w:hyperlink>
            <w:r w:rsidR="002E0ABD" w:rsidRPr="0077418D">
              <w:rPr>
                <w:rFonts w:ascii="Helvetica" w:eastAsia="SimSun" w:hAnsi="Helvetica" w:cs="Helvetica"/>
                <w:lang w:eastAsia="en-AU"/>
              </w:rPr>
              <w:t xml:space="preserve">  </w:t>
            </w:r>
          </w:p>
        </w:tc>
        <w:tc>
          <w:tcPr>
            <w:tcW w:w="7626" w:type="dxa"/>
            <w:shd w:val="clear" w:color="auto" w:fill="auto"/>
            <w:vAlign w:val="center"/>
          </w:tcPr>
          <w:p w14:paraId="18389DC5" w14:textId="175C02F8" w:rsidR="002E0ABD" w:rsidRPr="0077418D" w:rsidRDefault="00096888" w:rsidP="002E0ABD">
            <w:pPr>
              <w:rPr>
                <w:rFonts w:ascii="Arial" w:eastAsia="Arial Unicode MS" w:hAnsi="Arial" w:cs="Arial"/>
              </w:rPr>
            </w:pPr>
            <w:hyperlink r:id="rId11" w:history="1">
              <w:r w:rsidR="002E0ABD" w:rsidRPr="0077418D">
                <w:rPr>
                  <w:rStyle w:val="Hyperlink"/>
                  <w:rFonts w:ascii="Helvetica" w:eastAsia="SimSun" w:hAnsi="Helvetica" w:cs="Helvetica"/>
                  <w:lang w:eastAsia="en-AU"/>
                </w:rPr>
                <w:t>www.coronavirus.beyondblue.org.au</w:t>
              </w:r>
            </w:hyperlink>
            <w:r w:rsidR="002E0ABD" w:rsidRPr="0077418D">
              <w:rPr>
                <w:rFonts w:ascii="Helvetica" w:eastAsia="SimSun" w:hAnsi="Helvetica" w:cs="Helvetica"/>
                <w:lang w:eastAsia="en-AU"/>
              </w:rPr>
              <w:t xml:space="preserve">  </w:t>
            </w:r>
          </w:p>
        </w:tc>
      </w:tr>
      <w:tr w:rsidR="002E0ABD" w:rsidRPr="0077418D" w14:paraId="306007F0" w14:textId="77777777" w:rsidTr="0047713B">
        <w:trPr>
          <w:trHeight w:val="466"/>
        </w:trPr>
        <w:tc>
          <w:tcPr>
            <w:tcW w:w="7259" w:type="dxa"/>
            <w:shd w:val="clear" w:color="auto" w:fill="auto"/>
            <w:vAlign w:val="center"/>
          </w:tcPr>
          <w:p w14:paraId="30E4156B" w14:textId="00806FE8" w:rsidR="002E0ABD" w:rsidRPr="0077418D" w:rsidRDefault="00096888" w:rsidP="002E0ABD">
            <w:pPr>
              <w:autoSpaceDE w:val="0"/>
              <w:autoSpaceDN w:val="0"/>
              <w:adjustRightInd w:val="0"/>
              <w:ind w:left="22"/>
              <w:rPr>
                <w:rFonts w:ascii="Helvetica" w:eastAsia="SimSun" w:hAnsi="Helvetica" w:cs="Helvetica"/>
                <w:snapToGrid/>
                <w:lang w:eastAsia="en-AU"/>
              </w:rPr>
            </w:pPr>
            <w:hyperlink r:id="rId12" w:history="1">
              <w:r w:rsidR="002E0ABD" w:rsidRPr="0077418D">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391687AF" w14:textId="2658271E" w:rsidR="002E0ABD" w:rsidRPr="0077418D" w:rsidRDefault="00096888" w:rsidP="002E0ABD">
            <w:pPr>
              <w:rPr>
                <w:rFonts w:ascii="Arial" w:eastAsia="Arial Unicode MS" w:hAnsi="Arial" w:cs="Arial"/>
              </w:rPr>
            </w:pPr>
            <w:hyperlink r:id="rId13" w:history="1">
              <w:r w:rsidR="002E0ABD" w:rsidRPr="0077418D">
                <w:rPr>
                  <w:rStyle w:val="Hyperlink"/>
                  <w:rFonts w:ascii="Helvetica" w:eastAsia="SimSun" w:hAnsi="Helvetica" w:cs="Helvetica"/>
                  <w:snapToGrid/>
                  <w:lang w:eastAsia="en-AU"/>
                </w:rPr>
                <w:t>https://www.health.act.gov.au/services-and-programs/mental-health/mental-health-and-wellbeing-during-covid-19</w:t>
              </w:r>
            </w:hyperlink>
          </w:p>
        </w:tc>
      </w:tr>
    </w:tbl>
    <w:p w14:paraId="0FC7C5D7" w14:textId="77777777" w:rsidR="0077418D" w:rsidRDefault="0077418D"/>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0ABD" w:rsidRPr="0077418D" w14:paraId="0BC0A6EB" w14:textId="77777777" w:rsidTr="0047713B">
        <w:trPr>
          <w:trHeight w:val="466"/>
        </w:trPr>
        <w:tc>
          <w:tcPr>
            <w:tcW w:w="7259" w:type="dxa"/>
            <w:shd w:val="clear" w:color="auto" w:fill="auto"/>
            <w:vAlign w:val="center"/>
          </w:tcPr>
          <w:p w14:paraId="6F1D40FA" w14:textId="4C75BBE6"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b/>
                <w:bCs/>
                <w:lang w:eastAsia="en-AU"/>
              </w:rPr>
              <w:lastRenderedPageBreak/>
              <w:t>Handwashing and hygiene</w:t>
            </w:r>
          </w:p>
        </w:tc>
        <w:tc>
          <w:tcPr>
            <w:tcW w:w="7626" w:type="dxa"/>
            <w:shd w:val="clear" w:color="auto" w:fill="auto"/>
            <w:vAlign w:val="center"/>
          </w:tcPr>
          <w:p w14:paraId="505298E7" w14:textId="68664184" w:rsidR="002E0ABD" w:rsidRPr="0077418D" w:rsidRDefault="002E0ABD" w:rsidP="002E0ABD">
            <w:pPr>
              <w:rPr>
                <w:rFonts w:ascii="Arial" w:eastAsia="Arial Unicode MS" w:hAnsi="Arial" w:cs="Arial"/>
              </w:rPr>
            </w:pPr>
            <w:r w:rsidRPr="0077418D">
              <w:rPr>
                <w:rFonts w:ascii="Helvetica" w:eastAsia="SimSun" w:hAnsi="Helvetica" w:cs="Helvetica"/>
                <w:b/>
                <w:lang w:val="fil" w:bidi="fil"/>
              </w:rPr>
              <w:t xml:space="preserve">Paghuhugas </w:t>
            </w:r>
            <w:r w:rsidR="00744529" w:rsidRPr="0077418D">
              <w:rPr>
                <w:rFonts w:ascii="Helvetica" w:eastAsia="SimSun" w:hAnsi="Helvetica" w:cs="Helvetica"/>
                <w:b/>
                <w:lang w:val="fil" w:bidi="fil"/>
              </w:rPr>
              <w:t xml:space="preserve">ng kamay </w:t>
            </w:r>
            <w:r w:rsidRPr="0077418D">
              <w:rPr>
                <w:rFonts w:ascii="Helvetica" w:eastAsia="SimSun" w:hAnsi="Helvetica" w:cs="Helvetica"/>
                <w:b/>
                <w:lang w:val="fil" w:bidi="fil"/>
              </w:rPr>
              <w:t xml:space="preserve">at kalinisan </w:t>
            </w:r>
            <w:r w:rsidR="00744529" w:rsidRPr="0077418D">
              <w:rPr>
                <w:rFonts w:ascii="Helvetica" w:eastAsia="SimSun" w:hAnsi="Helvetica" w:cs="Helvetica"/>
                <w:b/>
                <w:lang w:val="fil" w:bidi="fil"/>
              </w:rPr>
              <w:t xml:space="preserve"> </w:t>
            </w:r>
          </w:p>
        </w:tc>
      </w:tr>
      <w:tr w:rsidR="002E0ABD" w:rsidRPr="0077418D" w14:paraId="09F9428B" w14:textId="77777777" w:rsidTr="0047713B">
        <w:trPr>
          <w:trHeight w:val="466"/>
        </w:trPr>
        <w:tc>
          <w:tcPr>
            <w:tcW w:w="7259" w:type="dxa"/>
            <w:shd w:val="clear" w:color="auto" w:fill="auto"/>
            <w:vAlign w:val="center"/>
          </w:tcPr>
          <w:p w14:paraId="78D04668" w14:textId="3280CC92"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6929F718" w14:textId="5788718A" w:rsidR="002E0ABD" w:rsidRPr="0077418D" w:rsidRDefault="002E0ABD" w:rsidP="00903FF0">
            <w:pPr>
              <w:rPr>
                <w:rFonts w:ascii="Arial" w:eastAsia="Arial Unicode MS" w:hAnsi="Arial" w:cs="Arial"/>
              </w:rPr>
            </w:pPr>
            <w:r w:rsidRPr="0077418D">
              <w:rPr>
                <w:rFonts w:ascii="Helvetica" w:eastAsia="SimSun" w:hAnsi="Helvetica" w:cs="Helvetica"/>
                <w:lang w:val="fil" w:bidi="fil"/>
              </w:rPr>
              <w:t xml:space="preserve">Ang </w:t>
            </w:r>
            <w:r w:rsidR="00903FF0" w:rsidRPr="0077418D">
              <w:rPr>
                <w:rFonts w:ascii="Helvetica" w:eastAsia="SimSun" w:hAnsi="Helvetica" w:cs="Helvetica"/>
                <w:lang w:val="fil" w:bidi="fil"/>
              </w:rPr>
              <w:t>tamang</w:t>
            </w:r>
            <w:r w:rsidRPr="0077418D">
              <w:rPr>
                <w:rFonts w:ascii="Helvetica" w:eastAsia="SimSun" w:hAnsi="Helvetica" w:cs="Helvetica"/>
                <w:lang w:val="fil" w:bidi="fil"/>
              </w:rPr>
              <w:t xml:space="preserve"> kalinisan ay kinakailangan upang </w:t>
            </w:r>
            <w:r w:rsidR="00744529" w:rsidRPr="0077418D">
              <w:rPr>
                <w:rFonts w:ascii="Helvetica" w:eastAsia="SimSun" w:hAnsi="Helvetica" w:cs="Helvetica"/>
                <w:lang w:val="fil" w:bidi="fil"/>
              </w:rPr>
              <w:t>mapi</w:t>
            </w:r>
            <w:r w:rsidRPr="0077418D">
              <w:rPr>
                <w:rFonts w:ascii="Helvetica" w:eastAsia="SimSun" w:hAnsi="Helvetica" w:cs="Helvetica"/>
                <w:lang w:val="fil" w:bidi="fil"/>
              </w:rPr>
              <w:t>gil ang pagkalat ng COVID-19. Ang ibig sabihin nito ay:</w:t>
            </w:r>
          </w:p>
        </w:tc>
      </w:tr>
      <w:tr w:rsidR="002E0ABD" w:rsidRPr="0077418D" w14:paraId="0FF7902C" w14:textId="77777777" w:rsidTr="0047713B">
        <w:trPr>
          <w:trHeight w:val="466"/>
        </w:trPr>
        <w:tc>
          <w:tcPr>
            <w:tcW w:w="7259" w:type="dxa"/>
            <w:shd w:val="clear" w:color="auto" w:fill="auto"/>
            <w:vAlign w:val="center"/>
          </w:tcPr>
          <w:p w14:paraId="0D03A02D"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Frequent hand washing with soap (for 20-30 seconds) or hand sanitising.</w:t>
            </w:r>
          </w:p>
          <w:p w14:paraId="5F2491AC"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Limiting contact with others</w:t>
            </w:r>
          </w:p>
          <w:p w14:paraId="18F55D96"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Not touching your face</w:t>
            </w:r>
          </w:p>
          <w:p w14:paraId="1813FEC3" w14:textId="3E4E22F3"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Covering your mouth when you cough or sneeze with a clean tissue or your elbow</w:t>
            </w:r>
          </w:p>
          <w:p w14:paraId="3A7A7469" w14:textId="0B5BD42D" w:rsidR="002E0ABD" w:rsidRPr="0077418D" w:rsidRDefault="002E0ABD" w:rsidP="002E0ABD">
            <w:pPr>
              <w:numPr>
                <w:ilvl w:val="0"/>
                <w:numId w:val="26"/>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Putting used tissues straight into the bin</w:t>
            </w:r>
          </w:p>
        </w:tc>
        <w:tc>
          <w:tcPr>
            <w:tcW w:w="7626" w:type="dxa"/>
            <w:shd w:val="clear" w:color="auto" w:fill="auto"/>
            <w:vAlign w:val="center"/>
          </w:tcPr>
          <w:p w14:paraId="4C9D4AED" w14:textId="63CFEBA4"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Madalas </w:t>
            </w:r>
            <w:r w:rsidR="00903FF0" w:rsidRPr="0077418D">
              <w:rPr>
                <w:rFonts w:ascii="Helvetica" w:eastAsia="SimSun" w:hAnsi="Helvetica" w:cs="Helvetica"/>
                <w:lang w:val="fil" w:bidi="fil"/>
              </w:rPr>
              <w:t xml:space="preserve">na </w:t>
            </w:r>
            <w:r w:rsidRPr="0077418D">
              <w:rPr>
                <w:rFonts w:ascii="Helvetica" w:eastAsia="SimSun" w:hAnsi="Helvetica" w:cs="Helvetica"/>
                <w:lang w:val="fil" w:bidi="fil"/>
              </w:rPr>
              <w:t>hugas</w:t>
            </w:r>
            <w:r w:rsidR="00903FF0" w:rsidRPr="0077418D">
              <w:rPr>
                <w:rFonts w:ascii="Helvetica" w:eastAsia="SimSun" w:hAnsi="Helvetica" w:cs="Helvetica"/>
                <w:lang w:val="fil" w:bidi="fil"/>
              </w:rPr>
              <w:t>an</w:t>
            </w:r>
            <w:r w:rsidRPr="0077418D">
              <w:rPr>
                <w:rFonts w:ascii="Helvetica" w:eastAsia="SimSun" w:hAnsi="Helvetica" w:cs="Helvetica"/>
                <w:lang w:val="fil" w:bidi="fil"/>
              </w:rPr>
              <w:t xml:space="preserve"> </w:t>
            </w:r>
            <w:r w:rsidR="00903FF0" w:rsidRPr="0077418D">
              <w:rPr>
                <w:rFonts w:ascii="Helvetica" w:eastAsia="SimSun" w:hAnsi="Helvetica" w:cs="Helvetica"/>
                <w:lang w:val="fil" w:bidi="fil"/>
              </w:rPr>
              <w:t>a</w:t>
            </w:r>
            <w:r w:rsidR="002E4914" w:rsidRPr="0077418D">
              <w:rPr>
                <w:rFonts w:ascii="Helvetica" w:eastAsia="SimSun" w:hAnsi="Helvetica" w:cs="Helvetica"/>
                <w:lang w:val="fil" w:bidi="fil"/>
              </w:rPr>
              <w:t xml:space="preserve">ng kamay gamit ang </w:t>
            </w:r>
            <w:r w:rsidRPr="0077418D">
              <w:rPr>
                <w:rFonts w:ascii="Helvetica" w:eastAsia="SimSun" w:hAnsi="Helvetica" w:cs="Helvetica"/>
                <w:lang w:val="fil" w:bidi="fil"/>
              </w:rPr>
              <w:t>sabon (</w:t>
            </w:r>
            <w:r w:rsidR="00903FF0" w:rsidRPr="0077418D">
              <w:rPr>
                <w:rFonts w:ascii="Helvetica" w:eastAsia="SimSun" w:hAnsi="Helvetica" w:cs="Helvetica"/>
                <w:lang w:val="fil" w:bidi="fil"/>
              </w:rPr>
              <w:t xml:space="preserve">may </w:t>
            </w:r>
            <w:r w:rsidR="002E4914" w:rsidRPr="0077418D">
              <w:rPr>
                <w:rFonts w:ascii="Helvetica" w:eastAsia="SimSun" w:hAnsi="Helvetica" w:cs="Helvetica"/>
                <w:lang w:val="fil" w:bidi="fil"/>
              </w:rPr>
              <w:t>tagal na</w:t>
            </w:r>
            <w:r w:rsidRPr="0077418D">
              <w:rPr>
                <w:rFonts w:ascii="Helvetica" w:eastAsia="SimSun" w:hAnsi="Helvetica" w:cs="Helvetica"/>
                <w:lang w:val="fil" w:bidi="fil"/>
              </w:rPr>
              <w:t xml:space="preserve"> 20-30 segundo) o </w:t>
            </w:r>
            <w:r w:rsidR="00903FF0" w:rsidRPr="0077418D">
              <w:rPr>
                <w:rFonts w:ascii="Helvetica" w:eastAsia="SimSun" w:hAnsi="Helvetica" w:cs="Helvetica"/>
                <w:lang w:val="fil" w:bidi="fil"/>
              </w:rPr>
              <w:t>gumamit ng hand</w:t>
            </w:r>
            <w:r w:rsidR="001054FF" w:rsidRPr="0077418D">
              <w:rPr>
                <w:rFonts w:ascii="Helvetica" w:eastAsia="SimSun" w:hAnsi="Helvetica" w:cs="Helvetica"/>
                <w:lang w:val="fil" w:bidi="fil"/>
              </w:rPr>
              <w:t xml:space="preserve"> sanitiser</w:t>
            </w:r>
            <w:r w:rsidRPr="0077418D">
              <w:rPr>
                <w:rFonts w:ascii="Helvetica" w:eastAsia="SimSun" w:hAnsi="Helvetica" w:cs="Helvetica"/>
                <w:lang w:val="fil" w:bidi="fil"/>
              </w:rPr>
              <w:t>.</w:t>
            </w:r>
          </w:p>
          <w:p w14:paraId="495048EE" w14:textId="65045E8A" w:rsidR="002E0ABD" w:rsidRPr="0077418D" w:rsidRDefault="00744529"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L</w:t>
            </w:r>
            <w:r w:rsidR="002E4914" w:rsidRPr="0077418D">
              <w:rPr>
                <w:rFonts w:ascii="Helvetica" w:eastAsia="SimSun" w:hAnsi="Helvetica" w:cs="Helvetica"/>
                <w:lang w:val="fil" w:bidi="fil"/>
              </w:rPr>
              <w:t xml:space="preserve">imitahan </w:t>
            </w:r>
            <w:r w:rsidRPr="0077418D">
              <w:rPr>
                <w:rFonts w:ascii="Helvetica" w:eastAsia="SimSun" w:hAnsi="Helvetica" w:cs="Helvetica"/>
                <w:lang w:val="fil" w:bidi="fil"/>
              </w:rPr>
              <w:t>a</w:t>
            </w:r>
            <w:r w:rsidR="002E4914" w:rsidRPr="0077418D">
              <w:rPr>
                <w:rFonts w:ascii="Helvetica" w:eastAsia="SimSun" w:hAnsi="Helvetica" w:cs="Helvetica"/>
                <w:lang w:val="fil" w:bidi="fil"/>
              </w:rPr>
              <w:t>ng</w:t>
            </w:r>
            <w:r w:rsidR="002E0ABD" w:rsidRPr="0077418D">
              <w:rPr>
                <w:rFonts w:ascii="Helvetica" w:eastAsia="SimSun" w:hAnsi="Helvetica" w:cs="Helvetica"/>
                <w:lang w:val="fil" w:bidi="fil"/>
              </w:rPr>
              <w:t xml:space="preserve"> pakiki</w:t>
            </w:r>
            <w:r w:rsidR="00903FF0" w:rsidRPr="0077418D">
              <w:rPr>
                <w:rFonts w:ascii="Helvetica" w:eastAsia="SimSun" w:hAnsi="Helvetica" w:cs="Helvetica"/>
                <w:lang w:val="fil" w:bidi="fil"/>
              </w:rPr>
              <w:t>salamuha</w:t>
            </w:r>
            <w:r w:rsidR="002E0ABD" w:rsidRPr="0077418D">
              <w:rPr>
                <w:rFonts w:ascii="Helvetica" w:eastAsia="SimSun" w:hAnsi="Helvetica" w:cs="Helvetica"/>
                <w:lang w:val="fil" w:bidi="fil"/>
              </w:rPr>
              <w:t xml:space="preserve"> sa iba</w:t>
            </w:r>
          </w:p>
          <w:p w14:paraId="280A9C58" w14:textId="76D1ED7A"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H</w:t>
            </w:r>
            <w:r w:rsidR="00903FF0" w:rsidRPr="0077418D">
              <w:rPr>
                <w:rFonts w:ascii="Helvetica" w:eastAsia="SimSun" w:hAnsi="Helvetica" w:cs="Helvetica"/>
                <w:lang w:val="fil" w:bidi="fil"/>
              </w:rPr>
              <w:t>uwag hipuin ang</w:t>
            </w:r>
            <w:r w:rsidRPr="0077418D">
              <w:rPr>
                <w:rFonts w:ascii="Helvetica" w:eastAsia="SimSun" w:hAnsi="Helvetica" w:cs="Helvetica"/>
                <w:lang w:val="fil" w:bidi="fil"/>
              </w:rPr>
              <w:t xml:space="preserve"> iyong mukha</w:t>
            </w:r>
          </w:p>
          <w:p w14:paraId="3A1C9331" w14:textId="2B88E094" w:rsidR="002E0ABD" w:rsidRPr="0077418D" w:rsidRDefault="00903FF0"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Takpan a</w:t>
            </w:r>
            <w:r w:rsidR="002E0ABD" w:rsidRPr="0077418D">
              <w:rPr>
                <w:rFonts w:ascii="Helvetica" w:eastAsia="SimSun" w:hAnsi="Helvetica" w:cs="Helvetica"/>
                <w:lang w:val="fil" w:bidi="fil"/>
              </w:rPr>
              <w:t xml:space="preserve">ng iyong bibig </w:t>
            </w:r>
            <w:r w:rsidRPr="0077418D">
              <w:rPr>
                <w:rFonts w:ascii="Helvetica" w:eastAsia="SimSun" w:hAnsi="Helvetica" w:cs="Helvetica"/>
                <w:lang w:val="fil" w:bidi="fil"/>
              </w:rPr>
              <w:t>ng</w:t>
            </w:r>
            <w:r w:rsidR="001054FF" w:rsidRPr="0077418D">
              <w:rPr>
                <w:rFonts w:ascii="Helvetica" w:eastAsia="SimSun" w:hAnsi="Helvetica" w:cs="Helvetica"/>
                <w:lang w:val="fil" w:bidi="fil"/>
              </w:rPr>
              <w:t xml:space="preserve"> m</w:t>
            </w:r>
            <w:r w:rsidR="002E0ABD" w:rsidRPr="0077418D">
              <w:rPr>
                <w:rFonts w:ascii="Helvetica" w:eastAsia="SimSun" w:hAnsi="Helvetica" w:cs="Helvetica"/>
                <w:lang w:val="fil" w:bidi="fil"/>
              </w:rPr>
              <w:t>alinis na tis</w:t>
            </w:r>
            <w:r w:rsidRPr="0077418D">
              <w:rPr>
                <w:rFonts w:ascii="Helvetica" w:eastAsia="SimSun" w:hAnsi="Helvetica" w:cs="Helvetica"/>
                <w:lang w:val="fil" w:bidi="fil"/>
              </w:rPr>
              <w:t>yu</w:t>
            </w:r>
            <w:r w:rsidR="002E0ABD" w:rsidRPr="0077418D">
              <w:rPr>
                <w:rFonts w:ascii="Helvetica" w:eastAsia="SimSun" w:hAnsi="Helvetica" w:cs="Helvetica"/>
                <w:lang w:val="fil" w:bidi="fil"/>
              </w:rPr>
              <w:t xml:space="preserve"> o </w:t>
            </w:r>
            <w:r w:rsidR="001054FF" w:rsidRPr="0077418D">
              <w:rPr>
                <w:rFonts w:ascii="Helvetica" w:eastAsia="SimSun" w:hAnsi="Helvetica" w:cs="Helvetica"/>
                <w:lang w:val="fil" w:bidi="fil"/>
              </w:rPr>
              <w:t>ng</w:t>
            </w:r>
            <w:r w:rsidR="002E0ABD" w:rsidRPr="0077418D">
              <w:rPr>
                <w:rFonts w:ascii="Helvetica" w:eastAsia="SimSun" w:hAnsi="Helvetica" w:cs="Helvetica"/>
                <w:lang w:val="fil" w:bidi="fil"/>
              </w:rPr>
              <w:t xml:space="preserve"> iyong </w:t>
            </w:r>
            <w:r w:rsidRPr="0077418D">
              <w:rPr>
                <w:rFonts w:ascii="Helvetica" w:eastAsia="SimSun" w:hAnsi="Helvetica" w:cs="Helvetica"/>
                <w:lang w:val="fil" w:bidi="fil"/>
              </w:rPr>
              <w:t>braso kapag umuubo o bumahing</w:t>
            </w:r>
          </w:p>
          <w:p w14:paraId="06D0B68A" w14:textId="6DCBF4C7" w:rsidR="002E0ABD" w:rsidRPr="0077418D" w:rsidRDefault="00903FF0" w:rsidP="00903FF0">
            <w:pPr>
              <w:numPr>
                <w:ilvl w:val="0"/>
                <w:numId w:val="26"/>
              </w:numPr>
              <w:autoSpaceDE w:val="0"/>
              <w:autoSpaceDN w:val="0"/>
              <w:adjustRightInd w:val="0"/>
              <w:rPr>
                <w:rFonts w:ascii="Arial" w:eastAsia="Arial Unicode MS" w:hAnsi="Arial" w:cs="Arial"/>
              </w:rPr>
            </w:pPr>
            <w:r w:rsidRPr="0077418D">
              <w:rPr>
                <w:rFonts w:ascii="Helvetica" w:eastAsia="SimSun" w:hAnsi="Helvetica" w:cs="Helvetica"/>
                <w:lang w:val="fil" w:bidi="fil"/>
              </w:rPr>
              <w:t>I</w:t>
            </w:r>
            <w:r w:rsidR="001054FF" w:rsidRPr="0077418D">
              <w:rPr>
                <w:rFonts w:ascii="Helvetica" w:eastAsia="SimSun" w:hAnsi="Helvetica" w:cs="Helvetica"/>
                <w:lang w:val="fil" w:bidi="fil"/>
              </w:rPr>
              <w:t xml:space="preserve">tapon </w:t>
            </w:r>
            <w:r w:rsidRPr="0077418D">
              <w:rPr>
                <w:rFonts w:ascii="Helvetica" w:eastAsia="SimSun" w:hAnsi="Helvetica" w:cs="Helvetica"/>
                <w:lang w:val="fil" w:bidi="fil"/>
              </w:rPr>
              <w:t>a</w:t>
            </w:r>
            <w:r w:rsidR="002E0ABD" w:rsidRPr="0077418D">
              <w:rPr>
                <w:rFonts w:ascii="Helvetica" w:eastAsia="SimSun" w:hAnsi="Helvetica" w:cs="Helvetica"/>
                <w:lang w:val="fil" w:bidi="fil"/>
              </w:rPr>
              <w:t xml:space="preserve">ng </w:t>
            </w:r>
            <w:r w:rsidRPr="0077418D">
              <w:rPr>
                <w:rFonts w:ascii="Helvetica" w:eastAsia="SimSun" w:hAnsi="Helvetica" w:cs="Helvetica"/>
                <w:lang w:val="fil" w:bidi="fil"/>
              </w:rPr>
              <w:t>gina</w:t>
            </w:r>
            <w:r w:rsidR="002E0ABD" w:rsidRPr="0077418D">
              <w:rPr>
                <w:rFonts w:ascii="Helvetica" w:eastAsia="SimSun" w:hAnsi="Helvetica" w:cs="Helvetica"/>
                <w:lang w:val="fil" w:bidi="fil"/>
              </w:rPr>
              <w:t xml:space="preserve">mit na </w:t>
            </w:r>
            <w:r w:rsidRPr="0077418D">
              <w:rPr>
                <w:rFonts w:ascii="Helvetica" w:eastAsia="SimSun" w:hAnsi="Helvetica" w:cs="Helvetica"/>
                <w:lang w:val="fil" w:bidi="fil"/>
              </w:rPr>
              <w:t xml:space="preserve">mga </w:t>
            </w:r>
            <w:r w:rsidR="002E0ABD" w:rsidRPr="0077418D">
              <w:rPr>
                <w:rFonts w:ascii="Helvetica" w:eastAsia="SimSun" w:hAnsi="Helvetica" w:cs="Helvetica"/>
                <w:lang w:val="fil" w:bidi="fil"/>
              </w:rPr>
              <w:t xml:space="preserve">tisyu </w:t>
            </w:r>
            <w:r w:rsidR="00F754FF" w:rsidRPr="0077418D">
              <w:rPr>
                <w:rFonts w:ascii="Helvetica" w:eastAsia="SimSun" w:hAnsi="Helvetica" w:cs="Helvetica"/>
                <w:lang w:val="fil" w:bidi="fil"/>
              </w:rPr>
              <w:t xml:space="preserve">nang </w:t>
            </w:r>
            <w:r w:rsidR="002E0ABD" w:rsidRPr="0077418D">
              <w:rPr>
                <w:rFonts w:ascii="Helvetica" w:eastAsia="SimSun" w:hAnsi="Helvetica" w:cs="Helvetica"/>
                <w:lang w:val="fil" w:bidi="fil"/>
              </w:rPr>
              <w:t xml:space="preserve">diretso sa </w:t>
            </w:r>
            <w:r w:rsidR="001054FF" w:rsidRPr="0077418D">
              <w:rPr>
                <w:rFonts w:ascii="Helvetica" w:eastAsia="SimSun" w:hAnsi="Helvetica" w:cs="Helvetica"/>
                <w:lang w:val="fil" w:bidi="fil"/>
              </w:rPr>
              <w:t>basurahan</w:t>
            </w:r>
          </w:p>
        </w:tc>
      </w:tr>
      <w:tr w:rsidR="002E0ABD" w:rsidRPr="0077418D" w14:paraId="5829D675" w14:textId="77777777" w:rsidTr="00A13748">
        <w:trPr>
          <w:trHeight w:val="988"/>
        </w:trPr>
        <w:tc>
          <w:tcPr>
            <w:tcW w:w="7259" w:type="dxa"/>
            <w:shd w:val="clear" w:color="auto" w:fill="auto"/>
            <w:vAlign w:val="center"/>
          </w:tcPr>
          <w:p w14:paraId="276298C4" w14:textId="413932F0"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207120E2" w:rsidR="002E0ABD" w:rsidRPr="0077418D" w:rsidRDefault="001054FF" w:rsidP="00922229">
            <w:pPr>
              <w:rPr>
                <w:rFonts w:ascii="Arial" w:eastAsia="Arial Unicode MS" w:hAnsi="Arial" w:cs="Arial"/>
              </w:rPr>
            </w:pPr>
            <w:r w:rsidRPr="0077418D">
              <w:rPr>
                <w:rFonts w:ascii="Helvetica" w:eastAsia="SimSun" w:hAnsi="Helvetica" w:cs="Helvetica"/>
                <w:lang w:val="fil" w:bidi="fil"/>
              </w:rPr>
              <w:t xml:space="preserve">Dapat mong kausapin ang </w:t>
            </w:r>
            <w:r w:rsidR="002E0ABD" w:rsidRPr="0077418D">
              <w:rPr>
                <w:rFonts w:ascii="Helvetica" w:eastAsia="SimSun" w:hAnsi="Helvetica" w:cs="Helvetica"/>
                <w:lang w:val="fil" w:bidi="fil"/>
              </w:rPr>
              <w:t>iyong mga empleyado tungkol sa kahalagahan n</w:t>
            </w:r>
            <w:r w:rsidR="00744529" w:rsidRPr="0077418D">
              <w:rPr>
                <w:rFonts w:ascii="Helvetica" w:eastAsia="SimSun" w:hAnsi="Helvetica" w:cs="Helvetica"/>
                <w:lang w:val="fil" w:bidi="fil"/>
              </w:rPr>
              <w:t>an</w:t>
            </w:r>
            <w:r w:rsidR="002E0ABD" w:rsidRPr="0077418D">
              <w:rPr>
                <w:rFonts w:ascii="Helvetica" w:eastAsia="SimSun" w:hAnsi="Helvetica" w:cs="Helvetica"/>
                <w:lang w:val="fil" w:bidi="fil"/>
              </w:rPr>
              <w:t xml:space="preserve">g </w:t>
            </w:r>
            <w:r w:rsidR="00903FF0" w:rsidRPr="0077418D">
              <w:rPr>
                <w:rFonts w:ascii="Helvetica" w:eastAsia="SimSun" w:hAnsi="Helvetica" w:cs="Helvetica"/>
                <w:lang w:val="fil" w:bidi="fil"/>
              </w:rPr>
              <w:t>tamang</w:t>
            </w:r>
            <w:r w:rsidR="002E0ABD" w:rsidRPr="0077418D">
              <w:rPr>
                <w:rFonts w:ascii="Helvetica" w:eastAsia="SimSun" w:hAnsi="Helvetica" w:cs="Helvetica"/>
                <w:lang w:val="fil" w:bidi="fil"/>
              </w:rPr>
              <w:t xml:space="preserve"> kalinisan</w:t>
            </w:r>
            <w:r w:rsidR="00903FF0" w:rsidRPr="0077418D">
              <w:rPr>
                <w:rFonts w:ascii="Helvetica" w:eastAsia="SimSun" w:hAnsi="Helvetica" w:cs="Helvetica"/>
                <w:lang w:val="fil" w:bidi="fil"/>
              </w:rPr>
              <w:t xml:space="preserve"> n</w:t>
            </w:r>
            <w:r w:rsidR="00744529" w:rsidRPr="0077418D">
              <w:rPr>
                <w:rFonts w:ascii="Helvetica" w:eastAsia="SimSun" w:hAnsi="Helvetica" w:cs="Helvetica"/>
                <w:lang w:val="fil" w:bidi="fil"/>
              </w:rPr>
              <w:t>g kamay</w:t>
            </w:r>
            <w:r w:rsidR="002E0ABD" w:rsidRPr="0077418D">
              <w:rPr>
                <w:rFonts w:ascii="Helvetica" w:eastAsia="SimSun" w:hAnsi="Helvetica" w:cs="Helvetica"/>
                <w:lang w:val="fil" w:bidi="fil"/>
              </w:rPr>
              <w:t xml:space="preserve"> at mag</w:t>
            </w:r>
            <w:r w:rsidR="00903FF0" w:rsidRPr="0077418D">
              <w:rPr>
                <w:rFonts w:ascii="Helvetica" w:eastAsia="SimSun" w:hAnsi="Helvetica" w:cs="Helvetica"/>
                <w:lang w:val="fil" w:bidi="fil"/>
              </w:rPr>
              <w:t>laan</w:t>
            </w:r>
            <w:r w:rsidR="002E0ABD" w:rsidRPr="0077418D">
              <w:rPr>
                <w:rFonts w:ascii="Helvetica" w:eastAsia="SimSun" w:hAnsi="Helvetica" w:cs="Helvetica"/>
                <w:lang w:val="fil" w:bidi="fil"/>
              </w:rPr>
              <w:t xml:space="preserve"> ng s</w:t>
            </w:r>
            <w:r w:rsidRPr="0077418D">
              <w:rPr>
                <w:rFonts w:ascii="Helvetica" w:eastAsia="SimSun" w:hAnsi="Helvetica" w:cs="Helvetica"/>
                <w:lang w:val="fil" w:bidi="fil"/>
              </w:rPr>
              <w:t xml:space="preserve">abon, maligamgam na tubig, </w:t>
            </w:r>
            <w:r w:rsidR="002E0ABD" w:rsidRPr="0077418D">
              <w:rPr>
                <w:rFonts w:ascii="Helvetica" w:eastAsia="SimSun" w:hAnsi="Helvetica" w:cs="Helvetica"/>
                <w:lang w:val="fil" w:bidi="fil"/>
              </w:rPr>
              <w:t>tuwalya</w:t>
            </w:r>
            <w:r w:rsidRPr="0077418D">
              <w:rPr>
                <w:rFonts w:ascii="Helvetica" w:eastAsia="SimSun" w:hAnsi="Helvetica" w:cs="Helvetica"/>
                <w:lang w:val="fil" w:bidi="fil"/>
              </w:rPr>
              <w:t>ng papel</w:t>
            </w:r>
            <w:r w:rsidR="00922229" w:rsidRPr="0077418D">
              <w:rPr>
                <w:rFonts w:ascii="Helvetica" w:eastAsia="SimSun" w:hAnsi="Helvetica" w:cs="Helvetica"/>
                <w:lang w:val="fil" w:bidi="fil"/>
              </w:rPr>
              <w:t xml:space="preserve"> at hand</w:t>
            </w:r>
            <w:r w:rsidR="002E0ABD" w:rsidRPr="0077418D">
              <w:rPr>
                <w:rFonts w:ascii="Helvetica" w:eastAsia="SimSun" w:hAnsi="Helvetica" w:cs="Helvetica"/>
                <w:lang w:val="fil" w:bidi="fil"/>
              </w:rPr>
              <w:t xml:space="preserve"> sanitiser sa iyong </w:t>
            </w:r>
            <w:r w:rsidR="00344E0C" w:rsidRPr="0077418D">
              <w:rPr>
                <w:rFonts w:ascii="Helvetica" w:eastAsia="SimSun" w:hAnsi="Helvetica" w:cs="Helvetica"/>
                <w:lang w:val="fil" w:bidi="fil"/>
              </w:rPr>
              <w:t xml:space="preserve">lugar ng </w:t>
            </w:r>
            <w:r w:rsidR="002E0ABD" w:rsidRPr="0077418D">
              <w:rPr>
                <w:rFonts w:ascii="Helvetica" w:eastAsia="SimSun" w:hAnsi="Helvetica" w:cs="Helvetica"/>
                <w:lang w:val="fil" w:bidi="fil"/>
              </w:rPr>
              <w:t>negosyo.</w:t>
            </w:r>
          </w:p>
        </w:tc>
      </w:tr>
      <w:tr w:rsidR="002E0ABD" w:rsidRPr="0077418D" w14:paraId="2FA3209E" w14:textId="77777777" w:rsidTr="00A13748">
        <w:trPr>
          <w:trHeight w:val="689"/>
        </w:trPr>
        <w:tc>
          <w:tcPr>
            <w:tcW w:w="7259" w:type="dxa"/>
            <w:shd w:val="clear" w:color="auto" w:fill="auto"/>
            <w:vAlign w:val="center"/>
          </w:tcPr>
          <w:p w14:paraId="58152D9B" w14:textId="382430BE"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F836AC0" w14:textId="72A49496" w:rsidR="002E0ABD" w:rsidRPr="0077418D" w:rsidRDefault="001054FF" w:rsidP="00922229">
            <w:pPr>
              <w:rPr>
                <w:rFonts w:ascii="Arial" w:eastAsia="Arial Unicode MS" w:hAnsi="Arial" w:cs="Arial"/>
              </w:rPr>
            </w:pPr>
            <w:r w:rsidRPr="0077418D">
              <w:rPr>
                <w:rFonts w:ascii="Helvetica" w:eastAsia="SimSun" w:hAnsi="Helvetica" w:cs="Helvetica"/>
                <w:snapToGrid/>
                <w:lang w:val="fil" w:bidi="fil"/>
              </w:rPr>
              <w:t>Sabihan ang</w:t>
            </w:r>
            <w:r w:rsidR="002E0ABD" w:rsidRPr="0077418D">
              <w:rPr>
                <w:rFonts w:ascii="Helvetica" w:eastAsia="SimSun" w:hAnsi="Helvetica" w:cs="Helvetica"/>
                <w:snapToGrid/>
                <w:lang w:val="fil" w:bidi="fil"/>
              </w:rPr>
              <w:t xml:space="preserve"> mga manggagawa </w:t>
            </w:r>
            <w:r w:rsidRPr="0077418D">
              <w:rPr>
                <w:rFonts w:ascii="Helvetica" w:eastAsia="SimSun" w:hAnsi="Helvetica" w:cs="Helvetica"/>
                <w:snapToGrid/>
                <w:lang w:val="fil" w:bidi="fil"/>
              </w:rPr>
              <w:t>na bawasan ang pakiki</w:t>
            </w:r>
            <w:r w:rsidR="00744529" w:rsidRPr="0077418D">
              <w:rPr>
                <w:rFonts w:ascii="Helvetica" w:eastAsia="SimSun" w:hAnsi="Helvetica" w:cs="Helvetica"/>
                <w:snapToGrid/>
                <w:lang w:val="fil" w:bidi="fil"/>
              </w:rPr>
              <w:t>halubilo</w:t>
            </w:r>
            <w:r w:rsidR="002E0ABD" w:rsidRPr="0077418D">
              <w:rPr>
                <w:rFonts w:ascii="Helvetica" w:eastAsia="SimSun" w:hAnsi="Helvetica" w:cs="Helvetica"/>
                <w:snapToGrid/>
                <w:lang w:val="fil" w:bidi="fil"/>
              </w:rPr>
              <w:t xml:space="preserve"> sa iba</w:t>
            </w:r>
            <w:r w:rsidRPr="0077418D">
              <w:rPr>
                <w:rFonts w:ascii="Helvetica" w:eastAsia="SimSun" w:hAnsi="Helvetica" w:cs="Helvetica"/>
                <w:snapToGrid/>
                <w:lang w:val="fil" w:bidi="fil"/>
              </w:rPr>
              <w:t>,</w:t>
            </w:r>
            <w:r w:rsidR="00922229" w:rsidRPr="0077418D">
              <w:rPr>
                <w:rFonts w:ascii="Helvetica" w:eastAsia="SimSun" w:hAnsi="Helvetica" w:cs="Helvetica"/>
                <w:snapToGrid/>
                <w:lang w:val="fil" w:bidi="fil"/>
              </w:rPr>
              <w:t xml:space="preserve"> hangga’t </w:t>
            </w:r>
            <w:r w:rsidR="002E0ABD" w:rsidRPr="0077418D">
              <w:rPr>
                <w:rFonts w:ascii="Helvetica" w:eastAsia="SimSun" w:hAnsi="Helvetica" w:cs="Helvetica"/>
                <w:snapToGrid/>
                <w:lang w:val="fil" w:bidi="fil"/>
              </w:rPr>
              <w:t xml:space="preserve">maaari, tulad ng </w:t>
            </w:r>
            <w:r w:rsidR="00922229" w:rsidRPr="0077418D">
              <w:rPr>
                <w:rFonts w:ascii="Helvetica" w:eastAsia="SimSun" w:hAnsi="Helvetica" w:cs="Helvetica"/>
                <w:snapToGrid/>
                <w:lang w:val="fil" w:bidi="fil"/>
              </w:rPr>
              <w:t>hindi paghawak ng pera</w:t>
            </w:r>
            <w:r w:rsidR="00744529" w:rsidRPr="0077418D">
              <w:rPr>
                <w:rFonts w:ascii="Helvetica" w:eastAsia="SimSun" w:hAnsi="Helvetica" w:cs="Helvetica"/>
                <w:snapToGrid/>
                <w:lang w:val="fil" w:bidi="fil"/>
              </w:rPr>
              <w:t xml:space="preserve"> sa</w:t>
            </w:r>
            <w:r w:rsidRPr="0077418D">
              <w:rPr>
                <w:rFonts w:ascii="Helvetica" w:eastAsia="SimSun" w:hAnsi="Helvetica" w:cs="Helvetica"/>
                <w:snapToGrid/>
                <w:lang w:val="fil" w:bidi="fil"/>
              </w:rPr>
              <w:t xml:space="preserve"> mga</w:t>
            </w:r>
            <w:r w:rsidR="002E0ABD" w:rsidRPr="0077418D">
              <w:rPr>
                <w:rFonts w:ascii="Helvetica" w:eastAsia="SimSun" w:hAnsi="Helvetica" w:cs="Helvetica"/>
                <w:snapToGrid/>
                <w:lang w:val="fil" w:bidi="fil"/>
              </w:rPr>
              <w:t xml:space="preserve"> transaksyon</w:t>
            </w:r>
            <w:r w:rsidR="00922229" w:rsidRPr="0077418D">
              <w:rPr>
                <w:rFonts w:ascii="Helvetica" w:eastAsia="SimSun" w:hAnsi="Helvetica" w:cs="Helvetica"/>
                <w:snapToGrid/>
                <w:lang w:val="fil" w:bidi="fil"/>
              </w:rPr>
              <w:t xml:space="preserve"> (cashless transactions)</w:t>
            </w:r>
            <w:r w:rsidR="002E0ABD" w:rsidRPr="0077418D">
              <w:rPr>
                <w:rFonts w:ascii="Helvetica" w:eastAsia="SimSun" w:hAnsi="Helvetica" w:cs="Helvetica"/>
                <w:snapToGrid/>
                <w:lang w:val="fil" w:bidi="fil"/>
              </w:rPr>
              <w:t>.</w:t>
            </w:r>
          </w:p>
        </w:tc>
      </w:tr>
      <w:tr w:rsidR="002E0ABD" w:rsidRPr="0077418D" w14:paraId="4F2FC8EA" w14:textId="77777777" w:rsidTr="0047713B">
        <w:trPr>
          <w:trHeight w:val="466"/>
        </w:trPr>
        <w:tc>
          <w:tcPr>
            <w:tcW w:w="7259" w:type="dxa"/>
            <w:shd w:val="clear" w:color="auto" w:fill="auto"/>
            <w:vAlign w:val="center"/>
          </w:tcPr>
          <w:p w14:paraId="20271136" w14:textId="6621A447"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b/>
                <w:bCs/>
                <w:lang w:eastAsia="en-AU"/>
              </w:rPr>
              <w:t>Cleaning and disinfecting</w:t>
            </w:r>
          </w:p>
        </w:tc>
        <w:tc>
          <w:tcPr>
            <w:tcW w:w="7626" w:type="dxa"/>
            <w:shd w:val="clear" w:color="auto" w:fill="auto"/>
            <w:vAlign w:val="center"/>
          </w:tcPr>
          <w:p w14:paraId="15CC06DB" w14:textId="44BD6D24" w:rsidR="002E0ABD" w:rsidRPr="0077418D" w:rsidRDefault="002E0ABD" w:rsidP="00344E0C">
            <w:pPr>
              <w:rPr>
                <w:rFonts w:ascii="Arial" w:eastAsia="Arial Unicode MS" w:hAnsi="Arial" w:cs="Arial"/>
              </w:rPr>
            </w:pPr>
            <w:r w:rsidRPr="0077418D">
              <w:rPr>
                <w:rFonts w:ascii="Helvetica" w:eastAsia="SimSun" w:hAnsi="Helvetica" w:cs="Helvetica"/>
                <w:b/>
                <w:lang w:val="fil" w:bidi="fil"/>
              </w:rPr>
              <w:t xml:space="preserve">Paglinis at </w:t>
            </w:r>
            <w:r w:rsidR="00895C2F" w:rsidRPr="0077418D">
              <w:rPr>
                <w:rFonts w:ascii="Helvetica" w:eastAsia="SimSun" w:hAnsi="Helvetica" w:cs="Helvetica"/>
                <w:b/>
                <w:lang w:val="fil" w:bidi="fil"/>
              </w:rPr>
              <w:t>pag-disimpekta</w:t>
            </w:r>
          </w:p>
        </w:tc>
      </w:tr>
      <w:tr w:rsidR="002E0ABD" w:rsidRPr="0077418D" w14:paraId="65713E0F" w14:textId="77777777" w:rsidTr="00A13748">
        <w:trPr>
          <w:trHeight w:val="648"/>
        </w:trPr>
        <w:tc>
          <w:tcPr>
            <w:tcW w:w="7259" w:type="dxa"/>
            <w:shd w:val="clear" w:color="auto" w:fill="auto"/>
            <w:vAlign w:val="center"/>
          </w:tcPr>
          <w:p w14:paraId="773B8C2D" w14:textId="11F7C5FA"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427D8C04" w14:textId="4B2CA48F" w:rsidR="002E0ABD" w:rsidRPr="0077418D" w:rsidRDefault="002E0ABD" w:rsidP="00344E0C">
            <w:pPr>
              <w:rPr>
                <w:rFonts w:ascii="Arial" w:eastAsia="Arial Unicode MS" w:hAnsi="Arial" w:cs="Arial"/>
              </w:rPr>
            </w:pPr>
            <w:r w:rsidRPr="0077418D">
              <w:rPr>
                <w:rFonts w:ascii="Helvetica" w:eastAsia="SimSun" w:hAnsi="Helvetica" w:cs="Helvetica"/>
                <w:lang w:val="fil" w:bidi="fil"/>
              </w:rPr>
              <w:t xml:space="preserve">Tiyakin na alam ng </w:t>
            </w:r>
            <w:r w:rsidR="001054FF" w:rsidRPr="0077418D">
              <w:rPr>
                <w:rFonts w:ascii="Helvetica" w:eastAsia="SimSun" w:hAnsi="Helvetica" w:cs="Helvetica"/>
                <w:lang w:val="fil" w:bidi="fil"/>
              </w:rPr>
              <w:t xml:space="preserve">iyong </w:t>
            </w:r>
            <w:r w:rsidRPr="0077418D">
              <w:rPr>
                <w:rFonts w:ascii="Helvetica" w:eastAsia="SimSun" w:hAnsi="Helvetica" w:cs="Helvetica"/>
                <w:lang w:val="fil" w:bidi="fil"/>
              </w:rPr>
              <w:t xml:space="preserve">mga empleyado </w:t>
            </w:r>
            <w:r w:rsidR="001054FF" w:rsidRPr="0077418D">
              <w:rPr>
                <w:rFonts w:ascii="Helvetica" w:eastAsia="SimSun" w:hAnsi="Helvetica" w:cs="Helvetica"/>
                <w:lang w:val="fil" w:bidi="fil"/>
              </w:rPr>
              <w:t xml:space="preserve">ang tamang paglinis at pagdis-impekta </w:t>
            </w:r>
            <w:r w:rsidRPr="0077418D">
              <w:rPr>
                <w:rFonts w:ascii="Helvetica" w:eastAsia="SimSun" w:hAnsi="Helvetica" w:cs="Helvetica"/>
                <w:lang w:val="fil" w:bidi="fil"/>
              </w:rPr>
              <w:t>sa trabaho.</w:t>
            </w:r>
          </w:p>
        </w:tc>
      </w:tr>
      <w:tr w:rsidR="002E0ABD" w:rsidRPr="0077418D" w14:paraId="6E420BBE" w14:textId="77777777" w:rsidTr="00A13748">
        <w:trPr>
          <w:trHeight w:val="700"/>
        </w:trPr>
        <w:tc>
          <w:tcPr>
            <w:tcW w:w="7259" w:type="dxa"/>
            <w:shd w:val="clear" w:color="auto" w:fill="auto"/>
            <w:vAlign w:val="center"/>
          </w:tcPr>
          <w:p w14:paraId="739614B7" w14:textId="3C774DE2"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A59495" w14:textId="7A9A7078" w:rsidR="002E0ABD" w:rsidRPr="0077418D" w:rsidRDefault="00B974EB" w:rsidP="002E0ABD">
            <w:pPr>
              <w:rPr>
                <w:rFonts w:ascii="Arial" w:eastAsia="Arial Unicode MS" w:hAnsi="Arial" w:cs="Arial"/>
              </w:rPr>
            </w:pPr>
            <w:r w:rsidRPr="0077418D">
              <w:rPr>
                <w:rFonts w:ascii="Helvetica" w:eastAsia="SimSun" w:hAnsi="Helvetica" w:cs="Helvetica"/>
                <w:lang w:val="fil" w:bidi="fil"/>
              </w:rPr>
              <w:t>D</w:t>
            </w:r>
            <w:r w:rsidR="002E0ABD" w:rsidRPr="0077418D">
              <w:rPr>
                <w:rFonts w:ascii="Helvetica" w:eastAsia="SimSun" w:hAnsi="Helvetica" w:cs="Helvetica"/>
                <w:lang w:val="fil" w:bidi="fil"/>
              </w:rPr>
              <w:t xml:space="preserve">apat linisin </w:t>
            </w:r>
            <w:r w:rsidRPr="0077418D">
              <w:rPr>
                <w:rFonts w:ascii="Helvetica" w:eastAsia="SimSun" w:hAnsi="Helvetica" w:cs="Helvetica"/>
                <w:lang w:val="fil" w:bidi="fil"/>
              </w:rPr>
              <w:t xml:space="preserve">ang iyong lugar ng negosyo </w:t>
            </w:r>
            <w:r w:rsidR="002E0ABD" w:rsidRPr="0077418D">
              <w:rPr>
                <w:rFonts w:ascii="Helvetica" w:eastAsia="SimSun" w:hAnsi="Helvetica" w:cs="Helvetica"/>
                <w:lang w:val="fil" w:bidi="fil"/>
              </w:rPr>
              <w:t>n</w:t>
            </w:r>
            <w:r w:rsidRPr="0077418D">
              <w:rPr>
                <w:rFonts w:ascii="Helvetica" w:eastAsia="SimSun" w:hAnsi="Helvetica" w:cs="Helvetica"/>
                <w:lang w:val="fil" w:bidi="fil"/>
              </w:rPr>
              <w:t>an</w:t>
            </w:r>
            <w:r w:rsidR="002E0ABD" w:rsidRPr="0077418D">
              <w:rPr>
                <w:rFonts w:ascii="Helvetica" w:eastAsia="SimSun" w:hAnsi="Helvetica" w:cs="Helvetica"/>
                <w:lang w:val="fil" w:bidi="fil"/>
              </w:rPr>
              <w:t>g</w:t>
            </w:r>
            <w:r w:rsidRPr="0077418D">
              <w:rPr>
                <w:rFonts w:ascii="Helvetica" w:eastAsia="SimSun" w:hAnsi="Helvetica" w:cs="Helvetica"/>
                <w:lang w:val="fil" w:bidi="fil"/>
              </w:rPr>
              <w:t xml:space="preserve"> kahit</w:t>
            </w:r>
            <w:r w:rsidR="002E0ABD" w:rsidRPr="0077418D">
              <w:rPr>
                <w:rFonts w:ascii="Helvetica" w:eastAsia="SimSun" w:hAnsi="Helvetica" w:cs="Helvetica"/>
                <w:lang w:val="fil" w:bidi="fil"/>
              </w:rPr>
              <w:t xml:space="preserve"> isang beses sa isang araw gamit ang sabong </w:t>
            </w:r>
            <w:r w:rsidRPr="0077418D">
              <w:rPr>
                <w:rFonts w:ascii="Helvetica" w:eastAsia="SimSun" w:hAnsi="Helvetica" w:cs="Helvetica"/>
                <w:lang w:val="fil" w:bidi="fil"/>
              </w:rPr>
              <w:t xml:space="preserve">panlinis </w:t>
            </w:r>
            <w:r w:rsidR="00895C2F" w:rsidRPr="0077418D">
              <w:rPr>
                <w:rFonts w:ascii="Helvetica" w:eastAsia="SimSun" w:hAnsi="Helvetica" w:cs="Helvetica"/>
                <w:lang w:val="fil" w:bidi="fil"/>
              </w:rPr>
              <w:t xml:space="preserve">(detergent) </w:t>
            </w:r>
            <w:r w:rsidRPr="0077418D">
              <w:rPr>
                <w:rFonts w:ascii="Helvetica" w:eastAsia="SimSun" w:hAnsi="Helvetica" w:cs="Helvetica"/>
                <w:lang w:val="fil" w:bidi="fil"/>
              </w:rPr>
              <w:t>o 2-in</w:t>
            </w:r>
            <w:r w:rsidR="002E0ABD" w:rsidRPr="0077418D">
              <w:rPr>
                <w:rFonts w:ascii="Helvetica" w:eastAsia="SimSun" w:hAnsi="Helvetica" w:cs="Helvetica"/>
                <w:lang w:val="fil" w:bidi="fil"/>
              </w:rPr>
              <w:t>-1 sabon</w:t>
            </w:r>
            <w:r w:rsidRPr="0077418D">
              <w:rPr>
                <w:rFonts w:ascii="Helvetica" w:eastAsia="SimSun" w:hAnsi="Helvetica" w:cs="Helvetica"/>
                <w:lang w:val="fil" w:bidi="fil"/>
              </w:rPr>
              <w:t>g panlinis  at</w:t>
            </w:r>
            <w:r w:rsidR="002E0ABD" w:rsidRPr="0077418D">
              <w:rPr>
                <w:rFonts w:ascii="Helvetica" w:eastAsia="SimSun" w:hAnsi="Helvetica" w:cs="Helvetica"/>
                <w:lang w:val="fil" w:bidi="fil"/>
              </w:rPr>
              <w:t xml:space="preserve"> pamatay-mikrobyo </w:t>
            </w:r>
            <w:r w:rsidRPr="0077418D">
              <w:rPr>
                <w:rFonts w:ascii="Helvetica" w:eastAsia="SimSun" w:hAnsi="Helvetica" w:cs="Helvetica"/>
                <w:lang w:val="fil" w:bidi="fil"/>
              </w:rPr>
              <w:t xml:space="preserve">na </w:t>
            </w:r>
            <w:r w:rsidR="002E0ABD" w:rsidRPr="0077418D">
              <w:rPr>
                <w:rFonts w:ascii="Helvetica" w:eastAsia="SimSun" w:hAnsi="Helvetica" w:cs="Helvetica"/>
                <w:lang w:val="fil" w:bidi="fil"/>
              </w:rPr>
              <w:t>solusyon</w:t>
            </w:r>
            <w:r w:rsidR="00895C2F" w:rsidRPr="0077418D">
              <w:rPr>
                <w:rFonts w:ascii="Helvetica" w:eastAsia="SimSun" w:hAnsi="Helvetica" w:cs="Helvetica"/>
                <w:lang w:val="fil" w:bidi="fil"/>
              </w:rPr>
              <w:t xml:space="preserve"> (</w:t>
            </w:r>
            <w:r w:rsidR="00895C2F" w:rsidRPr="0077418D">
              <w:rPr>
                <w:rFonts w:ascii="Helvetica" w:eastAsia="SimSun" w:hAnsi="Helvetica" w:cs="Helvetica"/>
                <w:lang w:eastAsia="en-AU"/>
              </w:rPr>
              <w:t>2-in-1 detergent and disinfectant solution)</w:t>
            </w:r>
            <w:r w:rsidR="002E0ABD" w:rsidRPr="0077418D">
              <w:rPr>
                <w:rFonts w:ascii="Helvetica" w:eastAsia="SimSun" w:hAnsi="Helvetica" w:cs="Helvetica"/>
                <w:lang w:val="fil" w:bidi="fil"/>
              </w:rPr>
              <w:t>.</w:t>
            </w:r>
          </w:p>
        </w:tc>
      </w:tr>
      <w:tr w:rsidR="002E0ABD" w:rsidRPr="0077418D" w14:paraId="007A3B04" w14:textId="77777777" w:rsidTr="00DD335D">
        <w:trPr>
          <w:trHeight w:val="697"/>
        </w:trPr>
        <w:tc>
          <w:tcPr>
            <w:tcW w:w="7259" w:type="dxa"/>
            <w:shd w:val="clear" w:color="auto" w:fill="auto"/>
            <w:vAlign w:val="center"/>
          </w:tcPr>
          <w:p w14:paraId="76C95C46" w14:textId="11EA84FE"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25E5EB22" w14:textId="63284AE4" w:rsidR="002E0ABD" w:rsidRPr="0077418D" w:rsidRDefault="00B974EB" w:rsidP="00895C2F">
            <w:pPr>
              <w:rPr>
                <w:rFonts w:ascii="Arial" w:eastAsia="Arial Unicode MS" w:hAnsi="Arial" w:cs="Arial"/>
              </w:rPr>
            </w:pPr>
            <w:r w:rsidRPr="0077418D">
              <w:rPr>
                <w:rFonts w:ascii="Helvetica" w:eastAsia="SimSun" w:hAnsi="Helvetica" w:cs="Helvetica"/>
                <w:lang w:val="fil" w:bidi="fil"/>
              </w:rPr>
              <w:t>Ang mga iba-ibabaw na</w:t>
            </w:r>
            <w:r w:rsidR="00895C2F" w:rsidRPr="0077418D">
              <w:rPr>
                <w:rFonts w:ascii="Helvetica" w:eastAsia="SimSun" w:hAnsi="Helvetica" w:cs="Helvetica"/>
                <w:lang w:val="fil" w:bidi="fil"/>
              </w:rPr>
              <w:t xml:space="preserve"> mas </w:t>
            </w:r>
            <w:r w:rsidR="002E0ABD" w:rsidRPr="0077418D">
              <w:rPr>
                <w:rFonts w:ascii="Helvetica" w:eastAsia="SimSun" w:hAnsi="Helvetica" w:cs="Helvetica"/>
                <w:lang w:val="fil" w:bidi="fil"/>
              </w:rPr>
              <w:t>madalas hawakan ay dapat linisin nang mas madalas, tulad ng:</w:t>
            </w:r>
          </w:p>
        </w:tc>
      </w:tr>
      <w:tr w:rsidR="002E0ABD" w:rsidRPr="0077418D" w14:paraId="4F256927" w14:textId="77777777" w:rsidTr="00DD335D">
        <w:trPr>
          <w:trHeight w:val="1982"/>
        </w:trPr>
        <w:tc>
          <w:tcPr>
            <w:tcW w:w="7259" w:type="dxa"/>
            <w:shd w:val="clear" w:color="auto" w:fill="auto"/>
            <w:vAlign w:val="center"/>
          </w:tcPr>
          <w:p w14:paraId="02751B34"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lastRenderedPageBreak/>
              <w:t>Benches, tabletops and counters</w:t>
            </w:r>
          </w:p>
          <w:p w14:paraId="61A152E9"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Door and cupboard handles</w:t>
            </w:r>
          </w:p>
          <w:p w14:paraId="04F69742"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Changeroom doors</w:t>
            </w:r>
          </w:p>
          <w:p w14:paraId="03156498" w14:textId="5AC4CFB2"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 xml:space="preserve">Fridge and </w:t>
            </w:r>
            <w:proofErr w:type="gramStart"/>
            <w:r w:rsidRPr="0077418D">
              <w:rPr>
                <w:rFonts w:ascii="Helvetica" w:eastAsia="SimSun" w:hAnsi="Helvetica" w:cs="Helvetica"/>
                <w:lang w:eastAsia="en-AU"/>
              </w:rPr>
              <w:t>cool-room</w:t>
            </w:r>
            <w:proofErr w:type="gramEnd"/>
            <w:r w:rsidRPr="0077418D">
              <w:rPr>
                <w:rFonts w:ascii="Helvetica" w:eastAsia="SimSun" w:hAnsi="Helvetica" w:cs="Helvetica"/>
                <w:lang w:eastAsia="en-AU"/>
              </w:rPr>
              <w:t xml:space="preserve"> handles</w:t>
            </w:r>
          </w:p>
          <w:p w14:paraId="66C0D5BC" w14:textId="77777777"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eastAsia="en-AU"/>
              </w:rPr>
              <w:t>Condiment bottles</w:t>
            </w:r>
          </w:p>
          <w:p w14:paraId="6C36BCC0" w14:textId="0CBDEED4" w:rsidR="002E0ABD" w:rsidRPr="0077418D" w:rsidRDefault="002E0ABD" w:rsidP="002E0ABD">
            <w:pPr>
              <w:numPr>
                <w:ilvl w:val="0"/>
                <w:numId w:val="26"/>
              </w:numPr>
              <w:autoSpaceDE w:val="0"/>
              <w:autoSpaceDN w:val="0"/>
              <w:adjustRightInd w:val="0"/>
              <w:rPr>
                <w:rFonts w:ascii="Helvetica" w:eastAsia="SimSun" w:hAnsi="Helvetica" w:cs="Helvetica"/>
                <w:snapToGrid/>
                <w:lang w:eastAsia="en-AU"/>
              </w:rPr>
            </w:pPr>
            <w:r w:rsidRPr="0077418D">
              <w:rPr>
                <w:rFonts w:ascii="Helvetica" w:eastAsia="SimSun" w:hAnsi="Helvetica" w:cs="Helvetica"/>
                <w:lang w:eastAsia="en-AU"/>
              </w:rPr>
              <w:t>EFT machines</w:t>
            </w:r>
          </w:p>
        </w:tc>
        <w:tc>
          <w:tcPr>
            <w:tcW w:w="7626" w:type="dxa"/>
            <w:shd w:val="clear" w:color="auto" w:fill="auto"/>
            <w:vAlign w:val="center"/>
          </w:tcPr>
          <w:p w14:paraId="696ECE3F" w14:textId="5A4A8BAE" w:rsidR="002E0ABD" w:rsidRPr="0077418D" w:rsidRDefault="00895C2F"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Mga u</w:t>
            </w:r>
            <w:r w:rsidR="002E0ABD" w:rsidRPr="0077418D">
              <w:rPr>
                <w:rFonts w:ascii="Helvetica" w:eastAsia="SimSun" w:hAnsi="Helvetica" w:cs="Helvetica"/>
                <w:lang w:val="fil" w:bidi="fil"/>
              </w:rPr>
              <w:t xml:space="preserve">puan, </w:t>
            </w:r>
            <w:r w:rsidR="00344E0C" w:rsidRPr="0077418D">
              <w:rPr>
                <w:rFonts w:ascii="Helvetica" w:eastAsia="SimSun" w:hAnsi="Helvetica" w:cs="Helvetica"/>
                <w:lang w:val="fil" w:bidi="fil"/>
              </w:rPr>
              <w:t xml:space="preserve">mga ibabaw ng </w:t>
            </w:r>
            <w:r w:rsidR="00B974EB" w:rsidRPr="0077418D">
              <w:rPr>
                <w:rFonts w:ascii="Helvetica" w:eastAsia="SimSun" w:hAnsi="Helvetica" w:cs="Helvetica"/>
                <w:lang w:val="fil" w:bidi="fil"/>
              </w:rPr>
              <w:t>mesa</w:t>
            </w:r>
            <w:r w:rsidR="002E0ABD" w:rsidRPr="0077418D">
              <w:rPr>
                <w:rFonts w:ascii="Helvetica" w:eastAsia="SimSun" w:hAnsi="Helvetica" w:cs="Helvetica"/>
                <w:lang w:val="fil" w:bidi="fil"/>
              </w:rPr>
              <w:t xml:space="preserve"> at </w:t>
            </w:r>
            <w:r w:rsidR="00344E0C" w:rsidRPr="0077418D">
              <w:rPr>
                <w:rFonts w:ascii="Helvetica" w:eastAsia="SimSun" w:hAnsi="Helvetica" w:cs="Helvetica"/>
                <w:lang w:val="fil" w:bidi="fil"/>
              </w:rPr>
              <w:t>counter</w:t>
            </w:r>
          </w:p>
          <w:p w14:paraId="5AEB2632" w14:textId="3F8CCD26"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Pinto at </w:t>
            </w:r>
            <w:r w:rsidR="00AF5245" w:rsidRPr="0077418D">
              <w:rPr>
                <w:rFonts w:ascii="Helvetica" w:eastAsia="SimSun" w:hAnsi="Helvetica" w:cs="Helvetica"/>
                <w:lang w:val="fil" w:bidi="fil"/>
              </w:rPr>
              <w:t xml:space="preserve">mga </w:t>
            </w:r>
            <w:r w:rsidRPr="0077418D">
              <w:rPr>
                <w:rFonts w:ascii="Helvetica" w:eastAsia="SimSun" w:hAnsi="Helvetica" w:cs="Helvetica"/>
                <w:lang w:val="fil" w:bidi="fil"/>
              </w:rPr>
              <w:t>hawakan</w:t>
            </w:r>
            <w:r w:rsidR="00B974EB" w:rsidRPr="0077418D">
              <w:rPr>
                <w:rFonts w:ascii="Helvetica" w:eastAsia="SimSun" w:hAnsi="Helvetica" w:cs="Helvetica"/>
                <w:lang w:val="fil" w:bidi="fil"/>
              </w:rPr>
              <w:t xml:space="preserve"> ng </w:t>
            </w:r>
            <w:r w:rsidR="00AF5245" w:rsidRPr="0077418D">
              <w:rPr>
                <w:rFonts w:ascii="Helvetica" w:eastAsia="SimSun" w:hAnsi="Helvetica" w:cs="Helvetica"/>
                <w:lang w:val="fil" w:bidi="fil"/>
              </w:rPr>
              <w:t>aparador</w:t>
            </w:r>
          </w:p>
          <w:p w14:paraId="0A2527CE" w14:textId="770E423A" w:rsidR="002E0ABD" w:rsidRPr="0077418D" w:rsidRDefault="00AF5245"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Mga pintuan ng bihisang kwarto</w:t>
            </w:r>
          </w:p>
          <w:p w14:paraId="4E74C2EE" w14:textId="7189B4A4" w:rsidR="002E0ABD" w:rsidRPr="0077418D" w:rsidRDefault="00344E0C"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Mga hawakan ng f</w:t>
            </w:r>
            <w:r w:rsidR="00B974EB" w:rsidRPr="0077418D">
              <w:rPr>
                <w:rFonts w:ascii="Helvetica" w:eastAsia="SimSun" w:hAnsi="Helvetica" w:cs="Helvetica"/>
                <w:lang w:val="fil" w:bidi="fil"/>
              </w:rPr>
              <w:t xml:space="preserve">ridge </w:t>
            </w:r>
            <w:r w:rsidR="002E0ABD" w:rsidRPr="0077418D">
              <w:rPr>
                <w:rFonts w:ascii="Helvetica" w:eastAsia="SimSun" w:hAnsi="Helvetica" w:cs="Helvetica"/>
                <w:lang w:val="fil" w:bidi="fil"/>
              </w:rPr>
              <w:t xml:space="preserve">at </w:t>
            </w:r>
            <w:r w:rsidR="002D37AE" w:rsidRPr="0077418D">
              <w:rPr>
                <w:rFonts w:ascii="Helvetica" w:eastAsia="SimSun" w:hAnsi="Helvetica" w:cs="Helvetica"/>
                <w:lang w:val="fil" w:bidi="fil"/>
              </w:rPr>
              <w:t>silid-</w:t>
            </w:r>
            <w:r w:rsidR="00AF5245" w:rsidRPr="0077418D">
              <w:rPr>
                <w:rFonts w:ascii="Helvetica" w:eastAsia="SimSun" w:hAnsi="Helvetica" w:cs="Helvetica"/>
                <w:lang w:val="fil" w:bidi="fil"/>
              </w:rPr>
              <w:t>palamigan</w:t>
            </w:r>
            <w:r w:rsidRPr="0077418D">
              <w:rPr>
                <w:rFonts w:ascii="Helvetica" w:eastAsia="SimSun" w:hAnsi="Helvetica" w:cs="Helvetica"/>
                <w:lang w:val="fil" w:bidi="fil"/>
              </w:rPr>
              <w:t xml:space="preserve"> (cool-room)</w:t>
            </w:r>
          </w:p>
          <w:p w14:paraId="70670E08" w14:textId="0AB1EBD4" w:rsidR="002E0ABD" w:rsidRPr="0077418D" w:rsidRDefault="002E0ABD"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M</w:t>
            </w:r>
            <w:r w:rsidR="00B974EB" w:rsidRPr="0077418D">
              <w:rPr>
                <w:rFonts w:ascii="Helvetica" w:eastAsia="SimSun" w:hAnsi="Helvetica" w:cs="Helvetica"/>
                <w:lang w:val="fil" w:bidi="fil"/>
              </w:rPr>
              <w:t>ga bote ng pampalasa</w:t>
            </w:r>
            <w:r w:rsidR="00344E0C" w:rsidRPr="0077418D">
              <w:rPr>
                <w:rFonts w:ascii="Helvetica" w:eastAsia="SimSun" w:hAnsi="Helvetica" w:cs="Helvetica"/>
                <w:lang w:val="fil" w:bidi="fil"/>
              </w:rPr>
              <w:t xml:space="preserve"> (condiment bottles)</w:t>
            </w:r>
          </w:p>
          <w:p w14:paraId="0AF409B7" w14:textId="3094CFB0" w:rsidR="002E0ABD" w:rsidRPr="0077418D" w:rsidRDefault="00344E0C" w:rsidP="002E0ABD">
            <w:pPr>
              <w:numPr>
                <w:ilvl w:val="0"/>
                <w:numId w:val="26"/>
              </w:numPr>
              <w:autoSpaceDE w:val="0"/>
              <w:autoSpaceDN w:val="0"/>
              <w:adjustRightInd w:val="0"/>
              <w:rPr>
                <w:rFonts w:ascii="Helvetica" w:eastAsia="SimSun" w:hAnsi="Helvetica" w:cs="Helvetica"/>
                <w:lang w:eastAsia="en-AU"/>
              </w:rPr>
            </w:pPr>
            <w:r w:rsidRPr="0077418D">
              <w:rPr>
                <w:rFonts w:ascii="Helvetica" w:eastAsia="SimSun" w:hAnsi="Helvetica" w:cs="Helvetica"/>
                <w:lang w:val="fil" w:bidi="fil"/>
              </w:rPr>
              <w:t xml:space="preserve">Mga </w:t>
            </w:r>
            <w:r w:rsidR="002E0ABD" w:rsidRPr="0077418D">
              <w:rPr>
                <w:rFonts w:ascii="Helvetica" w:eastAsia="SimSun" w:hAnsi="Helvetica" w:cs="Helvetica"/>
                <w:lang w:val="fil" w:bidi="fil"/>
              </w:rPr>
              <w:t>EFT machine</w:t>
            </w:r>
          </w:p>
        </w:tc>
      </w:tr>
      <w:tr w:rsidR="002E0ABD" w:rsidRPr="00A13748" w14:paraId="036827BF" w14:textId="77777777" w:rsidTr="00DD335D">
        <w:trPr>
          <w:trHeight w:val="693"/>
        </w:trPr>
        <w:tc>
          <w:tcPr>
            <w:tcW w:w="7259" w:type="dxa"/>
            <w:shd w:val="clear" w:color="auto" w:fill="auto"/>
            <w:vAlign w:val="center"/>
          </w:tcPr>
          <w:p w14:paraId="693FD56E" w14:textId="597A5ADA" w:rsidR="002E0ABD" w:rsidRPr="0077418D" w:rsidRDefault="002E0ABD" w:rsidP="002E0ABD">
            <w:pPr>
              <w:autoSpaceDE w:val="0"/>
              <w:autoSpaceDN w:val="0"/>
              <w:adjustRightInd w:val="0"/>
              <w:ind w:left="22"/>
              <w:rPr>
                <w:rFonts w:ascii="Helvetica" w:eastAsia="SimSun" w:hAnsi="Helvetica" w:cs="Helvetica"/>
                <w:snapToGrid/>
                <w:lang w:eastAsia="en-AU"/>
              </w:rPr>
            </w:pPr>
            <w:r w:rsidRPr="0077418D">
              <w:rPr>
                <w:rFonts w:ascii="Helvetica" w:eastAsia="SimSun" w:hAnsi="Helvetica" w:cs="Helvetica"/>
                <w:snapToGrid/>
                <w:lang w:eastAsia="en-AU"/>
              </w:rPr>
              <w:t xml:space="preserve">For more information and the latest updates visit </w:t>
            </w:r>
            <w:hyperlink r:id="rId14" w:history="1">
              <w:r w:rsidRPr="0077418D">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50EBDC1D" w14:textId="48BFCCE1" w:rsidR="002E0ABD" w:rsidRPr="007E3AAE" w:rsidRDefault="002E0ABD" w:rsidP="00210921">
            <w:pPr>
              <w:rPr>
                <w:rFonts w:ascii="Arial" w:eastAsia="Arial Unicode MS" w:hAnsi="Arial" w:cs="Arial"/>
              </w:rPr>
            </w:pPr>
            <w:r w:rsidRPr="0077418D">
              <w:rPr>
                <w:rFonts w:ascii="Helvetica" w:eastAsia="SimSun" w:hAnsi="Helvetica" w:cs="Helvetica"/>
                <w:snapToGrid/>
                <w:lang w:val="fil" w:bidi="fil"/>
              </w:rPr>
              <w:t xml:space="preserve">Para sa karagdagang impormasyon at </w:t>
            </w:r>
            <w:r w:rsidR="00AF5245" w:rsidRPr="0077418D">
              <w:rPr>
                <w:rFonts w:ascii="Helvetica" w:eastAsia="SimSun" w:hAnsi="Helvetica" w:cs="Helvetica"/>
                <w:snapToGrid/>
                <w:lang w:val="fil" w:bidi="fil"/>
              </w:rPr>
              <w:t>mga</w:t>
            </w:r>
            <w:r w:rsidRPr="0077418D">
              <w:rPr>
                <w:rFonts w:ascii="Helvetica" w:eastAsia="SimSun" w:hAnsi="Helvetica" w:cs="Helvetica"/>
                <w:snapToGrid/>
                <w:lang w:val="fil" w:bidi="fil"/>
              </w:rPr>
              <w:t xml:space="preserve"> pinaka</w:t>
            </w:r>
            <w:r w:rsidR="00344E0C" w:rsidRPr="0077418D">
              <w:rPr>
                <w:rFonts w:ascii="Helvetica" w:eastAsia="SimSun" w:hAnsi="Helvetica" w:cs="Helvetica"/>
                <w:snapToGrid/>
                <w:lang w:val="fil" w:bidi="fil"/>
              </w:rPr>
              <w:t>huling</w:t>
            </w:r>
            <w:r w:rsidRPr="0077418D">
              <w:rPr>
                <w:rFonts w:ascii="Helvetica" w:eastAsia="SimSun" w:hAnsi="Helvetica" w:cs="Helvetica"/>
                <w:snapToGrid/>
                <w:lang w:val="fil" w:bidi="fil"/>
              </w:rPr>
              <w:t xml:space="preserve"> mga </w:t>
            </w:r>
            <w:r w:rsidR="00210921" w:rsidRPr="0077418D">
              <w:rPr>
                <w:rFonts w:ascii="Helvetica" w:eastAsia="SimSun" w:hAnsi="Helvetica" w:cs="Helvetica"/>
                <w:snapToGrid/>
                <w:lang w:val="fil" w:bidi="fil"/>
              </w:rPr>
              <w:t>update</w:t>
            </w:r>
            <w:r w:rsidRPr="0077418D">
              <w:rPr>
                <w:rFonts w:ascii="Helvetica" w:eastAsia="SimSun" w:hAnsi="Helvetica" w:cs="Helvetica"/>
                <w:snapToGrid/>
                <w:lang w:val="fil" w:bidi="fil"/>
              </w:rPr>
              <w:t xml:space="preserve"> bisitahin</w:t>
            </w:r>
            <w:r w:rsidR="00344E0C" w:rsidRPr="0077418D">
              <w:rPr>
                <w:rFonts w:ascii="Helvetica" w:eastAsia="SimSun" w:hAnsi="Helvetica" w:cs="Helvetica"/>
                <w:snapToGrid/>
                <w:lang w:val="fil" w:bidi="fil"/>
              </w:rPr>
              <w:t xml:space="preserve"> ang</w:t>
            </w:r>
            <w:r w:rsidRPr="0077418D">
              <w:rPr>
                <w:rFonts w:ascii="Helvetica" w:eastAsia="SimSun" w:hAnsi="Helvetica" w:cs="Helvetica"/>
                <w:snapToGrid/>
                <w:lang w:val="fil" w:bidi="fil"/>
              </w:rPr>
              <w:t xml:space="preserve"> </w:t>
            </w:r>
            <w:hyperlink r:id="rId15" w:history="1">
              <w:r w:rsidRPr="0077418D">
                <w:rPr>
                  <w:rStyle w:val="Hyperlink"/>
                  <w:rFonts w:ascii="Helvetica" w:eastAsia="SimSun" w:hAnsi="Helvetica" w:cs="Helvetica"/>
                  <w:snapToGrid/>
                  <w:lang w:eastAsia="en-AU"/>
                </w:rPr>
                <w:t>www.covid19.act.gov.au</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8BB8" w14:textId="77777777" w:rsidR="00096888" w:rsidRDefault="00096888">
      <w:pPr>
        <w:rPr>
          <w:rFonts w:eastAsia="SimSun"/>
        </w:rPr>
      </w:pPr>
      <w:r>
        <w:rPr>
          <w:rFonts w:eastAsia="SimSun"/>
        </w:rPr>
        <w:separator/>
      </w:r>
    </w:p>
  </w:endnote>
  <w:endnote w:type="continuationSeparator" w:id="0">
    <w:p w14:paraId="0494358F" w14:textId="77777777" w:rsidR="00096888" w:rsidRDefault="0009688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BBDE4FD"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2D37AE">
      <w:rPr>
        <w:rFonts w:ascii="Arial Unicode MS" w:eastAsia="Arial Unicode MS"/>
        <w:noProof/>
      </w:rPr>
      <w:t>4</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2D37AE">
      <w:rPr>
        <w:rFonts w:ascii="Arial Unicode MS" w:eastAsia="Arial Unicode MS"/>
        <w:noProof/>
      </w:rPr>
      <w:t>5</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27E6" w14:textId="77777777" w:rsidR="00096888" w:rsidRDefault="00096888">
      <w:pPr>
        <w:rPr>
          <w:rFonts w:eastAsia="SimSun"/>
        </w:rPr>
      </w:pPr>
      <w:r>
        <w:rPr>
          <w:rFonts w:eastAsia="SimSun"/>
        </w:rPr>
        <w:separator/>
      </w:r>
    </w:p>
  </w:footnote>
  <w:footnote w:type="continuationSeparator" w:id="0">
    <w:p w14:paraId="763C21A8" w14:textId="77777777" w:rsidR="00096888" w:rsidRDefault="00096888">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C7AC8BA"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58A9"/>
    <w:rsid w:val="00076B59"/>
    <w:rsid w:val="000807D8"/>
    <w:rsid w:val="00084C0D"/>
    <w:rsid w:val="00090F40"/>
    <w:rsid w:val="00094792"/>
    <w:rsid w:val="00094A74"/>
    <w:rsid w:val="00096888"/>
    <w:rsid w:val="000A74D0"/>
    <w:rsid w:val="000C6BBB"/>
    <w:rsid w:val="000C7688"/>
    <w:rsid w:val="000D75F4"/>
    <w:rsid w:val="000D783D"/>
    <w:rsid w:val="000E21E1"/>
    <w:rsid w:val="000F5261"/>
    <w:rsid w:val="001054FF"/>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5B3F"/>
    <w:rsid w:val="001C7ABD"/>
    <w:rsid w:val="001C7B38"/>
    <w:rsid w:val="001D2448"/>
    <w:rsid w:val="001D3E69"/>
    <w:rsid w:val="001D5D0D"/>
    <w:rsid w:val="002039C2"/>
    <w:rsid w:val="0020743E"/>
    <w:rsid w:val="00210921"/>
    <w:rsid w:val="0022140F"/>
    <w:rsid w:val="0022323C"/>
    <w:rsid w:val="00226F6B"/>
    <w:rsid w:val="002351FE"/>
    <w:rsid w:val="0024367C"/>
    <w:rsid w:val="00243B6E"/>
    <w:rsid w:val="00245BD8"/>
    <w:rsid w:val="00256409"/>
    <w:rsid w:val="0026286B"/>
    <w:rsid w:val="00265C8C"/>
    <w:rsid w:val="00271795"/>
    <w:rsid w:val="002727F8"/>
    <w:rsid w:val="002754DE"/>
    <w:rsid w:val="00281C07"/>
    <w:rsid w:val="00287478"/>
    <w:rsid w:val="0029598F"/>
    <w:rsid w:val="002A2621"/>
    <w:rsid w:val="002B50DB"/>
    <w:rsid w:val="002C3481"/>
    <w:rsid w:val="002C37A1"/>
    <w:rsid w:val="002D0678"/>
    <w:rsid w:val="002D2EB3"/>
    <w:rsid w:val="002D37AE"/>
    <w:rsid w:val="002E07D1"/>
    <w:rsid w:val="002E0ABD"/>
    <w:rsid w:val="002E4914"/>
    <w:rsid w:val="002F5DBD"/>
    <w:rsid w:val="00301732"/>
    <w:rsid w:val="00305406"/>
    <w:rsid w:val="00311F4F"/>
    <w:rsid w:val="00314B92"/>
    <w:rsid w:val="00324AA9"/>
    <w:rsid w:val="00330530"/>
    <w:rsid w:val="00330C18"/>
    <w:rsid w:val="00333240"/>
    <w:rsid w:val="003364BB"/>
    <w:rsid w:val="0034115A"/>
    <w:rsid w:val="003431C6"/>
    <w:rsid w:val="00344E0C"/>
    <w:rsid w:val="0036018D"/>
    <w:rsid w:val="003618C6"/>
    <w:rsid w:val="00362B08"/>
    <w:rsid w:val="0036582E"/>
    <w:rsid w:val="00370C12"/>
    <w:rsid w:val="00372217"/>
    <w:rsid w:val="00376802"/>
    <w:rsid w:val="00385DB2"/>
    <w:rsid w:val="00386AB0"/>
    <w:rsid w:val="00394F0A"/>
    <w:rsid w:val="0039763E"/>
    <w:rsid w:val="003A06F2"/>
    <w:rsid w:val="003A2DF3"/>
    <w:rsid w:val="003A3981"/>
    <w:rsid w:val="003A51A5"/>
    <w:rsid w:val="003A5959"/>
    <w:rsid w:val="003B3797"/>
    <w:rsid w:val="003B5EEC"/>
    <w:rsid w:val="003C44A3"/>
    <w:rsid w:val="003C7537"/>
    <w:rsid w:val="003D5391"/>
    <w:rsid w:val="003D540F"/>
    <w:rsid w:val="003F7F98"/>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C4E2B"/>
    <w:rsid w:val="004D44C2"/>
    <w:rsid w:val="004D73DC"/>
    <w:rsid w:val="004E7BCC"/>
    <w:rsid w:val="004F60E3"/>
    <w:rsid w:val="00500EE6"/>
    <w:rsid w:val="00503B20"/>
    <w:rsid w:val="00505993"/>
    <w:rsid w:val="00511654"/>
    <w:rsid w:val="0054237F"/>
    <w:rsid w:val="00543850"/>
    <w:rsid w:val="00545046"/>
    <w:rsid w:val="00546262"/>
    <w:rsid w:val="00555C01"/>
    <w:rsid w:val="00570A4F"/>
    <w:rsid w:val="005836D0"/>
    <w:rsid w:val="005848E6"/>
    <w:rsid w:val="00594D2F"/>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7478D"/>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16F2B"/>
    <w:rsid w:val="007377BF"/>
    <w:rsid w:val="00744529"/>
    <w:rsid w:val="007519DD"/>
    <w:rsid w:val="0076255B"/>
    <w:rsid w:val="00766B5D"/>
    <w:rsid w:val="00770C6C"/>
    <w:rsid w:val="0077418D"/>
    <w:rsid w:val="00781361"/>
    <w:rsid w:val="00793FF2"/>
    <w:rsid w:val="007C506A"/>
    <w:rsid w:val="007C5621"/>
    <w:rsid w:val="007E05C1"/>
    <w:rsid w:val="007E3AAE"/>
    <w:rsid w:val="007E466D"/>
    <w:rsid w:val="007F7B26"/>
    <w:rsid w:val="008138D4"/>
    <w:rsid w:val="008168FB"/>
    <w:rsid w:val="00825927"/>
    <w:rsid w:val="0085785A"/>
    <w:rsid w:val="00863A85"/>
    <w:rsid w:val="008668C2"/>
    <w:rsid w:val="00873238"/>
    <w:rsid w:val="008739A1"/>
    <w:rsid w:val="0088253A"/>
    <w:rsid w:val="00895C2F"/>
    <w:rsid w:val="008B131C"/>
    <w:rsid w:val="008C09DC"/>
    <w:rsid w:val="008C3C7A"/>
    <w:rsid w:val="008F1991"/>
    <w:rsid w:val="00903FF0"/>
    <w:rsid w:val="0090433B"/>
    <w:rsid w:val="0092153F"/>
    <w:rsid w:val="00922229"/>
    <w:rsid w:val="00926037"/>
    <w:rsid w:val="00941361"/>
    <w:rsid w:val="009416B0"/>
    <w:rsid w:val="00960152"/>
    <w:rsid w:val="00961D49"/>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2662"/>
    <w:rsid w:val="00A13748"/>
    <w:rsid w:val="00A14DCF"/>
    <w:rsid w:val="00A34A13"/>
    <w:rsid w:val="00A367DE"/>
    <w:rsid w:val="00A40F28"/>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AF5245"/>
    <w:rsid w:val="00B06BB0"/>
    <w:rsid w:val="00B12873"/>
    <w:rsid w:val="00B261BD"/>
    <w:rsid w:val="00B26EF3"/>
    <w:rsid w:val="00B33838"/>
    <w:rsid w:val="00B461B3"/>
    <w:rsid w:val="00B763E2"/>
    <w:rsid w:val="00B80D88"/>
    <w:rsid w:val="00B875A5"/>
    <w:rsid w:val="00B87D68"/>
    <w:rsid w:val="00B93535"/>
    <w:rsid w:val="00B955FA"/>
    <w:rsid w:val="00B9673F"/>
    <w:rsid w:val="00B974EB"/>
    <w:rsid w:val="00BA5E32"/>
    <w:rsid w:val="00BB1821"/>
    <w:rsid w:val="00BC1612"/>
    <w:rsid w:val="00BC4FA6"/>
    <w:rsid w:val="00BD65D8"/>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2A08"/>
    <w:rsid w:val="00CC3825"/>
    <w:rsid w:val="00CD2098"/>
    <w:rsid w:val="00CD54D6"/>
    <w:rsid w:val="00CF418B"/>
    <w:rsid w:val="00D1470B"/>
    <w:rsid w:val="00D218E9"/>
    <w:rsid w:val="00D25069"/>
    <w:rsid w:val="00D33534"/>
    <w:rsid w:val="00D41261"/>
    <w:rsid w:val="00D413F3"/>
    <w:rsid w:val="00D43458"/>
    <w:rsid w:val="00D43EAE"/>
    <w:rsid w:val="00D45ADC"/>
    <w:rsid w:val="00D52F5A"/>
    <w:rsid w:val="00D61F1E"/>
    <w:rsid w:val="00D70292"/>
    <w:rsid w:val="00D87EE9"/>
    <w:rsid w:val="00DA1C1E"/>
    <w:rsid w:val="00DA6A50"/>
    <w:rsid w:val="00DC55E0"/>
    <w:rsid w:val="00DD335D"/>
    <w:rsid w:val="00DD71B0"/>
    <w:rsid w:val="00E00B0C"/>
    <w:rsid w:val="00E120BF"/>
    <w:rsid w:val="00E127EB"/>
    <w:rsid w:val="00E31179"/>
    <w:rsid w:val="00E711F3"/>
    <w:rsid w:val="00E77396"/>
    <w:rsid w:val="00E804B0"/>
    <w:rsid w:val="00E81E7D"/>
    <w:rsid w:val="00E866A5"/>
    <w:rsid w:val="00E91434"/>
    <w:rsid w:val="00EA70EB"/>
    <w:rsid w:val="00EB5408"/>
    <w:rsid w:val="00EC44F3"/>
    <w:rsid w:val="00EC7360"/>
    <w:rsid w:val="00EE7D3A"/>
    <w:rsid w:val="00EF6C37"/>
    <w:rsid w:val="00F0268C"/>
    <w:rsid w:val="00F119B4"/>
    <w:rsid w:val="00F132AA"/>
    <w:rsid w:val="00F42097"/>
    <w:rsid w:val="00F52EB9"/>
    <w:rsid w:val="00F55E26"/>
    <w:rsid w:val="00F64F21"/>
    <w:rsid w:val="00F7037C"/>
    <w:rsid w:val="00F73E3E"/>
    <w:rsid w:val="00F754FF"/>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F3DAD79D08744BBC07EAC66E7C4B3" ma:contentTypeVersion="10" ma:contentTypeDescription="Create a new document." ma:contentTypeScope="" ma:versionID="156fc870d79ef5ede097cffbb365a5b3">
  <xsd:schema xmlns:xsd="http://www.w3.org/2001/XMLSchema" xmlns:xs="http://www.w3.org/2001/XMLSchema" xmlns:p="http://schemas.microsoft.com/office/2006/metadata/properties" xmlns:ns3="711a9060-5111-4970-b5d9-ea1a03412c62" targetNamespace="http://schemas.microsoft.com/office/2006/metadata/properties" ma:root="true" ma:fieldsID="69f10e8fdb6e0a01b35ce48617e65b87" ns3:_="">
    <xsd:import namespace="711a9060-5111-4970-b5d9-ea1a03412c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a9060-5111-4970-b5d9-ea1a03412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E37AA2CD-41FB-48CE-B1A7-0A4A5334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a9060-5111-4970-b5d9-ea1a0341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9992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7</cp:revision>
  <cp:lastPrinted>2020-06-25T09:23:00Z</cp:lastPrinted>
  <dcterms:created xsi:type="dcterms:W3CDTF">2020-06-15T01:52:00Z</dcterms:created>
  <dcterms:modified xsi:type="dcterms:W3CDTF">2020-06-25T09:23:00Z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0x010100E2BF3DAD79D08744BBC07EAC66E7C4B3</vt:lpwstr>
  </property>
</Properties>
</file>