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B5E54" w:rsidRDefault="00636FD1" w:rsidP="00636FD1">
            <w:pPr>
              <w:rPr>
                <w:rFonts w:ascii="Arial" w:hAnsi="Arial" w:cs="Arial"/>
                <w:sz w:val="28"/>
                <w:szCs w:val="28"/>
              </w:rPr>
            </w:pPr>
            <w:r w:rsidRPr="005B5E54">
              <w:rPr>
                <w:rFonts w:ascii="Arial" w:hAnsi="Arial" w:cs="Arial"/>
                <w:noProof/>
                <w:sz w:val="28"/>
                <w:szCs w:val="28"/>
              </w:rPr>
              <w:t>English</w:t>
            </w:r>
            <w:bookmarkStart w:id="0" w:name="_GoBack"/>
            <w:bookmarkEnd w:id="0"/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2C62CF98" w:rsidR="00636FD1" w:rsidRPr="00955A32" w:rsidRDefault="00CE322F" w:rsidP="004772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Chinese Traditional (Cantonese)</w:t>
            </w:r>
          </w:p>
        </w:tc>
      </w:tr>
      <w:tr w:rsidR="00772348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772348" w:rsidRPr="005B5E54" w:rsidRDefault="00772348" w:rsidP="0077234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1" w:name="_Hlk43384262"/>
            <w:r w:rsidRPr="005B5E54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328B250D" w:rsidR="00772348" w:rsidRPr="00772348" w:rsidRDefault="002B4606" w:rsidP="0077234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  <w:r w:rsidR="00C90054">
              <w:rPr>
                <w:rFonts w:hint="eastAsia"/>
                <w:b/>
                <w:bCs/>
              </w:rPr>
              <w:t>宅</w:t>
            </w:r>
            <w:r>
              <w:rPr>
                <w:rFonts w:hint="eastAsia"/>
                <w:b/>
                <w:bCs/>
              </w:rPr>
              <w:t>及</w:t>
            </w:r>
            <w:r w:rsidR="00772348" w:rsidRPr="00772348">
              <w:rPr>
                <w:b/>
                <w:bCs/>
              </w:rPr>
              <w:t>家庭暴力</w:t>
            </w:r>
            <w:r>
              <w:rPr>
                <w:rFonts w:hint="eastAsia"/>
                <w:b/>
                <w:bCs/>
              </w:rPr>
              <w:t>支援</w:t>
            </w:r>
          </w:p>
        </w:tc>
      </w:tr>
      <w:tr w:rsidR="00772348" w:rsidRPr="006C65D4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772348" w:rsidRPr="005B5E54" w:rsidRDefault="00772348" w:rsidP="0077234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B5E54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1472232E" w:rsidR="00772348" w:rsidRPr="00772348" w:rsidRDefault="002B4606" w:rsidP="0077234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假如你正處於</w:t>
            </w:r>
            <w:r w:rsidR="00772348" w:rsidRPr="00772348">
              <w:rPr>
                <w:b/>
                <w:bCs/>
              </w:rPr>
              <w:t>危險</w:t>
            </w:r>
            <w:r>
              <w:rPr>
                <w:rFonts w:hint="eastAsia"/>
                <w:b/>
                <w:bCs/>
              </w:rPr>
              <w:t>中，</w:t>
            </w:r>
            <w:r w:rsidR="004D5257">
              <w:rPr>
                <w:rFonts w:hint="eastAsia"/>
                <w:b/>
                <w:bCs/>
              </w:rPr>
              <w:t>應</w:t>
            </w:r>
            <w:r>
              <w:rPr>
                <w:rFonts w:hint="eastAsia"/>
                <w:b/>
                <w:bCs/>
              </w:rPr>
              <w:t>即</w:t>
            </w:r>
            <w:r w:rsidR="004D5257">
              <w:rPr>
                <w:rFonts w:hint="eastAsia"/>
                <w:b/>
                <w:bCs/>
              </w:rPr>
              <w:t>撥打</w:t>
            </w:r>
            <w:r w:rsidR="00772348" w:rsidRPr="00772348">
              <w:rPr>
                <w:b/>
                <w:bCs/>
              </w:rPr>
              <w:t>000</w:t>
            </w:r>
            <w:r w:rsidR="00772348" w:rsidRPr="00772348">
              <w:rPr>
                <w:b/>
                <w:bCs/>
              </w:rPr>
              <w:t>。</w:t>
            </w:r>
          </w:p>
        </w:tc>
      </w:tr>
      <w:tr w:rsidR="00772348" w:rsidRPr="006C65D4" w14:paraId="1C544E0E" w14:textId="77777777" w:rsidTr="00B71825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772348" w:rsidRPr="005B5E54" w:rsidRDefault="00772348" w:rsidP="0077234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B5E54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397BD87E" w:rsidR="00772348" w:rsidRPr="00772348" w:rsidRDefault="002B4606" w:rsidP="00772348">
            <w:r>
              <w:rPr>
                <w:rFonts w:hint="eastAsia"/>
              </w:rPr>
              <w:t>假如不是</w:t>
            </w:r>
            <w:r w:rsidR="00772348" w:rsidRPr="00772348">
              <w:t>緊急情況</w:t>
            </w:r>
            <w:r>
              <w:rPr>
                <w:rFonts w:hint="eastAsia"/>
              </w:rPr>
              <w:t>，但你正</w:t>
            </w:r>
            <w:r w:rsidR="00772348" w:rsidRPr="00772348">
              <w:t>擔心</w:t>
            </w:r>
            <w:r>
              <w:rPr>
                <w:rFonts w:hint="eastAsia"/>
              </w:rPr>
              <w:t>自己</w:t>
            </w:r>
            <w:r w:rsidR="00772348" w:rsidRPr="00772348">
              <w:t>或家人的安全</w:t>
            </w:r>
            <w:r>
              <w:rPr>
                <w:rFonts w:hint="eastAsia"/>
              </w:rPr>
              <w:t>，你可以</w:t>
            </w:r>
            <w:r w:rsidR="00772348" w:rsidRPr="00772348">
              <w:t>致電</w:t>
            </w:r>
            <w:r>
              <w:rPr>
                <w:rFonts w:hint="eastAsia"/>
              </w:rPr>
              <w:t>至</w:t>
            </w:r>
            <w:r w:rsidR="00772348" w:rsidRPr="00772348">
              <w:t>:</w:t>
            </w:r>
          </w:p>
        </w:tc>
      </w:tr>
      <w:tr w:rsidR="00772348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46442664" w:rsidR="00772348" w:rsidRPr="005B5E54" w:rsidRDefault="00772348" w:rsidP="00772348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B5E54">
              <w:rPr>
                <w:rFonts w:ascii="Arial" w:hAnsi="Arial" w:cs="Arial"/>
                <w:color w:val="313131"/>
              </w:rPr>
              <w:t>Police Operations on</w:t>
            </w:r>
            <w:r w:rsidR="00CE322F" w:rsidRPr="005B5E54">
              <w:rPr>
                <w:rFonts w:ascii="Arial" w:hAnsi="Arial" w:cs="Arial"/>
                <w:color w:val="313131"/>
              </w:rPr>
              <w:t xml:space="preserve"> 131 444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37668B99" w:rsidR="00772348" w:rsidRPr="00772348" w:rsidRDefault="00792776" w:rsidP="00772348">
            <w:r w:rsidRPr="00792776">
              <w:rPr>
                <w:rFonts w:hint="eastAsia"/>
              </w:rPr>
              <w:t>「</w:t>
            </w:r>
            <w:r w:rsidR="00772348" w:rsidRPr="00772348">
              <w:t>警察行動</w:t>
            </w:r>
            <w:r w:rsidRPr="00792776">
              <w:rPr>
                <w:rFonts w:hint="eastAsia"/>
              </w:rPr>
              <w:t>」</w:t>
            </w:r>
            <w:r w:rsidR="001E5E8F">
              <w:rPr>
                <w:rFonts w:hint="eastAsia"/>
              </w:rPr>
              <w:t>(</w:t>
            </w:r>
            <w:r w:rsidR="001E5E8F">
              <w:t>Police Operations)</w:t>
            </w:r>
            <w:r w:rsidR="001E5E8F">
              <w:rPr>
                <w:rFonts w:hint="eastAsia"/>
              </w:rPr>
              <w:t>，號碼</w:t>
            </w:r>
            <w:r w:rsidR="00CE322F">
              <w:rPr>
                <w:rFonts w:hint="eastAsia"/>
              </w:rPr>
              <w:t xml:space="preserve"> </w:t>
            </w:r>
            <w:r w:rsidR="00CE322F">
              <w:t>131 444</w:t>
            </w:r>
            <w:r w:rsidR="001E5E8F">
              <w:rPr>
                <w:rFonts w:hint="eastAsia"/>
              </w:rPr>
              <w:t xml:space="preserve"> </w:t>
            </w:r>
            <w:hyperlink r:id="rId10" w:history="1"/>
          </w:p>
        </w:tc>
      </w:tr>
      <w:tr w:rsidR="00772348" w:rsidRPr="006C65D4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681C1A7B" w:rsidR="00772348" w:rsidRPr="005B5E54" w:rsidRDefault="00772348" w:rsidP="00772348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B5E54">
              <w:rPr>
                <w:rFonts w:ascii="Arial" w:hAnsi="Arial" w:cs="Arial"/>
                <w:color w:val="313131"/>
              </w:rPr>
              <w:t>Domestic Violence Crisis Service on</w:t>
            </w:r>
            <w:r w:rsidR="00CE322F" w:rsidRPr="005B5E54">
              <w:rPr>
                <w:rFonts w:ascii="Arial" w:hAnsi="Arial" w:cs="Arial"/>
                <w:color w:val="313131"/>
              </w:rPr>
              <w:t xml:space="preserve"> (02) 6280 0900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453D3D2" w14:textId="77777777" w:rsidR="00CE322F" w:rsidRDefault="001E5E8F" w:rsidP="00772348">
            <w:r>
              <w:rPr>
                <w:rFonts w:ascii="Arial Unicode MS" w:hAnsi="Arial Unicode MS" w:cs="Arial Unicode MS" w:hint="eastAsia"/>
              </w:rPr>
              <w:t>「</w:t>
            </w:r>
            <w:r w:rsidR="00772348" w:rsidRPr="00772348">
              <w:t>家庭暴力危機服務</w:t>
            </w:r>
            <w:r w:rsidR="00792776" w:rsidRPr="00792776">
              <w:rPr>
                <w:rFonts w:hint="eastAsia"/>
              </w:rPr>
              <w:t>」</w:t>
            </w:r>
            <w:r w:rsidR="00792776">
              <w:t>(Domestic Violence Crisis Service)</w:t>
            </w:r>
            <w:r w:rsidR="00792776">
              <w:rPr>
                <w:rFonts w:hint="eastAsia"/>
              </w:rPr>
              <w:t>，號碼</w:t>
            </w:r>
          </w:p>
          <w:p w14:paraId="430827D8" w14:textId="3660A2D7" w:rsidR="00772348" w:rsidRPr="00772348" w:rsidRDefault="00CE322F" w:rsidP="00772348">
            <w:r>
              <w:rPr>
                <w:rFonts w:hint="eastAsia"/>
              </w:rPr>
              <w:t xml:space="preserve"> </w:t>
            </w:r>
            <w:r>
              <w:t>(02) 6280 0900</w:t>
            </w:r>
            <w:r w:rsidR="001E5E8F">
              <w:t xml:space="preserve"> </w:t>
            </w:r>
          </w:p>
        </w:tc>
      </w:tr>
      <w:tr w:rsidR="00772348" w:rsidRPr="006C65D4" w14:paraId="4841F037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4C5A620" w:rsidR="00772348" w:rsidRPr="005B5E54" w:rsidRDefault="00772348" w:rsidP="00772348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B5E54">
              <w:rPr>
                <w:rFonts w:ascii="Arial" w:hAnsi="Arial" w:cs="Arial"/>
                <w:color w:val="313131"/>
              </w:rPr>
              <w:t>1800RESPECT on</w:t>
            </w:r>
            <w:r w:rsidR="00CE322F" w:rsidRPr="005B5E54">
              <w:rPr>
                <w:rFonts w:ascii="Arial" w:hAnsi="Arial" w:cs="Arial"/>
                <w:color w:val="313131"/>
              </w:rPr>
              <w:t xml:space="preserve"> 1800 737 732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182772F3" w:rsidR="00772348" w:rsidRPr="00772348" w:rsidRDefault="00792776" w:rsidP="00772348">
            <w:r w:rsidRPr="00792776">
              <w:rPr>
                <w:rFonts w:hint="eastAsia"/>
              </w:rPr>
              <w:t>「</w:t>
            </w:r>
            <w:r w:rsidR="00772348" w:rsidRPr="00772348">
              <w:t>1800RESPECT</w:t>
            </w:r>
            <w:r w:rsidRPr="00792776">
              <w:rPr>
                <w:rFonts w:hint="eastAsia"/>
              </w:rPr>
              <w:t>」</w:t>
            </w:r>
            <w:r>
              <w:rPr>
                <w:rFonts w:hint="eastAsia"/>
              </w:rPr>
              <w:t>，號碼</w:t>
            </w:r>
            <w:r w:rsidR="00CE322F">
              <w:rPr>
                <w:rFonts w:hint="eastAsia"/>
              </w:rPr>
              <w:t xml:space="preserve"> </w:t>
            </w:r>
            <w:r w:rsidR="00CE322F">
              <w:t>1800 737 732</w:t>
            </w:r>
          </w:p>
        </w:tc>
      </w:tr>
      <w:tr w:rsidR="00772348" w:rsidRPr="00847825" w14:paraId="136037A3" w14:textId="77777777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772348" w:rsidRPr="005B5E54" w:rsidRDefault="00772348" w:rsidP="0077234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B5E54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11FD4548" w:rsidR="00772348" w:rsidRPr="00772348" w:rsidRDefault="00983923" w:rsidP="00772348">
            <w:r>
              <w:rPr>
                <w:rFonts w:hint="eastAsia"/>
              </w:rPr>
              <w:t>在冠狀病毒病</w:t>
            </w:r>
            <w:r>
              <w:rPr>
                <w:rFonts w:hint="eastAsia"/>
              </w:rPr>
              <w:t>(</w:t>
            </w:r>
            <w:r w:rsidR="00772348" w:rsidRPr="00772348">
              <w:t>COVID-19</w:t>
            </w:r>
            <w:r>
              <w:t>)</w:t>
            </w:r>
            <w:r w:rsidR="00772348" w:rsidRPr="00772348">
              <w:t>的影響</w:t>
            </w:r>
            <w:r>
              <w:rPr>
                <w:rFonts w:hint="eastAsia"/>
              </w:rPr>
              <w:t>下，某些人士會面臨更多家</w:t>
            </w:r>
            <w:r w:rsidR="004D5257">
              <w:rPr>
                <w:rFonts w:hint="eastAsia"/>
              </w:rPr>
              <w:t>宅</w:t>
            </w:r>
            <w:r>
              <w:rPr>
                <w:rFonts w:hint="eastAsia"/>
              </w:rPr>
              <w:t>或家庭暴的</w:t>
            </w:r>
            <w:r w:rsidR="00772348" w:rsidRPr="00772348">
              <w:t>風險。</w:t>
            </w:r>
          </w:p>
        </w:tc>
      </w:tr>
      <w:tr w:rsidR="00772348" w:rsidRPr="006C65D4" w14:paraId="08E732AB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772348" w:rsidRPr="005B5E54" w:rsidRDefault="00772348" w:rsidP="0077234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B5E54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1156534B" w:rsidR="00772348" w:rsidRPr="00772348" w:rsidRDefault="00772348" w:rsidP="00772348">
            <w:r w:rsidRPr="00772348">
              <w:t>這包括</w:t>
            </w:r>
            <w:r w:rsidR="00D12F83">
              <w:rPr>
                <w:rFonts w:hint="eastAsia"/>
              </w:rPr>
              <w:t>人身及非人身</w:t>
            </w:r>
            <w:r w:rsidR="00391C60">
              <w:rPr>
                <w:rFonts w:hint="eastAsia"/>
              </w:rPr>
              <w:t>上的</w:t>
            </w:r>
            <w:r w:rsidRPr="00772348">
              <w:t>暴力。</w:t>
            </w:r>
          </w:p>
        </w:tc>
      </w:tr>
    </w:tbl>
    <w:bookmarkEnd w:id="1"/>
    <w:p w14:paraId="3F52ED1F" w14:textId="0A47BF06" w:rsidR="002A2621" w:rsidRDefault="00636FD1" w:rsidP="00CE322F">
      <w:pPr>
        <w:ind w:left="-426"/>
        <w:rPr>
          <w:rFonts w:ascii="Arial" w:hAnsi="Arial" w:cs="Arial"/>
        </w:rPr>
      </w:pPr>
      <w:r w:rsidRPr="005B2135">
        <w:rPr>
          <w:rFonts w:ascii="Arial" w:hAnsi="Arial" w:cs="Arial"/>
          <w:b/>
        </w:rPr>
        <w:tab/>
      </w:r>
      <w:r w:rsidR="008C09DC">
        <w:rPr>
          <w:rFonts w:ascii="Arial" w:hAnsi="Arial" w:cs="Arial"/>
        </w:rPr>
        <w:tab/>
      </w:r>
    </w:p>
    <w:sectPr w:rsidR="002A2621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7EAE" w14:textId="77777777" w:rsidR="00DF641F" w:rsidRDefault="00DF641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326666DF" w14:textId="77777777" w:rsidR="00DF641F" w:rsidRDefault="00DF641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C06EE" w14:textId="77777777" w:rsidR="00DF641F" w:rsidRDefault="00DF641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236301F" w14:textId="77777777" w:rsidR="00DF641F" w:rsidRDefault="00DF641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5E8F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4606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41AB"/>
    <w:rsid w:val="00385DB2"/>
    <w:rsid w:val="00386AB0"/>
    <w:rsid w:val="00391C6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4D5257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B5E54"/>
    <w:rsid w:val="005B622B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72348"/>
    <w:rsid w:val="00792776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83923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90054"/>
    <w:rsid w:val="00CA1F1F"/>
    <w:rsid w:val="00CB1A58"/>
    <w:rsid w:val="00CB7FAF"/>
    <w:rsid w:val="00CC3825"/>
    <w:rsid w:val="00CD2098"/>
    <w:rsid w:val="00CD54D6"/>
    <w:rsid w:val="00CE322F"/>
    <w:rsid w:val="00CE7066"/>
    <w:rsid w:val="00D12F83"/>
    <w:rsid w:val="00D1470B"/>
    <w:rsid w:val="00D218E9"/>
    <w:rsid w:val="00D25069"/>
    <w:rsid w:val="00D43458"/>
    <w:rsid w:val="00D43EAE"/>
    <w:rsid w:val="00D45ADC"/>
    <w:rsid w:val="00D52F5A"/>
    <w:rsid w:val="00D67DEA"/>
    <w:rsid w:val="00D70292"/>
    <w:rsid w:val="00D87EE9"/>
    <w:rsid w:val="00DA6A50"/>
    <w:rsid w:val="00DD71B0"/>
    <w:rsid w:val="00DF641F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2348"/>
    <w:rPr>
      <w:rFonts w:asciiTheme="minorHAnsi" w:eastAsia="Arial Unicode MS" w:hAnsiTheme="minorHAnsi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dcmitype/"/>
    <ds:schemaRef ds:uri="3770d53c-bd17-423a-a432-f972ff08ea1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4958884-07a2-4c1b-89fa-6f12bc62ed5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61</TotalTime>
  <Pages>1</Pages>
  <Words>221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764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Chinese Traditional (Cantonese)</dc:description>
  <cp:lastModifiedBy>John Golubic</cp:lastModifiedBy>
  <cp:revision>13</cp:revision>
  <cp:lastPrinted>2020-01-10T04:09:00Z</cp:lastPrinted>
  <dcterms:created xsi:type="dcterms:W3CDTF">2020-06-22T10:23:00Z</dcterms:created>
  <dcterms:modified xsi:type="dcterms:W3CDTF">2020-06-24T06:27:00Z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