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2"/>
        <w:gridCol w:w="7443"/>
      </w:tblGrid>
      <w:tr w:rsidR="00636FD1" w:rsidRPr="00487EB3" w14:paraId="1B8C897B" w14:textId="77777777" w:rsidTr="00F3664A">
        <w:trPr>
          <w:trHeight w:val="474"/>
        </w:trPr>
        <w:tc>
          <w:tcPr>
            <w:tcW w:w="7442" w:type="dxa"/>
            <w:shd w:val="clear" w:color="auto" w:fill="17365D"/>
            <w:vAlign w:val="center"/>
          </w:tcPr>
          <w:p w14:paraId="724D832E" w14:textId="77777777" w:rsidR="00636FD1" w:rsidRPr="00487EB3" w:rsidRDefault="00636FD1" w:rsidP="00636FD1">
            <w:pPr>
              <w:rPr>
                <w:rFonts w:ascii="Nirmala UI" w:eastAsia="Arial Unicode MS" w:hAnsi="Nirmala UI" w:cs="Nirmala UI"/>
                <w:sz w:val="28"/>
                <w:szCs w:val="28"/>
              </w:rPr>
            </w:pPr>
            <w:bookmarkStart w:id="0" w:name="_GoBack"/>
            <w:bookmarkEnd w:id="0"/>
            <w:r w:rsidRPr="00487EB3">
              <w:rPr>
                <w:rFonts w:ascii="Nirmala UI" w:eastAsia="Arial Unicode MS" w:hAnsi="Nirmala UI" w:cs="Nirmala UI"/>
                <w:noProof/>
                <w:sz w:val="28"/>
                <w:szCs w:val="28"/>
              </w:rPr>
              <w:t>English</w:t>
            </w:r>
          </w:p>
        </w:tc>
        <w:tc>
          <w:tcPr>
            <w:tcW w:w="7443" w:type="dxa"/>
            <w:shd w:val="clear" w:color="auto" w:fill="17365D"/>
            <w:vAlign w:val="center"/>
          </w:tcPr>
          <w:p w14:paraId="22AE80B6" w14:textId="4C004F75" w:rsidR="00636FD1" w:rsidRPr="00487EB3" w:rsidRDefault="00514EA8" w:rsidP="00477229">
            <w:pPr>
              <w:rPr>
                <w:rFonts w:ascii="Nirmala UI" w:eastAsia="Arial Unicode MS" w:hAnsi="Nirmala UI" w:cs="Nirmala UI"/>
                <w:sz w:val="28"/>
                <w:szCs w:val="28"/>
              </w:rPr>
            </w:pPr>
            <w:r w:rsidRPr="00487EB3">
              <w:rPr>
                <w:rFonts w:ascii="Nirmala UI" w:eastAsia="Arial Unicode MS" w:hAnsi="Nirmala UI" w:cs="Nirmala UI"/>
                <w:sz w:val="28"/>
                <w:szCs w:val="28"/>
              </w:rPr>
              <w:t>Hindi</w:t>
            </w:r>
          </w:p>
        </w:tc>
      </w:tr>
      <w:tr w:rsidR="00A65FC6" w:rsidRPr="00487EB3" w14:paraId="45F41515" w14:textId="77777777" w:rsidTr="00F3664A">
        <w:trPr>
          <w:trHeight w:val="466"/>
        </w:trPr>
        <w:tc>
          <w:tcPr>
            <w:tcW w:w="7442" w:type="dxa"/>
            <w:shd w:val="clear" w:color="auto" w:fill="auto"/>
            <w:vAlign w:val="center"/>
          </w:tcPr>
          <w:p w14:paraId="38A0DCCC" w14:textId="0500DA3A" w:rsidR="00A65FC6" w:rsidRPr="00205D7D" w:rsidRDefault="0047713B" w:rsidP="0047713B">
            <w:pPr>
              <w:autoSpaceDE w:val="0"/>
              <w:autoSpaceDN w:val="0"/>
              <w:adjustRightInd w:val="0"/>
              <w:ind w:left="22"/>
              <w:rPr>
                <w:rFonts w:ascii="Nirmala UI" w:eastAsia="SimSun" w:hAnsi="Nirmala UI" w:cs="Nirmala UI"/>
                <w:snapToGrid/>
                <w:lang w:eastAsia="en-AU"/>
              </w:rPr>
            </w:pPr>
            <w:r w:rsidRPr="00205D7D">
              <w:rPr>
                <w:rFonts w:ascii="Nirmala UI" w:eastAsia="SimSun" w:hAnsi="Nirmala UI" w:cs="Nirmala UI"/>
                <w:b/>
                <w:bCs/>
                <w:lang w:eastAsia="en-AU"/>
              </w:rPr>
              <w:t>Collecting and storing customer information in COVID-19</w:t>
            </w:r>
          </w:p>
        </w:tc>
        <w:tc>
          <w:tcPr>
            <w:tcW w:w="7443" w:type="dxa"/>
            <w:shd w:val="clear" w:color="auto" w:fill="auto"/>
            <w:vAlign w:val="center"/>
          </w:tcPr>
          <w:p w14:paraId="0E43467E" w14:textId="553F47D6" w:rsidR="00A65FC6" w:rsidRPr="00205D7D" w:rsidRDefault="00B818A8" w:rsidP="000515ED">
            <w:pPr>
              <w:rPr>
                <w:rFonts w:ascii="Nirmala UI" w:eastAsia="Arial Unicode MS" w:hAnsi="Nirmala UI" w:cs="Nirmala UI"/>
                <w:b/>
                <w:bCs/>
              </w:rPr>
            </w:pPr>
            <w:r w:rsidRPr="00205D7D">
              <w:rPr>
                <w:rFonts w:ascii="Nirmala UI" w:eastAsia="Arial Unicode MS" w:hAnsi="Nirmala UI" w:cs="Nirmala UI"/>
                <w:b/>
                <w:bCs/>
              </w:rPr>
              <w:t xml:space="preserve">COVID-19 </w:t>
            </w:r>
            <w:proofErr w:type="spellStart"/>
            <w:r w:rsidR="00BE42C6" w:rsidRPr="00205D7D">
              <w:rPr>
                <w:rFonts w:ascii="Nirmala UI" w:eastAsia="Arial Unicode MS" w:hAnsi="Nirmala UI" w:cs="Nirmala UI"/>
                <w:b/>
                <w:bCs/>
              </w:rPr>
              <w:t>के</w:t>
            </w:r>
            <w:proofErr w:type="spellEnd"/>
            <w:r w:rsidR="00BE42C6" w:rsidRPr="00205D7D">
              <w:rPr>
                <w:rFonts w:ascii="Nirmala UI" w:eastAsia="Arial Unicode MS" w:hAnsi="Nirmala UI" w:cs="Nirmala UI"/>
                <w:b/>
                <w:bCs/>
              </w:rPr>
              <w:t xml:space="preserve"> </w:t>
            </w:r>
            <w:proofErr w:type="spellStart"/>
            <w:r w:rsidR="00BE42C6" w:rsidRPr="00205D7D">
              <w:rPr>
                <w:rFonts w:ascii="Nirmala UI" w:eastAsia="Arial Unicode MS" w:hAnsi="Nirmala UI" w:cs="Nirmala UI"/>
                <w:b/>
                <w:bCs/>
              </w:rPr>
              <w:t>दौरान</w:t>
            </w:r>
            <w:proofErr w:type="spellEnd"/>
            <w:r w:rsidRPr="00205D7D">
              <w:rPr>
                <w:rFonts w:ascii="Nirmala UI" w:eastAsia="Arial Unicode MS" w:hAnsi="Nirmala UI" w:cs="Nirmala UI"/>
                <w:b/>
                <w:bCs/>
                <w:cs/>
                <w:lang w:bidi="hi-IN"/>
              </w:rPr>
              <w:t xml:space="preserve"> ग्राह</w:t>
            </w:r>
            <w:proofErr w:type="spellStart"/>
            <w:r w:rsidR="00C3255D" w:rsidRPr="00205D7D">
              <w:rPr>
                <w:rFonts w:ascii="Nirmala UI" w:eastAsia="Arial Unicode MS" w:hAnsi="Nirmala UI" w:cs="Nirmala UI"/>
                <w:b/>
                <w:bCs/>
                <w:lang w:bidi="hi-IN"/>
              </w:rPr>
              <w:t>कों</w:t>
            </w:r>
            <w:proofErr w:type="spellEnd"/>
            <w:r w:rsidRPr="00205D7D">
              <w:rPr>
                <w:rFonts w:ascii="Nirmala UI" w:eastAsia="Arial Unicode MS" w:hAnsi="Nirmala UI" w:cs="Nirmala UI"/>
                <w:b/>
                <w:bCs/>
                <w:cs/>
                <w:lang w:bidi="hi-IN"/>
              </w:rPr>
              <w:t xml:space="preserve"> </w:t>
            </w:r>
            <w:proofErr w:type="spellStart"/>
            <w:r w:rsidR="00BE42C6" w:rsidRPr="00205D7D">
              <w:rPr>
                <w:rFonts w:ascii="Nirmala UI" w:eastAsia="Arial Unicode MS" w:hAnsi="Nirmala UI" w:cs="Nirmala UI"/>
                <w:b/>
                <w:bCs/>
                <w:lang w:bidi="hi-IN"/>
              </w:rPr>
              <w:t>से</w:t>
            </w:r>
            <w:proofErr w:type="spellEnd"/>
            <w:r w:rsidR="00BE42C6" w:rsidRPr="00205D7D">
              <w:rPr>
                <w:rFonts w:ascii="Nirmala UI" w:eastAsia="Arial Unicode MS" w:hAnsi="Nirmala UI" w:cs="Nirmala UI"/>
                <w:b/>
                <w:bCs/>
                <w:lang w:bidi="hi-IN"/>
              </w:rPr>
              <w:t xml:space="preserve"> </w:t>
            </w:r>
            <w:proofErr w:type="spellStart"/>
            <w:r w:rsidR="00BE42C6" w:rsidRPr="00205D7D">
              <w:rPr>
                <w:rFonts w:ascii="Nirmala UI" w:eastAsia="Arial Unicode MS" w:hAnsi="Nirmala UI" w:cs="Nirmala UI"/>
                <w:b/>
                <w:bCs/>
                <w:lang w:bidi="hi-IN"/>
              </w:rPr>
              <w:t>संबंधित</w:t>
            </w:r>
            <w:proofErr w:type="spellEnd"/>
            <w:r w:rsidR="00BE42C6" w:rsidRPr="00205D7D">
              <w:rPr>
                <w:rFonts w:ascii="Nirmala UI" w:eastAsia="Arial Unicode MS" w:hAnsi="Nirmala UI" w:cs="Nirmala UI"/>
                <w:b/>
                <w:bCs/>
                <w:lang w:bidi="hi-IN"/>
              </w:rPr>
              <w:t xml:space="preserve"> </w:t>
            </w:r>
            <w:r w:rsidRPr="00205D7D">
              <w:rPr>
                <w:rFonts w:ascii="Nirmala UI" w:eastAsia="Arial Unicode MS" w:hAnsi="Nirmala UI" w:cs="Nirmala UI"/>
                <w:b/>
                <w:bCs/>
                <w:cs/>
                <w:lang w:bidi="hi-IN"/>
              </w:rPr>
              <w:t>जानकारी एकत्र और संग्रहीत करना</w:t>
            </w:r>
          </w:p>
        </w:tc>
      </w:tr>
      <w:tr w:rsidR="00BC3C10" w:rsidRPr="00487EB3" w14:paraId="6A53671B" w14:textId="77777777" w:rsidTr="00F3664A">
        <w:trPr>
          <w:trHeight w:val="466"/>
        </w:trPr>
        <w:tc>
          <w:tcPr>
            <w:tcW w:w="7442" w:type="dxa"/>
            <w:shd w:val="clear" w:color="auto" w:fill="auto"/>
            <w:vAlign w:val="center"/>
          </w:tcPr>
          <w:p w14:paraId="67045E94" w14:textId="41279DBA" w:rsidR="00BC3C10" w:rsidRPr="00205D7D" w:rsidRDefault="00BC3C10" w:rsidP="00BC3C10">
            <w:pPr>
              <w:autoSpaceDE w:val="0"/>
              <w:autoSpaceDN w:val="0"/>
              <w:adjustRightInd w:val="0"/>
              <w:ind w:left="22"/>
              <w:rPr>
                <w:rFonts w:ascii="Nirmala UI" w:eastAsia="SimSun" w:hAnsi="Nirmala UI" w:cs="Nirmala UI"/>
                <w:b/>
                <w:bCs/>
                <w:lang w:eastAsia="en-AU"/>
              </w:rPr>
            </w:pPr>
            <w:r w:rsidRPr="00205D7D">
              <w:rPr>
                <w:rFonts w:ascii="Nirmala UI" w:eastAsia="SimSun" w:hAnsi="Nirmala UI" w:cs="Nirmala UI"/>
                <w:lang w:eastAsia="en-AU"/>
              </w:rPr>
              <w:t>As COVID-19 restrictions ease around Australia, contact tracing will remain an important tool to control the spread of the virus.</w:t>
            </w:r>
          </w:p>
        </w:tc>
        <w:tc>
          <w:tcPr>
            <w:tcW w:w="7443" w:type="dxa"/>
            <w:shd w:val="clear" w:color="auto" w:fill="auto"/>
            <w:vAlign w:val="center"/>
          </w:tcPr>
          <w:p w14:paraId="2DAD3EEA" w14:textId="08C1A1DF" w:rsidR="00BC3C10" w:rsidRPr="00205D7D" w:rsidRDefault="0022610A" w:rsidP="00BC3C10">
            <w:pPr>
              <w:rPr>
                <w:rFonts w:ascii="Nirmala UI" w:eastAsia="Arial Unicode MS" w:hAnsi="Nirmala UI" w:cs="Nirmala UI"/>
                <w:b/>
                <w:bCs/>
              </w:rPr>
            </w:pPr>
            <w:proofErr w:type="spellStart"/>
            <w:r w:rsidRPr="00205D7D">
              <w:rPr>
                <w:rFonts w:ascii="Nirmala UI" w:eastAsia="Arial Unicode MS" w:hAnsi="Nirmala UI" w:cs="Nirmala UI"/>
                <w:lang w:bidi="hi-IN"/>
              </w:rPr>
              <w:t>अब</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 xml:space="preserve">ऑस्ट्रेलिया </w:t>
            </w:r>
            <w:proofErr w:type="spellStart"/>
            <w:r w:rsidRPr="00205D7D">
              <w:rPr>
                <w:rFonts w:ascii="Nirmala UI" w:eastAsia="Arial Unicode MS" w:hAnsi="Nirmala UI" w:cs="Nirmala UI"/>
                <w:lang w:bidi="hi-IN"/>
              </w:rPr>
              <w:t>में</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rPr>
              <w:t xml:space="preserve">COVID-19 </w:t>
            </w:r>
            <w:proofErr w:type="spellStart"/>
            <w:r w:rsidRPr="00205D7D">
              <w:rPr>
                <w:rFonts w:ascii="Nirmala UI" w:eastAsia="Arial Unicode MS" w:hAnsi="Nirmala UI" w:cs="Nirmala UI"/>
              </w:rPr>
              <w:t>से</w:t>
            </w:r>
            <w:proofErr w:type="spellEnd"/>
            <w:r w:rsidRPr="00205D7D">
              <w:rPr>
                <w:rFonts w:ascii="Nirmala UI" w:eastAsia="Arial Unicode MS" w:hAnsi="Nirmala UI" w:cs="Nirmala UI"/>
              </w:rPr>
              <w:t xml:space="preserve"> </w:t>
            </w:r>
            <w:proofErr w:type="spellStart"/>
            <w:r w:rsidRPr="00205D7D">
              <w:rPr>
                <w:rFonts w:ascii="Nirmala UI" w:eastAsia="Arial Unicode MS" w:hAnsi="Nirmala UI" w:cs="Nirmala UI"/>
              </w:rPr>
              <w:t>संबंधित</w:t>
            </w:r>
            <w:proofErr w:type="spellEnd"/>
            <w:r w:rsidRPr="00205D7D">
              <w:rPr>
                <w:rFonts w:ascii="Nirmala UI" w:eastAsia="Arial Unicode MS" w:hAnsi="Nirmala UI" w:cs="Nirmala UI"/>
              </w:rPr>
              <w:t xml:space="preserve"> </w:t>
            </w:r>
            <w:r w:rsidRPr="00205D7D">
              <w:rPr>
                <w:rFonts w:ascii="Nirmala UI" w:eastAsia="Arial Unicode MS" w:hAnsi="Nirmala UI" w:cs="Nirmala UI"/>
                <w:cs/>
                <w:lang w:bidi="hi-IN"/>
              </w:rPr>
              <w:t>प्रतिबं</w:t>
            </w:r>
            <w:proofErr w:type="spellStart"/>
            <w:r w:rsidRPr="00205D7D">
              <w:rPr>
                <w:rFonts w:ascii="Nirmala UI" w:eastAsia="Arial Unicode MS" w:hAnsi="Nirmala UI" w:cs="Nirmala UI"/>
                <w:lang w:bidi="hi-IN"/>
              </w:rPr>
              <w:t>धों</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में</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ढील</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दी</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जा</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रही</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है</w:t>
            </w:r>
            <w:r w:rsidRPr="00205D7D">
              <w:rPr>
                <w:rFonts w:ascii="Nirmala UI" w:eastAsia="Arial Unicode MS" w:hAnsi="Nirmala UI" w:cs="Nirmala UI"/>
              </w:rPr>
              <w:t xml:space="preserve">, </w:t>
            </w:r>
            <w:proofErr w:type="spellStart"/>
            <w:r w:rsidRPr="00205D7D">
              <w:rPr>
                <w:rFonts w:ascii="Nirmala UI" w:eastAsia="Arial Unicode MS" w:hAnsi="Nirmala UI" w:cs="Nirmala UI"/>
              </w:rPr>
              <w:t>लेकिन</w:t>
            </w:r>
            <w:proofErr w:type="spellEnd"/>
            <w:r w:rsidRPr="00205D7D">
              <w:rPr>
                <w:rFonts w:ascii="Nirmala UI" w:eastAsia="Arial Unicode MS" w:hAnsi="Nirmala UI" w:cs="Nirmala UI"/>
              </w:rPr>
              <w:t xml:space="preserve"> </w:t>
            </w:r>
            <w:r w:rsidRPr="00205D7D">
              <w:rPr>
                <w:rFonts w:ascii="Nirmala UI" w:eastAsia="Arial Unicode MS" w:hAnsi="Nirmala UI" w:cs="Nirmala UI"/>
                <w:cs/>
                <w:lang w:bidi="hi-IN"/>
              </w:rPr>
              <w:t xml:space="preserve">वायरस के </w:t>
            </w:r>
            <w:proofErr w:type="spellStart"/>
            <w:r w:rsidRPr="00205D7D">
              <w:rPr>
                <w:rFonts w:ascii="Nirmala UI" w:eastAsia="Arial Unicode MS" w:hAnsi="Nirmala UI" w:cs="Nirmala UI"/>
                <w:lang w:bidi="hi-IN"/>
              </w:rPr>
              <w:t>फैलाव</w:t>
            </w:r>
            <w:proofErr w:type="spellEnd"/>
            <w:r w:rsidRPr="00205D7D">
              <w:rPr>
                <w:rFonts w:ascii="Nirmala UI" w:eastAsia="Arial Unicode MS" w:hAnsi="Nirmala UI" w:cs="Nirmala UI"/>
                <w:cs/>
                <w:lang w:bidi="hi-IN"/>
              </w:rPr>
              <w:t xml:space="preserve"> को नियंत्रित करने के लिए संपर्क </w:t>
            </w:r>
            <w:proofErr w:type="spellStart"/>
            <w:r w:rsidRPr="00205D7D">
              <w:rPr>
                <w:rFonts w:ascii="Nirmala UI" w:eastAsia="Arial Unicode MS" w:hAnsi="Nirmala UI" w:cs="Nirmala UI"/>
                <w:lang w:bidi="hi-IN"/>
              </w:rPr>
              <w:t>अनुरेखण</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कॉन्टेक्ट</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ट्रेसिंग</w:t>
            </w:r>
            <w:r w:rsidRPr="00205D7D">
              <w:rPr>
                <w:rFonts w:ascii="Nirmala UI" w:eastAsia="Arial Unicode MS" w:hAnsi="Nirmala UI" w:cs="Nirmala UI"/>
                <w:lang w:bidi="hi-IN"/>
              </w:rPr>
              <w:t>)</w:t>
            </w:r>
            <w:r w:rsidRPr="00205D7D">
              <w:rPr>
                <w:rFonts w:ascii="Nirmala UI" w:eastAsia="Arial Unicode MS" w:hAnsi="Nirmala UI" w:cs="Nirmala UI"/>
                <w:cs/>
                <w:lang w:bidi="hi-IN"/>
              </w:rPr>
              <w:t xml:space="preserve"> एक महत्वपूर्ण उपकरण रहेगा।</w:t>
            </w:r>
          </w:p>
        </w:tc>
      </w:tr>
      <w:tr w:rsidR="00BC3C10" w:rsidRPr="00487EB3" w14:paraId="1C0AD010" w14:textId="77777777" w:rsidTr="00F3664A">
        <w:trPr>
          <w:trHeight w:val="466"/>
        </w:trPr>
        <w:tc>
          <w:tcPr>
            <w:tcW w:w="7442" w:type="dxa"/>
            <w:shd w:val="clear" w:color="auto" w:fill="auto"/>
            <w:vAlign w:val="center"/>
          </w:tcPr>
          <w:p w14:paraId="27DACA94" w14:textId="77777777" w:rsidR="00BC3C10" w:rsidRPr="00205D7D" w:rsidRDefault="00BC3C10" w:rsidP="00BC3C10">
            <w:pPr>
              <w:autoSpaceDE w:val="0"/>
              <w:autoSpaceDN w:val="0"/>
              <w:adjustRightInd w:val="0"/>
              <w:ind w:left="22"/>
              <w:rPr>
                <w:rFonts w:ascii="Nirmala UI" w:eastAsia="SimSun" w:hAnsi="Nirmala UI" w:cs="Nirmala UI"/>
                <w:lang w:eastAsia="en-AU"/>
              </w:rPr>
            </w:pPr>
            <w:r w:rsidRPr="00205D7D">
              <w:rPr>
                <w:rFonts w:ascii="Nirmala UI" w:eastAsia="SimSun" w:hAnsi="Nirmala UI" w:cs="Nirmala UI"/>
                <w:lang w:eastAsia="en-AU"/>
              </w:rPr>
              <w:t xml:space="preserve">The Public Health Directions state that </w:t>
            </w:r>
            <w:proofErr w:type="gramStart"/>
            <w:r w:rsidRPr="00205D7D">
              <w:rPr>
                <w:rFonts w:ascii="Nirmala UI" w:eastAsia="SimSun" w:hAnsi="Nirmala UI" w:cs="Nirmala UI"/>
                <w:lang w:eastAsia="en-AU"/>
              </w:rPr>
              <w:t>a number of</w:t>
            </w:r>
            <w:proofErr w:type="gramEnd"/>
            <w:r w:rsidRPr="00205D7D">
              <w:rPr>
                <w:rFonts w:ascii="Nirmala UI" w:eastAsia="SimSun" w:hAnsi="Nirmala UI" w:cs="Nirmala UI"/>
                <w:lang w:eastAsia="en-AU"/>
              </w:rPr>
              <w:t xml:space="preserve"> businesses and undertakings are required to ask all clients for their first</w:t>
            </w:r>
          </w:p>
          <w:p w14:paraId="1C123D7B" w14:textId="0F9A59B9" w:rsidR="00BC3C10" w:rsidRPr="00205D7D" w:rsidRDefault="00BC3C10" w:rsidP="00BC3C10">
            <w:pPr>
              <w:autoSpaceDE w:val="0"/>
              <w:autoSpaceDN w:val="0"/>
              <w:adjustRightInd w:val="0"/>
              <w:ind w:left="22"/>
              <w:rPr>
                <w:rFonts w:ascii="Nirmala UI" w:eastAsia="SimSun" w:hAnsi="Nirmala UI" w:cs="Nirmala UI"/>
                <w:b/>
                <w:bCs/>
                <w:lang w:eastAsia="en-AU"/>
              </w:rPr>
            </w:pPr>
            <w:r w:rsidRPr="00205D7D">
              <w:rPr>
                <w:rFonts w:ascii="Nirmala UI" w:eastAsia="SimSun" w:hAnsi="Nirmala UI" w:cs="Nirmala UI"/>
                <w:lang w:eastAsia="en-AU"/>
              </w:rPr>
              <w:t xml:space="preserve">name and phone number, and record these details, along with the date and time they attended the venue. Details can be destroyed after 28 days. If you are unsure if your business needs to keep these </w:t>
            </w:r>
            <w:proofErr w:type="gramStart"/>
            <w:r w:rsidRPr="00205D7D">
              <w:rPr>
                <w:rFonts w:ascii="Nirmala UI" w:eastAsia="SimSun" w:hAnsi="Nirmala UI" w:cs="Nirmala UI"/>
                <w:lang w:eastAsia="en-AU"/>
              </w:rPr>
              <w:t>records</w:t>
            </w:r>
            <w:proofErr w:type="gramEnd"/>
            <w:r w:rsidRPr="00205D7D">
              <w:rPr>
                <w:rFonts w:ascii="Nirmala UI" w:eastAsia="SimSun" w:hAnsi="Nirmala UI" w:cs="Nirmala UI"/>
                <w:lang w:eastAsia="en-AU"/>
              </w:rPr>
              <w:t xml:space="preserve"> please view the Public Health Directions.</w:t>
            </w:r>
          </w:p>
        </w:tc>
        <w:tc>
          <w:tcPr>
            <w:tcW w:w="7443" w:type="dxa"/>
            <w:shd w:val="clear" w:color="auto" w:fill="auto"/>
            <w:vAlign w:val="center"/>
          </w:tcPr>
          <w:p w14:paraId="02CD60E5" w14:textId="42379544" w:rsidR="00BC3C10" w:rsidRPr="00205D7D" w:rsidRDefault="0022610A" w:rsidP="00540241">
            <w:pPr>
              <w:rPr>
                <w:rFonts w:ascii="Nirmala UI" w:eastAsia="Arial Unicode MS" w:hAnsi="Nirmala UI" w:cs="Nirmala UI"/>
                <w:b/>
                <w:bCs/>
              </w:rPr>
            </w:pPr>
            <w:proofErr w:type="spellStart"/>
            <w:r w:rsidRPr="00205D7D">
              <w:rPr>
                <w:rFonts w:ascii="Nirmala UI" w:eastAsia="Arial Unicode MS" w:hAnsi="Nirmala UI" w:cs="Nirmala UI"/>
                <w:lang w:bidi="hi-IN"/>
              </w:rPr>
              <w:t>जनस्वास्थ्य</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दिशा-निर्देशों</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अनुसार</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कई</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 xml:space="preserve">व्यवसायों और उपक्रमों </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लिए</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 xml:space="preserve">पहले </w:t>
            </w:r>
            <w:proofErr w:type="spellStart"/>
            <w:r w:rsidRPr="00205D7D">
              <w:rPr>
                <w:rFonts w:ascii="Nirmala UI" w:eastAsia="Arial Unicode MS" w:hAnsi="Nirmala UI" w:cs="Nirmala UI"/>
                <w:lang w:bidi="hi-IN"/>
              </w:rPr>
              <w:t>अपने</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सभी</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सेवार्थियों</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से</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उनका</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नाम और फोन नंबर</w:t>
            </w:r>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समेत</w:t>
            </w:r>
            <w:proofErr w:type="spellEnd"/>
            <w:r w:rsidRPr="00205D7D">
              <w:rPr>
                <w:rFonts w:ascii="Nirmala UI" w:eastAsia="Arial Unicode MS" w:hAnsi="Nirmala UI" w:cs="Nirmala UI"/>
                <w:cs/>
                <w:lang w:bidi="hi-IN"/>
              </w:rPr>
              <w:t xml:space="preserve"> कार्यक्रम में शामिल होने की </w:t>
            </w:r>
            <w:proofErr w:type="spellStart"/>
            <w:r w:rsidRPr="00205D7D">
              <w:rPr>
                <w:rFonts w:ascii="Nirmala UI" w:eastAsia="Arial Unicode MS" w:hAnsi="Nirmala UI" w:cs="Nirmala UI"/>
                <w:lang w:bidi="hi-IN"/>
              </w:rPr>
              <w:t>तिथि</w:t>
            </w:r>
            <w:proofErr w:type="spellEnd"/>
            <w:r w:rsidRPr="00205D7D">
              <w:rPr>
                <w:rFonts w:ascii="Nirmala UI" w:eastAsia="Arial Unicode MS" w:hAnsi="Nirmala UI" w:cs="Nirmala UI"/>
                <w:cs/>
                <w:lang w:bidi="hi-IN"/>
              </w:rPr>
              <w:t xml:space="preserve"> और समय</w:t>
            </w:r>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बारे</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में</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प्रश्न</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पूछकर</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इन</w:t>
            </w:r>
            <w:proofErr w:type="spellEnd"/>
            <w:r w:rsidRPr="00205D7D">
              <w:rPr>
                <w:rFonts w:ascii="Nirmala UI" w:eastAsia="Arial Unicode MS" w:hAnsi="Nirmala UI" w:cs="Nirmala UI"/>
                <w:cs/>
                <w:lang w:bidi="hi-IN"/>
              </w:rPr>
              <w:t xml:space="preserve"> विवरणों को रिकॉर्ड कर</w:t>
            </w:r>
            <w:proofErr w:type="spellStart"/>
            <w:r w:rsidRPr="00205D7D">
              <w:rPr>
                <w:rFonts w:ascii="Nirmala UI" w:eastAsia="Arial Unicode MS" w:hAnsi="Nirmala UI" w:cs="Nirmala UI"/>
                <w:lang w:bidi="hi-IN"/>
              </w:rPr>
              <w:t>ना</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आवश्यक है</w:t>
            </w:r>
            <w:r w:rsidRPr="00205D7D">
              <w:rPr>
                <w:rFonts w:ascii="Nirmala UI" w:eastAsia="Arial Unicode MS" w:hAnsi="Nirmala UI" w:cs="Nirmala UI"/>
                <w:lang w:bidi="hi-IN"/>
              </w:rPr>
              <w:t>। 28</w:t>
            </w:r>
            <w:r w:rsidRPr="00205D7D">
              <w:rPr>
                <w:rFonts w:ascii="Nirmala UI" w:eastAsia="Arial Unicode MS" w:hAnsi="Nirmala UI" w:cs="Nirmala UI"/>
                <w:cs/>
                <w:lang w:bidi="hi-IN"/>
              </w:rPr>
              <w:t xml:space="preserve"> दिनों के बाद </w:t>
            </w:r>
            <w:r w:rsidR="00FB31CC" w:rsidRPr="00205D7D">
              <w:rPr>
                <w:rFonts w:ascii="Nirmala UI" w:eastAsia="Arial Unicode MS" w:hAnsi="Nirmala UI" w:cs="Nirmala UI"/>
                <w:cs/>
                <w:lang w:bidi="hi-IN"/>
              </w:rPr>
              <w:t>विवर</w:t>
            </w:r>
            <w:proofErr w:type="spellStart"/>
            <w:r w:rsidR="00FB31CC" w:rsidRPr="00205D7D">
              <w:rPr>
                <w:rFonts w:ascii="Nirmala UI" w:eastAsia="Arial Unicode MS" w:hAnsi="Nirmala UI" w:cs="Nirmala UI"/>
                <w:lang w:bidi="hi-IN"/>
              </w:rPr>
              <w:t>णों</w:t>
            </w:r>
            <w:proofErr w:type="spellEnd"/>
            <w:r w:rsidR="00FB31CC" w:rsidRPr="00205D7D">
              <w:rPr>
                <w:rFonts w:ascii="Nirmala UI" w:eastAsia="Arial Unicode MS" w:hAnsi="Nirmala UI" w:cs="Nirmala UI"/>
                <w:lang w:bidi="hi-IN"/>
              </w:rPr>
              <w:t xml:space="preserve"> </w:t>
            </w:r>
            <w:proofErr w:type="spellStart"/>
            <w:r w:rsidR="00FB31CC" w:rsidRPr="00205D7D">
              <w:rPr>
                <w:rFonts w:ascii="Nirmala UI" w:eastAsia="Arial Unicode MS" w:hAnsi="Nirmala UI" w:cs="Nirmala UI"/>
                <w:lang w:bidi="hi-IN"/>
              </w:rPr>
              <w:t>को</w:t>
            </w:r>
            <w:proofErr w:type="spellEnd"/>
            <w:r w:rsidR="00FB31CC" w:rsidRPr="00205D7D">
              <w:rPr>
                <w:rFonts w:ascii="Nirmala UI" w:eastAsia="Arial Unicode MS" w:hAnsi="Nirmala UI" w:cs="Nirmala UI"/>
                <w:cs/>
                <w:lang w:bidi="hi-IN"/>
              </w:rPr>
              <w:t xml:space="preserve"> </w:t>
            </w:r>
            <w:r w:rsidRPr="00205D7D">
              <w:rPr>
                <w:rFonts w:ascii="Nirmala UI" w:eastAsia="Arial Unicode MS" w:hAnsi="Nirmala UI" w:cs="Nirmala UI"/>
                <w:cs/>
                <w:lang w:bidi="hi-IN"/>
              </w:rPr>
              <w:t>नष्ट किया जा सकता है। यदि आप</w:t>
            </w:r>
            <w:r w:rsidR="00FB31CC" w:rsidRPr="00205D7D">
              <w:rPr>
                <w:rFonts w:ascii="Nirmala UI" w:eastAsia="Arial Unicode MS" w:hAnsi="Nirmala UI" w:cs="Nirmala UI"/>
                <w:lang w:bidi="hi-IN"/>
              </w:rPr>
              <w:t xml:space="preserve"> </w:t>
            </w:r>
            <w:proofErr w:type="spellStart"/>
            <w:r w:rsidR="00FB31CC" w:rsidRPr="00205D7D">
              <w:rPr>
                <w:rFonts w:ascii="Nirmala UI" w:eastAsia="Arial Unicode MS" w:hAnsi="Nirmala UI" w:cs="Nirmala UI"/>
                <w:lang w:bidi="hi-IN"/>
              </w:rPr>
              <w:t>इस</w:t>
            </w:r>
            <w:proofErr w:type="spellEnd"/>
            <w:r w:rsidR="00FB31CC" w:rsidRPr="00205D7D">
              <w:rPr>
                <w:rFonts w:ascii="Nirmala UI" w:eastAsia="Arial Unicode MS" w:hAnsi="Nirmala UI" w:cs="Nirmala UI"/>
                <w:lang w:bidi="hi-IN"/>
              </w:rPr>
              <w:t xml:space="preserve"> </w:t>
            </w:r>
            <w:proofErr w:type="spellStart"/>
            <w:r w:rsidR="00FB31CC" w:rsidRPr="00205D7D">
              <w:rPr>
                <w:rFonts w:ascii="Nirmala UI" w:eastAsia="Arial Unicode MS" w:hAnsi="Nirmala UI" w:cs="Nirmala UI"/>
                <w:lang w:bidi="hi-IN"/>
              </w:rPr>
              <w:t>बारे</w:t>
            </w:r>
            <w:proofErr w:type="spellEnd"/>
            <w:r w:rsidR="00FB31CC" w:rsidRPr="00205D7D">
              <w:rPr>
                <w:rFonts w:ascii="Nirmala UI" w:eastAsia="Arial Unicode MS" w:hAnsi="Nirmala UI" w:cs="Nirmala UI"/>
                <w:lang w:bidi="hi-IN"/>
              </w:rPr>
              <w:t xml:space="preserve"> </w:t>
            </w:r>
            <w:proofErr w:type="spellStart"/>
            <w:r w:rsidR="00FB31CC" w:rsidRPr="00205D7D">
              <w:rPr>
                <w:rFonts w:ascii="Nirmala UI" w:eastAsia="Arial Unicode MS" w:hAnsi="Nirmala UI" w:cs="Nirmala UI"/>
                <w:lang w:bidi="hi-IN"/>
              </w:rPr>
              <w:t>में</w:t>
            </w:r>
            <w:proofErr w:type="spellEnd"/>
            <w:r w:rsidRPr="00205D7D">
              <w:rPr>
                <w:rFonts w:ascii="Nirmala UI" w:eastAsia="Arial Unicode MS" w:hAnsi="Nirmala UI" w:cs="Nirmala UI"/>
                <w:cs/>
                <w:lang w:bidi="hi-IN"/>
              </w:rPr>
              <w:t xml:space="preserve"> अनिश्चित हैं </w:t>
            </w:r>
            <w:proofErr w:type="spellStart"/>
            <w:r w:rsidR="00FB31CC" w:rsidRPr="00205D7D">
              <w:rPr>
                <w:rFonts w:ascii="Nirmala UI" w:eastAsia="Arial Unicode MS" w:hAnsi="Nirmala UI" w:cs="Nirmala UI"/>
                <w:lang w:bidi="hi-IN"/>
              </w:rPr>
              <w:t>कि</w:t>
            </w:r>
            <w:proofErr w:type="spellEnd"/>
            <w:r w:rsidRPr="00205D7D">
              <w:rPr>
                <w:rFonts w:ascii="Nirmala UI" w:eastAsia="Arial Unicode MS" w:hAnsi="Nirmala UI" w:cs="Nirmala UI"/>
                <w:cs/>
                <w:lang w:bidi="hi-IN"/>
              </w:rPr>
              <w:t xml:space="preserve"> आपके व्यवसाय को </w:t>
            </w:r>
            <w:proofErr w:type="spellStart"/>
            <w:r w:rsidR="00FB31CC" w:rsidRPr="00205D7D">
              <w:rPr>
                <w:rFonts w:ascii="Nirmala UI" w:eastAsia="Arial Unicode MS" w:hAnsi="Nirmala UI" w:cs="Nirmala UI"/>
                <w:lang w:bidi="hi-IN"/>
              </w:rPr>
              <w:t>ये</w:t>
            </w:r>
            <w:proofErr w:type="spellEnd"/>
            <w:r w:rsidRPr="00205D7D">
              <w:rPr>
                <w:rFonts w:ascii="Nirmala UI" w:eastAsia="Arial Unicode MS" w:hAnsi="Nirmala UI" w:cs="Nirmala UI"/>
                <w:cs/>
                <w:lang w:bidi="hi-IN"/>
              </w:rPr>
              <w:t xml:space="preserve"> रिकॉर्ड रखने की आवश्यकता है</w:t>
            </w:r>
            <w:r w:rsidR="00FB31CC" w:rsidRPr="00205D7D">
              <w:rPr>
                <w:rFonts w:ascii="Nirmala UI" w:eastAsia="Arial Unicode MS" w:hAnsi="Nirmala UI" w:cs="Nirmala UI"/>
                <w:lang w:bidi="hi-IN"/>
              </w:rPr>
              <w:t xml:space="preserve"> </w:t>
            </w:r>
            <w:proofErr w:type="spellStart"/>
            <w:r w:rsidR="00FB31CC" w:rsidRPr="00205D7D">
              <w:rPr>
                <w:rFonts w:ascii="Nirmala UI" w:eastAsia="Arial Unicode MS" w:hAnsi="Nirmala UI" w:cs="Nirmala UI"/>
                <w:lang w:bidi="hi-IN"/>
              </w:rPr>
              <w:t>या</w:t>
            </w:r>
            <w:proofErr w:type="spellEnd"/>
            <w:r w:rsidR="00FB31CC" w:rsidRPr="00205D7D">
              <w:rPr>
                <w:rFonts w:ascii="Nirmala UI" w:eastAsia="Arial Unicode MS" w:hAnsi="Nirmala UI" w:cs="Nirmala UI"/>
                <w:lang w:bidi="hi-IN"/>
              </w:rPr>
              <w:t xml:space="preserve"> </w:t>
            </w:r>
            <w:proofErr w:type="spellStart"/>
            <w:r w:rsidR="00FB31CC" w:rsidRPr="00205D7D">
              <w:rPr>
                <w:rFonts w:ascii="Nirmala UI" w:eastAsia="Arial Unicode MS" w:hAnsi="Nirmala UI" w:cs="Nirmala UI"/>
                <w:lang w:bidi="hi-IN"/>
              </w:rPr>
              <w:t>नहीं</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 xml:space="preserve">तो कृपया </w:t>
            </w:r>
            <w:proofErr w:type="spellStart"/>
            <w:r w:rsidR="00FB31CC" w:rsidRPr="00205D7D">
              <w:rPr>
                <w:rFonts w:ascii="Nirmala UI" w:eastAsia="Arial Unicode MS" w:hAnsi="Nirmala UI" w:cs="Nirmala UI"/>
                <w:lang w:bidi="hi-IN"/>
              </w:rPr>
              <w:t>जन</w:t>
            </w:r>
            <w:proofErr w:type="spellEnd"/>
            <w:r w:rsidRPr="00205D7D">
              <w:rPr>
                <w:rFonts w:ascii="Nirmala UI" w:eastAsia="Arial Unicode MS" w:hAnsi="Nirmala UI" w:cs="Nirmala UI"/>
                <w:cs/>
                <w:lang w:bidi="hi-IN"/>
              </w:rPr>
              <w:t xml:space="preserve">स्वास्थ्य </w:t>
            </w:r>
            <w:proofErr w:type="spellStart"/>
            <w:r w:rsidR="00FB31CC" w:rsidRPr="00205D7D">
              <w:rPr>
                <w:rFonts w:ascii="Nirmala UI" w:eastAsia="Arial Unicode MS" w:hAnsi="Nirmala UI" w:cs="Nirmala UI"/>
                <w:lang w:bidi="hi-IN"/>
              </w:rPr>
              <w:t>दिशा</w:t>
            </w:r>
            <w:proofErr w:type="spellEnd"/>
            <w:r w:rsidR="00FB31CC" w:rsidRPr="00205D7D">
              <w:rPr>
                <w:rFonts w:ascii="Nirmala UI" w:eastAsia="Arial Unicode MS" w:hAnsi="Nirmala UI" w:cs="Nirmala UI"/>
                <w:lang w:bidi="hi-IN"/>
              </w:rPr>
              <w:t>-</w:t>
            </w:r>
            <w:r w:rsidRPr="00205D7D">
              <w:rPr>
                <w:rFonts w:ascii="Nirmala UI" w:eastAsia="Arial Unicode MS" w:hAnsi="Nirmala UI" w:cs="Nirmala UI"/>
                <w:cs/>
                <w:lang w:bidi="hi-IN"/>
              </w:rPr>
              <w:t>निर्देश देखें।</w:t>
            </w:r>
          </w:p>
        </w:tc>
      </w:tr>
      <w:tr w:rsidR="00BC3C10" w:rsidRPr="00487EB3" w14:paraId="59438A4A" w14:textId="77777777" w:rsidTr="00F3664A">
        <w:trPr>
          <w:trHeight w:val="466"/>
        </w:trPr>
        <w:tc>
          <w:tcPr>
            <w:tcW w:w="7442" w:type="dxa"/>
            <w:shd w:val="clear" w:color="auto" w:fill="auto"/>
            <w:vAlign w:val="center"/>
          </w:tcPr>
          <w:p w14:paraId="5A729B7A" w14:textId="2F70CC66" w:rsidR="00BC3C10" w:rsidRPr="00205D7D" w:rsidRDefault="00BC3C10" w:rsidP="00BC3C10">
            <w:pPr>
              <w:autoSpaceDE w:val="0"/>
              <w:autoSpaceDN w:val="0"/>
              <w:adjustRightInd w:val="0"/>
              <w:ind w:left="22"/>
              <w:rPr>
                <w:rFonts w:ascii="Nirmala UI" w:eastAsia="SimSun" w:hAnsi="Nirmala UI" w:cs="Nirmala UI"/>
                <w:b/>
                <w:bCs/>
                <w:lang w:eastAsia="en-AU"/>
              </w:rPr>
            </w:pPr>
            <w:r w:rsidRPr="00205D7D">
              <w:rPr>
                <w:rFonts w:ascii="Nirmala UI" w:eastAsia="SimSun" w:hAnsi="Nirmala UI" w:cs="Nirmala UI"/>
                <w:lang w:eastAsia="en-AU"/>
              </w:rPr>
              <w:t xml:space="preserve">Under the Public Health Directions, if businesses are applying the one person per two square metres rule in their venue, they are required to use the Check </w:t>
            </w:r>
            <w:proofErr w:type="gramStart"/>
            <w:r w:rsidRPr="00205D7D">
              <w:rPr>
                <w:rFonts w:ascii="Nirmala UI" w:eastAsia="SimSun" w:hAnsi="Nirmala UI" w:cs="Nirmala UI"/>
                <w:lang w:eastAsia="en-AU"/>
              </w:rPr>
              <w:t>In</w:t>
            </w:r>
            <w:proofErr w:type="gramEnd"/>
            <w:r w:rsidRPr="00205D7D">
              <w:rPr>
                <w:rFonts w:ascii="Nirmala UI" w:eastAsia="SimSun" w:hAnsi="Nirmala UI" w:cs="Nirmala UI"/>
                <w:lang w:eastAsia="en-AU"/>
              </w:rPr>
              <w:t xml:space="preserve"> CBR app to collect patron contact details. You can find out more about the Check </w:t>
            </w:r>
            <w:proofErr w:type="gramStart"/>
            <w:r w:rsidRPr="00205D7D">
              <w:rPr>
                <w:rFonts w:ascii="Nirmala UI" w:eastAsia="SimSun" w:hAnsi="Nirmala UI" w:cs="Nirmala UI"/>
                <w:lang w:eastAsia="en-AU"/>
              </w:rPr>
              <w:t>In</w:t>
            </w:r>
            <w:proofErr w:type="gramEnd"/>
            <w:r w:rsidRPr="00205D7D">
              <w:rPr>
                <w:rFonts w:ascii="Nirmala UI" w:eastAsia="SimSun" w:hAnsi="Nirmala UI" w:cs="Nirmala UI"/>
                <w:lang w:eastAsia="en-AU"/>
              </w:rPr>
              <w:t xml:space="preserve"> CBR app below.</w:t>
            </w:r>
          </w:p>
        </w:tc>
        <w:tc>
          <w:tcPr>
            <w:tcW w:w="7443" w:type="dxa"/>
            <w:shd w:val="clear" w:color="auto" w:fill="auto"/>
            <w:vAlign w:val="center"/>
          </w:tcPr>
          <w:p w14:paraId="79C36D43" w14:textId="3BB52D5F" w:rsidR="00BC3C10" w:rsidRPr="00205D7D" w:rsidRDefault="00540241" w:rsidP="00540241">
            <w:pPr>
              <w:rPr>
                <w:rFonts w:ascii="Nirmala UI" w:eastAsia="Arial Unicode MS" w:hAnsi="Nirmala UI" w:cs="Nirmala UI"/>
                <w:b/>
                <w:bCs/>
              </w:rPr>
            </w:pPr>
            <w:proofErr w:type="spellStart"/>
            <w:r w:rsidRPr="00205D7D">
              <w:rPr>
                <w:rFonts w:ascii="Nirmala UI" w:eastAsia="Arial Unicode MS" w:hAnsi="Nirmala UI" w:cs="Nirmala UI"/>
                <w:lang w:bidi="hi-IN"/>
              </w:rPr>
              <w:t>जन</w:t>
            </w:r>
            <w:proofErr w:type="spellEnd"/>
            <w:r w:rsidRPr="00205D7D">
              <w:rPr>
                <w:rFonts w:ascii="Nirmala UI" w:eastAsia="Arial Unicode MS" w:hAnsi="Nirmala UI" w:cs="Nirmala UI"/>
                <w:cs/>
                <w:lang w:bidi="hi-IN"/>
              </w:rPr>
              <w:t>स्वास्थ्य दिशा-निर्देशों के तहत</w:t>
            </w:r>
            <w:r w:rsidRPr="00205D7D">
              <w:rPr>
                <w:rFonts w:ascii="Nirmala UI" w:eastAsia="Arial Unicode MS" w:hAnsi="Nirmala UI" w:cs="Nirmala UI"/>
              </w:rPr>
              <w:t xml:space="preserve"> </w:t>
            </w:r>
            <w:r w:rsidRPr="00205D7D">
              <w:rPr>
                <w:rFonts w:ascii="Nirmala UI" w:eastAsia="Arial Unicode MS" w:hAnsi="Nirmala UI" w:cs="Nirmala UI"/>
                <w:cs/>
                <w:lang w:bidi="hi-IN"/>
              </w:rPr>
              <w:t>यदि व्यवसाय अपने स्थ</w:t>
            </w:r>
            <w:r w:rsidRPr="00205D7D">
              <w:rPr>
                <w:rFonts w:ascii="Nirmala UI" w:eastAsia="Arial Unicode MS" w:hAnsi="Nirmala UI" w:cs="Nirmala UI"/>
                <w:lang w:bidi="hi-IN"/>
              </w:rPr>
              <w:t>ल</w:t>
            </w:r>
            <w:r w:rsidRPr="00205D7D">
              <w:rPr>
                <w:rFonts w:ascii="Nirmala UI" w:eastAsia="Arial Unicode MS" w:hAnsi="Nirmala UI" w:cs="Nirmala UI"/>
                <w:cs/>
                <w:lang w:bidi="hi-IN"/>
              </w:rPr>
              <w:t xml:space="preserve"> पर प्र</w:t>
            </w:r>
            <w:proofErr w:type="spellStart"/>
            <w:r w:rsidRPr="00205D7D">
              <w:rPr>
                <w:rFonts w:ascii="Nirmala UI" w:eastAsia="Arial Unicode MS" w:hAnsi="Nirmala UI" w:cs="Nirmala UI"/>
                <w:lang w:bidi="hi-IN"/>
              </w:rPr>
              <w:t>त्येक</w:t>
            </w:r>
            <w:proofErr w:type="spellEnd"/>
            <w:r w:rsidRPr="00205D7D">
              <w:rPr>
                <w:rFonts w:ascii="Nirmala UI" w:eastAsia="Arial Unicode MS" w:hAnsi="Nirmala UI" w:cs="Nirmala UI"/>
                <w:cs/>
                <w:lang w:bidi="hi-IN"/>
              </w:rPr>
              <w:t xml:space="preserve"> दो वर्ग मीटर के</w:t>
            </w:r>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क्षेत्र</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में</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एक</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 xml:space="preserve">व्यक्ति </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नियम को लागू कर रहे हैं</w:t>
            </w:r>
            <w:r w:rsidRPr="00205D7D">
              <w:rPr>
                <w:rFonts w:ascii="Nirmala UI" w:eastAsia="Arial Unicode MS" w:hAnsi="Nirmala UI" w:cs="Nirmala UI"/>
              </w:rPr>
              <w:t xml:space="preserve">, </w:t>
            </w:r>
            <w:r w:rsidRPr="00205D7D">
              <w:rPr>
                <w:rFonts w:ascii="Nirmala UI" w:eastAsia="Arial Unicode MS" w:hAnsi="Nirmala UI" w:cs="Nirmala UI"/>
                <w:cs/>
                <w:lang w:bidi="hi-IN"/>
              </w:rPr>
              <w:t xml:space="preserve">तो उन्हें </w:t>
            </w:r>
            <w:proofErr w:type="spellStart"/>
            <w:r w:rsidRPr="00205D7D">
              <w:rPr>
                <w:rFonts w:ascii="Nirmala UI" w:eastAsia="Arial Unicode MS" w:hAnsi="Nirmala UI" w:cs="Nirmala UI"/>
                <w:lang w:bidi="hi-IN"/>
              </w:rPr>
              <w:t>सेवार्थियों</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cs/>
                <w:lang w:bidi="hi-IN"/>
              </w:rPr>
              <w:t xml:space="preserve"> संपर्क विवरण एकत्र करने के लिए </w:t>
            </w:r>
            <w:r w:rsidRPr="00205D7D">
              <w:rPr>
                <w:rFonts w:ascii="Nirmala UI" w:eastAsia="Arial Unicode MS" w:hAnsi="Nirmala UI" w:cs="Nirmala UI"/>
                <w:lang w:bidi="hi-IN"/>
              </w:rPr>
              <w:t xml:space="preserve">Check In CBR </w:t>
            </w:r>
            <w:r w:rsidRPr="00205D7D">
              <w:rPr>
                <w:rFonts w:ascii="Nirmala UI" w:eastAsia="Arial Unicode MS" w:hAnsi="Nirmala UI" w:cs="Nirmala UI"/>
                <w:cs/>
                <w:lang w:bidi="hi-IN"/>
              </w:rPr>
              <w:t>ऐप का उपयोग कर</w:t>
            </w:r>
            <w:proofErr w:type="spellStart"/>
            <w:r w:rsidRPr="00205D7D">
              <w:rPr>
                <w:rFonts w:ascii="Nirmala UI" w:eastAsia="Arial Unicode MS" w:hAnsi="Nirmala UI" w:cs="Nirmala UI"/>
                <w:lang w:bidi="hi-IN"/>
              </w:rPr>
              <w:t>ने</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आवश्यक</w:t>
            </w:r>
            <w:proofErr w:type="spellStart"/>
            <w:r w:rsidRPr="00205D7D">
              <w:rPr>
                <w:rFonts w:ascii="Nirmala UI" w:eastAsia="Arial Unicode MS" w:hAnsi="Nirmala UI" w:cs="Nirmala UI"/>
                <w:lang w:bidi="hi-IN"/>
              </w:rPr>
              <w:t>ता</w:t>
            </w:r>
            <w:proofErr w:type="spellEnd"/>
            <w:r w:rsidRPr="00205D7D">
              <w:rPr>
                <w:rFonts w:ascii="Nirmala UI" w:eastAsia="Arial Unicode MS" w:hAnsi="Nirmala UI" w:cs="Nirmala UI"/>
                <w:cs/>
                <w:lang w:bidi="hi-IN"/>
              </w:rPr>
              <w:t xml:space="preserve"> है। आप</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cs/>
                <w:lang w:bidi="hi-IN"/>
              </w:rPr>
              <w:t xml:space="preserve"> </w:t>
            </w:r>
            <w:r w:rsidRPr="00205D7D">
              <w:rPr>
                <w:rFonts w:ascii="Nirmala UI" w:eastAsia="Arial Unicode MS" w:hAnsi="Nirmala UI" w:cs="Nirmala UI"/>
                <w:lang w:bidi="hi-IN"/>
              </w:rPr>
              <w:t xml:space="preserve">Check In CBR </w:t>
            </w:r>
            <w:r w:rsidRPr="00205D7D">
              <w:rPr>
                <w:rFonts w:ascii="Nirmala UI" w:eastAsia="Arial Unicode MS" w:hAnsi="Nirmala UI" w:cs="Nirmala UI"/>
                <w:cs/>
                <w:lang w:bidi="hi-IN"/>
              </w:rPr>
              <w:t xml:space="preserve">ऐप के बारे में </w:t>
            </w:r>
            <w:proofErr w:type="spellStart"/>
            <w:r w:rsidRPr="00205D7D">
              <w:rPr>
                <w:rFonts w:ascii="Nirmala UI" w:eastAsia="Arial Unicode MS" w:hAnsi="Nirmala UI" w:cs="Nirmala UI"/>
                <w:lang w:bidi="hi-IN"/>
              </w:rPr>
              <w:t>और</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अधिक जानकारी</w:t>
            </w:r>
            <w:r w:rsidRPr="00205D7D">
              <w:rPr>
                <w:rFonts w:ascii="Nirmala UI" w:eastAsia="Arial Unicode MS" w:hAnsi="Nirmala UI" w:cs="Nirmala UI"/>
                <w:lang w:bidi="hi-IN"/>
              </w:rPr>
              <w:t xml:space="preserve"> </w:t>
            </w:r>
            <w:r w:rsidR="00F61DBA" w:rsidRPr="00205D7D">
              <w:rPr>
                <w:rFonts w:ascii="Nirmala UI" w:eastAsia="Arial Unicode MS" w:hAnsi="Nirmala UI" w:cs="Nirmala UI"/>
                <w:cs/>
                <w:lang w:bidi="hi-IN"/>
              </w:rPr>
              <w:t xml:space="preserve">नीचे </w:t>
            </w:r>
            <w:proofErr w:type="spellStart"/>
            <w:r w:rsidRPr="00205D7D">
              <w:rPr>
                <w:rFonts w:ascii="Nirmala UI" w:eastAsia="Arial Unicode MS" w:hAnsi="Nirmala UI" w:cs="Nirmala UI"/>
                <w:lang w:bidi="hi-IN"/>
              </w:rPr>
              <w:t>मिल</w:t>
            </w:r>
            <w:proofErr w:type="spellEnd"/>
            <w:r w:rsidRPr="00205D7D">
              <w:rPr>
                <w:rFonts w:ascii="Nirmala UI" w:eastAsia="Arial Unicode MS" w:hAnsi="Nirmala UI" w:cs="Nirmala UI"/>
                <w:cs/>
                <w:lang w:bidi="hi-IN"/>
              </w:rPr>
              <w:t xml:space="preserve"> सक</w:t>
            </w:r>
            <w:proofErr w:type="spellStart"/>
            <w:r w:rsidRPr="00205D7D">
              <w:rPr>
                <w:rFonts w:ascii="Nirmala UI" w:eastAsia="Arial Unicode MS" w:hAnsi="Nirmala UI" w:cs="Nirmala UI"/>
                <w:lang w:bidi="hi-IN"/>
              </w:rPr>
              <w:t>ती</w:t>
            </w:r>
            <w:proofErr w:type="spellEnd"/>
            <w:r w:rsidRPr="00205D7D">
              <w:rPr>
                <w:rFonts w:ascii="Nirmala UI" w:eastAsia="Arial Unicode MS" w:hAnsi="Nirmala UI" w:cs="Nirmala UI"/>
                <w:cs/>
                <w:lang w:bidi="hi-IN"/>
              </w:rPr>
              <w:t xml:space="preserve"> है।</w:t>
            </w:r>
          </w:p>
        </w:tc>
      </w:tr>
      <w:tr w:rsidR="00BC3C10" w:rsidRPr="00487EB3" w14:paraId="5F34EBD3" w14:textId="77777777" w:rsidTr="00F3664A">
        <w:trPr>
          <w:trHeight w:val="466"/>
        </w:trPr>
        <w:tc>
          <w:tcPr>
            <w:tcW w:w="7442" w:type="dxa"/>
            <w:shd w:val="clear" w:color="auto" w:fill="auto"/>
            <w:vAlign w:val="center"/>
          </w:tcPr>
          <w:p w14:paraId="40EC44C4" w14:textId="155E35C1" w:rsidR="00BC3C10" w:rsidRPr="00205D7D" w:rsidRDefault="00BC3C10" w:rsidP="00BC3C10">
            <w:pPr>
              <w:autoSpaceDE w:val="0"/>
              <w:autoSpaceDN w:val="0"/>
              <w:adjustRightInd w:val="0"/>
              <w:ind w:left="22"/>
              <w:rPr>
                <w:rFonts w:ascii="Nirmala UI" w:eastAsia="SimSun" w:hAnsi="Nirmala UI" w:cs="Nirmala UI"/>
                <w:b/>
                <w:bCs/>
                <w:lang w:eastAsia="en-AU"/>
              </w:rPr>
            </w:pPr>
            <w:r w:rsidRPr="00205D7D">
              <w:rPr>
                <w:rFonts w:ascii="Nirmala UI" w:eastAsia="SimSun" w:hAnsi="Nirmala UI" w:cs="Nirmala UI"/>
                <w:lang w:eastAsia="en-AU"/>
              </w:rPr>
              <w:t>This factsheet provides information about how to manage the privacy of customers’ personal information in a way that meets privacy law and good privacy practice.</w:t>
            </w:r>
          </w:p>
        </w:tc>
        <w:tc>
          <w:tcPr>
            <w:tcW w:w="7443" w:type="dxa"/>
            <w:shd w:val="clear" w:color="auto" w:fill="auto"/>
            <w:vAlign w:val="center"/>
          </w:tcPr>
          <w:p w14:paraId="4316DD4F" w14:textId="0099B637" w:rsidR="00BC3C10" w:rsidRPr="00205D7D" w:rsidRDefault="00085135" w:rsidP="00BC3C10">
            <w:pPr>
              <w:rPr>
                <w:rFonts w:ascii="Nirmala UI" w:eastAsia="Arial Unicode MS" w:hAnsi="Nirmala UI" w:cs="Nirmala UI"/>
              </w:rPr>
            </w:pPr>
            <w:r w:rsidRPr="00205D7D">
              <w:rPr>
                <w:rFonts w:ascii="Nirmala UI" w:eastAsia="Arial Unicode MS" w:hAnsi="Nirmala UI" w:cs="Nirmala UI"/>
                <w:cs/>
                <w:lang w:bidi="hi-IN"/>
              </w:rPr>
              <w:t xml:space="preserve">यह </w:t>
            </w:r>
            <w:proofErr w:type="spellStart"/>
            <w:r w:rsidRPr="00205D7D">
              <w:rPr>
                <w:rFonts w:ascii="Nirmala UI" w:eastAsia="Arial Unicode MS" w:hAnsi="Nirmala UI" w:cs="Nirmala UI"/>
                <w:lang w:bidi="hi-IN"/>
              </w:rPr>
              <w:t>तथ्यपत्रक</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इस बा</w:t>
            </w:r>
            <w:proofErr w:type="spellStart"/>
            <w:r w:rsidRPr="00205D7D">
              <w:rPr>
                <w:rFonts w:ascii="Nirmala UI" w:eastAsia="Arial Unicode MS" w:hAnsi="Nirmala UI" w:cs="Nirmala UI"/>
                <w:lang w:bidi="hi-IN"/>
              </w:rPr>
              <w:t>रे</w:t>
            </w:r>
            <w:proofErr w:type="spellEnd"/>
            <w:r w:rsidRPr="00205D7D">
              <w:rPr>
                <w:rFonts w:ascii="Nirmala UI" w:eastAsia="Arial Unicode MS" w:hAnsi="Nirmala UI" w:cs="Nirmala UI"/>
                <w:cs/>
                <w:lang w:bidi="hi-IN"/>
              </w:rPr>
              <w:t xml:space="preserve"> </w:t>
            </w:r>
            <w:proofErr w:type="spellStart"/>
            <w:r w:rsidRPr="00205D7D">
              <w:rPr>
                <w:rFonts w:ascii="Nirmala UI" w:eastAsia="Arial Unicode MS" w:hAnsi="Nirmala UI" w:cs="Nirmala UI"/>
                <w:lang w:bidi="hi-IN"/>
              </w:rPr>
              <w:t>में</w:t>
            </w:r>
            <w:proofErr w:type="spellEnd"/>
            <w:r w:rsidRPr="00205D7D">
              <w:rPr>
                <w:rFonts w:ascii="Nirmala UI" w:eastAsia="Arial Unicode MS" w:hAnsi="Nirmala UI" w:cs="Nirmala UI"/>
                <w:cs/>
                <w:lang w:bidi="hi-IN"/>
              </w:rPr>
              <w:t xml:space="preserve"> जानकारी प्रदान करता है कि </w:t>
            </w:r>
            <w:proofErr w:type="spellStart"/>
            <w:r w:rsidRPr="00205D7D">
              <w:rPr>
                <w:rFonts w:ascii="Nirmala UI" w:eastAsia="Arial Unicode MS" w:hAnsi="Nirmala UI" w:cs="Nirmala UI"/>
                <w:lang w:bidi="hi-IN"/>
              </w:rPr>
              <w:t>सेवार्थियों</w:t>
            </w:r>
            <w:proofErr w:type="spellEnd"/>
            <w:r w:rsidRPr="00205D7D">
              <w:rPr>
                <w:rFonts w:ascii="Nirmala UI" w:eastAsia="Arial Unicode MS" w:hAnsi="Nirmala UI" w:cs="Nirmala UI"/>
                <w:cs/>
                <w:lang w:bidi="hi-IN"/>
              </w:rPr>
              <w:t xml:space="preserve"> की </w:t>
            </w:r>
            <w:proofErr w:type="spellStart"/>
            <w:r w:rsidRPr="00205D7D">
              <w:rPr>
                <w:rFonts w:ascii="Nirmala UI" w:eastAsia="Arial Unicode MS" w:hAnsi="Nirmala UI" w:cs="Nirmala UI"/>
                <w:lang w:bidi="hi-IN"/>
              </w:rPr>
              <w:t>व्यक्तिगत</w:t>
            </w:r>
            <w:proofErr w:type="spellEnd"/>
            <w:r w:rsidRPr="00205D7D">
              <w:rPr>
                <w:rFonts w:ascii="Nirmala UI" w:eastAsia="Arial Unicode MS" w:hAnsi="Nirmala UI" w:cs="Nirmala UI"/>
                <w:cs/>
                <w:lang w:bidi="hi-IN"/>
              </w:rPr>
              <w:t xml:space="preserve"> जानकारी को गोपनीयता कानून और अ</w:t>
            </w:r>
            <w:proofErr w:type="spellStart"/>
            <w:r w:rsidRPr="00205D7D">
              <w:rPr>
                <w:rFonts w:ascii="Nirmala UI" w:eastAsia="Arial Unicode MS" w:hAnsi="Nirmala UI" w:cs="Nirmala UI"/>
                <w:lang w:bidi="hi-IN"/>
              </w:rPr>
              <w:t>च्छी</w:t>
            </w:r>
            <w:proofErr w:type="spellEnd"/>
            <w:r w:rsidRPr="00205D7D">
              <w:rPr>
                <w:rFonts w:ascii="Nirmala UI" w:eastAsia="Arial Unicode MS" w:hAnsi="Nirmala UI" w:cs="Nirmala UI"/>
                <w:cs/>
                <w:lang w:bidi="hi-IN"/>
              </w:rPr>
              <w:t xml:space="preserve"> गोपनीयता </w:t>
            </w:r>
            <w:proofErr w:type="spellStart"/>
            <w:r w:rsidRPr="00205D7D">
              <w:rPr>
                <w:rFonts w:ascii="Nirmala UI" w:eastAsia="Arial Unicode MS" w:hAnsi="Nirmala UI" w:cs="Nirmala UI"/>
                <w:lang w:bidi="hi-IN"/>
              </w:rPr>
              <w:t>कार्यप्रथाओं</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अनुसार</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कैसे प्रबंधित किया जा</w:t>
            </w:r>
            <w:proofErr w:type="spellStart"/>
            <w:r w:rsidRPr="00205D7D">
              <w:rPr>
                <w:rFonts w:ascii="Nirmala UI" w:eastAsia="Arial Unicode MS" w:hAnsi="Nirmala UI" w:cs="Nirmala UI"/>
                <w:lang w:bidi="hi-IN"/>
              </w:rPr>
              <w:t>ना</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चाहिए</w:t>
            </w:r>
            <w:proofErr w:type="spellEnd"/>
            <w:r w:rsidRPr="00205D7D">
              <w:rPr>
                <w:rFonts w:ascii="Nirmala UI" w:eastAsia="Arial Unicode MS" w:hAnsi="Nirmala UI" w:cs="Nirmala UI"/>
                <w:cs/>
                <w:lang w:bidi="hi-IN"/>
              </w:rPr>
              <w:t>।</w:t>
            </w:r>
          </w:p>
        </w:tc>
      </w:tr>
      <w:tr w:rsidR="0047713B" w:rsidRPr="00487EB3" w14:paraId="7D68DF79" w14:textId="77777777" w:rsidTr="00F3664A">
        <w:trPr>
          <w:trHeight w:val="1269"/>
        </w:trPr>
        <w:tc>
          <w:tcPr>
            <w:tcW w:w="7442" w:type="dxa"/>
            <w:shd w:val="clear" w:color="auto" w:fill="auto"/>
            <w:vAlign w:val="center"/>
          </w:tcPr>
          <w:p w14:paraId="6B739870" w14:textId="533D3BC2" w:rsidR="0047713B" w:rsidRPr="00205D7D" w:rsidRDefault="0047713B" w:rsidP="0047713B">
            <w:pPr>
              <w:autoSpaceDE w:val="0"/>
              <w:autoSpaceDN w:val="0"/>
              <w:adjustRightInd w:val="0"/>
              <w:ind w:left="22"/>
              <w:rPr>
                <w:rFonts w:ascii="Nirmala UI" w:eastAsia="SimSun" w:hAnsi="Nirmala UI" w:cs="Nirmala UI"/>
                <w:snapToGrid/>
                <w:lang w:eastAsia="en-AU"/>
              </w:rPr>
            </w:pPr>
            <w:r w:rsidRPr="00205D7D">
              <w:rPr>
                <w:rFonts w:ascii="Nirmala UI" w:eastAsia="SimSun" w:hAnsi="Nirmala UI" w:cs="Nirmala UI"/>
                <w:lang w:eastAsia="en-AU"/>
              </w:rPr>
              <w:t>Collecting and storing information about customers is</w:t>
            </w:r>
            <w:r w:rsidR="00BC3C10" w:rsidRPr="00205D7D">
              <w:rPr>
                <w:rFonts w:ascii="Nirmala UI" w:eastAsia="SimSun" w:hAnsi="Nirmala UI" w:cs="Nirmala UI"/>
                <w:lang w:eastAsia="en-AU"/>
              </w:rPr>
              <w:t xml:space="preserve"> a standard practice for many </w:t>
            </w:r>
            <w:r w:rsidRPr="00205D7D">
              <w:rPr>
                <w:rFonts w:ascii="Nirmala UI" w:eastAsia="SimSun" w:hAnsi="Nirmala UI" w:cs="Nirmala UI"/>
                <w:lang w:eastAsia="en-AU"/>
              </w:rPr>
              <w:t xml:space="preserve"> </w:t>
            </w:r>
            <w:r w:rsidR="00BC3C10" w:rsidRPr="00205D7D">
              <w:rPr>
                <w:rFonts w:ascii="Nirmala UI" w:eastAsia="SimSun" w:hAnsi="Nirmala UI" w:cs="Nirmala UI"/>
                <w:lang w:eastAsia="en-AU"/>
              </w:rPr>
              <w:t xml:space="preserve"> </w:t>
            </w:r>
            <w:r w:rsidRPr="00205D7D">
              <w:rPr>
                <w:rFonts w:ascii="Nirmala UI" w:eastAsia="SimSun" w:hAnsi="Nirmala UI" w:cs="Nirmala UI"/>
                <w:lang w:eastAsia="en-AU"/>
              </w:rPr>
              <w:t>businesses</w:t>
            </w:r>
            <w:r w:rsidR="00BC3C10" w:rsidRPr="00205D7D">
              <w:rPr>
                <w:rFonts w:ascii="Nirmala UI" w:eastAsia="SimSun" w:hAnsi="Nirmala UI" w:cs="Nirmala UI"/>
                <w:lang w:eastAsia="en-AU"/>
              </w:rPr>
              <w:t>.</w:t>
            </w:r>
            <w:r w:rsidRPr="00205D7D">
              <w:rPr>
                <w:rFonts w:ascii="Nirmala UI" w:eastAsia="SimSun" w:hAnsi="Nirmala UI" w:cs="Nirmala UI"/>
                <w:lang w:eastAsia="en-AU"/>
              </w:rPr>
              <w:t xml:space="preserve"> For example, businesses</w:t>
            </w:r>
            <w:r w:rsidR="00BC3C10" w:rsidRPr="00205D7D">
              <w:rPr>
                <w:rFonts w:ascii="Nirmala UI" w:eastAsia="SimSun" w:hAnsi="Nirmala UI" w:cs="Nirmala UI"/>
                <w:lang w:eastAsia="en-AU"/>
              </w:rPr>
              <w:t xml:space="preserve"> commonly</w:t>
            </w:r>
            <w:r w:rsidRPr="00205D7D">
              <w:rPr>
                <w:rFonts w:ascii="Nirmala UI" w:eastAsia="SimSun" w:hAnsi="Nirmala UI" w:cs="Nirmala UI"/>
                <w:lang w:eastAsia="en-AU"/>
              </w:rPr>
              <w:t xml:space="preserve"> store and collect information when taking bookings, fulfilling orders, taking payments and confirming appointments.</w:t>
            </w:r>
          </w:p>
        </w:tc>
        <w:tc>
          <w:tcPr>
            <w:tcW w:w="7443" w:type="dxa"/>
            <w:shd w:val="clear" w:color="auto" w:fill="auto"/>
            <w:vAlign w:val="center"/>
          </w:tcPr>
          <w:p w14:paraId="4CABFF2A" w14:textId="27D07EDB" w:rsidR="0047713B" w:rsidRPr="00205D7D" w:rsidRDefault="00B818A8" w:rsidP="000515ED">
            <w:pPr>
              <w:rPr>
                <w:rFonts w:ascii="Nirmala UI" w:eastAsia="Arial Unicode MS" w:hAnsi="Nirmala UI" w:cs="Nirmala UI"/>
              </w:rPr>
            </w:pPr>
            <w:r w:rsidRPr="00205D7D">
              <w:rPr>
                <w:rFonts w:ascii="Nirmala UI" w:eastAsia="Arial Unicode MS" w:hAnsi="Nirmala UI" w:cs="Nirmala UI"/>
                <w:cs/>
                <w:lang w:bidi="hi-IN"/>
              </w:rPr>
              <w:t>ग्राहकों के बारे में जानकारी एकत्र और संग्रहीत कर</w:t>
            </w:r>
            <w:proofErr w:type="spellStart"/>
            <w:r w:rsidR="002B527A" w:rsidRPr="00205D7D">
              <w:rPr>
                <w:rFonts w:ascii="Nirmala UI" w:eastAsia="Arial Unicode MS" w:hAnsi="Nirmala UI" w:cs="Nirmala UI"/>
                <w:lang w:bidi="hi-IN"/>
              </w:rPr>
              <w:t>ना</w:t>
            </w:r>
            <w:proofErr w:type="spellEnd"/>
            <w:r w:rsidR="002B527A" w:rsidRPr="00205D7D">
              <w:rPr>
                <w:rFonts w:ascii="Nirmala UI" w:eastAsia="Arial Unicode MS" w:hAnsi="Nirmala UI" w:cs="Nirmala UI"/>
                <w:lang w:bidi="hi-IN"/>
              </w:rPr>
              <w:t xml:space="preserve"> </w:t>
            </w:r>
            <w:r w:rsidR="002B527A" w:rsidRPr="00205D7D">
              <w:rPr>
                <w:rFonts w:ascii="Nirmala UI" w:eastAsia="Arial Unicode MS" w:hAnsi="Nirmala UI" w:cs="Nirmala UI"/>
                <w:cs/>
                <w:lang w:bidi="hi-IN"/>
              </w:rPr>
              <w:t>पहले से ही कई व्यवसा</w:t>
            </w:r>
            <w:proofErr w:type="spellStart"/>
            <w:r w:rsidR="002B527A" w:rsidRPr="00205D7D">
              <w:rPr>
                <w:rFonts w:ascii="Nirmala UI" w:eastAsia="Arial Unicode MS" w:hAnsi="Nirmala UI" w:cs="Nirmala UI"/>
                <w:lang w:bidi="hi-IN"/>
              </w:rPr>
              <w:t>यों</w:t>
            </w:r>
            <w:proofErr w:type="spellEnd"/>
            <w:r w:rsidR="002B527A" w:rsidRPr="00205D7D">
              <w:rPr>
                <w:rFonts w:ascii="Nirmala UI" w:eastAsia="Arial Unicode MS" w:hAnsi="Nirmala UI" w:cs="Nirmala UI"/>
                <w:lang w:bidi="hi-IN"/>
              </w:rPr>
              <w:t xml:space="preserve"> </w:t>
            </w:r>
            <w:proofErr w:type="spellStart"/>
            <w:r w:rsidR="002B527A" w:rsidRPr="00205D7D">
              <w:rPr>
                <w:rFonts w:ascii="Nirmala UI" w:eastAsia="Arial Unicode MS" w:hAnsi="Nirmala UI" w:cs="Nirmala UI"/>
                <w:lang w:bidi="hi-IN"/>
              </w:rPr>
              <w:t>के</w:t>
            </w:r>
            <w:proofErr w:type="spellEnd"/>
            <w:r w:rsidR="002B527A" w:rsidRPr="00205D7D">
              <w:rPr>
                <w:rFonts w:ascii="Nirmala UI" w:eastAsia="Arial Unicode MS" w:hAnsi="Nirmala UI" w:cs="Nirmala UI"/>
                <w:lang w:bidi="hi-IN"/>
              </w:rPr>
              <w:t xml:space="preserve"> </w:t>
            </w:r>
            <w:proofErr w:type="spellStart"/>
            <w:r w:rsidR="002B527A" w:rsidRPr="00205D7D">
              <w:rPr>
                <w:rFonts w:ascii="Nirmala UI" w:eastAsia="Arial Unicode MS" w:hAnsi="Nirmala UI" w:cs="Nirmala UI"/>
                <w:lang w:bidi="hi-IN"/>
              </w:rPr>
              <w:t>लिए</w:t>
            </w:r>
            <w:proofErr w:type="spellEnd"/>
            <w:r w:rsidR="002B527A" w:rsidRPr="00205D7D">
              <w:rPr>
                <w:rFonts w:ascii="Nirmala UI" w:eastAsia="Arial Unicode MS" w:hAnsi="Nirmala UI" w:cs="Nirmala UI"/>
                <w:lang w:bidi="hi-IN"/>
              </w:rPr>
              <w:t xml:space="preserve"> </w:t>
            </w:r>
            <w:proofErr w:type="spellStart"/>
            <w:r w:rsidR="002B527A" w:rsidRPr="00205D7D">
              <w:rPr>
                <w:rFonts w:ascii="Nirmala UI" w:eastAsia="Arial Unicode MS" w:hAnsi="Nirmala UI" w:cs="Nirmala UI"/>
                <w:lang w:bidi="hi-IN"/>
              </w:rPr>
              <w:t>मानक</w:t>
            </w:r>
            <w:proofErr w:type="spellEnd"/>
            <w:r w:rsidR="002B527A" w:rsidRPr="00205D7D">
              <w:rPr>
                <w:rFonts w:ascii="Nirmala UI" w:eastAsia="Arial Unicode MS" w:hAnsi="Nirmala UI" w:cs="Nirmala UI"/>
                <w:lang w:bidi="hi-IN"/>
              </w:rPr>
              <w:t xml:space="preserve"> </w:t>
            </w:r>
            <w:proofErr w:type="spellStart"/>
            <w:r w:rsidR="002B527A" w:rsidRPr="00205D7D">
              <w:rPr>
                <w:rFonts w:ascii="Nirmala UI" w:eastAsia="Arial Unicode MS" w:hAnsi="Nirmala UI" w:cs="Nirmala UI"/>
                <w:lang w:bidi="hi-IN"/>
              </w:rPr>
              <w:t>कार्यप्रथा</w:t>
            </w:r>
            <w:proofErr w:type="spellEnd"/>
            <w:r w:rsidR="002B527A"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है। उदाहरण के लिए</w:t>
            </w:r>
            <w:r w:rsidRPr="00205D7D">
              <w:rPr>
                <w:rFonts w:ascii="Nirmala UI" w:eastAsia="Arial Unicode MS" w:hAnsi="Nirmala UI" w:cs="Nirmala UI"/>
              </w:rPr>
              <w:t xml:space="preserve">, </w:t>
            </w:r>
            <w:r w:rsidRPr="00205D7D">
              <w:rPr>
                <w:rFonts w:ascii="Nirmala UI" w:eastAsia="Arial Unicode MS" w:hAnsi="Nirmala UI" w:cs="Nirmala UI"/>
                <w:cs/>
                <w:lang w:bidi="hi-IN"/>
              </w:rPr>
              <w:t>बुकिंग करते समय</w:t>
            </w:r>
            <w:r w:rsidRPr="00205D7D">
              <w:rPr>
                <w:rFonts w:ascii="Nirmala UI" w:eastAsia="Arial Unicode MS" w:hAnsi="Nirmala UI" w:cs="Nirmala UI"/>
              </w:rPr>
              <w:t xml:space="preserve">, </w:t>
            </w:r>
            <w:proofErr w:type="spellStart"/>
            <w:r w:rsidR="00064438" w:rsidRPr="00205D7D">
              <w:rPr>
                <w:rFonts w:ascii="Nirmala UI" w:eastAsia="Arial Unicode MS" w:hAnsi="Nirmala UI" w:cs="Nirmala UI"/>
              </w:rPr>
              <w:t>ऑर्डर</w:t>
            </w:r>
            <w:proofErr w:type="spellEnd"/>
            <w:r w:rsidR="00064438" w:rsidRPr="00205D7D">
              <w:rPr>
                <w:rFonts w:ascii="Nirmala UI" w:eastAsia="Arial Unicode MS" w:hAnsi="Nirmala UI" w:cs="Nirmala UI"/>
              </w:rPr>
              <w:t xml:space="preserve"> </w:t>
            </w:r>
            <w:r w:rsidRPr="00205D7D">
              <w:rPr>
                <w:rFonts w:ascii="Nirmala UI" w:eastAsia="Arial Unicode MS" w:hAnsi="Nirmala UI" w:cs="Nirmala UI"/>
                <w:cs/>
                <w:lang w:bidi="hi-IN"/>
              </w:rPr>
              <w:t>पू</w:t>
            </w:r>
            <w:proofErr w:type="spellStart"/>
            <w:r w:rsidR="00064438" w:rsidRPr="00205D7D">
              <w:rPr>
                <w:rFonts w:ascii="Nirmala UI" w:eastAsia="Arial Unicode MS" w:hAnsi="Nirmala UI" w:cs="Nirmala UI"/>
                <w:lang w:bidi="hi-IN"/>
              </w:rPr>
              <w:t>रे</w:t>
            </w:r>
            <w:proofErr w:type="spellEnd"/>
            <w:r w:rsidRPr="00205D7D">
              <w:rPr>
                <w:rFonts w:ascii="Nirmala UI" w:eastAsia="Arial Unicode MS" w:hAnsi="Nirmala UI" w:cs="Nirmala UI"/>
                <w:cs/>
                <w:lang w:bidi="hi-IN"/>
              </w:rPr>
              <w:t xml:space="preserve"> करते </w:t>
            </w:r>
            <w:proofErr w:type="spellStart"/>
            <w:r w:rsidR="00064438" w:rsidRPr="00205D7D">
              <w:rPr>
                <w:rFonts w:ascii="Nirmala UI" w:eastAsia="Arial Unicode MS" w:hAnsi="Nirmala UI" w:cs="Nirmala UI"/>
                <w:lang w:bidi="hi-IN"/>
              </w:rPr>
              <w:t>समय</w:t>
            </w:r>
            <w:proofErr w:type="spellEnd"/>
            <w:r w:rsidRPr="00205D7D">
              <w:rPr>
                <w:rFonts w:ascii="Nirmala UI" w:eastAsia="Arial Unicode MS" w:hAnsi="Nirmala UI" w:cs="Nirmala UI"/>
              </w:rPr>
              <w:t xml:space="preserve">, </w:t>
            </w:r>
            <w:r w:rsidRPr="00205D7D">
              <w:rPr>
                <w:rFonts w:ascii="Nirmala UI" w:eastAsia="Arial Unicode MS" w:hAnsi="Nirmala UI" w:cs="Nirmala UI"/>
                <w:cs/>
                <w:lang w:bidi="hi-IN"/>
              </w:rPr>
              <w:t xml:space="preserve">भुगतान लेते </w:t>
            </w:r>
            <w:proofErr w:type="spellStart"/>
            <w:r w:rsidR="00064438" w:rsidRPr="00205D7D">
              <w:rPr>
                <w:rFonts w:ascii="Nirmala UI" w:eastAsia="Arial Unicode MS" w:hAnsi="Nirmala UI" w:cs="Nirmala UI"/>
                <w:lang w:bidi="hi-IN"/>
              </w:rPr>
              <w:t>समय</w:t>
            </w:r>
            <w:proofErr w:type="spellEnd"/>
            <w:r w:rsidR="00064438"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 xml:space="preserve">और </w:t>
            </w:r>
            <w:proofErr w:type="spellStart"/>
            <w:r w:rsidR="00064438" w:rsidRPr="00205D7D">
              <w:rPr>
                <w:rFonts w:ascii="Nirmala UI" w:eastAsia="Arial Unicode MS" w:hAnsi="Nirmala UI" w:cs="Nirmala UI"/>
                <w:lang w:bidi="hi-IN"/>
              </w:rPr>
              <w:t>एपॉइंटमेंटों</w:t>
            </w:r>
            <w:proofErr w:type="spellEnd"/>
            <w:r w:rsidR="00064438" w:rsidRPr="00205D7D">
              <w:rPr>
                <w:rFonts w:ascii="Nirmala UI" w:eastAsia="Arial Unicode MS" w:hAnsi="Nirmala UI" w:cs="Nirmala UI"/>
                <w:lang w:bidi="hi-IN"/>
              </w:rPr>
              <w:t xml:space="preserve"> </w:t>
            </w:r>
            <w:proofErr w:type="spellStart"/>
            <w:r w:rsidR="00064438" w:rsidRPr="00205D7D">
              <w:rPr>
                <w:rFonts w:ascii="Nirmala UI" w:eastAsia="Arial Unicode MS" w:hAnsi="Nirmala UI" w:cs="Nirmala UI"/>
                <w:lang w:bidi="hi-IN"/>
              </w:rPr>
              <w:t>की</w:t>
            </w:r>
            <w:proofErr w:type="spellEnd"/>
            <w:r w:rsidR="00064438"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 xml:space="preserve">पुष्टि करते </w:t>
            </w:r>
            <w:proofErr w:type="spellStart"/>
            <w:r w:rsidR="00064438" w:rsidRPr="00205D7D">
              <w:rPr>
                <w:rFonts w:ascii="Nirmala UI" w:eastAsia="Arial Unicode MS" w:hAnsi="Nirmala UI" w:cs="Nirmala UI"/>
                <w:lang w:bidi="hi-IN"/>
              </w:rPr>
              <w:t>समय</w:t>
            </w:r>
            <w:proofErr w:type="spellEnd"/>
            <w:r w:rsidR="00064438" w:rsidRPr="00205D7D">
              <w:rPr>
                <w:rFonts w:ascii="Nirmala UI" w:eastAsia="Arial Unicode MS" w:hAnsi="Nirmala UI" w:cs="Nirmala UI"/>
                <w:lang w:bidi="hi-IN"/>
              </w:rPr>
              <w:t xml:space="preserve"> </w:t>
            </w:r>
            <w:r w:rsidR="00064438" w:rsidRPr="00205D7D">
              <w:rPr>
                <w:rFonts w:ascii="Nirmala UI" w:eastAsia="Arial Unicode MS" w:hAnsi="Nirmala UI" w:cs="Nirmala UI"/>
                <w:cs/>
                <w:lang w:bidi="hi-IN"/>
              </w:rPr>
              <w:t xml:space="preserve">व्यवसाय </w:t>
            </w:r>
            <w:proofErr w:type="spellStart"/>
            <w:r w:rsidR="00021D5A" w:rsidRPr="00205D7D">
              <w:rPr>
                <w:rFonts w:ascii="Nirmala UI" w:eastAsia="Arial Unicode MS" w:hAnsi="Nirmala UI" w:cs="Nirmala UI"/>
                <w:lang w:bidi="hi-IN"/>
              </w:rPr>
              <w:t>आम</w:t>
            </w:r>
            <w:r w:rsidR="00FB21FB" w:rsidRPr="00205D7D">
              <w:rPr>
                <w:rFonts w:ascii="Nirmala UI" w:eastAsia="Arial Unicode MS" w:hAnsi="Nirmala UI" w:cs="Nirmala UI"/>
                <w:lang w:bidi="hi-IN"/>
              </w:rPr>
              <w:t>-</w:t>
            </w:r>
            <w:r w:rsidR="00021D5A" w:rsidRPr="00205D7D">
              <w:rPr>
                <w:rFonts w:ascii="Nirmala UI" w:eastAsia="Arial Unicode MS" w:hAnsi="Nirmala UI" w:cs="Nirmala UI"/>
                <w:lang w:bidi="hi-IN"/>
              </w:rPr>
              <w:t>तौर</w:t>
            </w:r>
            <w:proofErr w:type="spellEnd"/>
            <w:r w:rsidR="00021D5A" w:rsidRPr="00205D7D">
              <w:rPr>
                <w:rFonts w:ascii="Nirmala UI" w:eastAsia="Arial Unicode MS" w:hAnsi="Nirmala UI" w:cs="Nirmala UI"/>
                <w:lang w:bidi="hi-IN"/>
              </w:rPr>
              <w:t xml:space="preserve"> </w:t>
            </w:r>
            <w:proofErr w:type="spellStart"/>
            <w:r w:rsidR="00021D5A" w:rsidRPr="00205D7D">
              <w:rPr>
                <w:rFonts w:ascii="Nirmala UI" w:eastAsia="Arial Unicode MS" w:hAnsi="Nirmala UI" w:cs="Nirmala UI"/>
                <w:lang w:bidi="hi-IN"/>
              </w:rPr>
              <w:t>पर</w:t>
            </w:r>
            <w:proofErr w:type="spellEnd"/>
            <w:r w:rsidR="00021D5A" w:rsidRPr="00205D7D">
              <w:rPr>
                <w:rFonts w:ascii="Nirmala UI" w:eastAsia="Arial Unicode MS" w:hAnsi="Nirmala UI" w:cs="Nirmala UI"/>
                <w:lang w:bidi="hi-IN"/>
              </w:rPr>
              <w:t xml:space="preserve"> </w:t>
            </w:r>
            <w:r w:rsidR="00064438" w:rsidRPr="00205D7D">
              <w:rPr>
                <w:rFonts w:ascii="Nirmala UI" w:eastAsia="Arial Unicode MS" w:hAnsi="Nirmala UI" w:cs="Nirmala UI"/>
                <w:cs/>
                <w:lang w:bidi="hi-IN"/>
              </w:rPr>
              <w:t xml:space="preserve">जानकारी एकत्र और संग्रहीत करते </w:t>
            </w:r>
            <w:r w:rsidRPr="00205D7D">
              <w:rPr>
                <w:rFonts w:ascii="Nirmala UI" w:eastAsia="Arial Unicode MS" w:hAnsi="Nirmala UI" w:cs="Nirmala UI"/>
                <w:cs/>
                <w:lang w:bidi="hi-IN"/>
              </w:rPr>
              <w:t>हैं।</w:t>
            </w:r>
          </w:p>
        </w:tc>
      </w:tr>
      <w:tr w:rsidR="0047713B" w:rsidRPr="00487EB3" w14:paraId="0787BB5E" w14:textId="77777777" w:rsidTr="00F3664A">
        <w:trPr>
          <w:trHeight w:val="1829"/>
        </w:trPr>
        <w:tc>
          <w:tcPr>
            <w:tcW w:w="7442" w:type="dxa"/>
            <w:shd w:val="clear" w:color="auto" w:fill="auto"/>
            <w:vAlign w:val="center"/>
          </w:tcPr>
          <w:p w14:paraId="432F2B18" w14:textId="610446D6" w:rsidR="0047713B" w:rsidRPr="00205D7D" w:rsidRDefault="00BC3C10" w:rsidP="0047713B">
            <w:pPr>
              <w:autoSpaceDE w:val="0"/>
              <w:autoSpaceDN w:val="0"/>
              <w:adjustRightInd w:val="0"/>
              <w:ind w:left="22"/>
              <w:rPr>
                <w:rFonts w:ascii="Nirmala UI" w:eastAsia="SimSun" w:hAnsi="Nirmala UI" w:cs="Nirmala UI"/>
                <w:snapToGrid/>
                <w:lang w:eastAsia="en-AU"/>
              </w:rPr>
            </w:pPr>
            <w:r w:rsidRPr="00205D7D">
              <w:rPr>
                <w:rFonts w:ascii="Nirmala UI" w:eastAsia="SimSun" w:hAnsi="Nirmala UI" w:cs="Nirmala UI"/>
                <w:snapToGrid/>
                <w:lang w:eastAsia="en-AU"/>
              </w:rPr>
              <w:t>H</w:t>
            </w:r>
            <w:r w:rsidR="0047713B" w:rsidRPr="00205D7D">
              <w:rPr>
                <w:rFonts w:ascii="Nirmala UI" w:eastAsia="SimSun" w:hAnsi="Nirmala UI" w:cs="Nirmala UI"/>
                <w:snapToGrid/>
                <w:lang w:eastAsia="en-AU"/>
              </w:rPr>
              <w:t xml:space="preserve">ealth </w:t>
            </w:r>
            <w:proofErr w:type="gramStart"/>
            <w:r w:rsidR="0047713B" w:rsidRPr="00205D7D">
              <w:rPr>
                <w:rFonts w:ascii="Nirmala UI" w:eastAsia="SimSun" w:hAnsi="Nirmala UI" w:cs="Nirmala UI"/>
                <w:snapToGrid/>
                <w:lang w:eastAsia="en-AU"/>
              </w:rPr>
              <w:t>service</w:t>
            </w:r>
            <w:r w:rsidRPr="00205D7D">
              <w:rPr>
                <w:rFonts w:ascii="Nirmala UI" w:eastAsia="SimSun" w:hAnsi="Nirmala UI" w:cs="Nirmala UI"/>
                <w:snapToGrid/>
                <w:lang w:eastAsia="en-AU"/>
              </w:rPr>
              <w:t>s</w:t>
            </w:r>
            <w:r w:rsidR="0047713B" w:rsidRPr="00205D7D">
              <w:rPr>
                <w:rFonts w:ascii="Nirmala UI" w:eastAsia="SimSun" w:hAnsi="Nirmala UI" w:cs="Nirmala UI"/>
                <w:snapToGrid/>
                <w:lang w:eastAsia="en-AU"/>
              </w:rPr>
              <w:t xml:space="preserve">  </w:t>
            </w:r>
            <w:r w:rsidRPr="00205D7D">
              <w:rPr>
                <w:rFonts w:ascii="Nirmala UI" w:eastAsia="SimSun" w:hAnsi="Nirmala UI" w:cs="Nirmala UI"/>
                <w:snapToGrid/>
                <w:lang w:eastAsia="en-AU"/>
              </w:rPr>
              <w:t>and</w:t>
            </w:r>
            <w:proofErr w:type="gramEnd"/>
            <w:r w:rsidRPr="00205D7D">
              <w:rPr>
                <w:rFonts w:ascii="Nirmala UI" w:eastAsia="SimSun" w:hAnsi="Nirmala UI" w:cs="Nirmala UI"/>
                <w:snapToGrid/>
                <w:lang w:eastAsia="en-AU"/>
              </w:rPr>
              <w:t xml:space="preserve"> </w:t>
            </w:r>
            <w:r w:rsidR="0047713B" w:rsidRPr="00205D7D">
              <w:rPr>
                <w:rFonts w:ascii="Nirmala UI" w:eastAsia="SimSun" w:hAnsi="Nirmala UI" w:cs="Nirmala UI"/>
                <w:snapToGrid/>
                <w:lang w:eastAsia="en-AU"/>
              </w:rPr>
              <w:t>business</w:t>
            </w:r>
            <w:r w:rsidRPr="00205D7D">
              <w:rPr>
                <w:rFonts w:ascii="Nirmala UI" w:eastAsia="SimSun" w:hAnsi="Nirmala UI" w:cs="Nirmala UI"/>
                <w:snapToGrid/>
                <w:lang w:eastAsia="en-AU"/>
              </w:rPr>
              <w:t>es with</w:t>
            </w:r>
            <w:r w:rsidR="0047713B" w:rsidRPr="00205D7D">
              <w:rPr>
                <w:rFonts w:ascii="Nirmala UI" w:eastAsia="SimSun" w:hAnsi="Nirmala UI" w:cs="Nirmala UI"/>
                <w:snapToGrid/>
                <w:lang w:eastAsia="en-AU"/>
              </w:rPr>
              <w:t xml:space="preserve"> an annual turnover of more than $3 million per year, must comply with the Privacy Act 1988 (</w:t>
            </w:r>
            <w:proofErr w:type="spellStart"/>
            <w:r w:rsidR="0047713B" w:rsidRPr="00205D7D">
              <w:rPr>
                <w:rFonts w:ascii="Nirmala UI" w:eastAsia="SimSun" w:hAnsi="Nirmala UI" w:cs="Nirmala UI"/>
                <w:snapToGrid/>
                <w:lang w:eastAsia="en-AU"/>
              </w:rPr>
              <w:t>Cth</w:t>
            </w:r>
            <w:proofErr w:type="spellEnd"/>
            <w:r w:rsidR="0047713B" w:rsidRPr="00205D7D">
              <w:rPr>
                <w:rFonts w:ascii="Nirmala UI" w:eastAsia="SimSun" w:hAnsi="Nirmala UI" w:cs="Nirmala UI"/>
                <w:snapToGrid/>
                <w:lang w:eastAsia="en-AU"/>
              </w:rPr>
              <w:t xml:space="preserve">) in the way that information is collected, used and disclosed. For more information please contact the Office of the Australian Information Commissioner: </w:t>
            </w:r>
            <w:hyperlink r:id="rId10" w:history="1">
              <w:r w:rsidR="0047713B" w:rsidRPr="00205D7D">
                <w:rPr>
                  <w:rStyle w:val="Hyperlink"/>
                  <w:rFonts w:ascii="Nirmala UI" w:eastAsia="SimSun" w:hAnsi="Nirmala UI" w:cs="Nirmala UI"/>
                  <w:snapToGrid/>
                  <w:lang w:eastAsia="en-AU"/>
                </w:rPr>
                <w:t>www.OAIC.gov.au</w:t>
              </w:r>
            </w:hyperlink>
          </w:p>
        </w:tc>
        <w:tc>
          <w:tcPr>
            <w:tcW w:w="7443" w:type="dxa"/>
            <w:shd w:val="clear" w:color="auto" w:fill="auto"/>
            <w:vAlign w:val="center"/>
          </w:tcPr>
          <w:p w14:paraId="03950905" w14:textId="4109A7FB" w:rsidR="0047713B" w:rsidRPr="00205D7D" w:rsidRDefault="00B818A8" w:rsidP="000515ED">
            <w:pPr>
              <w:rPr>
                <w:rFonts w:ascii="Nirmala UI" w:eastAsia="Arial Unicode MS" w:hAnsi="Nirmala UI" w:cs="Nirmala UI"/>
              </w:rPr>
            </w:pPr>
            <w:r w:rsidRPr="00205D7D">
              <w:rPr>
                <w:rFonts w:ascii="Nirmala UI" w:eastAsia="Arial Unicode MS" w:hAnsi="Nirmala UI" w:cs="Nirmala UI"/>
              </w:rPr>
              <w:t xml:space="preserve">$3 </w:t>
            </w:r>
            <w:r w:rsidRPr="00205D7D">
              <w:rPr>
                <w:rFonts w:ascii="Nirmala UI" w:eastAsia="Arial Unicode MS" w:hAnsi="Nirmala UI" w:cs="Nirmala UI"/>
                <w:cs/>
                <w:lang w:bidi="hi-IN"/>
              </w:rPr>
              <w:t xml:space="preserve">मिलियन से अधिक </w:t>
            </w:r>
            <w:proofErr w:type="spellStart"/>
            <w:r w:rsidR="00FB21FB" w:rsidRPr="00205D7D">
              <w:rPr>
                <w:rFonts w:ascii="Nirmala UI" w:eastAsia="Arial Unicode MS" w:hAnsi="Nirmala UI" w:cs="Nirmala UI"/>
                <w:lang w:bidi="hi-IN"/>
              </w:rPr>
              <w:t>के</w:t>
            </w:r>
            <w:proofErr w:type="spellEnd"/>
            <w:r w:rsidR="00FB21FB" w:rsidRPr="00205D7D">
              <w:rPr>
                <w:rFonts w:ascii="Nirmala UI" w:eastAsia="Arial Unicode MS" w:hAnsi="Nirmala UI" w:cs="Nirmala UI"/>
                <w:lang w:bidi="hi-IN"/>
              </w:rPr>
              <w:t xml:space="preserve"> </w:t>
            </w:r>
            <w:proofErr w:type="spellStart"/>
            <w:r w:rsidR="00FB21FB" w:rsidRPr="00205D7D">
              <w:rPr>
                <w:rFonts w:ascii="Nirmala UI" w:eastAsia="Arial Unicode MS" w:hAnsi="Nirmala UI" w:cs="Nirmala UI"/>
                <w:lang w:bidi="hi-IN"/>
              </w:rPr>
              <w:t>वार्षिक</w:t>
            </w:r>
            <w:proofErr w:type="spellEnd"/>
            <w:r w:rsidR="00FB21FB" w:rsidRPr="00205D7D">
              <w:rPr>
                <w:rFonts w:ascii="Nirmala UI" w:eastAsia="Arial Unicode MS" w:hAnsi="Nirmala UI" w:cs="Nirmala UI"/>
                <w:cs/>
                <w:lang w:bidi="hi-IN"/>
              </w:rPr>
              <w:t xml:space="preserve"> कारोबार </w:t>
            </w:r>
            <w:proofErr w:type="spellStart"/>
            <w:r w:rsidR="00B30BE0" w:rsidRPr="00205D7D">
              <w:rPr>
                <w:rFonts w:ascii="Nirmala UI" w:eastAsia="Arial Unicode MS" w:hAnsi="Nirmala UI" w:cs="Nirmala UI"/>
                <w:lang w:bidi="hi-IN"/>
              </w:rPr>
              <w:t>वाली</w:t>
            </w:r>
            <w:proofErr w:type="spellEnd"/>
            <w:r w:rsidR="00B30BE0" w:rsidRPr="00205D7D">
              <w:rPr>
                <w:rFonts w:ascii="Nirmala UI" w:eastAsia="Arial Unicode MS" w:hAnsi="Nirmala UI" w:cs="Nirmala UI"/>
                <w:lang w:bidi="hi-IN"/>
              </w:rPr>
              <w:t xml:space="preserve"> </w:t>
            </w:r>
            <w:r w:rsidR="00FB21FB" w:rsidRPr="00205D7D">
              <w:rPr>
                <w:rFonts w:ascii="Nirmala UI" w:eastAsia="Arial Unicode MS" w:hAnsi="Nirmala UI" w:cs="Nirmala UI"/>
                <w:cs/>
                <w:lang w:bidi="hi-IN"/>
              </w:rPr>
              <w:t>स्वास्थ्य सेवा</w:t>
            </w:r>
            <w:proofErr w:type="spellStart"/>
            <w:r w:rsidR="00B30BE0" w:rsidRPr="00205D7D">
              <w:rPr>
                <w:rFonts w:ascii="Nirmala UI" w:eastAsia="Arial Unicode MS" w:hAnsi="Nirmala UI" w:cs="Nirmala UI"/>
                <w:lang w:bidi="hi-IN"/>
              </w:rPr>
              <w:t>ओं</w:t>
            </w:r>
            <w:proofErr w:type="spellEnd"/>
            <w:r w:rsidR="00FB21FB" w:rsidRPr="00205D7D">
              <w:rPr>
                <w:rFonts w:ascii="Nirmala UI" w:eastAsia="Arial Unicode MS" w:hAnsi="Nirmala UI" w:cs="Nirmala UI"/>
                <w:cs/>
                <w:lang w:bidi="hi-IN"/>
              </w:rPr>
              <w:t xml:space="preserve"> </w:t>
            </w:r>
            <w:proofErr w:type="spellStart"/>
            <w:r w:rsidR="00FB21FB" w:rsidRPr="00205D7D">
              <w:rPr>
                <w:rFonts w:ascii="Nirmala UI" w:eastAsia="Arial Unicode MS" w:hAnsi="Nirmala UI" w:cs="Nirmala UI"/>
                <w:lang w:bidi="hi-IN"/>
              </w:rPr>
              <w:t>और</w:t>
            </w:r>
            <w:proofErr w:type="spellEnd"/>
            <w:r w:rsidR="00FB21FB" w:rsidRPr="00205D7D">
              <w:rPr>
                <w:rFonts w:ascii="Nirmala UI" w:eastAsia="Arial Unicode MS" w:hAnsi="Nirmala UI" w:cs="Nirmala UI"/>
                <w:lang w:bidi="hi-IN"/>
              </w:rPr>
              <w:t xml:space="preserve"> </w:t>
            </w:r>
            <w:r w:rsidR="00FB21FB" w:rsidRPr="00205D7D">
              <w:rPr>
                <w:rFonts w:ascii="Nirmala UI" w:eastAsia="Arial Unicode MS" w:hAnsi="Nirmala UI" w:cs="Nirmala UI"/>
                <w:cs/>
                <w:lang w:bidi="hi-IN"/>
              </w:rPr>
              <w:t>व्यवसा</w:t>
            </w:r>
            <w:proofErr w:type="spellStart"/>
            <w:r w:rsidR="00B30BE0" w:rsidRPr="00205D7D">
              <w:rPr>
                <w:rFonts w:ascii="Nirmala UI" w:eastAsia="Arial Unicode MS" w:hAnsi="Nirmala UI" w:cs="Nirmala UI"/>
                <w:lang w:bidi="hi-IN"/>
              </w:rPr>
              <w:t>यों</w:t>
            </w:r>
            <w:proofErr w:type="spellEnd"/>
            <w:r w:rsidR="00B30BE0" w:rsidRPr="00205D7D">
              <w:rPr>
                <w:rFonts w:ascii="Nirmala UI" w:eastAsia="Arial Unicode MS" w:hAnsi="Nirmala UI" w:cs="Nirmala UI"/>
                <w:lang w:bidi="hi-IN"/>
              </w:rPr>
              <w:t xml:space="preserve"> </w:t>
            </w:r>
            <w:proofErr w:type="spellStart"/>
            <w:r w:rsidR="00B30BE0" w:rsidRPr="00205D7D">
              <w:rPr>
                <w:rFonts w:ascii="Nirmala UI" w:eastAsia="Arial Unicode MS" w:hAnsi="Nirmala UI" w:cs="Nirmala UI"/>
                <w:lang w:bidi="hi-IN"/>
              </w:rPr>
              <w:t>को</w:t>
            </w:r>
            <w:proofErr w:type="spellEnd"/>
            <w:r w:rsidR="00B30BE0"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जानकारी</w:t>
            </w:r>
            <w:r w:rsidR="0081047A"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एकत्र</w:t>
            </w:r>
            <w:r w:rsidRPr="00205D7D">
              <w:rPr>
                <w:rFonts w:ascii="Nirmala UI" w:eastAsia="Arial Unicode MS" w:hAnsi="Nirmala UI" w:cs="Nirmala UI"/>
              </w:rPr>
              <w:t xml:space="preserve">, </w:t>
            </w:r>
            <w:proofErr w:type="spellStart"/>
            <w:r w:rsidR="0081047A" w:rsidRPr="00205D7D">
              <w:rPr>
                <w:rFonts w:ascii="Nirmala UI" w:eastAsia="Arial Unicode MS" w:hAnsi="Nirmala UI" w:cs="Nirmala UI"/>
                <w:lang w:bidi="hi-IN"/>
              </w:rPr>
              <w:t>प्र</w:t>
            </w:r>
            <w:proofErr w:type="spellEnd"/>
            <w:r w:rsidRPr="00205D7D">
              <w:rPr>
                <w:rFonts w:ascii="Nirmala UI" w:eastAsia="Arial Unicode MS" w:hAnsi="Nirmala UI" w:cs="Nirmala UI"/>
                <w:cs/>
                <w:lang w:bidi="hi-IN"/>
              </w:rPr>
              <w:t xml:space="preserve">योग और </w:t>
            </w:r>
            <w:proofErr w:type="spellStart"/>
            <w:r w:rsidR="0081047A" w:rsidRPr="00205D7D">
              <w:rPr>
                <w:rFonts w:ascii="Nirmala UI" w:eastAsia="Arial Unicode MS" w:hAnsi="Nirmala UI" w:cs="Nirmala UI"/>
                <w:lang w:bidi="hi-IN"/>
              </w:rPr>
              <w:t>प्रकट</w:t>
            </w:r>
            <w:proofErr w:type="spellEnd"/>
            <w:r w:rsidR="0081047A" w:rsidRPr="00205D7D">
              <w:rPr>
                <w:rFonts w:ascii="Nirmala UI" w:eastAsia="Arial Unicode MS" w:hAnsi="Nirmala UI" w:cs="Nirmala UI"/>
                <w:lang w:bidi="hi-IN"/>
              </w:rPr>
              <w:t xml:space="preserve"> </w:t>
            </w:r>
            <w:proofErr w:type="spellStart"/>
            <w:r w:rsidR="0081047A" w:rsidRPr="00205D7D">
              <w:rPr>
                <w:rFonts w:ascii="Nirmala UI" w:eastAsia="Arial Unicode MS" w:hAnsi="Nirmala UI" w:cs="Nirmala UI"/>
                <w:lang w:bidi="hi-IN"/>
              </w:rPr>
              <w:t>कर</w:t>
            </w:r>
            <w:r w:rsidR="00B30BE0" w:rsidRPr="00205D7D">
              <w:rPr>
                <w:rFonts w:ascii="Nirmala UI" w:eastAsia="Arial Unicode MS" w:hAnsi="Nirmala UI" w:cs="Nirmala UI"/>
                <w:lang w:bidi="hi-IN"/>
              </w:rPr>
              <w:t>ने</w:t>
            </w:r>
            <w:proofErr w:type="spellEnd"/>
            <w:r w:rsidR="00B30BE0" w:rsidRPr="00205D7D">
              <w:rPr>
                <w:rFonts w:ascii="Nirmala UI" w:eastAsia="Arial Unicode MS" w:hAnsi="Nirmala UI" w:cs="Nirmala UI"/>
                <w:lang w:bidi="hi-IN"/>
              </w:rPr>
              <w:t xml:space="preserve"> </w:t>
            </w:r>
            <w:proofErr w:type="spellStart"/>
            <w:r w:rsidR="00B30BE0" w:rsidRPr="00205D7D">
              <w:rPr>
                <w:rFonts w:ascii="Nirmala UI" w:eastAsia="Arial Unicode MS" w:hAnsi="Nirmala UI" w:cs="Nirmala UI"/>
                <w:lang w:bidi="hi-IN"/>
              </w:rPr>
              <w:t>के</w:t>
            </w:r>
            <w:proofErr w:type="spellEnd"/>
            <w:r w:rsidR="00B30BE0" w:rsidRPr="00205D7D">
              <w:rPr>
                <w:rFonts w:ascii="Nirmala UI" w:eastAsia="Arial Unicode MS" w:hAnsi="Nirmala UI" w:cs="Nirmala UI"/>
                <w:lang w:bidi="hi-IN"/>
              </w:rPr>
              <w:t xml:space="preserve"> </w:t>
            </w:r>
            <w:proofErr w:type="spellStart"/>
            <w:r w:rsidR="00B30BE0" w:rsidRPr="00205D7D">
              <w:rPr>
                <w:rFonts w:ascii="Nirmala UI" w:eastAsia="Arial Unicode MS" w:hAnsi="Nirmala UI" w:cs="Nirmala UI"/>
                <w:lang w:bidi="hi-IN"/>
              </w:rPr>
              <w:t>तरीके</w:t>
            </w:r>
            <w:proofErr w:type="spellEnd"/>
            <w:r w:rsidR="00B30BE0" w:rsidRPr="00205D7D">
              <w:rPr>
                <w:rFonts w:ascii="Nirmala UI" w:eastAsia="Arial Unicode MS" w:hAnsi="Nirmala UI" w:cs="Nirmala UI"/>
                <w:lang w:bidi="hi-IN"/>
              </w:rPr>
              <w:t xml:space="preserve"> </w:t>
            </w:r>
            <w:proofErr w:type="spellStart"/>
            <w:r w:rsidR="00B30BE0" w:rsidRPr="00205D7D">
              <w:rPr>
                <w:rFonts w:ascii="Nirmala UI" w:eastAsia="Arial Unicode MS" w:hAnsi="Nirmala UI" w:cs="Nirmala UI"/>
                <w:lang w:bidi="hi-IN"/>
              </w:rPr>
              <w:t>में</w:t>
            </w:r>
            <w:proofErr w:type="spellEnd"/>
            <w:r w:rsidR="00B30BE0" w:rsidRPr="00205D7D">
              <w:rPr>
                <w:rFonts w:ascii="Nirmala UI" w:eastAsia="Arial Unicode MS" w:hAnsi="Nirmala UI" w:cs="Nirmala UI"/>
                <w:lang w:bidi="hi-IN"/>
              </w:rPr>
              <w:t xml:space="preserve"> </w:t>
            </w:r>
            <w:r w:rsidR="0081047A" w:rsidRPr="00205D7D">
              <w:rPr>
                <w:rFonts w:ascii="Nirmala UI" w:eastAsia="Arial Unicode MS" w:hAnsi="Nirmala UI" w:cs="Nirmala UI"/>
                <w:lang w:bidi="hi-IN"/>
              </w:rPr>
              <w:t>Privacy Act 1988 (</w:t>
            </w:r>
            <w:proofErr w:type="spellStart"/>
            <w:r w:rsidR="0081047A" w:rsidRPr="00205D7D">
              <w:rPr>
                <w:rFonts w:ascii="Nirmala UI" w:eastAsia="Arial Unicode MS" w:hAnsi="Nirmala UI" w:cs="Nirmala UI"/>
                <w:lang w:bidi="hi-IN"/>
              </w:rPr>
              <w:t>Cth</w:t>
            </w:r>
            <w:proofErr w:type="spellEnd"/>
            <w:r w:rsidR="0081047A" w:rsidRPr="00205D7D">
              <w:rPr>
                <w:rFonts w:ascii="Nirmala UI" w:eastAsia="Arial Unicode MS" w:hAnsi="Nirmala UI" w:cs="Nirmala UI"/>
                <w:lang w:bidi="hi-IN"/>
              </w:rPr>
              <w:t xml:space="preserve">) </w:t>
            </w:r>
            <w:proofErr w:type="spellStart"/>
            <w:r w:rsidR="0081047A" w:rsidRPr="00205D7D">
              <w:rPr>
                <w:rFonts w:ascii="Nirmala UI" w:eastAsia="Arial Unicode MS" w:hAnsi="Nirmala UI" w:cs="Nirmala UI"/>
                <w:lang w:bidi="hi-IN"/>
              </w:rPr>
              <w:t>का</w:t>
            </w:r>
            <w:proofErr w:type="spellEnd"/>
            <w:r w:rsidR="0081047A" w:rsidRPr="00205D7D">
              <w:rPr>
                <w:rFonts w:ascii="Nirmala UI" w:eastAsia="Arial Unicode MS" w:hAnsi="Nirmala UI" w:cs="Nirmala UI"/>
                <w:cs/>
                <w:lang w:bidi="hi-IN"/>
              </w:rPr>
              <w:t xml:space="preserve"> अनुपालन कर</w:t>
            </w:r>
            <w:proofErr w:type="spellStart"/>
            <w:r w:rsidR="00F209DD">
              <w:rPr>
                <w:rFonts w:ascii="Nirmala UI" w:eastAsia="Arial Unicode MS" w:hAnsi="Nirmala UI" w:cs="Nirmala UI"/>
                <w:lang w:bidi="hi-IN"/>
              </w:rPr>
              <w:t>ना</w:t>
            </w:r>
            <w:proofErr w:type="spellEnd"/>
            <w:r w:rsidR="0081047A" w:rsidRPr="00205D7D">
              <w:rPr>
                <w:rFonts w:ascii="Nirmala UI" w:eastAsia="Arial Unicode MS" w:hAnsi="Nirmala UI" w:cs="Nirmala UI"/>
                <w:cs/>
                <w:lang w:bidi="hi-IN"/>
              </w:rPr>
              <w:t xml:space="preserve"> </w:t>
            </w:r>
            <w:proofErr w:type="spellStart"/>
            <w:r w:rsidR="0081047A" w:rsidRPr="00205D7D">
              <w:rPr>
                <w:rFonts w:ascii="Nirmala UI" w:eastAsia="Arial Unicode MS" w:hAnsi="Nirmala UI" w:cs="Nirmala UI"/>
                <w:lang w:bidi="hi-IN"/>
              </w:rPr>
              <w:t>आवश्यक</w:t>
            </w:r>
            <w:proofErr w:type="spellEnd"/>
            <w:r w:rsidR="00B30BE0" w:rsidRPr="00205D7D">
              <w:rPr>
                <w:rFonts w:ascii="Nirmala UI" w:eastAsia="Arial Unicode MS" w:hAnsi="Nirmala UI" w:cs="Nirmala UI"/>
                <w:lang w:bidi="hi-IN"/>
              </w:rPr>
              <w:t xml:space="preserve"> </w:t>
            </w:r>
            <w:proofErr w:type="spellStart"/>
            <w:r w:rsidR="00B30BE0" w:rsidRPr="00205D7D">
              <w:rPr>
                <w:rFonts w:ascii="Nirmala UI" w:eastAsia="Arial Unicode MS" w:hAnsi="Nirmala UI" w:cs="Nirmala UI"/>
                <w:lang w:bidi="hi-IN"/>
              </w:rPr>
              <w:t>है</w:t>
            </w:r>
            <w:proofErr w:type="spellEnd"/>
            <w:r w:rsidRPr="00205D7D">
              <w:rPr>
                <w:rFonts w:ascii="Nirmala UI" w:eastAsia="Arial Unicode MS" w:hAnsi="Nirmala UI" w:cs="Nirmala UI"/>
                <w:cs/>
                <w:lang w:bidi="hi-IN"/>
              </w:rPr>
              <w:t xml:space="preserve">। </w:t>
            </w:r>
            <w:proofErr w:type="spellStart"/>
            <w:r w:rsidR="0081047A" w:rsidRPr="00205D7D">
              <w:rPr>
                <w:rFonts w:ascii="Nirmala UI" w:eastAsia="Arial Unicode MS" w:hAnsi="Nirmala UI" w:cs="Nirmala UI"/>
                <w:lang w:bidi="hi-IN"/>
              </w:rPr>
              <w:t>और</w:t>
            </w:r>
            <w:proofErr w:type="spellEnd"/>
            <w:r w:rsidR="0081047A"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 xml:space="preserve">अधिक जानकारी के लिए कृपया </w:t>
            </w:r>
            <w:r w:rsidR="00E90733" w:rsidRPr="00205D7D">
              <w:rPr>
                <w:rFonts w:ascii="Nirmala UI" w:eastAsia="Arial Unicode MS" w:hAnsi="Nirmala UI" w:cs="Nirmala UI"/>
                <w:lang w:bidi="hi-IN"/>
              </w:rPr>
              <w:t>Office of the Australian Information Commissioner</w:t>
            </w:r>
            <w:r w:rsidR="00E90733" w:rsidRPr="00205D7D">
              <w:rPr>
                <w:rFonts w:ascii="Nirmala UI" w:eastAsia="Arial Unicode MS" w:hAnsi="Nirmala UI" w:cs="Nirmala UI"/>
                <w:cs/>
                <w:lang w:bidi="hi-IN"/>
              </w:rPr>
              <w:t xml:space="preserve"> </w:t>
            </w:r>
            <w:r w:rsidRPr="00205D7D">
              <w:rPr>
                <w:rFonts w:ascii="Nirmala UI" w:eastAsia="Arial Unicode MS" w:hAnsi="Nirmala UI" w:cs="Nirmala UI"/>
                <w:cs/>
                <w:lang w:bidi="hi-IN"/>
              </w:rPr>
              <w:t xml:space="preserve">से संपर्क करें: </w:t>
            </w:r>
            <w:r w:rsidR="000E358C" w:rsidRPr="00205D7D">
              <w:fldChar w:fldCharType="begin"/>
            </w:r>
            <w:r w:rsidR="000E358C" w:rsidRPr="00205D7D">
              <w:rPr>
                <w:rFonts w:ascii="Nirmala UI" w:hAnsi="Nirmala UI" w:cs="Nirmala UI"/>
              </w:rPr>
              <w:instrText xml:space="preserve"> HYPERLINK "http://www.OAIC.gov.au" </w:instrText>
            </w:r>
            <w:r w:rsidR="000E358C" w:rsidRPr="00205D7D">
              <w:fldChar w:fldCharType="separate"/>
            </w:r>
            <w:r w:rsidRPr="00205D7D">
              <w:rPr>
                <w:rStyle w:val="Hyperlink"/>
                <w:rFonts w:ascii="Nirmala UI" w:eastAsia="Arial Unicode MS" w:hAnsi="Nirmala UI" w:cs="Nirmala UI"/>
              </w:rPr>
              <w:t>www.OAIC.gov.au</w:t>
            </w:r>
            <w:r w:rsidR="000E358C" w:rsidRPr="00205D7D">
              <w:rPr>
                <w:rStyle w:val="Hyperlink"/>
                <w:rFonts w:ascii="Nirmala UI" w:eastAsia="Arial Unicode MS" w:hAnsi="Nirmala UI" w:cs="Nirmala UI"/>
              </w:rPr>
              <w:fldChar w:fldCharType="end"/>
            </w:r>
          </w:p>
        </w:tc>
      </w:tr>
      <w:tr w:rsidR="0047713B" w:rsidRPr="00487EB3" w14:paraId="74D84586" w14:textId="77777777" w:rsidTr="00F3664A">
        <w:trPr>
          <w:trHeight w:val="1541"/>
        </w:trPr>
        <w:tc>
          <w:tcPr>
            <w:tcW w:w="7442" w:type="dxa"/>
            <w:shd w:val="clear" w:color="auto" w:fill="auto"/>
            <w:vAlign w:val="center"/>
          </w:tcPr>
          <w:p w14:paraId="7D2BC19D" w14:textId="7A5B65DB" w:rsidR="0047713B" w:rsidRPr="00205D7D" w:rsidRDefault="0047713B" w:rsidP="0047713B">
            <w:pPr>
              <w:autoSpaceDE w:val="0"/>
              <w:autoSpaceDN w:val="0"/>
              <w:adjustRightInd w:val="0"/>
              <w:ind w:left="22"/>
              <w:rPr>
                <w:rFonts w:ascii="Nirmala UI" w:eastAsia="SimSun" w:hAnsi="Nirmala UI" w:cs="Nirmala UI"/>
                <w:snapToGrid/>
                <w:lang w:eastAsia="en-AU"/>
              </w:rPr>
            </w:pPr>
            <w:r w:rsidRPr="00205D7D">
              <w:rPr>
                <w:rFonts w:ascii="Nirmala UI" w:eastAsia="SimSun" w:hAnsi="Nirmala UI" w:cs="Nirmala UI"/>
                <w:snapToGrid/>
                <w:lang w:eastAsia="en-AU"/>
              </w:rPr>
              <w:lastRenderedPageBreak/>
              <w:t>Even if your business is not covered by the Privacy Act, it is good privacy practice to tell people why you are asking for the information, who will have access to it, how it will be kept safe and make sure you stick to those rules.</w:t>
            </w:r>
          </w:p>
        </w:tc>
        <w:tc>
          <w:tcPr>
            <w:tcW w:w="7443" w:type="dxa"/>
            <w:shd w:val="clear" w:color="auto" w:fill="auto"/>
            <w:vAlign w:val="center"/>
          </w:tcPr>
          <w:p w14:paraId="12AF9448" w14:textId="42236A14" w:rsidR="0047713B" w:rsidRPr="00205D7D" w:rsidRDefault="00044440" w:rsidP="00B818A8">
            <w:pPr>
              <w:rPr>
                <w:rFonts w:ascii="Nirmala UI" w:eastAsia="Arial Unicode MS" w:hAnsi="Nirmala UI" w:cs="Nirmala UI"/>
              </w:rPr>
            </w:pPr>
            <w:proofErr w:type="spellStart"/>
            <w:r w:rsidRPr="00205D7D">
              <w:rPr>
                <w:rFonts w:ascii="Nirmala UI" w:eastAsia="Arial Unicode MS" w:hAnsi="Nirmala UI" w:cs="Nirmala UI"/>
                <w:lang w:bidi="hi-IN"/>
              </w:rPr>
              <w:t>यदि</w:t>
            </w:r>
            <w:proofErr w:type="spellEnd"/>
            <w:r w:rsidRPr="00205D7D">
              <w:rPr>
                <w:rFonts w:ascii="Nirmala UI" w:eastAsia="Arial Unicode MS" w:hAnsi="Nirmala UI" w:cs="Nirmala UI"/>
                <w:lang w:bidi="hi-IN"/>
              </w:rPr>
              <w:t xml:space="preserve"> </w:t>
            </w:r>
            <w:r w:rsidR="00B818A8" w:rsidRPr="00205D7D">
              <w:rPr>
                <w:rFonts w:ascii="Nirmala UI" w:eastAsia="Arial Unicode MS" w:hAnsi="Nirmala UI" w:cs="Nirmala UI"/>
                <w:cs/>
                <w:lang w:bidi="hi-IN"/>
              </w:rPr>
              <w:t>आपका व्यवसाय</w:t>
            </w:r>
            <w:r w:rsidR="00327964" w:rsidRPr="00205D7D">
              <w:rPr>
                <w:rFonts w:ascii="Nirmala UI" w:eastAsia="Arial Unicode MS" w:hAnsi="Nirmala UI" w:cs="Nirmala UI"/>
                <w:lang w:bidi="hi-IN"/>
              </w:rPr>
              <w:t xml:space="preserve"> Privacy Act</w:t>
            </w:r>
            <w:r w:rsidR="00B818A8" w:rsidRPr="00205D7D">
              <w:rPr>
                <w:rFonts w:ascii="Nirmala UI" w:eastAsia="Arial Unicode MS" w:hAnsi="Nirmala UI" w:cs="Nirmala UI"/>
                <w:cs/>
                <w:lang w:bidi="hi-IN"/>
              </w:rPr>
              <w:t xml:space="preserve"> </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तहत</w:t>
            </w:r>
            <w:proofErr w:type="spellEnd"/>
            <w:r w:rsidRPr="00205D7D">
              <w:rPr>
                <w:rFonts w:ascii="Nirmala UI" w:eastAsia="Arial Unicode MS" w:hAnsi="Nirmala UI" w:cs="Nirmala UI"/>
                <w:lang w:bidi="hi-IN"/>
              </w:rPr>
              <w:t xml:space="preserve"> </w:t>
            </w:r>
            <w:r w:rsidR="00B818A8" w:rsidRPr="00205D7D">
              <w:rPr>
                <w:rFonts w:ascii="Nirmala UI" w:eastAsia="Arial Unicode MS" w:hAnsi="Nirmala UI" w:cs="Nirmala UI"/>
                <w:cs/>
                <w:lang w:bidi="hi-IN"/>
              </w:rPr>
              <w:t>न</w:t>
            </w:r>
            <w:proofErr w:type="spellStart"/>
            <w:r w:rsidRPr="00205D7D">
              <w:rPr>
                <w:rFonts w:ascii="Nirmala UI" w:eastAsia="Arial Unicode MS" w:hAnsi="Nirmala UI" w:cs="Nirmala UI"/>
                <w:lang w:bidi="hi-IN"/>
              </w:rPr>
              <w:t>हीं</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आता</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है</w:t>
            </w:r>
            <w:proofErr w:type="spellEnd"/>
            <w:r w:rsidR="00B818A8" w:rsidRPr="00205D7D">
              <w:rPr>
                <w:rFonts w:ascii="Nirmala UI" w:eastAsia="Arial Unicode MS" w:hAnsi="Nirmala UI" w:cs="Nirmala UI"/>
              </w:rPr>
              <w:t xml:space="preserve">, </w:t>
            </w:r>
            <w:r w:rsidR="00B818A8" w:rsidRPr="00205D7D">
              <w:rPr>
                <w:rFonts w:ascii="Nirmala UI" w:eastAsia="Arial Unicode MS" w:hAnsi="Nirmala UI" w:cs="Nirmala UI"/>
                <w:cs/>
                <w:lang w:bidi="hi-IN"/>
              </w:rPr>
              <w:t xml:space="preserve">तो </w:t>
            </w:r>
            <w:proofErr w:type="spellStart"/>
            <w:r w:rsidRPr="00205D7D">
              <w:rPr>
                <w:rFonts w:ascii="Nirmala UI" w:eastAsia="Arial Unicode MS" w:hAnsi="Nirmala UI" w:cs="Nirmala UI"/>
                <w:lang w:bidi="hi-IN"/>
              </w:rPr>
              <w:t>भी</w:t>
            </w:r>
            <w:proofErr w:type="spellEnd"/>
            <w:r w:rsidRPr="00205D7D">
              <w:rPr>
                <w:rFonts w:ascii="Nirmala UI" w:eastAsia="Arial Unicode MS" w:hAnsi="Nirmala UI" w:cs="Nirmala UI"/>
                <w:lang w:bidi="hi-IN"/>
              </w:rPr>
              <w:t xml:space="preserve"> </w:t>
            </w:r>
            <w:r w:rsidR="00AF2D86" w:rsidRPr="00205D7D">
              <w:rPr>
                <w:rFonts w:ascii="Nirmala UI" w:eastAsia="Arial Unicode MS" w:hAnsi="Nirmala UI" w:cs="Nirmala UI"/>
                <w:cs/>
                <w:lang w:bidi="hi-IN"/>
              </w:rPr>
              <w:t xml:space="preserve">लोगों को </w:t>
            </w:r>
            <w:proofErr w:type="spellStart"/>
            <w:r w:rsidRPr="00205D7D">
              <w:rPr>
                <w:rFonts w:ascii="Nirmala UI" w:eastAsia="Arial Unicode MS" w:hAnsi="Nirmala UI" w:cs="Nirmala UI"/>
                <w:lang w:bidi="hi-IN"/>
              </w:rPr>
              <w:t>यह</w:t>
            </w:r>
            <w:proofErr w:type="spellEnd"/>
            <w:r w:rsidRPr="00205D7D">
              <w:rPr>
                <w:rFonts w:ascii="Nirmala UI" w:eastAsia="Arial Unicode MS" w:hAnsi="Nirmala UI" w:cs="Nirmala UI"/>
                <w:lang w:bidi="hi-IN"/>
              </w:rPr>
              <w:t xml:space="preserve"> </w:t>
            </w:r>
            <w:proofErr w:type="spellStart"/>
            <w:r w:rsidR="00AF2D86" w:rsidRPr="00205D7D">
              <w:rPr>
                <w:rFonts w:ascii="Nirmala UI" w:eastAsia="Arial Unicode MS" w:hAnsi="Nirmala UI" w:cs="Nirmala UI"/>
                <w:lang w:bidi="hi-IN"/>
              </w:rPr>
              <w:t>बताना</w:t>
            </w:r>
            <w:proofErr w:type="spellEnd"/>
            <w:r w:rsidR="00AF2D86" w:rsidRPr="00205D7D">
              <w:rPr>
                <w:rFonts w:ascii="Nirmala UI" w:eastAsia="Arial Unicode MS" w:hAnsi="Nirmala UI" w:cs="Nirmala UI"/>
                <w:lang w:bidi="hi-IN"/>
              </w:rPr>
              <w:t xml:space="preserve"> </w:t>
            </w:r>
            <w:proofErr w:type="spellStart"/>
            <w:r w:rsidR="00AF2D86" w:rsidRPr="00205D7D">
              <w:rPr>
                <w:rFonts w:ascii="Nirmala UI" w:eastAsia="Arial Unicode MS" w:hAnsi="Nirmala UI" w:cs="Nirmala UI"/>
                <w:lang w:bidi="hi-IN"/>
              </w:rPr>
              <w:t>एक</w:t>
            </w:r>
            <w:proofErr w:type="spellEnd"/>
            <w:r w:rsidR="00AF2D86" w:rsidRPr="00205D7D">
              <w:rPr>
                <w:rFonts w:ascii="Nirmala UI" w:eastAsia="Arial Unicode MS" w:hAnsi="Nirmala UI" w:cs="Nirmala UI"/>
                <w:lang w:bidi="hi-IN"/>
              </w:rPr>
              <w:t xml:space="preserve"> </w:t>
            </w:r>
            <w:r w:rsidR="00B818A8" w:rsidRPr="00205D7D">
              <w:rPr>
                <w:rFonts w:ascii="Nirmala UI" w:eastAsia="Arial Unicode MS" w:hAnsi="Nirmala UI" w:cs="Nirmala UI"/>
                <w:cs/>
                <w:lang w:bidi="hi-IN"/>
              </w:rPr>
              <w:t>अ</w:t>
            </w:r>
            <w:proofErr w:type="spellStart"/>
            <w:r w:rsidRPr="00205D7D">
              <w:rPr>
                <w:rFonts w:ascii="Nirmala UI" w:eastAsia="Arial Unicode MS" w:hAnsi="Nirmala UI" w:cs="Nirmala UI"/>
                <w:lang w:bidi="hi-IN"/>
              </w:rPr>
              <w:t>च्छी</w:t>
            </w:r>
            <w:proofErr w:type="spellEnd"/>
            <w:r w:rsidR="00B818A8" w:rsidRPr="00205D7D">
              <w:rPr>
                <w:rFonts w:ascii="Nirmala UI" w:eastAsia="Arial Unicode MS" w:hAnsi="Nirmala UI" w:cs="Nirmala UI"/>
                <w:cs/>
                <w:lang w:bidi="hi-IN"/>
              </w:rPr>
              <w:t xml:space="preserve"> गोपनीयता</w:t>
            </w:r>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कार्यप्रथा</w:t>
            </w:r>
            <w:proofErr w:type="spellEnd"/>
            <w:r w:rsidR="00B818A8" w:rsidRPr="00205D7D">
              <w:rPr>
                <w:rFonts w:ascii="Nirmala UI" w:eastAsia="Arial Unicode MS" w:hAnsi="Nirmala UI" w:cs="Nirmala UI"/>
                <w:cs/>
                <w:lang w:bidi="hi-IN"/>
              </w:rPr>
              <w:t xml:space="preserve"> है कि आप जानकारी</w:t>
            </w:r>
            <w:r w:rsidR="00AF2D86" w:rsidRPr="00205D7D">
              <w:rPr>
                <w:rFonts w:ascii="Nirmala UI" w:eastAsia="Arial Unicode MS" w:hAnsi="Nirmala UI" w:cs="Nirmala UI"/>
                <w:lang w:bidi="hi-IN"/>
              </w:rPr>
              <w:t xml:space="preserve"> </w:t>
            </w:r>
            <w:r w:rsidR="00B818A8" w:rsidRPr="00205D7D">
              <w:rPr>
                <w:rFonts w:ascii="Nirmala UI" w:eastAsia="Arial Unicode MS" w:hAnsi="Nirmala UI" w:cs="Nirmala UI"/>
                <w:cs/>
                <w:lang w:bidi="hi-IN"/>
              </w:rPr>
              <w:t xml:space="preserve">क्यों </w:t>
            </w:r>
            <w:proofErr w:type="spellStart"/>
            <w:r w:rsidR="00B5652C" w:rsidRPr="00205D7D">
              <w:rPr>
                <w:rFonts w:ascii="Nirmala UI" w:eastAsia="Arial Unicode MS" w:hAnsi="Nirmala UI" w:cs="Nirmala UI"/>
                <w:lang w:bidi="hi-IN"/>
              </w:rPr>
              <w:t>मांग</w:t>
            </w:r>
            <w:proofErr w:type="spellEnd"/>
            <w:r w:rsidR="00B818A8" w:rsidRPr="00205D7D">
              <w:rPr>
                <w:rFonts w:ascii="Nirmala UI" w:eastAsia="Arial Unicode MS" w:hAnsi="Nirmala UI" w:cs="Nirmala UI"/>
                <w:cs/>
                <w:lang w:bidi="hi-IN"/>
              </w:rPr>
              <w:t xml:space="preserve"> रहे</w:t>
            </w:r>
            <w:r w:rsidR="00AF2D86" w:rsidRPr="00205D7D">
              <w:rPr>
                <w:rFonts w:ascii="Nirmala UI" w:eastAsia="Arial Unicode MS" w:hAnsi="Nirmala UI" w:cs="Nirmala UI"/>
                <w:lang w:bidi="hi-IN"/>
              </w:rPr>
              <w:t>/</w:t>
            </w:r>
            <w:proofErr w:type="spellStart"/>
            <w:r w:rsidR="00AF2D86" w:rsidRPr="00205D7D">
              <w:rPr>
                <w:rFonts w:ascii="Nirmala UI" w:eastAsia="Arial Unicode MS" w:hAnsi="Nirmala UI" w:cs="Nirmala UI"/>
                <w:lang w:bidi="hi-IN"/>
              </w:rPr>
              <w:t>रही</w:t>
            </w:r>
            <w:proofErr w:type="spellEnd"/>
            <w:r w:rsidR="00B818A8" w:rsidRPr="00205D7D">
              <w:rPr>
                <w:rFonts w:ascii="Nirmala UI" w:eastAsia="Arial Unicode MS" w:hAnsi="Nirmala UI" w:cs="Nirmala UI"/>
                <w:cs/>
                <w:lang w:bidi="hi-IN"/>
              </w:rPr>
              <w:t xml:space="preserve"> हैं</w:t>
            </w:r>
            <w:r w:rsidR="00B818A8" w:rsidRPr="00205D7D">
              <w:rPr>
                <w:rFonts w:ascii="Nirmala UI" w:eastAsia="Arial Unicode MS" w:hAnsi="Nirmala UI" w:cs="Nirmala UI"/>
              </w:rPr>
              <w:t xml:space="preserve">, </w:t>
            </w:r>
            <w:proofErr w:type="spellStart"/>
            <w:r w:rsidR="00AF2D86" w:rsidRPr="00205D7D">
              <w:rPr>
                <w:rFonts w:ascii="Nirmala UI" w:eastAsia="Arial Unicode MS" w:hAnsi="Nirmala UI" w:cs="Nirmala UI"/>
              </w:rPr>
              <w:t>यह</w:t>
            </w:r>
            <w:proofErr w:type="spellEnd"/>
            <w:r w:rsidR="00AF2D86" w:rsidRPr="00205D7D">
              <w:rPr>
                <w:rFonts w:ascii="Nirmala UI" w:eastAsia="Arial Unicode MS" w:hAnsi="Nirmala UI" w:cs="Nirmala UI"/>
              </w:rPr>
              <w:t xml:space="preserve"> </w:t>
            </w:r>
            <w:proofErr w:type="spellStart"/>
            <w:r w:rsidR="00AF2D86" w:rsidRPr="00205D7D">
              <w:rPr>
                <w:rFonts w:ascii="Nirmala UI" w:eastAsia="Arial Unicode MS" w:hAnsi="Nirmala UI" w:cs="Nirmala UI"/>
              </w:rPr>
              <w:t>किसे</w:t>
            </w:r>
            <w:proofErr w:type="spellEnd"/>
            <w:r w:rsidR="00AF2D86" w:rsidRPr="00205D7D">
              <w:rPr>
                <w:rFonts w:ascii="Nirmala UI" w:eastAsia="Arial Unicode MS" w:hAnsi="Nirmala UI" w:cs="Nirmala UI"/>
              </w:rPr>
              <w:t xml:space="preserve"> </w:t>
            </w:r>
            <w:proofErr w:type="spellStart"/>
            <w:r w:rsidR="00AF2D86" w:rsidRPr="00205D7D">
              <w:rPr>
                <w:rFonts w:ascii="Nirmala UI" w:eastAsia="Arial Unicode MS" w:hAnsi="Nirmala UI" w:cs="Nirmala UI"/>
              </w:rPr>
              <w:t>सुलभ</w:t>
            </w:r>
            <w:proofErr w:type="spellEnd"/>
            <w:r w:rsidR="00AF2D86" w:rsidRPr="00205D7D">
              <w:rPr>
                <w:rFonts w:ascii="Nirmala UI" w:eastAsia="Arial Unicode MS" w:hAnsi="Nirmala UI" w:cs="Nirmala UI"/>
              </w:rPr>
              <w:t xml:space="preserve"> </w:t>
            </w:r>
            <w:r w:rsidR="00B818A8" w:rsidRPr="00205D7D">
              <w:rPr>
                <w:rFonts w:ascii="Nirmala UI" w:eastAsia="Arial Unicode MS" w:hAnsi="Nirmala UI" w:cs="Nirmala UI"/>
                <w:cs/>
                <w:lang w:bidi="hi-IN"/>
              </w:rPr>
              <w:t>होगी</w:t>
            </w:r>
            <w:r w:rsidR="00B818A8" w:rsidRPr="00205D7D">
              <w:rPr>
                <w:rFonts w:ascii="Nirmala UI" w:eastAsia="Arial Unicode MS" w:hAnsi="Nirmala UI" w:cs="Nirmala UI"/>
              </w:rPr>
              <w:t xml:space="preserve">, </w:t>
            </w:r>
            <w:r w:rsidR="00B818A8" w:rsidRPr="00205D7D">
              <w:rPr>
                <w:rFonts w:ascii="Nirmala UI" w:eastAsia="Arial Unicode MS" w:hAnsi="Nirmala UI" w:cs="Nirmala UI"/>
                <w:cs/>
                <w:lang w:bidi="hi-IN"/>
              </w:rPr>
              <w:t xml:space="preserve">इसे सुरक्षित </w:t>
            </w:r>
            <w:r w:rsidR="00AF2D86" w:rsidRPr="00205D7D">
              <w:rPr>
                <w:rFonts w:ascii="Nirmala UI" w:eastAsia="Arial Unicode MS" w:hAnsi="Nirmala UI" w:cs="Nirmala UI"/>
                <w:cs/>
                <w:lang w:bidi="hi-IN"/>
              </w:rPr>
              <w:t xml:space="preserve">कैसे </w:t>
            </w:r>
            <w:r w:rsidR="00B818A8" w:rsidRPr="00205D7D">
              <w:rPr>
                <w:rFonts w:ascii="Nirmala UI" w:eastAsia="Arial Unicode MS" w:hAnsi="Nirmala UI" w:cs="Nirmala UI"/>
                <w:cs/>
                <w:lang w:bidi="hi-IN"/>
              </w:rPr>
              <w:t xml:space="preserve">रखा जाएगा </w:t>
            </w:r>
            <w:proofErr w:type="spellStart"/>
            <w:r w:rsidR="00AF2D86" w:rsidRPr="00205D7D">
              <w:rPr>
                <w:rFonts w:ascii="Nirmala UI" w:eastAsia="Arial Unicode MS" w:hAnsi="Nirmala UI" w:cs="Nirmala UI"/>
                <w:lang w:bidi="hi-IN"/>
              </w:rPr>
              <w:t>तथा</w:t>
            </w:r>
            <w:proofErr w:type="spellEnd"/>
            <w:r w:rsidR="00AF2D86" w:rsidRPr="00205D7D">
              <w:rPr>
                <w:rFonts w:ascii="Nirmala UI" w:eastAsia="Arial Unicode MS" w:hAnsi="Nirmala UI" w:cs="Nirmala UI"/>
                <w:lang w:bidi="hi-IN"/>
              </w:rPr>
              <w:t xml:space="preserve"> </w:t>
            </w:r>
            <w:proofErr w:type="spellStart"/>
            <w:r w:rsidR="00B5652C" w:rsidRPr="00205D7D">
              <w:rPr>
                <w:rFonts w:ascii="Nirmala UI" w:eastAsia="Arial Unicode MS" w:hAnsi="Nirmala UI" w:cs="Nirmala UI"/>
                <w:lang w:bidi="hi-IN"/>
              </w:rPr>
              <w:t>आपको</w:t>
            </w:r>
            <w:proofErr w:type="spellEnd"/>
            <w:r w:rsidR="00B5652C" w:rsidRPr="00205D7D">
              <w:rPr>
                <w:rFonts w:ascii="Nirmala UI" w:eastAsia="Arial Unicode MS" w:hAnsi="Nirmala UI" w:cs="Nirmala UI"/>
                <w:lang w:bidi="hi-IN"/>
              </w:rPr>
              <w:t xml:space="preserve"> </w:t>
            </w:r>
            <w:proofErr w:type="spellStart"/>
            <w:r w:rsidR="00AF2D86" w:rsidRPr="00205D7D">
              <w:rPr>
                <w:rFonts w:ascii="Nirmala UI" w:eastAsia="Arial Unicode MS" w:hAnsi="Nirmala UI" w:cs="Nirmala UI"/>
                <w:lang w:bidi="hi-IN"/>
              </w:rPr>
              <w:t>इन</w:t>
            </w:r>
            <w:proofErr w:type="spellEnd"/>
            <w:r w:rsidR="00B818A8" w:rsidRPr="00205D7D">
              <w:rPr>
                <w:rFonts w:ascii="Nirmala UI" w:eastAsia="Arial Unicode MS" w:hAnsi="Nirmala UI" w:cs="Nirmala UI"/>
                <w:cs/>
                <w:lang w:bidi="hi-IN"/>
              </w:rPr>
              <w:t xml:space="preserve"> नियमों </w:t>
            </w:r>
            <w:proofErr w:type="spellStart"/>
            <w:r w:rsidR="00B5652C" w:rsidRPr="00205D7D">
              <w:rPr>
                <w:rFonts w:ascii="Nirmala UI" w:eastAsia="Arial Unicode MS" w:hAnsi="Nirmala UI" w:cs="Nirmala UI"/>
                <w:lang w:bidi="hi-IN"/>
              </w:rPr>
              <w:t>की</w:t>
            </w:r>
            <w:proofErr w:type="spellEnd"/>
            <w:r w:rsidR="00AF2D86" w:rsidRPr="00205D7D">
              <w:rPr>
                <w:rFonts w:ascii="Nirmala UI" w:eastAsia="Arial Unicode MS" w:hAnsi="Nirmala UI" w:cs="Nirmala UI"/>
                <w:lang w:bidi="hi-IN"/>
              </w:rPr>
              <w:t xml:space="preserve"> </w:t>
            </w:r>
            <w:proofErr w:type="spellStart"/>
            <w:r w:rsidR="00AF2D86" w:rsidRPr="00205D7D">
              <w:rPr>
                <w:rFonts w:ascii="Nirmala UI" w:eastAsia="Arial Unicode MS" w:hAnsi="Nirmala UI" w:cs="Nirmala UI"/>
                <w:lang w:bidi="hi-IN"/>
              </w:rPr>
              <w:t>निकटता</w:t>
            </w:r>
            <w:proofErr w:type="spellEnd"/>
            <w:r w:rsidR="00AF2D86" w:rsidRPr="00205D7D">
              <w:rPr>
                <w:rFonts w:ascii="Nirmala UI" w:eastAsia="Arial Unicode MS" w:hAnsi="Nirmala UI" w:cs="Nirmala UI"/>
                <w:lang w:bidi="hi-IN"/>
              </w:rPr>
              <w:t xml:space="preserve"> </w:t>
            </w:r>
            <w:proofErr w:type="spellStart"/>
            <w:r w:rsidR="00AF2D86" w:rsidRPr="00205D7D">
              <w:rPr>
                <w:rFonts w:ascii="Nirmala UI" w:eastAsia="Arial Unicode MS" w:hAnsi="Nirmala UI" w:cs="Nirmala UI"/>
                <w:lang w:bidi="hi-IN"/>
              </w:rPr>
              <w:t>से</w:t>
            </w:r>
            <w:proofErr w:type="spellEnd"/>
            <w:r w:rsidR="00AF2D86" w:rsidRPr="00205D7D">
              <w:rPr>
                <w:rFonts w:ascii="Nirmala UI" w:eastAsia="Arial Unicode MS" w:hAnsi="Nirmala UI" w:cs="Nirmala UI"/>
                <w:lang w:bidi="hi-IN"/>
              </w:rPr>
              <w:t xml:space="preserve"> </w:t>
            </w:r>
            <w:proofErr w:type="spellStart"/>
            <w:r w:rsidR="00AF2D86" w:rsidRPr="00205D7D">
              <w:rPr>
                <w:rFonts w:ascii="Nirmala UI" w:eastAsia="Arial Unicode MS" w:hAnsi="Nirmala UI" w:cs="Nirmala UI"/>
                <w:lang w:bidi="hi-IN"/>
              </w:rPr>
              <w:t>अनुपाल</w:t>
            </w:r>
            <w:r w:rsidR="00B5652C" w:rsidRPr="00205D7D">
              <w:rPr>
                <w:rFonts w:ascii="Nirmala UI" w:eastAsia="Arial Unicode MS" w:hAnsi="Nirmala UI" w:cs="Nirmala UI"/>
                <w:lang w:bidi="hi-IN"/>
              </w:rPr>
              <w:t>ना</w:t>
            </w:r>
            <w:proofErr w:type="spellEnd"/>
            <w:r w:rsidR="00797113" w:rsidRPr="00205D7D">
              <w:rPr>
                <w:rFonts w:ascii="Nirmala UI" w:eastAsia="Arial Unicode MS" w:hAnsi="Nirmala UI" w:cs="Nirmala UI"/>
                <w:cs/>
                <w:lang w:bidi="hi-IN"/>
              </w:rPr>
              <w:t xml:space="preserve"> सुनिश्चित कर</w:t>
            </w:r>
            <w:proofErr w:type="spellStart"/>
            <w:r w:rsidR="00B5652C" w:rsidRPr="00205D7D">
              <w:rPr>
                <w:rFonts w:ascii="Nirmala UI" w:eastAsia="Arial Unicode MS" w:hAnsi="Nirmala UI" w:cs="Nirmala UI"/>
                <w:lang w:bidi="hi-IN"/>
              </w:rPr>
              <w:t>नी</w:t>
            </w:r>
            <w:proofErr w:type="spellEnd"/>
            <w:r w:rsidR="00B5652C" w:rsidRPr="00205D7D">
              <w:rPr>
                <w:rFonts w:ascii="Nirmala UI" w:eastAsia="Arial Unicode MS" w:hAnsi="Nirmala UI" w:cs="Nirmala UI"/>
                <w:lang w:bidi="hi-IN"/>
              </w:rPr>
              <w:t xml:space="preserve"> </w:t>
            </w:r>
            <w:proofErr w:type="spellStart"/>
            <w:r w:rsidR="00B5652C" w:rsidRPr="00205D7D">
              <w:rPr>
                <w:rFonts w:ascii="Nirmala UI" w:eastAsia="Arial Unicode MS" w:hAnsi="Nirmala UI" w:cs="Nirmala UI"/>
                <w:lang w:bidi="hi-IN"/>
              </w:rPr>
              <w:t>होगा</w:t>
            </w:r>
            <w:proofErr w:type="spellEnd"/>
            <w:r w:rsidR="00797113" w:rsidRPr="00205D7D">
              <w:rPr>
                <w:rFonts w:ascii="Nirmala UI" w:eastAsia="Arial Unicode MS" w:hAnsi="Nirmala UI" w:cs="Nirmala UI"/>
                <w:lang w:bidi="hi-IN"/>
              </w:rPr>
              <w:t>।</w:t>
            </w:r>
          </w:p>
        </w:tc>
      </w:tr>
      <w:tr w:rsidR="0047713B" w:rsidRPr="00487EB3" w14:paraId="6DB91E0C" w14:textId="77777777" w:rsidTr="00F3664A">
        <w:trPr>
          <w:trHeight w:val="466"/>
        </w:trPr>
        <w:tc>
          <w:tcPr>
            <w:tcW w:w="7442" w:type="dxa"/>
            <w:shd w:val="clear" w:color="auto" w:fill="auto"/>
            <w:vAlign w:val="center"/>
          </w:tcPr>
          <w:p w14:paraId="27F02ECD" w14:textId="7C1E5F92" w:rsidR="00BC3C10" w:rsidRPr="00205D7D" w:rsidRDefault="00BC3C10" w:rsidP="00B30BE0">
            <w:pPr>
              <w:autoSpaceDE w:val="0"/>
              <w:autoSpaceDN w:val="0"/>
              <w:adjustRightInd w:val="0"/>
              <w:ind w:left="22"/>
              <w:rPr>
                <w:rFonts w:ascii="Nirmala UI" w:eastAsia="SimSun" w:hAnsi="Nirmala UI" w:cs="Nirmala UI"/>
                <w:snapToGrid/>
                <w:lang w:eastAsia="en-AU"/>
              </w:rPr>
            </w:pPr>
            <w:r w:rsidRPr="00205D7D">
              <w:rPr>
                <w:rFonts w:ascii="Nirmala UI" w:eastAsia="SimSun" w:hAnsi="Nirmala UI" w:cs="Nirmala UI"/>
                <w:b/>
                <w:bCs/>
                <w:lang w:eastAsia="en-AU"/>
              </w:rPr>
              <w:t>How should the information be collected?</w:t>
            </w:r>
          </w:p>
        </w:tc>
        <w:tc>
          <w:tcPr>
            <w:tcW w:w="7443" w:type="dxa"/>
            <w:shd w:val="clear" w:color="auto" w:fill="auto"/>
            <w:vAlign w:val="center"/>
          </w:tcPr>
          <w:p w14:paraId="44403189" w14:textId="47CD98F9" w:rsidR="0047713B" w:rsidRPr="00205D7D" w:rsidRDefault="0041665F" w:rsidP="000515ED">
            <w:pPr>
              <w:rPr>
                <w:rFonts w:ascii="Nirmala UI" w:eastAsia="Arial Unicode MS" w:hAnsi="Nirmala UI" w:cs="Nirmala UI"/>
                <w:b/>
                <w:bCs/>
              </w:rPr>
            </w:pPr>
            <w:r w:rsidRPr="0041665F">
              <w:rPr>
                <w:rFonts w:ascii="Nirmala UI" w:eastAsia="Arial Unicode MS" w:hAnsi="Nirmala UI" w:cs="Nirmala UI"/>
                <w:b/>
                <w:bCs/>
                <w:cs/>
                <w:lang w:bidi="hi-IN"/>
              </w:rPr>
              <w:t>संपर्क जानकारी</w:t>
            </w:r>
            <w:r w:rsidRPr="0041665F">
              <w:rPr>
                <w:rFonts w:ascii="Nirmala UI" w:eastAsia="Arial Unicode MS" w:hAnsi="Nirmala UI" w:cs="Nirmala UI"/>
                <w:b/>
                <w:bCs/>
                <w:lang w:bidi="hi-IN"/>
              </w:rPr>
              <w:t xml:space="preserve"> </w:t>
            </w:r>
            <w:proofErr w:type="spellStart"/>
            <w:r>
              <w:rPr>
                <w:rFonts w:ascii="Nirmala UI" w:eastAsia="Arial Unicode MS" w:hAnsi="Nirmala UI" w:cs="Nirmala UI"/>
                <w:b/>
                <w:bCs/>
                <w:lang w:bidi="hi-IN"/>
              </w:rPr>
              <w:t>कैसे</w:t>
            </w:r>
            <w:proofErr w:type="spellEnd"/>
            <w:r>
              <w:rPr>
                <w:rFonts w:ascii="Nirmala UI" w:eastAsia="Arial Unicode MS" w:hAnsi="Nirmala UI" w:cs="Nirmala UI"/>
                <w:b/>
                <w:bCs/>
                <w:lang w:bidi="hi-IN"/>
              </w:rPr>
              <w:t xml:space="preserve"> </w:t>
            </w:r>
            <w:proofErr w:type="spellStart"/>
            <w:r w:rsidR="00B30BE0" w:rsidRPr="00205D7D">
              <w:rPr>
                <w:rFonts w:ascii="Nirmala UI" w:eastAsia="Arial Unicode MS" w:hAnsi="Nirmala UI" w:cs="Nirmala UI"/>
                <w:b/>
                <w:bCs/>
                <w:lang w:bidi="hi-IN"/>
              </w:rPr>
              <w:t>एकत्र</w:t>
            </w:r>
            <w:proofErr w:type="spellEnd"/>
            <w:r w:rsidR="00B30BE0" w:rsidRPr="00205D7D">
              <w:rPr>
                <w:rFonts w:ascii="Nirmala UI" w:eastAsia="Arial Unicode MS" w:hAnsi="Nirmala UI" w:cs="Nirmala UI"/>
                <w:b/>
                <w:bCs/>
                <w:lang w:bidi="hi-IN"/>
              </w:rPr>
              <w:t xml:space="preserve"> </w:t>
            </w:r>
            <w:proofErr w:type="spellStart"/>
            <w:r w:rsidR="00B30BE0" w:rsidRPr="00205D7D">
              <w:rPr>
                <w:rFonts w:ascii="Nirmala UI" w:eastAsia="Arial Unicode MS" w:hAnsi="Nirmala UI" w:cs="Nirmala UI"/>
                <w:b/>
                <w:bCs/>
                <w:lang w:bidi="hi-IN"/>
              </w:rPr>
              <w:t>की</w:t>
            </w:r>
            <w:proofErr w:type="spellEnd"/>
            <w:r w:rsidR="00B30BE0" w:rsidRPr="00205D7D">
              <w:rPr>
                <w:rFonts w:ascii="Nirmala UI" w:eastAsia="Arial Unicode MS" w:hAnsi="Nirmala UI" w:cs="Nirmala UI"/>
                <w:b/>
                <w:bCs/>
                <w:lang w:bidi="hi-IN"/>
              </w:rPr>
              <w:t xml:space="preserve"> </w:t>
            </w:r>
            <w:proofErr w:type="spellStart"/>
            <w:r w:rsidR="00B30BE0" w:rsidRPr="00205D7D">
              <w:rPr>
                <w:rFonts w:ascii="Nirmala UI" w:eastAsia="Arial Unicode MS" w:hAnsi="Nirmala UI" w:cs="Nirmala UI"/>
                <w:b/>
                <w:bCs/>
                <w:lang w:bidi="hi-IN"/>
              </w:rPr>
              <w:t>जानी</w:t>
            </w:r>
            <w:proofErr w:type="spellEnd"/>
            <w:r w:rsidR="00B30BE0" w:rsidRPr="00205D7D">
              <w:rPr>
                <w:rFonts w:ascii="Nirmala UI" w:eastAsia="Arial Unicode MS" w:hAnsi="Nirmala UI" w:cs="Nirmala UI"/>
                <w:b/>
                <w:bCs/>
                <w:lang w:bidi="hi-IN"/>
              </w:rPr>
              <w:t xml:space="preserve"> </w:t>
            </w:r>
            <w:proofErr w:type="spellStart"/>
            <w:r w:rsidR="00B30BE0" w:rsidRPr="00205D7D">
              <w:rPr>
                <w:rFonts w:ascii="Nirmala UI" w:eastAsia="Arial Unicode MS" w:hAnsi="Nirmala UI" w:cs="Nirmala UI"/>
                <w:b/>
                <w:bCs/>
                <w:lang w:bidi="hi-IN"/>
              </w:rPr>
              <w:t>चाहिए</w:t>
            </w:r>
            <w:proofErr w:type="spellEnd"/>
            <w:r w:rsidR="00B30BE0" w:rsidRPr="00205D7D">
              <w:rPr>
                <w:rFonts w:ascii="Nirmala UI" w:eastAsia="Arial Unicode MS" w:hAnsi="Nirmala UI" w:cs="Nirmala UI"/>
                <w:b/>
                <w:bCs/>
                <w:lang w:bidi="hi-IN"/>
              </w:rPr>
              <w:t>?</w:t>
            </w:r>
          </w:p>
        </w:tc>
      </w:tr>
      <w:tr w:rsidR="00BC3C10" w:rsidRPr="00487EB3" w14:paraId="5852907E" w14:textId="77777777" w:rsidTr="00F3664A">
        <w:trPr>
          <w:trHeight w:val="466"/>
        </w:trPr>
        <w:tc>
          <w:tcPr>
            <w:tcW w:w="7442" w:type="dxa"/>
            <w:shd w:val="clear" w:color="auto" w:fill="auto"/>
            <w:vAlign w:val="center"/>
          </w:tcPr>
          <w:p w14:paraId="0A1B9893" w14:textId="682393D5" w:rsidR="00BC3C10" w:rsidRPr="00205D7D" w:rsidRDefault="00BC3C10" w:rsidP="00BC3C10">
            <w:pPr>
              <w:autoSpaceDE w:val="0"/>
              <w:autoSpaceDN w:val="0"/>
              <w:adjustRightInd w:val="0"/>
              <w:ind w:left="22"/>
              <w:rPr>
                <w:rFonts w:ascii="Nirmala UI" w:eastAsia="SimSun" w:hAnsi="Nirmala UI" w:cs="Nirmala UI"/>
                <w:b/>
                <w:bCs/>
                <w:lang w:eastAsia="en-AU"/>
              </w:rPr>
            </w:pPr>
            <w:r w:rsidRPr="00205D7D">
              <w:rPr>
                <w:rFonts w:ascii="Nirmala UI" w:eastAsia="SimSun" w:hAnsi="Nirmala UI" w:cs="Nirmala UI"/>
                <w:lang w:eastAsia="en-AU"/>
              </w:rPr>
              <w:t xml:space="preserve">ACT Health’s strong preference is that all businesses and venues use the </w:t>
            </w:r>
            <w:hyperlink r:id="rId11" w:history="1">
              <w:r w:rsidRPr="00205D7D">
                <w:rPr>
                  <w:rStyle w:val="Hyperlink"/>
                  <w:rFonts w:ascii="Nirmala UI" w:eastAsia="SimSun" w:hAnsi="Nirmala UI" w:cs="Nirmala UI"/>
                  <w:lang w:eastAsia="en-AU"/>
                </w:rPr>
                <w:t>Check In CBR app</w:t>
              </w:r>
            </w:hyperlink>
            <w:r w:rsidRPr="00205D7D">
              <w:rPr>
                <w:rFonts w:ascii="Nirmala UI" w:eastAsia="SimSun" w:hAnsi="Nirmala UI" w:cs="Nirmala UI"/>
                <w:lang w:eastAsia="en-AU"/>
              </w:rPr>
              <w:t xml:space="preserve"> to collect customer information. </w:t>
            </w:r>
          </w:p>
        </w:tc>
        <w:tc>
          <w:tcPr>
            <w:tcW w:w="7443" w:type="dxa"/>
            <w:shd w:val="clear" w:color="auto" w:fill="auto"/>
            <w:vAlign w:val="center"/>
          </w:tcPr>
          <w:p w14:paraId="5FB9071B" w14:textId="738A4C72" w:rsidR="00BC3C10" w:rsidRPr="00205D7D" w:rsidRDefault="0069483B" w:rsidP="00BC3C10">
            <w:pPr>
              <w:rPr>
                <w:rFonts w:ascii="Nirmala UI" w:eastAsia="Arial Unicode MS" w:hAnsi="Nirmala UI" w:cs="Nirmala UI"/>
                <w:cs/>
                <w:lang w:bidi="hi-IN"/>
              </w:rPr>
            </w:pPr>
            <w:r w:rsidRPr="00205D7D">
              <w:rPr>
                <w:rFonts w:ascii="Nirmala UI" w:eastAsia="Arial Unicode MS" w:hAnsi="Nirmala UI" w:cs="Nirmala UI"/>
                <w:lang w:bidi="hi-IN"/>
              </w:rPr>
              <w:t xml:space="preserve">ACT Health </w:t>
            </w:r>
            <w:r w:rsidRPr="00205D7D">
              <w:rPr>
                <w:rFonts w:ascii="Nirmala UI" w:eastAsia="Arial Unicode MS" w:hAnsi="Nirmala UI" w:cs="Nirmala UI"/>
                <w:cs/>
                <w:lang w:bidi="hi-IN"/>
              </w:rPr>
              <w:t xml:space="preserve">की </w:t>
            </w:r>
            <w:proofErr w:type="spellStart"/>
            <w:r w:rsidRPr="00205D7D">
              <w:rPr>
                <w:rFonts w:ascii="Nirmala UI" w:eastAsia="Arial Unicode MS" w:hAnsi="Nirmala UI" w:cs="Nirmala UI"/>
                <w:lang w:bidi="hi-IN"/>
              </w:rPr>
              <w:t>पुरजोर</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प्राथमिकता यह है कि सभी व्यवसाय और स्थल ग्राहक जानकारी</w:t>
            </w:r>
            <w:r w:rsidR="000A09E0" w:rsidRPr="00205D7D">
              <w:rPr>
                <w:rFonts w:ascii="Nirmala UI" w:eastAsia="Arial Unicode MS" w:hAnsi="Nirmala UI" w:cs="Nirmala UI"/>
                <w:lang w:bidi="hi-IN"/>
              </w:rPr>
              <w:t xml:space="preserve"> </w:t>
            </w:r>
            <w:proofErr w:type="spellStart"/>
            <w:r w:rsidR="000A09E0" w:rsidRPr="00205D7D">
              <w:rPr>
                <w:rFonts w:ascii="Nirmala UI" w:eastAsia="Arial Unicode MS" w:hAnsi="Nirmala UI" w:cs="Nirmala UI"/>
                <w:lang w:bidi="hi-IN"/>
              </w:rPr>
              <w:t>एकत्र</w:t>
            </w:r>
            <w:proofErr w:type="spellEnd"/>
            <w:r w:rsidRPr="00205D7D">
              <w:rPr>
                <w:rFonts w:ascii="Nirmala UI" w:eastAsia="Arial Unicode MS" w:hAnsi="Nirmala UI" w:cs="Nirmala UI"/>
                <w:cs/>
                <w:lang w:bidi="hi-IN"/>
              </w:rPr>
              <w:t xml:space="preserve"> करने के लिए </w:t>
            </w:r>
            <w:r w:rsidR="00626EDE">
              <w:fldChar w:fldCharType="begin"/>
            </w:r>
            <w:r w:rsidR="00626EDE">
              <w:instrText xml:space="preserve"> HYPERLINK "https://www.covid19.act.gov.au/business-and-work/check-in-cbr" </w:instrText>
            </w:r>
            <w:r w:rsidR="00626EDE">
              <w:fldChar w:fldCharType="separate"/>
            </w:r>
            <w:r w:rsidR="00715140" w:rsidRPr="00205D7D">
              <w:rPr>
                <w:rStyle w:val="Hyperlink"/>
                <w:rFonts w:ascii="Nirmala UI" w:eastAsia="Arial Unicode MS" w:hAnsi="Nirmala UI" w:cs="Nirmala UI"/>
                <w:lang w:bidi="hi-IN"/>
              </w:rPr>
              <w:t>Check In CBR</w:t>
            </w:r>
            <w:r w:rsidR="00626EDE">
              <w:rPr>
                <w:rStyle w:val="Hyperlink"/>
                <w:rFonts w:ascii="Nirmala UI" w:eastAsia="Arial Unicode MS" w:hAnsi="Nirmala UI" w:cs="Nirmala UI"/>
                <w:lang w:bidi="hi-IN"/>
              </w:rPr>
              <w:fldChar w:fldCharType="end"/>
            </w:r>
            <w:r w:rsidR="00715140"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ऐप का उपयोग क</w:t>
            </w:r>
            <w:proofErr w:type="spellStart"/>
            <w:r w:rsidR="00715140" w:rsidRPr="00205D7D">
              <w:rPr>
                <w:rFonts w:ascii="Nirmala UI" w:eastAsia="Arial Unicode MS" w:hAnsi="Nirmala UI" w:cs="Nirmala UI"/>
                <w:lang w:bidi="hi-IN"/>
              </w:rPr>
              <w:t>रें</w:t>
            </w:r>
            <w:proofErr w:type="spellEnd"/>
            <w:r w:rsidRPr="00205D7D">
              <w:rPr>
                <w:rFonts w:ascii="Nirmala UI" w:eastAsia="Arial Unicode MS" w:hAnsi="Nirmala UI" w:cs="Nirmala UI"/>
                <w:cs/>
                <w:lang w:bidi="hi-IN"/>
              </w:rPr>
              <w:t>।</w:t>
            </w:r>
          </w:p>
        </w:tc>
      </w:tr>
      <w:tr w:rsidR="00BC3C10" w:rsidRPr="00487EB3" w14:paraId="718E0DB3" w14:textId="77777777" w:rsidTr="00F3664A">
        <w:trPr>
          <w:trHeight w:val="466"/>
        </w:trPr>
        <w:tc>
          <w:tcPr>
            <w:tcW w:w="7442" w:type="dxa"/>
            <w:shd w:val="clear" w:color="auto" w:fill="auto"/>
            <w:vAlign w:val="center"/>
          </w:tcPr>
          <w:p w14:paraId="124E452C" w14:textId="37EB46E5" w:rsidR="00BC3C10" w:rsidRPr="00205D7D" w:rsidRDefault="00BC3C10" w:rsidP="00BC3C10">
            <w:pPr>
              <w:autoSpaceDE w:val="0"/>
              <w:autoSpaceDN w:val="0"/>
              <w:adjustRightInd w:val="0"/>
              <w:ind w:left="22"/>
              <w:rPr>
                <w:rFonts w:ascii="Nirmala UI" w:eastAsia="SimSun" w:hAnsi="Nirmala UI" w:cs="Nirmala UI"/>
                <w:b/>
                <w:bCs/>
                <w:lang w:eastAsia="en-AU"/>
              </w:rPr>
            </w:pPr>
            <w:r w:rsidRPr="00205D7D">
              <w:rPr>
                <w:rFonts w:ascii="Nirmala UI" w:eastAsia="SimSun" w:hAnsi="Nirmala UI" w:cs="Nirmala UI"/>
                <w:lang w:eastAsia="en-AU"/>
              </w:rPr>
              <w:t>We understand the process of collecting information from every patron is time-consuming, and your effort is acknowledged and appreciated as we work together to slow the spread of COVID-19.</w:t>
            </w:r>
          </w:p>
        </w:tc>
        <w:tc>
          <w:tcPr>
            <w:tcW w:w="7443" w:type="dxa"/>
            <w:shd w:val="clear" w:color="auto" w:fill="auto"/>
            <w:vAlign w:val="center"/>
          </w:tcPr>
          <w:p w14:paraId="5FC05BC9" w14:textId="60BF2ADF" w:rsidR="00BC3C10" w:rsidRPr="00205D7D" w:rsidRDefault="000A09E0" w:rsidP="000A09E0">
            <w:pPr>
              <w:rPr>
                <w:rFonts w:ascii="Nirmala UI" w:eastAsia="Arial Unicode MS" w:hAnsi="Nirmala UI" w:cs="Nirmala UI"/>
                <w:cs/>
                <w:lang w:bidi="hi-IN"/>
              </w:rPr>
            </w:pPr>
            <w:r w:rsidRPr="00205D7D">
              <w:rPr>
                <w:rFonts w:ascii="Nirmala UI" w:eastAsia="Arial Unicode MS" w:hAnsi="Nirmala UI" w:cs="Nirmala UI"/>
                <w:cs/>
                <w:lang w:bidi="hi-IN"/>
              </w:rPr>
              <w:t xml:space="preserve">हम </w:t>
            </w:r>
            <w:proofErr w:type="spellStart"/>
            <w:r w:rsidR="00515A84" w:rsidRPr="00205D7D">
              <w:rPr>
                <w:rFonts w:ascii="Nirmala UI" w:eastAsia="Arial Unicode MS" w:hAnsi="Nirmala UI" w:cs="Nirmala UI"/>
                <w:lang w:bidi="hi-IN"/>
              </w:rPr>
              <w:t>इस</w:t>
            </w:r>
            <w:proofErr w:type="spellEnd"/>
            <w:r w:rsidR="00515A84" w:rsidRPr="00205D7D">
              <w:rPr>
                <w:rFonts w:ascii="Nirmala UI" w:eastAsia="Arial Unicode MS" w:hAnsi="Nirmala UI" w:cs="Nirmala UI"/>
                <w:lang w:bidi="hi-IN"/>
              </w:rPr>
              <w:t xml:space="preserve"> </w:t>
            </w:r>
            <w:proofErr w:type="spellStart"/>
            <w:r w:rsidR="00515A84" w:rsidRPr="00205D7D">
              <w:rPr>
                <w:rFonts w:ascii="Nirmala UI" w:eastAsia="Arial Unicode MS" w:hAnsi="Nirmala UI" w:cs="Nirmala UI"/>
                <w:lang w:bidi="hi-IN"/>
              </w:rPr>
              <w:t>बात</w:t>
            </w:r>
            <w:proofErr w:type="spellEnd"/>
            <w:r w:rsidR="00515A84" w:rsidRPr="00205D7D">
              <w:rPr>
                <w:rFonts w:ascii="Nirmala UI" w:eastAsia="Arial Unicode MS" w:hAnsi="Nirmala UI" w:cs="Nirmala UI"/>
                <w:lang w:bidi="hi-IN"/>
              </w:rPr>
              <w:t xml:space="preserve"> </w:t>
            </w:r>
            <w:proofErr w:type="spellStart"/>
            <w:r w:rsidR="00515A84" w:rsidRPr="00205D7D">
              <w:rPr>
                <w:rFonts w:ascii="Nirmala UI" w:eastAsia="Arial Unicode MS" w:hAnsi="Nirmala UI" w:cs="Nirmala UI"/>
                <w:lang w:bidi="hi-IN"/>
              </w:rPr>
              <w:t>को</w:t>
            </w:r>
            <w:proofErr w:type="spellEnd"/>
            <w:r w:rsidR="00515A84"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समझते हैं कि</w:t>
            </w:r>
            <w:r w:rsidR="00515A84" w:rsidRPr="00205D7D">
              <w:rPr>
                <w:rFonts w:ascii="Nirmala UI" w:eastAsia="Arial Unicode MS" w:hAnsi="Nirmala UI" w:cs="Nirmala UI"/>
                <w:lang w:bidi="hi-IN"/>
              </w:rPr>
              <w:t xml:space="preserve"> </w:t>
            </w:r>
            <w:proofErr w:type="spellStart"/>
            <w:r w:rsidR="00515A84" w:rsidRPr="00205D7D">
              <w:rPr>
                <w:rFonts w:ascii="Nirmala UI" w:eastAsia="Arial Unicode MS" w:hAnsi="Nirmala UI" w:cs="Nirmala UI"/>
                <w:lang w:bidi="hi-IN"/>
              </w:rPr>
              <w:t>प्रत्येक</w:t>
            </w:r>
            <w:proofErr w:type="spellEnd"/>
            <w:r w:rsidR="00515A84"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 xml:space="preserve">सेवार्थी से जानकारी एकत्र करने की प्रक्रिया </w:t>
            </w:r>
            <w:proofErr w:type="spellStart"/>
            <w:r w:rsidR="00515A84" w:rsidRPr="00205D7D">
              <w:rPr>
                <w:rFonts w:ascii="Nirmala UI" w:eastAsia="Arial Unicode MS" w:hAnsi="Nirmala UI" w:cs="Nirmala UI"/>
                <w:lang w:bidi="hi-IN"/>
              </w:rPr>
              <w:t>में</w:t>
            </w:r>
            <w:proofErr w:type="spellEnd"/>
            <w:r w:rsidR="00515A84"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समय ल</w:t>
            </w:r>
            <w:proofErr w:type="spellStart"/>
            <w:r w:rsidR="00515A84" w:rsidRPr="00205D7D">
              <w:rPr>
                <w:rFonts w:ascii="Nirmala UI" w:eastAsia="Arial Unicode MS" w:hAnsi="Nirmala UI" w:cs="Nirmala UI"/>
                <w:lang w:bidi="hi-IN"/>
              </w:rPr>
              <w:t>गता</w:t>
            </w:r>
            <w:proofErr w:type="spellEnd"/>
            <w:r w:rsidR="00515A84" w:rsidRPr="00205D7D">
              <w:rPr>
                <w:rFonts w:ascii="Nirmala UI" w:eastAsia="Arial Unicode MS" w:hAnsi="Nirmala UI" w:cs="Nirmala UI"/>
                <w:lang w:bidi="hi-IN"/>
              </w:rPr>
              <w:t xml:space="preserve"> </w:t>
            </w:r>
            <w:proofErr w:type="spellStart"/>
            <w:r w:rsidR="00515A84" w:rsidRPr="00205D7D">
              <w:rPr>
                <w:rFonts w:ascii="Nirmala UI" w:eastAsia="Arial Unicode MS" w:hAnsi="Nirmala UI" w:cs="Nirmala UI"/>
                <w:lang w:bidi="hi-IN"/>
              </w:rPr>
              <w:t>है</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और आपके प्रयास को स्वी</w:t>
            </w:r>
            <w:proofErr w:type="spellStart"/>
            <w:r w:rsidR="00515A84" w:rsidRPr="00205D7D">
              <w:rPr>
                <w:rFonts w:ascii="Nirmala UI" w:eastAsia="Arial Unicode MS" w:hAnsi="Nirmala UI" w:cs="Nirmala UI"/>
                <w:lang w:bidi="hi-IN"/>
              </w:rPr>
              <w:t>कृति</w:t>
            </w:r>
            <w:proofErr w:type="spellEnd"/>
            <w:r w:rsidR="00515A84"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 xml:space="preserve">और सराहना </w:t>
            </w:r>
            <w:proofErr w:type="spellStart"/>
            <w:r w:rsidR="00515A84" w:rsidRPr="00205D7D">
              <w:rPr>
                <w:rFonts w:ascii="Nirmala UI" w:eastAsia="Arial Unicode MS" w:hAnsi="Nirmala UI" w:cs="Nirmala UI"/>
                <w:lang w:bidi="hi-IN"/>
              </w:rPr>
              <w:t>दी</w:t>
            </w:r>
            <w:proofErr w:type="spellEnd"/>
            <w:r w:rsidRPr="00205D7D">
              <w:rPr>
                <w:rFonts w:ascii="Nirmala UI" w:eastAsia="Arial Unicode MS" w:hAnsi="Nirmala UI" w:cs="Nirmala UI"/>
                <w:cs/>
                <w:lang w:bidi="hi-IN"/>
              </w:rPr>
              <w:t xml:space="preserve"> जाती है क्योंकि ह</w:t>
            </w:r>
            <w:proofErr w:type="spellStart"/>
            <w:r w:rsidR="00515A84" w:rsidRPr="00205D7D">
              <w:rPr>
                <w:rFonts w:ascii="Nirmala UI" w:eastAsia="Arial Unicode MS" w:hAnsi="Nirmala UI" w:cs="Nirmala UI"/>
                <w:lang w:bidi="hi-IN"/>
              </w:rPr>
              <w:t>में</w:t>
            </w:r>
            <w:proofErr w:type="spellEnd"/>
            <w:r w:rsidRPr="00205D7D">
              <w:rPr>
                <w:rFonts w:ascii="Nirmala UI" w:eastAsia="Arial Unicode MS" w:hAnsi="Nirmala UI" w:cs="Nirmala UI"/>
                <w:cs/>
                <w:lang w:bidi="hi-IN"/>
              </w:rPr>
              <w:t xml:space="preserve"> </w:t>
            </w:r>
            <w:r w:rsidRPr="00205D7D">
              <w:rPr>
                <w:rFonts w:ascii="Nirmala UI" w:eastAsia="Arial Unicode MS" w:hAnsi="Nirmala UI" w:cs="Nirmala UI"/>
                <w:lang w:bidi="hi-IN"/>
              </w:rPr>
              <w:t xml:space="preserve">COVID-19 </w:t>
            </w:r>
            <w:r w:rsidRPr="00205D7D">
              <w:rPr>
                <w:rFonts w:ascii="Nirmala UI" w:eastAsia="Arial Unicode MS" w:hAnsi="Nirmala UI" w:cs="Nirmala UI"/>
                <w:cs/>
                <w:lang w:bidi="hi-IN"/>
              </w:rPr>
              <w:t xml:space="preserve">के </w:t>
            </w:r>
            <w:proofErr w:type="spellStart"/>
            <w:r w:rsidR="00515A84" w:rsidRPr="00205D7D">
              <w:rPr>
                <w:rFonts w:ascii="Nirmala UI" w:eastAsia="Arial Unicode MS" w:hAnsi="Nirmala UI" w:cs="Nirmala UI"/>
                <w:lang w:bidi="hi-IN"/>
              </w:rPr>
              <w:t>फैलाव</w:t>
            </w:r>
            <w:proofErr w:type="spellEnd"/>
            <w:r w:rsidRPr="00205D7D">
              <w:rPr>
                <w:rFonts w:ascii="Nirmala UI" w:eastAsia="Arial Unicode MS" w:hAnsi="Nirmala UI" w:cs="Nirmala UI"/>
                <w:cs/>
                <w:lang w:bidi="hi-IN"/>
              </w:rPr>
              <w:t xml:space="preserve"> को धीमा करने के लिए </w:t>
            </w:r>
            <w:proofErr w:type="spellStart"/>
            <w:r w:rsidR="00515A84" w:rsidRPr="00205D7D">
              <w:rPr>
                <w:rFonts w:ascii="Nirmala UI" w:eastAsia="Arial Unicode MS" w:hAnsi="Nirmala UI" w:cs="Nirmala UI"/>
                <w:lang w:bidi="hi-IN"/>
              </w:rPr>
              <w:t>साथ</w:t>
            </w:r>
            <w:proofErr w:type="spellEnd"/>
            <w:r w:rsidR="00515A84" w:rsidRPr="00205D7D">
              <w:rPr>
                <w:rFonts w:ascii="Nirmala UI" w:eastAsia="Arial Unicode MS" w:hAnsi="Nirmala UI" w:cs="Nirmala UI"/>
                <w:lang w:bidi="hi-IN"/>
              </w:rPr>
              <w:t>-</w:t>
            </w:r>
            <w:r w:rsidRPr="00205D7D">
              <w:rPr>
                <w:rFonts w:ascii="Nirmala UI" w:eastAsia="Arial Unicode MS" w:hAnsi="Nirmala UI" w:cs="Nirmala UI"/>
                <w:cs/>
                <w:lang w:bidi="hi-IN"/>
              </w:rPr>
              <w:t>मिलकर काम कर</w:t>
            </w:r>
            <w:proofErr w:type="spellStart"/>
            <w:r w:rsidR="00515A84" w:rsidRPr="00205D7D">
              <w:rPr>
                <w:rFonts w:ascii="Nirmala UI" w:eastAsia="Arial Unicode MS" w:hAnsi="Nirmala UI" w:cs="Nirmala UI"/>
                <w:lang w:bidi="hi-IN"/>
              </w:rPr>
              <w:t>ना</w:t>
            </w:r>
            <w:proofErr w:type="spellEnd"/>
            <w:r w:rsidRPr="00205D7D">
              <w:rPr>
                <w:rFonts w:ascii="Nirmala UI" w:eastAsia="Arial Unicode MS" w:hAnsi="Nirmala UI" w:cs="Nirmala UI"/>
                <w:cs/>
                <w:lang w:bidi="hi-IN"/>
              </w:rPr>
              <w:t xml:space="preserve"> है।</w:t>
            </w:r>
          </w:p>
        </w:tc>
      </w:tr>
      <w:tr w:rsidR="00BC3C10" w:rsidRPr="00487EB3" w14:paraId="7C959844" w14:textId="77777777" w:rsidTr="00F3664A">
        <w:trPr>
          <w:trHeight w:val="466"/>
        </w:trPr>
        <w:tc>
          <w:tcPr>
            <w:tcW w:w="7442" w:type="dxa"/>
            <w:shd w:val="clear" w:color="auto" w:fill="auto"/>
            <w:vAlign w:val="center"/>
          </w:tcPr>
          <w:p w14:paraId="4FABB2C9" w14:textId="580B83F9" w:rsidR="00BC3C10" w:rsidRPr="00205D7D" w:rsidRDefault="00BC3C10" w:rsidP="00BC3C10">
            <w:pPr>
              <w:autoSpaceDE w:val="0"/>
              <w:autoSpaceDN w:val="0"/>
              <w:adjustRightInd w:val="0"/>
              <w:ind w:left="22"/>
              <w:rPr>
                <w:rFonts w:ascii="Nirmala UI" w:eastAsia="SimSun" w:hAnsi="Nirmala UI" w:cs="Nirmala UI"/>
                <w:b/>
                <w:bCs/>
                <w:lang w:eastAsia="en-AU"/>
              </w:rPr>
            </w:pPr>
            <w:r w:rsidRPr="00205D7D">
              <w:rPr>
                <w:rFonts w:ascii="Nirmala UI" w:eastAsia="SimSun" w:hAnsi="Nirmala UI" w:cs="Nirmala UI"/>
                <w:lang w:eastAsia="en-AU"/>
              </w:rPr>
              <w:t>Fast access to accurate and complete records helps ACT Health to quickly alert people who may have been in contact with COVID-19 if required.</w:t>
            </w:r>
          </w:p>
        </w:tc>
        <w:tc>
          <w:tcPr>
            <w:tcW w:w="7443" w:type="dxa"/>
            <w:shd w:val="clear" w:color="auto" w:fill="auto"/>
            <w:vAlign w:val="center"/>
          </w:tcPr>
          <w:p w14:paraId="08F6BBF7" w14:textId="0C212271" w:rsidR="00BC3C10" w:rsidRPr="00205D7D" w:rsidRDefault="00A964A0" w:rsidP="00BC3C10">
            <w:pPr>
              <w:rPr>
                <w:rFonts w:ascii="Nirmala UI" w:eastAsia="Arial Unicode MS" w:hAnsi="Nirmala UI" w:cs="Nirmala UI"/>
                <w:cs/>
                <w:lang w:bidi="hi-IN"/>
              </w:rPr>
            </w:pPr>
            <w:r w:rsidRPr="00205D7D">
              <w:rPr>
                <w:rFonts w:ascii="Nirmala UI" w:eastAsia="Arial Unicode MS" w:hAnsi="Nirmala UI" w:cs="Nirmala UI"/>
                <w:cs/>
                <w:lang w:bidi="hi-IN"/>
              </w:rPr>
              <w:t xml:space="preserve">सटीक और </w:t>
            </w:r>
            <w:proofErr w:type="spellStart"/>
            <w:r w:rsidR="00B04DE6" w:rsidRPr="00205D7D">
              <w:rPr>
                <w:rFonts w:ascii="Nirmala UI" w:eastAsia="Arial Unicode MS" w:hAnsi="Nirmala UI" w:cs="Nirmala UI"/>
                <w:lang w:bidi="hi-IN"/>
              </w:rPr>
              <w:t>सं</w:t>
            </w:r>
            <w:proofErr w:type="spellEnd"/>
            <w:r w:rsidRPr="00205D7D">
              <w:rPr>
                <w:rFonts w:ascii="Nirmala UI" w:eastAsia="Arial Unicode MS" w:hAnsi="Nirmala UI" w:cs="Nirmala UI"/>
                <w:cs/>
                <w:lang w:bidi="hi-IN"/>
              </w:rPr>
              <w:t>पूर्ण रिकॉ</w:t>
            </w:r>
            <w:proofErr w:type="spellStart"/>
            <w:r w:rsidR="00B04DE6" w:rsidRPr="00205D7D">
              <w:rPr>
                <w:rFonts w:ascii="Nirmala UI" w:eastAsia="Arial Unicode MS" w:hAnsi="Nirmala UI" w:cs="Nirmala UI"/>
                <w:lang w:bidi="hi-IN"/>
              </w:rPr>
              <w:t>र्डों</w:t>
            </w:r>
            <w:proofErr w:type="spellEnd"/>
            <w:r w:rsidRPr="00205D7D">
              <w:rPr>
                <w:rFonts w:ascii="Nirmala UI" w:eastAsia="Arial Unicode MS" w:hAnsi="Nirmala UI" w:cs="Nirmala UI"/>
                <w:cs/>
                <w:lang w:bidi="hi-IN"/>
              </w:rPr>
              <w:t xml:space="preserve"> </w:t>
            </w:r>
            <w:proofErr w:type="spellStart"/>
            <w:r w:rsidR="00B04DE6" w:rsidRPr="00205D7D">
              <w:rPr>
                <w:rFonts w:ascii="Nirmala UI" w:eastAsia="Arial Unicode MS" w:hAnsi="Nirmala UI" w:cs="Nirmala UI"/>
                <w:lang w:bidi="hi-IN"/>
              </w:rPr>
              <w:t>की</w:t>
            </w:r>
            <w:proofErr w:type="spellEnd"/>
            <w:r w:rsidR="00B04DE6" w:rsidRPr="00205D7D">
              <w:rPr>
                <w:rFonts w:ascii="Nirmala UI" w:eastAsia="Arial Unicode MS" w:hAnsi="Nirmala UI" w:cs="Nirmala UI"/>
                <w:lang w:bidi="hi-IN"/>
              </w:rPr>
              <w:t xml:space="preserve"> </w:t>
            </w:r>
            <w:proofErr w:type="spellStart"/>
            <w:r w:rsidR="00B04DE6" w:rsidRPr="00205D7D">
              <w:rPr>
                <w:rFonts w:ascii="Nirmala UI" w:eastAsia="Arial Unicode MS" w:hAnsi="Nirmala UI" w:cs="Nirmala UI"/>
                <w:lang w:bidi="hi-IN"/>
              </w:rPr>
              <w:t>त्वरित</w:t>
            </w:r>
            <w:proofErr w:type="spellEnd"/>
            <w:r w:rsidR="00B04DE6" w:rsidRPr="00205D7D">
              <w:rPr>
                <w:rFonts w:ascii="Nirmala UI" w:eastAsia="Arial Unicode MS" w:hAnsi="Nirmala UI" w:cs="Nirmala UI"/>
                <w:lang w:bidi="hi-IN"/>
              </w:rPr>
              <w:t xml:space="preserve"> </w:t>
            </w:r>
            <w:proofErr w:type="spellStart"/>
            <w:r w:rsidR="00B04DE6" w:rsidRPr="00205D7D">
              <w:rPr>
                <w:rFonts w:ascii="Nirmala UI" w:eastAsia="Arial Unicode MS" w:hAnsi="Nirmala UI" w:cs="Nirmala UI"/>
                <w:lang w:bidi="hi-IN"/>
              </w:rPr>
              <w:t>सुलभता</w:t>
            </w:r>
            <w:proofErr w:type="spellEnd"/>
            <w:r w:rsidR="00B04DE6" w:rsidRPr="00205D7D">
              <w:rPr>
                <w:rFonts w:ascii="Nirmala UI" w:eastAsia="Arial Unicode MS" w:hAnsi="Nirmala UI" w:cs="Nirmala UI"/>
                <w:lang w:bidi="hi-IN"/>
              </w:rPr>
              <w:t xml:space="preserve"> </w:t>
            </w:r>
            <w:proofErr w:type="spellStart"/>
            <w:r w:rsidR="00B04DE6" w:rsidRPr="00205D7D">
              <w:rPr>
                <w:rFonts w:ascii="Nirmala UI" w:eastAsia="Arial Unicode MS" w:hAnsi="Nirmala UI" w:cs="Nirmala UI"/>
                <w:lang w:bidi="hi-IN"/>
              </w:rPr>
              <w:t>से</w:t>
            </w:r>
            <w:proofErr w:type="spellEnd"/>
            <w:r w:rsidR="00B04DE6" w:rsidRPr="00205D7D">
              <w:rPr>
                <w:rFonts w:ascii="Nirmala UI" w:eastAsia="Arial Unicode MS" w:hAnsi="Nirmala UI" w:cs="Nirmala UI"/>
                <w:lang w:bidi="hi-IN"/>
              </w:rPr>
              <w:t xml:space="preserve"> ACT Health </w:t>
            </w:r>
            <w:r w:rsidRPr="00205D7D">
              <w:rPr>
                <w:rFonts w:ascii="Nirmala UI" w:eastAsia="Arial Unicode MS" w:hAnsi="Nirmala UI" w:cs="Nirmala UI"/>
                <w:cs/>
                <w:lang w:bidi="hi-IN"/>
              </w:rPr>
              <w:t>को आवश्यकता</w:t>
            </w:r>
            <w:proofErr w:type="spellStart"/>
            <w:r w:rsidR="005642A0" w:rsidRPr="00205D7D">
              <w:rPr>
                <w:rFonts w:ascii="Nirmala UI" w:eastAsia="Arial Unicode MS" w:hAnsi="Nirmala UI" w:cs="Nirmala UI"/>
                <w:lang w:bidi="hi-IN"/>
              </w:rPr>
              <w:t>नुसार</w:t>
            </w:r>
            <w:proofErr w:type="spellEnd"/>
            <w:r w:rsidRPr="00205D7D">
              <w:rPr>
                <w:rFonts w:ascii="Nirmala UI" w:eastAsia="Arial Unicode MS" w:hAnsi="Nirmala UI" w:cs="Nirmala UI"/>
                <w:cs/>
                <w:lang w:bidi="hi-IN"/>
              </w:rPr>
              <w:t xml:space="preserve"> </w:t>
            </w:r>
            <w:proofErr w:type="spellStart"/>
            <w:r w:rsidR="005642A0" w:rsidRPr="00205D7D">
              <w:rPr>
                <w:rFonts w:ascii="Nirmala UI" w:eastAsia="Arial Unicode MS" w:hAnsi="Nirmala UI" w:cs="Nirmala UI"/>
                <w:lang w:bidi="hi-IN"/>
              </w:rPr>
              <w:t>ऐसे</w:t>
            </w:r>
            <w:proofErr w:type="spellEnd"/>
            <w:r w:rsidR="005642A0" w:rsidRPr="00205D7D">
              <w:rPr>
                <w:rFonts w:ascii="Nirmala UI" w:eastAsia="Arial Unicode MS" w:hAnsi="Nirmala UI" w:cs="Nirmala UI"/>
                <w:cs/>
                <w:lang w:bidi="hi-IN"/>
              </w:rPr>
              <w:t xml:space="preserve"> लोगों को जल्दी सचेत करने में सहायता </w:t>
            </w:r>
            <w:proofErr w:type="spellStart"/>
            <w:r w:rsidR="005642A0" w:rsidRPr="00205D7D">
              <w:rPr>
                <w:rFonts w:ascii="Nirmala UI" w:eastAsia="Arial Unicode MS" w:hAnsi="Nirmala UI" w:cs="Nirmala UI"/>
                <w:lang w:bidi="hi-IN"/>
              </w:rPr>
              <w:t>मिल</w:t>
            </w:r>
            <w:proofErr w:type="spellEnd"/>
            <w:r w:rsidR="005642A0" w:rsidRPr="00205D7D">
              <w:rPr>
                <w:rFonts w:ascii="Nirmala UI" w:eastAsia="Arial Unicode MS" w:hAnsi="Nirmala UI" w:cs="Nirmala UI"/>
                <w:cs/>
                <w:lang w:bidi="hi-IN"/>
              </w:rPr>
              <w:t>ती है</w:t>
            </w:r>
            <w:r w:rsidR="005642A0" w:rsidRPr="00205D7D">
              <w:rPr>
                <w:rFonts w:ascii="Nirmala UI" w:eastAsia="Arial Unicode MS" w:hAnsi="Nirmala UI" w:cs="Nirmala UI"/>
                <w:lang w:bidi="hi-IN"/>
              </w:rPr>
              <w:t xml:space="preserve">, </w:t>
            </w:r>
            <w:proofErr w:type="spellStart"/>
            <w:r w:rsidR="005642A0" w:rsidRPr="00205D7D">
              <w:rPr>
                <w:rFonts w:ascii="Nirmala UI" w:eastAsia="Arial Unicode MS" w:hAnsi="Nirmala UI" w:cs="Nirmala UI"/>
                <w:lang w:bidi="hi-IN"/>
              </w:rPr>
              <w:t>जिनका</w:t>
            </w:r>
            <w:proofErr w:type="spellEnd"/>
            <w:r w:rsidR="005642A0" w:rsidRPr="00205D7D">
              <w:rPr>
                <w:rFonts w:ascii="Nirmala UI" w:eastAsia="Arial Unicode MS" w:hAnsi="Nirmala UI" w:cs="Nirmala UI"/>
                <w:lang w:bidi="hi-IN"/>
              </w:rPr>
              <w:t xml:space="preserve"> </w:t>
            </w:r>
            <w:proofErr w:type="spellStart"/>
            <w:r w:rsidR="005642A0" w:rsidRPr="00205D7D">
              <w:rPr>
                <w:rFonts w:ascii="Nirmala UI" w:eastAsia="Arial Unicode MS" w:hAnsi="Nirmala UI" w:cs="Nirmala UI"/>
                <w:lang w:bidi="hi-IN"/>
              </w:rPr>
              <w:t>संभवतः</w:t>
            </w:r>
            <w:proofErr w:type="spellEnd"/>
            <w:r w:rsidR="005642A0" w:rsidRPr="00205D7D">
              <w:rPr>
                <w:rFonts w:ascii="Nirmala UI" w:eastAsia="Arial Unicode MS" w:hAnsi="Nirmala UI" w:cs="Nirmala UI"/>
                <w:lang w:bidi="hi-IN"/>
              </w:rPr>
              <w:t xml:space="preserve"> </w:t>
            </w:r>
            <w:r w:rsidRPr="00205D7D">
              <w:rPr>
                <w:rFonts w:ascii="Nirmala UI" w:eastAsia="Arial Unicode MS" w:hAnsi="Nirmala UI" w:cs="Nirmala UI"/>
              </w:rPr>
              <w:t>COVID-19</w:t>
            </w:r>
            <w:r w:rsidRPr="00205D7D">
              <w:rPr>
                <w:rFonts w:ascii="Nirmala UI" w:eastAsia="Arial Unicode MS" w:hAnsi="Nirmala UI" w:cs="Nirmala UI"/>
                <w:lang w:bidi="hi-IN"/>
              </w:rPr>
              <w:t xml:space="preserve"> </w:t>
            </w:r>
            <w:proofErr w:type="spellStart"/>
            <w:r w:rsidR="005642A0" w:rsidRPr="00205D7D">
              <w:rPr>
                <w:rFonts w:ascii="Nirmala UI" w:eastAsia="Arial Unicode MS" w:hAnsi="Nirmala UI" w:cs="Nirmala UI"/>
                <w:lang w:bidi="hi-IN"/>
              </w:rPr>
              <w:t>से</w:t>
            </w:r>
            <w:proofErr w:type="spellEnd"/>
            <w:r w:rsidRPr="00205D7D">
              <w:rPr>
                <w:rFonts w:ascii="Nirmala UI" w:eastAsia="Arial Unicode MS" w:hAnsi="Nirmala UI" w:cs="Nirmala UI"/>
                <w:cs/>
                <w:lang w:bidi="hi-IN"/>
              </w:rPr>
              <w:t xml:space="preserve"> संपर्क </w:t>
            </w:r>
            <w:proofErr w:type="spellStart"/>
            <w:r w:rsidR="005642A0" w:rsidRPr="00205D7D">
              <w:rPr>
                <w:rFonts w:ascii="Nirmala UI" w:eastAsia="Arial Unicode MS" w:hAnsi="Nirmala UI" w:cs="Nirmala UI"/>
                <w:lang w:bidi="hi-IN"/>
              </w:rPr>
              <w:t>हुआ</w:t>
            </w:r>
            <w:proofErr w:type="spellEnd"/>
            <w:r w:rsidR="005642A0"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हो सक</w:t>
            </w:r>
            <w:proofErr w:type="spellStart"/>
            <w:r w:rsidR="005642A0" w:rsidRPr="00205D7D">
              <w:rPr>
                <w:rFonts w:ascii="Nirmala UI" w:eastAsia="Arial Unicode MS" w:hAnsi="Nirmala UI" w:cs="Nirmala UI"/>
                <w:lang w:bidi="hi-IN"/>
              </w:rPr>
              <w:t>ता</w:t>
            </w:r>
            <w:proofErr w:type="spellEnd"/>
            <w:r w:rsidRPr="00205D7D">
              <w:rPr>
                <w:rFonts w:ascii="Nirmala UI" w:eastAsia="Arial Unicode MS" w:hAnsi="Nirmala UI" w:cs="Nirmala UI"/>
                <w:cs/>
                <w:lang w:bidi="hi-IN"/>
              </w:rPr>
              <w:t xml:space="preserve"> है।</w:t>
            </w:r>
          </w:p>
        </w:tc>
      </w:tr>
      <w:tr w:rsidR="00BC3C10" w:rsidRPr="00487EB3" w14:paraId="6CAF2378" w14:textId="77777777" w:rsidTr="00F3664A">
        <w:trPr>
          <w:trHeight w:val="466"/>
        </w:trPr>
        <w:tc>
          <w:tcPr>
            <w:tcW w:w="7442" w:type="dxa"/>
            <w:shd w:val="clear" w:color="auto" w:fill="auto"/>
            <w:vAlign w:val="center"/>
          </w:tcPr>
          <w:p w14:paraId="432F9CEC" w14:textId="4CD2DDEB" w:rsidR="00BC3C10" w:rsidRPr="00205D7D" w:rsidRDefault="00BC3C10" w:rsidP="00BC3C10">
            <w:pPr>
              <w:autoSpaceDE w:val="0"/>
              <w:autoSpaceDN w:val="0"/>
              <w:adjustRightInd w:val="0"/>
              <w:ind w:left="22"/>
              <w:rPr>
                <w:rFonts w:ascii="Nirmala UI" w:eastAsia="SimSun" w:hAnsi="Nirmala UI" w:cs="Nirmala UI"/>
                <w:b/>
                <w:bCs/>
                <w:lang w:eastAsia="en-AU"/>
              </w:rPr>
            </w:pPr>
            <w:r w:rsidRPr="00205D7D">
              <w:rPr>
                <w:rFonts w:ascii="Nirmala UI" w:eastAsia="SimSun" w:hAnsi="Nirmala UI" w:cs="Nirmala UI"/>
                <w:lang w:eastAsia="en-AU"/>
              </w:rPr>
              <w:t xml:space="preserve">Most customers are now aware of the requirements for businesses to request patron details for contact tracing, and patrons are happy to oblige; however, some may have privacy concerns. </w:t>
            </w:r>
          </w:p>
        </w:tc>
        <w:tc>
          <w:tcPr>
            <w:tcW w:w="7443" w:type="dxa"/>
            <w:shd w:val="clear" w:color="auto" w:fill="auto"/>
            <w:vAlign w:val="center"/>
          </w:tcPr>
          <w:p w14:paraId="14A3D856" w14:textId="61EE837D" w:rsidR="00BC3C10" w:rsidRPr="00205D7D" w:rsidRDefault="005642A0" w:rsidP="00BC3C10">
            <w:pPr>
              <w:rPr>
                <w:rFonts w:ascii="Nirmala UI" w:eastAsia="Arial Unicode MS" w:hAnsi="Nirmala UI" w:cs="Nirmala UI"/>
                <w:cs/>
                <w:lang w:bidi="hi-IN"/>
              </w:rPr>
            </w:pPr>
            <w:r w:rsidRPr="00205D7D">
              <w:rPr>
                <w:rFonts w:ascii="Nirmala UI" w:eastAsia="Arial Unicode MS" w:hAnsi="Nirmala UI" w:cs="Nirmala UI"/>
                <w:cs/>
                <w:lang w:bidi="hi-IN"/>
              </w:rPr>
              <w:t xml:space="preserve">अधिकांश ग्राहक अब व्यवसायों </w:t>
            </w:r>
            <w:proofErr w:type="spellStart"/>
            <w:r w:rsidR="0058307D" w:rsidRPr="00205D7D">
              <w:rPr>
                <w:rFonts w:ascii="Nirmala UI" w:eastAsia="Arial Unicode MS" w:hAnsi="Nirmala UI" w:cs="Nirmala UI"/>
                <w:lang w:bidi="hi-IN"/>
              </w:rPr>
              <w:t>के</w:t>
            </w:r>
            <w:proofErr w:type="spellEnd"/>
            <w:r w:rsidR="0058307D" w:rsidRPr="00205D7D">
              <w:rPr>
                <w:rFonts w:ascii="Nirmala UI" w:eastAsia="Arial Unicode MS" w:hAnsi="Nirmala UI" w:cs="Nirmala UI"/>
                <w:lang w:bidi="hi-IN"/>
              </w:rPr>
              <w:t xml:space="preserve"> </w:t>
            </w:r>
            <w:proofErr w:type="spellStart"/>
            <w:r w:rsidR="0058307D" w:rsidRPr="00205D7D">
              <w:rPr>
                <w:rFonts w:ascii="Nirmala UI" w:eastAsia="Arial Unicode MS" w:hAnsi="Nirmala UI" w:cs="Nirmala UI"/>
                <w:lang w:bidi="hi-IN"/>
              </w:rPr>
              <w:t>लिए</w:t>
            </w:r>
            <w:proofErr w:type="spellEnd"/>
            <w:r w:rsidRPr="00205D7D">
              <w:rPr>
                <w:rFonts w:ascii="Nirmala UI" w:eastAsia="Arial Unicode MS" w:hAnsi="Nirmala UI" w:cs="Nirmala UI"/>
                <w:cs/>
                <w:lang w:bidi="hi-IN"/>
              </w:rPr>
              <w:t xml:space="preserve"> संपर्क </w:t>
            </w:r>
            <w:proofErr w:type="spellStart"/>
            <w:r w:rsidR="0058307D" w:rsidRPr="00205D7D">
              <w:rPr>
                <w:rFonts w:ascii="Nirmala UI" w:eastAsia="Arial Unicode MS" w:hAnsi="Nirmala UI" w:cs="Nirmala UI"/>
                <w:lang w:bidi="hi-IN"/>
              </w:rPr>
              <w:t>अनुरेखण</w:t>
            </w:r>
            <w:proofErr w:type="spellEnd"/>
            <w:r w:rsidR="0058307D"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 xml:space="preserve">के </w:t>
            </w:r>
            <w:proofErr w:type="spellStart"/>
            <w:r w:rsidR="0058307D" w:rsidRPr="00205D7D">
              <w:rPr>
                <w:rFonts w:ascii="Nirmala UI" w:eastAsia="Arial Unicode MS" w:hAnsi="Nirmala UI" w:cs="Nirmala UI"/>
                <w:lang w:bidi="hi-IN"/>
              </w:rPr>
              <w:t>उद्देश्य</w:t>
            </w:r>
            <w:proofErr w:type="spellEnd"/>
            <w:r w:rsidR="0058307D" w:rsidRPr="00205D7D">
              <w:rPr>
                <w:rFonts w:ascii="Nirmala UI" w:eastAsia="Arial Unicode MS" w:hAnsi="Nirmala UI" w:cs="Nirmala UI"/>
                <w:lang w:bidi="hi-IN"/>
              </w:rPr>
              <w:t xml:space="preserve"> </w:t>
            </w:r>
            <w:proofErr w:type="spellStart"/>
            <w:r w:rsidR="0058307D" w:rsidRPr="00205D7D">
              <w:rPr>
                <w:rFonts w:ascii="Nirmala UI" w:eastAsia="Arial Unicode MS" w:hAnsi="Nirmala UI" w:cs="Nirmala UI"/>
                <w:lang w:bidi="hi-IN"/>
              </w:rPr>
              <w:t>से</w:t>
            </w:r>
            <w:proofErr w:type="spellEnd"/>
            <w:r w:rsidR="0058307D"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 xml:space="preserve">सेवार्थी विवरण का अनुरोध करने </w:t>
            </w:r>
            <w:proofErr w:type="spellStart"/>
            <w:r w:rsidR="0058307D" w:rsidRPr="00205D7D">
              <w:rPr>
                <w:rFonts w:ascii="Nirmala UI" w:eastAsia="Arial Unicode MS" w:hAnsi="Nirmala UI" w:cs="Nirmala UI"/>
                <w:lang w:bidi="hi-IN"/>
              </w:rPr>
              <w:t>की</w:t>
            </w:r>
            <w:proofErr w:type="spellEnd"/>
            <w:r w:rsidRPr="00205D7D">
              <w:rPr>
                <w:rFonts w:ascii="Nirmala UI" w:eastAsia="Arial Unicode MS" w:hAnsi="Nirmala UI" w:cs="Nirmala UI"/>
                <w:cs/>
                <w:lang w:bidi="hi-IN"/>
              </w:rPr>
              <w:t xml:space="preserve"> आवश्यकताओं के बारे में जानते हैं</w:t>
            </w:r>
            <w:r w:rsidRPr="00205D7D">
              <w:rPr>
                <w:rFonts w:ascii="Nirmala UI" w:eastAsia="Arial Unicode MS" w:hAnsi="Nirmala UI" w:cs="Nirmala UI"/>
              </w:rPr>
              <w:t xml:space="preserve">, </w:t>
            </w:r>
            <w:r w:rsidRPr="00205D7D">
              <w:rPr>
                <w:rFonts w:ascii="Nirmala UI" w:eastAsia="Arial Unicode MS" w:hAnsi="Nirmala UI" w:cs="Nirmala UI"/>
                <w:cs/>
                <w:lang w:bidi="hi-IN"/>
              </w:rPr>
              <w:t xml:space="preserve">और सेवार्थी </w:t>
            </w:r>
            <w:proofErr w:type="spellStart"/>
            <w:r w:rsidR="00E468FF" w:rsidRPr="00205D7D">
              <w:rPr>
                <w:rFonts w:ascii="Nirmala UI" w:eastAsia="Arial Unicode MS" w:hAnsi="Nirmala UI" w:cs="Nirmala UI"/>
                <w:lang w:bidi="hi-IN"/>
              </w:rPr>
              <w:t>सहजता</w:t>
            </w:r>
            <w:proofErr w:type="spellEnd"/>
            <w:r w:rsidR="00E468FF" w:rsidRPr="00205D7D">
              <w:rPr>
                <w:rFonts w:ascii="Nirmala UI" w:eastAsia="Arial Unicode MS" w:hAnsi="Nirmala UI" w:cs="Nirmala UI"/>
                <w:lang w:bidi="hi-IN"/>
              </w:rPr>
              <w:t xml:space="preserve"> </w:t>
            </w:r>
            <w:proofErr w:type="spellStart"/>
            <w:r w:rsidR="00E468FF" w:rsidRPr="00205D7D">
              <w:rPr>
                <w:rFonts w:ascii="Nirmala UI" w:eastAsia="Arial Unicode MS" w:hAnsi="Nirmala UI" w:cs="Nirmala UI"/>
                <w:lang w:bidi="hi-IN"/>
              </w:rPr>
              <w:t>से</w:t>
            </w:r>
            <w:proofErr w:type="spellEnd"/>
            <w:r w:rsidR="00E468FF" w:rsidRPr="00205D7D">
              <w:rPr>
                <w:rFonts w:ascii="Nirmala UI" w:eastAsia="Arial Unicode MS" w:hAnsi="Nirmala UI" w:cs="Nirmala UI"/>
                <w:lang w:bidi="hi-IN"/>
              </w:rPr>
              <w:t xml:space="preserve"> </w:t>
            </w:r>
            <w:proofErr w:type="spellStart"/>
            <w:r w:rsidR="00E468FF" w:rsidRPr="00205D7D">
              <w:rPr>
                <w:rFonts w:ascii="Nirmala UI" w:eastAsia="Arial Unicode MS" w:hAnsi="Nirmala UI" w:cs="Nirmala UI"/>
                <w:lang w:bidi="hi-IN"/>
              </w:rPr>
              <w:t>इसका</w:t>
            </w:r>
            <w:proofErr w:type="spellEnd"/>
            <w:r w:rsidR="00E468FF" w:rsidRPr="00205D7D">
              <w:rPr>
                <w:rFonts w:ascii="Nirmala UI" w:eastAsia="Arial Unicode MS" w:hAnsi="Nirmala UI" w:cs="Nirmala UI"/>
                <w:lang w:bidi="hi-IN"/>
              </w:rPr>
              <w:t xml:space="preserve"> </w:t>
            </w:r>
            <w:proofErr w:type="spellStart"/>
            <w:r w:rsidR="00E468FF" w:rsidRPr="00205D7D">
              <w:rPr>
                <w:rFonts w:ascii="Nirmala UI" w:eastAsia="Arial Unicode MS" w:hAnsi="Nirmala UI" w:cs="Nirmala UI"/>
                <w:lang w:bidi="hi-IN"/>
              </w:rPr>
              <w:t>अनुपालन</w:t>
            </w:r>
            <w:proofErr w:type="spellEnd"/>
            <w:r w:rsidR="00E468FF" w:rsidRPr="00205D7D">
              <w:rPr>
                <w:rFonts w:ascii="Nirmala UI" w:eastAsia="Arial Unicode MS" w:hAnsi="Nirmala UI" w:cs="Nirmala UI"/>
                <w:lang w:bidi="hi-IN"/>
              </w:rPr>
              <w:t xml:space="preserve"> </w:t>
            </w:r>
            <w:proofErr w:type="spellStart"/>
            <w:r w:rsidR="00E468FF" w:rsidRPr="00205D7D">
              <w:rPr>
                <w:rFonts w:ascii="Nirmala UI" w:eastAsia="Arial Unicode MS" w:hAnsi="Nirmala UI" w:cs="Nirmala UI"/>
                <w:lang w:bidi="hi-IN"/>
              </w:rPr>
              <w:t>भी</w:t>
            </w:r>
            <w:proofErr w:type="spellEnd"/>
            <w:r w:rsidR="00E468FF" w:rsidRPr="00205D7D">
              <w:rPr>
                <w:rFonts w:ascii="Nirmala UI" w:eastAsia="Arial Unicode MS" w:hAnsi="Nirmala UI" w:cs="Nirmala UI"/>
                <w:lang w:bidi="hi-IN"/>
              </w:rPr>
              <w:t xml:space="preserve"> </w:t>
            </w:r>
            <w:proofErr w:type="spellStart"/>
            <w:r w:rsidR="00E468FF" w:rsidRPr="00205D7D">
              <w:rPr>
                <w:rFonts w:ascii="Nirmala UI" w:eastAsia="Arial Unicode MS" w:hAnsi="Nirmala UI" w:cs="Nirmala UI"/>
                <w:lang w:bidi="hi-IN"/>
              </w:rPr>
              <w:t>करते</w:t>
            </w:r>
            <w:proofErr w:type="spellEnd"/>
            <w:r w:rsidR="00E468FF"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है</w:t>
            </w:r>
            <w:r w:rsidRPr="00205D7D">
              <w:rPr>
                <w:rFonts w:ascii="Nirmala UI" w:eastAsia="Arial Unicode MS" w:hAnsi="Nirmala UI" w:cs="Nirmala UI"/>
              </w:rPr>
              <w:t xml:space="preserve">; </w:t>
            </w:r>
            <w:proofErr w:type="spellStart"/>
            <w:r w:rsidR="00E468FF" w:rsidRPr="00205D7D">
              <w:rPr>
                <w:rFonts w:ascii="Nirmala UI" w:eastAsia="Arial Unicode MS" w:hAnsi="Nirmala UI" w:cs="Nirmala UI"/>
                <w:lang w:bidi="hi-IN"/>
              </w:rPr>
              <w:t>लेकिन</w:t>
            </w:r>
            <w:proofErr w:type="spellEnd"/>
            <w:r w:rsidR="00E468FF"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 xml:space="preserve">कुछ </w:t>
            </w:r>
            <w:proofErr w:type="spellStart"/>
            <w:r w:rsidR="00E468FF" w:rsidRPr="00205D7D">
              <w:rPr>
                <w:rFonts w:ascii="Nirmala UI" w:eastAsia="Arial Unicode MS" w:hAnsi="Nirmala UI" w:cs="Nirmala UI"/>
                <w:lang w:bidi="hi-IN"/>
              </w:rPr>
              <w:t>सेवार्थियों</w:t>
            </w:r>
            <w:proofErr w:type="spellEnd"/>
            <w:r w:rsidR="00E468FF" w:rsidRPr="00205D7D">
              <w:rPr>
                <w:rFonts w:ascii="Nirmala UI" w:eastAsia="Arial Unicode MS" w:hAnsi="Nirmala UI" w:cs="Nirmala UI"/>
                <w:lang w:bidi="hi-IN"/>
              </w:rPr>
              <w:t xml:space="preserve"> </w:t>
            </w:r>
            <w:proofErr w:type="spellStart"/>
            <w:r w:rsidR="00E468FF" w:rsidRPr="00205D7D">
              <w:rPr>
                <w:rFonts w:ascii="Nirmala UI" w:eastAsia="Arial Unicode MS" w:hAnsi="Nirmala UI" w:cs="Nirmala UI"/>
                <w:lang w:bidi="hi-IN"/>
              </w:rPr>
              <w:t>को</w:t>
            </w:r>
            <w:proofErr w:type="spellEnd"/>
            <w:r w:rsidR="00E468FF"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गोपनीयता</w:t>
            </w:r>
            <w:r w:rsidR="00E468FF" w:rsidRPr="00205D7D">
              <w:rPr>
                <w:rFonts w:ascii="Nirmala UI" w:eastAsia="Arial Unicode MS" w:hAnsi="Nirmala UI" w:cs="Nirmala UI"/>
                <w:lang w:bidi="hi-IN"/>
              </w:rPr>
              <w:t xml:space="preserve"> </w:t>
            </w:r>
            <w:proofErr w:type="spellStart"/>
            <w:r w:rsidR="00E468FF" w:rsidRPr="00205D7D">
              <w:rPr>
                <w:rFonts w:ascii="Nirmala UI" w:eastAsia="Arial Unicode MS" w:hAnsi="Nirmala UI" w:cs="Nirmala UI"/>
                <w:lang w:bidi="hi-IN"/>
              </w:rPr>
              <w:t>से</w:t>
            </w:r>
            <w:proofErr w:type="spellEnd"/>
            <w:r w:rsidR="00E468FF"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संबं</w:t>
            </w:r>
            <w:proofErr w:type="spellStart"/>
            <w:r w:rsidR="00E468FF" w:rsidRPr="00205D7D">
              <w:rPr>
                <w:rFonts w:ascii="Nirmala UI" w:eastAsia="Arial Unicode MS" w:hAnsi="Nirmala UI" w:cs="Nirmala UI"/>
                <w:lang w:bidi="hi-IN"/>
              </w:rPr>
              <w:t>धित</w:t>
            </w:r>
            <w:proofErr w:type="spellEnd"/>
            <w:r w:rsidRPr="00205D7D">
              <w:rPr>
                <w:rFonts w:ascii="Nirmala UI" w:eastAsia="Arial Unicode MS" w:hAnsi="Nirmala UI" w:cs="Nirmala UI"/>
                <w:cs/>
                <w:lang w:bidi="hi-IN"/>
              </w:rPr>
              <w:t xml:space="preserve"> चिंताएँ हो सकती हैं।</w:t>
            </w:r>
          </w:p>
        </w:tc>
      </w:tr>
      <w:tr w:rsidR="00BC3C10" w:rsidRPr="00487EB3" w14:paraId="1D3E6AA3" w14:textId="77777777" w:rsidTr="00F3664A">
        <w:trPr>
          <w:trHeight w:val="466"/>
        </w:trPr>
        <w:tc>
          <w:tcPr>
            <w:tcW w:w="7442" w:type="dxa"/>
            <w:shd w:val="clear" w:color="auto" w:fill="auto"/>
            <w:vAlign w:val="center"/>
          </w:tcPr>
          <w:p w14:paraId="0C55ED3C" w14:textId="509860E1" w:rsidR="00BC3C10" w:rsidRPr="00205D7D" w:rsidRDefault="00BC3C10" w:rsidP="00BC3C10">
            <w:pPr>
              <w:autoSpaceDE w:val="0"/>
              <w:autoSpaceDN w:val="0"/>
              <w:adjustRightInd w:val="0"/>
              <w:ind w:left="22"/>
              <w:rPr>
                <w:rFonts w:ascii="Nirmala UI" w:eastAsia="SimSun" w:hAnsi="Nirmala UI" w:cs="Nirmala UI"/>
                <w:b/>
                <w:bCs/>
                <w:lang w:eastAsia="en-AU"/>
              </w:rPr>
            </w:pPr>
            <w:r w:rsidRPr="00205D7D">
              <w:rPr>
                <w:rFonts w:ascii="Nirmala UI" w:eastAsia="SimSun" w:hAnsi="Nirmala UI" w:cs="Nirmala UI"/>
                <w:lang w:eastAsia="en-AU"/>
              </w:rPr>
              <w:t>For example, an A4 notebook left out the front of a restaurant with all seated guests’ details on display for the next person to see, copy, take a photo of; or handing over an electronic device for patrons to enter their own information, is highly discouraged.</w:t>
            </w:r>
          </w:p>
        </w:tc>
        <w:tc>
          <w:tcPr>
            <w:tcW w:w="7443" w:type="dxa"/>
            <w:shd w:val="clear" w:color="auto" w:fill="auto"/>
            <w:vAlign w:val="center"/>
          </w:tcPr>
          <w:p w14:paraId="577ACE05" w14:textId="08BCA653" w:rsidR="00BC3C10" w:rsidRPr="00205D7D" w:rsidRDefault="00E468FF" w:rsidP="00BC3C10">
            <w:pPr>
              <w:rPr>
                <w:rFonts w:ascii="Nirmala UI" w:eastAsia="Arial Unicode MS" w:hAnsi="Nirmala UI" w:cs="Nirmala UI"/>
                <w:cs/>
                <w:lang w:bidi="hi-IN"/>
              </w:rPr>
            </w:pPr>
            <w:r w:rsidRPr="00205D7D">
              <w:rPr>
                <w:rFonts w:ascii="Nirmala UI" w:eastAsia="Arial Unicode MS" w:hAnsi="Nirmala UI" w:cs="Nirmala UI"/>
                <w:cs/>
                <w:lang w:bidi="hi-IN"/>
              </w:rPr>
              <w:t>उदाहरण के लिए</w:t>
            </w:r>
            <w:r w:rsidRPr="00205D7D">
              <w:rPr>
                <w:rFonts w:ascii="Nirmala UI" w:eastAsia="Arial Unicode MS" w:hAnsi="Nirmala UI" w:cs="Nirmala UI"/>
              </w:rPr>
              <w:t xml:space="preserve">, </w:t>
            </w:r>
            <w:r w:rsidRPr="00205D7D">
              <w:rPr>
                <w:rFonts w:ascii="Nirmala UI" w:eastAsia="Arial Unicode MS" w:hAnsi="Nirmala UI" w:cs="Nirmala UI"/>
                <w:cs/>
                <w:lang w:bidi="hi-IN"/>
              </w:rPr>
              <w:t xml:space="preserve">रेस्तरां के सामने </w:t>
            </w:r>
            <w:r w:rsidR="00A430E3" w:rsidRPr="00205D7D">
              <w:rPr>
                <w:rFonts w:ascii="Nirmala UI" w:eastAsia="Arial Unicode MS" w:hAnsi="Nirmala UI" w:cs="Nirmala UI"/>
                <w:lang w:bidi="hi-IN"/>
              </w:rPr>
              <w:t xml:space="preserve">A4 </w:t>
            </w:r>
            <w:r w:rsidR="00A430E3" w:rsidRPr="00205D7D">
              <w:rPr>
                <w:rFonts w:ascii="Nirmala UI" w:eastAsia="Arial Unicode MS" w:hAnsi="Nirmala UI" w:cs="Nirmala UI"/>
                <w:cs/>
                <w:lang w:bidi="hi-IN"/>
              </w:rPr>
              <w:t>नोटबुक</w:t>
            </w:r>
            <w:r w:rsidR="00A430E3" w:rsidRPr="00205D7D">
              <w:rPr>
                <w:rFonts w:ascii="Nirmala UI" w:eastAsia="Arial Unicode MS" w:hAnsi="Nirmala UI" w:cs="Nirmala UI"/>
                <w:lang w:bidi="hi-IN"/>
              </w:rPr>
              <w:t xml:space="preserve"> </w:t>
            </w:r>
            <w:proofErr w:type="spellStart"/>
            <w:r w:rsidR="00A430E3" w:rsidRPr="00205D7D">
              <w:rPr>
                <w:rFonts w:ascii="Nirmala UI" w:eastAsia="Arial Unicode MS" w:hAnsi="Nirmala UI" w:cs="Nirmala UI"/>
                <w:lang w:bidi="hi-IN"/>
              </w:rPr>
              <w:t>रखने</w:t>
            </w:r>
            <w:proofErr w:type="spellEnd"/>
            <w:r w:rsidR="00A430E3"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जिसमें बैठे</w:t>
            </w:r>
            <w:r w:rsidR="00A430E3" w:rsidRPr="00205D7D">
              <w:rPr>
                <w:rFonts w:ascii="Nirmala UI" w:eastAsia="Arial Unicode MS" w:hAnsi="Nirmala UI" w:cs="Nirmala UI"/>
                <w:lang w:bidi="hi-IN"/>
              </w:rPr>
              <w:t xml:space="preserve"> </w:t>
            </w:r>
            <w:proofErr w:type="spellStart"/>
            <w:r w:rsidR="00A430E3" w:rsidRPr="00205D7D">
              <w:rPr>
                <w:rFonts w:ascii="Nirmala UI" w:eastAsia="Arial Unicode MS" w:hAnsi="Nirmala UI" w:cs="Nirmala UI"/>
                <w:lang w:bidi="hi-IN"/>
              </w:rPr>
              <w:t>हुए</w:t>
            </w:r>
            <w:proofErr w:type="spellEnd"/>
            <w:r w:rsidR="00A430E3" w:rsidRPr="00205D7D">
              <w:rPr>
                <w:rFonts w:ascii="Nirmala UI" w:eastAsia="Arial Unicode MS" w:hAnsi="Nirmala UI" w:cs="Nirmala UI"/>
                <w:lang w:bidi="hi-IN"/>
              </w:rPr>
              <w:t xml:space="preserve"> </w:t>
            </w:r>
            <w:proofErr w:type="spellStart"/>
            <w:r w:rsidR="00A430E3" w:rsidRPr="00205D7D">
              <w:rPr>
                <w:rFonts w:ascii="Nirmala UI" w:eastAsia="Arial Unicode MS" w:hAnsi="Nirmala UI" w:cs="Nirmala UI"/>
                <w:lang w:bidi="hi-IN"/>
              </w:rPr>
              <w:t>सभी</w:t>
            </w:r>
            <w:proofErr w:type="spellEnd"/>
            <w:r w:rsidRPr="00205D7D">
              <w:rPr>
                <w:rFonts w:ascii="Nirmala UI" w:eastAsia="Arial Unicode MS" w:hAnsi="Nirmala UI" w:cs="Nirmala UI"/>
                <w:cs/>
                <w:lang w:bidi="hi-IN"/>
              </w:rPr>
              <w:t xml:space="preserve"> मेहमानों के विवरण</w:t>
            </w:r>
            <w:r w:rsidR="00A430E3" w:rsidRPr="00205D7D">
              <w:rPr>
                <w:rFonts w:ascii="Nirmala UI" w:eastAsia="Arial Unicode MS" w:hAnsi="Nirmala UI" w:cs="Nirmala UI"/>
                <w:lang w:bidi="hi-IN"/>
              </w:rPr>
              <w:t xml:space="preserve"> </w:t>
            </w:r>
            <w:proofErr w:type="spellStart"/>
            <w:r w:rsidR="00A430E3" w:rsidRPr="00205D7D">
              <w:rPr>
                <w:rFonts w:ascii="Nirmala UI" w:eastAsia="Arial Unicode MS" w:hAnsi="Nirmala UI" w:cs="Nirmala UI"/>
                <w:lang w:bidi="hi-IN"/>
              </w:rPr>
              <w:t>होते</w:t>
            </w:r>
            <w:proofErr w:type="spellEnd"/>
            <w:r w:rsidRPr="00205D7D">
              <w:rPr>
                <w:rFonts w:ascii="Nirmala UI" w:eastAsia="Arial Unicode MS" w:hAnsi="Nirmala UI" w:cs="Nirmala UI"/>
                <w:cs/>
                <w:lang w:bidi="hi-IN"/>
              </w:rPr>
              <w:t xml:space="preserve"> हैं</w:t>
            </w:r>
            <w:r w:rsidR="00A430E3" w:rsidRPr="00205D7D">
              <w:rPr>
                <w:rFonts w:ascii="Nirmala UI" w:eastAsia="Arial Unicode MS" w:hAnsi="Nirmala UI" w:cs="Nirmala UI"/>
                <w:lang w:bidi="hi-IN"/>
              </w:rPr>
              <w:t xml:space="preserve"> </w:t>
            </w:r>
            <w:proofErr w:type="spellStart"/>
            <w:r w:rsidR="00A430E3" w:rsidRPr="00205D7D">
              <w:rPr>
                <w:rFonts w:ascii="Nirmala UI" w:eastAsia="Arial Unicode MS" w:hAnsi="Nirmala UI" w:cs="Nirmala UI"/>
                <w:lang w:bidi="hi-IN"/>
              </w:rPr>
              <w:t>और</w:t>
            </w:r>
            <w:proofErr w:type="spellEnd"/>
            <w:r w:rsidR="00A430E3" w:rsidRPr="00205D7D">
              <w:rPr>
                <w:rFonts w:ascii="Nirmala UI" w:eastAsia="Arial Unicode MS" w:hAnsi="Nirmala UI" w:cs="Nirmala UI"/>
                <w:lang w:bidi="hi-IN"/>
              </w:rPr>
              <w:t xml:space="preserve"> </w:t>
            </w:r>
            <w:proofErr w:type="spellStart"/>
            <w:r w:rsidR="00A430E3" w:rsidRPr="00205D7D">
              <w:rPr>
                <w:rFonts w:ascii="Nirmala UI" w:eastAsia="Arial Unicode MS" w:hAnsi="Nirmala UI" w:cs="Nirmala UI"/>
                <w:lang w:bidi="hi-IN"/>
              </w:rPr>
              <w:t>उन्हें</w:t>
            </w:r>
            <w:proofErr w:type="spellEnd"/>
            <w:r w:rsidR="00A430E3"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अग</w:t>
            </w:r>
            <w:proofErr w:type="spellStart"/>
            <w:r w:rsidR="00A430E3" w:rsidRPr="00205D7D">
              <w:rPr>
                <w:rFonts w:ascii="Nirmala UI" w:eastAsia="Arial Unicode MS" w:hAnsi="Nirmala UI" w:cs="Nirmala UI"/>
                <w:lang w:bidi="hi-IN"/>
              </w:rPr>
              <w:t>ला</w:t>
            </w:r>
            <w:proofErr w:type="spellEnd"/>
            <w:r w:rsidRPr="00205D7D">
              <w:rPr>
                <w:rFonts w:ascii="Nirmala UI" w:eastAsia="Arial Unicode MS" w:hAnsi="Nirmala UI" w:cs="Nirmala UI"/>
                <w:cs/>
                <w:lang w:bidi="hi-IN"/>
              </w:rPr>
              <w:t xml:space="preserve"> व्यक्ति देख</w:t>
            </w:r>
            <w:r w:rsidR="00A430E3" w:rsidRPr="00205D7D">
              <w:rPr>
                <w:rFonts w:ascii="Nirmala UI" w:eastAsia="Arial Unicode MS" w:hAnsi="Nirmala UI" w:cs="Nirmala UI"/>
                <w:lang w:bidi="hi-IN"/>
              </w:rPr>
              <w:t xml:space="preserve"> </w:t>
            </w:r>
            <w:proofErr w:type="spellStart"/>
            <w:r w:rsidR="00A430E3" w:rsidRPr="00205D7D">
              <w:rPr>
                <w:rFonts w:ascii="Nirmala UI" w:eastAsia="Arial Unicode MS" w:hAnsi="Nirmala UI" w:cs="Nirmala UI"/>
                <w:lang w:bidi="hi-IN"/>
              </w:rPr>
              <w:t>सकता</w:t>
            </w:r>
            <w:proofErr w:type="spellEnd"/>
            <w:r w:rsidR="00A430E3" w:rsidRPr="00205D7D">
              <w:rPr>
                <w:rFonts w:ascii="Nirmala UI" w:eastAsia="Arial Unicode MS" w:hAnsi="Nirmala UI" w:cs="Nirmala UI"/>
                <w:lang w:bidi="hi-IN"/>
              </w:rPr>
              <w:t xml:space="preserve"> </w:t>
            </w:r>
            <w:proofErr w:type="spellStart"/>
            <w:r w:rsidR="00A430E3" w:rsidRPr="00205D7D">
              <w:rPr>
                <w:rFonts w:ascii="Nirmala UI" w:eastAsia="Arial Unicode MS" w:hAnsi="Nirmala UI" w:cs="Nirmala UI"/>
                <w:lang w:bidi="hi-IN"/>
              </w:rPr>
              <w:t>है</w:t>
            </w:r>
            <w:proofErr w:type="spellEnd"/>
            <w:r w:rsidRPr="00205D7D">
              <w:rPr>
                <w:rFonts w:ascii="Nirmala UI" w:eastAsia="Arial Unicode MS" w:hAnsi="Nirmala UI" w:cs="Nirmala UI"/>
              </w:rPr>
              <w:t xml:space="preserve">, </w:t>
            </w:r>
            <w:r w:rsidRPr="00205D7D">
              <w:rPr>
                <w:rFonts w:ascii="Nirmala UI" w:eastAsia="Arial Unicode MS" w:hAnsi="Nirmala UI" w:cs="Nirmala UI"/>
                <w:cs/>
                <w:lang w:bidi="hi-IN"/>
              </w:rPr>
              <w:t>कॉपी कर</w:t>
            </w:r>
            <w:r w:rsidR="00A430E3" w:rsidRPr="00205D7D">
              <w:rPr>
                <w:rFonts w:ascii="Nirmala UI" w:eastAsia="Arial Unicode MS" w:hAnsi="Nirmala UI" w:cs="Nirmala UI"/>
                <w:lang w:bidi="hi-IN"/>
              </w:rPr>
              <w:t xml:space="preserve"> </w:t>
            </w:r>
            <w:proofErr w:type="spellStart"/>
            <w:r w:rsidR="00A430E3" w:rsidRPr="00205D7D">
              <w:rPr>
                <w:rFonts w:ascii="Nirmala UI" w:eastAsia="Arial Unicode MS" w:hAnsi="Nirmala UI" w:cs="Nirmala UI"/>
                <w:lang w:bidi="hi-IN"/>
              </w:rPr>
              <w:t>सकता</w:t>
            </w:r>
            <w:proofErr w:type="spellEnd"/>
            <w:r w:rsidR="00A430E3" w:rsidRPr="00205D7D">
              <w:rPr>
                <w:rFonts w:ascii="Nirmala UI" w:eastAsia="Arial Unicode MS" w:hAnsi="Nirmala UI" w:cs="Nirmala UI"/>
                <w:lang w:bidi="hi-IN"/>
              </w:rPr>
              <w:t xml:space="preserve"> </w:t>
            </w:r>
            <w:proofErr w:type="spellStart"/>
            <w:r w:rsidR="00A430E3" w:rsidRPr="00205D7D">
              <w:rPr>
                <w:rFonts w:ascii="Nirmala UI" w:eastAsia="Arial Unicode MS" w:hAnsi="Nirmala UI" w:cs="Nirmala UI"/>
                <w:lang w:bidi="hi-IN"/>
              </w:rPr>
              <w:t>है</w:t>
            </w:r>
            <w:proofErr w:type="spellEnd"/>
            <w:r w:rsidRPr="00205D7D">
              <w:rPr>
                <w:rFonts w:ascii="Nirmala UI" w:eastAsia="Arial Unicode MS" w:hAnsi="Nirmala UI" w:cs="Nirmala UI"/>
              </w:rPr>
              <w:t xml:space="preserve">, </w:t>
            </w:r>
            <w:proofErr w:type="spellStart"/>
            <w:r w:rsidR="00A430E3" w:rsidRPr="00205D7D">
              <w:rPr>
                <w:rFonts w:ascii="Nirmala UI" w:eastAsia="Arial Unicode MS" w:hAnsi="Nirmala UI" w:cs="Nirmala UI"/>
              </w:rPr>
              <w:t>या</w:t>
            </w:r>
            <w:proofErr w:type="spellEnd"/>
            <w:r w:rsidR="00A430E3" w:rsidRPr="00205D7D">
              <w:rPr>
                <w:rFonts w:ascii="Nirmala UI" w:eastAsia="Arial Unicode MS" w:hAnsi="Nirmala UI" w:cs="Nirmala UI"/>
              </w:rPr>
              <w:t xml:space="preserve"> </w:t>
            </w:r>
            <w:proofErr w:type="spellStart"/>
            <w:r w:rsidR="00A430E3" w:rsidRPr="00205D7D">
              <w:rPr>
                <w:rFonts w:ascii="Nirmala UI" w:eastAsia="Arial Unicode MS" w:hAnsi="Nirmala UI" w:cs="Nirmala UI"/>
              </w:rPr>
              <w:t>इनकी</w:t>
            </w:r>
            <w:proofErr w:type="spellEnd"/>
            <w:r w:rsidR="00A430E3" w:rsidRPr="00205D7D">
              <w:rPr>
                <w:rFonts w:ascii="Nirmala UI" w:eastAsia="Arial Unicode MS" w:hAnsi="Nirmala UI" w:cs="Nirmala UI"/>
              </w:rPr>
              <w:t xml:space="preserve"> </w:t>
            </w:r>
            <w:r w:rsidRPr="00205D7D">
              <w:rPr>
                <w:rFonts w:ascii="Nirmala UI" w:eastAsia="Arial Unicode MS" w:hAnsi="Nirmala UI" w:cs="Nirmala UI"/>
                <w:cs/>
                <w:lang w:bidi="hi-IN"/>
              </w:rPr>
              <w:t xml:space="preserve">फोटो </w:t>
            </w:r>
            <w:proofErr w:type="spellStart"/>
            <w:r w:rsidR="00A430E3" w:rsidRPr="00205D7D">
              <w:rPr>
                <w:rFonts w:ascii="Nirmala UI" w:eastAsia="Arial Unicode MS" w:hAnsi="Nirmala UI" w:cs="Nirmala UI"/>
                <w:lang w:bidi="hi-IN"/>
              </w:rPr>
              <w:t>खींच</w:t>
            </w:r>
            <w:proofErr w:type="spellEnd"/>
            <w:r w:rsidR="00A430E3" w:rsidRPr="00205D7D">
              <w:rPr>
                <w:rFonts w:ascii="Nirmala UI" w:eastAsia="Arial Unicode MS" w:hAnsi="Nirmala UI" w:cs="Nirmala UI"/>
                <w:lang w:bidi="hi-IN"/>
              </w:rPr>
              <w:t xml:space="preserve"> </w:t>
            </w:r>
            <w:proofErr w:type="spellStart"/>
            <w:r w:rsidR="00A430E3" w:rsidRPr="00205D7D">
              <w:rPr>
                <w:rFonts w:ascii="Nirmala UI" w:eastAsia="Arial Unicode MS" w:hAnsi="Nirmala UI" w:cs="Nirmala UI"/>
                <w:lang w:bidi="hi-IN"/>
              </w:rPr>
              <w:t>सकता</w:t>
            </w:r>
            <w:proofErr w:type="spellEnd"/>
            <w:r w:rsidR="00A430E3" w:rsidRPr="00205D7D">
              <w:rPr>
                <w:rFonts w:ascii="Nirmala UI" w:eastAsia="Arial Unicode MS" w:hAnsi="Nirmala UI" w:cs="Nirmala UI"/>
                <w:lang w:bidi="hi-IN"/>
              </w:rPr>
              <w:t xml:space="preserve"> </w:t>
            </w:r>
            <w:proofErr w:type="spellStart"/>
            <w:r w:rsidR="00A430E3" w:rsidRPr="00205D7D">
              <w:rPr>
                <w:rFonts w:ascii="Nirmala UI" w:eastAsia="Arial Unicode MS" w:hAnsi="Nirmala UI" w:cs="Nirmala UI"/>
                <w:lang w:bidi="hi-IN"/>
              </w:rPr>
              <w:t>है</w:t>
            </w:r>
            <w:proofErr w:type="spellEnd"/>
            <w:r w:rsidRPr="00205D7D">
              <w:rPr>
                <w:rFonts w:ascii="Nirmala UI" w:eastAsia="Arial Unicode MS" w:hAnsi="Nirmala UI" w:cs="Nirmala UI"/>
              </w:rPr>
              <w:t xml:space="preserve">; </w:t>
            </w:r>
            <w:r w:rsidRPr="00205D7D">
              <w:rPr>
                <w:rFonts w:ascii="Nirmala UI" w:eastAsia="Arial Unicode MS" w:hAnsi="Nirmala UI" w:cs="Nirmala UI"/>
                <w:cs/>
                <w:lang w:bidi="hi-IN"/>
              </w:rPr>
              <w:t xml:space="preserve">या </w:t>
            </w:r>
            <w:proofErr w:type="spellStart"/>
            <w:r w:rsidR="00A430E3" w:rsidRPr="00205D7D">
              <w:rPr>
                <w:rFonts w:ascii="Nirmala UI" w:eastAsia="Arial Unicode MS" w:hAnsi="Nirmala UI" w:cs="Nirmala UI"/>
                <w:lang w:bidi="hi-IN"/>
              </w:rPr>
              <w:t>स्वयं</w:t>
            </w:r>
            <w:proofErr w:type="spellEnd"/>
            <w:r w:rsidR="00A430E3"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 xml:space="preserve">अपनी सूचना </w:t>
            </w:r>
            <w:proofErr w:type="spellStart"/>
            <w:r w:rsidR="00A430E3" w:rsidRPr="00205D7D">
              <w:rPr>
                <w:rFonts w:ascii="Nirmala UI" w:eastAsia="Arial Unicode MS" w:hAnsi="Nirmala UI" w:cs="Nirmala UI"/>
                <w:lang w:bidi="hi-IN"/>
              </w:rPr>
              <w:t>एंटर</w:t>
            </w:r>
            <w:proofErr w:type="spellEnd"/>
            <w:r w:rsidR="00A430E3"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करने के लिए सेवा</w:t>
            </w:r>
            <w:proofErr w:type="spellStart"/>
            <w:r w:rsidR="00A430E3" w:rsidRPr="00205D7D">
              <w:rPr>
                <w:rFonts w:ascii="Nirmala UI" w:eastAsia="Arial Unicode MS" w:hAnsi="Nirmala UI" w:cs="Nirmala UI"/>
                <w:lang w:bidi="hi-IN"/>
              </w:rPr>
              <w:t>र्थियों</w:t>
            </w:r>
            <w:proofErr w:type="spellEnd"/>
            <w:r w:rsidR="00A430E3" w:rsidRPr="00205D7D">
              <w:rPr>
                <w:rFonts w:ascii="Nirmala UI" w:eastAsia="Arial Unicode MS" w:hAnsi="Nirmala UI" w:cs="Nirmala UI"/>
                <w:lang w:bidi="hi-IN"/>
              </w:rPr>
              <w:t xml:space="preserve"> </w:t>
            </w:r>
            <w:proofErr w:type="spellStart"/>
            <w:r w:rsidR="00A430E3" w:rsidRPr="00205D7D">
              <w:rPr>
                <w:rFonts w:ascii="Nirmala UI" w:eastAsia="Arial Unicode MS" w:hAnsi="Nirmala UI" w:cs="Nirmala UI"/>
                <w:lang w:bidi="hi-IN"/>
              </w:rPr>
              <w:t>को</w:t>
            </w:r>
            <w:proofErr w:type="spellEnd"/>
            <w:r w:rsidRPr="00205D7D">
              <w:rPr>
                <w:rFonts w:ascii="Nirmala UI" w:eastAsia="Arial Unicode MS" w:hAnsi="Nirmala UI" w:cs="Nirmala UI"/>
                <w:cs/>
                <w:lang w:bidi="hi-IN"/>
              </w:rPr>
              <w:t xml:space="preserve"> इलेक्ट्रॉनिक उपकरण </w:t>
            </w:r>
            <w:proofErr w:type="spellStart"/>
            <w:r w:rsidR="00A430E3" w:rsidRPr="00205D7D">
              <w:rPr>
                <w:rFonts w:ascii="Nirmala UI" w:eastAsia="Arial Unicode MS" w:hAnsi="Nirmala UI" w:cs="Nirmala UI"/>
                <w:lang w:bidi="hi-IN"/>
              </w:rPr>
              <w:t>देने</w:t>
            </w:r>
            <w:proofErr w:type="spellEnd"/>
            <w:r w:rsidR="00A430E3" w:rsidRPr="00205D7D">
              <w:rPr>
                <w:rFonts w:ascii="Nirmala UI" w:eastAsia="Arial Unicode MS" w:hAnsi="Nirmala UI" w:cs="Nirmala UI"/>
                <w:lang w:bidi="hi-IN"/>
              </w:rPr>
              <w:t xml:space="preserve"> </w:t>
            </w:r>
            <w:proofErr w:type="spellStart"/>
            <w:r w:rsidR="00A430E3" w:rsidRPr="00205D7D">
              <w:rPr>
                <w:rFonts w:ascii="Nirmala UI" w:eastAsia="Arial Unicode MS" w:hAnsi="Nirmala UI" w:cs="Nirmala UI"/>
                <w:lang w:bidi="hi-IN"/>
              </w:rPr>
              <w:t>को</w:t>
            </w:r>
            <w:proofErr w:type="spellEnd"/>
            <w:r w:rsidR="00A430E3" w:rsidRPr="00205D7D">
              <w:rPr>
                <w:rFonts w:ascii="Nirmala UI" w:eastAsia="Arial Unicode MS" w:hAnsi="Nirmala UI" w:cs="Nirmala UI"/>
                <w:lang w:bidi="hi-IN"/>
              </w:rPr>
              <w:t xml:space="preserve"> </w:t>
            </w:r>
            <w:proofErr w:type="spellStart"/>
            <w:r w:rsidR="00A430E3" w:rsidRPr="00205D7D">
              <w:rPr>
                <w:rFonts w:ascii="Nirmala UI" w:eastAsia="Arial Unicode MS" w:hAnsi="Nirmala UI" w:cs="Nirmala UI"/>
                <w:lang w:bidi="hi-IN"/>
              </w:rPr>
              <w:t>बिल्कुल</w:t>
            </w:r>
            <w:proofErr w:type="spellEnd"/>
            <w:r w:rsidR="00A430E3" w:rsidRPr="00205D7D">
              <w:rPr>
                <w:rFonts w:ascii="Nirmala UI" w:eastAsia="Arial Unicode MS" w:hAnsi="Nirmala UI" w:cs="Nirmala UI"/>
                <w:lang w:bidi="hi-IN"/>
              </w:rPr>
              <w:t xml:space="preserve"> </w:t>
            </w:r>
            <w:proofErr w:type="spellStart"/>
            <w:r w:rsidR="00A430E3" w:rsidRPr="00205D7D">
              <w:rPr>
                <w:rFonts w:ascii="Nirmala UI" w:eastAsia="Arial Unicode MS" w:hAnsi="Nirmala UI" w:cs="Nirmala UI"/>
                <w:lang w:bidi="hi-IN"/>
              </w:rPr>
              <w:t>भी</w:t>
            </w:r>
            <w:proofErr w:type="spellEnd"/>
            <w:r w:rsidR="00A430E3" w:rsidRPr="00205D7D">
              <w:rPr>
                <w:rFonts w:ascii="Nirmala UI" w:eastAsia="Arial Unicode MS" w:hAnsi="Nirmala UI" w:cs="Nirmala UI"/>
                <w:lang w:bidi="hi-IN"/>
              </w:rPr>
              <w:t xml:space="preserve"> </w:t>
            </w:r>
            <w:proofErr w:type="spellStart"/>
            <w:r w:rsidR="00A430E3" w:rsidRPr="00205D7D">
              <w:rPr>
                <w:rFonts w:ascii="Nirmala UI" w:eastAsia="Arial Unicode MS" w:hAnsi="Nirmala UI" w:cs="Nirmala UI"/>
                <w:lang w:bidi="hi-IN"/>
              </w:rPr>
              <w:t>प्रो</w:t>
            </w:r>
            <w:proofErr w:type="spellEnd"/>
            <w:r w:rsidRPr="00205D7D">
              <w:rPr>
                <w:rFonts w:ascii="Nirmala UI" w:eastAsia="Arial Unicode MS" w:hAnsi="Nirmala UI" w:cs="Nirmala UI"/>
                <w:cs/>
                <w:lang w:bidi="hi-IN"/>
              </w:rPr>
              <w:t>त्साह</w:t>
            </w:r>
            <w:r w:rsidR="00A430E3" w:rsidRPr="00205D7D">
              <w:rPr>
                <w:rFonts w:ascii="Nirmala UI" w:eastAsia="Arial Unicode MS" w:hAnsi="Nirmala UI" w:cs="Nirmala UI"/>
                <w:lang w:bidi="hi-IN"/>
              </w:rPr>
              <w:t xml:space="preserve">न </w:t>
            </w:r>
            <w:proofErr w:type="spellStart"/>
            <w:r w:rsidR="00A430E3" w:rsidRPr="00205D7D">
              <w:rPr>
                <w:rFonts w:ascii="Nirmala UI" w:eastAsia="Arial Unicode MS" w:hAnsi="Nirmala UI" w:cs="Nirmala UI"/>
                <w:lang w:bidi="hi-IN"/>
              </w:rPr>
              <w:t>नहीं</w:t>
            </w:r>
            <w:proofErr w:type="spellEnd"/>
            <w:r w:rsidR="00A430E3" w:rsidRPr="00205D7D">
              <w:rPr>
                <w:rFonts w:ascii="Nirmala UI" w:eastAsia="Arial Unicode MS" w:hAnsi="Nirmala UI" w:cs="Nirmala UI"/>
                <w:lang w:bidi="hi-IN"/>
              </w:rPr>
              <w:t xml:space="preserve"> </w:t>
            </w:r>
            <w:proofErr w:type="spellStart"/>
            <w:r w:rsidR="00A430E3" w:rsidRPr="00205D7D">
              <w:rPr>
                <w:rFonts w:ascii="Nirmala UI" w:eastAsia="Arial Unicode MS" w:hAnsi="Nirmala UI" w:cs="Nirmala UI"/>
                <w:lang w:bidi="hi-IN"/>
              </w:rPr>
              <w:t>दिया</w:t>
            </w:r>
            <w:proofErr w:type="spellEnd"/>
            <w:r w:rsidR="00A430E3" w:rsidRPr="00205D7D">
              <w:rPr>
                <w:rFonts w:ascii="Nirmala UI" w:eastAsia="Arial Unicode MS" w:hAnsi="Nirmala UI" w:cs="Nirmala UI"/>
                <w:lang w:bidi="hi-IN"/>
              </w:rPr>
              <w:t xml:space="preserve"> </w:t>
            </w:r>
            <w:proofErr w:type="spellStart"/>
            <w:r w:rsidR="00A430E3" w:rsidRPr="00205D7D">
              <w:rPr>
                <w:rFonts w:ascii="Nirmala UI" w:eastAsia="Arial Unicode MS" w:hAnsi="Nirmala UI" w:cs="Nirmala UI"/>
                <w:lang w:bidi="hi-IN"/>
              </w:rPr>
              <w:t>जा</w:t>
            </w:r>
            <w:proofErr w:type="spellEnd"/>
            <w:r w:rsidRPr="00205D7D">
              <w:rPr>
                <w:rFonts w:ascii="Nirmala UI" w:eastAsia="Arial Unicode MS" w:hAnsi="Nirmala UI" w:cs="Nirmala UI"/>
                <w:cs/>
                <w:lang w:bidi="hi-IN"/>
              </w:rPr>
              <w:t>ता है।</w:t>
            </w:r>
          </w:p>
        </w:tc>
      </w:tr>
      <w:tr w:rsidR="00BC3C10" w:rsidRPr="00487EB3" w14:paraId="40220496" w14:textId="77777777" w:rsidTr="00F3664A">
        <w:trPr>
          <w:trHeight w:val="466"/>
        </w:trPr>
        <w:tc>
          <w:tcPr>
            <w:tcW w:w="7442" w:type="dxa"/>
            <w:shd w:val="clear" w:color="auto" w:fill="auto"/>
            <w:vAlign w:val="center"/>
          </w:tcPr>
          <w:p w14:paraId="3A1FAC72" w14:textId="00C96FC9" w:rsidR="00BC3C10" w:rsidRPr="00205D7D" w:rsidRDefault="00BC3C10" w:rsidP="00BC3C10">
            <w:pPr>
              <w:autoSpaceDE w:val="0"/>
              <w:autoSpaceDN w:val="0"/>
              <w:adjustRightInd w:val="0"/>
              <w:ind w:left="22"/>
              <w:rPr>
                <w:rFonts w:ascii="Nirmala UI" w:eastAsia="SimSun" w:hAnsi="Nirmala UI" w:cs="Nirmala UI"/>
                <w:b/>
                <w:bCs/>
                <w:lang w:eastAsia="en-AU"/>
              </w:rPr>
            </w:pPr>
            <w:r w:rsidRPr="00205D7D">
              <w:rPr>
                <w:rFonts w:ascii="Nirmala UI" w:eastAsia="SimSun" w:hAnsi="Nirmala UI" w:cs="Nirmala UI"/>
                <w:lang w:eastAsia="en-AU"/>
              </w:rPr>
              <w:t xml:space="preserve">Physical and electronic security must be considered to help guarantee that your patrons’ personal information is </w:t>
            </w:r>
            <w:proofErr w:type="gramStart"/>
            <w:r w:rsidRPr="00205D7D">
              <w:rPr>
                <w:rFonts w:ascii="Nirmala UI" w:eastAsia="SimSun" w:hAnsi="Nirmala UI" w:cs="Nirmala UI"/>
                <w:lang w:eastAsia="en-AU"/>
              </w:rPr>
              <w:t>secure</w:t>
            </w:r>
            <w:proofErr w:type="gramEnd"/>
            <w:r w:rsidRPr="00205D7D">
              <w:rPr>
                <w:rFonts w:ascii="Nirmala UI" w:eastAsia="SimSun" w:hAnsi="Nirmala UI" w:cs="Nirmala UI"/>
                <w:lang w:eastAsia="en-AU"/>
              </w:rPr>
              <w:t xml:space="preserve"> and the workspace can facilitate good privacy practices. </w:t>
            </w:r>
          </w:p>
        </w:tc>
        <w:tc>
          <w:tcPr>
            <w:tcW w:w="7443" w:type="dxa"/>
            <w:shd w:val="clear" w:color="auto" w:fill="auto"/>
            <w:vAlign w:val="center"/>
          </w:tcPr>
          <w:p w14:paraId="6C2770DF" w14:textId="64EE85B4" w:rsidR="00BC3C10" w:rsidRPr="00205D7D" w:rsidRDefault="000B2AE6" w:rsidP="00BC3C10">
            <w:pPr>
              <w:rPr>
                <w:rFonts w:ascii="Nirmala UI" w:eastAsia="Arial Unicode MS" w:hAnsi="Nirmala UI" w:cs="Nirmala UI"/>
                <w:cs/>
                <w:lang w:bidi="hi-IN"/>
              </w:rPr>
            </w:pPr>
            <w:proofErr w:type="spellStart"/>
            <w:r w:rsidRPr="00205D7D">
              <w:rPr>
                <w:rFonts w:ascii="Nirmala UI" w:hAnsi="Nirmala UI" w:cs="Nirmala UI"/>
                <w:lang w:bidi="hi-IN"/>
              </w:rPr>
              <w:t>अपने</w:t>
            </w:r>
            <w:proofErr w:type="spellEnd"/>
            <w:r w:rsidRPr="00205D7D">
              <w:rPr>
                <w:rFonts w:ascii="Nirmala UI" w:hAnsi="Nirmala UI" w:cs="Nirmala UI"/>
                <w:lang w:bidi="hi-IN"/>
              </w:rPr>
              <w:t xml:space="preserve"> </w:t>
            </w:r>
            <w:proofErr w:type="spellStart"/>
            <w:r w:rsidRPr="00205D7D">
              <w:rPr>
                <w:rFonts w:ascii="Nirmala UI" w:hAnsi="Nirmala UI" w:cs="Nirmala UI"/>
                <w:lang w:bidi="hi-IN"/>
              </w:rPr>
              <w:t>सेवार्थियों</w:t>
            </w:r>
            <w:proofErr w:type="spellEnd"/>
            <w:r w:rsidRPr="00205D7D">
              <w:rPr>
                <w:rFonts w:ascii="Nirmala UI" w:hAnsi="Nirmala UI" w:cs="Nirmala UI"/>
                <w:lang w:bidi="hi-IN"/>
              </w:rPr>
              <w:t xml:space="preserve"> </w:t>
            </w:r>
            <w:r w:rsidRPr="00205D7D">
              <w:rPr>
                <w:rFonts w:ascii="Nirmala UI" w:hAnsi="Nirmala UI" w:cs="Nirmala UI"/>
                <w:cs/>
                <w:lang w:bidi="hi-IN"/>
              </w:rPr>
              <w:t>की व्यक्तिगत जानकारी</w:t>
            </w:r>
            <w:r w:rsidRPr="00205D7D">
              <w:rPr>
                <w:rFonts w:ascii="Nirmala UI" w:hAnsi="Nirmala UI" w:cs="Nirmala UI"/>
                <w:lang w:bidi="hi-IN"/>
              </w:rPr>
              <w:t xml:space="preserve"> </w:t>
            </w:r>
            <w:proofErr w:type="spellStart"/>
            <w:r w:rsidRPr="00205D7D">
              <w:rPr>
                <w:rFonts w:ascii="Nirmala UI" w:hAnsi="Nirmala UI" w:cs="Nirmala UI"/>
                <w:lang w:bidi="hi-IN"/>
              </w:rPr>
              <w:t>का</w:t>
            </w:r>
            <w:proofErr w:type="spellEnd"/>
            <w:r w:rsidRPr="00205D7D">
              <w:rPr>
                <w:rFonts w:ascii="Nirmala UI" w:hAnsi="Nirmala UI" w:cs="Nirmala UI"/>
                <w:lang w:bidi="hi-IN"/>
              </w:rPr>
              <w:t xml:space="preserve"> </w:t>
            </w:r>
            <w:proofErr w:type="spellStart"/>
            <w:r w:rsidRPr="00205D7D">
              <w:rPr>
                <w:rFonts w:ascii="Nirmala UI" w:hAnsi="Nirmala UI" w:cs="Nirmala UI"/>
                <w:lang w:bidi="hi-IN"/>
              </w:rPr>
              <w:t>संरक्षण</w:t>
            </w:r>
            <w:proofErr w:type="spellEnd"/>
            <w:r w:rsidRPr="00205D7D">
              <w:rPr>
                <w:rFonts w:ascii="Nirmala UI" w:hAnsi="Nirmala UI" w:cs="Nirmala UI"/>
                <w:lang w:bidi="hi-IN"/>
              </w:rPr>
              <w:t xml:space="preserve"> </w:t>
            </w:r>
            <w:proofErr w:type="spellStart"/>
            <w:r w:rsidRPr="00205D7D">
              <w:rPr>
                <w:rFonts w:ascii="Nirmala UI" w:hAnsi="Nirmala UI" w:cs="Nirmala UI"/>
                <w:lang w:bidi="hi-IN"/>
              </w:rPr>
              <w:t>सुनिश्चित</w:t>
            </w:r>
            <w:proofErr w:type="spellEnd"/>
            <w:r w:rsidRPr="00205D7D">
              <w:rPr>
                <w:rFonts w:ascii="Nirmala UI" w:hAnsi="Nirmala UI" w:cs="Nirmala UI"/>
                <w:lang w:bidi="hi-IN"/>
              </w:rPr>
              <w:t xml:space="preserve"> </w:t>
            </w:r>
            <w:proofErr w:type="spellStart"/>
            <w:r w:rsidRPr="00205D7D">
              <w:rPr>
                <w:rFonts w:ascii="Nirmala UI" w:hAnsi="Nirmala UI" w:cs="Nirmala UI"/>
                <w:lang w:bidi="hi-IN"/>
              </w:rPr>
              <w:t>करने</w:t>
            </w:r>
            <w:proofErr w:type="spellEnd"/>
            <w:r w:rsidRPr="00205D7D">
              <w:rPr>
                <w:rFonts w:ascii="Nirmala UI" w:hAnsi="Nirmala UI" w:cs="Nirmala UI"/>
                <w:lang w:bidi="hi-IN"/>
              </w:rPr>
              <w:t xml:space="preserve"> </w:t>
            </w:r>
            <w:proofErr w:type="spellStart"/>
            <w:r w:rsidRPr="00205D7D">
              <w:rPr>
                <w:rFonts w:ascii="Nirmala UI" w:hAnsi="Nirmala UI" w:cs="Nirmala UI"/>
                <w:lang w:bidi="hi-IN"/>
              </w:rPr>
              <w:t>में</w:t>
            </w:r>
            <w:proofErr w:type="spellEnd"/>
            <w:r w:rsidRPr="00205D7D">
              <w:rPr>
                <w:rFonts w:ascii="Nirmala UI" w:hAnsi="Nirmala UI" w:cs="Nirmala UI"/>
                <w:lang w:bidi="hi-IN"/>
              </w:rPr>
              <w:t xml:space="preserve"> </w:t>
            </w:r>
            <w:proofErr w:type="spellStart"/>
            <w:r w:rsidRPr="00205D7D">
              <w:rPr>
                <w:rFonts w:ascii="Nirmala UI" w:hAnsi="Nirmala UI" w:cs="Nirmala UI"/>
                <w:lang w:bidi="hi-IN"/>
              </w:rPr>
              <w:t>सहायता</w:t>
            </w:r>
            <w:proofErr w:type="spellEnd"/>
            <w:r w:rsidRPr="00205D7D">
              <w:rPr>
                <w:rFonts w:ascii="Nirmala UI" w:hAnsi="Nirmala UI" w:cs="Nirmala UI"/>
                <w:cs/>
                <w:lang w:bidi="hi-IN"/>
              </w:rPr>
              <w:t xml:space="preserve"> और कार्यक्षेत्र</w:t>
            </w:r>
            <w:r w:rsidRPr="00205D7D">
              <w:rPr>
                <w:rFonts w:ascii="Nirmala UI" w:hAnsi="Nirmala UI" w:cs="Nirmala UI"/>
                <w:lang w:bidi="hi-IN"/>
              </w:rPr>
              <w:t xml:space="preserve"> </w:t>
            </w:r>
            <w:proofErr w:type="spellStart"/>
            <w:r w:rsidRPr="00205D7D">
              <w:rPr>
                <w:rFonts w:ascii="Nirmala UI" w:hAnsi="Nirmala UI" w:cs="Nirmala UI"/>
                <w:lang w:bidi="hi-IN"/>
              </w:rPr>
              <w:t>में</w:t>
            </w:r>
            <w:proofErr w:type="spellEnd"/>
            <w:r w:rsidRPr="00205D7D">
              <w:rPr>
                <w:rFonts w:ascii="Nirmala UI" w:hAnsi="Nirmala UI" w:cs="Nirmala UI"/>
                <w:cs/>
                <w:lang w:bidi="hi-IN"/>
              </w:rPr>
              <w:t xml:space="preserve"> अच्छी गोपनीयता प्रथाओं को सुविधाजनक बना</w:t>
            </w:r>
            <w:proofErr w:type="spellStart"/>
            <w:r w:rsidRPr="00205D7D">
              <w:rPr>
                <w:rFonts w:ascii="Nirmala UI" w:hAnsi="Nirmala UI" w:cs="Nirmala UI"/>
                <w:lang w:bidi="hi-IN"/>
              </w:rPr>
              <w:t>ने</w:t>
            </w:r>
            <w:proofErr w:type="spellEnd"/>
            <w:r w:rsidRPr="00205D7D">
              <w:rPr>
                <w:rFonts w:ascii="Nirmala UI" w:hAnsi="Nirmala UI" w:cs="Nirmala UI"/>
                <w:lang w:bidi="hi-IN"/>
              </w:rPr>
              <w:t xml:space="preserve"> </w:t>
            </w:r>
            <w:proofErr w:type="spellStart"/>
            <w:r w:rsidRPr="00205D7D">
              <w:rPr>
                <w:rFonts w:ascii="Nirmala UI" w:hAnsi="Nirmala UI" w:cs="Nirmala UI"/>
                <w:lang w:bidi="hi-IN"/>
              </w:rPr>
              <w:t>के</w:t>
            </w:r>
            <w:proofErr w:type="spellEnd"/>
            <w:r w:rsidRPr="00205D7D">
              <w:rPr>
                <w:rFonts w:ascii="Nirmala UI" w:hAnsi="Nirmala UI" w:cs="Nirmala UI"/>
                <w:lang w:bidi="hi-IN"/>
              </w:rPr>
              <w:t xml:space="preserve"> </w:t>
            </w:r>
            <w:proofErr w:type="spellStart"/>
            <w:r w:rsidRPr="00205D7D">
              <w:rPr>
                <w:rFonts w:ascii="Nirmala UI" w:hAnsi="Nirmala UI" w:cs="Nirmala UI"/>
                <w:lang w:bidi="hi-IN"/>
              </w:rPr>
              <w:t>लिए</w:t>
            </w:r>
            <w:proofErr w:type="spellEnd"/>
            <w:r w:rsidRPr="00205D7D">
              <w:rPr>
                <w:rFonts w:ascii="Nirmala UI" w:hAnsi="Nirmala UI" w:cs="Nirmala UI"/>
                <w:lang w:bidi="hi-IN"/>
              </w:rPr>
              <w:t xml:space="preserve"> </w:t>
            </w:r>
            <w:r w:rsidRPr="00205D7D">
              <w:rPr>
                <w:rFonts w:ascii="Nirmala UI" w:hAnsi="Nirmala UI" w:cs="Nirmala UI"/>
                <w:cs/>
                <w:lang w:bidi="hi-IN"/>
              </w:rPr>
              <w:t xml:space="preserve">भौतिक </w:t>
            </w:r>
            <w:proofErr w:type="spellStart"/>
            <w:r w:rsidRPr="00205D7D">
              <w:rPr>
                <w:rFonts w:ascii="Nirmala UI" w:hAnsi="Nirmala UI" w:cs="Nirmala UI"/>
                <w:lang w:bidi="hi-IN"/>
              </w:rPr>
              <w:t>एवं</w:t>
            </w:r>
            <w:proofErr w:type="spellEnd"/>
            <w:r w:rsidRPr="00205D7D">
              <w:rPr>
                <w:rFonts w:ascii="Nirmala UI" w:hAnsi="Nirmala UI" w:cs="Nirmala UI"/>
                <w:cs/>
                <w:lang w:bidi="hi-IN"/>
              </w:rPr>
              <w:t xml:space="preserve"> इलेक्ट्रॉनिक सुरक्षा के </w:t>
            </w:r>
            <w:proofErr w:type="spellStart"/>
            <w:r w:rsidRPr="00205D7D">
              <w:rPr>
                <w:rFonts w:ascii="Nirmala UI" w:hAnsi="Nirmala UI" w:cs="Nirmala UI"/>
                <w:lang w:bidi="hi-IN"/>
              </w:rPr>
              <w:t>बारे</w:t>
            </w:r>
            <w:proofErr w:type="spellEnd"/>
            <w:r w:rsidRPr="00205D7D">
              <w:rPr>
                <w:rFonts w:ascii="Nirmala UI" w:hAnsi="Nirmala UI" w:cs="Nirmala UI"/>
                <w:lang w:bidi="hi-IN"/>
              </w:rPr>
              <w:t xml:space="preserve"> </w:t>
            </w:r>
            <w:proofErr w:type="spellStart"/>
            <w:r w:rsidRPr="00205D7D">
              <w:rPr>
                <w:rFonts w:ascii="Nirmala UI" w:hAnsi="Nirmala UI" w:cs="Nirmala UI"/>
                <w:lang w:bidi="hi-IN"/>
              </w:rPr>
              <w:t>में</w:t>
            </w:r>
            <w:proofErr w:type="spellEnd"/>
            <w:r w:rsidRPr="00205D7D">
              <w:rPr>
                <w:rFonts w:ascii="Nirmala UI" w:hAnsi="Nirmala UI" w:cs="Nirmala UI"/>
                <w:lang w:bidi="hi-IN"/>
              </w:rPr>
              <w:t xml:space="preserve"> </w:t>
            </w:r>
            <w:r w:rsidRPr="00205D7D">
              <w:rPr>
                <w:rFonts w:ascii="Nirmala UI" w:hAnsi="Nirmala UI" w:cs="Nirmala UI"/>
                <w:cs/>
                <w:lang w:bidi="hi-IN"/>
              </w:rPr>
              <w:t>विचार</w:t>
            </w:r>
            <w:r w:rsidR="005F3B94" w:rsidRPr="00205D7D">
              <w:rPr>
                <w:rFonts w:ascii="Nirmala UI" w:hAnsi="Nirmala UI" w:cs="Nirmala UI"/>
                <w:lang w:bidi="hi-IN"/>
              </w:rPr>
              <w:t xml:space="preserve"> </w:t>
            </w:r>
            <w:proofErr w:type="spellStart"/>
            <w:r w:rsidR="005F3B94" w:rsidRPr="00205D7D">
              <w:rPr>
                <w:rFonts w:ascii="Nirmala UI" w:hAnsi="Nirmala UI" w:cs="Nirmala UI"/>
                <w:lang w:bidi="hi-IN"/>
              </w:rPr>
              <w:t>अवश्य</w:t>
            </w:r>
            <w:proofErr w:type="spellEnd"/>
            <w:r w:rsidRPr="00205D7D">
              <w:rPr>
                <w:rFonts w:ascii="Nirmala UI" w:hAnsi="Nirmala UI" w:cs="Nirmala UI"/>
                <w:cs/>
                <w:lang w:bidi="hi-IN"/>
              </w:rPr>
              <w:t xml:space="preserve"> किया जाना चाहिए।</w:t>
            </w:r>
          </w:p>
        </w:tc>
      </w:tr>
      <w:tr w:rsidR="00BC3C10" w:rsidRPr="00487EB3" w:rsidDel="00666FFD" w14:paraId="4E04CF22" w14:textId="77777777" w:rsidTr="00BC3C10">
        <w:trPr>
          <w:trHeight w:val="466"/>
        </w:trPr>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11FB8D9A" w14:textId="77777777" w:rsidR="00BC3C10" w:rsidRPr="00205D7D" w:rsidDel="00666FFD" w:rsidRDefault="00BC3C10" w:rsidP="00640F83">
            <w:pPr>
              <w:autoSpaceDE w:val="0"/>
              <w:autoSpaceDN w:val="0"/>
              <w:adjustRightInd w:val="0"/>
              <w:ind w:left="22"/>
              <w:rPr>
                <w:rFonts w:ascii="Nirmala UI" w:eastAsia="SimSun" w:hAnsi="Nirmala UI" w:cs="Nirmala UI"/>
                <w:lang w:eastAsia="en-AU"/>
              </w:rPr>
            </w:pPr>
            <w:r w:rsidRPr="00205D7D">
              <w:rPr>
                <w:rFonts w:ascii="Nirmala UI" w:eastAsia="SimSun" w:hAnsi="Nirmala UI" w:cs="Nirmala UI"/>
                <w:lang w:eastAsia="en-AU"/>
              </w:rPr>
              <w:t xml:space="preserve">Check </w:t>
            </w:r>
            <w:proofErr w:type="gramStart"/>
            <w:r w:rsidRPr="00205D7D">
              <w:rPr>
                <w:rFonts w:ascii="Nirmala UI" w:eastAsia="SimSun" w:hAnsi="Nirmala UI" w:cs="Nirmala UI"/>
                <w:lang w:eastAsia="en-AU"/>
              </w:rPr>
              <w:t>In</w:t>
            </w:r>
            <w:proofErr w:type="gramEnd"/>
            <w:r w:rsidRPr="00205D7D">
              <w:rPr>
                <w:rFonts w:ascii="Nirmala UI" w:eastAsia="SimSun" w:hAnsi="Nirmala UI" w:cs="Nirmala UI"/>
                <w:lang w:eastAsia="en-AU"/>
              </w:rPr>
              <w:t xml:space="preserve"> CBR app required for those applying the one person per two square metre rule indoors</w:t>
            </w:r>
          </w:p>
        </w:tc>
        <w:tc>
          <w:tcPr>
            <w:tcW w:w="7443" w:type="dxa"/>
            <w:tcBorders>
              <w:top w:val="single" w:sz="4" w:space="0" w:color="auto"/>
              <w:left w:val="single" w:sz="4" w:space="0" w:color="auto"/>
              <w:bottom w:val="single" w:sz="4" w:space="0" w:color="auto"/>
              <w:right w:val="single" w:sz="4" w:space="0" w:color="auto"/>
            </w:tcBorders>
            <w:shd w:val="clear" w:color="auto" w:fill="auto"/>
            <w:vAlign w:val="center"/>
          </w:tcPr>
          <w:p w14:paraId="7A73F82D" w14:textId="52F0A718" w:rsidR="00BC3C10" w:rsidRPr="00205D7D" w:rsidDel="00666FFD" w:rsidRDefault="00533A2F" w:rsidP="00BC3C10">
            <w:pPr>
              <w:rPr>
                <w:rFonts w:ascii="Nirmala UI" w:eastAsia="Arial Unicode MS" w:hAnsi="Nirmala UI" w:cs="Nirmala UI"/>
                <w:rtl/>
                <w:lang w:bidi="hi-IN"/>
              </w:rPr>
            </w:pPr>
            <w:r w:rsidRPr="00205D7D">
              <w:rPr>
                <w:rFonts w:ascii="Nirmala UI" w:eastAsia="Arial Unicode MS" w:hAnsi="Nirmala UI" w:cs="Nirmala UI"/>
                <w:cs/>
                <w:lang w:bidi="hi-IN"/>
              </w:rPr>
              <w:t>प्र</w:t>
            </w:r>
            <w:proofErr w:type="spellStart"/>
            <w:r w:rsidRPr="00205D7D">
              <w:rPr>
                <w:rFonts w:ascii="Nirmala UI" w:eastAsia="Arial Unicode MS" w:hAnsi="Nirmala UI" w:cs="Nirmala UI"/>
                <w:lang w:bidi="hi-IN"/>
              </w:rPr>
              <w:t>त्येक</w:t>
            </w:r>
            <w:proofErr w:type="spellEnd"/>
            <w:r w:rsidRPr="00205D7D">
              <w:rPr>
                <w:rFonts w:ascii="Nirmala UI" w:eastAsia="Arial Unicode MS" w:hAnsi="Nirmala UI" w:cs="Nirmala UI"/>
                <w:cs/>
                <w:lang w:bidi="hi-IN"/>
              </w:rPr>
              <w:t xml:space="preserve"> दो वर्ग मीटर</w:t>
            </w:r>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इनडोर</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क्षेत्रफल</w:t>
            </w:r>
            <w:proofErr w:type="spellEnd"/>
            <w:r w:rsidRPr="00205D7D">
              <w:rPr>
                <w:rFonts w:ascii="Nirmala UI" w:eastAsia="Arial Unicode MS" w:hAnsi="Nirmala UI" w:cs="Nirmala UI"/>
                <w:cs/>
                <w:lang w:bidi="hi-IN"/>
              </w:rPr>
              <w:t xml:space="preserve"> में एक व्यक्ति </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नियम</w:t>
            </w:r>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लागू</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करने</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वालों</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के लिए</w:t>
            </w:r>
            <w:r w:rsidRPr="00205D7D">
              <w:rPr>
                <w:rFonts w:ascii="Nirmala UI" w:eastAsia="Arial Unicode MS" w:hAnsi="Nirmala UI" w:cs="Nirmala UI"/>
                <w:lang w:bidi="hi-IN"/>
              </w:rPr>
              <w:t xml:space="preserve"> Check In CBR </w:t>
            </w:r>
            <w:r w:rsidRPr="00205D7D">
              <w:rPr>
                <w:rFonts w:ascii="Nirmala UI" w:eastAsia="Arial Unicode MS" w:hAnsi="Nirmala UI" w:cs="Nirmala UI"/>
                <w:cs/>
                <w:lang w:bidi="hi-IN"/>
              </w:rPr>
              <w:t>ऐप आवश्यक है</w:t>
            </w:r>
            <w:r w:rsidRPr="00205D7D">
              <w:rPr>
                <w:rFonts w:ascii="Nirmala UI" w:eastAsia="Arial Unicode MS" w:hAnsi="Nirmala UI" w:cs="Nirmala UI"/>
                <w:lang w:bidi="hi-IN"/>
              </w:rPr>
              <w:t xml:space="preserve">। </w:t>
            </w:r>
          </w:p>
        </w:tc>
      </w:tr>
      <w:tr w:rsidR="00BC3C10" w:rsidRPr="00487EB3" w:rsidDel="00666FFD" w14:paraId="0486E949" w14:textId="77777777" w:rsidTr="00BC3C10">
        <w:trPr>
          <w:trHeight w:val="466"/>
        </w:trPr>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298B1DB3" w14:textId="77777777" w:rsidR="00BC3C10" w:rsidRPr="00205D7D" w:rsidRDefault="00BC3C10" w:rsidP="00640F83">
            <w:pPr>
              <w:autoSpaceDE w:val="0"/>
              <w:autoSpaceDN w:val="0"/>
              <w:adjustRightInd w:val="0"/>
              <w:ind w:left="22"/>
              <w:rPr>
                <w:rFonts w:ascii="Nirmala UI" w:eastAsia="SimSun" w:hAnsi="Nirmala UI" w:cs="Nirmala UI"/>
                <w:lang w:eastAsia="en-AU"/>
              </w:rPr>
            </w:pPr>
            <w:r w:rsidRPr="00205D7D">
              <w:rPr>
                <w:rFonts w:ascii="Nirmala UI" w:eastAsia="SimSun" w:hAnsi="Nirmala UI" w:cs="Nirmala UI"/>
                <w:lang w:eastAsia="en-AU"/>
              </w:rPr>
              <w:lastRenderedPageBreak/>
              <w:t xml:space="preserve">Venues wanting to have one person per two square metres of usable space indoors must be using the Check </w:t>
            </w:r>
            <w:proofErr w:type="gramStart"/>
            <w:r w:rsidRPr="00205D7D">
              <w:rPr>
                <w:rFonts w:ascii="Nirmala UI" w:eastAsia="SimSun" w:hAnsi="Nirmala UI" w:cs="Nirmala UI"/>
                <w:lang w:eastAsia="en-AU"/>
              </w:rPr>
              <w:t>In</w:t>
            </w:r>
            <w:proofErr w:type="gramEnd"/>
            <w:r w:rsidRPr="00205D7D">
              <w:rPr>
                <w:rFonts w:ascii="Nirmala UI" w:eastAsia="SimSun" w:hAnsi="Nirmala UI" w:cs="Nirmala UI"/>
                <w:lang w:eastAsia="en-AU"/>
              </w:rPr>
              <w:t xml:space="preserve"> CBR app to</w:t>
            </w:r>
          </w:p>
          <w:p w14:paraId="58FF2767" w14:textId="77777777" w:rsidR="00BC3C10" w:rsidRPr="00205D7D" w:rsidRDefault="00BC3C10" w:rsidP="00640F83">
            <w:pPr>
              <w:autoSpaceDE w:val="0"/>
              <w:autoSpaceDN w:val="0"/>
              <w:adjustRightInd w:val="0"/>
              <w:ind w:left="22"/>
              <w:rPr>
                <w:rFonts w:ascii="Nirmala UI" w:eastAsia="SimSun" w:hAnsi="Nirmala UI" w:cs="Nirmala UI"/>
                <w:lang w:eastAsia="en-AU"/>
              </w:rPr>
            </w:pPr>
            <w:r w:rsidRPr="00205D7D">
              <w:rPr>
                <w:rFonts w:ascii="Nirmala UI" w:eastAsia="SimSun" w:hAnsi="Nirmala UI" w:cs="Nirmala UI"/>
                <w:lang w:eastAsia="en-AU"/>
              </w:rPr>
              <w:t>capture patron contact details.</w:t>
            </w:r>
          </w:p>
        </w:tc>
        <w:tc>
          <w:tcPr>
            <w:tcW w:w="7443" w:type="dxa"/>
            <w:tcBorders>
              <w:top w:val="single" w:sz="4" w:space="0" w:color="auto"/>
              <w:left w:val="single" w:sz="4" w:space="0" w:color="auto"/>
              <w:bottom w:val="single" w:sz="4" w:space="0" w:color="auto"/>
              <w:right w:val="single" w:sz="4" w:space="0" w:color="auto"/>
            </w:tcBorders>
            <w:shd w:val="clear" w:color="auto" w:fill="auto"/>
            <w:vAlign w:val="center"/>
          </w:tcPr>
          <w:p w14:paraId="4F979048" w14:textId="7E5973ED" w:rsidR="00BC3C10" w:rsidRPr="00205D7D" w:rsidDel="00666FFD" w:rsidRDefault="00724F8E" w:rsidP="0053095B">
            <w:pPr>
              <w:rPr>
                <w:rFonts w:ascii="Nirmala UI" w:eastAsia="Arial Unicode MS" w:hAnsi="Nirmala UI" w:cs="Nirmala UI"/>
                <w:rtl/>
                <w:lang w:bidi="hi-IN"/>
              </w:rPr>
            </w:pPr>
            <w:proofErr w:type="spellStart"/>
            <w:r w:rsidRPr="00205D7D">
              <w:rPr>
                <w:rFonts w:ascii="Nirmala UI" w:eastAsia="Arial Unicode MS" w:hAnsi="Nirmala UI" w:cs="Nirmala UI"/>
                <w:lang w:bidi="hi-IN"/>
              </w:rPr>
              <w:t>जो</w:t>
            </w:r>
            <w:proofErr w:type="spellEnd"/>
            <w:r w:rsidR="00A96FD3" w:rsidRPr="00205D7D">
              <w:rPr>
                <w:rFonts w:ascii="Nirmala UI" w:eastAsia="Arial Unicode MS" w:hAnsi="Nirmala UI" w:cs="Nirmala UI"/>
                <w:cs/>
                <w:lang w:bidi="hi-IN"/>
              </w:rPr>
              <w:t xml:space="preserve"> स्थ</w:t>
            </w:r>
            <w:r w:rsidRPr="00205D7D">
              <w:rPr>
                <w:rFonts w:ascii="Nirmala UI" w:eastAsia="Arial Unicode MS" w:hAnsi="Nirmala UI" w:cs="Nirmala UI"/>
                <w:lang w:bidi="hi-IN"/>
              </w:rPr>
              <w:t>ल</w:t>
            </w:r>
            <w:r w:rsidR="00A96FD3" w:rsidRPr="00205D7D">
              <w:rPr>
                <w:rFonts w:ascii="Nirmala UI" w:eastAsia="Arial Unicode MS" w:hAnsi="Nirmala UI" w:cs="Nirmala UI"/>
                <w:cs/>
                <w:lang w:bidi="hi-IN"/>
              </w:rPr>
              <w:t xml:space="preserve"> </w:t>
            </w:r>
            <w:proofErr w:type="spellStart"/>
            <w:r w:rsidRPr="00205D7D">
              <w:rPr>
                <w:rFonts w:ascii="Nirmala UI" w:eastAsia="Arial Unicode MS" w:hAnsi="Nirmala UI" w:cs="Nirmala UI"/>
                <w:lang w:bidi="hi-IN"/>
              </w:rPr>
              <w:t>प्रत्येक</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दो</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वर्ग</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मीटर</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उपयोग-योग्य</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इनडोर</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क्षेत्रफल</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में</w:t>
            </w:r>
            <w:proofErr w:type="spellEnd"/>
            <w:r w:rsidRPr="00205D7D">
              <w:rPr>
                <w:rFonts w:ascii="Nirmala UI" w:eastAsia="Arial Unicode MS" w:hAnsi="Nirmala UI" w:cs="Nirmala UI"/>
                <w:lang w:bidi="hi-IN"/>
              </w:rPr>
              <w:t xml:space="preserve"> </w:t>
            </w:r>
            <w:r w:rsidR="00A96FD3" w:rsidRPr="00205D7D">
              <w:rPr>
                <w:rFonts w:ascii="Nirmala UI" w:eastAsia="Arial Unicode MS" w:hAnsi="Nirmala UI" w:cs="Nirmala UI"/>
                <w:cs/>
                <w:lang w:bidi="hi-IN"/>
              </w:rPr>
              <w:t xml:space="preserve">एक व्यक्ति </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अनुमति</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लिए</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इच्छुक</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हैं</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उ</w:t>
            </w:r>
            <w:r w:rsidR="0053095B" w:rsidRPr="00205D7D">
              <w:rPr>
                <w:rFonts w:ascii="Nirmala UI" w:eastAsia="Arial Unicode MS" w:hAnsi="Nirmala UI" w:cs="Nirmala UI"/>
                <w:lang w:bidi="hi-IN"/>
              </w:rPr>
              <w:t>न्हें</w:t>
            </w:r>
            <w:proofErr w:type="spellEnd"/>
            <w:r w:rsidR="0053095B"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सेवा</w:t>
            </w:r>
            <w:proofErr w:type="spellStart"/>
            <w:r w:rsidR="00A259ED" w:rsidRPr="00205D7D">
              <w:rPr>
                <w:rFonts w:ascii="Nirmala UI" w:eastAsia="Arial Unicode MS" w:hAnsi="Nirmala UI" w:cs="Nirmala UI"/>
                <w:lang w:bidi="hi-IN"/>
              </w:rPr>
              <w:t>र्थियों</w:t>
            </w:r>
            <w:proofErr w:type="spellEnd"/>
            <w:r w:rsidR="00A259ED" w:rsidRPr="00205D7D">
              <w:rPr>
                <w:rFonts w:ascii="Nirmala UI" w:eastAsia="Arial Unicode MS" w:hAnsi="Nirmala UI" w:cs="Nirmala UI"/>
                <w:lang w:bidi="hi-IN"/>
              </w:rPr>
              <w:t xml:space="preserve"> </w:t>
            </w:r>
            <w:proofErr w:type="spellStart"/>
            <w:r w:rsidR="00A259ED" w:rsidRPr="00205D7D">
              <w:rPr>
                <w:rFonts w:ascii="Nirmala UI" w:eastAsia="Arial Unicode MS" w:hAnsi="Nirmala UI" w:cs="Nirmala UI"/>
                <w:lang w:bidi="hi-IN"/>
              </w:rPr>
              <w:t>के</w:t>
            </w:r>
            <w:proofErr w:type="spellEnd"/>
            <w:r w:rsidRPr="00205D7D">
              <w:rPr>
                <w:rFonts w:ascii="Nirmala UI" w:eastAsia="Arial Unicode MS" w:hAnsi="Nirmala UI" w:cs="Nirmala UI"/>
                <w:cs/>
                <w:lang w:bidi="hi-IN"/>
              </w:rPr>
              <w:t xml:space="preserve"> संपर्क विवरण</w:t>
            </w:r>
            <w:r w:rsidRPr="00205D7D">
              <w:rPr>
                <w:rFonts w:ascii="Nirmala UI" w:eastAsia="Arial Unicode MS" w:hAnsi="Nirmala UI" w:cs="Nirmala UI"/>
                <w:lang w:bidi="hi-IN"/>
              </w:rPr>
              <w:t xml:space="preserve"> </w:t>
            </w:r>
            <w:proofErr w:type="spellStart"/>
            <w:r w:rsidR="0053095B" w:rsidRPr="00205D7D">
              <w:rPr>
                <w:rFonts w:ascii="Nirmala UI" w:eastAsia="Arial Unicode MS" w:hAnsi="Nirmala UI" w:cs="Nirmala UI"/>
                <w:lang w:bidi="hi-IN"/>
              </w:rPr>
              <w:t>को</w:t>
            </w:r>
            <w:proofErr w:type="spellEnd"/>
            <w:r w:rsidR="0053095B"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दर्ज</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करने</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lang w:bidi="hi-IN"/>
              </w:rPr>
              <w:t xml:space="preserve"> </w:t>
            </w:r>
            <w:proofErr w:type="spellStart"/>
            <w:r w:rsidR="0053095B" w:rsidRPr="00205D7D">
              <w:rPr>
                <w:rFonts w:ascii="Nirmala UI" w:eastAsia="Arial Unicode MS" w:hAnsi="Nirmala UI" w:cs="Nirmala UI"/>
                <w:lang w:bidi="hi-IN"/>
              </w:rPr>
              <w:t>लिए</w:t>
            </w:r>
            <w:proofErr w:type="spellEnd"/>
            <w:r w:rsidRPr="00205D7D">
              <w:rPr>
                <w:rFonts w:ascii="Nirmala UI" w:eastAsia="Arial Unicode MS" w:hAnsi="Nirmala UI" w:cs="Nirmala UI"/>
                <w:lang w:bidi="hi-IN"/>
              </w:rPr>
              <w:t xml:space="preserve"> </w:t>
            </w:r>
            <w:r w:rsidR="00A96FD3" w:rsidRPr="00205D7D">
              <w:rPr>
                <w:rFonts w:ascii="Nirmala UI" w:eastAsia="Arial Unicode MS" w:hAnsi="Nirmala UI" w:cs="Nirmala UI"/>
              </w:rPr>
              <w:t xml:space="preserve">Check </w:t>
            </w:r>
            <w:proofErr w:type="gramStart"/>
            <w:r w:rsidR="00A96FD3" w:rsidRPr="00205D7D">
              <w:rPr>
                <w:rFonts w:ascii="Nirmala UI" w:eastAsia="Arial Unicode MS" w:hAnsi="Nirmala UI" w:cs="Nirmala UI"/>
              </w:rPr>
              <w:t>In</w:t>
            </w:r>
            <w:proofErr w:type="gramEnd"/>
            <w:r w:rsidR="00A96FD3" w:rsidRPr="00205D7D">
              <w:rPr>
                <w:rFonts w:ascii="Nirmala UI" w:eastAsia="Arial Unicode MS" w:hAnsi="Nirmala UI" w:cs="Nirmala UI"/>
              </w:rPr>
              <w:t xml:space="preserve"> CBR </w:t>
            </w:r>
            <w:r w:rsidR="00A96FD3" w:rsidRPr="00205D7D">
              <w:rPr>
                <w:rFonts w:ascii="Nirmala UI" w:eastAsia="Arial Unicode MS" w:hAnsi="Nirmala UI" w:cs="Nirmala UI"/>
                <w:cs/>
                <w:lang w:bidi="hi-IN"/>
              </w:rPr>
              <w:t xml:space="preserve">ऐप का उपयोग करना </w:t>
            </w:r>
            <w:proofErr w:type="spellStart"/>
            <w:r w:rsidR="0053095B" w:rsidRPr="00205D7D">
              <w:rPr>
                <w:rFonts w:ascii="Nirmala UI" w:eastAsia="Arial Unicode MS" w:hAnsi="Nirmala UI" w:cs="Nirmala UI"/>
                <w:lang w:bidi="hi-IN"/>
              </w:rPr>
              <w:t>अनिवार्य</w:t>
            </w:r>
            <w:proofErr w:type="spellEnd"/>
            <w:r w:rsidR="0053095B" w:rsidRPr="00205D7D">
              <w:rPr>
                <w:rFonts w:ascii="Nirmala UI" w:eastAsia="Arial Unicode MS" w:hAnsi="Nirmala UI" w:cs="Nirmala UI"/>
                <w:lang w:bidi="hi-IN"/>
              </w:rPr>
              <w:t xml:space="preserve"> </w:t>
            </w:r>
            <w:proofErr w:type="spellStart"/>
            <w:r w:rsidR="0053095B" w:rsidRPr="00205D7D">
              <w:rPr>
                <w:rFonts w:ascii="Nirmala UI" w:eastAsia="Arial Unicode MS" w:hAnsi="Nirmala UI" w:cs="Nirmala UI"/>
                <w:lang w:bidi="hi-IN"/>
              </w:rPr>
              <w:t>है</w:t>
            </w:r>
            <w:proofErr w:type="spellEnd"/>
            <w:r w:rsidR="00A96FD3" w:rsidRPr="00205D7D">
              <w:rPr>
                <w:rFonts w:ascii="Nirmala UI" w:eastAsia="Arial Unicode MS" w:hAnsi="Nirmala UI" w:cs="Nirmala UI"/>
                <w:cs/>
                <w:lang w:bidi="hi-IN"/>
              </w:rPr>
              <w:t>।</w:t>
            </w:r>
          </w:p>
        </w:tc>
      </w:tr>
      <w:tr w:rsidR="00BC3C10" w:rsidRPr="00487EB3" w:rsidDel="00666FFD" w14:paraId="12FB6A97" w14:textId="77777777" w:rsidTr="00BC3C10">
        <w:trPr>
          <w:trHeight w:val="466"/>
        </w:trPr>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46B041CD" w14:textId="77777777" w:rsidR="00BC3C10" w:rsidRPr="00205D7D" w:rsidRDefault="00BC3C10" w:rsidP="00640F83">
            <w:pPr>
              <w:autoSpaceDE w:val="0"/>
              <w:autoSpaceDN w:val="0"/>
              <w:adjustRightInd w:val="0"/>
              <w:ind w:left="22"/>
              <w:rPr>
                <w:rFonts w:ascii="Nirmala UI" w:eastAsia="SimSun" w:hAnsi="Nirmala UI" w:cs="Nirmala UI"/>
                <w:lang w:eastAsia="en-AU"/>
              </w:rPr>
            </w:pPr>
            <w:r w:rsidRPr="00205D7D">
              <w:rPr>
                <w:rFonts w:ascii="Nirmala UI" w:eastAsia="SimSun" w:hAnsi="Nirmala UI" w:cs="Nirmala UI"/>
                <w:lang w:eastAsia="en-AU"/>
              </w:rPr>
              <w:t xml:space="preserve">The Check </w:t>
            </w:r>
            <w:proofErr w:type="gramStart"/>
            <w:r w:rsidRPr="00205D7D">
              <w:rPr>
                <w:rFonts w:ascii="Nirmala UI" w:eastAsia="SimSun" w:hAnsi="Nirmala UI" w:cs="Nirmala UI"/>
                <w:lang w:eastAsia="en-AU"/>
              </w:rPr>
              <w:t>In</w:t>
            </w:r>
            <w:proofErr w:type="gramEnd"/>
            <w:r w:rsidRPr="00205D7D">
              <w:rPr>
                <w:rFonts w:ascii="Nirmala UI" w:eastAsia="SimSun" w:hAnsi="Nirmala UI" w:cs="Nirmala UI"/>
                <w:lang w:eastAsia="en-AU"/>
              </w:rPr>
              <w:t xml:space="preserve"> CBR app is a contactless, secure and convenient way for customers to sign into a Canberra venue.</w:t>
            </w:r>
          </w:p>
        </w:tc>
        <w:tc>
          <w:tcPr>
            <w:tcW w:w="7443" w:type="dxa"/>
            <w:tcBorders>
              <w:top w:val="single" w:sz="4" w:space="0" w:color="auto"/>
              <w:left w:val="single" w:sz="4" w:space="0" w:color="auto"/>
              <w:bottom w:val="single" w:sz="4" w:space="0" w:color="auto"/>
              <w:right w:val="single" w:sz="4" w:space="0" w:color="auto"/>
            </w:tcBorders>
            <w:shd w:val="clear" w:color="auto" w:fill="auto"/>
            <w:vAlign w:val="center"/>
          </w:tcPr>
          <w:p w14:paraId="72D93CB9" w14:textId="4984C181" w:rsidR="00BC3C10" w:rsidRPr="00205D7D" w:rsidDel="00666FFD" w:rsidRDefault="00A259ED" w:rsidP="00BC3C10">
            <w:pPr>
              <w:rPr>
                <w:rFonts w:ascii="Nirmala UI" w:eastAsia="Arial Unicode MS" w:hAnsi="Nirmala UI" w:cs="Nirmala UI"/>
                <w:rtl/>
                <w:lang w:bidi="hi-IN"/>
              </w:rPr>
            </w:pPr>
            <w:r w:rsidRPr="00205D7D">
              <w:rPr>
                <w:rFonts w:ascii="Nirmala UI" w:eastAsia="Arial Unicode MS" w:hAnsi="Nirmala UI" w:cs="Nirmala UI"/>
                <w:cs/>
                <w:lang w:bidi="hi-IN"/>
              </w:rPr>
              <w:t>कैनबरा</w:t>
            </w:r>
            <w:r w:rsidR="005F3B94" w:rsidRPr="00205D7D">
              <w:rPr>
                <w:rFonts w:ascii="Nirmala UI" w:eastAsia="Arial Unicode MS" w:hAnsi="Nirmala UI" w:cs="Nirmala UI"/>
                <w:lang w:bidi="hi-IN"/>
              </w:rPr>
              <w:t xml:space="preserve"> </w:t>
            </w:r>
            <w:proofErr w:type="spellStart"/>
            <w:r w:rsidR="005F3B94" w:rsidRPr="00205D7D">
              <w:rPr>
                <w:rFonts w:ascii="Nirmala UI" w:eastAsia="Arial Unicode MS" w:hAnsi="Nirmala UI" w:cs="Nirmala UI"/>
                <w:lang w:bidi="hi-IN"/>
              </w:rPr>
              <w:t>में</w:t>
            </w:r>
            <w:proofErr w:type="spellEnd"/>
            <w:r w:rsidR="005F3B94"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स्थित</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किसी</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भी</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 xml:space="preserve">स्थल में ग्राहकों के प्रवेश </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लिए</w:t>
            </w:r>
            <w:proofErr w:type="spellEnd"/>
            <w:r w:rsidRPr="00205D7D">
              <w:rPr>
                <w:rFonts w:ascii="Nirmala UI" w:eastAsia="Arial Unicode MS" w:hAnsi="Nirmala UI" w:cs="Nirmala UI"/>
                <w:lang w:bidi="hi-IN"/>
              </w:rPr>
              <w:t xml:space="preserve"> Check In CBR</w:t>
            </w:r>
            <w:r w:rsidRPr="00205D7D">
              <w:rPr>
                <w:rFonts w:ascii="Nirmala UI" w:eastAsia="Arial Unicode MS" w:hAnsi="Nirmala UI" w:cs="Nirmala UI"/>
                <w:cs/>
                <w:lang w:bidi="hi-IN"/>
              </w:rPr>
              <w:t xml:space="preserve"> </w:t>
            </w:r>
            <w:proofErr w:type="spellStart"/>
            <w:r w:rsidRPr="00205D7D">
              <w:rPr>
                <w:rFonts w:ascii="Nirmala UI" w:eastAsia="Arial Unicode MS" w:hAnsi="Nirmala UI" w:cs="Nirmala UI"/>
                <w:lang w:bidi="hi-IN"/>
              </w:rPr>
              <w:t>ऐप</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एक संपर्क</w:t>
            </w:r>
            <w:proofErr w:type="spellStart"/>
            <w:r w:rsidRPr="00205D7D">
              <w:rPr>
                <w:rFonts w:ascii="Nirmala UI" w:eastAsia="Arial Unicode MS" w:hAnsi="Nirmala UI" w:cs="Nirmala UI"/>
                <w:lang w:bidi="hi-IN"/>
              </w:rPr>
              <w:t>रहित</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सुरक्षित और सुविधाजनक तरीका है।</w:t>
            </w:r>
          </w:p>
        </w:tc>
      </w:tr>
      <w:tr w:rsidR="00BC3C10" w:rsidRPr="00487EB3" w:rsidDel="00666FFD" w14:paraId="686A1FF3" w14:textId="77777777" w:rsidTr="00BC3C10">
        <w:trPr>
          <w:trHeight w:val="466"/>
        </w:trPr>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5234CD30" w14:textId="77777777" w:rsidR="00BC3C10" w:rsidRPr="00205D7D" w:rsidRDefault="00BC3C10" w:rsidP="00640F83">
            <w:pPr>
              <w:autoSpaceDE w:val="0"/>
              <w:autoSpaceDN w:val="0"/>
              <w:adjustRightInd w:val="0"/>
              <w:ind w:left="22"/>
              <w:rPr>
                <w:rFonts w:ascii="Nirmala UI" w:eastAsia="SimSun" w:hAnsi="Nirmala UI" w:cs="Nirmala UI"/>
                <w:lang w:eastAsia="en-AU"/>
              </w:rPr>
            </w:pPr>
            <w:r w:rsidRPr="00205D7D">
              <w:rPr>
                <w:rFonts w:ascii="Nirmala UI" w:eastAsia="SimSun" w:hAnsi="Nirmala UI" w:cs="Nirmala UI"/>
                <w:lang w:eastAsia="en-AU"/>
              </w:rPr>
              <w:t>The app enables individuals to check-in to venues and have their data stored securely with ACT Health in the event contact tracing is needed.</w:t>
            </w:r>
          </w:p>
        </w:tc>
        <w:tc>
          <w:tcPr>
            <w:tcW w:w="7443" w:type="dxa"/>
            <w:tcBorders>
              <w:top w:val="single" w:sz="4" w:space="0" w:color="auto"/>
              <w:left w:val="single" w:sz="4" w:space="0" w:color="auto"/>
              <w:bottom w:val="single" w:sz="4" w:space="0" w:color="auto"/>
              <w:right w:val="single" w:sz="4" w:space="0" w:color="auto"/>
            </w:tcBorders>
            <w:shd w:val="clear" w:color="auto" w:fill="auto"/>
            <w:vAlign w:val="center"/>
          </w:tcPr>
          <w:p w14:paraId="4EB09C54" w14:textId="01C40519" w:rsidR="00BC3C10" w:rsidRPr="00205D7D" w:rsidDel="00666FFD" w:rsidRDefault="00A259ED" w:rsidP="00BC3C10">
            <w:pPr>
              <w:rPr>
                <w:rFonts w:ascii="Nirmala UI" w:eastAsia="Arial Unicode MS" w:hAnsi="Nirmala UI" w:cs="Nirmala UI"/>
                <w:rtl/>
                <w:lang w:bidi="hi-IN"/>
              </w:rPr>
            </w:pPr>
            <w:proofErr w:type="spellStart"/>
            <w:r w:rsidRPr="00205D7D">
              <w:rPr>
                <w:rFonts w:ascii="Nirmala UI" w:eastAsia="Arial Unicode MS" w:hAnsi="Nirmala UI" w:cs="Nirmala UI"/>
                <w:lang w:bidi="hi-IN"/>
              </w:rPr>
              <w:t>यह</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ऐप</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व्यक्ति</w:t>
            </w:r>
            <w:r w:rsidRPr="00205D7D">
              <w:rPr>
                <w:rFonts w:ascii="Nirmala UI" w:eastAsia="Arial Unicode MS" w:hAnsi="Nirmala UI" w:cs="Nirmala UI"/>
                <w:lang w:bidi="hi-IN"/>
              </w:rPr>
              <w:t>-</w:t>
            </w:r>
            <w:proofErr w:type="spellStart"/>
            <w:r w:rsidRPr="00205D7D">
              <w:rPr>
                <w:rFonts w:ascii="Nirmala UI" w:eastAsia="Arial Unicode MS" w:hAnsi="Nirmala UI" w:cs="Nirmala UI"/>
                <w:lang w:bidi="hi-IN"/>
              </w:rPr>
              <w:t>विशेषों</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स्थ</w:t>
            </w:r>
            <w:proofErr w:type="spellStart"/>
            <w:r w:rsidRPr="00205D7D">
              <w:rPr>
                <w:rFonts w:ascii="Nirmala UI" w:eastAsia="Arial Unicode MS" w:hAnsi="Nirmala UI" w:cs="Nirmala UI"/>
                <w:lang w:bidi="hi-IN"/>
              </w:rPr>
              <w:t>लों</w:t>
            </w:r>
            <w:proofErr w:type="spellEnd"/>
            <w:r w:rsidRPr="00205D7D">
              <w:rPr>
                <w:rFonts w:ascii="Nirmala UI" w:eastAsia="Arial Unicode MS" w:hAnsi="Nirmala UI" w:cs="Nirmala UI"/>
                <w:cs/>
                <w:lang w:bidi="hi-IN"/>
              </w:rPr>
              <w:t xml:space="preserve"> में चेक-इन करने और </w:t>
            </w:r>
            <w:proofErr w:type="spellStart"/>
            <w:r w:rsidR="00F54434" w:rsidRPr="00205D7D">
              <w:rPr>
                <w:rFonts w:ascii="Nirmala UI" w:eastAsia="Arial Unicode MS" w:hAnsi="Nirmala UI" w:cs="Nirmala UI"/>
                <w:lang w:bidi="hi-IN"/>
              </w:rPr>
              <w:t>अपने</w:t>
            </w:r>
            <w:proofErr w:type="spellEnd"/>
            <w:r w:rsidRPr="00205D7D">
              <w:rPr>
                <w:rFonts w:ascii="Nirmala UI" w:eastAsia="Arial Unicode MS" w:hAnsi="Nirmala UI" w:cs="Nirmala UI"/>
                <w:cs/>
                <w:lang w:bidi="hi-IN"/>
              </w:rPr>
              <w:t xml:space="preserve"> डेटा को सुरक्षित रूप से </w:t>
            </w:r>
            <w:r w:rsidRPr="00205D7D">
              <w:rPr>
                <w:rFonts w:ascii="Nirmala UI" w:eastAsia="Arial Unicode MS" w:hAnsi="Nirmala UI" w:cs="Nirmala UI"/>
              </w:rPr>
              <w:t xml:space="preserve">ACT Health </w:t>
            </w:r>
            <w:r w:rsidRPr="00205D7D">
              <w:rPr>
                <w:rFonts w:ascii="Nirmala UI" w:eastAsia="Arial Unicode MS" w:hAnsi="Nirmala UI" w:cs="Nirmala UI"/>
                <w:cs/>
                <w:lang w:bidi="hi-IN"/>
              </w:rPr>
              <w:t xml:space="preserve">के साथ संग्रहीत </w:t>
            </w:r>
            <w:proofErr w:type="spellStart"/>
            <w:r w:rsidR="00F54434" w:rsidRPr="00205D7D">
              <w:rPr>
                <w:rFonts w:ascii="Nirmala UI" w:eastAsia="Arial Unicode MS" w:hAnsi="Nirmala UI" w:cs="Nirmala UI"/>
                <w:lang w:bidi="hi-IN"/>
              </w:rPr>
              <w:t>करने</w:t>
            </w:r>
            <w:proofErr w:type="spellEnd"/>
            <w:r w:rsidR="00F54434" w:rsidRPr="00205D7D">
              <w:rPr>
                <w:rFonts w:ascii="Nirmala UI" w:eastAsia="Arial Unicode MS" w:hAnsi="Nirmala UI" w:cs="Nirmala UI"/>
                <w:lang w:bidi="hi-IN"/>
              </w:rPr>
              <w:t xml:space="preserve"> </w:t>
            </w:r>
            <w:r w:rsidR="00F54434" w:rsidRPr="00205D7D">
              <w:rPr>
                <w:rFonts w:ascii="Nirmala UI" w:eastAsia="Arial Unicode MS" w:hAnsi="Nirmala UI" w:cs="Nirmala UI"/>
                <w:cs/>
                <w:lang w:bidi="hi-IN"/>
              </w:rPr>
              <w:t>में सक्षम बना</w:t>
            </w:r>
            <w:proofErr w:type="spellStart"/>
            <w:r w:rsidR="00F54434" w:rsidRPr="00205D7D">
              <w:rPr>
                <w:rFonts w:ascii="Nirmala UI" w:eastAsia="Arial Unicode MS" w:hAnsi="Nirmala UI" w:cs="Nirmala UI"/>
                <w:lang w:bidi="hi-IN"/>
              </w:rPr>
              <w:t>ती</w:t>
            </w:r>
            <w:proofErr w:type="spellEnd"/>
            <w:r w:rsidR="00F54434" w:rsidRPr="00205D7D">
              <w:rPr>
                <w:rFonts w:ascii="Nirmala UI" w:eastAsia="Arial Unicode MS" w:hAnsi="Nirmala UI" w:cs="Nirmala UI"/>
                <w:cs/>
                <w:lang w:bidi="hi-IN"/>
              </w:rPr>
              <w:t xml:space="preserve"> है</w:t>
            </w:r>
            <w:r w:rsidRPr="00205D7D">
              <w:rPr>
                <w:rFonts w:ascii="Nirmala UI" w:eastAsia="Arial Unicode MS" w:hAnsi="Nirmala UI" w:cs="Nirmala UI"/>
              </w:rPr>
              <w:t xml:space="preserve">, </w:t>
            </w:r>
            <w:proofErr w:type="spellStart"/>
            <w:r w:rsidR="00F54434" w:rsidRPr="00205D7D">
              <w:rPr>
                <w:rFonts w:ascii="Nirmala UI" w:eastAsia="Arial Unicode MS" w:hAnsi="Nirmala UI" w:cs="Nirmala UI"/>
              </w:rPr>
              <w:t>ताकि</w:t>
            </w:r>
            <w:proofErr w:type="spellEnd"/>
            <w:r w:rsidR="00F54434" w:rsidRPr="00205D7D">
              <w:rPr>
                <w:rFonts w:ascii="Nirmala UI" w:eastAsia="Arial Unicode MS" w:hAnsi="Nirmala UI" w:cs="Nirmala UI"/>
              </w:rPr>
              <w:t xml:space="preserve"> </w:t>
            </w:r>
            <w:r w:rsidRPr="00205D7D">
              <w:rPr>
                <w:rFonts w:ascii="Nirmala UI" w:eastAsia="Arial Unicode MS" w:hAnsi="Nirmala UI" w:cs="Nirmala UI"/>
                <w:cs/>
                <w:lang w:bidi="hi-IN"/>
              </w:rPr>
              <w:t xml:space="preserve">संपर्क अनुरेखण की आवश्यकता </w:t>
            </w:r>
            <w:proofErr w:type="spellStart"/>
            <w:r w:rsidR="00F54434" w:rsidRPr="00205D7D">
              <w:rPr>
                <w:rFonts w:ascii="Nirmala UI" w:eastAsia="Arial Unicode MS" w:hAnsi="Nirmala UI" w:cs="Nirmala UI"/>
                <w:lang w:bidi="hi-IN"/>
              </w:rPr>
              <w:t>पड़ने</w:t>
            </w:r>
            <w:proofErr w:type="spellEnd"/>
            <w:r w:rsidR="00F54434" w:rsidRPr="00205D7D">
              <w:rPr>
                <w:rFonts w:ascii="Nirmala UI" w:eastAsia="Arial Unicode MS" w:hAnsi="Nirmala UI" w:cs="Nirmala UI"/>
                <w:lang w:bidi="hi-IN"/>
              </w:rPr>
              <w:t xml:space="preserve"> </w:t>
            </w:r>
            <w:proofErr w:type="spellStart"/>
            <w:r w:rsidR="00F54434" w:rsidRPr="00205D7D">
              <w:rPr>
                <w:rFonts w:ascii="Nirmala UI" w:eastAsia="Arial Unicode MS" w:hAnsi="Nirmala UI" w:cs="Nirmala UI"/>
                <w:lang w:bidi="hi-IN"/>
              </w:rPr>
              <w:t>पर</w:t>
            </w:r>
            <w:proofErr w:type="spellEnd"/>
            <w:r w:rsidR="00F54434" w:rsidRPr="00205D7D">
              <w:rPr>
                <w:rFonts w:ascii="Nirmala UI" w:eastAsia="Arial Unicode MS" w:hAnsi="Nirmala UI" w:cs="Nirmala UI"/>
                <w:lang w:bidi="hi-IN"/>
              </w:rPr>
              <w:t xml:space="preserve"> </w:t>
            </w:r>
            <w:proofErr w:type="spellStart"/>
            <w:r w:rsidR="00F54434" w:rsidRPr="00205D7D">
              <w:rPr>
                <w:rFonts w:ascii="Nirmala UI" w:eastAsia="Arial Unicode MS" w:hAnsi="Nirmala UI" w:cs="Nirmala UI"/>
                <w:lang w:bidi="hi-IN"/>
              </w:rPr>
              <w:t>इसका</w:t>
            </w:r>
            <w:proofErr w:type="spellEnd"/>
            <w:r w:rsidR="00F54434" w:rsidRPr="00205D7D">
              <w:rPr>
                <w:rFonts w:ascii="Nirmala UI" w:eastAsia="Arial Unicode MS" w:hAnsi="Nirmala UI" w:cs="Nirmala UI"/>
                <w:lang w:bidi="hi-IN"/>
              </w:rPr>
              <w:t xml:space="preserve"> </w:t>
            </w:r>
            <w:proofErr w:type="spellStart"/>
            <w:r w:rsidR="00F54434" w:rsidRPr="00205D7D">
              <w:rPr>
                <w:rFonts w:ascii="Nirmala UI" w:eastAsia="Arial Unicode MS" w:hAnsi="Nirmala UI" w:cs="Nirmala UI"/>
                <w:lang w:bidi="hi-IN"/>
              </w:rPr>
              <w:t>उपयोग</w:t>
            </w:r>
            <w:proofErr w:type="spellEnd"/>
            <w:r w:rsidR="00F54434" w:rsidRPr="00205D7D">
              <w:rPr>
                <w:rFonts w:ascii="Nirmala UI" w:eastAsia="Arial Unicode MS" w:hAnsi="Nirmala UI" w:cs="Nirmala UI"/>
                <w:lang w:bidi="hi-IN"/>
              </w:rPr>
              <w:t xml:space="preserve"> </w:t>
            </w:r>
            <w:proofErr w:type="spellStart"/>
            <w:r w:rsidR="00F54434" w:rsidRPr="00205D7D">
              <w:rPr>
                <w:rFonts w:ascii="Nirmala UI" w:eastAsia="Arial Unicode MS" w:hAnsi="Nirmala UI" w:cs="Nirmala UI"/>
                <w:lang w:bidi="hi-IN"/>
              </w:rPr>
              <w:t>किया</w:t>
            </w:r>
            <w:proofErr w:type="spellEnd"/>
            <w:r w:rsidR="00F54434" w:rsidRPr="00205D7D">
              <w:rPr>
                <w:rFonts w:ascii="Nirmala UI" w:eastAsia="Arial Unicode MS" w:hAnsi="Nirmala UI" w:cs="Nirmala UI"/>
                <w:lang w:bidi="hi-IN"/>
              </w:rPr>
              <w:t xml:space="preserve"> </w:t>
            </w:r>
            <w:proofErr w:type="spellStart"/>
            <w:r w:rsidR="00F54434" w:rsidRPr="00205D7D">
              <w:rPr>
                <w:rFonts w:ascii="Nirmala UI" w:eastAsia="Arial Unicode MS" w:hAnsi="Nirmala UI" w:cs="Nirmala UI"/>
                <w:lang w:bidi="hi-IN"/>
              </w:rPr>
              <w:t>जा</w:t>
            </w:r>
            <w:proofErr w:type="spellEnd"/>
            <w:r w:rsidR="00F54434" w:rsidRPr="00205D7D">
              <w:rPr>
                <w:rFonts w:ascii="Nirmala UI" w:eastAsia="Arial Unicode MS" w:hAnsi="Nirmala UI" w:cs="Nirmala UI"/>
                <w:lang w:bidi="hi-IN"/>
              </w:rPr>
              <w:t xml:space="preserve"> </w:t>
            </w:r>
            <w:proofErr w:type="spellStart"/>
            <w:r w:rsidR="00F54434" w:rsidRPr="00205D7D">
              <w:rPr>
                <w:rFonts w:ascii="Nirmala UI" w:eastAsia="Arial Unicode MS" w:hAnsi="Nirmala UI" w:cs="Nirmala UI"/>
                <w:lang w:bidi="hi-IN"/>
              </w:rPr>
              <w:t>सके</w:t>
            </w:r>
            <w:proofErr w:type="spellEnd"/>
            <w:r w:rsidRPr="00205D7D">
              <w:rPr>
                <w:rFonts w:ascii="Nirmala UI" w:eastAsia="Arial Unicode MS" w:hAnsi="Nirmala UI" w:cs="Nirmala UI"/>
                <w:cs/>
                <w:lang w:bidi="hi-IN"/>
              </w:rPr>
              <w:t>।</w:t>
            </w:r>
          </w:p>
        </w:tc>
      </w:tr>
      <w:tr w:rsidR="00BC3C10" w:rsidRPr="00487EB3" w:rsidDel="00666FFD" w14:paraId="07B6EB1D" w14:textId="77777777" w:rsidTr="00BC3C10">
        <w:trPr>
          <w:trHeight w:val="466"/>
        </w:trPr>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4A589A86" w14:textId="77777777" w:rsidR="00BC3C10" w:rsidRPr="00205D7D" w:rsidRDefault="00BC3C10" w:rsidP="00640F83">
            <w:pPr>
              <w:autoSpaceDE w:val="0"/>
              <w:autoSpaceDN w:val="0"/>
              <w:adjustRightInd w:val="0"/>
              <w:ind w:left="22"/>
              <w:rPr>
                <w:rFonts w:ascii="Nirmala UI" w:eastAsia="SimSun" w:hAnsi="Nirmala UI" w:cs="Nirmala UI"/>
                <w:lang w:eastAsia="en-AU"/>
              </w:rPr>
            </w:pPr>
            <w:r w:rsidRPr="00205D7D">
              <w:rPr>
                <w:rFonts w:ascii="Nirmala UI" w:eastAsia="SimSun" w:hAnsi="Nirmala UI" w:cs="Nirmala UI"/>
                <w:lang w:eastAsia="en-AU"/>
              </w:rPr>
              <w:t>The app removes the administrative burden from businesses and is free of charge to set up and use for both businesses and customers.</w:t>
            </w:r>
          </w:p>
        </w:tc>
        <w:tc>
          <w:tcPr>
            <w:tcW w:w="7443" w:type="dxa"/>
            <w:tcBorders>
              <w:top w:val="single" w:sz="4" w:space="0" w:color="auto"/>
              <w:left w:val="single" w:sz="4" w:space="0" w:color="auto"/>
              <w:bottom w:val="single" w:sz="4" w:space="0" w:color="auto"/>
              <w:right w:val="single" w:sz="4" w:space="0" w:color="auto"/>
            </w:tcBorders>
            <w:shd w:val="clear" w:color="auto" w:fill="auto"/>
            <w:vAlign w:val="center"/>
          </w:tcPr>
          <w:p w14:paraId="442CDA13" w14:textId="5450E641" w:rsidR="00BC3C10" w:rsidRPr="00205D7D" w:rsidDel="00666FFD" w:rsidRDefault="00F54434" w:rsidP="00BC3C10">
            <w:pPr>
              <w:rPr>
                <w:rFonts w:ascii="Nirmala UI" w:eastAsia="Arial Unicode MS" w:hAnsi="Nirmala UI" w:cs="Nirmala UI"/>
                <w:rtl/>
                <w:lang w:bidi="hi-IN"/>
              </w:rPr>
            </w:pPr>
            <w:proofErr w:type="spellStart"/>
            <w:r w:rsidRPr="00205D7D">
              <w:rPr>
                <w:rFonts w:ascii="Nirmala UI" w:eastAsia="Arial Unicode MS" w:hAnsi="Nirmala UI" w:cs="Nirmala UI"/>
                <w:lang w:bidi="hi-IN"/>
              </w:rPr>
              <w:t>इस</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 xml:space="preserve">ऐप </w:t>
            </w:r>
            <w:proofErr w:type="spellStart"/>
            <w:r w:rsidRPr="00205D7D">
              <w:rPr>
                <w:rFonts w:ascii="Nirmala UI" w:eastAsia="Arial Unicode MS" w:hAnsi="Nirmala UI" w:cs="Nirmala UI"/>
                <w:lang w:bidi="hi-IN"/>
              </w:rPr>
              <w:t>से</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 xml:space="preserve">व्यवसायों </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ऊपर</w:t>
            </w:r>
            <w:proofErr w:type="spellEnd"/>
            <w:r w:rsidRPr="00205D7D">
              <w:rPr>
                <w:rFonts w:ascii="Nirmala UI" w:eastAsia="Arial Unicode MS" w:hAnsi="Nirmala UI" w:cs="Nirmala UI"/>
                <w:cs/>
                <w:lang w:bidi="hi-IN"/>
              </w:rPr>
              <w:t xml:space="preserve"> प्रशासनिक </w:t>
            </w:r>
            <w:proofErr w:type="spellStart"/>
            <w:r w:rsidR="00183C39" w:rsidRPr="00205D7D">
              <w:rPr>
                <w:rFonts w:ascii="Nirmala UI" w:eastAsia="Arial Unicode MS" w:hAnsi="Nirmala UI" w:cs="Nirmala UI"/>
                <w:lang w:bidi="hi-IN"/>
              </w:rPr>
              <w:t>भार</w:t>
            </w:r>
            <w:proofErr w:type="spellEnd"/>
            <w:r w:rsidRPr="00205D7D">
              <w:rPr>
                <w:rFonts w:ascii="Nirmala UI" w:eastAsia="Arial Unicode MS" w:hAnsi="Nirmala UI" w:cs="Nirmala UI"/>
                <w:cs/>
                <w:lang w:bidi="hi-IN"/>
              </w:rPr>
              <w:t xml:space="preserve"> </w:t>
            </w:r>
            <w:proofErr w:type="spellStart"/>
            <w:r w:rsidR="00183C39" w:rsidRPr="00205D7D">
              <w:rPr>
                <w:rFonts w:ascii="Nirmala UI" w:eastAsia="Arial Unicode MS" w:hAnsi="Nirmala UI" w:cs="Nirmala UI"/>
                <w:lang w:bidi="hi-IN"/>
              </w:rPr>
              <w:t>हट</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जाता</w:t>
            </w:r>
            <w:proofErr w:type="spellEnd"/>
            <w:r w:rsidRPr="00205D7D">
              <w:rPr>
                <w:rFonts w:ascii="Nirmala UI" w:eastAsia="Arial Unicode MS" w:hAnsi="Nirmala UI" w:cs="Nirmala UI"/>
                <w:cs/>
                <w:lang w:bidi="hi-IN"/>
              </w:rPr>
              <w:t xml:space="preserve"> है और</w:t>
            </w:r>
            <w:r w:rsidRPr="00205D7D">
              <w:rPr>
                <w:rFonts w:ascii="Nirmala UI" w:eastAsia="Arial Unicode MS" w:hAnsi="Nirmala UI" w:cs="Nirmala UI"/>
                <w:lang w:bidi="hi-IN"/>
              </w:rPr>
              <w:t xml:space="preserve"> </w:t>
            </w:r>
            <w:proofErr w:type="spellStart"/>
            <w:r w:rsidR="00183C39" w:rsidRPr="00205D7D">
              <w:rPr>
                <w:rFonts w:ascii="Nirmala UI" w:eastAsia="Arial Unicode MS" w:hAnsi="Nirmala UI" w:cs="Nirmala UI"/>
                <w:lang w:bidi="hi-IN"/>
              </w:rPr>
              <w:t>ऐप</w:t>
            </w:r>
            <w:proofErr w:type="spellEnd"/>
            <w:r w:rsidR="00183C39" w:rsidRPr="00205D7D">
              <w:rPr>
                <w:rFonts w:ascii="Nirmala UI" w:eastAsia="Arial Unicode MS" w:hAnsi="Nirmala UI" w:cs="Nirmala UI"/>
                <w:lang w:bidi="hi-IN"/>
              </w:rPr>
              <w:t xml:space="preserve"> </w:t>
            </w:r>
            <w:proofErr w:type="spellStart"/>
            <w:r w:rsidR="00183C39" w:rsidRPr="00205D7D">
              <w:rPr>
                <w:rFonts w:ascii="Nirmala UI" w:eastAsia="Arial Unicode MS" w:hAnsi="Nirmala UI" w:cs="Nirmala UI"/>
                <w:lang w:bidi="hi-IN"/>
              </w:rPr>
              <w:t>का</w:t>
            </w:r>
            <w:proofErr w:type="spellEnd"/>
            <w:r w:rsidR="00183C39"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सेट</w:t>
            </w:r>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अप</w:t>
            </w:r>
            <w:proofErr w:type="spellEnd"/>
            <w:r w:rsidRPr="00205D7D">
              <w:rPr>
                <w:rFonts w:ascii="Nirmala UI" w:eastAsia="Arial Unicode MS" w:hAnsi="Nirmala UI" w:cs="Nirmala UI"/>
                <w:cs/>
                <w:lang w:bidi="hi-IN"/>
              </w:rPr>
              <w:t xml:space="preserve"> </w:t>
            </w:r>
            <w:r w:rsidR="00DD44B4" w:rsidRPr="00205D7D">
              <w:rPr>
                <w:rFonts w:ascii="Nirmala UI" w:eastAsia="Arial Unicode MS" w:hAnsi="Nirmala UI" w:cs="Nirmala UI"/>
                <w:lang w:bidi="hi-IN"/>
              </w:rPr>
              <w:t xml:space="preserve">व </w:t>
            </w:r>
            <w:r w:rsidRPr="00205D7D">
              <w:rPr>
                <w:rFonts w:ascii="Nirmala UI" w:eastAsia="Arial Unicode MS" w:hAnsi="Nirmala UI" w:cs="Nirmala UI"/>
                <w:cs/>
                <w:lang w:bidi="hi-IN"/>
              </w:rPr>
              <w:t>उपयोग</w:t>
            </w:r>
            <w:r w:rsidR="00183C39"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व्यवसायों और ग्राहकों</w:t>
            </w:r>
            <w:r w:rsidRPr="00205D7D">
              <w:rPr>
                <w:rFonts w:ascii="Nirmala UI" w:eastAsia="Arial Unicode MS" w:hAnsi="Nirmala UI" w:cs="Nirmala UI"/>
                <w:lang w:bidi="hi-IN"/>
              </w:rPr>
              <w:t>,</w:t>
            </w:r>
            <w:r w:rsidRPr="00205D7D">
              <w:rPr>
                <w:rFonts w:ascii="Nirmala UI" w:eastAsia="Arial Unicode MS" w:hAnsi="Nirmala UI" w:cs="Nirmala UI"/>
                <w:cs/>
                <w:lang w:bidi="hi-IN"/>
              </w:rPr>
              <w:t xml:space="preserve"> दोनों के लिए </w:t>
            </w:r>
            <w:proofErr w:type="gramStart"/>
            <w:r w:rsidRPr="00205D7D">
              <w:rPr>
                <w:rFonts w:ascii="Nirmala UI" w:eastAsia="Arial Unicode MS" w:hAnsi="Nirmala UI" w:cs="Nirmala UI"/>
                <w:cs/>
                <w:lang w:bidi="hi-IN"/>
              </w:rPr>
              <w:t>नि:शुल्क</w:t>
            </w:r>
            <w:proofErr w:type="gramEnd"/>
            <w:r w:rsidRPr="00205D7D">
              <w:rPr>
                <w:rFonts w:ascii="Nirmala UI" w:eastAsia="Arial Unicode MS" w:hAnsi="Nirmala UI" w:cs="Nirmala UI"/>
                <w:cs/>
                <w:lang w:bidi="hi-IN"/>
              </w:rPr>
              <w:t xml:space="preserve"> है।</w:t>
            </w:r>
          </w:p>
        </w:tc>
      </w:tr>
      <w:tr w:rsidR="00BC3C10" w:rsidRPr="00487EB3" w:rsidDel="00666FFD" w14:paraId="6864C48B" w14:textId="77777777" w:rsidTr="00BC3C10">
        <w:trPr>
          <w:trHeight w:val="466"/>
        </w:trPr>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0F6673B5" w14:textId="77777777" w:rsidR="00BC3C10" w:rsidRPr="00205D7D" w:rsidRDefault="00BC3C10" w:rsidP="00640F83">
            <w:pPr>
              <w:autoSpaceDE w:val="0"/>
              <w:autoSpaceDN w:val="0"/>
              <w:adjustRightInd w:val="0"/>
              <w:ind w:left="22"/>
              <w:rPr>
                <w:rFonts w:ascii="Nirmala UI" w:eastAsia="SimSun" w:hAnsi="Nirmala UI" w:cs="Nirmala UI"/>
                <w:lang w:eastAsia="en-AU"/>
              </w:rPr>
            </w:pPr>
            <w:r w:rsidRPr="00205D7D">
              <w:rPr>
                <w:rFonts w:ascii="Nirmala UI" w:eastAsia="SimSun" w:hAnsi="Nirmala UI" w:cs="Nirmala UI"/>
                <w:lang w:eastAsia="en-AU"/>
              </w:rPr>
              <w:t xml:space="preserve">When you register your </w:t>
            </w:r>
            <w:proofErr w:type="gramStart"/>
            <w:r w:rsidRPr="00205D7D">
              <w:rPr>
                <w:rFonts w:ascii="Nirmala UI" w:eastAsia="SimSun" w:hAnsi="Nirmala UI" w:cs="Nirmala UI"/>
                <w:lang w:eastAsia="en-AU"/>
              </w:rPr>
              <w:t>business</w:t>
            </w:r>
            <w:proofErr w:type="gramEnd"/>
            <w:r w:rsidRPr="00205D7D">
              <w:rPr>
                <w:rFonts w:ascii="Nirmala UI" w:eastAsia="SimSun" w:hAnsi="Nirmala UI" w:cs="Nirmala UI"/>
                <w:lang w:eastAsia="en-AU"/>
              </w:rPr>
              <w:t xml:space="preserve"> you will be provided a unique QR code. Customers with the Check </w:t>
            </w:r>
            <w:proofErr w:type="gramStart"/>
            <w:r w:rsidRPr="00205D7D">
              <w:rPr>
                <w:rFonts w:ascii="Nirmala UI" w:eastAsia="SimSun" w:hAnsi="Nirmala UI" w:cs="Nirmala UI"/>
                <w:lang w:eastAsia="en-AU"/>
              </w:rPr>
              <w:t>In</w:t>
            </w:r>
            <w:proofErr w:type="gramEnd"/>
            <w:r w:rsidRPr="00205D7D">
              <w:rPr>
                <w:rFonts w:ascii="Nirmala UI" w:eastAsia="SimSun" w:hAnsi="Nirmala UI" w:cs="Nirmala UI"/>
                <w:lang w:eastAsia="en-AU"/>
              </w:rPr>
              <w:t xml:space="preserve"> CBR app simply scan the QR code and show your staff that they have successfully checked in.</w:t>
            </w:r>
          </w:p>
        </w:tc>
        <w:tc>
          <w:tcPr>
            <w:tcW w:w="7443" w:type="dxa"/>
            <w:tcBorders>
              <w:top w:val="single" w:sz="4" w:space="0" w:color="auto"/>
              <w:left w:val="single" w:sz="4" w:space="0" w:color="auto"/>
              <w:bottom w:val="single" w:sz="4" w:space="0" w:color="auto"/>
              <w:right w:val="single" w:sz="4" w:space="0" w:color="auto"/>
            </w:tcBorders>
            <w:shd w:val="clear" w:color="auto" w:fill="auto"/>
            <w:vAlign w:val="center"/>
          </w:tcPr>
          <w:p w14:paraId="687194C2" w14:textId="382227A3" w:rsidR="00BC3C10" w:rsidRPr="00205D7D" w:rsidDel="00666FFD" w:rsidRDefault="00DD44B4" w:rsidP="00BC3C10">
            <w:pPr>
              <w:rPr>
                <w:rFonts w:ascii="Nirmala UI" w:eastAsia="Arial Unicode MS" w:hAnsi="Nirmala UI" w:cs="Nirmala UI"/>
                <w:rtl/>
                <w:lang w:bidi="hi-IN"/>
              </w:rPr>
            </w:pPr>
            <w:r w:rsidRPr="00205D7D">
              <w:rPr>
                <w:rFonts w:ascii="Nirmala UI" w:eastAsia="Arial Unicode MS" w:hAnsi="Nirmala UI" w:cs="Nirmala UI"/>
                <w:cs/>
                <w:lang w:bidi="hi-IN"/>
              </w:rPr>
              <w:t>अप</w:t>
            </w:r>
            <w:proofErr w:type="spellStart"/>
            <w:r w:rsidRPr="00205D7D">
              <w:rPr>
                <w:rFonts w:ascii="Nirmala UI" w:eastAsia="Arial Unicode MS" w:hAnsi="Nirmala UI" w:cs="Nirmala UI"/>
                <w:lang w:bidi="hi-IN"/>
              </w:rPr>
              <w:t>ने</w:t>
            </w:r>
            <w:proofErr w:type="spellEnd"/>
            <w:r w:rsidRPr="00205D7D">
              <w:rPr>
                <w:rFonts w:ascii="Nirmala UI" w:eastAsia="Arial Unicode MS" w:hAnsi="Nirmala UI" w:cs="Nirmala UI"/>
                <w:cs/>
                <w:lang w:bidi="hi-IN"/>
              </w:rPr>
              <w:t xml:space="preserve"> व्यवसाय </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पंजीकृत कर</w:t>
            </w:r>
            <w:proofErr w:type="spellStart"/>
            <w:r w:rsidRPr="00205D7D">
              <w:rPr>
                <w:rFonts w:ascii="Nirmala UI" w:eastAsia="Arial Unicode MS" w:hAnsi="Nirmala UI" w:cs="Nirmala UI"/>
                <w:lang w:bidi="hi-IN"/>
              </w:rPr>
              <w:t>ने</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पर</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आपको एक अ</w:t>
            </w:r>
            <w:proofErr w:type="spellStart"/>
            <w:r w:rsidRPr="00205D7D">
              <w:rPr>
                <w:rFonts w:ascii="Nirmala UI" w:eastAsia="Arial Unicode MS" w:hAnsi="Nirmala UI" w:cs="Nirmala UI"/>
                <w:lang w:bidi="hi-IN"/>
              </w:rPr>
              <w:t>नन्य</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क्यूआर</w:t>
            </w:r>
            <w:proofErr w:type="spellEnd"/>
            <w:r w:rsidRPr="00205D7D">
              <w:rPr>
                <w:rFonts w:ascii="Nirmala UI" w:eastAsia="Arial Unicode MS" w:hAnsi="Nirmala UI" w:cs="Nirmala UI"/>
              </w:rPr>
              <w:t xml:space="preserve"> </w:t>
            </w:r>
            <w:r w:rsidRPr="00205D7D">
              <w:rPr>
                <w:rFonts w:ascii="Nirmala UI" w:eastAsia="Arial Unicode MS" w:hAnsi="Nirmala UI" w:cs="Nirmala UI"/>
                <w:cs/>
                <w:lang w:bidi="hi-IN"/>
              </w:rPr>
              <w:t xml:space="preserve">कोड </w:t>
            </w:r>
            <w:proofErr w:type="spellStart"/>
            <w:r w:rsidRPr="00205D7D">
              <w:rPr>
                <w:rFonts w:ascii="Nirmala UI" w:eastAsia="Arial Unicode MS" w:hAnsi="Nirmala UI" w:cs="Nirmala UI"/>
                <w:lang w:bidi="hi-IN"/>
              </w:rPr>
              <w:t>दि</w:t>
            </w:r>
            <w:proofErr w:type="spellEnd"/>
            <w:r w:rsidRPr="00205D7D">
              <w:rPr>
                <w:rFonts w:ascii="Nirmala UI" w:eastAsia="Arial Unicode MS" w:hAnsi="Nirmala UI" w:cs="Nirmala UI"/>
                <w:cs/>
                <w:lang w:bidi="hi-IN"/>
              </w:rPr>
              <w:t xml:space="preserve">या जाएगा। </w:t>
            </w:r>
            <w:proofErr w:type="spellStart"/>
            <w:r w:rsidRPr="00205D7D">
              <w:rPr>
                <w:rFonts w:ascii="Nirmala UI" w:eastAsia="Arial Unicode MS" w:hAnsi="Nirmala UI" w:cs="Nirmala UI"/>
                <w:lang w:bidi="hi-IN"/>
              </w:rPr>
              <w:t>जिन</w:t>
            </w:r>
            <w:proofErr w:type="spellEnd"/>
            <w:r w:rsidRPr="00205D7D">
              <w:rPr>
                <w:rFonts w:ascii="Nirmala UI" w:eastAsia="Arial Unicode MS" w:hAnsi="Nirmala UI" w:cs="Nirmala UI"/>
                <w:cs/>
                <w:lang w:bidi="hi-IN"/>
              </w:rPr>
              <w:t xml:space="preserve"> ग्राह</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पास</w:t>
            </w:r>
            <w:proofErr w:type="spellEnd"/>
            <w:r w:rsidRPr="00205D7D">
              <w:rPr>
                <w:rFonts w:ascii="Nirmala UI" w:eastAsia="Arial Unicode MS" w:hAnsi="Nirmala UI" w:cs="Nirmala UI"/>
                <w:lang w:bidi="hi-IN"/>
              </w:rPr>
              <w:t xml:space="preserve"> Check In CBR </w:t>
            </w:r>
            <w:r w:rsidRPr="00205D7D">
              <w:rPr>
                <w:rFonts w:ascii="Nirmala UI" w:eastAsia="Arial Unicode MS" w:hAnsi="Nirmala UI" w:cs="Nirmala UI"/>
                <w:cs/>
                <w:lang w:bidi="hi-IN"/>
              </w:rPr>
              <w:t>ऐप</w:t>
            </w:r>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है</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वे</w:t>
            </w:r>
            <w:proofErr w:type="spellEnd"/>
            <w:r w:rsidRPr="00205D7D">
              <w:rPr>
                <w:rFonts w:ascii="Nirmala UI" w:eastAsia="Arial Unicode MS" w:hAnsi="Nirmala UI" w:cs="Nirmala UI"/>
                <w:cs/>
                <w:lang w:bidi="hi-IN"/>
              </w:rPr>
              <w:t xml:space="preserve"> </w:t>
            </w:r>
            <w:proofErr w:type="spellStart"/>
            <w:r w:rsidR="00567C1A" w:rsidRPr="00205D7D">
              <w:rPr>
                <w:rFonts w:ascii="Nirmala UI" w:eastAsia="Arial Unicode MS" w:hAnsi="Nirmala UI" w:cs="Nirmala UI"/>
                <w:lang w:bidi="hi-IN"/>
              </w:rPr>
              <w:t>बस</w:t>
            </w:r>
            <w:proofErr w:type="spellEnd"/>
            <w:r w:rsidRPr="00205D7D">
              <w:rPr>
                <w:rFonts w:ascii="Nirmala UI" w:eastAsia="Arial Unicode MS" w:hAnsi="Nirmala UI" w:cs="Nirmala UI"/>
                <w:cs/>
                <w:lang w:bidi="hi-IN"/>
              </w:rPr>
              <w:t xml:space="preserve"> क्यूआर कोड को स्कैन कर</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आपके</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कर्मचारियों को</w:t>
            </w:r>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 xml:space="preserve">दिखाते हैं कि उन्होंने सफलतापूर्वक </w:t>
            </w:r>
            <w:proofErr w:type="spellStart"/>
            <w:r w:rsidRPr="00205D7D">
              <w:rPr>
                <w:rFonts w:ascii="Nirmala UI" w:eastAsia="Arial Unicode MS" w:hAnsi="Nirmala UI" w:cs="Nirmala UI"/>
                <w:lang w:bidi="hi-IN"/>
              </w:rPr>
              <w:t>चेक</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इन</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कर</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लिया</w:t>
            </w:r>
            <w:proofErr w:type="spellEnd"/>
            <w:r w:rsidRPr="00205D7D">
              <w:rPr>
                <w:rFonts w:ascii="Nirmala UI" w:eastAsia="Arial Unicode MS" w:hAnsi="Nirmala UI" w:cs="Nirmala UI"/>
                <w:cs/>
                <w:lang w:bidi="hi-IN"/>
              </w:rPr>
              <w:t xml:space="preserve"> है।</w:t>
            </w:r>
          </w:p>
        </w:tc>
      </w:tr>
      <w:tr w:rsidR="00BC3C10" w:rsidRPr="00487EB3" w:rsidDel="00666FFD" w14:paraId="23238C02" w14:textId="77777777" w:rsidTr="00BC3C10">
        <w:trPr>
          <w:trHeight w:val="466"/>
        </w:trPr>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7CD5022D" w14:textId="77777777" w:rsidR="00BC3C10" w:rsidRPr="00205D7D" w:rsidRDefault="00BC3C10" w:rsidP="00640F83">
            <w:pPr>
              <w:autoSpaceDE w:val="0"/>
              <w:autoSpaceDN w:val="0"/>
              <w:adjustRightInd w:val="0"/>
              <w:ind w:left="22"/>
              <w:rPr>
                <w:rFonts w:ascii="Nirmala UI" w:eastAsia="SimSun" w:hAnsi="Nirmala UI" w:cs="Nirmala UI"/>
                <w:lang w:eastAsia="en-AU"/>
              </w:rPr>
            </w:pPr>
            <w:r w:rsidRPr="00205D7D">
              <w:rPr>
                <w:rFonts w:ascii="Nirmala UI" w:eastAsia="SimSun" w:hAnsi="Nirmala UI" w:cs="Nirmala UI"/>
                <w:lang w:eastAsia="en-AU"/>
              </w:rPr>
              <w:t xml:space="preserve">To find out more and register your business visit the </w:t>
            </w:r>
            <w:hyperlink r:id="rId12" w:history="1">
              <w:r w:rsidRPr="00205D7D">
                <w:rPr>
                  <w:rStyle w:val="Hyperlink"/>
                  <w:rFonts w:ascii="Nirmala UI" w:eastAsia="SimSun" w:hAnsi="Nirmala UI" w:cs="Nirmala UI"/>
                  <w:lang w:eastAsia="en-AU"/>
                </w:rPr>
                <w:t>Check In CBR page</w:t>
              </w:r>
            </w:hyperlink>
            <w:r w:rsidRPr="00205D7D">
              <w:rPr>
                <w:rFonts w:ascii="Nirmala UI" w:eastAsia="SimSun" w:hAnsi="Nirmala UI" w:cs="Nirmala UI"/>
                <w:lang w:eastAsia="en-AU"/>
              </w:rPr>
              <w:t xml:space="preserve"> on the COVID-19 website.</w:t>
            </w:r>
          </w:p>
        </w:tc>
        <w:tc>
          <w:tcPr>
            <w:tcW w:w="7443" w:type="dxa"/>
            <w:tcBorders>
              <w:top w:val="single" w:sz="4" w:space="0" w:color="auto"/>
              <w:left w:val="single" w:sz="4" w:space="0" w:color="auto"/>
              <w:bottom w:val="single" w:sz="4" w:space="0" w:color="auto"/>
              <w:right w:val="single" w:sz="4" w:space="0" w:color="auto"/>
            </w:tcBorders>
            <w:shd w:val="clear" w:color="auto" w:fill="auto"/>
            <w:vAlign w:val="center"/>
          </w:tcPr>
          <w:p w14:paraId="12C177F4" w14:textId="3019B086" w:rsidR="00BC3C10" w:rsidRPr="00205D7D" w:rsidDel="00666FFD" w:rsidRDefault="00743FE3" w:rsidP="00BC3C10">
            <w:pPr>
              <w:rPr>
                <w:rFonts w:ascii="Nirmala UI" w:eastAsia="Arial Unicode MS" w:hAnsi="Nirmala UI" w:cs="Nirmala UI"/>
                <w:rtl/>
                <w:lang w:bidi="hi-IN"/>
              </w:rPr>
            </w:pPr>
            <w:proofErr w:type="spellStart"/>
            <w:r w:rsidRPr="00205D7D">
              <w:rPr>
                <w:rFonts w:ascii="Nirmala UI" w:eastAsia="Arial Unicode MS" w:hAnsi="Nirmala UI" w:cs="Nirmala UI"/>
                <w:lang w:bidi="hi-IN"/>
              </w:rPr>
              <w:t>और</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अधिक जान</w:t>
            </w:r>
            <w:proofErr w:type="spellStart"/>
            <w:r w:rsidRPr="00205D7D">
              <w:rPr>
                <w:rFonts w:ascii="Nirmala UI" w:eastAsia="Arial Unicode MS" w:hAnsi="Nirmala UI" w:cs="Nirmala UI"/>
                <w:lang w:bidi="hi-IN"/>
              </w:rPr>
              <w:t>कारी</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एवं</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 xml:space="preserve">अपने व्यवसाय को पंजीकृत करने के लिए </w:t>
            </w:r>
            <w:r w:rsidRPr="00205D7D">
              <w:rPr>
                <w:rFonts w:ascii="Nirmala UI" w:eastAsia="Arial Unicode MS" w:hAnsi="Nirmala UI" w:cs="Nirmala UI"/>
              </w:rPr>
              <w:t xml:space="preserve">COVID-19 </w:t>
            </w:r>
            <w:proofErr w:type="spellStart"/>
            <w:r w:rsidRPr="00205D7D">
              <w:rPr>
                <w:rFonts w:ascii="Nirmala UI" w:eastAsia="Arial Unicode MS" w:hAnsi="Nirmala UI" w:cs="Nirmala UI"/>
              </w:rPr>
              <w:t>की</w:t>
            </w:r>
            <w:proofErr w:type="spellEnd"/>
            <w:r w:rsidRPr="00205D7D">
              <w:rPr>
                <w:rFonts w:ascii="Nirmala UI" w:eastAsia="Arial Unicode MS" w:hAnsi="Nirmala UI" w:cs="Nirmala UI"/>
              </w:rPr>
              <w:t xml:space="preserve"> </w:t>
            </w:r>
            <w:r w:rsidRPr="00205D7D">
              <w:rPr>
                <w:rFonts w:ascii="Nirmala UI" w:eastAsia="Arial Unicode MS" w:hAnsi="Nirmala UI" w:cs="Nirmala UI"/>
                <w:cs/>
                <w:lang w:bidi="hi-IN"/>
              </w:rPr>
              <w:t>वेबसाइट पर</w:t>
            </w:r>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उपलब्ध</w:t>
            </w:r>
            <w:proofErr w:type="spellEnd"/>
            <w:r w:rsidRPr="00205D7D">
              <w:rPr>
                <w:rFonts w:ascii="Nirmala UI" w:eastAsia="Arial Unicode MS" w:hAnsi="Nirmala UI" w:cs="Nirmala UI"/>
                <w:cs/>
                <w:lang w:bidi="hi-IN"/>
              </w:rPr>
              <w:t xml:space="preserve"> </w:t>
            </w:r>
            <w:hyperlink r:id="rId13" w:history="1">
              <w:r w:rsidRPr="00205D7D">
                <w:rPr>
                  <w:rStyle w:val="Hyperlink"/>
                  <w:rFonts w:ascii="Nirmala UI" w:eastAsia="Arial Unicode MS" w:hAnsi="Nirmala UI" w:cs="Nirmala UI"/>
                  <w:lang w:bidi="hi-IN"/>
                </w:rPr>
                <w:t>Check In CBR</w:t>
              </w:r>
              <w:r w:rsidR="00205D7D" w:rsidRPr="00205D7D">
                <w:rPr>
                  <w:rStyle w:val="Hyperlink"/>
                  <w:rFonts w:ascii="Nirmala UI" w:eastAsia="Arial Unicode MS" w:hAnsi="Nirmala UI" w:cs="Nirmala UI"/>
                  <w:lang w:bidi="hi-IN"/>
                </w:rPr>
                <w:t xml:space="preserve"> </w:t>
              </w:r>
              <w:proofErr w:type="spellStart"/>
              <w:r w:rsidR="00205D7D" w:rsidRPr="00205D7D">
                <w:rPr>
                  <w:rStyle w:val="Hyperlink"/>
                  <w:rFonts w:ascii="Nirmala UI" w:eastAsia="Arial Unicode MS" w:hAnsi="Nirmala UI" w:cs="Nirmala UI"/>
                  <w:lang w:bidi="hi-IN"/>
                </w:rPr>
                <w:t>पेज</w:t>
              </w:r>
              <w:proofErr w:type="spellEnd"/>
            </w:hyperlink>
            <w:r w:rsidRPr="00205D7D">
              <w:rPr>
                <w:rFonts w:ascii="Nirmala UI" w:eastAsia="Arial Unicode MS" w:hAnsi="Nirmala UI" w:cs="Nirmala UI"/>
                <w:cs/>
                <w:lang w:bidi="hi-IN"/>
              </w:rPr>
              <w:t xml:space="preserve"> पर जाएँ।</w:t>
            </w:r>
          </w:p>
        </w:tc>
      </w:tr>
      <w:tr w:rsidR="00BC3C10" w:rsidRPr="00487EB3" w:rsidDel="00666FFD" w14:paraId="262E0A10" w14:textId="77777777" w:rsidTr="00BC3C10">
        <w:trPr>
          <w:trHeight w:val="466"/>
        </w:trPr>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25BEDD54" w14:textId="77777777" w:rsidR="00BC3C10" w:rsidRPr="00205D7D" w:rsidRDefault="00BC3C10" w:rsidP="00640F83">
            <w:pPr>
              <w:autoSpaceDE w:val="0"/>
              <w:autoSpaceDN w:val="0"/>
              <w:adjustRightInd w:val="0"/>
              <w:ind w:left="22"/>
              <w:rPr>
                <w:rFonts w:ascii="Nirmala UI" w:eastAsia="SimSun" w:hAnsi="Nirmala UI" w:cs="Nirmala UI"/>
                <w:lang w:eastAsia="en-AU"/>
              </w:rPr>
            </w:pPr>
            <w:r w:rsidRPr="00205D7D">
              <w:rPr>
                <w:rFonts w:ascii="Nirmala UI" w:eastAsia="SimSun" w:hAnsi="Nirmala UI" w:cs="Nirmala UI"/>
                <w:lang w:eastAsia="en-AU"/>
              </w:rPr>
              <w:t xml:space="preserve">Electronic collection </w:t>
            </w:r>
          </w:p>
        </w:tc>
        <w:tc>
          <w:tcPr>
            <w:tcW w:w="7443" w:type="dxa"/>
            <w:tcBorders>
              <w:top w:val="single" w:sz="4" w:space="0" w:color="auto"/>
              <w:left w:val="single" w:sz="4" w:space="0" w:color="auto"/>
              <w:bottom w:val="single" w:sz="4" w:space="0" w:color="auto"/>
              <w:right w:val="single" w:sz="4" w:space="0" w:color="auto"/>
            </w:tcBorders>
            <w:shd w:val="clear" w:color="auto" w:fill="auto"/>
            <w:vAlign w:val="center"/>
          </w:tcPr>
          <w:p w14:paraId="263DA6A0" w14:textId="366BB04F" w:rsidR="00BC3C10" w:rsidRPr="00205D7D" w:rsidDel="00666FFD" w:rsidRDefault="00743FE3" w:rsidP="00BC3C10">
            <w:pPr>
              <w:rPr>
                <w:rFonts w:ascii="Nirmala UI" w:eastAsia="Arial Unicode MS" w:hAnsi="Nirmala UI" w:cs="Nirmala UI"/>
                <w:rtl/>
                <w:lang w:bidi="hi-IN"/>
              </w:rPr>
            </w:pPr>
            <w:r w:rsidRPr="00205D7D">
              <w:rPr>
                <w:rFonts w:ascii="Nirmala UI" w:eastAsia="Arial Unicode MS" w:hAnsi="Nirmala UI" w:cs="Nirmala UI"/>
                <w:cs/>
                <w:lang w:bidi="hi-IN"/>
              </w:rPr>
              <w:t>इलेक्ट्रॉनिक संग्रह</w:t>
            </w:r>
          </w:p>
        </w:tc>
      </w:tr>
      <w:tr w:rsidR="00BC3C10" w:rsidRPr="00487EB3" w:rsidDel="00666FFD" w14:paraId="1619ECBF" w14:textId="77777777" w:rsidTr="00BC3C10">
        <w:trPr>
          <w:trHeight w:val="466"/>
        </w:trPr>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4F44DBA8" w14:textId="77777777" w:rsidR="00BC3C10" w:rsidRPr="00205D7D" w:rsidRDefault="00BC3C10" w:rsidP="00640F83">
            <w:pPr>
              <w:autoSpaceDE w:val="0"/>
              <w:autoSpaceDN w:val="0"/>
              <w:adjustRightInd w:val="0"/>
              <w:ind w:left="22"/>
              <w:rPr>
                <w:rFonts w:ascii="Nirmala UI" w:eastAsia="SimSun" w:hAnsi="Nirmala UI" w:cs="Nirmala UI"/>
                <w:lang w:eastAsia="en-AU"/>
              </w:rPr>
            </w:pPr>
            <w:r w:rsidRPr="00205D7D">
              <w:rPr>
                <w:rFonts w:ascii="Nirmala UI" w:eastAsia="SimSun" w:hAnsi="Nirmala UI" w:cs="Nirmala UI"/>
                <w:lang w:eastAsia="en-AU"/>
              </w:rPr>
              <w:t xml:space="preserve">Check </w:t>
            </w:r>
            <w:proofErr w:type="gramStart"/>
            <w:r w:rsidRPr="00205D7D">
              <w:rPr>
                <w:rFonts w:ascii="Nirmala UI" w:eastAsia="SimSun" w:hAnsi="Nirmala UI" w:cs="Nirmala UI"/>
                <w:lang w:eastAsia="en-AU"/>
              </w:rPr>
              <w:t>In</w:t>
            </w:r>
            <w:proofErr w:type="gramEnd"/>
            <w:r w:rsidRPr="00205D7D">
              <w:rPr>
                <w:rFonts w:ascii="Nirmala UI" w:eastAsia="SimSun" w:hAnsi="Nirmala UI" w:cs="Nirmala UI"/>
                <w:lang w:eastAsia="en-AU"/>
              </w:rPr>
              <w:t xml:space="preserve"> CBR is the preferred method of electronic collection and is a requirement for businesses applying the one person per two square metre rule indoors.</w:t>
            </w:r>
          </w:p>
        </w:tc>
        <w:tc>
          <w:tcPr>
            <w:tcW w:w="7443" w:type="dxa"/>
            <w:tcBorders>
              <w:top w:val="single" w:sz="4" w:space="0" w:color="auto"/>
              <w:left w:val="single" w:sz="4" w:space="0" w:color="auto"/>
              <w:bottom w:val="single" w:sz="4" w:space="0" w:color="auto"/>
              <w:right w:val="single" w:sz="4" w:space="0" w:color="auto"/>
            </w:tcBorders>
            <w:shd w:val="clear" w:color="auto" w:fill="auto"/>
            <w:vAlign w:val="center"/>
          </w:tcPr>
          <w:p w14:paraId="1FAB9FB0" w14:textId="6DA0B0E1" w:rsidR="00BC3C10" w:rsidRPr="00205D7D" w:rsidDel="00666FFD" w:rsidRDefault="00743FE3" w:rsidP="00BC3C10">
            <w:pPr>
              <w:rPr>
                <w:rFonts w:ascii="Nirmala UI" w:eastAsia="Arial Unicode MS" w:hAnsi="Nirmala UI" w:cs="Nirmala UI"/>
                <w:rtl/>
                <w:lang w:bidi="hi-IN"/>
              </w:rPr>
            </w:pPr>
            <w:r w:rsidRPr="00205D7D">
              <w:rPr>
                <w:rFonts w:ascii="Nirmala UI" w:eastAsia="Arial Unicode MS" w:hAnsi="Nirmala UI" w:cs="Nirmala UI"/>
                <w:lang w:bidi="hi-IN"/>
              </w:rPr>
              <w:t xml:space="preserve">Check </w:t>
            </w:r>
            <w:proofErr w:type="gramStart"/>
            <w:r w:rsidRPr="00205D7D">
              <w:rPr>
                <w:rFonts w:ascii="Nirmala UI" w:eastAsia="Arial Unicode MS" w:hAnsi="Nirmala UI" w:cs="Nirmala UI"/>
                <w:lang w:bidi="hi-IN"/>
              </w:rPr>
              <w:t>In</w:t>
            </w:r>
            <w:proofErr w:type="gramEnd"/>
            <w:r w:rsidRPr="00205D7D">
              <w:rPr>
                <w:rFonts w:ascii="Nirmala UI" w:eastAsia="Arial Unicode MS" w:hAnsi="Nirmala UI" w:cs="Nirmala UI"/>
                <w:lang w:bidi="hi-IN"/>
              </w:rPr>
              <w:t xml:space="preserve"> CBR </w:t>
            </w:r>
            <w:r w:rsidRPr="00205D7D">
              <w:rPr>
                <w:rFonts w:ascii="Nirmala UI" w:eastAsia="Arial Unicode MS" w:hAnsi="Nirmala UI" w:cs="Nirmala UI"/>
                <w:cs/>
                <w:lang w:bidi="hi-IN"/>
              </w:rPr>
              <w:t xml:space="preserve">इलेक्ट्रॉनिक संग्रह का पसंदीदा तरीका है और </w:t>
            </w:r>
            <w:proofErr w:type="spellStart"/>
            <w:r w:rsidRPr="00205D7D">
              <w:rPr>
                <w:rFonts w:ascii="Nirmala UI" w:eastAsia="Arial Unicode MS" w:hAnsi="Nirmala UI" w:cs="Nirmala UI"/>
                <w:lang w:bidi="hi-IN"/>
              </w:rPr>
              <w:t>प्रत्येक</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दो</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वर्ग</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मीटर</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इनडोर</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क्षेत्रफल</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में</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 xml:space="preserve">एक व्यक्ति </w:t>
            </w:r>
            <w:proofErr w:type="spellStart"/>
            <w:r w:rsidR="0022029C" w:rsidRPr="00205D7D">
              <w:rPr>
                <w:rFonts w:ascii="Nirmala UI" w:eastAsia="Arial Unicode MS" w:hAnsi="Nirmala UI" w:cs="Nirmala UI"/>
                <w:lang w:bidi="hi-IN"/>
              </w:rPr>
              <w:t>का</w:t>
            </w:r>
            <w:proofErr w:type="spellEnd"/>
            <w:r w:rsidR="0022029C" w:rsidRPr="00205D7D">
              <w:rPr>
                <w:rFonts w:ascii="Nirmala UI" w:eastAsia="Arial Unicode MS" w:hAnsi="Nirmala UI" w:cs="Nirmala UI"/>
                <w:lang w:bidi="hi-IN"/>
              </w:rPr>
              <w:t xml:space="preserve"> </w:t>
            </w:r>
            <w:proofErr w:type="spellStart"/>
            <w:r w:rsidR="0022029C" w:rsidRPr="00205D7D">
              <w:rPr>
                <w:rFonts w:ascii="Nirmala UI" w:eastAsia="Arial Unicode MS" w:hAnsi="Nirmala UI" w:cs="Nirmala UI"/>
                <w:lang w:bidi="hi-IN"/>
              </w:rPr>
              <w:t>नियम</w:t>
            </w:r>
            <w:proofErr w:type="spellEnd"/>
            <w:r w:rsidR="0022029C" w:rsidRPr="00205D7D">
              <w:rPr>
                <w:rFonts w:ascii="Nirmala UI" w:eastAsia="Arial Unicode MS" w:hAnsi="Nirmala UI" w:cs="Nirmala UI"/>
                <w:lang w:bidi="hi-IN"/>
              </w:rPr>
              <w:t xml:space="preserve"> </w:t>
            </w:r>
            <w:proofErr w:type="spellStart"/>
            <w:r w:rsidR="0022029C" w:rsidRPr="00205D7D">
              <w:rPr>
                <w:rFonts w:ascii="Nirmala UI" w:eastAsia="Arial Unicode MS" w:hAnsi="Nirmala UI" w:cs="Nirmala UI"/>
                <w:lang w:bidi="hi-IN"/>
              </w:rPr>
              <w:t>लागू</w:t>
            </w:r>
            <w:proofErr w:type="spellEnd"/>
            <w:r w:rsidR="0022029C" w:rsidRPr="00205D7D">
              <w:rPr>
                <w:rFonts w:ascii="Nirmala UI" w:eastAsia="Arial Unicode MS" w:hAnsi="Nirmala UI" w:cs="Nirmala UI"/>
                <w:lang w:bidi="hi-IN"/>
              </w:rPr>
              <w:t xml:space="preserve"> </w:t>
            </w:r>
            <w:proofErr w:type="spellStart"/>
            <w:r w:rsidR="0022029C" w:rsidRPr="00205D7D">
              <w:rPr>
                <w:rFonts w:ascii="Nirmala UI" w:eastAsia="Arial Unicode MS" w:hAnsi="Nirmala UI" w:cs="Nirmala UI"/>
                <w:lang w:bidi="hi-IN"/>
              </w:rPr>
              <w:t>करने</w:t>
            </w:r>
            <w:proofErr w:type="spellEnd"/>
            <w:r w:rsidR="0022029C" w:rsidRPr="00205D7D">
              <w:rPr>
                <w:rFonts w:ascii="Nirmala UI" w:eastAsia="Arial Unicode MS" w:hAnsi="Nirmala UI" w:cs="Nirmala UI"/>
                <w:lang w:bidi="hi-IN"/>
              </w:rPr>
              <w:t xml:space="preserve"> </w:t>
            </w:r>
            <w:proofErr w:type="spellStart"/>
            <w:r w:rsidR="0022029C" w:rsidRPr="00205D7D">
              <w:rPr>
                <w:rFonts w:ascii="Nirmala UI" w:eastAsia="Arial Unicode MS" w:hAnsi="Nirmala UI" w:cs="Nirmala UI"/>
                <w:lang w:bidi="hi-IN"/>
              </w:rPr>
              <w:t>वाले</w:t>
            </w:r>
            <w:proofErr w:type="spellEnd"/>
            <w:r w:rsidR="0022029C" w:rsidRPr="00205D7D">
              <w:rPr>
                <w:rFonts w:ascii="Nirmala UI" w:eastAsia="Arial Unicode MS" w:hAnsi="Nirmala UI" w:cs="Nirmala UI"/>
                <w:lang w:bidi="hi-IN"/>
              </w:rPr>
              <w:t xml:space="preserve"> </w:t>
            </w:r>
            <w:proofErr w:type="spellStart"/>
            <w:r w:rsidR="0022029C" w:rsidRPr="00205D7D">
              <w:rPr>
                <w:rFonts w:ascii="Nirmala UI" w:eastAsia="Arial Unicode MS" w:hAnsi="Nirmala UI" w:cs="Nirmala UI"/>
                <w:lang w:bidi="hi-IN"/>
              </w:rPr>
              <w:t>व्यवसायों</w:t>
            </w:r>
            <w:proofErr w:type="spellEnd"/>
            <w:r w:rsidR="0022029C" w:rsidRPr="00205D7D">
              <w:rPr>
                <w:rFonts w:ascii="Nirmala UI" w:eastAsia="Arial Unicode MS" w:hAnsi="Nirmala UI" w:cs="Nirmala UI"/>
                <w:lang w:bidi="hi-IN"/>
              </w:rPr>
              <w:t xml:space="preserve"> </w:t>
            </w:r>
            <w:proofErr w:type="spellStart"/>
            <w:r w:rsidR="0022029C" w:rsidRPr="00205D7D">
              <w:rPr>
                <w:rFonts w:ascii="Nirmala UI" w:eastAsia="Arial Unicode MS" w:hAnsi="Nirmala UI" w:cs="Nirmala UI"/>
                <w:lang w:bidi="hi-IN"/>
              </w:rPr>
              <w:t>के</w:t>
            </w:r>
            <w:proofErr w:type="spellEnd"/>
            <w:r w:rsidR="0022029C" w:rsidRPr="00205D7D">
              <w:rPr>
                <w:rFonts w:ascii="Nirmala UI" w:eastAsia="Arial Unicode MS" w:hAnsi="Nirmala UI" w:cs="Nirmala UI"/>
                <w:lang w:bidi="hi-IN"/>
              </w:rPr>
              <w:t xml:space="preserve"> </w:t>
            </w:r>
            <w:proofErr w:type="spellStart"/>
            <w:r w:rsidR="0022029C" w:rsidRPr="00205D7D">
              <w:rPr>
                <w:rFonts w:ascii="Nirmala UI" w:eastAsia="Arial Unicode MS" w:hAnsi="Nirmala UI" w:cs="Nirmala UI"/>
                <w:lang w:bidi="hi-IN"/>
              </w:rPr>
              <w:t>लिए</w:t>
            </w:r>
            <w:proofErr w:type="spellEnd"/>
            <w:r w:rsidRPr="00205D7D">
              <w:rPr>
                <w:rFonts w:ascii="Nirmala UI" w:eastAsia="Arial Unicode MS" w:hAnsi="Nirmala UI" w:cs="Nirmala UI"/>
                <w:cs/>
                <w:lang w:bidi="hi-IN"/>
              </w:rPr>
              <w:t xml:space="preserve"> </w:t>
            </w:r>
            <w:proofErr w:type="spellStart"/>
            <w:r w:rsidRPr="00205D7D">
              <w:rPr>
                <w:rFonts w:ascii="Nirmala UI" w:eastAsia="Arial Unicode MS" w:hAnsi="Nirmala UI" w:cs="Nirmala UI"/>
                <w:lang w:bidi="hi-IN"/>
              </w:rPr>
              <w:t>अनिवार्य</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है</w:t>
            </w:r>
            <w:proofErr w:type="spellEnd"/>
            <w:r w:rsidRPr="00205D7D">
              <w:rPr>
                <w:rFonts w:ascii="Nirmala UI" w:eastAsia="Arial Unicode MS" w:hAnsi="Nirmala UI" w:cs="Nirmala UI"/>
                <w:cs/>
                <w:lang w:bidi="hi-IN"/>
              </w:rPr>
              <w:t>।</w:t>
            </w:r>
          </w:p>
        </w:tc>
      </w:tr>
      <w:tr w:rsidR="00BC3C10" w:rsidRPr="00487EB3" w:rsidDel="00666FFD" w14:paraId="7C64982B" w14:textId="77777777" w:rsidTr="00BC3C10">
        <w:trPr>
          <w:trHeight w:val="466"/>
        </w:trPr>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7B9C0BA3" w14:textId="77777777" w:rsidR="00BC3C10" w:rsidRPr="00205D7D" w:rsidRDefault="00BC3C10" w:rsidP="00640F83">
            <w:pPr>
              <w:autoSpaceDE w:val="0"/>
              <w:autoSpaceDN w:val="0"/>
              <w:adjustRightInd w:val="0"/>
              <w:ind w:left="22"/>
              <w:rPr>
                <w:rFonts w:ascii="Nirmala UI" w:eastAsia="SimSun" w:hAnsi="Nirmala UI" w:cs="Nirmala UI"/>
                <w:lang w:eastAsia="en-AU"/>
              </w:rPr>
            </w:pPr>
            <w:r w:rsidRPr="00205D7D">
              <w:rPr>
                <w:rFonts w:ascii="Nirmala UI" w:eastAsia="SimSun" w:hAnsi="Nirmala UI" w:cs="Nirmala UI"/>
                <w:lang w:eastAsia="en-AU"/>
              </w:rPr>
              <w:t>Businesses collecting personal data via other electronic means (such as an iPad) must ensure systems are privacy compliant.</w:t>
            </w:r>
          </w:p>
        </w:tc>
        <w:tc>
          <w:tcPr>
            <w:tcW w:w="7443" w:type="dxa"/>
            <w:tcBorders>
              <w:top w:val="single" w:sz="4" w:space="0" w:color="auto"/>
              <w:left w:val="single" w:sz="4" w:space="0" w:color="auto"/>
              <w:bottom w:val="single" w:sz="4" w:space="0" w:color="auto"/>
              <w:right w:val="single" w:sz="4" w:space="0" w:color="auto"/>
            </w:tcBorders>
            <w:shd w:val="clear" w:color="auto" w:fill="auto"/>
            <w:vAlign w:val="center"/>
          </w:tcPr>
          <w:p w14:paraId="2C776B85" w14:textId="231FFA2D" w:rsidR="00BC3C10" w:rsidRPr="00205D7D" w:rsidDel="00666FFD" w:rsidRDefault="0022029C" w:rsidP="00BC3C10">
            <w:pPr>
              <w:rPr>
                <w:rFonts w:ascii="Nirmala UI" w:eastAsia="Arial Unicode MS" w:hAnsi="Nirmala UI" w:cs="Nirmala UI"/>
                <w:rtl/>
                <w:lang w:bidi="hi-IN"/>
              </w:rPr>
            </w:pPr>
            <w:r w:rsidRPr="00205D7D">
              <w:rPr>
                <w:rFonts w:ascii="Nirmala UI" w:eastAsia="Arial Unicode MS" w:hAnsi="Nirmala UI" w:cs="Nirmala UI"/>
                <w:cs/>
                <w:lang w:bidi="hi-IN"/>
              </w:rPr>
              <w:t xml:space="preserve">अन्य इलेक्ट्रॉनिक माध्यमों (जैसे </w:t>
            </w:r>
            <w:r w:rsidRPr="00205D7D">
              <w:rPr>
                <w:rFonts w:ascii="Nirmala UI" w:eastAsia="Arial Unicode MS" w:hAnsi="Nirmala UI" w:cs="Nirmala UI"/>
              </w:rPr>
              <w:t xml:space="preserve">iPad) </w:t>
            </w:r>
            <w:r w:rsidRPr="00205D7D">
              <w:rPr>
                <w:rFonts w:ascii="Nirmala UI" w:eastAsia="Arial Unicode MS" w:hAnsi="Nirmala UI" w:cs="Nirmala UI"/>
                <w:cs/>
                <w:lang w:bidi="hi-IN"/>
              </w:rPr>
              <w:t>के माध्यम से व्यक्तिगत डेटा एकत्र करने वाले व्यवसायों को यह सुनिश्चित करना चाहिए कि सिस्टम गोपनीयता के अनुरूप हैं।</w:t>
            </w:r>
          </w:p>
        </w:tc>
      </w:tr>
      <w:tr w:rsidR="00BC3C10" w:rsidRPr="00487EB3" w:rsidDel="00666FFD" w14:paraId="791AD691" w14:textId="77777777" w:rsidTr="00BC3C10">
        <w:trPr>
          <w:trHeight w:val="466"/>
        </w:trPr>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3A2E9512" w14:textId="77777777" w:rsidR="00BC3C10" w:rsidRPr="00205D7D" w:rsidRDefault="00BC3C10" w:rsidP="00640F83">
            <w:pPr>
              <w:autoSpaceDE w:val="0"/>
              <w:autoSpaceDN w:val="0"/>
              <w:adjustRightInd w:val="0"/>
              <w:ind w:left="22"/>
              <w:rPr>
                <w:rFonts w:ascii="Nirmala UI" w:eastAsia="SimSun" w:hAnsi="Nirmala UI" w:cs="Nirmala UI"/>
                <w:lang w:eastAsia="en-AU"/>
              </w:rPr>
            </w:pPr>
            <w:r w:rsidRPr="00205D7D">
              <w:rPr>
                <w:rFonts w:ascii="Nirmala UI" w:eastAsia="SimSun" w:hAnsi="Nirmala UI" w:cs="Nirmala UI"/>
                <w:lang w:eastAsia="en-AU"/>
              </w:rPr>
              <w:t>Devices should also not be handed to patrons to enter their personal details as this creates a hygiene risk. Instead, have your staff operate the device.</w:t>
            </w:r>
          </w:p>
        </w:tc>
        <w:tc>
          <w:tcPr>
            <w:tcW w:w="7443" w:type="dxa"/>
            <w:tcBorders>
              <w:top w:val="single" w:sz="4" w:space="0" w:color="auto"/>
              <w:left w:val="single" w:sz="4" w:space="0" w:color="auto"/>
              <w:bottom w:val="single" w:sz="4" w:space="0" w:color="auto"/>
              <w:right w:val="single" w:sz="4" w:space="0" w:color="auto"/>
            </w:tcBorders>
            <w:shd w:val="clear" w:color="auto" w:fill="auto"/>
            <w:vAlign w:val="center"/>
          </w:tcPr>
          <w:p w14:paraId="2819994D" w14:textId="0E3416B0" w:rsidR="00BC3C10" w:rsidRPr="00205D7D" w:rsidDel="00666FFD" w:rsidRDefault="0022029C" w:rsidP="00BC3C10">
            <w:pPr>
              <w:rPr>
                <w:rFonts w:ascii="Nirmala UI" w:eastAsia="Arial Unicode MS" w:hAnsi="Nirmala UI" w:cs="Nirmala UI"/>
                <w:rtl/>
                <w:lang w:bidi="hi-IN"/>
              </w:rPr>
            </w:pPr>
            <w:r w:rsidRPr="00205D7D">
              <w:rPr>
                <w:rFonts w:ascii="Nirmala UI" w:eastAsia="Arial Unicode MS" w:hAnsi="Nirmala UI" w:cs="Nirmala UI"/>
                <w:cs/>
                <w:lang w:bidi="hi-IN"/>
              </w:rPr>
              <w:t>अपने व्यक्तिगत विवर</w:t>
            </w:r>
            <w:proofErr w:type="spellStart"/>
            <w:r w:rsidRPr="00205D7D">
              <w:rPr>
                <w:rFonts w:ascii="Nirmala UI" w:eastAsia="Arial Unicode MS" w:hAnsi="Nirmala UI" w:cs="Nirmala UI"/>
                <w:lang w:bidi="hi-IN"/>
              </w:rPr>
              <w:t>णों</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एंटर</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करने</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के लिए सेवा</w:t>
            </w:r>
            <w:proofErr w:type="spellStart"/>
            <w:r w:rsidRPr="00205D7D">
              <w:rPr>
                <w:rFonts w:ascii="Nirmala UI" w:eastAsia="Arial Unicode MS" w:hAnsi="Nirmala UI" w:cs="Nirmala UI"/>
                <w:lang w:bidi="hi-IN"/>
              </w:rPr>
              <w:t>र्थियों</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हाथों</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में</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 xml:space="preserve">उपकरण </w:t>
            </w:r>
            <w:proofErr w:type="spellStart"/>
            <w:r w:rsidRPr="00205D7D">
              <w:rPr>
                <w:rFonts w:ascii="Nirmala UI" w:eastAsia="Arial Unicode MS" w:hAnsi="Nirmala UI" w:cs="Nirmala UI"/>
                <w:lang w:bidi="hi-IN"/>
              </w:rPr>
              <w:t>भी</w:t>
            </w:r>
            <w:proofErr w:type="spellEnd"/>
            <w:r w:rsidRPr="00205D7D">
              <w:rPr>
                <w:rFonts w:ascii="Nirmala UI" w:eastAsia="Arial Unicode MS" w:hAnsi="Nirmala UI" w:cs="Nirmala UI"/>
                <w:cs/>
                <w:lang w:bidi="hi-IN"/>
              </w:rPr>
              <w:t xml:space="preserve"> नहीं </w:t>
            </w:r>
            <w:proofErr w:type="spellStart"/>
            <w:r w:rsidRPr="00205D7D">
              <w:rPr>
                <w:rFonts w:ascii="Nirmala UI" w:eastAsia="Arial Unicode MS" w:hAnsi="Nirmala UI" w:cs="Nirmala UI"/>
                <w:lang w:bidi="hi-IN"/>
              </w:rPr>
              <w:t>दिए</w:t>
            </w:r>
            <w:proofErr w:type="spellEnd"/>
            <w:r w:rsidRPr="00205D7D">
              <w:rPr>
                <w:rFonts w:ascii="Nirmala UI" w:eastAsia="Arial Unicode MS" w:hAnsi="Nirmala UI" w:cs="Nirmala UI"/>
                <w:cs/>
                <w:lang w:bidi="hi-IN"/>
              </w:rPr>
              <w:t xml:space="preserve"> जा</w:t>
            </w:r>
            <w:proofErr w:type="spellStart"/>
            <w:r w:rsidRPr="00205D7D">
              <w:rPr>
                <w:rFonts w:ascii="Nirmala UI" w:eastAsia="Arial Unicode MS" w:hAnsi="Nirmala UI" w:cs="Nirmala UI"/>
                <w:lang w:bidi="hi-IN"/>
              </w:rPr>
              <w:t>ने</w:t>
            </w:r>
            <w:proofErr w:type="spellEnd"/>
            <w:r w:rsidRPr="00205D7D">
              <w:rPr>
                <w:rFonts w:ascii="Nirmala UI" w:eastAsia="Arial Unicode MS" w:hAnsi="Nirmala UI" w:cs="Nirmala UI"/>
                <w:cs/>
                <w:lang w:bidi="hi-IN"/>
              </w:rPr>
              <w:t xml:space="preserve"> चाहिए</w:t>
            </w:r>
            <w:r w:rsidRPr="00205D7D">
              <w:rPr>
                <w:rFonts w:ascii="Nirmala UI" w:eastAsia="Arial Unicode MS" w:hAnsi="Nirmala UI" w:cs="Nirmala UI"/>
                <w:lang w:bidi="hi-IN"/>
              </w:rPr>
              <w:t>,</w:t>
            </w:r>
            <w:r w:rsidRPr="00205D7D">
              <w:rPr>
                <w:rFonts w:ascii="Nirmala UI" w:eastAsia="Arial Unicode MS" w:hAnsi="Nirmala UI" w:cs="Nirmala UI"/>
                <w:cs/>
                <w:lang w:bidi="hi-IN"/>
              </w:rPr>
              <w:t xml:space="preserve"> क्योंकि इससे स्वच्छता </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लिए</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खतरा</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पैदा होता है। इसके बजाय</w:t>
            </w:r>
            <w:r w:rsidRPr="00205D7D">
              <w:rPr>
                <w:rFonts w:ascii="Nirmala UI" w:eastAsia="Arial Unicode MS" w:hAnsi="Nirmala UI" w:cs="Nirmala UI"/>
              </w:rPr>
              <w:t xml:space="preserve"> </w:t>
            </w:r>
            <w:r w:rsidRPr="00205D7D">
              <w:rPr>
                <w:rFonts w:ascii="Nirmala UI" w:eastAsia="Arial Unicode MS" w:hAnsi="Nirmala UI" w:cs="Nirmala UI"/>
                <w:cs/>
                <w:lang w:bidi="hi-IN"/>
              </w:rPr>
              <w:t>अपने कर्मचारियों</w:t>
            </w:r>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से</w:t>
            </w:r>
            <w:proofErr w:type="spellEnd"/>
            <w:r w:rsidRPr="00205D7D">
              <w:rPr>
                <w:rFonts w:ascii="Nirmala UI" w:eastAsia="Arial Unicode MS" w:hAnsi="Nirmala UI" w:cs="Nirmala UI"/>
                <w:cs/>
                <w:lang w:bidi="hi-IN"/>
              </w:rPr>
              <w:t xml:space="preserve"> डिवाइस </w:t>
            </w:r>
            <w:proofErr w:type="spellStart"/>
            <w:r w:rsidR="00B55BD5" w:rsidRPr="00205D7D">
              <w:rPr>
                <w:rFonts w:ascii="Nirmala UI" w:eastAsia="Arial Unicode MS" w:hAnsi="Nirmala UI" w:cs="Nirmala UI"/>
                <w:lang w:bidi="hi-IN"/>
              </w:rPr>
              <w:t>का</w:t>
            </w:r>
            <w:proofErr w:type="spellEnd"/>
            <w:r w:rsidR="00B55BD5"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परिचाल</w:t>
            </w:r>
            <w:r w:rsidR="00B55BD5" w:rsidRPr="00205D7D">
              <w:rPr>
                <w:rFonts w:ascii="Nirmala UI" w:eastAsia="Arial Unicode MS" w:hAnsi="Nirmala UI" w:cs="Nirmala UI"/>
                <w:lang w:bidi="hi-IN"/>
              </w:rPr>
              <w:t>न</w:t>
            </w:r>
            <w:proofErr w:type="spellEnd"/>
            <w:r w:rsidRPr="00205D7D">
              <w:rPr>
                <w:rFonts w:ascii="Nirmala UI" w:eastAsia="Arial Unicode MS" w:hAnsi="Nirmala UI" w:cs="Nirmala UI"/>
                <w:cs/>
                <w:lang w:bidi="hi-IN"/>
              </w:rPr>
              <w:t xml:space="preserve"> क</w:t>
            </w:r>
            <w:proofErr w:type="spellStart"/>
            <w:r w:rsidRPr="00205D7D">
              <w:rPr>
                <w:rFonts w:ascii="Nirmala UI" w:eastAsia="Arial Unicode MS" w:hAnsi="Nirmala UI" w:cs="Nirmala UI"/>
                <w:lang w:bidi="hi-IN"/>
              </w:rPr>
              <w:t>राएँ</w:t>
            </w:r>
            <w:proofErr w:type="spellEnd"/>
            <w:r w:rsidRPr="00205D7D">
              <w:rPr>
                <w:rFonts w:ascii="Nirmala UI" w:eastAsia="Arial Unicode MS" w:hAnsi="Nirmala UI" w:cs="Nirmala UI"/>
                <w:cs/>
                <w:lang w:bidi="hi-IN"/>
              </w:rPr>
              <w:t>।</w:t>
            </w:r>
          </w:p>
        </w:tc>
      </w:tr>
      <w:tr w:rsidR="00BC3C10" w:rsidRPr="00487EB3" w:rsidDel="00666FFD" w14:paraId="364E4ADF" w14:textId="77777777" w:rsidTr="00BC3C10">
        <w:trPr>
          <w:trHeight w:val="466"/>
        </w:trPr>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15A67057" w14:textId="77777777" w:rsidR="00BC3C10" w:rsidRPr="00205D7D" w:rsidRDefault="00BC3C10" w:rsidP="00640F83">
            <w:pPr>
              <w:autoSpaceDE w:val="0"/>
              <w:autoSpaceDN w:val="0"/>
              <w:adjustRightInd w:val="0"/>
              <w:ind w:left="22"/>
              <w:rPr>
                <w:rFonts w:ascii="Nirmala UI" w:eastAsia="SimSun" w:hAnsi="Nirmala UI" w:cs="Nirmala UI"/>
                <w:lang w:eastAsia="en-AU"/>
              </w:rPr>
            </w:pPr>
            <w:r w:rsidRPr="00205D7D">
              <w:rPr>
                <w:rFonts w:ascii="Nirmala UI" w:eastAsia="SimSun" w:hAnsi="Nirmala UI" w:cs="Nirmala UI"/>
                <w:lang w:eastAsia="en-AU"/>
              </w:rPr>
              <w:t>Ensure passwords are regularly changed and your application protects data against unauthorised access.</w:t>
            </w:r>
          </w:p>
        </w:tc>
        <w:tc>
          <w:tcPr>
            <w:tcW w:w="7443" w:type="dxa"/>
            <w:tcBorders>
              <w:top w:val="single" w:sz="4" w:space="0" w:color="auto"/>
              <w:left w:val="single" w:sz="4" w:space="0" w:color="auto"/>
              <w:bottom w:val="single" w:sz="4" w:space="0" w:color="auto"/>
              <w:right w:val="single" w:sz="4" w:space="0" w:color="auto"/>
            </w:tcBorders>
            <w:shd w:val="clear" w:color="auto" w:fill="auto"/>
            <w:vAlign w:val="center"/>
          </w:tcPr>
          <w:p w14:paraId="2D30703B" w14:textId="3E732209" w:rsidR="00BC3C10" w:rsidRPr="00205D7D" w:rsidDel="00666FFD" w:rsidRDefault="006C3268" w:rsidP="00BC3C10">
            <w:pPr>
              <w:rPr>
                <w:rFonts w:ascii="Nirmala UI" w:eastAsia="Arial Unicode MS" w:hAnsi="Nirmala UI" w:cs="Nirmala UI"/>
                <w:rtl/>
                <w:lang w:bidi="hi-IN"/>
              </w:rPr>
            </w:pPr>
            <w:proofErr w:type="spellStart"/>
            <w:r w:rsidRPr="00205D7D">
              <w:rPr>
                <w:rFonts w:ascii="Nirmala UI" w:eastAsia="Arial Unicode MS" w:hAnsi="Nirmala UI" w:cs="Nirmala UI"/>
                <w:lang w:bidi="hi-IN"/>
              </w:rPr>
              <w:t>यह</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सुनिश्चित करें कि पासव</w:t>
            </w:r>
            <w:proofErr w:type="spellStart"/>
            <w:r>
              <w:rPr>
                <w:rFonts w:ascii="Nirmala UI" w:eastAsia="Arial Unicode MS" w:hAnsi="Nirmala UI" w:cs="Nirmala UI"/>
                <w:lang w:bidi="hi-IN"/>
              </w:rPr>
              <w:t>र्ड</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नियमित रूप से बद</w:t>
            </w:r>
            <w:proofErr w:type="spellStart"/>
            <w:r>
              <w:rPr>
                <w:rFonts w:ascii="Nirmala UI" w:eastAsia="Arial Unicode MS" w:hAnsi="Nirmala UI" w:cs="Nirmala UI"/>
                <w:lang w:bidi="hi-IN"/>
              </w:rPr>
              <w:t>ले</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जा</w:t>
            </w:r>
            <w:r>
              <w:rPr>
                <w:rFonts w:ascii="Nirmala UI" w:eastAsia="Arial Unicode MS" w:hAnsi="Nirmala UI" w:cs="Nirmala UI"/>
                <w:lang w:bidi="hi-IN"/>
              </w:rPr>
              <w:t>ते</w:t>
            </w:r>
            <w:proofErr w:type="spellEnd"/>
            <w:r w:rsidRPr="00205D7D">
              <w:rPr>
                <w:rFonts w:ascii="Nirmala UI" w:eastAsia="Arial Unicode MS" w:hAnsi="Nirmala UI" w:cs="Nirmala UI"/>
                <w:lang w:bidi="hi-IN"/>
              </w:rPr>
              <w:t xml:space="preserve"> </w:t>
            </w:r>
            <w:proofErr w:type="spellStart"/>
            <w:r>
              <w:rPr>
                <w:rFonts w:ascii="Nirmala UI" w:eastAsia="Arial Unicode MS" w:hAnsi="Nirmala UI" w:cs="Nirmala UI"/>
                <w:lang w:bidi="hi-IN"/>
              </w:rPr>
              <w:t>हैं</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और आप</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cs/>
                <w:lang w:bidi="hi-IN"/>
              </w:rPr>
              <w:t xml:space="preserve"> एप्लिकेशन डेटा </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cs/>
                <w:lang w:bidi="hi-IN"/>
              </w:rPr>
              <w:t xml:space="preserve"> अनधिकृत </w:t>
            </w:r>
            <w:proofErr w:type="spellStart"/>
            <w:r w:rsidRPr="00205D7D">
              <w:rPr>
                <w:rFonts w:ascii="Nirmala UI" w:eastAsia="Arial Unicode MS" w:hAnsi="Nirmala UI" w:cs="Nirmala UI"/>
                <w:lang w:bidi="hi-IN"/>
              </w:rPr>
              <w:t>सुगमता</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से</w:t>
            </w:r>
            <w:proofErr w:type="spellEnd"/>
            <w:r w:rsidRPr="00205D7D">
              <w:rPr>
                <w:rFonts w:ascii="Nirmala UI" w:eastAsia="Arial Unicode MS" w:hAnsi="Nirmala UI" w:cs="Nirmala UI"/>
                <w:cs/>
                <w:lang w:bidi="hi-IN"/>
              </w:rPr>
              <w:t xml:space="preserve"> सुर</w:t>
            </w:r>
            <w:proofErr w:type="spellStart"/>
            <w:r w:rsidRPr="00205D7D">
              <w:rPr>
                <w:rFonts w:ascii="Nirmala UI" w:eastAsia="Arial Unicode MS" w:hAnsi="Nirmala UI" w:cs="Nirmala UI"/>
                <w:lang w:bidi="hi-IN"/>
              </w:rPr>
              <w:t>क्षित</w:t>
            </w:r>
            <w:proofErr w:type="spellEnd"/>
            <w:r w:rsidRPr="00205D7D">
              <w:rPr>
                <w:rFonts w:ascii="Nirmala UI" w:eastAsia="Arial Unicode MS" w:hAnsi="Nirmala UI" w:cs="Nirmala UI"/>
                <w:cs/>
                <w:lang w:bidi="hi-IN"/>
              </w:rPr>
              <w:t xml:space="preserve"> </w:t>
            </w:r>
            <w:proofErr w:type="spellStart"/>
            <w:r w:rsidRPr="00205D7D">
              <w:rPr>
                <w:rFonts w:ascii="Nirmala UI" w:eastAsia="Arial Unicode MS" w:hAnsi="Nirmala UI" w:cs="Nirmala UI"/>
                <w:lang w:bidi="hi-IN"/>
              </w:rPr>
              <w:t>रखती</w:t>
            </w:r>
            <w:proofErr w:type="spellEnd"/>
            <w:r w:rsidRPr="00205D7D">
              <w:rPr>
                <w:rFonts w:ascii="Nirmala UI" w:eastAsia="Arial Unicode MS" w:hAnsi="Nirmala UI" w:cs="Nirmala UI"/>
                <w:cs/>
                <w:lang w:bidi="hi-IN"/>
              </w:rPr>
              <w:t xml:space="preserve"> है।</w:t>
            </w:r>
          </w:p>
        </w:tc>
      </w:tr>
      <w:tr w:rsidR="00BC3C10" w:rsidRPr="00487EB3" w:rsidDel="00666FFD" w14:paraId="3C44257E" w14:textId="77777777" w:rsidTr="00BC3C10">
        <w:trPr>
          <w:trHeight w:val="466"/>
        </w:trPr>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749B12C4" w14:textId="77777777" w:rsidR="00BC3C10" w:rsidRPr="00205D7D" w:rsidRDefault="00BC3C10" w:rsidP="00640F83">
            <w:pPr>
              <w:autoSpaceDE w:val="0"/>
              <w:autoSpaceDN w:val="0"/>
              <w:adjustRightInd w:val="0"/>
              <w:ind w:left="22"/>
              <w:rPr>
                <w:rFonts w:ascii="Nirmala UI" w:eastAsia="SimSun" w:hAnsi="Nirmala UI" w:cs="Nirmala UI"/>
                <w:lang w:eastAsia="en-AU"/>
              </w:rPr>
            </w:pPr>
            <w:r w:rsidRPr="00205D7D">
              <w:rPr>
                <w:rFonts w:ascii="Nirmala UI" w:eastAsia="SimSun" w:hAnsi="Nirmala UI" w:cs="Nirmala UI"/>
                <w:lang w:eastAsia="en-AU"/>
              </w:rPr>
              <w:t>Paper-based collection</w:t>
            </w:r>
          </w:p>
        </w:tc>
        <w:tc>
          <w:tcPr>
            <w:tcW w:w="7443" w:type="dxa"/>
            <w:tcBorders>
              <w:top w:val="single" w:sz="4" w:space="0" w:color="auto"/>
              <w:left w:val="single" w:sz="4" w:space="0" w:color="auto"/>
              <w:bottom w:val="single" w:sz="4" w:space="0" w:color="auto"/>
              <w:right w:val="single" w:sz="4" w:space="0" w:color="auto"/>
            </w:tcBorders>
            <w:shd w:val="clear" w:color="auto" w:fill="auto"/>
            <w:vAlign w:val="center"/>
          </w:tcPr>
          <w:p w14:paraId="7C2BED86" w14:textId="2E7545EE" w:rsidR="00BC3C10" w:rsidRPr="00205D7D" w:rsidDel="00666FFD" w:rsidRDefault="000F08F8" w:rsidP="00BC3C10">
            <w:pPr>
              <w:rPr>
                <w:rFonts w:ascii="Nirmala UI" w:eastAsia="Arial Unicode MS" w:hAnsi="Nirmala UI" w:cs="Nirmala UI"/>
                <w:rtl/>
                <w:lang w:bidi="hi-IN"/>
              </w:rPr>
            </w:pPr>
            <w:r w:rsidRPr="00205D7D">
              <w:rPr>
                <w:rFonts w:ascii="Nirmala UI" w:eastAsia="Arial Unicode MS" w:hAnsi="Nirmala UI" w:cs="Nirmala UI"/>
                <w:cs/>
                <w:lang w:bidi="hi-IN"/>
              </w:rPr>
              <w:t>कागज</w:t>
            </w:r>
            <w:r w:rsidR="0068314A" w:rsidRPr="00205D7D">
              <w:rPr>
                <w:rFonts w:ascii="Nirmala UI" w:eastAsia="Arial Unicode MS" w:hAnsi="Nirmala UI" w:cs="Nirmala UI"/>
                <w:lang w:bidi="hi-IN"/>
              </w:rPr>
              <w:t xml:space="preserve"> </w:t>
            </w:r>
            <w:proofErr w:type="spellStart"/>
            <w:r w:rsidR="004A3B53">
              <w:rPr>
                <w:rFonts w:ascii="Nirmala UI" w:eastAsia="Arial Unicode MS" w:hAnsi="Nirmala UI" w:cs="Nirmala UI"/>
                <w:lang w:bidi="hi-IN"/>
              </w:rPr>
              <w:t>के</w:t>
            </w:r>
            <w:proofErr w:type="spellEnd"/>
            <w:r w:rsidR="004A3B53">
              <w:rPr>
                <w:rFonts w:ascii="Nirmala UI" w:eastAsia="Arial Unicode MS" w:hAnsi="Nirmala UI" w:cs="Nirmala UI"/>
                <w:lang w:bidi="hi-IN"/>
              </w:rPr>
              <w:t xml:space="preserve"> </w:t>
            </w:r>
            <w:proofErr w:type="spellStart"/>
            <w:r w:rsidR="004A3B53">
              <w:rPr>
                <w:rFonts w:ascii="Nirmala UI" w:eastAsia="Arial Unicode MS" w:hAnsi="Nirmala UI" w:cs="Nirmala UI"/>
                <w:lang w:bidi="hi-IN"/>
              </w:rPr>
              <w:t>माध्यम</w:t>
            </w:r>
            <w:proofErr w:type="spellEnd"/>
            <w:r w:rsidR="004A3B53">
              <w:rPr>
                <w:rFonts w:ascii="Nirmala UI" w:eastAsia="Arial Unicode MS" w:hAnsi="Nirmala UI" w:cs="Nirmala UI"/>
                <w:lang w:bidi="hi-IN"/>
              </w:rPr>
              <w:t xml:space="preserve"> </w:t>
            </w:r>
            <w:proofErr w:type="spellStart"/>
            <w:r w:rsidR="004A3B53">
              <w:rPr>
                <w:rFonts w:ascii="Nirmala UI" w:eastAsia="Arial Unicode MS" w:hAnsi="Nirmala UI" w:cs="Nirmala UI"/>
                <w:lang w:bidi="hi-IN"/>
              </w:rPr>
              <w:t>से</w:t>
            </w:r>
            <w:proofErr w:type="spellEnd"/>
            <w:r w:rsidRPr="00205D7D">
              <w:rPr>
                <w:rFonts w:ascii="Nirmala UI" w:eastAsia="Arial Unicode MS" w:hAnsi="Nirmala UI" w:cs="Nirmala UI"/>
                <w:cs/>
                <w:lang w:bidi="hi-IN"/>
              </w:rPr>
              <w:t xml:space="preserve"> संग्रह</w:t>
            </w:r>
          </w:p>
        </w:tc>
      </w:tr>
      <w:tr w:rsidR="00BC3C10" w:rsidRPr="00487EB3" w:rsidDel="00666FFD" w14:paraId="2D840432" w14:textId="77777777" w:rsidTr="00BC3C10">
        <w:trPr>
          <w:trHeight w:val="466"/>
        </w:trPr>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1D5F1756" w14:textId="77777777" w:rsidR="00BC3C10" w:rsidRPr="00205D7D" w:rsidRDefault="00BC3C10" w:rsidP="00640F83">
            <w:pPr>
              <w:autoSpaceDE w:val="0"/>
              <w:autoSpaceDN w:val="0"/>
              <w:adjustRightInd w:val="0"/>
              <w:ind w:left="22"/>
              <w:rPr>
                <w:rFonts w:ascii="Nirmala UI" w:eastAsia="SimSun" w:hAnsi="Nirmala UI" w:cs="Nirmala UI"/>
                <w:lang w:eastAsia="en-AU"/>
              </w:rPr>
            </w:pPr>
            <w:r w:rsidRPr="00205D7D">
              <w:rPr>
                <w:rFonts w:ascii="Nirmala UI" w:eastAsia="SimSun" w:hAnsi="Nirmala UI" w:cs="Nirmala UI"/>
                <w:lang w:eastAsia="en-AU"/>
              </w:rPr>
              <w:lastRenderedPageBreak/>
              <w:t>Consider having a staff member collect patrons’ details on arrival (or once they are seated) on a form that is kept private from other patrons.</w:t>
            </w:r>
          </w:p>
        </w:tc>
        <w:tc>
          <w:tcPr>
            <w:tcW w:w="7443" w:type="dxa"/>
            <w:tcBorders>
              <w:top w:val="single" w:sz="4" w:space="0" w:color="auto"/>
              <w:left w:val="single" w:sz="4" w:space="0" w:color="auto"/>
              <w:bottom w:val="single" w:sz="4" w:space="0" w:color="auto"/>
              <w:right w:val="single" w:sz="4" w:space="0" w:color="auto"/>
            </w:tcBorders>
            <w:shd w:val="clear" w:color="auto" w:fill="auto"/>
            <w:vAlign w:val="center"/>
          </w:tcPr>
          <w:p w14:paraId="640EF96F" w14:textId="47902CF4" w:rsidR="00BC3C10" w:rsidRPr="00205D7D" w:rsidDel="00666FFD" w:rsidRDefault="00A0554C" w:rsidP="00BC3C10">
            <w:pPr>
              <w:rPr>
                <w:rFonts w:ascii="Nirmala UI" w:eastAsia="Arial Unicode MS" w:hAnsi="Nirmala UI" w:cs="Nirmala UI"/>
                <w:rtl/>
                <w:lang w:bidi="hi-IN"/>
              </w:rPr>
            </w:pPr>
            <w:proofErr w:type="spellStart"/>
            <w:r w:rsidRPr="00A0554C">
              <w:rPr>
                <w:rFonts w:ascii="Nirmala UI" w:eastAsia="Arial Unicode MS" w:hAnsi="Nirmala UI" w:cs="Nirmala UI"/>
                <w:lang w:bidi="hi-IN"/>
              </w:rPr>
              <w:t>सेवार्थियों</w:t>
            </w:r>
            <w:proofErr w:type="spellEnd"/>
            <w:r w:rsidRPr="00A0554C">
              <w:rPr>
                <w:rFonts w:ascii="Nirmala UI" w:eastAsia="Arial Unicode MS" w:hAnsi="Nirmala UI" w:cs="Nirmala UI"/>
                <w:lang w:bidi="hi-IN"/>
              </w:rPr>
              <w:t xml:space="preserve"> </w:t>
            </w:r>
            <w:r w:rsidRPr="00A0554C">
              <w:rPr>
                <w:rFonts w:ascii="Nirmala UI" w:eastAsia="Arial Unicode MS" w:hAnsi="Nirmala UI" w:cs="Nirmala UI"/>
                <w:cs/>
                <w:lang w:bidi="hi-IN"/>
              </w:rPr>
              <w:t xml:space="preserve">के </w:t>
            </w:r>
            <w:proofErr w:type="spellStart"/>
            <w:r w:rsidRPr="00A0554C">
              <w:rPr>
                <w:rFonts w:ascii="Nirmala UI" w:eastAsia="Arial Unicode MS" w:hAnsi="Nirmala UI" w:cs="Nirmala UI"/>
                <w:lang w:bidi="hi-IN"/>
              </w:rPr>
              <w:t>प्रवेश</w:t>
            </w:r>
            <w:proofErr w:type="spellEnd"/>
            <w:r w:rsidRPr="00A0554C">
              <w:rPr>
                <w:rFonts w:ascii="Nirmala UI" w:eastAsia="Arial Unicode MS" w:hAnsi="Nirmala UI" w:cs="Nirmala UI"/>
                <w:lang w:bidi="hi-IN"/>
              </w:rPr>
              <w:t xml:space="preserve"> </w:t>
            </w:r>
            <w:proofErr w:type="spellStart"/>
            <w:r w:rsidRPr="00A0554C">
              <w:rPr>
                <w:rFonts w:ascii="Nirmala UI" w:eastAsia="Arial Unicode MS" w:hAnsi="Nirmala UI" w:cs="Nirmala UI"/>
                <w:lang w:bidi="hi-IN"/>
              </w:rPr>
              <w:t>करने</w:t>
            </w:r>
            <w:proofErr w:type="spellEnd"/>
            <w:r w:rsidRPr="00A0554C">
              <w:rPr>
                <w:rFonts w:ascii="Nirmala UI" w:eastAsia="Arial Unicode MS" w:hAnsi="Nirmala UI" w:cs="Nirmala UI"/>
                <w:lang w:bidi="hi-IN"/>
              </w:rPr>
              <w:t xml:space="preserve"> </w:t>
            </w:r>
            <w:proofErr w:type="spellStart"/>
            <w:r w:rsidRPr="00A0554C">
              <w:rPr>
                <w:rFonts w:ascii="Nirmala UI" w:eastAsia="Arial Unicode MS" w:hAnsi="Nirmala UI" w:cs="Nirmala UI"/>
                <w:lang w:bidi="hi-IN"/>
              </w:rPr>
              <w:t>पर</w:t>
            </w:r>
            <w:proofErr w:type="spellEnd"/>
            <w:r w:rsidRPr="00A0554C">
              <w:rPr>
                <w:rFonts w:ascii="Nirmala UI" w:eastAsia="Arial Unicode MS" w:hAnsi="Nirmala UI" w:cs="Nirmala UI"/>
                <w:lang w:bidi="hi-IN"/>
              </w:rPr>
              <w:t xml:space="preserve"> </w:t>
            </w:r>
            <w:r w:rsidRPr="00A0554C">
              <w:rPr>
                <w:rFonts w:ascii="Nirmala UI" w:eastAsia="Arial Unicode MS" w:hAnsi="Nirmala UI" w:cs="Nirmala UI"/>
                <w:cs/>
                <w:lang w:bidi="hi-IN"/>
              </w:rPr>
              <w:t xml:space="preserve">(या </w:t>
            </w:r>
            <w:proofErr w:type="spellStart"/>
            <w:r w:rsidRPr="00A0554C">
              <w:rPr>
                <w:rFonts w:ascii="Nirmala UI" w:eastAsia="Arial Unicode MS" w:hAnsi="Nirmala UI" w:cs="Nirmala UI"/>
                <w:lang w:bidi="hi-IN"/>
              </w:rPr>
              <w:t>उनके</w:t>
            </w:r>
            <w:proofErr w:type="spellEnd"/>
            <w:r w:rsidRPr="00A0554C">
              <w:rPr>
                <w:rFonts w:ascii="Nirmala UI" w:eastAsia="Arial Unicode MS" w:hAnsi="Nirmala UI" w:cs="Nirmala UI"/>
                <w:lang w:bidi="hi-IN"/>
              </w:rPr>
              <w:t xml:space="preserve"> </w:t>
            </w:r>
            <w:r w:rsidRPr="00A0554C">
              <w:rPr>
                <w:rFonts w:ascii="Nirmala UI" w:eastAsia="Arial Unicode MS" w:hAnsi="Nirmala UI" w:cs="Nirmala UI"/>
                <w:cs/>
                <w:lang w:bidi="hi-IN"/>
              </w:rPr>
              <w:t>बैठ</w:t>
            </w:r>
            <w:r w:rsidRPr="00A0554C">
              <w:rPr>
                <w:rFonts w:ascii="Nirmala UI" w:eastAsia="Arial Unicode MS" w:hAnsi="Nirmala UI" w:cs="Nirmala UI"/>
                <w:lang w:bidi="hi-IN"/>
              </w:rPr>
              <w:t xml:space="preserve"> </w:t>
            </w:r>
            <w:proofErr w:type="spellStart"/>
            <w:r w:rsidRPr="00A0554C">
              <w:rPr>
                <w:rFonts w:ascii="Nirmala UI" w:eastAsia="Arial Unicode MS" w:hAnsi="Nirmala UI" w:cs="Nirmala UI"/>
                <w:lang w:bidi="hi-IN"/>
              </w:rPr>
              <w:t>जा</w:t>
            </w:r>
            <w:proofErr w:type="spellEnd"/>
            <w:r w:rsidRPr="00A0554C">
              <w:rPr>
                <w:rFonts w:ascii="Nirmala UI" w:eastAsia="Arial Unicode MS" w:hAnsi="Nirmala UI" w:cs="Nirmala UI"/>
                <w:cs/>
                <w:lang w:bidi="hi-IN"/>
              </w:rPr>
              <w:t xml:space="preserve">ने के बाद) </w:t>
            </w:r>
            <w:proofErr w:type="spellStart"/>
            <w:r w:rsidRPr="00A0554C">
              <w:rPr>
                <w:rFonts w:ascii="Nirmala UI" w:eastAsia="Arial Unicode MS" w:hAnsi="Nirmala UI" w:cs="Nirmala UI"/>
                <w:lang w:bidi="hi-IN"/>
              </w:rPr>
              <w:t>किसी</w:t>
            </w:r>
            <w:proofErr w:type="spellEnd"/>
            <w:r w:rsidRPr="00A0554C">
              <w:rPr>
                <w:rFonts w:ascii="Nirmala UI" w:eastAsia="Arial Unicode MS" w:hAnsi="Nirmala UI" w:cs="Nirmala UI"/>
                <w:lang w:bidi="hi-IN"/>
              </w:rPr>
              <w:t xml:space="preserve"> </w:t>
            </w:r>
            <w:r w:rsidRPr="00A0554C">
              <w:rPr>
                <w:rFonts w:ascii="Nirmala UI" w:eastAsia="Arial Unicode MS" w:hAnsi="Nirmala UI" w:cs="Nirmala UI"/>
                <w:cs/>
                <w:lang w:bidi="hi-IN"/>
              </w:rPr>
              <w:t xml:space="preserve">कर्मचारी </w:t>
            </w:r>
            <w:proofErr w:type="spellStart"/>
            <w:r w:rsidRPr="00A0554C">
              <w:rPr>
                <w:rFonts w:ascii="Nirmala UI" w:eastAsia="Arial Unicode MS" w:hAnsi="Nirmala UI" w:cs="Nirmala UI"/>
                <w:lang w:bidi="hi-IN"/>
              </w:rPr>
              <w:t>द्वारा</w:t>
            </w:r>
            <w:proofErr w:type="spellEnd"/>
            <w:r w:rsidRPr="00A0554C">
              <w:rPr>
                <w:rFonts w:ascii="Nirmala UI" w:eastAsia="Arial Unicode MS" w:hAnsi="Nirmala UI" w:cs="Nirmala UI"/>
                <w:cs/>
                <w:lang w:bidi="hi-IN"/>
              </w:rPr>
              <w:t xml:space="preserve"> </w:t>
            </w:r>
            <w:proofErr w:type="spellStart"/>
            <w:r w:rsidRPr="00A0554C">
              <w:rPr>
                <w:rFonts w:ascii="Nirmala UI" w:eastAsia="Arial Unicode MS" w:hAnsi="Nirmala UI" w:cs="Nirmala UI"/>
                <w:lang w:bidi="hi-IN"/>
              </w:rPr>
              <w:t>एक</w:t>
            </w:r>
            <w:proofErr w:type="spellEnd"/>
            <w:r w:rsidRPr="00A0554C">
              <w:rPr>
                <w:rFonts w:ascii="Nirmala UI" w:eastAsia="Arial Unicode MS" w:hAnsi="Nirmala UI" w:cs="Nirmala UI"/>
                <w:lang w:bidi="hi-IN"/>
              </w:rPr>
              <w:t xml:space="preserve"> </w:t>
            </w:r>
            <w:proofErr w:type="spellStart"/>
            <w:r w:rsidRPr="00A0554C">
              <w:rPr>
                <w:rFonts w:ascii="Nirmala UI" w:eastAsia="Arial Unicode MS" w:hAnsi="Nirmala UI" w:cs="Nirmala UI"/>
                <w:lang w:bidi="hi-IN"/>
              </w:rPr>
              <w:t>फॉर्म</w:t>
            </w:r>
            <w:proofErr w:type="spellEnd"/>
            <w:r w:rsidRPr="00A0554C">
              <w:rPr>
                <w:rFonts w:ascii="Nirmala UI" w:eastAsia="Arial Unicode MS" w:hAnsi="Nirmala UI" w:cs="Nirmala UI"/>
                <w:lang w:bidi="hi-IN"/>
              </w:rPr>
              <w:t xml:space="preserve"> </w:t>
            </w:r>
            <w:proofErr w:type="spellStart"/>
            <w:r w:rsidRPr="00A0554C">
              <w:rPr>
                <w:rFonts w:ascii="Nirmala UI" w:eastAsia="Arial Unicode MS" w:hAnsi="Nirmala UI" w:cs="Nirmala UI"/>
                <w:lang w:bidi="hi-IN"/>
              </w:rPr>
              <w:t>पर</w:t>
            </w:r>
            <w:proofErr w:type="spellEnd"/>
            <w:r w:rsidRPr="00A0554C">
              <w:rPr>
                <w:rFonts w:ascii="Nirmala UI" w:eastAsia="Arial Unicode MS" w:hAnsi="Nirmala UI" w:cs="Nirmala UI"/>
                <w:lang w:bidi="hi-IN"/>
              </w:rPr>
              <w:t xml:space="preserve"> </w:t>
            </w:r>
            <w:proofErr w:type="spellStart"/>
            <w:r w:rsidRPr="00A0554C">
              <w:rPr>
                <w:rFonts w:ascii="Nirmala UI" w:eastAsia="Arial Unicode MS" w:hAnsi="Nirmala UI" w:cs="Nirmala UI"/>
                <w:lang w:bidi="hi-IN"/>
              </w:rPr>
              <w:t>उनके</w:t>
            </w:r>
            <w:proofErr w:type="spellEnd"/>
            <w:r w:rsidRPr="00A0554C">
              <w:rPr>
                <w:rFonts w:ascii="Nirmala UI" w:eastAsia="Arial Unicode MS" w:hAnsi="Nirmala UI" w:cs="Nirmala UI"/>
                <w:lang w:bidi="hi-IN"/>
              </w:rPr>
              <w:t xml:space="preserve"> </w:t>
            </w:r>
            <w:r w:rsidRPr="00A0554C">
              <w:rPr>
                <w:rFonts w:ascii="Nirmala UI" w:eastAsia="Arial Unicode MS" w:hAnsi="Nirmala UI" w:cs="Nirmala UI"/>
                <w:cs/>
                <w:lang w:bidi="hi-IN"/>
              </w:rPr>
              <w:t>विवर</w:t>
            </w:r>
            <w:r w:rsidR="004303B7">
              <w:rPr>
                <w:rFonts w:ascii="Nirmala UI" w:eastAsia="Arial Unicode MS" w:hAnsi="Nirmala UI" w:cs="Nirmala UI"/>
                <w:lang w:bidi="hi-IN"/>
              </w:rPr>
              <w:t xml:space="preserve">ण </w:t>
            </w:r>
            <w:proofErr w:type="spellStart"/>
            <w:r w:rsidR="004303B7">
              <w:rPr>
                <w:rFonts w:ascii="Nirmala UI" w:eastAsia="Arial Unicode MS" w:hAnsi="Nirmala UI" w:cs="Nirmala UI"/>
                <w:lang w:bidi="hi-IN"/>
              </w:rPr>
              <w:t>एकत्र</w:t>
            </w:r>
            <w:proofErr w:type="spellEnd"/>
            <w:r w:rsidRPr="00A0554C">
              <w:rPr>
                <w:rFonts w:ascii="Nirmala UI" w:eastAsia="Arial Unicode MS" w:hAnsi="Nirmala UI" w:cs="Nirmala UI"/>
                <w:lang w:bidi="hi-IN"/>
              </w:rPr>
              <w:t xml:space="preserve"> </w:t>
            </w:r>
            <w:proofErr w:type="spellStart"/>
            <w:r w:rsidRPr="00A0554C">
              <w:rPr>
                <w:rFonts w:ascii="Nirmala UI" w:eastAsia="Arial Unicode MS" w:hAnsi="Nirmala UI" w:cs="Nirmala UI"/>
                <w:lang w:bidi="hi-IN"/>
              </w:rPr>
              <w:t>किए</w:t>
            </w:r>
            <w:proofErr w:type="spellEnd"/>
            <w:r w:rsidRPr="00A0554C">
              <w:rPr>
                <w:rFonts w:ascii="Nirmala UI" w:eastAsia="Arial Unicode MS" w:hAnsi="Nirmala UI" w:cs="Nirmala UI"/>
                <w:lang w:bidi="hi-IN"/>
              </w:rPr>
              <w:t xml:space="preserve"> </w:t>
            </w:r>
            <w:proofErr w:type="spellStart"/>
            <w:r w:rsidRPr="00A0554C">
              <w:rPr>
                <w:rFonts w:ascii="Nirmala UI" w:eastAsia="Arial Unicode MS" w:hAnsi="Nirmala UI" w:cs="Nirmala UI"/>
                <w:lang w:bidi="hi-IN"/>
              </w:rPr>
              <w:t>जाने</w:t>
            </w:r>
            <w:proofErr w:type="spellEnd"/>
            <w:r w:rsidRPr="00A0554C">
              <w:rPr>
                <w:rFonts w:ascii="Nirmala UI" w:eastAsia="Arial Unicode MS" w:hAnsi="Nirmala UI" w:cs="Nirmala UI"/>
                <w:lang w:bidi="hi-IN"/>
              </w:rPr>
              <w:t xml:space="preserve"> </w:t>
            </w:r>
            <w:proofErr w:type="spellStart"/>
            <w:r w:rsidRPr="00A0554C">
              <w:rPr>
                <w:rFonts w:ascii="Nirmala UI" w:eastAsia="Arial Unicode MS" w:hAnsi="Nirmala UI" w:cs="Nirmala UI"/>
                <w:lang w:bidi="hi-IN"/>
              </w:rPr>
              <w:t>के</w:t>
            </w:r>
            <w:proofErr w:type="spellEnd"/>
            <w:r w:rsidRPr="00A0554C">
              <w:rPr>
                <w:rFonts w:ascii="Nirmala UI" w:eastAsia="Arial Unicode MS" w:hAnsi="Nirmala UI" w:cs="Nirmala UI"/>
                <w:lang w:bidi="hi-IN"/>
              </w:rPr>
              <w:t xml:space="preserve"> </w:t>
            </w:r>
            <w:proofErr w:type="spellStart"/>
            <w:r w:rsidRPr="00A0554C">
              <w:rPr>
                <w:rFonts w:ascii="Nirmala UI" w:eastAsia="Arial Unicode MS" w:hAnsi="Nirmala UI" w:cs="Nirmala UI"/>
                <w:lang w:bidi="hi-IN"/>
              </w:rPr>
              <w:t>बारे</w:t>
            </w:r>
            <w:proofErr w:type="spellEnd"/>
            <w:r w:rsidRPr="00A0554C">
              <w:rPr>
                <w:rFonts w:ascii="Nirmala UI" w:eastAsia="Arial Unicode MS" w:hAnsi="Nirmala UI" w:cs="Nirmala UI"/>
                <w:lang w:bidi="hi-IN"/>
              </w:rPr>
              <w:t xml:space="preserve"> </w:t>
            </w:r>
            <w:proofErr w:type="spellStart"/>
            <w:r w:rsidRPr="00A0554C">
              <w:rPr>
                <w:rFonts w:ascii="Nirmala UI" w:eastAsia="Arial Unicode MS" w:hAnsi="Nirmala UI" w:cs="Nirmala UI"/>
                <w:lang w:bidi="hi-IN"/>
              </w:rPr>
              <w:t>में</w:t>
            </w:r>
            <w:proofErr w:type="spellEnd"/>
            <w:r w:rsidRPr="00A0554C">
              <w:rPr>
                <w:rFonts w:ascii="Nirmala UI" w:eastAsia="Arial Unicode MS" w:hAnsi="Nirmala UI" w:cs="Nirmala UI"/>
                <w:lang w:bidi="hi-IN"/>
              </w:rPr>
              <w:t xml:space="preserve"> </w:t>
            </w:r>
            <w:proofErr w:type="spellStart"/>
            <w:r w:rsidRPr="00A0554C">
              <w:rPr>
                <w:rFonts w:ascii="Nirmala UI" w:eastAsia="Arial Unicode MS" w:hAnsi="Nirmala UI" w:cs="Nirmala UI"/>
                <w:lang w:bidi="hi-IN"/>
              </w:rPr>
              <w:t>विचार</w:t>
            </w:r>
            <w:proofErr w:type="spellEnd"/>
            <w:r w:rsidRPr="00A0554C">
              <w:rPr>
                <w:rFonts w:ascii="Nirmala UI" w:eastAsia="Arial Unicode MS" w:hAnsi="Nirmala UI" w:cs="Nirmala UI"/>
                <w:lang w:bidi="hi-IN"/>
              </w:rPr>
              <w:t xml:space="preserve"> </w:t>
            </w:r>
            <w:proofErr w:type="spellStart"/>
            <w:r w:rsidRPr="00A0554C">
              <w:rPr>
                <w:rFonts w:ascii="Nirmala UI" w:eastAsia="Arial Unicode MS" w:hAnsi="Nirmala UI" w:cs="Nirmala UI"/>
                <w:lang w:bidi="hi-IN"/>
              </w:rPr>
              <w:t>करें</w:t>
            </w:r>
            <w:proofErr w:type="spellEnd"/>
            <w:r w:rsidRPr="00A0554C">
              <w:rPr>
                <w:rFonts w:ascii="Nirmala UI" w:eastAsia="Arial Unicode MS" w:hAnsi="Nirmala UI" w:cs="Nirmala UI"/>
                <w:lang w:bidi="hi-IN"/>
              </w:rPr>
              <w:t xml:space="preserve">, </w:t>
            </w:r>
            <w:proofErr w:type="spellStart"/>
            <w:r w:rsidRPr="00A0554C">
              <w:rPr>
                <w:rFonts w:ascii="Nirmala UI" w:eastAsia="Arial Unicode MS" w:hAnsi="Nirmala UI" w:cs="Nirmala UI"/>
                <w:lang w:bidi="hi-IN"/>
              </w:rPr>
              <w:t>जिससे</w:t>
            </w:r>
            <w:proofErr w:type="spellEnd"/>
            <w:r w:rsidRPr="00A0554C">
              <w:rPr>
                <w:rFonts w:ascii="Nirmala UI" w:eastAsia="Arial Unicode MS" w:hAnsi="Nirmala UI" w:cs="Nirmala UI"/>
                <w:lang w:bidi="hi-IN"/>
              </w:rPr>
              <w:t xml:space="preserve"> </w:t>
            </w:r>
            <w:proofErr w:type="spellStart"/>
            <w:r w:rsidRPr="00A0554C">
              <w:rPr>
                <w:rFonts w:ascii="Nirmala UI" w:eastAsia="Arial Unicode MS" w:hAnsi="Nirmala UI" w:cs="Nirmala UI"/>
                <w:lang w:bidi="hi-IN"/>
              </w:rPr>
              <w:t>ये</w:t>
            </w:r>
            <w:proofErr w:type="spellEnd"/>
            <w:r w:rsidRPr="00A0554C">
              <w:rPr>
                <w:rFonts w:ascii="Nirmala UI" w:eastAsia="Arial Unicode MS" w:hAnsi="Nirmala UI" w:cs="Nirmala UI"/>
                <w:lang w:bidi="hi-IN"/>
              </w:rPr>
              <w:t xml:space="preserve"> </w:t>
            </w:r>
            <w:proofErr w:type="spellStart"/>
            <w:r w:rsidRPr="00A0554C">
              <w:rPr>
                <w:rFonts w:ascii="Nirmala UI" w:eastAsia="Arial Unicode MS" w:hAnsi="Nirmala UI" w:cs="Nirmala UI"/>
                <w:lang w:bidi="hi-IN"/>
              </w:rPr>
              <w:t>दूसरे</w:t>
            </w:r>
            <w:proofErr w:type="spellEnd"/>
            <w:r w:rsidRPr="00A0554C">
              <w:rPr>
                <w:rFonts w:ascii="Nirmala UI" w:eastAsia="Arial Unicode MS" w:hAnsi="Nirmala UI" w:cs="Nirmala UI"/>
                <w:lang w:bidi="hi-IN"/>
              </w:rPr>
              <w:t xml:space="preserve"> </w:t>
            </w:r>
            <w:proofErr w:type="spellStart"/>
            <w:r w:rsidRPr="00A0554C">
              <w:rPr>
                <w:rFonts w:ascii="Nirmala UI" w:eastAsia="Arial Unicode MS" w:hAnsi="Nirmala UI" w:cs="Nirmala UI"/>
                <w:lang w:bidi="hi-IN"/>
              </w:rPr>
              <w:t>सेवार्थियों</w:t>
            </w:r>
            <w:proofErr w:type="spellEnd"/>
            <w:r w:rsidRPr="00A0554C">
              <w:rPr>
                <w:rFonts w:ascii="Nirmala UI" w:eastAsia="Arial Unicode MS" w:hAnsi="Nirmala UI" w:cs="Nirmala UI"/>
                <w:lang w:bidi="hi-IN"/>
              </w:rPr>
              <w:t xml:space="preserve"> </w:t>
            </w:r>
            <w:proofErr w:type="spellStart"/>
            <w:r w:rsidRPr="00A0554C">
              <w:rPr>
                <w:rFonts w:ascii="Nirmala UI" w:eastAsia="Arial Unicode MS" w:hAnsi="Nirmala UI" w:cs="Nirmala UI"/>
                <w:lang w:bidi="hi-IN"/>
              </w:rPr>
              <w:t>के</w:t>
            </w:r>
            <w:proofErr w:type="spellEnd"/>
            <w:r w:rsidRPr="00A0554C">
              <w:rPr>
                <w:rFonts w:ascii="Nirmala UI" w:eastAsia="Arial Unicode MS" w:hAnsi="Nirmala UI" w:cs="Nirmala UI"/>
                <w:lang w:bidi="hi-IN"/>
              </w:rPr>
              <w:t xml:space="preserve"> </w:t>
            </w:r>
            <w:proofErr w:type="spellStart"/>
            <w:r w:rsidRPr="00A0554C">
              <w:rPr>
                <w:rFonts w:ascii="Nirmala UI" w:eastAsia="Arial Unicode MS" w:hAnsi="Nirmala UI" w:cs="Nirmala UI"/>
                <w:lang w:bidi="hi-IN"/>
              </w:rPr>
              <w:t>सामने</w:t>
            </w:r>
            <w:proofErr w:type="spellEnd"/>
            <w:r w:rsidRPr="00A0554C">
              <w:rPr>
                <w:rFonts w:ascii="Nirmala UI" w:eastAsia="Arial Unicode MS" w:hAnsi="Nirmala UI" w:cs="Nirmala UI"/>
                <w:lang w:bidi="hi-IN"/>
              </w:rPr>
              <w:t xml:space="preserve"> </w:t>
            </w:r>
            <w:proofErr w:type="spellStart"/>
            <w:r w:rsidRPr="00A0554C">
              <w:rPr>
                <w:rFonts w:ascii="Nirmala UI" w:eastAsia="Arial Unicode MS" w:hAnsi="Nirmala UI" w:cs="Nirmala UI"/>
                <w:lang w:bidi="hi-IN"/>
              </w:rPr>
              <w:t>प्रदर्शित</w:t>
            </w:r>
            <w:proofErr w:type="spellEnd"/>
            <w:r w:rsidRPr="00A0554C">
              <w:rPr>
                <w:rFonts w:ascii="Nirmala UI" w:eastAsia="Arial Unicode MS" w:hAnsi="Nirmala UI" w:cs="Nirmala UI"/>
                <w:lang w:bidi="hi-IN"/>
              </w:rPr>
              <w:t xml:space="preserve"> न </w:t>
            </w:r>
            <w:proofErr w:type="spellStart"/>
            <w:r w:rsidRPr="00A0554C">
              <w:rPr>
                <w:rFonts w:ascii="Nirmala UI" w:eastAsia="Arial Unicode MS" w:hAnsi="Nirmala UI" w:cs="Nirmala UI"/>
                <w:lang w:bidi="hi-IN"/>
              </w:rPr>
              <w:t>हो</w:t>
            </w:r>
            <w:proofErr w:type="spellEnd"/>
            <w:r w:rsidRPr="00A0554C">
              <w:rPr>
                <w:rFonts w:ascii="Nirmala UI" w:eastAsia="Arial Unicode MS" w:hAnsi="Nirmala UI" w:cs="Nirmala UI"/>
                <w:lang w:bidi="hi-IN"/>
              </w:rPr>
              <w:t xml:space="preserve"> </w:t>
            </w:r>
            <w:proofErr w:type="spellStart"/>
            <w:r w:rsidRPr="00A0554C">
              <w:rPr>
                <w:rFonts w:ascii="Nirmala UI" w:eastAsia="Arial Unicode MS" w:hAnsi="Nirmala UI" w:cs="Nirmala UI"/>
                <w:lang w:bidi="hi-IN"/>
              </w:rPr>
              <w:t>पाएँ</w:t>
            </w:r>
            <w:proofErr w:type="spellEnd"/>
            <w:r w:rsidRPr="00A0554C">
              <w:rPr>
                <w:rFonts w:ascii="Nirmala UI" w:eastAsia="Arial Unicode MS" w:hAnsi="Nirmala UI" w:cs="Nirmala UI"/>
                <w:cs/>
                <w:lang w:bidi="hi-IN"/>
              </w:rPr>
              <w:t>।</w:t>
            </w:r>
          </w:p>
        </w:tc>
      </w:tr>
      <w:tr w:rsidR="00BC3C10" w:rsidRPr="00487EB3" w:rsidDel="00666FFD" w14:paraId="517F54EC" w14:textId="77777777" w:rsidTr="00BC3C10">
        <w:trPr>
          <w:trHeight w:val="466"/>
        </w:trPr>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3CA1C915" w14:textId="77777777" w:rsidR="00BC3C10" w:rsidRPr="00205D7D" w:rsidRDefault="00BC3C10" w:rsidP="00640F83">
            <w:pPr>
              <w:autoSpaceDE w:val="0"/>
              <w:autoSpaceDN w:val="0"/>
              <w:adjustRightInd w:val="0"/>
              <w:ind w:left="22"/>
              <w:rPr>
                <w:rFonts w:ascii="Nirmala UI" w:eastAsia="SimSun" w:hAnsi="Nirmala UI" w:cs="Nirmala UI"/>
                <w:lang w:eastAsia="en-AU"/>
              </w:rPr>
            </w:pPr>
            <w:r w:rsidRPr="00205D7D">
              <w:rPr>
                <w:rFonts w:ascii="Nirmala UI" w:eastAsia="SimSun" w:hAnsi="Nirmala UI" w:cs="Nirmala UI"/>
                <w:lang w:eastAsia="en-AU"/>
              </w:rPr>
              <w:t>Once filled in, the forms should be kept in a place that is secure and out of sight of other patrons and unauthorised persons.</w:t>
            </w:r>
          </w:p>
        </w:tc>
        <w:tc>
          <w:tcPr>
            <w:tcW w:w="7443" w:type="dxa"/>
            <w:tcBorders>
              <w:top w:val="single" w:sz="4" w:space="0" w:color="auto"/>
              <w:left w:val="single" w:sz="4" w:space="0" w:color="auto"/>
              <w:bottom w:val="single" w:sz="4" w:space="0" w:color="auto"/>
              <w:right w:val="single" w:sz="4" w:space="0" w:color="auto"/>
            </w:tcBorders>
            <w:shd w:val="clear" w:color="auto" w:fill="auto"/>
            <w:vAlign w:val="center"/>
          </w:tcPr>
          <w:p w14:paraId="25ABF915" w14:textId="2280BDF6" w:rsidR="00BC3C10" w:rsidRPr="00205D7D" w:rsidDel="00666FFD" w:rsidRDefault="0084194F" w:rsidP="00B52B03">
            <w:pPr>
              <w:rPr>
                <w:rFonts w:ascii="Nirmala UI" w:eastAsia="Arial Unicode MS" w:hAnsi="Nirmala UI" w:cs="Nirmala UI"/>
                <w:rtl/>
                <w:lang w:bidi="hi-IN"/>
              </w:rPr>
            </w:pPr>
            <w:r w:rsidRPr="00205D7D">
              <w:rPr>
                <w:rFonts w:ascii="Nirmala UI" w:eastAsia="Arial Unicode MS" w:hAnsi="Nirmala UI" w:cs="Nirmala UI"/>
                <w:cs/>
                <w:lang w:bidi="hi-IN"/>
              </w:rPr>
              <w:t>एक बार भर</w:t>
            </w:r>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लिए</w:t>
            </w:r>
            <w:proofErr w:type="spellEnd"/>
            <w:r w:rsidRPr="00205D7D">
              <w:rPr>
                <w:rFonts w:ascii="Nirmala UI" w:eastAsia="Arial Unicode MS" w:hAnsi="Nirmala UI" w:cs="Nirmala UI"/>
                <w:cs/>
                <w:lang w:bidi="hi-IN"/>
              </w:rPr>
              <w:t xml:space="preserve"> जाने के बाद</w:t>
            </w:r>
            <w:r w:rsidRPr="00205D7D">
              <w:rPr>
                <w:rFonts w:ascii="Nirmala UI" w:eastAsia="Arial Unicode MS" w:hAnsi="Nirmala UI" w:cs="Nirmala UI"/>
              </w:rPr>
              <w:t xml:space="preserve"> </w:t>
            </w:r>
            <w:proofErr w:type="spellStart"/>
            <w:r w:rsidRPr="00205D7D">
              <w:rPr>
                <w:rFonts w:ascii="Nirmala UI" w:eastAsia="Arial Unicode MS" w:hAnsi="Nirmala UI" w:cs="Nirmala UI"/>
                <w:lang w:bidi="hi-IN"/>
              </w:rPr>
              <w:t>फॉर्मों</w:t>
            </w:r>
            <w:proofErr w:type="spellEnd"/>
            <w:r w:rsidRPr="00205D7D">
              <w:rPr>
                <w:rFonts w:ascii="Nirmala UI" w:eastAsia="Arial Unicode MS" w:hAnsi="Nirmala UI" w:cs="Nirmala UI"/>
                <w:cs/>
                <w:lang w:bidi="hi-IN"/>
              </w:rPr>
              <w:t xml:space="preserve"> को अन्य सेवा</w:t>
            </w:r>
            <w:proofErr w:type="spellStart"/>
            <w:r w:rsidRPr="00205D7D">
              <w:rPr>
                <w:rFonts w:ascii="Nirmala UI" w:eastAsia="Arial Unicode MS" w:hAnsi="Nirmala UI" w:cs="Nirmala UI"/>
                <w:lang w:bidi="hi-IN"/>
              </w:rPr>
              <w:t>र्थियों</w:t>
            </w:r>
            <w:proofErr w:type="spellEnd"/>
            <w:r w:rsidRPr="00205D7D">
              <w:rPr>
                <w:rFonts w:ascii="Nirmala UI" w:eastAsia="Arial Unicode MS" w:hAnsi="Nirmala UI" w:cs="Nirmala UI"/>
                <w:cs/>
                <w:lang w:bidi="hi-IN"/>
              </w:rPr>
              <w:t xml:space="preserve"> और अनधिकृत व्यक्तियों से सुरक्षित </w:t>
            </w:r>
            <w:proofErr w:type="spellStart"/>
            <w:r w:rsidR="00B120EF" w:rsidRPr="00205D7D">
              <w:rPr>
                <w:rFonts w:ascii="Nirmala UI" w:eastAsia="Arial Unicode MS" w:hAnsi="Nirmala UI" w:cs="Nirmala UI"/>
                <w:lang w:bidi="hi-IN"/>
              </w:rPr>
              <w:t>किसी</w:t>
            </w:r>
            <w:proofErr w:type="spellEnd"/>
            <w:r w:rsidR="00B120EF" w:rsidRPr="00205D7D">
              <w:rPr>
                <w:rFonts w:ascii="Nirmala UI" w:eastAsia="Arial Unicode MS" w:hAnsi="Nirmala UI" w:cs="Nirmala UI"/>
                <w:lang w:bidi="hi-IN"/>
              </w:rPr>
              <w:t xml:space="preserve"> </w:t>
            </w:r>
            <w:proofErr w:type="spellStart"/>
            <w:r w:rsidR="00B120EF" w:rsidRPr="00205D7D">
              <w:rPr>
                <w:rFonts w:ascii="Nirmala UI" w:eastAsia="Arial Unicode MS" w:hAnsi="Nirmala UI" w:cs="Nirmala UI"/>
                <w:lang w:bidi="hi-IN"/>
              </w:rPr>
              <w:t>स्थान</w:t>
            </w:r>
            <w:proofErr w:type="spellEnd"/>
            <w:r w:rsidR="00B120EF" w:rsidRPr="00205D7D">
              <w:rPr>
                <w:rFonts w:ascii="Nirmala UI" w:eastAsia="Arial Unicode MS" w:hAnsi="Nirmala UI" w:cs="Nirmala UI"/>
                <w:lang w:bidi="hi-IN"/>
              </w:rPr>
              <w:t xml:space="preserve"> </w:t>
            </w:r>
            <w:proofErr w:type="spellStart"/>
            <w:r w:rsidR="00B120EF" w:rsidRPr="00205D7D">
              <w:rPr>
                <w:rFonts w:ascii="Nirmala UI" w:eastAsia="Arial Unicode MS" w:hAnsi="Nirmala UI" w:cs="Nirmala UI"/>
                <w:lang w:bidi="hi-IN"/>
              </w:rPr>
              <w:t>पर</w:t>
            </w:r>
            <w:proofErr w:type="spellEnd"/>
            <w:r w:rsidR="00B120EF"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 xml:space="preserve">और </w:t>
            </w:r>
            <w:proofErr w:type="spellStart"/>
            <w:r w:rsidR="00B52B03" w:rsidRPr="00205D7D">
              <w:rPr>
                <w:rFonts w:ascii="Nirmala UI" w:eastAsia="Arial Unicode MS" w:hAnsi="Nirmala UI" w:cs="Nirmala UI"/>
                <w:lang w:bidi="hi-IN"/>
              </w:rPr>
              <w:t>उनकी</w:t>
            </w:r>
            <w:proofErr w:type="spellEnd"/>
            <w:r w:rsidR="00B52B03" w:rsidRPr="00205D7D">
              <w:rPr>
                <w:rFonts w:ascii="Nirmala UI" w:eastAsia="Arial Unicode MS" w:hAnsi="Nirmala UI" w:cs="Nirmala UI"/>
                <w:cs/>
                <w:lang w:bidi="hi-IN"/>
              </w:rPr>
              <w:t xml:space="preserve"> दृष्टि </w:t>
            </w:r>
            <w:proofErr w:type="spellStart"/>
            <w:r w:rsidR="00B52B03" w:rsidRPr="00205D7D">
              <w:rPr>
                <w:rFonts w:ascii="Nirmala UI" w:eastAsia="Arial Unicode MS" w:hAnsi="Nirmala UI" w:cs="Nirmala UI"/>
                <w:lang w:bidi="hi-IN"/>
              </w:rPr>
              <w:t>से</w:t>
            </w:r>
            <w:proofErr w:type="spellEnd"/>
            <w:r w:rsidR="00B52B03" w:rsidRPr="00205D7D">
              <w:rPr>
                <w:rFonts w:ascii="Nirmala UI" w:eastAsia="Arial Unicode MS" w:hAnsi="Nirmala UI" w:cs="Nirmala UI"/>
                <w:lang w:bidi="hi-IN"/>
              </w:rPr>
              <w:t xml:space="preserve"> </w:t>
            </w:r>
            <w:proofErr w:type="spellStart"/>
            <w:r w:rsidR="00B52B03" w:rsidRPr="00205D7D">
              <w:rPr>
                <w:rFonts w:ascii="Nirmala UI" w:eastAsia="Arial Unicode MS" w:hAnsi="Nirmala UI" w:cs="Nirmala UI"/>
                <w:lang w:bidi="hi-IN"/>
              </w:rPr>
              <w:t>परे</w:t>
            </w:r>
            <w:proofErr w:type="spellEnd"/>
            <w:r w:rsidRPr="00205D7D">
              <w:rPr>
                <w:rFonts w:ascii="Nirmala UI" w:eastAsia="Arial Unicode MS" w:hAnsi="Nirmala UI" w:cs="Nirmala UI"/>
                <w:cs/>
                <w:lang w:bidi="hi-IN"/>
              </w:rPr>
              <w:t xml:space="preserve"> रखा जाना चाहिए</w:t>
            </w:r>
            <w:r w:rsidRPr="00205D7D">
              <w:rPr>
                <w:rFonts w:ascii="Nirmala UI" w:eastAsia="Arial Unicode MS" w:hAnsi="Nirmala UI" w:cs="Nirmala UI"/>
                <w:lang w:bidi="hi-IN"/>
              </w:rPr>
              <w:t>।</w:t>
            </w:r>
          </w:p>
        </w:tc>
      </w:tr>
      <w:tr w:rsidR="00BC3C10" w:rsidRPr="00487EB3" w:rsidDel="00666FFD" w14:paraId="33105C95" w14:textId="77777777" w:rsidTr="00BC3C10">
        <w:trPr>
          <w:trHeight w:val="466"/>
        </w:trPr>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1CE9C7B7" w14:textId="77777777" w:rsidR="00BC3C10" w:rsidRPr="00205D7D" w:rsidRDefault="00BC3C10" w:rsidP="00640F83">
            <w:pPr>
              <w:autoSpaceDE w:val="0"/>
              <w:autoSpaceDN w:val="0"/>
              <w:adjustRightInd w:val="0"/>
              <w:ind w:left="22"/>
              <w:rPr>
                <w:rFonts w:ascii="Nirmala UI" w:eastAsia="SimSun" w:hAnsi="Nirmala UI" w:cs="Nirmala UI"/>
                <w:lang w:eastAsia="en-AU"/>
              </w:rPr>
            </w:pPr>
            <w:r w:rsidRPr="00205D7D">
              <w:rPr>
                <w:rFonts w:ascii="Nirmala UI" w:eastAsia="SimSun" w:hAnsi="Nirmala UI" w:cs="Nirmala UI"/>
                <w:lang w:eastAsia="en-AU"/>
              </w:rPr>
              <w:t xml:space="preserve">Businesses may want to have a paper-based collection method as a back up for customers who do not have a smart </w:t>
            </w:r>
            <w:proofErr w:type="gramStart"/>
            <w:r w:rsidRPr="00205D7D">
              <w:rPr>
                <w:rFonts w:ascii="Nirmala UI" w:eastAsia="SimSun" w:hAnsi="Nirmala UI" w:cs="Nirmala UI"/>
                <w:lang w:eastAsia="en-AU"/>
              </w:rPr>
              <w:t>phone</w:t>
            </w:r>
            <w:proofErr w:type="gramEnd"/>
            <w:r w:rsidRPr="00205D7D">
              <w:rPr>
                <w:rFonts w:ascii="Nirmala UI" w:eastAsia="SimSun" w:hAnsi="Nirmala UI" w:cs="Nirmala UI"/>
                <w:lang w:eastAsia="en-AU"/>
              </w:rPr>
              <w:t xml:space="preserve"> but this should only be used as a last resort.</w:t>
            </w:r>
          </w:p>
        </w:tc>
        <w:tc>
          <w:tcPr>
            <w:tcW w:w="7443" w:type="dxa"/>
            <w:tcBorders>
              <w:top w:val="single" w:sz="4" w:space="0" w:color="auto"/>
              <w:left w:val="single" w:sz="4" w:space="0" w:color="auto"/>
              <w:bottom w:val="single" w:sz="4" w:space="0" w:color="auto"/>
              <w:right w:val="single" w:sz="4" w:space="0" w:color="auto"/>
            </w:tcBorders>
            <w:shd w:val="clear" w:color="auto" w:fill="auto"/>
            <w:vAlign w:val="center"/>
          </w:tcPr>
          <w:p w14:paraId="4F9F731F" w14:textId="223788D3" w:rsidR="00BC3C10" w:rsidRPr="00205D7D" w:rsidDel="00666FFD" w:rsidRDefault="00B120EF" w:rsidP="00B52B03">
            <w:pPr>
              <w:rPr>
                <w:rFonts w:ascii="Nirmala UI" w:eastAsia="Arial Unicode MS" w:hAnsi="Nirmala UI" w:cs="Nirmala UI"/>
                <w:rtl/>
                <w:lang w:bidi="hi-IN"/>
              </w:rPr>
            </w:pPr>
            <w:proofErr w:type="spellStart"/>
            <w:r w:rsidRPr="00205D7D">
              <w:rPr>
                <w:rFonts w:ascii="Nirmala UI" w:eastAsia="Arial Unicode MS" w:hAnsi="Nirmala UI" w:cs="Nirmala UI"/>
                <w:lang w:bidi="hi-IN"/>
              </w:rPr>
              <w:t>हो</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सकता</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है</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lang w:bidi="hi-IN"/>
              </w:rPr>
              <w:t xml:space="preserve"> </w:t>
            </w:r>
            <w:r w:rsidR="00B52B03" w:rsidRPr="00205D7D">
              <w:rPr>
                <w:rFonts w:ascii="Nirmala UI" w:eastAsia="Arial Unicode MS" w:hAnsi="Nirmala UI" w:cs="Nirmala UI"/>
                <w:cs/>
                <w:lang w:bidi="hi-IN"/>
              </w:rPr>
              <w:t>व्यवसाय</w:t>
            </w:r>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बिना</w:t>
            </w:r>
            <w:proofErr w:type="spellEnd"/>
            <w:r w:rsidR="00B52B03" w:rsidRPr="00205D7D">
              <w:rPr>
                <w:rFonts w:ascii="Nirmala UI" w:eastAsia="Arial Unicode MS" w:hAnsi="Nirmala UI" w:cs="Nirmala UI"/>
                <w:cs/>
                <w:lang w:bidi="hi-IN"/>
              </w:rPr>
              <w:t xml:space="preserve"> </w:t>
            </w:r>
            <w:r w:rsidRPr="00205D7D">
              <w:rPr>
                <w:rFonts w:ascii="Nirmala UI" w:eastAsia="Arial Unicode MS" w:hAnsi="Nirmala UI" w:cs="Nirmala UI"/>
                <w:cs/>
                <w:lang w:bidi="hi-IN"/>
              </w:rPr>
              <w:t xml:space="preserve">स्मार्ट फोन </w:t>
            </w:r>
            <w:proofErr w:type="spellStart"/>
            <w:r w:rsidRPr="00205D7D">
              <w:rPr>
                <w:rFonts w:ascii="Nirmala UI" w:eastAsia="Arial Unicode MS" w:hAnsi="Nirmala UI" w:cs="Nirmala UI"/>
                <w:lang w:bidi="hi-IN"/>
              </w:rPr>
              <w:t>वाले</w:t>
            </w:r>
            <w:proofErr w:type="spellEnd"/>
            <w:r w:rsidRPr="00205D7D">
              <w:rPr>
                <w:rFonts w:ascii="Nirmala UI" w:eastAsia="Arial Unicode MS" w:hAnsi="Nirmala UI" w:cs="Nirmala UI"/>
                <w:lang w:bidi="hi-IN"/>
              </w:rPr>
              <w:t xml:space="preserve"> </w:t>
            </w:r>
            <w:r w:rsidR="00B52B03" w:rsidRPr="00205D7D">
              <w:rPr>
                <w:rFonts w:ascii="Nirmala UI" w:eastAsia="Arial Unicode MS" w:hAnsi="Nirmala UI" w:cs="Nirmala UI"/>
                <w:cs/>
                <w:lang w:bidi="hi-IN"/>
              </w:rPr>
              <w:t>ग्राहकों के लिए बैक-अप के रूप में काग</w:t>
            </w:r>
            <w:r w:rsidRPr="00205D7D">
              <w:rPr>
                <w:rFonts w:ascii="Nirmala UI" w:eastAsia="Arial Unicode MS" w:hAnsi="Nirmala UI" w:cs="Nirmala UI"/>
                <w:lang w:bidi="hi-IN"/>
              </w:rPr>
              <w:t xml:space="preserve">ज </w:t>
            </w:r>
            <w:proofErr w:type="spellStart"/>
            <w:r w:rsidRPr="00205D7D">
              <w:rPr>
                <w:rFonts w:ascii="Nirmala UI" w:eastAsia="Arial Unicode MS" w:hAnsi="Nirmala UI" w:cs="Nirmala UI"/>
                <w:lang w:bidi="hi-IN"/>
              </w:rPr>
              <w:t>पर</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विवरण</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एकत्र</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करने</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इच्छुक</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हों</w:t>
            </w:r>
            <w:proofErr w:type="spellEnd"/>
            <w:r w:rsidRPr="00205D7D">
              <w:rPr>
                <w:rFonts w:ascii="Nirmala UI" w:eastAsia="Arial Unicode MS" w:hAnsi="Nirmala UI" w:cs="Nirmala UI"/>
                <w:lang w:bidi="hi-IN"/>
              </w:rPr>
              <w:t xml:space="preserve">, </w:t>
            </w:r>
            <w:r w:rsidR="00B52B03" w:rsidRPr="00205D7D">
              <w:rPr>
                <w:rFonts w:ascii="Nirmala UI" w:eastAsia="Arial Unicode MS" w:hAnsi="Nirmala UI" w:cs="Nirmala UI"/>
                <w:cs/>
                <w:lang w:bidi="hi-IN"/>
              </w:rPr>
              <w:t>लेकिन इस</w:t>
            </w:r>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तरीके</w:t>
            </w:r>
            <w:proofErr w:type="spellEnd"/>
            <w:r w:rsidRPr="00205D7D">
              <w:rPr>
                <w:rFonts w:ascii="Nirmala UI" w:eastAsia="Arial Unicode MS" w:hAnsi="Nirmala UI" w:cs="Nirmala UI"/>
                <w:lang w:bidi="hi-IN"/>
              </w:rPr>
              <w:t xml:space="preserve"> </w:t>
            </w:r>
            <w:r w:rsidR="00B52B03" w:rsidRPr="00205D7D">
              <w:rPr>
                <w:rFonts w:ascii="Nirmala UI" w:eastAsia="Arial Unicode MS" w:hAnsi="Nirmala UI" w:cs="Nirmala UI"/>
                <w:cs/>
                <w:lang w:bidi="hi-IN"/>
              </w:rPr>
              <w:t>का उपयोग केवल अंतिम उपाय के रूप में</w:t>
            </w:r>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ही</w:t>
            </w:r>
            <w:proofErr w:type="spellEnd"/>
            <w:r w:rsidR="00B52B03" w:rsidRPr="00205D7D">
              <w:rPr>
                <w:rFonts w:ascii="Nirmala UI" w:eastAsia="Arial Unicode MS" w:hAnsi="Nirmala UI" w:cs="Nirmala UI"/>
                <w:cs/>
                <w:lang w:bidi="hi-IN"/>
              </w:rPr>
              <w:t xml:space="preserve"> किया जाना चाहिए।</w:t>
            </w:r>
          </w:p>
        </w:tc>
      </w:tr>
      <w:tr w:rsidR="00BC3C10" w:rsidRPr="00487EB3" w:rsidDel="00666FFD" w14:paraId="691EE6F0" w14:textId="77777777" w:rsidTr="00BC3C10">
        <w:trPr>
          <w:trHeight w:val="466"/>
        </w:trPr>
        <w:tc>
          <w:tcPr>
            <w:tcW w:w="7442" w:type="dxa"/>
            <w:tcBorders>
              <w:top w:val="single" w:sz="4" w:space="0" w:color="auto"/>
              <w:left w:val="single" w:sz="4" w:space="0" w:color="auto"/>
              <w:bottom w:val="single" w:sz="4" w:space="0" w:color="auto"/>
              <w:right w:val="single" w:sz="4" w:space="0" w:color="auto"/>
            </w:tcBorders>
            <w:shd w:val="clear" w:color="auto" w:fill="auto"/>
            <w:vAlign w:val="center"/>
          </w:tcPr>
          <w:p w14:paraId="15BC7E53" w14:textId="77777777" w:rsidR="00BC3C10" w:rsidRPr="00205D7D" w:rsidRDefault="00BC3C10" w:rsidP="00640F83">
            <w:pPr>
              <w:autoSpaceDE w:val="0"/>
              <w:autoSpaceDN w:val="0"/>
              <w:adjustRightInd w:val="0"/>
              <w:ind w:left="22"/>
              <w:rPr>
                <w:rFonts w:ascii="Nirmala UI" w:eastAsia="SimSun" w:hAnsi="Nirmala UI" w:cs="Nirmala UI"/>
                <w:lang w:eastAsia="en-AU"/>
              </w:rPr>
            </w:pPr>
            <w:r w:rsidRPr="00205D7D">
              <w:rPr>
                <w:rFonts w:ascii="Nirmala UI" w:eastAsia="SimSun" w:hAnsi="Nirmala UI" w:cs="Nirmala UI"/>
                <w:lang w:eastAsia="en-AU"/>
              </w:rPr>
              <w:t>This information is correct as of 2 December 2020. For the latest advice on restrictions please check the COVID-19 website or call the COVID-19 helpline on (02) 6207 7244. The Business Resource Kit includes guidelines for creating a COVID Safety Plan, posters for displaying in your business premises and factsheets to provide up to date information and clear advice and other useful resources. Find the kit on the business resources page of the COVID-19 website. Canberra Business Advice and Support Service: Business owners can receive up to four hours of free, tailored advice and access online business development resources. Call (02) 6297 3121.</w:t>
            </w:r>
          </w:p>
        </w:tc>
        <w:tc>
          <w:tcPr>
            <w:tcW w:w="7443" w:type="dxa"/>
            <w:tcBorders>
              <w:top w:val="single" w:sz="4" w:space="0" w:color="auto"/>
              <w:left w:val="single" w:sz="4" w:space="0" w:color="auto"/>
              <w:bottom w:val="single" w:sz="4" w:space="0" w:color="auto"/>
              <w:right w:val="single" w:sz="4" w:space="0" w:color="auto"/>
            </w:tcBorders>
            <w:shd w:val="clear" w:color="auto" w:fill="auto"/>
            <w:vAlign w:val="center"/>
          </w:tcPr>
          <w:p w14:paraId="7B46E07C" w14:textId="3B3493E4" w:rsidR="00BC3C10" w:rsidRPr="00205D7D" w:rsidDel="00666FFD" w:rsidRDefault="008701D1" w:rsidP="00BC3C10">
            <w:pPr>
              <w:rPr>
                <w:rFonts w:ascii="Nirmala UI" w:eastAsia="Arial Unicode MS" w:hAnsi="Nirmala UI" w:cs="Nirmala UI"/>
                <w:rtl/>
                <w:lang w:bidi="hi-IN"/>
              </w:rPr>
            </w:pPr>
            <w:r w:rsidRPr="00205D7D">
              <w:rPr>
                <w:rFonts w:ascii="Nirmala UI" w:eastAsia="Arial Unicode MS" w:hAnsi="Nirmala UI" w:cs="Nirmala UI"/>
                <w:cs/>
                <w:lang w:bidi="hi-IN"/>
              </w:rPr>
              <w:t xml:space="preserve">यह जानकारी </w:t>
            </w:r>
            <w:r w:rsidRPr="00205D7D">
              <w:rPr>
                <w:rFonts w:ascii="Nirmala UI" w:eastAsia="Arial Unicode MS" w:hAnsi="Nirmala UI" w:cs="Nirmala UI"/>
              </w:rPr>
              <w:t xml:space="preserve">2 </w:t>
            </w:r>
            <w:r w:rsidRPr="00205D7D">
              <w:rPr>
                <w:rFonts w:ascii="Nirmala UI" w:eastAsia="Arial Unicode MS" w:hAnsi="Nirmala UI" w:cs="Nirmala UI"/>
                <w:cs/>
                <w:lang w:bidi="hi-IN"/>
              </w:rPr>
              <w:t xml:space="preserve">दिसंबर </w:t>
            </w:r>
            <w:r w:rsidRPr="00205D7D">
              <w:rPr>
                <w:rFonts w:ascii="Nirmala UI" w:eastAsia="Arial Unicode MS" w:hAnsi="Nirmala UI" w:cs="Nirmala UI"/>
              </w:rPr>
              <w:t xml:space="preserve">2020 </w:t>
            </w:r>
            <w:r w:rsidRPr="00205D7D">
              <w:rPr>
                <w:rFonts w:ascii="Nirmala UI" w:eastAsia="Arial Unicode MS" w:hAnsi="Nirmala UI" w:cs="Nirmala UI"/>
                <w:cs/>
                <w:lang w:bidi="hi-IN"/>
              </w:rPr>
              <w:t xml:space="preserve">तक सही है। प्रतिबंधों </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बारे</w:t>
            </w:r>
            <w:proofErr w:type="spellEnd"/>
            <w:r w:rsidRPr="00205D7D">
              <w:rPr>
                <w:rFonts w:ascii="Nirmala UI" w:eastAsia="Arial Unicode MS" w:hAnsi="Nirmala UI" w:cs="Nirmala UI"/>
                <w:lang w:bidi="hi-IN"/>
              </w:rPr>
              <w:t xml:space="preserve"> </w:t>
            </w:r>
            <w:proofErr w:type="spellStart"/>
            <w:r w:rsidRPr="00205D7D">
              <w:rPr>
                <w:rFonts w:ascii="Nirmala UI" w:eastAsia="Arial Unicode MS" w:hAnsi="Nirmala UI" w:cs="Nirmala UI"/>
                <w:lang w:bidi="hi-IN"/>
              </w:rPr>
              <w:t>में</w:t>
            </w:r>
            <w:proofErr w:type="spellEnd"/>
            <w:r w:rsidRPr="00205D7D">
              <w:rPr>
                <w:rFonts w:ascii="Nirmala UI" w:eastAsia="Arial Unicode MS" w:hAnsi="Nirmala UI" w:cs="Nirmala UI"/>
                <w:cs/>
                <w:lang w:bidi="hi-IN"/>
              </w:rPr>
              <w:t xml:space="preserve"> नवीनतम सलाह के लिए </w:t>
            </w:r>
            <w:r w:rsidRPr="00205D7D">
              <w:rPr>
                <w:rFonts w:ascii="Nirmala UI" w:eastAsia="Arial Unicode MS" w:hAnsi="Nirmala UI" w:cs="Nirmala UI"/>
              </w:rPr>
              <w:t xml:space="preserve">COVID-19 </w:t>
            </w:r>
            <w:r w:rsidRPr="00205D7D">
              <w:rPr>
                <w:rFonts w:ascii="Nirmala UI" w:eastAsia="Arial Unicode MS" w:hAnsi="Nirmala UI" w:cs="Nirmala UI"/>
                <w:cs/>
                <w:lang w:bidi="hi-IN"/>
              </w:rPr>
              <w:t xml:space="preserve">वेबसाइट </w:t>
            </w:r>
            <w:proofErr w:type="spellStart"/>
            <w:r w:rsidRPr="00205D7D">
              <w:rPr>
                <w:rFonts w:ascii="Nirmala UI" w:eastAsia="Arial Unicode MS" w:hAnsi="Nirmala UI" w:cs="Nirmala UI"/>
                <w:lang w:bidi="hi-IN"/>
              </w:rPr>
              <w:t>देखें</w:t>
            </w:r>
            <w:proofErr w:type="spellEnd"/>
            <w:r w:rsidRPr="00205D7D">
              <w:rPr>
                <w:rFonts w:ascii="Nirmala UI" w:eastAsia="Arial Unicode MS" w:hAnsi="Nirmala UI" w:cs="Nirmala UI"/>
                <w:cs/>
                <w:lang w:bidi="hi-IN"/>
              </w:rPr>
              <w:t xml:space="preserve"> या </w:t>
            </w:r>
            <w:r w:rsidRPr="00205D7D">
              <w:rPr>
                <w:rFonts w:ascii="Nirmala UI" w:eastAsia="Arial Unicode MS" w:hAnsi="Nirmala UI" w:cs="Nirmala UI"/>
              </w:rPr>
              <w:t xml:space="preserve">COVID-19 </w:t>
            </w:r>
            <w:r w:rsidRPr="00205D7D">
              <w:rPr>
                <w:rFonts w:ascii="Nirmala UI" w:eastAsia="Arial Unicode MS" w:hAnsi="Nirmala UI" w:cs="Nirmala UI"/>
                <w:cs/>
                <w:lang w:bidi="hi-IN"/>
              </w:rPr>
              <w:t xml:space="preserve">हेल्पलाइन </w:t>
            </w:r>
            <w:proofErr w:type="spellStart"/>
            <w:r w:rsidRPr="00205D7D">
              <w:rPr>
                <w:rFonts w:ascii="Nirmala UI" w:eastAsia="Arial Unicode MS" w:hAnsi="Nirmala UI" w:cs="Nirmala UI"/>
                <w:lang w:bidi="hi-IN"/>
              </w:rPr>
              <w:t>को</w:t>
            </w:r>
            <w:proofErr w:type="spellEnd"/>
            <w:r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w:t>
            </w:r>
            <w:r w:rsidRPr="00205D7D">
              <w:rPr>
                <w:rFonts w:ascii="Nirmala UI" w:eastAsia="Arial Unicode MS" w:hAnsi="Nirmala UI" w:cs="Nirmala UI"/>
              </w:rPr>
              <w:t xml:space="preserve">02) 6207 7244 </w:t>
            </w:r>
            <w:r w:rsidRPr="00205D7D">
              <w:rPr>
                <w:rFonts w:ascii="Nirmala UI" w:eastAsia="Arial Unicode MS" w:hAnsi="Nirmala UI" w:cs="Nirmala UI"/>
                <w:cs/>
                <w:lang w:bidi="hi-IN"/>
              </w:rPr>
              <w:t xml:space="preserve">पर कॉल करें। व्यवसाय संसाधन किट </w:t>
            </w:r>
            <w:r w:rsidR="00FA3628" w:rsidRPr="00205D7D">
              <w:rPr>
                <w:rFonts w:ascii="Nirmala UI" w:eastAsia="Arial Unicode MS" w:hAnsi="Nirmala UI" w:cs="Nirmala UI"/>
                <w:lang w:bidi="hi-IN"/>
              </w:rPr>
              <w:t xml:space="preserve">(Business Resource Kit) </w:t>
            </w:r>
            <w:r w:rsidRPr="00205D7D">
              <w:rPr>
                <w:rFonts w:ascii="Nirmala UI" w:eastAsia="Arial Unicode MS" w:hAnsi="Nirmala UI" w:cs="Nirmala UI"/>
                <w:cs/>
                <w:lang w:bidi="hi-IN"/>
              </w:rPr>
              <w:t xml:space="preserve">में </w:t>
            </w:r>
            <w:r w:rsidRPr="00205D7D">
              <w:rPr>
                <w:rFonts w:ascii="Nirmala UI" w:eastAsia="Arial Unicode MS" w:hAnsi="Nirmala UI" w:cs="Nirmala UI"/>
              </w:rPr>
              <w:t xml:space="preserve">COVID </w:t>
            </w:r>
            <w:r w:rsidRPr="00205D7D">
              <w:rPr>
                <w:rFonts w:ascii="Nirmala UI" w:eastAsia="Arial Unicode MS" w:hAnsi="Nirmala UI" w:cs="Nirmala UI"/>
                <w:cs/>
                <w:lang w:bidi="hi-IN"/>
              </w:rPr>
              <w:t>सुरक्षा योजना</w:t>
            </w:r>
            <w:r w:rsidR="00534372" w:rsidRPr="00205D7D">
              <w:rPr>
                <w:rFonts w:ascii="Nirmala UI" w:eastAsia="Arial Unicode MS" w:hAnsi="Nirmala UI" w:cs="Nirmala UI"/>
                <w:lang w:bidi="hi-IN"/>
              </w:rPr>
              <w:t xml:space="preserve"> (COVID Safety Plan)</w:t>
            </w:r>
            <w:r w:rsidRPr="00205D7D">
              <w:rPr>
                <w:rFonts w:ascii="Nirmala UI" w:eastAsia="Arial Unicode MS" w:hAnsi="Nirmala UI" w:cs="Nirmala UI"/>
                <w:cs/>
                <w:lang w:bidi="hi-IN"/>
              </w:rPr>
              <w:t xml:space="preserve"> बनाने के</w:t>
            </w:r>
            <w:r w:rsidR="00534372" w:rsidRPr="00205D7D">
              <w:rPr>
                <w:rFonts w:ascii="Nirmala UI" w:eastAsia="Arial Unicode MS" w:hAnsi="Nirmala UI" w:cs="Nirmala UI"/>
                <w:lang w:bidi="hi-IN"/>
              </w:rPr>
              <w:t xml:space="preserve"> </w:t>
            </w:r>
            <w:r w:rsidRPr="00205D7D">
              <w:rPr>
                <w:rFonts w:ascii="Nirmala UI" w:eastAsia="Arial Unicode MS" w:hAnsi="Nirmala UI" w:cs="Nirmala UI"/>
                <w:cs/>
                <w:lang w:bidi="hi-IN"/>
              </w:rPr>
              <w:t>दिशा</w:t>
            </w:r>
            <w:r w:rsidR="00534372" w:rsidRPr="00205D7D">
              <w:rPr>
                <w:rFonts w:ascii="Nirmala UI" w:eastAsia="Arial Unicode MS" w:hAnsi="Nirmala UI" w:cs="Nirmala UI"/>
                <w:lang w:bidi="hi-IN"/>
              </w:rPr>
              <w:t>-</w:t>
            </w:r>
            <w:r w:rsidRPr="00205D7D">
              <w:rPr>
                <w:rFonts w:ascii="Nirmala UI" w:eastAsia="Arial Unicode MS" w:hAnsi="Nirmala UI" w:cs="Nirmala UI"/>
                <w:cs/>
                <w:lang w:bidi="hi-IN"/>
              </w:rPr>
              <w:t>निर्देश</w:t>
            </w:r>
            <w:r w:rsidR="00534372" w:rsidRPr="00205D7D">
              <w:rPr>
                <w:rFonts w:ascii="Nirmala UI" w:eastAsia="Arial Unicode MS" w:hAnsi="Nirmala UI" w:cs="Nirmala UI"/>
                <w:lang w:bidi="hi-IN"/>
              </w:rPr>
              <w:t xml:space="preserve">, </w:t>
            </w:r>
            <w:proofErr w:type="spellStart"/>
            <w:r w:rsidR="00534372" w:rsidRPr="00205D7D">
              <w:rPr>
                <w:rFonts w:ascii="Nirmala UI" w:eastAsia="Arial Unicode MS" w:hAnsi="Nirmala UI" w:cs="Nirmala UI"/>
                <w:lang w:bidi="hi-IN"/>
              </w:rPr>
              <w:t>अपने</w:t>
            </w:r>
            <w:proofErr w:type="spellEnd"/>
            <w:r w:rsidR="00534372" w:rsidRPr="00205D7D">
              <w:rPr>
                <w:rFonts w:ascii="Nirmala UI" w:eastAsia="Arial Unicode MS" w:hAnsi="Nirmala UI" w:cs="Nirmala UI"/>
                <w:lang w:bidi="hi-IN"/>
              </w:rPr>
              <w:t xml:space="preserve"> </w:t>
            </w:r>
            <w:r w:rsidR="00534372" w:rsidRPr="00205D7D">
              <w:rPr>
                <w:rFonts w:ascii="Nirmala UI" w:eastAsia="Arial Unicode MS" w:hAnsi="Nirmala UI" w:cs="Nirmala UI"/>
                <w:cs/>
                <w:lang w:bidi="hi-IN"/>
              </w:rPr>
              <w:t>व्यावसा</w:t>
            </w:r>
            <w:proofErr w:type="spellStart"/>
            <w:r w:rsidR="00534372" w:rsidRPr="00205D7D">
              <w:rPr>
                <w:rFonts w:ascii="Nirmala UI" w:eastAsia="Arial Unicode MS" w:hAnsi="Nirmala UI" w:cs="Nirmala UI"/>
                <w:lang w:bidi="hi-IN"/>
              </w:rPr>
              <w:t>यिक</w:t>
            </w:r>
            <w:proofErr w:type="spellEnd"/>
            <w:r w:rsidR="00534372" w:rsidRPr="00205D7D">
              <w:rPr>
                <w:rFonts w:ascii="Nirmala UI" w:eastAsia="Arial Unicode MS" w:hAnsi="Nirmala UI" w:cs="Nirmala UI"/>
                <w:lang w:bidi="hi-IN"/>
              </w:rPr>
              <w:t xml:space="preserve"> </w:t>
            </w:r>
            <w:r w:rsidR="00534372" w:rsidRPr="00205D7D">
              <w:rPr>
                <w:rFonts w:ascii="Nirmala UI" w:eastAsia="Arial Unicode MS" w:hAnsi="Nirmala UI" w:cs="Nirmala UI"/>
                <w:cs/>
                <w:lang w:bidi="hi-IN"/>
              </w:rPr>
              <w:t>परिसरों</w:t>
            </w:r>
            <w:r w:rsidR="00534372" w:rsidRPr="00205D7D">
              <w:rPr>
                <w:rFonts w:ascii="Nirmala UI" w:eastAsia="Arial Unicode MS" w:hAnsi="Nirmala UI" w:cs="Nirmala UI"/>
                <w:lang w:bidi="hi-IN"/>
              </w:rPr>
              <w:t xml:space="preserve"> </w:t>
            </w:r>
            <w:proofErr w:type="spellStart"/>
            <w:r w:rsidR="00534372" w:rsidRPr="00205D7D">
              <w:rPr>
                <w:rFonts w:ascii="Nirmala UI" w:eastAsia="Arial Unicode MS" w:hAnsi="Nirmala UI" w:cs="Nirmala UI"/>
                <w:lang w:bidi="hi-IN"/>
              </w:rPr>
              <w:t>मे</w:t>
            </w:r>
            <w:proofErr w:type="spellEnd"/>
            <w:r w:rsidR="00534372" w:rsidRPr="00205D7D">
              <w:rPr>
                <w:rFonts w:ascii="Nirmala UI" w:eastAsia="Arial Unicode MS" w:hAnsi="Nirmala UI" w:cs="Nirmala UI"/>
                <w:lang w:bidi="hi-IN"/>
              </w:rPr>
              <w:t xml:space="preserve"> </w:t>
            </w:r>
            <w:proofErr w:type="spellStart"/>
            <w:r w:rsidR="00534372" w:rsidRPr="00205D7D">
              <w:rPr>
                <w:rFonts w:ascii="Nirmala UI" w:eastAsia="Arial Unicode MS" w:hAnsi="Nirmala UI" w:cs="Nirmala UI"/>
                <w:lang w:bidi="hi-IN"/>
              </w:rPr>
              <w:t>प्रदर्शित</w:t>
            </w:r>
            <w:proofErr w:type="spellEnd"/>
            <w:r w:rsidR="00534372" w:rsidRPr="00205D7D">
              <w:rPr>
                <w:rFonts w:ascii="Nirmala UI" w:eastAsia="Arial Unicode MS" w:hAnsi="Nirmala UI" w:cs="Nirmala UI"/>
                <w:lang w:bidi="hi-IN"/>
              </w:rPr>
              <w:t xml:space="preserve"> </w:t>
            </w:r>
            <w:proofErr w:type="spellStart"/>
            <w:r w:rsidR="00534372" w:rsidRPr="00205D7D">
              <w:rPr>
                <w:rFonts w:ascii="Nirmala UI" w:eastAsia="Arial Unicode MS" w:hAnsi="Nirmala UI" w:cs="Nirmala UI"/>
                <w:lang w:bidi="hi-IN"/>
              </w:rPr>
              <w:t>करने</w:t>
            </w:r>
            <w:proofErr w:type="spellEnd"/>
            <w:r w:rsidR="00534372" w:rsidRPr="00205D7D">
              <w:rPr>
                <w:rFonts w:ascii="Nirmala UI" w:eastAsia="Arial Unicode MS" w:hAnsi="Nirmala UI" w:cs="Nirmala UI"/>
                <w:lang w:bidi="hi-IN"/>
              </w:rPr>
              <w:t xml:space="preserve"> </w:t>
            </w:r>
            <w:proofErr w:type="spellStart"/>
            <w:r w:rsidR="00534372" w:rsidRPr="00205D7D">
              <w:rPr>
                <w:rFonts w:ascii="Nirmala UI" w:eastAsia="Arial Unicode MS" w:hAnsi="Nirmala UI" w:cs="Nirmala UI"/>
                <w:lang w:bidi="hi-IN"/>
              </w:rPr>
              <w:t>के</w:t>
            </w:r>
            <w:proofErr w:type="spellEnd"/>
            <w:r w:rsidR="00534372" w:rsidRPr="00205D7D">
              <w:rPr>
                <w:rFonts w:ascii="Nirmala UI" w:eastAsia="Arial Unicode MS" w:hAnsi="Nirmala UI" w:cs="Nirmala UI"/>
                <w:lang w:bidi="hi-IN"/>
              </w:rPr>
              <w:t xml:space="preserve"> </w:t>
            </w:r>
            <w:proofErr w:type="spellStart"/>
            <w:r w:rsidR="00534372" w:rsidRPr="00205D7D">
              <w:rPr>
                <w:rFonts w:ascii="Nirmala UI" w:eastAsia="Arial Unicode MS" w:hAnsi="Nirmala UI" w:cs="Nirmala UI"/>
                <w:lang w:bidi="hi-IN"/>
              </w:rPr>
              <w:t>लिए</w:t>
            </w:r>
            <w:proofErr w:type="spellEnd"/>
            <w:r w:rsidR="00534372" w:rsidRPr="00205D7D">
              <w:rPr>
                <w:rFonts w:ascii="Nirmala UI" w:eastAsia="Arial Unicode MS" w:hAnsi="Nirmala UI" w:cs="Nirmala UI"/>
                <w:lang w:bidi="hi-IN"/>
              </w:rPr>
              <w:t xml:space="preserve"> </w:t>
            </w:r>
            <w:proofErr w:type="spellStart"/>
            <w:r w:rsidR="00534372" w:rsidRPr="00205D7D">
              <w:rPr>
                <w:rFonts w:ascii="Nirmala UI" w:eastAsia="Arial Unicode MS" w:hAnsi="Nirmala UI" w:cs="Nirmala UI"/>
                <w:lang w:bidi="hi-IN"/>
              </w:rPr>
              <w:t>पोस्टर</w:t>
            </w:r>
            <w:proofErr w:type="spellEnd"/>
            <w:r w:rsidR="00534372" w:rsidRPr="00205D7D">
              <w:rPr>
                <w:rFonts w:ascii="Nirmala UI" w:eastAsia="Arial Unicode MS" w:hAnsi="Nirmala UI" w:cs="Nirmala UI"/>
                <w:lang w:bidi="hi-IN"/>
              </w:rPr>
              <w:t xml:space="preserve">, </w:t>
            </w:r>
            <w:proofErr w:type="spellStart"/>
            <w:r w:rsidR="00534372" w:rsidRPr="00205D7D">
              <w:rPr>
                <w:rFonts w:ascii="Nirmala UI" w:eastAsia="Arial Unicode MS" w:hAnsi="Nirmala UI" w:cs="Nirmala UI"/>
                <w:lang w:bidi="hi-IN"/>
              </w:rPr>
              <w:t>और</w:t>
            </w:r>
            <w:proofErr w:type="spellEnd"/>
            <w:r w:rsidR="00534372" w:rsidRPr="00205D7D">
              <w:rPr>
                <w:rFonts w:ascii="Nirmala UI" w:eastAsia="Arial Unicode MS" w:hAnsi="Nirmala UI" w:cs="Nirmala UI"/>
                <w:lang w:bidi="hi-IN"/>
              </w:rPr>
              <w:t xml:space="preserve"> </w:t>
            </w:r>
            <w:proofErr w:type="spellStart"/>
            <w:r w:rsidR="00534372" w:rsidRPr="00205D7D">
              <w:rPr>
                <w:rFonts w:ascii="Nirmala UI" w:eastAsia="Arial Unicode MS" w:hAnsi="Nirmala UI" w:cs="Nirmala UI"/>
                <w:lang w:bidi="hi-IN"/>
              </w:rPr>
              <w:t>नवीनतम</w:t>
            </w:r>
            <w:proofErr w:type="spellEnd"/>
            <w:r w:rsidR="00534372" w:rsidRPr="00205D7D">
              <w:rPr>
                <w:rFonts w:ascii="Nirmala UI" w:eastAsia="Arial Unicode MS" w:hAnsi="Nirmala UI" w:cs="Nirmala UI"/>
                <w:lang w:bidi="hi-IN"/>
              </w:rPr>
              <w:t xml:space="preserve"> </w:t>
            </w:r>
            <w:proofErr w:type="spellStart"/>
            <w:r w:rsidR="00534372" w:rsidRPr="00205D7D">
              <w:rPr>
                <w:rFonts w:ascii="Nirmala UI" w:eastAsia="Arial Unicode MS" w:hAnsi="Nirmala UI" w:cs="Nirmala UI"/>
                <w:lang w:bidi="hi-IN"/>
              </w:rPr>
              <w:t>जानकारी</w:t>
            </w:r>
            <w:proofErr w:type="spellEnd"/>
            <w:r w:rsidR="00534372" w:rsidRPr="00205D7D">
              <w:rPr>
                <w:rFonts w:ascii="Nirmala UI" w:eastAsia="Arial Unicode MS" w:hAnsi="Nirmala UI" w:cs="Nirmala UI"/>
                <w:lang w:bidi="hi-IN"/>
              </w:rPr>
              <w:t xml:space="preserve"> </w:t>
            </w:r>
            <w:proofErr w:type="spellStart"/>
            <w:r w:rsidR="00534372" w:rsidRPr="00205D7D">
              <w:rPr>
                <w:rFonts w:ascii="Nirmala UI" w:eastAsia="Arial Unicode MS" w:hAnsi="Nirmala UI" w:cs="Nirmala UI"/>
                <w:lang w:bidi="hi-IN"/>
              </w:rPr>
              <w:t>एवं</w:t>
            </w:r>
            <w:proofErr w:type="spellEnd"/>
            <w:r w:rsidR="00534372" w:rsidRPr="00205D7D">
              <w:rPr>
                <w:rFonts w:ascii="Nirmala UI" w:eastAsia="Arial Unicode MS" w:hAnsi="Nirmala UI" w:cs="Nirmala UI"/>
                <w:lang w:bidi="hi-IN"/>
              </w:rPr>
              <w:t xml:space="preserve"> </w:t>
            </w:r>
            <w:proofErr w:type="spellStart"/>
            <w:r w:rsidR="00534372" w:rsidRPr="00205D7D">
              <w:rPr>
                <w:rFonts w:ascii="Nirmala UI" w:eastAsia="Arial Unicode MS" w:hAnsi="Nirmala UI" w:cs="Nirmala UI"/>
                <w:lang w:bidi="hi-IN"/>
              </w:rPr>
              <w:t>स्पष्ट</w:t>
            </w:r>
            <w:proofErr w:type="spellEnd"/>
            <w:r w:rsidR="00534372" w:rsidRPr="00205D7D">
              <w:rPr>
                <w:rFonts w:ascii="Nirmala UI" w:eastAsia="Arial Unicode MS" w:hAnsi="Nirmala UI" w:cs="Nirmala UI"/>
                <w:lang w:bidi="hi-IN"/>
              </w:rPr>
              <w:t xml:space="preserve"> </w:t>
            </w:r>
            <w:proofErr w:type="spellStart"/>
            <w:r w:rsidR="00534372" w:rsidRPr="00205D7D">
              <w:rPr>
                <w:rFonts w:ascii="Nirmala UI" w:eastAsia="Arial Unicode MS" w:hAnsi="Nirmala UI" w:cs="Nirmala UI"/>
                <w:lang w:bidi="hi-IN"/>
              </w:rPr>
              <w:t>सलाह</w:t>
            </w:r>
            <w:proofErr w:type="spellEnd"/>
            <w:r w:rsidR="00534372" w:rsidRPr="00205D7D">
              <w:rPr>
                <w:rFonts w:ascii="Nirmala UI" w:eastAsia="Arial Unicode MS" w:hAnsi="Nirmala UI" w:cs="Nirmala UI"/>
                <w:lang w:bidi="hi-IN"/>
              </w:rPr>
              <w:t xml:space="preserve"> </w:t>
            </w:r>
            <w:proofErr w:type="spellStart"/>
            <w:r w:rsidR="00534372" w:rsidRPr="00205D7D">
              <w:rPr>
                <w:rFonts w:ascii="Nirmala UI" w:eastAsia="Arial Unicode MS" w:hAnsi="Nirmala UI" w:cs="Nirmala UI"/>
                <w:lang w:bidi="hi-IN"/>
              </w:rPr>
              <w:t>उपलब्ध</w:t>
            </w:r>
            <w:proofErr w:type="spellEnd"/>
            <w:r w:rsidR="00534372" w:rsidRPr="00205D7D">
              <w:rPr>
                <w:rFonts w:ascii="Nirmala UI" w:eastAsia="Arial Unicode MS" w:hAnsi="Nirmala UI" w:cs="Nirmala UI"/>
                <w:lang w:bidi="hi-IN"/>
              </w:rPr>
              <w:t xml:space="preserve"> </w:t>
            </w:r>
            <w:proofErr w:type="spellStart"/>
            <w:r w:rsidR="00534372" w:rsidRPr="00205D7D">
              <w:rPr>
                <w:rFonts w:ascii="Nirmala UI" w:eastAsia="Arial Unicode MS" w:hAnsi="Nirmala UI" w:cs="Nirmala UI"/>
                <w:lang w:bidi="hi-IN"/>
              </w:rPr>
              <w:t>कराने</w:t>
            </w:r>
            <w:proofErr w:type="spellEnd"/>
            <w:r w:rsidR="00534372" w:rsidRPr="00205D7D">
              <w:rPr>
                <w:rFonts w:ascii="Nirmala UI" w:eastAsia="Arial Unicode MS" w:hAnsi="Nirmala UI" w:cs="Nirmala UI"/>
                <w:lang w:bidi="hi-IN"/>
              </w:rPr>
              <w:t xml:space="preserve"> </w:t>
            </w:r>
            <w:proofErr w:type="spellStart"/>
            <w:r w:rsidR="00534372" w:rsidRPr="00205D7D">
              <w:rPr>
                <w:rFonts w:ascii="Nirmala UI" w:eastAsia="Arial Unicode MS" w:hAnsi="Nirmala UI" w:cs="Nirmala UI"/>
                <w:lang w:bidi="hi-IN"/>
              </w:rPr>
              <w:t>के</w:t>
            </w:r>
            <w:proofErr w:type="spellEnd"/>
            <w:r w:rsidR="00534372" w:rsidRPr="00205D7D">
              <w:rPr>
                <w:rFonts w:ascii="Nirmala UI" w:eastAsia="Arial Unicode MS" w:hAnsi="Nirmala UI" w:cs="Nirmala UI"/>
                <w:lang w:bidi="hi-IN"/>
              </w:rPr>
              <w:t xml:space="preserve"> </w:t>
            </w:r>
            <w:proofErr w:type="spellStart"/>
            <w:r w:rsidR="00534372" w:rsidRPr="00205D7D">
              <w:rPr>
                <w:rFonts w:ascii="Nirmala UI" w:eastAsia="Arial Unicode MS" w:hAnsi="Nirmala UI" w:cs="Nirmala UI"/>
                <w:lang w:bidi="hi-IN"/>
              </w:rPr>
              <w:t>लिए</w:t>
            </w:r>
            <w:proofErr w:type="spellEnd"/>
            <w:r w:rsidR="00534372" w:rsidRPr="00205D7D">
              <w:rPr>
                <w:rFonts w:ascii="Nirmala UI" w:eastAsia="Arial Unicode MS" w:hAnsi="Nirmala UI" w:cs="Nirmala UI"/>
                <w:lang w:bidi="hi-IN"/>
              </w:rPr>
              <w:t xml:space="preserve"> </w:t>
            </w:r>
            <w:proofErr w:type="spellStart"/>
            <w:r w:rsidR="00534372" w:rsidRPr="00205D7D">
              <w:rPr>
                <w:rFonts w:ascii="Nirmala UI" w:eastAsia="Arial Unicode MS" w:hAnsi="Nirmala UI" w:cs="Nirmala UI"/>
                <w:lang w:bidi="hi-IN"/>
              </w:rPr>
              <w:t>तथ्यपत्रक</w:t>
            </w:r>
            <w:proofErr w:type="spellEnd"/>
            <w:r w:rsidR="00D7469E" w:rsidRPr="00205D7D">
              <w:rPr>
                <w:rFonts w:ascii="Nirmala UI" w:eastAsia="Arial Unicode MS" w:hAnsi="Nirmala UI" w:cs="Nirmala UI"/>
                <w:lang w:bidi="hi-IN"/>
              </w:rPr>
              <w:t xml:space="preserve"> </w:t>
            </w:r>
            <w:proofErr w:type="spellStart"/>
            <w:r w:rsidR="00D7469E" w:rsidRPr="00205D7D">
              <w:rPr>
                <w:rFonts w:ascii="Nirmala UI" w:eastAsia="Arial Unicode MS" w:hAnsi="Nirmala UI" w:cs="Nirmala UI"/>
                <w:lang w:bidi="hi-IN"/>
              </w:rPr>
              <w:t>तथा</w:t>
            </w:r>
            <w:proofErr w:type="spellEnd"/>
            <w:r w:rsidR="00D7469E" w:rsidRPr="00205D7D">
              <w:rPr>
                <w:rFonts w:ascii="Nirmala UI" w:eastAsia="Arial Unicode MS" w:hAnsi="Nirmala UI" w:cs="Nirmala UI"/>
                <w:lang w:bidi="hi-IN"/>
              </w:rPr>
              <w:t xml:space="preserve"> </w:t>
            </w:r>
            <w:proofErr w:type="spellStart"/>
            <w:r w:rsidR="00D7469E" w:rsidRPr="00205D7D">
              <w:rPr>
                <w:rFonts w:ascii="Nirmala UI" w:eastAsia="Arial Unicode MS" w:hAnsi="Nirmala UI" w:cs="Nirmala UI"/>
                <w:lang w:bidi="hi-IN"/>
              </w:rPr>
              <w:t>अन्य</w:t>
            </w:r>
            <w:proofErr w:type="spellEnd"/>
            <w:r w:rsidR="00D7469E" w:rsidRPr="00205D7D">
              <w:rPr>
                <w:rFonts w:ascii="Nirmala UI" w:eastAsia="Arial Unicode MS" w:hAnsi="Nirmala UI" w:cs="Nirmala UI"/>
                <w:lang w:bidi="hi-IN"/>
              </w:rPr>
              <w:t xml:space="preserve"> </w:t>
            </w:r>
            <w:r w:rsidR="00D7469E" w:rsidRPr="00205D7D">
              <w:rPr>
                <w:rFonts w:ascii="Nirmala UI" w:eastAsia="Arial Unicode MS" w:hAnsi="Nirmala UI" w:cs="Nirmala UI"/>
                <w:cs/>
                <w:lang w:bidi="hi-IN"/>
              </w:rPr>
              <w:t>उपयोगी संसाधन</w:t>
            </w:r>
            <w:r w:rsidR="00534372" w:rsidRPr="00205D7D">
              <w:rPr>
                <w:rFonts w:ascii="Nirmala UI" w:eastAsia="Arial Unicode MS" w:hAnsi="Nirmala UI" w:cs="Nirmala UI"/>
                <w:lang w:bidi="hi-IN"/>
              </w:rPr>
              <w:t xml:space="preserve"> </w:t>
            </w:r>
            <w:proofErr w:type="spellStart"/>
            <w:r w:rsidR="00534372" w:rsidRPr="00205D7D">
              <w:rPr>
                <w:rFonts w:ascii="Nirmala UI" w:eastAsia="Arial Unicode MS" w:hAnsi="Nirmala UI" w:cs="Nirmala UI"/>
                <w:lang w:bidi="hi-IN"/>
              </w:rPr>
              <w:t>शामिल</w:t>
            </w:r>
            <w:proofErr w:type="spellEnd"/>
            <w:r w:rsidR="00534372" w:rsidRPr="00205D7D">
              <w:rPr>
                <w:rFonts w:ascii="Nirmala UI" w:eastAsia="Arial Unicode MS" w:hAnsi="Nirmala UI" w:cs="Nirmala UI"/>
                <w:lang w:bidi="hi-IN"/>
              </w:rPr>
              <w:t xml:space="preserve"> </w:t>
            </w:r>
            <w:proofErr w:type="spellStart"/>
            <w:r w:rsidR="00534372" w:rsidRPr="00205D7D">
              <w:rPr>
                <w:rFonts w:ascii="Nirmala UI" w:eastAsia="Arial Unicode MS" w:hAnsi="Nirmala UI" w:cs="Nirmala UI"/>
                <w:lang w:bidi="hi-IN"/>
              </w:rPr>
              <w:t>हैं</w:t>
            </w:r>
            <w:proofErr w:type="spellEnd"/>
            <w:r w:rsidR="00534372" w:rsidRPr="00205D7D">
              <w:rPr>
                <w:rFonts w:ascii="Nirmala UI" w:eastAsia="Arial Unicode MS" w:hAnsi="Nirmala UI" w:cs="Nirmala UI"/>
                <w:cs/>
                <w:lang w:bidi="hi-IN"/>
              </w:rPr>
              <w:t xml:space="preserve">। </w:t>
            </w:r>
            <w:r w:rsidR="00534372" w:rsidRPr="00205D7D">
              <w:rPr>
                <w:rFonts w:ascii="Nirmala UI" w:eastAsia="Arial Unicode MS" w:hAnsi="Nirmala UI" w:cs="Nirmala UI"/>
              </w:rPr>
              <w:t>COVID-</w:t>
            </w:r>
            <w:r w:rsidR="00534372" w:rsidRPr="00205D7D">
              <w:rPr>
                <w:rFonts w:ascii="Nirmala UI" w:eastAsia="Arial Unicode MS" w:hAnsi="Nirmala UI" w:cs="Nirmala UI"/>
                <w:cs/>
                <w:lang w:bidi="hi-IN"/>
              </w:rPr>
              <w:t xml:space="preserve">19 वेबसाइट के व्यावसायिक संसाधन पृष्ठ पर किट </w:t>
            </w:r>
            <w:proofErr w:type="spellStart"/>
            <w:r w:rsidR="001C630A" w:rsidRPr="00205D7D">
              <w:rPr>
                <w:rFonts w:ascii="Nirmala UI" w:eastAsia="Arial Unicode MS" w:hAnsi="Nirmala UI" w:cs="Nirmala UI"/>
                <w:lang w:bidi="hi-IN"/>
              </w:rPr>
              <w:t>देखें</w:t>
            </w:r>
            <w:proofErr w:type="spellEnd"/>
            <w:r w:rsidR="00534372" w:rsidRPr="00205D7D">
              <w:rPr>
                <w:rFonts w:ascii="Nirmala UI" w:eastAsia="Arial Unicode MS" w:hAnsi="Nirmala UI" w:cs="Nirmala UI"/>
                <w:cs/>
                <w:lang w:bidi="hi-IN"/>
              </w:rPr>
              <w:t xml:space="preserve">। कैनबरा </w:t>
            </w:r>
            <w:proofErr w:type="spellStart"/>
            <w:r w:rsidR="000C07E9" w:rsidRPr="00205D7D">
              <w:rPr>
                <w:rFonts w:ascii="Nirmala UI" w:eastAsia="Arial Unicode MS" w:hAnsi="Nirmala UI" w:cs="Nirmala UI"/>
                <w:lang w:bidi="hi-IN"/>
              </w:rPr>
              <w:t>व्यवसाय</w:t>
            </w:r>
            <w:proofErr w:type="spellEnd"/>
            <w:r w:rsidR="000C07E9" w:rsidRPr="00205D7D">
              <w:rPr>
                <w:rFonts w:ascii="Nirmala UI" w:eastAsia="Arial Unicode MS" w:hAnsi="Nirmala UI" w:cs="Nirmala UI"/>
                <w:lang w:bidi="hi-IN"/>
              </w:rPr>
              <w:t xml:space="preserve"> </w:t>
            </w:r>
            <w:proofErr w:type="spellStart"/>
            <w:r w:rsidR="000C07E9" w:rsidRPr="00205D7D">
              <w:rPr>
                <w:rFonts w:ascii="Nirmala UI" w:eastAsia="Arial Unicode MS" w:hAnsi="Nirmala UI" w:cs="Nirmala UI"/>
                <w:lang w:bidi="hi-IN"/>
              </w:rPr>
              <w:t>परामर्श</w:t>
            </w:r>
            <w:proofErr w:type="spellEnd"/>
            <w:r w:rsidR="000C07E9" w:rsidRPr="00205D7D">
              <w:rPr>
                <w:rFonts w:ascii="Nirmala UI" w:eastAsia="Arial Unicode MS" w:hAnsi="Nirmala UI" w:cs="Nirmala UI"/>
                <w:lang w:bidi="hi-IN"/>
              </w:rPr>
              <w:t xml:space="preserve"> </w:t>
            </w:r>
            <w:proofErr w:type="spellStart"/>
            <w:r w:rsidR="000C07E9" w:rsidRPr="00205D7D">
              <w:rPr>
                <w:rFonts w:ascii="Nirmala UI" w:eastAsia="Arial Unicode MS" w:hAnsi="Nirmala UI" w:cs="Nirmala UI"/>
                <w:lang w:bidi="hi-IN"/>
              </w:rPr>
              <w:t>और</w:t>
            </w:r>
            <w:proofErr w:type="spellEnd"/>
            <w:r w:rsidR="000C07E9" w:rsidRPr="00205D7D">
              <w:rPr>
                <w:rFonts w:ascii="Nirmala UI" w:eastAsia="Arial Unicode MS" w:hAnsi="Nirmala UI" w:cs="Nirmala UI"/>
                <w:lang w:bidi="hi-IN"/>
              </w:rPr>
              <w:t xml:space="preserve"> </w:t>
            </w:r>
            <w:proofErr w:type="spellStart"/>
            <w:r w:rsidR="000C07E9" w:rsidRPr="00205D7D">
              <w:rPr>
                <w:rFonts w:ascii="Nirmala UI" w:eastAsia="Arial Unicode MS" w:hAnsi="Nirmala UI" w:cs="Nirmala UI"/>
                <w:lang w:bidi="hi-IN"/>
              </w:rPr>
              <w:t>समर्थन</w:t>
            </w:r>
            <w:proofErr w:type="spellEnd"/>
            <w:r w:rsidR="000C07E9" w:rsidRPr="00205D7D">
              <w:rPr>
                <w:rFonts w:ascii="Nirmala UI" w:eastAsia="Arial Unicode MS" w:hAnsi="Nirmala UI" w:cs="Nirmala UI"/>
                <w:lang w:bidi="hi-IN"/>
              </w:rPr>
              <w:t xml:space="preserve"> </w:t>
            </w:r>
            <w:proofErr w:type="spellStart"/>
            <w:r w:rsidR="000C07E9" w:rsidRPr="00205D7D">
              <w:rPr>
                <w:rFonts w:ascii="Nirmala UI" w:eastAsia="Arial Unicode MS" w:hAnsi="Nirmala UI" w:cs="Nirmala UI"/>
                <w:lang w:bidi="hi-IN"/>
              </w:rPr>
              <w:t>सेवा</w:t>
            </w:r>
            <w:proofErr w:type="spellEnd"/>
            <w:r w:rsidR="000C07E9" w:rsidRPr="00205D7D">
              <w:rPr>
                <w:rFonts w:ascii="Nirmala UI" w:eastAsia="Arial Unicode MS" w:hAnsi="Nirmala UI" w:cs="Nirmala UI"/>
                <w:lang w:bidi="hi-IN"/>
              </w:rPr>
              <w:t xml:space="preserve"> (Canberra Business Advice and Support Service)</w:t>
            </w:r>
            <w:r w:rsidR="00534372" w:rsidRPr="00205D7D">
              <w:rPr>
                <w:rFonts w:ascii="Nirmala UI" w:eastAsia="Arial Unicode MS" w:hAnsi="Nirmala UI" w:cs="Nirmala UI"/>
                <w:cs/>
                <w:lang w:bidi="hi-IN"/>
              </w:rPr>
              <w:t xml:space="preserve">: </w:t>
            </w:r>
            <w:proofErr w:type="spellStart"/>
            <w:r w:rsidR="000C07E9" w:rsidRPr="00205D7D">
              <w:rPr>
                <w:rFonts w:ascii="Nirmala UI" w:eastAsia="Arial Unicode MS" w:hAnsi="Nirmala UI" w:cs="Nirmala UI"/>
                <w:lang w:bidi="hi-IN"/>
              </w:rPr>
              <w:t>व्यवसायों</w:t>
            </w:r>
            <w:proofErr w:type="spellEnd"/>
            <w:r w:rsidR="000C07E9" w:rsidRPr="00205D7D">
              <w:rPr>
                <w:rFonts w:ascii="Nirmala UI" w:eastAsia="Arial Unicode MS" w:hAnsi="Nirmala UI" w:cs="Nirmala UI"/>
                <w:lang w:bidi="hi-IN"/>
              </w:rPr>
              <w:t xml:space="preserve"> </w:t>
            </w:r>
            <w:proofErr w:type="spellStart"/>
            <w:r w:rsidR="000C07E9" w:rsidRPr="00205D7D">
              <w:rPr>
                <w:rFonts w:ascii="Nirmala UI" w:eastAsia="Arial Unicode MS" w:hAnsi="Nirmala UI" w:cs="Nirmala UI"/>
                <w:lang w:bidi="hi-IN"/>
              </w:rPr>
              <w:t>के</w:t>
            </w:r>
            <w:proofErr w:type="spellEnd"/>
            <w:r w:rsidR="00534372" w:rsidRPr="00205D7D">
              <w:rPr>
                <w:rFonts w:ascii="Nirmala UI" w:eastAsia="Arial Unicode MS" w:hAnsi="Nirmala UI" w:cs="Nirmala UI"/>
                <w:cs/>
                <w:lang w:bidi="hi-IN"/>
              </w:rPr>
              <w:t xml:space="preserve"> मालिक </w:t>
            </w:r>
            <w:proofErr w:type="spellStart"/>
            <w:r w:rsidR="00ED560C" w:rsidRPr="00205D7D">
              <w:rPr>
                <w:rFonts w:ascii="Nirmala UI" w:eastAsia="Arial Unicode MS" w:hAnsi="Nirmala UI" w:cs="Nirmala UI"/>
                <w:lang w:bidi="hi-IN"/>
              </w:rPr>
              <w:t>अधिकतम</w:t>
            </w:r>
            <w:proofErr w:type="spellEnd"/>
            <w:r w:rsidR="00ED560C" w:rsidRPr="00205D7D">
              <w:rPr>
                <w:rFonts w:ascii="Nirmala UI" w:eastAsia="Arial Unicode MS" w:hAnsi="Nirmala UI" w:cs="Nirmala UI"/>
                <w:lang w:bidi="hi-IN"/>
              </w:rPr>
              <w:t xml:space="preserve"> </w:t>
            </w:r>
            <w:r w:rsidR="00534372" w:rsidRPr="00205D7D">
              <w:rPr>
                <w:rFonts w:ascii="Nirmala UI" w:eastAsia="Arial Unicode MS" w:hAnsi="Nirmala UI" w:cs="Nirmala UI"/>
                <w:cs/>
                <w:lang w:bidi="hi-IN"/>
              </w:rPr>
              <w:t>चार घं</w:t>
            </w:r>
            <w:proofErr w:type="spellStart"/>
            <w:r w:rsidR="00ED560C" w:rsidRPr="00205D7D">
              <w:rPr>
                <w:rFonts w:ascii="Nirmala UI" w:eastAsia="Arial Unicode MS" w:hAnsi="Nirmala UI" w:cs="Nirmala UI"/>
                <w:lang w:bidi="hi-IN"/>
              </w:rPr>
              <w:t>टों</w:t>
            </w:r>
            <w:proofErr w:type="spellEnd"/>
            <w:r w:rsidR="00534372" w:rsidRPr="00205D7D">
              <w:rPr>
                <w:rFonts w:ascii="Nirmala UI" w:eastAsia="Arial Unicode MS" w:hAnsi="Nirmala UI" w:cs="Nirmala UI"/>
                <w:cs/>
                <w:lang w:bidi="hi-IN"/>
              </w:rPr>
              <w:t xml:space="preserve"> </w:t>
            </w:r>
            <w:proofErr w:type="spellStart"/>
            <w:r w:rsidR="00ED560C" w:rsidRPr="00205D7D">
              <w:rPr>
                <w:rFonts w:ascii="Nirmala UI" w:eastAsia="Arial Unicode MS" w:hAnsi="Nirmala UI" w:cs="Nirmala UI"/>
                <w:lang w:bidi="hi-IN"/>
              </w:rPr>
              <w:t>तक</w:t>
            </w:r>
            <w:proofErr w:type="spellEnd"/>
            <w:r w:rsidR="00ED560C" w:rsidRPr="00205D7D">
              <w:rPr>
                <w:rFonts w:ascii="Nirmala UI" w:eastAsia="Arial Unicode MS" w:hAnsi="Nirmala UI" w:cs="Nirmala UI"/>
                <w:lang w:bidi="hi-IN"/>
              </w:rPr>
              <w:t xml:space="preserve"> </w:t>
            </w:r>
            <w:proofErr w:type="spellStart"/>
            <w:r w:rsidR="000C07E9" w:rsidRPr="00205D7D">
              <w:rPr>
                <w:rFonts w:ascii="Nirmala UI" w:eastAsia="Arial Unicode MS" w:hAnsi="Nirmala UI" w:cs="Nirmala UI"/>
                <w:lang w:bidi="hi-IN"/>
              </w:rPr>
              <w:t>निःशुल्क</w:t>
            </w:r>
            <w:proofErr w:type="spellEnd"/>
            <w:r w:rsidR="00534372" w:rsidRPr="00205D7D">
              <w:rPr>
                <w:rFonts w:ascii="Nirmala UI" w:eastAsia="Arial Unicode MS" w:hAnsi="Nirmala UI" w:cs="Nirmala UI"/>
              </w:rPr>
              <w:t xml:space="preserve">, </w:t>
            </w:r>
            <w:proofErr w:type="spellStart"/>
            <w:r w:rsidR="000C07E9" w:rsidRPr="00205D7D">
              <w:rPr>
                <w:rFonts w:ascii="Nirmala UI" w:eastAsia="Arial Unicode MS" w:hAnsi="Nirmala UI" w:cs="Nirmala UI"/>
                <w:lang w:bidi="hi-IN"/>
              </w:rPr>
              <w:t>अनुकूलित</w:t>
            </w:r>
            <w:proofErr w:type="spellEnd"/>
            <w:r w:rsidR="00534372" w:rsidRPr="00205D7D">
              <w:rPr>
                <w:rFonts w:ascii="Nirmala UI" w:eastAsia="Arial Unicode MS" w:hAnsi="Nirmala UI" w:cs="Nirmala UI"/>
                <w:cs/>
                <w:lang w:bidi="hi-IN"/>
              </w:rPr>
              <w:t xml:space="preserve"> सलाह </w:t>
            </w:r>
            <w:proofErr w:type="spellStart"/>
            <w:r w:rsidR="00ED560C" w:rsidRPr="00205D7D">
              <w:rPr>
                <w:rFonts w:ascii="Nirmala UI" w:eastAsia="Arial Unicode MS" w:hAnsi="Nirmala UI" w:cs="Nirmala UI"/>
                <w:lang w:bidi="hi-IN"/>
              </w:rPr>
              <w:t>प्राप्त</w:t>
            </w:r>
            <w:proofErr w:type="spellEnd"/>
            <w:r w:rsidR="00ED560C" w:rsidRPr="00205D7D">
              <w:rPr>
                <w:rFonts w:ascii="Nirmala UI" w:eastAsia="Arial Unicode MS" w:hAnsi="Nirmala UI" w:cs="Nirmala UI"/>
                <w:lang w:bidi="hi-IN"/>
              </w:rPr>
              <w:t xml:space="preserve"> </w:t>
            </w:r>
            <w:proofErr w:type="spellStart"/>
            <w:r w:rsidR="00ED560C" w:rsidRPr="00205D7D">
              <w:rPr>
                <w:rFonts w:ascii="Nirmala UI" w:eastAsia="Arial Unicode MS" w:hAnsi="Nirmala UI" w:cs="Nirmala UI"/>
                <w:lang w:bidi="hi-IN"/>
              </w:rPr>
              <w:t>कर</w:t>
            </w:r>
            <w:proofErr w:type="spellEnd"/>
            <w:r w:rsidR="00ED560C" w:rsidRPr="00205D7D">
              <w:rPr>
                <w:rFonts w:ascii="Nirmala UI" w:eastAsia="Arial Unicode MS" w:hAnsi="Nirmala UI" w:cs="Nirmala UI"/>
                <w:lang w:bidi="hi-IN"/>
              </w:rPr>
              <w:t xml:space="preserve"> </w:t>
            </w:r>
            <w:proofErr w:type="spellStart"/>
            <w:r w:rsidR="00ED560C" w:rsidRPr="00205D7D">
              <w:rPr>
                <w:rFonts w:ascii="Nirmala UI" w:eastAsia="Arial Unicode MS" w:hAnsi="Nirmala UI" w:cs="Nirmala UI"/>
                <w:lang w:bidi="hi-IN"/>
              </w:rPr>
              <w:t>सकते</w:t>
            </w:r>
            <w:proofErr w:type="spellEnd"/>
            <w:r w:rsidR="00ED560C" w:rsidRPr="00205D7D">
              <w:rPr>
                <w:rFonts w:ascii="Nirmala UI" w:eastAsia="Arial Unicode MS" w:hAnsi="Nirmala UI" w:cs="Nirmala UI"/>
                <w:lang w:bidi="hi-IN"/>
              </w:rPr>
              <w:t xml:space="preserve"> </w:t>
            </w:r>
            <w:proofErr w:type="spellStart"/>
            <w:r w:rsidR="00ED560C" w:rsidRPr="00205D7D">
              <w:rPr>
                <w:rFonts w:ascii="Nirmala UI" w:eastAsia="Arial Unicode MS" w:hAnsi="Nirmala UI" w:cs="Nirmala UI"/>
                <w:lang w:bidi="hi-IN"/>
              </w:rPr>
              <w:t>हैं</w:t>
            </w:r>
            <w:proofErr w:type="spellEnd"/>
            <w:r w:rsidR="00ED560C" w:rsidRPr="00205D7D">
              <w:rPr>
                <w:rFonts w:ascii="Nirmala UI" w:eastAsia="Arial Unicode MS" w:hAnsi="Nirmala UI" w:cs="Nirmala UI"/>
                <w:lang w:bidi="hi-IN"/>
              </w:rPr>
              <w:t xml:space="preserve"> </w:t>
            </w:r>
            <w:proofErr w:type="spellStart"/>
            <w:r w:rsidR="00ED560C" w:rsidRPr="00205D7D">
              <w:rPr>
                <w:rFonts w:ascii="Nirmala UI" w:eastAsia="Arial Unicode MS" w:hAnsi="Nirmala UI" w:cs="Nirmala UI"/>
                <w:lang w:bidi="hi-IN"/>
              </w:rPr>
              <w:t>और</w:t>
            </w:r>
            <w:proofErr w:type="spellEnd"/>
            <w:r w:rsidR="00534372" w:rsidRPr="00205D7D">
              <w:rPr>
                <w:rFonts w:ascii="Nirmala UI" w:eastAsia="Arial Unicode MS" w:hAnsi="Nirmala UI" w:cs="Nirmala UI"/>
                <w:cs/>
                <w:lang w:bidi="hi-IN"/>
              </w:rPr>
              <w:t xml:space="preserve"> ऑनलाइन व्यापार विकास संसाधन </w:t>
            </w:r>
            <w:proofErr w:type="spellStart"/>
            <w:r w:rsidR="00ED560C" w:rsidRPr="00205D7D">
              <w:rPr>
                <w:rFonts w:ascii="Nirmala UI" w:eastAsia="Arial Unicode MS" w:hAnsi="Nirmala UI" w:cs="Nirmala UI"/>
                <w:lang w:bidi="hi-IN"/>
              </w:rPr>
              <w:t>देख</w:t>
            </w:r>
            <w:proofErr w:type="spellEnd"/>
            <w:r w:rsidR="00ED560C" w:rsidRPr="00205D7D">
              <w:rPr>
                <w:rFonts w:ascii="Nirmala UI" w:eastAsia="Arial Unicode MS" w:hAnsi="Nirmala UI" w:cs="Nirmala UI"/>
                <w:lang w:bidi="hi-IN"/>
              </w:rPr>
              <w:t xml:space="preserve"> </w:t>
            </w:r>
            <w:r w:rsidR="00534372" w:rsidRPr="00205D7D">
              <w:rPr>
                <w:rFonts w:ascii="Nirmala UI" w:eastAsia="Arial Unicode MS" w:hAnsi="Nirmala UI" w:cs="Nirmala UI"/>
                <w:cs/>
                <w:lang w:bidi="hi-IN"/>
              </w:rPr>
              <w:t>सक</w:t>
            </w:r>
            <w:proofErr w:type="spellStart"/>
            <w:r w:rsidR="00ED560C" w:rsidRPr="00205D7D">
              <w:rPr>
                <w:rFonts w:ascii="Nirmala UI" w:eastAsia="Arial Unicode MS" w:hAnsi="Nirmala UI" w:cs="Nirmala UI"/>
                <w:lang w:bidi="hi-IN"/>
              </w:rPr>
              <w:t>ते</w:t>
            </w:r>
            <w:proofErr w:type="spellEnd"/>
            <w:r w:rsidR="00534372" w:rsidRPr="00205D7D">
              <w:rPr>
                <w:rFonts w:ascii="Nirmala UI" w:eastAsia="Arial Unicode MS" w:hAnsi="Nirmala UI" w:cs="Nirmala UI"/>
                <w:cs/>
                <w:lang w:bidi="hi-IN"/>
              </w:rPr>
              <w:t xml:space="preserve"> </w:t>
            </w:r>
            <w:proofErr w:type="spellStart"/>
            <w:r w:rsidR="00ED560C" w:rsidRPr="00205D7D">
              <w:rPr>
                <w:rFonts w:ascii="Nirmala UI" w:eastAsia="Arial Unicode MS" w:hAnsi="Nirmala UI" w:cs="Nirmala UI"/>
                <w:lang w:bidi="hi-IN"/>
              </w:rPr>
              <w:t>हैं</w:t>
            </w:r>
            <w:proofErr w:type="spellEnd"/>
            <w:r w:rsidR="00534372" w:rsidRPr="00205D7D">
              <w:rPr>
                <w:rFonts w:ascii="Nirmala UI" w:eastAsia="Arial Unicode MS" w:hAnsi="Nirmala UI" w:cs="Nirmala UI"/>
                <w:cs/>
                <w:lang w:bidi="hi-IN"/>
              </w:rPr>
              <w:t>।</w:t>
            </w:r>
            <w:r w:rsidR="00ED560C" w:rsidRPr="00205D7D">
              <w:rPr>
                <w:rFonts w:ascii="Nirmala UI" w:eastAsia="Arial Unicode MS" w:hAnsi="Nirmala UI" w:cs="Nirmala UI"/>
                <w:lang w:bidi="hi-IN"/>
              </w:rPr>
              <w:t xml:space="preserve"> </w:t>
            </w:r>
            <w:r w:rsidR="00534372" w:rsidRPr="00205D7D">
              <w:rPr>
                <w:rFonts w:ascii="Nirmala UI" w:eastAsia="Arial Unicode MS" w:hAnsi="Nirmala UI" w:cs="Nirmala UI"/>
                <w:cs/>
                <w:lang w:bidi="hi-IN"/>
              </w:rPr>
              <w:t>(02) 6297 3121</w:t>
            </w:r>
            <w:r w:rsidR="00ED560C" w:rsidRPr="00205D7D">
              <w:rPr>
                <w:rFonts w:ascii="Nirmala UI" w:eastAsia="Arial Unicode MS" w:hAnsi="Nirmala UI" w:cs="Nirmala UI"/>
                <w:lang w:bidi="hi-IN"/>
              </w:rPr>
              <w:t xml:space="preserve"> </w:t>
            </w:r>
            <w:r w:rsidR="00ED560C" w:rsidRPr="00205D7D">
              <w:rPr>
                <w:rFonts w:ascii="Nirmala UI" w:eastAsia="Arial Unicode MS" w:hAnsi="Nirmala UI" w:cs="Nirmala UI"/>
                <w:cs/>
                <w:lang w:bidi="hi-IN"/>
              </w:rPr>
              <w:t xml:space="preserve">कॉल </w:t>
            </w:r>
            <w:proofErr w:type="spellStart"/>
            <w:r w:rsidR="00ED560C" w:rsidRPr="00205D7D">
              <w:rPr>
                <w:rFonts w:ascii="Nirmala UI" w:eastAsia="Arial Unicode MS" w:hAnsi="Nirmala UI" w:cs="Nirmala UI"/>
                <w:lang w:bidi="hi-IN"/>
              </w:rPr>
              <w:t>करें</w:t>
            </w:r>
            <w:proofErr w:type="spellEnd"/>
            <w:r w:rsidR="00534372" w:rsidRPr="00205D7D">
              <w:rPr>
                <w:rFonts w:ascii="Nirmala UI" w:eastAsia="Arial Unicode MS" w:hAnsi="Nirmala UI" w:cs="Nirmala UI"/>
                <w:cs/>
                <w:lang w:bidi="hi-IN"/>
              </w:rPr>
              <w:t>।</w:t>
            </w:r>
          </w:p>
        </w:tc>
      </w:tr>
    </w:tbl>
    <w:p w14:paraId="3F52ED1F" w14:textId="6B1A5676" w:rsidR="002A2621" w:rsidRPr="00487EB3" w:rsidRDefault="008C09DC" w:rsidP="001C630A">
      <w:pPr>
        <w:rPr>
          <w:rFonts w:ascii="Nirmala UI" w:eastAsia="Arial Unicode MS" w:hAnsi="Nirmala UI" w:cs="Nirmala UI"/>
        </w:rPr>
      </w:pPr>
      <w:r w:rsidRPr="00487EB3">
        <w:rPr>
          <w:rFonts w:ascii="Nirmala UI" w:eastAsia="Arial Unicode MS" w:hAnsi="Nirmala UI" w:cs="Nirmala UI"/>
        </w:rPr>
        <w:tab/>
      </w:r>
    </w:p>
    <w:sectPr w:rsidR="002A2621" w:rsidRPr="00487EB3" w:rsidSect="009637D8">
      <w:footerReference w:type="default" r:id="rId14"/>
      <w:pgSz w:w="16838" w:h="11906" w:orient="landscape"/>
      <w:pgMar w:top="993"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E6C81" w14:textId="77777777" w:rsidR="00445BB7" w:rsidRDefault="00445BB7">
      <w:pPr>
        <w:rPr>
          <w:rFonts w:eastAsia="SimSun"/>
        </w:rPr>
      </w:pPr>
      <w:r>
        <w:rPr>
          <w:rFonts w:eastAsia="SimSun"/>
        </w:rPr>
        <w:separator/>
      </w:r>
    </w:p>
  </w:endnote>
  <w:endnote w:type="continuationSeparator" w:id="0">
    <w:p w14:paraId="0C5F7690" w14:textId="77777777" w:rsidR="00445BB7" w:rsidRDefault="00445BB7">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4CE85F60" w:rsidR="00636FD1" w:rsidRDefault="00636FD1">
    <w:pPr>
      <w:pStyle w:val="Footer"/>
      <w:jc w:val="right"/>
      <w:rPr>
        <w:rFonts w:ascii="Arial Unicode MS" w:eastAsia="Arial Unicode MS"/>
      </w:rPr>
    </w:pPr>
    <w:r>
      <w:rPr>
        <w:rFonts w:ascii="Arial Unicode MS" w:eastAsia="Arial Unicode MS"/>
        <w:noProof/>
      </w:rPr>
      <w:t xml:space="preserve">Page </w:t>
    </w:r>
    <w:r w:rsidR="00497DB7">
      <w:rPr>
        <w:rFonts w:ascii="Arial Unicode MS" w:eastAsia="Arial Unicode MS"/>
        <w:noProof/>
      </w:rPr>
      <w:fldChar w:fldCharType="begin"/>
    </w:r>
    <w:r>
      <w:rPr>
        <w:rFonts w:ascii="Arial Unicode MS" w:eastAsia="Arial Unicode MS"/>
        <w:noProof/>
      </w:rPr>
      <w:instrText xml:space="preserve"> PAGE </w:instrText>
    </w:r>
    <w:r w:rsidR="00497DB7">
      <w:rPr>
        <w:rFonts w:ascii="Arial Unicode MS" w:eastAsia="Arial Unicode MS"/>
        <w:noProof/>
      </w:rPr>
      <w:fldChar w:fldCharType="separate"/>
    </w:r>
    <w:r w:rsidR="00330530">
      <w:rPr>
        <w:rFonts w:ascii="Arial Unicode MS" w:eastAsia="Arial Unicode MS"/>
        <w:noProof/>
      </w:rPr>
      <w:t>1</w:t>
    </w:r>
    <w:r w:rsidR="00497DB7">
      <w:rPr>
        <w:rFonts w:ascii="Arial Unicode MS" w:eastAsia="Arial Unicode MS"/>
        <w:noProof/>
      </w:rPr>
      <w:fldChar w:fldCharType="end"/>
    </w:r>
    <w:r>
      <w:rPr>
        <w:rFonts w:ascii="Arial Unicode MS" w:eastAsia="Arial Unicode MS"/>
        <w:noProof/>
      </w:rPr>
      <w:t xml:space="preserve"> of </w:t>
    </w:r>
    <w:r w:rsidR="00497DB7">
      <w:rPr>
        <w:rFonts w:ascii="Arial Unicode MS" w:eastAsia="Arial Unicode MS"/>
        <w:noProof/>
      </w:rPr>
      <w:fldChar w:fldCharType="begin"/>
    </w:r>
    <w:r>
      <w:rPr>
        <w:rFonts w:ascii="Arial Unicode MS" w:eastAsia="Arial Unicode MS"/>
        <w:noProof/>
      </w:rPr>
      <w:instrText xml:space="preserve"> NUMPAGES </w:instrText>
    </w:r>
    <w:r w:rsidR="00497DB7">
      <w:rPr>
        <w:rFonts w:ascii="Arial Unicode MS" w:eastAsia="Arial Unicode MS"/>
        <w:noProof/>
      </w:rPr>
      <w:fldChar w:fldCharType="separate"/>
    </w:r>
    <w:r w:rsidR="00330530">
      <w:rPr>
        <w:rFonts w:ascii="Arial Unicode MS" w:eastAsia="Arial Unicode MS"/>
        <w:noProof/>
      </w:rPr>
      <w:t>3</w:t>
    </w:r>
    <w:r w:rsidR="00497DB7">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D3433" w14:textId="77777777" w:rsidR="00445BB7" w:rsidRDefault="00445BB7">
      <w:pPr>
        <w:rPr>
          <w:rFonts w:eastAsia="SimSun"/>
        </w:rPr>
      </w:pPr>
      <w:r>
        <w:rPr>
          <w:rFonts w:eastAsia="SimSun"/>
        </w:rPr>
        <w:separator/>
      </w:r>
    </w:p>
  </w:footnote>
  <w:footnote w:type="continuationSeparator" w:id="0">
    <w:p w14:paraId="461A5E96" w14:textId="77777777" w:rsidR="00445BB7" w:rsidRDefault="00445BB7">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4EB3A6F"/>
    <w:multiLevelType w:val="hybridMultilevel"/>
    <w:tmpl w:val="CCAC9A76"/>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9"/>
  </w:num>
  <w:num w:numId="4">
    <w:abstractNumId w:val="13"/>
  </w:num>
  <w:num w:numId="5">
    <w:abstractNumId w:val="7"/>
  </w:num>
  <w:num w:numId="6">
    <w:abstractNumId w:val="6"/>
  </w:num>
  <w:num w:numId="7">
    <w:abstractNumId w:val="2"/>
  </w:num>
  <w:num w:numId="8">
    <w:abstractNumId w:val="17"/>
  </w:num>
  <w:num w:numId="9">
    <w:abstractNumId w:val="14"/>
  </w:num>
  <w:num w:numId="10">
    <w:abstractNumId w:val="3"/>
  </w:num>
  <w:num w:numId="11">
    <w:abstractNumId w:val="5"/>
  </w:num>
  <w:num w:numId="12">
    <w:abstractNumId w:val="9"/>
  </w:num>
  <w:num w:numId="13">
    <w:abstractNumId w:val="12"/>
  </w:num>
  <w:num w:numId="14">
    <w:abstractNumId w:val="15"/>
  </w:num>
  <w:num w:numId="15">
    <w:abstractNumId w:val="11"/>
  </w:num>
  <w:num w:numId="16">
    <w:abstractNumId w:val="16"/>
  </w:num>
  <w:num w:numId="17">
    <w:abstractNumId w:val="8"/>
  </w:num>
  <w:num w:numId="18">
    <w:abstractNumId w:val="1"/>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07FA5"/>
    <w:rsid w:val="000202FB"/>
    <w:rsid w:val="00021D5A"/>
    <w:rsid w:val="00044440"/>
    <w:rsid w:val="0004511A"/>
    <w:rsid w:val="000454F1"/>
    <w:rsid w:val="00045FCC"/>
    <w:rsid w:val="000515ED"/>
    <w:rsid w:val="000537CA"/>
    <w:rsid w:val="0005397A"/>
    <w:rsid w:val="000610D0"/>
    <w:rsid w:val="00064438"/>
    <w:rsid w:val="000734BD"/>
    <w:rsid w:val="000758A9"/>
    <w:rsid w:val="00076B59"/>
    <w:rsid w:val="00083117"/>
    <w:rsid w:val="00084C0D"/>
    <w:rsid w:val="00085135"/>
    <w:rsid w:val="00087785"/>
    <w:rsid w:val="00090F40"/>
    <w:rsid w:val="00094792"/>
    <w:rsid w:val="00094A74"/>
    <w:rsid w:val="000A09E0"/>
    <w:rsid w:val="000A1C09"/>
    <w:rsid w:val="000A74D0"/>
    <w:rsid w:val="000B2AE6"/>
    <w:rsid w:val="000C07E9"/>
    <w:rsid w:val="000C6BBB"/>
    <w:rsid w:val="000C7688"/>
    <w:rsid w:val="000D75F4"/>
    <w:rsid w:val="000D783D"/>
    <w:rsid w:val="000E21E1"/>
    <w:rsid w:val="000E358C"/>
    <w:rsid w:val="000F08F8"/>
    <w:rsid w:val="000F5261"/>
    <w:rsid w:val="00110253"/>
    <w:rsid w:val="00121883"/>
    <w:rsid w:val="00126A5A"/>
    <w:rsid w:val="00132709"/>
    <w:rsid w:val="00133C9B"/>
    <w:rsid w:val="0014403E"/>
    <w:rsid w:val="00166D33"/>
    <w:rsid w:val="00170B7E"/>
    <w:rsid w:val="00183C39"/>
    <w:rsid w:val="00187DA1"/>
    <w:rsid w:val="00190148"/>
    <w:rsid w:val="00191093"/>
    <w:rsid w:val="00195883"/>
    <w:rsid w:val="00195894"/>
    <w:rsid w:val="001A065A"/>
    <w:rsid w:val="001A7D79"/>
    <w:rsid w:val="001B09A1"/>
    <w:rsid w:val="001B50C8"/>
    <w:rsid w:val="001B6D19"/>
    <w:rsid w:val="001B7205"/>
    <w:rsid w:val="001C1113"/>
    <w:rsid w:val="001C630A"/>
    <w:rsid w:val="001C7ABD"/>
    <w:rsid w:val="001C7B38"/>
    <w:rsid w:val="001D2448"/>
    <w:rsid w:val="001D2563"/>
    <w:rsid w:val="001D3E69"/>
    <w:rsid w:val="001D5D0D"/>
    <w:rsid w:val="001E249B"/>
    <w:rsid w:val="002039C2"/>
    <w:rsid w:val="00205D7D"/>
    <w:rsid w:val="0020743E"/>
    <w:rsid w:val="0022029C"/>
    <w:rsid w:val="0022140F"/>
    <w:rsid w:val="0022323C"/>
    <w:rsid w:val="0022610A"/>
    <w:rsid w:val="00226F6B"/>
    <w:rsid w:val="002351FE"/>
    <w:rsid w:val="00237A03"/>
    <w:rsid w:val="0024367C"/>
    <w:rsid w:val="00243B6E"/>
    <w:rsid w:val="00245BD8"/>
    <w:rsid w:val="00256409"/>
    <w:rsid w:val="0026286B"/>
    <w:rsid w:val="00271795"/>
    <w:rsid w:val="002727F8"/>
    <w:rsid w:val="00281C07"/>
    <w:rsid w:val="00287478"/>
    <w:rsid w:val="002A2621"/>
    <w:rsid w:val="002B50DB"/>
    <w:rsid w:val="002B527A"/>
    <w:rsid w:val="002C3481"/>
    <w:rsid w:val="002C37A1"/>
    <w:rsid w:val="002C4E78"/>
    <w:rsid w:val="002D0678"/>
    <w:rsid w:val="002D2EB3"/>
    <w:rsid w:val="002D5A5B"/>
    <w:rsid w:val="002E07D1"/>
    <w:rsid w:val="002F5DBD"/>
    <w:rsid w:val="00301732"/>
    <w:rsid w:val="00304190"/>
    <w:rsid w:val="00305406"/>
    <w:rsid w:val="00311F4F"/>
    <w:rsid w:val="00320803"/>
    <w:rsid w:val="00324AA9"/>
    <w:rsid w:val="00327964"/>
    <w:rsid w:val="00330530"/>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B3797"/>
    <w:rsid w:val="003B477F"/>
    <w:rsid w:val="003B5EEC"/>
    <w:rsid w:val="003C44A3"/>
    <w:rsid w:val="003C7537"/>
    <w:rsid w:val="003D0AAC"/>
    <w:rsid w:val="003D5391"/>
    <w:rsid w:val="003D540F"/>
    <w:rsid w:val="003F3439"/>
    <w:rsid w:val="003F5878"/>
    <w:rsid w:val="0040525C"/>
    <w:rsid w:val="00412AD9"/>
    <w:rsid w:val="0041665F"/>
    <w:rsid w:val="004231D3"/>
    <w:rsid w:val="00427831"/>
    <w:rsid w:val="004303B7"/>
    <w:rsid w:val="00436BC5"/>
    <w:rsid w:val="00444D4E"/>
    <w:rsid w:val="00445BB7"/>
    <w:rsid w:val="004566F7"/>
    <w:rsid w:val="00463EEA"/>
    <w:rsid w:val="0046604F"/>
    <w:rsid w:val="00470CAC"/>
    <w:rsid w:val="00470DBD"/>
    <w:rsid w:val="0047713B"/>
    <w:rsid w:val="00477229"/>
    <w:rsid w:val="004835D1"/>
    <w:rsid w:val="00483D12"/>
    <w:rsid w:val="00484524"/>
    <w:rsid w:val="00487EB3"/>
    <w:rsid w:val="00490391"/>
    <w:rsid w:val="00492057"/>
    <w:rsid w:val="00497DB7"/>
    <w:rsid w:val="00497DEA"/>
    <w:rsid w:val="004A2E43"/>
    <w:rsid w:val="004A3B53"/>
    <w:rsid w:val="004A7AC7"/>
    <w:rsid w:val="004B57F3"/>
    <w:rsid w:val="004B5FBA"/>
    <w:rsid w:val="004D44C2"/>
    <w:rsid w:val="004F262F"/>
    <w:rsid w:val="00500EE6"/>
    <w:rsid w:val="00503B20"/>
    <w:rsid w:val="00505993"/>
    <w:rsid w:val="00514EA8"/>
    <w:rsid w:val="00515A84"/>
    <w:rsid w:val="00517F3D"/>
    <w:rsid w:val="0053095B"/>
    <w:rsid w:val="00533A2F"/>
    <w:rsid w:val="00534372"/>
    <w:rsid w:val="00540241"/>
    <w:rsid w:val="0054237F"/>
    <w:rsid w:val="00543850"/>
    <w:rsid w:val="00545046"/>
    <w:rsid w:val="00546262"/>
    <w:rsid w:val="00553F48"/>
    <w:rsid w:val="00555C01"/>
    <w:rsid w:val="005642A0"/>
    <w:rsid w:val="00567C1A"/>
    <w:rsid w:val="00570A4F"/>
    <w:rsid w:val="0058307D"/>
    <w:rsid w:val="005848E6"/>
    <w:rsid w:val="00586E4E"/>
    <w:rsid w:val="00594F64"/>
    <w:rsid w:val="005A25A0"/>
    <w:rsid w:val="005A3E41"/>
    <w:rsid w:val="005B2135"/>
    <w:rsid w:val="005B28D0"/>
    <w:rsid w:val="005B5142"/>
    <w:rsid w:val="005C7654"/>
    <w:rsid w:val="005D0231"/>
    <w:rsid w:val="005D6EBD"/>
    <w:rsid w:val="005D702B"/>
    <w:rsid w:val="005D7F81"/>
    <w:rsid w:val="005E095C"/>
    <w:rsid w:val="005E59BA"/>
    <w:rsid w:val="005F1D36"/>
    <w:rsid w:val="005F3B94"/>
    <w:rsid w:val="0060217E"/>
    <w:rsid w:val="006035C1"/>
    <w:rsid w:val="00603C74"/>
    <w:rsid w:val="00620375"/>
    <w:rsid w:val="00626EDE"/>
    <w:rsid w:val="0063114A"/>
    <w:rsid w:val="00634124"/>
    <w:rsid w:val="00636FD1"/>
    <w:rsid w:val="006436C8"/>
    <w:rsid w:val="00655422"/>
    <w:rsid w:val="00656593"/>
    <w:rsid w:val="0066037B"/>
    <w:rsid w:val="00660B8F"/>
    <w:rsid w:val="006675DC"/>
    <w:rsid w:val="006702AF"/>
    <w:rsid w:val="006728A6"/>
    <w:rsid w:val="006801A0"/>
    <w:rsid w:val="0068314A"/>
    <w:rsid w:val="0068475A"/>
    <w:rsid w:val="006860C2"/>
    <w:rsid w:val="00692EC6"/>
    <w:rsid w:val="0069483B"/>
    <w:rsid w:val="00695B27"/>
    <w:rsid w:val="006A093E"/>
    <w:rsid w:val="006A1793"/>
    <w:rsid w:val="006A6251"/>
    <w:rsid w:val="006C2963"/>
    <w:rsid w:val="006C3268"/>
    <w:rsid w:val="006C5366"/>
    <w:rsid w:val="006C6297"/>
    <w:rsid w:val="006D0AA9"/>
    <w:rsid w:val="006D3006"/>
    <w:rsid w:val="006D3764"/>
    <w:rsid w:val="006E19FD"/>
    <w:rsid w:val="006E38D3"/>
    <w:rsid w:val="006E6A89"/>
    <w:rsid w:val="006F0F48"/>
    <w:rsid w:val="006F25E1"/>
    <w:rsid w:val="00701B06"/>
    <w:rsid w:val="00714855"/>
    <w:rsid w:val="00715140"/>
    <w:rsid w:val="00724F8E"/>
    <w:rsid w:val="00732819"/>
    <w:rsid w:val="00734FC3"/>
    <w:rsid w:val="007377BF"/>
    <w:rsid w:val="00743FE3"/>
    <w:rsid w:val="007519DD"/>
    <w:rsid w:val="0076255B"/>
    <w:rsid w:val="00766B5D"/>
    <w:rsid w:val="00770C6C"/>
    <w:rsid w:val="00793FF2"/>
    <w:rsid w:val="00797113"/>
    <w:rsid w:val="007A5927"/>
    <w:rsid w:val="007C506A"/>
    <w:rsid w:val="007C5621"/>
    <w:rsid w:val="007E05C1"/>
    <w:rsid w:val="007E466D"/>
    <w:rsid w:val="007F7B26"/>
    <w:rsid w:val="0081047A"/>
    <w:rsid w:val="008138D4"/>
    <w:rsid w:val="008168FB"/>
    <w:rsid w:val="00825927"/>
    <w:rsid w:val="0084194F"/>
    <w:rsid w:val="0085785A"/>
    <w:rsid w:val="008668C2"/>
    <w:rsid w:val="008701D1"/>
    <w:rsid w:val="00873238"/>
    <w:rsid w:val="008739A1"/>
    <w:rsid w:val="0088253A"/>
    <w:rsid w:val="008A1606"/>
    <w:rsid w:val="008B131C"/>
    <w:rsid w:val="008C09DC"/>
    <w:rsid w:val="008C3C7A"/>
    <w:rsid w:val="008D1F68"/>
    <w:rsid w:val="008E7AB2"/>
    <w:rsid w:val="0090433B"/>
    <w:rsid w:val="00911EF4"/>
    <w:rsid w:val="0091507F"/>
    <w:rsid w:val="0092153F"/>
    <w:rsid w:val="0092330A"/>
    <w:rsid w:val="00926037"/>
    <w:rsid w:val="00941361"/>
    <w:rsid w:val="009416B0"/>
    <w:rsid w:val="00942AE5"/>
    <w:rsid w:val="00946B66"/>
    <w:rsid w:val="00960152"/>
    <w:rsid w:val="00962545"/>
    <w:rsid w:val="009637D8"/>
    <w:rsid w:val="0097484C"/>
    <w:rsid w:val="00975B9C"/>
    <w:rsid w:val="009902AA"/>
    <w:rsid w:val="00992349"/>
    <w:rsid w:val="009A0570"/>
    <w:rsid w:val="009A2D6D"/>
    <w:rsid w:val="009B3C00"/>
    <w:rsid w:val="009B5599"/>
    <w:rsid w:val="009C06AF"/>
    <w:rsid w:val="009C49D3"/>
    <w:rsid w:val="009D203F"/>
    <w:rsid w:val="009D5B50"/>
    <w:rsid w:val="009E23FE"/>
    <w:rsid w:val="009E5700"/>
    <w:rsid w:val="009F73EE"/>
    <w:rsid w:val="00A0554C"/>
    <w:rsid w:val="00A05AE0"/>
    <w:rsid w:val="00A05D95"/>
    <w:rsid w:val="00A14DCF"/>
    <w:rsid w:val="00A23E99"/>
    <w:rsid w:val="00A259ED"/>
    <w:rsid w:val="00A3067B"/>
    <w:rsid w:val="00A34A13"/>
    <w:rsid w:val="00A367DE"/>
    <w:rsid w:val="00A430E3"/>
    <w:rsid w:val="00A4474F"/>
    <w:rsid w:val="00A46752"/>
    <w:rsid w:val="00A62BB7"/>
    <w:rsid w:val="00A632DA"/>
    <w:rsid w:val="00A65CB4"/>
    <w:rsid w:val="00A65FC6"/>
    <w:rsid w:val="00A7112E"/>
    <w:rsid w:val="00A7446B"/>
    <w:rsid w:val="00A82C95"/>
    <w:rsid w:val="00A835C8"/>
    <w:rsid w:val="00A8768C"/>
    <w:rsid w:val="00A92C9B"/>
    <w:rsid w:val="00A936B9"/>
    <w:rsid w:val="00A964A0"/>
    <w:rsid w:val="00A96FD3"/>
    <w:rsid w:val="00AA1920"/>
    <w:rsid w:val="00AA1CA9"/>
    <w:rsid w:val="00AB3109"/>
    <w:rsid w:val="00AC0EE3"/>
    <w:rsid w:val="00AC6DBD"/>
    <w:rsid w:val="00AD6D21"/>
    <w:rsid w:val="00AD6D8E"/>
    <w:rsid w:val="00AD6EF1"/>
    <w:rsid w:val="00AE4A76"/>
    <w:rsid w:val="00AF0A10"/>
    <w:rsid w:val="00AF2D86"/>
    <w:rsid w:val="00B04DE6"/>
    <w:rsid w:val="00B06BB0"/>
    <w:rsid w:val="00B120EF"/>
    <w:rsid w:val="00B12496"/>
    <w:rsid w:val="00B12873"/>
    <w:rsid w:val="00B261BD"/>
    <w:rsid w:val="00B302ED"/>
    <w:rsid w:val="00B30BE0"/>
    <w:rsid w:val="00B33838"/>
    <w:rsid w:val="00B40BB5"/>
    <w:rsid w:val="00B461B3"/>
    <w:rsid w:val="00B52B03"/>
    <w:rsid w:val="00B55BD5"/>
    <w:rsid w:val="00B5652C"/>
    <w:rsid w:val="00B73657"/>
    <w:rsid w:val="00B763E2"/>
    <w:rsid w:val="00B80D88"/>
    <w:rsid w:val="00B818A8"/>
    <w:rsid w:val="00B875A5"/>
    <w:rsid w:val="00B87D68"/>
    <w:rsid w:val="00B93535"/>
    <w:rsid w:val="00B955FA"/>
    <w:rsid w:val="00B9673F"/>
    <w:rsid w:val="00BA5E32"/>
    <w:rsid w:val="00BB1821"/>
    <w:rsid w:val="00BB56A6"/>
    <w:rsid w:val="00BC065F"/>
    <w:rsid w:val="00BC1612"/>
    <w:rsid w:val="00BC3C10"/>
    <w:rsid w:val="00BE42C6"/>
    <w:rsid w:val="00BF01B7"/>
    <w:rsid w:val="00BF3328"/>
    <w:rsid w:val="00C13009"/>
    <w:rsid w:val="00C160B6"/>
    <w:rsid w:val="00C22947"/>
    <w:rsid w:val="00C22E65"/>
    <w:rsid w:val="00C3255D"/>
    <w:rsid w:val="00C34D5E"/>
    <w:rsid w:val="00C34E4E"/>
    <w:rsid w:val="00C53213"/>
    <w:rsid w:val="00C64CBF"/>
    <w:rsid w:val="00C71AF4"/>
    <w:rsid w:val="00C72357"/>
    <w:rsid w:val="00C8021B"/>
    <w:rsid w:val="00C82FD5"/>
    <w:rsid w:val="00CA1F1F"/>
    <w:rsid w:val="00CB1A58"/>
    <w:rsid w:val="00CB7FAF"/>
    <w:rsid w:val="00CC3825"/>
    <w:rsid w:val="00CC6464"/>
    <w:rsid w:val="00CD2098"/>
    <w:rsid w:val="00CD54D6"/>
    <w:rsid w:val="00D1470B"/>
    <w:rsid w:val="00D179DD"/>
    <w:rsid w:val="00D20CD8"/>
    <w:rsid w:val="00D218E9"/>
    <w:rsid w:val="00D25069"/>
    <w:rsid w:val="00D30C14"/>
    <w:rsid w:val="00D43458"/>
    <w:rsid w:val="00D43EAE"/>
    <w:rsid w:val="00D45ADC"/>
    <w:rsid w:val="00D52F5A"/>
    <w:rsid w:val="00D70292"/>
    <w:rsid w:val="00D7469E"/>
    <w:rsid w:val="00D87EE9"/>
    <w:rsid w:val="00DA6A50"/>
    <w:rsid w:val="00DC7AB6"/>
    <w:rsid w:val="00DD44B4"/>
    <w:rsid w:val="00DD71B0"/>
    <w:rsid w:val="00E064B2"/>
    <w:rsid w:val="00E120BF"/>
    <w:rsid w:val="00E127EB"/>
    <w:rsid w:val="00E249CD"/>
    <w:rsid w:val="00E31179"/>
    <w:rsid w:val="00E31BB4"/>
    <w:rsid w:val="00E468FF"/>
    <w:rsid w:val="00E60D3A"/>
    <w:rsid w:val="00E711F3"/>
    <w:rsid w:val="00E77396"/>
    <w:rsid w:val="00E804B0"/>
    <w:rsid w:val="00E866A5"/>
    <w:rsid w:val="00E90733"/>
    <w:rsid w:val="00E91434"/>
    <w:rsid w:val="00E96C3E"/>
    <w:rsid w:val="00EA3C0B"/>
    <w:rsid w:val="00EA70EB"/>
    <w:rsid w:val="00EB5408"/>
    <w:rsid w:val="00EC1B47"/>
    <w:rsid w:val="00EC7360"/>
    <w:rsid w:val="00ED560C"/>
    <w:rsid w:val="00ED74D1"/>
    <w:rsid w:val="00EE7D3A"/>
    <w:rsid w:val="00EF6C37"/>
    <w:rsid w:val="00F0268C"/>
    <w:rsid w:val="00F03F52"/>
    <w:rsid w:val="00F119B4"/>
    <w:rsid w:val="00F132AA"/>
    <w:rsid w:val="00F209DD"/>
    <w:rsid w:val="00F31A64"/>
    <w:rsid w:val="00F335CA"/>
    <w:rsid w:val="00F3664A"/>
    <w:rsid w:val="00F42097"/>
    <w:rsid w:val="00F47FA1"/>
    <w:rsid w:val="00F52EB9"/>
    <w:rsid w:val="00F54434"/>
    <w:rsid w:val="00F55E26"/>
    <w:rsid w:val="00F61DBA"/>
    <w:rsid w:val="00F64F21"/>
    <w:rsid w:val="00F73E3E"/>
    <w:rsid w:val="00F76116"/>
    <w:rsid w:val="00F815F7"/>
    <w:rsid w:val="00F96A5F"/>
    <w:rsid w:val="00FA3628"/>
    <w:rsid w:val="00FB21FB"/>
    <w:rsid w:val="00FB31CC"/>
    <w:rsid w:val="00FB66AA"/>
    <w:rsid w:val="00FC3978"/>
    <w:rsid w:val="00FD2285"/>
    <w:rsid w:val="00FE2195"/>
    <w:rsid w:val="00FE4376"/>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business-and-work/check-in-cb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act.gov.au/business-and-work/check-in-cb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business-and-work/check-in-cb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OA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0A3E3-B1ED-4EC1-9D31-1DB4E6710C27}">
  <ds:schemaRefs>
    <ds:schemaRef ds:uri="http://purl.org/dc/elements/1.1/"/>
    <ds:schemaRef ds:uri="http://www.w3.org/XML/1998/namespace"/>
    <ds:schemaRef ds:uri="http://schemas.microsoft.com/office/2006/metadata/properties"/>
    <ds:schemaRef ds:uri="http://purl.org/dc/dcmitype/"/>
    <ds:schemaRef ds:uri="http://schemas.openxmlformats.org/package/2006/metadata/core-properties"/>
    <ds:schemaRef ds:uri="http://purl.org/dc/terms/"/>
    <ds:schemaRef ds:uri="34958884-07a2-4c1b-89fa-6f12bc62ed52"/>
    <ds:schemaRef ds:uri="http://schemas.microsoft.com/office/2006/documentManagement/types"/>
    <ds:schemaRef ds:uri="http://schemas.microsoft.com/office/infopath/2007/PartnerControls"/>
    <ds:schemaRef ds:uri="3770d53c-bd17-423a-a432-f972ff08ea17"/>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291</TotalTime>
  <Pages>4</Pages>
  <Words>2041</Words>
  <Characters>10128</Characters>
  <Application>Microsoft Office Word</Application>
  <DocSecurity>0</DocSecurity>
  <Lines>306</Lines>
  <Paragraphs>221</Paragraphs>
  <ScaleCrop>false</ScaleCrop>
  <HeadingPairs>
    <vt:vector size="2" baseType="variant">
      <vt:variant>
        <vt:lpstr>Title</vt:lpstr>
      </vt:variant>
      <vt:variant>
        <vt:i4>1</vt:i4>
      </vt:variant>
    </vt:vector>
  </HeadingPairs>
  <TitlesOfParts>
    <vt:vector size="1" baseType="lpstr">
      <vt:lpstr>Collecting-and-Storing-Customer-Information-02-12-2020</vt:lpstr>
    </vt:vector>
  </TitlesOfParts>
  <Company>ACT Government</Company>
  <LinksUpToDate>false</LinksUpToDate>
  <CharactersWithSpaces>11948</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Collecting-and-Storing-Customer-Information-02-12-2020</dc:title>
  <dc:subject>Collecting-and-Storing-Customer-Information-02-12-2020</dc:subject>
  <dc:creator>ACT Government</dc:creator>
  <cp:keywords>COVID-19</cp:keywords>
  <dc:description>Hindi</dc:description>
  <cp:lastModifiedBy>Melanie Kim</cp:lastModifiedBy>
  <cp:revision>158</cp:revision>
  <cp:lastPrinted>2020-06-29T07:31:00Z</cp:lastPrinted>
  <dcterms:created xsi:type="dcterms:W3CDTF">2020-06-11T05:08:00Z</dcterms:created>
  <dcterms:modified xsi:type="dcterms:W3CDTF">2020-12-21T04:19:00Z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