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636FD1" w:rsidRPr="005B2135" w14:paraId="1B8C897B" w14:textId="77777777" w:rsidTr="00251DF4">
        <w:trPr>
          <w:trHeight w:val="474"/>
        </w:trPr>
        <w:tc>
          <w:tcPr>
            <w:tcW w:w="7655" w:type="dxa"/>
            <w:shd w:val="clear" w:color="auto" w:fill="17365D"/>
            <w:vAlign w:val="center"/>
          </w:tcPr>
          <w:p w14:paraId="724D832E" w14:textId="77777777" w:rsidR="00636FD1" w:rsidRPr="005B2135" w:rsidRDefault="00636FD1" w:rsidP="00636FD1">
            <w:pPr>
              <w:rPr>
                <w:rFonts w:ascii="Arial" w:eastAsia="Arial Unicode MS" w:hAnsi="Arial" w:cs="Arial"/>
                <w:sz w:val="28"/>
                <w:szCs w:val="28"/>
                <w:lang w:bidi="fa-IR"/>
              </w:rPr>
            </w:pPr>
            <w:r w:rsidRPr="005B2135">
              <w:rPr>
                <w:rFonts w:ascii="Arial" w:eastAsia="Arial Unicode MS" w:hAnsi="Arial" w:cs="Arial"/>
                <w:noProof/>
                <w:sz w:val="28"/>
                <w:szCs w:val="28"/>
                <w:lang w:bidi="fa-IR"/>
              </w:rPr>
              <w:t>English</w:t>
            </w:r>
          </w:p>
        </w:tc>
        <w:tc>
          <w:tcPr>
            <w:tcW w:w="7513" w:type="dxa"/>
            <w:shd w:val="clear" w:color="auto" w:fill="17365D"/>
            <w:vAlign w:val="center"/>
          </w:tcPr>
          <w:p w14:paraId="22AE80B6" w14:textId="3FEE14DB" w:rsidR="00636FD1" w:rsidRPr="005B2135" w:rsidRDefault="00112FA0" w:rsidP="00E1725B">
            <w:pPr>
              <w:bidi/>
              <w:rPr>
                <w:rFonts w:ascii="Arial" w:eastAsia="Arial Unicode MS" w:hAnsi="Arial" w:cs="Arial"/>
                <w:sz w:val="28"/>
                <w:szCs w:val="28"/>
                <w:lang w:bidi="fa-IR"/>
              </w:rPr>
            </w:pPr>
            <w:r>
              <w:rPr>
                <w:rFonts w:ascii="Arial" w:eastAsia="Arial Unicode MS" w:hAnsi="Arial" w:cs="Arial"/>
                <w:sz w:val="28"/>
                <w:szCs w:val="28"/>
                <w:lang w:bidi="fa-IR"/>
              </w:rPr>
              <w:t>Farsi (Persian)</w:t>
            </w:r>
          </w:p>
        </w:tc>
      </w:tr>
      <w:tr w:rsidR="00F35867" w:rsidRPr="008C09DC" w14:paraId="10C5C79B" w14:textId="77777777" w:rsidTr="00251DF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46247A9" w14:textId="162D8D1C" w:rsidR="00F35867" w:rsidRPr="00A65FC6" w:rsidRDefault="009E3613" w:rsidP="009E361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9E3613">
              <w:rPr>
                <w:rFonts w:ascii="Helvetica" w:eastAsia="SimSun" w:hAnsi="Helvetica" w:cs="Helvetica"/>
                <w:noProof/>
                <w:snapToGrid/>
                <w:lang w:eastAsia="en-AU" w:bidi="fa-IR"/>
              </w:rPr>
              <w:drawing>
                <wp:anchor distT="0" distB="0" distL="114300" distR="114300" simplePos="0" relativeHeight="251659264" behindDoc="0" locked="0" layoutInCell="1" allowOverlap="1" wp14:anchorId="48594755" wp14:editId="24126804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573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7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3613"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  <w:t>CANBERRA’S RECOVERY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9641D52" w14:textId="425130B6" w:rsidR="00F35867" w:rsidRPr="00E1725B" w:rsidRDefault="00E1725B" w:rsidP="00E1725B">
            <w:pPr>
              <w:bidi/>
              <w:rPr>
                <w:rFonts w:ascii="Arial" w:eastAsia="Arial Unicode MS" w:hAnsi="Arial" w:cs="Arial"/>
                <w:b/>
                <w:bCs/>
                <w:lang w:bidi="fa-IR"/>
              </w:rPr>
            </w:pPr>
            <w:r w:rsidRPr="00E1725B">
              <w:rPr>
                <w:rFonts w:ascii="Arial" w:eastAsia="Arial Unicode MS" w:hAnsi="Arial" w:cs="Arial"/>
                <w:b/>
                <w:bCs/>
                <w:rtl/>
                <w:lang w:bidi="fa-IR"/>
              </w:rPr>
              <w:t>برنامه بهبود کانبرا</w:t>
            </w:r>
          </w:p>
        </w:tc>
      </w:tr>
      <w:tr w:rsidR="00963DA9" w:rsidRPr="008C09DC" w14:paraId="753278D0" w14:textId="77777777" w:rsidTr="00251DF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2615526" w14:textId="3EFB9D9F" w:rsidR="00963DA9" w:rsidRDefault="00963DA9" w:rsidP="00963DA9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</w:pPr>
            <w:r w:rsidRPr="00963DA9"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  <w:t xml:space="preserve">COVID-19 Easing of Restrictions Roadmap as at </w:t>
            </w:r>
            <w:r w:rsidR="00251DF4"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  <w:t>9 October</w:t>
            </w:r>
            <w:r w:rsidRPr="00963DA9"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  <w:t xml:space="preserve"> 2020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B0C62AF" w14:textId="06BF2724" w:rsidR="00963DA9" w:rsidRPr="00E1725B" w:rsidRDefault="00E1725B" w:rsidP="00E1725B">
            <w:pPr>
              <w:bidi/>
              <w:rPr>
                <w:rFonts w:ascii="Arial" w:eastAsia="Arial Unicode MS" w:hAnsi="Arial" w:cs="Arial"/>
                <w:b/>
                <w:bCs/>
                <w:lang w:bidi="fa-IR"/>
              </w:rPr>
            </w:pPr>
            <w:r w:rsidRPr="00E1725B">
              <w:rPr>
                <w:rFonts w:ascii="Arial" w:eastAsia="Arial Unicode MS" w:hAnsi="Arial" w:cs="Arial"/>
                <w:b/>
                <w:bCs/>
                <w:rtl/>
                <w:lang w:bidi="fa-IR"/>
              </w:rPr>
              <w:t xml:space="preserve">نقشه راه کاهش محدودیت ها از </w:t>
            </w:r>
            <w:r w:rsidR="00240293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 xml:space="preserve">۹ اکتبر </w:t>
            </w:r>
            <w:r w:rsidRPr="00E1725B">
              <w:rPr>
                <w:rFonts w:ascii="Arial" w:eastAsia="Arial Unicode MS" w:hAnsi="Arial" w:cs="Arial"/>
                <w:b/>
                <w:bCs/>
                <w:rtl/>
                <w:lang w:bidi="fa-IR"/>
              </w:rPr>
              <w:t>۲۰۲۰</w:t>
            </w:r>
          </w:p>
        </w:tc>
      </w:tr>
      <w:tr w:rsidR="00460B0B" w:rsidRPr="008C09DC" w14:paraId="24C139BF" w14:textId="77777777" w:rsidTr="00251DF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FC59D52" w14:textId="0516FD9D" w:rsidR="00460B0B" w:rsidRPr="00A65FC6" w:rsidRDefault="00B978EC" w:rsidP="0027547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  <w:t>STAGE</w:t>
            </w:r>
            <w:r w:rsidR="00275470" w:rsidRPr="00275470"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  <w:t xml:space="preserve"> 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B311360" w14:textId="73DB4EFB" w:rsidR="00460B0B" w:rsidRPr="00E1725B" w:rsidRDefault="00E1725B" w:rsidP="00E1725B">
            <w:pPr>
              <w:bidi/>
              <w:rPr>
                <w:rFonts w:ascii="Arial" w:eastAsia="Arial Unicode MS" w:hAnsi="Arial" w:cs="Arial"/>
                <w:b/>
                <w:bCs/>
                <w:lang w:bidi="fa-IR"/>
              </w:rPr>
            </w:pPr>
            <w:r>
              <w:rPr>
                <w:rFonts w:ascii="Arial" w:eastAsia="Arial Unicode MS" w:hAnsi="Arial" w:cs="Arial"/>
                <w:b/>
                <w:bCs/>
                <w:rtl/>
                <w:lang w:bidi="fa-IR"/>
              </w:rPr>
              <w:t>مرحله ۱</w:t>
            </w:r>
          </w:p>
        </w:tc>
      </w:tr>
      <w:tr w:rsidR="00B978EC" w:rsidRPr="008C09DC" w14:paraId="15437C48" w14:textId="77777777" w:rsidTr="00AC07AB">
        <w:trPr>
          <w:trHeight w:val="759"/>
        </w:trPr>
        <w:tc>
          <w:tcPr>
            <w:tcW w:w="7655" w:type="dxa"/>
            <w:shd w:val="clear" w:color="auto" w:fill="auto"/>
            <w:vAlign w:val="center"/>
          </w:tcPr>
          <w:p w14:paraId="507A1564" w14:textId="796C9FE4" w:rsidR="00B978EC" w:rsidRPr="006A2B94" w:rsidRDefault="00B978EC" w:rsidP="006A2B9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 w:bidi="fa-IR"/>
              </w:rPr>
            </w:pPr>
            <w:r w:rsidRPr="00B978EC">
              <w:rPr>
                <w:rFonts w:ascii="Helvetica" w:eastAsia="SimSun" w:hAnsi="Helvetica" w:cs="Helvetica"/>
                <w:lang w:eastAsia="en-AU" w:bidi="fa-IR"/>
              </w:rPr>
              <w:t>Please refer to the Easing of Restrictions Roadmap as at 26 May 2020 for details of the already implemented Stage 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6938ADF" w14:textId="3FC2C143" w:rsidR="00B978EC" w:rsidRPr="00A65FC6" w:rsidRDefault="00E1725B" w:rsidP="00E1725B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E1725B">
              <w:rPr>
                <w:rFonts w:ascii="Arial" w:eastAsia="Arial Unicode MS" w:hAnsi="Arial" w:cs="Arial"/>
                <w:rtl/>
                <w:lang w:bidi="fa-IR"/>
              </w:rPr>
              <w:t xml:space="preserve">لطفاً برای </w:t>
            </w:r>
            <w:r w:rsidR="00536D9D">
              <w:rPr>
                <w:rFonts w:ascii="Arial" w:eastAsia="Arial Unicode MS" w:hAnsi="Arial" w:cs="Arial" w:hint="cs"/>
                <w:rtl/>
                <w:lang w:bidi="fa-IR"/>
              </w:rPr>
              <w:t xml:space="preserve">کسب </w:t>
            </w:r>
            <w:r w:rsidRPr="00E1725B">
              <w:rPr>
                <w:rFonts w:ascii="Arial" w:eastAsia="Arial Unicode MS" w:hAnsi="Arial" w:cs="Arial"/>
                <w:rtl/>
                <w:lang w:bidi="fa-IR"/>
              </w:rPr>
              <w:t xml:space="preserve">جزئیات بیشتر در مورد مرحله </w:t>
            </w:r>
            <w:r w:rsidR="00536D9D">
              <w:rPr>
                <w:rFonts w:ascii="Arial" w:eastAsia="Arial Unicode MS" w:hAnsi="Arial" w:cs="Arial" w:hint="cs"/>
                <w:rtl/>
                <w:lang w:bidi="fa-IR"/>
              </w:rPr>
              <w:t xml:space="preserve">۱ </w:t>
            </w:r>
            <w:r w:rsidRPr="00E1725B">
              <w:rPr>
                <w:rFonts w:ascii="Arial" w:eastAsia="Arial Unicode MS" w:hAnsi="Arial" w:cs="Arial"/>
                <w:rtl/>
                <w:lang w:bidi="fa-IR"/>
              </w:rPr>
              <w:t xml:space="preserve">که قبلاً </w:t>
            </w:r>
            <w:r>
              <w:rPr>
                <w:rFonts w:ascii="Arial" w:eastAsia="Arial Unicode MS" w:hAnsi="Arial" w:cs="Arial"/>
                <w:rtl/>
                <w:lang w:bidi="fa-IR"/>
              </w:rPr>
              <w:t xml:space="preserve">به </w:t>
            </w:r>
            <w:r w:rsidRPr="00E1725B">
              <w:rPr>
                <w:rFonts w:ascii="Arial" w:eastAsia="Arial Unicode MS" w:hAnsi="Arial" w:cs="Arial"/>
                <w:rtl/>
                <w:lang w:bidi="fa-IR"/>
              </w:rPr>
              <w:t xml:space="preserve">اجرا </w:t>
            </w:r>
            <w:r>
              <w:rPr>
                <w:rFonts w:ascii="Arial" w:eastAsia="Arial Unicode MS" w:hAnsi="Arial" w:cs="Arial"/>
                <w:rtl/>
                <w:lang w:bidi="fa-IR"/>
              </w:rPr>
              <w:t xml:space="preserve">گذاشته شده </w:t>
            </w:r>
            <w:r w:rsidRPr="00E1725B">
              <w:rPr>
                <w:rFonts w:ascii="Arial" w:eastAsia="Arial Unicode MS" w:hAnsi="Arial" w:cs="Arial"/>
                <w:rtl/>
                <w:lang w:bidi="fa-IR"/>
              </w:rPr>
              <w:t xml:space="preserve">است، به نقشه راه </w:t>
            </w:r>
            <w:r>
              <w:rPr>
                <w:rFonts w:ascii="Arial" w:eastAsia="Arial Unicode MS" w:hAnsi="Arial" w:cs="Arial"/>
                <w:rtl/>
                <w:lang w:bidi="fa-IR"/>
              </w:rPr>
              <w:t xml:space="preserve">کاهش محدودیت ها از </w:t>
            </w:r>
            <w:r w:rsidR="00536D9D">
              <w:rPr>
                <w:rFonts w:ascii="Arial" w:eastAsia="Arial Unicode MS" w:hAnsi="Arial" w:cs="Arial" w:hint="cs"/>
                <w:rtl/>
                <w:lang w:bidi="fa-IR"/>
              </w:rPr>
              <w:t xml:space="preserve">۲۶ </w:t>
            </w:r>
            <w:r w:rsidRPr="00E1725B">
              <w:rPr>
                <w:rFonts w:ascii="Arial" w:eastAsia="Arial Unicode MS" w:hAnsi="Arial" w:cs="Arial"/>
                <w:rtl/>
                <w:lang w:bidi="fa-IR"/>
              </w:rPr>
              <w:t xml:space="preserve">مه </w:t>
            </w:r>
            <w:r w:rsidR="00536D9D">
              <w:rPr>
                <w:rFonts w:ascii="Arial" w:eastAsia="Arial Unicode MS" w:hAnsi="Arial" w:cs="Arial" w:hint="cs"/>
                <w:rtl/>
                <w:lang w:bidi="fa-IR"/>
              </w:rPr>
              <w:t xml:space="preserve">۲۰۲۰ </w:t>
            </w:r>
            <w:r w:rsidRPr="00E1725B">
              <w:rPr>
                <w:rFonts w:ascii="Arial" w:eastAsia="Arial Unicode MS" w:hAnsi="Arial" w:cs="Arial"/>
                <w:rtl/>
                <w:lang w:bidi="fa-IR"/>
              </w:rPr>
              <w:t>مراجعه کنید.</w:t>
            </w:r>
          </w:p>
        </w:tc>
      </w:tr>
      <w:tr w:rsidR="00460B0B" w:rsidRPr="008C09DC" w14:paraId="43898C6F" w14:textId="77777777" w:rsidTr="00251DF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8F1C05C" w14:textId="27C8A17A" w:rsidR="00460B0B" w:rsidRPr="00A65FC6" w:rsidRDefault="00B978EC" w:rsidP="00766E3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  <w:t>STAGE 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6D41FE" w14:textId="13CFC041" w:rsidR="00460B0B" w:rsidRPr="00E1725B" w:rsidRDefault="00E1725B" w:rsidP="00E1725B">
            <w:pPr>
              <w:bidi/>
              <w:rPr>
                <w:rFonts w:ascii="Arial" w:eastAsia="Arial Unicode MS" w:hAnsi="Arial" w:cs="Arial"/>
                <w:b/>
                <w:bCs/>
                <w:lang w:bidi="fa-IR"/>
              </w:rPr>
            </w:pPr>
            <w:r>
              <w:rPr>
                <w:rFonts w:ascii="Arial" w:eastAsia="Arial Unicode MS" w:hAnsi="Arial" w:cs="Arial"/>
                <w:b/>
                <w:bCs/>
                <w:rtl/>
                <w:lang w:bidi="fa-IR"/>
              </w:rPr>
              <w:t>مرحله ۲</w:t>
            </w:r>
          </w:p>
        </w:tc>
      </w:tr>
      <w:tr w:rsidR="00460B0B" w:rsidRPr="008C09DC" w14:paraId="3C7CC590" w14:textId="77777777" w:rsidTr="00251DF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EDD4C07" w14:textId="0CA6F288" w:rsidR="00460B0B" w:rsidRPr="00A65FC6" w:rsidRDefault="00E013AE" w:rsidP="00B978E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E013AE">
              <w:rPr>
                <w:rFonts w:ascii="Helvetica" w:eastAsia="SimSun" w:hAnsi="Helvetica" w:cs="Helvetica"/>
                <w:b/>
                <w:bCs/>
                <w:lang w:eastAsia="en-AU" w:bidi="fa-IR"/>
              </w:rPr>
              <w:t>Step 2.1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ABA69E1" w14:textId="654D6A37" w:rsidR="00460B0B" w:rsidRPr="00E1725B" w:rsidRDefault="00E1725B" w:rsidP="00E1725B">
            <w:pPr>
              <w:bidi/>
              <w:rPr>
                <w:rFonts w:ascii="Arial" w:eastAsia="Arial Unicode MS" w:hAnsi="Arial" w:cs="Arial"/>
                <w:b/>
                <w:bCs/>
                <w:lang w:bidi="fa-IR"/>
              </w:rPr>
            </w:pPr>
            <w:r w:rsidRPr="00E1725B">
              <w:rPr>
                <w:rFonts w:ascii="Arial" w:eastAsia="Arial Unicode MS" w:hAnsi="Arial" w:cs="Arial"/>
                <w:b/>
                <w:bCs/>
                <w:rtl/>
                <w:lang w:bidi="fa-IR"/>
              </w:rPr>
              <w:t xml:space="preserve">گام ۲.۱ </w:t>
            </w:r>
          </w:p>
        </w:tc>
      </w:tr>
      <w:tr w:rsidR="00B978EC" w:rsidRPr="008C09DC" w14:paraId="0708D4E4" w14:textId="77777777" w:rsidTr="00251DF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C74D8E3" w14:textId="1DBA73E7" w:rsidR="00B978EC" w:rsidRPr="00836C20" w:rsidRDefault="00B978EC" w:rsidP="00B978E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 w:bidi="fa-IR"/>
              </w:rPr>
            </w:pPr>
            <w:r w:rsidRPr="00B978EC">
              <w:rPr>
                <w:rFonts w:ascii="Helvetica" w:eastAsia="SimSun" w:hAnsi="Helvetica" w:cs="Helvetica"/>
                <w:lang w:eastAsia="en-AU" w:bidi="fa-IR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B16F54" w14:textId="2E2A0715" w:rsidR="00B978EC" w:rsidRPr="00A65FC6" w:rsidRDefault="00E1725B" w:rsidP="00E1725B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/>
                <w:rtl/>
                <w:lang w:bidi="fa-IR"/>
              </w:rPr>
              <w:t>یک نفر در هر ۴ متر مربع</w:t>
            </w:r>
          </w:p>
        </w:tc>
      </w:tr>
      <w:tr w:rsidR="00460B0B" w:rsidRPr="008C09DC" w14:paraId="72DB150B" w14:textId="77777777" w:rsidTr="00251DF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9B40393" w14:textId="32E52F79" w:rsidR="00460B0B" w:rsidRPr="00A65FC6" w:rsidRDefault="00836C20" w:rsidP="00836C2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836C20">
              <w:rPr>
                <w:rFonts w:ascii="Helvetica" w:eastAsia="SimSun" w:hAnsi="Helvetica" w:cs="Helvetica"/>
                <w:lang w:eastAsia="en-AU" w:bidi="fa-IR"/>
              </w:rPr>
              <w:t>Maximum 20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9F9E536" w14:textId="47BC3258" w:rsidR="00460B0B" w:rsidRPr="00A65FC6" w:rsidRDefault="00E1725B" w:rsidP="00E1725B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/>
                <w:rtl/>
                <w:lang w:bidi="fa-IR"/>
              </w:rPr>
              <w:t>حداکثر ۲۰ نفر</w:t>
            </w:r>
          </w:p>
        </w:tc>
      </w:tr>
      <w:tr w:rsidR="00460B0B" w:rsidRPr="008C09DC" w14:paraId="091FF165" w14:textId="77777777" w:rsidTr="00251DF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D08560E" w14:textId="7BB2F42A" w:rsidR="00460B0B" w:rsidRPr="00A65FC6" w:rsidRDefault="009B5ADA" w:rsidP="009B5AD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9B5ADA">
              <w:rPr>
                <w:rFonts w:ascii="Helvetica" w:eastAsia="SimSun" w:hAnsi="Helvetica" w:cs="Helvetica"/>
                <w:snapToGrid/>
                <w:lang w:eastAsia="en-AU" w:bidi="fa-IR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3DA4F46" w14:textId="245B2F73" w:rsidR="00460B0B" w:rsidRPr="00A65FC6" w:rsidRDefault="00E1725B" w:rsidP="00E1725B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/>
                <w:rtl/>
                <w:lang w:bidi="fa-IR"/>
              </w:rPr>
              <w:t>برنامه ایمنی کووید</w:t>
            </w:r>
            <w:r w:rsidR="00536D9D">
              <w:rPr>
                <w:rFonts w:ascii="Arial" w:eastAsia="Arial Unicode MS" w:hAnsi="Arial" w:cs="Arial" w:hint="cs"/>
                <w:rtl/>
                <w:lang w:bidi="fa-IR"/>
              </w:rPr>
              <w:t xml:space="preserve"> (</w:t>
            </w:r>
            <w:r w:rsidR="00536D9D" w:rsidRPr="009B5ADA">
              <w:rPr>
                <w:rFonts w:ascii="Helvetica" w:eastAsia="SimSun" w:hAnsi="Helvetica" w:cs="Helvetica"/>
                <w:snapToGrid/>
                <w:lang w:eastAsia="en-AU" w:bidi="fa-IR"/>
              </w:rPr>
              <w:t>COVID Safety Plan</w:t>
            </w:r>
            <w:r w:rsidR="00536D9D">
              <w:rPr>
                <w:rFonts w:ascii="Arial" w:eastAsia="Arial Unicode MS" w:hAnsi="Arial" w:cs="Arial" w:hint="cs"/>
                <w:rtl/>
                <w:lang w:bidi="fa-IR"/>
              </w:rPr>
              <w:t>)</w:t>
            </w:r>
          </w:p>
        </w:tc>
      </w:tr>
      <w:tr w:rsidR="00460B0B" w:rsidRPr="008C09DC" w14:paraId="77BA53A0" w14:textId="77777777" w:rsidTr="00AC07AB">
        <w:trPr>
          <w:trHeight w:val="3708"/>
        </w:trPr>
        <w:tc>
          <w:tcPr>
            <w:tcW w:w="7655" w:type="dxa"/>
            <w:shd w:val="clear" w:color="auto" w:fill="auto"/>
            <w:vAlign w:val="center"/>
          </w:tcPr>
          <w:p w14:paraId="0315D058" w14:textId="77777777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Beauty therapy, tanning or waxing services</w:t>
            </w:r>
          </w:p>
          <w:p w14:paraId="76E680B4" w14:textId="77777777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Nail salons</w:t>
            </w:r>
          </w:p>
          <w:p w14:paraId="03E47734" w14:textId="3F33DCD8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Spa and massage</w:t>
            </w:r>
          </w:p>
          <w:p w14:paraId="6EBDA908" w14:textId="77777777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Tattoo and body modification parlours</w:t>
            </w:r>
          </w:p>
          <w:p w14:paraId="7D0A7903" w14:textId="451F26C7" w:rsidR="004842FE" w:rsidRPr="004842FE" w:rsidRDefault="004842FE" w:rsidP="00B978E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 xml:space="preserve">Gyms, health clubs, fitness or wellness centres </w:t>
            </w:r>
          </w:p>
          <w:p w14:paraId="15D15184" w14:textId="77777777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Yoga, barre, pilates and spin facilities</w:t>
            </w:r>
          </w:p>
          <w:p w14:paraId="1A30FE50" w14:textId="77777777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Galleries, museums, national institutions and historic places</w:t>
            </w:r>
          </w:p>
          <w:p w14:paraId="6498EFDE" w14:textId="2FEC4752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Outdoor amusement/attractions (</w:t>
            </w:r>
            <w:r w:rsidR="00B978EC">
              <w:rPr>
                <w:rFonts w:ascii="Helvetica" w:eastAsia="SimSun" w:hAnsi="Helvetica" w:cs="Helvetica"/>
                <w:lang w:eastAsia="en-AU" w:bidi="fa-IR"/>
              </w:rPr>
              <w:t>e.g.</w:t>
            </w:r>
            <w:r w:rsidRPr="004842FE">
              <w:rPr>
                <w:rFonts w:ascii="Helvetica" w:eastAsia="SimSun" w:hAnsi="Helvetica" w:cs="Helvetica"/>
                <w:lang w:eastAsia="en-AU" w:bidi="fa-IR"/>
              </w:rPr>
              <w:t xml:space="preserve"> zoo)</w:t>
            </w:r>
          </w:p>
          <w:p w14:paraId="5A370950" w14:textId="77777777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Choirs, bands and orchestras</w:t>
            </w:r>
          </w:p>
          <w:p w14:paraId="0C6D30F6" w14:textId="77777777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Caravan parks and campgrounds</w:t>
            </w:r>
          </w:p>
          <w:p w14:paraId="53FBFA40" w14:textId="77777777" w:rsidR="004842FE" w:rsidRPr="004842FE" w:rsidRDefault="004842FE" w:rsidP="004842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Indoor sporting centres</w:t>
            </w:r>
          </w:p>
          <w:p w14:paraId="297C75AD" w14:textId="263F7BD3" w:rsidR="00460B0B" w:rsidRPr="00A65FC6" w:rsidRDefault="004842FE" w:rsidP="00B774D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 xml:space="preserve">Low contact indoor and outdoor sport </w:t>
            </w:r>
            <w:r w:rsidR="00B978EC">
              <w:rPr>
                <w:rFonts w:ascii="Helvetica" w:eastAsia="SimSun" w:hAnsi="Helvetica" w:cs="Helvetica"/>
                <w:lang w:eastAsia="en-AU" w:bidi="fa-IR"/>
              </w:rPr>
              <w:t>(</w:t>
            </w:r>
            <w:r w:rsidRPr="004842FE">
              <w:rPr>
                <w:rFonts w:ascii="Helvetica" w:eastAsia="SimSun" w:hAnsi="Helvetica" w:cs="Helvetica"/>
                <w:lang w:eastAsia="en-AU" w:bidi="fa-IR"/>
              </w:rPr>
              <w:t>including dance</w:t>
            </w:r>
            <w:r w:rsidR="00B978EC">
              <w:rPr>
                <w:rFonts w:ascii="Helvetica" w:eastAsia="SimSun" w:hAnsi="Helvetica" w:cs="Helvetica"/>
                <w:lang w:eastAsia="en-AU" w:bidi="fa-IR"/>
              </w:rPr>
              <w:t>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67A6136" w14:textId="77B32953" w:rsidR="00E1725B" w:rsidRPr="00E1725B" w:rsidRDefault="00E1725B" w:rsidP="00E1725B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E1725B">
              <w:rPr>
                <w:rFonts w:ascii="Arial" w:eastAsia="Arial Unicode MS" w:hAnsi="Arial" w:cs="Arial"/>
                <w:rtl/>
                <w:lang w:bidi="fa-IR"/>
              </w:rPr>
              <w:t>خدمات زیبایی درمانی، برنزه کردن یا اپیلاسیون</w:t>
            </w:r>
          </w:p>
          <w:p w14:paraId="7FF054BE" w14:textId="59381E5A" w:rsidR="00E1725B" w:rsidRPr="00E1725B" w:rsidRDefault="00E1725B" w:rsidP="00E1725B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E1725B">
              <w:rPr>
                <w:rFonts w:ascii="Arial" w:eastAsia="Arial Unicode MS" w:hAnsi="Arial" w:cs="Arial"/>
                <w:rtl/>
                <w:lang w:bidi="fa-IR"/>
              </w:rPr>
              <w:t>سالن های ناخن</w:t>
            </w:r>
            <w:r w:rsidR="00536D9D">
              <w:rPr>
                <w:rFonts w:ascii="Arial" w:eastAsia="Arial Unicode MS" w:hAnsi="Arial" w:cs="Arial" w:hint="cs"/>
                <w:rtl/>
                <w:lang w:bidi="fa-IR"/>
              </w:rPr>
              <w:t xml:space="preserve"> </w:t>
            </w:r>
          </w:p>
          <w:p w14:paraId="41EFEE17" w14:textId="29CA9920" w:rsidR="00E1725B" w:rsidRPr="00E1725B" w:rsidRDefault="00E1725B" w:rsidP="00E1725B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E1725B">
              <w:rPr>
                <w:rFonts w:ascii="Arial" w:eastAsia="Arial Unicode MS" w:hAnsi="Arial" w:cs="Arial"/>
                <w:rtl/>
                <w:lang w:bidi="fa-IR"/>
              </w:rPr>
              <w:t>اسپا و ماساژ</w:t>
            </w:r>
          </w:p>
          <w:p w14:paraId="2C8DC5F1" w14:textId="43DE84D5" w:rsidR="00E1725B" w:rsidRPr="00E1725B" w:rsidRDefault="00E1725B" w:rsidP="00E1725B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E1725B">
              <w:rPr>
                <w:rFonts w:ascii="Arial" w:eastAsia="Arial Unicode MS" w:hAnsi="Arial" w:cs="Arial"/>
                <w:rtl/>
                <w:lang w:bidi="fa-IR"/>
              </w:rPr>
              <w:t>سالن های خال کوبی و اصلاح بدن</w:t>
            </w:r>
          </w:p>
          <w:p w14:paraId="55EF835E" w14:textId="7D0EC78A" w:rsidR="00E1725B" w:rsidRPr="00E1725B" w:rsidRDefault="00E1725B" w:rsidP="00E1725B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E1725B">
              <w:rPr>
                <w:rFonts w:ascii="Arial" w:eastAsia="Arial Unicode MS" w:hAnsi="Arial" w:cs="Arial"/>
                <w:rtl/>
                <w:lang w:bidi="fa-IR"/>
              </w:rPr>
              <w:t>سالن های ورزشی، باشگاه های بهداشتی، مراکز بهداشتی و درمانی</w:t>
            </w:r>
          </w:p>
          <w:p w14:paraId="608F9EAA" w14:textId="002242F3" w:rsidR="00E1725B" w:rsidRPr="00E1725B" w:rsidRDefault="00E1725B" w:rsidP="00E1725B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E1725B">
              <w:rPr>
                <w:rFonts w:ascii="Arial" w:eastAsia="Arial Unicode MS" w:hAnsi="Arial" w:cs="Arial"/>
                <w:rtl/>
                <w:lang w:bidi="fa-IR"/>
              </w:rPr>
              <w:t xml:space="preserve">تسهیلات یوگا، </w:t>
            </w:r>
            <w:r w:rsidRPr="00E1725B">
              <w:rPr>
                <w:rFonts w:ascii="Arial" w:eastAsia="Arial Unicode MS" w:hAnsi="Arial" w:cs="Arial"/>
                <w:lang w:bidi="fa-IR"/>
              </w:rPr>
              <w:t>barre, pilates</w:t>
            </w:r>
            <w:r w:rsidRPr="00E1725B">
              <w:rPr>
                <w:rFonts w:ascii="Arial" w:eastAsia="Arial Unicode MS" w:hAnsi="Arial" w:cs="Arial"/>
                <w:rtl/>
                <w:lang w:bidi="fa-IR"/>
              </w:rPr>
              <w:t xml:space="preserve"> و  دوچرخه سواری داخل سالن</w:t>
            </w:r>
          </w:p>
          <w:p w14:paraId="00C6C0B8" w14:textId="62EE32B9" w:rsidR="00E1725B" w:rsidRPr="00E1725B" w:rsidRDefault="00E1725B" w:rsidP="00E1725B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E1725B">
              <w:rPr>
                <w:rFonts w:ascii="Arial" w:eastAsia="Arial Unicode MS" w:hAnsi="Arial" w:cs="Arial"/>
                <w:rtl/>
                <w:lang w:bidi="fa-IR"/>
              </w:rPr>
              <w:t>گالری ها، موزه ها، مؤسسات ملی و اماکن تاریخی</w:t>
            </w:r>
          </w:p>
          <w:p w14:paraId="63DC07F7" w14:textId="428DB3C7" w:rsidR="00E1725B" w:rsidRPr="00E1725B" w:rsidRDefault="00E1725B" w:rsidP="00E1725B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E1725B">
              <w:rPr>
                <w:rFonts w:ascii="Arial" w:eastAsia="Arial Unicode MS" w:hAnsi="Arial" w:cs="Arial"/>
                <w:rtl/>
                <w:lang w:bidi="fa-IR"/>
              </w:rPr>
              <w:t>سرگرمی/ جاذبه های واقع در فضای باز (به عنوان مثال باغ وحش)</w:t>
            </w:r>
          </w:p>
          <w:p w14:paraId="0B2A869F" w14:textId="18D49D86" w:rsidR="00E1725B" w:rsidRPr="00E1725B" w:rsidRDefault="00E1725B" w:rsidP="00E1725B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E1725B">
              <w:rPr>
                <w:rFonts w:ascii="Arial" w:eastAsia="Arial Unicode MS" w:hAnsi="Arial" w:cs="Arial"/>
                <w:rtl/>
                <w:lang w:bidi="fa-IR"/>
              </w:rPr>
              <w:t>گروه کر، گروه موسیقی (باند) و ارکستر</w:t>
            </w:r>
          </w:p>
          <w:p w14:paraId="797B3250" w14:textId="6AABDFE0" w:rsidR="00E1725B" w:rsidRPr="00E1725B" w:rsidRDefault="00E1725B" w:rsidP="00E1725B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E1725B">
              <w:rPr>
                <w:rFonts w:ascii="Arial" w:eastAsia="Arial Unicode MS" w:hAnsi="Arial" w:cs="Arial"/>
                <w:rtl/>
                <w:lang w:bidi="fa-IR"/>
              </w:rPr>
              <w:t>پارک های کاروان و اردوگاه ها</w:t>
            </w:r>
          </w:p>
          <w:p w14:paraId="06461BE1" w14:textId="03AD3592" w:rsidR="00E1725B" w:rsidRPr="00E1725B" w:rsidRDefault="00E1725B" w:rsidP="00E1725B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E1725B">
              <w:rPr>
                <w:rFonts w:ascii="Arial" w:eastAsia="Arial Unicode MS" w:hAnsi="Arial" w:cs="Arial"/>
                <w:rtl/>
                <w:lang w:bidi="fa-IR"/>
              </w:rPr>
              <w:t>مراکز ورزشی سرپوشیده</w:t>
            </w:r>
          </w:p>
          <w:p w14:paraId="26BB3A5A" w14:textId="391F3938" w:rsidR="00460B0B" w:rsidRPr="00E1725B" w:rsidRDefault="00E1725B" w:rsidP="00E1725B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E1725B">
              <w:rPr>
                <w:rFonts w:ascii="Arial" w:eastAsia="Arial Unicode MS" w:hAnsi="Arial" w:cs="Arial"/>
                <w:rtl/>
                <w:lang w:bidi="fa-IR"/>
              </w:rPr>
              <w:t>ورزش های کم ارتباط در فضای سرپوشیده یا روباز (از جمله رقص)</w:t>
            </w:r>
          </w:p>
        </w:tc>
      </w:tr>
      <w:tr w:rsidR="00B774D1" w:rsidRPr="008C09DC" w14:paraId="22B002F1" w14:textId="77777777" w:rsidTr="00251DF4">
        <w:trPr>
          <w:trHeight w:val="3397"/>
        </w:trPr>
        <w:tc>
          <w:tcPr>
            <w:tcW w:w="7655" w:type="dxa"/>
            <w:shd w:val="clear" w:color="auto" w:fill="auto"/>
            <w:vAlign w:val="center"/>
          </w:tcPr>
          <w:p w14:paraId="4D2FC558" w14:textId="77777777" w:rsidR="00B774D1" w:rsidRPr="004842FE" w:rsidRDefault="00B774D1" w:rsidP="00B774D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Further easing of restrictions:</w:t>
            </w:r>
          </w:p>
          <w:p w14:paraId="3CB29796" w14:textId="77777777" w:rsidR="00B774D1" w:rsidRPr="004842FE" w:rsidRDefault="00B774D1" w:rsidP="00B774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Restaurants, cafés, clubs and other licensed venues</w:t>
            </w:r>
          </w:p>
          <w:p w14:paraId="2A6E39E6" w14:textId="77777777" w:rsidR="00B774D1" w:rsidRPr="004842FE" w:rsidRDefault="00B774D1" w:rsidP="00B774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Weddings – 20 people</w:t>
            </w:r>
          </w:p>
          <w:p w14:paraId="61AFEF50" w14:textId="77777777" w:rsidR="00B774D1" w:rsidRPr="004842FE" w:rsidRDefault="00B774D1" w:rsidP="00B774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Funerals – 50 people indoors and outdoors</w:t>
            </w:r>
          </w:p>
          <w:p w14:paraId="357CCA32" w14:textId="77777777" w:rsidR="00B774D1" w:rsidRPr="004842FE" w:rsidRDefault="00B774D1" w:rsidP="00B774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Places of worship and religious ceremonies</w:t>
            </w:r>
          </w:p>
          <w:p w14:paraId="0F65BCDB" w14:textId="77777777" w:rsidR="00B774D1" w:rsidRPr="004842FE" w:rsidRDefault="00B774D1" w:rsidP="00B774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Boot camps and personal training</w:t>
            </w:r>
          </w:p>
          <w:p w14:paraId="4D0AC51F" w14:textId="77777777" w:rsidR="00B774D1" w:rsidRPr="004842FE" w:rsidRDefault="00B774D1" w:rsidP="00B774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Pools</w:t>
            </w:r>
          </w:p>
          <w:p w14:paraId="31390C81" w14:textId="77777777" w:rsidR="00B774D1" w:rsidRPr="004842FE" w:rsidRDefault="00B774D1" w:rsidP="00B774D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Community centres, facilities or youth centres</w:t>
            </w:r>
          </w:p>
          <w:p w14:paraId="74A18D52" w14:textId="3FFDD273" w:rsidR="00B774D1" w:rsidRDefault="00B774D1" w:rsidP="00B774D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4842FE">
              <w:rPr>
                <w:rFonts w:ascii="Helvetica" w:eastAsia="SimSun" w:hAnsi="Helvetica" w:cs="Helvetica"/>
                <w:lang w:eastAsia="en-AU" w:bidi="fa-IR"/>
              </w:rPr>
              <w:t>Universities/CIT and other vocational training providers to increase face-to-face learning where possible</w:t>
            </w:r>
          </w:p>
          <w:p w14:paraId="04AFC311" w14:textId="316D4D9D" w:rsidR="00B774D1" w:rsidRPr="00D14BCD" w:rsidRDefault="00B774D1" w:rsidP="00B774D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 w:bidi="fa-IR"/>
              </w:rPr>
            </w:pPr>
            <w:r w:rsidRPr="00DF3F37">
              <w:rPr>
                <w:rFonts w:ascii="Helvetica" w:eastAsia="SimSun" w:hAnsi="Helvetica" w:cs="Helvetica"/>
                <w:lang w:eastAsia="en-AU" w:bidi="fa-IR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9D6D7A5" w14:textId="77777777" w:rsidR="00D93544" w:rsidRDefault="00D93544" w:rsidP="00EC2D16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D93544">
              <w:rPr>
                <w:rFonts w:ascii="Arial" w:eastAsia="Arial Unicode MS" w:hAnsi="Arial" w:cs="Arial"/>
                <w:rtl/>
                <w:lang w:bidi="fa-IR"/>
              </w:rPr>
              <w:t>ک</w:t>
            </w:r>
            <w:bookmarkStart w:id="0" w:name="_GoBack"/>
            <w:bookmarkEnd w:id="0"/>
            <w:r w:rsidRPr="00D93544">
              <w:rPr>
                <w:rFonts w:ascii="Arial" w:eastAsia="Arial Unicode MS" w:hAnsi="Arial" w:cs="Arial"/>
                <w:rtl/>
                <w:lang w:bidi="fa-IR"/>
              </w:rPr>
              <w:t>اهش بیشتر محدودیت ها:</w:t>
            </w:r>
          </w:p>
          <w:p w14:paraId="4A187CD7" w14:textId="050E051E" w:rsidR="00D93544" w:rsidRPr="00D93544" w:rsidRDefault="00D93544" w:rsidP="00D93544">
            <w:pPr>
              <w:pStyle w:val="ListParagraph"/>
              <w:numPr>
                <w:ilvl w:val="0"/>
                <w:numId w:val="24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D93544">
              <w:rPr>
                <w:rFonts w:ascii="Arial" w:eastAsia="Arial Unicode MS" w:hAnsi="Arial" w:cs="Arial"/>
                <w:rtl/>
                <w:lang w:bidi="fa-IR"/>
              </w:rPr>
              <w:t>رستوران ها، کافه ها، کلوپ ها و سایر اماکن دارای مجوز</w:t>
            </w:r>
          </w:p>
          <w:p w14:paraId="287A2CA2" w14:textId="2FA218F2" w:rsidR="00D93544" w:rsidRPr="00D93544" w:rsidRDefault="00D93544" w:rsidP="00D93544">
            <w:pPr>
              <w:pStyle w:val="ListParagraph"/>
              <w:numPr>
                <w:ilvl w:val="0"/>
                <w:numId w:val="24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D93544">
              <w:rPr>
                <w:rFonts w:ascii="Arial" w:eastAsia="Arial Unicode MS" w:hAnsi="Arial" w:cs="Arial"/>
                <w:rtl/>
                <w:lang w:bidi="fa-IR"/>
              </w:rPr>
              <w:t>عروسی - ۲۰ نفر</w:t>
            </w:r>
          </w:p>
          <w:p w14:paraId="720F053C" w14:textId="1244C8AF" w:rsidR="00D93544" w:rsidRPr="00D93544" w:rsidRDefault="00D93544" w:rsidP="00D93544">
            <w:pPr>
              <w:pStyle w:val="ListParagraph"/>
              <w:numPr>
                <w:ilvl w:val="0"/>
                <w:numId w:val="24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D93544">
              <w:rPr>
                <w:rFonts w:ascii="Arial" w:eastAsia="Arial Unicode MS" w:hAnsi="Arial" w:cs="Arial"/>
                <w:rtl/>
                <w:lang w:bidi="fa-IR"/>
              </w:rPr>
              <w:t xml:space="preserve">خاک سپاری - ۵۰ نفر در فضای سرپوشیده و روباز </w:t>
            </w:r>
          </w:p>
          <w:p w14:paraId="4548CC74" w14:textId="795AE000" w:rsidR="00D93544" w:rsidRPr="00D93544" w:rsidRDefault="00D93544" w:rsidP="00D93544">
            <w:pPr>
              <w:pStyle w:val="ListParagraph"/>
              <w:numPr>
                <w:ilvl w:val="0"/>
                <w:numId w:val="24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D93544">
              <w:rPr>
                <w:rFonts w:ascii="Arial" w:eastAsia="Arial Unicode MS" w:hAnsi="Arial" w:cs="Arial"/>
                <w:rtl/>
                <w:lang w:bidi="fa-IR"/>
              </w:rPr>
              <w:t>اماکن عبادت و مراسم مذهبی</w:t>
            </w:r>
          </w:p>
          <w:p w14:paraId="14D84926" w14:textId="3DBA3210" w:rsidR="00D93544" w:rsidRPr="00D93544" w:rsidRDefault="00D93544" w:rsidP="00D93544">
            <w:pPr>
              <w:pStyle w:val="ListParagraph"/>
              <w:numPr>
                <w:ilvl w:val="0"/>
                <w:numId w:val="24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D93544">
              <w:rPr>
                <w:rFonts w:ascii="Arial" w:eastAsia="Arial Unicode MS" w:hAnsi="Arial" w:cs="Arial"/>
                <w:rtl/>
                <w:lang w:bidi="fa-IR"/>
              </w:rPr>
              <w:t>اردوگاه های نظامی و آموزش شخصی</w:t>
            </w:r>
          </w:p>
          <w:p w14:paraId="487AE376" w14:textId="094FE94A" w:rsidR="00D93544" w:rsidRPr="00D93544" w:rsidRDefault="00D93544" w:rsidP="00D93544">
            <w:pPr>
              <w:pStyle w:val="ListParagraph"/>
              <w:numPr>
                <w:ilvl w:val="0"/>
                <w:numId w:val="24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D93544">
              <w:rPr>
                <w:rFonts w:ascii="Arial" w:eastAsia="Arial Unicode MS" w:hAnsi="Arial" w:cs="Arial"/>
                <w:rtl/>
                <w:lang w:bidi="fa-IR"/>
              </w:rPr>
              <w:t>استخرها</w:t>
            </w:r>
          </w:p>
          <w:p w14:paraId="2D750999" w14:textId="3963A892" w:rsidR="00D93544" w:rsidRPr="00D93544" w:rsidRDefault="00D93544" w:rsidP="00D93544">
            <w:pPr>
              <w:pStyle w:val="ListParagraph"/>
              <w:numPr>
                <w:ilvl w:val="0"/>
                <w:numId w:val="24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D93544">
              <w:rPr>
                <w:rFonts w:ascii="Arial" w:eastAsia="Arial Unicode MS" w:hAnsi="Arial" w:cs="Arial"/>
                <w:rtl/>
                <w:lang w:bidi="fa-IR"/>
              </w:rPr>
              <w:t>مراکز اجتماعی، تسهیلات یا مراکز ویژه جوانان</w:t>
            </w:r>
          </w:p>
          <w:p w14:paraId="568000CB" w14:textId="77777777" w:rsidR="000A591C" w:rsidRPr="000A591C" w:rsidRDefault="000A591C" w:rsidP="00012CD2">
            <w:pPr>
              <w:pStyle w:val="ListParagraph"/>
              <w:numPr>
                <w:ilvl w:val="0"/>
                <w:numId w:val="29"/>
              </w:numPr>
              <w:bidi/>
              <w:ind w:hanging="403"/>
              <w:rPr>
                <w:rFonts w:ascii="Arial" w:eastAsia="Arial Unicode MS" w:hAnsi="Arial" w:cs="Arial"/>
                <w:lang w:bidi="fa-IR"/>
              </w:rPr>
            </w:pPr>
            <w:r w:rsidRPr="000A591C">
              <w:rPr>
                <w:rFonts w:ascii="Arial" w:eastAsia="Arial Unicode MS" w:hAnsi="Arial" w:cs="Arial"/>
                <w:rtl/>
                <w:lang w:bidi="fa-IR"/>
              </w:rPr>
              <w:t xml:space="preserve">دانشگاهها/ </w:t>
            </w:r>
            <w:r w:rsidRPr="000A591C">
              <w:rPr>
                <w:rFonts w:ascii="Arial" w:eastAsia="Arial Unicode MS" w:hAnsi="Arial" w:cs="Arial"/>
                <w:lang w:bidi="fa-IR"/>
              </w:rPr>
              <w:t>CIT</w:t>
            </w:r>
            <w:r w:rsidRPr="000A591C">
              <w:rPr>
                <w:rFonts w:ascii="Arial" w:eastAsia="Arial Unicode MS" w:hAnsi="Arial" w:cs="Arial"/>
                <w:rtl/>
                <w:lang w:bidi="fa-IR"/>
              </w:rPr>
              <w:t xml:space="preserve"> و سایر ارائه دهندگان آموزش های حرفه ای </w:t>
            </w:r>
            <w:r>
              <w:rPr>
                <w:rFonts w:ascii="Arial" w:eastAsia="Arial Unicode MS" w:hAnsi="Arial" w:cs="Arial"/>
                <w:rtl/>
                <w:lang w:bidi="fa-IR"/>
              </w:rPr>
              <w:t xml:space="preserve">در صورت امکان </w:t>
            </w:r>
            <w:r w:rsidRPr="000A591C">
              <w:rPr>
                <w:rFonts w:ascii="Arial" w:eastAsia="Arial Unicode MS" w:hAnsi="Arial" w:cs="Arial"/>
                <w:rtl/>
                <w:lang w:bidi="fa-IR"/>
              </w:rPr>
              <w:t xml:space="preserve">یادگیری </w:t>
            </w:r>
            <w:r>
              <w:rPr>
                <w:rFonts w:ascii="Arial" w:eastAsia="Arial Unicode MS" w:hAnsi="Arial" w:cs="Arial"/>
                <w:rtl/>
                <w:lang w:bidi="fa-IR"/>
              </w:rPr>
              <w:t>به صورت حضوری را افزایش دهند</w:t>
            </w:r>
          </w:p>
          <w:p w14:paraId="65DB21E4" w14:textId="5B4C2077" w:rsidR="00B774D1" w:rsidRPr="00D93544" w:rsidRDefault="00D93544" w:rsidP="00012CD2">
            <w:pPr>
              <w:pStyle w:val="ListParagraph"/>
              <w:numPr>
                <w:ilvl w:val="0"/>
                <w:numId w:val="21"/>
              </w:numPr>
              <w:bidi/>
              <w:ind w:left="681"/>
              <w:rPr>
                <w:rFonts w:ascii="Arial" w:eastAsia="Arial Unicode MS" w:hAnsi="Arial" w:cs="Arial"/>
                <w:lang w:bidi="fa-IR"/>
              </w:rPr>
            </w:pPr>
            <w:r w:rsidRPr="00D93544">
              <w:rPr>
                <w:rFonts w:ascii="Arial" w:eastAsia="Arial Unicode MS" w:hAnsi="Arial" w:cs="Arial"/>
                <w:rtl/>
                <w:lang w:bidi="fa-IR"/>
              </w:rPr>
              <w:t>اگر برای شما و کارفرمای شما امکان پذیر است، از خانه کار کنید.</w:t>
            </w:r>
          </w:p>
        </w:tc>
      </w:tr>
      <w:tr w:rsidR="009B5ADA" w:rsidRPr="008C09DC" w14:paraId="271B46B5" w14:textId="77777777" w:rsidTr="00AC07AB">
        <w:trPr>
          <w:trHeight w:val="554"/>
        </w:trPr>
        <w:tc>
          <w:tcPr>
            <w:tcW w:w="7655" w:type="dxa"/>
            <w:shd w:val="clear" w:color="auto" w:fill="auto"/>
            <w:vAlign w:val="center"/>
          </w:tcPr>
          <w:p w14:paraId="3ED2D6D0" w14:textId="723A2F28" w:rsidR="00B978EC" w:rsidRPr="00A65FC6" w:rsidRDefault="00D14BCD" w:rsidP="00B978E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D14BCD">
              <w:rPr>
                <w:rFonts w:ascii="Helvetica" w:eastAsia="SimSun" w:hAnsi="Helvetica" w:cs="Helvetica"/>
                <w:b/>
                <w:bCs/>
                <w:lang w:eastAsia="en-AU" w:bidi="fa-IR"/>
              </w:rPr>
              <w:t>Step 2.2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987BAEF" w14:textId="3D2FFB41" w:rsidR="00D93544" w:rsidRPr="00A65FC6" w:rsidRDefault="00D93544" w:rsidP="00D93544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D93544">
              <w:rPr>
                <w:rFonts w:ascii="Arial" w:eastAsia="Arial Unicode MS" w:hAnsi="Arial" w:cs="Arial"/>
                <w:b/>
                <w:bCs/>
                <w:rtl/>
                <w:lang w:bidi="fa-IR"/>
              </w:rPr>
              <w:t xml:space="preserve">گام ۲.۲ </w:t>
            </w:r>
          </w:p>
        </w:tc>
      </w:tr>
      <w:tr w:rsidR="009B5ADA" w:rsidRPr="008C09DC" w14:paraId="7C5752FB" w14:textId="77777777" w:rsidTr="00251DF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4817D53" w14:textId="3A99215D" w:rsidR="009B5ADA" w:rsidRPr="00A65FC6" w:rsidRDefault="00FA72DC" w:rsidP="00FA72D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FA72DC">
              <w:rPr>
                <w:rFonts w:ascii="Helvetica" w:eastAsia="SimSun" w:hAnsi="Helvetica" w:cs="Helvetica"/>
                <w:lang w:eastAsia="en-AU" w:bidi="fa-IR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6B1C174" w14:textId="66E60879" w:rsidR="009B5ADA" w:rsidRPr="00A65FC6" w:rsidRDefault="00D93544" w:rsidP="00E1725B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/>
                <w:rtl/>
                <w:lang w:bidi="fa-IR"/>
              </w:rPr>
              <w:t xml:space="preserve">یک نفر در هر ۴ </w:t>
            </w:r>
            <w:r w:rsidR="00EF114E">
              <w:rPr>
                <w:rFonts w:ascii="Arial" w:eastAsia="Arial Unicode MS" w:hAnsi="Arial" w:cs="Arial" w:hint="cs"/>
                <w:rtl/>
                <w:lang w:bidi="fa-IR"/>
              </w:rPr>
              <w:t>م</w:t>
            </w:r>
            <w:r>
              <w:rPr>
                <w:rFonts w:ascii="Arial" w:eastAsia="Arial Unicode MS" w:hAnsi="Arial" w:cs="Arial"/>
                <w:rtl/>
                <w:lang w:bidi="fa-IR"/>
              </w:rPr>
              <w:t>تر مربع</w:t>
            </w:r>
          </w:p>
        </w:tc>
      </w:tr>
      <w:tr w:rsidR="002C4F36" w:rsidRPr="008C09DC" w14:paraId="0F22BFC7" w14:textId="77777777" w:rsidTr="00251DF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8A0ADD1" w14:textId="5068C7C6" w:rsidR="002C4F36" w:rsidRPr="00AD7C7E" w:rsidRDefault="002C4F36" w:rsidP="00AD7C7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>
              <w:rPr>
                <w:rFonts w:ascii="Helvetica" w:eastAsia="SimSun" w:hAnsi="Helvetica" w:cs="Helvetica"/>
                <w:snapToGrid/>
                <w:lang w:eastAsia="en-AU" w:bidi="fa-IR"/>
              </w:rPr>
              <w:t>Maximum 100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738F52D" w14:textId="5E3F3D26" w:rsidR="002C4F36" w:rsidRPr="00A65FC6" w:rsidRDefault="00D93544" w:rsidP="00E1725B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/>
                <w:rtl/>
                <w:lang w:bidi="fa-IR"/>
              </w:rPr>
              <w:t xml:space="preserve">حداکثر ۱۰۰ نفر </w:t>
            </w:r>
          </w:p>
        </w:tc>
      </w:tr>
      <w:tr w:rsidR="00D14BCD" w:rsidRPr="008C09DC" w14:paraId="5873C5BF" w14:textId="77777777" w:rsidTr="00251DF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729401C" w14:textId="0952DF79" w:rsidR="00D14BCD" w:rsidRPr="00A65FC6" w:rsidRDefault="00AD7C7E" w:rsidP="00AD7C7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AD7C7E">
              <w:rPr>
                <w:rFonts w:ascii="Helvetica" w:eastAsia="SimSun" w:hAnsi="Helvetica" w:cs="Helvetica"/>
                <w:snapToGrid/>
                <w:lang w:eastAsia="en-AU" w:bidi="fa-IR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8D3695" w14:textId="3A246C7A" w:rsidR="00D14BCD" w:rsidRPr="00A65FC6" w:rsidRDefault="000A591C" w:rsidP="00E1725B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/>
                <w:rtl/>
                <w:lang w:bidi="fa-IR"/>
              </w:rPr>
              <w:t>برنامه ایمنی کووید</w:t>
            </w:r>
          </w:p>
        </w:tc>
      </w:tr>
      <w:tr w:rsidR="00D14BCD" w:rsidRPr="008C09DC" w14:paraId="3373F6C4" w14:textId="77777777" w:rsidTr="00AC07AB">
        <w:trPr>
          <w:trHeight w:val="2780"/>
        </w:trPr>
        <w:tc>
          <w:tcPr>
            <w:tcW w:w="7655" w:type="dxa"/>
            <w:shd w:val="clear" w:color="auto" w:fill="auto"/>
            <w:vAlign w:val="center"/>
          </w:tcPr>
          <w:p w14:paraId="793A1BE9" w14:textId="57E1B688" w:rsidR="002C4F36" w:rsidRPr="002C4F36" w:rsidRDefault="002C4F36" w:rsidP="002C4F3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 w:bidi="fa-IR"/>
              </w:rPr>
              <w:t>All indoor and outdoor gatherings to max</w:t>
            </w:r>
            <w:r>
              <w:rPr>
                <w:rFonts w:ascii="Helvetica" w:eastAsia="SimSun" w:hAnsi="Helvetica" w:cs="Helvetica"/>
                <w:snapToGrid/>
                <w:lang w:eastAsia="en-AU" w:bidi="fa-IR"/>
              </w:rPr>
              <w:t>imum</w:t>
            </w:r>
            <w:r w:rsidRPr="002C4F36">
              <w:rPr>
                <w:rFonts w:ascii="Helvetica" w:eastAsia="SimSun" w:hAnsi="Helvetica" w:cs="Helvetica"/>
                <w:snapToGrid/>
                <w:lang w:eastAsia="en-AU" w:bidi="fa-IR"/>
              </w:rPr>
              <w:t xml:space="preserve"> 100 people within the 1 per 4sqm rule</w:t>
            </w:r>
          </w:p>
          <w:p w14:paraId="5166D102" w14:textId="28FC0CA2" w:rsidR="002C4F36" w:rsidRPr="002C4F36" w:rsidRDefault="002C4F36" w:rsidP="002C4F3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 w:bidi="fa-IR"/>
              </w:rPr>
              <w:t>For hospitality venues – max</w:t>
            </w:r>
            <w:r>
              <w:rPr>
                <w:rFonts w:ascii="Helvetica" w:eastAsia="SimSun" w:hAnsi="Helvetica" w:cs="Helvetica"/>
                <w:snapToGrid/>
                <w:lang w:eastAsia="en-AU" w:bidi="fa-IR"/>
              </w:rPr>
              <w:t>imum</w:t>
            </w:r>
            <w:r w:rsidRPr="002C4F36">
              <w:rPr>
                <w:rFonts w:ascii="Helvetica" w:eastAsia="SimSun" w:hAnsi="Helvetica" w:cs="Helvetica"/>
                <w:snapToGrid/>
                <w:lang w:eastAsia="en-AU" w:bidi="fa-IR"/>
              </w:rPr>
              <w:t xml:space="preserve"> number of patrons excludes staff and alcohol can be served without food</w:t>
            </w:r>
          </w:p>
          <w:p w14:paraId="277FA637" w14:textId="77777777" w:rsidR="002C4F36" w:rsidRPr="002C4F36" w:rsidRDefault="002C4F36" w:rsidP="002C4F3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 w:bidi="fa-IR"/>
              </w:rPr>
              <w:t>Reopening of:</w:t>
            </w:r>
          </w:p>
          <w:p w14:paraId="2B271C12" w14:textId="77777777" w:rsidR="002C4F36" w:rsidRPr="002C4F36" w:rsidRDefault="002C4F36" w:rsidP="002C4F3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4" w:hanging="426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 w:bidi="fa-IR"/>
              </w:rPr>
              <w:t>Cinemas and movie theatres</w:t>
            </w:r>
          </w:p>
          <w:p w14:paraId="60F914CB" w14:textId="785753D5" w:rsidR="002C4F36" w:rsidRPr="002C4F36" w:rsidRDefault="002C4F36" w:rsidP="002C4F3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4" w:hanging="426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 w:bidi="fa-IR"/>
              </w:rPr>
              <w:t>Indoor amusement centres, arcades and outdoor/indoor play centres</w:t>
            </w:r>
          </w:p>
          <w:p w14:paraId="6C76257F" w14:textId="06200A8A" w:rsidR="00D14BCD" w:rsidRPr="002C4F36" w:rsidRDefault="002C4F36" w:rsidP="00B774D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4" w:hanging="426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 w:bidi="fa-IR"/>
              </w:rPr>
              <w:t>Betting agencies (Tab and Keno)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453DC36" w14:textId="77777777" w:rsidR="000A591C" w:rsidRPr="000A591C" w:rsidRDefault="000A591C" w:rsidP="000A591C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0A591C">
              <w:rPr>
                <w:rFonts w:ascii="Arial" w:eastAsia="Arial Unicode MS" w:hAnsi="Arial" w:cs="Arial"/>
                <w:rtl/>
                <w:lang w:bidi="fa-IR"/>
              </w:rPr>
              <w:t>کلیه گردهمایی ها در فضای سرپوشیده یا روباز تا حداکثر 100 نفر در محدوده قانون 1 نفر در هر ۴ متر مربع</w:t>
            </w:r>
          </w:p>
          <w:p w14:paraId="41ACD0F8" w14:textId="2A085312" w:rsidR="000A591C" w:rsidRPr="000A591C" w:rsidRDefault="000A591C" w:rsidP="000A591C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0A591C">
              <w:rPr>
                <w:rFonts w:ascii="Arial" w:eastAsia="Arial Unicode MS" w:hAnsi="Arial" w:cs="Arial"/>
                <w:rtl/>
                <w:lang w:bidi="fa-IR"/>
              </w:rPr>
              <w:t xml:space="preserve">برای اماکن فعال در حوزه مهمان نوازی - حداکثر تعداد مشتریان </w:t>
            </w:r>
            <w:r w:rsidR="00EF114E" w:rsidRPr="000A591C">
              <w:rPr>
                <w:rFonts w:ascii="Arial" w:eastAsia="Arial Unicode MS" w:hAnsi="Arial" w:cs="Arial" w:hint="cs"/>
                <w:rtl/>
                <w:lang w:bidi="fa-IR"/>
              </w:rPr>
              <w:t>مستثنی</w:t>
            </w:r>
            <w:r w:rsidRPr="000A591C">
              <w:rPr>
                <w:rFonts w:ascii="Arial" w:eastAsia="Arial Unicode MS" w:hAnsi="Arial" w:cs="Arial"/>
                <w:rtl/>
                <w:lang w:bidi="fa-IR"/>
              </w:rPr>
              <w:t xml:space="preserve"> از کارمندان است و الکل را می توان بدون غذا سرو کرد.</w:t>
            </w:r>
          </w:p>
          <w:p w14:paraId="6C9DA570" w14:textId="73BA005C" w:rsidR="000A591C" w:rsidRPr="000A591C" w:rsidRDefault="000A591C" w:rsidP="000A591C">
            <w:pPr>
              <w:pStyle w:val="ListParagraph"/>
              <w:numPr>
                <w:ilvl w:val="0"/>
                <w:numId w:val="21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0A591C">
              <w:rPr>
                <w:rFonts w:ascii="Arial" w:eastAsia="Arial Unicode MS" w:hAnsi="Arial" w:cs="Arial"/>
                <w:rtl/>
                <w:lang w:bidi="fa-IR"/>
              </w:rPr>
              <w:t>بازگشایی:</w:t>
            </w:r>
          </w:p>
          <w:p w14:paraId="76E0AFFF" w14:textId="4F59B8EE" w:rsidR="000A591C" w:rsidRPr="000A591C" w:rsidRDefault="000A591C" w:rsidP="000A591C">
            <w:pPr>
              <w:pStyle w:val="ListParagraph"/>
              <w:numPr>
                <w:ilvl w:val="0"/>
                <w:numId w:val="28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0A591C">
              <w:rPr>
                <w:rFonts w:ascii="Arial" w:eastAsia="Arial Unicode MS" w:hAnsi="Arial" w:cs="Arial"/>
                <w:rtl/>
                <w:lang w:bidi="fa-IR"/>
              </w:rPr>
              <w:t>سینما</w:t>
            </w:r>
            <w:r w:rsidR="00EF114E">
              <w:rPr>
                <w:rFonts w:ascii="Arial" w:eastAsia="Arial Unicode MS" w:hAnsi="Arial" w:cs="Arial" w:hint="cs"/>
                <w:rtl/>
                <w:lang w:bidi="fa-IR"/>
              </w:rPr>
              <w:t>ها</w:t>
            </w:r>
            <w:r w:rsidRPr="000A591C">
              <w:rPr>
                <w:rFonts w:ascii="Arial" w:eastAsia="Arial Unicode MS" w:hAnsi="Arial" w:cs="Arial"/>
                <w:rtl/>
                <w:lang w:bidi="fa-IR"/>
              </w:rPr>
              <w:t xml:space="preserve"> و </w:t>
            </w:r>
            <w:r>
              <w:rPr>
                <w:rFonts w:ascii="Arial" w:eastAsia="Arial Unicode MS" w:hAnsi="Arial" w:cs="Arial"/>
                <w:rtl/>
                <w:lang w:bidi="fa-IR"/>
              </w:rPr>
              <w:t>تئاتر ها</w:t>
            </w:r>
          </w:p>
          <w:p w14:paraId="24CCC2A6" w14:textId="699CBAFC" w:rsidR="000A591C" w:rsidRDefault="000A591C" w:rsidP="000A591C">
            <w:pPr>
              <w:pStyle w:val="ListParagraph"/>
              <w:numPr>
                <w:ilvl w:val="0"/>
                <w:numId w:val="28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0A591C">
              <w:rPr>
                <w:rFonts w:ascii="Arial" w:eastAsia="Arial Unicode MS" w:hAnsi="Arial" w:cs="Arial"/>
                <w:rtl/>
                <w:lang w:bidi="fa-IR"/>
              </w:rPr>
              <w:t xml:space="preserve">مراکز تفریحی </w:t>
            </w:r>
            <w:r>
              <w:rPr>
                <w:rFonts w:ascii="Arial" w:eastAsia="Arial Unicode MS" w:hAnsi="Arial" w:cs="Arial"/>
                <w:rtl/>
                <w:lang w:bidi="fa-IR"/>
              </w:rPr>
              <w:t xml:space="preserve">در فضای </w:t>
            </w:r>
            <w:r w:rsidRPr="000A591C">
              <w:rPr>
                <w:rFonts w:ascii="Arial" w:eastAsia="Arial Unicode MS" w:hAnsi="Arial" w:cs="Arial"/>
                <w:rtl/>
                <w:lang w:bidi="fa-IR"/>
              </w:rPr>
              <w:t>سرپوشیده، بازی ها و مراکز بازی در فضای باز/ سرپوشیده</w:t>
            </w:r>
          </w:p>
          <w:p w14:paraId="0B8975AC" w14:textId="1A425951" w:rsidR="00D14BCD" w:rsidRPr="000A591C" w:rsidRDefault="00112FA0" w:rsidP="00112FA0">
            <w:pPr>
              <w:pStyle w:val="ListParagraph"/>
              <w:numPr>
                <w:ilvl w:val="0"/>
                <w:numId w:val="28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0A591C">
              <w:rPr>
                <w:rFonts w:ascii="Arial" w:eastAsia="Arial Unicode MS" w:hAnsi="Arial" w:cs="Arial"/>
                <w:rtl/>
                <w:lang w:bidi="fa-IR"/>
              </w:rPr>
              <w:t>آژانس</w:t>
            </w:r>
            <w:r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 w:rsidRPr="000A591C">
              <w:rPr>
                <w:rFonts w:ascii="Arial" w:eastAsia="Arial Unicode MS" w:hAnsi="Arial" w:cs="Arial"/>
                <w:rtl/>
                <w:lang w:bidi="fa-IR"/>
              </w:rPr>
              <w:t>های شرط بندی (</w:t>
            </w:r>
            <w:r w:rsidRPr="002C4F36">
              <w:rPr>
                <w:rFonts w:ascii="Helvetica" w:eastAsia="SimSun" w:hAnsi="Helvetica" w:cs="Helvetica"/>
                <w:snapToGrid/>
                <w:lang w:eastAsia="en-AU" w:bidi="fa-IR"/>
              </w:rPr>
              <w:t xml:space="preserve">Tab </w:t>
            </w:r>
            <w:r>
              <w:rPr>
                <w:rFonts w:ascii="Helvetica" w:eastAsia="SimSun" w:hAnsi="Helvetica" w:cs="Helvetica"/>
                <w:snapToGrid/>
                <w:rtl/>
                <w:lang w:eastAsia="en-AU" w:bidi="fa-IR"/>
              </w:rPr>
              <w:t xml:space="preserve"> </w:t>
            </w:r>
            <w:r w:rsidRPr="000A591C">
              <w:rPr>
                <w:rFonts w:ascii="Arial" w:eastAsia="Arial Unicode MS" w:hAnsi="Arial" w:cs="Arial"/>
                <w:rtl/>
                <w:lang w:bidi="fa-IR"/>
              </w:rPr>
              <w:t xml:space="preserve">و </w:t>
            </w:r>
            <w:r w:rsidRPr="002C4F36">
              <w:rPr>
                <w:rFonts w:ascii="Helvetica" w:eastAsia="SimSun" w:hAnsi="Helvetica" w:cs="Helvetica"/>
                <w:snapToGrid/>
                <w:lang w:eastAsia="en-AU" w:bidi="fa-IR"/>
              </w:rPr>
              <w:t>Keno</w:t>
            </w:r>
            <w:r w:rsidRPr="000A591C">
              <w:rPr>
                <w:rFonts w:ascii="Arial" w:eastAsia="Arial Unicode MS" w:hAnsi="Arial" w:cs="Arial"/>
                <w:rtl/>
                <w:lang w:bidi="fa-IR"/>
              </w:rPr>
              <w:t>)</w:t>
            </w:r>
          </w:p>
        </w:tc>
      </w:tr>
      <w:tr w:rsidR="00B774D1" w:rsidRPr="008C09DC" w14:paraId="7298D359" w14:textId="77777777" w:rsidTr="00251DF4">
        <w:trPr>
          <w:trHeight w:val="2511"/>
        </w:trPr>
        <w:tc>
          <w:tcPr>
            <w:tcW w:w="7655" w:type="dxa"/>
            <w:shd w:val="clear" w:color="auto" w:fill="auto"/>
            <w:vAlign w:val="center"/>
          </w:tcPr>
          <w:p w14:paraId="6793C439" w14:textId="77777777" w:rsidR="00B774D1" w:rsidRPr="002C4F36" w:rsidRDefault="00B774D1" w:rsidP="00B774D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 w:bidi="fa-IR"/>
              </w:rPr>
              <w:t>All performances in all locations (including concert venues, theatres, arenas, auditoriums or outdoor venues)</w:t>
            </w:r>
          </w:p>
          <w:p w14:paraId="2ADBAB81" w14:textId="77777777" w:rsidR="00B774D1" w:rsidRPr="002C4F36" w:rsidRDefault="00B774D1" w:rsidP="00B774D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 w:bidi="fa-IR"/>
              </w:rPr>
              <w:t>Return to full-contact training for all sports</w:t>
            </w:r>
          </w:p>
          <w:p w14:paraId="484F43D0" w14:textId="77777777" w:rsidR="00B774D1" w:rsidRPr="002C4F36" w:rsidRDefault="00B774D1" w:rsidP="00B774D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 w:bidi="fa-IR"/>
              </w:rPr>
              <w:t>Circuit training in gyms</w:t>
            </w:r>
          </w:p>
          <w:p w14:paraId="23E95523" w14:textId="7C710559" w:rsidR="00B774D1" w:rsidRDefault="00B774D1" w:rsidP="00B774D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 w:bidi="fa-IR"/>
              </w:rPr>
              <w:t>Universities/CIT and other vocational training providers to increase face-to-face learning where possible</w:t>
            </w:r>
          </w:p>
          <w:p w14:paraId="003EE549" w14:textId="4E01A52F" w:rsidR="00B774D1" w:rsidRPr="002C4F36" w:rsidRDefault="00B774D1" w:rsidP="00B774D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 w:bidi="fa-IR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859C8DA" w14:textId="29DDB748" w:rsidR="000A591C" w:rsidRPr="000A591C" w:rsidRDefault="000A591C" w:rsidP="000A591C">
            <w:pPr>
              <w:pStyle w:val="ListParagraph"/>
              <w:numPr>
                <w:ilvl w:val="0"/>
                <w:numId w:val="29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0A591C">
              <w:rPr>
                <w:rFonts w:ascii="Arial" w:eastAsia="Arial Unicode MS" w:hAnsi="Arial" w:cs="Arial"/>
                <w:rtl/>
                <w:lang w:bidi="fa-IR"/>
              </w:rPr>
              <w:t xml:space="preserve">کلیه اجراها در همه مکان ها (از جمله سالن های کنسرت، تئاتر، ورزشگاه ، سالن </w:t>
            </w:r>
            <w:r>
              <w:rPr>
                <w:rFonts w:ascii="Arial" w:eastAsia="Arial Unicode MS" w:hAnsi="Arial" w:cs="Arial"/>
                <w:rtl/>
                <w:lang w:bidi="fa-IR"/>
              </w:rPr>
              <w:t xml:space="preserve">های </w:t>
            </w:r>
            <w:r w:rsidRPr="000A591C">
              <w:rPr>
                <w:rFonts w:ascii="Arial" w:eastAsia="Arial Unicode MS" w:hAnsi="Arial" w:cs="Arial"/>
                <w:rtl/>
                <w:lang w:bidi="fa-IR"/>
              </w:rPr>
              <w:t>اجتماعات یا سالن های روباز)</w:t>
            </w:r>
          </w:p>
          <w:p w14:paraId="177B1D01" w14:textId="5343920B" w:rsidR="000A591C" w:rsidRPr="000A591C" w:rsidRDefault="000A591C" w:rsidP="000A591C">
            <w:pPr>
              <w:pStyle w:val="ListParagraph"/>
              <w:numPr>
                <w:ilvl w:val="0"/>
                <w:numId w:val="29"/>
              </w:num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/>
                <w:rtl/>
                <w:lang w:bidi="fa-IR"/>
              </w:rPr>
              <w:t xml:space="preserve">بازگشت به آموزش </w:t>
            </w:r>
            <w:r w:rsidR="00EF114E">
              <w:rPr>
                <w:rFonts w:ascii="Arial" w:eastAsia="Arial Unicode MS" w:hAnsi="Arial" w:cs="Arial" w:hint="cs"/>
                <w:rtl/>
                <w:lang w:bidi="fa-IR"/>
              </w:rPr>
              <w:t xml:space="preserve">های </w:t>
            </w:r>
            <w:r>
              <w:rPr>
                <w:rFonts w:ascii="Arial" w:eastAsia="Arial Unicode MS" w:hAnsi="Arial" w:cs="Arial"/>
                <w:rtl/>
                <w:lang w:bidi="fa-IR"/>
              </w:rPr>
              <w:t xml:space="preserve">تماسی </w:t>
            </w:r>
            <w:r w:rsidR="00EF114E">
              <w:rPr>
                <w:rFonts w:ascii="Arial" w:eastAsia="Arial Unicode MS" w:hAnsi="Arial" w:cs="Arial" w:hint="cs"/>
                <w:rtl/>
                <w:lang w:bidi="fa-IR"/>
              </w:rPr>
              <w:t>برای همه ورزش ها</w:t>
            </w:r>
          </w:p>
          <w:p w14:paraId="69145F9D" w14:textId="62469BBE" w:rsidR="000A591C" w:rsidRPr="000A591C" w:rsidRDefault="000A591C" w:rsidP="000A591C">
            <w:pPr>
              <w:pStyle w:val="ListParagraph"/>
              <w:numPr>
                <w:ilvl w:val="0"/>
                <w:numId w:val="29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0A591C">
              <w:rPr>
                <w:rFonts w:ascii="Arial" w:eastAsia="Arial Unicode MS" w:hAnsi="Arial" w:cs="Arial"/>
                <w:rtl/>
                <w:lang w:bidi="fa-IR"/>
              </w:rPr>
              <w:t xml:space="preserve">آموزش </w:t>
            </w:r>
            <w:r>
              <w:rPr>
                <w:rFonts w:ascii="Arial" w:eastAsia="Arial Unicode MS" w:hAnsi="Arial" w:cs="Arial"/>
                <w:rtl/>
                <w:lang w:bidi="fa-IR"/>
              </w:rPr>
              <w:t xml:space="preserve">های مداری </w:t>
            </w:r>
            <w:r w:rsidRPr="000A591C">
              <w:rPr>
                <w:rFonts w:ascii="Arial" w:eastAsia="Arial Unicode MS" w:hAnsi="Arial" w:cs="Arial"/>
                <w:rtl/>
                <w:lang w:bidi="fa-IR"/>
              </w:rPr>
              <w:t>در سالن های بدن</w:t>
            </w:r>
            <w:r w:rsidR="00EF114E">
              <w:rPr>
                <w:rFonts w:ascii="Arial" w:eastAsia="Arial Unicode MS" w:hAnsi="Arial" w:cs="Arial" w:hint="cs"/>
                <w:rtl/>
                <w:lang w:bidi="fa-IR"/>
              </w:rPr>
              <w:t xml:space="preserve"> </w:t>
            </w:r>
            <w:r w:rsidRPr="000A591C">
              <w:rPr>
                <w:rFonts w:ascii="Arial" w:eastAsia="Arial Unicode MS" w:hAnsi="Arial" w:cs="Arial"/>
                <w:rtl/>
                <w:lang w:bidi="fa-IR"/>
              </w:rPr>
              <w:t>سازی</w:t>
            </w:r>
          </w:p>
          <w:p w14:paraId="4DA50956" w14:textId="0DEFD17A" w:rsidR="000A591C" w:rsidRPr="000A591C" w:rsidRDefault="000A591C" w:rsidP="000A591C">
            <w:pPr>
              <w:pStyle w:val="ListParagraph"/>
              <w:numPr>
                <w:ilvl w:val="0"/>
                <w:numId w:val="29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0A591C">
              <w:rPr>
                <w:rFonts w:ascii="Arial" w:eastAsia="Arial Unicode MS" w:hAnsi="Arial" w:cs="Arial"/>
                <w:rtl/>
                <w:lang w:bidi="fa-IR"/>
              </w:rPr>
              <w:t xml:space="preserve">دانشگاهها/ </w:t>
            </w:r>
            <w:r w:rsidRPr="000A591C">
              <w:rPr>
                <w:rFonts w:ascii="Arial" w:eastAsia="Arial Unicode MS" w:hAnsi="Arial" w:cs="Arial"/>
                <w:lang w:bidi="fa-IR"/>
              </w:rPr>
              <w:t>CIT</w:t>
            </w:r>
            <w:r w:rsidRPr="000A591C">
              <w:rPr>
                <w:rFonts w:ascii="Arial" w:eastAsia="Arial Unicode MS" w:hAnsi="Arial" w:cs="Arial"/>
                <w:rtl/>
                <w:lang w:bidi="fa-IR"/>
              </w:rPr>
              <w:t xml:space="preserve"> و سایر ارائه دهندگان آموزش های حرفه ای </w:t>
            </w:r>
            <w:r>
              <w:rPr>
                <w:rFonts w:ascii="Arial" w:eastAsia="Arial Unicode MS" w:hAnsi="Arial" w:cs="Arial"/>
                <w:rtl/>
                <w:lang w:bidi="fa-IR"/>
              </w:rPr>
              <w:t xml:space="preserve">در صورت امکان </w:t>
            </w:r>
            <w:r w:rsidRPr="000A591C">
              <w:rPr>
                <w:rFonts w:ascii="Arial" w:eastAsia="Arial Unicode MS" w:hAnsi="Arial" w:cs="Arial"/>
                <w:rtl/>
                <w:lang w:bidi="fa-IR"/>
              </w:rPr>
              <w:t xml:space="preserve">یادگیری </w:t>
            </w:r>
            <w:r>
              <w:rPr>
                <w:rFonts w:ascii="Arial" w:eastAsia="Arial Unicode MS" w:hAnsi="Arial" w:cs="Arial"/>
                <w:rtl/>
                <w:lang w:bidi="fa-IR"/>
              </w:rPr>
              <w:t>به صورت حضوری را افزایش دهند</w:t>
            </w:r>
          </w:p>
          <w:p w14:paraId="07EEE376" w14:textId="2B4854C6" w:rsidR="00B774D1" w:rsidRPr="000A591C" w:rsidRDefault="000A591C" w:rsidP="000A591C">
            <w:pPr>
              <w:pStyle w:val="ListParagraph"/>
              <w:numPr>
                <w:ilvl w:val="0"/>
                <w:numId w:val="29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D93544">
              <w:rPr>
                <w:rFonts w:ascii="Arial" w:eastAsia="Arial Unicode MS" w:hAnsi="Arial" w:cs="Arial"/>
                <w:rtl/>
                <w:lang w:bidi="fa-IR"/>
              </w:rPr>
              <w:t>اگر برای شما و کارفرمای شما امکان پذیر است، از خانه کار کنید.</w:t>
            </w:r>
          </w:p>
        </w:tc>
      </w:tr>
      <w:tr w:rsidR="002C4F36" w:rsidRPr="008C09DC" w14:paraId="2E72BA62" w14:textId="77777777" w:rsidTr="00251DF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8B1EC81" w14:textId="7A1A292F" w:rsidR="002C4F36" w:rsidRPr="004F1566" w:rsidRDefault="002C4F36" w:rsidP="002C4F3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</w:pPr>
            <w:r w:rsidRPr="002C4F36"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  <w:t>From 12 Noon Friday 17 July 2020: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CCAE2FD" w14:textId="7D501595" w:rsidR="002C4F36" w:rsidRPr="000A591C" w:rsidRDefault="000A591C" w:rsidP="00E1725B">
            <w:pPr>
              <w:bidi/>
              <w:rPr>
                <w:rFonts w:ascii="Arial" w:eastAsia="Arial Unicode MS" w:hAnsi="Arial" w:cs="Arial"/>
                <w:b/>
                <w:bCs/>
                <w:lang w:bidi="fa-IR"/>
              </w:rPr>
            </w:pPr>
            <w:r>
              <w:rPr>
                <w:rFonts w:ascii="Arial" w:eastAsia="Arial Unicode MS" w:hAnsi="Arial" w:cs="Arial"/>
                <w:b/>
                <w:bCs/>
                <w:rtl/>
                <w:lang w:bidi="fa-IR"/>
              </w:rPr>
              <w:t xml:space="preserve">از ساعت ۱۲ ظهر جمعه </w:t>
            </w:r>
            <w:r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۱۷ جولای ۲۰۲۰</w:t>
            </w:r>
          </w:p>
        </w:tc>
      </w:tr>
      <w:tr w:rsidR="002C4F36" w:rsidRPr="008C09DC" w14:paraId="2C35B0A6" w14:textId="77777777" w:rsidTr="00251DF4">
        <w:trPr>
          <w:trHeight w:val="795"/>
        </w:trPr>
        <w:tc>
          <w:tcPr>
            <w:tcW w:w="7655" w:type="dxa"/>
            <w:shd w:val="clear" w:color="auto" w:fill="auto"/>
            <w:vAlign w:val="center"/>
          </w:tcPr>
          <w:p w14:paraId="02651D78" w14:textId="1DD99B6C" w:rsidR="002C4F36" w:rsidRPr="002C4F36" w:rsidRDefault="002C4F36" w:rsidP="002C4F3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</w:pPr>
            <w:r w:rsidRPr="002C4F36">
              <w:rPr>
                <w:rFonts w:ascii="Helvetica" w:eastAsia="SimSun" w:hAnsi="Helvetica" w:cs="Helvetica"/>
                <w:snapToGrid/>
                <w:lang w:eastAsia="en-AU" w:bidi="fa-IR"/>
              </w:rPr>
              <w:t>Return to full-contact competition for sport, dance and martial arts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C282C3A" w14:textId="04EBCBA1" w:rsidR="002C4F36" w:rsidRPr="00E16DB2" w:rsidRDefault="00E16DB2" w:rsidP="00E16DB2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 w:hint="cs"/>
                <w:rtl/>
                <w:lang w:bidi="fa-IR"/>
              </w:rPr>
              <w:t>بازگشت به کلیه رقابت های تماسی در ورزش، رقص و هنرهای رزمی</w:t>
            </w:r>
          </w:p>
        </w:tc>
      </w:tr>
    </w:tbl>
    <w:p w14:paraId="3F52ED1F" w14:textId="1F800F3C" w:rsidR="002A2621" w:rsidRDefault="002A2621" w:rsidP="003618C6">
      <w:pPr>
        <w:ind w:left="-426"/>
        <w:rPr>
          <w:rFonts w:ascii="Arial" w:eastAsia="Arial Unicode MS" w:hAnsi="Arial" w:cs="Arial"/>
          <w:lang w:bidi="fa-IR"/>
        </w:rPr>
      </w:pPr>
    </w:p>
    <w:p w14:paraId="0ED52C38" w14:textId="230E1565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p w14:paraId="6E578E3E" w14:textId="2FF8D676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p w14:paraId="7848431B" w14:textId="074365A3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p w14:paraId="3F9ED763" w14:textId="4BB9BB25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p w14:paraId="2F4D4D8A" w14:textId="43A46B78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p w14:paraId="15BBA740" w14:textId="5B0BEEC2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p w14:paraId="73D35E44" w14:textId="0ED45616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p w14:paraId="02F73561" w14:textId="60C7843B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p w14:paraId="6128BBE7" w14:textId="72BD700C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p w14:paraId="6880621C" w14:textId="2040BFCA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p w14:paraId="6F0A6645" w14:textId="7D02669D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p w14:paraId="6027977C" w14:textId="69EB5306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p w14:paraId="03DD0B5D" w14:textId="52099DC4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p w14:paraId="55F63DC5" w14:textId="62AC990A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p w14:paraId="1277F2BF" w14:textId="1EA84242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p w14:paraId="3802B2A5" w14:textId="5A8C4785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p w14:paraId="52A0A284" w14:textId="77877CB0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p w14:paraId="23C76ADE" w14:textId="345B9519" w:rsidR="00AC07AB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AC07AB" w:rsidRPr="008C09DC" w14:paraId="23CA2CFA" w14:textId="77777777" w:rsidTr="00E70A86">
        <w:trPr>
          <w:trHeight w:val="846"/>
        </w:trPr>
        <w:tc>
          <w:tcPr>
            <w:tcW w:w="7655" w:type="dxa"/>
            <w:shd w:val="clear" w:color="auto" w:fill="auto"/>
            <w:vAlign w:val="center"/>
          </w:tcPr>
          <w:p w14:paraId="4BB5F8A3" w14:textId="77777777" w:rsidR="00AC07AB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  <w:t>STAGE</w:t>
            </w:r>
            <w:r w:rsidRPr="004F1566"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  <w:t xml:space="preserve"> 3</w:t>
            </w:r>
          </w:p>
          <w:p w14:paraId="1F106739" w14:textId="77777777" w:rsidR="00AC07AB" w:rsidRPr="00A65FC6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  <w:t>Currently in effect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354BFA9" w14:textId="77777777" w:rsidR="00AC07AB" w:rsidRDefault="00AC07AB" w:rsidP="00F32B10">
            <w:pPr>
              <w:bidi/>
              <w:rPr>
                <w:rFonts w:ascii="Arial" w:eastAsia="Arial Unicode MS" w:hAnsi="Arial" w:cs="Arial"/>
                <w:b/>
                <w:bCs/>
                <w:rtl/>
                <w:lang w:bidi="fa-IR"/>
              </w:rPr>
            </w:pPr>
            <w:r w:rsidRPr="00E16DB2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مرحله ۳</w:t>
            </w:r>
          </w:p>
          <w:p w14:paraId="75499AF2" w14:textId="77777777" w:rsidR="00AC07AB" w:rsidRPr="00AC07AB" w:rsidRDefault="00AC07AB" w:rsidP="00F32B10">
            <w:pPr>
              <w:bidi/>
              <w:rPr>
                <w:rFonts w:ascii="Arial" w:eastAsia="Arial Unicode MS" w:hAnsi="Arial" w:cs="Arial"/>
                <w:b/>
                <w:bCs/>
                <w:lang w:bidi="fa-IR"/>
              </w:rPr>
            </w:pPr>
            <w:r w:rsidRPr="00AC07AB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در حال حاضر به اجرا گذاشته می شود</w:t>
            </w:r>
          </w:p>
        </w:tc>
      </w:tr>
      <w:tr w:rsidR="00AC07AB" w:rsidRPr="008C09DC" w14:paraId="6209EB56" w14:textId="77777777" w:rsidTr="00F32B1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E2C3E6D" w14:textId="77777777" w:rsidR="00AC07AB" w:rsidRPr="002C4F36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 w:bidi="fa-IR"/>
              </w:rPr>
            </w:pPr>
            <w:r>
              <w:rPr>
                <w:rFonts w:ascii="Helvetica" w:eastAsia="SimSun" w:hAnsi="Helvetica" w:cs="Helvetica"/>
                <w:lang w:eastAsia="en-AU" w:bidi="fa-IR"/>
              </w:rPr>
              <w:t>Step 3.1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26399A4" w14:textId="77777777" w:rsidR="00AC07AB" w:rsidRPr="00A65FC6" w:rsidRDefault="00AC07AB" w:rsidP="00F32B10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 مرحله ۳.۱</w:t>
            </w:r>
          </w:p>
        </w:tc>
      </w:tr>
      <w:tr w:rsidR="00AC07AB" w:rsidRPr="008C09DC" w14:paraId="1CA3613E" w14:textId="77777777" w:rsidTr="00F32B1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1963C60" w14:textId="77777777" w:rsidR="00AC07AB" w:rsidRPr="002C4F36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 w:bidi="fa-IR"/>
              </w:rPr>
            </w:pPr>
            <w:r w:rsidRPr="002C4F36">
              <w:rPr>
                <w:rFonts w:ascii="Helvetica" w:eastAsia="SimSun" w:hAnsi="Helvetica" w:cs="Helvetica"/>
                <w:lang w:eastAsia="en-AU" w:bidi="fa-IR"/>
              </w:rPr>
              <w:t xml:space="preserve">25 </w:t>
            </w:r>
            <w:r>
              <w:rPr>
                <w:rFonts w:ascii="Helvetica" w:eastAsia="SimSun" w:hAnsi="Helvetica" w:cs="Helvetica"/>
                <w:lang w:eastAsia="en-AU" w:bidi="fa-IR"/>
              </w:rPr>
              <w:t>M</w:t>
            </w:r>
            <w:r w:rsidRPr="002C4F36">
              <w:rPr>
                <w:rFonts w:ascii="Helvetica" w:eastAsia="SimSun" w:hAnsi="Helvetica" w:cs="Helvetica"/>
                <w:lang w:eastAsia="en-AU" w:bidi="fa-IR"/>
              </w:rPr>
              <w:t>aximum in venue or 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B970B8F" w14:textId="77777777" w:rsidR="00AC07AB" w:rsidRPr="00A65FC6" w:rsidRDefault="00AC07AB" w:rsidP="00F32B10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 w:hint="cs"/>
                <w:rtl/>
                <w:lang w:bidi="fa-IR"/>
              </w:rPr>
              <w:t>حداکثر ۲۵  نفر در مکان یا یک نفر در هر ۴ متر مربع</w:t>
            </w:r>
          </w:p>
        </w:tc>
      </w:tr>
      <w:tr w:rsidR="00AC07AB" w:rsidRPr="002C4F36" w14:paraId="5164051F" w14:textId="77777777" w:rsidTr="00F32B1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2D63767" w14:textId="77777777" w:rsidR="00AC07AB" w:rsidRPr="002C4F36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 w:bidi="fa-IR"/>
              </w:rPr>
            </w:pPr>
            <w:r>
              <w:rPr>
                <w:rFonts w:ascii="Helvetica" w:eastAsia="SimSun" w:hAnsi="Helvetica" w:cs="Helvetica"/>
                <w:lang w:eastAsia="en-AU" w:bidi="fa-IR"/>
              </w:rPr>
              <w:t>Maximum 100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F1846E1" w14:textId="77777777" w:rsidR="00AC07AB" w:rsidRPr="002C4F36" w:rsidRDefault="00AC07AB" w:rsidP="00F32B10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 حداکثر ۱۰۰ نفر</w:t>
            </w:r>
          </w:p>
        </w:tc>
      </w:tr>
      <w:tr w:rsidR="00AC07AB" w:rsidRPr="002C4F36" w14:paraId="17D80880" w14:textId="77777777" w:rsidTr="00F32B1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52558DF" w14:textId="77777777" w:rsidR="00AC07AB" w:rsidRPr="002C4F36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 w:bidi="fa-IR"/>
              </w:rPr>
            </w:pPr>
            <w:r w:rsidRPr="002C4F36">
              <w:rPr>
                <w:rFonts w:ascii="Helvetica" w:eastAsia="SimSun" w:hAnsi="Helvetica" w:cs="Helvetica"/>
                <w:lang w:eastAsia="en-AU" w:bidi="fa-IR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4CF17FD" w14:textId="77777777" w:rsidR="00AC07AB" w:rsidRPr="002C4F36" w:rsidRDefault="00AC07AB" w:rsidP="00F32B10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/>
                <w:rtl/>
                <w:lang w:bidi="fa-IR"/>
              </w:rPr>
              <w:t>برنامه ایمنی کووید</w:t>
            </w:r>
          </w:p>
        </w:tc>
      </w:tr>
      <w:tr w:rsidR="00AC07AB" w:rsidRPr="002C4F36" w14:paraId="43626C62" w14:textId="77777777" w:rsidTr="00E70A86">
        <w:trPr>
          <w:trHeight w:val="3463"/>
        </w:trPr>
        <w:tc>
          <w:tcPr>
            <w:tcW w:w="7655" w:type="dxa"/>
            <w:shd w:val="clear" w:color="auto" w:fill="auto"/>
            <w:vAlign w:val="center"/>
          </w:tcPr>
          <w:p w14:paraId="138ACCDC" w14:textId="77777777" w:rsidR="00AC07AB" w:rsidRDefault="00AC07AB" w:rsidP="00F32B1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1 person per 4 square metres of usable space applies, to maximum of 100 people in each indoor space and each outdoor space (excluding staff on premises)</w:t>
            </w:r>
          </w:p>
          <w:p w14:paraId="4EE1CD8B" w14:textId="77777777" w:rsidR="00AC07AB" w:rsidRPr="00AC07AB" w:rsidRDefault="00AC07AB" w:rsidP="00AC07A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 w:bidi="fa-IR"/>
              </w:rPr>
            </w:pPr>
            <w:r w:rsidRPr="00AC07AB">
              <w:rPr>
                <w:rFonts w:ascii="Helvetica" w:eastAsia="SimSun" w:hAnsi="Helvetica" w:cs="Helvetica"/>
                <w:lang w:eastAsia="en-AU" w:bidi="fa-IR"/>
              </w:rPr>
              <w:t>Reopening of:</w:t>
            </w:r>
          </w:p>
          <w:p w14:paraId="47971B1F" w14:textId="77777777" w:rsidR="00AC07AB" w:rsidRPr="00E70A86" w:rsidRDefault="00AC07AB" w:rsidP="00E70A8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885" w:hanging="284"/>
              <w:rPr>
                <w:rFonts w:ascii="Helvetica" w:eastAsia="SimSun" w:hAnsi="Helvetica" w:cs="Helvetica"/>
                <w:lang w:eastAsia="en-AU" w:bidi="fa-IR"/>
              </w:rPr>
            </w:pPr>
            <w:r w:rsidRPr="00E70A86">
              <w:rPr>
                <w:rFonts w:ascii="Helvetica" w:eastAsia="SimSun" w:hAnsi="Helvetica" w:cs="Helvetica"/>
                <w:lang w:eastAsia="en-AU" w:bidi="fa-IR"/>
              </w:rPr>
              <w:t>Casinos and gaming in clubs</w:t>
            </w:r>
          </w:p>
          <w:p w14:paraId="0AF854FF" w14:textId="77777777" w:rsidR="00AC07AB" w:rsidRPr="00E70A86" w:rsidRDefault="00AC07AB" w:rsidP="00E70A8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885" w:hanging="284"/>
              <w:rPr>
                <w:rFonts w:ascii="Helvetica" w:eastAsia="SimSun" w:hAnsi="Helvetica" w:cs="Helvetica"/>
                <w:lang w:eastAsia="en-AU" w:bidi="fa-IR"/>
              </w:rPr>
            </w:pPr>
            <w:r w:rsidRPr="00E70A86">
              <w:rPr>
                <w:rFonts w:ascii="Helvetica" w:eastAsia="SimSun" w:hAnsi="Helvetica" w:cs="Helvetica"/>
                <w:lang w:eastAsia="en-AU" w:bidi="fa-IR"/>
              </w:rPr>
              <w:t>Food courts (dine-in)</w:t>
            </w:r>
          </w:p>
          <w:p w14:paraId="73E18137" w14:textId="77777777" w:rsidR="00AC07AB" w:rsidRPr="00E70A86" w:rsidRDefault="00AC07AB" w:rsidP="00E70A8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885" w:hanging="284"/>
              <w:rPr>
                <w:rFonts w:ascii="Helvetica" w:eastAsia="SimSun" w:hAnsi="Helvetica" w:cs="Helvetica"/>
                <w:lang w:eastAsia="en-AU" w:bidi="fa-IR"/>
              </w:rPr>
            </w:pPr>
            <w:r w:rsidRPr="00E70A86">
              <w:rPr>
                <w:rFonts w:ascii="Helvetica" w:eastAsia="SimSun" w:hAnsi="Helvetica" w:cs="Helvetica"/>
                <w:lang w:eastAsia="en-AU" w:bidi="fa-IR"/>
              </w:rPr>
              <w:t>Steam-based services, including saunas, steam rooms, steam cabinets and bathhouses</w:t>
            </w:r>
          </w:p>
          <w:p w14:paraId="2D271F3B" w14:textId="77777777" w:rsidR="00AC07AB" w:rsidRPr="00E70A86" w:rsidRDefault="00AC07AB" w:rsidP="00E70A8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885" w:hanging="284"/>
              <w:rPr>
                <w:rFonts w:ascii="Helvetica" w:eastAsia="SimSun" w:hAnsi="Helvetica" w:cs="Helvetica"/>
                <w:lang w:eastAsia="en-AU" w:bidi="fa-IR"/>
              </w:rPr>
            </w:pPr>
            <w:r w:rsidRPr="00E70A86">
              <w:rPr>
                <w:rFonts w:ascii="Helvetica" w:eastAsia="SimSun" w:hAnsi="Helvetica" w:cs="Helvetica"/>
                <w:lang w:eastAsia="en-AU" w:bidi="fa-IR"/>
              </w:rPr>
              <w:t>Strip clubs, brothels, escort agencies</w:t>
            </w:r>
          </w:p>
          <w:p w14:paraId="50E5E4D6" w14:textId="77777777" w:rsidR="00AC07AB" w:rsidRPr="00E70A86" w:rsidRDefault="00AC07AB" w:rsidP="00E70A86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885" w:hanging="284"/>
              <w:rPr>
                <w:rFonts w:ascii="Helvetica" w:eastAsia="SimSun" w:hAnsi="Helvetica" w:cs="Helvetica"/>
                <w:lang w:eastAsia="en-AU" w:bidi="fa-IR"/>
              </w:rPr>
            </w:pPr>
            <w:r w:rsidRPr="00E70A86">
              <w:rPr>
                <w:rFonts w:ascii="Helvetica" w:eastAsia="SimSun" w:hAnsi="Helvetica" w:cs="Helvetica"/>
                <w:lang w:eastAsia="en-AU" w:bidi="fa-IR"/>
              </w:rPr>
              <w:t>24-hour gyms – maximum of 25 people when unstaffed</w:t>
            </w:r>
          </w:p>
          <w:p w14:paraId="1E88CDBF" w14:textId="77777777" w:rsidR="00AC07AB" w:rsidRPr="00AC07AB" w:rsidRDefault="00AC07AB" w:rsidP="00AC07AB">
            <w:pPr>
              <w:autoSpaceDE w:val="0"/>
              <w:autoSpaceDN w:val="0"/>
              <w:adjustRightInd w:val="0"/>
              <w:ind w:left="382"/>
              <w:rPr>
                <w:rFonts w:ascii="Helvetica" w:eastAsia="SimSun" w:hAnsi="Helvetica" w:cs="Helvetica"/>
                <w:lang w:eastAsia="en-AU" w:bidi="fa-IR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149D05D" w14:textId="77777777" w:rsidR="00AC07AB" w:rsidRDefault="00AC07AB" w:rsidP="00F32B10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240293">
              <w:rPr>
                <w:rFonts w:ascii="Arial" w:eastAsia="Arial Unicode MS" w:hAnsi="Arial" w:cs="Arial" w:hint="cs"/>
                <w:rtl/>
                <w:lang w:bidi="fa-IR"/>
              </w:rPr>
              <w:t>یک</w:t>
            </w:r>
            <w:r w:rsidRPr="00240293">
              <w:rPr>
                <w:rFonts w:ascii="Arial" w:eastAsia="Arial Unicode MS" w:hAnsi="Arial" w:cs="Arial"/>
                <w:rtl/>
                <w:lang w:bidi="fa-IR"/>
              </w:rPr>
              <w:t xml:space="preserve"> نفر در هر ۴ متر مربع فضا</w:t>
            </w:r>
            <w:r w:rsidRPr="00240293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240293">
              <w:rPr>
                <w:rFonts w:ascii="Arial" w:eastAsia="Arial Unicode MS" w:hAnsi="Arial" w:cs="Arial"/>
                <w:rtl/>
                <w:lang w:bidi="fa-IR"/>
              </w:rPr>
              <w:t xml:space="preserve"> قابل استفاده به حداکثر ۱۰۰ نفر در هر فضا</w:t>
            </w:r>
            <w:r w:rsidRPr="00240293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240293">
              <w:rPr>
                <w:rFonts w:ascii="Arial" w:eastAsia="Arial Unicode MS" w:hAnsi="Arial" w:cs="Arial"/>
                <w:rtl/>
                <w:lang w:bidi="fa-IR"/>
              </w:rPr>
              <w:t xml:space="preserve"> سرپوش</w:t>
            </w:r>
            <w:r w:rsidRPr="00240293">
              <w:rPr>
                <w:rFonts w:ascii="Arial" w:eastAsia="Arial Unicode MS" w:hAnsi="Arial" w:cs="Arial" w:hint="cs"/>
                <w:rtl/>
                <w:lang w:bidi="fa-IR"/>
              </w:rPr>
              <w:t>یده</w:t>
            </w:r>
            <w:r w:rsidRPr="00240293">
              <w:rPr>
                <w:rFonts w:ascii="Arial" w:eastAsia="Arial Unicode MS" w:hAnsi="Arial" w:cs="Arial"/>
                <w:rtl/>
                <w:lang w:bidi="fa-IR"/>
              </w:rPr>
              <w:t xml:space="preserve"> و هر فضا</w:t>
            </w:r>
            <w:r w:rsidRPr="00240293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240293">
              <w:rPr>
                <w:rFonts w:ascii="Arial" w:eastAsia="Arial Unicode MS" w:hAnsi="Arial" w:cs="Arial"/>
                <w:rtl/>
                <w:lang w:bidi="fa-IR"/>
              </w:rPr>
              <w:t xml:space="preserve"> روباز اعمال م</w:t>
            </w:r>
            <w:r w:rsidRPr="00240293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240293">
              <w:rPr>
                <w:rFonts w:ascii="Arial" w:eastAsia="Arial Unicode MS" w:hAnsi="Arial" w:cs="Arial"/>
                <w:rtl/>
                <w:lang w:bidi="fa-IR"/>
              </w:rPr>
              <w:t xml:space="preserve"> شود (به استثنا کارکنان در محل)</w:t>
            </w:r>
          </w:p>
          <w:p w14:paraId="07CB2734" w14:textId="77777777" w:rsidR="00AC07AB" w:rsidRPr="00E70A86" w:rsidRDefault="00AC07AB" w:rsidP="00E70A8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E70A86">
              <w:rPr>
                <w:rFonts w:ascii="Arial" w:eastAsia="Arial Unicode MS" w:hAnsi="Arial" w:cs="Arial" w:hint="cs"/>
                <w:rtl/>
                <w:lang w:bidi="fa-IR"/>
              </w:rPr>
              <w:t>بازگشایی:</w:t>
            </w:r>
          </w:p>
          <w:p w14:paraId="17AB97D6" w14:textId="77777777" w:rsidR="00AC07AB" w:rsidRPr="00E16DB2" w:rsidRDefault="00AC07AB" w:rsidP="00E70A86">
            <w:pPr>
              <w:pStyle w:val="ListParagraph"/>
              <w:numPr>
                <w:ilvl w:val="0"/>
                <w:numId w:val="44"/>
              </w:numPr>
              <w:bidi/>
              <w:ind w:left="884" w:hanging="283"/>
              <w:rPr>
                <w:rFonts w:ascii="Arial" w:eastAsia="Arial Unicode MS" w:hAnsi="Arial" w:cs="Arial"/>
                <w:lang w:bidi="fa-IR"/>
              </w:rPr>
            </w:pPr>
            <w:r w:rsidRPr="00E16DB2">
              <w:rPr>
                <w:rFonts w:ascii="Arial" w:eastAsia="Arial Unicode MS" w:hAnsi="Arial" w:cs="Arial"/>
                <w:rtl/>
                <w:lang w:bidi="fa-IR"/>
              </w:rPr>
              <w:t>کاز</w:t>
            </w:r>
            <w:r w:rsidRPr="00E16DB2">
              <w:rPr>
                <w:rFonts w:ascii="Arial" w:eastAsia="Arial Unicode MS" w:hAnsi="Arial" w:cs="Arial" w:hint="cs"/>
                <w:rtl/>
                <w:lang w:bidi="fa-IR"/>
              </w:rPr>
              <w:t>ینو</w:t>
            </w: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ها کلوپ های بازی </w:t>
            </w:r>
          </w:p>
          <w:p w14:paraId="2CECB696" w14:textId="77777777" w:rsidR="00AC07AB" w:rsidRPr="00E16DB2" w:rsidRDefault="00AC07AB" w:rsidP="00E70A86">
            <w:pPr>
              <w:pStyle w:val="ListParagraph"/>
              <w:numPr>
                <w:ilvl w:val="0"/>
                <w:numId w:val="44"/>
              </w:numPr>
              <w:bidi/>
              <w:ind w:left="884" w:hanging="283"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سالن های </w:t>
            </w:r>
            <w:r w:rsidRPr="00E16DB2">
              <w:rPr>
                <w:rFonts w:ascii="Arial" w:eastAsia="Arial Unicode MS" w:hAnsi="Arial" w:cs="Arial"/>
                <w:rtl/>
                <w:lang w:bidi="fa-IR"/>
              </w:rPr>
              <w:t>غذا</w:t>
            </w: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خوری یا </w:t>
            </w:r>
            <w:r w:rsidRPr="002C4F36">
              <w:rPr>
                <w:rFonts w:ascii="Helvetica" w:eastAsia="SimSun" w:hAnsi="Helvetica" w:cs="Helvetica"/>
                <w:lang w:eastAsia="en-AU" w:bidi="fa-IR"/>
              </w:rPr>
              <w:t xml:space="preserve">Food courts </w:t>
            </w:r>
            <w:r>
              <w:rPr>
                <w:rFonts w:ascii="Helvetica" w:eastAsia="SimSun" w:hAnsi="Helvetica" w:cs="Helvetica" w:hint="cs"/>
                <w:rtl/>
                <w:lang w:eastAsia="en-AU" w:bidi="fa-IR"/>
              </w:rPr>
              <w:t xml:space="preserve"> </w:t>
            </w:r>
            <w:r w:rsidRPr="00E16DB2">
              <w:rPr>
                <w:rFonts w:ascii="Arial" w:eastAsia="Arial Unicode MS" w:hAnsi="Arial" w:cs="Arial"/>
                <w:rtl/>
                <w:lang w:bidi="fa-IR"/>
              </w:rPr>
              <w:t>(</w:t>
            </w:r>
            <w:r>
              <w:rPr>
                <w:rFonts w:ascii="Arial" w:eastAsia="Arial Unicode MS" w:hAnsi="Arial" w:cs="Arial" w:hint="cs"/>
                <w:rtl/>
                <w:lang w:bidi="fa-IR"/>
              </w:rPr>
              <w:t>که در داخل آن غذا می خورند</w:t>
            </w:r>
            <w:r w:rsidRPr="00E16DB2">
              <w:rPr>
                <w:rFonts w:ascii="Arial" w:eastAsia="Arial Unicode MS" w:hAnsi="Arial" w:cs="Arial"/>
                <w:rtl/>
                <w:lang w:bidi="fa-IR"/>
              </w:rPr>
              <w:t>)</w:t>
            </w:r>
          </w:p>
          <w:p w14:paraId="10255F6A" w14:textId="77777777" w:rsidR="00AC07AB" w:rsidRPr="00E16DB2" w:rsidRDefault="00AC07AB" w:rsidP="00E70A86">
            <w:pPr>
              <w:pStyle w:val="ListParagraph"/>
              <w:numPr>
                <w:ilvl w:val="0"/>
                <w:numId w:val="44"/>
              </w:numPr>
              <w:bidi/>
              <w:ind w:left="884" w:hanging="283"/>
              <w:rPr>
                <w:rFonts w:ascii="Arial" w:eastAsia="Arial Unicode MS" w:hAnsi="Arial" w:cs="Arial"/>
                <w:lang w:bidi="fa-IR"/>
              </w:rPr>
            </w:pPr>
            <w:r w:rsidRPr="00E16DB2">
              <w:rPr>
                <w:rFonts w:ascii="Arial" w:eastAsia="Arial Unicode MS" w:hAnsi="Arial" w:cs="Arial"/>
                <w:rtl/>
                <w:lang w:bidi="fa-IR"/>
              </w:rPr>
              <w:t>خدمات مبتن</w:t>
            </w:r>
            <w:r w:rsidRPr="00E16DB2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E16DB2">
              <w:rPr>
                <w:rFonts w:ascii="Arial" w:eastAsia="Arial Unicode MS" w:hAnsi="Arial" w:cs="Arial"/>
                <w:rtl/>
                <w:lang w:bidi="fa-IR"/>
              </w:rPr>
              <w:t xml:space="preserve"> بر بخار، از جمله سونا، اتاق بخار، کاب</w:t>
            </w:r>
            <w:r w:rsidRPr="00E16DB2">
              <w:rPr>
                <w:rFonts w:ascii="Arial" w:eastAsia="Arial Unicode MS" w:hAnsi="Arial" w:cs="Arial" w:hint="cs"/>
                <w:rtl/>
                <w:lang w:bidi="fa-IR"/>
              </w:rPr>
              <w:t>ینت</w:t>
            </w:r>
            <w:r w:rsidRPr="00E16DB2"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های </w:t>
            </w:r>
            <w:r w:rsidRPr="00E16DB2">
              <w:rPr>
                <w:rFonts w:ascii="Arial" w:eastAsia="Arial Unicode MS" w:hAnsi="Arial" w:cs="Arial"/>
                <w:rtl/>
                <w:lang w:bidi="fa-IR"/>
              </w:rPr>
              <w:t>بخار و حمام</w:t>
            </w:r>
          </w:p>
          <w:p w14:paraId="04CA2936" w14:textId="77777777" w:rsidR="00AC07AB" w:rsidRPr="00E16DB2" w:rsidRDefault="00AC07AB" w:rsidP="00E70A86">
            <w:pPr>
              <w:pStyle w:val="ListParagraph"/>
              <w:numPr>
                <w:ilvl w:val="0"/>
                <w:numId w:val="44"/>
              </w:numPr>
              <w:bidi/>
              <w:ind w:left="884" w:hanging="283"/>
              <w:rPr>
                <w:rFonts w:ascii="Arial" w:eastAsia="Arial Unicode MS" w:hAnsi="Arial" w:cs="Arial"/>
                <w:lang w:bidi="fa-IR"/>
              </w:rPr>
            </w:pPr>
            <w:r w:rsidRPr="00E16DB2">
              <w:rPr>
                <w:rFonts w:ascii="Arial" w:eastAsia="Arial Unicode MS" w:hAnsi="Arial" w:cs="Arial"/>
                <w:rtl/>
                <w:lang w:bidi="fa-IR"/>
              </w:rPr>
              <w:t>استر</w:t>
            </w:r>
            <w:r w:rsidRPr="00E16DB2">
              <w:rPr>
                <w:rFonts w:ascii="Arial" w:eastAsia="Arial Unicode MS" w:hAnsi="Arial" w:cs="Arial" w:hint="cs"/>
                <w:rtl/>
                <w:lang w:bidi="fa-IR"/>
              </w:rPr>
              <w:t>یپ</w:t>
            </w:r>
            <w:r w:rsidRPr="00E16DB2"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>
              <w:rPr>
                <w:rFonts w:ascii="Arial" w:eastAsia="Arial Unicode MS" w:hAnsi="Arial" w:cs="Arial" w:hint="cs"/>
                <w:rtl/>
                <w:lang w:bidi="fa-IR"/>
              </w:rPr>
              <w:t>کلاب ها</w:t>
            </w:r>
            <w:r w:rsidRPr="00E16DB2">
              <w:rPr>
                <w:rFonts w:ascii="Arial" w:eastAsia="Arial Unicode MS" w:hAnsi="Arial" w:cs="Arial"/>
                <w:rtl/>
                <w:lang w:bidi="fa-IR"/>
              </w:rPr>
              <w:t>، فاحشه خانه ها، آژانس ها</w:t>
            </w:r>
            <w:r w:rsidRPr="00E16DB2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E16DB2">
              <w:rPr>
                <w:rFonts w:ascii="Arial" w:eastAsia="Arial Unicode MS" w:hAnsi="Arial" w:cs="Arial"/>
                <w:rtl/>
                <w:lang w:bidi="fa-IR"/>
              </w:rPr>
              <w:t xml:space="preserve"> اسکورت</w:t>
            </w:r>
          </w:p>
          <w:p w14:paraId="1F84C410" w14:textId="6DA16C92" w:rsidR="00AC07AB" w:rsidRPr="00ED5E4A" w:rsidRDefault="00AC07AB" w:rsidP="00E70A86">
            <w:pPr>
              <w:pStyle w:val="ListParagraph"/>
              <w:numPr>
                <w:ilvl w:val="0"/>
                <w:numId w:val="44"/>
              </w:numPr>
              <w:bidi/>
              <w:ind w:left="884" w:hanging="283"/>
              <w:rPr>
                <w:rFonts w:ascii="Arial" w:eastAsia="Arial Unicode MS" w:hAnsi="Arial" w:cs="Arial"/>
                <w:lang w:bidi="fa-IR"/>
              </w:rPr>
            </w:pPr>
            <w:r w:rsidRPr="00240293">
              <w:rPr>
                <w:rFonts w:ascii="Arial" w:eastAsia="Arial Unicode MS" w:hAnsi="Arial" w:cs="Arial"/>
                <w:rtl/>
                <w:lang w:bidi="fa-IR"/>
              </w:rPr>
              <w:t>سالن ها</w:t>
            </w:r>
            <w:r w:rsidRPr="00240293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240293">
              <w:rPr>
                <w:rFonts w:ascii="Arial" w:eastAsia="Arial Unicode MS" w:hAnsi="Arial" w:cs="Arial"/>
                <w:rtl/>
                <w:lang w:bidi="fa-IR"/>
              </w:rPr>
              <w:t xml:space="preserve"> ورزش</w:t>
            </w:r>
            <w:r w:rsidRPr="00240293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240293">
              <w:rPr>
                <w:rFonts w:ascii="Arial" w:eastAsia="Arial Unicode MS" w:hAnsi="Arial" w:cs="Arial"/>
                <w:rtl/>
                <w:lang w:bidi="fa-IR"/>
              </w:rPr>
              <w:t xml:space="preserve"> ۲۴ ساعته - حداکثر ۲۵ نفر در صورت عدم حضور کارکنان</w:t>
            </w:r>
          </w:p>
        </w:tc>
      </w:tr>
      <w:tr w:rsidR="00AC07AB" w:rsidRPr="002C4F36" w14:paraId="782E9231" w14:textId="77777777" w:rsidTr="00E70A86">
        <w:trPr>
          <w:trHeight w:val="620"/>
        </w:trPr>
        <w:tc>
          <w:tcPr>
            <w:tcW w:w="7655" w:type="dxa"/>
            <w:shd w:val="clear" w:color="auto" w:fill="auto"/>
            <w:vAlign w:val="center"/>
          </w:tcPr>
          <w:p w14:paraId="31E4CBE3" w14:textId="77777777" w:rsidR="00AC07AB" w:rsidRPr="00206C0E" w:rsidDel="004257E5" w:rsidRDefault="00AC07AB" w:rsidP="00F32B10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 w:rsidRPr="004257E5">
              <w:rPr>
                <w:rFonts w:ascii="Helvetica" w:eastAsia="SimSun" w:hAnsi="Helvetica" w:cs="Helvetica"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16E869A" w14:textId="77777777" w:rsidR="00AC07AB" w:rsidRPr="00251DF4" w:rsidRDefault="00AC07AB" w:rsidP="00F32B10">
            <w:pPr>
              <w:bidi/>
              <w:ind w:left="382"/>
              <w:rPr>
                <w:rFonts w:ascii="Arial" w:eastAsia="Arial Unicode MS" w:hAnsi="Arial" w:cs="Arial"/>
                <w:rtl/>
              </w:rPr>
            </w:pPr>
            <w:r w:rsidRPr="00240293">
              <w:rPr>
                <w:rFonts w:ascii="Arial" w:eastAsia="Arial Unicode MS" w:hAnsi="Arial" w:cs="Arial"/>
                <w:rtl/>
              </w:rPr>
              <w:t>اگر برا</w:t>
            </w:r>
            <w:r w:rsidRPr="00240293">
              <w:rPr>
                <w:rFonts w:ascii="Arial" w:eastAsia="Arial Unicode MS" w:hAnsi="Arial" w:cs="Arial" w:hint="cs"/>
                <w:rtl/>
              </w:rPr>
              <w:t>ی</w:t>
            </w:r>
            <w:r w:rsidRPr="00240293">
              <w:rPr>
                <w:rFonts w:ascii="Arial" w:eastAsia="Arial Unicode MS" w:hAnsi="Arial" w:cs="Arial"/>
                <w:rtl/>
              </w:rPr>
              <w:t xml:space="preserve"> شما و کارفرما</w:t>
            </w:r>
            <w:r w:rsidRPr="00240293">
              <w:rPr>
                <w:rFonts w:ascii="Arial" w:eastAsia="Arial Unicode MS" w:hAnsi="Arial" w:cs="Arial" w:hint="cs"/>
                <w:rtl/>
              </w:rPr>
              <w:t>ی</w:t>
            </w:r>
            <w:r w:rsidRPr="00240293">
              <w:rPr>
                <w:rFonts w:ascii="Arial" w:eastAsia="Arial Unicode MS" w:hAnsi="Arial" w:cs="Arial"/>
                <w:rtl/>
              </w:rPr>
              <w:t xml:space="preserve"> شما امکان پذ</w:t>
            </w:r>
            <w:r w:rsidRPr="00240293">
              <w:rPr>
                <w:rFonts w:ascii="Arial" w:eastAsia="Arial Unicode MS" w:hAnsi="Arial" w:cs="Arial" w:hint="cs"/>
                <w:rtl/>
              </w:rPr>
              <w:t>یر</w:t>
            </w:r>
            <w:r w:rsidRPr="00240293">
              <w:rPr>
                <w:rFonts w:ascii="Arial" w:eastAsia="Arial Unicode MS" w:hAnsi="Arial" w:cs="Arial"/>
                <w:rtl/>
              </w:rPr>
              <w:t xml:space="preserve"> است از خانه کار کن</w:t>
            </w:r>
            <w:r w:rsidRPr="00240293">
              <w:rPr>
                <w:rFonts w:ascii="Arial" w:eastAsia="Arial Unicode MS" w:hAnsi="Arial" w:cs="Arial" w:hint="cs"/>
                <w:rtl/>
              </w:rPr>
              <w:t>ید</w:t>
            </w:r>
            <w:r w:rsidRPr="00240293">
              <w:rPr>
                <w:rFonts w:ascii="Arial" w:eastAsia="Arial Unicode MS" w:hAnsi="Arial" w:cs="Arial"/>
                <w:rtl/>
              </w:rPr>
              <w:t>.</w:t>
            </w:r>
          </w:p>
        </w:tc>
      </w:tr>
      <w:tr w:rsidR="00AC07AB" w:rsidRPr="008C09DC" w14:paraId="4553F450" w14:textId="77777777" w:rsidTr="00F32B1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DAB503F" w14:textId="77777777" w:rsidR="00AC07AB" w:rsidRDefault="00AC07AB" w:rsidP="00F32B10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3068A">
              <w:rPr>
                <w:rFonts w:ascii="Helvetica" w:eastAsia="SimSun" w:hAnsi="Helvetica" w:cs="Helvetica"/>
                <w:b/>
                <w:bCs/>
                <w:lang w:eastAsia="en-AU"/>
              </w:rPr>
              <w:t>From 9am Friday 18 September 2020: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03250D6" w14:textId="77777777" w:rsidR="00AC07AB" w:rsidRPr="00ED5E4A" w:rsidRDefault="00AC07AB" w:rsidP="00F32B10">
            <w:pPr>
              <w:bidi/>
              <w:rPr>
                <w:rFonts w:ascii="Arial" w:hAnsi="Arial" w:cs="Arial"/>
                <w:bCs/>
                <w:rtl/>
                <w:lang w:bidi="fa-IR"/>
              </w:rPr>
            </w:pPr>
            <w:r w:rsidRPr="00ED5E4A">
              <w:rPr>
                <w:rFonts w:ascii="Arial" w:hAnsi="Arial" w:cs="Arial"/>
                <w:bCs/>
                <w:rtl/>
              </w:rPr>
              <w:t xml:space="preserve">از ساعت </w:t>
            </w:r>
            <w:r w:rsidRPr="00ED5E4A">
              <w:rPr>
                <w:rFonts w:ascii="Arial" w:hAnsi="Arial" w:cs="Arial"/>
                <w:bCs/>
                <w:rtl/>
                <w:lang w:bidi="fa-IR"/>
              </w:rPr>
              <w:t>۹</w:t>
            </w:r>
            <w:r w:rsidRPr="00ED5E4A">
              <w:rPr>
                <w:rFonts w:ascii="Arial" w:hAnsi="Arial" w:cs="Arial"/>
                <w:bCs/>
                <w:rtl/>
              </w:rPr>
              <w:t xml:space="preserve"> صبح جمعه </w:t>
            </w:r>
            <w:r w:rsidRPr="00ED5E4A">
              <w:rPr>
                <w:rFonts w:ascii="Arial" w:hAnsi="Arial" w:cs="Arial"/>
                <w:bCs/>
                <w:rtl/>
                <w:lang w:bidi="fa-IR"/>
              </w:rPr>
              <w:t>۱۸</w:t>
            </w:r>
            <w:r w:rsidRPr="00ED5E4A">
              <w:rPr>
                <w:rFonts w:ascii="Arial" w:hAnsi="Arial" w:cs="Arial"/>
                <w:bCs/>
                <w:rtl/>
              </w:rPr>
              <w:t xml:space="preserve"> سپتامبر </w:t>
            </w:r>
            <w:r w:rsidRPr="00ED5E4A">
              <w:rPr>
                <w:rFonts w:ascii="Arial" w:hAnsi="Arial" w:cs="Arial"/>
                <w:bCs/>
                <w:rtl/>
                <w:lang w:bidi="fa-IR"/>
              </w:rPr>
              <w:t>۲۰۲۰</w:t>
            </w:r>
            <w:r w:rsidRPr="00ED5E4A">
              <w:rPr>
                <w:rFonts w:ascii="Arial" w:hAnsi="Arial" w:cs="Arial"/>
                <w:bCs/>
              </w:rPr>
              <w:t>:</w:t>
            </w:r>
          </w:p>
        </w:tc>
      </w:tr>
      <w:tr w:rsidR="00AC07AB" w:rsidRPr="008C09DC" w14:paraId="654229D7" w14:textId="77777777" w:rsidTr="00E70A86">
        <w:trPr>
          <w:trHeight w:val="1445"/>
        </w:trPr>
        <w:tc>
          <w:tcPr>
            <w:tcW w:w="7655" w:type="dxa"/>
            <w:shd w:val="clear" w:color="auto" w:fill="auto"/>
            <w:vAlign w:val="center"/>
          </w:tcPr>
          <w:p w14:paraId="40D08158" w14:textId="77777777" w:rsidR="00AC07AB" w:rsidRPr="00206C0E" w:rsidRDefault="00AC07AB" w:rsidP="00F32B1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206C0E">
              <w:rPr>
                <w:rFonts w:ascii="Helvetica" w:eastAsia="SimSun" w:hAnsi="Helvetica" w:cs="Helvetica"/>
                <w:lang w:eastAsia="en-AU"/>
              </w:rPr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9FEF678" w14:textId="77777777" w:rsidR="00AC07AB" w:rsidRPr="00ED5E4A" w:rsidRDefault="00AC07AB" w:rsidP="00F32B10">
            <w:pPr>
              <w:pStyle w:val="ListParagraph"/>
              <w:numPr>
                <w:ilvl w:val="0"/>
                <w:numId w:val="41"/>
              </w:numPr>
              <w:bidi/>
              <w:rPr>
                <w:rFonts w:ascii="Arial" w:hAnsi="Arial" w:cs="Arial"/>
                <w:b/>
                <w:rtl/>
                <w:lang w:bidi="fa-IR"/>
              </w:rPr>
            </w:pPr>
            <w:r w:rsidRPr="00240293">
              <w:rPr>
                <w:rFonts w:ascii="Arial" w:hAnsi="Arial" w:cs="Arial"/>
                <w:b/>
                <w:rtl/>
                <w:lang w:bidi="fa-IR"/>
              </w:rPr>
              <w:t>اماکن، تسه</w:t>
            </w:r>
            <w:r w:rsidRPr="00240293">
              <w:rPr>
                <w:rFonts w:ascii="Arial" w:hAnsi="Arial" w:cs="Arial" w:hint="cs"/>
                <w:b/>
                <w:rtl/>
                <w:lang w:bidi="fa-IR"/>
              </w:rPr>
              <w:t>یلات</w:t>
            </w:r>
            <w:r w:rsidRPr="00240293">
              <w:rPr>
                <w:rFonts w:ascii="Arial" w:hAnsi="Arial" w:cs="Arial"/>
                <w:b/>
                <w:rtl/>
                <w:lang w:bidi="fa-IR"/>
              </w:rPr>
              <w:t xml:space="preserve"> و کسب و کارها</w:t>
            </w:r>
            <w:r w:rsidRPr="00240293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240293">
              <w:rPr>
                <w:rFonts w:ascii="Arial" w:hAnsi="Arial" w:cs="Arial"/>
                <w:b/>
                <w:rtl/>
                <w:lang w:bidi="fa-IR"/>
              </w:rPr>
              <w:t xml:space="preserve"> کوچکتر م</w:t>
            </w:r>
            <w:r w:rsidRPr="00240293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240293">
              <w:rPr>
                <w:rFonts w:ascii="Arial" w:hAnsi="Arial" w:cs="Arial"/>
                <w:b/>
                <w:rtl/>
                <w:lang w:bidi="fa-IR"/>
              </w:rPr>
              <w:t xml:space="preserve"> توانند با حداکثر ۲۵ نفر (به استثنا کارکنان) در کل محل برگزار</w:t>
            </w:r>
            <w:r w:rsidRPr="00240293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240293">
              <w:rPr>
                <w:rFonts w:ascii="Arial" w:hAnsi="Arial" w:cs="Arial"/>
                <w:b/>
                <w:rtl/>
                <w:lang w:bidi="fa-IR"/>
              </w:rPr>
              <w:t xml:space="preserve"> به ظرف</w:t>
            </w:r>
            <w:r w:rsidRPr="00240293">
              <w:rPr>
                <w:rFonts w:ascii="Arial" w:hAnsi="Arial" w:cs="Arial" w:hint="cs"/>
                <w:b/>
                <w:rtl/>
                <w:lang w:bidi="fa-IR"/>
              </w:rPr>
              <w:t>یت</w:t>
            </w:r>
            <w:r w:rsidRPr="00240293">
              <w:rPr>
                <w:rFonts w:ascii="Arial" w:hAnsi="Arial" w:cs="Arial"/>
                <w:b/>
                <w:rtl/>
                <w:lang w:bidi="fa-IR"/>
              </w:rPr>
              <w:t xml:space="preserve"> قبل از کوو</w:t>
            </w:r>
            <w:r w:rsidRPr="00240293">
              <w:rPr>
                <w:rFonts w:ascii="Arial" w:hAnsi="Arial" w:cs="Arial" w:hint="cs"/>
                <w:b/>
                <w:rtl/>
                <w:lang w:bidi="fa-IR"/>
              </w:rPr>
              <w:t>ید</w:t>
            </w:r>
            <w:r w:rsidRPr="00240293">
              <w:rPr>
                <w:rFonts w:ascii="Arial" w:hAnsi="Arial" w:cs="Arial"/>
                <w:b/>
                <w:rtl/>
                <w:lang w:bidi="fa-IR"/>
              </w:rPr>
              <w:t xml:space="preserve"> خود برگردند.</w:t>
            </w:r>
          </w:p>
        </w:tc>
      </w:tr>
      <w:tr w:rsidR="00AC07AB" w:rsidRPr="008C09DC" w14:paraId="7AFBDAD0" w14:textId="77777777" w:rsidTr="00E70A86">
        <w:trPr>
          <w:trHeight w:val="563"/>
        </w:trPr>
        <w:tc>
          <w:tcPr>
            <w:tcW w:w="7655" w:type="dxa"/>
            <w:shd w:val="clear" w:color="auto" w:fill="auto"/>
            <w:vAlign w:val="center"/>
          </w:tcPr>
          <w:p w14:paraId="364C0B8D" w14:textId="77777777" w:rsidR="00AC07AB" w:rsidRPr="0063068A" w:rsidRDefault="00AC07AB" w:rsidP="00F32B10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3068A">
              <w:rPr>
                <w:rFonts w:ascii="Helvetica" w:eastAsia="SimSun" w:hAnsi="Helvetica" w:cs="Helvetica"/>
                <w:b/>
                <w:bCs/>
                <w:lang w:eastAsia="en-AU"/>
              </w:rPr>
              <w:t>Step 3.2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63F006" w14:textId="77777777" w:rsidR="00AC07AB" w:rsidRPr="00ED5E4A" w:rsidRDefault="00AC07AB" w:rsidP="00F32B10">
            <w:pPr>
              <w:bidi/>
              <w:rPr>
                <w:rFonts w:ascii="Arial" w:hAnsi="Arial" w:cs="Arial"/>
                <w:bCs/>
                <w:rtl/>
                <w:lang w:bidi="fa-IR"/>
              </w:rPr>
            </w:pPr>
            <w:r>
              <w:rPr>
                <w:rFonts w:ascii="Arial" w:hAnsi="Arial" w:cs="Arial" w:hint="cs"/>
                <w:bCs/>
                <w:rtl/>
                <w:lang w:bidi="fa-IR"/>
              </w:rPr>
              <w:t>مرحله ۳.۲</w:t>
            </w:r>
          </w:p>
        </w:tc>
      </w:tr>
      <w:tr w:rsidR="00AC07AB" w:rsidRPr="008C09DC" w14:paraId="7B620A2F" w14:textId="77777777" w:rsidTr="00E70A86">
        <w:trPr>
          <w:trHeight w:val="542"/>
        </w:trPr>
        <w:tc>
          <w:tcPr>
            <w:tcW w:w="7655" w:type="dxa"/>
            <w:shd w:val="clear" w:color="auto" w:fill="auto"/>
            <w:vAlign w:val="center"/>
          </w:tcPr>
          <w:p w14:paraId="2B064617" w14:textId="77777777" w:rsidR="00AC07AB" w:rsidRPr="00206C0E" w:rsidRDefault="00AC07AB" w:rsidP="00F32B1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ABBA2D2" w14:textId="77777777" w:rsidR="00AC07AB" w:rsidRPr="00ED5E4A" w:rsidRDefault="00AC07AB" w:rsidP="00F32B10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b/>
                <w:rtl/>
                <w:lang w:bidi="fa-IR"/>
              </w:rPr>
            </w:pPr>
            <w:r w:rsidRPr="00240293">
              <w:rPr>
                <w:rFonts w:ascii="Arial" w:hAnsi="Arial" w:cs="Arial" w:hint="cs"/>
                <w:b/>
                <w:rtl/>
                <w:lang w:bidi="fa-IR"/>
              </w:rPr>
              <w:t>یک</w:t>
            </w:r>
            <w:r w:rsidRPr="00240293">
              <w:rPr>
                <w:rFonts w:ascii="Arial" w:hAnsi="Arial" w:cs="Arial"/>
                <w:b/>
                <w:rtl/>
                <w:lang w:bidi="fa-IR"/>
              </w:rPr>
              <w:t xml:space="preserve"> نفر در هر ۴ متر مربع</w:t>
            </w:r>
          </w:p>
        </w:tc>
      </w:tr>
      <w:tr w:rsidR="00AC07AB" w:rsidRPr="008C09DC" w14:paraId="06BDD457" w14:textId="77777777" w:rsidTr="00E70A86">
        <w:trPr>
          <w:trHeight w:val="563"/>
        </w:trPr>
        <w:tc>
          <w:tcPr>
            <w:tcW w:w="7655" w:type="dxa"/>
            <w:shd w:val="clear" w:color="auto" w:fill="auto"/>
            <w:vAlign w:val="center"/>
          </w:tcPr>
          <w:p w14:paraId="7B2D9A3E" w14:textId="77777777" w:rsidR="00AC07AB" w:rsidRDefault="00AC07AB" w:rsidP="00F32B1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Maximum 200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F832F64" w14:textId="77777777" w:rsidR="00AC07AB" w:rsidRPr="00ED5E4A" w:rsidRDefault="00AC07AB" w:rsidP="00F32B10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b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rtl/>
                <w:lang w:bidi="fa-IR"/>
              </w:rPr>
              <w:t>حداکثر ۲۰۰ نفر</w:t>
            </w:r>
          </w:p>
        </w:tc>
      </w:tr>
      <w:tr w:rsidR="00AC07AB" w:rsidRPr="008C09DC" w14:paraId="739E4911" w14:textId="77777777" w:rsidTr="00E70A86">
        <w:trPr>
          <w:trHeight w:val="557"/>
        </w:trPr>
        <w:tc>
          <w:tcPr>
            <w:tcW w:w="7655" w:type="dxa"/>
            <w:shd w:val="clear" w:color="auto" w:fill="auto"/>
            <w:vAlign w:val="center"/>
          </w:tcPr>
          <w:p w14:paraId="3B87CC3F" w14:textId="77777777" w:rsidR="00AC07AB" w:rsidRDefault="00AC07AB" w:rsidP="00F32B1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3B36108" w14:textId="77777777" w:rsidR="00AC07AB" w:rsidRPr="00ED5E4A" w:rsidRDefault="00AC07AB" w:rsidP="00F32B10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b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rtl/>
                <w:lang w:bidi="fa-IR"/>
              </w:rPr>
              <w:t>برنامه ایمنی کووید</w:t>
            </w:r>
          </w:p>
        </w:tc>
      </w:tr>
      <w:tr w:rsidR="00AC07AB" w:rsidRPr="008C09DC" w14:paraId="60A2F260" w14:textId="77777777" w:rsidTr="00E70A86">
        <w:trPr>
          <w:trHeight w:val="551"/>
        </w:trPr>
        <w:tc>
          <w:tcPr>
            <w:tcW w:w="7655" w:type="dxa"/>
            <w:shd w:val="clear" w:color="auto" w:fill="auto"/>
            <w:vAlign w:val="center"/>
          </w:tcPr>
          <w:p w14:paraId="1A66173A" w14:textId="77777777" w:rsidR="00AC07AB" w:rsidRDefault="00AC07AB" w:rsidP="00F32B1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Electronic contact tracing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95BDE5" w14:textId="77777777" w:rsidR="00AC07AB" w:rsidRPr="00ED5E4A" w:rsidRDefault="00AC07AB" w:rsidP="00F32B10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b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rtl/>
                <w:lang w:bidi="fa-IR"/>
              </w:rPr>
              <w:t>ردیابی تماس الکترونیکی</w:t>
            </w:r>
          </w:p>
        </w:tc>
      </w:tr>
      <w:tr w:rsidR="00AC07AB" w:rsidRPr="008C09DC" w14:paraId="6E482B39" w14:textId="77777777" w:rsidTr="00E70A86">
        <w:trPr>
          <w:trHeight w:val="5945"/>
        </w:trPr>
        <w:tc>
          <w:tcPr>
            <w:tcW w:w="7655" w:type="dxa"/>
            <w:shd w:val="clear" w:color="auto" w:fill="auto"/>
            <w:vAlign w:val="center"/>
          </w:tcPr>
          <w:p w14:paraId="66393433" w14:textId="77777777" w:rsidR="00AC07AB" w:rsidRDefault="00AC07AB" w:rsidP="00F32B1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All gatherings can increase to 200 people</w:t>
            </w:r>
          </w:p>
          <w:p w14:paraId="3B9474E0" w14:textId="77777777" w:rsidR="00AC07AB" w:rsidRDefault="00AC07AB" w:rsidP="00F32B1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495481E0" w14:textId="77777777" w:rsidR="00AC07AB" w:rsidRDefault="00AC07AB" w:rsidP="00F32B1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cinemas and movie theatres – up to 50% capacity of each theatre, up to 200 people</w:t>
            </w:r>
          </w:p>
          <w:p w14:paraId="4A0759AC" w14:textId="77777777" w:rsidR="00AC07AB" w:rsidRDefault="00AC07AB" w:rsidP="00F32B1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large indoor seated venues – ticketed events up to 50% capacity, up to 1,000 people</w:t>
            </w:r>
          </w:p>
          <w:p w14:paraId="1707F986" w14:textId="77777777" w:rsidR="00AC07AB" w:rsidRDefault="00AC07AB" w:rsidP="00F32B1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27FC3B95" w14:textId="77777777" w:rsidR="00AC07AB" w:rsidRDefault="00AC07AB" w:rsidP="00F32B1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GIO Stadium and Manuka Oval – up to 50% seated capacity</w:t>
            </w:r>
          </w:p>
          <w:p w14:paraId="12869BEC" w14:textId="77777777" w:rsidR="00AC07AB" w:rsidRDefault="00AC07AB" w:rsidP="00F32B1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1186993" w14:textId="77777777" w:rsidR="00AC07AB" w:rsidRDefault="00AC07AB" w:rsidP="00F32B10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b/>
                <w:lang w:bidi="fa-IR"/>
              </w:rPr>
            </w:pPr>
            <w:r>
              <w:rPr>
                <w:rFonts w:ascii="Arial" w:hAnsi="Arial" w:cs="Arial" w:hint="cs"/>
                <w:b/>
                <w:rtl/>
                <w:lang w:bidi="fa-IR"/>
              </w:rPr>
              <w:t>کلیه گردهمایی ها می توانند به ۲۰۰ نفر افزایش یابند</w:t>
            </w:r>
          </w:p>
          <w:p w14:paraId="30971920" w14:textId="77777777" w:rsidR="00AC07AB" w:rsidRPr="00954F8F" w:rsidRDefault="00AC07AB" w:rsidP="00F32B10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b/>
                <w:lang w:bidi="fa-IR"/>
              </w:rPr>
            </w:pPr>
            <w:r w:rsidRPr="00954F8F">
              <w:rPr>
                <w:rFonts w:ascii="Arial" w:hAnsi="Arial" w:cs="Arial"/>
                <w:b/>
                <w:rtl/>
                <w:lang w:bidi="fa-IR"/>
              </w:rPr>
              <w:t>اماکن فعال در حوزه مهمان نواز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با فضا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کل قابل استفاده ب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ین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۱۰۱ تا ۲۰۰ متر مربع م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توانند پذ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یرای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حداکثر ۵۰ نفر در سراسر محل باشند (به استثنا کارکنان)</w:t>
            </w:r>
          </w:p>
          <w:p w14:paraId="2FABA99B" w14:textId="77777777" w:rsidR="00AC07AB" w:rsidRPr="00954F8F" w:rsidRDefault="00AC07AB" w:rsidP="00F32B10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b/>
                <w:lang w:bidi="fa-IR"/>
              </w:rPr>
            </w:pPr>
            <w:r w:rsidRPr="00954F8F">
              <w:rPr>
                <w:rFonts w:ascii="Arial" w:hAnsi="Arial" w:cs="Arial"/>
                <w:b/>
                <w:rtl/>
                <w:lang w:bidi="fa-IR"/>
              </w:rPr>
              <w:t>برا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س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ینماها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و سالن ها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س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ینما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- تا ۵۰ درصد ظرف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یت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هر تئاتر، حداکثر ۲۰۰ نفر</w:t>
            </w:r>
          </w:p>
          <w:p w14:paraId="67967600" w14:textId="77777777" w:rsidR="00AC07AB" w:rsidRPr="00954F8F" w:rsidRDefault="00AC07AB" w:rsidP="00F32B10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b/>
                <w:lang w:bidi="fa-IR"/>
              </w:rPr>
            </w:pPr>
            <w:r w:rsidRPr="00954F8F">
              <w:rPr>
                <w:rFonts w:ascii="Arial" w:hAnsi="Arial" w:cs="Arial"/>
                <w:b/>
                <w:rtl/>
                <w:lang w:bidi="fa-IR"/>
              </w:rPr>
              <w:t>برا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اماکن سرپوش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یده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بزرگ نشسته - رو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یدادهای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بل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یط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دار تا ۵۰ درصد ظرف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یت،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تا ۱۰۰۰ نفر</w:t>
            </w:r>
          </w:p>
          <w:p w14:paraId="1239BDE9" w14:textId="77777777" w:rsidR="00AC07AB" w:rsidRPr="00954F8F" w:rsidRDefault="00AC07AB" w:rsidP="00F32B10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b/>
                <w:lang w:bidi="fa-IR"/>
              </w:rPr>
            </w:pPr>
            <w:r w:rsidRPr="00954F8F">
              <w:rPr>
                <w:rFonts w:ascii="Arial" w:hAnsi="Arial" w:cs="Arial"/>
                <w:b/>
                <w:rtl/>
                <w:lang w:bidi="fa-IR"/>
              </w:rPr>
              <w:t>برا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مکان ها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روباز محصور با صندل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ها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دائم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- رو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یدادهای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بل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یط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دار تا ۵۰ درصد ظرف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یت،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تا ۱۰۰۰ نفر</w:t>
            </w:r>
          </w:p>
          <w:p w14:paraId="4C375A4D" w14:textId="77777777" w:rsidR="00AC07AB" w:rsidRPr="00954F8F" w:rsidRDefault="00AC07AB" w:rsidP="00F32B10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b/>
                <w:lang w:bidi="fa-IR"/>
              </w:rPr>
            </w:pPr>
            <w:r w:rsidRPr="00954F8F">
              <w:rPr>
                <w:rFonts w:ascii="Arial" w:hAnsi="Arial" w:cs="Arial"/>
                <w:b/>
                <w:rtl/>
                <w:lang w:bidi="fa-IR"/>
              </w:rPr>
              <w:t>برا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ورزشگاه </w:t>
            </w:r>
            <w:r w:rsidRPr="00954F8F">
              <w:rPr>
                <w:rFonts w:ascii="Arial" w:hAnsi="Arial" w:cs="Arial"/>
                <w:b/>
                <w:lang w:bidi="fa-IR"/>
              </w:rPr>
              <w:t>GIO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و </w:t>
            </w:r>
            <w:r w:rsidRPr="00954F8F">
              <w:rPr>
                <w:rFonts w:ascii="Arial" w:hAnsi="Arial" w:cs="Arial"/>
                <w:b/>
                <w:lang w:bidi="fa-IR"/>
              </w:rPr>
              <w:t>Manuka Oval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- تا ۵۰ درصد ظرف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یت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نشسته</w:t>
            </w:r>
          </w:p>
          <w:p w14:paraId="029020D5" w14:textId="77777777" w:rsidR="00AC07AB" w:rsidRPr="00ED5E4A" w:rsidRDefault="00AC07AB" w:rsidP="00F32B10">
            <w:pPr>
              <w:pStyle w:val="ListParagraph"/>
              <w:numPr>
                <w:ilvl w:val="0"/>
                <w:numId w:val="42"/>
              </w:numPr>
              <w:bidi/>
              <w:rPr>
                <w:rFonts w:ascii="Arial" w:hAnsi="Arial" w:cs="Arial"/>
                <w:b/>
                <w:rtl/>
                <w:lang w:bidi="fa-IR"/>
              </w:rPr>
            </w:pPr>
            <w:r w:rsidRPr="00954F8F">
              <w:rPr>
                <w:rFonts w:ascii="Arial" w:hAnsi="Arial" w:cs="Arial"/>
                <w:b/>
                <w:rtl/>
                <w:lang w:bidi="fa-IR"/>
              </w:rPr>
              <w:t>اماکن کار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م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توانند در صورت تما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یل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کارفرما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یان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و کارمندان بازگشت به کار را آغاز کنند. اگر اماکن کار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ین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تصم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یم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را بگ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یرند،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با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ید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یک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برنامه ا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یمنی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کوو</w:t>
            </w:r>
            <w:r w:rsidRPr="00954F8F">
              <w:rPr>
                <w:rFonts w:ascii="Arial" w:hAnsi="Arial" w:cs="Arial" w:hint="cs"/>
                <w:b/>
                <w:rtl/>
                <w:lang w:bidi="fa-IR"/>
              </w:rPr>
              <w:t>ید</w:t>
            </w:r>
            <w:r w:rsidRPr="00954F8F">
              <w:rPr>
                <w:rFonts w:ascii="Arial" w:hAnsi="Arial" w:cs="Arial"/>
                <w:b/>
                <w:rtl/>
                <w:lang w:bidi="fa-IR"/>
              </w:rPr>
              <w:t xml:space="preserve"> به اجرا گذاشته شود.</w:t>
            </w:r>
          </w:p>
        </w:tc>
      </w:tr>
      <w:tr w:rsidR="00AC07AB" w:rsidRPr="008C09DC" w14:paraId="248DD0EC" w14:textId="77777777" w:rsidTr="00F32B1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1AF0B1D" w14:textId="77777777" w:rsidR="00AC07AB" w:rsidRPr="00A65FC6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>
              <w:rPr>
                <w:rFonts w:ascii="Helvetica" w:eastAsia="SimSun" w:hAnsi="Helvetica" w:cs="Helvetica"/>
                <w:b/>
                <w:bCs/>
                <w:lang w:eastAsia="en-AU" w:bidi="fa-IR"/>
              </w:rPr>
              <w:t>FUTURE CONSIDERATIONS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34A4D8D" w14:textId="77777777" w:rsidR="00AC07AB" w:rsidRPr="00E16DB2" w:rsidRDefault="00AC07AB" w:rsidP="00F32B10">
            <w:pPr>
              <w:bidi/>
              <w:rPr>
                <w:rFonts w:ascii="Arial" w:eastAsia="Arial Unicode MS" w:hAnsi="Arial" w:cs="Arial"/>
                <w:b/>
                <w:bCs/>
                <w:lang w:bidi="fa-IR"/>
              </w:rPr>
            </w:pPr>
            <w:r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ملاحظات آتی</w:t>
            </w:r>
          </w:p>
        </w:tc>
      </w:tr>
      <w:tr w:rsidR="00AC07AB" w:rsidRPr="008C09DC" w14:paraId="520090D0" w14:textId="77777777" w:rsidTr="00F32B1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F94B823" w14:textId="77777777" w:rsidR="00AC07AB" w:rsidRPr="00A65FC6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>
              <w:rPr>
                <w:rFonts w:ascii="Helvetica" w:eastAsia="SimSun" w:hAnsi="Helvetica" w:cs="Helvetica"/>
                <w:snapToGrid/>
                <w:lang w:eastAsia="en-AU" w:bidi="fa-IR"/>
              </w:rPr>
              <w:t>Timing to be confirmed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768FEB7" w14:textId="77777777" w:rsidR="00AC07AB" w:rsidRPr="00A65FC6" w:rsidRDefault="00AC07AB" w:rsidP="00F32B10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 زمان این امر قرار است تایید شود</w:t>
            </w:r>
          </w:p>
        </w:tc>
      </w:tr>
      <w:tr w:rsidR="00AC07AB" w:rsidRPr="008C09DC" w14:paraId="75523564" w14:textId="77777777" w:rsidTr="00F32B10">
        <w:trPr>
          <w:trHeight w:val="1610"/>
        </w:trPr>
        <w:tc>
          <w:tcPr>
            <w:tcW w:w="7655" w:type="dxa"/>
            <w:shd w:val="clear" w:color="auto" w:fill="auto"/>
            <w:vAlign w:val="center"/>
          </w:tcPr>
          <w:p w14:paraId="7AC06FB3" w14:textId="77777777" w:rsidR="00AC07AB" w:rsidRPr="00B774D1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 w:bidi="fa-IR"/>
              </w:rPr>
              <w:t>Highest-risk activities and settings, including:</w:t>
            </w:r>
          </w:p>
          <w:p w14:paraId="438A14B2" w14:textId="77777777" w:rsidR="00AC07AB" w:rsidRPr="00B774D1" w:rsidRDefault="00AC07AB" w:rsidP="00F32B1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 w:bidi="fa-IR"/>
              </w:rPr>
              <w:t>Mass gatherings (e.g. festivals)</w:t>
            </w:r>
          </w:p>
          <w:p w14:paraId="2348D572" w14:textId="77777777" w:rsidR="00AC07AB" w:rsidRPr="00B774D1" w:rsidRDefault="00AC07AB" w:rsidP="00F32B1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 w:bidi="fa-IR"/>
              </w:rPr>
              <w:t>Larger conferences and conventions</w:t>
            </w:r>
          </w:p>
          <w:p w14:paraId="3C3135A7" w14:textId="77777777" w:rsidR="00AC07AB" w:rsidRPr="00B774D1" w:rsidRDefault="00AC07AB" w:rsidP="00F32B1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 w:bidi="fa-IR"/>
              </w:rPr>
              <w:t>Nightclubs.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6E42D32" w14:textId="77777777" w:rsidR="00AC07AB" w:rsidRPr="00E16DB2" w:rsidRDefault="00AC07AB" w:rsidP="00F32B10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E16DB2">
              <w:rPr>
                <w:rFonts w:ascii="Arial" w:eastAsia="Arial Unicode MS" w:hAnsi="Arial" w:cs="Arial"/>
                <w:rtl/>
                <w:lang w:bidi="fa-IR"/>
              </w:rPr>
              <w:t>فعال</w:t>
            </w:r>
            <w:r w:rsidRPr="00E16DB2">
              <w:rPr>
                <w:rFonts w:ascii="Arial" w:eastAsia="Arial Unicode MS" w:hAnsi="Arial" w:cs="Arial" w:hint="cs"/>
                <w:rtl/>
                <w:lang w:bidi="fa-IR"/>
              </w:rPr>
              <w:t>یت</w:t>
            </w:r>
            <w:r w:rsidRPr="00E16DB2">
              <w:rPr>
                <w:rFonts w:ascii="Arial" w:eastAsia="Arial Unicode MS" w:hAnsi="Arial" w:cs="Arial"/>
                <w:rtl/>
                <w:lang w:bidi="fa-IR"/>
              </w:rPr>
              <w:t xml:space="preserve"> ها و </w:t>
            </w:r>
            <w:r>
              <w:rPr>
                <w:rFonts w:ascii="Arial" w:eastAsia="Arial Unicode MS" w:hAnsi="Arial" w:cs="Arial" w:hint="cs"/>
                <w:rtl/>
                <w:lang w:bidi="fa-IR"/>
              </w:rPr>
              <w:t>اماکنی که دارای خطر بالا هستند</w:t>
            </w:r>
            <w:r w:rsidRPr="00E16DB2">
              <w:rPr>
                <w:rFonts w:ascii="Arial" w:eastAsia="Arial Unicode MS" w:hAnsi="Arial" w:cs="Arial"/>
                <w:rtl/>
                <w:lang w:bidi="fa-IR"/>
              </w:rPr>
              <w:t>، از جمله:</w:t>
            </w:r>
          </w:p>
          <w:p w14:paraId="3AA6B5B9" w14:textId="77777777" w:rsidR="00AC07AB" w:rsidRPr="00E16DB2" w:rsidRDefault="00AC07AB" w:rsidP="00F32B10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گردهمایی های بزرگ </w:t>
            </w:r>
            <w:r w:rsidRPr="00E16DB2">
              <w:rPr>
                <w:rFonts w:ascii="Arial" w:eastAsia="Arial Unicode MS" w:hAnsi="Arial" w:cs="Arial"/>
                <w:rtl/>
                <w:lang w:bidi="fa-IR"/>
              </w:rPr>
              <w:t>(به عنوان مثال جشنواره ها)</w:t>
            </w:r>
          </w:p>
          <w:p w14:paraId="28965CE4" w14:textId="77777777" w:rsidR="00AC07AB" w:rsidRPr="00E16DB2" w:rsidRDefault="00AC07AB" w:rsidP="00F32B10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E16DB2">
              <w:rPr>
                <w:rFonts w:ascii="Arial" w:eastAsia="Arial Unicode MS" w:hAnsi="Arial" w:cs="Arial"/>
                <w:rtl/>
                <w:lang w:bidi="fa-IR"/>
              </w:rPr>
              <w:t>کنفرانس ها و کنوانس</w:t>
            </w:r>
            <w:r w:rsidRPr="00E16DB2">
              <w:rPr>
                <w:rFonts w:ascii="Arial" w:eastAsia="Arial Unicode MS" w:hAnsi="Arial" w:cs="Arial" w:hint="cs"/>
                <w:rtl/>
                <w:lang w:bidi="fa-IR"/>
              </w:rPr>
              <w:t>یون</w:t>
            </w:r>
            <w:r w:rsidRPr="00E16DB2">
              <w:rPr>
                <w:rFonts w:ascii="Arial" w:eastAsia="Arial Unicode MS" w:hAnsi="Arial" w:cs="Arial"/>
                <w:rtl/>
                <w:lang w:bidi="fa-IR"/>
              </w:rPr>
              <w:t xml:space="preserve"> ها</w:t>
            </w:r>
            <w:r w:rsidRPr="00E16DB2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E16DB2">
              <w:rPr>
                <w:rFonts w:ascii="Arial" w:eastAsia="Arial Unicode MS" w:hAnsi="Arial" w:cs="Arial"/>
                <w:rtl/>
                <w:lang w:bidi="fa-IR"/>
              </w:rPr>
              <w:t xml:space="preserve"> بزرگتر</w:t>
            </w:r>
          </w:p>
          <w:p w14:paraId="2B7652C6" w14:textId="77777777" w:rsidR="00AC07AB" w:rsidRPr="00E16DB2" w:rsidRDefault="00AC07AB" w:rsidP="00F32B10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eastAsia="Arial Unicode MS" w:hAnsi="Arial" w:cs="Arial"/>
                <w:lang w:bidi="fa-IR"/>
              </w:rPr>
            </w:pPr>
            <w:r w:rsidRPr="00E16DB2">
              <w:rPr>
                <w:rFonts w:ascii="Arial" w:eastAsia="Arial Unicode MS" w:hAnsi="Arial" w:cs="Arial"/>
                <w:rtl/>
                <w:lang w:bidi="fa-IR"/>
              </w:rPr>
              <w:t>کلوپ ها</w:t>
            </w:r>
            <w:r w:rsidRPr="00E16DB2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E16DB2">
              <w:rPr>
                <w:rFonts w:ascii="Arial" w:eastAsia="Arial Unicode MS" w:hAnsi="Arial" w:cs="Arial"/>
                <w:rtl/>
                <w:lang w:bidi="fa-IR"/>
              </w:rPr>
              <w:t xml:space="preserve"> شبانه</w:t>
            </w: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 (نایت کلاب ها)</w:t>
            </w:r>
          </w:p>
        </w:tc>
      </w:tr>
      <w:tr w:rsidR="00AC07AB" w:rsidRPr="008C09DC" w14:paraId="61912AE3" w14:textId="77777777" w:rsidTr="00F32B1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DD737C2" w14:textId="77777777" w:rsidR="00AC07AB" w:rsidRPr="00B774D1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</w:pPr>
            <w:r w:rsidRPr="00B774D1"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  <w:t>COVID Safe check points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483062F" w14:textId="77777777" w:rsidR="00AC07AB" w:rsidRPr="00536D9D" w:rsidRDefault="00AC07AB" w:rsidP="00F32B10">
            <w:pPr>
              <w:bidi/>
              <w:rPr>
                <w:rFonts w:ascii="Arial" w:eastAsia="Arial Unicode MS" w:hAnsi="Arial" w:cs="Arial"/>
                <w:b/>
                <w:bCs/>
                <w:lang w:bidi="fa-IR"/>
              </w:rPr>
            </w:pPr>
            <w:r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نقاط کنترل ایمنی کووید</w:t>
            </w:r>
          </w:p>
        </w:tc>
      </w:tr>
      <w:tr w:rsidR="00AC07AB" w:rsidRPr="008C09DC" w14:paraId="315214F3" w14:textId="77777777" w:rsidTr="00E70A86">
        <w:trPr>
          <w:trHeight w:val="917"/>
        </w:trPr>
        <w:tc>
          <w:tcPr>
            <w:tcW w:w="7655" w:type="dxa"/>
            <w:shd w:val="clear" w:color="auto" w:fill="auto"/>
            <w:vAlign w:val="center"/>
          </w:tcPr>
          <w:p w14:paraId="1927435F" w14:textId="77777777" w:rsidR="00AC07AB" w:rsidRPr="00A65FC6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 w:bidi="fa-IR"/>
              </w:rPr>
              <w:t>Public health risk assessment informed by monitoring the impacts of eased restrictions.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250657D" w14:textId="77777777" w:rsidR="00AC07AB" w:rsidRPr="00A65FC6" w:rsidRDefault="00AC07AB" w:rsidP="00F32B10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536D9D">
              <w:rPr>
                <w:rFonts w:ascii="Arial" w:eastAsia="Arial Unicode MS" w:hAnsi="Arial" w:cs="Arial"/>
                <w:rtl/>
                <w:lang w:bidi="fa-IR"/>
              </w:rPr>
              <w:t>ارز</w:t>
            </w:r>
            <w:r w:rsidRPr="00536D9D">
              <w:rPr>
                <w:rFonts w:ascii="Arial" w:eastAsia="Arial Unicode MS" w:hAnsi="Arial" w:cs="Arial" w:hint="cs"/>
                <w:rtl/>
                <w:lang w:bidi="fa-IR"/>
              </w:rPr>
              <w:t>یابی</w:t>
            </w:r>
            <w:r w:rsidRPr="00536D9D"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خطرات مربوط به </w:t>
            </w:r>
            <w:r w:rsidRPr="00536D9D">
              <w:rPr>
                <w:rFonts w:ascii="Arial" w:eastAsia="Arial Unicode MS" w:hAnsi="Arial" w:cs="Arial"/>
                <w:rtl/>
                <w:lang w:bidi="fa-IR"/>
              </w:rPr>
              <w:t>بهداشت عموم</w:t>
            </w:r>
            <w:r w:rsidRPr="00536D9D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536D9D">
              <w:rPr>
                <w:rFonts w:ascii="Arial" w:eastAsia="Arial Unicode MS" w:hAnsi="Arial" w:cs="Arial"/>
                <w:rtl/>
                <w:lang w:bidi="fa-IR"/>
              </w:rPr>
              <w:t xml:space="preserve"> با نظارت بر تأث</w:t>
            </w:r>
            <w:r w:rsidRPr="00536D9D">
              <w:rPr>
                <w:rFonts w:ascii="Arial" w:eastAsia="Arial Unicode MS" w:hAnsi="Arial" w:cs="Arial" w:hint="cs"/>
                <w:rtl/>
                <w:lang w:bidi="fa-IR"/>
              </w:rPr>
              <w:t>یر</w:t>
            </w:r>
            <w:r w:rsidRPr="00536D9D">
              <w:rPr>
                <w:rFonts w:ascii="Arial" w:eastAsia="Arial Unicode MS" w:hAnsi="Arial" w:cs="Arial"/>
                <w:rtl/>
                <w:lang w:bidi="fa-IR"/>
              </w:rPr>
              <w:t xml:space="preserve"> محدود</w:t>
            </w:r>
            <w:r w:rsidRPr="00536D9D">
              <w:rPr>
                <w:rFonts w:ascii="Arial" w:eastAsia="Arial Unicode MS" w:hAnsi="Arial" w:cs="Arial" w:hint="cs"/>
                <w:rtl/>
                <w:lang w:bidi="fa-IR"/>
              </w:rPr>
              <w:t>یت</w:t>
            </w:r>
            <w:r w:rsidRPr="00536D9D">
              <w:rPr>
                <w:rFonts w:ascii="Arial" w:eastAsia="Arial Unicode MS" w:hAnsi="Arial" w:cs="Arial"/>
                <w:rtl/>
                <w:lang w:bidi="fa-IR"/>
              </w:rPr>
              <w:t xml:space="preserve"> ها</w:t>
            </w:r>
            <w:r w:rsidRPr="00536D9D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536D9D">
              <w:rPr>
                <w:rFonts w:ascii="Arial" w:eastAsia="Arial Unicode MS" w:hAnsi="Arial" w:cs="Arial"/>
                <w:rtl/>
                <w:lang w:bidi="fa-IR"/>
              </w:rPr>
              <w:t xml:space="preserve"> کاهش </w:t>
            </w:r>
            <w:r w:rsidRPr="00536D9D">
              <w:rPr>
                <w:rFonts w:ascii="Arial" w:eastAsia="Arial Unicode MS" w:hAnsi="Arial" w:cs="Arial" w:hint="cs"/>
                <w:rtl/>
                <w:lang w:bidi="fa-IR"/>
              </w:rPr>
              <w:t>یافته</w:t>
            </w: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 صورت می گیرد</w:t>
            </w:r>
            <w:r w:rsidRPr="00536D9D">
              <w:rPr>
                <w:rFonts w:ascii="Arial" w:eastAsia="Arial Unicode MS" w:hAnsi="Arial" w:cs="Arial"/>
                <w:rtl/>
                <w:lang w:bidi="fa-IR"/>
              </w:rPr>
              <w:t>.</w:t>
            </w:r>
          </w:p>
        </w:tc>
      </w:tr>
      <w:tr w:rsidR="00AC07AB" w:rsidRPr="008C09DC" w14:paraId="0044756F" w14:textId="77777777" w:rsidTr="00F32B1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4FA6C05" w14:textId="77777777" w:rsidR="00AC07AB" w:rsidRPr="00A65FC6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B774D1"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  <w:t xml:space="preserve">Next check point </w:t>
            </w:r>
            <w:r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  <w:t>6 November</w:t>
            </w:r>
            <w:r w:rsidRPr="00B774D1">
              <w:rPr>
                <w:rFonts w:ascii="Helvetica" w:eastAsia="SimSun" w:hAnsi="Helvetica" w:cs="Helvetica"/>
                <w:b/>
                <w:bCs/>
                <w:snapToGrid/>
                <w:lang w:eastAsia="en-AU" w:bidi="fa-IR"/>
              </w:rPr>
              <w:t xml:space="preserve"> 2020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60EC912" w14:textId="77777777" w:rsidR="00AC07AB" w:rsidRPr="00536D9D" w:rsidRDefault="00AC07AB" w:rsidP="00F32B10">
            <w:pPr>
              <w:bidi/>
              <w:rPr>
                <w:rFonts w:ascii="Arial" w:eastAsia="Arial Unicode MS" w:hAnsi="Arial" w:cs="Arial"/>
                <w:b/>
                <w:bCs/>
                <w:lang w:bidi="fa-IR"/>
              </w:rPr>
            </w:pPr>
            <w:r w:rsidRPr="00536D9D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 xml:space="preserve">نقطه کنترل بعدی </w:t>
            </w:r>
            <w:r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 xml:space="preserve"> ۶ نوامبر </w:t>
            </w:r>
            <w:r w:rsidRPr="00536D9D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۲۰۲۰</w:t>
            </w:r>
          </w:p>
        </w:tc>
      </w:tr>
      <w:tr w:rsidR="00AC07AB" w:rsidRPr="008C09DC" w14:paraId="79DA0D3F" w14:textId="77777777" w:rsidTr="00F32B1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D59D826" w14:textId="77777777" w:rsidR="00AC07AB" w:rsidRPr="00A65FC6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>
              <w:rPr>
                <w:rFonts w:ascii="Helvetica" w:eastAsia="SimSun" w:hAnsi="Helvetica" w:cs="Helvetica"/>
                <w:snapToGrid/>
                <w:lang w:eastAsia="en-AU" w:bidi="fa-IR"/>
              </w:rPr>
              <w:t>Avoid public transport in peak hour.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AC605D1" w14:textId="77777777" w:rsidR="00AC07AB" w:rsidRPr="00A65FC6" w:rsidRDefault="00AC07AB" w:rsidP="00F32B10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خودداری از استفاده از وسایل نقلیه عمومی در ساعات پر رفت و آمد </w:t>
            </w:r>
          </w:p>
        </w:tc>
      </w:tr>
      <w:tr w:rsidR="00AC07AB" w:rsidRPr="008C09DC" w14:paraId="600EF7C7" w14:textId="77777777" w:rsidTr="00F32B10">
        <w:trPr>
          <w:trHeight w:val="901"/>
        </w:trPr>
        <w:tc>
          <w:tcPr>
            <w:tcW w:w="7655" w:type="dxa"/>
            <w:shd w:val="clear" w:color="auto" w:fill="auto"/>
            <w:vAlign w:val="center"/>
          </w:tcPr>
          <w:p w14:paraId="3D3B206C" w14:textId="77777777" w:rsidR="00AC07AB" w:rsidRPr="00A65FC6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B774D1">
              <w:rPr>
                <w:rFonts w:ascii="Helvetica" w:eastAsia="SimSun" w:hAnsi="Helvetica" w:cs="Helvetica"/>
                <w:snapToGrid/>
                <w:lang w:eastAsia="en-AU" w:bidi="fa-IR"/>
              </w:rPr>
              <w:t>RESTRICTIONS MAY HAVE EASED BUT YOUR RESPONSIBILITY HASN’T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057B6DD" w14:textId="77777777" w:rsidR="00AC07AB" w:rsidRPr="00A65FC6" w:rsidRDefault="00AC07AB" w:rsidP="00F32B10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 w:hint="cs"/>
                <w:rtl/>
                <w:lang w:bidi="fa-IR"/>
              </w:rPr>
              <w:t>محدودیت ه</w:t>
            </w:r>
            <w:r w:rsidRPr="00536D9D">
              <w:rPr>
                <w:rFonts w:ascii="Arial" w:eastAsia="Arial Unicode MS" w:hAnsi="Arial" w:cs="Arial"/>
                <w:rtl/>
                <w:lang w:bidi="fa-IR"/>
              </w:rPr>
              <w:t xml:space="preserve">ا </w:t>
            </w:r>
            <w:r w:rsidRPr="00536D9D">
              <w:rPr>
                <w:rFonts w:ascii="Arial" w:eastAsia="Arial Unicode MS" w:hAnsi="Arial" w:cs="Arial" w:hint="cs"/>
                <w:rtl/>
                <w:lang w:bidi="fa-IR"/>
              </w:rPr>
              <w:t>ممکن</w:t>
            </w:r>
            <w:r w:rsidRPr="00536D9D">
              <w:rPr>
                <w:rFonts w:ascii="Arial" w:eastAsia="Arial Unicode MS" w:hAnsi="Arial" w:cs="Arial"/>
                <w:rtl/>
                <w:lang w:bidi="fa-IR"/>
              </w:rPr>
              <w:t xml:space="preserve"> است </w:t>
            </w: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کاهش یافته باشند، </w:t>
            </w:r>
            <w:r w:rsidRPr="00536D9D">
              <w:rPr>
                <w:rFonts w:ascii="Arial" w:eastAsia="Arial Unicode MS" w:hAnsi="Arial" w:cs="Arial"/>
                <w:rtl/>
                <w:lang w:bidi="fa-IR"/>
              </w:rPr>
              <w:t xml:space="preserve">اما </w:t>
            </w:r>
            <w:r w:rsidRPr="00536D9D">
              <w:rPr>
                <w:rFonts w:ascii="Arial" w:eastAsia="Arial Unicode MS" w:hAnsi="Arial" w:cs="Arial" w:hint="cs"/>
                <w:rtl/>
                <w:lang w:bidi="fa-IR"/>
              </w:rPr>
              <w:t>مسئولیت</w:t>
            </w:r>
            <w:r w:rsidRPr="00536D9D">
              <w:rPr>
                <w:rFonts w:ascii="Arial" w:eastAsia="Arial Unicode MS" w:hAnsi="Arial" w:cs="Arial"/>
                <w:rtl/>
                <w:lang w:bidi="fa-IR"/>
              </w:rPr>
              <w:t xml:space="preserve"> شما </w:t>
            </w:r>
            <w:r>
              <w:rPr>
                <w:rFonts w:ascii="Arial" w:eastAsia="Arial Unicode MS" w:hAnsi="Arial" w:cs="Arial" w:hint="cs"/>
                <w:rtl/>
                <w:lang w:bidi="fa-IR"/>
              </w:rPr>
              <w:t>کاهش پیدا نکرده است</w:t>
            </w:r>
          </w:p>
        </w:tc>
      </w:tr>
      <w:tr w:rsidR="00AC07AB" w:rsidRPr="008C09DC" w14:paraId="0466C81C" w14:textId="77777777" w:rsidTr="00F32B1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9446FAD" w14:textId="77777777" w:rsidR="00AC07AB" w:rsidRPr="00A65FC6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>
              <w:rPr>
                <w:rFonts w:ascii="Helvetica" w:eastAsia="SimSun" w:hAnsi="Helvetica" w:cs="Helvetica"/>
                <w:snapToGrid/>
                <w:lang w:eastAsia="en-AU" w:bidi="fa-IR"/>
              </w:rPr>
              <w:t>Maintain good hand hygiene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17D0649" w14:textId="77777777" w:rsidR="00AC07AB" w:rsidRPr="00A65FC6" w:rsidRDefault="00AC07AB" w:rsidP="00F32B10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 w:hint="cs"/>
                <w:rtl/>
                <w:lang w:bidi="fa-IR"/>
              </w:rPr>
              <w:t>بهداشت را به خوبی رعایت کنید</w:t>
            </w:r>
          </w:p>
        </w:tc>
      </w:tr>
      <w:tr w:rsidR="00AC07AB" w:rsidRPr="008C09DC" w14:paraId="161232E5" w14:textId="77777777" w:rsidTr="00F32B1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6178660" w14:textId="77777777" w:rsidR="00AC07AB" w:rsidRPr="00A65FC6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>
              <w:rPr>
                <w:rFonts w:ascii="Helvetica" w:eastAsia="SimSun" w:hAnsi="Helvetica" w:cs="Helvetica"/>
                <w:snapToGrid/>
                <w:lang w:eastAsia="en-AU" w:bidi="fa-IR"/>
              </w:rPr>
              <w:t>Stay 1.5 metres apart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F8B1785" w14:textId="77777777" w:rsidR="00AC07AB" w:rsidRPr="00A65FC6" w:rsidRDefault="00AC07AB" w:rsidP="00F32B10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 w:hint="cs"/>
                <w:rtl/>
                <w:lang w:bidi="fa-IR"/>
              </w:rPr>
              <w:t>۱.۵ متر فاصله بگیرید</w:t>
            </w:r>
          </w:p>
        </w:tc>
      </w:tr>
      <w:tr w:rsidR="00AC07AB" w:rsidRPr="008C09DC" w14:paraId="6CD75FDA" w14:textId="77777777" w:rsidTr="00F32B1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3372C1E" w14:textId="77777777" w:rsidR="00AC07AB" w:rsidRPr="00A65FC6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>
              <w:rPr>
                <w:rFonts w:ascii="Helvetica" w:eastAsia="SimSun" w:hAnsi="Helvetica" w:cs="Helvetica"/>
                <w:snapToGrid/>
                <w:lang w:eastAsia="en-AU" w:bidi="fa-IR"/>
              </w:rPr>
              <w:t>Stay home if you are unwell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6A46C32" w14:textId="77777777" w:rsidR="00AC07AB" w:rsidRPr="00A65FC6" w:rsidRDefault="00AC07AB" w:rsidP="00F32B10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 w:hint="cs"/>
                <w:rtl/>
                <w:lang w:bidi="fa-IR"/>
              </w:rPr>
              <w:t>اگر حال شما خوب نیست در خانه بمانید</w:t>
            </w:r>
          </w:p>
        </w:tc>
      </w:tr>
      <w:tr w:rsidR="00AC07AB" w:rsidRPr="008C09DC" w14:paraId="73629A3C" w14:textId="77777777" w:rsidTr="00F32B1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D85160C" w14:textId="77777777" w:rsidR="00AC07AB" w:rsidRPr="00A65FC6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>
              <w:rPr>
                <w:rFonts w:ascii="Helvetica" w:eastAsia="SimSun" w:hAnsi="Helvetica" w:cs="Helvetica"/>
                <w:snapToGrid/>
                <w:lang w:eastAsia="en-AU" w:bidi="fa-IR"/>
              </w:rPr>
              <w:t>Get tested if you have symptoms of COVID-19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AB9AE9" w14:textId="77777777" w:rsidR="00AC07AB" w:rsidRPr="00A65FC6" w:rsidRDefault="00AC07AB" w:rsidP="00F32B10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 w:hint="cs"/>
                <w:rtl/>
                <w:lang w:bidi="fa-IR"/>
              </w:rPr>
              <w:t>اگر علائم کووید-۱۹ دارید، آزمایش بدهید</w:t>
            </w:r>
          </w:p>
        </w:tc>
      </w:tr>
      <w:tr w:rsidR="00AC07AB" w:rsidRPr="008C09DC" w14:paraId="12806F74" w14:textId="77777777" w:rsidTr="00F32B10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8C3D57A" w14:textId="77777777" w:rsidR="00AC07AB" w:rsidRPr="00A65FC6" w:rsidRDefault="00AC07AB" w:rsidP="00F32B10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>
              <w:rPr>
                <w:rFonts w:ascii="Helvetica" w:eastAsia="SimSun" w:hAnsi="Helvetica" w:cs="Helvetica"/>
                <w:snapToGrid/>
                <w:lang w:eastAsia="en-AU" w:bidi="fa-IR"/>
              </w:rPr>
              <w:t>Further information at covid19.act.gov.au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BE16F86" w14:textId="77777777" w:rsidR="00AC07AB" w:rsidRPr="00A65FC6" w:rsidRDefault="00AC07AB" w:rsidP="00F32B10">
            <w:pPr>
              <w:bidi/>
              <w:rPr>
                <w:rFonts w:ascii="Arial" w:eastAsia="Arial Unicode MS" w:hAnsi="Arial" w:cs="Arial"/>
                <w:lang w:bidi="fa-IR"/>
              </w:rPr>
            </w:pP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اطلاعات بیشتر در </w:t>
            </w:r>
            <w:r>
              <w:rPr>
                <w:rFonts w:ascii="Helvetica" w:eastAsia="SimSun" w:hAnsi="Helvetica" w:cs="Helvetica"/>
                <w:snapToGrid/>
                <w:lang w:eastAsia="en-AU" w:bidi="fa-IR"/>
              </w:rPr>
              <w:t>covid19.act.gov.au</w:t>
            </w:r>
            <w:r>
              <w:rPr>
                <w:rFonts w:ascii="Helvetica" w:eastAsia="SimSun" w:hAnsi="Helvetica" w:cs="Helvetica" w:hint="cs"/>
                <w:snapToGrid/>
                <w:rtl/>
                <w:lang w:eastAsia="en-AU" w:bidi="fa-IR"/>
              </w:rPr>
              <w:t xml:space="preserve"> </w:t>
            </w:r>
          </w:p>
        </w:tc>
      </w:tr>
    </w:tbl>
    <w:p w14:paraId="64406DB6" w14:textId="77777777" w:rsidR="00AC07AB" w:rsidRPr="008C09DC" w:rsidRDefault="00AC07AB" w:rsidP="00AC07AB">
      <w:pPr>
        <w:ind w:left="-426"/>
        <w:rPr>
          <w:rFonts w:ascii="Arial" w:eastAsia="Arial Unicode MS" w:hAnsi="Arial" w:cs="Arial"/>
          <w:lang w:bidi="fa-IR"/>
        </w:rPr>
      </w:pPr>
      <w:r w:rsidRPr="005B2135">
        <w:rPr>
          <w:rFonts w:ascii="Arial" w:eastAsia="Arial Unicode MS" w:hAnsi="Arial" w:cs="Arial"/>
          <w:b/>
          <w:lang w:bidi="fa-IR"/>
        </w:rPr>
        <w:tab/>
      </w:r>
      <w:r>
        <w:rPr>
          <w:rFonts w:ascii="Arial" w:eastAsia="Arial Unicode MS" w:hAnsi="Arial" w:cs="Arial"/>
          <w:lang w:bidi="fa-IR"/>
        </w:rPr>
        <w:tab/>
      </w:r>
    </w:p>
    <w:p w14:paraId="3873C0BE" w14:textId="77777777" w:rsidR="00AC07AB" w:rsidRPr="008C09DC" w:rsidRDefault="00AC07AB" w:rsidP="003618C6">
      <w:pPr>
        <w:ind w:left="-426"/>
        <w:rPr>
          <w:rFonts w:ascii="Arial" w:eastAsia="Arial Unicode MS" w:hAnsi="Arial" w:cs="Arial"/>
          <w:lang w:bidi="fa-IR"/>
        </w:rPr>
      </w:pPr>
    </w:p>
    <w:sectPr w:rsidR="00AC07AB" w:rsidRPr="008C09DC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5C17D" w14:textId="77777777" w:rsidR="006A1606" w:rsidRDefault="006A1606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72D10DA" w14:textId="77777777" w:rsidR="006A1606" w:rsidRDefault="006A1606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B00A" w14:textId="77777777" w:rsidR="006A1606" w:rsidRDefault="006A1606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884182F" w14:textId="77777777" w:rsidR="006A1606" w:rsidRDefault="006A1606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1D54D6A"/>
    <w:multiLevelType w:val="hybridMultilevel"/>
    <w:tmpl w:val="459E31F6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13DD440A"/>
    <w:multiLevelType w:val="hybridMultilevel"/>
    <w:tmpl w:val="D624A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20B81"/>
    <w:multiLevelType w:val="hybridMultilevel"/>
    <w:tmpl w:val="ECF4EF86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14D9E"/>
    <w:multiLevelType w:val="hybridMultilevel"/>
    <w:tmpl w:val="A3301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77535"/>
    <w:multiLevelType w:val="hybridMultilevel"/>
    <w:tmpl w:val="69AA24C8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4D6C270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52521"/>
    <w:multiLevelType w:val="hybridMultilevel"/>
    <w:tmpl w:val="520CF87A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84DC8"/>
    <w:multiLevelType w:val="hybridMultilevel"/>
    <w:tmpl w:val="7174FE9A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B2F27"/>
    <w:multiLevelType w:val="hybridMultilevel"/>
    <w:tmpl w:val="5E8C933A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720A0"/>
    <w:multiLevelType w:val="hybridMultilevel"/>
    <w:tmpl w:val="BBDC68D6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27D98"/>
    <w:multiLevelType w:val="hybridMultilevel"/>
    <w:tmpl w:val="772071B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72E6C38">
      <w:numFmt w:val="bullet"/>
      <w:lvlText w:val="•"/>
      <w:lvlJc w:val="left"/>
      <w:pPr>
        <w:ind w:left="1364" w:hanging="360"/>
      </w:pPr>
      <w:rPr>
        <w:rFonts w:ascii="Arial" w:eastAsia="Arial Unicode M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4023C9"/>
    <w:multiLevelType w:val="hybridMultilevel"/>
    <w:tmpl w:val="37DC7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A771A"/>
    <w:multiLevelType w:val="hybridMultilevel"/>
    <w:tmpl w:val="F07683E2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D42F3"/>
    <w:multiLevelType w:val="hybridMultilevel"/>
    <w:tmpl w:val="56927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07BDD"/>
    <w:multiLevelType w:val="hybridMultilevel"/>
    <w:tmpl w:val="565675C0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85FA8"/>
    <w:multiLevelType w:val="hybridMultilevel"/>
    <w:tmpl w:val="D160EC22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2" w15:restartNumberingAfterBreak="0">
    <w:nsid w:val="68AE3671"/>
    <w:multiLevelType w:val="hybridMultilevel"/>
    <w:tmpl w:val="46020B6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022E2"/>
    <w:multiLevelType w:val="hybridMultilevel"/>
    <w:tmpl w:val="CF16F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E429D"/>
    <w:multiLevelType w:val="hybridMultilevel"/>
    <w:tmpl w:val="60365952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D4800"/>
    <w:multiLevelType w:val="hybridMultilevel"/>
    <w:tmpl w:val="CE7871C4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70AA7CBE"/>
    <w:multiLevelType w:val="hybridMultilevel"/>
    <w:tmpl w:val="C7D4BBCA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375093"/>
    <w:multiLevelType w:val="hybridMultilevel"/>
    <w:tmpl w:val="5676475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2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B43EC"/>
    <w:multiLevelType w:val="hybridMultilevel"/>
    <w:tmpl w:val="D9067802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3"/>
  </w:num>
  <w:num w:numId="4">
    <w:abstractNumId w:val="30"/>
  </w:num>
  <w:num w:numId="5">
    <w:abstractNumId w:val="11"/>
  </w:num>
  <w:num w:numId="6">
    <w:abstractNumId w:val="9"/>
  </w:num>
  <w:num w:numId="7">
    <w:abstractNumId w:val="2"/>
  </w:num>
  <w:num w:numId="8">
    <w:abstractNumId w:val="40"/>
  </w:num>
  <w:num w:numId="9">
    <w:abstractNumId w:val="33"/>
  </w:num>
  <w:num w:numId="10">
    <w:abstractNumId w:val="3"/>
  </w:num>
  <w:num w:numId="11">
    <w:abstractNumId w:val="7"/>
  </w:num>
  <w:num w:numId="12">
    <w:abstractNumId w:val="15"/>
  </w:num>
  <w:num w:numId="13">
    <w:abstractNumId w:val="23"/>
  </w:num>
  <w:num w:numId="14">
    <w:abstractNumId w:val="36"/>
  </w:num>
  <w:num w:numId="15">
    <w:abstractNumId w:val="20"/>
  </w:num>
  <w:num w:numId="16">
    <w:abstractNumId w:val="37"/>
  </w:num>
  <w:num w:numId="17">
    <w:abstractNumId w:val="12"/>
  </w:num>
  <w:num w:numId="18">
    <w:abstractNumId w:val="1"/>
  </w:num>
  <w:num w:numId="19">
    <w:abstractNumId w:val="42"/>
  </w:num>
  <w:num w:numId="20">
    <w:abstractNumId w:val="13"/>
  </w:num>
  <w:num w:numId="21">
    <w:abstractNumId w:val="24"/>
  </w:num>
  <w:num w:numId="22">
    <w:abstractNumId w:val="17"/>
  </w:num>
  <w:num w:numId="23">
    <w:abstractNumId w:val="38"/>
  </w:num>
  <w:num w:numId="24">
    <w:abstractNumId w:val="29"/>
  </w:num>
  <w:num w:numId="25">
    <w:abstractNumId w:val="31"/>
  </w:num>
  <w:num w:numId="26">
    <w:abstractNumId w:val="6"/>
  </w:num>
  <w:num w:numId="27">
    <w:abstractNumId w:val="21"/>
  </w:num>
  <w:num w:numId="28">
    <w:abstractNumId w:val="14"/>
  </w:num>
  <w:num w:numId="29">
    <w:abstractNumId w:val="8"/>
  </w:num>
  <w:num w:numId="30">
    <w:abstractNumId w:val="41"/>
  </w:num>
  <w:num w:numId="31">
    <w:abstractNumId w:val="10"/>
  </w:num>
  <w:num w:numId="32">
    <w:abstractNumId w:val="39"/>
  </w:num>
  <w:num w:numId="33">
    <w:abstractNumId w:val="22"/>
  </w:num>
  <w:num w:numId="34">
    <w:abstractNumId w:val="26"/>
  </w:num>
  <w:num w:numId="35">
    <w:abstractNumId w:val="34"/>
  </w:num>
  <w:num w:numId="36">
    <w:abstractNumId w:val="35"/>
  </w:num>
  <w:num w:numId="37">
    <w:abstractNumId w:val="16"/>
  </w:num>
  <w:num w:numId="38">
    <w:abstractNumId w:val="44"/>
  </w:num>
  <w:num w:numId="39">
    <w:abstractNumId w:val="5"/>
  </w:num>
  <w:num w:numId="40">
    <w:abstractNumId w:val="25"/>
  </w:num>
  <w:num w:numId="41">
    <w:abstractNumId w:val="27"/>
  </w:num>
  <w:num w:numId="42">
    <w:abstractNumId w:val="32"/>
  </w:num>
  <w:num w:numId="43">
    <w:abstractNumId w:val="28"/>
  </w:num>
  <w:num w:numId="44">
    <w:abstractNumId w:val="1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12CD2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A591C"/>
    <w:rsid w:val="000A74D0"/>
    <w:rsid w:val="000C6BBB"/>
    <w:rsid w:val="000C7688"/>
    <w:rsid w:val="000D75F4"/>
    <w:rsid w:val="000D783D"/>
    <w:rsid w:val="000E21E1"/>
    <w:rsid w:val="000F5261"/>
    <w:rsid w:val="00112FA0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47F5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075D7"/>
    <w:rsid w:val="0022140F"/>
    <w:rsid w:val="0022323C"/>
    <w:rsid w:val="00226F6B"/>
    <w:rsid w:val="002351FE"/>
    <w:rsid w:val="00240293"/>
    <w:rsid w:val="0024367C"/>
    <w:rsid w:val="00243B6E"/>
    <w:rsid w:val="00245BD8"/>
    <w:rsid w:val="0025039A"/>
    <w:rsid w:val="00251DF4"/>
    <w:rsid w:val="00256409"/>
    <w:rsid w:val="0026286B"/>
    <w:rsid w:val="00267CA7"/>
    <w:rsid w:val="00271795"/>
    <w:rsid w:val="002727F8"/>
    <w:rsid w:val="00275470"/>
    <w:rsid w:val="00281C07"/>
    <w:rsid w:val="00287478"/>
    <w:rsid w:val="002A2621"/>
    <w:rsid w:val="002B50DB"/>
    <w:rsid w:val="002C3481"/>
    <w:rsid w:val="002C37A1"/>
    <w:rsid w:val="002C4F36"/>
    <w:rsid w:val="002D0678"/>
    <w:rsid w:val="002D2EB3"/>
    <w:rsid w:val="002E07D1"/>
    <w:rsid w:val="002F2654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10B37"/>
    <w:rsid w:val="004231D3"/>
    <w:rsid w:val="00427831"/>
    <w:rsid w:val="0043478A"/>
    <w:rsid w:val="00444D4E"/>
    <w:rsid w:val="00460B0B"/>
    <w:rsid w:val="00470CAC"/>
    <w:rsid w:val="00470DBD"/>
    <w:rsid w:val="0047519D"/>
    <w:rsid w:val="00477229"/>
    <w:rsid w:val="004835D1"/>
    <w:rsid w:val="00483D12"/>
    <w:rsid w:val="004842FE"/>
    <w:rsid w:val="004844C0"/>
    <w:rsid w:val="00492057"/>
    <w:rsid w:val="00497DB7"/>
    <w:rsid w:val="00497DEA"/>
    <w:rsid w:val="004A2E43"/>
    <w:rsid w:val="004A7AC7"/>
    <w:rsid w:val="004B57F3"/>
    <w:rsid w:val="004B5FBA"/>
    <w:rsid w:val="004D44C2"/>
    <w:rsid w:val="004E1725"/>
    <w:rsid w:val="004F1566"/>
    <w:rsid w:val="00500EE6"/>
    <w:rsid w:val="00503B20"/>
    <w:rsid w:val="00505993"/>
    <w:rsid w:val="00524BF4"/>
    <w:rsid w:val="00525817"/>
    <w:rsid w:val="00532061"/>
    <w:rsid w:val="00536D9D"/>
    <w:rsid w:val="0054237F"/>
    <w:rsid w:val="00543850"/>
    <w:rsid w:val="00545046"/>
    <w:rsid w:val="00546262"/>
    <w:rsid w:val="00555C01"/>
    <w:rsid w:val="00570A4F"/>
    <w:rsid w:val="005848E6"/>
    <w:rsid w:val="005B2135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606"/>
    <w:rsid w:val="006A1793"/>
    <w:rsid w:val="006A2B94"/>
    <w:rsid w:val="006A6251"/>
    <w:rsid w:val="006B3743"/>
    <w:rsid w:val="006C23FB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14855"/>
    <w:rsid w:val="00722339"/>
    <w:rsid w:val="007377BF"/>
    <w:rsid w:val="007519DD"/>
    <w:rsid w:val="0076255B"/>
    <w:rsid w:val="00766B5D"/>
    <w:rsid w:val="00766E37"/>
    <w:rsid w:val="00770C6C"/>
    <w:rsid w:val="00791AAE"/>
    <w:rsid w:val="00793FF2"/>
    <w:rsid w:val="007966AA"/>
    <w:rsid w:val="007C506A"/>
    <w:rsid w:val="007C5621"/>
    <w:rsid w:val="007E05C1"/>
    <w:rsid w:val="007E466D"/>
    <w:rsid w:val="007F7B26"/>
    <w:rsid w:val="008138D4"/>
    <w:rsid w:val="008168FB"/>
    <w:rsid w:val="00825927"/>
    <w:rsid w:val="00826E9E"/>
    <w:rsid w:val="00836C20"/>
    <w:rsid w:val="008508D6"/>
    <w:rsid w:val="0085785A"/>
    <w:rsid w:val="008668C2"/>
    <w:rsid w:val="00873238"/>
    <w:rsid w:val="008739A1"/>
    <w:rsid w:val="0088253A"/>
    <w:rsid w:val="008B131C"/>
    <w:rsid w:val="008C09DC"/>
    <w:rsid w:val="008C3C7A"/>
    <w:rsid w:val="0090433B"/>
    <w:rsid w:val="0092153F"/>
    <w:rsid w:val="00926037"/>
    <w:rsid w:val="00941361"/>
    <w:rsid w:val="009416B0"/>
    <w:rsid w:val="00954F8F"/>
    <w:rsid w:val="00960152"/>
    <w:rsid w:val="00962545"/>
    <w:rsid w:val="00963DA9"/>
    <w:rsid w:val="00975B9C"/>
    <w:rsid w:val="009902AA"/>
    <w:rsid w:val="00992349"/>
    <w:rsid w:val="009A0570"/>
    <w:rsid w:val="009B3C00"/>
    <w:rsid w:val="009B5599"/>
    <w:rsid w:val="009B5ADA"/>
    <w:rsid w:val="009C06AF"/>
    <w:rsid w:val="009C0C28"/>
    <w:rsid w:val="009C49D3"/>
    <w:rsid w:val="009D203F"/>
    <w:rsid w:val="009D5B50"/>
    <w:rsid w:val="009E23FE"/>
    <w:rsid w:val="009E3613"/>
    <w:rsid w:val="009E5700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7AB"/>
    <w:rsid w:val="00AC0EE3"/>
    <w:rsid w:val="00AD6D8E"/>
    <w:rsid w:val="00AD7C7E"/>
    <w:rsid w:val="00AE4A76"/>
    <w:rsid w:val="00AF0A10"/>
    <w:rsid w:val="00AF1C77"/>
    <w:rsid w:val="00AF3F99"/>
    <w:rsid w:val="00B06BB0"/>
    <w:rsid w:val="00B12873"/>
    <w:rsid w:val="00B261BD"/>
    <w:rsid w:val="00B33838"/>
    <w:rsid w:val="00B414A4"/>
    <w:rsid w:val="00B461B3"/>
    <w:rsid w:val="00B5245C"/>
    <w:rsid w:val="00B763E2"/>
    <w:rsid w:val="00B774D1"/>
    <w:rsid w:val="00B80D88"/>
    <w:rsid w:val="00B875A5"/>
    <w:rsid w:val="00B87D68"/>
    <w:rsid w:val="00B93535"/>
    <w:rsid w:val="00B955FA"/>
    <w:rsid w:val="00B9673F"/>
    <w:rsid w:val="00B978EC"/>
    <w:rsid w:val="00BA5E32"/>
    <w:rsid w:val="00BB1821"/>
    <w:rsid w:val="00BC1612"/>
    <w:rsid w:val="00BD6381"/>
    <w:rsid w:val="00BF01B7"/>
    <w:rsid w:val="00BF0DAF"/>
    <w:rsid w:val="00BF3328"/>
    <w:rsid w:val="00C13009"/>
    <w:rsid w:val="00C14936"/>
    <w:rsid w:val="00C22947"/>
    <w:rsid w:val="00C22E65"/>
    <w:rsid w:val="00C34D5E"/>
    <w:rsid w:val="00C53213"/>
    <w:rsid w:val="00C64CBF"/>
    <w:rsid w:val="00C72185"/>
    <w:rsid w:val="00C72357"/>
    <w:rsid w:val="00C73379"/>
    <w:rsid w:val="00C778BD"/>
    <w:rsid w:val="00C8021B"/>
    <w:rsid w:val="00C82FD5"/>
    <w:rsid w:val="00CA155B"/>
    <w:rsid w:val="00CA1F1F"/>
    <w:rsid w:val="00CB1A58"/>
    <w:rsid w:val="00CB7FAF"/>
    <w:rsid w:val="00CC3825"/>
    <w:rsid w:val="00CD2098"/>
    <w:rsid w:val="00CD54D6"/>
    <w:rsid w:val="00D029E8"/>
    <w:rsid w:val="00D1470B"/>
    <w:rsid w:val="00D14BCD"/>
    <w:rsid w:val="00D218E9"/>
    <w:rsid w:val="00D25069"/>
    <w:rsid w:val="00D43458"/>
    <w:rsid w:val="00D43EAE"/>
    <w:rsid w:val="00D45442"/>
    <w:rsid w:val="00D45ADC"/>
    <w:rsid w:val="00D52F5A"/>
    <w:rsid w:val="00D70292"/>
    <w:rsid w:val="00D87EE9"/>
    <w:rsid w:val="00D93544"/>
    <w:rsid w:val="00DA6A50"/>
    <w:rsid w:val="00DB1436"/>
    <w:rsid w:val="00DD71B0"/>
    <w:rsid w:val="00DF3F37"/>
    <w:rsid w:val="00E013AE"/>
    <w:rsid w:val="00E120BF"/>
    <w:rsid w:val="00E127EB"/>
    <w:rsid w:val="00E16DB2"/>
    <w:rsid w:val="00E1725B"/>
    <w:rsid w:val="00E42B65"/>
    <w:rsid w:val="00E612DA"/>
    <w:rsid w:val="00E70A86"/>
    <w:rsid w:val="00E711F3"/>
    <w:rsid w:val="00E77396"/>
    <w:rsid w:val="00E804B0"/>
    <w:rsid w:val="00E866A5"/>
    <w:rsid w:val="00E91434"/>
    <w:rsid w:val="00EA70EB"/>
    <w:rsid w:val="00EB269E"/>
    <w:rsid w:val="00EB5408"/>
    <w:rsid w:val="00EC7360"/>
    <w:rsid w:val="00ED3FF3"/>
    <w:rsid w:val="00ED5E4A"/>
    <w:rsid w:val="00EE7D3A"/>
    <w:rsid w:val="00EF114E"/>
    <w:rsid w:val="00EF6C37"/>
    <w:rsid w:val="00F0268C"/>
    <w:rsid w:val="00F119B4"/>
    <w:rsid w:val="00F132AA"/>
    <w:rsid w:val="00F35867"/>
    <w:rsid w:val="00F42097"/>
    <w:rsid w:val="00F52EB9"/>
    <w:rsid w:val="00F55E26"/>
    <w:rsid w:val="00F64F21"/>
    <w:rsid w:val="00F73E3E"/>
    <w:rsid w:val="00F815F7"/>
    <w:rsid w:val="00FA72DC"/>
    <w:rsid w:val="00FD2285"/>
    <w:rsid w:val="00FE2195"/>
    <w:rsid w:val="00FE2750"/>
    <w:rsid w:val="00FE795B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58F4EED548438FE1791C6577FF52" ma:contentTypeVersion="13" ma:contentTypeDescription="Create a new document." ma:contentTypeScope="" ma:versionID="7cd9756e86fe824c2d44c78b97afc8db">
  <xsd:schema xmlns:xsd="http://www.w3.org/2001/XMLSchema" xmlns:xs="http://www.w3.org/2001/XMLSchema" xmlns:p="http://schemas.microsoft.com/office/2006/metadata/properties" xmlns:ns3="759fa530-c01d-4b30-9374-494232fec17a" xmlns:ns4="48181554-050f-4bc0-80cd-848a32d39400" targetNamespace="http://schemas.microsoft.com/office/2006/metadata/properties" ma:root="true" ma:fieldsID="2a9b08b2e0a042b00a35a9d5bba6cd7c" ns3:_="" ns4:_="">
    <xsd:import namespace="759fa530-c01d-4b30-9374-494232fec17a"/>
    <xsd:import namespace="48181554-050f-4bc0-80cd-848a32d39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fa530-c01d-4b30-9374-494232fec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1554-050f-4bc0-80cd-848a32d39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DC4F-4A9D-43CF-A24F-D63B9209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fa530-c01d-4b30-9374-494232fec17a"/>
    <ds:schemaRef ds:uri="48181554-050f-4bc0-80cd-848a32d39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48181554-050f-4bc0-80cd-848a32d39400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759fa530-c01d-4b30-9374-494232fec17a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CAA1B-F1F8-4115-9C4B-C6BFE10A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69</TotalTime>
  <Pages>6</Pages>
  <Words>1526</Words>
  <Characters>7007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- 09-10-2020</vt:lpstr>
    </vt:vector>
  </TitlesOfParts>
  <Company>ACT Government</Company>
  <LinksUpToDate>false</LinksUpToDate>
  <CharactersWithSpaces>8516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- 09-10-2020</dc:title>
  <dc:subject>Recovery Plan - 09-10-2020</dc:subject>
  <dc:creator>ACT Government</dc:creator>
  <cp:keywords>COVID-19</cp:keywords>
  <dc:description>Farsi (Persian)</dc:description>
  <cp:lastModifiedBy>John Golubic</cp:lastModifiedBy>
  <cp:revision>5</cp:revision>
  <cp:lastPrinted>2020-10-29T01:35:00Z</cp:lastPrinted>
  <dcterms:created xsi:type="dcterms:W3CDTF">2020-10-29T00:28:00Z</dcterms:created>
  <dcterms:modified xsi:type="dcterms:W3CDTF">2020-10-29T01:37:00Z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0x010100228258F4EED548438FE1791C6577FF52</vt:lpwstr>
  </property>
</Properties>
</file>