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632015" w14:paraId="1B8C897B" w14:textId="77777777" w:rsidTr="00632015">
        <w:trPr>
          <w:trHeight w:val="474"/>
        </w:trPr>
        <w:tc>
          <w:tcPr>
            <w:tcW w:w="7343" w:type="dxa"/>
            <w:shd w:val="clear" w:color="auto" w:fill="17365D"/>
            <w:vAlign w:val="center"/>
          </w:tcPr>
          <w:p w14:paraId="724D832E" w14:textId="266B1BB6" w:rsidR="00636FD1" w:rsidRPr="00632015" w:rsidRDefault="00160E40" w:rsidP="00576685">
            <w:pPr>
              <w:rPr>
                <w:rFonts w:asciiTheme="minorBidi" w:eastAsia="Arial Unicode MS" w:hAnsiTheme="minorBidi" w:cstheme="minorBidi"/>
                <w:color w:val="FFFFFF" w:themeColor="background1"/>
                <w:sz w:val="28"/>
                <w:szCs w:val="28"/>
              </w:rPr>
            </w:pPr>
            <w:r w:rsidRPr="00632015">
              <w:rPr>
                <w:rFonts w:asciiTheme="minorBidi" w:eastAsia="Arial Unicode MS" w:hAnsiTheme="minorBidi" w:cstheme="minorBidi"/>
                <w:noProof/>
                <w:color w:val="FFFFFF" w:themeColor="background1"/>
                <w:sz w:val="28"/>
                <w:szCs w:val="28"/>
              </w:rPr>
              <w:t xml:space="preserve"> </w:t>
            </w:r>
            <w:r w:rsidR="00636FD1" w:rsidRPr="00632015">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22AE80B6" w14:textId="090DC8B6" w:rsidR="00636FD1" w:rsidRPr="00632015" w:rsidRDefault="00632015" w:rsidP="00632015">
            <w:pPr>
              <w:rPr>
                <w:rFonts w:asciiTheme="minorBidi" w:eastAsia="Arial Unicode MS" w:hAnsiTheme="minorBidi" w:cstheme="minorBidi"/>
                <w:color w:val="FFFFFF" w:themeColor="background1"/>
                <w:sz w:val="28"/>
                <w:szCs w:val="28"/>
              </w:rPr>
            </w:pPr>
            <w:r w:rsidRPr="00632015">
              <w:rPr>
                <w:rFonts w:asciiTheme="minorBidi" w:eastAsia="Arial Unicode MS" w:hAnsiTheme="minorBidi" w:cstheme="minorBidi"/>
                <w:color w:val="FFFFFF" w:themeColor="background1"/>
                <w:sz w:val="28"/>
                <w:szCs w:val="28"/>
              </w:rPr>
              <w:t>Tamil</w:t>
            </w:r>
          </w:p>
        </w:tc>
      </w:tr>
      <w:tr w:rsidR="003618C6" w:rsidRPr="005B280C" w14:paraId="3264C6A2" w14:textId="77777777" w:rsidTr="00632015">
        <w:trPr>
          <w:trHeight w:val="642"/>
        </w:trPr>
        <w:tc>
          <w:tcPr>
            <w:tcW w:w="7343" w:type="dxa"/>
            <w:shd w:val="clear" w:color="auto" w:fill="auto"/>
            <w:vAlign w:val="center"/>
          </w:tcPr>
          <w:p w14:paraId="7982F278" w14:textId="72C3D360" w:rsidR="003618C6"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Information for travellers returning to the ACT from Victoria</w:t>
            </w:r>
          </w:p>
        </w:tc>
        <w:tc>
          <w:tcPr>
            <w:tcW w:w="7655" w:type="dxa"/>
            <w:shd w:val="clear" w:color="auto" w:fill="auto"/>
            <w:vAlign w:val="center"/>
          </w:tcPr>
          <w:p w14:paraId="2F9CEE0A" w14:textId="4DC189AA" w:rsidR="003618C6" w:rsidRPr="00632015" w:rsidRDefault="004F77A7" w:rsidP="00632015">
            <w:pPr>
              <w:rPr>
                <w:rFonts w:ascii="Vijaya" w:eastAsia="Arial Unicode MS" w:hAnsi="Vijaya" w:cs="Vijaya"/>
                <w:b/>
                <w:bCs/>
                <w:sz w:val="26"/>
                <w:szCs w:val="26"/>
              </w:rPr>
            </w:pPr>
            <w:r w:rsidRPr="00632015">
              <w:rPr>
                <w:rFonts w:ascii="Vijaya" w:eastAsia="Arial Unicode MS" w:hAnsi="Vijaya" w:cs="Vijaya"/>
                <w:b/>
                <w:bCs/>
                <w:sz w:val="26"/>
                <w:szCs w:val="26"/>
                <w:cs/>
                <w:lang w:bidi="ta-IN"/>
              </w:rPr>
              <w:t xml:space="preserve">விக்டோரியாவிலிருந்து </w:t>
            </w:r>
            <w:r w:rsidRPr="00632015">
              <w:rPr>
                <w:rFonts w:ascii="Vijaya" w:eastAsia="Arial Unicode MS" w:hAnsi="Vijaya" w:cs="Vijaya"/>
                <w:b/>
                <w:bCs/>
                <w:sz w:val="26"/>
                <w:szCs w:val="26"/>
                <w:lang w:bidi="ta-IN"/>
              </w:rPr>
              <w:t>ACT-</w:t>
            </w:r>
            <w:r w:rsidRPr="00632015">
              <w:rPr>
                <w:rFonts w:ascii="Vijaya" w:eastAsia="Arial Unicode MS" w:hAnsi="Vijaya" w:cs="Vijaya"/>
                <w:b/>
                <w:bCs/>
                <w:sz w:val="26"/>
                <w:szCs w:val="26"/>
                <w:cs/>
                <w:lang w:bidi="ta-IN"/>
              </w:rPr>
              <w:t>க்கு திரும்பும் பயணிகளுக்கான தகவல்</w:t>
            </w:r>
          </w:p>
        </w:tc>
      </w:tr>
      <w:tr w:rsidR="00386C77" w:rsidRPr="005B280C" w14:paraId="5C92F88E" w14:textId="77777777" w:rsidTr="00632015">
        <w:trPr>
          <w:trHeight w:val="693"/>
        </w:trPr>
        <w:tc>
          <w:tcPr>
            <w:tcW w:w="7343" w:type="dxa"/>
            <w:shd w:val="clear" w:color="auto" w:fill="auto"/>
            <w:vAlign w:val="center"/>
          </w:tcPr>
          <w:p w14:paraId="7854209E" w14:textId="47848B5E"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 I do?</w:t>
            </w:r>
          </w:p>
        </w:tc>
        <w:tc>
          <w:tcPr>
            <w:tcW w:w="7655" w:type="dxa"/>
            <w:shd w:val="clear" w:color="auto" w:fill="auto"/>
            <w:vAlign w:val="center"/>
          </w:tcPr>
          <w:p w14:paraId="4E743E9D" w14:textId="482D6427" w:rsidR="00386C77" w:rsidRPr="00632015" w:rsidRDefault="004F77A7" w:rsidP="00632015">
            <w:pPr>
              <w:rPr>
                <w:rFonts w:ascii="Vijaya" w:eastAsia="Arial Unicode MS" w:hAnsi="Vijaya" w:cs="Vijaya"/>
                <w:b/>
                <w:bCs/>
                <w:sz w:val="26"/>
                <w:szCs w:val="26"/>
              </w:rPr>
            </w:pPr>
            <w:r w:rsidRPr="00632015">
              <w:rPr>
                <w:rFonts w:ascii="Vijaya" w:eastAsia="Arial Unicode MS" w:hAnsi="Vijaya" w:cs="Vijaya"/>
                <w:b/>
                <w:bCs/>
                <w:sz w:val="26"/>
                <w:szCs w:val="26"/>
                <w:cs/>
                <w:lang w:bidi="ta-IN"/>
              </w:rPr>
              <w:t>நான் என்ன செய்ய முடியும்</w:t>
            </w:r>
            <w:r w:rsidRPr="00632015">
              <w:rPr>
                <w:rFonts w:ascii="Vijaya" w:eastAsia="Arial Unicode MS" w:hAnsi="Vijaya" w:cs="Vijaya"/>
                <w:b/>
                <w:bCs/>
                <w:sz w:val="26"/>
                <w:szCs w:val="26"/>
              </w:rPr>
              <w:t>?</w:t>
            </w:r>
          </w:p>
        </w:tc>
      </w:tr>
      <w:tr w:rsidR="00386C77" w:rsidRPr="005B280C" w14:paraId="7D6DE04C" w14:textId="77777777" w:rsidTr="00632015">
        <w:trPr>
          <w:trHeight w:val="2970"/>
        </w:trPr>
        <w:tc>
          <w:tcPr>
            <w:tcW w:w="7343" w:type="dxa"/>
            <w:shd w:val="clear" w:color="auto" w:fill="auto"/>
            <w:vAlign w:val="center"/>
          </w:tcPr>
          <w:p w14:paraId="0AE725C1" w14:textId="77777777" w:rsidR="00386C77" w:rsidRPr="00386C77" w:rsidRDefault="00386C77" w:rsidP="00576685">
            <w:pPr>
              <w:numPr>
                <w:ilvl w:val="0"/>
                <w:numId w:val="14"/>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ACT residents who have recently travelled to Victoria, are permitted to return to the ACT, including by car or plane but must quarantine for a period of 14 days from the day after leaving Victoria, </w:t>
            </w:r>
            <w:hyperlink r:id="rId10" w:history="1">
              <w:r w:rsidRPr="00386C77">
                <w:rPr>
                  <w:rStyle w:val="Hyperlink"/>
                  <w:rFonts w:asciiTheme="minorBidi" w:eastAsia="SimSun" w:hAnsiTheme="minorBidi" w:cstheme="minorBidi"/>
                  <w:snapToGrid/>
                  <w:lang w:eastAsia="en-AU"/>
                </w:rPr>
                <w:t>under quarantine restrictions.</w:t>
              </w:r>
            </w:hyperlink>
          </w:p>
          <w:p w14:paraId="3E64ADD4" w14:textId="457D466D" w:rsidR="00386C77" w:rsidRPr="005B280C" w:rsidRDefault="00386C77" w:rsidP="00576685">
            <w:pPr>
              <w:numPr>
                <w:ilvl w:val="0"/>
                <w:numId w:val="14"/>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Non ACT residents who have an </w:t>
            </w:r>
            <w:hyperlink r:id="rId11" w:history="1">
              <w:r w:rsidRPr="00386C77">
                <w:rPr>
                  <w:rStyle w:val="Hyperlink"/>
                  <w:rFonts w:asciiTheme="minorBidi" w:eastAsia="SimSun" w:hAnsiTheme="minorBidi" w:cstheme="minorBidi"/>
                  <w:snapToGrid/>
                  <w:lang w:eastAsia="en-AU"/>
                </w:rPr>
                <w:t>exceptional need to travel to the ACT</w:t>
              </w:r>
            </w:hyperlink>
            <w:r w:rsidRPr="00386C77">
              <w:rPr>
                <w:rFonts w:asciiTheme="minorBidi" w:eastAsia="SimSun" w:hAnsiTheme="minorBidi" w:cstheme="minorBidi"/>
                <w:snapToGrid/>
                <w:u w:val="single"/>
                <w:lang w:eastAsia="en-AU"/>
              </w:rPr>
              <w:t xml:space="preserve"> from Victoria</w:t>
            </w:r>
            <w:r w:rsidRPr="00386C77">
              <w:rPr>
                <w:rFonts w:asciiTheme="minorBidi" w:eastAsia="SimSun" w:hAnsiTheme="minorBidi" w:cstheme="minorBidi"/>
                <w:snapToGrid/>
                <w:lang w:eastAsia="en-AU"/>
              </w:rPr>
              <w:t>, may be granted an exemption to enter the ACT.</w:t>
            </w:r>
          </w:p>
        </w:tc>
        <w:tc>
          <w:tcPr>
            <w:tcW w:w="7655" w:type="dxa"/>
            <w:shd w:val="clear" w:color="auto" w:fill="auto"/>
            <w:vAlign w:val="center"/>
          </w:tcPr>
          <w:p w14:paraId="01FB0755" w14:textId="034C35AD" w:rsidR="00386C77" w:rsidRPr="00632015" w:rsidRDefault="004F77A7" w:rsidP="00632015">
            <w:pPr>
              <w:pStyle w:val="ListParagraph"/>
              <w:numPr>
                <w:ilvl w:val="0"/>
                <w:numId w:val="14"/>
              </w:numPr>
              <w:rPr>
                <w:rFonts w:ascii="Vijaya" w:eastAsia="Arial Unicode MS" w:hAnsi="Vijaya" w:cs="Vijaya"/>
                <w:sz w:val="26"/>
                <w:szCs w:val="26"/>
                <w:lang w:bidi="ta-IN"/>
              </w:rPr>
            </w:pPr>
            <w:r w:rsidRPr="00632015">
              <w:rPr>
                <w:rFonts w:ascii="Vijaya" w:eastAsia="Arial Unicode MS" w:hAnsi="Vijaya" w:cs="Vijaya"/>
                <w:sz w:val="26"/>
                <w:szCs w:val="26"/>
                <w:cs/>
                <w:lang w:bidi="ta-IN"/>
              </w:rPr>
              <w:t xml:space="preserve">சமீபத்தில் விக்டோரியாவுக்குச் சென்ற </w:t>
            </w: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 xml:space="preserve"> குடியிருப்பாளர்கள்</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கார் அல்லது விமானம் உள்ளிட்டவற்றினூடாக</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w:t>
            </w: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க்குத் திரும்ப அனுமதிக்கப்படுகிறார்கள்</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ஆனால் அவர்கள் விக்டோரியாவை விட்டு வெளியேறிய நாளிலிருந்து</w:t>
            </w:r>
            <w:r w:rsidR="002A5C4E"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w:t>
            </w:r>
            <w:r w:rsidRPr="00632015">
              <w:rPr>
                <w:rFonts w:ascii="Vijaya" w:eastAsia="Arial Unicode MS" w:hAnsi="Vijaya" w:cs="Vijaya"/>
                <w:sz w:val="26"/>
                <w:szCs w:val="26"/>
              </w:rPr>
              <w:t xml:space="preserve">14 </w:t>
            </w:r>
            <w:r w:rsidRPr="00632015">
              <w:rPr>
                <w:rFonts w:ascii="Vijaya" w:eastAsia="Arial Unicode MS" w:hAnsi="Vijaya" w:cs="Vijaya"/>
                <w:sz w:val="26"/>
                <w:szCs w:val="26"/>
                <w:cs/>
                <w:lang w:bidi="ta-IN"/>
              </w:rPr>
              <w:t>நாட்களுக்கு</w:t>
            </w:r>
            <w:r w:rsidR="002A5C4E"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w:t>
            </w:r>
            <w:hyperlink r:id="rId12" w:history="1">
              <w:r w:rsidRPr="00632015">
                <w:rPr>
                  <w:rStyle w:val="Hyperlink"/>
                  <w:rFonts w:ascii="Vijaya" w:eastAsia="Arial Unicode MS" w:hAnsi="Vijaya" w:cs="Vijaya"/>
                  <w:sz w:val="26"/>
                  <w:szCs w:val="26"/>
                  <w:cs/>
                  <w:lang w:bidi="ta-IN"/>
                </w:rPr>
                <w:t>தனிமைப்படுத்தல் கட்டுப்பாடுகளின் கீழ்</w:t>
              </w:r>
            </w:hyperlink>
            <w:r w:rsidRPr="00632015">
              <w:rPr>
                <w:rFonts w:ascii="Vijaya" w:eastAsia="Arial Unicode MS" w:hAnsi="Vijaya" w:cs="Vijaya"/>
                <w:sz w:val="26"/>
                <w:szCs w:val="26"/>
                <w:cs/>
                <w:lang w:bidi="ta-IN"/>
              </w:rPr>
              <w:t xml:space="preserve"> தம்மை தனிமைப்படுத்த</w:t>
            </w:r>
            <w:r w:rsidR="002A5C4E" w:rsidRPr="00632015">
              <w:rPr>
                <w:rFonts w:ascii="Vijaya" w:eastAsia="Arial Unicode MS" w:hAnsi="Vijaya" w:cs="Vijaya"/>
                <w:sz w:val="26"/>
                <w:szCs w:val="26"/>
                <w:cs/>
                <w:lang w:bidi="ta-IN"/>
              </w:rPr>
              <w:t xml:space="preserve"> </w:t>
            </w:r>
            <w:r w:rsidRPr="00632015">
              <w:rPr>
                <w:rFonts w:ascii="Vijaya" w:eastAsia="Arial Unicode MS" w:hAnsi="Vijaya" w:cs="Vijaya"/>
                <w:sz w:val="26"/>
                <w:szCs w:val="26"/>
                <w:cs/>
                <w:lang w:bidi="ta-IN"/>
              </w:rPr>
              <w:t>வேண்டும்.</w:t>
            </w:r>
          </w:p>
          <w:p w14:paraId="376D76A8" w14:textId="14CB2231" w:rsidR="002A5C4E" w:rsidRPr="00632015" w:rsidRDefault="00DD4AFB" w:rsidP="00632015">
            <w:pPr>
              <w:pStyle w:val="ListParagraph"/>
              <w:numPr>
                <w:ilvl w:val="0"/>
                <w:numId w:val="14"/>
              </w:numPr>
              <w:rPr>
                <w:rFonts w:ascii="Vijaya" w:eastAsia="Arial Unicode MS" w:hAnsi="Vijaya" w:cs="Vijaya"/>
                <w:sz w:val="26"/>
                <w:szCs w:val="26"/>
              </w:rPr>
            </w:pP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 xml:space="preserve">- </w:t>
            </w:r>
            <w:r w:rsidR="000D6C8B" w:rsidRPr="00632015">
              <w:rPr>
                <w:rFonts w:ascii="Vijaya" w:eastAsia="Arial Unicode MS" w:hAnsi="Vijaya" w:cs="Vijaya"/>
                <w:sz w:val="26"/>
                <w:szCs w:val="26"/>
                <w:cs/>
                <w:lang w:bidi="ta-IN"/>
              </w:rPr>
              <w:t>ஐ வசிப்பிடமாகக் கொண்டிரா</w:t>
            </w:r>
            <w:r w:rsidRPr="00632015">
              <w:rPr>
                <w:rFonts w:ascii="Vijaya" w:eastAsia="Arial Unicode MS" w:hAnsi="Vijaya" w:cs="Vijaya"/>
                <w:sz w:val="26"/>
                <w:szCs w:val="26"/>
                <w:cs/>
                <w:lang w:bidi="ta-IN"/>
              </w:rPr>
              <w:t>தவர்கள்</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w:t>
            </w:r>
            <w:hyperlink r:id="rId13" w:history="1">
              <w:r w:rsidRPr="00632015">
                <w:rPr>
                  <w:rStyle w:val="Hyperlink"/>
                  <w:rFonts w:ascii="Vijaya" w:eastAsia="Arial Unicode MS" w:hAnsi="Vijaya" w:cs="Vijaya"/>
                  <w:sz w:val="26"/>
                  <w:szCs w:val="26"/>
                  <w:cs/>
                  <w:lang w:bidi="ta-IN"/>
                </w:rPr>
                <w:t>விசேட காரணத்திற்காக</w:t>
              </w:r>
            </w:hyperlink>
            <w:r w:rsidRPr="00632015">
              <w:rPr>
                <w:rFonts w:ascii="Vijaya" w:eastAsia="Arial Unicode MS" w:hAnsi="Vijaya" w:cs="Vijaya"/>
                <w:sz w:val="26"/>
                <w:szCs w:val="26"/>
                <w:cs/>
                <w:lang w:bidi="ta-IN"/>
              </w:rPr>
              <w:t xml:space="preserve"> விக்டோரியாவிலிருந்து </w:t>
            </w: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க்கு பயணிக்கவேண்டிய தேவை ஏற்பட்டால்</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w:t>
            </w: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க்குள் நுழைவதற்கு  விதிவிலக்கு அளிக்கப்படலாம்</w:t>
            </w:r>
            <w:r w:rsidRPr="00632015">
              <w:rPr>
                <w:rFonts w:ascii="Vijaya" w:eastAsia="Arial Unicode MS" w:hAnsi="Vijaya" w:cs="Vijaya"/>
                <w:sz w:val="26"/>
                <w:szCs w:val="26"/>
                <w:lang w:bidi="ta-IN"/>
              </w:rPr>
              <w:t>.</w:t>
            </w:r>
          </w:p>
        </w:tc>
      </w:tr>
      <w:tr w:rsidR="00386C77" w:rsidRPr="005B280C" w14:paraId="72C1AF88" w14:textId="77777777" w:rsidTr="00632015">
        <w:trPr>
          <w:trHeight w:val="702"/>
        </w:trPr>
        <w:tc>
          <w:tcPr>
            <w:tcW w:w="7343" w:type="dxa"/>
            <w:shd w:val="clear" w:color="auto" w:fill="auto"/>
            <w:vAlign w:val="center"/>
          </w:tcPr>
          <w:p w14:paraId="7B42B892" w14:textId="173394CC"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can’t I do?</w:t>
            </w:r>
          </w:p>
        </w:tc>
        <w:tc>
          <w:tcPr>
            <w:tcW w:w="7655" w:type="dxa"/>
            <w:shd w:val="clear" w:color="auto" w:fill="auto"/>
            <w:vAlign w:val="center"/>
          </w:tcPr>
          <w:p w14:paraId="49AFA7B5" w14:textId="7CC2C9BF" w:rsidR="00386C77" w:rsidRPr="00632015" w:rsidRDefault="003D0D92" w:rsidP="00632015">
            <w:pPr>
              <w:rPr>
                <w:rFonts w:ascii="Vijaya" w:eastAsia="Arial Unicode MS" w:hAnsi="Vijaya" w:cs="Vijaya"/>
                <w:b/>
                <w:bCs/>
                <w:sz w:val="26"/>
                <w:szCs w:val="26"/>
              </w:rPr>
            </w:pPr>
            <w:r w:rsidRPr="00632015">
              <w:rPr>
                <w:rFonts w:ascii="Vijaya" w:eastAsia="Arial Unicode MS" w:hAnsi="Vijaya" w:cs="Vijaya"/>
                <w:b/>
                <w:bCs/>
                <w:sz w:val="26"/>
                <w:szCs w:val="26"/>
                <w:cs/>
                <w:lang w:bidi="ta-IN"/>
              </w:rPr>
              <w:t>நான் என்ன செய்ய முடியாது</w:t>
            </w:r>
            <w:r w:rsidRPr="00632015">
              <w:rPr>
                <w:rFonts w:ascii="Vijaya" w:eastAsia="Arial Unicode MS" w:hAnsi="Vijaya" w:cs="Vijaya"/>
                <w:b/>
                <w:bCs/>
                <w:sz w:val="26"/>
                <w:szCs w:val="26"/>
              </w:rPr>
              <w:t>?</w:t>
            </w:r>
          </w:p>
        </w:tc>
      </w:tr>
      <w:tr w:rsidR="00386C77" w:rsidRPr="005B280C" w14:paraId="11231E11" w14:textId="77777777" w:rsidTr="00632015">
        <w:trPr>
          <w:trHeight w:val="3190"/>
        </w:trPr>
        <w:tc>
          <w:tcPr>
            <w:tcW w:w="7343" w:type="dxa"/>
            <w:shd w:val="clear" w:color="auto" w:fill="auto"/>
            <w:vAlign w:val="center"/>
          </w:tcPr>
          <w:p w14:paraId="4E429A1C" w14:textId="77777777" w:rsidR="00386C77" w:rsidRPr="00386C77" w:rsidRDefault="00386C77" w:rsidP="00576685">
            <w:pPr>
              <w:numPr>
                <w:ilvl w:val="0"/>
                <w:numId w:val="15"/>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Canberrans are strongly advised not to travel to Victoria at this time.  </w:t>
            </w:r>
          </w:p>
          <w:p w14:paraId="6C1EFEFC" w14:textId="77777777" w:rsidR="00386C77" w:rsidRPr="00386C77" w:rsidRDefault="00386C77" w:rsidP="00576685">
            <w:pPr>
              <w:numPr>
                <w:ilvl w:val="0"/>
                <w:numId w:val="15"/>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Travel to any </w:t>
            </w:r>
            <w:hyperlink r:id="rId14" w:anchor="hotspots" w:history="1">
              <w:r w:rsidRPr="00386C77">
                <w:rPr>
                  <w:rStyle w:val="Hyperlink"/>
                  <w:rFonts w:asciiTheme="minorBidi" w:eastAsia="SimSun" w:hAnsiTheme="minorBidi" w:cstheme="minorBidi"/>
                  <w:snapToGrid/>
                  <w:lang w:eastAsia="en-AU"/>
                </w:rPr>
                <w:t>Melbourne ‘hotspot’</w:t>
              </w:r>
            </w:hyperlink>
            <w:r w:rsidRPr="00386C77">
              <w:rPr>
                <w:rFonts w:asciiTheme="minorBidi" w:eastAsia="SimSun" w:hAnsiTheme="minorBidi" w:cstheme="minorBidi"/>
                <w:snapToGrid/>
                <w:lang w:eastAsia="en-AU"/>
              </w:rPr>
              <w:t xml:space="preserve"> suburbs is particularly discouraged.</w:t>
            </w:r>
          </w:p>
          <w:p w14:paraId="0759F02D" w14:textId="6430D2ED" w:rsidR="00386C77" w:rsidRPr="005B280C" w:rsidRDefault="00386C77" w:rsidP="00576685">
            <w:pPr>
              <w:numPr>
                <w:ilvl w:val="0"/>
                <w:numId w:val="15"/>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From 12:01am 8 July 2020, non ACT residents are not permitted to travel into the ACT from Victoria, unless they hold an exemption to enter.  This is a temporary measure and will be reassessed in line with the NSW border advice.</w:t>
            </w:r>
          </w:p>
        </w:tc>
        <w:tc>
          <w:tcPr>
            <w:tcW w:w="7655" w:type="dxa"/>
            <w:shd w:val="clear" w:color="auto" w:fill="auto"/>
            <w:vAlign w:val="center"/>
          </w:tcPr>
          <w:p w14:paraId="149BC780" w14:textId="77777777" w:rsidR="00D62D11" w:rsidRPr="00632015" w:rsidRDefault="00D62D11" w:rsidP="00632015">
            <w:pPr>
              <w:pStyle w:val="ListParagraph"/>
              <w:numPr>
                <w:ilvl w:val="0"/>
                <w:numId w:val="15"/>
              </w:numPr>
              <w:rPr>
                <w:rFonts w:ascii="Vijaya" w:eastAsia="Arial Unicode MS" w:hAnsi="Vijaya" w:cs="Vijaya"/>
                <w:sz w:val="26"/>
                <w:szCs w:val="26"/>
              </w:rPr>
            </w:pPr>
            <w:r w:rsidRPr="00632015">
              <w:rPr>
                <w:rFonts w:ascii="Vijaya" w:eastAsia="Arial Unicode MS" w:hAnsi="Vijaya" w:cs="Vijaya"/>
                <w:sz w:val="26"/>
                <w:szCs w:val="26"/>
                <w:cs/>
                <w:lang w:bidi="ta-IN"/>
              </w:rPr>
              <w:t>இந்த நேரத்தில் விக்டோரியாவுக்குப் பயணம் செய்ய வேண்டாம் என்று கன்பராவாசிகளுக்கு கடுமையாக அறிவுறுத்தப்படுகிறது.</w:t>
            </w:r>
          </w:p>
          <w:p w14:paraId="37414614" w14:textId="666DBBB8" w:rsidR="00D62D11" w:rsidRPr="00632015" w:rsidRDefault="00D62D11" w:rsidP="00632015">
            <w:pPr>
              <w:pStyle w:val="ListParagraph"/>
              <w:numPr>
                <w:ilvl w:val="0"/>
                <w:numId w:val="15"/>
              </w:numPr>
              <w:rPr>
                <w:rFonts w:ascii="Vijaya" w:eastAsia="Arial Unicode MS" w:hAnsi="Vijaya" w:cs="Vijaya"/>
                <w:sz w:val="26"/>
                <w:szCs w:val="26"/>
              </w:rPr>
            </w:pPr>
            <w:r w:rsidRPr="00632015">
              <w:rPr>
                <w:rFonts w:ascii="Vijaya" w:eastAsia="Arial Unicode MS" w:hAnsi="Vijaya" w:cs="Vijaya"/>
                <w:sz w:val="26"/>
                <w:szCs w:val="26"/>
                <w:cs/>
                <w:lang w:bidi="ta-IN"/>
              </w:rPr>
              <w:t xml:space="preserve">குறிப்பாக மெல்பேர்னில் </w:t>
            </w:r>
            <w:hyperlink r:id="rId15" w:anchor="hotspots" w:history="1">
              <w:r w:rsidRPr="00632015">
                <w:rPr>
                  <w:rStyle w:val="Hyperlink"/>
                  <w:rFonts w:ascii="Vijaya" w:eastAsia="Arial Unicode MS" w:hAnsi="Vijaya" w:cs="Vijaya"/>
                  <w:sz w:val="26"/>
                  <w:szCs w:val="26"/>
                  <w:cs/>
                  <w:lang w:bidi="ta-IN"/>
                </w:rPr>
                <w:t xml:space="preserve">அதிக </w:t>
              </w:r>
              <w:r w:rsidR="0013221B" w:rsidRPr="00632015">
                <w:rPr>
                  <w:rStyle w:val="Hyperlink"/>
                  <w:rFonts w:ascii="Vijaya" w:eastAsia="Arial Unicode MS" w:hAnsi="Vijaya" w:cs="Vijaya"/>
                  <w:sz w:val="26"/>
                  <w:szCs w:val="26"/>
                  <w:cs/>
                  <w:lang w:bidi="ta-IN"/>
                </w:rPr>
                <w:t>தொற்றுள்ள</w:t>
              </w:r>
              <w:r w:rsidRPr="00632015">
                <w:rPr>
                  <w:rStyle w:val="Hyperlink"/>
                  <w:rFonts w:ascii="Vijaya" w:eastAsia="Arial Unicode MS" w:hAnsi="Vijaya" w:cs="Vijaya"/>
                  <w:sz w:val="26"/>
                  <w:szCs w:val="26"/>
                  <w:cs/>
                  <w:lang w:bidi="ta-IN"/>
                </w:rPr>
                <w:t xml:space="preserve"> இடங்களாக</w:t>
              </w:r>
            </w:hyperlink>
            <w:r w:rsidR="0013221B" w:rsidRPr="00632015">
              <w:rPr>
                <w:rFonts w:ascii="Vijaya" w:eastAsia="Arial Unicode MS" w:hAnsi="Vijaya" w:cs="Vijaya"/>
                <w:sz w:val="26"/>
                <w:szCs w:val="26"/>
                <w:lang w:bidi="ta-IN"/>
              </w:rPr>
              <w:t xml:space="preserve"> (hotspot) </w:t>
            </w:r>
            <w:r w:rsidR="0013221B" w:rsidRPr="00632015">
              <w:rPr>
                <w:rFonts w:ascii="Vijaya" w:eastAsia="Arial Unicode MS" w:hAnsi="Vijaya" w:cs="Vijaya"/>
                <w:sz w:val="26"/>
                <w:szCs w:val="26"/>
                <w:cs/>
                <w:lang w:bidi="ta-IN"/>
              </w:rPr>
              <w:t>அடையாளம் காணப்பட்ட</w:t>
            </w:r>
            <w:r w:rsidRPr="00632015">
              <w:rPr>
                <w:rFonts w:ascii="Vijaya" w:eastAsia="Arial Unicode MS" w:hAnsi="Vijaya" w:cs="Vijaya"/>
                <w:sz w:val="26"/>
                <w:szCs w:val="26"/>
                <w:cs/>
                <w:lang w:bidi="ta-IN"/>
              </w:rPr>
              <w:t xml:space="preserve"> புறநகர்களுக்குச் செல்ல வேண்டாம் என அறிவுறுத்தப்படுகிறது.</w:t>
            </w:r>
          </w:p>
          <w:p w14:paraId="205FAAAB" w14:textId="18423C4F" w:rsidR="001E37E1" w:rsidRPr="00632015" w:rsidRDefault="001E37E1" w:rsidP="00632015">
            <w:pPr>
              <w:pStyle w:val="ListParagraph"/>
              <w:numPr>
                <w:ilvl w:val="0"/>
                <w:numId w:val="15"/>
              </w:numPr>
              <w:rPr>
                <w:rFonts w:ascii="Vijaya" w:eastAsia="Arial Unicode MS" w:hAnsi="Vijaya" w:cs="Vijaya"/>
                <w:sz w:val="26"/>
                <w:szCs w:val="26"/>
                <w:lang w:bidi="ta-IN"/>
              </w:rPr>
            </w:pP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 ஐ வசிப்பிடமாகக் கொண்டிராத எவரும்</w:t>
            </w:r>
            <w:r w:rsidRPr="00632015">
              <w:rPr>
                <w:rFonts w:ascii="Vijaya" w:eastAsia="Arial Unicode MS" w:hAnsi="Vijaya" w:cs="Vijaya"/>
                <w:sz w:val="26"/>
                <w:szCs w:val="26"/>
                <w:lang w:bidi="ta-IN"/>
              </w:rPr>
              <w:t xml:space="preserve">, </w:t>
            </w:r>
            <w:r w:rsidR="00254D2F" w:rsidRPr="00632015">
              <w:rPr>
                <w:rFonts w:ascii="Vijaya" w:eastAsia="Arial Unicode MS" w:hAnsi="Vijaya" w:cs="Vijaya"/>
                <w:sz w:val="26"/>
                <w:szCs w:val="26"/>
              </w:rPr>
              <w:t xml:space="preserve">2020 </w:t>
            </w:r>
            <w:r w:rsidR="00254D2F" w:rsidRPr="00632015">
              <w:rPr>
                <w:rFonts w:ascii="Vijaya" w:eastAsia="Arial Unicode MS" w:hAnsi="Vijaya" w:cs="Vijaya"/>
                <w:sz w:val="26"/>
                <w:szCs w:val="26"/>
                <w:cs/>
                <w:lang w:bidi="ta-IN"/>
              </w:rPr>
              <w:t xml:space="preserve">ஜூலை </w:t>
            </w:r>
            <w:r w:rsidR="00254D2F" w:rsidRPr="00632015">
              <w:rPr>
                <w:rFonts w:ascii="Vijaya" w:eastAsia="Arial Unicode MS" w:hAnsi="Vijaya" w:cs="Vijaya"/>
                <w:sz w:val="26"/>
                <w:szCs w:val="26"/>
              </w:rPr>
              <w:t>8</w:t>
            </w:r>
            <w:r w:rsidR="00254D2F" w:rsidRPr="00632015">
              <w:rPr>
                <w:rFonts w:ascii="Vijaya" w:eastAsia="Arial Unicode MS" w:hAnsi="Vijaya" w:cs="Vijaya"/>
                <w:sz w:val="26"/>
                <w:szCs w:val="26"/>
                <w:cs/>
                <w:lang w:bidi="ta-IN"/>
              </w:rPr>
              <w:t xml:space="preserve"> அதிகாலை </w:t>
            </w:r>
            <w:r w:rsidR="00254D2F" w:rsidRPr="00632015">
              <w:rPr>
                <w:rFonts w:ascii="Vijaya" w:eastAsia="Arial Unicode MS" w:hAnsi="Vijaya" w:cs="Vijaya"/>
                <w:sz w:val="26"/>
                <w:szCs w:val="26"/>
              </w:rPr>
              <w:t xml:space="preserve">12:01 </w:t>
            </w:r>
            <w:r w:rsidR="00254D2F" w:rsidRPr="00632015">
              <w:rPr>
                <w:rFonts w:ascii="Vijaya" w:eastAsia="Arial Unicode MS" w:hAnsi="Vijaya" w:cs="Vijaya"/>
                <w:sz w:val="26"/>
                <w:szCs w:val="26"/>
                <w:cs/>
                <w:lang w:bidi="ta-IN"/>
              </w:rPr>
              <w:t>மணி முதல்</w:t>
            </w:r>
            <w:r w:rsidR="00254D2F" w:rsidRPr="00632015">
              <w:rPr>
                <w:rFonts w:ascii="Vijaya" w:eastAsia="Arial Unicode MS" w:hAnsi="Vijaya" w:cs="Vijaya"/>
                <w:sz w:val="26"/>
                <w:szCs w:val="26"/>
                <w:lang w:bidi="ta-IN"/>
              </w:rPr>
              <w:t xml:space="preserve">, </w:t>
            </w:r>
            <w:r w:rsidR="000D6C8B" w:rsidRPr="00632015">
              <w:rPr>
                <w:rFonts w:ascii="Vijaya" w:eastAsia="Arial Unicode MS" w:hAnsi="Vijaya" w:cs="Vijaya"/>
                <w:sz w:val="26"/>
                <w:szCs w:val="26"/>
                <w:cs/>
                <w:lang w:bidi="ta-IN"/>
              </w:rPr>
              <w:t xml:space="preserve">விக்டோரியாவிலிருந்து </w:t>
            </w:r>
            <w:r w:rsidR="000D6C8B" w:rsidRPr="00632015">
              <w:rPr>
                <w:rFonts w:ascii="Vijaya" w:eastAsia="Arial Unicode MS" w:hAnsi="Vijaya" w:cs="Vijaya"/>
                <w:sz w:val="26"/>
                <w:szCs w:val="26"/>
                <w:lang w:bidi="ta-IN"/>
              </w:rPr>
              <w:t>ACT-</w:t>
            </w:r>
            <w:r w:rsidR="000D6C8B" w:rsidRPr="00632015">
              <w:rPr>
                <w:rFonts w:ascii="Vijaya" w:eastAsia="Arial Unicode MS" w:hAnsi="Vijaya" w:cs="Vijaya"/>
                <w:sz w:val="26"/>
                <w:szCs w:val="26"/>
                <w:cs/>
                <w:lang w:bidi="ta-IN"/>
              </w:rPr>
              <w:t>க்குள் பயணிக்கமுடியாது. உள்நுழைவதற்கான அனுமதி உள்ளவர்களுக்கு விதிவிலக்கு உண்டு</w:t>
            </w:r>
            <w:r w:rsidR="000D6C8B" w:rsidRPr="00632015">
              <w:rPr>
                <w:rFonts w:ascii="Vijaya" w:eastAsia="Arial Unicode MS" w:hAnsi="Vijaya" w:cs="Vijaya"/>
                <w:sz w:val="26"/>
                <w:szCs w:val="26"/>
                <w:lang w:bidi="ta-IN"/>
              </w:rPr>
              <w:t xml:space="preserve">. </w:t>
            </w:r>
            <w:r w:rsidR="00D62D11" w:rsidRPr="00632015">
              <w:rPr>
                <w:rFonts w:ascii="Vijaya" w:eastAsia="Arial Unicode MS" w:hAnsi="Vijaya" w:cs="Vijaya"/>
                <w:sz w:val="26"/>
                <w:szCs w:val="26"/>
                <w:cs/>
                <w:lang w:bidi="ta-IN"/>
              </w:rPr>
              <w:t xml:space="preserve">இது ஒரு தற்காலிக நடவடிக்கை என்பதுடன் </w:t>
            </w:r>
            <w:r w:rsidR="00D62D11" w:rsidRPr="00632015">
              <w:rPr>
                <w:rFonts w:ascii="Vijaya" w:eastAsia="Arial Unicode MS" w:hAnsi="Vijaya" w:cs="Vijaya"/>
                <w:sz w:val="26"/>
                <w:szCs w:val="26"/>
              </w:rPr>
              <w:t>N</w:t>
            </w:r>
            <w:r w:rsidR="000D6C8B" w:rsidRPr="00632015">
              <w:rPr>
                <w:rFonts w:ascii="Vijaya" w:eastAsia="Arial Unicode MS" w:hAnsi="Vijaya" w:cs="Vijaya"/>
                <w:sz w:val="26"/>
                <w:szCs w:val="26"/>
                <w:lang w:bidi="ta-IN"/>
              </w:rPr>
              <w:t>SW</w:t>
            </w:r>
            <w:r w:rsidR="00D62D11" w:rsidRPr="00632015">
              <w:rPr>
                <w:rFonts w:ascii="Vijaya" w:eastAsia="Arial Unicode MS" w:hAnsi="Vijaya" w:cs="Vijaya"/>
                <w:sz w:val="26"/>
                <w:szCs w:val="26"/>
                <w:cs/>
                <w:lang w:bidi="ta-IN"/>
              </w:rPr>
              <w:t xml:space="preserve"> எல்லை ஆலோசனைக்கு ஏற்ப இது மீளாய்வு செய்யப்படும்.</w:t>
            </w:r>
          </w:p>
        </w:tc>
      </w:tr>
      <w:tr w:rsidR="00386C77" w:rsidRPr="005B280C" w14:paraId="02869681" w14:textId="77777777" w:rsidTr="00632015">
        <w:trPr>
          <w:trHeight w:val="486"/>
        </w:trPr>
        <w:tc>
          <w:tcPr>
            <w:tcW w:w="7343" w:type="dxa"/>
            <w:shd w:val="clear" w:color="auto" w:fill="auto"/>
            <w:vAlign w:val="center"/>
          </w:tcPr>
          <w:p w14:paraId="0B4531A5" w14:textId="6F3BFE0C"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What are my responsibilities?</w:t>
            </w:r>
          </w:p>
        </w:tc>
        <w:tc>
          <w:tcPr>
            <w:tcW w:w="7655" w:type="dxa"/>
            <w:shd w:val="clear" w:color="auto" w:fill="auto"/>
            <w:vAlign w:val="center"/>
          </w:tcPr>
          <w:p w14:paraId="788E34A5" w14:textId="58395A7C" w:rsidR="00386C77" w:rsidRPr="00632015" w:rsidRDefault="000D6C8B" w:rsidP="00632015">
            <w:pPr>
              <w:rPr>
                <w:rFonts w:ascii="Vijaya" w:eastAsia="Arial Unicode MS" w:hAnsi="Vijaya" w:cs="Vijaya"/>
                <w:b/>
                <w:bCs/>
                <w:sz w:val="26"/>
                <w:szCs w:val="26"/>
              </w:rPr>
            </w:pPr>
            <w:r w:rsidRPr="00632015">
              <w:rPr>
                <w:rFonts w:ascii="Vijaya" w:eastAsia="Arial Unicode MS" w:hAnsi="Vijaya" w:cs="Vijaya"/>
                <w:b/>
                <w:bCs/>
                <w:sz w:val="26"/>
                <w:szCs w:val="26"/>
                <w:cs/>
                <w:lang w:bidi="ta-IN"/>
              </w:rPr>
              <w:t>எனது பொறுப்புகள் எவை</w:t>
            </w:r>
            <w:r w:rsidRPr="00632015">
              <w:rPr>
                <w:rFonts w:ascii="Vijaya" w:eastAsia="Arial Unicode MS" w:hAnsi="Vijaya" w:cs="Vijaya"/>
                <w:b/>
                <w:bCs/>
                <w:sz w:val="26"/>
                <w:szCs w:val="26"/>
              </w:rPr>
              <w:t>?</w:t>
            </w:r>
          </w:p>
        </w:tc>
      </w:tr>
      <w:tr w:rsidR="00386C77" w:rsidRPr="005B280C" w14:paraId="40B8C687" w14:textId="77777777" w:rsidTr="00632015">
        <w:trPr>
          <w:trHeight w:val="6359"/>
        </w:trPr>
        <w:tc>
          <w:tcPr>
            <w:tcW w:w="7343" w:type="dxa"/>
            <w:shd w:val="clear" w:color="auto" w:fill="auto"/>
            <w:vAlign w:val="center"/>
          </w:tcPr>
          <w:p w14:paraId="15AED293" w14:textId="77777777" w:rsidR="00386C77" w:rsidRPr="00386C77" w:rsidRDefault="00386C77" w:rsidP="00576685">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All returning ACT residents must notify ACT Health of their intent to return to the ACT, and </w:t>
            </w:r>
            <w:hyperlink r:id="rId16" w:history="1">
              <w:r w:rsidRPr="00386C77">
                <w:rPr>
                  <w:rStyle w:val="Hyperlink"/>
                  <w:rFonts w:asciiTheme="minorBidi" w:eastAsia="SimSun" w:hAnsiTheme="minorBidi" w:cstheme="minorBidi"/>
                  <w:snapToGrid/>
                  <w:lang w:eastAsia="en-AU"/>
                </w:rPr>
                <w:t>provide a range of details.</w:t>
              </w:r>
            </w:hyperlink>
            <w:r w:rsidRPr="00386C77">
              <w:rPr>
                <w:rFonts w:asciiTheme="minorBidi" w:eastAsia="SimSun" w:hAnsiTheme="minorBidi" w:cstheme="minorBidi"/>
                <w:snapToGrid/>
                <w:lang w:eastAsia="en-AU"/>
              </w:rPr>
              <w:t xml:space="preserve">  </w:t>
            </w:r>
          </w:p>
          <w:p w14:paraId="6ED116EF" w14:textId="77777777" w:rsidR="00386C77" w:rsidRPr="00386C77" w:rsidRDefault="00386C77" w:rsidP="00576685">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From 12:01am 8 July 2020, all ACT residents returning from travel to Victoria are required to enter quarantine for a period of 14 days from the day after leaving Victoria.</w:t>
            </w:r>
          </w:p>
          <w:p w14:paraId="6669C9BE" w14:textId="77777777" w:rsidR="00386C77" w:rsidRPr="00386C77" w:rsidRDefault="00386C77" w:rsidP="00576685">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Anyone who has recently been in the </w:t>
            </w:r>
            <w:hyperlink r:id="rId17" w:anchor="greatermelbourne" w:history="1">
              <w:r w:rsidRPr="00386C77">
                <w:rPr>
                  <w:rStyle w:val="Hyperlink"/>
                  <w:rFonts w:asciiTheme="minorBidi" w:eastAsia="SimSun" w:hAnsiTheme="minorBidi" w:cstheme="minorBidi"/>
                  <w:snapToGrid/>
                  <w:lang w:eastAsia="en-AU"/>
                </w:rPr>
                <w:t>Greater Melbourne metropolitan area</w:t>
              </w:r>
            </w:hyperlink>
            <w:r w:rsidRPr="00386C77">
              <w:rPr>
                <w:rFonts w:asciiTheme="minorBidi" w:eastAsia="SimSun" w:hAnsiTheme="minorBidi" w:cstheme="minorBidi"/>
                <w:snapToGrid/>
                <w:lang w:eastAsia="en-AU"/>
              </w:rPr>
              <w:t xml:space="preserve">  who arrived in the ACT prior to the Public Health Direction, is strongly encouraged to be vigilant and monitor themselves for any symptoms. If you get any COVID-19 symptoms, no matter how mild, you should get tested.  </w:t>
            </w:r>
          </w:p>
          <w:p w14:paraId="036D6A73" w14:textId="77777777" w:rsidR="00386C77" w:rsidRPr="00386C77" w:rsidRDefault="00386C77" w:rsidP="00576685">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Anyone coming to the ACT from Victoria must closely monitor themselves for </w:t>
            </w:r>
            <w:hyperlink r:id="rId18" w:anchor="Symptoms-of-COVID-19" w:history="1">
              <w:r w:rsidRPr="00386C77">
                <w:rPr>
                  <w:rStyle w:val="Hyperlink"/>
                  <w:rFonts w:asciiTheme="minorBidi" w:eastAsia="SimSun" w:hAnsiTheme="minorBidi" w:cstheme="minorBidi"/>
                  <w:snapToGrid/>
                  <w:lang w:eastAsia="en-AU"/>
                </w:rPr>
                <w:t>symptoms of COVID-19.</w:t>
              </w:r>
            </w:hyperlink>
          </w:p>
          <w:p w14:paraId="00489062" w14:textId="6B7329E4" w:rsidR="00386C77" w:rsidRPr="005B280C" w:rsidRDefault="00386C77" w:rsidP="00576685">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Penalties and fines may apply to those who fail to comply with Public Health Directions.</w:t>
            </w:r>
          </w:p>
        </w:tc>
        <w:tc>
          <w:tcPr>
            <w:tcW w:w="7655" w:type="dxa"/>
            <w:shd w:val="clear" w:color="auto" w:fill="auto"/>
            <w:vAlign w:val="center"/>
          </w:tcPr>
          <w:p w14:paraId="79868F9A" w14:textId="298052E3" w:rsidR="00386C77" w:rsidRPr="00632015" w:rsidRDefault="001347E4" w:rsidP="00632015">
            <w:pPr>
              <w:pStyle w:val="ListParagraph"/>
              <w:numPr>
                <w:ilvl w:val="0"/>
                <w:numId w:val="16"/>
              </w:numPr>
              <w:rPr>
                <w:rFonts w:ascii="Vijaya" w:eastAsia="Arial Unicode MS" w:hAnsi="Vijaya" w:cs="Vijaya"/>
                <w:sz w:val="26"/>
                <w:szCs w:val="26"/>
                <w:lang w:bidi="ta-IN"/>
              </w:rPr>
            </w:pPr>
            <w:r w:rsidRPr="00632015">
              <w:rPr>
                <w:rFonts w:ascii="Vijaya" w:eastAsia="Arial Unicode MS" w:hAnsi="Vijaya" w:cs="Vijaya"/>
                <w:sz w:val="26"/>
                <w:szCs w:val="26"/>
                <w:cs/>
                <w:lang w:bidi="ta-IN"/>
              </w:rPr>
              <w:t xml:space="preserve">திரும்பிவரும் அனைத்து </w:t>
            </w:r>
            <w:r w:rsidRPr="00632015">
              <w:rPr>
                <w:rFonts w:ascii="Vijaya" w:eastAsia="Arial Unicode MS" w:hAnsi="Vijaya" w:cs="Vijaya"/>
                <w:snapToGrid/>
                <w:sz w:val="26"/>
                <w:szCs w:val="26"/>
                <w:lang w:eastAsia="en-AU"/>
              </w:rPr>
              <w:t>ACT</w:t>
            </w:r>
            <w:r w:rsidRPr="00632015">
              <w:rPr>
                <w:rFonts w:ascii="Vijaya" w:eastAsia="Arial Unicode MS" w:hAnsi="Vijaya" w:cs="Vijaya"/>
                <w:sz w:val="26"/>
                <w:szCs w:val="26"/>
                <w:cs/>
                <w:lang w:bidi="ta-IN"/>
              </w:rPr>
              <w:t xml:space="preserve"> குடியிருப்பாளர்களும்</w:t>
            </w:r>
            <w:r w:rsidR="000848A8"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w:t>
            </w:r>
            <w:r w:rsidRPr="00632015">
              <w:rPr>
                <w:rFonts w:ascii="Vijaya" w:eastAsia="Arial Unicode MS" w:hAnsi="Vijaya" w:cs="Vijaya"/>
                <w:snapToGrid/>
                <w:sz w:val="26"/>
                <w:szCs w:val="26"/>
                <w:lang w:eastAsia="en-AU"/>
              </w:rPr>
              <w:t>ACT</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க்குத் திரும்புவது குறித்த தமது தீர்மானத்தை </w:t>
            </w:r>
            <w:r w:rsidRPr="00632015">
              <w:rPr>
                <w:rFonts w:ascii="Vijaya" w:eastAsia="Arial Unicode MS" w:hAnsi="Vijaya" w:cs="Vijaya"/>
                <w:snapToGrid/>
                <w:sz w:val="26"/>
                <w:szCs w:val="26"/>
                <w:lang w:eastAsia="en-AU"/>
              </w:rPr>
              <w:t>ACT Health</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க்கு அறிவிப்பதுடன் </w:t>
            </w:r>
            <w:hyperlink r:id="rId19" w:history="1">
              <w:r w:rsidRPr="00632015">
                <w:rPr>
                  <w:rStyle w:val="Hyperlink"/>
                  <w:rFonts w:ascii="Vijaya" w:eastAsia="Arial Unicode MS" w:hAnsi="Vijaya" w:cs="Vijaya"/>
                  <w:sz w:val="26"/>
                  <w:szCs w:val="26"/>
                  <w:cs/>
                  <w:lang w:bidi="ta-IN"/>
                </w:rPr>
                <w:t>பல விவரங்களையும் வழங்க வேண்டும்</w:t>
              </w:r>
            </w:hyperlink>
            <w:r w:rsidRPr="00632015">
              <w:rPr>
                <w:rFonts w:ascii="Vijaya" w:eastAsia="Arial Unicode MS" w:hAnsi="Vijaya" w:cs="Vijaya"/>
                <w:sz w:val="26"/>
                <w:szCs w:val="26"/>
                <w:cs/>
                <w:lang w:bidi="ta-IN"/>
              </w:rPr>
              <w:t>.</w:t>
            </w:r>
          </w:p>
          <w:p w14:paraId="69F1A2E8" w14:textId="2EBE04A2" w:rsidR="00931552" w:rsidRPr="00632015" w:rsidRDefault="00976769" w:rsidP="00632015">
            <w:pPr>
              <w:pStyle w:val="ListParagraph"/>
              <w:numPr>
                <w:ilvl w:val="0"/>
                <w:numId w:val="16"/>
              </w:numPr>
              <w:rPr>
                <w:rFonts w:ascii="Vijaya" w:eastAsia="Arial Unicode MS" w:hAnsi="Vijaya" w:cs="Vijaya"/>
                <w:sz w:val="26"/>
                <w:szCs w:val="26"/>
                <w:lang w:bidi="ta-IN"/>
              </w:rPr>
            </w:pPr>
            <w:r w:rsidRPr="00632015">
              <w:rPr>
                <w:rFonts w:ascii="Vijaya" w:eastAsia="Arial Unicode MS" w:hAnsi="Vijaya" w:cs="Vijaya"/>
                <w:sz w:val="26"/>
                <w:szCs w:val="26"/>
              </w:rPr>
              <w:t xml:space="preserve">2020 </w:t>
            </w:r>
            <w:r w:rsidRPr="00632015">
              <w:rPr>
                <w:rFonts w:ascii="Vijaya" w:eastAsia="Arial Unicode MS" w:hAnsi="Vijaya" w:cs="Vijaya"/>
                <w:sz w:val="26"/>
                <w:szCs w:val="26"/>
                <w:cs/>
                <w:lang w:bidi="ta-IN"/>
              </w:rPr>
              <w:t xml:space="preserve">ஜூலை </w:t>
            </w:r>
            <w:r w:rsidRPr="00632015">
              <w:rPr>
                <w:rFonts w:ascii="Vijaya" w:eastAsia="Arial Unicode MS" w:hAnsi="Vijaya" w:cs="Vijaya"/>
                <w:sz w:val="26"/>
                <w:szCs w:val="26"/>
              </w:rPr>
              <w:t>8</w:t>
            </w:r>
            <w:r w:rsidRPr="00632015">
              <w:rPr>
                <w:rFonts w:ascii="Vijaya" w:eastAsia="Arial Unicode MS" w:hAnsi="Vijaya" w:cs="Vijaya"/>
                <w:sz w:val="26"/>
                <w:szCs w:val="26"/>
                <w:cs/>
                <w:lang w:bidi="ta-IN"/>
              </w:rPr>
              <w:t xml:space="preserve"> அதிகாலை </w:t>
            </w:r>
            <w:r w:rsidRPr="00632015">
              <w:rPr>
                <w:rFonts w:ascii="Vijaya" w:eastAsia="Arial Unicode MS" w:hAnsi="Vijaya" w:cs="Vijaya"/>
                <w:sz w:val="26"/>
                <w:szCs w:val="26"/>
              </w:rPr>
              <w:t xml:space="preserve">12:01 </w:t>
            </w:r>
            <w:r w:rsidRPr="00632015">
              <w:rPr>
                <w:rFonts w:ascii="Vijaya" w:eastAsia="Arial Unicode MS" w:hAnsi="Vijaya" w:cs="Vijaya"/>
                <w:sz w:val="26"/>
                <w:szCs w:val="26"/>
                <w:cs/>
                <w:lang w:bidi="ta-IN"/>
              </w:rPr>
              <w:t>மணி முதல்</w:t>
            </w:r>
            <w:r w:rsidRPr="00632015">
              <w:rPr>
                <w:rFonts w:ascii="Vijaya" w:eastAsia="Arial Unicode MS" w:hAnsi="Vijaya" w:cs="Vijaya"/>
                <w:sz w:val="26"/>
                <w:szCs w:val="26"/>
                <w:lang w:bidi="ta-IN"/>
              </w:rPr>
              <w:t xml:space="preserve">, </w:t>
            </w:r>
            <w:r w:rsidR="00931552" w:rsidRPr="00632015">
              <w:rPr>
                <w:rFonts w:ascii="Vijaya" w:eastAsia="Arial Unicode MS" w:hAnsi="Vijaya" w:cs="Vijaya"/>
                <w:sz w:val="26"/>
                <w:szCs w:val="26"/>
                <w:cs/>
                <w:lang w:bidi="ta-IN"/>
              </w:rPr>
              <w:t xml:space="preserve">விக்டோரியாவிலிருந்து திரும்பும் அனைத்து </w:t>
            </w:r>
            <w:r w:rsidR="00931552" w:rsidRPr="00632015">
              <w:rPr>
                <w:rFonts w:ascii="Vijaya" w:eastAsia="Arial Unicode MS" w:hAnsi="Vijaya" w:cs="Vijaya"/>
                <w:sz w:val="26"/>
                <w:szCs w:val="26"/>
              </w:rPr>
              <w:t xml:space="preserve">ACT </w:t>
            </w:r>
            <w:r w:rsidR="00931552" w:rsidRPr="00632015">
              <w:rPr>
                <w:rFonts w:ascii="Vijaya" w:eastAsia="Arial Unicode MS" w:hAnsi="Vijaya" w:cs="Vijaya"/>
                <w:sz w:val="26"/>
                <w:szCs w:val="26"/>
                <w:cs/>
                <w:lang w:bidi="ta-IN"/>
              </w:rPr>
              <w:t>குடியிருப்பாளர்களும்</w:t>
            </w:r>
            <w:r w:rsidR="00931552" w:rsidRPr="00632015">
              <w:rPr>
                <w:rFonts w:ascii="Vijaya" w:eastAsia="Arial Unicode MS" w:hAnsi="Vijaya" w:cs="Vijaya"/>
                <w:sz w:val="26"/>
                <w:szCs w:val="26"/>
                <w:lang w:bidi="ta-IN"/>
              </w:rPr>
              <w:t>,</w:t>
            </w:r>
            <w:r w:rsidR="00931552" w:rsidRPr="00632015">
              <w:rPr>
                <w:rFonts w:ascii="Vijaya" w:eastAsia="Arial Unicode MS" w:hAnsi="Vijaya" w:cs="Vijaya"/>
                <w:sz w:val="26"/>
                <w:szCs w:val="26"/>
                <w:cs/>
                <w:lang w:bidi="ta-IN"/>
              </w:rPr>
              <w:t xml:space="preserve"> விக்டோரியாவை விட்டு வெளியேறிய நாளிலிருந்து </w:t>
            </w:r>
            <w:r w:rsidR="00931552" w:rsidRPr="00632015">
              <w:rPr>
                <w:rFonts w:ascii="Vijaya" w:eastAsia="Arial Unicode MS" w:hAnsi="Vijaya" w:cs="Vijaya"/>
                <w:sz w:val="26"/>
                <w:szCs w:val="26"/>
              </w:rPr>
              <w:t xml:space="preserve">14 </w:t>
            </w:r>
            <w:r w:rsidR="00931552" w:rsidRPr="00632015">
              <w:rPr>
                <w:rFonts w:ascii="Vijaya" w:eastAsia="Arial Unicode MS" w:hAnsi="Vijaya" w:cs="Vijaya"/>
                <w:sz w:val="26"/>
                <w:szCs w:val="26"/>
                <w:cs/>
                <w:lang w:bidi="ta-IN"/>
              </w:rPr>
              <w:t>நாட்களுக்கு தனிமைப்படுத்தலுக்கு உட்பட வேண்டும்.</w:t>
            </w:r>
          </w:p>
          <w:p w14:paraId="10A12FA8" w14:textId="4267A191" w:rsidR="006512CB" w:rsidRPr="00632015" w:rsidRDefault="006512CB" w:rsidP="00632015">
            <w:pPr>
              <w:pStyle w:val="ListParagraph"/>
              <w:numPr>
                <w:ilvl w:val="0"/>
                <w:numId w:val="16"/>
              </w:numPr>
              <w:rPr>
                <w:rFonts w:ascii="Vijaya" w:eastAsia="Arial Unicode MS" w:hAnsi="Vijaya" w:cs="Vijaya"/>
                <w:sz w:val="26"/>
                <w:szCs w:val="26"/>
              </w:rPr>
            </w:pPr>
            <w:r w:rsidRPr="00632015">
              <w:rPr>
                <w:rFonts w:ascii="Vijaya" w:eastAsia="Arial Unicode MS" w:hAnsi="Vijaya" w:cs="Vijaya"/>
                <w:sz w:val="26"/>
                <w:szCs w:val="26"/>
                <w:cs/>
                <w:lang w:bidi="ta-IN"/>
              </w:rPr>
              <w:t>பொது சுகாதார அறிவுறுத்தல் வழங்கப்படுவதற்கு முன்னதாக</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சமீபத்தில் </w:t>
            </w:r>
            <w:hyperlink r:id="rId20" w:anchor="greatermelbourne" w:history="1">
              <w:r w:rsidRPr="00632015">
                <w:rPr>
                  <w:rStyle w:val="Hyperlink"/>
                  <w:rFonts w:ascii="Vijaya" w:eastAsia="Arial Unicode MS" w:hAnsi="Vijaya" w:cs="Vijaya"/>
                  <w:sz w:val="26"/>
                  <w:szCs w:val="26"/>
                  <w:lang w:bidi="ta-IN"/>
                </w:rPr>
                <w:t xml:space="preserve">Greater Melbourne metropolitan </w:t>
              </w:r>
              <w:r w:rsidRPr="00632015">
                <w:rPr>
                  <w:rStyle w:val="Hyperlink"/>
                  <w:rFonts w:ascii="Vijaya" w:eastAsia="Arial Unicode MS" w:hAnsi="Vijaya" w:cs="Vijaya"/>
                  <w:sz w:val="26"/>
                  <w:szCs w:val="26"/>
                  <w:cs/>
                  <w:lang w:bidi="ta-IN"/>
                </w:rPr>
                <w:t>பகுதிக்கு</w:t>
              </w:r>
            </w:hyperlink>
            <w:r w:rsidRPr="00632015">
              <w:rPr>
                <w:rFonts w:ascii="Vijaya" w:eastAsia="Arial Unicode MS" w:hAnsi="Vijaya" w:cs="Vijaya"/>
                <w:sz w:val="26"/>
                <w:szCs w:val="26"/>
                <w:cs/>
                <w:lang w:bidi="ta-IN"/>
              </w:rPr>
              <w:t xml:space="preserve"> சென்று </w:t>
            </w:r>
            <w:r w:rsidRPr="00632015">
              <w:rPr>
                <w:rFonts w:ascii="Vijaya" w:eastAsia="Arial Unicode MS" w:hAnsi="Vijaya" w:cs="Vijaya"/>
                <w:sz w:val="26"/>
                <w:szCs w:val="26"/>
              </w:rPr>
              <w:t>ACT</w:t>
            </w:r>
            <w:r w:rsidRPr="00632015">
              <w:rPr>
                <w:rFonts w:ascii="Vijaya" w:eastAsia="Arial Unicode MS" w:hAnsi="Vijaya" w:cs="Vijaya"/>
                <w:sz w:val="26"/>
                <w:szCs w:val="26"/>
                <w:cs/>
                <w:lang w:bidi="ta-IN"/>
              </w:rPr>
              <w:t xml:space="preserve"> திரும்பியவர்கள்</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தமக்கு ஏதாவது அறிகுறிகள் ஏற்படுகின்றனவா என்பது தொடர்பில் விழிப்புடன் அவதானிக்குமாறு  ஊக்குவிக்கப்படுகிறார்கள். உங்களுக்கு ஏதேனும் </w:t>
            </w:r>
            <w:r w:rsidRPr="00632015">
              <w:rPr>
                <w:rFonts w:ascii="Vijaya" w:eastAsia="SimSun" w:hAnsi="Vijaya" w:cs="Vijaya"/>
                <w:snapToGrid/>
                <w:sz w:val="26"/>
                <w:szCs w:val="26"/>
                <w:lang w:eastAsia="en-AU"/>
              </w:rPr>
              <w:t xml:space="preserve">COVID-19 </w:t>
            </w:r>
            <w:r w:rsidRPr="00632015">
              <w:rPr>
                <w:rFonts w:ascii="Vijaya" w:eastAsia="Arial Unicode MS" w:hAnsi="Vijaya" w:cs="Vijaya"/>
                <w:sz w:val="26"/>
                <w:szCs w:val="26"/>
                <w:cs/>
                <w:lang w:bidi="ta-IN"/>
              </w:rPr>
              <w:t>அறிகுறிகள் ஏற்பட்டால்</w:t>
            </w:r>
            <w:r w:rsidRPr="00632015">
              <w:rPr>
                <w:rFonts w:ascii="Vijaya" w:eastAsia="Arial Unicode MS" w:hAnsi="Vijaya" w:cs="Vijaya"/>
                <w:sz w:val="26"/>
                <w:szCs w:val="26"/>
                <w:lang w:bidi="ta-IN"/>
              </w:rPr>
              <w:t xml:space="preserve">, </w:t>
            </w:r>
            <w:r w:rsidRPr="00632015">
              <w:rPr>
                <w:rFonts w:ascii="Vijaya" w:eastAsia="Arial Unicode MS" w:hAnsi="Vijaya" w:cs="Vijaya"/>
                <w:sz w:val="26"/>
                <w:szCs w:val="26"/>
                <w:cs/>
                <w:lang w:bidi="ta-IN"/>
              </w:rPr>
              <w:t xml:space="preserve"> அது  எவ்வளவு இலேசானதாக </w:t>
            </w:r>
            <w:r w:rsidR="00DA651E" w:rsidRPr="00632015">
              <w:rPr>
                <w:rFonts w:ascii="Vijaya" w:eastAsia="Arial Unicode MS" w:hAnsi="Vijaya" w:cs="Vijaya"/>
                <w:sz w:val="26"/>
                <w:szCs w:val="26"/>
                <w:cs/>
                <w:lang w:bidi="ta-IN"/>
              </w:rPr>
              <w:t>இருந்தாலும்</w:t>
            </w:r>
            <w:r w:rsidR="00DA651E"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நீங்கள் சோதனை செய்து பார்க்க வேண்டும்.</w:t>
            </w:r>
          </w:p>
          <w:p w14:paraId="12ADF3E2" w14:textId="264497EE" w:rsidR="006512CB" w:rsidRPr="00632015" w:rsidRDefault="006512CB" w:rsidP="00632015">
            <w:pPr>
              <w:pStyle w:val="ListParagraph"/>
              <w:numPr>
                <w:ilvl w:val="0"/>
                <w:numId w:val="16"/>
              </w:numPr>
              <w:rPr>
                <w:rFonts w:ascii="Vijaya" w:eastAsia="Arial Unicode MS" w:hAnsi="Vijaya" w:cs="Vijaya"/>
                <w:sz w:val="26"/>
                <w:szCs w:val="26"/>
              </w:rPr>
            </w:pPr>
            <w:r w:rsidRPr="00632015">
              <w:rPr>
                <w:rFonts w:ascii="Vijaya" w:eastAsia="Arial Unicode MS" w:hAnsi="Vijaya" w:cs="Vijaya"/>
                <w:sz w:val="26"/>
                <w:szCs w:val="26"/>
                <w:cs/>
                <w:lang w:bidi="ta-IN"/>
              </w:rPr>
              <w:t xml:space="preserve">விக்டோரியாவிலிருந்து </w:t>
            </w:r>
            <w:r w:rsidRPr="00632015">
              <w:rPr>
                <w:rFonts w:ascii="Vijaya" w:eastAsia="Arial Unicode MS" w:hAnsi="Vijaya" w:cs="Vijaya"/>
                <w:sz w:val="26"/>
                <w:szCs w:val="26"/>
              </w:rPr>
              <w:t>ACT</w:t>
            </w:r>
            <w:r w:rsidRPr="00632015">
              <w:rPr>
                <w:rFonts w:ascii="Vijaya" w:eastAsia="Arial Unicode MS" w:hAnsi="Vijaya" w:cs="Vijaya"/>
                <w:sz w:val="26"/>
                <w:szCs w:val="26"/>
                <w:cs/>
                <w:lang w:bidi="ta-IN"/>
              </w:rPr>
              <w:t xml:space="preserve"> க்கு வரும் எவரும் </w:t>
            </w:r>
            <w:hyperlink r:id="rId21" w:anchor="Symptoms-of-COVID-19" w:history="1">
              <w:r w:rsidR="00DA651E" w:rsidRPr="00632015">
                <w:rPr>
                  <w:rStyle w:val="Hyperlink"/>
                  <w:rFonts w:ascii="Vijaya" w:eastAsia="SimSun" w:hAnsi="Vijaya" w:cs="Vijaya"/>
                  <w:snapToGrid/>
                  <w:sz w:val="26"/>
                  <w:szCs w:val="26"/>
                  <w:lang w:eastAsia="en-AU"/>
                </w:rPr>
                <w:t xml:space="preserve">COVID-19 </w:t>
              </w:r>
              <w:r w:rsidRPr="00632015">
                <w:rPr>
                  <w:rStyle w:val="Hyperlink"/>
                  <w:rFonts w:ascii="Vijaya" w:eastAsia="Arial Unicode MS" w:hAnsi="Vijaya" w:cs="Vijaya"/>
                  <w:sz w:val="26"/>
                  <w:szCs w:val="26"/>
                  <w:cs/>
                  <w:lang w:bidi="ta-IN"/>
                </w:rPr>
                <w:t>க்கான அறிகுறிகள்</w:t>
              </w:r>
            </w:hyperlink>
            <w:r w:rsidRPr="00632015">
              <w:rPr>
                <w:rFonts w:ascii="Vijaya" w:eastAsia="Arial Unicode MS" w:hAnsi="Vijaya" w:cs="Vijaya"/>
                <w:sz w:val="26"/>
                <w:szCs w:val="26"/>
                <w:cs/>
                <w:lang w:bidi="ta-IN"/>
              </w:rPr>
              <w:t xml:space="preserve"> ஏற்படுகிறதா என தங்களை உன்னிப்பாகக் கண்காணிக்க வேண்டும்.</w:t>
            </w:r>
          </w:p>
          <w:p w14:paraId="7AD7B7F2" w14:textId="2799718B" w:rsidR="001347E4" w:rsidRPr="00632015" w:rsidRDefault="006512CB" w:rsidP="00632015">
            <w:pPr>
              <w:pStyle w:val="ListParagraph"/>
              <w:numPr>
                <w:ilvl w:val="0"/>
                <w:numId w:val="16"/>
              </w:numPr>
              <w:rPr>
                <w:rFonts w:ascii="Vijaya" w:eastAsia="Arial Unicode MS" w:hAnsi="Vijaya" w:cs="Vijaya"/>
                <w:sz w:val="26"/>
                <w:szCs w:val="26"/>
                <w:lang w:bidi="ta-IN"/>
              </w:rPr>
            </w:pPr>
            <w:r w:rsidRPr="00632015">
              <w:rPr>
                <w:rFonts w:ascii="Vijaya" w:eastAsia="Arial Unicode MS" w:hAnsi="Vijaya" w:cs="Vijaya"/>
                <w:sz w:val="26"/>
                <w:szCs w:val="26"/>
                <w:cs/>
                <w:lang w:bidi="ta-IN"/>
              </w:rPr>
              <w:t>பொது சுகாதார அறிவுறுத்தல்களுக்கு இணங்க மறுப்பவர்களுக்கு தண்டனை மற்றும் அபராதம் விதிக்கப்படும்</w:t>
            </w:r>
          </w:p>
        </w:tc>
      </w:tr>
      <w:tr w:rsidR="00386C77" w:rsidRPr="005B280C" w14:paraId="0B184ADC" w14:textId="77777777" w:rsidTr="00632015">
        <w:trPr>
          <w:trHeight w:val="4660"/>
        </w:trPr>
        <w:tc>
          <w:tcPr>
            <w:tcW w:w="7343" w:type="dxa"/>
            <w:shd w:val="clear" w:color="auto" w:fill="auto"/>
            <w:vAlign w:val="center"/>
          </w:tcPr>
          <w:p w14:paraId="0BA51039" w14:textId="56B3F023" w:rsidR="00386C77" w:rsidRPr="005B280C" w:rsidRDefault="00386C77" w:rsidP="00576685">
            <w:p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Please note</w:t>
            </w:r>
            <w:r w:rsidRPr="00386C77">
              <w:rPr>
                <w:rFonts w:asciiTheme="minorBidi" w:eastAsia="SimSun" w:hAnsiTheme="minorBidi" w:cstheme="minorBidi"/>
                <w:snapToGrid/>
                <w:lang w:eastAsia="en-AU"/>
              </w:rPr>
              <w:t>: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done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7241E3A7" w14:textId="2EFEFE5A" w:rsidR="004E3168" w:rsidRPr="00632015" w:rsidRDefault="0092676E" w:rsidP="00632015">
            <w:pPr>
              <w:rPr>
                <w:rFonts w:ascii="Vijaya" w:eastAsia="Arial Unicode MS" w:hAnsi="Vijaya" w:cs="Vijaya"/>
                <w:sz w:val="26"/>
                <w:szCs w:val="26"/>
                <w:lang w:bidi="ta-IN"/>
              </w:rPr>
            </w:pPr>
            <w:r w:rsidRPr="00632015">
              <w:rPr>
                <w:rFonts w:ascii="Vijaya" w:eastAsia="Arial Unicode MS" w:hAnsi="Vijaya" w:cs="Vijaya"/>
                <w:b/>
                <w:bCs/>
                <w:sz w:val="26"/>
                <w:szCs w:val="26"/>
                <w:cs/>
                <w:lang w:bidi="ta-IN"/>
              </w:rPr>
              <w:t>தயவுசெய்து கவனிக்கவும்</w:t>
            </w:r>
            <w:r w:rsidRPr="00632015">
              <w:rPr>
                <w:rFonts w:ascii="Vijaya" w:eastAsia="Arial Unicode MS" w:hAnsi="Vijaya" w:cs="Vijaya"/>
                <w:sz w:val="26"/>
                <w:szCs w:val="26"/>
                <w:lang w:bidi="ta-IN"/>
              </w:rPr>
              <w:t>:</w:t>
            </w:r>
            <w:r w:rsidR="004E3168" w:rsidRPr="00632015">
              <w:rPr>
                <w:rFonts w:ascii="Vijaya" w:eastAsia="Arial Unicode MS" w:hAnsi="Vijaya" w:cs="Vijaya"/>
                <w:sz w:val="26"/>
                <w:szCs w:val="26"/>
                <w:cs/>
                <w:lang w:bidi="ta-IN"/>
              </w:rPr>
              <w:t>நீங்கள் ஒரு தனியார் இல்லத்தில் தனிமைப்படுத்தலுக்குள்ளாகத் திட்டமிட்டால்</w:t>
            </w:r>
            <w:r w:rsidR="004E3168" w:rsidRPr="00632015">
              <w:rPr>
                <w:rFonts w:ascii="Vijaya" w:eastAsia="Arial Unicode MS" w:hAnsi="Vijaya" w:cs="Vijaya"/>
                <w:sz w:val="26"/>
                <w:szCs w:val="26"/>
                <w:lang w:bidi="ta-IN"/>
              </w:rPr>
              <w:t>,</w:t>
            </w:r>
            <w:r w:rsidR="004E3168" w:rsidRPr="00632015">
              <w:rPr>
                <w:rFonts w:ascii="Vijaya" w:eastAsia="Arial Unicode MS" w:hAnsi="Vijaya" w:cs="Vijaya"/>
                <w:sz w:val="26"/>
                <w:szCs w:val="26"/>
                <w:cs/>
                <w:lang w:bidi="ta-IN"/>
              </w:rPr>
              <w:t xml:space="preserve"> தனிமைப்படுத்தலில் இல்லாத மற்ற வீட்டு உறுப்பினர்களிடமிருந்து விலகியிருப்பதற்கு ஏதுவான இடமாக இருக்க வேண்டும்.</w:t>
            </w:r>
            <w:r w:rsidR="004E3168" w:rsidRPr="00632015">
              <w:rPr>
                <w:rFonts w:ascii="Vijaya" w:eastAsia="Arial Unicode MS" w:hAnsi="Vijaya" w:cs="Vijaya"/>
                <w:sz w:val="26"/>
                <w:szCs w:val="26"/>
                <w:lang w:bidi="ta-IN"/>
              </w:rPr>
              <w:t xml:space="preserve"> </w:t>
            </w:r>
          </w:p>
          <w:p w14:paraId="64C76EF5" w14:textId="00F91A59" w:rsidR="004E3168" w:rsidRPr="00632015" w:rsidRDefault="004E3168" w:rsidP="00632015">
            <w:pPr>
              <w:rPr>
                <w:rFonts w:ascii="Vijaya" w:eastAsia="Arial Unicode MS" w:hAnsi="Vijaya" w:cs="Vijaya"/>
                <w:sz w:val="26"/>
                <w:szCs w:val="26"/>
                <w:lang w:bidi="ta-IN"/>
              </w:rPr>
            </w:pPr>
            <w:r w:rsidRPr="00632015">
              <w:rPr>
                <w:rFonts w:ascii="Vijaya" w:eastAsia="Arial Unicode MS" w:hAnsi="Vijaya" w:cs="Vijaya"/>
                <w:sz w:val="26"/>
                <w:szCs w:val="26"/>
                <w:cs/>
                <w:lang w:bidi="ta-IN"/>
              </w:rPr>
              <w:t>தனிமைப்படுத்தப்பட்டுள்ள வீட்டு உறுப்பினர்கள்</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தனி படுக்கையறை</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குளியலறை ஆகியவற்றைக் கொண்டிருப்பர். மேலும் வீட்டிலுள்ள பொதுவான இடங்களில்</w:t>
            </w:r>
            <w:r w:rsidR="00460D44"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தனிமைப்படுத்தலில் இல்லாத மற்றவர்கள் இருக்கும் நேரங்களில்</w:t>
            </w:r>
            <w:r w:rsidR="00460D44"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அங்கிருப்பதைத் தவிர்க்க வேண்டும். </w:t>
            </w:r>
          </w:p>
          <w:p w14:paraId="51F89F6B" w14:textId="77777777" w:rsidR="004E3168" w:rsidRPr="00632015" w:rsidRDefault="004E3168" w:rsidP="00632015">
            <w:pPr>
              <w:rPr>
                <w:rFonts w:ascii="Vijaya" w:eastAsia="Arial Unicode MS" w:hAnsi="Vijaya" w:cs="Vijaya"/>
                <w:sz w:val="26"/>
                <w:szCs w:val="26"/>
                <w:lang w:bidi="ta-IN"/>
              </w:rPr>
            </w:pPr>
            <w:r w:rsidRPr="00632015">
              <w:rPr>
                <w:rFonts w:ascii="Vijaya" w:eastAsia="Arial Unicode MS" w:hAnsi="Vijaya" w:cs="Vijaya"/>
                <w:sz w:val="26"/>
                <w:szCs w:val="26"/>
                <w:cs/>
                <w:lang w:bidi="ta-IN"/>
              </w:rPr>
              <w:t xml:space="preserve">இதைச் செய்ய முடியாதபட்சத்தில் நீங்கள் ஒரு ஹோட்டல் அல்லது அங்கீகரிக்கப்பட்ட பிற வளாகங்களில் தனிமைப்படுத்தப்பட வேண்டும். </w:t>
            </w:r>
          </w:p>
          <w:p w14:paraId="4A08B3B9" w14:textId="77777777" w:rsidR="004E3168" w:rsidRPr="00632015" w:rsidRDefault="004E3168" w:rsidP="00632015">
            <w:pPr>
              <w:rPr>
                <w:rFonts w:ascii="Vijaya" w:eastAsia="Arial Unicode MS" w:hAnsi="Vijaya" w:cs="Vijaya"/>
                <w:sz w:val="26"/>
                <w:szCs w:val="26"/>
                <w:lang w:bidi="ta-IN"/>
              </w:rPr>
            </w:pPr>
            <w:r w:rsidRPr="00632015">
              <w:rPr>
                <w:rFonts w:ascii="Vijaya" w:eastAsia="Arial Unicode MS" w:hAnsi="Vijaya" w:cs="Vijaya"/>
                <w:sz w:val="26"/>
                <w:szCs w:val="26"/>
                <w:cs/>
                <w:lang w:bidi="ta-IN"/>
              </w:rPr>
              <w:t xml:space="preserve">நீங்கள் முன்பதிவு செய்யக்கூடிய (உங்கள் சொந்த செலவில்) பொருத்தமான தங்குமிட விவரங்களை வழங்குவதில் </w:t>
            </w:r>
            <w:r w:rsidRPr="00632015">
              <w:rPr>
                <w:rFonts w:ascii="Vijaya" w:eastAsia="Arial Unicode MS" w:hAnsi="Vijaya" w:cs="Vijaya"/>
                <w:snapToGrid/>
                <w:sz w:val="26"/>
                <w:szCs w:val="26"/>
                <w:lang w:eastAsia="en-AU"/>
              </w:rPr>
              <w:t xml:space="preserve">ACT Health </w:t>
            </w:r>
            <w:r w:rsidRPr="00632015">
              <w:rPr>
                <w:rFonts w:ascii="Vijaya" w:eastAsia="Arial Unicode MS" w:hAnsi="Vijaya" w:cs="Vijaya"/>
                <w:sz w:val="26"/>
                <w:szCs w:val="26"/>
                <w:cs/>
                <w:lang w:bidi="ta-IN"/>
              </w:rPr>
              <w:t xml:space="preserve">உதவும். </w:t>
            </w:r>
          </w:p>
          <w:p w14:paraId="566C12C1" w14:textId="401054FA" w:rsidR="009B057C" w:rsidRPr="00632015" w:rsidRDefault="004E3168" w:rsidP="00632015">
            <w:pPr>
              <w:rPr>
                <w:rFonts w:ascii="Vijaya" w:eastAsiaTheme="minorEastAsia" w:hAnsi="Vijaya" w:cs="Vijaya"/>
                <w:sz w:val="26"/>
                <w:szCs w:val="26"/>
              </w:rPr>
            </w:pPr>
            <w:r w:rsidRPr="00632015">
              <w:rPr>
                <w:rFonts w:ascii="Vijaya" w:eastAsia="Arial Unicode MS" w:hAnsi="Vijaya" w:cs="Vijaya"/>
                <w:sz w:val="26"/>
                <w:szCs w:val="26"/>
                <w:cs/>
                <w:lang w:bidi="ta-IN"/>
              </w:rPr>
              <w:t xml:space="preserve">தனிமைப்படுத்தப்படும் நோக்கங்களுக்காக நீங்கள் </w:t>
            </w:r>
            <w:r w:rsidR="00460D44" w:rsidRPr="00632015">
              <w:rPr>
                <w:rFonts w:ascii="Vijaya" w:eastAsia="Arial Unicode MS" w:hAnsi="Vijaya" w:cs="Vijaya"/>
                <w:sz w:val="26"/>
                <w:szCs w:val="26"/>
                <w:cs/>
                <w:lang w:bidi="ta-IN"/>
              </w:rPr>
              <w:t>ஹோட்டலை</w:t>
            </w:r>
            <w:r w:rsidRPr="00632015">
              <w:rPr>
                <w:rFonts w:ascii="Vijaya" w:eastAsia="Arial Unicode MS" w:hAnsi="Vijaya" w:cs="Vijaya"/>
                <w:sz w:val="26"/>
                <w:szCs w:val="26"/>
                <w:cs/>
                <w:lang w:bidi="ta-IN"/>
              </w:rPr>
              <w:t>ப் பயன்படுத்துகிறீர்கள் என்றால்</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முன்பதிவு செய்யப்பட்டதற்கான சரியான சான்றுகள் எங்களுக்குத் தேவைப்படும் என்பதை நினைவில் கொள்க.</w:t>
            </w:r>
          </w:p>
        </w:tc>
      </w:tr>
      <w:tr w:rsidR="00386C77" w:rsidRPr="005B280C" w14:paraId="3F9C488C" w14:textId="77777777" w:rsidTr="00632015">
        <w:trPr>
          <w:trHeight w:val="486"/>
        </w:trPr>
        <w:tc>
          <w:tcPr>
            <w:tcW w:w="7343" w:type="dxa"/>
            <w:shd w:val="clear" w:color="auto" w:fill="auto"/>
            <w:vAlign w:val="center"/>
          </w:tcPr>
          <w:p w14:paraId="3AFE0BC1" w14:textId="03285878"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are the community responsibilities?</w:t>
            </w:r>
          </w:p>
        </w:tc>
        <w:tc>
          <w:tcPr>
            <w:tcW w:w="7655" w:type="dxa"/>
            <w:shd w:val="clear" w:color="auto" w:fill="auto"/>
            <w:vAlign w:val="center"/>
          </w:tcPr>
          <w:p w14:paraId="3F15BA63" w14:textId="1197BAAC" w:rsidR="00386C77" w:rsidRPr="00632015" w:rsidRDefault="00893561" w:rsidP="00632015">
            <w:pPr>
              <w:rPr>
                <w:rFonts w:ascii="Vijaya" w:eastAsiaTheme="minorEastAsia" w:hAnsi="Vijaya" w:cs="Vijaya"/>
                <w:sz w:val="26"/>
                <w:szCs w:val="26"/>
              </w:rPr>
            </w:pPr>
            <w:r w:rsidRPr="00632015">
              <w:rPr>
                <w:rFonts w:ascii="Vijaya" w:eastAsia="Arial Unicode MS" w:hAnsi="Vijaya" w:cs="Vijaya"/>
                <w:b/>
                <w:bCs/>
                <w:sz w:val="26"/>
                <w:szCs w:val="26"/>
                <w:cs/>
                <w:lang w:bidi="ta-IN"/>
              </w:rPr>
              <w:t>சமூக பொறுப்புகள் எவை</w:t>
            </w:r>
            <w:r w:rsidRPr="00632015">
              <w:rPr>
                <w:rFonts w:ascii="Vijaya" w:eastAsia="Arial Unicode MS" w:hAnsi="Vijaya" w:cs="Vijaya"/>
                <w:b/>
                <w:bCs/>
                <w:sz w:val="26"/>
                <w:szCs w:val="26"/>
              </w:rPr>
              <w:t>?</w:t>
            </w:r>
          </w:p>
        </w:tc>
      </w:tr>
      <w:tr w:rsidR="00386C77" w:rsidRPr="005B280C" w14:paraId="3541A6E0" w14:textId="77777777" w:rsidTr="00632015">
        <w:trPr>
          <w:trHeight w:val="2333"/>
        </w:trPr>
        <w:tc>
          <w:tcPr>
            <w:tcW w:w="7343" w:type="dxa"/>
            <w:shd w:val="clear" w:color="auto" w:fill="auto"/>
            <w:vAlign w:val="center"/>
          </w:tcPr>
          <w:p w14:paraId="73E841A0" w14:textId="77777777" w:rsidR="00386C77" w:rsidRPr="00386C77" w:rsidRDefault="00386C77" w:rsidP="00576685">
            <w:pPr>
              <w:numPr>
                <w:ilvl w:val="0"/>
                <w:numId w:val="17"/>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Maintain personal hygiene, including regular hand washing.</w:t>
            </w:r>
          </w:p>
          <w:p w14:paraId="302A9A2D" w14:textId="77777777" w:rsidR="00386C77" w:rsidRPr="00386C77" w:rsidRDefault="00386C77" w:rsidP="00576685">
            <w:pPr>
              <w:numPr>
                <w:ilvl w:val="0"/>
                <w:numId w:val="17"/>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Stay home if unwell.</w:t>
            </w:r>
          </w:p>
          <w:p w14:paraId="6D697E58" w14:textId="77777777" w:rsidR="00386C77" w:rsidRPr="00386C77" w:rsidRDefault="00386C77" w:rsidP="00576685">
            <w:pPr>
              <w:numPr>
                <w:ilvl w:val="0"/>
                <w:numId w:val="17"/>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Avoid travelling to Victoria at this time for anything other than absolutely essential reasons.</w:t>
            </w:r>
          </w:p>
          <w:p w14:paraId="699801DE" w14:textId="0E3F9EEA" w:rsidR="00386C77" w:rsidRPr="005B280C" w:rsidRDefault="00386C77" w:rsidP="00576685">
            <w:pPr>
              <w:numPr>
                <w:ilvl w:val="0"/>
                <w:numId w:val="17"/>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Get tested if you have COVID-19 symptoms.</w:t>
            </w:r>
          </w:p>
        </w:tc>
        <w:tc>
          <w:tcPr>
            <w:tcW w:w="7655" w:type="dxa"/>
            <w:shd w:val="clear" w:color="auto" w:fill="auto"/>
            <w:vAlign w:val="center"/>
          </w:tcPr>
          <w:p w14:paraId="71D64CF4" w14:textId="0C76F9E7" w:rsidR="00893561" w:rsidRPr="00632015" w:rsidRDefault="00893561" w:rsidP="00632015">
            <w:pPr>
              <w:pStyle w:val="ListParagraph"/>
              <w:numPr>
                <w:ilvl w:val="0"/>
                <w:numId w:val="17"/>
              </w:numPr>
              <w:rPr>
                <w:rFonts w:ascii="Vijaya" w:eastAsia="Arial Unicode MS" w:hAnsi="Vijaya" w:cs="Vijaya"/>
                <w:sz w:val="26"/>
                <w:szCs w:val="26"/>
              </w:rPr>
            </w:pPr>
            <w:r w:rsidRPr="00632015">
              <w:rPr>
                <w:rFonts w:ascii="Vijaya" w:eastAsia="Arial Unicode MS" w:hAnsi="Vijaya" w:cs="Vijaya"/>
                <w:sz w:val="26"/>
                <w:szCs w:val="26"/>
                <w:cs/>
                <w:lang w:bidi="ta-IN"/>
              </w:rPr>
              <w:t>தவறாமல் கை கழுவுதல் உள்ளிட்ட தனிப்பட்ட சுகாதாரத்தை பேணவும்.</w:t>
            </w:r>
          </w:p>
          <w:p w14:paraId="4553195D" w14:textId="77777777" w:rsidR="00893561" w:rsidRPr="00632015" w:rsidRDefault="00893561" w:rsidP="00632015">
            <w:pPr>
              <w:pStyle w:val="ListParagraph"/>
              <w:numPr>
                <w:ilvl w:val="0"/>
                <w:numId w:val="17"/>
              </w:numPr>
              <w:rPr>
                <w:rFonts w:ascii="Vijaya" w:eastAsia="Arial Unicode MS" w:hAnsi="Vijaya" w:cs="Vijaya"/>
                <w:sz w:val="26"/>
                <w:szCs w:val="26"/>
              </w:rPr>
            </w:pPr>
            <w:r w:rsidRPr="00632015">
              <w:rPr>
                <w:rFonts w:ascii="Vijaya" w:eastAsia="Arial Unicode MS" w:hAnsi="Vijaya" w:cs="Vijaya"/>
                <w:sz w:val="26"/>
                <w:szCs w:val="26"/>
                <w:cs/>
                <w:lang w:bidi="ta-IN"/>
              </w:rPr>
              <w:t>உடல்நிலை சரியில்லாமல் இருந்தால் வீட்டிலேயே இருங்கள்.</w:t>
            </w:r>
          </w:p>
          <w:p w14:paraId="2000CDD8" w14:textId="77777777" w:rsidR="00893561" w:rsidRPr="00632015" w:rsidRDefault="00893561" w:rsidP="00632015">
            <w:pPr>
              <w:pStyle w:val="ListParagraph"/>
              <w:numPr>
                <w:ilvl w:val="0"/>
                <w:numId w:val="17"/>
              </w:numPr>
              <w:rPr>
                <w:rFonts w:ascii="Vijaya" w:eastAsia="Arial Unicode MS" w:hAnsi="Vijaya" w:cs="Vijaya"/>
                <w:sz w:val="26"/>
                <w:szCs w:val="26"/>
              </w:rPr>
            </w:pPr>
            <w:r w:rsidRPr="00632015">
              <w:rPr>
                <w:rFonts w:ascii="Vijaya" w:eastAsia="Arial Unicode MS" w:hAnsi="Vijaya" w:cs="Vijaya"/>
                <w:sz w:val="26"/>
                <w:szCs w:val="26"/>
                <w:cs/>
                <w:lang w:bidi="ta-IN"/>
              </w:rPr>
              <w:t>அத்தியாவசிய காரணங்களைத் தவிர வேறு எதற்காகவும் இந்த நேரத்தில் விக்டோரியாவுக்குச் செல்வதைத் தவிர்க்கவும்.</w:t>
            </w:r>
          </w:p>
          <w:p w14:paraId="078C87C8" w14:textId="357437B9" w:rsidR="00386C77" w:rsidRPr="00632015" w:rsidRDefault="00893561" w:rsidP="00632015">
            <w:pPr>
              <w:pStyle w:val="ListParagraph"/>
              <w:numPr>
                <w:ilvl w:val="0"/>
                <w:numId w:val="17"/>
              </w:numPr>
              <w:rPr>
                <w:rFonts w:ascii="Vijaya" w:eastAsiaTheme="minorEastAsia" w:hAnsi="Vijaya" w:cs="Vijaya"/>
                <w:sz w:val="26"/>
                <w:szCs w:val="26"/>
              </w:rPr>
            </w:pPr>
            <w:r w:rsidRPr="00632015">
              <w:rPr>
                <w:rFonts w:ascii="Vijaya" w:eastAsia="Arial Unicode MS" w:hAnsi="Vijaya" w:cs="Vijaya"/>
                <w:sz w:val="26"/>
                <w:szCs w:val="26"/>
                <w:cs/>
                <w:lang w:bidi="ta-IN"/>
              </w:rPr>
              <w:t xml:space="preserve">உங்களுக்கு </w:t>
            </w:r>
            <w:r w:rsidRPr="00632015">
              <w:rPr>
                <w:rFonts w:ascii="Vijaya" w:eastAsia="SimSun" w:hAnsi="Vijaya" w:cs="Vijaya"/>
                <w:snapToGrid/>
                <w:sz w:val="26"/>
                <w:szCs w:val="26"/>
                <w:lang w:eastAsia="en-AU"/>
              </w:rPr>
              <w:t xml:space="preserve">COVID-19 </w:t>
            </w:r>
            <w:r w:rsidRPr="00632015">
              <w:rPr>
                <w:rFonts w:ascii="Vijaya" w:eastAsia="Arial Unicode MS" w:hAnsi="Vijaya" w:cs="Vijaya"/>
                <w:sz w:val="26"/>
                <w:szCs w:val="26"/>
                <w:cs/>
                <w:lang w:bidi="ta-IN"/>
              </w:rPr>
              <w:t>அறிகுறிகள் ஏற்பட்டால் சோதிக்கவும்.</w:t>
            </w:r>
          </w:p>
        </w:tc>
      </w:tr>
    </w:tbl>
    <w:p w14:paraId="3F52ED1F" w14:textId="292EFA12" w:rsidR="002A2621" w:rsidRDefault="002A2621" w:rsidP="006C19F5">
      <w:pPr>
        <w:ind w:left="-426"/>
        <w:rPr>
          <w:rFonts w:ascii="Arial" w:eastAsia="Arial Unicode MS" w:hAnsi="Arial" w:cs="Arial"/>
        </w:rPr>
      </w:pPr>
    </w:p>
    <w:p w14:paraId="0A3C5B16" w14:textId="487F069A" w:rsidR="00632015" w:rsidRDefault="00632015" w:rsidP="006C19F5">
      <w:pPr>
        <w:ind w:left="-426"/>
        <w:rPr>
          <w:rFonts w:ascii="Arial" w:eastAsia="Arial Unicode MS" w:hAnsi="Arial" w:cs="Arial"/>
        </w:rPr>
      </w:pPr>
    </w:p>
    <w:p w14:paraId="4C2D10D8" w14:textId="77EC1292" w:rsidR="00632015" w:rsidRDefault="00632015" w:rsidP="006C19F5">
      <w:pPr>
        <w:ind w:left="-426"/>
        <w:rPr>
          <w:rFonts w:ascii="Arial" w:eastAsia="Arial Unicode MS" w:hAnsi="Arial" w:cs="Arial"/>
        </w:rPr>
      </w:pPr>
    </w:p>
    <w:p w14:paraId="36915EA8" w14:textId="01E91100" w:rsidR="00632015" w:rsidRDefault="00632015" w:rsidP="006C19F5">
      <w:pPr>
        <w:ind w:left="-426"/>
        <w:rPr>
          <w:rFonts w:ascii="Arial" w:eastAsia="Arial Unicode MS" w:hAnsi="Arial" w:cs="Arial"/>
        </w:rPr>
      </w:pPr>
    </w:p>
    <w:p w14:paraId="653DE8CA" w14:textId="13188BA4" w:rsidR="00632015" w:rsidRDefault="00632015" w:rsidP="006C19F5">
      <w:pPr>
        <w:ind w:left="-426"/>
        <w:rPr>
          <w:rFonts w:ascii="Arial" w:eastAsia="Arial Unicode MS" w:hAnsi="Arial" w:cs="Arial"/>
        </w:rPr>
      </w:pPr>
    </w:p>
    <w:p w14:paraId="2FB1DF88" w14:textId="55D92CC9" w:rsidR="00632015" w:rsidRDefault="00632015" w:rsidP="006C19F5">
      <w:pPr>
        <w:ind w:left="-426"/>
        <w:rPr>
          <w:rFonts w:ascii="Arial" w:eastAsia="Arial Unicode MS" w:hAnsi="Arial" w:cs="Aria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32015" w:rsidRPr="005B280C" w14:paraId="49F2D413" w14:textId="77777777" w:rsidTr="00C52ABE">
        <w:trPr>
          <w:trHeight w:val="486"/>
        </w:trPr>
        <w:tc>
          <w:tcPr>
            <w:tcW w:w="7343" w:type="dxa"/>
            <w:shd w:val="clear" w:color="auto" w:fill="auto"/>
            <w:vAlign w:val="center"/>
          </w:tcPr>
          <w:p w14:paraId="6E458ED0"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What does the public need to know?</w:t>
            </w:r>
          </w:p>
        </w:tc>
        <w:tc>
          <w:tcPr>
            <w:tcW w:w="7655" w:type="dxa"/>
            <w:shd w:val="clear" w:color="auto" w:fill="auto"/>
            <w:vAlign w:val="center"/>
          </w:tcPr>
          <w:p w14:paraId="65B7743A" w14:textId="0E3BCE1E" w:rsidR="00632015" w:rsidRPr="00632015" w:rsidRDefault="00632015" w:rsidP="00632015">
            <w:pPr>
              <w:rPr>
                <w:rFonts w:ascii="Vijaya" w:eastAsiaTheme="minorEastAsia" w:hAnsi="Vijaya" w:cs="Vijaya"/>
                <w:b/>
                <w:bCs/>
                <w:sz w:val="26"/>
                <w:szCs w:val="26"/>
              </w:rPr>
            </w:pPr>
            <w:r w:rsidRPr="00632015">
              <w:rPr>
                <w:rFonts w:ascii="Vijaya" w:eastAsia="Arial Unicode MS" w:hAnsi="Vijaya" w:cs="Vijaya"/>
                <w:b/>
                <w:bCs/>
                <w:sz w:val="26"/>
                <w:szCs w:val="26"/>
                <w:cs/>
                <w:lang w:bidi="ta-IN"/>
              </w:rPr>
              <w:t>பொதுமக்கள் தெரிந்து கொள்ள வேண்டியது என்ன</w:t>
            </w:r>
            <w:r w:rsidRPr="00632015">
              <w:rPr>
                <w:rFonts w:ascii="Vijaya" w:eastAsia="Arial Unicode MS" w:hAnsi="Vijaya" w:cs="Vijaya"/>
                <w:b/>
                <w:bCs/>
                <w:sz w:val="26"/>
                <w:szCs w:val="26"/>
              </w:rPr>
              <w:t>?</w:t>
            </w:r>
          </w:p>
        </w:tc>
      </w:tr>
      <w:tr w:rsidR="00632015" w:rsidRPr="00576685" w14:paraId="15E4B99D" w14:textId="77777777" w:rsidTr="00632015">
        <w:trPr>
          <w:trHeight w:val="2740"/>
        </w:trPr>
        <w:tc>
          <w:tcPr>
            <w:tcW w:w="7343" w:type="dxa"/>
            <w:shd w:val="clear" w:color="auto" w:fill="auto"/>
            <w:vAlign w:val="center"/>
          </w:tcPr>
          <w:p w14:paraId="03BEB22D" w14:textId="77777777" w:rsidR="00632015" w:rsidRPr="00576685" w:rsidRDefault="00632015" w:rsidP="00C52ABE">
            <w:pPr>
              <w:numPr>
                <w:ilvl w:val="0"/>
                <w:numId w:val="19"/>
              </w:numPr>
              <w:autoSpaceDE w:val="0"/>
              <w:autoSpaceDN w:val="0"/>
              <w:adjustRightInd w:val="0"/>
              <w:rPr>
                <w:rFonts w:asciiTheme="minorBidi" w:eastAsia="SimSun" w:hAnsiTheme="minorBidi" w:cstheme="minorBidi"/>
                <w:snapToGrid/>
                <w:lang w:eastAsia="en-AU"/>
              </w:rPr>
            </w:pPr>
            <w:r w:rsidRPr="00576685">
              <w:rPr>
                <w:rFonts w:asciiTheme="minorBidi" w:eastAsia="SimSun" w:hAnsiTheme="minorBidi" w:cstheme="minorBidi"/>
                <w:snapToGrid/>
                <w:lang w:eastAsia="en-AU"/>
              </w:rPr>
              <w:t>Continue to practise good hand and respiratory hygiene, physical distancing, stay home if you are unwell and get tested if you have symptoms of COVID-19.</w:t>
            </w:r>
          </w:p>
          <w:p w14:paraId="45C61096" w14:textId="77777777" w:rsidR="00632015" w:rsidRPr="00576685" w:rsidRDefault="00632015" w:rsidP="00C52ABE">
            <w:pPr>
              <w:numPr>
                <w:ilvl w:val="0"/>
                <w:numId w:val="19"/>
              </w:numPr>
              <w:autoSpaceDE w:val="0"/>
              <w:autoSpaceDN w:val="0"/>
              <w:adjustRightInd w:val="0"/>
              <w:rPr>
                <w:rFonts w:asciiTheme="minorBidi" w:eastAsia="SimSun" w:hAnsiTheme="minorBidi" w:cstheme="minorBidi"/>
                <w:snapToGrid/>
                <w:lang w:eastAsia="en-AU"/>
              </w:rPr>
            </w:pPr>
            <w:r w:rsidRPr="00576685">
              <w:rPr>
                <w:rFonts w:asciiTheme="minorBidi" w:eastAsia="SimSun" w:hAnsiTheme="minorBidi" w:cstheme="minorBidi"/>
                <w:snapToGrid/>
                <w:lang w:eastAsia="en-AU"/>
              </w:rPr>
              <w:t xml:space="preserve">You should also download the </w:t>
            </w:r>
            <w:proofErr w:type="spellStart"/>
            <w:r w:rsidRPr="00576685">
              <w:rPr>
                <w:rFonts w:asciiTheme="minorBidi" w:eastAsia="SimSun" w:hAnsiTheme="minorBidi" w:cstheme="minorBidi"/>
                <w:snapToGrid/>
                <w:lang w:eastAsia="en-AU"/>
              </w:rPr>
              <w:t>COVIDSafe</w:t>
            </w:r>
            <w:proofErr w:type="spellEnd"/>
            <w:r w:rsidRPr="00576685">
              <w:rPr>
                <w:rFonts w:asciiTheme="minorBidi" w:eastAsia="SimSun" w:hAnsiTheme="minorBidi" w:cstheme="minorBidi"/>
                <w:snapToGrid/>
                <w:lang w:eastAsia="en-AU"/>
              </w:rPr>
              <w:t xml:space="preserve"> app and ensure you provide your first name and contact number to any businesses that are required to ask for contact tracing purposes.</w:t>
            </w:r>
          </w:p>
        </w:tc>
        <w:tc>
          <w:tcPr>
            <w:tcW w:w="7655" w:type="dxa"/>
            <w:shd w:val="clear" w:color="auto" w:fill="auto"/>
            <w:vAlign w:val="center"/>
          </w:tcPr>
          <w:p w14:paraId="5A7712B9" w14:textId="77777777" w:rsidR="00632015" w:rsidRPr="00632015" w:rsidRDefault="00632015" w:rsidP="00C52ABE">
            <w:pPr>
              <w:pStyle w:val="ListParagraph"/>
              <w:numPr>
                <w:ilvl w:val="0"/>
                <w:numId w:val="19"/>
              </w:numPr>
              <w:rPr>
                <w:rFonts w:ascii="Vijaya" w:eastAsia="Arial Unicode MS" w:hAnsi="Vijaya" w:cs="Vijaya"/>
                <w:sz w:val="26"/>
                <w:szCs w:val="26"/>
              </w:rPr>
            </w:pPr>
            <w:r w:rsidRPr="00632015">
              <w:rPr>
                <w:rFonts w:ascii="Vijaya" w:eastAsia="Arial Unicode MS" w:hAnsi="Vijaya" w:cs="Vijaya"/>
                <w:sz w:val="26"/>
                <w:szCs w:val="26"/>
                <w:cs/>
                <w:lang w:bidi="ta-IN"/>
              </w:rPr>
              <w:t>சரியானமுறையில் கை மற்றும் சுவாசம் தொடர்பிலான சுகாதாரம் பேணுவதைத் தொடருங்கள்</w:t>
            </w:r>
            <w:r w:rsidRPr="00632015">
              <w:rPr>
                <w:rFonts w:ascii="Vijaya" w:eastAsia="Arial Unicode MS" w:hAnsi="Vijaya" w:cs="Vijaya"/>
                <w:sz w:val="26"/>
                <w:szCs w:val="26"/>
                <w:lang w:bidi="ta-IN"/>
              </w:rPr>
              <w:t xml:space="preserve">, </w:t>
            </w:r>
            <w:r w:rsidRPr="00632015">
              <w:rPr>
                <w:rFonts w:ascii="Vijaya" w:eastAsia="Arial Unicode MS" w:hAnsi="Vijaya" w:cs="Vijaya"/>
                <w:sz w:val="26"/>
                <w:szCs w:val="26"/>
                <w:cs/>
                <w:lang w:bidi="ta-IN"/>
              </w:rPr>
              <w:t>சமூக இடைவெளி</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உடல்நிலை சரியில்லாமல் இருந்தால் வீட்டிலேயே இருங்கள்</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உங்களுக்கு </w:t>
            </w:r>
            <w:r w:rsidRPr="00632015">
              <w:rPr>
                <w:rFonts w:ascii="Vijaya" w:eastAsia="Arial Unicode MS" w:hAnsi="Vijaya" w:cs="Vijaya"/>
                <w:snapToGrid/>
                <w:sz w:val="26"/>
                <w:szCs w:val="26"/>
                <w:lang w:eastAsia="en-AU"/>
              </w:rPr>
              <w:t xml:space="preserve">COVID-19 </w:t>
            </w:r>
            <w:r w:rsidRPr="00632015">
              <w:rPr>
                <w:rFonts w:ascii="Vijaya" w:eastAsia="Arial Unicode MS" w:hAnsi="Vijaya" w:cs="Vijaya"/>
                <w:sz w:val="26"/>
                <w:szCs w:val="26"/>
                <w:cs/>
                <w:lang w:bidi="ta-IN"/>
              </w:rPr>
              <w:t>அறிகுறிகள் இருந்தால் சோதனை செய்யுங்கள்.</w:t>
            </w:r>
          </w:p>
          <w:p w14:paraId="5CFAA04E" w14:textId="275F08E7" w:rsidR="00632015" w:rsidRPr="00632015" w:rsidRDefault="00632015" w:rsidP="00632015">
            <w:pPr>
              <w:pStyle w:val="ListParagraph"/>
              <w:numPr>
                <w:ilvl w:val="0"/>
                <w:numId w:val="19"/>
              </w:numPr>
              <w:rPr>
                <w:rFonts w:ascii="Vijaya" w:eastAsia="Arial Unicode MS" w:hAnsi="Vijaya" w:cs="Vijaya"/>
                <w:sz w:val="26"/>
                <w:szCs w:val="26"/>
              </w:rPr>
            </w:pPr>
            <w:r w:rsidRPr="00632015">
              <w:rPr>
                <w:rFonts w:ascii="Vijaya" w:eastAsia="Arial Unicode MS" w:hAnsi="Vijaya" w:cs="Vijaya"/>
                <w:sz w:val="26"/>
                <w:szCs w:val="26"/>
                <w:cs/>
                <w:lang w:bidi="ta-IN"/>
              </w:rPr>
              <w:t xml:space="preserve">நீங்கள் </w:t>
            </w:r>
            <w:proofErr w:type="spellStart"/>
            <w:r w:rsidRPr="00632015">
              <w:rPr>
                <w:rFonts w:ascii="Vijaya" w:eastAsia="Arial Unicode MS" w:hAnsi="Vijaya" w:cs="Vijaya"/>
                <w:snapToGrid/>
                <w:sz w:val="26"/>
                <w:szCs w:val="26"/>
                <w:lang w:eastAsia="en-AU"/>
              </w:rPr>
              <w:t>COVIDSafe</w:t>
            </w:r>
            <w:proofErr w:type="spellEnd"/>
            <w:r w:rsidRPr="00632015">
              <w:rPr>
                <w:rFonts w:ascii="Vijaya" w:eastAsia="Arial Unicode MS" w:hAnsi="Vijaya" w:cs="Vijaya"/>
                <w:sz w:val="26"/>
                <w:szCs w:val="26"/>
                <w:cs/>
                <w:lang w:bidi="ta-IN"/>
              </w:rPr>
              <w:t xml:space="preserve"> செயலியைத் தரவிறக்கம் செய்வதுடன்</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தொடர்பு கண்டுபிடிக்கும்</w:t>
            </w:r>
            <w:r w:rsidRPr="00632015">
              <w:rPr>
                <w:rFonts w:ascii="Vijaya" w:eastAsia="Arial Unicode MS" w:hAnsi="Vijaya" w:cs="Vijaya"/>
                <w:sz w:val="26"/>
                <w:szCs w:val="26"/>
                <w:lang w:bidi="ta-IN"/>
              </w:rPr>
              <w:t>(</w:t>
            </w:r>
            <w:r w:rsidRPr="00632015">
              <w:rPr>
                <w:rFonts w:ascii="Vijaya" w:eastAsia="Arial Unicode MS" w:hAnsi="Vijaya" w:cs="Vijaya"/>
                <w:snapToGrid/>
                <w:sz w:val="26"/>
                <w:szCs w:val="26"/>
                <w:lang w:eastAsia="en-AU"/>
              </w:rPr>
              <w:t>contact tracing)</w:t>
            </w:r>
            <w:r w:rsidRPr="00632015">
              <w:rPr>
                <w:rFonts w:ascii="Vijaya" w:eastAsia="Arial Unicode MS" w:hAnsi="Vijaya" w:cs="Vijaya"/>
                <w:sz w:val="26"/>
                <w:szCs w:val="26"/>
                <w:cs/>
                <w:lang w:bidi="ta-IN"/>
              </w:rPr>
              <w:t xml:space="preserve"> நோக்கங்களுக்காக உங்கள் முதல் பெயர் மற்றும் தொடர்பு எண்ணைக் கோரவேண்டிய கடப்பாடுள்ள  வணிகங்களுக்கு</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அவற்றை வழங்க</w:t>
            </w:r>
            <w:r w:rsidRPr="00632015">
              <w:rPr>
                <w:rFonts w:ascii="Vijaya" w:eastAsia="Arial Unicode MS" w:hAnsi="Vijaya" w:cs="Vijaya"/>
                <w:sz w:val="26"/>
                <w:szCs w:val="26"/>
                <w:lang w:bidi="ta-IN"/>
              </w:rPr>
              <w:t xml:space="preserve"> </w:t>
            </w:r>
            <w:r w:rsidRPr="00632015">
              <w:rPr>
                <w:rFonts w:ascii="Vijaya" w:eastAsia="Arial Unicode MS" w:hAnsi="Vijaya" w:cs="Vijaya"/>
                <w:sz w:val="26"/>
                <w:szCs w:val="26"/>
                <w:cs/>
                <w:lang w:bidi="ta-IN"/>
              </w:rPr>
              <w:t>வேண்டும்.</w:t>
            </w:r>
          </w:p>
        </w:tc>
      </w:tr>
      <w:tr w:rsidR="00632015" w:rsidRPr="005B280C" w14:paraId="6A08BD86" w14:textId="77777777" w:rsidTr="00C52ABE">
        <w:trPr>
          <w:trHeight w:val="486"/>
        </w:trPr>
        <w:tc>
          <w:tcPr>
            <w:tcW w:w="7343" w:type="dxa"/>
            <w:shd w:val="clear" w:color="auto" w:fill="auto"/>
            <w:vAlign w:val="center"/>
          </w:tcPr>
          <w:p w14:paraId="02B17762"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Can I travel to Victoria?</w:t>
            </w:r>
          </w:p>
        </w:tc>
        <w:tc>
          <w:tcPr>
            <w:tcW w:w="7655" w:type="dxa"/>
            <w:shd w:val="clear" w:color="auto" w:fill="auto"/>
            <w:vAlign w:val="center"/>
          </w:tcPr>
          <w:p w14:paraId="6F174040" w14:textId="05C2179E" w:rsidR="00632015" w:rsidRPr="00632015" w:rsidRDefault="00632015" w:rsidP="00632015">
            <w:pPr>
              <w:rPr>
                <w:rFonts w:ascii="Vijaya" w:eastAsia="Arial Unicode MS" w:hAnsi="Vijaya" w:cs="Vijaya"/>
                <w:b/>
                <w:bCs/>
                <w:sz w:val="26"/>
                <w:szCs w:val="26"/>
              </w:rPr>
            </w:pPr>
            <w:r w:rsidRPr="00632015">
              <w:rPr>
                <w:rFonts w:ascii="Vijaya" w:eastAsia="Arial Unicode MS" w:hAnsi="Vijaya" w:cs="Vijaya"/>
                <w:b/>
                <w:bCs/>
                <w:sz w:val="26"/>
                <w:szCs w:val="26"/>
                <w:cs/>
                <w:lang w:bidi="ta-IN"/>
              </w:rPr>
              <w:t>நான் விக்டோரியாவுக்கு பயணிக்கலாமா</w:t>
            </w:r>
            <w:r w:rsidRPr="00632015">
              <w:rPr>
                <w:rFonts w:ascii="Vijaya" w:eastAsia="Arial Unicode MS" w:hAnsi="Vijaya" w:cs="Vijaya"/>
                <w:b/>
                <w:bCs/>
                <w:sz w:val="26"/>
                <w:szCs w:val="26"/>
              </w:rPr>
              <w:t>?</w:t>
            </w:r>
          </w:p>
        </w:tc>
      </w:tr>
      <w:tr w:rsidR="00632015" w:rsidRPr="005B280C" w14:paraId="56A51AEE" w14:textId="77777777" w:rsidTr="00632015">
        <w:trPr>
          <w:trHeight w:val="1622"/>
        </w:trPr>
        <w:tc>
          <w:tcPr>
            <w:tcW w:w="7343" w:type="dxa"/>
            <w:shd w:val="clear" w:color="auto" w:fill="auto"/>
            <w:vAlign w:val="center"/>
          </w:tcPr>
          <w:p w14:paraId="6C5BBBA2"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Canberrans are being strongly advised not to travel to Victoria at this time. Canberrans that choose to travel to Victoria will be required to undertake quarantine for a period of 14 days on their return.</w:t>
            </w:r>
          </w:p>
        </w:tc>
        <w:tc>
          <w:tcPr>
            <w:tcW w:w="7655" w:type="dxa"/>
            <w:shd w:val="clear" w:color="auto" w:fill="auto"/>
            <w:vAlign w:val="center"/>
          </w:tcPr>
          <w:p w14:paraId="4E6A1499" w14:textId="0210BB47" w:rsidR="00632015" w:rsidRPr="00632015" w:rsidRDefault="00632015" w:rsidP="00632015">
            <w:pPr>
              <w:rPr>
                <w:rFonts w:ascii="Vijaya" w:eastAsiaTheme="minorEastAsia" w:hAnsi="Vijaya" w:cs="Vijaya"/>
                <w:sz w:val="26"/>
                <w:szCs w:val="26"/>
              </w:rPr>
            </w:pPr>
            <w:r w:rsidRPr="00632015">
              <w:rPr>
                <w:rFonts w:ascii="Vijaya" w:eastAsia="Arial Unicode MS" w:hAnsi="Vijaya" w:cs="Vijaya"/>
                <w:sz w:val="26"/>
                <w:szCs w:val="26"/>
                <w:cs/>
                <w:lang w:bidi="ta-IN"/>
              </w:rPr>
              <w:t>இந்த நேரத்தில் விக்டோரியாவுக்குப் பயணம் செய்ய வேண்டாம் என்று கன்பராவாசிகளுக்கு கடுமையாக அறிவுறுத்தப்படுகிறது.</w:t>
            </w:r>
            <w:r w:rsidRPr="00632015">
              <w:rPr>
                <w:rFonts w:ascii="Vijaya" w:eastAsia="Arial Unicode MS" w:hAnsi="Vijaya" w:cs="Vijaya"/>
                <w:sz w:val="26"/>
                <w:szCs w:val="26"/>
                <w:lang w:bidi="ta-IN"/>
              </w:rPr>
              <w:t xml:space="preserve"> </w:t>
            </w:r>
            <w:r w:rsidRPr="00632015">
              <w:rPr>
                <w:rFonts w:ascii="Vijaya" w:eastAsia="Arial Unicode MS" w:hAnsi="Vijaya" w:cs="Vijaya"/>
                <w:sz w:val="26"/>
                <w:szCs w:val="26"/>
                <w:cs/>
                <w:lang w:bidi="ta-IN"/>
              </w:rPr>
              <w:t xml:space="preserve">விக்டோரியாவுக்கு பயணம் செய்யத் தீர்மானிக்கும் கன்பராவாசிகள் அங்கிருந்து திரும்பி வரும்போது </w:t>
            </w:r>
            <w:r w:rsidRPr="00632015">
              <w:rPr>
                <w:rFonts w:ascii="Vijaya" w:eastAsia="Arial Unicode MS" w:hAnsi="Vijaya" w:cs="Vijaya"/>
                <w:sz w:val="26"/>
                <w:szCs w:val="26"/>
              </w:rPr>
              <w:t xml:space="preserve">14 </w:t>
            </w:r>
            <w:r w:rsidRPr="00632015">
              <w:rPr>
                <w:rFonts w:ascii="Vijaya" w:eastAsia="Arial Unicode MS" w:hAnsi="Vijaya" w:cs="Vijaya"/>
                <w:sz w:val="26"/>
                <w:szCs w:val="26"/>
                <w:cs/>
                <w:lang w:bidi="ta-IN"/>
              </w:rPr>
              <w:t>நாட்களுக்கு தம்மை தனிமைப்படுத்தலுக்கு உள்ளாக்க  வேண்டும்.</w:t>
            </w:r>
          </w:p>
        </w:tc>
      </w:tr>
      <w:tr w:rsidR="00632015" w:rsidRPr="00530860" w14:paraId="64393B40" w14:textId="77777777" w:rsidTr="00C52ABE">
        <w:trPr>
          <w:trHeight w:val="486"/>
        </w:trPr>
        <w:tc>
          <w:tcPr>
            <w:tcW w:w="7343" w:type="dxa"/>
            <w:shd w:val="clear" w:color="auto" w:fill="auto"/>
            <w:vAlign w:val="center"/>
          </w:tcPr>
          <w:p w14:paraId="17070523"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How long will these measures be in place?</w:t>
            </w:r>
          </w:p>
        </w:tc>
        <w:tc>
          <w:tcPr>
            <w:tcW w:w="7655" w:type="dxa"/>
            <w:shd w:val="clear" w:color="auto" w:fill="auto"/>
            <w:vAlign w:val="center"/>
          </w:tcPr>
          <w:p w14:paraId="1D0BAEAF" w14:textId="1E514890" w:rsidR="00632015" w:rsidRPr="00632015" w:rsidRDefault="00632015" w:rsidP="00632015">
            <w:pPr>
              <w:rPr>
                <w:rFonts w:ascii="Vijaya" w:eastAsia="Arial Unicode MS" w:hAnsi="Vijaya" w:cs="Vijaya"/>
                <w:sz w:val="26"/>
                <w:szCs w:val="26"/>
              </w:rPr>
            </w:pPr>
            <w:r w:rsidRPr="00632015">
              <w:rPr>
                <w:rFonts w:ascii="Vijaya" w:eastAsia="Arial Unicode MS" w:hAnsi="Vijaya" w:cs="Vijaya"/>
                <w:b/>
                <w:bCs/>
                <w:sz w:val="26"/>
                <w:szCs w:val="26"/>
                <w:cs/>
                <w:lang w:bidi="ta-IN"/>
              </w:rPr>
              <w:t>இந்த நடவடிக்கைகள் எவ்வளவு காலம் நடைமுறையில் இருக்கும்</w:t>
            </w:r>
            <w:r w:rsidRPr="00632015">
              <w:rPr>
                <w:rFonts w:ascii="Vijaya" w:eastAsia="Arial Unicode MS" w:hAnsi="Vijaya" w:cs="Vijaya"/>
                <w:b/>
                <w:bCs/>
                <w:sz w:val="26"/>
                <w:szCs w:val="26"/>
              </w:rPr>
              <w:t>?</w:t>
            </w:r>
          </w:p>
        </w:tc>
      </w:tr>
      <w:tr w:rsidR="00632015" w:rsidRPr="00530860" w14:paraId="6D23FA7F" w14:textId="77777777" w:rsidTr="00632015">
        <w:trPr>
          <w:trHeight w:val="917"/>
        </w:trPr>
        <w:tc>
          <w:tcPr>
            <w:tcW w:w="7343" w:type="dxa"/>
            <w:shd w:val="clear" w:color="auto" w:fill="auto"/>
            <w:vAlign w:val="center"/>
          </w:tcPr>
          <w:p w14:paraId="02A2F1A0"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This is a temporary measure and will be reassessed in line with the NSW border advice.</w:t>
            </w:r>
          </w:p>
        </w:tc>
        <w:tc>
          <w:tcPr>
            <w:tcW w:w="7655" w:type="dxa"/>
            <w:shd w:val="clear" w:color="auto" w:fill="auto"/>
            <w:vAlign w:val="center"/>
          </w:tcPr>
          <w:p w14:paraId="17AD445A" w14:textId="2F598E23" w:rsidR="00632015" w:rsidRPr="00632015" w:rsidRDefault="00632015" w:rsidP="00632015">
            <w:pPr>
              <w:rPr>
                <w:rFonts w:ascii="Vijaya" w:eastAsia="Arial Unicode MS" w:hAnsi="Vijaya" w:cs="Vijaya"/>
                <w:sz w:val="26"/>
                <w:szCs w:val="26"/>
              </w:rPr>
            </w:pPr>
            <w:r w:rsidRPr="00632015">
              <w:rPr>
                <w:rFonts w:ascii="Vijaya" w:eastAsia="Arial Unicode MS" w:hAnsi="Vijaya" w:cs="Vijaya"/>
                <w:sz w:val="26"/>
                <w:szCs w:val="26"/>
                <w:cs/>
                <w:lang w:bidi="ta-IN"/>
              </w:rPr>
              <w:t xml:space="preserve">இது ஒரு தற்காலிக நடவடிக்கை என்பதுடன் </w:t>
            </w:r>
            <w:r w:rsidRPr="00632015">
              <w:rPr>
                <w:rFonts w:ascii="Vijaya" w:eastAsia="Arial Unicode MS" w:hAnsi="Vijaya" w:cs="Vijaya"/>
                <w:sz w:val="26"/>
                <w:szCs w:val="26"/>
              </w:rPr>
              <w:t>N</w:t>
            </w:r>
            <w:r w:rsidRPr="00632015">
              <w:rPr>
                <w:rFonts w:ascii="Vijaya" w:eastAsia="Arial Unicode MS" w:hAnsi="Vijaya" w:cs="Vijaya"/>
                <w:sz w:val="26"/>
                <w:szCs w:val="26"/>
                <w:lang w:bidi="ta-IN"/>
              </w:rPr>
              <w:t>SW</w:t>
            </w:r>
            <w:r w:rsidRPr="00632015">
              <w:rPr>
                <w:rFonts w:ascii="Vijaya" w:eastAsia="Arial Unicode MS" w:hAnsi="Vijaya" w:cs="Vijaya"/>
                <w:sz w:val="26"/>
                <w:szCs w:val="26"/>
                <w:cs/>
                <w:lang w:bidi="ta-IN"/>
              </w:rPr>
              <w:t xml:space="preserve"> எல்லை ஆலோசனைக்கு ஏற்ப இது மீளாய்வு செய்யப்படும்.</w:t>
            </w:r>
          </w:p>
        </w:tc>
      </w:tr>
      <w:tr w:rsidR="00632015" w:rsidRPr="00530860" w14:paraId="1E29FEBC" w14:textId="77777777" w:rsidTr="00C52ABE">
        <w:trPr>
          <w:trHeight w:val="486"/>
        </w:trPr>
        <w:tc>
          <w:tcPr>
            <w:tcW w:w="7343" w:type="dxa"/>
            <w:shd w:val="clear" w:color="auto" w:fill="auto"/>
            <w:vAlign w:val="center"/>
          </w:tcPr>
          <w:p w14:paraId="184DD71F"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Can I quarantine at home?</w:t>
            </w:r>
          </w:p>
        </w:tc>
        <w:tc>
          <w:tcPr>
            <w:tcW w:w="7655" w:type="dxa"/>
            <w:shd w:val="clear" w:color="auto" w:fill="auto"/>
            <w:vAlign w:val="center"/>
          </w:tcPr>
          <w:p w14:paraId="793C6CE1" w14:textId="19AE95AE" w:rsidR="00632015" w:rsidRPr="00632015" w:rsidRDefault="00632015" w:rsidP="00632015">
            <w:pPr>
              <w:rPr>
                <w:rFonts w:ascii="Vijaya" w:eastAsia="Arial Unicode MS" w:hAnsi="Vijaya" w:cs="Vijaya"/>
                <w:b/>
                <w:bCs/>
                <w:sz w:val="26"/>
                <w:szCs w:val="26"/>
              </w:rPr>
            </w:pPr>
            <w:r w:rsidRPr="00632015">
              <w:rPr>
                <w:rFonts w:ascii="Vijaya" w:eastAsia="Arial Unicode MS" w:hAnsi="Vijaya" w:cs="Vijaya"/>
                <w:b/>
                <w:bCs/>
                <w:sz w:val="26"/>
                <w:szCs w:val="26"/>
                <w:cs/>
                <w:lang w:bidi="ta-IN"/>
              </w:rPr>
              <w:t>நான் வீட்டில் தனிமைப்படுத்தலுக்கு உள்ளாகலாமா</w:t>
            </w:r>
            <w:r w:rsidRPr="00632015">
              <w:rPr>
                <w:rFonts w:ascii="Vijaya" w:eastAsia="Arial Unicode MS" w:hAnsi="Vijaya" w:cs="Vijaya"/>
                <w:b/>
                <w:bCs/>
                <w:sz w:val="26"/>
                <w:szCs w:val="26"/>
              </w:rPr>
              <w:t>?</w:t>
            </w:r>
          </w:p>
        </w:tc>
      </w:tr>
      <w:tr w:rsidR="00632015" w:rsidRPr="005B280C" w14:paraId="5869CE65" w14:textId="77777777" w:rsidTr="00632015">
        <w:trPr>
          <w:trHeight w:val="1258"/>
        </w:trPr>
        <w:tc>
          <w:tcPr>
            <w:tcW w:w="7343" w:type="dxa"/>
            <w:shd w:val="clear" w:color="auto" w:fill="auto"/>
            <w:vAlign w:val="center"/>
          </w:tcPr>
          <w:p w14:paraId="4C1E23AD"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live in the ACT, you are encouraged to quarantine at home. More information is provided on the </w:t>
            </w:r>
            <w:hyperlink r:id="rId22" w:history="1">
              <w:r w:rsidRPr="00386C77">
                <w:rPr>
                  <w:rStyle w:val="Hyperlink"/>
                  <w:rFonts w:asciiTheme="minorBidi" w:eastAsia="SimSun" w:hAnsiTheme="minorBidi" w:cstheme="minorBidi"/>
                  <w:snapToGrid/>
                  <w:lang w:eastAsia="en-AU"/>
                </w:rPr>
                <w:t>Quarantine page</w:t>
              </w:r>
            </w:hyperlink>
            <w:r w:rsidRPr="00386C77">
              <w:rPr>
                <w:rFonts w:asciiTheme="minorBidi" w:eastAsia="SimSun" w:hAnsiTheme="minorBidi" w:cstheme="minorBidi"/>
                <w:snapToGrid/>
                <w:lang w:eastAsia="en-AU"/>
              </w:rPr>
              <w:t>.</w:t>
            </w:r>
          </w:p>
        </w:tc>
        <w:tc>
          <w:tcPr>
            <w:tcW w:w="7655" w:type="dxa"/>
            <w:shd w:val="clear" w:color="auto" w:fill="auto"/>
            <w:vAlign w:val="center"/>
          </w:tcPr>
          <w:p w14:paraId="3B4B7239" w14:textId="77777777" w:rsidR="00632015" w:rsidRPr="00632015" w:rsidRDefault="00632015" w:rsidP="00C52ABE">
            <w:pPr>
              <w:rPr>
                <w:rFonts w:ascii="Vijaya" w:eastAsia="Arial Unicode MS" w:hAnsi="Vijaya" w:cs="Vijaya"/>
                <w:sz w:val="26"/>
                <w:szCs w:val="26"/>
              </w:rPr>
            </w:pPr>
            <w:r w:rsidRPr="00632015">
              <w:rPr>
                <w:rFonts w:ascii="Vijaya" w:eastAsia="Arial Unicode MS" w:hAnsi="Vijaya" w:cs="Vijaya"/>
                <w:sz w:val="26"/>
                <w:szCs w:val="26"/>
                <w:cs/>
                <w:lang w:bidi="ta-IN"/>
              </w:rPr>
              <w:t xml:space="preserve">நீங்கள் </w:t>
            </w: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இல் வசிப்பவர் என்றால்</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வீட்டிலேயே தனிமைப்படுத்தலுக்கு உட்படுமாறு ஊக்குவிக்கப்படுகிறீர்கள். </w:t>
            </w:r>
            <w:r w:rsidRPr="00632015">
              <w:rPr>
                <w:rFonts w:ascii="Vijaya" w:hAnsi="Vijaya" w:cs="Vijaya"/>
                <w:sz w:val="26"/>
                <w:szCs w:val="26"/>
              </w:rPr>
              <w:fldChar w:fldCharType="begin"/>
            </w:r>
            <w:r w:rsidRPr="00632015">
              <w:rPr>
                <w:rFonts w:ascii="Vijaya" w:hAnsi="Vijaya" w:cs="Vijaya"/>
                <w:sz w:val="26"/>
                <w:szCs w:val="26"/>
              </w:rPr>
              <w:instrText xml:space="preserve"> HYPERLINK "https://www.covid19.act.gov.au/stay-safe-and-healthy/quarantine-and-isolation/quarantine-information-for-people-who-are-well" </w:instrText>
            </w:r>
            <w:r w:rsidRPr="00632015">
              <w:rPr>
                <w:rFonts w:ascii="Vijaya" w:hAnsi="Vijaya" w:cs="Vijaya"/>
                <w:sz w:val="26"/>
                <w:szCs w:val="26"/>
              </w:rPr>
              <w:fldChar w:fldCharType="separate"/>
            </w:r>
            <w:r w:rsidRPr="00632015">
              <w:rPr>
                <w:rStyle w:val="Hyperlink"/>
                <w:rFonts w:ascii="Vijaya" w:eastAsia="Arial Unicode MS" w:hAnsi="Vijaya" w:cs="Vijaya"/>
                <w:sz w:val="26"/>
                <w:szCs w:val="26"/>
                <w:cs/>
                <w:lang w:bidi="ta-IN"/>
              </w:rPr>
              <w:t>தனிமைப்படுத்தப்படல் தொடர்பிலான பக்கத்தில்</w:t>
            </w:r>
            <w:r w:rsidRPr="00632015">
              <w:rPr>
                <w:rStyle w:val="Hyperlink"/>
                <w:rFonts w:ascii="Vijaya" w:eastAsia="Arial Unicode MS" w:hAnsi="Vijaya" w:cs="Vijaya"/>
                <w:sz w:val="26"/>
                <w:szCs w:val="26"/>
                <w:lang w:bidi="ta-IN"/>
              </w:rPr>
              <w:fldChar w:fldCharType="end"/>
            </w:r>
            <w:r w:rsidRPr="00632015">
              <w:rPr>
                <w:rFonts w:ascii="Vijaya" w:eastAsia="Arial Unicode MS" w:hAnsi="Vijaya" w:cs="Vijaya"/>
                <w:sz w:val="26"/>
                <w:szCs w:val="26"/>
                <w:cs/>
                <w:lang w:bidi="ta-IN"/>
              </w:rPr>
              <w:t xml:space="preserve"> கூடுதல் தகவல்கள் வழங்கப்பட்டுள்ளன</w:t>
            </w:r>
            <w:r w:rsidRPr="00632015">
              <w:rPr>
                <w:rFonts w:ascii="Vijaya" w:eastAsia="Arial Unicode MS" w:hAnsi="Vijaya" w:cs="Vijaya"/>
                <w:sz w:val="26"/>
                <w:szCs w:val="26"/>
                <w:lang w:bidi="ta-IN"/>
              </w:rPr>
              <w:t>.</w:t>
            </w:r>
          </w:p>
        </w:tc>
      </w:tr>
      <w:tr w:rsidR="00632015" w:rsidRPr="005B280C" w14:paraId="5039CB9A" w14:textId="77777777" w:rsidTr="00632015">
        <w:trPr>
          <w:trHeight w:val="4944"/>
        </w:trPr>
        <w:tc>
          <w:tcPr>
            <w:tcW w:w="7343" w:type="dxa"/>
            <w:shd w:val="clear" w:color="auto" w:fill="auto"/>
            <w:vAlign w:val="center"/>
          </w:tcPr>
          <w:p w14:paraId="6E1FE2CA"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Please note</w:t>
            </w:r>
            <w:r w:rsidRPr="00386C77">
              <w:rPr>
                <w:rFonts w:asciiTheme="minorBidi" w:eastAsia="SimSun" w:hAnsiTheme="minorBidi" w:cstheme="minorBidi"/>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386C77">
              <w:rPr>
                <w:rFonts w:asciiTheme="minorBidi" w:eastAsia="SimSun" w:hAnsiTheme="minorBidi" w:cstheme="minorBidi"/>
                <w:snapToGrid/>
                <w:lang w:eastAsia="en-AU"/>
              </w:rPr>
              <w:t>done</w:t>
            </w:r>
            <w:proofErr w:type="gramEnd"/>
            <w:r w:rsidRPr="00386C77">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584C4103" w14:textId="77777777" w:rsidR="00632015" w:rsidRPr="00632015" w:rsidRDefault="00632015" w:rsidP="00C52ABE">
            <w:pPr>
              <w:rPr>
                <w:rFonts w:ascii="Vijaya" w:eastAsia="Arial Unicode MS" w:hAnsi="Vijaya" w:cs="Vijaya"/>
                <w:sz w:val="26"/>
                <w:szCs w:val="26"/>
                <w:lang w:bidi="ta-IN"/>
              </w:rPr>
            </w:pPr>
            <w:r w:rsidRPr="00632015">
              <w:rPr>
                <w:rFonts w:ascii="Vijaya" w:eastAsia="Arial Unicode MS" w:hAnsi="Vijaya" w:cs="Vijaya"/>
                <w:b/>
                <w:bCs/>
                <w:sz w:val="26"/>
                <w:szCs w:val="26"/>
                <w:cs/>
                <w:lang w:bidi="ta-IN"/>
              </w:rPr>
              <w:t>தயவுசெய்து கவனிக்கவும்</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நீங்கள் ஒரு தனியார் இல்லத்தில் தனிமைப்படுத்தலுக்குள்ளாகத் திட்டமிட்டால்</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தனிமைப்படுத்தலில் இல்லாத மற்ற வீட்டு உறுப்பினர்களிடமிருந்து விலகியிருப்பதற்கு ஏதுவான இடமாக இருக்க வேண்டும்.</w:t>
            </w:r>
            <w:r w:rsidRPr="00632015">
              <w:rPr>
                <w:rFonts w:ascii="Vijaya" w:eastAsia="Arial Unicode MS" w:hAnsi="Vijaya" w:cs="Vijaya"/>
                <w:sz w:val="26"/>
                <w:szCs w:val="26"/>
                <w:lang w:bidi="ta-IN"/>
              </w:rPr>
              <w:t xml:space="preserve"> </w:t>
            </w:r>
          </w:p>
          <w:p w14:paraId="00670402" w14:textId="77777777" w:rsidR="00632015" w:rsidRPr="00632015" w:rsidRDefault="00632015" w:rsidP="00C52ABE">
            <w:pPr>
              <w:rPr>
                <w:rFonts w:ascii="Vijaya" w:eastAsia="Arial Unicode MS" w:hAnsi="Vijaya" w:cs="Vijaya"/>
                <w:sz w:val="26"/>
                <w:szCs w:val="26"/>
                <w:lang w:bidi="ta-IN"/>
              </w:rPr>
            </w:pPr>
            <w:r w:rsidRPr="00632015">
              <w:rPr>
                <w:rFonts w:ascii="Vijaya" w:eastAsia="Arial Unicode MS" w:hAnsi="Vijaya" w:cs="Vijaya"/>
                <w:sz w:val="26"/>
                <w:szCs w:val="26"/>
                <w:cs/>
                <w:lang w:bidi="ta-IN"/>
              </w:rPr>
              <w:t>தனிமைப்படுத்தப்பட்டுள்ள வீட்டு உறுப்பினர்கள்</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தனி படுக்கையறை</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குளியலறை ஆகியவற்றைக் கொண்டிருப்பர். மேலும் வீட்டிலுள்ள பொதுவான இடங்களில்</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தனிமைப்படுத்தலில் இல்லாத மற்றவர்கள் இருக்கும் நேரங்களில்</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அங்கிருப்பதைத் தவிர்க்க வேண்டும். </w:t>
            </w:r>
          </w:p>
          <w:p w14:paraId="0B117422" w14:textId="77777777" w:rsidR="00632015" w:rsidRPr="00632015" w:rsidRDefault="00632015" w:rsidP="00C52ABE">
            <w:pPr>
              <w:rPr>
                <w:rFonts w:ascii="Vijaya" w:eastAsia="Arial Unicode MS" w:hAnsi="Vijaya" w:cs="Vijaya"/>
                <w:sz w:val="26"/>
                <w:szCs w:val="26"/>
                <w:lang w:bidi="ta-IN"/>
              </w:rPr>
            </w:pPr>
            <w:r w:rsidRPr="00632015">
              <w:rPr>
                <w:rFonts w:ascii="Vijaya" w:eastAsia="Arial Unicode MS" w:hAnsi="Vijaya" w:cs="Vijaya"/>
                <w:sz w:val="26"/>
                <w:szCs w:val="26"/>
                <w:cs/>
                <w:lang w:bidi="ta-IN"/>
              </w:rPr>
              <w:t xml:space="preserve">இதைச் செய்ய முடியாதபட்சத்தில் நீங்கள் ஒரு ஹோட்டல் அல்லது அங்கீகரிக்கப்பட்ட பிற வளாகங்களில் தனிமைப்படுத்தப்பட வேண்டும். </w:t>
            </w:r>
          </w:p>
          <w:p w14:paraId="37A0E0B2" w14:textId="77777777" w:rsidR="00632015" w:rsidRPr="00632015" w:rsidRDefault="00632015" w:rsidP="00C52ABE">
            <w:pPr>
              <w:rPr>
                <w:rFonts w:ascii="Vijaya" w:eastAsia="Arial Unicode MS" w:hAnsi="Vijaya" w:cs="Vijaya"/>
                <w:sz w:val="26"/>
                <w:szCs w:val="26"/>
                <w:lang w:bidi="ta-IN"/>
              </w:rPr>
            </w:pPr>
            <w:r w:rsidRPr="00632015">
              <w:rPr>
                <w:rFonts w:ascii="Vijaya" w:eastAsia="Arial Unicode MS" w:hAnsi="Vijaya" w:cs="Vijaya"/>
                <w:sz w:val="26"/>
                <w:szCs w:val="26"/>
                <w:cs/>
                <w:lang w:bidi="ta-IN"/>
              </w:rPr>
              <w:t xml:space="preserve">நீங்கள் முன்பதிவு செய்யக்கூடிய (உங்கள் சொந்த செலவில்) பொருத்தமான தங்குமிட விவரங்களை வழங்குவதில் </w:t>
            </w:r>
            <w:r w:rsidRPr="00632015">
              <w:rPr>
                <w:rFonts w:ascii="Vijaya" w:eastAsia="Arial Unicode MS" w:hAnsi="Vijaya" w:cs="Vijaya"/>
                <w:snapToGrid/>
                <w:sz w:val="26"/>
                <w:szCs w:val="26"/>
                <w:lang w:eastAsia="en-AU"/>
              </w:rPr>
              <w:t xml:space="preserve">ACT Health </w:t>
            </w:r>
            <w:r w:rsidRPr="00632015">
              <w:rPr>
                <w:rFonts w:ascii="Vijaya" w:eastAsia="Arial Unicode MS" w:hAnsi="Vijaya" w:cs="Vijaya"/>
                <w:sz w:val="26"/>
                <w:szCs w:val="26"/>
                <w:cs/>
                <w:lang w:bidi="ta-IN"/>
              </w:rPr>
              <w:t xml:space="preserve">உதவும். </w:t>
            </w:r>
          </w:p>
          <w:p w14:paraId="66045B92" w14:textId="2B69CCA9" w:rsidR="00632015" w:rsidRPr="00632015" w:rsidRDefault="00632015" w:rsidP="00632015">
            <w:pPr>
              <w:rPr>
                <w:rFonts w:ascii="Vijaya" w:eastAsiaTheme="minorEastAsia" w:hAnsi="Vijaya" w:cs="Vijaya"/>
                <w:sz w:val="26"/>
                <w:szCs w:val="26"/>
              </w:rPr>
            </w:pPr>
            <w:r w:rsidRPr="00632015">
              <w:rPr>
                <w:rFonts w:ascii="Vijaya" w:eastAsia="Arial Unicode MS" w:hAnsi="Vijaya" w:cs="Vijaya"/>
                <w:sz w:val="26"/>
                <w:szCs w:val="26"/>
                <w:cs/>
                <w:lang w:bidi="ta-IN"/>
              </w:rPr>
              <w:t>தனிமைப்படுத்தப்படும் நோக்கங்களுக்காக நீங்கள் ஹோட்டலைப் பயன்படுத்துகிறீர்கள் என்றால்</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முன்பதிவு செய்யப்பட்டதற்கான சரியான சான்றுகள் எங்களுக்குத் தேவைப்படும் என்பதை நினைவில் கொள்க.</w:t>
            </w:r>
          </w:p>
        </w:tc>
      </w:tr>
      <w:tr w:rsidR="00632015" w:rsidRPr="005B280C" w14:paraId="3CCEFFE0" w14:textId="77777777" w:rsidTr="00632015">
        <w:trPr>
          <w:trHeight w:val="832"/>
        </w:trPr>
        <w:tc>
          <w:tcPr>
            <w:tcW w:w="7343" w:type="dxa"/>
            <w:shd w:val="clear" w:color="auto" w:fill="auto"/>
            <w:vAlign w:val="center"/>
          </w:tcPr>
          <w:p w14:paraId="5444AB6F"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Where can I get more information about quarantine?</w:t>
            </w:r>
          </w:p>
        </w:tc>
        <w:tc>
          <w:tcPr>
            <w:tcW w:w="7655" w:type="dxa"/>
            <w:shd w:val="clear" w:color="auto" w:fill="auto"/>
            <w:vAlign w:val="center"/>
          </w:tcPr>
          <w:p w14:paraId="495429A8" w14:textId="19E2F2E1" w:rsidR="00632015" w:rsidRPr="00632015" w:rsidRDefault="00632015" w:rsidP="00632015">
            <w:pPr>
              <w:rPr>
                <w:rFonts w:ascii="Vijaya" w:eastAsia="Arial Unicode MS" w:hAnsi="Vijaya" w:cs="Vijaya"/>
                <w:b/>
                <w:bCs/>
                <w:sz w:val="26"/>
                <w:szCs w:val="26"/>
              </w:rPr>
            </w:pPr>
            <w:r w:rsidRPr="00632015">
              <w:rPr>
                <w:rFonts w:ascii="Vijaya" w:eastAsia="Arial Unicode MS" w:hAnsi="Vijaya" w:cs="Vijaya"/>
                <w:b/>
                <w:bCs/>
                <w:sz w:val="26"/>
                <w:szCs w:val="26"/>
                <w:cs/>
                <w:lang w:bidi="ta-IN"/>
              </w:rPr>
              <w:t>தனிமைப்படுத்தப்படல் குறித்த கூடுதல் தகவல்களை நான் எங்கே பெற முடியும்</w:t>
            </w:r>
            <w:r w:rsidRPr="00632015">
              <w:rPr>
                <w:rFonts w:ascii="Vijaya" w:eastAsia="Arial Unicode MS" w:hAnsi="Vijaya" w:cs="Vijaya"/>
                <w:b/>
                <w:bCs/>
                <w:sz w:val="26"/>
                <w:szCs w:val="26"/>
              </w:rPr>
              <w:t>?</w:t>
            </w:r>
          </w:p>
        </w:tc>
      </w:tr>
      <w:tr w:rsidR="00632015" w:rsidRPr="005B280C" w14:paraId="434A3847" w14:textId="77777777" w:rsidTr="00632015">
        <w:trPr>
          <w:trHeight w:val="1978"/>
        </w:trPr>
        <w:tc>
          <w:tcPr>
            <w:tcW w:w="7343" w:type="dxa"/>
            <w:shd w:val="clear" w:color="auto" w:fill="auto"/>
            <w:vAlign w:val="center"/>
          </w:tcPr>
          <w:p w14:paraId="6C3B1927"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need more information about quarantining at home, please visit our </w:t>
            </w:r>
            <w:hyperlink r:id="rId23" w:history="1">
              <w:r w:rsidRPr="00386C77">
                <w:rPr>
                  <w:rStyle w:val="Hyperlink"/>
                  <w:rFonts w:asciiTheme="minorBidi" w:eastAsia="SimSun" w:hAnsiTheme="minorBidi" w:cstheme="minorBidi"/>
                  <w:snapToGrid/>
                  <w:lang w:eastAsia="en-AU"/>
                </w:rPr>
                <w:t>Quarantine page</w:t>
              </w:r>
            </w:hyperlink>
            <w:r w:rsidRPr="00386C77">
              <w:rPr>
                <w:rFonts w:asciiTheme="minorBidi" w:eastAsia="SimSun" w:hAnsiTheme="minorBidi" w:cstheme="minorBidi"/>
                <w:snapToGrid/>
                <w:lang w:eastAsia="en-AU"/>
              </w:rPr>
              <w:t>. You can also contact ACT Health via the COVID-19 Helpline on (02) 6207 7244.</w:t>
            </w:r>
          </w:p>
        </w:tc>
        <w:tc>
          <w:tcPr>
            <w:tcW w:w="7655" w:type="dxa"/>
            <w:shd w:val="clear" w:color="auto" w:fill="auto"/>
            <w:vAlign w:val="center"/>
          </w:tcPr>
          <w:p w14:paraId="7BE2B517" w14:textId="328C5285" w:rsidR="00632015" w:rsidRPr="00632015" w:rsidRDefault="00632015" w:rsidP="00632015">
            <w:pPr>
              <w:rPr>
                <w:rFonts w:ascii="Vijaya" w:eastAsia="Arial Unicode MS" w:hAnsi="Vijaya" w:cs="Vijaya"/>
                <w:sz w:val="26"/>
                <w:szCs w:val="26"/>
              </w:rPr>
            </w:pPr>
            <w:r w:rsidRPr="00632015">
              <w:rPr>
                <w:rFonts w:ascii="Vijaya" w:eastAsia="Arial Unicode MS" w:hAnsi="Vijaya" w:cs="Vijaya"/>
                <w:sz w:val="26"/>
                <w:szCs w:val="26"/>
                <w:cs/>
                <w:lang w:bidi="ta-IN"/>
              </w:rPr>
              <w:t>வீட்டிலேயே தனிமைப்படுத்தப்படுவது பற்றி உங்களுக்கு கூடுதல் தகவல் தேவைப்பட்டால்</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தயவுசெய்து எமது </w:t>
            </w:r>
            <w:hyperlink r:id="rId24" w:history="1">
              <w:r w:rsidRPr="00632015">
                <w:rPr>
                  <w:rStyle w:val="Hyperlink"/>
                  <w:rFonts w:ascii="Vijaya" w:eastAsia="Arial Unicode MS" w:hAnsi="Vijaya" w:cs="Vijaya"/>
                  <w:sz w:val="26"/>
                  <w:szCs w:val="26"/>
                  <w:cs/>
                  <w:lang w:bidi="ta-IN"/>
                </w:rPr>
                <w:t>தனிமைப்படுத்தப்படல் பக்கத்தைப்</w:t>
              </w:r>
            </w:hyperlink>
            <w:r w:rsidRPr="00632015">
              <w:rPr>
                <w:rFonts w:ascii="Vijaya" w:eastAsia="Arial Unicode MS" w:hAnsi="Vijaya" w:cs="Vijaya"/>
                <w:sz w:val="26"/>
                <w:szCs w:val="26"/>
                <w:cs/>
                <w:lang w:bidi="ta-IN"/>
              </w:rPr>
              <w:t xml:space="preserve"> பார்வையிடவும்.</w:t>
            </w:r>
            <w:r w:rsidRPr="00632015">
              <w:rPr>
                <w:rFonts w:ascii="Vijaya" w:eastAsia="Arial Unicode MS" w:hAnsi="Vijaya" w:cs="Vijaya"/>
                <w:sz w:val="26"/>
                <w:szCs w:val="26"/>
                <w:lang w:bidi="ta-IN"/>
              </w:rPr>
              <w:t xml:space="preserve"> (02) 6207 7244</w:t>
            </w:r>
            <w:r w:rsidRPr="00632015">
              <w:rPr>
                <w:rFonts w:ascii="Vijaya" w:eastAsia="Arial Unicode MS" w:hAnsi="Vijaya" w:cs="Vijaya"/>
                <w:sz w:val="26"/>
                <w:szCs w:val="26"/>
                <w:cs/>
                <w:lang w:bidi="ta-IN"/>
              </w:rPr>
              <w:t xml:space="preserve"> என்ற எண்ணில் </w:t>
            </w:r>
            <w:r w:rsidRPr="00632015">
              <w:rPr>
                <w:rFonts w:ascii="Vijaya" w:eastAsia="Arial Unicode MS" w:hAnsi="Vijaya" w:cs="Vijaya"/>
                <w:snapToGrid/>
                <w:sz w:val="26"/>
                <w:szCs w:val="26"/>
                <w:lang w:eastAsia="en-AU"/>
              </w:rPr>
              <w:t>COVID-19</w:t>
            </w:r>
            <w:r w:rsidRPr="00632015">
              <w:rPr>
                <w:rFonts w:ascii="Vijaya" w:eastAsia="Arial Unicode MS" w:hAnsi="Vijaya" w:cs="Vijaya"/>
                <w:sz w:val="26"/>
                <w:szCs w:val="26"/>
                <w:cs/>
                <w:lang w:bidi="ta-IN"/>
              </w:rPr>
              <w:t xml:space="preserve"> ஹெல்ப்லைன் வழியாக </w:t>
            </w:r>
            <w:r w:rsidRPr="00632015">
              <w:rPr>
                <w:rFonts w:ascii="Vijaya" w:eastAsia="Arial Unicode MS" w:hAnsi="Vijaya" w:cs="Vijaya"/>
                <w:snapToGrid/>
                <w:sz w:val="26"/>
                <w:szCs w:val="26"/>
                <w:lang w:eastAsia="en-AU"/>
              </w:rPr>
              <w:t>ACT Health-</w:t>
            </w:r>
            <w:r w:rsidRPr="00632015">
              <w:rPr>
                <w:rFonts w:ascii="Vijaya" w:eastAsia="Arial Unicode MS" w:hAnsi="Vijaya" w:cs="Vijaya"/>
                <w:sz w:val="26"/>
                <w:szCs w:val="26"/>
                <w:cs/>
                <w:lang w:bidi="ta-IN"/>
              </w:rPr>
              <w:t>ஐயும் தொடர்பு கொள்ளலாம்.</w:t>
            </w:r>
          </w:p>
        </w:tc>
      </w:tr>
    </w:tbl>
    <w:p w14:paraId="079806B2" w14:textId="26C8DAA1" w:rsidR="00632015" w:rsidRDefault="00632015" w:rsidP="006C19F5">
      <w:pPr>
        <w:ind w:left="-426"/>
        <w:rPr>
          <w:rFonts w:ascii="Arial" w:eastAsia="Arial Unicode MS" w:hAnsi="Arial" w:cs="Arial"/>
        </w:rPr>
      </w:pPr>
    </w:p>
    <w:p w14:paraId="027812C8" w14:textId="53753049" w:rsidR="00632015" w:rsidRDefault="00632015" w:rsidP="006C19F5">
      <w:pPr>
        <w:ind w:left="-426"/>
        <w:rPr>
          <w:rFonts w:ascii="Arial" w:eastAsia="Arial Unicode MS" w:hAnsi="Arial" w:cs="Arial"/>
        </w:rPr>
      </w:pPr>
    </w:p>
    <w:p w14:paraId="51CA521D" w14:textId="59BCFB19" w:rsidR="00632015" w:rsidRDefault="00632015" w:rsidP="006C19F5">
      <w:pPr>
        <w:ind w:left="-426"/>
        <w:rPr>
          <w:rFonts w:ascii="Arial" w:eastAsia="Arial Unicode MS" w:hAnsi="Arial" w:cs="Arial"/>
        </w:rPr>
      </w:pPr>
    </w:p>
    <w:p w14:paraId="41F9E2BF" w14:textId="2A7C8C1C" w:rsidR="00632015" w:rsidRDefault="00632015" w:rsidP="006C19F5">
      <w:pPr>
        <w:ind w:left="-426"/>
        <w:rPr>
          <w:rFonts w:ascii="Arial" w:eastAsia="Arial Unicode MS" w:hAnsi="Arial" w:cs="Aria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32015" w:rsidRPr="005B280C" w14:paraId="53C8DB57" w14:textId="77777777" w:rsidTr="00C52ABE">
        <w:trPr>
          <w:trHeight w:val="986"/>
        </w:trPr>
        <w:tc>
          <w:tcPr>
            <w:tcW w:w="7343" w:type="dxa"/>
            <w:shd w:val="clear" w:color="auto" w:fill="auto"/>
            <w:vAlign w:val="center"/>
          </w:tcPr>
          <w:p w14:paraId="6DD4EAFE"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I’m an ACT resident returning from Victoria - do I need a permit to cross the ACT border?</w:t>
            </w:r>
          </w:p>
        </w:tc>
        <w:tc>
          <w:tcPr>
            <w:tcW w:w="7655" w:type="dxa"/>
            <w:shd w:val="clear" w:color="auto" w:fill="auto"/>
            <w:vAlign w:val="center"/>
          </w:tcPr>
          <w:p w14:paraId="120B3A50" w14:textId="5C16AF19" w:rsidR="00632015" w:rsidRPr="00632015" w:rsidRDefault="00632015" w:rsidP="00632015">
            <w:pPr>
              <w:rPr>
                <w:rFonts w:ascii="Vijaya" w:eastAsia="Arial Unicode MS" w:hAnsi="Vijaya" w:cs="Vijaya"/>
                <w:b/>
                <w:bCs/>
                <w:sz w:val="26"/>
                <w:szCs w:val="26"/>
                <w:lang w:bidi="ta-IN"/>
              </w:rPr>
            </w:pPr>
            <w:r w:rsidRPr="00632015">
              <w:rPr>
                <w:rFonts w:ascii="Vijaya" w:eastAsia="Arial Unicode MS" w:hAnsi="Vijaya" w:cs="Vijaya"/>
                <w:b/>
                <w:bCs/>
                <w:sz w:val="26"/>
                <w:szCs w:val="26"/>
                <w:cs/>
                <w:lang w:bidi="ta-IN"/>
              </w:rPr>
              <w:t xml:space="preserve">நான் விக்டோரியாவிலிருந்து திரும்பும் ஒரு </w:t>
            </w:r>
            <w:r w:rsidRPr="00632015">
              <w:rPr>
                <w:rFonts w:ascii="Vijaya" w:eastAsia="Arial Unicode MS" w:hAnsi="Vijaya" w:cs="Vijaya"/>
                <w:b/>
                <w:bCs/>
                <w:sz w:val="26"/>
                <w:szCs w:val="26"/>
                <w:lang w:bidi="ta-IN"/>
              </w:rPr>
              <w:t xml:space="preserve">ACT </w:t>
            </w:r>
            <w:r w:rsidRPr="00632015">
              <w:rPr>
                <w:rFonts w:ascii="Vijaya" w:eastAsia="Arial Unicode MS" w:hAnsi="Vijaya" w:cs="Vijaya"/>
                <w:b/>
                <w:bCs/>
                <w:sz w:val="26"/>
                <w:szCs w:val="26"/>
                <w:cs/>
                <w:lang w:bidi="ta-IN"/>
              </w:rPr>
              <w:t xml:space="preserve">குடியிருப்பாளர் - </w:t>
            </w:r>
            <w:r w:rsidRPr="00632015">
              <w:rPr>
                <w:rFonts w:ascii="Vijaya" w:eastAsia="Arial Unicode MS" w:hAnsi="Vijaya" w:cs="Vijaya"/>
                <w:b/>
                <w:bCs/>
                <w:sz w:val="26"/>
                <w:szCs w:val="26"/>
                <w:lang w:bidi="ta-IN"/>
              </w:rPr>
              <w:t>ACT</w:t>
            </w:r>
            <w:r w:rsidRPr="00632015">
              <w:rPr>
                <w:rFonts w:ascii="Vijaya" w:eastAsia="Arial Unicode MS" w:hAnsi="Vijaya" w:cs="Vijaya"/>
                <w:b/>
                <w:bCs/>
                <w:sz w:val="26"/>
                <w:szCs w:val="26"/>
                <w:cs/>
                <w:lang w:bidi="ta-IN"/>
              </w:rPr>
              <w:t xml:space="preserve"> எல்லையை கடக்க எனக்கு அனுமதி தேவையா</w:t>
            </w:r>
            <w:r w:rsidRPr="00632015">
              <w:rPr>
                <w:rFonts w:ascii="Vijaya" w:eastAsia="Arial Unicode MS" w:hAnsi="Vijaya" w:cs="Vijaya"/>
                <w:b/>
                <w:bCs/>
                <w:sz w:val="26"/>
                <w:szCs w:val="26"/>
                <w:lang w:bidi="ta-IN"/>
              </w:rPr>
              <w:t>?</w:t>
            </w:r>
          </w:p>
        </w:tc>
      </w:tr>
      <w:tr w:rsidR="00632015" w:rsidRPr="005B280C" w14:paraId="647E8B69" w14:textId="77777777" w:rsidTr="00632015">
        <w:trPr>
          <w:trHeight w:val="1826"/>
        </w:trPr>
        <w:tc>
          <w:tcPr>
            <w:tcW w:w="7343" w:type="dxa"/>
            <w:shd w:val="clear" w:color="auto" w:fill="auto"/>
            <w:vAlign w:val="center"/>
          </w:tcPr>
          <w:p w14:paraId="5B936EFF"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do not require a permit to enter the ACT, however all returning ACT residents must notify ACT Health of their intent to return to the ACT and provide the following details to COVID.Exemptions@act.gov.au:</w:t>
            </w:r>
          </w:p>
        </w:tc>
        <w:tc>
          <w:tcPr>
            <w:tcW w:w="7655" w:type="dxa"/>
            <w:shd w:val="clear" w:color="auto" w:fill="auto"/>
            <w:vAlign w:val="center"/>
          </w:tcPr>
          <w:p w14:paraId="42161709" w14:textId="77777777" w:rsidR="00632015" w:rsidRPr="00632015" w:rsidRDefault="00632015" w:rsidP="00C52ABE">
            <w:pPr>
              <w:rPr>
                <w:rFonts w:ascii="Vijaya" w:eastAsiaTheme="minorEastAsia" w:hAnsi="Vijaya" w:cs="Vijaya"/>
                <w:sz w:val="26"/>
                <w:szCs w:val="26"/>
              </w:rPr>
            </w:pPr>
            <w:r w:rsidRPr="00632015">
              <w:rPr>
                <w:rFonts w:ascii="Vijaya" w:eastAsia="Arial Unicode MS" w:hAnsi="Vijaya" w:cs="Vijaya"/>
                <w:sz w:val="26"/>
                <w:szCs w:val="26"/>
                <w:lang w:bidi="ta-IN"/>
              </w:rPr>
              <w:t xml:space="preserve">ACT </w:t>
            </w:r>
            <w:r w:rsidRPr="00632015">
              <w:rPr>
                <w:rFonts w:ascii="Vijaya" w:eastAsia="Arial Unicode MS" w:hAnsi="Vijaya" w:cs="Vijaya"/>
                <w:sz w:val="26"/>
                <w:szCs w:val="26"/>
                <w:cs/>
                <w:lang w:bidi="ta-IN"/>
              </w:rPr>
              <w:t>க்குள் நுழைய உங்களுக்கு அனுமதி தேவையில்லை</w:t>
            </w:r>
            <w:r w:rsidRPr="00632015">
              <w:rPr>
                <w:rFonts w:ascii="Vijaya" w:eastAsia="Arial Unicode MS" w:hAnsi="Vijaya" w:cs="Vijaya"/>
                <w:sz w:val="26"/>
                <w:szCs w:val="26"/>
                <w:lang w:bidi="ta-IN"/>
              </w:rPr>
              <w:t xml:space="preserve">, </w:t>
            </w:r>
            <w:r w:rsidRPr="00632015">
              <w:rPr>
                <w:rFonts w:ascii="Vijaya" w:eastAsia="Arial Unicode MS" w:hAnsi="Vijaya" w:cs="Vijaya"/>
                <w:sz w:val="26"/>
                <w:szCs w:val="26"/>
                <w:cs/>
                <w:lang w:bidi="ta-IN"/>
              </w:rPr>
              <w:t xml:space="preserve">இருப்பினும் திரும்பிவரும் அனைத்து </w:t>
            </w:r>
            <w:r w:rsidRPr="00632015">
              <w:rPr>
                <w:rFonts w:ascii="Vijaya" w:eastAsia="Arial Unicode MS" w:hAnsi="Vijaya" w:cs="Vijaya"/>
                <w:snapToGrid/>
                <w:sz w:val="26"/>
                <w:szCs w:val="26"/>
                <w:lang w:eastAsia="en-AU"/>
              </w:rPr>
              <w:t>ACT</w:t>
            </w:r>
            <w:r w:rsidRPr="00632015">
              <w:rPr>
                <w:rFonts w:ascii="Vijaya" w:eastAsia="Arial Unicode MS" w:hAnsi="Vijaya" w:cs="Vijaya"/>
                <w:sz w:val="26"/>
                <w:szCs w:val="26"/>
                <w:cs/>
                <w:lang w:bidi="ta-IN"/>
              </w:rPr>
              <w:t xml:space="preserve"> குடியிருப்பாளர்களும் </w:t>
            </w:r>
            <w:r w:rsidRPr="00632015">
              <w:rPr>
                <w:rFonts w:ascii="Vijaya" w:eastAsia="Arial Unicode MS" w:hAnsi="Vijaya" w:cs="Vijaya"/>
                <w:snapToGrid/>
                <w:sz w:val="26"/>
                <w:szCs w:val="26"/>
                <w:lang w:eastAsia="en-AU"/>
              </w:rPr>
              <w:t>ACT</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க்குத் திரும்புவது குறித்த தமது தீர்மானத்தை </w:t>
            </w:r>
            <w:r w:rsidRPr="00632015">
              <w:rPr>
                <w:rFonts w:ascii="Vijaya" w:eastAsia="Arial Unicode MS" w:hAnsi="Vijaya" w:cs="Vijaya"/>
                <w:snapToGrid/>
                <w:sz w:val="26"/>
                <w:szCs w:val="26"/>
                <w:lang w:eastAsia="en-AU"/>
              </w:rPr>
              <w:t>ACT Health</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க்கு அறிவிக்க வேண்டும்</w:t>
            </w:r>
            <w:r w:rsidRPr="00632015">
              <w:rPr>
                <w:rFonts w:ascii="Vijaya" w:eastAsia="Arial Unicode MS" w:hAnsi="Vijaya" w:cs="Vijaya"/>
                <w:sz w:val="26"/>
                <w:szCs w:val="26"/>
                <w:lang w:bidi="ta-IN"/>
              </w:rPr>
              <w:t xml:space="preserve"> </w:t>
            </w:r>
            <w:r w:rsidRPr="00632015">
              <w:rPr>
                <w:rFonts w:ascii="Vijaya" w:eastAsia="Arial Unicode MS" w:hAnsi="Vijaya" w:cs="Vijaya"/>
                <w:sz w:val="26"/>
                <w:szCs w:val="26"/>
                <w:cs/>
                <w:lang w:bidi="ta-IN"/>
              </w:rPr>
              <w:t xml:space="preserve">என்பதுடன் பின்வரும் விவரங்களை </w:t>
            </w:r>
            <w:r w:rsidRPr="00632015">
              <w:rPr>
                <w:rFonts w:ascii="Vijaya" w:eastAsia="SimSun" w:hAnsi="Vijaya" w:cs="Vijaya"/>
                <w:snapToGrid/>
                <w:sz w:val="26"/>
                <w:szCs w:val="26"/>
                <w:lang w:eastAsia="en-AU"/>
              </w:rPr>
              <w:t>COVID.Exemptions@act.gov.au</w:t>
            </w:r>
            <w:r w:rsidRPr="00632015">
              <w:rPr>
                <w:rFonts w:ascii="Vijaya" w:eastAsia="Arial Unicode MS" w:hAnsi="Vijaya" w:cs="Vijaya"/>
                <w:sz w:val="26"/>
                <w:szCs w:val="26"/>
                <w:cs/>
                <w:lang w:bidi="ta-IN"/>
              </w:rPr>
              <w:t xml:space="preserve"> க்கு வழங்க வேண்டும்:</w:t>
            </w:r>
          </w:p>
        </w:tc>
      </w:tr>
      <w:tr w:rsidR="00632015" w:rsidRPr="005B280C" w14:paraId="2D31620A" w14:textId="77777777" w:rsidTr="00632015">
        <w:trPr>
          <w:trHeight w:val="3394"/>
        </w:trPr>
        <w:tc>
          <w:tcPr>
            <w:tcW w:w="7343" w:type="dxa"/>
            <w:shd w:val="clear" w:color="auto" w:fill="auto"/>
            <w:vAlign w:val="center"/>
          </w:tcPr>
          <w:p w14:paraId="65B71E7F" w14:textId="77777777" w:rsidR="00632015" w:rsidRPr="00386C77" w:rsidRDefault="00632015" w:rsidP="00C52ABE">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Name</w:t>
            </w:r>
          </w:p>
          <w:p w14:paraId="3D19E8CB" w14:textId="77777777" w:rsidR="00632015" w:rsidRPr="00386C77" w:rsidRDefault="00632015" w:rsidP="00C52ABE">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of birth</w:t>
            </w:r>
          </w:p>
          <w:p w14:paraId="26049AD9" w14:textId="77777777" w:rsidR="00632015" w:rsidRPr="00386C77" w:rsidRDefault="00632015" w:rsidP="00C52ABE">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Home address</w:t>
            </w:r>
          </w:p>
          <w:p w14:paraId="19B54E47" w14:textId="77777777" w:rsidR="00632015" w:rsidRPr="00386C77" w:rsidRDefault="00632015" w:rsidP="00C52ABE">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Phone number</w:t>
            </w:r>
          </w:p>
          <w:p w14:paraId="5B88AC4B" w14:textId="77777777" w:rsidR="00632015" w:rsidRPr="00386C77" w:rsidRDefault="00632015" w:rsidP="00C52ABE">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Email address</w:t>
            </w:r>
          </w:p>
          <w:p w14:paraId="2546A36C" w14:textId="77777777" w:rsidR="00632015" w:rsidRPr="00386C77" w:rsidRDefault="00632015" w:rsidP="00C52ABE">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Travel details (flight number, by car etc)</w:t>
            </w:r>
          </w:p>
          <w:p w14:paraId="21F82879" w14:textId="77777777" w:rsidR="00632015" w:rsidRPr="00386C77" w:rsidRDefault="00632015" w:rsidP="00C52ABE">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of entry to ACT</w:t>
            </w:r>
          </w:p>
          <w:p w14:paraId="48357350" w14:textId="77777777" w:rsidR="00632015" w:rsidRPr="00386C77" w:rsidRDefault="00632015" w:rsidP="00C52ABE">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you were last in Victoria</w:t>
            </w:r>
          </w:p>
          <w:p w14:paraId="4595973C" w14:textId="77777777" w:rsidR="00632015" w:rsidRPr="005B280C" w:rsidRDefault="00632015" w:rsidP="00C52ABE">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Details of address of where you plan to quarantine in the ACT.</w:t>
            </w:r>
          </w:p>
        </w:tc>
        <w:tc>
          <w:tcPr>
            <w:tcW w:w="7655" w:type="dxa"/>
            <w:shd w:val="clear" w:color="auto" w:fill="auto"/>
            <w:vAlign w:val="center"/>
          </w:tcPr>
          <w:p w14:paraId="16D7A41A" w14:textId="77777777" w:rsidR="00632015" w:rsidRPr="00632015" w:rsidRDefault="00632015" w:rsidP="00C52ABE">
            <w:pPr>
              <w:rPr>
                <w:rFonts w:ascii="Vijaya" w:eastAsia="Arial Unicode MS" w:hAnsi="Vijaya" w:cs="Vijaya"/>
                <w:sz w:val="26"/>
                <w:szCs w:val="26"/>
              </w:rPr>
            </w:pPr>
            <w:r w:rsidRPr="00632015">
              <w:rPr>
                <w:rFonts w:ascii="Vijaya" w:eastAsia="Arial Unicode MS" w:hAnsi="Vijaya" w:cs="Vijaya"/>
                <w:sz w:val="26"/>
                <w:szCs w:val="26"/>
              </w:rPr>
              <w:t xml:space="preserve">1. </w:t>
            </w:r>
            <w:r w:rsidRPr="00632015">
              <w:rPr>
                <w:rFonts w:ascii="Vijaya" w:eastAsia="Arial Unicode MS" w:hAnsi="Vijaya" w:cs="Vijaya"/>
                <w:sz w:val="26"/>
                <w:szCs w:val="26"/>
                <w:cs/>
                <w:lang w:bidi="ta-IN"/>
              </w:rPr>
              <w:t>பெயர்</w:t>
            </w:r>
          </w:p>
          <w:p w14:paraId="69BF41F9" w14:textId="77777777" w:rsidR="00632015" w:rsidRPr="00632015" w:rsidRDefault="00632015" w:rsidP="00C52ABE">
            <w:pPr>
              <w:rPr>
                <w:rFonts w:ascii="Vijaya" w:eastAsia="Arial Unicode MS" w:hAnsi="Vijaya" w:cs="Vijaya"/>
                <w:sz w:val="26"/>
                <w:szCs w:val="26"/>
              </w:rPr>
            </w:pPr>
            <w:r w:rsidRPr="00632015">
              <w:rPr>
                <w:rFonts w:ascii="Vijaya" w:eastAsia="Arial Unicode MS" w:hAnsi="Vijaya" w:cs="Vijaya"/>
                <w:sz w:val="26"/>
                <w:szCs w:val="26"/>
              </w:rPr>
              <w:t xml:space="preserve">2. </w:t>
            </w:r>
            <w:r w:rsidRPr="00632015">
              <w:rPr>
                <w:rFonts w:ascii="Vijaya" w:eastAsia="Arial Unicode MS" w:hAnsi="Vijaya" w:cs="Vijaya"/>
                <w:sz w:val="26"/>
                <w:szCs w:val="26"/>
                <w:cs/>
                <w:lang w:bidi="ta-IN"/>
              </w:rPr>
              <w:t>பிறந்த தேதி</w:t>
            </w:r>
          </w:p>
          <w:p w14:paraId="6952E710" w14:textId="77777777" w:rsidR="00632015" w:rsidRPr="00632015" w:rsidRDefault="00632015" w:rsidP="00C52ABE">
            <w:pPr>
              <w:rPr>
                <w:rFonts w:ascii="Vijaya" w:eastAsia="Arial Unicode MS" w:hAnsi="Vijaya" w:cs="Vijaya"/>
                <w:sz w:val="26"/>
                <w:szCs w:val="26"/>
              </w:rPr>
            </w:pPr>
            <w:r w:rsidRPr="00632015">
              <w:rPr>
                <w:rFonts w:ascii="Vijaya" w:eastAsia="Arial Unicode MS" w:hAnsi="Vijaya" w:cs="Vijaya"/>
                <w:sz w:val="26"/>
                <w:szCs w:val="26"/>
              </w:rPr>
              <w:t xml:space="preserve">3. </w:t>
            </w:r>
            <w:r w:rsidRPr="00632015">
              <w:rPr>
                <w:rFonts w:ascii="Vijaya" w:eastAsia="Arial Unicode MS" w:hAnsi="Vijaya" w:cs="Vijaya"/>
                <w:sz w:val="26"/>
                <w:szCs w:val="26"/>
                <w:cs/>
                <w:lang w:bidi="ta-IN"/>
              </w:rPr>
              <w:t>வீட்டு முகவரி</w:t>
            </w:r>
          </w:p>
          <w:p w14:paraId="2C774973" w14:textId="77777777" w:rsidR="00632015" w:rsidRPr="00632015" w:rsidRDefault="00632015" w:rsidP="00C52ABE">
            <w:pPr>
              <w:rPr>
                <w:rFonts w:ascii="Vijaya" w:eastAsia="Arial Unicode MS" w:hAnsi="Vijaya" w:cs="Vijaya"/>
                <w:sz w:val="26"/>
                <w:szCs w:val="26"/>
              </w:rPr>
            </w:pPr>
            <w:r w:rsidRPr="00632015">
              <w:rPr>
                <w:rFonts w:ascii="Vijaya" w:eastAsia="Arial Unicode MS" w:hAnsi="Vijaya" w:cs="Vijaya"/>
                <w:sz w:val="26"/>
                <w:szCs w:val="26"/>
              </w:rPr>
              <w:t xml:space="preserve">4. </w:t>
            </w:r>
            <w:r w:rsidRPr="00632015">
              <w:rPr>
                <w:rFonts w:ascii="Vijaya" w:eastAsia="Arial Unicode MS" w:hAnsi="Vijaya" w:cs="Vijaya"/>
                <w:sz w:val="26"/>
                <w:szCs w:val="26"/>
                <w:cs/>
                <w:lang w:bidi="ta-IN"/>
              </w:rPr>
              <w:t>தொலைபேசி எண்</w:t>
            </w:r>
          </w:p>
          <w:p w14:paraId="7749852F" w14:textId="77777777" w:rsidR="00632015" w:rsidRPr="00632015" w:rsidRDefault="00632015" w:rsidP="00C52ABE">
            <w:pPr>
              <w:rPr>
                <w:rFonts w:ascii="Vijaya" w:eastAsia="Arial Unicode MS" w:hAnsi="Vijaya" w:cs="Vijaya"/>
                <w:sz w:val="26"/>
                <w:szCs w:val="26"/>
              </w:rPr>
            </w:pPr>
            <w:r w:rsidRPr="00632015">
              <w:rPr>
                <w:rFonts w:ascii="Vijaya" w:eastAsia="Arial Unicode MS" w:hAnsi="Vijaya" w:cs="Vijaya"/>
                <w:sz w:val="26"/>
                <w:szCs w:val="26"/>
              </w:rPr>
              <w:t xml:space="preserve">5. </w:t>
            </w:r>
            <w:r w:rsidRPr="00632015">
              <w:rPr>
                <w:rFonts w:ascii="Vijaya" w:eastAsia="Arial Unicode MS" w:hAnsi="Vijaya" w:cs="Vijaya"/>
                <w:sz w:val="26"/>
                <w:szCs w:val="26"/>
                <w:cs/>
                <w:lang w:bidi="ta-IN"/>
              </w:rPr>
              <w:t>மின்னஞ்சல் முகவரி</w:t>
            </w:r>
          </w:p>
          <w:p w14:paraId="5A87560E" w14:textId="2CA0D3CB" w:rsidR="00632015" w:rsidRPr="00632015" w:rsidRDefault="00632015" w:rsidP="00C52ABE">
            <w:pPr>
              <w:rPr>
                <w:rFonts w:ascii="Vijaya" w:eastAsia="Arial Unicode MS" w:hAnsi="Vijaya" w:cs="Vijaya"/>
                <w:sz w:val="26"/>
                <w:szCs w:val="26"/>
                <w:lang w:bidi="ta-IN"/>
              </w:rPr>
            </w:pPr>
            <w:r w:rsidRPr="00632015">
              <w:rPr>
                <w:rFonts w:ascii="Vijaya" w:eastAsia="Arial Unicode MS" w:hAnsi="Vijaya" w:cs="Vijaya"/>
                <w:sz w:val="26"/>
                <w:szCs w:val="26"/>
              </w:rPr>
              <w:t xml:space="preserve">6. </w:t>
            </w:r>
            <w:r w:rsidRPr="00632015">
              <w:rPr>
                <w:rFonts w:ascii="Vijaya" w:eastAsia="Arial Unicode MS" w:hAnsi="Vijaya" w:cs="Vijaya"/>
                <w:sz w:val="26"/>
                <w:szCs w:val="26"/>
                <w:cs/>
                <w:lang w:bidi="ta-IN"/>
              </w:rPr>
              <w:t>பயண விவரங்கள்</w:t>
            </w:r>
            <w:r>
              <w:rPr>
                <w:rFonts w:ascii="Vijaya" w:eastAsia="Arial Unicode MS" w:hAnsi="Vijaya" w:cs="Vijaya"/>
                <w:sz w:val="26"/>
                <w:szCs w:val="26"/>
                <w:lang w:bidi="ta-IN"/>
              </w:rPr>
              <w:t xml:space="preserve"> </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விமான இலக்கம்</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கார் மூலம் எனில் அது குறித்த விவரம் போன்றவை)</w:t>
            </w:r>
          </w:p>
          <w:p w14:paraId="14FD4C34" w14:textId="77777777" w:rsidR="00632015" w:rsidRPr="00632015" w:rsidRDefault="00632015" w:rsidP="00C52ABE">
            <w:pPr>
              <w:rPr>
                <w:rFonts w:ascii="Vijaya" w:eastAsia="Arial Unicode MS" w:hAnsi="Vijaya" w:cs="Vijaya"/>
                <w:sz w:val="26"/>
                <w:szCs w:val="26"/>
                <w:lang w:bidi="ta-IN"/>
              </w:rPr>
            </w:pPr>
            <w:r w:rsidRPr="00632015">
              <w:rPr>
                <w:rFonts w:ascii="Vijaya" w:eastAsia="Arial Unicode MS" w:hAnsi="Vijaya" w:cs="Vijaya"/>
                <w:sz w:val="26"/>
                <w:szCs w:val="26"/>
                <w:lang w:bidi="ta-IN"/>
              </w:rPr>
              <w:t>7. ACT-</w:t>
            </w:r>
            <w:r w:rsidRPr="00632015">
              <w:rPr>
                <w:rFonts w:ascii="Vijaya" w:eastAsia="Arial Unicode MS" w:hAnsi="Vijaya" w:cs="Vijaya"/>
                <w:sz w:val="26"/>
                <w:szCs w:val="26"/>
                <w:cs/>
                <w:lang w:bidi="ta-IN"/>
              </w:rPr>
              <w:t>க்குள் நுழையும் தேதி</w:t>
            </w:r>
          </w:p>
          <w:p w14:paraId="546116B2" w14:textId="77777777" w:rsidR="00632015" w:rsidRPr="00632015" w:rsidRDefault="00632015" w:rsidP="00C52ABE">
            <w:pPr>
              <w:rPr>
                <w:rFonts w:ascii="Vijaya" w:eastAsia="Arial Unicode MS" w:hAnsi="Vijaya" w:cs="Vijaya"/>
                <w:sz w:val="26"/>
                <w:szCs w:val="26"/>
                <w:lang w:bidi="ta-IN"/>
              </w:rPr>
            </w:pPr>
            <w:r w:rsidRPr="00632015">
              <w:rPr>
                <w:rFonts w:ascii="Vijaya" w:eastAsia="Arial Unicode MS" w:hAnsi="Vijaya" w:cs="Vijaya"/>
                <w:sz w:val="26"/>
                <w:szCs w:val="26"/>
                <w:lang w:bidi="ta-IN"/>
              </w:rPr>
              <w:t xml:space="preserve">8. </w:t>
            </w:r>
            <w:r w:rsidRPr="00632015">
              <w:rPr>
                <w:rFonts w:ascii="Vijaya" w:eastAsia="Arial Unicode MS" w:hAnsi="Vijaya" w:cs="Vijaya"/>
                <w:sz w:val="26"/>
                <w:szCs w:val="26"/>
                <w:cs/>
                <w:lang w:bidi="ta-IN"/>
              </w:rPr>
              <w:t>நீங்கள் கடைசியாக விக்டோரியாவில் இருந்த தேதி</w:t>
            </w:r>
          </w:p>
          <w:p w14:paraId="2BB08029" w14:textId="77777777" w:rsidR="00632015" w:rsidRPr="00632015" w:rsidRDefault="00632015" w:rsidP="00C52ABE">
            <w:pPr>
              <w:rPr>
                <w:rFonts w:ascii="Vijaya" w:eastAsiaTheme="minorEastAsia" w:hAnsi="Vijaya" w:cs="Vijaya"/>
                <w:sz w:val="26"/>
                <w:szCs w:val="26"/>
              </w:rPr>
            </w:pPr>
            <w:r w:rsidRPr="00632015">
              <w:rPr>
                <w:rFonts w:ascii="Vijaya" w:eastAsia="Arial Unicode MS" w:hAnsi="Vijaya" w:cs="Vijaya"/>
                <w:sz w:val="26"/>
                <w:szCs w:val="26"/>
                <w:lang w:bidi="ta-IN"/>
              </w:rPr>
              <w:t xml:space="preserve">9. </w:t>
            </w:r>
            <w:r w:rsidRPr="00632015">
              <w:rPr>
                <w:rFonts w:ascii="Vijaya" w:eastAsia="Arial Unicode MS" w:hAnsi="Vijaya" w:cs="Vijaya"/>
                <w:sz w:val="26"/>
                <w:szCs w:val="26"/>
                <w:cs/>
                <w:lang w:bidi="ta-IN"/>
              </w:rPr>
              <w:t xml:space="preserve">நீங்கள் </w:t>
            </w: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இல் தனிமைப்படுத்தலுக்கு உள்ளாக திட்டமிட்டுள்ள இடத்தின் முகவரி விவரங்கள்.</w:t>
            </w:r>
          </w:p>
        </w:tc>
      </w:tr>
      <w:tr w:rsidR="00632015" w:rsidRPr="005B280C" w14:paraId="5A9833DB" w14:textId="77777777" w:rsidTr="00632015">
        <w:trPr>
          <w:trHeight w:val="2252"/>
        </w:trPr>
        <w:tc>
          <w:tcPr>
            <w:tcW w:w="7343" w:type="dxa"/>
            <w:shd w:val="clear" w:color="auto" w:fill="auto"/>
            <w:vAlign w:val="center"/>
          </w:tcPr>
          <w:p w14:paraId="5A8AD580"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If you are travelling by road, you will also be required to seek a permit from the NSW Government to transit through NSW and would be required to transit through NSW by the most practicable direct route.  Permits can be obtained online from: </w:t>
            </w:r>
            <w:hyperlink r:id="rId25"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38EF979D" w14:textId="30E9DAFA" w:rsidR="00632015" w:rsidRPr="00632015" w:rsidRDefault="00632015" w:rsidP="00632015">
            <w:pPr>
              <w:rPr>
                <w:rFonts w:ascii="Vijaya" w:eastAsiaTheme="minorEastAsia" w:hAnsi="Vijaya" w:cs="Vijaya"/>
                <w:sz w:val="26"/>
                <w:szCs w:val="26"/>
              </w:rPr>
            </w:pPr>
            <w:r w:rsidRPr="00632015">
              <w:rPr>
                <w:rFonts w:ascii="Vijaya" w:eastAsia="Arial Unicode MS" w:hAnsi="Vijaya" w:cs="Vijaya"/>
                <w:sz w:val="26"/>
                <w:szCs w:val="26"/>
                <w:cs/>
                <w:lang w:bidi="ta-IN"/>
              </w:rPr>
              <w:t xml:space="preserve">நீங்கள் சாலை வழியாக பயணிக்கிறீர்களென்றால் </w:t>
            </w:r>
            <w:r w:rsidRPr="00632015">
              <w:rPr>
                <w:rFonts w:ascii="Vijaya" w:eastAsia="Arial Unicode MS" w:hAnsi="Vijaya" w:cs="Vijaya"/>
                <w:sz w:val="26"/>
                <w:szCs w:val="26"/>
              </w:rPr>
              <w:t>N</w:t>
            </w:r>
            <w:r w:rsidRPr="00632015">
              <w:rPr>
                <w:rFonts w:ascii="Vijaya" w:eastAsia="Arial Unicode MS" w:hAnsi="Vijaya" w:cs="Vijaya"/>
                <w:sz w:val="26"/>
                <w:szCs w:val="26"/>
                <w:lang w:bidi="ta-IN"/>
              </w:rPr>
              <w:t>SW</w:t>
            </w:r>
            <w:r w:rsidRPr="00632015">
              <w:rPr>
                <w:rFonts w:ascii="Vijaya" w:eastAsia="Arial Unicode MS" w:hAnsi="Vijaya" w:cs="Vijaya"/>
                <w:sz w:val="26"/>
                <w:szCs w:val="26"/>
                <w:cs/>
                <w:lang w:bidi="ta-IN"/>
              </w:rPr>
              <w:t xml:space="preserve"> வழியாக பயணம் செய்வதற்கான அனுமதியை </w:t>
            </w:r>
            <w:r w:rsidRPr="00632015">
              <w:rPr>
                <w:rFonts w:ascii="Vijaya" w:eastAsia="Arial Unicode MS" w:hAnsi="Vijaya" w:cs="Vijaya"/>
                <w:sz w:val="26"/>
                <w:szCs w:val="26"/>
              </w:rPr>
              <w:t>N</w:t>
            </w:r>
            <w:r w:rsidRPr="00632015">
              <w:rPr>
                <w:rFonts w:ascii="Vijaya" w:eastAsia="Arial Unicode MS" w:hAnsi="Vijaya" w:cs="Vijaya"/>
                <w:sz w:val="26"/>
                <w:szCs w:val="26"/>
                <w:lang w:bidi="ta-IN"/>
              </w:rPr>
              <w:t>SW</w:t>
            </w:r>
            <w:r w:rsidRPr="00632015">
              <w:rPr>
                <w:rFonts w:ascii="Vijaya" w:eastAsia="Arial Unicode MS" w:hAnsi="Vijaya" w:cs="Vijaya"/>
                <w:sz w:val="26"/>
                <w:szCs w:val="26"/>
                <w:cs/>
                <w:lang w:bidi="ta-IN"/>
              </w:rPr>
              <w:t xml:space="preserve"> அரசாங்கத்திடமிருந்து பெற வேண்டும். அத்துடன் அதிகம் பயன்பாட்டிலுள்ள நேரடி பாதை வழியாகவே பயணம் செய்ய வேண்டும். இதற்கான அனுமதியை இணையமூடாகப் பெறலாம்:</w:t>
            </w:r>
            <w:r w:rsidRPr="00632015">
              <w:rPr>
                <w:rFonts w:ascii="Vijaya" w:eastAsiaTheme="minorEastAsia" w:hAnsi="Vijaya" w:cs="Vijaya"/>
                <w:sz w:val="26"/>
                <w:szCs w:val="26"/>
                <w:lang w:bidi="ta-IN"/>
              </w:rPr>
              <w:t xml:space="preserve"> </w:t>
            </w:r>
            <w:hyperlink r:id="rId26" w:history="1">
              <w:r w:rsidRPr="00632015">
                <w:rPr>
                  <w:rStyle w:val="Hyperlink"/>
                  <w:rFonts w:ascii="Vijaya" w:eastAsia="SimSun" w:hAnsi="Vijaya" w:cs="Vijaya"/>
                  <w:snapToGrid/>
                  <w:sz w:val="26"/>
                  <w:szCs w:val="26"/>
                  <w:lang w:eastAsia="en-AU"/>
                </w:rPr>
                <w:t>https://www.service.nsw.gov.au/transaction/apply-covid-19-nsw-border-entry-permit</w:t>
              </w:r>
            </w:hyperlink>
          </w:p>
        </w:tc>
      </w:tr>
      <w:tr w:rsidR="00632015" w:rsidRPr="005B280C" w14:paraId="7D7A4C16" w14:textId="77777777" w:rsidTr="00FF2530">
        <w:trPr>
          <w:trHeight w:val="975"/>
        </w:trPr>
        <w:tc>
          <w:tcPr>
            <w:tcW w:w="7343" w:type="dxa"/>
            <w:shd w:val="clear" w:color="auto" w:fill="auto"/>
            <w:vAlign w:val="center"/>
          </w:tcPr>
          <w:p w14:paraId="1C0A3FE3"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How will people who fly into Canberra from Melbourne be checked?</w:t>
            </w:r>
          </w:p>
        </w:tc>
        <w:tc>
          <w:tcPr>
            <w:tcW w:w="7655" w:type="dxa"/>
            <w:shd w:val="clear" w:color="auto" w:fill="auto"/>
            <w:vAlign w:val="center"/>
          </w:tcPr>
          <w:p w14:paraId="02A7E148" w14:textId="5DBEB8DB" w:rsidR="00632015" w:rsidRPr="00632015" w:rsidRDefault="00632015" w:rsidP="00632015">
            <w:pPr>
              <w:rPr>
                <w:rFonts w:ascii="Vijaya" w:eastAsiaTheme="minorEastAsia" w:hAnsi="Vijaya" w:cs="Vijaya"/>
                <w:sz w:val="26"/>
                <w:szCs w:val="26"/>
              </w:rPr>
            </w:pPr>
            <w:r w:rsidRPr="00632015">
              <w:rPr>
                <w:rFonts w:ascii="Vijaya" w:eastAsia="Arial Unicode MS" w:hAnsi="Vijaya" w:cs="Vijaya"/>
                <w:b/>
                <w:bCs/>
                <w:sz w:val="26"/>
                <w:szCs w:val="26"/>
                <w:cs/>
                <w:lang w:bidi="ta-IN"/>
              </w:rPr>
              <w:t>மெல்பேர்னில் இருந்து கன்பராவுக்கு விமானம் மூலம் வரும் நபர்கள் எவ்வாறு சோதிக்கப்படுவார்கள்</w:t>
            </w:r>
            <w:r w:rsidRPr="00632015">
              <w:rPr>
                <w:rFonts w:ascii="Vijaya" w:eastAsia="Arial Unicode MS" w:hAnsi="Vijaya" w:cs="Vijaya"/>
                <w:b/>
                <w:bCs/>
                <w:sz w:val="26"/>
                <w:szCs w:val="26"/>
              </w:rPr>
              <w:t>?</w:t>
            </w:r>
          </w:p>
        </w:tc>
      </w:tr>
      <w:tr w:rsidR="00632015" w:rsidRPr="005B280C" w14:paraId="5ACA5C5D" w14:textId="77777777" w:rsidTr="00FF2530">
        <w:trPr>
          <w:trHeight w:val="1398"/>
        </w:trPr>
        <w:tc>
          <w:tcPr>
            <w:tcW w:w="7343" w:type="dxa"/>
            <w:shd w:val="clear" w:color="auto" w:fill="auto"/>
            <w:vAlign w:val="center"/>
          </w:tcPr>
          <w:p w14:paraId="57C5EC64"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Currently, all passengers on flights arriving from Melbourne into Canberra airport have their identification checked and are provided with advice on quarantine, if applicable.</w:t>
            </w:r>
          </w:p>
        </w:tc>
        <w:tc>
          <w:tcPr>
            <w:tcW w:w="7655" w:type="dxa"/>
            <w:shd w:val="clear" w:color="auto" w:fill="auto"/>
            <w:vAlign w:val="center"/>
          </w:tcPr>
          <w:p w14:paraId="36CC684E" w14:textId="78C69E98" w:rsidR="00632015" w:rsidRPr="00632015" w:rsidRDefault="00632015" w:rsidP="00632015">
            <w:pPr>
              <w:rPr>
                <w:rFonts w:ascii="Vijaya" w:eastAsiaTheme="minorEastAsia" w:hAnsi="Vijaya" w:cs="Vijaya"/>
                <w:sz w:val="26"/>
                <w:szCs w:val="26"/>
              </w:rPr>
            </w:pPr>
            <w:r w:rsidRPr="00632015">
              <w:rPr>
                <w:rFonts w:ascii="Vijaya" w:eastAsia="Arial Unicode MS" w:hAnsi="Vijaya" w:cs="Vijaya"/>
                <w:sz w:val="26"/>
                <w:szCs w:val="26"/>
                <w:cs/>
                <w:lang w:bidi="ta-IN"/>
              </w:rPr>
              <w:t>தற்போது</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மெல்பேர்னில் இருந்து கன்பரா விமான நிலையத்திற்கு வரும் அனைத்து பயணிகளினதும் அடையாளம் சரிபார்க்கப்பட்டு</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பொருத்தமானவிடத்து தனிமைப்படுத்தல் குறித்த ஆலோசனைகள் வழங்கப்படுகிறது.</w:t>
            </w:r>
          </w:p>
        </w:tc>
      </w:tr>
      <w:tr w:rsidR="00632015" w:rsidRPr="005B280C" w14:paraId="4023EA9F" w14:textId="77777777" w:rsidTr="00632015">
        <w:trPr>
          <w:trHeight w:val="679"/>
        </w:trPr>
        <w:tc>
          <w:tcPr>
            <w:tcW w:w="7343" w:type="dxa"/>
            <w:shd w:val="clear" w:color="auto" w:fill="auto"/>
            <w:vAlign w:val="center"/>
          </w:tcPr>
          <w:p w14:paraId="2046486F"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How long do I have to stay in quarantine for?</w:t>
            </w:r>
          </w:p>
        </w:tc>
        <w:tc>
          <w:tcPr>
            <w:tcW w:w="7655" w:type="dxa"/>
            <w:shd w:val="clear" w:color="auto" w:fill="auto"/>
            <w:vAlign w:val="center"/>
          </w:tcPr>
          <w:p w14:paraId="43F59A0E" w14:textId="76BF22C7" w:rsidR="00632015" w:rsidRPr="00632015" w:rsidRDefault="00632015" w:rsidP="00632015">
            <w:pPr>
              <w:rPr>
                <w:rFonts w:ascii="Vijaya" w:eastAsiaTheme="minorEastAsia" w:hAnsi="Vijaya" w:cs="Vijaya"/>
                <w:sz w:val="26"/>
                <w:szCs w:val="26"/>
              </w:rPr>
            </w:pPr>
            <w:r w:rsidRPr="00632015">
              <w:rPr>
                <w:rFonts w:ascii="Vijaya" w:eastAsia="Arial Unicode MS" w:hAnsi="Vijaya" w:cs="Vijaya"/>
                <w:b/>
                <w:bCs/>
                <w:sz w:val="26"/>
                <w:szCs w:val="26"/>
                <w:cs/>
                <w:lang w:bidi="ta-IN"/>
              </w:rPr>
              <w:t>நான் எவ்வளவு காலம் தனிமைப்படுத்தலுக்கு உட்பட வேண்டும்</w:t>
            </w:r>
            <w:r w:rsidRPr="00632015">
              <w:rPr>
                <w:rFonts w:ascii="Vijaya" w:eastAsia="Arial Unicode MS" w:hAnsi="Vijaya" w:cs="Vijaya"/>
                <w:b/>
                <w:bCs/>
                <w:sz w:val="26"/>
                <w:szCs w:val="26"/>
              </w:rPr>
              <w:t>?</w:t>
            </w:r>
          </w:p>
        </w:tc>
      </w:tr>
      <w:tr w:rsidR="00632015" w:rsidRPr="005B280C" w14:paraId="329D7F3B" w14:textId="77777777" w:rsidTr="00632015">
        <w:trPr>
          <w:trHeight w:val="1309"/>
        </w:trPr>
        <w:tc>
          <w:tcPr>
            <w:tcW w:w="7343" w:type="dxa"/>
            <w:shd w:val="clear" w:color="auto" w:fill="auto"/>
            <w:vAlign w:val="center"/>
          </w:tcPr>
          <w:p w14:paraId="3CEC9FF1"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are returning to the ACT from Victoria, you will need to self-quarantine until 14 days have passed after leaving Victoria.</w:t>
            </w:r>
          </w:p>
        </w:tc>
        <w:tc>
          <w:tcPr>
            <w:tcW w:w="7655" w:type="dxa"/>
            <w:shd w:val="clear" w:color="auto" w:fill="auto"/>
            <w:vAlign w:val="center"/>
          </w:tcPr>
          <w:p w14:paraId="67B8ABA3" w14:textId="1DA62C59" w:rsidR="00632015" w:rsidRPr="00632015" w:rsidRDefault="00632015" w:rsidP="00632015">
            <w:pPr>
              <w:rPr>
                <w:rFonts w:ascii="Vijaya" w:eastAsiaTheme="minorEastAsia" w:hAnsi="Vijaya" w:cs="Vijaya"/>
                <w:sz w:val="26"/>
                <w:szCs w:val="26"/>
              </w:rPr>
            </w:pPr>
            <w:r w:rsidRPr="00632015">
              <w:rPr>
                <w:rFonts w:ascii="Vijaya" w:eastAsia="Arial Unicode MS" w:hAnsi="Vijaya" w:cs="Vijaya"/>
                <w:sz w:val="26"/>
                <w:szCs w:val="26"/>
                <w:cs/>
                <w:lang w:bidi="ta-IN"/>
              </w:rPr>
              <w:t xml:space="preserve">நீங்கள் விக்டோரியாவிலிருந்து </w:t>
            </w: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க்குத் திரும்புகிறீர்கள் என்றால்</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விக்டோரியாவை விட்டு வெளியேறி </w:t>
            </w:r>
            <w:r w:rsidRPr="00632015">
              <w:rPr>
                <w:rFonts w:ascii="Vijaya" w:eastAsia="Arial Unicode MS" w:hAnsi="Vijaya" w:cs="Vijaya"/>
                <w:sz w:val="26"/>
                <w:szCs w:val="26"/>
              </w:rPr>
              <w:t xml:space="preserve">14 </w:t>
            </w:r>
            <w:r w:rsidRPr="00632015">
              <w:rPr>
                <w:rFonts w:ascii="Vijaya" w:eastAsia="Arial Unicode MS" w:hAnsi="Vijaya" w:cs="Vijaya"/>
                <w:sz w:val="26"/>
                <w:szCs w:val="26"/>
                <w:cs/>
                <w:lang w:bidi="ta-IN"/>
              </w:rPr>
              <w:t>நாட்கள் முடியும் வரை நீங்கள் சுய தனிமைப்படுத்தலுக்கு உட்பட வேண்டும்.</w:t>
            </w:r>
          </w:p>
        </w:tc>
      </w:tr>
      <w:tr w:rsidR="00632015" w:rsidRPr="005B280C" w14:paraId="64AE6E00" w14:textId="77777777" w:rsidTr="00FF2530">
        <w:trPr>
          <w:trHeight w:val="1263"/>
        </w:trPr>
        <w:tc>
          <w:tcPr>
            <w:tcW w:w="7343" w:type="dxa"/>
            <w:shd w:val="clear" w:color="auto" w:fill="auto"/>
            <w:vAlign w:val="center"/>
          </w:tcPr>
          <w:p w14:paraId="5F26CD4D"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 xml:space="preserve">What proof do I need to show that I am an ACT resident at the border?  </w:t>
            </w:r>
          </w:p>
        </w:tc>
        <w:tc>
          <w:tcPr>
            <w:tcW w:w="7655" w:type="dxa"/>
            <w:shd w:val="clear" w:color="auto" w:fill="auto"/>
            <w:vAlign w:val="center"/>
          </w:tcPr>
          <w:p w14:paraId="6E9EFF20" w14:textId="77777777" w:rsidR="00632015" w:rsidRPr="00632015" w:rsidRDefault="00632015" w:rsidP="00C52ABE">
            <w:pPr>
              <w:rPr>
                <w:rFonts w:ascii="Vijaya" w:eastAsia="Arial Unicode MS" w:hAnsi="Vijaya" w:cs="Vijaya"/>
                <w:b/>
                <w:bCs/>
                <w:sz w:val="26"/>
                <w:szCs w:val="26"/>
              </w:rPr>
            </w:pPr>
            <w:r w:rsidRPr="00632015">
              <w:rPr>
                <w:rFonts w:ascii="Vijaya" w:eastAsia="Arial Unicode MS" w:hAnsi="Vijaya" w:cs="Vijaya"/>
                <w:b/>
                <w:bCs/>
                <w:sz w:val="26"/>
                <w:szCs w:val="26"/>
                <w:cs/>
                <w:lang w:bidi="ta-IN"/>
              </w:rPr>
              <w:t>எல்லையில்</w:t>
            </w:r>
            <w:r w:rsidRPr="00632015">
              <w:rPr>
                <w:rFonts w:ascii="Vijaya" w:eastAsia="Arial Unicode MS" w:hAnsi="Vijaya" w:cs="Vijaya"/>
                <w:b/>
                <w:bCs/>
                <w:sz w:val="26"/>
                <w:szCs w:val="26"/>
                <w:lang w:bidi="ta-IN"/>
              </w:rPr>
              <w:t xml:space="preserve">, </w:t>
            </w:r>
            <w:r w:rsidRPr="00632015">
              <w:rPr>
                <w:rFonts w:ascii="Vijaya" w:eastAsia="Arial Unicode MS" w:hAnsi="Vijaya" w:cs="Vijaya"/>
                <w:b/>
                <w:bCs/>
                <w:sz w:val="26"/>
                <w:szCs w:val="26"/>
                <w:cs/>
                <w:lang w:bidi="ta-IN"/>
              </w:rPr>
              <w:t xml:space="preserve">நான் ஒரு </w:t>
            </w:r>
            <w:r w:rsidRPr="00632015">
              <w:rPr>
                <w:rFonts w:ascii="Vijaya" w:eastAsia="Arial Unicode MS" w:hAnsi="Vijaya" w:cs="Vijaya"/>
                <w:b/>
                <w:bCs/>
                <w:sz w:val="26"/>
                <w:szCs w:val="26"/>
                <w:lang w:bidi="ta-IN"/>
              </w:rPr>
              <w:t xml:space="preserve">ACT </w:t>
            </w:r>
            <w:r w:rsidRPr="00632015">
              <w:rPr>
                <w:rFonts w:ascii="Vijaya" w:eastAsia="Arial Unicode MS" w:hAnsi="Vijaya" w:cs="Vijaya"/>
                <w:b/>
                <w:bCs/>
                <w:sz w:val="26"/>
                <w:szCs w:val="26"/>
                <w:cs/>
                <w:lang w:bidi="ta-IN"/>
              </w:rPr>
              <w:t>குடியிருப்பாளர் என்பதை உறுதிப்படுத்த எனக்கு என்ன ஆதாரம் தேவை</w:t>
            </w:r>
            <w:r w:rsidRPr="00632015">
              <w:rPr>
                <w:rFonts w:ascii="Vijaya" w:eastAsia="Arial Unicode MS" w:hAnsi="Vijaya" w:cs="Vijaya"/>
                <w:b/>
                <w:bCs/>
                <w:sz w:val="26"/>
                <w:szCs w:val="26"/>
              </w:rPr>
              <w:t>?</w:t>
            </w:r>
          </w:p>
        </w:tc>
      </w:tr>
      <w:tr w:rsidR="00632015" w:rsidRPr="005B280C" w14:paraId="5CEAD4B7" w14:textId="77777777" w:rsidTr="00FF2530">
        <w:trPr>
          <w:trHeight w:val="981"/>
        </w:trPr>
        <w:tc>
          <w:tcPr>
            <w:tcW w:w="7343" w:type="dxa"/>
            <w:shd w:val="clear" w:color="auto" w:fill="auto"/>
            <w:vAlign w:val="center"/>
          </w:tcPr>
          <w:p w14:paraId="12BEEE1D"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Identification including proof of residence in the ACT.</w:t>
            </w:r>
          </w:p>
        </w:tc>
        <w:tc>
          <w:tcPr>
            <w:tcW w:w="7655" w:type="dxa"/>
            <w:shd w:val="clear" w:color="auto" w:fill="auto"/>
            <w:vAlign w:val="center"/>
          </w:tcPr>
          <w:p w14:paraId="389F9383" w14:textId="0B001625" w:rsidR="00632015" w:rsidRPr="00632015" w:rsidRDefault="00632015" w:rsidP="00632015">
            <w:pPr>
              <w:rPr>
                <w:rFonts w:ascii="Vijaya" w:eastAsia="Arial Unicode MS" w:hAnsi="Vijaya" w:cs="Vijaya"/>
                <w:sz w:val="26"/>
                <w:szCs w:val="26"/>
              </w:rPr>
            </w:pPr>
            <w:r w:rsidRPr="00632015">
              <w:rPr>
                <w:rFonts w:ascii="Vijaya" w:eastAsia="Arial Unicode MS" w:hAnsi="Vijaya" w:cs="Vijaya"/>
                <w:snapToGrid/>
                <w:sz w:val="26"/>
                <w:szCs w:val="26"/>
                <w:lang w:eastAsia="en-AU"/>
              </w:rPr>
              <w:t>ACT</w:t>
            </w:r>
            <w:r w:rsidRPr="00632015">
              <w:rPr>
                <w:rFonts w:ascii="Vijaya" w:eastAsia="Arial Unicode MS" w:hAnsi="Vijaya" w:cs="Vijaya"/>
                <w:sz w:val="26"/>
                <w:szCs w:val="26"/>
                <w:cs/>
                <w:lang w:bidi="ta-IN"/>
              </w:rPr>
              <w:t>-இல் வசிப்பவர் என்பதற்கான ஆதாரம் உட்பட அடையாளத்தை உறுதிசெய்வதற்கான ஆவணங்கள்</w:t>
            </w:r>
          </w:p>
        </w:tc>
      </w:tr>
      <w:tr w:rsidR="00632015" w:rsidRPr="005B280C" w14:paraId="14F7780E" w14:textId="77777777" w:rsidTr="00FF2530">
        <w:trPr>
          <w:trHeight w:val="1277"/>
        </w:trPr>
        <w:tc>
          <w:tcPr>
            <w:tcW w:w="7343" w:type="dxa"/>
            <w:shd w:val="clear" w:color="auto" w:fill="auto"/>
            <w:vAlign w:val="center"/>
          </w:tcPr>
          <w:p w14:paraId="37EF5F4D"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14C642A5" w14:textId="1D5E4BAE" w:rsidR="00632015" w:rsidRPr="00632015" w:rsidRDefault="00632015" w:rsidP="00632015">
            <w:pPr>
              <w:rPr>
                <w:rFonts w:ascii="Vijaya" w:eastAsia="Arial Unicode MS" w:hAnsi="Vijaya" w:cs="Vijaya"/>
                <w:sz w:val="26"/>
                <w:szCs w:val="26"/>
              </w:rPr>
            </w:pPr>
            <w:r w:rsidRPr="00632015">
              <w:rPr>
                <w:rFonts w:ascii="Vijaya" w:eastAsia="Arial Unicode MS" w:hAnsi="Vijaya" w:cs="Vijaya"/>
                <w:sz w:val="26"/>
                <w:szCs w:val="26"/>
                <w:cs/>
                <w:lang w:bidi="ta-IN"/>
              </w:rPr>
              <w:t>தனிமைப்படுத்தப்படல் நோக்கங்களுக்காக நீங்கள் ஹோட்டல் ஒன்றைப் பயன்படுத்துகிறீர்கள் என்றால் அதுகுறித்த உண்மையான முன்பதிவு விவரங்கள்.</w:t>
            </w:r>
          </w:p>
        </w:tc>
      </w:tr>
      <w:tr w:rsidR="00632015" w:rsidRPr="005B280C" w14:paraId="33496DD8" w14:textId="77777777" w:rsidTr="00FF2530">
        <w:trPr>
          <w:trHeight w:val="1400"/>
        </w:trPr>
        <w:tc>
          <w:tcPr>
            <w:tcW w:w="7343" w:type="dxa"/>
            <w:shd w:val="clear" w:color="auto" w:fill="auto"/>
            <w:vAlign w:val="center"/>
          </w:tcPr>
          <w:p w14:paraId="74C568D4"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I have a permit to cross the NSW border – will this be accepted at the ACT border, or do I need to apply for an ACT permit?</w:t>
            </w:r>
          </w:p>
        </w:tc>
        <w:tc>
          <w:tcPr>
            <w:tcW w:w="7655" w:type="dxa"/>
            <w:shd w:val="clear" w:color="auto" w:fill="auto"/>
            <w:vAlign w:val="center"/>
          </w:tcPr>
          <w:p w14:paraId="252C65C8" w14:textId="53208675" w:rsidR="00632015" w:rsidRPr="00632015" w:rsidRDefault="00632015" w:rsidP="00FF2530">
            <w:pPr>
              <w:rPr>
                <w:rFonts w:ascii="Vijaya" w:eastAsia="Arial Unicode MS" w:hAnsi="Vijaya" w:cs="Vijaya"/>
                <w:sz w:val="26"/>
                <w:szCs w:val="26"/>
              </w:rPr>
            </w:pPr>
            <w:r w:rsidRPr="00632015">
              <w:rPr>
                <w:rFonts w:ascii="Vijaya" w:eastAsia="Arial Unicode MS" w:hAnsi="Vijaya" w:cs="Vijaya"/>
                <w:b/>
                <w:bCs/>
                <w:sz w:val="26"/>
                <w:szCs w:val="26"/>
                <w:lang w:bidi="ta-IN"/>
              </w:rPr>
              <w:t>NSW</w:t>
            </w:r>
            <w:r w:rsidRPr="00632015">
              <w:rPr>
                <w:rFonts w:ascii="Vijaya" w:eastAsia="Arial Unicode MS" w:hAnsi="Vijaya" w:cs="Vijaya"/>
                <w:b/>
                <w:bCs/>
                <w:sz w:val="26"/>
                <w:szCs w:val="26"/>
                <w:cs/>
                <w:lang w:bidi="ta-IN"/>
              </w:rPr>
              <w:t xml:space="preserve"> எல்லையை கடக்க எனக்கு அனுமதி உள்ளது - இது </w:t>
            </w:r>
            <w:r w:rsidRPr="00632015">
              <w:rPr>
                <w:rFonts w:ascii="Vijaya" w:eastAsia="Arial Unicode MS" w:hAnsi="Vijaya" w:cs="Vijaya"/>
                <w:b/>
                <w:bCs/>
                <w:sz w:val="26"/>
                <w:szCs w:val="26"/>
                <w:lang w:bidi="ta-IN"/>
              </w:rPr>
              <w:t>ACT</w:t>
            </w:r>
            <w:r w:rsidRPr="00632015">
              <w:rPr>
                <w:rFonts w:ascii="Vijaya" w:eastAsia="Arial Unicode MS" w:hAnsi="Vijaya" w:cs="Vijaya"/>
                <w:b/>
                <w:bCs/>
                <w:sz w:val="26"/>
                <w:szCs w:val="26"/>
                <w:cs/>
                <w:lang w:bidi="ta-IN"/>
              </w:rPr>
              <w:t xml:space="preserve"> எல்லையில் ஏற்றுக்கொள்ளப்படுமா</w:t>
            </w:r>
            <w:r w:rsidRPr="00632015">
              <w:rPr>
                <w:rFonts w:ascii="Vijaya" w:eastAsia="Arial Unicode MS" w:hAnsi="Vijaya" w:cs="Vijaya"/>
                <w:b/>
                <w:bCs/>
                <w:sz w:val="26"/>
                <w:szCs w:val="26"/>
                <w:lang w:bidi="ta-IN"/>
              </w:rPr>
              <w:t>,</w:t>
            </w:r>
            <w:r w:rsidRPr="00632015">
              <w:rPr>
                <w:rFonts w:ascii="Vijaya" w:eastAsia="Arial Unicode MS" w:hAnsi="Vijaya" w:cs="Vijaya"/>
                <w:b/>
                <w:bCs/>
                <w:sz w:val="26"/>
                <w:szCs w:val="26"/>
                <w:cs/>
                <w:lang w:bidi="ta-IN"/>
              </w:rPr>
              <w:t xml:space="preserve"> அல்லது நான் </w:t>
            </w:r>
            <w:r w:rsidRPr="00632015">
              <w:rPr>
                <w:rFonts w:ascii="Vijaya" w:eastAsia="Arial Unicode MS" w:hAnsi="Vijaya" w:cs="Vijaya"/>
                <w:b/>
                <w:bCs/>
                <w:sz w:val="26"/>
                <w:szCs w:val="26"/>
                <w:lang w:bidi="ta-IN"/>
              </w:rPr>
              <w:t>ACT</w:t>
            </w:r>
            <w:r w:rsidRPr="00632015">
              <w:rPr>
                <w:rFonts w:ascii="Vijaya" w:eastAsia="Arial Unicode MS" w:hAnsi="Vijaya" w:cs="Vijaya"/>
                <w:b/>
                <w:bCs/>
                <w:sz w:val="26"/>
                <w:szCs w:val="26"/>
                <w:cs/>
                <w:lang w:bidi="ta-IN"/>
              </w:rPr>
              <w:t xml:space="preserve"> அனுமதிக்கு விண்ணப்பிக்க வேண்டுமா</w:t>
            </w:r>
            <w:r w:rsidRPr="00632015">
              <w:rPr>
                <w:rFonts w:ascii="Vijaya" w:eastAsia="Arial Unicode MS" w:hAnsi="Vijaya" w:cs="Vijaya"/>
                <w:b/>
                <w:bCs/>
                <w:sz w:val="26"/>
                <w:szCs w:val="26"/>
              </w:rPr>
              <w:t>?</w:t>
            </w:r>
          </w:p>
        </w:tc>
      </w:tr>
      <w:tr w:rsidR="00632015" w:rsidRPr="005B280C" w14:paraId="61DE7A7B" w14:textId="77777777" w:rsidTr="00FF2530">
        <w:trPr>
          <w:trHeight w:val="1843"/>
        </w:trPr>
        <w:tc>
          <w:tcPr>
            <w:tcW w:w="7343" w:type="dxa"/>
            <w:shd w:val="clear" w:color="auto" w:fill="auto"/>
            <w:vAlign w:val="center"/>
          </w:tcPr>
          <w:p w14:paraId="2307B630"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ACT residents do not need to apply for a permit to enter the ACT. You do need to notify ACT Health of your intention to return to the ACT from Victoria so that we can support you through the mandatory </w:t>
            </w:r>
            <w:proofErr w:type="gramStart"/>
            <w:r w:rsidRPr="00386C77">
              <w:rPr>
                <w:rFonts w:asciiTheme="minorBidi" w:eastAsia="SimSun" w:hAnsiTheme="minorBidi" w:cstheme="minorBidi"/>
                <w:snapToGrid/>
                <w:lang w:eastAsia="en-AU"/>
              </w:rPr>
              <w:t>14 day</w:t>
            </w:r>
            <w:proofErr w:type="gramEnd"/>
            <w:r w:rsidRPr="00386C77">
              <w:rPr>
                <w:rFonts w:asciiTheme="minorBidi" w:eastAsia="SimSun" w:hAnsiTheme="minorBidi" w:cstheme="minorBidi"/>
                <w:snapToGrid/>
                <w:lang w:eastAsia="en-AU"/>
              </w:rPr>
              <w:t xml:space="preserve"> quarantine period.</w:t>
            </w:r>
          </w:p>
        </w:tc>
        <w:tc>
          <w:tcPr>
            <w:tcW w:w="7655" w:type="dxa"/>
            <w:shd w:val="clear" w:color="auto" w:fill="auto"/>
            <w:vAlign w:val="center"/>
          </w:tcPr>
          <w:p w14:paraId="79E5042F" w14:textId="77777777" w:rsidR="00632015" w:rsidRPr="00632015" w:rsidRDefault="00632015" w:rsidP="00C52ABE">
            <w:pPr>
              <w:rPr>
                <w:rFonts w:ascii="Vijaya" w:eastAsia="Arial Unicode MS" w:hAnsi="Vijaya" w:cs="Vijaya"/>
                <w:sz w:val="26"/>
                <w:szCs w:val="26"/>
              </w:rPr>
            </w:pP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 xml:space="preserve"> குடியிருப்பாளர்கள் </w:t>
            </w: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 xml:space="preserve">க்குள் நுழைய அனுமதி பெற விண்ணப்பிக்க தேவையில்லை. விக்டோரியாவிலிருந்து </w:t>
            </w: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 xml:space="preserve">க்குத் திரும்புவதற்கான உங்கள் விருப்பத்தை </w:t>
            </w:r>
            <w:r w:rsidRPr="00632015">
              <w:rPr>
                <w:rFonts w:ascii="Vijaya" w:eastAsia="Arial Unicode MS" w:hAnsi="Vijaya" w:cs="Vijaya"/>
                <w:snapToGrid/>
                <w:sz w:val="26"/>
                <w:szCs w:val="26"/>
                <w:lang w:eastAsia="en-AU"/>
              </w:rPr>
              <w:t>ACT Health-</w:t>
            </w:r>
            <w:r w:rsidRPr="00632015">
              <w:rPr>
                <w:rFonts w:ascii="Vijaya" w:eastAsia="Arial Unicode MS" w:hAnsi="Vijaya" w:cs="Vijaya"/>
                <w:sz w:val="26"/>
                <w:szCs w:val="26"/>
                <w:cs/>
                <w:lang w:bidi="ta-IN"/>
              </w:rPr>
              <w:t>க்கு நீங்கள் தெரிவிக்க வேண்டும்</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இதன்மூலம் கட்டாய </w:t>
            </w:r>
            <w:r w:rsidRPr="00632015">
              <w:rPr>
                <w:rFonts w:ascii="Vijaya" w:eastAsia="Arial Unicode MS" w:hAnsi="Vijaya" w:cs="Vijaya"/>
                <w:sz w:val="26"/>
                <w:szCs w:val="26"/>
              </w:rPr>
              <w:t xml:space="preserve">14 </w:t>
            </w:r>
            <w:r w:rsidRPr="00632015">
              <w:rPr>
                <w:rFonts w:ascii="Vijaya" w:eastAsia="Arial Unicode MS" w:hAnsi="Vijaya" w:cs="Vijaya"/>
                <w:sz w:val="26"/>
                <w:szCs w:val="26"/>
                <w:cs/>
                <w:lang w:bidi="ta-IN"/>
              </w:rPr>
              <w:t>நாள் தனிமைப்படுத்தல் காலத்தில் நாம் உங்களுக்கு உதவ முடியும்.</w:t>
            </w:r>
          </w:p>
        </w:tc>
      </w:tr>
      <w:tr w:rsidR="00632015" w:rsidRPr="005B280C" w14:paraId="1BA64141" w14:textId="77777777" w:rsidTr="00FF2530">
        <w:trPr>
          <w:trHeight w:val="1531"/>
        </w:trPr>
        <w:tc>
          <w:tcPr>
            <w:tcW w:w="7343" w:type="dxa"/>
            <w:shd w:val="clear" w:color="auto" w:fill="auto"/>
            <w:vAlign w:val="center"/>
          </w:tcPr>
          <w:p w14:paraId="2F0DA0D1"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Non-ACT residents travelling from Victoria can only enter the ACT if they have an exemption from ACT Health.</w:t>
            </w:r>
          </w:p>
        </w:tc>
        <w:tc>
          <w:tcPr>
            <w:tcW w:w="7655" w:type="dxa"/>
            <w:shd w:val="clear" w:color="auto" w:fill="auto"/>
            <w:vAlign w:val="center"/>
          </w:tcPr>
          <w:p w14:paraId="69AC8CE6" w14:textId="59D3F289" w:rsidR="00632015" w:rsidRPr="00632015" w:rsidRDefault="00632015" w:rsidP="00FF2530">
            <w:pPr>
              <w:rPr>
                <w:rFonts w:ascii="Vijaya" w:eastAsia="Arial Unicode MS" w:hAnsi="Vijaya" w:cs="Vijaya"/>
                <w:sz w:val="26"/>
                <w:szCs w:val="26"/>
              </w:rPr>
            </w:pPr>
            <w:r w:rsidRPr="00632015">
              <w:rPr>
                <w:rFonts w:ascii="Vijaya" w:eastAsia="Arial Unicode MS" w:hAnsi="Vijaya" w:cs="Vijaya"/>
                <w:sz w:val="26"/>
                <w:szCs w:val="26"/>
                <w:cs/>
                <w:lang w:bidi="ta-IN"/>
              </w:rPr>
              <w:t>விக்டோரியாவிலிருந்து பயணிக்கும்</w:t>
            </w:r>
            <w:r w:rsidRPr="00632015">
              <w:rPr>
                <w:rFonts w:ascii="Vijaya" w:eastAsia="Arial Unicode MS" w:hAnsi="Vijaya" w:cs="Vijaya"/>
                <w:sz w:val="26"/>
                <w:szCs w:val="26"/>
                <w:lang w:bidi="ta-IN"/>
              </w:rPr>
              <w:t>,  ACT</w:t>
            </w:r>
            <w:r w:rsidRPr="00632015">
              <w:rPr>
                <w:rFonts w:ascii="Vijaya" w:eastAsia="Arial Unicode MS" w:hAnsi="Vijaya" w:cs="Vijaya"/>
                <w:sz w:val="26"/>
                <w:szCs w:val="26"/>
                <w:cs/>
                <w:lang w:bidi="ta-IN"/>
              </w:rPr>
              <w:t>- ஐ வசிப்பிடமாகக் கொண்டிராதவர்கள்</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w:t>
            </w:r>
            <w:r w:rsidRPr="00632015">
              <w:rPr>
                <w:rFonts w:ascii="Vijaya" w:eastAsia="Arial Unicode MS" w:hAnsi="Vijaya" w:cs="Vijaya"/>
                <w:snapToGrid/>
                <w:sz w:val="26"/>
                <w:szCs w:val="26"/>
                <w:lang w:eastAsia="en-AU"/>
              </w:rPr>
              <w:t>ACT Health</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இலிருந்து விதிவிலக்கு அனுமதி பெற்றிருந்தால் மட்டுமே </w:t>
            </w: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க்குள் நுழைய முடியும்.</w:t>
            </w:r>
          </w:p>
        </w:tc>
      </w:tr>
      <w:tr w:rsidR="00632015" w:rsidRPr="005B280C" w14:paraId="42E1F1F0" w14:textId="77777777" w:rsidTr="00FF2530">
        <w:trPr>
          <w:trHeight w:val="1276"/>
        </w:trPr>
        <w:tc>
          <w:tcPr>
            <w:tcW w:w="7343" w:type="dxa"/>
            <w:shd w:val="clear" w:color="auto" w:fill="auto"/>
            <w:vAlign w:val="center"/>
          </w:tcPr>
          <w:p w14:paraId="54220B17"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I’m planning to travel to the ACT from Melbourne - will I be able to get through the NSW border?</w:t>
            </w:r>
          </w:p>
        </w:tc>
        <w:tc>
          <w:tcPr>
            <w:tcW w:w="7655" w:type="dxa"/>
            <w:shd w:val="clear" w:color="auto" w:fill="auto"/>
            <w:vAlign w:val="center"/>
          </w:tcPr>
          <w:p w14:paraId="44210C4E" w14:textId="330C6A7B" w:rsidR="00632015" w:rsidRPr="00632015" w:rsidRDefault="00632015" w:rsidP="00FF2530">
            <w:pPr>
              <w:rPr>
                <w:rFonts w:ascii="Vijaya" w:eastAsia="Arial Unicode MS" w:hAnsi="Vijaya" w:cs="Vijaya"/>
                <w:b/>
                <w:bCs/>
                <w:sz w:val="26"/>
                <w:szCs w:val="26"/>
              </w:rPr>
            </w:pPr>
            <w:r w:rsidRPr="00632015">
              <w:rPr>
                <w:rFonts w:ascii="Vijaya" w:eastAsia="Arial Unicode MS" w:hAnsi="Vijaya" w:cs="Vijaya"/>
                <w:b/>
                <w:bCs/>
                <w:sz w:val="26"/>
                <w:szCs w:val="26"/>
                <w:cs/>
                <w:lang w:bidi="ta-IN"/>
              </w:rPr>
              <w:t xml:space="preserve">நான் மெல்பேர்னில் இருந்து </w:t>
            </w:r>
            <w:r w:rsidRPr="00632015">
              <w:rPr>
                <w:rFonts w:ascii="Vijaya" w:eastAsia="Arial Unicode MS" w:hAnsi="Vijaya" w:cs="Vijaya"/>
                <w:b/>
                <w:bCs/>
                <w:sz w:val="26"/>
                <w:szCs w:val="26"/>
                <w:lang w:bidi="ta-IN"/>
              </w:rPr>
              <w:t>ACT-</w:t>
            </w:r>
            <w:r w:rsidRPr="00632015">
              <w:rPr>
                <w:rFonts w:ascii="Vijaya" w:eastAsia="Arial Unicode MS" w:hAnsi="Vijaya" w:cs="Vijaya"/>
                <w:b/>
                <w:bCs/>
                <w:sz w:val="26"/>
                <w:szCs w:val="26"/>
                <w:cs/>
                <w:lang w:bidi="ta-IN"/>
              </w:rPr>
              <w:t xml:space="preserve">க்கு பயணிக்க திட்டமிட்டுள்ளேன் - நான் </w:t>
            </w:r>
            <w:r w:rsidRPr="00632015">
              <w:rPr>
                <w:rFonts w:ascii="Vijaya" w:eastAsia="Arial Unicode MS" w:hAnsi="Vijaya" w:cs="Vijaya"/>
                <w:b/>
                <w:bCs/>
                <w:sz w:val="26"/>
                <w:szCs w:val="26"/>
              </w:rPr>
              <w:t>N</w:t>
            </w:r>
            <w:r w:rsidRPr="00632015">
              <w:rPr>
                <w:rFonts w:ascii="Vijaya" w:eastAsia="Arial Unicode MS" w:hAnsi="Vijaya" w:cs="Vijaya"/>
                <w:b/>
                <w:bCs/>
                <w:sz w:val="26"/>
                <w:szCs w:val="26"/>
                <w:lang w:bidi="ta-IN"/>
              </w:rPr>
              <w:t>SW</w:t>
            </w:r>
            <w:r w:rsidRPr="00632015">
              <w:rPr>
                <w:rFonts w:ascii="Vijaya" w:eastAsia="Arial Unicode MS" w:hAnsi="Vijaya" w:cs="Vijaya"/>
                <w:b/>
                <w:bCs/>
                <w:sz w:val="26"/>
                <w:szCs w:val="26"/>
                <w:cs/>
                <w:lang w:bidi="ta-IN"/>
              </w:rPr>
              <w:t xml:space="preserve"> எல்லை வழியாக வர முடியுமா</w:t>
            </w:r>
            <w:r w:rsidRPr="00632015">
              <w:rPr>
                <w:rFonts w:ascii="Vijaya" w:eastAsia="Arial Unicode MS" w:hAnsi="Vijaya" w:cs="Vijaya"/>
                <w:b/>
                <w:bCs/>
                <w:sz w:val="26"/>
                <w:szCs w:val="26"/>
              </w:rPr>
              <w:t>?</w:t>
            </w:r>
          </w:p>
        </w:tc>
      </w:tr>
      <w:tr w:rsidR="00632015" w:rsidRPr="005B280C" w14:paraId="4327291C" w14:textId="77777777" w:rsidTr="00FF2530">
        <w:trPr>
          <w:trHeight w:val="1846"/>
        </w:trPr>
        <w:tc>
          <w:tcPr>
            <w:tcW w:w="7343" w:type="dxa"/>
            <w:shd w:val="clear" w:color="auto" w:fill="auto"/>
            <w:vAlign w:val="center"/>
          </w:tcPr>
          <w:p w14:paraId="710B69B6"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Y</w:t>
            </w:r>
            <w:r w:rsidRPr="00386C77">
              <w:rPr>
                <w:rFonts w:asciiTheme="minorBidi" w:eastAsia="SimSun" w:hAnsiTheme="minorBidi" w:cstheme="minorBidi"/>
                <w:snapToGrid/>
                <w:lang w:eastAsia="en-AU"/>
              </w:rPr>
              <w:t xml:space="preserve">ou will be required to seek a permit from the NSW Government to transit through NSW.  Permits can be obtained online from: </w:t>
            </w:r>
            <w:hyperlink r:id="rId27"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794E1276" w14:textId="7E5DBC0F" w:rsidR="00632015" w:rsidRPr="00632015" w:rsidRDefault="00632015" w:rsidP="00FF2530">
            <w:pPr>
              <w:rPr>
                <w:rFonts w:ascii="Vijaya" w:eastAsia="Arial Unicode MS" w:hAnsi="Vijaya" w:cs="Vijaya"/>
                <w:sz w:val="26"/>
                <w:szCs w:val="26"/>
              </w:rPr>
            </w:pPr>
            <w:r w:rsidRPr="00632015">
              <w:rPr>
                <w:rFonts w:ascii="Vijaya" w:eastAsia="Arial Unicode MS" w:hAnsi="Vijaya" w:cs="Vijaya"/>
                <w:sz w:val="26"/>
                <w:szCs w:val="26"/>
              </w:rPr>
              <w:t>N</w:t>
            </w:r>
            <w:r w:rsidRPr="00632015">
              <w:rPr>
                <w:rFonts w:ascii="Vijaya" w:eastAsia="Arial Unicode MS" w:hAnsi="Vijaya" w:cs="Vijaya"/>
                <w:sz w:val="26"/>
                <w:szCs w:val="26"/>
                <w:lang w:bidi="ta-IN"/>
              </w:rPr>
              <w:t>SW</w:t>
            </w:r>
            <w:r w:rsidRPr="00632015">
              <w:rPr>
                <w:rFonts w:ascii="Vijaya" w:eastAsia="Arial Unicode MS" w:hAnsi="Vijaya" w:cs="Vijaya"/>
                <w:sz w:val="26"/>
                <w:szCs w:val="26"/>
                <w:cs/>
                <w:lang w:bidi="ta-IN"/>
              </w:rPr>
              <w:t xml:space="preserve"> வழியாக பயணம் செய்வதற்கான அனுமதியை நீங்கள் </w:t>
            </w:r>
            <w:r w:rsidRPr="00632015">
              <w:rPr>
                <w:rFonts w:ascii="Vijaya" w:eastAsia="Arial Unicode MS" w:hAnsi="Vijaya" w:cs="Vijaya"/>
                <w:sz w:val="26"/>
                <w:szCs w:val="26"/>
              </w:rPr>
              <w:t>N</w:t>
            </w:r>
            <w:r w:rsidRPr="00632015">
              <w:rPr>
                <w:rFonts w:ascii="Vijaya" w:eastAsia="Arial Unicode MS" w:hAnsi="Vijaya" w:cs="Vijaya"/>
                <w:sz w:val="26"/>
                <w:szCs w:val="26"/>
                <w:lang w:bidi="ta-IN"/>
              </w:rPr>
              <w:t>SW</w:t>
            </w:r>
            <w:r w:rsidRPr="00632015">
              <w:rPr>
                <w:rFonts w:ascii="Vijaya" w:eastAsia="Arial Unicode MS" w:hAnsi="Vijaya" w:cs="Vijaya"/>
                <w:sz w:val="26"/>
                <w:szCs w:val="26"/>
                <w:cs/>
                <w:lang w:bidi="ta-IN"/>
              </w:rPr>
              <w:t xml:space="preserve"> அரசாங்கத்திடமிருந்து பெற வேண்டும். இதற்கான அனுமதியை இணையமூடாகப் பெறலாம்:</w:t>
            </w:r>
            <w:r w:rsidRPr="00632015">
              <w:rPr>
                <w:rFonts w:ascii="Vijaya" w:eastAsia="Arial Unicode MS" w:hAnsi="Vijaya" w:cs="Vijaya"/>
                <w:sz w:val="26"/>
                <w:szCs w:val="26"/>
                <w:lang w:bidi="ta-IN"/>
              </w:rPr>
              <w:t xml:space="preserve"> </w:t>
            </w:r>
            <w:hyperlink r:id="rId28" w:history="1">
              <w:r w:rsidRPr="00632015">
                <w:rPr>
                  <w:rStyle w:val="Hyperlink"/>
                  <w:rFonts w:ascii="Vijaya" w:eastAsia="Arial Unicode MS" w:hAnsi="Vijaya" w:cs="Vijaya"/>
                  <w:snapToGrid/>
                  <w:sz w:val="26"/>
                  <w:szCs w:val="26"/>
                  <w:lang w:eastAsia="en-AU"/>
                </w:rPr>
                <w:t>https://www.service.nsw.gov.au/transaction/apply-covid-19-nsw-border-entry-permit</w:t>
              </w:r>
            </w:hyperlink>
          </w:p>
        </w:tc>
      </w:tr>
      <w:tr w:rsidR="00632015" w:rsidRPr="005B280C" w14:paraId="19559335" w14:textId="77777777" w:rsidTr="00FF2530">
        <w:trPr>
          <w:trHeight w:val="1542"/>
        </w:trPr>
        <w:tc>
          <w:tcPr>
            <w:tcW w:w="7343" w:type="dxa"/>
            <w:shd w:val="clear" w:color="auto" w:fill="auto"/>
            <w:vAlign w:val="center"/>
          </w:tcPr>
          <w:p w14:paraId="5060F4E8"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My car is registered to my old Melbourne address, but I now live in Canberra.  If I travel to NSW, will I be allowed to cross the border to return to my ACT address?</w:t>
            </w:r>
          </w:p>
        </w:tc>
        <w:tc>
          <w:tcPr>
            <w:tcW w:w="7655" w:type="dxa"/>
            <w:shd w:val="clear" w:color="auto" w:fill="auto"/>
            <w:vAlign w:val="center"/>
          </w:tcPr>
          <w:p w14:paraId="4A6B818B" w14:textId="6D04814F" w:rsidR="00632015" w:rsidRPr="00632015" w:rsidRDefault="00632015" w:rsidP="00FF2530">
            <w:pPr>
              <w:rPr>
                <w:rFonts w:ascii="Vijaya" w:eastAsia="Arial Unicode MS" w:hAnsi="Vijaya" w:cs="Vijaya"/>
                <w:b/>
                <w:bCs/>
                <w:sz w:val="26"/>
                <w:szCs w:val="26"/>
              </w:rPr>
            </w:pPr>
            <w:r w:rsidRPr="00632015">
              <w:rPr>
                <w:rFonts w:ascii="Vijaya" w:eastAsia="Arial Unicode MS" w:hAnsi="Vijaya" w:cs="Vijaya"/>
                <w:b/>
                <w:bCs/>
                <w:sz w:val="26"/>
                <w:szCs w:val="26"/>
                <w:cs/>
                <w:lang w:bidi="ta-IN"/>
              </w:rPr>
              <w:t>எனது கார் எனது பழைய மெல்பேர்ன் முகவரியில் பதிவு செய்யப்பட்டுள்ளது</w:t>
            </w:r>
            <w:r w:rsidRPr="00632015">
              <w:rPr>
                <w:rFonts w:ascii="Vijaya" w:eastAsia="Arial Unicode MS" w:hAnsi="Vijaya" w:cs="Vijaya"/>
                <w:b/>
                <w:bCs/>
                <w:sz w:val="26"/>
                <w:szCs w:val="26"/>
                <w:lang w:bidi="ta-IN"/>
              </w:rPr>
              <w:t>,</w:t>
            </w:r>
            <w:r w:rsidRPr="00632015">
              <w:rPr>
                <w:rFonts w:ascii="Vijaya" w:eastAsia="Arial Unicode MS" w:hAnsi="Vijaya" w:cs="Vijaya"/>
                <w:b/>
                <w:bCs/>
                <w:sz w:val="26"/>
                <w:szCs w:val="26"/>
                <w:cs/>
                <w:lang w:bidi="ta-IN"/>
              </w:rPr>
              <w:t xml:space="preserve"> ஆனால் நான் இப்போது கன்பராவில் வசிக்கிறேன். நான் </w:t>
            </w:r>
            <w:r w:rsidRPr="00632015">
              <w:rPr>
                <w:rFonts w:ascii="Vijaya" w:eastAsia="Arial Unicode MS" w:hAnsi="Vijaya" w:cs="Vijaya"/>
                <w:b/>
                <w:bCs/>
                <w:sz w:val="26"/>
                <w:szCs w:val="26"/>
              </w:rPr>
              <w:t>N</w:t>
            </w:r>
            <w:r w:rsidRPr="00632015">
              <w:rPr>
                <w:rFonts w:ascii="Vijaya" w:eastAsia="Arial Unicode MS" w:hAnsi="Vijaya" w:cs="Vijaya"/>
                <w:b/>
                <w:bCs/>
                <w:sz w:val="26"/>
                <w:szCs w:val="26"/>
                <w:lang w:bidi="ta-IN"/>
              </w:rPr>
              <w:t>SW-</w:t>
            </w:r>
            <w:r w:rsidRPr="00632015">
              <w:rPr>
                <w:rFonts w:ascii="Vijaya" w:eastAsia="Arial Unicode MS" w:hAnsi="Vijaya" w:cs="Vijaya"/>
                <w:b/>
                <w:bCs/>
                <w:sz w:val="26"/>
                <w:szCs w:val="26"/>
                <w:cs/>
                <w:lang w:bidi="ta-IN"/>
              </w:rPr>
              <w:t>க்குப் பயணம் செய்தால்</w:t>
            </w:r>
            <w:r w:rsidRPr="00632015">
              <w:rPr>
                <w:rFonts w:ascii="Vijaya" w:eastAsia="Arial Unicode MS" w:hAnsi="Vijaya" w:cs="Vijaya"/>
                <w:b/>
                <w:bCs/>
                <w:sz w:val="26"/>
                <w:szCs w:val="26"/>
                <w:lang w:bidi="ta-IN"/>
              </w:rPr>
              <w:t>,</w:t>
            </w:r>
            <w:r w:rsidRPr="00632015">
              <w:rPr>
                <w:rFonts w:ascii="Vijaya" w:eastAsia="Arial Unicode MS" w:hAnsi="Vijaya" w:cs="Vijaya"/>
                <w:b/>
                <w:bCs/>
                <w:sz w:val="26"/>
                <w:szCs w:val="26"/>
                <w:cs/>
                <w:lang w:bidi="ta-IN"/>
              </w:rPr>
              <w:t xml:space="preserve"> எனது </w:t>
            </w:r>
            <w:r w:rsidRPr="00632015">
              <w:rPr>
                <w:rFonts w:ascii="Vijaya" w:eastAsia="Arial Unicode MS" w:hAnsi="Vijaya" w:cs="Vijaya"/>
                <w:b/>
                <w:bCs/>
                <w:sz w:val="26"/>
                <w:szCs w:val="26"/>
                <w:lang w:bidi="ta-IN"/>
              </w:rPr>
              <w:t>ACT</w:t>
            </w:r>
            <w:r w:rsidRPr="00632015">
              <w:rPr>
                <w:rFonts w:ascii="Vijaya" w:eastAsia="Arial Unicode MS" w:hAnsi="Vijaya" w:cs="Vijaya"/>
                <w:b/>
                <w:bCs/>
                <w:sz w:val="26"/>
                <w:szCs w:val="26"/>
                <w:cs/>
                <w:lang w:bidi="ta-IN"/>
              </w:rPr>
              <w:t xml:space="preserve"> முகவரிக்குத் திரும்பிவரும்போது</w:t>
            </w:r>
            <w:r w:rsidRPr="00632015">
              <w:rPr>
                <w:rFonts w:ascii="Vijaya" w:eastAsia="Arial Unicode MS" w:hAnsi="Vijaya" w:cs="Vijaya"/>
                <w:b/>
                <w:bCs/>
                <w:sz w:val="26"/>
                <w:szCs w:val="26"/>
                <w:lang w:bidi="ta-IN"/>
              </w:rPr>
              <w:t>,</w:t>
            </w:r>
            <w:r w:rsidRPr="00632015">
              <w:rPr>
                <w:rFonts w:ascii="Vijaya" w:eastAsia="Arial Unicode MS" w:hAnsi="Vijaya" w:cs="Vijaya"/>
                <w:b/>
                <w:bCs/>
                <w:sz w:val="26"/>
                <w:szCs w:val="26"/>
                <w:cs/>
                <w:lang w:bidi="ta-IN"/>
              </w:rPr>
              <w:t xml:space="preserve"> எல்லையைத் தாண்ட அனுமதிக்கப்படுவேனா</w:t>
            </w:r>
            <w:r w:rsidRPr="00632015">
              <w:rPr>
                <w:rFonts w:ascii="Vijaya" w:eastAsia="Arial Unicode MS" w:hAnsi="Vijaya" w:cs="Vijaya"/>
                <w:b/>
                <w:bCs/>
                <w:sz w:val="26"/>
                <w:szCs w:val="26"/>
              </w:rPr>
              <w:t>?</w:t>
            </w:r>
          </w:p>
        </w:tc>
      </w:tr>
      <w:tr w:rsidR="00632015" w:rsidRPr="005B280C" w14:paraId="63E30992" w14:textId="77777777" w:rsidTr="00FF2530">
        <w:trPr>
          <w:trHeight w:val="1547"/>
        </w:trPr>
        <w:tc>
          <w:tcPr>
            <w:tcW w:w="7343" w:type="dxa"/>
            <w:shd w:val="clear" w:color="auto" w:fill="auto"/>
            <w:vAlign w:val="center"/>
          </w:tcPr>
          <w:p w14:paraId="02FD0657"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be able to cross the border as you transit through NSW on your way to the ACT, but please ensure you have a form of identification which provides proof of residence in the ACT.</w:t>
            </w:r>
          </w:p>
        </w:tc>
        <w:tc>
          <w:tcPr>
            <w:tcW w:w="7655" w:type="dxa"/>
            <w:shd w:val="clear" w:color="auto" w:fill="auto"/>
            <w:vAlign w:val="center"/>
          </w:tcPr>
          <w:p w14:paraId="3FE8DFEB" w14:textId="77777777" w:rsidR="00632015" w:rsidRPr="00632015" w:rsidRDefault="00632015" w:rsidP="00C52ABE">
            <w:pPr>
              <w:rPr>
                <w:rFonts w:ascii="Vijaya" w:eastAsia="Arial Unicode MS" w:hAnsi="Vijaya" w:cs="Vijaya"/>
                <w:sz w:val="26"/>
                <w:szCs w:val="26"/>
              </w:rPr>
            </w:pP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 xml:space="preserve">க்கு திரும்பிவரும் போது நீங்கள் </w:t>
            </w:r>
            <w:r w:rsidRPr="00632015">
              <w:rPr>
                <w:rFonts w:ascii="Vijaya" w:eastAsia="Arial Unicode MS" w:hAnsi="Vijaya" w:cs="Vijaya"/>
                <w:sz w:val="26"/>
                <w:szCs w:val="26"/>
              </w:rPr>
              <w:t>N</w:t>
            </w:r>
            <w:r w:rsidRPr="00632015">
              <w:rPr>
                <w:rFonts w:ascii="Vijaya" w:eastAsia="Arial Unicode MS" w:hAnsi="Vijaya" w:cs="Vijaya"/>
                <w:sz w:val="26"/>
                <w:szCs w:val="26"/>
                <w:lang w:bidi="ta-IN"/>
              </w:rPr>
              <w:t>SW</w:t>
            </w:r>
            <w:r w:rsidRPr="00632015">
              <w:rPr>
                <w:rFonts w:ascii="Vijaya" w:eastAsia="Arial Unicode MS" w:hAnsi="Vijaya" w:cs="Vijaya"/>
                <w:sz w:val="26"/>
                <w:szCs w:val="26"/>
                <w:cs/>
                <w:lang w:bidi="ta-IN"/>
              </w:rPr>
              <w:t xml:space="preserve"> வழியாக எல்லையை கடக்க முடியும்</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ஆனால் தயவுசெய்து நீங்கள் </w:t>
            </w: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இல் வசிப்பவர் என்பதற்கான சான்றினை வழங்கும் அடையாள ஆவணம் ஒன்று</w:t>
            </w:r>
            <w:r w:rsidRPr="00632015">
              <w:rPr>
                <w:rFonts w:ascii="Vijaya" w:eastAsia="Arial Unicode MS" w:hAnsi="Vijaya" w:cs="Vijaya"/>
                <w:sz w:val="26"/>
                <w:szCs w:val="26"/>
                <w:lang w:bidi="ta-IN"/>
              </w:rPr>
              <w:t xml:space="preserve"> </w:t>
            </w:r>
            <w:r w:rsidRPr="00632015">
              <w:rPr>
                <w:rFonts w:ascii="Vijaya" w:eastAsia="Arial Unicode MS" w:hAnsi="Vijaya" w:cs="Vijaya"/>
                <w:sz w:val="26"/>
                <w:szCs w:val="26"/>
                <w:cs/>
                <w:lang w:bidi="ta-IN"/>
              </w:rPr>
              <w:t>உங்களிடம் இருப்பதை உறுதிசெய்து கொள்ளுங்கள்</w:t>
            </w:r>
            <w:r w:rsidRPr="00632015">
              <w:rPr>
                <w:rFonts w:ascii="Vijaya" w:eastAsia="Arial Unicode MS" w:hAnsi="Vijaya" w:cs="Vijaya"/>
                <w:sz w:val="26"/>
                <w:szCs w:val="26"/>
                <w:lang w:bidi="ta-IN"/>
              </w:rPr>
              <w:t>.</w:t>
            </w:r>
          </w:p>
        </w:tc>
      </w:tr>
      <w:tr w:rsidR="00632015" w:rsidRPr="005B280C" w14:paraId="02E640A4" w14:textId="77777777" w:rsidTr="00FF2530">
        <w:trPr>
          <w:trHeight w:val="1554"/>
        </w:trPr>
        <w:tc>
          <w:tcPr>
            <w:tcW w:w="7343" w:type="dxa"/>
            <w:shd w:val="clear" w:color="auto" w:fill="auto"/>
            <w:vAlign w:val="center"/>
          </w:tcPr>
          <w:p w14:paraId="17F316A9"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You will need to apply for a permit from Service NSW.  Permits can be obtained online from: </w:t>
            </w:r>
            <w:hyperlink r:id="rId29"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4C05504C" w14:textId="63C80B93" w:rsidR="00632015" w:rsidRPr="00632015" w:rsidRDefault="00632015" w:rsidP="00FF2530">
            <w:pPr>
              <w:rPr>
                <w:rFonts w:ascii="Vijaya" w:eastAsia="Arial Unicode MS" w:hAnsi="Vijaya" w:cs="Vijaya"/>
                <w:sz w:val="26"/>
                <w:szCs w:val="26"/>
              </w:rPr>
            </w:pPr>
            <w:r w:rsidRPr="00632015">
              <w:rPr>
                <w:rFonts w:ascii="Vijaya" w:eastAsia="Arial Unicode MS" w:hAnsi="Vijaya" w:cs="Vijaya"/>
                <w:snapToGrid/>
                <w:sz w:val="26"/>
                <w:szCs w:val="26"/>
                <w:lang w:eastAsia="en-AU"/>
              </w:rPr>
              <w:t>Service NSW</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இடமிருந்து நீங்கள் அனுமதியொன்றைப் பெற விண்ணப்பிக்க வேண்டும். இதற்கான அனுமதியை இணையமூடாகப் பெறலாம்:</w:t>
            </w:r>
            <w:r w:rsidRPr="00632015">
              <w:rPr>
                <w:rFonts w:ascii="Vijaya" w:eastAsia="Arial Unicode MS" w:hAnsi="Vijaya" w:cs="Vijaya"/>
                <w:sz w:val="26"/>
                <w:szCs w:val="26"/>
                <w:lang w:bidi="ta-IN"/>
              </w:rPr>
              <w:t xml:space="preserve"> </w:t>
            </w:r>
            <w:hyperlink r:id="rId30" w:history="1">
              <w:r w:rsidRPr="00632015">
                <w:rPr>
                  <w:rStyle w:val="Hyperlink"/>
                  <w:rFonts w:ascii="Vijaya" w:eastAsia="Arial Unicode MS" w:hAnsi="Vijaya" w:cs="Vijaya"/>
                  <w:snapToGrid/>
                  <w:sz w:val="26"/>
                  <w:szCs w:val="26"/>
                  <w:lang w:eastAsia="en-AU"/>
                </w:rPr>
                <w:t>https://www.service.nsw.gov.au/transaction/apply-covid-19-nsw-border-entry-permit</w:t>
              </w:r>
            </w:hyperlink>
          </w:p>
        </w:tc>
      </w:tr>
      <w:tr w:rsidR="00632015" w:rsidRPr="005B280C" w14:paraId="6D656AC8" w14:textId="77777777" w:rsidTr="00FF2530">
        <w:trPr>
          <w:trHeight w:val="1691"/>
        </w:trPr>
        <w:tc>
          <w:tcPr>
            <w:tcW w:w="7343" w:type="dxa"/>
            <w:shd w:val="clear" w:color="auto" w:fill="auto"/>
            <w:vAlign w:val="center"/>
          </w:tcPr>
          <w:p w14:paraId="564A7C90" w14:textId="77777777" w:rsidR="00632015" w:rsidRPr="005B280C"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My licence shows my old Melbourne address, but I now live in Canberra.  If I travel to NSW, will I be allowed to cross the border to return to my ACT address?</w:t>
            </w:r>
          </w:p>
        </w:tc>
        <w:tc>
          <w:tcPr>
            <w:tcW w:w="7655" w:type="dxa"/>
            <w:shd w:val="clear" w:color="auto" w:fill="auto"/>
            <w:vAlign w:val="center"/>
          </w:tcPr>
          <w:p w14:paraId="56FE1B2D" w14:textId="6C349F8E" w:rsidR="00632015" w:rsidRPr="00632015" w:rsidRDefault="00632015" w:rsidP="00FF2530">
            <w:pPr>
              <w:rPr>
                <w:rFonts w:ascii="Vijaya" w:eastAsia="Arial Unicode MS" w:hAnsi="Vijaya" w:cs="Vijaya"/>
                <w:sz w:val="26"/>
                <w:szCs w:val="26"/>
              </w:rPr>
            </w:pPr>
            <w:r w:rsidRPr="00632015">
              <w:rPr>
                <w:rFonts w:ascii="Vijaya" w:eastAsia="Arial Unicode MS" w:hAnsi="Vijaya" w:cs="Vijaya"/>
                <w:b/>
                <w:bCs/>
                <w:sz w:val="26"/>
                <w:szCs w:val="26"/>
                <w:cs/>
                <w:lang w:bidi="ta-IN"/>
              </w:rPr>
              <w:t>எனது ஓட்டுநர் உரிமத்தில் எனது பழைய மெல்பேர்ன் முகவரி இருக்கிறது.  ஆனால் நான் இப்போது கன்பராவில் வசிக்கிறேன்.</w:t>
            </w:r>
            <w:r w:rsidRPr="00632015">
              <w:rPr>
                <w:rFonts w:ascii="Vijaya" w:eastAsia="Arial Unicode MS" w:hAnsi="Vijaya" w:cs="Vijaya"/>
                <w:sz w:val="26"/>
                <w:szCs w:val="26"/>
                <w:lang w:bidi="ta-IN"/>
              </w:rPr>
              <w:t xml:space="preserve"> </w:t>
            </w:r>
            <w:r w:rsidRPr="00632015">
              <w:rPr>
                <w:rFonts w:ascii="Vijaya" w:eastAsia="Arial Unicode MS" w:hAnsi="Vijaya" w:cs="Vijaya"/>
                <w:b/>
                <w:bCs/>
                <w:sz w:val="26"/>
                <w:szCs w:val="26"/>
                <w:cs/>
                <w:lang w:bidi="ta-IN"/>
              </w:rPr>
              <w:t xml:space="preserve">நான் </w:t>
            </w:r>
            <w:r w:rsidRPr="00632015">
              <w:rPr>
                <w:rFonts w:ascii="Vijaya" w:eastAsia="Arial Unicode MS" w:hAnsi="Vijaya" w:cs="Vijaya"/>
                <w:b/>
                <w:bCs/>
                <w:sz w:val="26"/>
                <w:szCs w:val="26"/>
              </w:rPr>
              <w:t>N</w:t>
            </w:r>
            <w:r w:rsidRPr="00632015">
              <w:rPr>
                <w:rFonts w:ascii="Vijaya" w:eastAsia="Arial Unicode MS" w:hAnsi="Vijaya" w:cs="Vijaya"/>
                <w:b/>
                <w:bCs/>
                <w:sz w:val="26"/>
                <w:szCs w:val="26"/>
                <w:lang w:bidi="ta-IN"/>
              </w:rPr>
              <w:t>SW-</w:t>
            </w:r>
            <w:r w:rsidRPr="00632015">
              <w:rPr>
                <w:rFonts w:ascii="Vijaya" w:eastAsia="Arial Unicode MS" w:hAnsi="Vijaya" w:cs="Vijaya"/>
                <w:b/>
                <w:bCs/>
                <w:sz w:val="26"/>
                <w:szCs w:val="26"/>
                <w:cs/>
                <w:lang w:bidi="ta-IN"/>
              </w:rPr>
              <w:t>க்குப் பயணம் செய்தால்</w:t>
            </w:r>
            <w:r w:rsidRPr="00632015">
              <w:rPr>
                <w:rFonts w:ascii="Vijaya" w:eastAsia="Arial Unicode MS" w:hAnsi="Vijaya" w:cs="Vijaya"/>
                <w:b/>
                <w:bCs/>
                <w:sz w:val="26"/>
                <w:szCs w:val="26"/>
                <w:lang w:bidi="ta-IN"/>
              </w:rPr>
              <w:t>,</w:t>
            </w:r>
            <w:r w:rsidRPr="00632015">
              <w:rPr>
                <w:rFonts w:ascii="Vijaya" w:eastAsia="Arial Unicode MS" w:hAnsi="Vijaya" w:cs="Vijaya"/>
                <w:b/>
                <w:bCs/>
                <w:sz w:val="26"/>
                <w:szCs w:val="26"/>
                <w:cs/>
                <w:lang w:bidi="ta-IN"/>
              </w:rPr>
              <w:t xml:space="preserve"> எனது </w:t>
            </w:r>
            <w:r w:rsidRPr="00632015">
              <w:rPr>
                <w:rFonts w:ascii="Vijaya" w:eastAsia="Arial Unicode MS" w:hAnsi="Vijaya" w:cs="Vijaya"/>
                <w:b/>
                <w:bCs/>
                <w:sz w:val="26"/>
                <w:szCs w:val="26"/>
                <w:lang w:bidi="ta-IN"/>
              </w:rPr>
              <w:t>ACT</w:t>
            </w:r>
            <w:r w:rsidRPr="00632015">
              <w:rPr>
                <w:rFonts w:ascii="Vijaya" w:eastAsia="Arial Unicode MS" w:hAnsi="Vijaya" w:cs="Vijaya"/>
                <w:b/>
                <w:bCs/>
                <w:sz w:val="26"/>
                <w:szCs w:val="26"/>
                <w:cs/>
                <w:lang w:bidi="ta-IN"/>
              </w:rPr>
              <w:t xml:space="preserve"> முகவரிக்குத் திரும்பிவரும்போது</w:t>
            </w:r>
            <w:r w:rsidRPr="00632015">
              <w:rPr>
                <w:rFonts w:ascii="Vijaya" w:eastAsia="Arial Unicode MS" w:hAnsi="Vijaya" w:cs="Vijaya"/>
                <w:b/>
                <w:bCs/>
                <w:sz w:val="26"/>
                <w:szCs w:val="26"/>
                <w:lang w:bidi="ta-IN"/>
              </w:rPr>
              <w:t>,</w:t>
            </w:r>
            <w:r w:rsidRPr="00632015">
              <w:rPr>
                <w:rFonts w:ascii="Vijaya" w:eastAsia="Arial Unicode MS" w:hAnsi="Vijaya" w:cs="Vijaya"/>
                <w:b/>
                <w:bCs/>
                <w:sz w:val="26"/>
                <w:szCs w:val="26"/>
                <w:cs/>
                <w:lang w:bidi="ta-IN"/>
              </w:rPr>
              <w:t xml:space="preserve"> எல்லையைத் தாண்ட அனுமதிக்கப்படுவேனா</w:t>
            </w:r>
            <w:r w:rsidRPr="00632015">
              <w:rPr>
                <w:rFonts w:ascii="Vijaya" w:eastAsia="Arial Unicode MS" w:hAnsi="Vijaya" w:cs="Vijaya"/>
                <w:b/>
                <w:bCs/>
                <w:sz w:val="26"/>
                <w:szCs w:val="26"/>
              </w:rPr>
              <w:t>?</w:t>
            </w:r>
          </w:p>
        </w:tc>
      </w:tr>
      <w:tr w:rsidR="00632015" w:rsidRPr="00386C77" w14:paraId="5B94D6BC" w14:textId="77777777" w:rsidTr="00FF2530">
        <w:trPr>
          <w:trHeight w:val="1696"/>
        </w:trPr>
        <w:tc>
          <w:tcPr>
            <w:tcW w:w="7343" w:type="dxa"/>
            <w:shd w:val="clear" w:color="auto" w:fill="auto"/>
            <w:vAlign w:val="center"/>
          </w:tcPr>
          <w:p w14:paraId="66BE7EE7" w14:textId="77777777" w:rsidR="00632015" w:rsidRPr="00386C77"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be able to cross the border as you transit through NSW on your way to the ACT, but you should ensure that you have an alternative form of proof of your ACT residence with you as you travel.</w:t>
            </w:r>
          </w:p>
        </w:tc>
        <w:tc>
          <w:tcPr>
            <w:tcW w:w="7655" w:type="dxa"/>
            <w:shd w:val="clear" w:color="auto" w:fill="auto"/>
            <w:vAlign w:val="center"/>
          </w:tcPr>
          <w:p w14:paraId="5B18A593" w14:textId="73D54A93" w:rsidR="00632015" w:rsidRPr="00632015" w:rsidRDefault="00632015" w:rsidP="00FF2530">
            <w:pPr>
              <w:rPr>
                <w:rFonts w:ascii="Vijaya" w:eastAsia="Arial Unicode MS" w:hAnsi="Vijaya" w:cs="Vijaya"/>
                <w:sz w:val="26"/>
                <w:szCs w:val="26"/>
              </w:rPr>
            </w:pP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 xml:space="preserve">க்கு திரும்பிவரும்போது நீங்கள் </w:t>
            </w:r>
            <w:r w:rsidRPr="00632015">
              <w:rPr>
                <w:rFonts w:ascii="Vijaya" w:eastAsia="Arial Unicode MS" w:hAnsi="Vijaya" w:cs="Vijaya"/>
                <w:sz w:val="26"/>
                <w:szCs w:val="26"/>
              </w:rPr>
              <w:t>N</w:t>
            </w:r>
            <w:r w:rsidRPr="00632015">
              <w:rPr>
                <w:rFonts w:ascii="Vijaya" w:eastAsia="Arial Unicode MS" w:hAnsi="Vijaya" w:cs="Vijaya"/>
                <w:sz w:val="26"/>
                <w:szCs w:val="26"/>
                <w:lang w:bidi="ta-IN"/>
              </w:rPr>
              <w:t>SW</w:t>
            </w:r>
            <w:r w:rsidRPr="00632015">
              <w:rPr>
                <w:rFonts w:ascii="Vijaya" w:eastAsia="Arial Unicode MS" w:hAnsi="Vijaya" w:cs="Vijaya"/>
                <w:sz w:val="26"/>
                <w:szCs w:val="26"/>
                <w:cs/>
                <w:lang w:bidi="ta-IN"/>
              </w:rPr>
              <w:t xml:space="preserve"> வழியாக எல்லையை கடக்க முடியும்</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ஆனால் பயணம் செய்யும்போது</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தயவுசெய்து நீங்கள் </w:t>
            </w: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இல் வசிப்பவர் என்பதற்கான சான்றினை வழங்கும் வேறொரு அடையாள ஆவணம்</w:t>
            </w:r>
            <w:r w:rsidRPr="00632015">
              <w:rPr>
                <w:rFonts w:ascii="Vijaya" w:eastAsia="Arial Unicode MS" w:hAnsi="Vijaya" w:cs="Vijaya"/>
                <w:sz w:val="26"/>
                <w:szCs w:val="26"/>
                <w:lang w:bidi="ta-IN"/>
              </w:rPr>
              <w:t xml:space="preserve"> </w:t>
            </w:r>
            <w:r w:rsidRPr="00632015">
              <w:rPr>
                <w:rFonts w:ascii="Vijaya" w:eastAsia="Arial Unicode MS" w:hAnsi="Vijaya" w:cs="Vijaya"/>
                <w:sz w:val="26"/>
                <w:szCs w:val="26"/>
                <w:cs/>
                <w:lang w:bidi="ta-IN"/>
              </w:rPr>
              <w:t>உங்களிடம் இருப்பதை உறுதிசெய்து கொள்ளுங்கள்</w:t>
            </w:r>
            <w:r w:rsidRPr="00632015">
              <w:rPr>
                <w:rFonts w:ascii="Vijaya" w:eastAsia="Arial Unicode MS" w:hAnsi="Vijaya" w:cs="Vijaya"/>
                <w:sz w:val="26"/>
                <w:szCs w:val="26"/>
                <w:lang w:bidi="ta-IN"/>
              </w:rPr>
              <w:t>.</w:t>
            </w:r>
          </w:p>
        </w:tc>
      </w:tr>
      <w:tr w:rsidR="00632015" w:rsidRPr="00386C77" w14:paraId="09E03F54" w14:textId="77777777" w:rsidTr="00C52ABE">
        <w:trPr>
          <w:trHeight w:val="1967"/>
        </w:trPr>
        <w:tc>
          <w:tcPr>
            <w:tcW w:w="7343" w:type="dxa"/>
            <w:shd w:val="clear" w:color="auto" w:fill="auto"/>
            <w:vAlign w:val="center"/>
          </w:tcPr>
          <w:p w14:paraId="77FEDE6F" w14:textId="77777777" w:rsidR="00632015" w:rsidRPr="00386C77"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lastRenderedPageBreak/>
              <w:t xml:space="preserve">However, if you have been in Victoria in the last 14 days you will need to apply for a permit from Service NSW.  Permits can be obtained online from: </w:t>
            </w:r>
            <w:hyperlink r:id="rId31"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5B52930D" w14:textId="2701C938" w:rsidR="00632015" w:rsidRPr="00632015" w:rsidRDefault="00632015" w:rsidP="00FF2530">
            <w:pPr>
              <w:rPr>
                <w:rFonts w:ascii="Vijaya" w:eastAsia="Arial Unicode MS" w:hAnsi="Vijaya" w:cs="Vijaya"/>
                <w:sz w:val="26"/>
                <w:szCs w:val="26"/>
              </w:rPr>
            </w:pPr>
            <w:r w:rsidRPr="00632015">
              <w:rPr>
                <w:rFonts w:ascii="Vijaya" w:eastAsia="Arial Unicode MS" w:hAnsi="Vijaya" w:cs="Vijaya"/>
                <w:sz w:val="26"/>
                <w:szCs w:val="26"/>
                <w:cs/>
                <w:lang w:bidi="ta-IN"/>
              </w:rPr>
              <w:t>இருப்பினும்</w:t>
            </w:r>
            <w:r w:rsidRPr="00632015">
              <w:rPr>
                <w:rFonts w:ascii="Vijaya" w:eastAsia="Arial Unicode MS" w:hAnsi="Vijaya" w:cs="Vijaya"/>
                <w:sz w:val="26"/>
                <w:szCs w:val="26"/>
              </w:rPr>
              <w:t xml:space="preserve">, </w:t>
            </w:r>
            <w:r w:rsidRPr="00632015">
              <w:rPr>
                <w:rFonts w:ascii="Vijaya" w:eastAsia="Arial Unicode MS" w:hAnsi="Vijaya" w:cs="Vijaya"/>
                <w:sz w:val="26"/>
                <w:szCs w:val="26"/>
                <w:cs/>
                <w:lang w:bidi="ta-IN"/>
              </w:rPr>
              <w:t>கடந்த 14 நாட்களில் நீங்கள் விக்டோரியாவில் இருந்திருந்தால்</w:t>
            </w:r>
            <w:r w:rsidRPr="00632015">
              <w:rPr>
                <w:rFonts w:ascii="Vijaya" w:eastAsia="Arial Unicode MS" w:hAnsi="Vijaya" w:cs="Vijaya"/>
                <w:sz w:val="26"/>
                <w:szCs w:val="26"/>
              </w:rPr>
              <w:t xml:space="preserve">, </w:t>
            </w:r>
            <w:r w:rsidRPr="00632015">
              <w:rPr>
                <w:rFonts w:ascii="Vijaya" w:eastAsia="Arial Unicode MS" w:hAnsi="Vijaya" w:cs="Vijaya"/>
                <w:snapToGrid/>
                <w:sz w:val="26"/>
                <w:szCs w:val="26"/>
                <w:lang w:eastAsia="en-AU"/>
              </w:rPr>
              <w:t>Service NSW</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இன் அனுமதிக்கு நீங்கள் விண்ணப்பிக்க வேண்டும்.</w:t>
            </w:r>
            <w:r w:rsidRPr="00632015">
              <w:rPr>
                <w:rFonts w:ascii="Vijaya" w:eastAsia="Arial Unicode MS" w:hAnsi="Vijaya" w:cs="Vijaya"/>
                <w:sz w:val="26"/>
                <w:szCs w:val="26"/>
                <w:lang w:bidi="ta-IN"/>
              </w:rPr>
              <w:t xml:space="preserve"> </w:t>
            </w:r>
            <w:r w:rsidRPr="00632015">
              <w:rPr>
                <w:rFonts w:ascii="Vijaya" w:eastAsia="Arial Unicode MS" w:hAnsi="Vijaya" w:cs="Vijaya"/>
                <w:sz w:val="26"/>
                <w:szCs w:val="26"/>
                <w:cs/>
                <w:lang w:bidi="ta-IN"/>
              </w:rPr>
              <w:t>இதற்கான அனுமதியை இணையமூடாகப் பெறலாம்:</w:t>
            </w:r>
            <w:r w:rsidRPr="00632015">
              <w:rPr>
                <w:rFonts w:ascii="Vijaya" w:eastAsia="Arial Unicode MS" w:hAnsi="Vijaya" w:cs="Vijaya"/>
                <w:sz w:val="26"/>
                <w:szCs w:val="26"/>
                <w:lang w:bidi="ta-IN"/>
              </w:rPr>
              <w:t xml:space="preserve"> </w:t>
            </w:r>
            <w:hyperlink r:id="rId32" w:history="1">
              <w:r w:rsidRPr="00632015">
                <w:rPr>
                  <w:rStyle w:val="Hyperlink"/>
                  <w:rFonts w:ascii="Vijaya" w:eastAsia="Arial Unicode MS" w:hAnsi="Vijaya" w:cs="Vijaya"/>
                  <w:snapToGrid/>
                  <w:sz w:val="26"/>
                  <w:szCs w:val="26"/>
                  <w:lang w:eastAsia="en-AU"/>
                </w:rPr>
                <w:t>https://www.service.nsw.gov.au/transaction/apply-covid-19-nsw-border-entry-permit</w:t>
              </w:r>
            </w:hyperlink>
          </w:p>
        </w:tc>
      </w:tr>
      <w:tr w:rsidR="00632015" w:rsidRPr="00386C77" w14:paraId="2FC72BEF" w14:textId="77777777" w:rsidTr="00FF2530">
        <w:trPr>
          <w:trHeight w:val="1554"/>
        </w:trPr>
        <w:tc>
          <w:tcPr>
            <w:tcW w:w="7343" w:type="dxa"/>
            <w:shd w:val="clear" w:color="auto" w:fill="auto"/>
            <w:vAlign w:val="center"/>
          </w:tcPr>
          <w:p w14:paraId="7AEA38AD" w14:textId="77777777" w:rsidR="00632015" w:rsidRPr="00386C77"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 am returning from a visit to Victoria, but did not visit any hotspots - am I required to quarantine in the ACT for 14 days?</w:t>
            </w:r>
          </w:p>
        </w:tc>
        <w:tc>
          <w:tcPr>
            <w:tcW w:w="7655" w:type="dxa"/>
            <w:shd w:val="clear" w:color="auto" w:fill="auto"/>
            <w:vAlign w:val="center"/>
          </w:tcPr>
          <w:p w14:paraId="7553ED65" w14:textId="0A913AF2" w:rsidR="00632015" w:rsidRPr="00632015" w:rsidRDefault="00632015" w:rsidP="00FF2530">
            <w:pPr>
              <w:rPr>
                <w:rFonts w:ascii="Vijaya" w:eastAsiaTheme="minorEastAsia" w:hAnsi="Vijaya" w:cs="Vijaya"/>
                <w:sz w:val="26"/>
                <w:szCs w:val="26"/>
              </w:rPr>
            </w:pPr>
            <w:r w:rsidRPr="00632015">
              <w:rPr>
                <w:rFonts w:ascii="Vijaya" w:eastAsia="Arial Unicode MS" w:hAnsi="Vijaya" w:cs="Vijaya"/>
                <w:b/>
                <w:bCs/>
                <w:sz w:val="26"/>
                <w:szCs w:val="26"/>
                <w:cs/>
                <w:lang w:bidi="ta-IN"/>
              </w:rPr>
              <w:t>நான் விக்டோரியாவுக்குச் சென்றுவிட்டு திரும்பி வருகிறேன்</w:t>
            </w:r>
            <w:r w:rsidRPr="00632015">
              <w:rPr>
                <w:rFonts w:ascii="Vijaya" w:eastAsia="Arial Unicode MS" w:hAnsi="Vijaya" w:cs="Vijaya"/>
                <w:b/>
                <w:bCs/>
                <w:sz w:val="26"/>
                <w:szCs w:val="26"/>
                <w:lang w:bidi="ta-IN"/>
              </w:rPr>
              <w:t>,</w:t>
            </w:r>
            <w:r w:rsidRPr="00632015">
              <w:rPr>
                <w:rFonts w:ascii="Vijaya" w:eastAsia="Arial Unicode MS" w:hAnsi="Vijaya" w:cs="Vijaya"/>
                <w:b/>
                <w:bCs/>
                <w:sz w:val="26"/>
                <w:szCs w:val="26"/>
                <w:cs/>
                <w:lang w:bidi="ta-IN"/>
              </w:rPr>
              <w:t xml:space="preserve"> ஆனால் நான் தொற்று அதிகம் உள்ள</w:t>
            </w:r>
            <w:r w:rsidRPr="00632015">
              <w:rPr>
                <w:rFonts w:ascii="Vijaya" w:eastAsia="Arial Unicode MS" w:hAnsi="Vijaya" w:cs="Vijaya"/>
                <w:b/>
                <w:bCs/>
                <w:sz w:val="26"/>
                <w:szCs w:val="26"/>
                <w:lang w:bidi="ta-IN"/>
              </w:rPr>
              <w:t>(hotspots)</w:t>
            </w:r>
            <w:r w:rsidRPr="00632015">
              <w:rPr>
                <w:rFonts w:ascii="Vijaya" w:eastAsia="Arial Unicode MS" w:hAnsi="Vijaya" w:cs="Vijaya"/>
                <w:b/>
                <w:bCs/>
                <w:sz w:val="26"/>
                <w:szCs w:val="26"/>
                <w:cs/>
                <w:lang w:bidi="ta-IN"/>
              </w:rPr>
              <w:t xml:space="preserve"> எந்த இடத்திற்கும் செல்லவில்லை</w:t>
            </w:r>
            <w:r w:rsidRPr="00632015">
              <w:rPr>
                <w:rFonts w:ascii="Vijaya" w:eastAsia="Arial Unicode MS" w:hAnsi="Vijaya" w:cs="Vijaya"/>
                <w:b/>
                <w:bCs/>
                <w:sz w:val="26"/>
                <w:szCs w:val="26"/>
                <w:lang w:bidi="ta-IN"/>
              </w:rPr>
              <w:t xml:space="preserve"> </w:t>
            </w:r>
            <w:r w:rsidRPr="00632015">
              <w:rPr>
                <w:rFonts w:ascii="Vijaya" w:eastAsia="Arial Unicode MS" w:hAnsi="Vijaya" w:cs="Vijaya"/>
                <w:b/>
                <w:bCs/>
                <w:sz w:val="26"/>
                <w:szCs w:val="26"/>
                <w:cs/>
                <w:lang w:bidi="ta-IN"/>
              </w:rPr>
              <w:t xml:space="preserve">- நான் </w:t>
            </w:r>
            <w:r w:rsidRPr="00632015">
              <w:rPr>
                <w:rFonts w:ascii="Vijaya" w:eastAsia="Arial Unicode MS" w:hAnsi="Vijaya" w:cs="Vijaya"/>
                <w:b/>
                <w:bCs/>
                <w:sz w:val="26"/>
                <w:szCs w:val="26"/>
              </w:rPr>
              <w:t>14</w:t>
            </w:r>
            <w:r w:rsidRPr="00632015">
              <w:rPr>
                <w:rFonts w:ascii="Vijaya" w:eastAsia="Arial Unicode MS" w:hAnsi="Vijaya" w:cs="Vijaya"/>
                <w:b/>
                <w:bCs/>
                <w:sz w:val="26"/>
                <w:szCs w:val="26"/>
                <w:cs/>
                <w:lang w:bidi="ta-IN"/>
              </w:rPr>
              <w:t xml:space="preserve"> நாட்களுக்கு </w:t>
            </w:r>
            <w:r w:rsidRPr="00632015">
              <w:rPr>
                <w:rFonts w:ascii="Vijaya" w:eastAsia="Arial Unicode MS" w:hAnsi="Vijaya" w:cs="Vijaya"/>
                <w:b/>
                <w:bCs/>
                <w:sz w:val="26"/>
                <w:szCs w:val="26"/>
                <w:lang w:bidi="ta-IN"/>
              </w:rPr>
              <w:t>ACT-</w:t>
            </w:r>
            <w:r w:rsidRPr="00632015">
              <w:rPr>
                <w:rFonts w:ascii="Vijaya" w:eastAsia="Arial Unicode MS" w:hAnsi="Vijaya" w:cs="Vijaya"/>
                <w:b/>
                <w:bCs/>
                <w:sz w:val="26"/>
                <w:szCs w:val="26"/>
                <w:cs/>
                <w:lang w:bidi="ta-IN"/>
              </w:rPr>
              <w:t>இல் தனிமைப்படுத்தலுக்கு உட்பட வேண்டுமா</w:t>
            </w:r>
            <w:r w:rsidRPr="00632015">
              <w:rPr>
                <w:rFonts w:ascii="Vijaya" w:eastAsia="Arial Unicode MS" w:hAnsi="Vijaya" w:cs="Vijaya"/>
                <w:b/>
                <w:bCs/>
                <w:sz w:val="26"/>
                <w:szCs w:val="26"/>
              </w:rPr>
              <w:t>?</w:t>
            </w:r>
          </w:p>
        </w:tc>
      </w:tr>
      <w:tr w:rsidR="00632015" w:rsidRPr="00386C77" w14:paraId="34FAC677" w14:textId="77777777" w:rsidTr="00FF2530">
        <w:trPr>
          <w:trHeight w:val="554"/>
        </w:trPr>
        <w:tc>
          <w:tcPr>
            <w:tcW w:w="7343" w:type="dxa"/>
            <w:shd w:val="clear" w:color="auto" w:fill="auto"/>
            <w:vAlign w:val="center"/>
          </w:tcPr>
          <w:p w14:paraId="06ED4D90" w14:textId="77777777" w:rsidR="00632015" w:rsidRPr="00386C77"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Yes. </w:t>
            </w:r>
          </w:p>
        </w:tc>
        <w:tc>
          <w:tcPr>
            <w:tcW w:w="7655" w:type="dxa"/>
            <w:shd w:val="clear" w:color="auto" w:fill="auto"/>
            <w:vAlign w:val="center"/>
          </w:tcPr>
          <w:p w14:paraId="23A967AB" w14:textId="51E827F5" w:rsidR="00632015" w:rsidRPr="00632015" w:rsidRDefault="00632015" w:rsidP="00FF2530">
            <w:pPr>
              <w:rPr>
                <w:rFonts w:ascii="Vijaya" w:eastAsiaTheme="minorEastAsia" w:hAnsi="Vijaya" w:cs="Vijaya"/>
                <w:sz w:val="26"/>
                <w:szCs w:val="26"/>
              </w:rPr>
            </w:pPr>
            <w:r w:rsidRPr="00632015">
              <w:rPr>
                <w:rFonts w:ascii="Vijaya" w:eastAsia="Arial Unicode MS" w:hAnsi="Vijaya" w:cs="Vijaya"/>
                <w:sz w:val="26"/>
                <w:szCs w:val="26"/>
                <w:cs/>
                <w:lang w:bidi="ta-IN"/>
              </w:rPr>
              <w:t>ஆம்.</w:t>
            </w:r>
          </w:p>
        </w:tc>
      </w:tr>
      <w:tr w:rsidR="00632015" w:rsidRPr="00386C77" w14:paraId="7351CE6D" w14:textId="77777777" w:rsidTr="00FF2530">
        <w:trPr>
          <w:trHeight w:val="1683"/>
        </w:trPr>
        <w:tc>
          <w:tcPr>
            <w:tcW w:w="7343" w:type="dxa"/>
            <w:shd w:val="clear" w:color="auto" w:fill="auto"/>
            <w:vAlign w:val="center"/>
          </w:tcPr>
          <w:p w14:paraId="139C97AD" w14:textId="77777777" w:rsidR="00632015" w:rsidRPr="00386C77"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From 12:01am 8 July 2020, ACT residents returning from Victoria will need to quarantine at home for 14 days.</w:t>
            </w:r>
          </w:p>
        </w:tc>
        <w:tc>
          <w:tcPr>
            <w:tcW w:w="7655" w:type="dxa"/>
            <w:shd w:val="clear" w:color="auto" w:fill="auto"/>
            <w:vAlign w:val="center"/>
          </w:tcPr>
          <w:p w14:paraId="626261E1" w14:textId="5251B506" w:rsidR="00632015" w:rsidRPr="00632015" w:rsidRDefault="00632015" w:rsidP="00FF2530">
            <w:pPr>
              <w:rPr>
                <w:rFonts w:ascii="Vijaya" w:eastAsiaTheme="minorEastAsia" w:hAnsi="Vijaya" w:cs="Vijaya"/>
                <w:sz w:val="26"/>
                <w:szCs w:val="26"/>
              </w:rPr>
            </w:pPr>
            <w:r w:rsidRPr="00632015">
              <w:rPr>
                <w:rFonts w:ascii="Vijaya" w:eastAsia="Arial Unicode MS" w:hAnsi="Vijaya" w:cs="Vijaya"/>
                <w:sz w:val="26"/>
                <w:szCs w:val="26"/>
              </w:rPr>
              <w:t xml:space="preserve">2020 </w:t>
            </w:r>
            <w:r w:rsidRPr="00632015">
              <w:rPr>
                <w:rFonts w:ascii="Vijaya" w:eastAsia="Arial Unicode MS" w:hAnsi="Vijaya" w:cs="Vijaya"/>
                <w:sz w:val="26"/>
                <w:szCs w:val="26"/>
                <w:cs/>
                <w:lang w:bidi="ta-IN"/>
              </w:rPr>
              <w:t xml:space="preserve">ஜூலை </w:t>
            </w:r>
            <w:r w:rsidRPr="00632015">
              <w:rPr>
                <w:rFonts w:ascii="Vijaya" w:eastAsia="Arial Unicode MS" w:hAnsi="Vijaya" w:cs="Vijaya"/>
                <w:sz w:val="26"/>
                <w:szCs w:val="26"/>
              </w:rPr>
              <w:t>8</w:t>
            </w:r>
            <w:r w:rsidRPr="00632015">
              <w:rPr>
                <w:rFonts w:ascii="Vijaya" w:eastAsia="Arial Unicode MS" w:hAnsi="Vijaya" w:cs="Vijaya"/>
                <w:sz w:val="26"/>
                <w:szCs w:val="26"/>
                <w:cs/>
                <w:lang w:bidi="ta-IN"/>
              </w:rPr>
              <w:t xml:space="preserve"> அதிகாலை </w:t>
            </w:r>
            <w:r w:rsidRPr="00632015">
              <w:rPr>
                <w:rFonts w:ascii="Vijaya" w:eastAsia="Arial Unicode MS" w:hAnsi="Vijaya" w:cs="Vijaya"/>
                <w:sz w:val="26"/>
                <w:szCs w:val="26"/>
              </w:rPr>
              <w:t xml:space="preserve">12:01 </w:t>
            </w:r>
            <w:r w:rsidRPr="00632015">
              <w:rPr>
                <w:rFonts w:ascii="Vijaya" w:eastAsia="Arial Unicode MS" w:hAnsi="Vijaya" w:cs="Vijaya"/>
                <w:sz w:val="26"/>
                <w:szCs w:val="26"/>
                <w:cs/>
                <w:lang w:bidi="ta-IN"/>
              </w:rPr>
              <w:t>மணி முதல்</w:t>
            </w:r>
            <w:r w:rsidRPr="00632015">
              <w:rPr>
                <w:rFonts w:ascii="Vijaya" w:eastAsia="Arial Unicode MS" w:hAnsi="Vijaya" w:cs="Vijaya"/>
                <w:sz w:val="26"/>
                <w:szCs w:val="26"/>
                <w:lang w:bidi="ta-IN"/>
              </w:rPr>
              <w:t xml:space="preserve">, </w:t>
            </w:r>
            <w:r w:rsidRPr="00632015">
              <w:rPr>
                <w:rFonts w:ascii="Vijaya" w:eastAsia="Arial Unicode MS" w:hAnsi="Vijaya" w:cs="Vijaya"/>
                <w:sz w:val="26"/>
                <w:szCs w:val="26"/>
                <w:cs/>
                <w:lang w:bidi="ta-IN"/>
              </w:rPr>
              <w:t xml:space="preserve">விக்டோரியாவிலிருந்து திரும்பும் அனைத்து </w:t>
            </w:r>
            <w:r w:rsidRPr="00632015">
              <w:rPr>
                <w:rFonts w:ascii="Vijaya" w:eastAsia="Arial Unicode MS" w:hAnsi="Vijaya" w:cs="Vijaya"/>
                <w:sz w:val="26"/>
                <w:szCs w:val="26"/>
              </w:rPr>
              <w:t xml:space="preserve">ACT </w:t>
            </w:r>
            <w:r w:rsidRPr="00632015">
              <w:rPr>
                <w:rFonts w:ascii="Vijaya" w:eastAsia="Arial Unicode MS" w:hAnsi="Vijaya" w:cs="Vijaya"/>
                <w:sz w:val="26"/>
                <w:szCs w:val="26"/>
                <w:cs/>
                <w:lang w:bidi="ta-IN"/>
              </w:rPr>
              <w:t>குடியிருப்பாளர்களும்</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w:t>
            </w:r>
            <w:r w:rsidRPr="00632015">
              <w:rPr>
                <w:rFonts w:ascii="Vijaya" w:eastAsia="Arial Unicode MS" w:hAnsi="Vijaya" w:cs="Vijaya"/>
                <w:sz w:val="26"/>
                <w:szCs w:val="26"/>
              </w:rPr>
              <w:t xml:space="preserve">14 </w:t>
            </w:r>
            <w:r w:rsidRPr="00632015">
              <w:rPr>
                <w:rFonts w:ascii="Vijaya" w:eastAsia="Arial Unicode MS" w:hAnsi="Vijaya" w:cs="Vijaya"/>
                <w:sz w:val="26"/>
                <w:szCs w:val="26"/>
                <w:cs/>
                <w:lang w:bidi="ta-IN"/>
              </w:rPr>
              <w:t>நாட்களுக்கு வீடுகளில் தனிமைப்படுத்தலுக்கு உட்பட வேண்டும்.</w:t>
            </w:r>
          </w:p>
        </w:tc>
      </w:tr>
      <w:tr w:rsidR="00632015" w:rsidRPr="00386C77" w14:paraId="1F79D2F1" w14:textId="77777777" w:rsidTr="00FF2530">
        <w:trPr>
          <w:trHeight w:val="1267"/>
        </w:trPr>
        <w:tc>
          <w:tcPr>
            <w:tcW w:w="7343" w:type="dxa"/>
            <w:shd w:val="clear" w:color="auto" w:fill="auto"/>
            <w:vAlign w:val="center"/>
          </w:tcPr>
          <w:p w14:paraId="246915B3" w14:textId="77777777" w:rsidR="00632015" w:rsidRPr="00386C77"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 normally reside in Victoria, but have been staying in NSW – can I visit Canberra?</w:t>
            </w:r>
          </w:p>
        </w:tc>
        <w:tc>
          <w:tcPr>
            <w:tcW w:w="7655" w:type="dxa"/>
            <w:shd w:val="clear" w:color="auto" w:fill="auto"/>
            <w:vAlign w:val="center"/>
          </w:tcPr>
          <w:p w14:paraId="2D8D4416" w14:textId="2C561654" w:rsidR="00632015" w:rsidRPr="00632015" w:rsidRDefault="00632015" w:rsidP="00FF2530">
            <w:pPr>
              <w:rPr>
                <w:rFonts w:ascii="Vijaya" w:eastAsia="Arial Unicode MS" w:hAnsi="Vijaya" w:cs="Vijaya"/>
                <w:b/>
                <w:bCs/>
                <w:sz w:val="26"/>
                <w:szCs w:val="26"/>
              </w:rPr>
            </w:pPr>
            <w:r w:rsidRPr="00632015">
              <w:rPr>
                <w:rFonts w:ascii="Vijaya" w:eastAsia="Arial Unicode MS" w:hAnsi="Vijaya" w:cs="Vijaya"/>
                <w:b/>
                <w:bCs/>
                <w:sz w:val="26"/>
                <w:szCs w:val="26"/>
                <w:cs/>
                <w:lang w:bidi="ta-IN"/>
              </w:rPr>
              <w:t>நான் வழக்கமாக விக்டோரியாவில் வசிக்கிறேன்</w:t>
            </w:r>
            <w:r w:rsidRPr="00632015">
              <w:rPr>
                <w:rFonts w:ascii="Vijaya" w:eastAsia="Arial Unicode MS" w:hAnsi="Vijaya" w:cs="Vijaya"/>
                <w:b/>
                <w:bCs/>
                <w:sz w:val="26"/>
                <w:szCs w:val="26"/>
                <w:lang w:bidi="ta-IN"/>
              </w:rPr>
              <w:t>,</w:t>
            </w:r>
            <w:r w:rsidRPr="00632015">
              <w:rPr>
                <w:rFonts w:ascii="Vijaya" w:eastAsia="Arial Unicode MS" w:hAnsi="Vijaya" w:cs="Vijaya"/>
                <w:b/>
                <w:bCs/>
                <w:sz w:val="26"/>
                <w:szCs w:val="26"/>
                <w:cs/>
                <w:lang w:bidi="ta-IN"/>
              </w:rPr>
              <w:t xml:space="preserve"> ஆனால் </w:t>
            </w:r>
            <w:r w:rsidRPr="00632015">
              <w:rPr>
                <w:rFonts w:ascii="Vijaya" w:eastAsia="Arial Unicode MS" w:hAnsi="Vijaya" w:cs="Vijaya"/>
                <w:b/>
                <w:bCs/>
                <w:sz w:val="26"/>
                <w:szCs w:val="26"/>
              </w:rPr>
              <w:t>NSW-</w:t>
            </w:r>
            <w:r w:rsidRPr="00632015">
              <w:rPr>
                <w:rFonts w:ascii="Vijaya" w:eastAsia="Arial Unicode MS" w:hAnsi="Vijaya" w:cs="Vijaya"/>
                <w:b/>
                <w:bCs/>
                <w:sz w:val="26"/>
                <w:szCs w:val="26"/>
                <w:cs/>
                <w:lang w:bidi="ta-IN"/>
              </w:rPr>
              <w:t>இல்</w:t>
            </w:r>
            <w:r w:rsidRPr="00632015">
              <w:rPr>
                <w:rFonts w:ascii="Vijaya" w:eastAsia="Arial Unicode MS" w:hAnsi="Vijaya" w:cs="Vijaya"/>
                <w:b/>
                <w:bCs/>
                <w:sz w:val="26"/>
                <w:szCs w:val="26"/>
                <w:lang w:bidi="ta-IN"/>
              </w:rPr>
              <w:t xml:space="preserve"> </w:t>
            </w:r>
            <w:r w:rsidRPr="00632015">
              <w:rPr>
                <w:rFonts w:ascii="Vijaya" w:eastAsia="Arial Unicode MS" w:hAnsi="Vijaya" w:cs="Vijaya"/>
                <w:b/>
                <w:bCs/>
                <w:sz w:val="26"/>
                <w:szCs w:val="26"/>
              </w:rPr>
              <w:t xml:space="preserve"> </w:t>
            </w:r>
            <w:r w:rsidRPr="00632015">
              <w:rPr>
                <w:rFonts w:ascii="Vijaya" w:eastAsia="Arial Unicode MS" w:hAnsi="Vijaya" w:cs="Vijaya"/>
                <w:b/>
                <w:bCs/>
                <w:sz w:val="26"/>
                <w:szCs w:val="26"/>
                <w:cs/>
                <w:lang w:bidi="ta-IN"/>
              </w:rPr>
              <w:t>தங்கியிருக்கிறேன் - நான் கன்பராவுக்கு வரலாமா</w:t>
            </w:r>
            <w:r w:rsidRPr="00632015">
              <w:rPr>
                <w:rFonts w:ascii="Vijaya" w:eastAsia="Arial Unicode MS" w:hAnsi="Vijaya" w:cs="Vijaya"/>
                <w:b/>
                <w:bCs/>
                <w:sz w:val="26"/>
                <w:szCs w:val="26"/>
              </w:rPr>
              <w:t>?</w:t>
            </w:r>
          </w:p>
        </w:tc>
      </w:tr>
      <w:tr w:rsidR="00632015" w:rsidRPr="00386C77" w14:paraId="7CDF121A" w14:textId="77777777" w:rsidTr="00FF2530">
        <w:trPr>
          <w:trHeight w:val="1702"/>
        </w:trPr>
        <w:tc>
          <w:tcPr>
            <w:tcW w:w="7343" w:type="dxa"/>
            <w:shd w:val="clear" w:color="auto" w:fill="auto"/>
            <w:vAlign w:val="center"/>
          </w:tcPr>
          <w:p w14:paraId="1F9E1DF3" w14:textId="77777777" w:rsidR="00632015" w:rsidRPr="00386C77"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You can only travel into the ACT from NSW if you have </w:t>
            </w:r>
            <w:r w:rsidRPr="00386C77">
              <w:rPr>
                <w:rFonts w:asciiTheme="minorBidi" w:eastAsia="SimSun" w:hAnsiTheme="minorBidi" w:cstheme="minorBidi"/>
                <w:b/>
                <w:bCs/>
                <w:snapToGrid/>
                <w:lang w:eastAsia="en-AU"/>
              </w:rPr>
              <w:t>not</w:t>
            </w:r>
            <w:r w:rsidRPr="00386C77">
              <w:rPr>
                <w:rFonts w:asciiTheme="minorBidi" w:eastAsia="SimSun" w:hAnsiTheme="minorBidi" w:cstheme="minorBidi"/>
                <w:snapToGrid/>
                <w:lang w:eastAsia="en-AU"/>
              </w:rPr>
              <w:t xml:space="preserve"> visited Victoria in the previous 14 days or have been granted an exemption from ACT Health.  </w:t>
            </w:r>
          </w:p>
        </w:tc>
        <w:tc>
          <w:tcPr>
            <w:tcW w:w="7655" w:type="dxa"/>
            <w:shd w:val="clear" w:color="auto" w:fill="auto"/>
            <w:vAlign w:val="center"/>
          </w:tcPr>
          <w:p w14:paraId="0FEFC82D" w14:textId="77777777" w:rsidR="00632015" w:rsidRPr="00632015" w:rsidRDefault="00632015" w:rsidP="00C52ABE">
            <w:pPr>
              <w:rPr>
                <w:rFonts w:ascii="Vijaya" w:eastAsia="Arial Unicode MS" w:hAnsi="Vijaya" w:cs="Vijaya"/>
                <w:sz w:val="26"/>
                <w:szCs w:val="26"/>
              </w:rPr>
            </w:pPr>
            <w:r w:rsidRPr="00632015">
              <w:rPr>
                <w:rFonts w:ascii="Vijaya" w:eastAsia="Arial Unicode MS" w:hAnsi="Vijaya" w:cs="Vijaya"/>
                <w:sz w:val="26"/>
                <w:szCs w:val="26"/>
                <w:cs/>
                <w:lang w:bidi="ta-IN"/>
              </w:rPr>
              <w:t xml:space="preserve">கடந்த </w:t>
            </w:r>
            <w:r w:rsidRPr="00632015">
              <w:rPr>
                <w:rFonts w:ascii="Vijaya" w:eastAsia="Arial Unicode MS" w:hAnsi="Vijaya" w:cs="Vijaya"/>
                <w:sz w:val="26"/>
                <w:szCs w:val="26"/>
              </w:rPr>
              <w:t xml:space="preserve">14 </w:t>
            </w:r>
            <w:r w:rsidRPr="00632015">
              <w:rPr>
                <w:rFonts w:ascii="Vijaya" w:eastAsia="Arial Unicode MS" w:hAnsi="Vijaya" w:cs="Vijaya"/>
                <w:sz w:val="26"/>
                <w:szCs w:val="26"/>
                <w:cs/>
                <w:lang w:bidi="ta-IN"/>
              </w:rPr>
              <w:t xml:space="preserve">நாட்களில் நீங்கள் விக்டோரியாவுக்குச் </w:t>
            </w:r>
            <w:r w:rsidRPr="00632015">
              <w:rPr>
                <w:rFonts w:ascii="Vijaya" w:eastAsia="Arial Unicode MS" w:hAnsi="Vijaya" w:cs="Vijaya"/>
                <w:b/>
                <w:bCs/>
                <w:sz w:val="26"/>
                <w:szCs w:val="26"/>
                <w:cs/>
                <w:lang w:bidi="ta-IN"/>
              </w:rPr>
              <w:t>செல்லவில்லை</w:t>
            </w:r>
            <w:r w:rsidRPr="00632015">
              <w:rPr>
                <w:rFonts w:ascii="Vijaya" w:eastAsia="Arial Unicode MS" w:hAnsi="Vijaya" w:cs="Vijaya"/>
                <w:sz w:val="26"/>
                <w:szCs w:val="26"/>
                <w:cs/>
                <w:lang w:bidi="ta-IN"/>
              </w:rPr>
              <w:t xml:space="preserve"> எனில்</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அல்லது </w:t>
            </w:r>
            <w:r w:rsidRPr="00632015">
              <w:rPr>
                <w:rFonts w:ascii="Vijaya" w:eastAsia="Arial Unicode MS" w:hAnsi="Vijaya" w:cs="Vijaya"/>
                <w:snapToGrid/>
                <w:sz w:val="26"/>
                <w:szCs w:val="26"/>
                <w:lang w:eastAsia="en-AU"/>
              </w:rPr>
              <w:t>ACT Health</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இலிருந்து விதிவிலக்கு அளிக்கப்பட்டிருந்தால் மட்டுமே நீங்கள் </w:t>
            </w:r>
            <w:r w:rsidRPr="00632015">
              <w:rPr>
                <w:rFonts w:ascii="Vijaya" w:eastAsia="Arial Unicode MS" w:hAnsi="Vijaya" w:cs="Vijaya"/>
                <w:sz w:val="26"/>
                <w:szCs w:val="26"/>
              </w:rPr>
              <w:t>NSW</w:t>
            </w:r>
            <w:r w:rsidRPr="00632015">
              <w:rPr>
                <w:rFonts w:ascii="Vijaya" w:eastAsia="Arial Unicode MS" w:hAnsi="Vijaya" w:cs="Vijaya"/>
                <w:sz w:val="26"/>
                <w:szCs w:val="26"/>
                <w:cs/>
                <w:lang w:bidi="ta-IN"/>
              </w:rPr>
              <w:t xml:space="preserve"> இலிருந்து </w:t>
            </w: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க்கு பயணிக்க முடியும்.</w:t>
            </w:r>
          </w:p>
        </w:tc>
      </w:tr>
      <w:tr w:rsidR="00632015" w:rsidRPr="00386C77" w14:paraId="054C0BD9" w14:textId="77777777" w:rsidTr="00FF2530">
        <w:trPr>
          <w:trHeight w:val="833"/>
        </w:trPr>
        <w:tc>
          <w:tcPr>
            <w:tcW w:w="7343" w:type="dxa"/>
            <w:shd w:val="clear" w:color="auto" w:fill="auto"/>
            <w:vAlign w:val="center"/>
          </w:tcPr>
          <w:p w14:paraId="14C672A6" w14:textId="77777777" w:rsidR="00632015" w:rsidRPr="00386C77"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How do I get an exemption to enter the ACT?</w:t>
            </w:r>
          </w:p>
        </w:tc>
        <w:tc>
          <w:tcPr>
            <w:tcW w:w="7655" w:type="dxa"/>
            <w:shd w:val="clear" w:color="auto" w:fill="auto"/>
            <w:vAlign w:val="center"/>
          </w:tcPr>
          <w:p w14:paraId="6BED2FB4" w14:textId="7DA34F08" w:rsidR="00632015" w:rsidRPr="00632015" w:rsidRDefault="00632015" w:rsidP="00FF2530">
            <w:pPr>
              <w:rPr>
                <w:rFonts w:ascii="Vijaya" w:eastAsia="Arial Unicode MS" w:hAnsi="Vijaya" w:cs="Vijaya"/>
                <w:b/>
                <w:bCs/>
                <w:sz w:val="26"/>
                <w:szCs w:val="26"/>
              </w:rPr>
            </w:pPr>
            <w:r w:rsidRPr="00632015">
              <w:rPr>
                <w:rFonts w:ascii="Vijaya" w:eastAsia="Arial Unicode MS" w:hAnsi="Vijaya" w:cs="Vijaya"/>
                <w:b/>
                <w:bCs/>
                <w:sz w:val="26"/>
                <w:szCs w:val="26"/>
                <w:lang w:bidi="ta-IN"/>
              </w:rPr>
              <w:t>ACT-</w:t>
            </w:r>
            <w:r w:rsidRPr="00632015">
              <w:rPr>
                <w:rFonts w:ascii="Vijaya" w:eastAsia="Arial Unicode MS" w:hAnsi="Vijaya" w:cs="Vijaya"/>
                <w:b/>
                <w:bCs/>
                <w:sz w:val="26"/>
                <w:szCs w:val="26"/>
                <w:cs/>
                <w:lang w:bidi="ta-IN"/>
              </w:rPr>
              <w:t>க்குள் நுழைய நான் எவ்வாறு விதிவிலக்கு பெறுவது</w:t>
            </w:r>
            <w:r w:rsidRPr="00632015">
              <w:rPr>
                <w:rFonts w:ascii="Vijaya" w:eastAsia="Arial Unicode MS" w:hAnsi="Vijaya" w:cs="Vijaya"/>
                <w:b/>
                <w:bCs/>
                <w:sz w:val="26"/>
                <w:szCs w:val="26"/>
              </w:rPr>
              <w:t>?</w:t>
            </w:r>
          </w:p>
        </w:tc>
      </w:tr>
      <w:tr w:rsidR="00632015" w:rsidRPr="00386C77" w14:paraId="6C7FA54D" w14:textId="77777777" w:rsidTr="00FF2530">
        <w:trPr>
          <w:trHeight w:val="1553"/>
        </w:trPr>
        <w:tc>
          <w:tcPr>
            <w:tcW w:w="7343" w:type="dxa"/>
            <w:shd w:val="clear" w:color="auto" w:fill="auto"/>
            <w:vAlign w:val="center"/>
          </w:tcPr>
          <w:p w14:paraId="516F3642" w14:textId="77777777" w:rsidR="00632015" w:rsidRPr="00386C77"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have an exceptional need to travel to the ACT, you will need to</w:t>
            </w:r>
            <w:hyperlink r:id="rId33" w:history="1">
              <w:r w:rsidRPr="00386C77">
                <w:rPr>
                  <w:rStyle w:val="Hyperlink"/>
                  <w:rFonts w:asciiTheme="minorBidi" w:eastAsia="SimSun" w:hAnsiTheme="minorBidi" w:cstheme="minorBidi"/>
                  <w:snapToGrid/>
                  <w:lang w:eastAsia="en-AU"/>
                </w:rPr>
                <w:t> apply for an exemption </w:t>
              </w:r>
            </w:hyperlink>
            <w:r w:rsidRPr="00386C77">
              <w:rPr>
                <w:rFonts w:asciiTheme="minorBidi" w:eastAsia="SimSun" w:hAnsiTheme="minorBidi" w:cstheme="minorBidi"/>
                <w:snapToGrid/>
                <w:lang w:eastAsia="en-AU"/>
              </w:rPr>
              <w:t>at least 48 hours (wherever possible) before your intended travel date.</w:t>
            </w:r>
            <w:bookmarkStart w:id="0" w:name="_GoBack"/>
            <w:bookmarkEnd w:id="0"/>
          </w:p>
        </w:tc>
        <w:tc>
          <w:tcPr>
            <w:tcW w:w="7655" w:type="dxa"/>
            <w:shd w:val="clear" w:color="auto" w:fill="auto"/>
            <w:vAlign w:val="center"/>
          </w:tcPr>
          <w:p w14:paraId="2913826F" w14:textId="452DF463" w:rsidR="00632015" w:rsidRPr="00632015" w:rsidRDefault="00632015" w:rsidP="00FF2530">
            <w:pPr>
              <w:rPr>
                <w:rFonts w:ascii="Vijaya" w:eastAsia="Arial Unicode MS" w:hAnsi="Vijaya" w:cs="Vijaya"/>
                <w:sz w:val="26"/>
                <w:szCs w:val="26"/>
              </w:rPr>
            </w:pP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-க்கு பயணிப்பதற்கான விசேட தேவை உங்களுக்கு இருந்தால்</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நீங்கள் பயணிக்க விரும்பும் தேதிக்கு ஆகக்குறைந்தது </w:t>
            </w:r>
            <w:r w:rsidRPr="00632015">
              <w:rPr>
                <w:rFonts w:ascii="Vijaya" w:eastAsia="Arial Unicode MS" w:hAnsi="Vijaya" w:cs="Vijaya"/>
                <w:sz w:val="26"/>
                <w:szCs w:val="26"/>
              </w:rPr>
              <w:t xml:space="preserve">48 </w:t>
            </w:r>
            <w:r w:rsidRPr="00632015">
              <w:rPr>
                <w:rFonts w:ascii="Vijaya" w:eastAsia="Arial Unicode MS" w:hAnsi="Vijaya" w:cs="Vijaya"/>
                <w:sz w:val="26"/>
                <w:szCs w:val="26"/>
                <w:cs/>
                <w:lang w:bidi="ta-IN"/>
              </w:rPr>
              <w:t xml:space="preserve">மணிநேரத்திற்கு முன்னதாக (முடிந்தவரை) </w:t>
            </w:r>
            <w:hyperlink r:id="rId34" w:history="1">
              <w:r w:rsidRPr="00632015">
                <w:rPr>
                  <w:rStyle w:val="Hyperlink"/>
                  <w:rFonts w:ascii="Vijaya" w:eastAsia="Arial Unicode MS" w:hAnsi="Vijaya" w:cs="Vijaya"/>
                  <w:sz w:val="26"/>
                  <w:szCs w:val="26"/>
                  <w:cs/>
                  <w:lang w:bidi="ta-IN"/>
                </w:rPr>
                <w:t>விதிவிலக்கு கோரி விண்ணப்பிக்க</w:t>
              </w:r>
            </w:hyperlink>
            <w:r w:rsidRPr="00632015">
              <w:rPr>
                <w:rFonts w:ascii="Vijaya" w:eastAsia="Arial Unicode MS" w:hAnsi="Vijaya" w:cs="Vijaya"/>
                <w:sz w:val="26"/>
                <w:szCs w:val="26"/>
                <w:cs/>
                <w:lang w:bidi="ta-IN"/>
              </w:rPr>
              <w:t xml:space="preserve"> வேண்டும்.</w:t>
            </w:r>
          </w:p>
        </w:tc>
      </w:tr>
      <w:tr w:rsidR="00632015" w:rsidRPr="00386C77" w14:paraId="7C0EECB9" w14:textId="77777777" w:rsidTr="00FF2530">
        <w:trPr>
          <w:trHeight w:val="1489"/>
        </w:trPr>
        <w:tc>
          <w:tcPr>
            <w:tcW w:w="7343" w:type="dxa"/>
            <w:shd w:val="clear" w:color="auto" w:fill="auto"/>
            <w:vAlign w:val="center"/>
          </w:tcPr>
          <w:p w14:paraId="77F57806" w14:textId="77777777" w:rsidR="00632015" w:rsidRPr="00386C77"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 I do if I require an urgent exemption to visit the ACT within a matter of hours?</w:t>
            </w:r>
          </w:p>
        </w:tc>
        <w:tc>
          <w:tcPr>
            <w:tcW w:w="7655" w:type="dxa"/>
            <w:shd w:val="clear" w:color="auto" w:fill="auto"/>
            <w:vAlign w:val="center"/>
          </w:tcPr>
          <w:p w14:paraId="718AFCBE" w14:textId="0F0551C9" w:rsidR="00632015" w:rsidRPr="00632015" w:rsidRDefault="00632015" w:rsidP="00FF2530">
            <w:pPr>
              <w:rPr>
                <w:rFonts w:ascii="Vijaya" w:eastAsia="Arial Unicode MS" w:hAnsi="Vijaya" w:cs="Vijaya"/>
                <w:b/>
                <w:bCs/>
                <w:sz w:val="26"/>
                <w:szCs w:val="26"/>
              </w:rPr>
            </w:pPr>
            <w:r w:rsidRPr="00632015">
              <w:rPr>
                <w:rFonts w:ascii="Vijaya" w:eastAsia="Arial Unicode MS" w:hAnsi="Vijaya" w:cs="Vijaya"/>
                <w:b/>
                <w:bCs/>
                <w:sz w:val="26"/>
                <w:szCs w:val="26"/>
                <w:lang w:bidi="ta-IN"/>
              </w:rPr>
              <w:t>ACT-</w:t>
            </w:r>
            <w:r w:rsidRPr="00632015">
              <w:rPr>
                <w:rFonts w:ascii="Vijaya" w:eastAsia="Arial Unicode MS" w:hAnsi="Vijaya" w:cs="Vijaya"/>
                <w:b/>
                <w:bCs/>
                <w:sz w:val="26"/>
                <w:szCs w:val="26"/>
                <w:cs/>
                <w:lang w:bidi="ta-IN"/>
              </w:rPr>
              <w:t>க்கு பயணம் செய்வதற்கான விதிவிலக்கு அனுமதியை சில மணிநேரங்களுக்குள் அவசரமாக பெறவேண்டியிருந்தால் நான் என்ன செய்யலாம்</w:t>
            </w:r>
            <w:r w:rsidRPr="00632015">
              <w:rPr>
                <w:rFonts w:ascii="Vijaya" w:eastAsia="Arial Unicode MS" w:hAnsi="Vijaya" w:cs="Vijaya"/>
                <w:b/>
                <w:bCs/>
                <w:sz w:val="26"/>
                <w:szCs w:val="26"/>
                <w:lang w:bidi="ta-IN"/>
              </w:rPr>
              <w:t>?</w:t>
            </w:r>
          </w:p>
        </w:tc>
      </w:tr>
      <w:tr w:rsidR="00632015" w:rsidRPr="00386C77" w14:paraId="4EE4134C" w14:textId="77777777" w:rsidTr="00FF2530">
        <w:trPr>
          <w:trHeight w:val="1692"/>
        </w:trPr>
        <w:tc>
          <w:tcPr>
            <w:tcW w:w="7343" w:type="dxa"/>
            <w:shd w:val="clear" w:color="auto" w:fill="auto"/>
            <w:vAlign w:val="center"/>
          </w:tcPr>
          <w:p w14:paraId="639C5E08" w14:textId="77777777" w:rsidR="00632015" w:rsidRPr="00386C77" w:rsidRDefault="00632015" w:rsidP="00C52ABE">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contact the COVID-19 Hotline in the first instance.  However, please note that the Exemptions team within the ACT are receiving a high volume of enquiries at present.</w:t>
            </w:r>
          </w:p>
        </w:tc>
        <w:tc>
          <w:tcPr>
            <w:tcW w:w="7655" w:type="dxa"/>
            <w:shd w:val="clear" w:color="auto" w:fill="auto"/>
            <w:vAlign w:val="center"/>
          </w:tcPr>
          <w:p w14:paraId="00D0373F" w14:textId="77777777" w:rsidR="00632015" w:rsidRPr="00632015" w:rsidRDefault="00632015" w:rsidP="00C52ABE">
            <w:pPr>
              <w:rPr>
                <w:rFonts w:ascii="Vijaya" w:eastAsia="Arial Unicode MS" w:hAnsi="Vijaya" w:cs="Vijaya"/>
                <w:sz w:val="26"/>
                <w:szCs w:val="26"/>
              </w:rPr>
            </w:pPr>
            <w:r w:rsidRPr="00632015">
              <w:rPr>
                <w:rFonts w:ascii="Vijaya" w:eastAsia="Arial Unicode MS" w:hAnsi="Vijaya" w:cs="Vijaya"/>
                <w:sz w:val="26"/>
                <w:szCs w:val="26"/>
                <w:cs/>
                <w:lang w:bidi="ta-IN"/>
              </w:rPr>
              <w:t xml:space="preserve">நீங்கள் முதலில் </w:t>
            </w:r>
            <w:r w:rsidRPr="00632015">
              <w:rPr>
                <w:rFonts w:ascii="Vijaya" w:eastAsia="Arial Unicode MS" w:hAnsi="Vijaya" w:cs="Vijaya"/>
                <w:snapToGrid/>
                <w:sz w:val="26"/>
                <w:szCs w:val="26"/>
                <w:lang w:eastAsia="en-AU"/>
              </w:rPr>
              <w:t xml:space="preserve">COVID-19 </w:t>
            </w:r>
            <w:r w:rsidRPr="00632015">
              <w:rPr>
                <w:rFonts w:ascii="Vijaya" w:eastAsia="Arial Unicode MS" w:hAnsi="Vijaya" w:cs="Vijaya"/>
                <w:sz w:val="26"/>
                <w:szCs w:val="26"/>
                <w:cs/>
                <w:lang w:bidi="ta-IN"/>
              </w:rPr>
              <w:t>உதவி இலக்கத்தைத் தொடர்பு கொள்ள வேண்டும். எவ்வாறாயினும்</w:t>
            </w:r>
            <w:r w:rsidRPr="00632015">
              <w:rPr>
                <w:rFonts w:ascii="Vijaya" w:eastAsia="Arial Unicode MS" w:hAnsi="Vijaya" w:cs="Vijaya"/>
                <w:sz w:val="26"/>
                <w:szCs w:val="26"/>
                <w:lang w:bidi="ta-IN"/>
              </w:rPr>
              <w:t>,</w:t>
            </w:r>
            <w:r w:rsidRPr="00632015">
              <w:rPr>
                <w:rFonts w:ascii="Vijaya" w:eastAsia="Arial Unicode MS" w:hAnsi="Vijaya" w:cs="Vijaya"/>
                <w:sz w:val="26"/>
                <w:szCs w:val="26"/>
                <w:cs/>
                <w:lang w:bidi="ta-IN"/>
              </w:rPr>
              <w:t xml:space="preserve"> விதிவிலக்கு அனுமதியை வழங்கும் </w:t>
            </w:r>
            <w:r w:rsidRPr="00632015">
              <w:rPr>
                <w:rFonts w:ascii="Vijaya" w:eastAsia="Arial Unicode MS" w:hAnsi="Vijaya" w:cs="Vijaya"/>
                <w:sz w:val="26"/>
                <w:szCs w:val="26"/>
                <w:lang w:bidi="ta-IN"/>
              </w:rPr>
              <w:t>ACT-</w:t>
            </w:r>
            <w:r w:rsidRPr="00632015">
              <w:rPr>
                <w:rFonts w:ascii="Vijaya" w:eastAsia="Arial Unicode MS" w:hAnsi="Vijaya" w:cs="Vijaya"/>
                <w:sz w:val="26"/>
                <w:szCs w:val="26"/>
                <w:cs/>
                <w:lang w:bidi="ta-IN"/>
              </w:rPr>
              <w:t>இலுள்ள குழு தற்போது அதிகளவானோரின் கேள்விகளை எதிர்கொள்கின்றனர் என்பதை நினைவில் கொள்க.</w:t>
            </w:r>
          </w:p>
        </w:tc>
      </w:tr>
    </w:tbl>
    <w:p w14:paraId="1EC53948" w14:textId="77777777" w:rsidR="00632015" w:rsidRDefault="00632015" w:rsidP="00632015">
      <w:pPr>
        <w:ind w:left="-426"/>
        <w:rPr>
          <w:rFonts w:ascii="Arial" w:eastAsia="Arial Unicode MS" w:hAnsi="Arial" w:cs="Arial"/>
        </w:rPr>
      </w:pPr>
    </w:p>
    <w:p w14:paraId="0F3348F7" w14:textId="77777777" w:rsidR="00632015" w:rsidRDefault="00632015" w:rsidP="00632015">
      <w:pPr>
        <w:ind w:left="-426"/>
        <w:rPr>
          <w:rFonts w:ascii="Arial" w:eastAsia="Arial Unicode MS" w:hAnsi="Arial" w:cs="Arial"/>
        </w:rPr>
      </w:pPr>
    </w:p>
    <w:p w14:paraId="0717D608" w14:textId="387AABCD" w:rsidR="00632015" w:rsidRDefault="00632015" w:rsidP="006C19F5">
      <w:pPr>
        <w:ind w:left="-426"/>
        <w:rPr>
          <w:rFonts w:ascii="Arial" w:eastAsia="Arial Unicode MS" w:hAnsi="Arial" w:cs="Arial"/>
        </w:rPr>
      </w:pPr>
    </w:p>
    <w:p w14:paraId="551DA878" w14:textId="77777777" w:rsidR="00632015" w:rsidRDefault="00632015" w:rsidP="006C19F5">
      <w:pPr>
        <w:ind w:left="-426"/>
        <w:rPr>
          <w:rFonts w:ascii="Arial" w:eastAsia="Arial Unicode MS" w:hAnsi="Arial" w:cs="Arial"/>
        </w:rPr>
      </w:pPr>
    </w:p>
    <w:sectPr w:rsidR="00632015" w:rsidSect="00632015">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6AAB6" w14:textId="77777777" w:rsidR="003A0362" w:rsidRDefault="003A0362">
      <w:pPr>
        <w:rPr>
          <w:rFonts w:eastAsia="SimSun"/>
        </w:rPr>
      </w:pPr>
      <w:r>
        <w:rPr>
          <w:rFonts w:eastAsia="SimSun"/>
        </w:rPr>
        <w:separator/>
      </w:r>
    </w:p>
  </w:endnote>
  <w:endnote w:type="continuationSeparator" w:id="0">
    <w:p w14:paraId="64BD7EBF" w14:textId="77777777" w:rsidR="003A0362" w:rsidRDefault="003A0362">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C4B5" w14:textId="77777777" w:rsidR="003A0362" w:rsidRDefault="003A0362">
      <w:pPr>
        <w:rPr>
          <w:rFonts w:eastAsia="SimSun"/>
        </w:rPr>
      </w:pPr>
      <w:r>
        <w:rPr>
          <w:rFonts w:eastAsia="SimSun"/>
        </w:rPr>
        <w:separator/>
      </w:r>
    </w:p>
  </w:footnote>
  <w:footnote w:type="continuationSeparator" w:id="0">
    <w:p w14:paraId="61815CC1" w14:textId="77777777" w:rsidR="003A0362" w:rsidRDefault="003A0362">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6E92D75"/>
    <w:multiLevelType w:val="multilevel"/>
    <w:tmpl w:val="3C8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D22A3C"/>
    <w:multiLevelType w:val="multilevel"/>
    <w:tmpl w:val="E45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76823"/>
    <w:multiLevelType w:val="multilevel"/>
    <w:tmpl w:val="ACF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D046E2"/>
    <w:multiLevelType w:val="multilevel"/>
    <w:tmpl w:val="150E1F0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3" w15:restartNumberingAfterBreak="0">
    <w:nsid w:val="4617310E"/>
    <w:multiLevelType w:val="hybridMultilevel"/>
    <w:tmpl w:val="577A3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BE2EBA"/>
    <w:multiLevelType w:val="multilevel"/>
    <w:tmpl w:val="903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6"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9664C0"/>
    <w:multiLevelType w:val="multilevel"/>
    <w:tmpl w:val="DFA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9"/>
  </w:num>
  <w:num w:numId="4">
    <w:abstractNumId w:val="16"/>
  </w:num>
  <w:num w:numId="5">
    <w:abstractNumId w:val="7"/>
  </w:num>
  <w:num w:numId="6">
    <w:abstractNumId w:val="6"/>
  </w:num>
  <w:num w:numId="7">
    <w:abstractNumId w:val="1"/>
  </w:num>
  <w:num w:numId="8">
    <w:abstractNumId w:val="18"/>
  </w:num>
  <w:num w:numId="9">
    <w:abstractNumId w:val="3"/>
  </w:num>
  <w:num w:numId="10">
    <w:abstractNumId w:val="15"/>
  </w:num>
  <w:num w:numId="11">
    <w:abstractNumId w:val="2"/>
  </w:num>
  <w:num w:numId="12">
    <w:abstractNumId w:val="10"/>
  </w:num>
  <w:num w:numId="13">
    <w:abstractNumId w:val="4"/>
  </w:num>
  <w:num w:numId="14">
    <w:abstractNumId w:val="8"/>
  </w:num>
  <w:num w:numId="15">
    <w:abstractNumId w:val="14"/>
  </w:num>
  <w:num w:numId="16">
    <w:abstractNumId w:val="5"/>
  </w:num>
  <w:num w:numId="17">
    <w:abstractNumId w:val="9"/>
  </w:num>
  <w:num w:numId="18">
    <w:abstractNumId w:val="12"/>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07819"/>
    <w:rsid w:val="000454F1"/>
    <w:rsid w:val="000515ED"/>
    <w:rsid w:val="0005397A"/>
    <w:rsid w:val="00056656"/>
    <w:rsid w:val="000734BD"/>
    <w:rsid w:val="00075EBA"/>
    <w:rsid w:val="00076B59"/>
    <w:rsid w:val="000848A8"/>
    <w:rsid w:val="00084C0D"/>
    <w:rsid w:val="00091476"/>
    <w:rsid w:val="00094792"/>
    <w:rsid w:val="00094A74"/>
    <w:rsid w:val="0009586B"/>
    <w:rsid w:val="000A53FD"/>
    <w:rsid w:val="000A74D0"/>
    <w:rsid w:val="000C6BBB"/>
    <w:rsid w:val="000C7688"/>
    <w:rsid w:val="000D1A0E"/>
    <w:rsid w:val="000D6C8B"/>
    <w:rsid w:val="000D75F4"/>
    <w:rsid w:val="000D783D"/>
    <w:rsid w:val="000E06D6"/>
    <w:rsid w:val="000E21E1"/>
    <w:rsid w:val="000F5261"/>
    <w:rsid w:val="001004F9"/>
    <w:rsid w:val="00117675"/>
    <w:rsid w:val="00121883"/>
    <w:rsid w:val="00126A5A"/>
    <w:rsid w:val="0013221B"/>
    <w:rsid w:val="00133C9B"/>
    <w:rsid w:val="00134543"/>
    <w:rsid w:val="001347E4"/>
    <w:rsid w:val="0014403E"/>
    <w:rsid w:val="00144107"/>
    <w:rsid w:val="00147BE9"/>
    <w:rsid w:val="00160E40"/>
    <w:rsid w:val="00166D33"/>
    <w:rsid w:val="00170B7E"/>
    <w:rsid w:val="00187DA1"/>
    <w:rsid w:val="00195883"/>
    <w:rsid w:val="00195894"/>
    <w:rsid w:val="001A065A"/>
    <w:rsid w:val="001A63FC"/>
    <w:rsid w:val="001B50C8"/>
    <w:rsid w:val="001B6D19"/>
    <w:rsid w:val="001B7205"/>
    <w:rsid w:val="001C1113"/>
    <w:rsid w:val="001C7ABD"/>
    <w:rsid w:val="001C7B38"/>
    <w:rsid w:val="001D2448"/>
    <w:rsid w:val="001D3E69"/>
    <w:rsid w:val="001D5D0D"/>
    <w:rsid w:val="001E37E1"/>
    <w:rsid w:val="002039C2"/>
    <w:rsid w:val="0020743E"/>
    <w:rsid w:val="0022323C"/>
    <w:rsid w:val="00226F6B"/>
    <w:rsid w:val="002351FE"/>
    <w:rsid w:val="00241D56"/>
    <w:rsid w:val="0024367C"/>
    <w:rsid w:val="00243B6E"/>
    <w:rsid w:val="002458BE"/>
    <w:rsid w:val="00245BD8"/>
    <w:rsid w:val="00254D2F"/>
    <w:rsid w:val="00256409"/>
    <w:rsid w:val="00271795"/>
    <w:rsid w:val="002727F8"/>
    <w:rsid w:val="00273D36"/>
    <w:rsid w:val="00281C07"/>
    <w:rsid w:val="00287478"/>
    <w:rsid w:val="002A2621"/>
    <w:rsid w:val="002A5C4E"/>
    <w:rsid w:val="002B50DB"/>
    <w:rsid w:val="002C3481"/>
    <w:rsid w:val="002C37A1"/>
    <w:rsid w:val="002D0678"/>
    <w:rsid w:val="002D2EB3"/>
    <w:rsid w:val="002E07D1"/>
    <w:rsid w:val="002F5DBD"/>
    <w:rsid w:val="00305406"/>
    <w:rsid w:val="00311F4F"/>
    <w:rsid w:val="00324AA9"/>
    <w:rsid w:val="0032530B"/>
    <w:rsid w:val="0032532A"/>
    <w:rsid w:val="00330530"/>
    <w:rsid w:val="00333240"/>
    <w:rsid w:val="003364BB"/>
    <w:rsid w:val="00340996"/>
    <w:rsid w:val="0034115A"/>
    <w:rsid w:val="003431C6"/>
    <w:rsid w:val="003533C4"/>
    <w:rsid w:val="003551FA"/>
    <w:rsid w:val="0036018D"/>
    <w:rsid w:val="003618C6"/>
    <w:rsid w:val="0036582E"/>
    <w:rsid w:val="00372217"/>
    <w:rsid w:val="00375A6A"/>
    <w:rsid w:val="00376802"/>
    <w:rsid w:val="00385DB2"/>
    <w:rsid w:val="00386AB0"/>
    <w:rsid w:val="00386C77"/>
    <w:rsid w:val="00394F0A"/>
    <w:rsid w:val="003A0362"/>
    <w:rsid w:val="003A06F2"/>
    <w:rsid w:val="003A2DF3"/>
    <w:rsid w:val="003A3981"/>
    <w:rsid w:val="003A4AE3"/>
    <w:rsid w:val="003A51A5"/>
    <w:rsid w:val="003A5959"/>
    <w:rsid w:val="003B2D4B"/>
    <w:rsid w:val="003B3797"/>
    <w:rsid w:val="003B5EEC"/>
    <w:rsid w:val="003C44A3"/>
    <w:rsid w:val="003C7537"/>
    <w:rsid w:val="003D0D92"/>
    <w:rsid w:val="003D5391"/>
    <w:rsid w:val="003D540F"/>
    <w:rsid w:val="003E5136"/>
    <w:rsid w:val="003E5B45"/>
    <w:rsid w:val="0040525C"/>
    <w:rsid w:val="004231D3"/>
    <w:rsid w:val="00425D2A"/>
    <w:rsid w:val="00427831"/>
    <w:rsid w:val="00431A41"/>
    <w:rsid w:val="004344F7"/>
    <w:rsid w:val="004428FA"/>
    <w:rsid w:val="00444D4E"/>
    <w:rsid w:val="00460D44"/>
    <w:rsid w:val="00470CAC"/>
    <w:rsid w:val="00470DBD"/>
    <w:rsid w:val="00477229"/>
    <w:rsid w:val="004835D1"/>
    <w:rsid w:val="00483D12"/>
    <w:rsid w:val="0048609E"/>
    <w:rsid w:val="00492057"/>
    <w:rsid w:val="00497DB7"/>
    <w:rsid w:val="00497DEA"/>
    <w:rsid w:val="004A2E43"/>
    <w:rsid w:val="004A7AC7"/>
    <w:rsid w:val="004B57F3"/>
    <w:rsid w:val="004B5FBA"/>
    <w:rsid w:val="004C60D5"/>
    <w:rsid w:val="004D44C2"/>
    <w:rsid w:val="004E3168"/>
    <w:rsid w:val="004F3869"/>
    <w:rsid w:val="004F5D60"/>
    <w:rsid w:val="004F77A7"/>
    <w:rsid w:val="00500EE6"/>
    <w:rsid w:val="00503B20"/>
    <w:rsid w:val="00505993"/>
    <w:rsid w:val="00530860"/>
    <w:rsid w:val="0054237F"/>
    <w:rsid w:val="00543521"/>
    <w:rsid w:val="00543850"/>
    <w:rsid w:val="00545046"/>
    <w:rsid w:val="00546262"/>
    <w:rsid w:val="00555C01"/>
    <w:rsid w:val="00570A4F"/>
    <w:rsid w:val="00576685"/>
    <w:rsid w:val="0058229A"/>
    <w:rsid w:val="00582FEC"/>
    <w:rsid w:val="005B1CA5"/>
    <w:rsid w:val="005B2135"/>
    <w:rsid w:val="005B280C"/>
    <w:rsid w:val="005C12FC"/>
    <w:rsid w:val="005D0231"/>
    <w:rsid w:val="005D6EBD"/>
    <w:rsid w:val="005D702B"/>
    <w:rsid w:val="005D7F81"/>
    <w:rsid w:val="005E095C"/>
    <w:rsid w:val="005E1AD5"/>
    <w:rsid w:val="005E59BA"/>
    <w:rsid w:val="00600B08"/>
    <w:rsid w:val="0060217E"/>
    <w:rsid w:val="006035C1"/>
    <w:rsid w:val="00606D60"/>
    <w:rsid w:val="00620375"/>
    <w:rsid w:val="0063114A"/>
    <w:rsid w:val="00632015"/>
    <w:rsid w:val="00634124"/>
    <w:rsid w:val="00636FD1"/>
    <w:rsid w:val="006374D2"/>
    <w:rsid w:val="006436C8"/>
    <w:rsid w:val="006512CB"/>
    <w:rsid w:val="00655422"/>
    <w:rsid w:val="0066037B"/>
    <w:rsid w:val="00664CB3"/>
    <w:rsid w:val="006702AF"/>
    <w:rsid w:val="006728A6"/>
    <w:rsid w:val="006801A0"/>
    <w:rsid w:val="0068475A"/>
    <w:rsid w:val="00684B5E"/>
    <w:rsid w:val="006860C2"/>
    <w:rsid w:val="006877B4"/>
    <w:rsid w:val="00692EC6"/>
    <w:rsid w:val="00695B27"/>
    <w:rsid w:val="006A093E"/>
    <w:rsid w:val="006A1793"/>
    <w:rsid w:val="006A6251"/>
    <w:rsid w:val="006C19F5"/>
    <w:rsid w:val="006C5366"/>
    <w:rsid w:val="006C6297"/>
    <w:rsid w:val="006D0AA9"/>
    <w:rsid w:val="006D3006"/>
    <w:rsid w:val="006D3764"/>
    <w:rsid w:val="006E19FD"/>
    <w:rsid w:val="006E7F9D"/>
    <w:rsid w:val="006F0F48"/>
    <w:rsid w:val="006F25E1"/>
    <w:rsid w:val="00714855"/>
    <w:rsid w:val="007377BF"/>
    <w:rsid w:val="007519DD"/>
    <w:rsid w:val="0076255B"/>
    <w:rsid w:val="00766B5D"/>
    <w:rsid w:val="00770C6C"/>
    <w:rsid w:val="00793FF2"/>
    <w:rsid w:val="007B109B"/>
    <w:rsid w:val="007C506A"/>
    <w:rsid w:val="007C5621"/>
    <w:rsid w:val="007E05C1"/>
    <w:rsid w:val="007E466D"/>
    <w:rsid w:val="007F10E5"/>
    <w:rsid w:val="007F7B26"/>
    <w:rsid w:val="008138D4"/>
    <w:rsid w:val="008168FB"/>
    <w:rsid w:val="00825927"/>
    <w:rsid w:val="00852CF3"/>
    <w:rsid w:val="00855C1D"/>
    <w:rsid w:val="0085785A"/>
    <w:rsid w:val="008668C2"/>
    <w:rsid w:val="00872256"/>
    <w:rsid w:val="00873238"/>
    <w:rsid w:val="008739A1"/>
    <w:rsid w:val="0088253A"/>
    <w:rsid w:val="008904A2"/>
    <w:rsid w:val="00893561"/>
    <w:rsid w:val="008966C3"/>
    <w:rsid w:val="008A44D4"/>
    <w:rsid w:val="008B131C"/>
    <w:rsid w:val="008C09DC"/>
    <w:rsid w:val="008C3C7A"/>
    <w:rsid w:val="008F4830"/>
    <w:rsid w:val="0090433B"/>
    <w:rsid w:val="00906BFB"/>
    <w:rsid w:val="0092153F"/>
    <w:rsid w:val="00926037"/>
    <w:rsid w:val="0092676E"/>
    <w:rsid w:val="00931552"/>
    <w:rsid w:val="00941361"/>
    <w:rsid w:val="009416B0"/>
    <w:rsid w:val="00960152"/>
    <w:rsid w:val="00962545"/>
    <w:rsid w:val="00975B9C"/>
    <w:rsid w:val="00976769"/>
    <w:rsid w:val="00977C71"/>
    <w:rsid w:val="009902AA"/>
    <w:rsid w:val="00992349"/>
    <w:rsid w:val="009A0570"/>
    <w:rsid w:val="009A612D"/>
    <w:rsid w:val="009B057C"/>
    <w:rsid w:val="009B3C00"/>
    <w:rsid w:val="009B5599"/>
    <w:rsid w:val="009C06AF"/>
    <w:rsid w:val="009C49D3"/>
    <w:rsid w:val="009D1544"/>
    <w:rsid w:val="009D203F"/>
    <w:rsid w:val="009D5B50"/>
    <w:rsid w:val="009E23FE"/>
    <w:rsid w:val="009E33CC"/>
    <w:rsid w:val="009E5700"/>
    <w:rsid w:val="009F73EE"/>
    <w:rsid w:val="00A05AE0"/>
    <w:rsid w:val="00A14DCF"/>
    <w:rsid w:val="00A3228E"/>
    <w:rsid w:val="00A34665"/>
    <w:rsid w:val="00A34A13"/>
    <w:rsid w:val="00A36314"/>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A6B98"/>
    <w:rsid w:val="00AC0EE3"/>
    <w:rsid w:val="00AC3EA6"/>
    <w:rsid w:val="00AD6D8E"/>
    <w:rsid w:val="00AE4A76"/>
    <w:rsid w:val="00AE65F5"/>
    <w:rsid w:val="00AF0A10"/>
    <w:rsid w:val="00B06BB0"/>
    <w:rsid w:val="00B12873"/>
    <w:rsid w:val="00B1455F"/>
    <w:rsid w:val="00B261BD"/>
    <w:rsid w:val="00B424F4"/>
    <w:rsid w:val="00B461B3"/>
    <w:rsid w:val="00B763E2"/>
    <w:rsid w:val="00B875A5"/>
    <w:rsid w:val="00B87D68"/>
    <w:rsid w:val="00B90D79"/>
    <w:rsid w:val="00B93535"/>
    <w:rsid w:val="00B955FA"/>
    <w:rsid w:val="00B9673F"/>
    <w:rsid w:val="00BA22B8"/>
    <w:rsid w:val="00BA5E32"/>
    <w:rsid w:val="00BB1821"/>
    <w:rsid w:val="00BC1612"/>
    <w:rsid w:val="00BF01B7"/>
    <w:rsid w:val="00BF19B4"/>
    <w:rsid w:val="00BF3328"/>
    <w:rsid w:val="00C03A21"/>
    <w:rsid w:val="00C13009"/>
    <w:rsid w:val="00C22947"/>
    <w:rsid w:val="00C22E65"/>
    <w:rsid w:val="00C34D5E"/>
    <w:rsid w:val="00C53213"/>
    <w:rsid w:val="00C64CBF"/>
    <w:rsid w:val="00C72357"/>
    <w:rsid w:val="00C7522E"/>
    <w:rsid w:val="00C8021B"/>
    <w:rsid w:val="00C82FD5"/>
    <w:rsid w:val="00CA1F1F"/>
    <w:rsid w:val="00CB7FAF"/>
    <w:rsid w:val="00CC3825"/>
    <w:rsid w:val="00CC4DBD"/>
    <w:rsid w:val="00CD2098"/>
    <w:rsid w:val="00CD2D3A"/>
    <w:rsid w:val="00CD4933"/>
    <w:rsid w:val="00CD54D6"/>
    <w:rsid w:val="00CF59CA"/>
    <w:rsid w:val="00D136D8"/>
    <w:rsid w:val="00D218E9"/>
    <w:rsid w:val="00D25069"/>
    <w:rsid w:val="00D43458"/>
    <w:rsid w:val="00D43EAE"/>
    <w:rsid w:val="00D45AC4"/>
    <w:rsid w:val="00D45ADC"/>
    <w:rsid w:val="00D47155"/>
    <w:rsid w:val="00D52F5A"/>
    <w:rsid w:val="00D619D3"/>
    <w:rsid w:val="00D62D11"/>
    <w:rsid w:val="00D67987"/>
    <w:rsid w:val="00D70292"/>
    <w:rsid w:val="00D87EE9"/>
    <w:rsid w:val="00DA651E"/>
    <w:rsid w:val="00DA6A50"/>
    <w:rsid w:val="00DD4AFB"/>
    <w:rsid w:val="00DD71B0"/>
    <w:rsid w:val="00DE170C"/>
    <w:rsid w:val="00E120BF"/>
    <w:rsid w:val="00E127EB"/>
    <w:rsid w:val="00E40D04"/>
    <w:rsid w:val="00E531C7"/>
    <w:rsid w:val="00E711F3"/>
    <w:rsid w:val="00E77396"/>
    <w:rsid w:val="00E804B0"/>
    <w:rsid w:val="00E83E29"/>
    <w:rsid w:val="00E866A5"/>
    <w:rsid w:val="00E91434"/>
    <w:rsid w:val="00EA70EB"/>
    <w:rsid w:val="00EB1470"/>
    <w:rsid w:val="00EB1996"/>
    <w:rsid w:val="00EB5408"/>
    <w:rsid w:val="00EB70DF"/>
    <w:rsid w:val="00EC6829"/>
    <w:rsid w:val="00EC7360"/>
    <w:rsid w:val="00EE7D3A"/>
    <w:rsid w:val="00EF6C37"/>
    <w:rsid w:val="00F0268C"/>
    <w:rsid w:val="00F119B4"/>
    <w:rsid w:val="00F132AA"/>
    <w:rsid w:val="00F42097"/>
    <w:rsid w:val="00F46096"/>
    <w:rsid w:val="00F55E26"/>
    <w:rsid w:val="00F5758B"/>
    <w:rsid w:val="00F64F21"/>
    <w:rsid w:val="00F73E3E"/>
    <w:rsid w:val="00F815F7"/>
    <w:rsid w:val="00FD2285"/>
    <w:rsid w:val="00FE2195"/>
    <w:rsid w:val="00FE25B1"/>
    <w:rsid w:val="00FF2530"/>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001DA5C3-00A1-43E0-9AEA-DCCED98C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news-articles/act-border-restrictions" TargetMode="External"/><Relationship Id="rId18" Type="http://schemas.openxmlformats.org/officeDocument/2006/relationships/hyperlink" Target="https://www.covid19.act.gov.au/stay-safe-and-healthy/symptoms-and-getting-tested" TargetMode="External"/><Relationship Id="rId26" Type="http://schemas.openxmlformats.org/officeDocument/2006/relationships/hyperlink" Target="https://www.service.nsw.gov.au/transaction/apply-covid-19-nsw-border-entry-permit" TargetMode="External"/><Relationship Id="rId3" Type="http://schemas.openxmlformats.org/officeDocument/2006/relationships/customXml" Target="../customXml/item3.xml"/><Relationship Id="rId21" Type="http://schemas.openxmlformats.org/officeDocument/2006/relationships/hyperlink" Target="https://www.covid19.act.gov.au/stay-safe-and-healthy/symptoms-and-getting-tested" TargetMode="External"/><Relationship Id="rId34" Type="http://schemas.openxmlformats.org/officeDocument/2006/relationships/hyperlink" Target="https://www.covid19.act.gov.au/news-articles/act-border-restrictions" TargetMode="External"/><Relationship Id="rId7" Type="http://schemas.openxmlformats.org/officeDocument/2006/relationships/webSettings" Target="webSettings.xml"/><Relationship Id="rId12" Type="http://schemas.openxmlformats.org/officeDocument/2006/relationships/hyperlink" Target="https://www.covid19.act.gov.au/news-articles/act-border-restrictions" TargetMode="External"/><Relationship Id="rId17" Type="http://schemas.openxmlformats.org/officeDocument/2006/relationships/hyperlink" Target="https://www.covid19.act.gov.au/news-articles/public-health-advice-for-people-entering-the-act-from-victoria" TargetMode="External"/><Relationship Id="rId25" Type="http://schemas.openxmlformats.org/officeDocument/2006/relationships/hyperlink" Target="https://www.service.nsw.gov.au/transaction/apply-covid-19-nsw-border-entry-permit" TargetMode="External"/><Relationship Id="rId33" Type="http://schemas.openxmlformats.org/officeDocument/2006/relationships/hyperlink" Target="https://www.covid19.act.gov.au/news-articles/act-border-restrictions" TargetMode="External"/><Relationship Id="rId2" Type="http://schemas.openxmlformats.org/officeDocument/2006/relationships/customXml" Target="../customXml/item2.xml"/><Relationship Id="rId16" Type="http://schemas.openxmlformats.org/officeDocument/2006/relationships/hyperlink" Target="https://www.covid19.act.gov.au/news-articles/act-border-restrictions" TargetMode="External"/><Relationship Id="rId20" Type="http://schemas.openxmlformats.org/officeDocument/2006/relationships/hyperlink" Target="https://www.covid19.act.gov.au/news-articles/public-health-advice-for-people-entering-the-act-from-victoria" TargetMode="External"/><Relationship Id="rId29" Type="http://schemas.openxmlformats.org/officeDocument/2006/relationships/hyperlink" Target="https://www.service.nsw.gov.au/transaction/apply-covid-19-nsw-border-entry-perm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news-articles/act-border-restrictions" TargetMode="External"/><Relationship Id="rId24" Type="http://schemas.openxmlformats.org/officeDocument/2006/relationships/hyperlink" Target="https://www.covid19.act.gov.au/stay-safe-and-healthy/quarantine-and-isolation/quarantine-information-for-people-who-are-well" TargetMode="External"/><Relationship Id="rId32" Type="http://schemas.openxmlformats.org/officeDocument/2006/relationships/hyperlink" Target="https://www.service.nsw.gov.au/transaction/apply-covid-19-nsw-border-entry-permit" TargetMode="External"/><Relationship Id="rId5" Type="http://schemas.openxmlformats.org/officeDocument/2006/relationships/styles" Target="styles.xml"/><Relationship Id="rId15" Type="http://schemas.openxmlformats.org/officeDocument/2006/relationships/hyperlink" Target="https://www.covid19.act.gov.au/news-articles/public-health-advice-for-people-entering-the-act-from-victoria" TargetMode="External"/><Relationship Id="rId23" Type="http://schemas.openxmlformats.org/officeDocument/2006/relationships/hyperlink" Target="https://www.covid19.act.gov.au/stay-safe-and-healthy/quarantine-and-isolation/quarantine-information-for-people-who-are-well" TargetMode="External"/><Relationship Id="rId28" Type="http://schemas.openxmlformats.org/officeDocument/2006/relationships/hyperlink" Target="https://www.service.nsw.gov.au/transaction/apply-covid-19-nsw-border-entry-permit" TargetMode="External"/><Relationship Id="rId36" Type="http://schemas.openxmlformats.org/officeDocument/2006/relationships/theme" Target="theme/theme1.xml"/><Relationship Id="rId10" Type="http://schemas.openxmlformats.org/officeDocument/2006/relationships/hyperlink" Target="https://www.covid19.act.gov.au/news-articles/act-border-restrictions" TargetMode="External"/><Relationship Id="rId19" Type="http://schemas.openxmlformats.org/officeDocument/2006/relationships/hyperlink" Target="https://www.covid19.act.gov.au/news-articles/act-border-restrictions" TargetMode="External"/><Relationship Id="rId31" Type="http://schemas.openxmlformats.org/officeDocument/2006/relationships/hyperlink" Target="https://www.service.nsw.gov.au/transaction/apply-covid-19-nsw-border-entry-perm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news-articles/public-health-advice-for-people-entering-the-act-from-victoria" TargetMode="External"/><Relationship Id="rId22" Type="http://schemas.openxmlformats.org/officeDocument/2006/relationships/hyperlink" Target="https://www.covid19.act.gov.au/stay-safe-and-healthy/quarantine-and-isolation/quarantine-information-for-people-who-are-well" TargetMode="External"/><Relationship Id="rId27" Type="http://schemas.openxmlformats.org/officeDocument/2006/relationships/hyperlink" Target="https://www.service.nsw.gov.au/transaction/apply-covid-19-nsw-border-entry-permit" TargetMode="External"/><Relationship Id="rId30" Type="http://schemas.openxmlformats.org/officeDocument/2006/relationships/hyperlink" Target="https://www.service.nsw.gov.au/transaction/apply-covid-19-nsw-border-entry-permit" TargetMode="External"/><Relationship Id="rId35" Type="http://schemas.openxmlformats.org/officeDocument/2006/relationships/fontTable" Target="fontTable.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schemas.microsoft.com/office/2006/metadata/properties"/>
    <ds:schemaRef ds:uri="http://purl.org/dc/elements/1.1/"/>
    <ds:schemaRef ds:uri="http://schemas.microsoft.com/office/2006/documentManagement/types"/>
    <ds:schemaRef ds:uri="3770d53c-bd17-423a-a432-f972ff08ea17"/>
    <ds:schemaRef ds:uri="34958884-07a2-4c1b-89fa-6f12bc62ed52"/>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11</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Information for travellers returning to the ACT from Victoria - 09-07-2020</vt:lpstr>
    </vt:vector>
  </TitlesOfParts>
  <Company>ACT Government</Company>
  <LinksUpToDate>false</LinksUpToDate>
  <CharactersWithSpaces>22201</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travellers returning to the ACT from Victoria - 09-07-2020</dc:title>
  <dc:subject>Information for travellers returning to the ACT from Victoria - 09-07-2020</dc:subject>
  <dc:creator>ACT Government</dc:creator>
  <cp:keywords>COVID-19</cp:keywords>
  <dc:description>Tamil</dc:description>
  <cp:lastModifiedBy>John Golubic</cp:lastModifiedBy>
  <cp:revision>3</cp:revision>
  <cp:lastPrinted>2020-01-10T04:09:00Z</cp:lastPrinted>
  <dcterms:created xsi:type="dcterms:W3CDTF">2020-07-10T02:15:00Z</dcterms:created>
  <dcterms:modified xsi:type="dcterms:W3CDTF">2020-07-10T02:15:00Z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