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2"/>
        <w:gridCol w:w="7443"/>
      </w:tblGrid>
      <w:tr w:rsidR="00636FD1" w:rsidRPr="00C742DE" w14:paraId="1B8C897B" w14:textId="77777777" w:rsidTr="0027326A">
        <w:trPr>
          <w:trHeight w:val="474"/>
        </w:trPr>
        <w:tc>
          <w:tcPr>
            <w:tcW w:w="7442" w:type="dxa"/>
            <w:shd w:val="clear" w:color="auto" w:fill="17365D"/>
            <w:vAlign w:val="center"/>
          </w:tcPr>
          <w:p w14:paraId="724D832E" w14:textId="77777777" w:rsidR="00636FD1" w:rsidRPr="000A4B75" w:rsidRDefault="00636FD1" w:rsidP="00636FD1">
            <w:pPr>
              <w:rPr>
                <w:rFonts w:asciiTheme="minorBidi" w:eastAsia="Arial Unicode MS" w:hAnsiTheme="minorBidi" w:cstheme="minorBidi"/>
                <w:sz w:val="28"/>
                <w:szCs w:val="28"/>
              </w:rPr>
            </w:pPr>
            <w:r w:rsidRPr="000A4B75">
              <w:rPr>
                <w:rFonts w:asciiTheme="minorBidi" w:eastAsia="Arial Unicode MS" w:hAnsiTheme="minorBidi" w:cstheme="minorBidi"/>
                <w:noProof/>
                <w:sz w:val="28"/>
                <w:szCs w:val="28"/>
              </w:rPr>
              <w:t>English</w:t>
            </w:r>
          </w:p>
        </w:tc>
        <w:tc>
          <w:tcPr>
            <w:tcW w:w="7443" w:type="dxa"/>
            <w:shd w:val="clear" w:color="auto" w:fill="17365D"/>
            <w:vAlign w:val="center"/>
          </w:tcPr>
          <w:p w14:paraId="22AE80B6" w14:textId="50ED5F82" w:rsidR="00636FD1" w:rsidRPr="00D97CE9" w:rsidRDefault="009A5D0B" w:rsidP="00477229">
            <w:pPr>
              <w:rPr>
                <w:rFonts w:asciiTheme="minorBidi" w:eastAsia="Arial Unicode MS" w:hAnsiTheme="minorBidi" w:cstheme="minorBidi"/>
                <w:sz w:val="28"/>
                <w:szCs w:val="28"/>
              </w:rPr>
            </w:pPr>
            <w:r w:rsidRPr="00D97CE9">
              <w:rPr>
                <w:rFonts w:asciiTheme="minorBidi" w:eastAsia="Arial Unicode MS" w:hAnsiTheme="minorBidi" w:cstheme="minorBidi"/>
                <w:bCs/>
                <w:sz w:val="28"/>
                <w:szCs w:val="28"/>
              </w:rPr>
              <w:t>Hindi</w:t>
            </w:r>
          </w:p>
        </w:tc>
      </w:tr>
      <w:tr w:rsidR="006C65D4" w:rsidRPr="00C742DE" w14:paraId="74D2C546" w14:textId="77777777" w:rsidTr="0027326A">
        <w:trPr>
          <w:trHeight w:val="466"/>
        </w:trPr>
        <w:tc>
          <w:tcPr>
            <w:tcW w:w="7442" w:type="dxa"/>
            <w:shd w:val="clear" w:color="auto" w:fill="auto"/>
            <w:vAlign w:val="center"/>
          </w:tcPr>
          <w:p w14:paraId="2FABA2A1" w14:textId="3458F889" w:rsidR="006C65D4" w:rsidRPr="000A4B75" w:rsidRDefault="003214BE" w:rsidP="006A3F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</w:pPr>
            <w:bookmarkStart w:id="0" w:name="_Hlk43384262"/>
            <w:r w:rsidRPr="000A4B75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Know your rights</w:t>
            </w:r>
          </w:p>
        </w:tc>
        <w:tc>
          <w:tcPr>
            <w:tcW w:w="7443" w:type="dxa"/>
            <w:shd w:val="clear" w:color="auto" w:fill="auto"/>
            <w:vAlign w:val="center"/>
          </w:tcPr>
          <w:p w14:paraId="668AC5CA" w14:textId="6ED814AC" w:rsidR="006C65D4" w:rsidRPr="00C742DE" w:rsidRDefault="0027326A" w:rsidP="000515ED">
            <w:pPr>
              <w:rPr>
                <w:rFonts w:ascii="Nirmala UI" w:eastAsia="Arial Unicode MS" w:hAnsi="Nirmala UI" w:cs="Nirmala UI"/>
                <w:b/>
                <w:bCs/>
              </w:rPr>
            </w:pPr>
            <w:r w:rsidRPr="00C742DE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>अपने अधिकारों से अवगत रहें</w:t>
            </w:r>
          </w:p>
        </w:tc>
      </w:tr>
      <w:tr w:rsidR="006A3FEA" w:rsidRPr="00C742DE" w14:paraId="08C98D11" w14:textId="77777777" w:rsidTr="0027326A">
        <w:trPr>
          <w:trHeight w:val="841"/>
        </w:trPr>
        <w:tc>
          <w:tcPr>
            <w:tcW w:w="7442" w:type="dxa"/>
            <w:shd w:val="clear" w:color="auto" w:fill="auto"/>
            <w:vAlign w:val="center"/>
          </w:tcPr>
          <w:p w14:paraId="2B3BD26C" w14:textId="0451AAC9" w:rsidR="006A3FEA" w:rsidRPr="000A4B75" w:rsidRDefault="003214BE" w:rsidP="00B7182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0A4B75">
              <w:rPr>
                <w:rFonts w:asciiTheme="minorBidi" w:eastAsia="SimSun" w:hAnsiTheme="minorBidi" w:cstheme="minorBidi"/>
                <w:snapToGrid/>
                <w:lang w:eastAsia="en-AU"/>
              </w:rPr>
              <w:t>The ACT Human Rights Commission promotes the human rights and welfare of all people in the ACT.  Contact us if:</w:t>
            </w:r>
          </w:p>
        </w:tc>
        <w:tc>
          <w:tcPr>
            <w:tcW w:w="7443" w:type="dxa"/>
            <w:shd w:val="clear" w:color="auto" w:fill="auto"/>
            <w:vAlign w:val="center"/>
          </w:tcPr>
          <w:p w14:paraId="3104309C" w14:textId="160C44E1" w:rsidR="006A3FEA" w:rsidRPr="00C742DE" w:rsidRDefault="00712FAA" w:rsidP="000515ED">
            <w:pPr>
              <w:rPr>
                <w:rFonts w:ascii="Nirmala UI" w:eastAsia="Arial Unicode MS" w:hAnsi="Nirmala UI" w:cs="Nirmala UI"/>
              </w:rPr>
            </w:pPr>
            <w:r w:rsidRPr="00C742DE">
              <w:rPr>
                <w:rFonts w:ascii="Nirmala UI" w:eastAsia="Arial Unicode MS" w:hAnsi="Nirmala UI" w:cs="Nirmala UI"/>
              </w:rPr>
              <w:t>ACT Human Rights Commission</w:t>
            </w:r>
            <w:r w:rsidRPr="00C742DE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C742DE">
              <w:rPr>
                <w:rFonts w:ascii="Nirmala UI" w:hAnsi="Nirmala UI" w:cs="Nirmala UI"/>
                <w:lang w:bidi="hi-IN"/>
              </w:rPr>
              <w:t>ACT</w:t>
            </w:r>
            <w:r w:rsidRPr="00C742DE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C742DE">
              <w:rPr>
                <w:rFonts w:ascii="Nirmala UI" w:eastAsia="Arial Unicode MS" w:hAnsi="Nirmala UI" w:cs="Nirmala UI"/>
                <w:cs/>
                <w:lang w:bidi="hi-IN"/>
              </w:rPr>
              <w:t xml:space="preserve">में सभी लोगों के मानवाधिकारों और कल्याण को </w:t>
            </w:r>
            <w:proofErr w:type="spellStart"/>
            <w:r w:rsidR="003E3B4E" w:rsidRPr="00C742DE">
              <w:rPr>
                <w:rFonts w:ascii="Nirmala UI" w:eastAsia="Arial Unicode MS" w:hAnsi="Nirmala UI" w:cs="Nirmala UI"/>
                <w:lang w:bidi="hi-IN"/>
              </w:rPr>
              <w:t>प्रोत्साहन</w:t>
            </w:r>
            <w:proofErr w:type="spellEnd"/>
            <w:r w:rsidR="003E3B4E" w:rsidRPr="00C742DE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C742DE">
              <w:rPr>
                <w:rFonts w:ascii="Nirmala UI" w:eastAsia="Arial Unicode MS" w:hAnsi="Nirmala UI" w:cs="Nirmala UI"/>
                <w:cs/>
                <w:lang w:bidi="hi-IN"/>
              </w:rPr>
              <w:t>देता है। हमसे संपर्क करें</w:t>
            </w:r>
            <w:r w:rsidR="00073177" w:rsidRPr="00C742DE">
              <w:rPr>
                <w:rFonts w:ascii="Nirmala UI" w:eastAsia="Arial Unicode MS" w:hAnsi="Nirmala UI" w:cs="Nirmala UI"/>
                <w:lang w:bidi="hi-IN"/>
              </w:rPr>
              <w:t xml:space="preserve">, </w:t>
            </w:r>
            <w:proofErr w:type="spellStart"/>
            <w:r w:rsidR="00073177" w:rsidRPr="00C742DE">
              <w:rPr>
                <w:rFonts w:ascii="Nirmala UI" w:eastAsia="Arial Unicode MS" w:hAnsi="Nirmala UI" w:cs="Nirmala UI"/>
                <w:lang w:bidi="hi-IN"/>
              </w:rPr>
              <w:t>यदि</w:t>
            </w:r>
            <w:proofErr w:type="spellEnd"/>
            <w:r w:rsidRPr="00C742DE">
              <w:rPr>
                <w:rFonts w:ascii="Nirmala UI" w:eastAsia="Arial Unicode MS" w:hAnsi="Nirmala UI" w:cs="Nirmala UI"/>
                <w:cs/>
                <w:lang w:bidi="hi-IN"/>
              </w:rPr>
              <w:t>:</w:t>
            </w:r>
          </w:p>
        </w:tc>
      </w:tr>
      <w:tr w:rsidR="006A3FEA" w:rsidRPr="00C742DE" w14:paraId="1C544E0E" w14:textId="77777777" w:rsidTr="00D97CE9">
        <w:trPr>
          <w:trHeight w:val="5177"/>
        </w:trPr>
        <w:tc>
          <w:tcPr>
            <w:tcW w:w="7442" w:type="dxa"/>
            <w:shd w:val="clear" w:color="auto" w:fill="auto"/>
            <w:vAlign w:val="center"/>
          </w:tcPr>
          <w:p w14:paraId="4DBE02AB" w14:textId="04424C8B" w:rsidR="006A3FEA" w:rsidRPr="000A4B75" w:rsidRDefault="003214BE" w:rsidP="003214B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0A4B75">
              <w:rPr>
                <w:rFonts w:asciiTheme="minorBidi" w:eastAsia="SimSun" w:hAnsiTheme="minorBidi" w:cstheme="minorBidi"/>
                <w:snapToGrid/>
                <w:lang w:eastAsia="en-AU"/>
              </w:rPr>
              <w:t>you want to complain about being treated unfairly because of your race, disability, se</w:t>
            </w:r>
            <w:r w:rsidR="00F66986" w:rsidRPr="000A4B75">
              <w:rPr>
                <w:rFonts w:asciiTheme="minorBidi" w:eastAsia="SimSun" w:hAnsiTheme="minorBidi" w:cstheme="minorBidi"/>
                <w:snapToGrid/>
                <w:lang w:eastAsia="en-AU"/>
              </w:rPr>
              <w:t>x</w:t>
            </w:r>
            <w:r w:rsidRPr="000A4B75">
              <w:rPr>
                <w:rFonts w:asciiTheme="minorBidi" w:eastAsia="SimSun" w:hAnsiTheme="minorBidi" w:cstheme="minorBidi"/>
                <w:snapToGrid/>
                <w:lang w:eastAsia="en-AU"/>
              </w:rPr>
              <w:t>, age or gender identity.</w:t>
            </w:r>
          </w:p>
          <w:p w14:paraId="3BA7D44B" w14:textId="69FA4C50" w:rsidR="003214BE" w:rsidRPr="000A4B75" w:rsidRDefault="003214BE" w:rsidP="003214B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0A4B75">
              <w:rPr>
                <w:rFonts w:asciiTheme="minorBidi" w:eastAsia="SimSun" w:hAnsiTheme="minorBidi" w:cstheme="minorBidi"/>
                <w:snapToGrid/>
                <w:lang w:eastAsia="en-AU"/>
              </w:rPr>
              <w:t>you want to complain about a health service, disability service, services for older people or services for children and young people.</w:t>
            </w:r>
          </w:p>
          <w:p w14:paraId="06737748" w14:textId="5C82D590" w:rsidR="003214BE" w:rsidRPr="000A4B75" w:rsidRDefault="003214BE" w:rsidP="003214B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0A4B75">
              <w:rPr>
                <w:rFonts w:asciiTheme="minorBidi" w:eastAsia="SimSun" w:hAnsiTheme="minorBidi" w:cstheme="minorBidi"/>
                <w:snapToGrid/>
                <w:lang w:eastAsia="en-AU"/>
              </w:rPr>
              <w:t>you are concerned about a child, young person or an adult who is in a vulnerable situation.</w:t>
            </w:r>
          </w:p>
          <w:p w14:paraId="2D1143E2" w14:textId="3AABBCC5" w:rsidR="003214BE" w:rsidRPr="000A4B75" w:rsidRDefault="003214BE" w:rsidP="003214B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0A4B75">
              <w:rPr>
                <w:rFonts w:asciiTheme="minorBidi" w:eastAsia="SimSun" w:hAnsiTheme="minorBidi" w:cstheme="minorBidi"/>
                <w:snapToGrid/>
                <w:lang w:eastAsia="en-AU"/>
              </w:rPr>
              <w:t>you or someone you care about needs help to get the support or services that should be provided.</w:t>
            </w:r>
          </w:p>
          <w:p w14:paraId="68454D49" w14:textId="5E7D71A5" w:rsidR="003214BE" w:rsidRPr="000A4B75" w:rsidRDefault="003214BE" w:rsidP="003214B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0A4B75">
              <w:rPr>
                <w:rFonts w:asciiTheme="minorBidi" w:eastAsia="SimSun" w:hAnsiTheme="minorBidi" w:cstheme="minorBidi"/>
                <w:snapToGrid/>
                <w:lang w:eastAsia="en-AU"/>
              </w:rPr>
              <w:t>you or someone you care about has been the victim of a crime in the ACT.  We can provide victims with support and in some circumstances, financial assistance.</w:t>
            </w:r>
          </w:p>
          <w:p w14:paraId="2D25C879" w14:textId="2C8A30E9" w:rsidR="003214BE" w:rsidRPr="000A4B75" w:rsidRDefault="003214BE" w:rsidP="003214B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0A4B75">
              <w:rPr>
                <w:rFonts w:asciiTheme="minorBidi" w:eastAsia="SimSun" w:hAnsiTheme="minorBidi" w:cstheme="minorBidi"/>
                <w:snapToGrid/>
                <w:lang w:eastAsia="en-AU"/>
              </w:rPr>
              <w:t>you want to know more about how your human rights are protected in the ACT.</w:t>
            </w:r>
          </w:p>
        </w:tc>
        <w:tc>
          <w:tcPr>
            <w:tcW w:w="7443" w:type="dxa"/>
            <w:shd w:val="clear" w:color="auto" w:fill="auto"/>
            <w:vAlign w:val="center"/>
          </w:tcPr>
          <w:p w14:paraId="7DE5D372" w14:textId="3AC3C19B" w:rsidR="00F53BE2" w:rsidRPr="00C742DE" w:rsidRDefault="00F53BE2" w:rsidP="003F03B9">
            <w:pPr>
              <w:pStyle w:val="ListParagraph"/>
              <w:numPr>
                <w:ilvl w:val="0"/>
                <w:numId w:val="43"/>
              </w:numPr>
              <w:ind w:left="560"/>
              <w:rPr>
                <w:rFonts w:ascii="Nirmala UI" w:eastAsia="Arial Unicode MS" w:hAnsi="Nirmala UI" w:cs="Nirmala UI"/>
              </w:rPr>
            </w:pPr>
            <w:r w:rsidRPr="00C742DE">
              <w:rPr>
                <w:rFonts w:ascii="Nirmala UI" w:eastAsia="Arial Unicode MS" w:hAnsi="Nirmala UI" w:cs="Nirmala UI"/>
                <w:cs/>
                <w:lang w:bidi="hi-IN"/>
              </w:rPr>
              <w:t>आप अपनी नस्ल</w:t>
            </w:r>
            <w:r w:rsidRPr="00C742DE">
              <w:rPr>
                <w:rFonts w:ascii="Nirmala UI" w:eastAsia="Arial Unicode MS" w:hAnsi="Nirmala UI" w:cs="Nirmala UI"/>
              </w:rPr>
              <w:t xml:space="preserve">, </w:t>
            </w:r>
            <w:r w:rsidRPr="00C742DE">
              <w:rPr>
                <w:rFonts w:ascii="Nirmala UI" w:eastAsia="Arial Unicode MS" w:hAnsi="Nirmala UI" w:cs="Nirmala UI"/>
                <w:cs/>
                <w:lang w:bidi="hi-IN"/>
              </w:rPr>
              <w:t>विक</w:t>
            </w:r>
            <w:proofErr w:type="spellStart"/>
            <w:r w:rsidR="008B5037" w:rsidRPr="00C742DE">
              <w:rPr>
                <w:rFonts w:ascii="Nirmala UI" w:eastAsia="Arial Unicode MS" w:hAnsi="Nirmala UI" w:cs="Nirmala UI"/>
                <w:lang w:bidi="hi-IN"/>
              </w:rPr>
              <w:t>लाँ</w:t>
            </w:r>
            <w:proofErr w:type="spellEnd"/>
            <w:r w:rsidRPr="00C742DE">
              <w:rPr>
                <w:rFonts w:ascii="Nirmala UI" w:eastAsia="Arial Unicode MS" w:hAnsi="Nirmala UI" w:cs="Nirmala UI"/>
                <w:cs/>
                <w:lang w:bidi="hi-IN"/>
              </w:rPr>
              <w:t>गता</w:t>
            </w:r>
            <w:r w:rsidRPr="00C742DE">
              <w:rPr>
                <w:rFonts w:ascii="Nirmala UI" w:eastAsia="Arial Unicode MS" w:hAnsi="Nirmala UI" w:cs="Nirmala UI"/>
              </w:rPr>
              <w:t xml:space="preserve">, </w:t>
            </w:r>
            <w:r w:rsidRPr="00C742DE">
              <w:rPr>
                <w:rFonts w:ascii="Nirmala UI" w:eastAsia="Arial Unicode MS" w:hAnsi="Nirmala UI" w:cs="Nirmala UI"/>
                <w:cs/>
                <w:lang w:bidi="hi-IN"/>
              </w:rPr>
              <w:t>लिंग</w:t>
            </w:r>
            <w:r w:rsidRPr="00C742DE">
              <w:rPr>
                <w:rFonts w:ascii="Nirmala UI" w:eastAsia="Arial Unicode MS" w:hAnsi="Nirmala UI" w:cs="Nirmala UI"/>
              </w:rPr>
              <w:t xml:space="preserve">, </w:t>
            </w:r>
            <w:proofErr w:type="spellStart"/>
            <w:r w:rsidR="00E73B19" w:rsidRPr="00C742DE">
              <w:rPr>
                <w:rFonts w:ascii="Nirmala UI" w:eastAsia="Arial Unicode MS" w:hAnsi="Nirmala UI" w:cs="Nirmala UI"/>
                <w:lang w:bidi="hi-IN"/>
              </w:rPr>
              <w:t>आयु</w:t>
            </w:r>
            <w:proofErr w:type="spellEnd"/>
            <w:r w:rsidRPr="00C742DE">
              <w:rPr>
                <w:rFonts w:ascii="Nirmala UI" w:eastAsia="Arial Unicode MS" w:hAnsi="Nirmala UI" w:cs="Nirmala UI"/>
                <w:cs/>
                <w:lang w:bidi="hi-IN"/>
              </w:rPr>
              <w:t xml:space="preserve"> या </w:t>
            </w:r>
            <w:proofErr w:type="spellStart"/>
            <w:r w:rsidR="00E73B19" w:rsidRPr="00C742DE">
              <w:rPr>
                <w:rFonts w:ascii="Nirmala UI" w:eastAsia="Arial Unicode MS" w:hAnsi="Nirmala UI" w:cs="Nirmala UI"/>
                <w:lang w:bidi="hi-IN"/>
              </w:rPr>
              <w:t>लैंगिक</w:t>
            </w:r>
            <w:proofErr w:type="spellEnd"/>
            <w:r w:rsidRPr="00C742DE">
              <w:rPr>
                <w:rFonts w:ascii="Nirmala UI" w:eastAsia="Arial Unicode MS" w:hAnsi="Nirmala UI" w:cs="Nirmala UI"/>
                <w:cs/>
                <w:lang w:bidi="hi-IN"/>
              </w:rPr>
              <w:t xml:space="preserve"> पहचान के कारण </w:t>
            </w:r>
            <w:proofErr w:type="spellStart"/>
            <w:r w:rsidR="00FB6848">
              <w:rPr>
                <w:rFonts w:ascii="Nirmala UI" w:eastAsia="Arial Unicode MS" w:hAnsi="Nirmala UI" w:cs="Nirmala UI"/>
                <w:lang w:bidi="hi-IN"/>
              </w:rPr>
              <w:t>अपने</w:t>
            </w:r>
            <w:proofErr w:type="spellEnd"/>
            <w:r w:rsidR="00FB684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FB6848">
              <w:rPr>
                <w:rFonts w:ascii="Nirmala UI" w:eastAsia="Arial Unicode MS" w:hAnsi="Nirmala UI" w:cs="Nirmala UI"/>
                <w:lang w:bidi="hi-IN"/>
              </w:rPr>
              <w:t>साथ</w:t>
            </w:r>
            <w:proofErr w:type="spellEnd"/>
            <w:r w:rsidR="00FB684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E73B19" w:rsidRPr="00C742DE">
              <w:rPr>
                <w:rFonts w:ascii="Nirmala UI" w:eastAsia="Arial Unicode MS" w:hAnsi="Nirmala UI" w:cs="Nirmala UI"/>
                <w:lang w:bidi="hi-IN"/>
              </w:rPr>
              <w:t>पक्षपात</w:t>
            </w:r>
            <w:r w:rsidR="00FB6848">
              <w:rPr>
                <w:rFonts w:ascii="Nirmala UI" w:eastAsia="Arial Unicode MS" w:hAnsi="Nirmala UI" w:cs="Nirmala UI"/>
                <w:lang w:bidi="hi-IN"/>
              </w:rPr>
              <w:t>पूर्ण</w:t>
            </w:r>
            <w:proofErr w:type="spellEnd"/>
            <w:r w:rsidR="00E73B19" w:rsidRPr="00C742DE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C742DE">
              <w:rPr>
                <w:rFonts w:ascii="Nirmala UI" w:eastAsia="Arial Unicode MS" w:hAnsi="Nirmala UI" w:cs="Nirmala UI"/>
                <w:cs/>
                <w:lang w:bidi="hi-IN"/>
              </w:rPr>
              <w:t xml:space="preserve">व्यवहार किए जाने </w:t>
            </w:r>
            <w:proofErr w:type="spellStart"/>
            <w:r w:rsidR="003F413E" w:rsidRPr="00C742DE">
              <w:rPr>
                <w:rFonts w:ascii="Nirmala UI" w:eastAsia="Arial Unicode MS" w:hAnsi="Nirmala UI" w:cs="Nirmala UI"/>
                <w:lang w:bidi="hi-IN"/>
              </w:rPr>
              <w:t>के</w:t>
            </w:r>
            <w:proofErr w:type="spellEnd"/>
            <w:r w:rsidR="003F413E" w:rsidRPr="00C742DE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3F413E" w:rsidRPr="00C742DE">
              <w:rPr>
                <w:rFonts w:ascii="Nirmala UI" w:eastAsia="Arial Unicode MS" w:hAnsi="Nirmala UI" w:cs="Nirmala UI"/>
                <w:lang w:bidi="hi-IN"/>
              </w:rPr>
              <w:t>बारे</w:t>
            </w:r>
            <w:proofErr w:type="spellEnd"/>
            <w:r w:rsidR="003F413E" w:rsidRPr="00C742DE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3F413E" w:rsidRPr="00C742DE">
              <w:rPr>
                <w:rFonts w:ascii="Nirmala UI" w:eastAsia="Arial Unicode MS" w:hAnsi="Nirmala UI" w:cs="Nirmala UI"/>
                <w:lang w:bidi="hi-IN"/>
              </w:rPr>
              <w:t>में</w:t>
            </w:r>
            <w:proofErr w:type="spellEnd"/>
            <w:r w:rsidRPr="00C742DE">
              <w:rPr>
                <w:rFonts w:ascii="Nirmala UI" w:eastAsia="Arial Unicode MS" w:hAnsi="Nirmala UI" w:cs="Nirmala UI"/>
                <w:cs/>
                <w:lang w:bidi="hi-IN"/>
              </w:rPr>
              <w:t xml:space="preserve"> शिकायत करना चाहते</w:t>
            </w:r>
            <w:r w:rsidR="00EF0A1A" w:rsidRPr="00C742DE">
              <w:rPr>
                <w:rFonts w:ascii="Nirmala UI" w:eastAsia="Arial Unicode MS" w:hAnsi="Nirmala UI" w:cs="Nirmala UI"/>
                <w:lang w:bidi="hi-IN"/>
              </w:rPr>
              <w:t>/</w:t>
            </w:r>
            <w:proofErr w:type="spellStart"/>
            <w:r w:rsidR="00EF0A1A" w:rsidRPr="00C742DE">
              <w:rPr>
                <w:rFonts w:ascii="Nirmala UI" w:eastAsia="Arial Unicode MS" w:hAnsi="Nirmala UI" w:cs="Nirmala UI"/>
                <w:lang w:bidi="hi-IN"/>
              </w:rPr>
              <w:t>चाहती</w:t>
            </w:r>
            <w:proofErr w:type="spellEnd"/>
            <w:r w:rsidRPr="00C742DE">
              <w:rPr>
                <w:rFonts w:ascii="Nirmala UI" w:eastAsia="Arial Unicode MS" w:hAnsi="Nirmala UI" w:cs="Nirmala UI"/>
                <w:cs/>
                <w:lang w:bidi="hi-IN"/>
              </w:rPr>
              <w:t xml:space="preserve"> हैं।</w:t>
            </w:r>
          </w:p>
          <w:p w14:paraId="74EDC801" w14:textId="64E330FA" w:rsidR="00F53BE2" w:rsidRPr="00C742DE" w:rsidRDefault="00F53BE2" w:rsidP="003F03B9">
            <w:pPr>
              <w:pStyle w:val="ListParagraph"/>
              <w:numPr>
                <w:ilvl w:val="0"/>
                <w:numId w:val="43"/>
              </w:numPr>
              <w:ind w:left="560"/>
              <w:rPr>
                <w:rFonts w:ascii="Nirmala UI" w:eastAsia="Arial Unicode MS" w:hAnsi="Nirmala UI" w:cs="Nirmala UI"/>
              </w:rPr>
            </w:pPr>
            <w:r w:rsidRPr="00C742DE">
              <w:rPr>
                <w:rFonts w:ascii="Nirmala UI" w:eastAsia="Arial Unicode MS" w:hAnsi="Nirmala UI" w:cs="Nirmala UI"/>
                <w:cs/>
                <w:lang w:bidi="hi-IN"/>
              </w:rPr>
              <w:t>आप</w:t>
            </w:r>
            <w:r w:rsidR="003E7054" w:rsidRPr="00C742DE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3E7054" w:rsidRPr="00C742DE">
              <w:rPr>
                <w:rFonts w:ascii="Nirmala UI" w:eastAsia="Arial Unicode MS" w:hAnsi="Nirmala UI" w:cs="Nirmala UI"/>
                <w:lang w:bidi="hi-IN"/>
              </w:rPr>
              <w:t>किसी</w:t>
            </w:r>
            <w:proofErr w:type="spellEnd"/>
            <w:r w:rsidRPr="00C742DE">
              <w:rPr>
                <w:rFonts w:ascii="Nirmala UI" w:eastAsia="Arial Unicode MS" w:hAnsi="Nirmala UI" w:cs="Nirmala UI"/>
                <w:cs/>
                <w:lang w:bidi="hi-IN"/>
              </w:rPr>
              <w:t xml:space="preserve"> स्वास्थ्य सेवा</w:t>
            </w:r>
            <w:r w:rsidRPr="00C742DE">
              <w:rPr>
                <w:rFonts w:ascii="Nirmala UI" w:eastAsia="Arial Unicode MS" w:hAnsi="Nirmala UI" w:cs="Nirmala UI"/>
              </w:rPr>
              <w:t xml:space="preserve">, </w:t>
            </w:r>
            <w:r w:rsidRPr="00C742DE">
              <w:rPr>
                <w:rFonts w:ascii="Nirmala UI" w:eastAsia="Arial Unicode MS" w:hAnsi="Nirmala UI" w:cs="Nirmala UI"/>
                <w:cs/>
                <w:lang w:bidi="hi-IN"/>
              </w:rPr>
              <w:t>विक</w:t>
            </w:r>
            <w:proofErr w:type="spellStart"/>
            <w:r w:rsidR="008C6326" w:rsidRPr="00C742DE">
              <w:rPr>
                <w:rFonts w:ascii="Nirmala UI" w:eastAsia="Arial Unicode MS" w:hAnsi="Nirmala UI" w:cs="Nirmala UI"/>
                <w:lang w:bidi="hi-IN"/>
              </w:rPr>
              <w:t>लाँ</w:t>
            </w:r>
            <w:proofErr w:type="spellEnd"/>
            <w:r w:rsidRPr="00C742DE">
              <w:rPr>
                <w:rFonts w:ascii="Nirmala UI" w:eastAsia="Arial Unicode MS" w:hAnsi="Nirmala UI" w:cs="Nirmala UI"/>
                <w:cs/>
                <w:lang w:bidi="hi-IN"/>
              </w:rPr>
              <w:t>गता</w:t>
            </w:r>
            <w:r w:rsidR="00846BF0" w:rsidRPr="00C742DE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C742DE">
              <w:rPr>
                <w:rFonts w:ascii="Nirmala UI" w:eastAsia="Arial Unicode MS" w:hAnsi="Nirmala UI" w:cs="Nirmala UI"/>
                <w:cs/>
                <w:lang w:bidi="hi-IN"/>
              </w:rPr>
              <w:t>सेवा</w:t>
            </w:r>
            <w:r w:rsidRPr="00C742DE">
              <w:rPr>
                <w:rFonts w:ascii="Nirmala UI" w:eastAsia="Arial Unicode MS" w:hAnsi="Nirmala UI" w:cs="Nirmala UI"/>
              </w:rPr>
              <w:t xml:space="preserve">, </w:t>
            </w:r>
            <w:r w:rsidRPr="00C742DE">
              <w:rPr>
                <w:rFonts w:ascii="Nirmala UI" w:eastAsia="Arial Unicode MS" w:hAnsi="Nirmala UI" w:cs="Nirmala UI"/>
                <w:cs/>
                <w:lang w:bidi="hi-IN"/>
              </w:rPr>
              <w:t>वृद्ध</w:t>
            </w:r>
            <w:proofErr w:type="spellStart"/>
            <w:r w:rsidR="008C6326" w:rsidRPr="00C742DE">
              <w:rPr>
                <w:rFonts w:ascii="Nirmala UI" w:eastAsia="Arial Unicode MS" w:hAnsi="Nirmala UI" w:cs="Nirmala UI"/>
                <w:lang w:bidi="hi-IN"/>
              </w:rPr>
              <w:t>जनों</w:t>
            </w:r>
            <w:proofErr w:type="spellEnd"/>
            <w:r w:rsidRPr="00C742DE">
              <w:rPr>
                <w:rFonts w:ascii="Nirmala UI" w:eastAsia="Arial Unicode MS" w:hAnsi="Nirmala UI" w:cs="Nirmala UI"/>
                <w:cs/>
                <w:lang w:bidi="hi-IN"/>
              </w:rPr>
              <w:t xml:space="preserve"> के लिए सेवा या बच्चों और युवाओं के लिए सेवा के बारे में शिकायत करना चाहते</w:t>
            </w:r>
            <w:r w:rsidR="000F2E28" w:rsidRPr="00C742DE">
              <w:rPr>
                <w:rFonts w:ascii="Nirmala UI" w:eastAsia="Arial Unicode MS" w:hAnsi="Nirmala UI" w:cs="Nirmala UI"/>
                <w:lang w:bidi="hi-IN"/>
              </w:rPr>
              <w:t>/</w:t>
            </w:r>
            <w:proofErr w:type="spellStart"/>
            <w:r w:rsidR="000F2E28" w:rsidRPr="00C742DE">
              <w:rPr>
                <w:rFonts w:ascii="Nirmala UI" w:eastAsia="Arial Unicode MS" w:hAnsi="Nirmala UI" w:cs="Nirmala UI"/>
                <w:lang w:bidi="hi-IN"/>
              </w:rPr>
              <w:t>चाहती</w:t>
            </w:r>
            <w:proofErr w:type="spellEnd"/>
            <w:r w:rsidRPr="00C742DE">
              <w:rPr>
                <w:rFonts w:ascii="Nirmala UI" w:eastAsia="Arial Unicode MS" w:hAnsi="Nirmala UI" w:cs="Nirmala UI"/>
                <w:cs/>
                <w:lang w:bidi="hi-IN"/>
              </w:rPr>
              <w:t xml:space="preserve"> हैं।</w:t>
            </w:r>
          </w:p>
          <w:p w14:paraId="611EB77C" w14:textId="47EA4E73" w:rsidR="00F53BE2" w:rsidRPr="00C742DE" w:rsidRDefault="00F53BE2" w:rsidP="003F03B9">
            <w:pPr>
              <w:pStyle w:val="ListParagraph"/>
              <w:numPr>
                <w:ilvl w:val="0"/>
                <w:numId w:val="43"/>
              </w:numPr>
              <w:ind w:left="560"/>
              <w:rPr>
                <w:rFonts w:ascii="Nirmala UI" w:eastAsia="Arial Unicode MS" w:hAnsi="Nirmala UI" w:cs="Nirmala UI"/>
              </w:rPr>
            </w:pPr>
            <w:r w:rsidRPr="00C742DE">
              <w:rPr>
                <w:rFonts w:ascii="Nirmala UI" w:eastAsia="Arial Unicode MS" w:hAnsi="Nirmala UI" w:cs="Nirmala UI"/>
                <w:cs/>
                <w:lang w:bidi="hi-IN"/>
              </w:rPr>
              <w:t xml:space="preserve">आप </w:t>
            </w:r>
            <w:proofErr w:type="spellStart"/>
            <w:r w:rsidR="00F94B12" w:rsidRPr="00C742DE">
              <w:rPr>
                <w:rFonts w:ascii="Nirmala UI" w:eastAsia="Arial Unicode MS" w:hAnsi="Nirmala UI" w:cs="Nirmala UI"/>
                <w:lang w:bidi="hi-IN"/>
              </w:rPr>
              <w:t>किसी</w:t>
            </w:r>
            <w:proofErr w:type="spellEnd"/>
            <w:r w:rsidRPr="00C742DE">
              <w:rPr>
                <w:rFonts w:ascii="Nirmala UI" w:eastAsia="Arial Unicode MS" w:hAnsi="Nirmala UI" w:cs="Nirmala UI"/>
                <w:cs/>
                <w:lang w:bidi="hi-IN"/>
              </w:rPr>
              <w:t xml:space="preserve"> बच्चे</w:t>
            </w:r>
            <w:r w:rsidRPr="00C742DE">
              <w:rPr>
                <w:rFonts w:ascii="Nirmala UI" w:eastAsia="Arial Unicode MS" w:hAnsi="Nirmala UI" w:cs="Nirmala UI"/>
              </w:rPr>
              <w:t xml:space="preserve">, </w:t>
            </w:r>
            <w:r w:rsidRPr="00C742DE">
              <w:rPr>
                <w:rFonts w:ascii="Nirmala UI" w:eastAsia="Arial Unicode MS" w:hAnsi="Nirmala UI" w:cs="Nirmala UI"/>
                <w:cs/>
                <w:lang w:bidi="hi-IN"/>
              </w:rPr>
              <w:t>युवा या वयस्क के बारे में चिंतित हैं</w:t>
            </w:r>
            <w:r w:rsidR="006F0384" w:rsidRPr="00C742DE">
              <w:rPr>
                <w:rFonts w:ascii="Nirmala UI" w:eastAsia="Arial Unicode MS" w:hAnsi="Nirmala UI" w:cs="Nirmala UI"/>
                <w:lang w:bidi="hi-IN"/>
              </w:rPr>
              <w:t>,</w:t>
            </w:r>
            <w:r w:rsidRPr="00C742DE">
              <w:rPr>
                <w:rFonts w:ascii="Nirmala UI" w:eastAsia="Arial Unicode MS" w:hAnsi="Nirmala UI" w:cs="Nirmala UI"/>
                <w:cs/>
                <w:lang w:bidi="hi-IN"/>
              </w:rPr>
              <w:t xml:space="preserve"> जो </w:t>
            </w:r>
            <w:proofErr w:type="spellStart"/>
            <w:r w:rsidR="006F0384" w:rsidRPr="00C742DE">
              <w:rPr>
                <w:rFonts w:ascii="Nirmala UI" w:eastAsia="Arial Unicode MS" w:hAnsi="Nirmala UI" w:cs="Nirmala UI"/>
                <w:lang w:bidi="hi-IN"/>
              </w:rPr>
              <w:t>अतिसंवेदनशील</w:t>
            </w:r>
            <w:proofErr w:type="spellEnd"/>
            <w:r w:rsidR="006F0384" w:rsidRPr="00C742DE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="006F0384" w:rsidRPr="00C742DE">
              <w:rPr>
                <w:rFonts w:ascii="Nirmala UI" w:eastAsia="Arial Unicode MS" w:hAnsi="Nirmala UI" w:cs="Nirmala UI"/>
                <w:lang w:bidi="hi-IN"/>
              </w:rPr>
              <w:t>परि</w:t>
            </w:r>
            <w:proofErr w:type="spellEnd"/>
            <w:r w:rsidRPr="00C742DE">
              <w:rPr>
                <w:rFonts w:ascii="Nirmala UI" w:eastAsia="Arial Unicode MS" w:hAnsi="Nirmala UI" w:cs="Nirmala UI"/>
                <w:cs/>
                <w:lang w:bidi="hi-IN"/>
              </w:rPr>
              <w:t>स्थिति में है।</w:t>
            </w:r>
          </w:p>
          <w:p w14:paraId="72720A41" w14:textId="163D0E9D" w:rsidR="00F53BE2" w:rsidRPr="00C742DE" w:rsidRDefault="00F53BE2" w:rsidP="003F03B9">
            <w:pPr>
              <w:pStyle w:val="ListParagraph"/>
              <w:numPr>
                <w:ilvl w:val="0"/>
                <w:numId w:val="43"/>
              </w:numPr>
              <w:ind w:left="560"/>
              <w:rPr>
                <w:rFonts w:ascii="Nirmala UI" w:eastAsia="Arial Unicode MS" w:hAnsi="Nirmala UI" w:cs="Nirmala UI"/>
              </w:rPr>
            </w:pPr>
            <w:r w:rsidRPr="00C742DE">
              <w:rPr>
                <w:rFonts w:ascii="Nirmala UI" w:eastAsia="Arial Unicode MS" w:hAnsi="Nirmala UI" w:cs="Nirmala UI"/>
                <w:cs/>
                <w:lang w:bidi="hi-IN"/>
              </w:rPr>
              <w:t>आपको या आप</w:t>
            </w:r>
            <w:proofErr w:type="spellStart"/>
            <w:r w:rsidR="006B2A0C" w:rsidRPr="00C742DE">
              <w:rPr>
                <w:rFonts w:ascii="Nirmala UI" w:eastAsia="Arial Unicode MS" w:hAnsi="Nirmala UI" w:cs="Nirmala UI"/>
                <w:lang w:bidi="hi-IN"/>
              </w:rPr>
              <w:t>से</w:t>
            </w:r>
            <w:proofErr w:type="spellEnd"/>
            <w:r w:rsidRPr="00C742DE">
              <w:rPr>
                <w:rFonts w:ascii="Nirmala UI" w:eastAsia="Arial Unicode MS" w:hAnsi="Nirmala UI" w:cs="Nirmala UI"/>
                <w:cs/>
                <w:lang w:bidi="hi-IN"/>
              </w:rPr>
              <w:t xml:space="preserve"> देखभाल</w:t>
            </w:r>
            <w:r w:rsidR="006B2A0C" w:rsidRPr="00C742DE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6B2A0C" w:rsidRPr="00C742DE">
              <w:rPr>
                <w:rFonts w:ascii="Nirmala UI" w:eastAsia="Arial Unicode MS" w:hAnsi="Nirmala UI" w:cs="Nirmala UI"/>
                <w:lang w:bidi="hi-IN"/>
              </w:rPr>
              <w:t>प्राप्त</w:t>
            </w:r>
            <w:proofErr w:type="spellEnd"/>
            <w:r w:rsidR="006B2A0C" w:rsidRPr="00C742DE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6B2A0C" w:rsidRPr="00C742DE">
              <w:rPr>
                <w:rFonts w:ascii="Nirmala UI" w:eastAsia="Arial Unicode MS" w:hAnsi="Nirmala UI" w:cs="Nirmala UI"/>
                <w:lang w:bidi="hi-IN"/>
              </w:rPr>
              <w:t>करने</w:t>
            </w:r>
            <w:proofErr w:type="spellEnd"/>
            <w:r w:rsidR="006B2A0C" w:rsidRPr="00C742DE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6B2A0C" w:rsidRPr="00C742DE">
              <w:rPr>
                <w:rFonts w:ascii="Nirmala UI" w:eastAsia="Arial Unicode MS" w:hAnsi="Nirmala UI" w:cs="Nirmala UI"/>
                <w:lang w:bidi="hi-IN"/>
              </w:rPr>
              <w:t>वाले</w:t>
            </w:r>
            <w:proofErr w:type="spellEnd"/>
            <w:r w:rsidR="006B2A0C" w:rsidRPr="00C742DE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6B2A0C" w:rsidRPr="00C742DE">
              <w:rPr>
                <w:rFonts w:ascii="Nirmala UI" w:eastAsia="Arial Unicode MS" w:hAnsi="Nirmala UI" w:cs="Nirmala UI"/>
                <w:lang w:bidi="hi-IN"/>
              </w:rPr>
              <w:t>किसी</w:t>
            </w:r>
            <w:proofErr w:type="spellEnd"/>
            <w:r w:rsidR="006B2A0C" w:rsidRPr="00C742DE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6B2A0C" w:rsidRPr="00C742DE">
              <w:rPr>
                <w:rFonts w:ascii="Nirmala UI" w:eastAsia="Arial Unicode MS" w:hAnsi="Nirmala UI" w:cs="Nirmala UI"/>
                <w:lang w:bidi="hi-IN"/>
              </w:rPr>
              <w:t>व्यक्ति</w:t>
            </w:r>
            <w:proofErr w:type="spellEnd"/>
            <w:r w:rsidR="006B2A0C" w:rsidRPr="00C742DE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6B2A0C" w:rsidRPr="00C742DE">
              <w:rPr>
                <w:rFonts w:ascii="Nirmala UI" w:eastAsia="Arial Unicode MS" w:hAnsi="Nirmala UI" w:cs="Nirmala UI"/>
                <w:lang w:bidi="hi-IN"/>
              </w:rPr>
              <w:t>को</w:t>
            </w:r>
            <w:proofErr w:type="spellEnd"/>
            <w:r w:rsidR="006B2A0C" w:rsidRPr="00C742DE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6B2A0C" w:rsidRPr="00C742DE">
              <w:rPr>
                <w:rFonts w:ascii="Nirmala UI" w:eastAsia="Arial Unicode MS" w:hAnsi="Nirmala UI" w:cs="Nirmala UI"/>
                <w:lang w:bidi="hi-IN"/>
              </w:rPr>
              <w:t>उपलब्ध</w:t>
            </w:r>
            <w:proofErr w:type="spellEnd"/>
            <w:r w:rsidR="006B2A0C" w:rsidRPr="00C742DE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6B2A0C" w:rsidRPr="00C742DE">
              <w:rPr>
                <w:rFonts w:ascii="Nirmala UI" w:eastAsia="Arial Unicode MS" w:hAnsi="Nirmala UI" w:cs="Nirmala UI"/>
                <w:lang w:bidi="hi-IN"/>
              </w:rPr>
              <w:t>करा</w:t>
            </w:r>
            <w:r w:rsidR="00484347" w:rsidRPr="00C742DE">
              <w:rPr>
                <w:rFonts w:ascii="Nirmala UI" w:eastAsia="Arial Unicode MS" w:hAnsi="Nirmala UI" w:cs="Nirmala UI"/>
                <w:lang w:bidi="hi-IN"/>
              </w:rPr>
              <w:t>ए</w:t>
            </w:r>
            <w:proofErr w:type="spellEnd"/>
            <w:r w:rsidR="006B2A0C" w:rsidRPr="00C742DE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6B2A0C" w:rsidRPr="00C742DE">
              <w:rPr>
                <w:rFonts w:ascii="Nirmala UI" w:eastAsia="Arial Unicode MS" w:hAnsi="Nirmala UI" w:cs="Nirmala UI"/>
                <w:lang w:bidi="hi-IN"/>
              </w:rPr>
              <w:t>जाने</w:t>
            </w:r>
            <w:proofErr w:type="spellEnd"/>
            <w:r w:rsidR="006B2A0C" w:rsidRPr="00C742DE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6B2A0C" w:rsidRPr="00C742DE">
              <w:rPr>
                <w:rFonts w:ascii="Nirmala UI" w:eastAsia="Arial Unicode MS" w:hAnsi="Nirmala UI" w:cs="Nirmala UI"/>
                <w:lang w:bidi="hi-IN"/>
              </w:rPr>
              <w:t>वाले</w:t>
            </w:r>
            <w:proofErr w:type="spellEnd"/>
            <w:r w:rsidR="006B2A0C" w:rsidRPr="00C742DE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6B2A0C" w:rsidRPr="00C742DE">
              <w:rPr>
                <w:rFonts w:ascii="Nirmala UI" w:eastAsia="Arial Unicode MS" w:hAnsi="Nirmala UI" w:cs="Nirmala UI"/>
                <w:lang w:bidi="hi-IN"/>
              </w:rPr>
              <w:t>समर्थन</w:t>
            </w:r>
            <w:proofErr w:type="spellEnd"/>
            <w:r w:rsidR="006B2A0C" w:rsidRPr="00C742DE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6B2A0C" w:rsidRPr="00C742DE">
              <w:rPr>
                <w:rFonts w:ascii="Nirmala UI" w:eastAsia="Arial Unicode MS" w:hAnsi="Nirmala UI" w:cs="Nirmala UI"/>
                <w:lang w:bidi="hi-IN"/>
              </w:rPr>
              <w:t>या</w:t>
            </w:r>
            <w:proofErr w:type="spellEnd"/>
            <w:r w:rsidR="006B2A0C" w:rsidRPr="00C742DE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C742DE">
              <w:rPr>
                <w:rFonts w:ascii="Nirmala UI" w:eastAsia="Arial Unicode MS" w:hAnsi="Nirmala UI" w:cs="Nirmala UI"/>
                <w:cs/>
                <w:lang w:bidi="hi-IN"/>
              </w:rPr>
              <w:t>सेवा</w:t>
            </w:r>
            <w:proofErr w:type="spellStart"/>
            <w:r w:rsidR="006B2A0C" w:rsidRPr="00C742DE">
              <w:rPr>
                <w:rFonts w:ascii="Nirmala UI" w:eastAsia="Arial Unicode MS" w:hAnsi="Nirmala UI" w:cs="Nirmala UI"/>
                <w:lang w:bidi="hi-IN"/>
              </w:rPr>
              <w:t>एँ</w:t>
            </w:r>
            <w:proofErr w:type="spellEnd"/>
            <w:r w:rsidRPr="00C742DE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="006B2A0C" w:rsidRPr="00C742DE">
              <w:rPr>
                <w:rFonts w:ascii="Nirmala UI" w:eastAsia="Arial Unicode MS" w:hAnsi="Nirmala UI" w:cs="Nirmala UI"/>
                <w:lang w:bidi="hi-IN"/>
              </w:rPr>
              <w:t>प्राप्त</w:t>
            </w:r>
            <w:proofErr w:type="spellEnd"/>
            <w:r w:rsidR="006B2A0C" w:rsidRPr="00C742DE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C742DE">
              <w:rPr>
                <w:rFonts w:ascii="Nirmala UI" w:eastAsia="Arial Unicode MS" w:hAnsi="Nirmala UI" w:cs="Nirmala UI"/>
                <w:cs/>
                <w:lang w:bidi="hi-IN"/>
              </w:rPr>
              <w:t xml:space="preserve">करने </w:t>
            </w:r>
            <w:proofErr w:type="spellStart"/>
            <w:r w:rsidR="003F03B9" w:rsidRPr="00C742DE">
              <w:rPr>
                <w:rFonts w:ascii="Nirmala UI" w:eastAsia="Arial Unicode MS" w:hAnsi="Nirmala UI" w:cs="Nirmala UI"/>
                <w:lang w:bidi="hi-IN"/>
              </w:rPr>
              <w:t>में</w:t>
            </w:r>
            <w:proofErr w:type="spellEnd"/>
            <w:r w:rsidR="003F03B9" w:rsidRPr="00C742DE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08325E" w:rsidRPr="00C742DE">
              <w:rPr>
                <w:rFonts w:ascii="Nirmala UI" w:eastAsia="Arial Unicode MS" w:hAnsi="Nirmala UI" w:cs="Nirmala UI"/>
                <w:lang w:bidi="hi-IN"/>
              </w:rPr>
              <w:t>सहायता</w:t>
            </w:r>
            <w:proofErr w:type="spellEnd"/>
            <w:r w:rsidR="0008325E" w:rsidRPr="00C742DE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08325E" w:rsidRPr="00C742DE">
              <w:rPr>
                <w:rFonts w:ascii="Nirmala UI" w:eastAsia="Arial Unicode MS" w:hAnsi="Nirmala UI" w:cs="Nirmala UI"/>
                <w:lang w:bidi="hi-IN"/>
              </w:rPr>
              <w:t>की</w:t>
            </w:r>
            <w:proofErr w:type="spellEnd"/>
            <w:r w:rsidR="0008325E" w:rsidRPr="00C742DE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C742DE">
              <w:rPr>
                <w:rFonts w:ascii="Nirmala UI" w:eastAsia="Arial Unicode MS" w:hAnsi="Nirmala UI" w:cs="Nirmala UI"/>
                <w:cs/>
                <w:lang w:bidi="hi-IN"/>
              </w:rPr>
              <w:t>आवश्यक</w:t>
            </w:r>
            <w:proofErr w:type="spellStart"/>
            <w:r w:rsidR="0008325E" w:rsidRPr="00C742DE">
              <w:rPr>
                <w:rFonts w:ascii="Nirmala UI" w:eastAsia="Arial Unicode MS" w:hAnsi="Nirmala UI" w:cs="Nirmala UI"/>
                <w:lang w:bidi="hi-IN"/>
              </w:rPr>
              <w:t>ता</w:t>
            </w:r>
            <w:proofErr w:type="spellEnd"/>
            <w:r w:rsidRPr="00C742DE">
              <w:rPr>
                <w:rFonts w:ascii="Nirmala UI" w:eastAsia="Arial Unicode MS" w:hAnsi="Nirmala UI" w:cs="Nirmala UI"/>
                <w:cs/>
                <w:lang w:bidi="hi-IN"/>
              </w:rPr>
              <w:t xml:space="preserve"> है।</w:t>
            </w:r>
          </w:p>
          <w:p w14:paraId="1C004345" w14:textId="5DB73FCC" w:rsidR="00F53BE2" w:rsidRPr="00C742DE" w:rsidRDefault="00F53BE2" w:rsidP="003F03B9">
            <w:pPr>
              <w:pStyle w:val="ListParagraph"/>
              <w:numPr>
                <w:ilvl w:val="0"/>
                <w:numId w:val="43"/>
              </w:numPr>
              <w:ind w:left="560"/>
              <w:rPr>
                <w:rFonts w:ascii="Nirmala UI" w:eastAsia="Arial Unicode MS" w:hAnsi="Nirmala UI" w:cs="Nirmala UI"/>
              </w:rPr>
            </w:pPr>
            <w:r w:rsidRPr="00C742DE">
              <w:rPr>
                <w:rFonts w:ascii="Nirmala UI" w:eastAsia="Arial Unicode MS" w:hAnsi="Nirmala UI" w:cs="Nirmala UI"/>
                <w:cs/>
                <w:lang w:bidi="hi-IN"/>
              </w:rPr>
              <w:t>आप या आप</w:t>
            </w:r>
            <w:proofErr w:type="spellStart"/>
            <w:r w:rsidR="00BA7FEA" w:rsidRPr="00C742DE">
              <w:rPr>
                <w:rFonts w:ascii="Nirmala UI" w:eastAsia="Arial Unicode MS" w:hAnsi="Nirmala UI" w:cs="Nirmala UI"/>
                <w:lang w:bidi="hi-IN"/>
              </w:rPr>
              <w:t>से</w:t>
            </w:r>
            <w:proofErr w:type="spellEnd"/>
            <w:r w:rsidR="00BA7FEA" w:rsidRPr="00C742DE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BA7FEA" w:rsidRPr="00C742DE">
              <w:rPr>
                <w:rFonts w:ascii="Nirmala UI" w:eastAsia="Arial Unicode MS" w:hAnsi="Nirmala UI" w:cs="Nirmala UI"/>
                <w:lang w:bidi="hi-IN"/>
              </w:rPr>
              <w:t>देखभाल</w:t>
            </w:r>
            <w:proofErr w:type="spellEnd"/>
            <w:r w:rsidR="00BA7FEA" w:rsidRPr="00C742DE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BA7FEA" w:rsidRPr="00C742DE">
              <w:rPr>
                <w:rFonts w:ascii="Nirmala UI" w:eastAsia="Arial Unicode MS" w:hAnsi="Nirmala UI" w:cs="Nirmala UI"/>
                <w:lang w:bidi="hi-IN"/>
              </w:rPr>
              <w:t>प्राप्त</w:t>
            </w:r>
            <w:proofErr w:type="spellEnd"/>
            <w:r w:rsidR="00BA7FEA" w:rsidRPr="00C742DE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BA7FEA" w:rsidRPr="00C742DE">
              <w:rPr>
                <w:rFonts w:ascii="Nirmala UI" w:eastAsia="Arial Unicode MS" w:hAnsi="Nirmala UI" w:cs="Nirmala UI"/>
                <w:lang w:bidi="hi-IN"/>
              </w:rPr>
              <w:t>करने</w:t>
            </w:r>
            <w:proofErr w:type="spellEnd"/>
            <w:r w:rsidR="00BA7FEA" w:rsidRPr="00C742DE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BA7FEA" w:rsidRPr="00C742DE">
              <w:rPr>
                <w:rFonts w:ascii="Nirmala UI" w:eastAsia="Arial Unicode MS" w:hAnsi="Nirmala UI" w:cs="Nirmala UI"/>
                <w:lang w:bidi="hi-IN"/>
              </w:rPr>
              <w:t>वाला</w:t>
            </w:r>
            <w:proofErr w:type="spellEnd"/>
            <w:r w:rsidR="00BA7FEA" w:rsidRPr="00C742DE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BA7FEA" w:rsidRPr="00C742DE">
              <w:rPr>
                <w:rFonts w:ascii="Nirmala UI" w:eastAsia="Arial Unicode MS" w:hAnsi="Nirmala UI" w:cs="Nirmala UI"/>
                <w:lang w:bidi="hi-IN"/>
              </w:rPr>
              <w:t>व्यक्ति</w:t>
            </w:r>
            <w:proofErr w:type="spellEnd"/>
            <w:r w:rsidRPr="00C742DE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="00EC70C7" w:rsidRPr="00C742DE">
              <w:rPr>
                <w:rFonts w:ascii="Nirmala UI" w:eastAsia="Arial Unicode MS" w:hAnsi="Nirmala UI" w:cs="Nirmala UI"/>
                <w:lang w:bidi="hi-IN"/>
              </w:rPr>
              <w:t>ACT</w:t>
            </w:r>
            <w:r w:rsidR="00EC70C7" w:rsidRPr="00C742DE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742DE">
              <w:rPr>
                <w:rFonts w:ascii="Nirmala UI" w:eastAsia="Arial Unicode MS" w:hAnsi="Nirmala UI" w:cs="Nirmala UI"/>
                <w:cs/>
                <w:lang w:bidi="hi-IN"/>
              </w:rPr>
              <w:t>में अपराध का शिकार हुआ है। हम पीड़ितों को स</w:t>
            </w:r>
            <w:proofErr w:type="spellStart"/>
            <w:r w:rsidR="00BA7FEA" w:rsidRPr="00C742DE">
              <w:rPr>
                <w:rFonts w:ascii="Nirmala UI" w:eastAsia="Arial Unicode MS" w:hAnsi="Nirmala UI" w:cs="Nirmala UI"/>
                <w:lang w:bidi="hi-IN"/>
              </w:rPr>
              <w:t>मर्थन</w:t>
            </w:r>
            <w:proofErr w:type="spellEnd"/>
            <w:r w:rsidR="00BA7FEA" w:rsidRPr="00C742DE">
              <w:rPr>
                <w:rFonts w:ascii="Nirmala UI" w:eastAsia="Arial Unicode MS" w:hAnsi="Nirmala UI" w:cs="Nirmala UI"/>
                <w:lang w:bidi="hi-IN"/>
              </w:rPr>
              <w:t xml:space="preserve">, </w:t>
            </w:r>
            <w:r w:rsidRPr="00C742DE">
              <w:rPr>
                <w:rFonts w:ascii="Nirmala UI" w:eastAsia="Arial Unicode MS" w:hAnsi="Nirmala UI" w:cs="Nirmala UI"/>
                <w:cs/>
                <w:lang w:bidi="hi-IN"/>
              </w:rPr>
              <w:t xml:space="preserve">और कुछ परिस्थितियों में </w:t>
            </w:r>
            <w:proofErr w:type="spellStart"/>
            <w:r w:rsidR="00BA7FEA" w:rsidRPr="00C742DE">
              <w:rPr>
                <w:rFonts w:ascii="Nirmala UI" w:eastAsia="Arial Unicode MS" w:hAnsi="Nirmala UI" w:cs="Nirmala UI"/>
                <w:lang w:bidi="hi-IN"/>
              </w:rPr>
              <w:t>आर्थिक</w:t>
            </w:r>
            <w:proofErr w:type="spellEnd"/>
            <w:r w:rsidR="00BA7FEA" w:rsidRPr="00C742DE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C742DE">
              <w:rPr>
                <w:rFonts w:ascii="Nirmala UI" w:eastAsia="Arial Unicode MS" w:hAnsi="Nirmala UI" w:cs="Nirmala UI"/>
                <w:cs/>
                <w:lang w:bidi="hi-IN"/>
              </w:rPr>
              <w:t>सहायता प्रदान कर सकते हैं।</w:t>
            </w:r>
          </w:p>
          <w:p w14:paraId="1D8898A2" w14:textId="3538ACB5" w:rsidR="006A3FEA" w:rsidRPr="00C742DE" w:rsidRDefault="00F53BE2" w:rsidP="003F03B9">
            <w:pPr>
              <w:pStyle w:val="ListParagraph"/>
              <w:numPr>
                <w:ilvl w:val="0"/>
                <w:numId w:val="43"/>
              </w:numPr>
              <w:ind w:left="560"/>
              <w:rPr>
                <w:rFonts w:ascii="Nirmala UI" w:eastAsia="Arial Unicode MS" w:hAnsi="Nirmala UI" w:cs="Nirmala UI"/>
              </w:rPr>
            </w:pPr>
            <w:r w:rsidRPr="00C742DE">
              <w:rPr>
                <w:rFonts w:ascii="Nirmala UI" w:eastAsia="Arial Unicode MS" w:hAnsi="Nirmala UI" w:cs="Nirmala UI"/>
                <w:cs/>
                <w:lang w:bidi="hi-IN"/>
              </w:rPr>
              <w:t xml:space="preserve">आप इस बारे में और </w:t>
            </w:r>
            <w:proofErr w:type="spellStart"/>
            <w:r w:rsidR="00347DA0" w:rsidRPr="00C742DE">
              <w:rPr>
                <w:rFonts w:ascii="Nirmala UI" w:eastAsia="Arial Unicode MS" w:hAnsi="Nirmala UI" w:cs="Nirmala UI"/>
                <w:lang w:bidi="hi-IN"/>
              </w:rPr>
              <w:t>अधिक</w:t>
            </w:r>
            <w:proofErr w:type="spellEnd"/>
            <w:r w:rsidR="00347DA0" w:rsidRPr="00C742DE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C742DE">
              <w:rPr>
                <w:rFonts w:ascii="Nirmala UI" w:eastAsia="Arial Unicode MS" w:hAnsi="Nirmala UI" w:cs="Nirmala UI"/>
                <w:cs/>
                <w:lang w:bidi="hi-IN"/>
              </w:rPr>
              <w:t>जान</w:t>
            </w:r>
            <w:proofErr w:type="spellStart"/>
            <w:r w:rsidR="00347DA0" w:rsidRPr="00C742DE">
              <w:rPr>
                <w:rFonts w:ascii="Nirmala UI" w:eastAsia="Arial Unicode MS" w:hAnsi="Nirmala UI" w:cs="Nirmala UI"/>
                <w:lang w:bidi="hi-IN"/>
              </w:rPr>
              <w:t>कारी</w:t>
            </w:r>
            <w:proofErr w:type="spellEnd"/>
            <w:r w:rsidR="00347DA0" w:rsidRPr="00C742DE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347DA0" w:rsidRPr="00C742DE">
              <w:rPr>
                <w:rFonts w:ascii="Nirmala UI" w:eastAsia="Arial Unicode MS" w:hAnsi="Nirmala UI" w:cs="Nirmala UI"/>
                <w:lang w:bidi="hi-IN"/>
              </w:rPr>
              <w:t>प्राप्त</w:t>
            </w:r>
            <w:proofErr w:type="spellEnd"/>
            <w:r w:rsidR="00347DA0" w:rsidRPr="00C742DE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347DA0" w:rsidRPr="00C742DE">
              <w:rPr>
                <w:rFonts w:ascii="Nirmala UI" w:eastAsia="Arial Unicode MS" w:hAnsi="Nirmala UI" w:cs="Nirmala UI"/>
                <w:lang w:bidi="hi-IN"/>
              </w:rPr>
              <w:t>कर</w:t>
            </w:r>
            <w:proofErr w:type="spellEnd"/>
            <w:r w:rsidRPr="00C742DE">
              <w:rPr>
                <w:rFonts w:ascii="Nirmala UI" w:eastAsia="Arial Unicode MS" w:hAnsi="Nirmala UI" w:cs="Nirmala UI"/>
                <w:cs/>
                <w:lang w:bidi="hi-IN"/>
              </w:rPr>
              <w:t>ना चाहते</w:t>
            </w:r>
            <w:r w:rsidR="000F2E28" w:rsidRPr="00C742DE">
              <w:rPr>
                <w:rFonts w:ascii="Nirmala UI" w:eastAsia="Arial Unicode MS" w:hAnsi="Nirmala UI" w:cs="Nirmala UI"/>
                <w:lang w:bidi="hi-IN"/>
              </w:rPr>
              <w:t>/</w:t>
            </w:r>
            <w:proofErr w:type="spellStart"/>
            <w:r w:rsidR="000F2E28" w:rsidRPr="00C742DE">
              <w:rPr>
                <w:rFonts w:ascii="Nirmala UI" w:eastAsia="Arial Unicode MS" w:hAnsi="Nirmala UI" w:cs="Nirmala UI"/>
                <w:lang w:bidi="hi-IN"/>
              </w:rPr>
              <w:t>चाहती</w:t>
            </w:r>
            <w:proofErr w:type="spellEnd"/>
            <w:r w:rsidRPr="00C742DE">
              <w:rPr>
                <w:rFonts w:ascii="Nirmala UI" w:eastAsia="Arial Unicode MS" w:hAnsi="Nirmala UI" w:cs="Nirmala UI"/>
                <w:cs/>
                <w:lang w:bidi="hi-IN"/>
              </w:rPr>
              <w:t xml:space="preserve"> हैं कि </w:t>
            </w:r>
            <w:r w:rsidR="000F2E28" w:rsidRPr="00C742DE">
              <w:rPr>
                <w:rFonts w:ascii="Nirmala UI" w:eastAsia="Arial Unicode MS" w:hAnsi="Nirmala UI" w:cs="Nirmala UI"/>
                <w:lang w:bidi="hi-IN"/>
              </w:rPr>
              <w:t>ACT</w:t>
            </w:r>
            <w:r w:rsidR="000F2E28" w:rsidRPr="00C742DE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742DE">
              <w:rPr>
                <w:rFonts w:ascii="Nirmala UI" w:eastAsia="Arial Unicode MS" w:hAnsi="Nirmala UI" w:cs="Nirmala UI"/>
                <w:cs/>
                <w:lang w:bidi="hi-IN"/>
              </w:rPr>
              <w:t xml:space="preserve">में आपके मानवाधिकारों </w:t>
            </w:r>
            <w:proofErr w:type="spellStart"/>
            <w:r w:rsidR="00347DA0" w:rsidRPr="00C742DE">
              <w:rPr>
                <w:rFonts w:ascii="Nirmala UI" w:eastAsia="Arial Unicode MS" w:hAnsi="Nirmala UI" w:cs="Nirmala UI"/>
                <w:lang w:bidi="hi-IN"/>
              </w:rPr>
              <w:t>का</w:t>
            </w:r>
            <w:proofErr w:type="spellEnd"/>
            <w:r w:rsidR="00347DA0" w:rsidRPr="00C742DE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347DA0" w:rsidRPr="00C742DE">
              <w:rPr>
                <w:rFonts w:ascii="Nirmala UI" w:eastAsia="Arial Unicode MS" w:hAnsi="Nirmala UI" w:cs="Nirmala UI"/>
                <w:lang w:bidi="hi-IN"/>
              </w:rPr>
              <w:t>संरक्षण</w:t>
            </w:r>
            <w:proofErr w:type="spellEnd"/>
            <w:r w:rsidRPr="00C742DE">
              <w:rPr>
                <w:rFonts w:ascii="Nirmala UI" w:eastAsia="Arial Unicode MS" w:hAnsi="Nirmala UI" w:cs="Nirmala UI"/>
                <w:cs/>
                <w:lang w:bidi="hi-IN"/>
              </w:rPr>
              <w:t xml:space="preserve"> कैसे </w:t>
            </w:r>
            <w:proofErr w:type="spellStart"/>
            <w:r w:rsidR="00347DA0" w:rsidRPr="00C742DE">
              <w:rPr>
                <w:rFonts w:ascii="Nirmala UI" w:eastAsia="Arial Unicode MS" w:hAnsi="Nirmala UI" w:cs="Nirmala UI"/>
                <w:lang w:bidi="hi-IN"/>
              </w:rPr>
              <w:t>किया</w:t>
            </w:r>
            <w:proofErr w:type="spellEnd"/>
            <w:r w:rsidRPr="00C742DE">
              <w:rPr>
                <w:rFonts w:ascii="Nirmala UI" w:eastAsia="Arial Unicode MS" w:hAnsi="Nirmala UI" w:cs="Nirmala UI"/>
                <w:cs/>
                <w:lang w:bidi="hi-IN"/>
              </w:rPr>
              <w:t xml:space="preserve"> जा</w:t>
            </w:r>
            <w:proofErr w:type="spellStart"/>
            <w:r w:rsidR="00347DA0" w:rsidRPr="00C742DE">
              <w:rPr>
                <w:rFonts w:ascii="Nirmala UI" w:eastAsia="Arial Unicode MS" w:hAnsi="Nirmala UI" w:cs="Nirmala UI"/>
                <w:lang w:bidi="hi-IN"/>
              </w:rPr>
              <w:t>ता</w:t>
            </w:r>
            <w:proofErr w:type="spellEnd"/>
            <w:r w:rsidRPr="00C742DE">
              <w:rPr>
                <w:rFonts w:ascii="Nirmala UI" w:eastAsia="Arial Unicode MS" w:hAnsi="Nirmala UI" w:cs="Nirmala UI"/>
                <w:cs/>
                <w:lang w:bidi="hi-IN"/>
              </w:rPr>
              <w:t xml:space="preserve"> है।</w:t>
            </w:r>
          </w:p>
        </w:tc>
      </w:tr>
      <w:tr w:rsidR="007730D8" w:rsidRPr="007730D8" w14:paraId="12B411DD" w14:textId="77777777" w:rsidTr="007730D8">
        <w:trPr>
          <w:trHeight w:val="841"/>
        </w:trPr>
        <w:tc>
          <w:tcPr>
            <w:tcW w:w="7442" w:type="dxa"/>
            <w:shd w:val="clear" w:color="auto" w:fill="auto"/>
            <w:vAlign w:val="center"/>
          </w:tcPr>
          <w:p w14:paraId="7A047F85" w14:textId="77777777" w:rsidR="007730D8" w:rsidRPr="007730D8" w:rsidRDefault="007730D8" w:rsidP="007730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0" w:history="1">
              <w:r w:rsidRPr="007730D8">
                <w:rPr>
                  <w:rStyle w:val="Hyperlink"/>
                  <w:rFonts w:ascii="Arial" w:hAnsi="Arial" w:cs="Arial"/>
                </w:rPr>
                <w:t>https://hrc.act.gov.au/</w:t>
              </w:r>
            </w:hyperlink>
            <w:r w:rsidRPr="007730D8">
              <w:rPr>
                <w:rFonts w:ascii="Arial" w:hAnsi="Arial" w:cs="Arial"/>
              </w:rPr>
              <w:t xml:space="preserve"> </w:t>
            </w:r>
          </w:p>
          <w:p w14:paraId="3B006601" w14:textId="702134BE" w:rsidR="007730D8" w:rsidRPr="007730D8" w:rsidRDefault="007730D8" w:rsidP="007730D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napToGrid/>
                <w:lang w:eastAsia="en-AU"/>
              </w:rPr>
            </w:pPr>
            <w:r w:rsidRPr="007730D8">
              <w:rPr>
                <w:rFonts w:ascii="Arial" w:hAnsi="Arial" w:cs="Arial"/>
              </w:rPr>
              <w:t>(02) 6205 2222</w:t>
            </w:r>
          </w:p>
        </w:tc>
        <w:tc>
          <w:tcPr>
            <w:tcW w:w="7443" w:type="dxa"/>
            <w:shd w:val="clear" w:color="auto" w:fill="auto"/>
            <w:vAlign w:val="center"/>
          </w:tcPr>
          <w:p w14:paraId="1955FC13" w14:textId="77777777" w:rsidR="007730D8" w:rsidRPr="007730D8" w:rsidRDefault="007730D8" w:rsidP="007730D8">
            <w:pPr>
              <w:rPr>
                <w:rFonts w:ascii="Arial" w:eastAsia="Arial Unicode MS" w:hAnsi="Arial" w:cs="Arial"/>
                <w:cs/>
                <w:lang w:bidi="hi-IN"/>
              </w:rPr>
            </w:pPr>
          </w:p>
        </w:tc>
      </w:tr>
    </w:tbl>
    <w:bookmarkEnd w:id="0"/>
    <w:p w14:paraId="3F52ED1F" w14:textId="0A47BF06" w:rsidR="002A2621" w:rsidRPr="00C742DE" w:rsidRDefault="00636FD1" w:rsidP="003214BE">
      <w:pPr>
        <w:ind w:left="-426"/>
        <w:rPr>
          <w:rFonts w:ascii="Nirmala UI" w:eastAsia="Arial Unicode MS" w:hAnsi="Nirmala UI" w:cs="Nirmala UI"/>
        </w:rPr>
      </w:pPr>
      <w:r w:rsidRPr="00C742DE">
        <w:rPr>
          <w:rFonts w:ascii="Nirmala UI" w:eastAsia="Arial Unicode MS" w:hAnsi="Nirmala UI" w:cs="Nirmala UI"/>
          <w:b/>
        </w:rPr>
        <w:tab/>
      </w:r>
      <w:r w:rsidR="008C09DC" w:rsidRPr="00C742DE">
        <w:rPr>
          <w:rFonts w:ascii="Nirmala UI" w:eastAsia="Arial Unicode MS" w:hAnsi="Nirmala UI" w:cs="Nirmala UI"/>
        </w:rPr>
        <w:tab/>
      </w:r>
      <w:bookmarkStart w:id="1" w:name="_GoBack"/>
      <w:bookmarkEnd w:id="1"/>
    </w:p>
    <w:sectPr w:rsidR="002A2621" w:rsidRPr="00C742DE" w:rsidSect="00CB1A58">
      <w:headerReference w:type="default" r:id="rId11"/>
      <w:pgSz w:w="16838" w:h="11906" w:orient="landscape"/>
      <w:pgMar w:top="170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3839F" w14:textId="77777777" w:rsidR="00215A77" w:rsidRDefault="00215A77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075C2EE3" w14:textId="77777777" w:rsidR="00215A77" w:rsidRDefault="00215A77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568C9" w14:textId="77777777" w:rsidR="00215A77" w:rsidRDefault="00215A77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7A444743" w14:textId="77777777" w:rsidR="00215A77" w:rsidRDefault="00215A77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B086F" w14:textId="3B67C458" w:rsidR="00636FD1" w:rsidRPr="00A65FC6" w:rsidRDefault="00636FD1" w:rsidP="00CB1A58">
    <w:pPr>
      <w:pStyle w:val="Header"/>
      <w:ind w:left="-284"/>
      <w:rPr>
        <w:rFonts w:ascii="Raleway" w:eastAsia="SimSun" w:hAnsi="Raleway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F9"/>
    <w:multiLevelType w:val="hybridMultilevel"/>
    <w:tmpl w:val="CA2C6F04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12E75753"/>
    <w:multiLevelType w:val="hybridMultilevel"/>
    <w:tmpl w:val="A4E20518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14E8454D"/>
    <w:multiLevelType w:val="hybridMultilevel"/>
    <w:tmpl w:val="A2845544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161553FC"/>
    <w:multiLevelType w:val="hybridMultilevel"/>
    <w:tmpl w:val="76AC436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6420D77"/>
    <w:multiLevelType w:val="hybridMultilevel"/>
    <w:tmpl w:val="69CE59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0122"/>
    <w:multiLevelType w:val="hybridMultilevel"/>
    <w:tmpl w:val="59B4C0A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1CBD2256"/>
    <w:multiLevelType w:val="hybridMultilevel"/>
    <w:tmpl w:val="CF9876B6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1CD956D9"/>
    <w:multiLevelType w:val="hybridMultilevel"/>
    <w:tmpl w:val="3A066A0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 w15:restartNumberingAfterBreak="0">
    <w:nsid w:val="207F5D8D"/>
    <w:multiLevelType w:val="hybridMultilevel"/>
    <w:tmpl w:val="5308BF2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9" w15:restartNumberingAfterBreak="0">
    <w:nsid w:val="22845278"/>
    <w:multiLevelType w:val="hybridMultilevel"/>
    <w:tmpl w:val="21DE9BE0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62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23010CB5"/>
    <w:multiLevelType w:val="hybridMultilevel"/>
    <w:tmpl w:val="4F82B53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 w15:restartNumberingAfterBreak="0">
    <w:nsid w:val="23DF5357"/>
    <w:multiLevelType w:val="hybridMultilevel"/>
    <w:tmpl w:val="5AE466EC"/>
    <w:lvl w:ilvl="0" w:tplc="5F409610">
      <w:numFmt w:val="bullet"/>
      <w:lvlText w:val="-"/>
      <w:lvlJc w:val="left"/>
      <w:pPr>
        <w:ind w:left="382" w:hanging="360"/>
      </w:pPr>
      <w:rPr>
        <w:rFonts w:ascii="Helvetica" w:eastAsia="SimSu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2" w15:restartNumberingAfterBreak="0">
    <w:nsid w:val="266648F9"/>
    <w:multiLevelType w:val="hybridMultilevel"/>
    <w:tmpl w:val="91028FD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28F57BCC"/>
    <w:multiLevelType w:val="hybridMultilevel"/>
    <w:tmpl w:val="3CA62E3C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2BA47CD5"/>
    <w:multiLevelType w:val="hybridMultilevel"/>
    <w:tmpl w:val="ACA6F2B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97AF9"/>
    <w:multiLevelType w:val="hybridMultilevel"/>
    <w:tmpl w:val="D1FE8E2E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 w15:restartNumberingAfterBreak="0">
    <w:nsid w:val="37C547CF"/>
    <w:multiLevelType w:val="hybridMultilevel"/>
    <w:tmpl w:val="4476F55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7" w15:restartNumberingAfterBreak="0">
    <w:nsid w:val="39967FB9"/>
    <w:multiLevelType w:val="hybridMultilevel"/>
    <w:tmpl w:val="4CAE489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8" w15:restartNumberingAfterBreak="0">
    <w:nsid w:val="3E656F60"/>
    <w:multiLevelType w:val="hybridMultilevel"/>
    <w:tmpl w:val="12383EB6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403026B2"/>
    <w:multiLevelType w:val="hybridMultilevel"/>
    <w:tmpl w:val="5CF6C61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0" w15:restartNumberingAfterBreak="0">
    <w:nsid w:val="40A06911"/>
    <w:multiLevelType w:val="hybridMultilevel"/>
    <w:tmpl w:val="04B0164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40CB6AC6"/>
    <w:multiLevelType w:val="hybridMultilevel"/>
    <w:tmpl w:val="12D86ED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2" w15:restartNumberingAfterBreak="0">
    <w:nsid w:val="415C20FF"/>
    <w:multiLevelType w:val="hybridMultilevel"/>
    <w:tmpl w:val="1004A56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86BAA"/>
    <w:multiLevelType w:val="hybridMultilevel"/>
    <w:tmpl w:val="2C46FC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D4EFA"/>
    <w:multiLevelType w:val="hybridMultilevel"/>
    <w:tmpl w:val="05780A60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5" w15:restartNumberingAfterBreak="0">
    <w:nsid w:val="46D105FF"/>
    <w:multiLevelType w:val="hybridMultilevel"/>
    <w:tmpl w:val="60120BD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6" w15:restartNumberingAfterBreak="0">
    <w:nsid w:val="4FC44E2E"/>
    <w:multiLevelType w:val="multilevel"/>
    <w:tmpl w:val="19F8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364553"/>
    <w:multiLevelType w:val="hybridMultilevel"/>
    <w:tmpl w:val="9D9CD77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8" w15:restartNumberingAfterBreak="0">
    <w:nsid w:val="59764FA8"/>
    <w:multiLevelType w:val="hybridMultilevel"/>
    <w:tmpl w:val="484A936C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9" w15:restartNumberingAfterBreak="0">
    <w:nsid w:val="5AC164C6"/>
    <w:multiLevelType w:val="hybridMultilevel"/>
    <w:tmpl w:val="B670701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0" w15:restartNumberingAfterBreak="0">
    <w:nsid w:val="5BCE3162"/>
    <w:multiLevelType w:val="hybridMultilevel"/>
    <w:tmpl w:val="54C6BC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61B85"/>
    <w:multiLevelType w:val="hybridMultilevel"/>
    <w:tmpl w:val="FDC07C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015D7"/>
    <w:multiLevelType w:val="hybridMultilevel"/>
    <w:tmpl w:val="3EEC4D66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3" w15:restartNumberingAfterBreak="0">
    <w:nsid w:val="61780136"/>
    <w:multiLevelType w:val="hybridMultilevel"/>
    <w:tmpl w:val="2996BDA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 w15:restartNumberingAfterBreak="0">
    <w:nsid w:val="623B3513"/>
    <w:multiLevelType w:val="hybridMultilevel"/>
    <w:tmpl w:val="69CE59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D79B5"/>
    <w:multiLevelType w:val="hybridMultilevel"/>
    <w:tmpl w:val="DAAEE0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6472B"/>
    <w:multiLevelType w:val="hybridMultilevel"/>
    <w:tmpl w:val="172C52FC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7" w15:restartNumberingAfterBreak="0">
    <w:nsid w:val="669775A7"/>
    <w:multiLevelType w:val="hybridMultilevel"/>
    <w:tmpl w:val="CA28FCB6"/>
    <w:lvl w:ilvl="0" w:tplc="0C090005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8" w15:restartNumberingAfterBreak="0">
    <w:nsid w:val="68264A99"/>
    <w:multiLevelType w:val="hybridMultilevel"/>
    <w:tmpl w:val="0EB6A1B6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9" w15:restartNumberingAfterBreak="0">
    <w:nsid w:val="6B4C0DD9"/>
    <w:multiLevelType w:val="hybridMultilevel"/>
    <w:tmpl w:val="F3CC6F1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0" w15:restartNumberingAfterBreak="0">
    <w:nsid w:val="6E661444"/>
    <w:multiLevelType w:val="hybridMultilevel"/>
    <w:tmpl w:val="76A2BF5C"/>
    <w:lvl w:ilvl="0" w:tplc="0C09000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BB0A0F4E">
      <w:numFmt w:val="bullet"/>
      <w:lvlText w:val="-"/>
      <w:lvlJc w:val="left"/>
      <w:pPr>
        <w:ind w:left="1102" w:hanging="360"/>
      </w:pPr>
      <w:rPr>
        <w:rFonts w:ascii="Helvetica" w:eastAsia="SimSun" w:hAnsi="Helvetica" w:cs="Helvetica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41" w15:restartNumberingAfterBreak="0">
    <w:nsid w:val="788A259F"/>
    <w:multiLevelType w:val="hybridMultilevel"/>
    <w:tmpl w:val="1AACB1D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2" w15:restartNumberingAfterBreak="0">
    <w:nsid w:val="7F245DE1"/>
    <w:multiLevelType w:val="hybridMultilevel"/>
    <w:tmpl w:val="67BCFBD2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6"/>
  </w:num>
  <w:num w:numId="4">
    <w:abstractNumId w:val="9"/>
  </w:num>
  <w:num w:numId="5">
    <w:abstractNumId w:val="23"/>
  </w:num>
  <w:num w:numId="6">
    <w:abstractNumId w:val="40"/>
  </w:num>
  <w:num w:numId="7">
    <w:abstractNumId w:val="20"/>
  </w:num>
  <w:num w:numId="8">
    <w:abstractNumId w:val="21"/>
  </w:num>
  <w:num w:numId="9">
    <w:abstractNumId w:val="36"/>
  </w:num>
  <w:num w:numId="10">
    <w:abstractNumId w:val="7"/>
  </w:num>
  <w:num w:numId="11">
    <w:abstractNumId w:val="39"/>
  </w:num>
  <w:num w:numId="12">
    <w:abstractNumId w:val="13"/>
  </w:num>
  <w:num w:numId="13">
    <w:abstractNumId w:val="16"/>
  </w:num>
  <w:num w:numId="14">
    <w:abstractNumId w:val="35"/>
  </w:num>
  <w:num w:numId="15">
    <w:abstractNumId w:val="12"/>
  </w:num>
  <w:num w:numId="16">
    <w:abstractNumId w:val="0"/>
  </w:num>
  <w:num w:numId="17">
    <w:abstractNumId w:val="27"/>
  </w:num>
  <w:num w:numId="18">
    <w:abstractNumId w:val="29"/>
  </w:num>
  <w:num w:numId="19">
    <w:abstractNumId w:val="33"/>
  </w:num>
  <w:num w:numId="20">
    <w:abstractNumId w:val="19"/>
  </w:num>
  <w:num w:numId="21">
    <w:abstractNumId w:val="10"/>
  </w:num>
  <w:num w:numId="22">
    <w:abstractNumId w:val="25"/>
  </w:num>
  <w:num w:numId="23">
    <w:abstractNumId w:val="17"/>
  </w:num>
  <w:num w:numId="24">
    <w:abstractNumId w:val="5"/>
  </w:num>
  <w:num w:numId="25">
    <w:abstractNumId w:val="30"/>
  </w:num>
  <w:num w:numId="26">
    <w:abstractNumId w:val="2"/>
  </w:num>
  <w:num w:numId="27">
    <w:abstractNumId w:val="31"/>
  </w:num>
  <w:num w:numId="28">
    <w:abstractNumId w:val="34"/>
  </w:num>
  <w:num w:numId="29">
    <w:abstractNumId w:val="41"/>
  </w:num>
  <w:num w:numId="30">
    <w:abstractNumId w:val="24"/>
  </w:num>
  <w:num w:numId="31">
    <w:abstractNumId w:val="4"/>
  </w:num>
  <w:num w:numId="32">
    <w:abstractNumId w:val="18"/>
  </w:num>
  <w:num w:numId="33">
    <w:abstractNumId w:val="1"/>
  </w:num>
  <w:num w:numId="34">
    <w:abstractNumId w:val="3"/>
  </w:num>
  <w:num w:numId="35">
    <w:abstractNumId w:val="22"/>
  </w:num>
  <w:num w:numId="36">
    <w:abstractNumId w:val="38"/>
  </w:num>
  <w:num w:numId="37">
    <w:abstractNumId w:val="15"/>
  </w:num>
  <w:num w:numId="38">
    <w:abstractNumId w:val="11"/>
  </w:num>
  <w:num w:numId="39">
    <w:abstractNumId w:val="37"/>
  </w:num>
  <w:num w:numId="40">
    <w:abstractNumId w:val="8"/>
  </w:num>
  <w:num w:numId="41">
    <w:abstractNumId w:val="14"/>
  </w:num>
  <w:num w:numId="42">
    <w:abstractNumId w:val="26"/>
  </w:num>
  <w:num w:numId="43">
    <w:abstractNumId w:val="4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454F1"/>
    <w:rsid w:val="000515ED"/>
    <w:rsid w:val="0005397A"/>
    <w:rsid w:val="00073177"/>
    <w:rsid w:val="000734BD"/>
    <w:rsid w:val="000758A9"/>
    <w:rsid w:val="00076B59"/>
    <w:rsid w:val="0008325E"/>
    <w:rsid w:val="00084C0D"/>
    <w:rsid w:val="00090F40"/>
    <w:rsid w:val="00094792"/>
    <w:rsid w:val="00094A74"/>
    <w:rsid w:val="000A4B75"/>
    <w:rsid w:val="000A74D0"/>
    <w:rsid w:val="000C6BBB"/>
    <w:rsid w:val="000C7688"/>
    <w:rsid w:val="000D75F4"/>
    <w:rsid w:val="000D783D"/>
    <w:rsid w:val="000E21E1"/>
    <w:rsid w:val="000F2E28"/>
    <w:rsid w:val="000F5261"/>
    <w:rsid w:val="00121883"/>
    <w:rsid w:val="00126A5A"/>
    <w:rsid w:val="00133C9B"/>
    <w:rsid w:val="0014403E"/>
    <w:rsid w:val="00166D33"/>
    <w:rsid w:val="00170B7E"/>
    <w:rsid w:val="00187DA1"/>
    <w:rsid w:val="00195883"/>
    <w:rsid w:val="00195894"/>
    <w:rsid w:val="001A065A"/>
    <w:rsid w:val="001A4C52"/>
    <w:rsid w:val="001A7D79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03B6"/>
    <w:rsid w:val="002039C2"/>
    <w:rsid w:val="00204296"/>
    <w:rsid w:val="0020743E"/>
    <w:rsid w:val="0021398F"/>
    <w:rsid w:val="00215A77"/>
    <w:rsid w:val="0022140F"/>
    <w:rsid w:val="0022323C"/>
    <w:rsid w:val="00226F6B"/>
    <w:rsid w:val="002351FE"/>
    <w:rsid w:val="0024367C"/>
    <w:rsid w:val="00243B6E"/>
    <w:rsid w:val="00245BD8"/>
    <w:rsid w:val="00256409"/>
    <w:rsid w:val="0026286B"/>
    <w:rsid w:val="00271795"/>
    <w:rsid w:val="002727F8"/>
    <w:rsid w:val="0027326A"/>
    <w:rsid w:val="00281C07"/>
    <w:rsid w:val="00287478"/>
    <w:rsid w:val="002A2621"/>
    <w:rsid w:val="002B50DB"/>
    <w:rsid w:val="002C3481"/>
    <w:rsid w:val="002C37A1"/>
    <w:rsid w:val="002D0678"/>
    <w:rsid w:val="002D2EB3"/>
    <w:rsid w:val="002E07D1"/>
    <w:rsid w:val="002F5DBD"/>
    <w:rsid w:val="00301732"/>
    <w:rsid w:val="00304897"/>
    <w:rsid w:val="00305406"/>
    <w:rsid w:val="00311F4F"/>
    <w:rsid w:val="003214BE"/>
    <w:rsid w:val="00324AA9"/>
    <w:rsid w:val="00330530"/>
    <w:rsid w:val="00333240"/>
    <w:rsid w:val="003364BB"/>
    <w:rsid w:val="0034115A"/>
    <w:rsid w:val="003431C6"/>
    <w:rsid w:val="00347DA0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48D9"/>
    <w:rsid w:val="003C7537"/>
    <w:rsid w:val="003D5391"/>
    <w:rsid w:val="003D540F"/>
    <w:rsid w:val="003E3B4E"/>
    <w:rsid w:val="003E7054"/>
    <w:rsid w:val="003F03B9"/>
    <w:rsid w:val="003F413E"/>
    <w:rsid w:val="0040525C"/>
    <w:rsid w:val="004231D3"/>
    <w:rsid w:val="00427831"/>
    <w:rsid w:val="00444D4E"/>
    <w:rsid w:val="00470CAC"/>
    <w:rsid w:val="00470DBD"/>
    <w:rsid w:val="0047713B"/>
    <w:rsid w:val="00477229"/>
    <w:rsid w:val="004835D1"/>
    <w:rsid w:val="00483D12"/>
    <w:rsid w:val="00484347"/>
    <w:rsid w:val="004865EB"/>
    <w:rsid w:val="00492057"/>
    <w:rsid w:val="00497DB7"/>
    <w:rsid w:val="00497DEA"/>
    <w:rsid w:val="004A2E43"/>
    <w:rsid w:val="004A7AC7"/>
    <w:rsid w:val="004B57F3"/>
    <w:rsid w:val="004B5FBA"/>
    <w:rsid w:val="004B657E"/>
    <w:rsid w:val="004D44C2"/>
    <w:rsid w:val="00500EE6"/>
    <w:rsid w:val="00503B20"/>
    <w:rsid w:val="00505993"/>
    <w:rsid w:val="00522161"/>
    <w:rsid w:val="0054237F"/>
    <w:rsid w:val="00543850"/>
    <w:rsid w:val="00545046"/>
    <w:rsid w:val="00546262"/>
    <w:rsid w:val="00555C01"/>
    <w:rsid w:val="00570A4F"/>
    <w:rsid w:val="005848E6"/>
    <w:rsid w:val="005B2135"/>
    <w:rsid w:val="005D0231"/>
    <w:rsid w:val="005D6EBD"/>
    <w:rsid w:val="005D702B"/>
    <w:rsid w:val="005D7F81"/>
    <w:rsid w:val="005E095C"/>
    <w:rsid w:val="005E5072"/>
    <w:rsid w:val="005E59BA"/>
    <w:rsid w:val="005F1D36"/>
    <w:rsid w:val="0060217E"/>
    <w:rsid w:val="006035C1"/>
    <w:rsid w:val="00620375"/>
    <w:rsid w:val="0063114A"/>
    <w:rsid w:val="00634124"/>
    <w:rsid w:val="00636FD1"/>
    <w:rsid w:val="006436C8"/>
    <w:rsid w:val="00655422"/>
    <w:rsid w:val="0066037B"/>
    <w:rsid w:val="006702AF"/>
    <w:rsid w:val="006728A6"/>
    <w:rsid w:val="006801A0"/>
    <w:rsid w:val="00681602"/>
    <w:rsid w:val="0068475A"/>
    <w:rsid w:val="006860C2"/>
    <w:rsid w:val="00692EC6"/>
    <w:rsid w:val="00695B27"/>
    <w:rsid w:val="006A093E"/>
    <w:rsid w:val="006A1793"/>
    <w:rsid w:val="006A3FEA"/>
    <w:rsid w:val="006A6251"/>
    <w:rsid w:val="006B2A0C"/>
    <w:rsid w:val="006C2963"/>
    <w:rsid w:val="006C5366"/>
    <w:rsid w:val="006C6297"/>
    <w:rsid w:val="006C65D4"/>
    <w:rsid w:val="006D0AA9"/>
    <w:rsid w:val="006D3006"/>
    <w:rsid w:val="006D3764"/>
    <w:rsid w:val="006E19FD"/>
    <w:rsid w:val="006E38D3"/>
    <w:rsid w:val="006F0384"/>
    <w:rsid w:val="006F0F48"/>
    <w:rsid w:val="006F25E1"/>
    <w:rsid w:val="006F320B"/>
    <w:rsid w:val="00712FAA"/>
    <w:rsid w:val="00713E65"/>
    <w:rsid w:val="00714855"/>
    <w:rsid w:val="007377BF"/>
    <w:rsid w:val="007519DD"/>
    <w:rsid w:val="0076255B"/>
    <w:rsid w:val="00766B5D"/>
    <w:rsid w:val="00770C6C"/>
    <w:rsid w:val="007730D8"/>
    <w:rsid w:val="00793FF2"/>
    <w:rsid w:val="007C506A"/>
    <w:rsid w:val="007C5621"/>
    <w:rsid w:val="007E05C1"/>
    <w:rsid w:val="007E466D"/>
    <w:rsid w:val="007F7B26"/>
    <w:rsid w:val="00805C71"/>
    <w:rsid w:val="008138D4"/>
    <w:rsid w:val="008168FB"/>
    <w:rsid w:val="00825927"/>
    <w:rsid w:val="00846BF0"/>
    <w:rsid w:val="00847825"/>
    <w:rsid w:val="0085785A"/>
    <w:rsid w:val="008668C2"/>
    <w:rsid w:val="00873238"/>
    <w:rsid w:val="008739A1"/>
    <w:rsid w:val="0088253A"/>
    <w:rsid w:val="00885469"/>
    <w:rsid w:val="008B131C"/>
    <w:rsid w:val="008B5037"/>
    <w:rsid w:val="008C09DC"/>
    <w:rsid w:val="008C3C7A"/>
    <w:rsid w:val="008C6326"/>
    <w:rsid w:val="008E7AB2"/>
    <w:rsid w:val="0090433B"/>
    <w:rsid w:val="0092153F"/>
    <w:rsid w:val="00926037"/>
    <w:rsid w:val="00941361"/>
    <w:rsid w:val="009416B0"/>
    <w:rsid w:val="00955A32"/>
    <w:rsid w:val="00960152"/>
    <w:rsid w:val="00962545"/>
    <w:rsid w:val="00975B9C"/>
    <w:rsid w:val="009902AA"/>
    <w:rsid w:val="00992349"/>
    <w:rsid w:val="009A0570"/>
    <w:rsid w:val="009A5728"/>
    <w:rsid w:val="009A5D0B"/>
    <w:rsid w:val="009B3C00"/>
    <w:rsid w:val="009B5599"/>
    <w:rsid w:val="009C06AF"/>
    <w:rsid w:val="009C49D3"/>
    <w:rsid w:val="009D203F"/>
    <w:rsid w:val="009D5B50"/>
    <w:rsid w:val="009E23FE"/>
    <w:rsid w:val="009E5700"/>
    <w:rsid w:val="009F5ABA"/>
    <w:rsid w:val="009F73EE"/>
    <w:rsid w:val="00A05AE0"/>
    <w:rsid w:val="00A14DCF"/>
    <w:rsid w:val="00A34217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A59EC"/>
    <w:rsid w:val="00AC0EE3"/>
    <w:rsid w:val="00AD6D8E"/>
    <w:rsid w:val="00AE4A76"/>
    <w:rsid w:val="00AF0A10"/>
    <w:rsid w:val="00AF5D4D"/>
    <w:rsid w:val="00B06BB0"/>
    <w:rsid w:val="00B12873"/>
    <w:rsid w:val="00B261BD"/>
    <w:rsid w:val="00B33838"/>
    <w:rsid w:val="00B461B3"/>
    <w:rsid w:val="00B71825"/>
    <w:rsid w:val="00B763E2"/>
    <w:rsid w:val="00B80D88"/>
    <w:rsid w:val="00B875A5"/>
    <w:rsid w:val="00B87D68"/>
    <w:rsid w:val="00B93535"/>
    <w:rsid w:val="00B955FA"/>
    <w:rsid w:val="00B9673F"/>
    <w:rsid w:val="00BA5E32"/>
    <w:rsid w:val="00BA7FEA"/>
    <w:rsid w:val="00BB1821"/>
    <w:rsid w:val="00BC1612"/>
    <w:rsid w:val="00BF01B7"/>
    <w:rsid w:val="00BF3328"/>
    <w:rsid w:val="00C13009"/>
    <w:rsid w:val="00C22947"/>
    <w:rsid w:val="00C22E65"/>
    <w:rsid w:val="00C34D5E"/>
    <w:rsid w:val="00C44A5F"/>
    <w:rsid w:val="00C53213"/>
    <w:rsid w:val="00C64CBF"/>
    <w:rsid w:val="00C72357"/>
    <w:rsid w:val="00C742DE"/>
    <w:rsid w:val="00C8021B"/>
    <w:rsid w:val="00C82FD5"/>
    <w:rsid w:val="00CA1F1F"/>
    <w:rsid w:val="00CB1A58"/>
    <w:rsid w:val="00CB7FAF"/>
    <w:rsid w:val="00CC3825"/>
    <w:rsid w:val="00CD2098"/>
    <w:rsid w:val="00CD54D6"/>
    <w:rsid w:val="00D1470B"/>
    <w:rsid w:val="00D218E9"/>
    <w:rsid w:val="00D25069"/>
    <w:rsid w:val="00D43458"/>
    <w:rsid w:val="00D43EAE"/>
    <w:rsid w:val="00D45ADC"/>
    <w:rsid w:val="00D52F5A"/>
    <w:rsid w:val="00D70292"/>
    <w:rsid w:val="00D87EE9"/>
    <w:rsid w:val="00D97CE9"/>
    <w:rsid w:val="00DA6A50"/>
    <w:rsid w:val="00DD71B0"/>
    <w:rsid w:val="00E120BF"/>
    <w:rsid w:val="00E127EB"/>
    <w:rsid w:val="00E23859"/>
    <w:rsid w:val="00E31179"/>
    <w:rsid w:val="00E711F3"/>
    <w:rsid w:val="00E73B19"/>
    <w:rsid w:val="00E77396"/>
    <w:rsid w:val="00E804B0"/>
    <w:rsid w:val="00E866A5"/>
    <w:rsid w:val="00E91434"/>
    <w:rsid w:val="00EA70EB"/>
    <w:rsid w:val="00EB5408"/>
    <w:rsid w:val="00EC70C7"/>
    <w:rsid w:val="00EC7360"/>
    <w:rsid w:val="00EE7D3A"/>
    <w:rsid w:val="00EF0A1A"/>
    <w:rsid w:val="00EF6C37"/>
    <w:rsid w:val="00F0268C"/>
    <w:rsid w:val="00F119B4"/>
    <w:rsid w:val="00F132AA"/>
    <w:rsid w:val="00F22866"/>
    <w:rsid w:val="00F42097"/>
    <w:rsid w:val="00F52EB9"/>
    <w:rsid w:val="00F53BE2"/>
    <w:rsid w:val="00F55E26"/>
    <w:rsid w:val="00F64F21"/>
    <w:rsid w:val="00F66986"/>
    <w:rsid w:val="00F73E3E"/>
    <w:rsid w:val="00F815F7"/>
    <w:rsid w:val="00F94B12"/>
    <w:rsid w:val="00FB6848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5C71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hrc.act.gov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20A3E3-B1ED-4EC1-9D31-1DB4E6710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30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 Your Rights</vt:lpstr>
    </vt:vector>
  </TitlesOfParts>
  <Company>ACT Government</Company>
  <LinksUpToDate>false</LinksUpToDate>
  <CharactersWithSpaces>1814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 Your Rights</dc:title>
  <dc:subject>Know Your Rights</dc:subject>
  <dc:creator>ACT Government</dc:creator>
  <cp:keywords>Know Your Rights</cp:keywords>
  <dc:description>Hindi</dc:description>
  <cp:lastModifiedBy>Nutt, Teone</cp:lastModifiedBy>
  <cp:revision>37</cp:revision>
  <cp:lastPrinted>2020-01-10T04:09:00Z</cp:lastPrinted>
  <dcterms:created xsi:type="dcterms:W3CDTF">2020-06-19T05:04:00Z</dcterms:created>
  <dcterms:modified xsi:type="dcterms:W3CDTF">2020-06-25T04:24:00Z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