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499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43"/>
        <w:gridCol w:w="7655"/>
      </w:tblGrid>
      <w:tr w:rsidR="006C19F5" w:rsidRPr="00647632" w14:paraId="1B8C897B" w14:textId="77777777" w:rsidTr="0058229A">
        <w:trPr>
          <w:trHeight w:val="474"/>
        </w:trPr>
        <w:tc>
          <w:tcPr>
            <w:tcW w:w="7343" w:type="dxa"/>
            <w:shd w:val="clear" w:color="auto" w:fill="17365D"/>
            <w:vAlign w:val="center"/>
          </w:tcPr>
          <w:p w14:paraId="724D832E" w14:textId="77777777" w:rsidR="00636FD1" w:rsidRPr="00647632" w:rsidRDefault="00636FD1" w:rsidP="00636FD1">
            <w:pPr>
              <w:rPr>
                <w:rFonts w:asciiTheme="minorBidi" w:eastAsia="Arial Unicode MS" w:hAnsiTheme="minorBidi" w:cstheme="minorBidi"/>
                <w:color w:val="FFFFFF" w:themeColor="background1"/>
                <w:sz w:val="28"/>
                <w:szCs w:val="28"/>
              </w:rPr>
            </w:pPr>
            <w:r w:rsidRPr="00647632">
              <w:rPr>
                <w:rFonts w:asciiTheme="minorBidi" w:eastAsia="Arial Unicode MS" w:hAnsiTheme="minorBidi" w:cstheme="minorBidi"/>
                <w:noProof/>
                <w:color w:val="FFFFFF" w:themeColor="background1"/>
                <w:sz w:val="28"/>
                <w:szCs w:val="28"/>
              </w:rPr>
              <w:t>English</w:t>
            </w:r>
          </w:p>
        </w:tc>
        <w:tc>
          <w:tcPr>
            <w:tcW w:w="7655" w:type="dxa"/>
            <w:shd w:val="clear" w:color="auto" w:fill="17365D"/>
            <w:vAlign w:val="center"/>
          </w:tcPr>
          <w:p w14:paraId="22AE80B6" w14:textId="7CFD6371" w:rsidR="00636FD1" w:rsidRPr="00647632" w:rsidRDefault="00647632" w:rsidP="00477229">
            <w:pPr>
              <w:rPr>
                <w:rFonts w:asciiTheme="minorBidi" w:eastAsia="Arial Unicode MS" w:hAnsiTheme="minorBidi" w:cstheme="minorBidi"/>
                <w:color w:val="FFFFFF" w:themeColor="background1"/>
                <w:sz w:val="28"/>
                <w:szCs w:val="28"/>
              </w:rPr>
            </w:pPr>
            <w:r w:rsidRPr="00647632">
              <w:rPr>
                <w:rFonts w:asciiTheme="minorBidi" w:eastAsia="Arial Unicode MS" w:hAnsiTheme="minorBidi" w:cstheme="minorBidi"/>
                <w:color w:val="FFFFFF" w:themeColor="background1"/>
                <w:sz w:val="28"/>
                <w:szCs w:val="28"/>
              </w:rPr>
              <w:t>Tamil</w:t>
            </w:r>
          </w:p>
        </w:tc>
      </w:tr>
      <w:tr w:rsidR="003618C6" w:rsidRPr="005B280C" w14:paraId="3264C6A2" w14:textId="77777777" w:rsidTr="00647632">
        <w:trPr>
          <w:trHeight w:val="628"/>
        </w:trPr>
        <w:tc>
          <w:tcPr>
            <w:tcW w:w="7343" w:type="dxa"/>
            <w:shd w:val="clear" w:color="auto" w:fill="auto"/>
            <w:vAlign w:val="center"/>
          </w:tcPr>
          <w:p w14:paraId="7982F278" w14:textId="116B1AD2" w:rsidR="003618C6" w:rsidRPr="005B280C" w:rsidRDefault="00055DD5" w:rsidP="00055DD5">
            <w:pPr>
              <w:autoSpaceDE w:val="0"/>
              <w:autoSpaceDN w:val="0"/>
              <w:adjustRightInd w:val="0"/>
              <w:ind w:left="22"/>
              <w:rPr>
                <w:rFonts w:asciiTheme="minorBidi" w:eastAsia="SimSun" w:hAnsiTheme="minorBidi" w:cstheme="minorBidi"/>
                <w:snapToGrid/>
                <w:lang w:eastAsia="en-AU"/>
              </w:rPr>
            </w:pPr>
            <w:r w:rsidRPr="00055DD5">
              <w:rPr>
                <w:rFonts w:asciiTheme="minorBidi" w:eastAsia="SimSun" w:hAnsiTheme="minorBidi" w:cstheme="minorBidi"/>
                <w:b/>
                <w:bCs/>
                <w:snapToGrid/>
                <w:lang w:eastAsia="en-AU"/>
              </w:rPr>
              <w:t xml:space="preserve">Border Closures </w:t>
            </w:r>
          </w:p>
        </w:tc>
        <w:tc>
          <w:tcPr>
            <w:tcW w:w="7655" w:type="dxa"/>
            <w:shd w:val="clear" w:color="auto" w:fill="auto"/>
            <w:vAlign w:val="center"/>
          </w:tcPr>
          <w:p w14:paraId="2F9CEE0A" w14:textId="57D18275" w:rsidR="003618C6" w:rsidRPr="00647632" w:rsidRDefault="00061057" w:rsidP="00570A4F">
            <w:pPr>
              <w:rPr>
                <w:rFonts w:ascii="Vijaya" w:eastAsia="Arial Unicode MS" w:hAnsi="Vijaya" w:cs="Vijaya"/>
                <w:b/>
                <w:bCs/>
              </w:rPr>
            </w:pPr>
            <w:r w:rsidRPr="00647632">
              <w:rPr>
                <w:rFonts w:ascii="Vijaya" w:eastAsia="Arial Unicode MS" w:hAnsi="Vijaya" w:cs="Vijaya"/>
                <w:b/>
                <w:bCs/>
                <w:cs/>
                <w:lang w:bidi="ta-IN"/>
              </w:rPr>
              <w:t>எல்லையை மூடுதல்</w:t>
            </w:r>
          </w:p>
        </w:tc>
      </w:tr>
      <w:tr w:rsidR="00055DD5" w:rsidRPr="005B280C" w14:paraId="2D03F0AE" w14:textId="77777777" w:rsidTr="00647632">
        <w:trPr>
          <w:trHeight w:val="1555"/>
        </w:trPr>
        <w:tc>
          <w:tcPr>
            <w:tcW w:w="7343" w:type="dxa"/>
            <w:shd w:val="clear" w:color="auto" w:fill="auto"/>
            <w:vAlign w:val="center"/>
          </w:tcPr>
          <w:p w14:paraId="745642E1" w14:textId="141120A2" w:rsidR="00055DD5" w:rsidRPr="005B280C" w:rsidRDefault="00055DD5" w:rsidP="00055DD5">
            <w:pPr>
              <w:autoSpaceDE w:val="0"/>
              <w:autoSpaceDN w:val="0"/>
              <w:adjustRightInd w:val="0"/>
              <w:ind w:left="22"/>
              <w:rPr>
                <w:rFonts w:asciiTheme="minorBidi" w:eastAsia="SimSun" w:hAnsiTheme="minorBidi" w:cstheme="minorBidi"/>
                <w:snapToGrid/>
                <w:lang w:eastAsia="en-AU"/>
              </w:rPr>
            </w:pPr>
            <w:r w:rsidRPr="00055DD5">
              <w:rPr>
                <w:rFonts w:asciiTheme="minorBidi" w:eastAsia="SimSun" w:hAnsiTheme="minorBidi" w:cstheme="minorBidi"/>
                <w:snapToGrid/>
                <w:lang w:eastAsia="en-AU"/>
              </w:rPr>
              <w:t xml:space="preserve">From 12:01am on Wednesday 8 July 2020 the ACT will be closing its border for anyone travelling into the ACT from Victoria, unless they have an exemption to enter. </w:t>
            </w:r>
          </w:p>
        </w:tc>
        <w:tc>
          <w:tcPr>
            <w:tcW w:w="7655" w:type="dxa"/>
            <w:shd w:val="clear" w:color="auto" w:fill="auto"/>
            <w:vAlign w:val="center"/>
          </w:tcPr>
          <w:p w14:paraId="76512C4A" w14:textId="47EC85B0" w:rsidR="00061057" w:rsidRPr="00647632" w:rsidRDefault="00061057" w:rsidP="00061057">
            <w:pPr>
              <w:rPr>
                <w:rFonts w:ascii="Vijaya" w:eastAsia="Arial Unicode MS" w:hAnsi="Vijaya" w:cs="Vijaya"/>
              </w:rPr>
            </w:pPr>
          </w:p>
          <w:p w14:paraId="54F6CBB9" w14:textId="77777777" w:rsidR="00055DD5" w:rsidRPr="00647632" w:rsidRDefault="00061057" w:rsidP="00061057">
            <w:pPr>
              <w:rPr>
                <w:rFonts w:ascii="Vijaya" w:eastAsia="Arial Unicode MS" w:hAnsi="Vijaya" w:cs="Vijaya"/>
                <w:lang w:bidi="ta-IN"/>
              </w:rPr>
            </w:pPr>
            <w:r w:rsidRPr="00647632">
              <w:rPr>
                <w:rFonts w:ascii="Vijaya" w:eastAsia="Arial Unicode MS" w:hAnsi="Vijaya" w:cs="Vijaya"/>
              </w:rPr>
              <w:t xml:space="preserve">2020 </w:t>
            </w:r>
            <w:r w:rsidRPr="00647632">
              <w:rPr>
                <w:rFonts w:ascii="Vijaya" w:eastAsia="Arial Unicode MS" w:hAnsi="Vijaya" w:cs="Vijaya"/>
                <w:cs/>
                <w:lang w:bidi="ta-IN"/>
              </w:rPr>
              <w:t xml:space="preserve">ஜூலை </w:t>
            </w:r>
            <w:r w:rsidRPr="00647632">
              <w:rPr>
                <w:rFonts w:ascii="Vijaya" w:eastAsia="Arial Unicode MS" w:hAnsi="Vijaya" w:cs="Vijaya"/>
              </w:rPr>
              <w:t xml:space="preserve">8 </w:t>
            </w:r>
            <w:r w:rsidRPr="00647632">
              <w:rPr>
                <w:rFonts w:ascii="Vijaya" w:eastAsia="Arial Unicode MS" w:hAnsi="Vijaya" w:cs="Vijaya"/>
                <w:cs/>
                <w:lang w:bidi="ta-IN"/>
              </w:rPr>
              <w:t xml:space="preserve">புதன்கிழமை அதிகாலை </w:t>
            </w:r>
            <w:r w:rsidRPr="00647632">
              <w:rPr>
                <w:rFonts w:ascii="Vijaya" w:eastAsia="Arial Unicode MS" w:hAnsi="Vijaya" w:cs="Vijaya"/>
              </w:rPr>
              <w:t xml:space="preserve">12:01 </w:t>
            </w:r>
            <w:r w:rsidRPr="00647632">
              <w:rPr>
                <w:rFonts w:ascii="Vijaya" w:eastAsia="Arial Unicode MS" w:hAnsi="Vijaya" w:cs="Vijaya"/>
                <w:cs/>
                <w:lang w:bidi="ta-IN"/>
              </w:rPr>
              <w:t xml:space="preserve">மணி முதல் விக்டோரியாவிலிருந்து எவரும் </w:t>
            </w:r>
            <w:r w:rsidRPr="00647632">
              <w:rPr>
                <w:rFonts w:ascii="Vijaya" w:eastAsia="Arial Unicode MS" w:hAnsi="Vijaya" w:cs="Vijaya"/>
                <w:lang w:bidi="ta-IN"/>
              </w:rPr>
              <w:t>ACT-</w:t>
            </w:r>
            <w:r w:rsidRPr="00647632">
              <w:rPr>
                <w:rFonts w:ascii="Vijaya" w:eastAsia="Arial Unicode MS" w:hAnsi="Vijaya" w:cs="Vijaya"/>
                <w:cs/>
                <w:lang w:bidi="ta-IN"/>
              </w:rPr>
              <w:t xml:space="preserve">க்குள் பயணிக்கமுடியாதபடி </w:t>
            </w:r>
            <w:r w:rsidRPr="00647632">
              <w:rPr>
                <w:rFonts w:ascii="Vijaya" w:eastAsia="Arial Unicode MS" w:hAnsi="Vijaya" w:cs="Vijaya"/>
                <w:lang w:bidi="ta-IN"/>
              </w:rPr>
              <w:t>ACT</w:t>
            </w:r>
            <w:r w:rsidRPr="00647632">
              <w:rPr>
                <w:rFonts w:ascii="Vijaya" w:eastAsia="Arial Unicode MS" w:hAnsi="Vijaya" w:cs="Vijaya"/>
                <w:cs/>
                <w:lang w:bidi="ta-IN"/>
              </w:rPr>
              <w:t xml:space="preserve"> அதன் எல்லையை மூடுகிறது. உள்நுழைவதற்கான அனுமதி உள்ளவர்களுக்கு விதிவிலக்கு உண்டு</w:t>
            </w:r>
            <w:r w:rsidRPr="00647632">
              <w:rPr>
                <w:rFonts w:ascii="Vijaya" w:eastAsia="Arial Unicode MS" w:hAnsi="Vijaya" w:cs="Vijaya"/>
                <w:lang w:bidi="ta-IN"/>
              </w:rPr>
              <w:t>.</w:t>
            </w:r>
          </w:p>
          <w:p w14:paraId="2C50A62E" w14:textId="48E1CBD2" w:rsidR="00777F9B" w:rsidRPr="00647632" w:rsidRDefault="00777F9B" w:rsidP="00061057">
            <w:pPr>
              <w:rPr>
                <w:rFonts w:ascii="Vijaya" w:eastAsia="Arial Unicode MS" w:hAnsi="Vijaya" w:cs="Vijaya"/>
              </w:rPr>
            </w:pPr>
          </w:p>
        </w:tc>
      </w:tr>
      <w:tr w:rsidR="00055DD5" w:rsidRPr="005B280C" w14:paraId="1A9FCFED" w14:textId="77777777" w:rsidTr="00647632">
        <w:trPr>
          <w:trHeight w:val="1265"/>
        </w:trPr>
        <w:tc>
          <w:tcPr>
            <w:tcW w:w="7343" w:type="dxa"/>
            <w:shd w:val="clear" w:color="auto" w:fill="auto"/>
            <w:vAlign w:val="center"/>
          </w:tcPr>
          <w:p w14:paraId="7F7D9817" w14:textId="5B1BDE38" w:rsidR="00055DD5" w:rsidRPr="005B280C" w:rsidRDefault="00055DD5" w:rsidP="00055DD5">
            <w:pPr>
              <w:autoSpaceDE w:val="0"/>
              <w:autoSpaceDN w:val="0"/>
              <w:adjustRightInd w:val="0"/>
              <w:ind w:left="22"/>
              <w:rPr>
                <w:rFonts w:asciiTheme="minorBidi" w:eastAsia="SimSun" w:hAnsiTheme="minorBidi" w:cstheme="minorBidi"/>
                <w:snapToGrid/>
                <w:lang w:eastAsia="en-AU"/>
              </w:rPr>
            </w:pPr>
            <w:r w:rsidRPr="00055DD5">
              <w:rPr>
                <w:rFonts w:asciiTheme="minorBidi" w:eastAsia="SimSun" w:hAnsiTheme="minorBidi" w:cstheme="minorBidi"/>
                <w:snapToGrid/>
                <w:lang w:eastAsia="en-AU"/>
              </w:rPr>
              <w:t>All ACT residents are approved to return their home, subject to entering quarantine for a period of 14 days, from the day after leaving Victoria.</w:t>
            </w:r>
          </w:p>
        </w:tc>
        <w:tc>
          <w:tcPr>
            <w:tcW w:w="7655" w:type="dxa"/>
            <w:shd w:val="clear" w:color="auto" w:fill="auto"/>
            <w:vAlign w:val="center"/>
          </w:tcPr>
          <w:p w14:paraId="1040A252" w14:textId="1FDCE6B4" w:rsidR="00055DD5" w:rsidRPr="00647632" w:rsidRDefault="00061057" w:rsidP="00647632">
            <w:pPr>
              <w:rPr>
                <w:rFonts w:ascii="Vijaya" w:eastAsia="Arial Unicode MS" w:hAnsi="Vijaya" w:cs="Vijaya"/>
              </w:rPr>
            </w:pPr>
            <w:r w:rsidRPr="00647632">
              <w:rPr>
                <w:rFonts w:ascii="Vijaya" w:eastAsia="Arial Unicode MS" w:hAnsi="Vijaya" w:cs="Vijaya"/>
                <w:cs/>
                <w:lang w:bidi="ta-IN"/>
              </w:rPr>
              <w:t xml:space="preserve">வீடு திரும்ப அனுமதிக்கப்படும் அனைத்து </w:t>
            </w:r>
            <w:r w:rsidRPr="00647632">
              <w:rPr>
                <w:rFonts w:ascii="Vijaya" w:eastAsia="Arial Unicode MS" w:hAnsi="Vijaya" w:cs="Vijaya"/>
                <w:lang w:bidi="ta-IN"/>
              </w:rPr>
              <w:t>ACT</w:t>
            </w:r>
            <w:r w:rsidRPr="00647632">
              <w:rPr>
                <w:rFonts w:ascii="Vijaya" w:eastAsia="Arial Unicode MS" w:hAnsi="Vijaya" w:cs="Vijaya"/>
                <w:cs/>
                <w:lang w:bidi="ta-IN"/>
              </w:rPr>
              <w:t xml:space="preserve"> குடியிருப்பாளர்களும் விக்டோரியாவை விட்டு வெளியேறிய நாளிலிருந்து </w:t>
            </w:r>
            <w:r w:rsidRPr="00647632">
              <w:rPr>
                <w:rFonts w:ascii="Vijaya" w:eastAsia="Arial Unicode MS" w:hAnsi="Vijaya" w:cs="Vijaya"/>
              </w:rPr>
              <w:t>14</w:t>
            </w:r>
            <w:r w:rsidRPr="00647632">
              <w:rPr>
                <w:rFonts w:ascii="Vijaya" w:eastAsia="Arial Unicode MS" w:hAnsi="Vijaya" w:cs="Vijaya"/>
                <w:cs/>
                <w:lang w:bidi="ta-IN"/>
              </w:rPr>
              <w:t xml:space="preserve"> நாட்கள் தனிமைப்படுத்தலுக்கு உட்பட நேரிடும்.</w:t>
            </w:r>
          </w:p>
        </w:tc>
      </w:tr>
      <w:tr w:rsidR="00055DD5" w:rsidRPr="005B280C" w14:paraId="154EDC23" w14:textId="77777777" w:rsidTr="00647632">
        <w:trPr>
          <w:trHeight w:val="1127"/>
        </w:trPr>
        <w:tc>
          <w:tcPr>
            <w:tcW w:w="7343" w:type="dxa"/>
            <w:shd w:val="clear" w:color="auto" w:fill="auto"/>
            <w:vAlign w:val="center"/>
          </w:tcPr>
          <w:p w14:paraId="7FF86A0C" w14:textId="2259F157" w:rsidR="00055DD5" w:rsidRPr="005B280C" w:rsidRDefault="00055DD5" w:rsidP="00055DD5">
            <w:pPr>
              <w:autoSpaceDE w:val="0"/>
              <w:autoSpaceDN w:val="0"/>
              <w:adjustRightInd w:val="0"/>
              <w:ind w:left="22"/>
              <w:rPr>
                <w:rFonts w:asciiTheme="minorBidi" w:eastAsia="SimSun" w:hAnsiTheme="minorBidi" w:cstheme="minorBidi"/>
                <w:snapToGrid/>
                <w:lang w:eastAsia="en-AU"/>
              </w:rPr>
            </w:pPr>
            <w:r w:rsidRPr="00055DD5">
              <w:rPr>
                <w:rFonts w:asciiTheme="minorBidi" w:eastAsia="SimSun" w:hAnsiTheme="minorBidi" w:cstheme="minorBidi"/>
                <w:snapToGrid/>
                <w:lang w:eastAsia="en-AU"/>
              </w:rPr>
              <w:t>Details on exemptions, special conditions for essential services and other matters will be available on this website soon.</w:t>
            </w:r>
          </w:p>
        </w:tc>
        <w:tc>
          <w:tcPr>
            <w:tcW w:w="7655" w:type="dxa"/>
            <w:shd w:val="clear" w:color="auto" w:fill="auto"/>
            <w:vAlign w:val="center"/>
          </w:tcPr>
          <w:p w14:paraId="78093BFA" w14:textId="788B5C95" w:rsidR="00777F9B" w:rsidRPr="00647632" w:rsidRDefault="0093491B" w:rsidP="00647632">
            <w:pPr>
              <w:rPr>
                <w:rFonts w:ascii="Vijaya" w:eastAsia="Arial Unicode MS" w:hAnsi="Vijaya" w:cs="Vijaya"/>
              </w:rPr>
            </w:pPr>
            <w:r w:rsidRPr="00647632">
              <w:rPr>
                <w:rFonts w:ascii="Vijaya" w:eastAsia="Arial Unicode MS" w:hAnsi="Vijaya" w:cs="Vijaya"/>
                <w:cs/>
                <w:lang w:bidi="ta-IN"/>
              </w:rPr>
              <w:t>விதிவிலக்குகள் குறித்த விபரங்கள்</w:t>
            </w:r>
            <w:r w:rsidRPr="00647632">
              <w:rPr>
                <w:rFonts w:ascii="Vijaya" w:eastAsia="Arial Unicode MS" w:hAnsi="Vijaya" w:cs="Vijaya"/>
              </w:rPr>
              <w:t>,</w:t>
            </w:r>
            <w:r w:rsidRPr="00647632">
              <w:rPr>
                <w:rFonts w:ascii="Vijaya" w:eastAsia="Arial Unicode MS" w:hAnsi="Vijaya" w:cs="Vijaya"/>
                <w:lang w:bidi="ta-IN"/>
              </w:rPr>
              <w:t xml:space="preserve"> </w:t>
            </w:r>
            <w:r w:rsidRPr="00647632">
              <w:rPr>
                <w:rFonts w:ascii="Vijaya" w:eastAsia="Arial Unicode MS" w:hAnsi="Vijaya" w:cs="Vijaya"/>
                <w:cs/>
                <w:lang w:bidi="ta-IN"/>
              </w:rPr>
              <w:t>அத்தியாவசிய சேவைகளுக்கான சிறப்பு நிபந்தனைகள் மற்றும் பிற விவரங்கள் விரைவில் இந்த இணையத்தளத்தில் கிடைக்கும்.</w:t>
            </w:r>
          </w:p>
        </w:tc>
      </w:tr>
      <w:tr w:rsidR="00055DD5" w:rsidRPr="005B280C" w14:paraId="184DA848" w14:textId="77777777" w:rsidTr="00647632">
        <w:trPr>
          <w:trHeight w:val="706"/>
        </w:trPr>
        <w:tc>
          <w:tcPr>
            <w:tcW w:w="7343" w:type="dxa"/>
            <w:shd w:val="clear" w:color="auto" w:fill="auto"/>
            <w:vAlign w:val="center"/>
          </w:tcPr>
          <w:p w14:paraId="7E4B78D7" w14:textId="5CFF47CE" w:rsidR="00055DD5" w:rsidRPr="005B280C" w:rsidRDefault="00055DD5" w:rsidP="00055DD5">
            <w:pPr>
              <w:autoSpaceDE w:val="0"/>
              <w:autoSpaceDN w:val="0"/>
              <w:adjustRightInd w:val="0"/>
              <w:ind w:left="22"/>
              <w:rPr>
                <w:rFonts w:asciiTheme="minorBidi" w:eastAsia="SimSun" w:hAnsiTheme="minorBidi" w:cstheme="minorBidi"/>
                <w:snapToGrid/>
                <w:lang w:eastAsia="en-AU"/>
              </w:rPr>
            </w:pPr>
            <w:r w:rsidRPr="00055DD5">
              <w:rPr>
                <w:rFonts w:asciiTheme="minorBidi" w:eastAsia="SimSun" w:hAnsiTheme="minorBidi" w:cstheme="minorBidi"/>
                <w:b/>
                <w:bCs/>
                <w:snapToGrid/>
                <w:lang w:eastAsia="en-AU"/>
              </w:rPr>
              <w:t>For ACT residents returning from Victoria</w:t>
            </w:r>
          </w:p>
        </w:tc>
        <w:tc>
          <w:tcPr>
            <w:tcW w:w="7655" w:type="dxa"/>
            <w:shd w:val="clear" w:color="auto" w:fill="auto"/>
            <w:vAlign w:val="center"/>
          </w:tcPr>
          <w:p w14:paraId="3067C718" w14:textId="156BAE20" w:rsidR="00777F9B" w:rsidRPr="00647632" w:rsidRDefault="000415E1" w:rsidP="00647632">
            <w:pPr>
              <w:rPr>
                <w:rFonts w:ascii="Vijaya" w:eastAsia="Arial Unicode MS" w:hAnsi="Vijaya" w:cs="Vijaya"/>
                <w:b/>
                <w:bCs/>
              </w:rPr>
            </w:pPr>
            <w:r w:rsidRPr="00647632">
              <w:rPr>
                <w:rFonts w:ascii="Vijaya" w:eastAsia="Arial Unicode MS" w:hAnsi="Vijaya" w:cs="Vijaya"/>
                <w:b/>
                <w:bCs/>
                <w:cs/>
                <w:lang w:bidi="ta-IN"/>
              </w:rPr>
              <w:t xml:space="preserve">விக்டோரியாவிலிருந்து திரும்பும் </w:t>
            </w:r>
            <w:r w:rsidRPr="00647632">
              <w:rPr>
                <w:rFonts w:ascii="Vijaya" w:eastAsia="Arial Unicode MS" w:hAnsi="Vijaya" w:cs="Vijaya"/>
                <w:b/>
                <w:bCs/>
              </w:rPr>
              <w:t xml:space="preserve">ACT </w:t>
            </w:r>
            <w:r w:rsidRPr="00647632">
              <w:rPr>
                <w:rFonts w:ascii="Vijaya" w:eastAsia="Arial Unicode MS" w:hAnsi="Vijaya" w:cs="Vijaya"/>
                <w:b/>
                <w:bCs/>
                <w:cs/>
                <w:lang w:bidi="ta-IN"/>
              </w:rPr>
              <w:t>குடியிருப்பாளர்களுக்கு</w:t>
            </w:r>
          </w:p>
        </w:tc>
      </w:tr>
      <w:tr w:rsidR="00055DD5" w:rsidRPr="005B280C" w14:paraId="53FDADE2" w14:textId="77777777" w:rsidTr="00647632">
        <w:trPr>
          <w:trHeight w:val="1207"/>
        </w:trPr>
        <w:tc>
          <w:tcPr>
            <w:tcW w:w="7343" w:type="dxa"/>
            <w:shd w:val="clear" w:color="auto" w:fill="auto"/>
            <w:vAlign w:val="center"/>
          </w:tcPr>
          <w:p w14:paraId="763D8D59" w14:textId="4389EE30" w:rsidR="00055DD5" w:rsidRPr="005B280C" w:rsidRDefault="00055DD5" w:rsidP="00055DD5">
            <w:pPr>
              <w:autoSpaceDE w:val="0"/>
              <w:autoSpaceDN w:val="0"/>
              <w:adjustRightInd w:val="0"/>
              <w:ind w:left="22"/>
              <w:rPr>
                <w:rFonts w:asciiTheme="minorBidi" w:eastAsia="SimSun" w:hAnsiTheme="minorBidi" w:cstheme="minorBidi"/>
                <w:snapToGrid/>
                <w:lang w:eastAsia="en-AU"/>
              </w:rPr>
            </w:pPr>
            <w:r w:rsidRPr="00055DD5">
              <w:rPr>
                <w:rFonts w:asciiTheme="minorBidi" w:eastAsia="SimSun" w:hAnsiTheme="minorBidi" w:cstheme="minorBidi"/>
                <w:snapToGrid/>
                <w:lang w:eastAsia="en-AU"/>
              </w:rPr>
              <w:t xml:space="preserve">All ACT residents returning from Victoria will be required to enter quarantine for a period of 14 days from the day after leaving Victoria. </w:t>
            </w:r>
          </w:p>
        </w:tc>
        <w:tc>
          <w:tcPr>
            <w:tcW w:w="7655" w:type="dxa"/>
            <w:shd w:val="clear" w:color="auto" w:fill="auto"/>
            <w:vAlign w:val="center"/>
          </w:tcPr>
          <w:p w14:paraId="0EB17AB1" w14:textId="3D16B484" w:rsidR="00055DD5" w:rsidRPr="00647632" w:rsidRDefault="000415E1" w:rsidP="000415E1">
            <w:pPr>
              <w:rPr>
                <w:rFonts w:ascii="Vijaya" w:eastAsia="Arial Unicode MS" w:hAnsi="Vijaya" w:cs="Vijaya"/>
                <w:lang w:bidi="ta-IN"/>
              </w:rPr>
            </w:pPr>
            <w:r w:rsidRPr="00647632">
              <w:rPr>
                <w:rFonts w:ascii="Vijaya" w:eastAsia="Arial Unicode MS" w:hAnsi="Vijaya" w:cs="Vijaya"/>
                <w:cs/>
                <w:lang w:bidi="ta-IN"/>
              </w:rPr>
              <w:t xml:space="preserve">விக்டோரியாவிலிருந்து திரும்பும் அனைத்து </w:t>
            </w:r>
            <w:r w:rsidRPr="00647632">
              <w:rPr>
                <w:rFonts w:ascii="Vijaya" w:eastAsia="Arial Unicode MS" w:hAnsi="Vijaya" w:cs="Vijaya"/>
              </w:rPr>
              <w:t xml:space="preserve">ACT </w:t>
            </w:r>
            <w:r w:rsidRPr="00647632">
              <w:rPr>
                <w:rFonts w:ascii="Vijaya" w:eastAsia="Arial Unicode MS" w:hAnsi="Vijaya" w:cs="Vijaya"/>
                <w:cs/>
                <w:lang w:bidi="ta-IN"/>
              </w:rPr>
              <w:t>குடியிருப்பாளர்களும்</w:t>
            </w:r>
            <w:r w:rsidRPr="00647632">
              <w:rPr>
                <w:rFonts w:ascii="Vijaya" w:eastAsia="Arial Unicode MS" w:hAnsi="Vijaya" w:cs="Vijaya"/>
                <w:lang w:bidi="ta-IN"/>
              </w:rPr>
              <w:t>,</w:t>
            </w:r>
            <w:r w:rsidRPr="00647632">
              <w:rPr>
                <w:rFonts w:ascii="Vijaya" w:eastAsia="Arial Unicode MS" w:hAnsi="Vijaya" w:cs="Vijaya"/>
                <w:cs/>
                <w:lang w:bidi="ta-IN"/>
              </w:rPr>
              <w:t xml:space="preserve"> விக்டோரியாவை விட்டு வெளியேறிய நாளிலிருந்து </w:t>
            </w:r>
            <w:r w:rsidRPr="00647632">
              <w:rPr>
                <w:rFonts w:ascii="Vijaya" w:eastAsia="Arial Unicode MS" w:hAnsi="Vijaya" w:cs="Vijaya"/>
              </w:rPr>
              <w:t xml:space="preserve">14 </w:t>
            </w:r>
            <w:r w:rsidRPr="00647632">
              <w:rPr>
                <w:rFonts w:ascii="Vijaya" w:eastAsia="Arial Unicode MS" w:hAnsi="Vijaya" w:cs="Vijaya"/>
                <w:cs/>
                <w:lang w:bidi="ta-IN"/>
              </w:rPr>
              <w:t xml:space="preserve">நாட்களுக்கு </w:t>
            </w:r>
            <w:r w:rsidR="007E05C2" w:rsidRPr="00647632">
              <w:rPr>
                <w:rFonts w:ascii="Vijaya" w:eastAsia="Arial Unicode MS" w:hAnsi="Vijaya" w:cs="Vijaya"/>
                <w:cs/>
                <w:lang w:bidi="ta-IN"/>
              </w:rPr>
              <w:t>தனிமைப்படுத்தலுக்கு உட்பட</w:t>
            </w:r>
            <w:r w:rsidRPr="00647632">
              <w:rPr>
                <w:rFonts w:ascii="Vijaya" w:eastAsia="Arial Unicode MS" w:hAnsi="Vijaya" w:cs="Vijaya"/>
                <w:cs/>
                <w:lang w:bidi="ta-IN"/>
              </w:rPr>
              <w:t xml:space="preserve"> வேண்டும்.</w:t>
            </w:r>
          </w:p>
          <w:p w14:paraId="32647C34" w14:textId="3ACEDFC5" w:rsidR="00777F9B" w:rsidRPr="00647632" w:rsidRDefault="00777F9B" w:rsidP="000415E1">
            <w:pPr>
              <w:rPr>
                <w:rFonts w:ascii="Vijaya" w:eastAsia="Arial Unicode MS" w:hAnsi="Vijaya" w:cs="Vijaya"/>
              </w:rPr>
            </w:pPr>
          </w:p>
        </w:tc>
      </w:tr>
    </w:tbl>
    <w:p w14:paraId="3F52ED1F" w14:textId="6BB5EE35" w:rsidR="002A2621" w:rsidRDefault="002A2621" w:rsidP="006C19F5">
      <w:pPr>
        <w:ind w:left="-426"/>
        <w:rPr>
          <w:rFonts w:ascii="Arial" w:eastAsia="Arial Unicode MS" w:hAnsi="Arial" w:cs="Arial"/>
        </w:rPr>
      </w:pPr>
    </w:p>
    <w:p w14:paraId="3D80667C" w14:textId="01E86703" w:rsidR="00647632" w:rsidRDefault="00647632" w:rsidP="006C19F5">
      <w:pPr>
        <w:ind w:left="-426"/>
        <w:rPr>
          <w:rFonts w:ascii="Arial" w:eastAsia="Arial Unicode MS" w:hAnsi="Arial" w:cs="Arial"/>
        </w:rPr>
      </w:pPr>
    </w:p>
    <w:p w14:paraId="4BC487E6" w14:textId="4D9E6A08" w:rsidR="00647632" w:rsidRDefault="00647632" w:rsidP="006C19F5">
      <w:pPr>
        <w:ind w:left="-426"/>
        <w:rPr>
          <w:rFonts w:ascii="Arial" w:eastAsia="Arial Unicode MS" w:hAnsi="Arial" w:cs="Arial"/>
        </w:rPr>
      </w:pPr>
    </w:p>
    <w:p w14:paraId="51569FD4" w14:textId="033E6994" w:rsidR="00647632" w:rsidRDefault="00647632" w:rsidP="006C19F5">
      <w:pPr>
        <w:ind w:left="-426"/>
        <w:rPr>
          <w:rFonts w:ascii="Arial" w:eastAsia="Arial Unicode MS" w:hAnsi="Arial" w:cs="Arial"/>
        </w:rPr>
      </w:pPr>
    </w:p>
    <w:p w14:paraId="0C64F2EA" w14:textId="17C7AB91" w:rsidR="00647632" w:rsidRDefault="00647632" w:rsidP="006C19F5">
      <w:pPr>
        <w:ind w:left="-426"/>
        <w:rPr>
          <w:rFonts w:ascii="Arial" w:eastAsia="Arial Unicode MS" w:hAnsi="Arial" w:cs="Arial"/>
        </w:rPr>
      </w:pPr>
    </w:p>
    <w:p w14:paraId="620D98C1" w14:textId="3EAA12D2" w:rsidR="00647632" w:rsidRDefault="00647632" w:rsidP="006C19F5">
      <w:pPr>
        <w:ind w:left="-426"/>
        <w:rPr>
          <w:rFonts w:ascii="Arial" w:eastAsia="Arial Unicode MS" w:hAnsi="Arial" w:cs="Arial"/>
        </w:rPr>
      </w:pPr>
    </w:p>
    <w:p w14:paraId="1DA0D743" w14:textId="3E6ED811" w:rsidR="00647632" w:rsidRDefault="00647632" w:rsidP="006C19F5">
      <w:pPr>
        <w:ind w:left="-426"/>
        <w:rPr>
          <w:rFonts w:ascii="Arial" w:eastAsia="Arial Unicode MS" w:hAnsi="Arial" w:cs="Arial"/>
        </w:rPr>
      </w:pPr>
    </w:p>
    <w:tbl>
      <w:tblPr>
        <w:tblW w:w="1499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43"/>
        <w:gridCol w:w="7655"/>
      </w:tblGrid>
      <w:tr w:rsidR="00647632" w:rsidRPr="005B280C" w14:paraId="2C438D6E" w14:textId="77777777" w:rsidTr="00647632">
        <w:trPr>
          <w:trHeight w:val="1258"/>
        </w:trPr>
        <w:tc>
          <w:tcPr>
            <w:tcW w:w="7343" w:type="dxa"/>
            <w:shd w:val="clear" w:color="auto" w:fill="auto"/>
            <w:vAlign w:val="center"/>
          </w:tcPr>
          <w:p w14:paraId="3B1DF311" w14:textId="77777777" w:rsidR="00647632" w:rsidRPr="005B280C" w:rsidRDefault="00647632" w:rsidP="00C805D7">
            <w:pPr>
              <w:autoSpaceDE w:val="0"/>
              <w:autoSpaceDN w:val="0"/>
              <w:adjustRightInd w:val="0"/>
              <w:ind w:left="22"/>
              <w:rPr>
                <w:rFonts w:asciiTheme="minorBidi" w:eastAsia="SimSun" w:hAnsiTheme="minorBidi" w:cstheme="minorBidi"/>
                <w:snapToGrid/>
                <w:lang w:eastAsia="en-AU"/>
              </w:rPr>
            </w:pPr>
            <w:r w:rsidRPr="00055DD5">
              <w:rPr>
                <w:rFonts w:asciiTheme="minorBidi" w:eastAsia="SimSun" w:hAnsiTheme="minorBidi" w:cstheme="minorBidi"/>
                <w:snapToGrid/>
                <w:lang w:eastAsia="en-AU"/>
              </w:rPr>
              <w:lastRenderedPageBreak/>
              <w:t xml:space="preserve">All returning ACT residents must notify ACT Health of their intent to return to the ACT.  Residents must provide the following details to </w:t>
            </w:r>
            <w:hyperlink r:id="rId10" w:history="1">
              <w:r w:rsidRPr="00055DD5">
                <w:rPr>
                  <w:rStyle w:val="Hyperlink"/>
                  <w:rFonts w:asciiTheme="minorBidi" w:eastAsia="SimSun" w:hAnsiTheme="minorBidi" w:cstheme="minorBidi"/>
                  <w:snapToGrid/>
                  <w:lang w:eastAsia="en-AU"/>
                </w:rPr>
                <w:t>COVID.Exemptions@act.gov.au</w:t>
              </w:r>
            </w:hyperlink>
            <w:r w:rsidRPr="00055DD5">
              <w:rPr>
                <w:rFonts w:asciiTheme="minorBidi" w:eastAsia="SimSun" w:hAnsiTheme="minorBidi" w:cstheme="minorBidi"/>
                <w:snapToGrid/>
                <w:lang w:eastAsia="en-AU"/>
              </w:rPr>
              <w:t>:</w:t>
            </w:r>
          </w:p>
        </w:tc>
        <w:tc>
          <w:tcPr>
            <w:tcW w:w="7655" w:type="dxa"/>
            <w:shd w:val="clear" w:color="auto" w:fill="auto"/>
            <w:vAlign w:val="center"/>
          </w:tcPr>
          <w:p w14:paraId="0A66FEA4" w14:textId="7035C3CE" w:rsidR="00647632" w:rsidRPr="00647632" w:rsidRDefault="00647632" w:rsidP="00647632">
            <w:pPr>
              <w:rPr>
                <w:rFonts w:ascii="Vijaya" w:eastAsia="Arial Unicode MS" w:hAnsi="Vijaya" w:cs="Vijaya"/>
                <w:lang w:bidi="ta-IN"/>
              </w:rPr>
            </w:pPr>
            <w:r w:rsidRPr="00647632">
              <w:rPr>
                <w:rFonts w:ascii="Vijaya" w:eastAsia="Arial Unicode MS" w:hAnsi="Vijaya" w:cs="Vijaya"/>
                <w:cs/>
                <w:lang w:bidi="ta-IN"/>
              </w:rPr>
              <w:t xml:space="preserve">திரும்பிவரும் அனைத்து </w:t>
            </w:r>
            <w:r w:rsidRPr="00647632">
              <w:rPr>
                <w:rFonts w:ascii="Vijaya" w:eastAsia="Arial Unicode MS" w:hAnsi="Vijaya" w:cs="Vijaya"/>
                <w:snapToGrid/>
                <w:lang w:eastAsia="en-AU"/>
              </w:rPr>
              <w:t>ACT</w:t>
            </w:r>
            <w:r w:rsidRPr="00647632">
              <w:rPr>
                <w:rFonts w:ascii="Vijaya" w:eastAsia="Arial Unicode MS" w:hAnsi="Vijaya" w:cs="Vijaya"/>
                <w:cs/>
                <w:lang w:bidi="ta-IN"/>
              </w:rPr>
              <w:t xml:space="preserve"> குடியிருப்பாளர்களும் </w:t>
            </w:r>
            <w:r w:rsidRPr="00647632">
              <w:rPr>
                <w:rFonts w:ascii="Vijaya" w:eastAsia="Arial Unicode MS" w:hAnsi="Vijaya" w:cs="Vijaya"/>
                <w:snapToGrid/>
                <w:lang w:eastAsia="en-AU"/>
              </w:rPr>
              <w:t>ACT</w:t>
            </w:r>
            <w:r w:rsidRPr="00647632">
              <w:rPr>
                <w:rFonts w:ascii="Vijaya" w:eastAsia="Arial Unicode MS" w:hAnsi="Vijaya" w:cs="Vijaya"/>
                <w:lang w:bidi="ta-IN"/>
              </w:rPr>
              <w:t>-</w:t>
            </w:r>
            <w:r w:rsidRPr="00647632">
              <w:rPr>
                <w:rFonts w:ascii="Vijaya" w:eastAsia="Arial Unicode MS" w:hAnsi="Vijaya" w:cs="Vijaya"/>
                <w:cs/>
                <w:lang w:bidi="ta-IN"/>
              </w:rPr>
              <w:t xml:space="preserve">க்குத் திரும்புவது குறித்த தமது தீர்மானத்தை </w:t>
            </w:r>
            <w:r w:rsidRPr="00647632">
              <w:rPr>
                <w:rFonts w:ascii="Vijaya" w:eastAsia="Arial Unicode MS" w:hAnsi="Vijaya" w:cs="Vijaya"/>
                <w:snapToGrid/>
                <w:lang w:eastAsia="en-AU"/>
              </w:rPr>
              <w:t>ACT Health</w:t>
            </w:r>
            <w:r w:rsidRPr="00647632">
              <w:rPr>
                <w:rFonts w:ascii="Vijaya" w:eastAsia="Arial Unicode MS" w:hAnsi="Vijaya" w:cs="Vijaya"/>
                <w:lang w:bidi="ta-IN"/>
              </w:rPr>
              <w:t>-</w:t>
            </w:r>
            <w:r w:rsidRPr="00647632">
              <w:rPr>
                <w:rFonts w:ascii="Vijaya" w:eastAsia="Arial Unicode MS" w:hAnsi="Vijaya" w:cs="Vijaya"/>
                <w:cs/>
                <w:lang w:bidi="ta-IN"/>
              </w:rPr>
              <w:t xml:space="preserve">க்கு அறிவிக்க வேண்டும். குடியிருப்பாளர்கள் </w:t>
            </w:r>
            <w:hyperlink r:id="rId11" w:history="1">
              <w:r w:rsidRPr="00647632">
                <w:rPr>
                  <w:rStyle w:val="Hyperlink"/>
                  <w:rFonts w:ascii="Vijaya" w:eastAsia="Arial Unicode MS" w:hAnsi="Vijaya" w:cs="Vijaya"/>
                  <w:snapToGrid/>
                  <w:lang w:eastAsia="en-AU"/>
                </w:rPr>
                <w:t>COVID.Exemptions@act.gov.au</w:t>
              </w:r>
            </w:hyperlink>
            <w:r w:rsidRPr="00647632">
              <w:rPr>
                <w:rFonts w:ascii="Vijaya" w:eastAsia="Arial Unicode MS" w:hAnsi="Vijaya" w:cs="Vijaya"/>
                <w:snapToGrid/>
                <w:lang w:eastAsia="en-AU"/>
              </w:rPr>
              <w:t xml:space="preserve"> </w:t>
            </w:r>
            <w:r w:rsidRPr="00647632">
              <w:rPr>
                <w:rFonts w:ascii="Vijaya" w:eastAsia="Arial Unicode MS" w:hAnsi="Vijaya" w:cs="Vijaya"/>
                <w:cs/>
                <w:lang w:bidi="ta-IN"/>
              </w:rPr>
              <w:t>க்கு பின்வரும் விவரங்களை வழங்க வேண்டும்:</w:t>
            </w:r>
            <w:r w:rsidRPr="00647632">
              <w:rPr>
                <w:rFonts w:ascii="Vijaya" w:eastAsia="Arial Unicode MS" w:hAnsi="Vijaya" w:cs="Vijaya"/>
                <w:lang w:bidi="ta-IN"/>
              </w:rPr>
              <w:t xml:space="preserve"> </w:t>
            </w:r>
          </w:p>
        </w:tc>
      </w:tr>
      <w:tr w:rsidR="00647632" w:rsidRPr="005B280C" w14:paraId="7BD4C412" w14:textId="77777777" w:rsidTr="00647632">
        <w:trPr>
          <w:trHeight w:val="2977"/>
        </w:trPr>
        <w:tc>
          <w:tcPr>
            <w:tcW w:w="7343" w:type="dxa"/>
            <w:shd w:val="clear" w:color="auto" w:fill="auto"/>
            <w:vAlign w:val="center"/>
          </w:tcPr>
          <w:p w14:paraId="3695831D" w14:textId="77777777" w:rsidR="00647632" w:rsidRPr="00055DD5" w:rsidRDefault="00647632" w:rsidP="00C805D7">
            <w:pPr>
              <w:numPr>
                <w:ilvl w:val="0"/>
                <w:numId w:val="14"/>
              </w:numPr>
              <w:autoSpaceDE w:val="0"/>
              <w:autoSpaceDN w:val="0"/>
              <w:adjustRightInd w:val="0"/>
              <w:rPr>
                <w:rFonts w:asciiTheme="minorBidi" w:eastAsia="SimSun" w:hAnsiTheme="minorBidi" w:cstheme="minorBidi"/>
                <w:snapToGrid/>
                <w:lang w:eastAsia="en-AU"/>
              </w:rPr>
            </w:pPr>
            <w:r w:rsidRPr="00055DD5">
              <w:rPr>
                <w:rFonts w:asciiTheme="minorBidi" w:eastAsia="SimSun" w:hAnsiTheme="minorBidi" w:cstheme="minorBidi"/>
                <w:snapToGrid/>
                <w:lang w:eastAsia="en-AU"/>
              </w:rPr>
              <w:t>Name</w:t>
            </w:r>
          </w:p>
          <w:p w14:paraId="20D3B452" w14:textId="77777777" w:rsidR="00647632" w:rsidRPr="00055DD5" w:rsidRDefault="00647632" w:rsidP="00C805D7">
            <w:pPr>
              <w:numPr>
                <w:ilvl w:val="0"/>
                <w:numId w:val="14"/>
              </w:numPr>
              <w:autoSpaceDE w:val="0"/>
              <w:autoSpaceDN w:val="0"/>
              <w:adjustRightInd w:val="0"/>
              <w:rPr>
                <w:rFonts w:asciiTheme="minorBidi" w:eastAsia="SimSun" w:hAnsiTheme="minorBidi" w:cstheme="minorBidi"/>
                <w:snapToGrid/>
                <w:lang w:eastAsia="en-AU"/>
              </w:rPr>
            </w:pPr>
            <w:r w:rsidRPr="00055DD5">
              <w:rPr>
                <w:rFonts w:asciiTheme="minorBidi" w:eastAsia="SimSun" w:hAnsiTheme="minorBidi" w:cstheme="minorBidi"/>
                <w:snapToGrid/>
                <w:lang w:eastAsia="en-AU"/>
              </w:rPr>
              <w:t>Date of birth</w:t>
            </w:r>
          </w:p>
          <w:p w14:paraId="74B97DE2" w14:textId="77777777" w:rsidR="00647632" w:rsidRPr="00055DD5" w:rsidRDefault="00647632" w:rsidP="00C805D7">
            <w:pPr>
              <w:numPr>
                <w:ilvl w:val="0"/>
                <w:numId w:val="14"/>
              </w:numPr>
              <w:autoSpaceDE w:val="0"/>
              <w:autoSpaceDN w:val="0"/>
              <w:adjustRightInd w:val="0"/>
              <w:rPr>
                <w:rFonts w:asciiTheme="minorBidi" w:eastAsia="SimSun" w:hAnsiTheme="minorBidi" w:cstheme="minorBidi"/>
                <w:snapToGrid/>
                <w:lang w:eastAsia="en-AU"/>
              </w:rPr>
            </w:pPr>
            <w:r w:rsidRPr="00055DD5">
              <w:rPr>
                <w:rFonts w:asciiTheme="minorBidi" w:eastAsia="SimSun" w:hAnsiTheme="minorBidi" w:cstheme="minorBidi"/>
                <w:snapToGrid/>
                <w:lang w:eastAsia="en-AU"/>
              </w:rPr>
              <w:t xml:space="preserve">Home address </w:t>
            </w:r>
          </w:p>
          <w:p w14:paraId="0B1F4DFA" w14:textId="77777777" w:rsidR="00647632" w:rsidRPr="00055DD5" w:rsidRDefault="00647632" w:rsidP="00C805D7">
            <w:pPr>
              <w:numPr>
                <w:ilvl w:val="0"/>
                <w:numId w:val="14"/>
              </w:numPr>
              <w:autoSpaceDE w:val="0"/>
              <w:autoSpaceDN w:val="0"/>
              <w:adjustRightInd w:val="0"/>
              <w:rPr>
                <w:rFonts w:asciiTheme="minorBidi" w:eastAsia="SimSun" w:hAnsiTheme="minorBidi" w:cstheme="minorBidi"/>
                <w:snapToGrid/>
                <w:lang w:eastAsia="en-AU"/>
              </w:rPr>
            </w:pPr>
            <w:r w:rsidRPr="00055DD5">
              <w:rPr>
                <w:rFonts w:asciiTheme="minorBidi" w:eastAsia="SimSun" w:hAnsiTheme="minorBidi" w:cstheme="minorBidi"/>
                <w:snapToGrid/>
                <w:lang w:eastAsia="en-AU"/>
              </w:rPr>
              <w:t>Phone number</w:t>
            </w:r>
          </w:p>
          <w:p w14:paraId="4AFF217F" w14:textId="77777777" w:rsidR="00647632" w:rsidRPr="00055DD5" w:rsidRDefault="00647632" w:rsidP="00C805D7">
            <w:pPr>
              <w:numPr>
                <w:ilvl w:val="0"/>
                <w:numId w:val="14"/>
              </w:numPr>
              <w:autoSpaceDE w:val="0"/>
              <w:autoSpaceDN w:val="0"/>
              <w:adjustRightInd w:val="0"/>
              <w:rPr>
                <w:rFonts w:asciiTheme="minorBidi" w:eastAsia="SimSun" w:hAnsiTheme="minorBidi" w:cstheme="minorBidi"/>
                <w:snapToGrid/>
                <w:lang w:eastAsia="en-AU"/>
              </w:rPr>
            </w:pPr>
            <w:r w:rsidRPr="00055DD5">
              <w:rPr>
                <w:rFonts w:asciiTheme="minorBidi" w:eastAsia="SimSun" w:hAnsiTheme="minorBidi" w:cstheme="minorBidi"/>
                <w:snapToGrid/>
                <w:lang w:eastAsia="en-AU"/>
              </w:rPr>
              <w:t>Email address</w:t>
            </w:r>
          </w:p>
          <w:p w14:paraId="38B4EF63" w14:textId="77777777" w:rsidR="00647632" w:rsidRPr="00055DD5" w:rsidRDefault="00647632" w:rsidP="00C805D7">
            <w:pPr>
              <w:numPr>
                <w:ilvl w:val="0"/>
                <w:numId w:val="14"/>
              </w:numPr>
              <w:autoSpaceDE w:val="0"/>
              <w:autoSpaceDN w:val="0"/>
              <w:adjustRightInd w:val="0"/>
              <w:rPr>
                <w:rFonts w:asciiTheme="minorBidi" w:eastAsia="SimSun" w:hAnsiTheme="minorBidi" w:cstheme="minorBidi"/>
                <w:snapToGrid/>
                <w:lang w:eastAsia="en-AU"/>
              </w:rPr>
            </w:pPr>
            <w:r w:rsidRPr="00055DD5">
              <w:rPr>
                <w:rFonts w:asciiTheme="minorBidi" w:eastAsia="SimSun" w:hAnsiTheme="minorBidi" w:cstheme="minorBidi"/>
                <w:snapToGrid/>
                <w:lang w:eastAsia="en-AU"/>
              </w:rPr>
              <w:t>Travel details (flight number, by car etc)</w:t>
            </w:r>
          </w:p>
          <w:p w14:paraId="1050722C" w14:textId="77777777" w:rsidR="00647632" w:rsidRPr="00055DD5" w:rsidRDefault="00647632" w:rsidP="00C805D7">
            <w:pPr>
              <w:numPr>
                <w:ilvl w:val="0"/>
                <w:numId w:val="14"/>
              </w:numPr>
              <w:autoSpaceDE w:val="0"/>
              <w:autoSpaceDN w:val="0"/>
              <w:adjustRightInd w:val="0"/>
              <w:rPr>
                <w:rFonts w:asciiTheme="minorBidi" w:eastAsia="SimSun" w:hAnsiTheme="minorBidi" w:cstheme="minorBidi"/>
                <w:snapToGrid/>
                <w:lang w:eastAsia="en-AU"/>
              </w:rPr>
            </w:pPr>
            <w:r w:rsidRPr="00055DD5">
              <w:rPr>
                <w:rFonts w:asciiTheme="minorBidi" w:eastAsia="SimSun" w:hAnsiTheme="minorBidi" w:cstheme="minorBidi"/>
                <w:snapToGrid/>
                <w:lang w:eastAsia="en-AU"/>
              </w:rPr>
              <w:t>Date of entry to ACT</w:t>
            </w:r>
          </w:p>
          <w:p w14:paraId="7938C737" w14:textId="77777777" w:rsidR="00647632" w:rsidRPr="00055DD5" w:rsidRDefault="00647632" w:rsidP="00C805D7">
            <w:pPr>
              <w:numPr>
                <w:ilvl w:val="0"/>
                <w:numId w:val="14"/>
              </w:numPr>
              <w:autoSpaceDE w:val="0"/>
              <w:autoSpaceDN w:val="0"/>
              <w:adjustRightInd w:val="0"/>
              <w:rPr>
                <w:rFonts w:asciiTheme="minorBidi" w:eastAsia="SimSun" w:hAnsiTheme="minorBidi" w:cstheme="minorBidi"/>
                <w:snapToGrid/>
                <w:lang w:eastAsia="en-AU"/>
              </w:rPr>
            </w:pPr>
            <w:r w:rsidRPr="00055DD5">
              <w:rPr>
                <w:rFonts w:asciiTheme="minorBidi" w:eastAsia="SimSun" w:hAnsiTheme="minorBidi" w:cstheme="minorBidi"/>
                <w:snapToGrid/>
                <w:lang w:eastAsia="en-AU"/>
              </w:rPr>
              <w:t>Date you were last in Victoria</w:t>
            </w:r>
          </w:p>
          <w:p w14:paraId="123F82E4" w14:textId="77777777" w:rsidR="00647632" w:rsidRPr="005B280C" w:rsidRDefault="00647632" w:rsidP="00C805D7">
            <w:pPr>
              <w:numPr>
                <w:ilvl w:val="0"/>
                <w:numId w:val="14"/>
              </w:numPr>
              <w:autoSpaceDE w:val="0"/>
              <w:autoSpaceDN w:val="0"/>
              <w:adjustRightInd w:val="0"/>
              <w:rPr>
                <w:rFonts w:asciiTheme="minorBidi" w:eastAsia="SimSun" w:hAnsiTheme="minorBidi" w:cstheme="minorBidi"/>
                <w:snapToGrid/>
                <w:lang w:eastAsia="en-AU"/>
              </w:rPr>
            </w:pPr>
            <w:r w:rsidRPr="00055DD5">
              <w:rPr>
                <w:rFonts w:asciiTheme="minorBidi" w:eastAsia="SimSun" w:hAnsiTheme="minorBidi" w:cstheme="minorBidi"/>
                <w:snapToGrid/>
                <w:lang w:eastAsia="en-AU"/>
              </w:rPr>
              <w:t xml:space="preserve">Details of address of where you plan to quarantine in the ACT. </w:t>
            </w:r>
          </w:p>
        </w:tc>
        <w:tc>
          <w:tcPr>
            <w:tcW w:w="7655" w:type="dxa"/>
            <w:shd w:val="clear" w:color="auto" w:fill="auto"/>
            <w:vAlign w:val="center"/>
          </w:tcPr>
          <w:p w14:paraId="298D2CB0" w14:textId="77777777" w:rsidR="00647632" w:rsidRPr="00647632" w:rsidRDefault="00647632" w:rsidP="00C805D7">
            <w:pPr>
              <w:rPr>
                <w:rFonts w:ascii="Vijaya" w:eastAsia="Arial Unicode MS" w:hAnsi="Vijaya" w:cs="Vijaya"/>
              </w:rPr>
            </w:pPr>
            <w:r w:rsidRPr="00647632">
              <w:rPr>
                <w:rFonts w:ascii="Vijaya" w:eastAsia="Arial Unicode MS" w:hAnsi="Vijaya" w:cs="Vijaya"/>
              </w:rPr>
              <w:t xml:space="preserve">1. </w:t>
            </w:r>
            <w:r w:rsidRPr="00647632">
              <w:rPr>
                <w:rFonts w:ascii="Vijaya" w:eastAsia="Arial Unicode MS" w:hAnsi="Vijaya" w:cs="Vijaya"/>
                <w:cs/>
                <w:lang w:bidi="ta-IN"/>
              </w:rPr>
              <w:t>பெயர்</w:t>
            </w:r>
          </w:p>
          <w:p w14:paraId="27F816D5" w14:textId="77777777" w:rsidR="00647632" w:rsidRPr="00647632" w:rsidRDefault="00647632" w:rsidP="00C805D7">
            <w:pPr>
              <w:rPr>
                <w:rFonts w:ascii="Vijaya" w:eastAsia="Arial Unicode MS" w:hAnsi="Vijaya" w:cs="Vijaya"/>
              </w:rPr>
            </w:pPr>
            <w:r w:rsidRPr="00647632">
              <w:rPr>
                <w:rFonts w:ascii="Vijaya" w:eastAsia="Arial Unicode MS" w:hAnsi="Vijaya" w:cs="Vijaya"/>
              </w:rPr>
              <w:t xml:space="preserve">2. </w:t>
            </w:r>
            <w:r w:rsidRPr="00647632">
              <w:rPr>
                <w:rFonts w:ascii="Vijaya" w:eastAsia="Arial Unicode MS" w:hAnsi="Vijaya" w:cs="Vijaya"/>
                <w:cs/>
                <w:lang w:bidi="ta-IN"/>
              </w:rPr>
              <w:t>பிறந்த தேதி</w:t>
            </w:r>
          </w:p>
          <w:p w14:paraId="7390BA60" w14:textId="77777777" w:rsidR="00647632" w:rsidRPr="00647632" w:rsidRDefault="00647632" w:rsidP="00C805D7">
            <w:pPr>
              <w:rPr>
                <w:rFonts w:ascii="Vijaya" w:eastAsia="Arial Unicode MS" w:hAnsi="Vijaya" w:cs="Vijaya"/>
              </w:rPr>
            </w:pPr>
            <w:r w:rsidRPr="00647632">
              <w:rPr>
                <w:rFonts w:ascii="Vijaya" w:eastAsia="Arial Unicode MS" w:hAnsi="Vijaya" w:cs="Vijaya"/>
              </w:rPr>
              <w:t xml:space="preserve">3. </w:t>
            </w:r>
            <w:r w:rsidRPr="00647632">
              <w:rPr>
                <w:rFonts w:ascii="Vijaya" w:eastAsia="Arial Unicode MS" w:hAnsi="Vijaya" w:cs="Vijaya"/>
                <w:cs/>
                <w:lang w:bidi="ta-IN"/>
              </w:rPr>
              <w:t>வீட்டு முகவரி</w:t>
            </w:r>
          </w:p>
          <w:p w14:paraId="124ADC47" w14:textId="77777777" w:rsidR="00647632" w:rsidRPr="00647632" w:rsidRDefault="00647632" w:rsidP="00C805D7">
            <w:pPr>
              <w:rPr>
                <w:rFonts w:ascii="Vijaya" w:eastAsia="Arial Unicode MS" w:hAnsi="Vijaya" w:cs="Vijaya"/>
              </w:rPr>
            </w:pPr>
            <w:r w:rsidRPr="00647632">
              <w:rPr>
                <w:rFonts w:ascii="Vijaya" w:eastAsia="Arial Unicode MS" w:hAnsi="Vijaya" w:cs="Vijaya"/>
              </w:rPr>
              <w:t xml:space="preserve">4. </w:t>
            </w:r>
            <w:r w:rsidRPr="00647632">
              <w:rPr>
                <w:rFonts w:ascii="Vijaya" w:eastAsia="Arial Unicode MS" w:hAnsi="Vijaya" w:cs="Vijaya"/>
                <w:cs/>
                <w:lang w:bidi="ta-IN"/>
              </w:rPr>
              <w:t>தொலைபேசி எண்</w:t>
            </w:r>
          </w:p>
          <w:p w14:paraId="5CF15CBE" w14:textId="77777777" w:rsidR="00647632" w:rsidRPr="00647632" w:rsidRDefault="00647632" w:rsidP="00C805D7">
            <w:pPr>
              <w:rPr>
                <w:rFonts w:ascii="Vijaya" w:eastAsia="Arial Unicode MS" w:hAnsi="Vijaya" w:cs="Vijaya"/>
              </w:rPr>
            </w:pPr>
            <w:r w:rsidRPr="00647632">
              <w:rPr>
                <w:rFonts w:ascii="Vijaya" w:eastAsia="Arial Unicode MS" w:hAnsi="Vijaya" w:cs="Vijaya"/>
              </w:rPr>
              <w:t xml:space="preserve">5. </w:t>
            </w:r>
            <w:r w:rsidRPr="00647632">
              <w:rPr>
                <w:rFonts w:ascii="Vijaya" w:eastAsia="Arial Unicode MS" w:hAnsi="Vijaya" w:cs="Vijaya"/>
                <w:cs/>
                <w:lang w:bidi="ta-IN"/>
              </w:rPr>
              <w:t>மின்னஞ்சல் முகவரி</w:t>
            </w:r>
          </w:p>
          <w:p w14:paraId="327FD3C5" w14:textId="66C134AB" w:rsidR="00647632" w:rsidRPr="00647632" w:rsidRDefault="00647632" w:rsidP="00C805D7">
            <w:pPr>
              <w:rPr>
                <w:rFonts w:ascii="Vijaya" w:eastAsia="Arial Unicode MS" w:hAnsi="Vijaya" w:cs="Vijaya"/>
                <w:lang w:bidi="ta-IN"/>
              </w:rPr>
            </w:pPr>
            <w:r w:rsidRPr="00647632">
              <w:rPr>
                <w:rFonts w:ascii="Vijaya" w:eastAsia="Arial Unicode MS" w:hAnsi="Vijaya" w:cs="Vijaya"/>
              </w:rPr>
              <w:t xml:space="preserve">6. </w:t>
            </w:r>
            <w:r w:rsidRPr="00647632">
              <w:rPr>
                <w:rFonts w:ascii="Vijaya" w:eastAsia="Arial Unicode MS" w:hAnsi="Vijaya" w:cs="Vijaya"/>
                <w:cs/>
                <w:lang w:bidi="ta-IN"/>
              </w:rPr>
              <w:t>பயண விவரங்கள்</w:t>
            </w:r>
            <w:r w:rsidRPr="00647632">
              <w:rPr>
                <w:rFonts w:ascii="Vijaya" w:eastAsia="Arial Unicode MS" w:hAnsi="Vijaya" w:cs="Vijaya"/>
                <w:lang w:bidi="ta-IN"/>
              </w:rPr>
              <w:t xml:space="preserve"> </w:t>
            </w:r>
            <w:r w:rsidRPr="00647632">
              <w:rPr>
                <w:rFonts w:ascii="Vijaya" w:eastAsia="Arial Unicode MS" w:hAnsi="Vijaya" w:cs="Vijaya"/>
                <w:lang w:bidi="ta-IN"/>
              </w:rPr>
              <w:t>(</w:t>
            </w:r>
            <w:r w:rsidRPr="00647632">
              <w:rPr>
                <w:rFonts w:ascii="Vijaya" w:eastAsia="Arial Unicode MS" w:hAnsi="Vijaya" w:cs="Vijaya"/>
                <w:cs/>
                <w:lang w:bidi="ta-IN"/>
              </w:rPr>
              <w:t>விமான இலக்கம்</w:t>
            </w:r>
            <w:r w:rsidRPr="00647632">
              <w:rPr>
                <w:rFonts w:ascii="Vijaya" w:eastAsia="Arial Unicode MS" w:hAnsi="Vijaya" w:cs="Vijaya"/>
                <w:lang w:bidi="ta-IN"/>
              </w:rPr>
              <w:t>,</w:t>
            </w:r>
            <w:r w:rsidRPr="00647632">
              <w:rPr>
                <w:rFonts w:ascii="Vijaya" w:eastAsia="Arial Unicode MS" w:hAnsi="Vijaya" w:cs="Vijaya"/>
                <w:cs/>
                <w:lang w:bidi="ta-IN"/>
              </w:rPr>
              <w:t xml:space="preserve"> கார் மூலம் எனில் அது குறித்த விவரம் போன்றவை)</w:t>
            </w:r>
          </w:p>
          <w:p w14:paraId="6CEBF1DF" w14:textId="77777777" w:rsidR="00647632" w:rsidRPr="00647632" w:rsidRDefault="00647632" w:rsidP="00C805D7">
            <w:pPr>
              <w:rPr>
                <w:rFonts w:ascii="Vijaya" w:eastAsia="Arial Unicode MS" w:hAnsi="Vijaya" w:cs="Vijaya"/>
                <w:lang w:bidi="ta-IN"/>
              </w:rPr>
            </w:pPr>
            <w:r w:rsidRPr="00647632">
              <w:rPr>
                <w:rFonts w:ascii="Vijaya" w:eastAsia="Arial Unicode MS" w:hAnsi="Vijaya" w:cs="Vijaya"/>
                <w:lang w:bidi="ta-IN"/>
              </w:rPr>
              <w:t>7. ACT-</w:t>
            </w:r>
            <w:r w:rsidRPr="00647632">
              <w:rPr>
                <w:rFonts w:ascii="Vijaya" w:eastAsia="Arial Unicode MS" w:hAnsi="Vijaya" w:cs="Vijaya"/>
                <w:cs/>
                <w:lang w:bidi="ta-IN"/>
              </w:rPr>
              <w:t>க்குள் நுழையும் தேதி</w:t>
            </w:r>
          </w:p>
          <w:p w14:paraId="32AAF8E4" w14:textId="77777777" w:rsidR="00647632" w:rsidRPr="00647632" w:rsidRDefault="00647632" w:rsidP="00C805D7">
            <w:pPr>
              <w:rPr>
                <w:rFonts w:ascii="Vijaya" w:eastAsia="Arial Unicode MS" w:hAnsi="Vijaya" w:cs="Vijaya"/>
                <w:lang w:bidi="ta-IN"/>
              </w:rPr>
            </w:pPr>
            <w:r w:rsidRPr="00647632">
              <w:rPr>
                <w:rFonts w:ascii="Vijaya" w:eastAsia="Arial Unicode MS" w:hAnsi="Vijaya" w:cs="Vijaya"/>
                <w:lang w:bidi="ta-IN"/>
              </w:rPr>
              <w:t xml:space="preserve">8. </w:t>
            </w:r>
            <w:r w:rsidRPr="00647632">
              <w:rPr>
                <w:rFonts w:ascii="Vijaya" w:eastAsia="Arial Unicode MS" w:hAnsi="Vijaya" w:cs="Vijaya"/>
                <w:cs/>
                <w:lang w:bidi="ta-IN"/>
              </w:rPr>
              <w:t>நீங்கள் கடைசியாக விக்டோரியாவில் இருந்த தேதி</w:t>
            </w:r>
          </w:p>
          <w:p w14:paraId="641B067D" w14:textId="77777777" w:rsidR="00647632" w:rsidRPr="00647632" w:rsidRDefault="00647632" w:rsidP="00C805D7">
            <w:pPr>
              <w:rPr>
                <w:rFonts w:ascii="Vijaya" w:eastAsia="Arial Unicode MS" w:hAnsi="Vijaya" w:cs="Vijaya"/>
              </w:rPr>
            </w:pPr>
            <w:r w:rsidRPr="00647632">
              <w:rPr>
                <w:rFonts w:ascii="Vijaya" w:eastAsia="Arial Unicode MS" w:hAnsi="Vijaya" w:cs="Vijaya"/>
                <w:lang w:bidi="ta-IN"/>
              </w:rPr>
              <w:t xml:space="preserve">9. </w:t>
            </w:r>
            <w:r w:rsidRPr="00647632">
              <w:rPr>
                <w:rFonts w:ascii="Vijaya" w:eastAsia="Arial Unicode MS" w:hAnsi="Vijaya" w:cs="Vijaya"/>
                <w:cs/>
                <w:lang w:bidi="ta-IN"/>
              </w:rPr>
              <w:t xml:space="preserve">நீங்கள் </w:t>
            </w:r>
            <w:r w:rsidRPr="00647632">
              <w:rPr>
                <w:rFonts w:ascii="Vijaya" w:eastAsia="Arial Unicode MS" w:hAnsi="Vijaya" w:cs="Vijaya"/>
                <w:lang w:bidi="ta-IN"/>
              </w:rPr>
              <w:t>ACT-</w:t>
            </w:r>
            <w:r w:rsidRPr="00647632">
              <w:rPr>
                <w:rFonts w:ascii="Vijaya" w:eastAsia="Arial Unicode MS" w:hAnsi="Vijaya" w:cs="Vijaya"/>
                <w:cs/>
                <w:lang w:bidi="ta-IN"/>
              </w:rPr>
              <w:t>இல் தனிமைப்படுத்தலுக்கு உள்ளாக திட்டமிட்டுள்ள இடத்தின் முகவரி விவரங்கள்.</w:t>
            </w:r>
          </w:p>
        </w:tc>
      </w:tr>
      <w:tr w:rsidR="00647632" w:rsidRPr="00055DD5" w14:paraId="0CB7A2B8" w14:textId="77777777" w:rsidTr="00647632">
        <w:trPr>
          <w:trHeight w:val="4518"/>
        </w:trPr>
        <w:tc>
          <w:tcPr>
            <w:tcW w:w="7343" w:type="dxa"/>
            <w:shd w:val="clear" w:color="auto" w:fill="auto"/>
            <w:vAlign w:val="center"/>
          </w:tcPr>
          <w:p w14:paraId="2C72DE80" w14:textId="77777777" w:rsidR="00647632" w:rsidRPr="00055DD5" w:rsidRDefault="00647632" w:rsidP="00C805D7">
            <w:pPr>
              <w:autoSpaceDE w:val="0"/>
              <w:autoSpaceDN w:val="0"/>
              <w:adjustRightInd w:val="0"/>
              <w:ind w:left="22"/>
              <w:rPr>
                <w:rFonts w:asciiTheme="minorBidi" w:eastAsia="SimSun" w:hAnsiTheme="minorBidi" w:cstheme="minorBidi"/>
                <w:snapToGrid/>
                <w:lang w:eastAsia="en-AU"/>
              </w:rPr>
            </w:pPr>
            <w:r w:rsidRPr="00055DD5">
              <w:rPr>
                <w:rFonts w:asciiTheme="minorBidi" w:eastAsia="SimSun" w:hAnsiTheme="minorBidi" w:cstheme="minorBidi"/>
                <w:snapToGrid/>
                <w:lang w:eastAsia="en-AU"/>
              </w:rPr>
              <w:t xml:space="preserve">Please note that if you plan to quarantine at a private residence, it needs to allow for appropriate separation from other household members who are not in quarantine. Household members in quarantine would ideally have a separate bedroom, bathroom and should avoid spending time in communal spaces at the same time as other people in the home who are not in quarantine. If this can’t be </w:t>
            </w:r>
            <w:proofErr w:type="gramStart"/>
            <w:r w:rsidRPr="00055DD5">
              <w:rPr>
                <w:rFonts w:asciiTheme="minorBidi" w:eastAsia="SimSun" w:hAnsiTheme="minorBidi" w:cstheme="minorBidi"/>
                <w:snapToGrid/>
                <w:lang w:eastAsia="en-AU"/>
              </w:rPr>
              <w:t>done</w:t>
            </w:r>
            <w:proofErr w:type="gramEnd"/>
            <w:r w:rsidRPr="00055DD5">
              <w:rPr>
                <w:rFonts w:asciiTheme="minorBidi" w:eastAsia="SimSun" w:hAnsiTheme="minorBidi" w:cstheme="minorBidi"/>
                <w:snapToGrid/>
                <w:lang w:eastAsia="en-AU"/>
              </w:rPr>
              <w:t xml:space="preserve"> you will be required to quarantine in a hotel or other approved premises.  ACT Health can assist in providing details of suitable accommodation which you can book (at your own expense).  Please note that we will require evidence of a valid booking if you are using hotel accommodation for quarantine purposes.</w:t>
            </w:r>
          </w:p>
        </w:tc>
        <w:tc>
          <w:tcPr>
            <w:tcW w:w="7655" w:type="dxa"/>
            <w:shd w:val="clear" w:color="auto" w:fill="auto"/>
            <w:vAlign w:val="center"/>
          </w:tcPr>
          <w:p w14:paraId="4DCEA6FF" w14:textId="77777777" w:rsidR="00647632" w:rsidRPr="00647632" w:rsidRDefault="00647632" w:rsidP="00C805D7">
            <w:pPr>
              <w:rPr>
                <w:rFonts w:ascii="Vijaya" w:eastAsia="Arial Unicode MS" w:hAnsi="Vijaya" w:cs="Vijaya"/>
                <w:lang w:bidi="ta-IN"/>
              </w:rPr>
            </w:pPr>
            <w:r w:rsidRPr="00647632">
              <w:rPr>
                <w:rFonts w:ascii="Vijaya" w:eastAsia="Arial Unicode MS" w:hAnsi="Vijaya" w:cs="Vijaya"/>
                <w:cs/>
                <w:lang w:bidi="ta-IN"/>
              </w:rPr>
              <w:t>நீங்கள் ஒரு தனியார் இல்லத்தில் தனிமைப்படுத்தலுக்குள்ளாகத் திட்டமிட்டால்</w:t>
            </w:r>
            <w:r w:rsidRPr="00647632">
              <w:rPr>
                <w:rFonts w:ascii="Vijaya" w:eastAsia="Arial Unicode MS" w:hAnsi="Vijaya" w:cs="Vijaya"/>
                <w:lang w:bidi="ta-IN"/>
              </w:rPr>
              <w:t>,</w:t>
            </w:r>
            <w:r w:rsidRPr="00647632">
              <w:rPr>
                <w:rFonts w:ascii="Vijaya" w:eastAsia="Arial Unicode MS" w:hAnsi="Vijaya" w:cs="Vijaya"/>
                <w:cs/>
                <w:lang w:bidi="ta-IN"/>
              </w:rPr>
              <w:t xml:space="preserve"> தனிமைப்படுத்தலில் இல்லாத மற்ற வீட்டு உறுப்பினர்களிடமிருந்து விலகியிருப்பதற்கு ஏதுவான இடமாக இருக்க வேண்டும்.</w:t>
            </w:r>
            <w:r w:rsidRPr="00647632">
              <w:rPr>
                <w:rFonts w:ascii="Vijaya" w:eastAsia="Arial Unicode MS" w:hAnsi="Vijaya" w:cs="Vijaya"/>
                <w:lang w:bidi="ta-IN"/>
              </w:rPr>
              <w:t xml:space="preserve"> </w:t>
            </w:r>
          </w:p>
          <w:p w14:paraId="0BE95DF4" w14:textId="77777777" w:rsidR="00647632" w:rsidRPr="00647632" w:rsidRDefault="00647632" w:rsidP="00C805D7">
            <w:pPr>
              <w:rPr>
                <w:rFonts w:ascii="Vijaya" w:eastAsia="Arial Unicode MS" w:hAnsi="Vijaya" w:cs="Vijaya"/>
                <w:lang w:bidi="ta-IN"/>
              </w:rPr>
            </w:pPr>
            <w:r w:rsidRPr="00647632">
              <w:rPr>
                <w:rFonts w:ascii="Vijaya" w:eastAsia="Arial Unicode MS" w:hAnsi="Vijaya" w:cs="Vijaya"/>
                <w:cs/>
                <w:lang w:bidi="ta-IN"/>
              </w:rPr>
              <w:t>தனிமைப்படுத்தப்பட்டுள்ள வீட்டு உறுப்பினர்கள்</w:t>
            </w:r>
            <w:r w:rsidRPr="00647632">
              <w:rPr>
                <w:rFonts w:ascii="Vijaya" w:eastAsia="Arial Unicode MS" w:hAnsi="Vijaya" w:cs="Vijaya"/>
                <w:lang w:bidi="ta-IN"/>
              </w:rPr>
              <w:t>,</w:t>
            </w:r>
            <w:r w:rsidRPr="00647632">
              <w:rPr>
                <w:rFonts w:ascii="Vijaya" w:eastAsia="Arial Unicode MS" w:hAnsi="Vijaya" w:cs="Vijaya"/>
                <w:cs/>
                <w:lang w:bidi="ta-IN"/>
              </w:rPr>
              <w:t xml:space="preserve"> தனி படுக்கையறை</w:t>
            </w:r>
            <w:r w:rsidRPr="00647632">
              <w:rPr>
                <w:rFonts w:ascii="Vijaya" w:eastAsia="Arial Unicode MS" w:hAnsi="Vijaya" w:cs="Vijaya"/>
                <w:lang w:bidi="ta-IN"/>
              </w:rPr>
              <w:t>,</w:t>
            </w:r>
            <w:r w:rsidRPr="00647632">
              <w:rPr>
                <w:rFonts w:ascii="Vijaya" w:eastAsia="Arial Unicode MS" w:hAnsi="Vijaya" w:cs="Vijaya"/>
                <w:cs/>
                <w:lang w:bidi="ta-IN"/>
              </w:rPr>
              <w:t xml:space="preserve"> குளியலறை ஆகியவற்றைக் கொண்டிருப்பர். மேலும் வீட்டிலுள்ள பொதுவான இடங்களில் தனிமைப்படுத்தலில் இல்லாத மற்றவர்கள் இருக்கும் நேரங்களில் அங்கிருப்பதைத் தவிர்க்க வேண்டும். </w:t>
            </w:r>
          </w:p>
          <w:p w14:paraId="12C620E7" w14:textId="77777777" w:rsidR="00647632" w:rsidRPr="00647632" w:rsidRDefault="00647632" w:rsidP="00C805D7">
            <w:pPr>
              <w:rPr>
                <w:rFonts w:ascii="Vijaya" w:eastAsia="Arial Unicode MS" w:hAnsi="Vijaya" w:cs="Vijaya"/>
                <w:lang w:bidi="ta-IN"/>
              </w:rPr>
            </w:pPr>
            <w:r w:rsidRPr="00647632">
              <w:rPr>
                <w:rFonts w:ascii="Vijaya" w:eastAsia="Arial Unicode MS" w:hAnsi="Vijaya" w:cs="Vijaya"/>
                <w:cs/>
                <w:lang w:bidi="ta-IN"/>
              </w:rPr>
              <w:t xml:space="preserve">இதைச் செய்ய முடியாதபட்சத்தில் நீங்கள் ஒரு ஹோட்டல் அல்லது அங்கீகரிக்கப்பட்ட பிற வளாகங்களில் தனிமைப்படுத்தப்பட வேண்டும். </w:t>
            </w:r>
          </w:p>
          <w:p w14:paraId="55E8E76D" w14:textId="77777777" w:rsidR="00647632" w:rsidRPr="00647632" w:rsidRDefault="00647632" w:rsidP="00C805D7">
            <w:pPr>
              <w:rPr>
                <w:rFonts w:ascii="Vijaya" w:eastAsia="Arial Unicode MS" w:hAnsi="Vijaya" w:cs="Vijaya"/>
                <w:lang w:bidi="ta-IN"/>
              </w:rPr>
            </w:pPr>
            <w:r w:rsidRPr="00647632">
              <w:rPr>
                <w:rFonts w:ascii="Vijaya" w:eastAsia="Arial Unicode MS" w:hAnsi="Vijaya" w:cs="Vijaya"/>
                <w:cs/>
                <w:lang w:bidi="ta-IN"/>
              </w:rPr>
              <w:t xml:space="preserve">நீங்கள் முன்பதிவு செய்யக்கூடிய (உங்கள் சொந்த செலவில்) பொருத்தமான தங்குமிட விவரங்களை வழங்குவதில் </w:t>
            </w:r>
            <w:r w:rsidRPr="00647632">
              <w:rPr>
                <w:rFonts w:ascii="Vijaya" w:eastAsia="Arial Unicode MS" w:hAnsi="Vijaya" w:cs="Vijaya"/>
                <w:snapToGrid/>
                <w:lang w:eastAsia="en-AU"/>
              </w:rPr>
              <w:t xml:space="preserve">ACT Health </w:t>
            </w:r>
            <w:r w:rsidRPr="00647632">
              <w:rPr>
                <w:rFonts w:ascii="Vijaya" w:eastAsia="Arial Unicode MS" w:hAnsi="Vijaya" w:cs="Vijaya"/>
                <w:cs/>
                <w:lang w:bidi="ta-IN"/>
              </w:rPr>
              <w:t xml:space="preserve">உதவும். </w:t>
            </w:r>
          </w:p>
          <w:p w14:paraId="63033290" w14:textId="77777777" w:rsidR="00647632" w:rsidRPr="00647632" w:rsidRDefault="00647632" w:rsidP="00C805D7">
            <w:pPr>
              <w:rPr>
                <w:rFonts w:ascii="Vijaya" w:eastAsia="Arial Unicode MS" w:hAnsi="Vijaya" w:cs="Vijaya"/>
                <w:lang w:bidi="ta-IN"/>
              </w:rPr>
            </w:pPr>
            <w:r w:rsidRPr="00647632">
              <w:rPr>
                <w:rFonts w:ascii="Vijaya" w:eastAsia="Arial Unicode MS" w:hAnsi="Vijaya" w:cs="Vijaya"/>
                <w:cs/>
                <w:lang w:bidi="ta-IN"/>
              </w:rPr>
              <w:t>தனிமைப்படுத்தப்படும் நோக்கங்களுக்காக நீங்கள் ஹோட்டல் தங்குமிடத்தைப் பயன்படுத்துகிறீர்கள் என்றால்</w:t>
            </w:r>
            <w:r w:rsidRPr="00647632">
              <w:rPr>
                <w:rFonts w:ascii="Vijaya" w:eastAsia="Arial Unicode MS" w:hAnsi="Vijaya" w:cs="Vijaya"/>
                <w:lang w:bidi="ta-IN"/>
              </w:rPr>
              <w:t>,</w:t>
            </w:r>
            <w:r w:rsidRPr="00647632">
              <w:rPr>
                <w:rFonts w:ascii="Vijaya" w:eastAsia="Arial Unicode MS" w:hAnsi="Vijaya" w:cs="Vijaya"/>
                <w:cs/>
                <w:lang w:bidi="ta-IN"/>
              </w:rPr>
              <w:t xml:space="preserve"> முன்பதிவு செய்யப்பட்டதற்கான சரியான சான்றுகள் எங்களுக்குத் தேவைப்படும் என்பதை நினைவில் கொள்க.</w:t>
            </w:r>
          </w:p>
        </w:tc>
      </w:tr>
      <w:tr w:rsidR="00647632" w:rsidRPr="005B280C" w14:paraId="11CED91B" w14:textId="77777777" w:rsidTr="00C805D7">
        <w:trPr>
          <w:trHeight w:val="486"/>
        </w:trPr>
        <w:tc>
          <w:tcPr>
            <w:tcW w:w="7343" w:type="dxa"/>
            <w:shd w:val="clear" w:color="auto" w:fill="auto"/>
            <w:vAlign w:val="center"/>
          </w:tcPr>
          <w:p w14:paraId="7BEA2F9A" w14:textId="77777777" w:rsidR="00647632" w:rsidRPr="005B280C" w:rsidRDefault="00647632" w:rsidP="00C805D7">
            <w:pPr>
              <w:autoSpaceDE w:val="0"/>
              <w:autoSpaceDN w:val="0"/>
              <w:adjustRightInd w:val="0"/>
              <w:ind w:left="22"/>
              <w:rPr>
                <w:rFonts w:asciiTheme="minorBidi" w:eastAsia="SimSun" w:hAnsiTheme="minorBidi" w:cstheme="minorBidi"/>
                <w:snapToGrid/>
                <w:lang w:eastAsia="en-AU"/>
              </w:rPr>
            </w:pPr>
            <w:r w:rsidRPr="00055DD5">
              <w:rPr>
                <w:rFonts w:asciiTheme="minorBidi" w:eastAsia="SimSun" w:hAnsiTheme="minorBidi" w:cstheme="minorBidi"/>
                <w:b/>
                <w:bCs/>
                <w:snapToGrid/>
                <w:lang w:eastAsia="en-AU"/>
              </w:rPr>
              <w:lastRenderedPageBreak/>
              <w:t>Documentation to be provided</w:t>
            </w:r>
            <w:r w:rsidRPr="00055DD5">
              <w:rPr>
                <w:rFonts w:asciiTheme="minorBidi" w:eastAsia="SimSun" w:hAnsiTheme="minorBidi" w:cstheme="minorBidi"/>
                <w:snapToGrid/>
                <w:lang w:eastAsia="en-AU"/>
              </w:rPr>
              <w:t xml:space="preserve">: </w:t>
            </w:r>
          </w:p>
        </w:tc>
        <w:tc>
          <w:tcPr>
            <w:tcW w:w="7655" w:type="dxa"/>
            <w:shd w:val="clear" w:color="auto" w:fill="auto"/>
            <w:vAlign w:val="center"/>
          </w:tcPr>
          <w:p w14:paraId="62312114" w14:textId="77777777" w:rsidR="00647632" w:rsidRPr="00647632" w:rsidRDefault="00647632" w:rsidP="00C805D7">
            <w:pPr>
              <w:rPr>
                <w:rFonts w:ascii="Vijaya" w:eastAsia="Arial Unicode MS" w:hAnsi="Vijaya" w:cs="Vijaya"/>
              </w:rPr>
            </w:pPr>
            <w:r w:rsidRPr="00647632">
              <w:rPr>
                <w:rFonts w:ascii="Vijaya" w:eastAsia="Arial Unicode MS" w:hAnsi="Vijaya" w:cs="Vijaya"/>
                <w:b/>
                <w:bCs/>
                <w:cs/>
                <w:lang w:bidi="ta-IN"/>
              </w:rPr>
              <w:t>வழங்க வேண்டிய ஆவணங்கள்:</w:t>
            </w:r>
          </w:p>
        </w:tc>
      </w:tr>
      <w:tr w:rsidR="00647632" w:rsidRPr="005B280C" w14:paraId="70687441" w14:textId="77777777" w:rsidTr="00647632">
        <w:trPr>
          <w:trHeight w:val="1464"/>
        </w:trPr>
        <w:tc>
          <w:tcPr>
            <w:tcW w:w="7343" w:type="dxa"/>
            <w:shd w:val="clear" w:color="auto" w:fill="auto"/>
            <w:vAlign w:val="center"/>
          </w:tcPr>
          <w:p w14:paraId="476B964F" w14:textId="77777777" w:rsidR="00647632" w:rsidRPr="00055DD5" w:rsidRDefault="00647632" w:rsidP="00C805D7">
            <w:pPr>
              <w:numPr>
                <w:ilvl w:val="0"/>
                <w:numId w:val="15"/>
              </w:numPr>
              <w:autoSpaceDE w:val="0"/>
              <w:autoSpaceDN w:val="0"/>
              <w:adjustRightInd w:val="0"/>
              <w:rPr>
                <w:rFonts w:asciiTheme="minorBidi" w:eastAsia="SimSun" w:hAnsiTheme="minorBidi" w:cstheme="minorBidi"/>
                <w:snapToGrid/>
                <w:lang w:eastAsia="en-AU"/>
              </w:rPr>
            </w:pPr>
            <w:r w:rsidRPr="00055DD5">
              <w:rPr>
                <w:rFonts w:asciiTheme="minorBidi" w:eastAsia="SimSun" w:hAnsiTheme="minorBidi" w:cstheme="minorBidi"/>
                <w:snapToGrid/>
                <w:lang w:eastAsia="en-AU"/>
              </w:rPr>
              <w:t>Identification including proof of residence in the ACT.</w:t>
            </w:r>
          </w:p>
          <w:p w14:paraId="057222B4" w14:textId="77777777" w:rsidR="00647632" w:rsidRPr="005B280C" w:rsidRDefault="00647632" w:rsidP="00C805D7">
            <w:pPr>
              <w:numPr>
                <w:ilvl w:val="0"/>
                <w:numId w:val="15"/>
              </w:numPr>
              <w:autoSpaceDE w:val="0"/>
              <w:autoSpaceDN w:val="0"/>
              <w:adjustRightInd w:val="0"/>
              <w:rPr>
                <w:rFonts w:asciiTheme="minorBidi" w:eastAsia="SimSun" w:hAnsiTheme="minorBidi" w:cstheme="minorBidi"/>
                <w:snapToGrid/>
                <w:lang w:eastAsia="en-AU"/>
              </w:rPr>
            </w:pPr>
            <w:r w:rsidRPr="00055DD5">
              <w:rPr>
                <w:rFonts w:asciiTheme="minorBidi" w:eastAsia="SimSun" w:hAnsiTheme="minorBidi" w:cstheme="minorBidi"/>
                <w:snapToGrid/>
                <w:lang w:eastAsia="en-AU"/>
              </w:rPr>
              <w:t>Details of a valid booking if you are using hotel accommodation for quarantine purposes.</w:t>
            </w:r>
          </w:p>
        </w:tc>
        <w:tc>
          <w:tcPr>
            <w:tcW w:w="7655" w:type="dxa"/>
            <w:shd w:val="clear" w:color="auto" w:fill="auto"/>
            <w:vAlign w:val="center"/>
          </w:tcPr>
          <w:p w14:paraId="06AA0A3E" w14:textId="77777777" w:rsidR="00647632" w:rsidRPr="00647632" w:rsidRDefault="00647632" w:rsidP="00C805D7">
            <w:pPr>
              <w:pStyle w:val="ListParagraph"/>
              <w:numPr>
                <w:ilvl w:val="0"/>
                <w:numId w:val="15"/>
              </w:numPr>
              <w:rPr>
                <w:rFonts w:ascii="Vijaya" w:eastAsia="Arial Unicode MS" w:hAnsi="Vijaya" w:cs="Vijaya"/>
              </w:rPr>
            </w:pPr>
            <w:r w:rsidRPr="00647632">
              <w:rPr>
                <w:rFonts w:ascii="Vijaya" w:eastAsia="Arial Unicode MS" w:hAnsi="Vijaya" w:cs="Vijaya"/>
                <w:snapToGrid/>
                <w:lang w:eastAsia="en-AU"/>
              </w:rPr>
              <w:t>ACT</w:t>
            </w:r>
            <w:r w:rsidRPr="00647632">
              <w:rPr>
                <w:rFonts w:ascii="Vijaya" w:eastAsia="Arial Unicode MS" w:hAnsi="Vijaya" w:cs="Vijaya"/>
                <w:cs/>
                <w:lang w:bidi="ta-IN"/>
              </w:rPr>
              <w:t>-இல் வசிப்பவர் என்பதற்கான ஆதாரம் உட்பட அடையாளத்தை உறுதிசெய்வதற்கான ஆவணங்கள்</w:t>
            </w:r>
          </w:p>
          <w:p w14:paraId="44579E80" w14:textId="77777777" w:rsidR="00647632" w:rsidRPr="00647632" w:rsidRDefault="00647632" w:rsidP="00C805D7">
            <w:pPr>
              <w:pStyle w:val="ListParagraph"/>
              <w:numPr>
                <w:ilvl w:val="0"/>
                <w:numId w:val="15"/>
              </w:numPr>
              <w:rPr>
                <w:rFonts w:ascii="Vijaya" w:eastAsia="Arial Unicode MS" w:hAnsi="Vijaya" w:cs="Vijaya"/>
              </w:rPr>
            </w:pPr>
            <w:r w:rsidRPr="00647632">
              <w:rPr>
                <w:rFonts w:ascii="Vijaya" w:eastAsia="Arial Unicode MS" w:hAnsi="Vijaya" w:cs="Vijaya"/>
                <w:cs/>
                <w:lang w:bidi="ta-IN"/>
              </w:rPr>
              <w:t>தனிமைப்படுத்தப்படும் நோக்கங்களுக்காக நீங்கள் ஹோட்டல் தங்குமிடத்தைப் பயன்படுத்துகிறீர்கள் என்றால் அதற்குரிய முன்பதிவு விவரங்கள்.</w:t>
            </w:r>
          </w:p>
        </w:tc>
      </w:tr>
      <w:tr w:rsidR="00647632" w:rsidRPr="005B280C" w14:paraId="28AFFB44" w14:textId="77777777" w:rsidTr="00C805D7">
        <w:trPr>
          <w:trHeight w:val="486"/>
        </w:trPr>
        <w:tc>
          <w:tcPr>
            <w:tcW w:w="7343" w:type="dxa"/>
            <w:shd w:val="clear" w:color="auto" w:fill="auto"/>
            <w:vAlign w:val="center"/>
          </w:tcPr>
          <w:p w14:paraId="7240E70F" w14:textId="77777777" w:rsidR="00647632" w:rsidRPr="005B280C" w:rsidRDefault="00647632" w:rsidP="00C805D7">
            <w:pPr>
              <w:autoSpaceDE w:val="0"/>
              <w:autoSpaceDN w:val="0"/>
              <w:adjustRightInd w:val="0"/>
              <w:ind w:left="22"/>
              <w:rPr>
                <w:rFonts w:asciiTheme="minorBidi" w:eastAsia="SimSun" w:hAnsiTheme="minorBidi" w:cstheme="minorBidi"/>
                <w:snapToGrid/>
                <w:lang w:eastAsia="en-AU"/>
              </w:rPr>
            </w:pPr>
            <w:r w:rsidRPr="00055DD5">
              <w:rPr>
                <w:rFonts w:asciiTheme="minorBidi" w:eastAsia="SimSun" w:hAnsiTheme="minorBidi" w:cstheme="minorBidi"/>
                <w:b/>
                <w:bCs/>
                <w:snapToGrid/>
                <w:lang w:eastAsia="en-AU"/>
              </w:rPr>
              <w:t>For other travellers from Victoria to the ACT</w:t>
            </w:r>
          </w:p>
        </w:tc>
        <w:tc>
          <w:tcPr>
            <w:tcW w:w="7655" w:type="dxa"/>
            <w:shd w:val="clear" w:color="auto" w:fill="auto"/>
            <w:vAlign w:val="center"/>
          </w:tcPr>
          <w:p w14:paraId="3EED179F" w14:textId="77777777" w:rsidR="00647632" w:rsidRPr="00647632" w:rsidRDefault="00647632" w:rsidP="00C805D7">
            <w:pPr>
              <w:rPr>
                <w:rFonts w:ascii="Vijaya" w:eastAsia="Arial Unicode MS" w:hAnsi="Vijaya" w:cs="Vijaya"/>
                <w:b/>
                <w:bCs/>
              </w:rPr>
            </w:pPr>
            <w:r w:rsidRPr="00647632">
              <w:rPr>
                <w:rFonts w:ascii="Vijaya" w:eastAsia="Arial Unicode MS" w:hAnsi="Vijaya" w:cs="Vijaya"/>
                <w:b/>
                <w:bCs/>
                <w:cs/>
                <w:lang w:bidi="ta-IN"/>
              </w:rPr>
              <w:t xml:space="preserve">விக்டோரியாவிலிருந்து </w:t>
            </w:r>
            <w:r w:rsidRPr="00647632">
              <w:rPr>
                <w:rFonts w:ascii="Vijaya" w:eastAsia="Arial Unicode MS" w:hAnsi="Vijaya" w:cs="Vijaya"/>
                <w:b/>
                <w:bCs/>
                <w:lang w:bidi="ta-IN"/>
              </w:rPr>
              <w:t>ACT</w:t>
            </w:r>
            <w:r w:rsidRPr="00647632">
              <w:rPr>
                <w:rFonts w:ascii="Vijaya" w:eastAsia="Arial Unicode MS" w:hAnsi="Vijaya" w:cs="Vijaya"/>
                <w:b/>
                <w:bCs/>
                <w:cs/>
                <w:lang w:bidi="ta-IN"/>
              </w:rPr>
              <w:t xml:space="preserve"> வரும் மற்ற பயணிகளுக்கு</w:t>
            </w:r>
          </w:p>
        </w:tc>
      </w:tr>
      <w:tr w:rsidR="00647632" w:rsidRPr="005B280C" w14:paraId="2C33F285" w14:textId="77777777" w:rsidTr="00C805D7">
        <w:trPr>
          <w:trHeight w:val="922"/>
        </w:trPr>
        <w:tc>
          <w:tcPr>
            <w:tcW w:w="7343" w:type="dxa"/>
            <w:shd w:val="clear" w:color="auto" w:fill="auto"/>
            <w:vAlign w:val="center"/>
          </w:tcPr>
          <w:p w14:paraId="024724A4" w14:textId="77777777" w:rsidR="00647632" w:rsidRPr="005B280C" w:rsidRDefault="00647632" w:rsidP="00C805D7">
            <w:pPr>
              <w:autoSpaceDE w:val="0"/>
              <w:autoSpaceDN w:val="0"/>
              <w:adjustRightInd w:val="0"/>
              <w:ind w:left="22"/>
              <w:rPr>
                <w:rFonts w:asciiTheme="minorBidi" w:eastAsia="SimSun" w:hAnsiTheme="minorBidi" w:cstheme="minorBidi"/>
                <w:snapToGrid/>
                <w:lang w:eastAsia="en-AU"/>
              </w:rPr>
            </w:pPr>
            <w:r w:rsidRPr="00055DD5">
              <w:rPr>
                <w:rFonts w:asciiTheme="minorBidi" w:eastAsia="SimSun" w:hAnsiTheme="minorBidi" w:cstheme="minorBidi"/>
                <w:snapToGrid/>
                <w:lang w:eastAsia="en-AU"/>
              </w:rPr>
              <w:t xml:space="preserve">All other travellers from Victoria to the ACT should not be travelling. </w:t>
            </w:r>
          </w:p>
        </w:tc>
        <w:tc>
          <w:tcPr>
            <w:tcW w:w="7655" w:type="dxa"/>
            <w:shd w:val="clear" w:color="auto" w:fill="auto"/>
            <w:vAlign w:val="center"/>
          </w:tcPr>
          <w:p w14:paraId="7E555F3F" w14:textId="77777777" w:rsidR="00647632" w:rsidRPr="00647632" w:rsidRDefault="00647632" w:rsidP="00C805D7">
            <w:pPr>
              <w:rPr>
                <w:rFonts w:ascii="Vijaya" w:eastAsia="Arial Unicode MS" w:hAnsi="Vijaya" w:cs="Vijaya"/>
              </w:rPr>
            </w:pPr>
            <w:r w:rsidRPr="00647632">
              <w:rPr>
                <w:rFonts w:ascii="Vijaya" w:eastAsia="Arial Unicode MS" w:hAnsi="Vijaya" w:cs="Vijaya"/>
                <w:cs/>
                <w:lang w:bidi="ta-IN"/>
              </w:rPr>
              <w:t xml:space="preserve">மற்ற அனைத்து பயணிகளும் விக்டோரியாவிலிருந்து </w:t>
            </w:r>
            <w:r w:rsidRPr="00647632">
              <w:rPr>
                <w:rFonts w:ascii="Vijaya" w:eastAsia="Arial Unicode MS" w:hAnsi="Vijaya" w:cs="Vijaya"/>
                <w:lang w:bidi="ta-IN"/>
              </w:rPr>
              <w:t>ACT</w:t>
            </w:r>
            <w:r w:rsidRPr="00647632">
              <w:rPr>
                <w:rFonts w:ascii="Vijaya" w:eastAsia="Arial Unicode MS" w:hAnsi="Vijaya" w:cs="Vijaya"/>
                <w:cs/>
                <w:lang w:bidi="ta-IN"/>
              </w:rPr>
              <w:t>-க்கு பயணம் செய்யக்கூடாது.</w:t>
            </w:r>
          </w:p>
        </w:tc>
      </w:tr>
      <w:tr w:rsidR="00647632" w:rsidRPr="005B280C" w14:paraId="40F2AA41" w14:textId="77777777" w:rsidTr="00C805D7">
        <w:trPr>
          <w:trHeight w:val="1542"/>
        </w:trPr>
        <w:tc>
          <w:tcPr>
            <w:tcW w:w="7343" w:type="dxa"/>
            <w:shd w:val="clear" w:color="auto" w:fill="auto"/>
            <w:vAlign w:val="center"/>
          </w:tcPr>
          <w:p w14:paraId="5FEBA1D2" w14:textId="77777777" w:rsidR="00647632" w:rsidRPr="005B280C" w:rsidRDefault="00647632" w:rsidP="00C805D7">
            <w:pPr>
              <w:autoSpaceDE w:val="0"/>
              <w:autoSpaceDN w:val="0"/>
              <w:adjustRightInd w:val="0"/>
              <w:ind w:left="22"/>
              <w:rPr>
                <w:rFonts w:asciiTheme="minorBidi" w:eastAsia="SimSun" w:hAnsiTheme="minorBidi" w:cstheme="minorBidi"/>
                <w:snapToGrid/>
                <w:lang w:eastAsia="en-AU"/>
              </w:rPr>
            </w:pPr>
            <w:r w:rsidRPr="00055DD5">
              <w:rPr>
                <w:rFonts w:asciiTheme="minorBidi" w:eastAsia="SimSun" w:hAnsiTheme="minorBidi" w:cstheme="minorBidi"/>
                <w:snapToGrid/>
                <w:lang w:eastAsia="en-AU"/>
              </w:rPr>
              <w:t xml:space="preserve">If you have an exceptional need to travel to the ACT, you will need to apply for an exemption at least 48 hours (wherever possible) before your intended travel date. Persons entering the ACT without an exemption will be denied entry. </w:t>
            </w:r>
          </w:p>
        </w:tc>
        <w:tc>
          <w:tcPr>
            <w:tcW w:w="7655" w:type="dxa"/>
            <w:shd w:val="clear" w:color="auto" w:fill="auto"/>
            <w:vAlign w:val="center"/>
          </w:tcPr>
          <w:p w14:paraId="744CCA1D" w14:textId="58063AF4" w:rsidR="00647632" w:rsidRPr="00647632" w:rsidRDefault="00647632" w:rsidP="00647632">
            <w:pPr>
              <w:rPr>
                <w:rFonts w:ascii="Vijaya" w:eastAsia="Arial Unicode MS" w:hAnsi="Vijaya" w:cs="Vijaya"/>
              </w:rPr>
            </w:pPr>
            <w:r w:rsidRPr="00647632">
              <w:rPr>
                <w:rFonts w:ascii="Vijaya" w:eastAsia="Arial Unicode MS" w:hAnsi="Vijaya" w:cs="Vijaya"/>
                <w:lang w:bidi="ta-IN"/>
              </w:rPr>
              <w:t>ACT-</w:t>
            </w:r>
            <w:r w:rsidRPr="00647632">
              <w:rPr>
                <w:rFonts w:ascii="Vijaya" w:eastAsia="Arial Unicode MS" w:hAnsi="Vijaya" w:cs="Vijaya"/>
                <w:cs/>
                <w:lang w:bidi="ta-IN"/>
              </w:rPr>
              <w:t>க்கு பயணிப்பதற்கு உங்களுக்கு விதிவிலக்கு வழங்கப்பட வேண்டுமெனில்</w:t>
            </w:r>
            <w:r w:rsidRPr="00647632">
              <w:rPr>
                <w:rFonts w:ascii="Vijaya" w:eastAsia="Arial Unicode MS" w:hAnsi="Vijaya" w:cs="Vijaya"/>
                <w:lang w:bidi="ta-IN"/>
              </w:rPr>
              <w:t>,</w:t>
            </w:r>
            <w:r w:rsidRPr="00647632">
              <w:rPr>
                <w:rFonts w:ascii="Vijaya" w:eastAsia="Arial Unicode MS" w:hAnsi="Vijaya" w:cs="Vijaya"/>
                <w:cs/>
                <w:lang w:bidi="ta-IN"/>
              </w:rPr>
              <w:t xml:space="preserve"> நீங்கள் பயணிக்க விரும்பும் தேதிக்கு ஆகக்குறைந்தது </w:t>
            </w:r>
            <w:r w:rsidRPr="00647632">
              <w:rPr>
                <w:rFonts w:ascii="Vijaya" w:eastAsia="Arial Unicode MS" w:hAnsi="Vijaya" w:cs="Vijaya"/>
              </w:rPr>
              <w:t>48</w:t>
            </w:r>
            <w:r w:rsidRPr="00647632">
              <w:rPr>
                <w:rFonts w:ascii="Vijaya" w:eastAsia="Arial Unicode MS" w:hAnsi="Vijaya" w:cs="Vijaya"/>
                <w:cs/>
                <w:lang w:bidi="ta-IN"/>
              </w:rPr>
              <w:t xml:space="preserve"> மணிநேரத்திற்கு முன்னதாக (முடிந்தவரை) விதிவிலக்கு கோரி விண்ணப்பிக்க வேண்டும். விதிவிலக்கு அனுமதி இல்லாமல் </w:t>
            </w:r>
            <w:r w:rsidRPr="00647632">
              <w:rPr>
                <w:rFonts w:ascii="Vijaya" w:eastAsia="Arial Unicode MS" w:hAnsi="Vijaya" w:cs="Vijaya"/>
                <w:lang w:bidi="ta-IN"/>
              </w:rPr>
              <w:t>ACT-</w:t>
            </w:r>
            <w:r w:rsidRPr="00647632">
              <w:rPr>
                <w:rFonts w:ascii="Vijaya" w:eastAsia="Arial Unicode MS" w:hAnsi="Vijaya" w:cs="Vijaya"/>
                <w:cs/>
                <w:lang w:bidi="ta-IN"/>
              </w:rPr>
              <w:t>க்குள் நுழையும் நபர்களுக்கு நுழைவு மறுக்கப்படும்.</w:t>
            </w:r>
          </w:p>
        </w:tc>
      </w:tr>
      <w:tr w:rsidR="00647632" w:rsidRPr="005B280C" w14:paraId="1B470693" w14:textId="77777777" w:rsidTr="00C805D7">
        <w:trPr>
          <w:trHeight w:val="691"/>
        </w:trPr>
        <w:tc>
          <w:tcPr>
            <w:tcW w:w="7343" w:type="dxa"/>
            <w:shd w:val="clear" w:color="auto" w:fill="auto"/>
            <w:vAlign w:val="center"/>
          </w:tcPr>
          <w:p w14:paraId="387A52DC" w14:textId="77777777" w:rsidR="00647632" w:rsidRPr="005B280C" w:rsidRDefault="00647632" w:rsidP="00C805D7">
            <w:pPr>
              <w:autoSpaceDE w:val="0"/>
              <w:autoSpaceDN w:val="0"/>
              <w:adjustRightInd w:val="0"/>
              <w:ind w:left="22"/>
              <w:rPr>
                <w:rFonts w:asciiTheme="minorBidi" w:eastAsia="SimSun" w:hAnsiTheme="minorBidi" w:cstheme="minorBidi"/>
                <w:snapToGrid/>
                <w:lang w:eastAsia="en-AU"/>
              </w:rPr>
            </w:pPr>
            <w:r w:rsidRPr="00055DD5">
              <w:rPr>
                <w:rFonts w:asciiTheme="minorBidi" w:eastAsia="SimSun" w:hAnsiTheme="minorBidi" w:cstheme="minorBidi"/>
                <w:snapToGrid/>
                <w:lang w:eastAsia="en-AU"/>
              </w:rPr>
              <w:t>Exemptions will be granted only in exceptional circumstances, such as:</w:t>
            </w:r>
          </w:p>
        </w:tc>
        <w:tc>
          <w:tcPr>
            <w:tcW w:w="7655" w:type="dxa"/>
            <w:shd w:val="clear" w:color="auto" w:fill="auto"/>
            <w:vAlign w:val="center"/>
          </w:tcPr>
          <w:p w14:paraId="47C99431" w14:textId="77777777" w:rsidR="00647632" w:rsidRPr="00647632" w:rsidRDefault="00647632" w:rsidP="00C805D7">
            <w:pPr>
              <w:rPr>
                <w:rFonts w:ascii="Vijaya" w:eastAsia="Arial Unicode MS" w:hAnsi="Vijaya" w:cs="Vijaya"/>
                <w:lang w:bidi="ta-IN"/>
              </w:rPr>
            </w:pPr>
            <w:r w:rsidRPr="00647632">
              <w:rPr>
                <w:rFonts w:ascii="Vijaya" w:eastAsia="Arial Unicode MS" w:hAnsi="Vijaya" w:cs="Vijaya"/>
                <w:cs/>
                <w:lang w:bidi="ta-IN"/>
              </w:rPr>
              <w:t>விதிவிலக்குகள் தகுந்த சூழ்நிலைகளில் மட்டுமே வழங்கப்படும்</w:t>
            </w:r>
            <w:r w:rsidRPr="00647632">
              <w:rPr>
                <w:rFonts w:ascii="Vijaya" w:eastAsia="Arial Unicode MS" w:hAnsi="Vijaya" w:cs="Vijaya"/>
                <w:lang w:bidi="ta-IN"/>
              </w:rPr>
              <w:t>,</w:t>
            </w:r>
            <w:r w:rsidRPr="00647632">
              <w:rPr>
                <w:rFonts w:ascii="Vijaya" w:eastAsia="Arial Unicode MS" w:hAnsi="Vijaya" w:cs="Vijaya"/>
                <w:cs/>
                <w:lang w:bidi="ta-IN"/>
              </w:rPr>
              <w:t xml:space="preserve"> அதாவது:</w:t>
            </w:r>
          </w:p>
        </w:tc>
      </w:tr>
      <w:tr w:rsidR="00647632" w:rsidRPr="005B280C" w14:paraId="2C5F83D2" w14:textId="77777777" w:rsidTr="00C805D7">
        <w:trPr>
          <w:trHeight w:val="2827"/>
        </w:trPr>
        <w:tc>
          <w:tcPr>
            <w:tcW w:w="7343" w:type="dxa"/>
            <w:shd w:val="clear" w:color="auto" w:fill="auto"/>
            <w:vAlign w:val="center"/>
          </w:tcPr>
          <w:p w14:paraId="0ED40907" w14:textId="77777777" w:rsidR="00647632" w:rsidRPr="00055DD5" w:rsidRDefault="00647632" w:rsidP="00C805D7">
            <w:pPr>
              <w:numPr>
                <w:ilvl w:val="0"/>
                <w:numId w:val="16"/>
              </w:numPr>
              <w:autoSpaceDE w:val="0"/>
              <w:autoSpaceDN w:val="0"/>
              <w:adjustRightInd w:val="0"/>
              <w:rPr>
                <w:rFonts w:asciiTheme="minorBidi" w:eastAsia="SimSun" w:hAnsiTheme="minorBidi" w:cstheme="minorBidi"/>
                <w:snapToGrid/>
                <w:lang w:eastAsia="en-AU"/>
              </w:rPr>
            </w:pPr>
            <w:r w:rsidRPr="00055DD5">
              <w:rPr>
                <w:rFonts w:asciiTheme="minorBidi" w:eastAsia="SimSun" w:hAnsiTheme="minorBidi" w:cstheme="minorBidi"/>
                <w:snapToGrid/>
                <w:lang w:eastAsia="en-AU"/>
              </w:rPr>
              <w:t>Visiting a critically ill or palliative care immediate family member</w:t>
            </w:r>
          </w:p>
          <w:p w14:paraId="776AF9ED" w14:textId="77777777" w:rsidR="00647632" w:rsidRPr="00055DD5" w:rsidRDefault="00647632" w:rsidP="00C805D7">
            <w:pPr>
              <w:numPr>
                <w:ilvl w:val="0"/>
                <w:numId w:val="16"/>
              </w:numPr>
              <w:autoSpaceDE w:val="0"/>
              <w:autoSpaceDN w:val="0"/>
              <w:adjustRightInd w:val="0"/>
              <w:rPr>
                <w:rFonts w:asciiTheme="minorBidi" w:eastAsia="SimSun" w:hAnsiTheme="minorBidi" w:cstheme="minorBidi"/>
                <w:snapToGrid/>
                <w:lang w:eastAsia="en-AU"/>
              </w:rPr>
            </w:pPr>
            <w:r w:rsidRPr="00055DD5">
              <w:rPr>
                <w:rFonts w:asciiTheme="minorBidi" w:eastAsia="SimSun" w:hAnsiTheme="minorBidi" w:cstheme="minorBidi"/>
                <w:snapToGrid/>
                <w:lang w:eastAsia="en-AU"/>
              </w:rPr>
              <w:t>Essential services work (to be assessed)</w:t>
            </w:r>
          </w:p>
          <w:p w14:paraId="5E02F5A1" w14:textId="77777777" w:rsidR="00647632" w:rsidRPr="00055DD5" w:rsidRDefault="00647632" w:rsidP="00C805D7">
            <w:pPr>
              <w:numPr>
                <w:ilvl w:val="0"/>
                <w:numId w:val="16"/>
              </w:numPr>
              <w:autoSpaceDE w:val="0"/>
              <w:autoSpaceDN w:val="0"/>
              <w:adjustRightInd w:val="0"/>
              <w:rPr>
                <w:rFonts w:asciiTheme="minorBidi" w:eastAsia="SimSun" w:hAnsiTheme="minorBidi" w:cstheme="minorBidi"/>
                <w:snapToGrid/>
                <w:lang w:eastAsia="en-AU"/>
              </w:rPr>
            </w:pPr>
            <w:r w:rsidRPr="00055DD5">
              <w:rPr>
                <w:rFonts w:asciiTheme="minorBidi" w:eastAsia="SimSun" w:hAnsiTheme="minorBidi" w:cstheme="minorBidi"/>
                <w:snapToGrid/>
                <w:lang w:eastAsia="en-AU"/>
              </w:rPr>
              <w:t>Attending a funeral of an immediate family member</w:t>
            </w:r>
          </w:p>
          <w:p w14:paraId="3295F722" w14:textId="77777777" w:rsidR="00647632" w:rsidRPr="00055DD5" w:rsidRDefault="00647632" w:rsidP="00C805D7">
            <w:pPr>
              <w:numPr>
                <w:ilvl w:val="0"/>
                <w:numId w:val="16"/>
              </w:numPr>
              <w:autoSpaceDE w:val="0"/>
              <w:autoSpaceDN w:val="0"/>
              <w:adjustRightInd w:val="0"/>
              <w:rPr>
                <w:rFonts w:asciiTheme="minorBidi" w:eastAsia="SimSun" w:hAnsiTheme="minorBidi" w:cstheme="minorBidi"/>
                <w:snapToGrid/>
                <w:lang w:eastAsia="en-AU"/>
              </w:rPr>
            </w:pPr>
            <w:r w:rsidRPr="00055DD5">
              <w:rPr>
                <w:rFonts w:asciiTheme="minorBidi" w:eastAsia="SimSun" w:hAnsiTheme="minorBidi" w:cstheme="minorBidi"/>
                <w:snapToGrid/>
                <w:lang w:eastAsia="en-AU"/>
              </w:rPr>
              <w:t>Provide urgent care to an immediate family member</w:t>
            </w:r>
          </w:p>
          <w:p w14:paraId="3E369E6E" w14:textId="77777777" w:rsidR="00647632" w:rsidRPr="00055DD5" w:rsidRDefault="00647632" w:rsidP="00C805D7">
            <w:pPr>
              <w:numPr>
                <w:ilvl w:val="0"/>
                <w:numId w:val="16"/>
              </w:numPr>
              <w:autoSpaceDE w:val="0"/>
              <w:autoSpaceDN w:val="0"/>
              <w:adjustRightInd w:val="0"/>
              <w:rPr>
                <w:rFonts w:asciiTheme="minorBidi" w:eastAsia="SimSun" w:hAnsiTheme="minorBidi" w:cstheme="minorBidi"/>
                <w:snapToGrid/>
                <w:lang w:eastAsia="en-AU"/>
              </w:rPr>
            </w:pPr>
            <w:r w:rsidRPr="00055DD5">
              <w:rPr>
                <w:rFonts w:asciiTheme="minorBidi" w:eastAsia="SimSun" w:hAnsiTheme="minorBidi" w:cstheme="minorBidi"/>
                <w:snapToGrid/>
                <w:lang w:eastAsia="en-AU"/>
              </w:rPr>
              <w:t>Receive urgent medical care</w:t>
            </w:r>
          </w:p>
          <w:p w14:paraId="5068BBF3" w14:textId="77777777" w:rsidR="00647632" w:rsidRPr="005B280C" w:rsidRDefault="00647632" w:rsidP="00C805D7">
            <w:pPr>
              <w:numPr>
                <w:ilvl w:val="0"/>
                <w:numId w:val="16"/>
              </w:numPr>
              <w:autoSpaceDE w:val="0"/>
              <w:autoSpaceDN w:val="0"/>
              <w:adjustRightInd w:val="0"/>
              <w:rPr>
                <w:rFonts w:asciiTheme="minorBidi" w:eastAsia="SimSun" w:hAnsiTheme="minorBidi" w:cstheme="minorBidi"/>
                <w:snapToGrid/>
                <w:lang w:eastAsia="en-AU"/>
              </w:rPr>
            </w:pPr>
            <w:r w:rsidRPr="00055DD5">
              <w:rPr>
                <w:rFonts w:asciiTheme="minorBidi" w:eastAsia="SimSun" w:hAnsiTheme="minorBidi" w:cstheme="minorBidi"/>
                <w:snapToGrid/>
                <w:lang w:eastAsia="en-AU"/>
              </w:rPr>
              <w:t xml:space="preserve">Leaving Victoria in air transit from another jurisdiction and did not leave the airport </w:t>
            </w:r>
          </w:p>
        </w:tc>
        <w:tc>
          <w:tcPr>
            <w:tcW w:w="7655" w:type="dxa"/>
            <w:shd w:val="clear" w:color="auto" w:fill="auto"/>
            <w:vAlign w:val="center"/>
          </w:tcPr>
          <w:p w14:paraId="5CFF38E2" w14:textId="77777777" w:rsidR="00647632" w:rsidRPr="00647632" w:rsidRDefault="00647632" w:rsidP="00C805D7">
            <w:pPr>
              <w:pStyle w:val="ListParagraph"/>
              <w:numPr>
                <w:ilvl w:val="0"/>
                <w:numId w:val="16"/>
              </w:numPr>
              <w:rPr>
                <w:rFonts w:ascii="Vijaya" w:eastAsia="Arial Unicode MS" w:hAnsi="Vijaya" w:cs="Vijaya"/>
              </w:rPr>
            </w:pPr>
            <w:r w:rsidRPr="00647632">
              <w:rPr>
                <w:rFonts w:ascii="Vijaya" w:eastAsia="Arial Unicode MS" w:hAnsi="Vijaya" w:cs="Vijaya"/>
                <w:cs/>
                <w:lang w:bidi="ta-IN"/>
              </w:rPr>
              <w:t xml:space="preserve">ஒரு மோசமான உடல்நலக்குறைவால் பாதிக்கப்பட்டுள்ள அல்லது </w:t>
            </w:r>
            <w:r w:rsidRPr="00647632">
              <w:rPr>
                <w:rFonts w:ascii="Vijaya" w:eastAsia="Arial Unicode MS" w:hAnsi="Vijaya" w:cs="Vijaya"/>
                <w:snapToGrid/>
                <w:lang w:eastAsia="en-AU"/>
              </w:rPr>
              <w:t>palliative care-</w:t>
            </w:r>
            <w:r w:rsidRPr="00647632">
              <w:rPr>
                <w:rFonts w:ascii="Vijaya" w:eastAsia="Arial Unicode MS" w:hAnsi="Vijaya" w:cs="Vijaya"/>
                <w:cs/>
                <w:lang w:bidi="ta-IN"/>
              </w:rPr>
              <w:t>இல் உள்ள நெருங்கிய குடும்ப உறுப்பினரைப் பார்வையிட</w:t>
            </w:r>
          </w:p>
          <w:p w14:paraId="46362D9D" w14:textId="77777777" w:rsidR="00647632" w:rsidRPr="00647632" w:rsidRDefault="00647632" w:rsidP="00C805D7">
            <w:pPr>
              <w:pStyle w:val="ListParagraph"/>
              <w:numPr>
                <w:ilvl w:val="0"/>
                <w:numId w:val="16"/>
              </w:numPr>
              <w:rPr>
                <w:rFonts w:ascii="Vijaya" w:eastAsia="Arial Unicode MS" w:hAnsi="Vijaya" w:cs="Vijaya"/>
              </w:rPr>
            </w:pPr>
            <w:r w:rsidRPr="00647632">
              <w:rPr>
                <w:rFonts w:ascii="Vijaya" w:eastAsia="Arial Unicode MS" w:hAnsi="Vijaya" w:cs="Vijaya"/>
                <w:cs/>
                <w:lang w:bidi="ta-IN"/>
              </w:rPr>
              <w:t>அத்தியாவசிய சேவைகள் தொடர்பான வேலை (மதிப்பீடு செய்யப்பட வேண்டும்)</w:t>
            </w:r>
          </w:p>
          <w:p w14:paraId="2780AF03" w14:textId="77777777" w:rsidR="00647632" w:rsidRPr="00647632" w:rsidRDefault="00647632" w:rsidP="00C805D7">
            <w:pPr>
              <w:pStyle w:val="ListParagraph"/>
              <w:numPr>
                <w:ilvl w:val="0"/>
                <w:numId w:val="16"/>
              </w:numPr>
              <w:rPr>
                <w:rFonts w:ascii="Vijaya" w:eastAsia="Arial Unicode MS" w:hAnsi="Vijaya" w:cs="Vijaya"/>
              </w:rPr>
            </w:pPr>
            <w:r w:rsidRPr="00647632">
              <w:rPr>
                <w:rFonts w:ascii="Vijaya" w:eastAsia="Arial Unicode MS" w:hAnsi="Vijaya" w:cs="Vijaya"/>
                <w:cs/>
                <w:lang w:bidi="ta-IN"/>
              </w:rPr>
              <w:t>நெருங்கிய குடும்ப உறுப்பினரின் இறுதிச் சடங்கில் கலந்துகொள்வது</w:t>
            </w:r>
          </w:p>
          <w:p w14:paraId="0EC6CACD" w14:textId="77777777" w:rsidR="00647632" w:rsidRPr="00647632" w:rsidRDefault="00647632" w:rsidP="00C805D7">
            <w:pPr>
              <w:pStyle w:val="ListParagraph"/>
              <w:numPr>
                <w:ilvl w:val="0"/>
                <w:numId w:val="16"/>
              </w:numPr>
              <w:rPr>
                <w:rFonts w:ascii="Vijaya" w:eastAsia="Arial Unicode MS" w:hAnsi="Vijaya" w:cs="Vijaya"/>
              </w:rPr>
            </w:pPr>
            <w:r w:rsidRPr="00647632">
              <w:rPr>
                <w:rFonts w:ascii="Vijaya" w:eastAsia="Arial Unicode MS" w:hAnsi="Vijaya" w:cs="Vijaya"/>
                <w:cs/>
                <w:lang w:bidi="ta-IN"/>
              </w:rPr>
              <w:t>நெருங்கிய குடும்ப உறுப்பினருக்கு அவசர பராமரிப்பு அளித்தல்</w:t>
            </w:r>
          </w:p>
          <w:p w14:paraId="7B5EE399" w14:textId="77777777" w:rsidR="00647632" w:rsidRPr="00647632" w:rsidRDefault="00647632" w:rsidP="00C805D7">
            <w:pPr>
              <w:pStyle w:val="ListParagraph"/>
              <w:numPr>
                <w:ilvl w:val="0"/>
                <w:numId w:val="16"/>
              </w:numPr>
              <w:rPr>
                <w:rFonts w:ascii="Vijaya" w:eastAsia="Arial Unicode MS" w:hAnsi="Vijaya" w:cs="Vijaya"/>
                <w:lang w:bidi="ta-IN"/>
              </w:rPr>
            </w:pPr>
            <w:r w:rsidRPr="00647632">
              <w:rPr>
                <w:rFonts w:ascii="Vijaya" w:eastAsia="Arial Unicode MS" w:hAnsi="Vijaya" w:cs="Vijaya"/>
                <w:cs/>
                <w:lang w:bidi="ta-IN"/>
              </w:rPr>
              <w:t>அவசர மருத்துவ சேவையைப் பெறுவதற்கு</w:t>
            </w:r>
          </w:p>
          <w:p w14:paraId="024E6F94" w14:textId="77777777" w:rsidR="00647632" w:rsidRPr="00647632" w:rsidRDefault="00647632" w:rsidP="00C805D7">
            <w:pPr>
              <w:pStyle w:val="ListParagraph"/>
              <w:numPr>
                <w:ilvl w:val="0"/>
                <w:numId w:val="16"/>
              </w:numPr>
              <w:rPr>
                <w:rFonts w:ascii="Vijaya" w:eastAsia="Arial Unicode MS" w:hAnsi="Vijaya" w:cs="Vijaya"/>
              </w:rPr>
            </w:pPr>
            <w:r w:rsidRPr="00647632">
              <w:rPr>
                <w:rFonts w:ascii="Vijaya" w:eastAsia="Arial Unicode MS" w:hAnsi="Vijaya" w:cs="Vijaya"/>
                <w:cs/>
                <w:lang w:bidi="ta-IN"/>
              </w:rPr>
              <w:t xml:space="preserve">வேறொரு இடத்திலிருந்து விக்டோரியா ஊடாக </w:t>
            </w:r>
            <w:r w:rsidRPr="00647632">
              <w:rPr>
                <w:rFonts w:ascii="Vijaya" w:eastAsia="Arial Unicode MS" w:hAnsi="Vijaya" w:cs="Vijaya"/>
                <w:snapToGrid/>
                <w:lang w:eastAsia="en-AU"/>
              </w:rPr>
              <w:t xml:space="preserve">air transit </w:t>
            </w:r>
            <w:r w:rsidRPr="00647632">
              <w:rPr>
                <w:rFonts w:ascii="Vijaya" w:eastAsia="Arial Unicode MS" w:hAnsi="Vijaya" w:cs="Vijaya"/>
                <w:cs/>
                <w:lang w:bidi="ta-IN"/>
              </w:rPr>
              <w:t>செய்யும் அதேநேரம்  விமான நிலையத்தை விட்டு வெளியேறவில்லை என்றால்</w:t>
            </w:r>
          </w:p>
          <w:p w14:paraId="161B3225" w14:textId="77777777" w:rsidR="00647632" w:rsidRPr="00647632" w:rsidRDefault="00647632" w:rsidP="00C805D7">
            <w:pPr>
              <w:pStyle w:val="ListParagraph"/>
              <w:rPr>
                <w:rFonts w:ascii="Vijaya" w:eastAsia="Arial Unicode MS" w:hAnsi="Vijaya" w:cs="Vijaya"/>
              </w:rPr>
            </w:pPr>
          </w:p>
        </w:tc>
      </w:tr>
      <w:tr w:rsidR="00647632" w:rsidRPr="005B280C" w14:paraId="1A28556B" w14:textId="77777777" w:rsidTr="00C805D7">
        <w:trPr>
          <w:trHeight w:val="978"/>
        </w:trPr>
        <w:tc>
          <w:tcPr>
            <w:tcW w:w="7343" w:type="dxa"/>
            <w:shd w:val="clear" w:color="auto" w:fill="auto"/>
            <w:vAlign w:val="center"/>
          </w:tcPr>
          <w:p w14:paraId="6750D99E" w14:textId="77777777" w:rsidR="00647632" w:rsidRPr="005B280C" w:rsidRDefault="00647632" w:rsidP="00C805D7">
            <w:pPr>
              <w:autoSpaceDE w:val="0"/>
              <w:autoSpaceDN w:val="0"/>
              <w:adjustRightInd w:val="0"/>
              <w:ind w:left="22"/>
              <w:rPr>
                <w:rFonts w:asciiTheme="minorBidi" w:eastAsia="SimSun" w:hAnsiTheme="minorBidi" w:cstheme="minorBidi"/>
                <w:snapToGrid/>
                <w:lang w:eastAsia="en-AU"/>
              </w:rPr>
            </w:pPr>
            <w:r w:rsidRPr="00055DD5">
              <w:rPr>
                <w:rFonts w:asciiTheme="minorBidi" w:eastAsia="SimSun" w:hAnsiTheme="minorBidi" w:cstheme="minorBidi"/>
                <w:snapToGrid/>
                <w:lang w:eastAsia="en-AU"/>
              </w:rPr>
              <w:lastRenderedPageBreak/>
              <w:t xml:space="preserve">Exemption requests can be submitted to </w:t>
            </w:r>
            <w:hyperlink r:id="rId12" w:history="1">
              <w:r w:rsidRPr="00055DD5">
                <w:rPr>
                  <w:rStyle w:val="Hyperlink"/>
                  <w:rFonts w:asciiTheme="minorBidi" w:eastAsia="SimSun" w:hAnsiTheme="minorBidi" w:cstheme="minorBidi"/>
                  <w:snapToGrid/>
                  <w:lang w:eastAsia="en-AU"/>
                </w:rPr>
                <w:t>COVID.Exemptions@act.gov.au</w:t>
              </w:r>
            </w:hyperlink>
            <w:r w:rsidRPr="00055DD5">
              <w:rPr>
                <w:rFonts w:asciiTheme="minorBidi" w:eastAsia="SimSun" w:hAnsiTheme="minorBidi" w:cstheme="minorBidi"/>
                <w:snapToGrid/>
                <w:lang w:eastAsia="en-AU"/>
              </w:rPr>
              <w:t>, and need to have the following details:</w:t>
            </w:r>
          </w:p>
        </w:tc>
        <w:tc>
          <w:tcPr>
            <w:tcW w:w="7655" w:type="dxa"/>
            <w:shd w:val="clear" w:color="auto" w:fill="auto"/>
            <w:vAlign w:val="center"/>
          </w:tcPr>
          <w:p w14:paraId="23B9636F" w14:textId="77777777" w:rsidR="00647632" w:rsidRPr="00647632" w:rsidRDefault="00647632" w:rsidP="00C805D7">
            <w:pPr>
              <w:rPr>
                <w:rFonts w:ascii="Vijaya" w:eastAsia="Arial Unicode MS" w:hAnsi="Vijaya" w:cs="Vijaya"/>
              </w:rPr>
            </w:pPr>
            <w:r w:rsidRPr="00647632">
              <w:rPr>
                <w:rFonts w:ascii="Vijaya" w:eastAsia="Arial Unicode MS" w:hAnsi="Vijaya" w:cs="Vijaya"/>
                <w:cs/>
                <w:lang w:bidi="ta-IN"/>
              </w:rPr>
              <w:t xml:space="preserve">விதிவிலக்கு பெறுவதற்கான கோரிக்கைகளை பின்வரும் விவரங்களுடன் </w:t>
            </w:r>
            <w:hyperlink r:id="rId13" w:history="1">
              <w:r w:rsidRPr="00647632">
                <w:rPr>
                  <w:rStyle w:val="Hyperlink"/>
                  <w:rFonts w:ascii="Vijaya" w:eastAsia="Arial Unicode MS" w:hAnsi="Vijaya" w:cs="Vijaya"/>
                  <w:snapToGrid/>
                  <w:lang w:eastAsia="en-AU"/>
                </w:rPr>
                <w:t>COVID.Exemptions@act.gov.au</w:t>
              </w:r>
            </w:hyperlink>
            <w:r w:rsidRPr="00647632">
              <w:rPr>
                <w:rFonts w:ascii="Vijaya" w:eastAsia="Arial Unicode MS" w:hAnsi="Vijaya" w:cs="Vijaya"/>
                <w:cs/>
                <w:lang w:bidi="ta-IN"/>
              </w:rPr>
              <w:t>க்கு சமர்ப்பிக்கலாம்</w:t>
            </w:r>
            <w:r w:rsidRPr="00647632">
              <w:rPr>
                <w:rFonts w:ascii="Vijaya" w:eastAsia="Arial Unicode MS" w:hAnsi="Vijaya" w:cs="Vijaya"/>
                <w:lang w:bidi="ta-IN"/>
              </w:rPr>
              <w:t>.</w:t>
            </w:r>
          </w:p>
        </w:tc>
      </w:tr>
      <w:tr w:rsidR="00647632" w:rsidRPr="005B280C" w14:paraId="27C8DD4F" w14:textId="77777777" w:rsidTr="00647632">
        <w:trPr>
          <w:trHeight w:val="3540"/>
        </w:trPr>
        <w:tc>
          <w:tcPr>
            <w:tcW w:w="7343" w:type="dxa"/>
            <w:shd w:val="clear" w:color="auto" w:fill="auto"/>
            <w:vAlign w:val="center"/>
          </w:tcPr>
          <w:p w14:paraId="1861B746" w14:textId="77777777" w:rsidR="00647632" w:rsidRPr="00055DD5" w:rsidRDefault="00647632" w:rsidP="00C805D7">
            <w:pPr>
              <w:numPr>
                <w:ilvl w:val="0"/>
                <w:numId w:val="17"/>
              </w:numPr>
              <w:autoSpaceDE w:val="0"/>
              <w:autoSpaceDN w:val="0"/>
              <w:adjustRightInd w:val="0"/>
              <w:rPr>
                <w:rFonts w:asciiTheme="minorBidi" w:eastAsia="SimSun" w:hAnsiTheme="minorBidi" w:cstheme="minorBidi"/>
                <w:snapToGrid/>
                <w:lang w:eastAsia="en-AU"/>
              </w:rPr>
            </w:pPr>
            <w:r w:rsidRPr="00055DD5">
              <w:rPr>
                <w:rFonts w:asciiTheme="minorBidi" w:eastAsia="SimSun" w:hAnsiTheme="minorBidi" w:cstheme="minorBidi"/>
                <w:snapToGrid/>
                <w:lang w:eastAsia="en-AU"/>
              </w:rPr>
              <w:t xml:space="preserve">An explanation of your need to travel to the ACT </w:t>
            </w:r>
          </w:p>
          <w:p w14:paraId="77C0C441" w14:textId="77777777" w:rsidR="00647632" w:rsidRPr="00055DD5" w:rsidRDefault="00647632" w:rsidP="00C805D7">
            <w:pPr>
              <w:numPr>
                <w:ilvl w:val="0"/>
                <w:numId w:val="17"/>
              </w:numPr>
              <w:autoSpaceDE w:val="0"/>
              <w:autoSpaceDN w:val="0"/>
              <w:adjustRightInd w:val="0"/>
              <w:rPr>
                <w:rFonts w:asciiTheme="minorBidi" w:eastAsia="SimSun" w:hAnsiTheme="minorBidi" w:cstheme="minorBidi"/>
                <w:snapToGrid/>
                <w:lang w:eastAsia="en-AU"/>
              </w:rPr>
            </w:pPr>
            <w:r w:rsidRPr="00055DD5">
              <w:rPr>
                <w:rFonts w:asciiTheme="minorBidi" w:eastAsia="SimSun" w:hAnsiTheme="minorBidi" w:cstheme="minorBidi"/>
                <w:snapToGrid/>
                <w:lang w:eastAsia="en-AU"/>
              </w:rPr>
              <w:t>Name</w:t>
            </w:r>
          </w:p>
          <w:p w14:paraId="3935EAEC" w14:textId="77777777" w:rsidR="00647632" w:rsidRPr="00055DD5" w:rsidRDefault="00647632" w:rsidP="00C805D7">
            <w:pPr>
              <w:numPr>
                <w:ilvl w:val="0"/>
                <w:numId w:val="17"/>
              </w:numPr>
              <w:autoSpaceDE w:val="0"/>
              <w:autoSpaceDN w:val="0"/>
              <w:adjustRightInd w:val="0"/>
              <w:rPr>
                <w:rFonts w:asciiTheme="minorBidi" w:eastAsia="SimSun" w:hAnsiTheme="minorBidi" w:cstheme="minorBidi"/>
                <w:snapToGrid/>
                <w:lang w:eastAsia="en-AU"/>
              </w:rPr>
            </w:pPr>
            <w:r w:rsidRPr="00055DD5">
              <w:rPr>
                <w:rFonts w:asciiTheme="minorBidi" w:eastAsia="SimSun" w:hAnsiTheme="minorBidi" w:cstheme="minorBidi"/>
                <w:snapToGrid/>
                <w:lang w:eastAsia="en-AU"/>
              </w:rPr>
              <w:t>Date of birth</w:t>
            </w:r>
          </w:p>
          <w:p w14:paraId="64823C92" w14:textId="77777777" w:rsidR="00647632" w:rsidRPr="00055DD5" w:rsidRDefault="00647632" w:rsidP="00C805D7">
            <w:pPr>
              <w:numPr>
                <w:ilvl w:val="0"/>
                <w:numId w:val="17"/>
              </w:numPr>
              <w:autoSpaceDE w:val="0"/>
              <w:autoSpaceDN w:val="0"/>
              <w:adjustRightInd w:val="0"/>
              <w:rPr>
                <w:rFonts w:asciiTheme="minorBidi" w:eastAsia="SimSun" w:hAnsiTheme="minorBidi" w:cstheme="minorBidi"/>
                <w:snapToGrid/>
                <w:lang w:eastAsia="en-AU"/>
              </w:rPr>
            </w:pPr>
            <w:r w:rsidRPr="00055DD5">
              <w:rPr>
                <w:rFonts w:asciiTheme="minorBidi" w:eastAsia="SimSun" w:hAnsiTheme="minorBidi" w:cstheme="minorBidi"/>
                <w:snapToGrid/>
                <w:lang w:eastAsia="en-AU"/>
              </w:rPr>
              <w:t>Home address</w:t>
            </w:r>
          </w:p>
          <w:p w14:paraId="735A88E6" w14:textId="77777777" w:rsidR="00647632" w:rsidRPr="00055DD5" w:rsidRDefault="00647632" w:rsidP="00C805D7">
            <w:pPr>
              <w:numPr>
                <w:ilvl w:val="0"/>
                <w:numId w:val="17"/>
              </w:numPr>
              <w:autoSpaceDE w:val="0"/>
              <w:autoSpaceDN w:val="0"/>
              <w:adjustRightInd w:val="0"/>
              <w:rPr>
                <w:rFonts w:asciiTheme="minorBidi" w:eastAsia="SimSun" w:hAnsiTheme="minorBidi" w:cstheme="minorBidi"/>
                <w:snapToGrid/>
                <w:lang w:eastAsia="en-AU"/>
              </w:rPr>
            </w:pPr>
            <w:r w:rsidRPr="00055DD5">
              <w:rPr>
                <w:rFonts w:asciiTheme="minorBidi" w:eastAsia="SimSun" w:hAnsiTheme="minorBidi" w:cstheme="minorBidi"/>
                <w:snapToGrid/>
                <w:lang w:eastAsia="en-AU"/>
              </w:rPr>
              <w:t>Phone number</w:t>
            </w:r>
          </w:p>
          <w:p w14:paraId="7342D3EA" w14:textId="77777777" w:rsidR="00647632" w:rsidRPr="00055DD5" w:rsidRDefault="00647632" w:rsidP="00C805D7">
            <w:pPr>
              <w:numPr>
                <w:ilvl w:val="0"/>
                <w:numId w:val="17"/>
              </w:numPr>
              <w:autoSpaceDE w:val="0"/>
              <w:autoSpaceDN w:val="0"/>
              <w:adjustRightInd w:val="0"/>
              <w:rPr>
                <w:rFonts w:asciiTheme="minorBidi" w:eastAsia="SimSun" w:hAnsiTheme="minorBidi" w:cstheme="minorBidi"/>
                <w:snapToGrid/>
                <w:lang w:eastAsia="en-AU"/>
              </w:rPr>
            </w:pPr>
            <w:r w:rsidRPr="00055DD5">
              <w:rPr>
                <w:rFonts w:asciiTheme="minorBidi" w:eastAsia="SimSun" w:hAnsiTheme="minorBidi" w:cstheme="minorBidi"/>
                <w:snapToGrid/>
                <w:lang w:eastAsia="en-AU"/>
              </w:rPr>
              <w:t>Email</w:t>
            </w:r>
          </w:p>
          <w:p w14:paraId="65C8BBA8" w14:textId="77777777" w:rsidR="00647632" w:rsidRPr="00055DD5" w:rsidRDefault="00647632" w:rsidP="00C805D7">
            <w:pPr>
              <w:numPr>
                <w:ilvl w:val="0"/>
                <w:numId w:val="17"/>
              </w:numPr>
              <w:autoSpaceDE w:val="0"/>
              <w:autoSpaceDN w:val="0"/>
              <w:adjustRightInd w:val="0"/>
              <w:rPr>
                <w:rFonts w:asciiTheme="minorBidi" w:eastAsia="SimSun" w:hAnsiTheme="minorBidi" w:cstheme="minorBidi"/>
                <w:snapToGrid/>
                <w:lang w:eastAsia="en-AU"/>
              </w:rPr>
            </w:pPr>
            <w:r w:rsidRPr="00055DD5">
              <w:rPr>
                <w:rFonts w:asciiTheme="minorBidi" w:eastAsia="SimSun" w:hAnsiTheme="minorBidi" w:cstheme="minorBidi"/>
                <w:snapToGrid/>
                <w:lang w:eastAsia="en-AU"/>
              </w:rPr>
              <w:t>Travel details (flight number, by car etc)</w:t>
            </w:r>
          </w:p>
          <w:p w14:paraId="60D3FB6A" w14:textId="77777777" w:rsidR="00647632" w:rsidRPr="00055DD5" w:rsidRDefault="00647632" w:rsidP="00C805D7">
            <w:pPr>
              <w:numPr>
                <w:ilvl w:val="0"/>
                <w:numId w:val="17"/>
              </w:numPr>
              <w:autoSpaceDE w:val="0"/>
              <w:autoSpaceDN w:val="0"/>
              <w:adjustRightInd w:val="0"/>
              <w:rPr>
                <w:rFonts w:asciiTheme="minorBidi" w:eastAsia="SimSun" w:hAnsiTheme="minorBidi" w:cstheme="minorBidi"/>
                <w:snapToGrid/>
                <w:lang w:eastAsia="en-AU"/>
              </w:rPr>
            </w:pPr>
            <w:r w:rsidRPr="00055DD5">
              <w:rPr>
                <w:rFonts w:asciiTheme="minorBidi" w:eastAsia="SimSun" w:hAnsiTheme="minorBidi" w:cstheme="minorBidi"/>
                <w:snapToGrid/>
                <w:lang w:eastAsia="en-AU"/>
              </w:rPr>
              <w:t>Date of entry to ACT</w:t>
            </w:r>
          </w:p>
          <w:p w14:paraId="3F60F41D" w14:textId="77777777" w:rsidR="00647632" w:rsidRPr="00055DD5" w:rsidRDefault="00647632" w:rsidP="00C805D7">
            <w:pPr>
              <w:numPr>
                <w:ilvl w:val="0"/>
                <w:numId w:val="17"/>
              </w:numPr>
              <w:autoSpaceDE w:val="0"/>
              <w:autoSpaceDN w:val="0"/>
              <w:adjustRightInd w:val="0"/>
              <w:rPr>
                <w:rFonts w:asciiTheme="minorBidi" w:eastAsia="SimSun" w:hAnsiTheme="minorBidi" w:cstheme="minorBidi"/>
                <w:snapToGrid/>
                <w:lang w:eastAsia="en-AU"/>
              </w:rPr>
            </w:pPr>
            <w:r w:rsidRPr="00055DD5">
              <w:rPr>
                <w:rFonts w:asciiTheme="minorBidi" w:eastAsia="SimSun" w:hAnsiTheme="minorBidi" w:cstheme="minorBidi"/>
                <w:snapToGrid/>
                <w:lang w:eastAsia="en-AU"/>
              </w:rPr>
              <w:t>Details of how long you intend to stay in the ACT **</w:t>
            </w:r>
          </w:p>
          <w:p w14:paraId="0581D7E0" w14:textId="77777777" w:rsidR="00647632" w:rsidRPr="00055DD5" w:rsidRDefault="00647632" w:rsidP="00C805D7">
            <w:pPr>
              <w:numPr>
                <w:ilvl w:val="0"/>
                <w:numId w:val="17"/>
              </w:numPr>
              <w:autoSpaceDE w:val="0"/>
              <w:autoSpaceDN w:val="0"/>
              <w:adjustRightInd w:val="0"/>
              <w:rPr>
                <w:rFonts w:asciiTheme="minorBidi" w:eastAsia="SimSun" w:hAnsiTheme="minorBidi" w:cstheme="minorBidi"/>
                <w:snapToGrid/>
                <w:lang w:eastAsia="en-AU"/>
              </w:rPr>
            </w:pPr>
            <w:r w:rsidRPr="00055DD5">
              <w:rPr>
                <w:rFonts w:asciiTheme="minorBidi" w:eastAsia="SimSun" w:hAnsiTheme="minorBidi" w:cstheme="minorBidi"/>
                <w:snapToGrid/>
                <w:lang w:eastAsia="en-AU"/>
              </w:rPr>
              <w:t>Date last in Victoria</w:t>
            </w:r>
          </w:p>
          <w:p w14:paraId="61436FF5" w14:textId="77777777" w:rsidR="00647632" w:rsidRPr="005B280C" w:rsidRDefault="00647632" w:rsidP="00C805D7">
            <w:pPr>
              <w:numPr>
                <w:ilvl w:val="0"/>
                <w:numId w:val="17"/>
              </w:numPr>
              <w:autoSpaceDE w:val="0"/>
              <w:autoSpaceDN w:val="0"/>
              <w:adjustRightInd w:val="0"/>
              <w:rPr>
                <w:rFonts w:asciiTheme="minorBidi" w:eastAsia="SimSun" w:hAnsiTheme="minorBidi" w:cstheme="minorBidi"/>
                <w:snapToGrid/>
                <w:lang w:eastAsia="en-AU"/>
              </w:rPr>
            </w:pPr>
            <w:r w:rsidRPr="00055DD5">
              <w:rPr>
                <w:rFonts w:asciiTheme="minorBidi" w:eastAsia="SimSun" w:hAnsiTheme="minorBidi" w:cstheme="minorBidi"/>
                <w:snapToGrid/>
                <w:lang w:eastAsia="en-AU"/>
              </w:rPr>
              <w:t xml:space="preserve">Name and address of where you plan to stay in the ACT. </w:t>
            </w:r>
          </w:p>
        </w:tc>
        <w:tc>
          <w:tcPr>
            <w:tcW w:w="7655" w:type="dxa"/>
            <w:shd w:val="clear" w:color="auto" w:fill="auto"/>
            <w:vAlign w:val="center"/>
          </w:tcPr>
          <w:p w14:paraId="732B040F" w14:textId="77777777" w:rsidR="00647632" w:rsidRPr="00647632" w:rsidRDefault="00647632" w:rsidP="00C805D7">
            <w:pPr>
              <w:pStyle w:val="ListParagraph"/>
              <w:numPr>
                <w:ilvl w:val="0"/>
                <w:numId w:val="18"/>
              </w:numPr>
              <w:rPr>
                <w:rFonts w:ascii="Vijaya" w:eastAsia="Arial Unicode MS" w:hAnsi="Vijaya" w:cs="Vijaya"/>
                <w:lang w:bidi="ta-IN"/>
              </w:rPr>
            </w:pPr>
            <w:r w:rsidRPr="00647632">
              <w:rPr>
                <w:rFonts w:ascii="Vijaya" w:eastAsia="Arial Unicode MS" w:hAnsi="Vijaya" w:cs="Vijaya"/>
                <w:lang w:bidi="ta-IN"/>
              </w:rPr>
              <w:t xml:space="preserve">ACT </w:t>
            </w:r>
            <w:r w:rsidRPr="00647632">
              <w:rPr>
                <w:rFonts w:ascii="Vijaya" w:eastAsia="Arial Unicode MS" w:hAnsi="Vijaya" w:cs="Vijaya"/>
                <w:cs/>
                <w:lang w:bidi="ta-IN"/>
              </w:rPr>
              <w:t>க்கு நீங்கள் பயணிக்க வேண்டிய அவசியம் பற்றிய விளக்கம்</w:t>
            </w:r>
          </w:p>
          <w:p w14:paraId="5447AF88" w14:textId="77777777" w:rsidR="00647632" w:rsidRPr="00647632" w:rsidRDefault="00647632" w:rsidP="00C805D7">
            <w:pPr>
              <w:pStyle w:val="ListParagraph"/>
              <w:numPr>
                <w:ilvl w:val="0"/>
                <w:numId w:val="18"/>
              </w:numPr>
              <w:rPr>
                <w:rFonts w:ascii="Vijaya" w:eastAsia="Arial Unicode MS" w:hAnsi="Vijaya" w:cs="Vijaya"/>
              </w:rPr>
            </w:pPr>
            <w:r w:rsidRPr="00647632">
              <w:rPr>
                <w:rFonts w:ascii="Vijaya" w:eastAsia="Arial Unicode MS" w:hAnsi="Vijaya" w:cs="Vijaya"/>
                <w:cs/>
                <w:lang w:bidi="ta-IN"/>
              </w:rPr>
              <w:t>பெயர்</w:t>
            </w:r>
          </w:p>
          <w:p w14:paraId="5D25C674" w14:textId="77777777" w:rsidR="00647632" w:rsidRPr="00647632" w:rsidRDefault="00647632" w:rsidP="00C805D7">
            <w:pPr>
              <w:pStyle w:val="ListParagraph"/>
              <w:numPr>
                <w:ilvl w:val="0"/>
                <w:numId w:val="18"/>
              </w:numPr>
              <w:rPr>
                <w:rFonts w:ascii="Vijaya" w:eastAsia="Arial Unicode MS" w:hAnsi="Vijaya" w:cs="Vijaya"/>
              </w:rPr>
            </w:pPr>
            <w:r w:rsidRPr="00647632">
              <w:rPr>
                <w:rFonts w:ascii="Vijaya" w:eastAsia="Arial Unicode MS" w:hAnsi="Vijaya" w:cs="Vijaya"/>
                <w:cs/>
                <w:lang w:bidi="ta-IN"/>
              </w:rPr>
              <w:t>பிறந்த தேதி</w:t>
            </w:r>
          </w:p>
          <w:p w14:paraId="0D3B2603" w14:textId="77777777" w:rsidR="00647632" w:rsidRPr="00647632" w:rsidRDefault="00647632" w:rsidP="00C805D7">
            <w:pPr>
              <w:pStyle w:val="ListParagraph"/>
              <w:numPr>
                <w:ilvl w:val="0"/>
                <w:numId w:val="18"/>
              </w:numPr>
              <w:rPr>
                <w:rFonts w:ascii="Vijaya" w:eastAsia="Arial Unicode MS" w:hAnsi="Vijaya" w:cs="Vijaya"/>
              </w:rPr>
            </w:pPr>
            <w:r w:rsidRPr="00647632">
              <w:rPr>
                <w:rFonts w:ascii="Vijaya" w:eastAsia="Arial Unicode MS" w:hAnsi="Vijaya" w:cs="Vijaya"/>
                <w:cs/>
                <w:lang w:bidi="ta-IN"/>
              </w:rPr>
              <w:t>வீட்டு முகவரி</w:t>
            </w:r>
          </w:p>
          <w:p w14:paraId="312DFAB6" w14:textId="77777777" w:rsidR="00647632" w:rsidRPr="00647632" w:rsidRDefault="00647632" w:rsidP="00C805D7">
            <w:pPr>
              <w:pStyle w:val="ListParagraph"/>
              <w:numPr>
                <w:ilvl w:val="0"/>
                <w:numId w:val="18"/>
              </w:numPr>
              <w:rPr>
                <w:rFonts w:ascii="Vijaya" w:eastAsia="Arial Unicode MS" w:hAnsi="Vijaya" w:cs="Vijaya"/>
              </w:rPr>
            </w:pPr>
            <w:r w:rsidRPr="00647632">
              <w:rPr>
                <w:rFonts w:ascii="Vijaya" w:eastAsia="Arial Unicode MS" w:hAnsi="Vijaya" w:cs="Vijaya"/>
                <w:cs/>
                <w:lang w:bidi="ta-IN"/>
              </w:rPr>
              <w:t>தொலைபேசி எண்</w:t>
            </w:r>
          </w:p>
          <w:p w14:paraId="4BF7E5BE" w14:textId="77777777" w:rsidR="00647632" w:rsidRPr="00647632" w:rsidRDefault="00647632" w:rsidP="00C805D7">
            <w:pPr>
              <w:pStyle w:val="ListParagraph"/>
              <w:numPr>
                <w:ilvl w:val="0"/>
                <w:numId w:val="18"/>
              </w:numPr>
              <w:rPr>
                <w:rFonts w:ascii="Vijaya" w:eastAsia="Arial Unicode MS" w:hAnsi="Vijaya" w:cs="Vijaya"/>
              </w:rPr>
            </w:pPr>
            <w:r w:rsidRPr="00647632">
              <w:rPr>
                <w:rFonts w:ascii="Vijaya" w:eastAsia="Arial Unicode MS" w:hAnsi="Vijaya" w:cs="Vijaya"/>
                <w:cs/>
                <w:lang w:bidi="ta-IN"/>
              </w:rPr>
              <w:t>மின்னஞ்சல் முகவரி</w:t>
            </w:r>
          </w:p>
          <w:p w14:paraId="00358AC3" w14:textId="77777777" w:rsidR="00647632" w:rsidRPr="00647632" w:rsidRDefault="00647632" w:rsidP="00C805D7">
            <w:pPr>
              <w:pStyle w:val="ListParagraph"/>
              <w:numPr>
                <w:ilvl w:val="0"/>
                <w:numId w:val="18"/>
              </w:numPr>
              <w:rPr>
                <w:rFonts w:ascii="Vijaya" w:eastAsia="Arial Unicode MS" w:hAnsi="Vijaya" w:cs="Vijaya"/>
                <w:lang w:bidi="ta-IN"/>
              </w:rPr>
            </w:pPr>
            <w:r w:rsidRPr="00647632">
              <w:rPr>
                <w:rFonts w:ascii="Vijaya" w:eastAsia="Arial Unicode MS" w:hAnsi="Vijaya" w:cs="Vijaya"/>
                <w:cs/>
                <w:lang w:bidi="ta-IN"/>
              </w:rPr>
              <w:t>பயண விவரங்கள்</w:t>
            </w:r>
            <w:r w:rsidRPr="00647632">
              <w:rPr>
                <w:rFonts w:ascii="Vijaya" w:eastAsia="Arial Unicode MS" w:hAnsi="Vijaya" w:cs="Vijaya"/>
                <w:lang w:bidi="ta-IN"/>
              </w:rPr>
              <w:t>((</w:t>
            </w:r>
            <w:r w:rsidRPr="00647632">
              <w:rPr>
                <w:rFonts w:ascii="Vijaya" w:eastAsia="Arial Unicode MS" w:hAnsi="Vijaya" w:cs="Vijaya"/>
                <w:cs/>
                <w:lang w:bidi="ta-IN"/>
              </w:rPr>
              <w:t>விமான இலக்கம்</w:t>
            </w:r>
            <w:r w:rsidRPr="00647632">
              <w:rPr>
                <w:rFonts w:ascii="Vijaya" w:eastAsia="Arial Unicode MS" w:hAnsi="Vijaya" w:cs="Vijaya"/>
                <w:lang w:bidi="ta-IN"/>
              </w:rPr>
              <w:t>,</w:t>
            </w:r>
            <w:r w:rsidRPr="00647632">
              <w:rPr>
                <w:rFonts w:ascii="Vijaya" w:eastAsia="Arial Unicode MS" w:hAnsi="Vijaya" w:cs="Vijaya"/>
                <w:cs/>
                <w:lang w:bidi="ta-IN"/>
              </w:rPr>
              <w:t xml:space="preserve"> கார் மூலம் எனில் அது குறித்த விவரம் போன்றவை)</w:t>
            </w:r>
          </w:p>
          <w:p w14:paraId="2118FB10" w14:textId="77777777" w:rsidR="00647632" w:rsidRPr="00647632" w:rsidRDefault="00647632" w:rsidP="00C805D7">
            <w:pPr>
              <w:pStyle w:val="ListParagraph"/>
              <w:numPr>
                <w:ilvl w:val="0"/>
                <w:numId w:val="18"/>
              </w:numPr>
              <w:rPr>
                <w:rFonts w:ascii="Vijaya" w:eastAsia="Arial Unicode MS" w:hAnsi="Vijaya" w:cs="Vijaya"/>
                <w:lang w:bidi="ta-IN"/>
              </w:rPr>
            </w:pPr>
            <w:r w:rsidRPr="00647632">
              <w:rPr>
                <w:rFonts w:ascii="Vijaya" w:eastAsia="Arial Unicode MS" w:hAnsi="Vijaya" w:cs="Vijaya"/>
                <w:lang w:bidi="ta-IN"/>
              </w:rPr>
              <w:t>ACT-</w:t>
            </w:r>
            <w:r w:rsidRPr="00647632">
              <w:rPr>
                <w:rFonts w:ascii="Vijaya" w:eastAsia="Arial Unicode MS" w:hAnsi="Vijaya" w:cs="Vijaya"/>
                <w:cs/>
                <w:lang w:bidi="ta-IN"/>
              </w:rPr>
              <w:t>க்குள் நுழையும் தேதி</w:t>
            </w:r>
          </w:p>
          <w:p w14:paraId="56644C56" w14:textId="77777777" w:rsidR="00647632" w:rsidRPr="00647632" w:rsidRDefault="00647632" w:rsidP="00C805D7">
            <w:pPr>
              <w:pStyle w:val="ListParagraph"/>
              <w:numPr>
                <w:ilvl w:val="0"/>
                <w:numId w:val="18"/>
              </w:numPr>
              <w:rPr>
                <w:rFonts w:ascii="Vijaya" w:eastAsia="Arial Unicode MS" w:hAnsi="Vijaya" w:cs="Vijaya"/>
                <w:lang w:bidi="ta-IN"/>
              </w:rPr>
            </w:pPr>
            <w:r w:rsidRPr="00647632">
              <w:rPr>
                <w:rFonts w:ascii="Vijaya" w:eastAsia="Arial Unicode MS" w:hAnsi="Vijaya" w:cs="Vijaya"/>
                <w:cs/>
                <w:lang w:bidi="ta-IN"/>
              </w:rPr>
              <w:t xml:space="preserve">நீங்கள் எவ்வளவு காலம் </w:t>
            </w:r>
            <w:r w:rsidRPr="00647632">
              <w:rPr>
                <w:rFonts w:ascii="Vijaya" w:eastAsia="Arial Unicode MS" w:hAnsi="Vijaya" w:cs="Vijaya"/>
                <w:lang w:bidi="ta-IN"/>
              </w:rPr>
              <w:t>ACT-</w:t>
            </w:r>
            <w:r w:rsidRPr="00647632">
              <w:rPr>
                <w:rFonts w:ascii="Vijaya" w:eastAsia="Arial Unicode MS" w:hAnsi="Vijaya" w:cs="Vijaya"/>
                <w:cs/>
                <w:lang w:bidi="ta-IN"/>
              </w:rPr>
              <w:t>இல் இருக்க விரும்புகிறீர்கள் என்ற விவரங்கள்</w:t>
            </w:r>
            <w:r w:rsidRPr="00647632">
              <w:rPr>
                <w:rFonts w:ascii="Vijaya" w:eastAsia="Arial Unicode MS" w:hAnsi="Vijaya" w:cs="Vijaya"/>
                <w:lang w:bidi="ta-IN"/>
              </w:rPr>
              <w:t xml:space="preserve"> **</w:t>
            </w:r>
          </w:p>
          <w:p w14:paraId="60D157F5" w14:textId="77777777" w:rsidR="00647632" w:rsidRPr="00647632" w:rsidRDefault="00647632" w:rsidP="00C805D7">
            <w:pPr>
              <w:pStyle w:val="ListParagraph"/>
              <w:numPr>
                <w:ilvl w:val="0"/>
                <w:numId w:val="18"/>
              </w:numPr>
              <w:rPr>
                <w:rFonts w:ascii="Vijaya" w:eastAsia="Arial Unicode MS" w:hAnsi="Vijaya" w:cs="Vijaya"/>
                <w:lang w:bidi="ta-IN"/>
              </w:rPr>
            </w:pPr>
            <w:r w:rsidRPr="00647632">
              <w:rPr>
                <w:rFonts w:ascii="Vijaya" w:eastAsia="Arial Unicode MS" w:hAnsi="Vijaya" w:cs="Vijaya"/>
                <w:cs/>
                <w:lang w:bidi="ta-IN"/>
              </w:rPr>
              <w:t>விக்டோரியாவில் கடைசியாக இருந்த தேதி</w:t>
            </w:r>
          </w:p>
          <w:p w14:paraId="7EB2ADF7" w14:textId="6A26BC80" w:rsidR="00647632" w:rsidRPr="00647632" w:rsidRDefault="00647632" w:rsidP="00647632">
            <w:pPr>
              <w:pStyle w:val="ListParagraph"/>
              <w:numPr>
                <w:ilvl w:val="0"/>
                <w:numId w:val="18"/>
              </w:numPr>
              <w:rPr>
                <w:rFonts w:ascii="Vijaya" w:eastAsiaTheme="minorEastAsia" w:hAnsi="Vijaya" w:cs="Vijaya"/>
              </w:rPr>
            </w:pPr>
            <w:r w:rsidRPr="00647632">
              <w:rPr>
                <w:rFonts w:ascii="Vijaya" w:eastAsia="Arial Unicode MS" w:hAnsi="Vijaya" w:cs="Vijaya"/>
                <w:cs/>
                <w:lang w:bidi="ta-IN"/>
              </w:rPr>
              <w:t xml:space="preserve">நீங்கள் </w:t>
            </w:r>
            <w:r w:rsidRPr="00647632">
              <w:rPr>
                <w:rFonts w:ascii="Vijaya" w:eastAsia="Arial Unicode MS" w:hAnsi="Vijaya" w:cs="Vijaya"/>
                <w:lang w:bidi="ta-IN"/>
              </w:rPr>
              <w:t>ACT-</w:t>
            </w:r>
            <w:r w:rsidRPr="00647632">
              <w:rPr>
                <w:rFonts w:ascii="Vijaya" w:eastAsia="Arial Unicode MS" w:hAnsi="Vijaya" w:cs="Vijaya"/>
                <w:cs/>
                <w:lang w:bidi="ta-IN"/>
              </w:rPr>
              <w:t>இல் தங்க திட்டமிட்டுள்ள இடத்தின் பெயர் மற்றும் முகவரி.</w:t>
            </w:r>
          </w:p>
        </w:tc>
      </w:tr>
      <w:tr w:rsidR="00647632" w:rsidRPr="005B280C" w14:paraId="672ED548" w14:textId="77777777" w:rsidTr="00C805D7">
        <w:trPr>
          <w:trHeight w:val="840"/>
        </w:trPr>
        <w:tc>
          <w:tcPr>
            <w:tcW w:w="7343" w:type="dxa"/>
            <w:shd w:val="clear" w:color="auto" w:fill="auto"/>
            <w:vAlign w:val="center"/>
          </w:tcPr>
          <w:p w14:paraId="5FDEEDD9" w14:textId="77777777" w:rsidR="00647632" w:rsidRPr="005B280C" w:rsidRDefault="00647632" w:rsidP="00C805D7">
            <w:pPr>
              <w:autoSpaceDE w:val="0"/>
              <w:autoSpaceDN w:val="0"/>
              <w:adjustRightInd w:val="0"/>
              <w:ind w:left="22"/>
              <w:rPr>
                <w:rFonts w:asciiTheme="minorBidi" w:eastAsia="SimSun" w:hAnsiTheme="minorBidi" w:cstheme="minorBidi"/>
                <w:snapToGrid/>
                <w:lang w:eastAsia="en-AU"/>
              </w:rPr>
            </w:pPr>
            <w:r w:rsidRPr="00055DD5">
              <w:rPr>
                <w:rFonts w:asciiTheme="minorBidi" w:eastAsia="SimSun" w:hAnsiTheme="minorBidi" w:cstheme="minorBidi"/>
                <w:b/>
                <w:bCs/>
                <w:snapToGrid/>
                <w:lang w:eastAsia="en-AU"/>
              </w:rPr>
              <w:t>* ACT Health may impose certain restrictions in relation to your exemption. You will be required to follow these.</w:t>
            </w:r>
          </w:p>
        </w:tc>
        <w:tc>
          <w:tcPr>
            <w:tcW w:w="7655" w:type="dxa"/>
            <w:shd w:val="clear" w:color="auto" w:fill="auto"/>
            <w:vAlign w:val="center"/>
          </w:tcPr>
          <w:p w14:paraId="065788FC" w14:textId="77777777" w:rsidR="00647632" w:rsidRPr="00647632" w:rsidRDefault="00647632" w:rsidP="00C805D7">
            <w:pPr>
              <w:rPr>
                <w:rFonts w:ascii="Vijaya" w:eastAsia="Arial Unicode MS" w:hAnsi="Vijaya" w:cs="Vijaya"/>
                <w:b/>
                <w:bCs/>
              </w:rPr>
            </w:pPr>
            <w:r w:rsidRPr="00647632">
              <w:rPr>
                <w:rFonts w:ascii="Vijaya" w:eastAsia="Arial Unicode MS" w:hAnsi="Vijaya" w:cs="Vijaya"/>
                <w:b/>
                <w:bCs/>
                <w:lang w:bidi="ta-IN"/>
              </w:rPr>
              <w:t xml:space="preserve">* </w:t>
            </w:r>
            <w:r w:rsidRPr="00647632">
              <w:rPr>
                <w:rFonts w:ascii="Vijaya" w:eastAsia="Arial Unicode MS" w:hAnsi="Vijaya" w:cs="Vijaya"/>
                <w:b/>
                <w:bCs/>
                <w:cs/>
                <w:lang w:bidi="ta-IN"/>
              </w:rPr>
              <w:t xml:space="preserve">உங்களுக்கு வழங்கப்படும் விதிவிலக்கு தொடர்பாக </w:t>
            </w:r>
            <w:r w:rsidRPr="00647632">
              <w:rPr>
                <w:rFonts w:ascii="Vijaya" w:eastAsia="Arial Unicode MS" w:hAnsi="Vijaya" w:cs="Vijaya"/>
                <w:b/>
                <w:bCs/>
                <w:snapToGrid/>
                <w:lang w:eastAsia="en-AU"/>
              </w:rPr>
              <w:t xml:space="preserve">ACT Health </w:t>
            </w:r>
            <w:r w:rsidRPr="00647632">
              <w:rPr>
                <w:rFonts w:ascii="Vijaya" w:eastAsia="Arial Unicode MS" w:hAnsi="Vijaya" w:cs="Vijaya"/>
                <w:b/>
                <w:bCs/>
                <w:cs/>
                <w:lang w:bidi="ta-IN"/>
              </w:rPr>
              <w:t>சில கட்டுப்பாடுகளை விதிக்கலாம். இவற்றை நீங்கள் பின்பற்ற வேண்டும்.</w:t>
            </w:r>
          </w:p>
        </w:tc>
      </w:tr>
      <w:tr w:rsidR="00647632" w:rsidRPr="005B280C" w14:paraId="27B49B77" w14:textId="77777777" w:rsidTr="00C805D7">
        <w:trPr>
          <w:trHeight w:val="1684"/>
        </w:trPr>
        <w:tc>
          <w:tcPr>
            <w:tcW w:w="7343" w:type="dxa"/>
            <w:shd w:val="clear" w:color="auto" w:fill="auto"/>
            <w:vAlign w:val="center"/>
          </w:tcPr>
          <w:p w14:paraId="0AB90BAB" w14:textId="77777777" w:rsidR="00647632" w:rsidRPr="005B280C" w:rsidRDefault="00647632" w:rsidP="00C805D7">
            <w:pPr>
              <w:autoSpaceDE w:val="0"/>
              <w:autoSpaceDN w:val="0"/>
              <w:adjustRightInd w:val="0"/>
              <w:ind w:left="22"/>
              <w:rPr>
                <w:rFonts w:asciiTheme="minorBidi" w:eastAsia="SimSun" w:hAnsiTheme="minorBidi" w:cstheme="minorBidi"/>
                <w:snapToGrid/>
                <w:lang w:eastAsia="en-AU"/>
              </w:rPr>
            </w:pPr>
            <w:r w:rsidRPr="00055DD5">
              <w:rPr>
                <w:rFonts w:asciiTheme="minorBidi" w:eastAsia="SimSun" w:hAnsiTheme="minorBidi" w:cstheme="minorBidi"/>
                <w:b/>
                <w:bCs/>
                <w:snapToGrid/>
                <w:lang w:eastAsia="en-AU"/>
              </w:rPr>
              <w:t xml:space="preserve">** As part of its risk assessment, ACT Health will assess your proposed length of stay in the ACT.  A condition of entry may be that you will be required to complete a full </w:t>
            </w:r>
            <w:proofErr w:type="gramStart"/>
            <w:r w:rsidRPr="00055DD5">
              <w:rPr>
                <w:rFonts w:asciiTheme="minorBidi" w:eastAsia="SimSun" w:hAnsiTheme="minorBidi" w:cstheme="minorBidi"/>
                <w:b/>
                <w:bCs/>
                <w:snapToGrid/>
                <w:lang w:eastAsia="en-AU"/>
              </w:rPr>
              <w:t>14 day</w:t>
            </w:r>
            <w:proofErr w:type="gramEnd"/>
            <w:r w:rsidRPr="00055DD5">
              <w:rPr>
                <w:rFonts w:asciiTheme="minorBidi" w:eastAsia="SimSun" w:hAnsiTheme="minorBidi" w:cstheme="minorBidi"/>
                <w:b/>
                <w:bCs/>
                <w:snapToGrid/>
                <w:lang w:eastAsia="en-AU"/>
              </w:rPr>
              <w:t xml:space="preserve"> period of quarantine in the ACT (at your own expense).  We will consult with individuals on a case by case basis. </w:t>
            </w:r>
          </w:p>
        </w:tc>
        <w:tc>
          <w:tcPr>
            <w:tcW w:w="7655" w:type="dxa"/>
            <w:shd w:val="clear" w:color="auto" w:fill="auto"/>
            <w:vAlign w:val="center"/>
          </w:tcPr>
          <w:p w14:paraId="780150CC" w14:textId="74C9FB00" w:rsidR="00647632" w:rsidRPr="00647632" w:rsidRDefault="00647632" w:rsidP="00C805D7">
            <w:pPr>
              <w:rPr>
                <w:rFonts w:ascii="Vijaya" w:eastAsia="Arial Unicode MS" w:hAnsi="Vijaya" w:cs="Vijaya"/>
                <w:b/>
                <w:bCs/>
                <w:lang w:bidi="ta-IN"/>
              </w:rPr>
            </w:pPr>
            <w:r w:rsidRPr="00647632">
              <w:rPr>
                <w:rFonts w:ascii="Vijaya" w:eastAsia="Arial Unicode MS" w:hAnsi="Vijaya" w:cs="Vijaya"/>
                <w:b/>
                <w:bCs/>
                <w:lang w:bidi="ta-IN"/>
              </w:rPr>
              <w:t xml:space="preserve">** </w:t>
            </w:r>
            <w:bookmarkStart w:id="0" w:name="_GoBack"/>
            <w:bookmarkEnd w:id="0"/>
            <w:r w:rsidRPr="00647632">
              <w:rPr>
                <w:rFonts w:ascii="Vijaya" w:eastAsia="Arial Unicode MS" w:hAnsi="Vijaya" w:cs="Vijaya"/>
                <w:b/>
                <w:bCs/>
                <w:snapToGrid/>
                <w:lang w:eastAsia="en-AU"/>
              </w:rPr>
              <w:t>ACT Health</w:t>
            </w:r>
            <w:r w:rsidRPr="00647632">
              <w:rPr>
                <w:rFonts w:ascii="Vijaya" w:eastAsia="Arial Unicode MS" w:hAnsi="Vijaya" w:cs="Vijaya"/>
                <w:b/>
                <w:bCs/>
                <w:cs/>
                <w:lang w:bidi="ta-IN"/>
              </w:rPr>
              <w:t xml:space="preserve"> இடர் மதிப்பீட்டின் ஒரு பகுதியாக </w:t>
            </w:r>
            <w:r w:rsidRPr="00647632">
              <w:rPr>
                <w:rFonts w:ascii="Vijaya" w:eastAsia="Arial Unicode MS" w:hAnsi="Vijaya" w:cs="Vijaya"/>
                <w:b/>
                <w:bCs/>
                <w:lang w:bidi="ta-IN"/>
              </w:rPr>
              <w:t>ACT-</w:t>
            </w:r>
            <w:r w:rsidRPr="00647632">
              <w:rPr>
                <w:rFonts w:ascii="Vijaya" w:eastAsia="Arial Unicode MS" w:hAnsi="Vijaya" w:cs="Vijaya"/>
                <w:b/>
                <w:bCs/>
                <w:cs/>
                <w:lang w:bidi="ta-IN"/>
              </w:rPr>
              <w:t xml:space="preserve">இல் நீங்கள் தங்குவதற்கு திட்டமிட்டுள்ள நாட்களின் எண்ணிக்கையை மதிப்பிடும். </w:t>
            </w:r>
          </w:p>
          <w:p w14:paraId="65858C5B" w14:textId="77777777" w:rsidR="00647632" w:rsidRPr="00647632" w:rsidRDefault="00647632" w:rsidP="00C805D7">
            <w:pPr>
              <w:rPr>
                <w:rFonts w:ascii="Vijaya" w:eastAsia="Arial Unicode MS" w:hAnsi="Vijaya" w:cs="Vijaya"/>
                <w:b/>
                <w:bCs/>
              </w:rPr>
            </w:pPr>
            <w:r w:rsidRPr="00647632">
              <w:rPr>
                <w:rFonts w:ascii="Vijaya" w:eastAsia="Arial Unicode MS" w:hAnsi="Vijaya" w:cs="Vijaya"/>
                <w:b/>
                <w:bCs/>
                <w:cs/>
                <w:lang w:bidi="ta-IN"/>
              </w:rPr>
              <w:t xml:space="preserve">நுழைவுக்கான நிபந்தனையாக நீங்கள் </w:t>
            </w:r>
            <w:r w:rsidRPr="00647632">
              <w:rPr>
                <w:rFonts w:ascii="Vijaya" w:eastAsia="Arial Unicode MS" w:hAnsi="Vijaya" w:cs="Vijaya"/>
                <w:b/>
                <w:bCs/>
                <w:lang w:bidi="ta-IN"/>
              </w:rPr>
              <w:t>ACT-</w:t>
            </w:r>
            <w:r w:rsidRPr="00647632">
              <w:rPr>
                <w:rFonts w:ascii="Vijaya" w:eastAsia="Arial Unicode MS" w:hAnsi="Vijaya" w:cs="Vijaya"/>
                <w:b/>
                <w:bCs/>
                <w:cs/>
                <w:lang w:bidi="ta-IN"/>
              </w:rPr>
              <w:t xml:space="preserve">இல் முழுமையாக </w:t>
            </w:r>
            <w:r w:rsidRPr="00647632">
              <w:rPr>
                <w:rFonts w:ascii="Vijaya" w:eastAsia="Arial Unicode MS" w:hAnsi="Vijaya" w:cs="Vijaya"/>
                <w:b/>
                <w:bCs/>
              </w:rPr>
              <w:t>14</w:t>
            </w:r>
            <w:r w:rsidRPr="00647632">
              <w:rPr>
                <w:rFonts w:ascii="Vijaya" w:eastAsia="Arial Unicode MS" w:hAnsi="Vijaya" w:cs="Vijaya"/>
                <w:b/>
                <w:bCs/>
                <w:cs/>
                <w:lang w:bidi="ta-IN"/>
              </w:rPr>
              <w:t xml:space="preserve"> நாட்கள் தனிமைப்படுத்தலை (உங்கள் சொந்த செலவில்) பூர்த்தி செய்ய வேண்டும் என கோரப்படலாம்</w:t>
            </w:r>
            <w:r w:rsidRPr="00647632">
              <w:rPr>
                <w:rFonts w:ascii="Vijaya" w:eastAsia="Arial Unicode MS" w:hAnsi="Vijaya" w:cs="Vijaya"/>
                <w:b/>
                <w:bCs/>
                <w:lang w:bidi="ta-IN"/>
              </w:rPr>
              <w:t>.</w:t>
            </w:r>
            <w:r w:rsidRPr="00647632">
              <w:rPr>
                <w:rFonts w:ascii="Vijaya" w:eastAsia="Arial Unicode MS" w:hAnsi="Vijaya" w:cs="Vijaya"/>
                <w:b/>
                <w:bCs/>
                <w:cs/>
                <w:lang w:bidi="ta-IN"/>
              </w:rPr>
              <w:t xml:space="preserve"> </w:t>
            </w:r>
          </w:p>
          <w:p w14:paraId="4F666EC7" w14:textId="77777777" w:rsidR="00647632" w:rsidRPr="00647632" w:rsidRDefault="00647632" w:rsidP="00C805D7">
            <w:pPr>
              <w:rPr>
                <w:rFonts w:ascii="Vijaya" w:eastAsia="Arial Unicode MS" w:hAnsi="Vijaya" w:cs="Vijaya"/>
                <w:b/>
                <w:bCs/>
              </w:rPr>
            </w:pPr>
            <w:r w:rsidRPr="00647632">
              <w:rPr>
                <w:rFonts w:ascii="Vijaya" w:eastAsia="Arial Unicode MS" w:hAnsi="Vijaya" w:cs="Vijaya"/>
                <w:b/>
                <w:bCs/>
                <w:cs/>
                <w:lang w:bidi="ta-IN"/>
              </w:rPr>
              <w:t>தனித்தனியாக ஒவ்வொருவருடனும் இதுதொடர்பில் ஆலோசிப்போம்.</w:t>
            </w:r>
          </w:p>
        </w:tc>
      </w:tr>
      <w:tr w:rsidR="00647632" w:rsidRPr="005B280C" w14:paraId="4FDD1438" w14:textId="77777777" w:rsidTr="00647632">
        <w:trPr>
          <w:trHeight w:val="1117"/>
        </w:trPr>
        <w:tc>
          <w:tcPr>
            <w:tcW w:w="7343" w:type="dxa"/>
            <w:shd w:val="clear" w:color="auto" w:fill="auto"/>
            <w:vAlign w:val="center"/>
          </w:tcPr>
          <w:p w14:paraId="56BCEF88" w14:textId="77777777" w:rsidR="00647632" w:rsidRPr="005B280C" w:rsidRDefault="00647632" w:rsidP="00C805D7">
            <w:pPr>
              <w:autoSpaceDE w:val="0"/>
              <w:autoSpaceDN w:val="0"/>
              <w:adjustRightInd w:val="0"/>
              <w:ind w:left="22"/>
              <w:rPr>
                <w:rFonts w:asciiTheme="minorBidi" w:eastAsia="SimSun" w:hAnsiTheme="minorBidi" w:cstheme="minorBidi"/>
                <w:snapToGrid/>
                <w:lang w:eastAsia="en-AU"/>
              </w:rPr>
            </w:pPr>
            <w:r w:rsidRPr="00055DD5">
              <w:rPr>
                <w:rFonts w:asciiTheme="minorBidi" w:eastAsia="SimSun" w:hAnsiTheme="minorBidi" w:cstheme="minorBidi"/>
                <w:b/>
                <w:bCs/>
                <w:snapToGrid/>
                <w:lang w:eastAsia="en-AU"/>
              </w:rPr>
              <w:t>Documentation to be provided</w:t>
            </w:r>
            <w:r w:rsidRPr="00055DD5">
              <w:rPr>
                <w:rFonts w:asciiTheme="minorBidi" w:eastAsia="SimSun" w:hAnsiTheme="minorBidi" w:cstheme="minorBidi"/>
                <w:snapToGrid/>
                <w:lang w:eastAsia="en-AU"/>
              </w:rPr>
              <w:t xml:space="preserve">: Identification; documents supporting your exemption requests, for example proof of employment, medical documentation </w:t>
            </w:r>
          </w:p>
        </w:tc>
        <w:tc>
          <w:tcPr>
            <w:tcW w:w="7655" w:type="dxa"/>
            <w:shd w:val="clear" w:color="auto" w:fill="auto"/>
            <w:vAlign w:val="center"/>
          </w:tcPr>
          <w:p w14:paraId="293E234D" w14:textId="77777777" w:rsidR="00647632" w:rsidRPr="00647632" w:rsidRDefault="00647632" w:rsidP="00C805D7">
            <w:pPr>
              <w:rPr>
                <w:rFonts w:ascii="Vijaya" w:eastAsia="Arial Unicode MS" w:hAnsi="Vijaya" w:cs="Vijaya"/>
              </w:rPr>
            </w:pPr>
            <w:r w:rsidRPr="00647632">
              <w:rPr>
                <w:rFonts w:ascii="Vijaya" w:eastAsia="Arial Unicode MS" w:hAnsi="Vijaya" w:cs="Vijaya"/>
                <w:b/>
                <w:bCs/>
                <w:cs/>
                <w:lang w:bidi="ta-IN"/>
              </w:rPr>
              <w:t>வழங்க வேண்டிய ஆவணம்:</w:t>
            </w:r>
            <w:r w:rsidRPr="00647632">
              <w:rPr>
                <w:rFonts w:ascii="Vijaya" w:eastAsia="Arial Unicode MS" w:hAnsi="Vijaya" w:cs="Vijaya"/>
                <w:cs/>
                <w:lang w:bidi="ta-IN"/>
              </w:rPr>
              <w:t xml:space="preserve"> அடையாளத்தை உறுதிசெய்வதற்கான ஆவணங்கள்</w:t>
            </w:r>
            <w:r w:rsidRPr="00647632">
              <w:rPr>
                <w:rFonts w:ascii="Vijaya" w:eastAsia="Arial Unicode MS" w:hAnsi="Vijaya" w:cs="Vijaya"/>
              </w:rPr>
              <w:t xml:space="preserve">; </w:t>
            </w:r>
            <w:r w:rsidRPr="00647632">
              <w:rPr>
                <w:rFonts w:ascii="Vijaya" w:eastAsia="Arial Unicode MS" w:hAnsi="Vijaya" w:cs="Vijaya"/>
                <w:cs/>
                <w:lang w:bidi="ta-IN"/>
              </w:rPr>
              <w:t>விதிவிலக்குக்கான உங்கள் கோரிக்கையை ஆதரிக்கும் ஆவணங்கள்</w:t>
            </w:r>
            <w:r w:rsidRPr="00647632">
              <w:rPr>
                <w:rFonts w:ascii="Vijaya" w:eastAsia="Arial Unicode MS" w:hAnsi="Vijaya" w:cs="Vijaya"/>
                <w:lang w:bidi="ta-IN"/>
              </w:rPr>
              <w:t>,</w:t>
            </w:r>
            <w:r w:rsidRPr="00647632">
              <w:rPr>
                <w:rFonts w:ascii="Vijaya" w:eastAsia="Arial Unicode MS" w:hAnsi="Vijaya" w:cs="Vijaya"/>
                <w:cs/>
                <w:lang w:bidi="ta-IN"/>
              </w:rPr>
              <w:t xml:space="preserve"> எடுத்துக்காட்டாக வேலைவாய்ப்புக்கான ஆதாரம்</w:t>
            </w:r>
            <w:r w:rsidRPr="00647632">
              <w:rPr>
                <w:rFonts w:ascii="Vijaya" w:eastAsia="Arial Unicode MS" w:hAnsi="Vijaya" w:cs="Vijaya"/>
                <w:lang w:bidi="ta-IN"/>
              </w:rPr>
              <w:t>,</w:t>
            </w:r>
            <w:r w:rsidRPr="00647632">
              <w:rPr>
                <w:rFonts w:ascii="Vijaya" w:eastAsia="Arial Unicode MS" w:hAnsi="Vijaya" w:cs="Vijaya"/>
                <w:cs/>
                <w:lang w:bidi="ta-IN"/>
              </w:rPr>
              <w:t xml:space="preserve"> மருத்துவ ஆவணங்கள்</w:t>
            </w:r>
          </w:p>
        </w:tc>
      </w:tr>
    </w:tbl>
    <w:p w14:paraId="6F5D7A9D" w14:textId="77777777" w:rsidR="00647632" w:rsidRDefault="00647632" w:rsidP="00647632">
      <w:pPr>
        <w:ind w:left="-426"/>
        <w:rPr>
          <w:rFonts w:ascii="Arial" w:eastAsia="Arial Unicode MS" w:hAnsi="Arial" w:cs="Arial"/>
        </w:rPr>
      </w:pPr>
    </w:p>
    <w:p w14:paraId="3D63DCE4" w14:textId="77777777" w:rsidR="00647632" w:rsidRDefault="00647632" w:rsidP="006C19F5">
      <w:pPr>
        <w:ind w:left="-426"/>
        <w:rPr>
          <w:rFonts w:ascii="Arial" w:eastAsia="Arial Unicode MS" w:hAnsi="Arial" w:cs="Arial"/>
        </w:rPr>
      </w:pPr>
    </w:p>
    <w:sectPr w:rsidR="00647632" w:rsidSect="00582FEC">
      <w:pgSz w:w="16838" w:h="11906" w:orient="landscape"/>
      <w:pgMar w:top="1560"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1035A0" w14:textId="77777777" w:rsidR="00064CEC" w:rsidRDefault="00064CEC">
      <w:pPr>
        <w:rPr>
          <w:rFonts w:eastAsia="SimSun"/>
        </w:rPr>
      </w:pPr>
      <w:r>
        <w:rPr>
          <w:rFonts w:eastAsia="SimSun"/>
        </w:rPr>
        <w:separator/>
      </w:r>
    </w:p>
  </w:endnote>
  <w:endnote w:type="continuationSeparator" w:id="0">
    <w:p w14:paraId="0B667FF2" w14:textId="77777777" w:rsidR="00064CEC" w:rsidRDefault="00064CEC">
      <w:pPr>
        <w:rPr>
          <w:rFonts w:eastAsia="SimSun"/>
        </w:rPr>
      </w:pPr>
      <w:r>
        <w:rPr>
          <w:rFonts w:eastAsia="SimSu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Vijaya">
    <w:panose1 w:val="020B0604020202020204"/>
    <w:charset w:val="00"/>
    <w:family w:val="swiss"/>
    <w:pitch w:val="variable"/>
    <w:sig w:usb0="001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957349" w14:textId="77777777" w:rsidR="00064CEC" w:rsidRDefault="00064CEC">
      <w:pPr>
        <w:rPr>
          <w:rFonts w:eastAsia="SimSun"/>
        </w:rPr>
      </w:pPr>
      <w:r>
        <w:rPr>
          <w:rFonts w:eastAsia="SimSun"/>
        </w:rPr>
        <w:separator/>
      </w:r>
    </w:p>
  </w:footnote>
  <w:footnote w:type="continuationSeparator" w:id="0">
    <w:p w14:paraId="6244303D" w14:textId="77777777" w:rsidR="00064CEC" w:rsidRDefault="00064CEC">
      <w:pPr>
        <w:rPr>
          <w:rFonts w:eastAsia="SimSun"/>
        </w:rPr>
      </w:pPr>
      <w:r>
        <w:rPr>
          <w:rFonts w:eastAsia="SimSu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0203B"/>
    <w:multiLevelType w:val="hybridMultilevel"/>
    <w:tmpl w:val="6EB8E0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8B71B9"/>
    <w:multiLevelType w:val="multilevel"/>
    <w:tmpl w:val="25A23A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A064C2"/>
    <w:multiLevelType w:val="hybridMultilevel"/>
    <w:tmpl w:val="6AEC5A76"/>
    <w:lvl w:ilvl="0" w:tplc="0C09000B">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3" w15:restartNumberingAfterBreak="0">
    <w:nsid w:val="0B336490"/>
    <w:multiLevelType w:val="hybridMultilevel"/>
    <w:tmpl w:val="886E52F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DA82248"/>
    <w:multiLevelType w:val="hybridMultilevel"/>
    <w:tmpl w:val="99189F88"/>
    <w:lvl w:ilvl="0" w:tplc="0C09000F">
      <w:start w:val="1"/>
      <w:numFmt w:val="decimal"/>
      <w:lvlText w:val="%1."/>
      <w:lvlJc w:val="left"/>
      <w:pPr>
        <w:ind w:left="742" w:hanging="360"/>
      </w:pPr>
    </w:lvl>
    <w:lvl w:ilvl="1" w:tplc="0C090019" w:tentative="1">
      <w:start w:val="1"/>
      <w:numFmt w:val="lowerLetter"/>
      <w:lvlText w:val="%2."/>
      <w:lvlJc w:val="left"/>
      <w:pPr>
        <w:ind w:left="1462" w:hanging="360"/>
      </w:pPr>
    </w:lvl>
    <w:lvl w:ilvl="2" w:tplc="0C09001B" w:tentative="1">
      <w:start w:val="1"/>
      <w:numFmt w:val="lowerRoman"/>
      <w:lvlText w:val="%3."/>
      <w:lvlJc w:val="right"/>
      <w:pPr>
        <w:ind w:left="2182" w:hanging="180"/>
      </w:pPr>
    </w:lvl>
    <w:lvl w:ilvl="3" w:tplc="0C09000F" w:tentative="1">
      <w:start w:val="1"/>
      <w:numFmt w:val="decimal"/>
      <w:lvlText w:val="%4."/>
      <w:lvlJc w:val="left"/>
      <w:pPr>
        <w:ind w:left="2902" w:hanging="360"/>
      </w:pPr>
    </w:lvl>
    <w:lvl w:ilvl="4" w:tplc="0C090019" w:tentative="1">
      <w:start w:val="1"/>
      <w:numFmt w:val="lowerLetter"/>
      <w:lvlText w:val="%5."/>
      <w:lvlJc w:val="left"/>
      <w:pPr>
        <w:ind w:left="3622" w:hanging="360"/>
      </w:pPr>
    </w:lvl>
    <w:lvl w:ilvl="5" w:tplc="0C09001B" w:tentative="1">
      <w:start w:val="1"/>
      <w:numFmt w:val="lowerRoman"/>
      <w:lvlText w:val="%6."/>
      <w:lvlJc w:val="right"/>
      <w:pPr>
        <w:ind w:left="4342" w:hanging="180"/>
      </w:pPr>
    </w:lvl>
    <w:lvl w:ilvl="6" w:tplc="0C09000F" w:tentative="1">
      <w:start w:val="1"/>
      <w:numFmt w:val="decimal"/>
      <w:lvlText w:val="%7."/>
      <w:lvlJc w:val="left"/>
      <w:pPr>
        <w:ind w:left="5062" w:hanging="360"/>
      </w:pPr>
    </w:lvl>
    <w:lvl w:ilvl="7" w:tplc="0C090019" w:tentative="1">
      <w:start w:val="1"/>
      <w:numFmt w:val="lowerLetter"/>
      <w:lvlText w:val="%8."/>
      <w:lvlJc w:val="left"/>
      <w:pPr>
        <w:ind w:left="5782" w:hanging="360"/>
      </w:pPr>
    </w:lvl>
    <w:lvl w:ilvl="8" w:tplc="0C09001B" w:tentative="1">
      <w:start w:val="1"/>
      <w:numFmt w:val="lowerRoman"/>
      <w:lvlText w:val="%9."/>
      <w:lvlJc w:val="right"/>
      <w:pPr>
        <w:ind w:left="6502" w:hanging="180"/>
      </w:pPr>
    </w:lvl>
  </w:abstractNum>
  <w:abstractNum w:abstractNumId="5" w15:restartNumberingAfterBreak="0">
    <w:nsid w:val="0F6969FD"/>
    <w:multiLevelType w:val="hybridMultilevel"/>
    <w:tmpl w:val="A40627F4"/>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6" w15:restartNumberingAfterBreak="0">
    <w:nsid w:val="17D8631C"/>
    <w:multiLevelType w:val="hybridMultilevel"/>
    <w:tmpl w:val="4930433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7" w15:restartNumberingAfterBreak="0">
    <w:nsid w:val="1BC16DFF"/>
    <w:multiLevelType w:val="hybridMultilevel"/>
    <w:tmpl w:val="4918B3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2152774C"/>
    <w:multiLevelType w:val="hybridMultilevel"/>
    <w:tmpl w:val="04A803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46325D7"/>
    <w:multiLevelType w:val="hybridMultilevel"/>
    <w:tmpl w:val="B462B9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50A0E35"/>
    <w:multiLevelType w:val="hybridMultilevel"/>
    <w:tmpl w:val="9704E2FC"/>
    <w:lvl w:ilvl="0" w:tplc="0C09000B">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11" w15:restartNumberingAfterBreak="0">
    <w:nsid w:val="36DF4E22"/>
    <w:multiLevelType w:val="hybridMultilevel"/>
    <w:tmpl w:val="B678A19E"/>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617310E"/>
    <w:multiLevelType w:val="hybridMultilevel"/>
    <w:tmpl w:val="577A36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86B43AE"/>
    <w:multiLevelType w:val="hybridMultilevel"/>
    <w:tmpl w:val="4AB093F8"/>
    <w:lvl w:ilvl="0" w:tplc="0C09000F">
      <w:start w:val="1"/>
      <w:numFmt w:val="decimal"/>
      <w:lvlText w:val="%1."/>
      <w:lvlJc w:val="left"/>
      <w:pPr>
        <w:ind w:left="742" w:hanging="360"/>
      </w:pPr>
    </w:lvl>
    <w:lvl w:ilvl="1" w:tplc="0C090019" w:tentative="1">
      <w:start w:val="1"/>
      <w:numFmt w:val="lowerLetter"/>
      <w:lvlText w:val="%2."/>
      <w:lvlJc w:val="left"/>
      <w:pPr>
        <w:ind w:left="1462" w:hanging="360"/>
      </w:pPr>
    </w:lvl>
    <w:lvl w:ilvl="2" w:tplc="0C09001B" w:tentative="1">
      <w:start w:val="1"/>
      <w:numFmt w:val="lowerRoman"/>
      <w:lvlText w:val="%3."/>
      <w:lvlJc w:val="right"/>
      <w:pPr>
        <w:ind w:left="2182" w:hanging="180"/>
      </w:pPr>
    </w:lvl>
    <w:lvl w:ilvl="3" w:tplc="0C09000F" w:tentative="1">
      <w:start w:val="1"/>
      <w:numFmt w:val="decimal"/>
      <w:lvlText w:val="%4."/>
      <w:lvlJc w:val="left"/>
      <w:pPr>
        <w:ind w:left="2902" w:hanging="360"/>
      </w:pPr>
    </w:lvl>
    <w:lvl w:ilvl="4" w:tplc="0C090019" w:tentative="1">
      <w:start w:val="1"/>
      <w:numFmt w:val="lowerLetter"/>
      <w:lvlText w:val="%5."/>
      <w:lvlJc w:val="left"/>
      <w:pPr>
        <w:ind w:left="3622" w:hanging="360"/>
      </w:pPr>
    </w:lvl>
    <w:lvl w:ilvl="5" w:tplc="0C09001B" w:tentative="1">
      <w:start w:val="1"/>
      <w:numFmt w:val="lowerRoman"/>
      <w:lvlText w:val="%6."/>
      <w:lvlJc w:val="right"/>
      <w:pPr>
        <w:ind w:left="4342" w:hanging="180"/>
      </w:pPr>
    </w:lvl>
    <w:lvl w:ilvl="6" w:tplc="0C09000F" w:tentative="1">
      <w:start w:val="1"/>
      <w:numFmt w:val="decimal"/>
      <w:lvlText w:val="%7."/>
      <w:lvlJc w:val="left"/>
      <w:pPr>
        <w:ind w:left="5062" w:hanging="360"/>
      </w:pPr>
    </w:lvl>
    <w:lvl w:ilvl="7" w:tplc="0C090019" w:tentative="1">
      <w:start w:val="1"/>
      <w:numFmt w:val="lowerLetter"/>
      <w:lvlText w:val="%8."/>
      <w:lvlJc w:val="left"/>
      <w:pPr>
        <w:ind w:left="5782" w:hanging="360"/>
      </w:pPr>
    </w:lvl>
    <w:lvl w:ilvl="8" w:tplc="0C09001B" w:tentative="1">
      <w:start w:val="1"/>
      <w:numFmt w:val="lowerRoman"/>
      <w:lvlText w:val="%9."/>
      <w:lvlJc w:val="right"/>
      <w:pPr>
        <w:ind w:left="6502" w:hanging="180"/>
      </w:pPr>
    </w:lvl>
  </w:abstractNum>
  <w:abstractNum w:abstractNumId="14" w15:restartNumberingAfterBreak="0">
    <w:nsid w:val="5D2B720F"/>
    <w:multiLevelType w:val="hybridMultilevel"/>
    <w:tmpl w:val="D65402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4891FAF"/>
    <w:multiLevelType w:val="hybridMultilevel"/>
    <w:tmpl w:val="5288B29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6" w15:restartNumberingAfterBreak="0">
    <w:nsid w:val="72A909C2"/>
    <w:multiLevelType w:val="multilevel"/>
    <w:tmpl w:val="11BCD3EA"/>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7" w15:restartNumberingAfterBreak="0">
    <w:nsid w:val="7BF945E6"/>
    <w:multiLevelType w:val="hybridMultilevel"/>
    <w:tmpl w:val="A838E1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17"/>
  </w:num>
  <w:num w:numId="4">
    <w:abstractNumId w:val="14"/>
  </w:num>
  <w:num w:numId="5">
    <w:abstractNumId w:val="9"/>
  </w:num>
  <w:num w:numId="6">
    <w:abstractNumId w:val="8"/>
  </w:num>
  <w:num w:numId="7">
    <w:abstractNumId w:val="1"/>
  </w:num>
  <w:num w:numId="8">
    <w:abstractNumId w:val="16"/>
  </w:num>
  <w:num w:numId="9">
    <w:abstractNumId w:val="4"/>
  </w:num>
  <w:num w:numId="10">
    <w:abstractNumId w:val="13"/>
  </w:num>
  <w:num w:numId="11">
    <w:abstractNumId w:val="2"/>
  </w:num>
  <w:num w:numId="12">
    <w:abstractNumId w:val="10"/>
  </w:num>
  <w:num w:numId="13">
    <w:abstractNumId w:val="5"/>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7"/>
  </w:num>
  <w:num w:numId="17">
    <w:abstractNumId w:val="6"/>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825"/>
    <w:rsid w:val="00005980"/>
    <w:rsid w:val="000415E1"/>
    <w:rsid w:val="000454F1"/>
    <w:rsid w:val="000515ED"/>
    <w:rsid w:val="0005397A"/>
    <w:rsid w:val="00055DD5"/>
    <w:rsid w:val="00061057"/>
    <w:rsid w:val="00064CEC"/>
    <w:rsid w:val="000734BD"/>
    <w:rsid w:val="00076B59"/>
    <w:rsid w:val="00084C0D"/>
    <w:rsid w:val="00092109"/>
    <w:rsid w:val="00094792"/>
    <w:rsid w:val="00094A74"/>
    <w:rsid w:val="000A74D0"/>
    <w:rsid w:val="000C6BBB"/>
    <w:rsid w:val="000C7688"/>
    <w:rsid w:val="000D1A0E"/>
    <w:rsid w:val="000D75F4"/>
    <w:rsid w:val="000D783D"/>
    <w:rsid w:val="000E21E1"/>
    <w:rsid w:val="000F5261"/>
    <w:rsid w:val="001004F9"/>
    <w:rsid w:val="00117675"/>
    <w:rsid w:val="00121883"/>
    <w:rsid w:val="00126A5A"/>
    <w:rsid w:val="00133C9B"/>
    <w:rsid w:val="0014403E"/>
    <w:rsid w:val="00166D33"/>
    <w:rsid w:val="00170B7E"/>
    <w:rsid w:val="00187DA1"/>
    <w:rsid w:val="00195883"/>
    <w:rsid w:val="00195894"/>
    <w:rsid w:val="001A065A"/>
    <w:rsid w:val="001B50C8"/>
    <w:rsid w:val="001B6D19"/>
    <w:rsid w:val="001B7205"/>
    <w:rsid w:val="001C1113"/>
    <w:rsid w:val="001C7ABD"/>
    <w:rsid w:val="001C7B38"/>
    <w:rsid w:val="001D2448"/>
    <w:rsid w:val="001D3E69"/>
    <w:rsid w:val="001D5D0D"/>
    <w:rsid w:val="002039C2"/>
    <w:rsid w:val="0020743E"/>
    <w:rsid w:val="0022323C"/>
    <w:rsid w:val="00226F6B"/>
    <w:rsid w:val="002351FE"/>
    <w:rsid w:val="00241D56"/>
    <w:rsid w:val="0024367C"/>
    <w:rsid w:val="00243B6E"/>
    <w:rsid w:val="00245BD8"/>
    <w:rsid w:val="00256409"/>
    <w:rsid w:val="00271795"/>
    <w:rsid w:val="002727F8"/>
    <w:rsid w:val="00281C07"/>
    <w:rsid w:val="00287478"/>
    <w:rsid w:val="002A2621"/>
    <w:rsid w:val="002B50DB"/>
    <w:rsid w:val="002C3481"/>
    <w:rsid w:val="002C37A1"/>
    <w:rsid w:val="002D0678"/>
    <w:rsid w:val="002D2EB3"/>
    <w:rsid w:val="002E07D1"/>
    <w:rsid w:val="002F5DBD"/>
    <w:rsid w:val="00305406"/>
    <w:rsid w:val="00311F4F"/>
    <w:rsid w:val="00324AA9"/>
    <w:rsid w:val="00330530"/>
    <w:rsid w:val="00333240"/>
    <w:rsid w:val="003364BB"/>
    <w:rsid w:val="0034115A"/>
    <w:rsid w:val="003431C6"/>
    <w:rsid w:val="0036018D"/>
    <w:rsid w:val="003618C6"/>
    <w:rsid w:val="0036582E"/>
    <w:rsid w:val="00372217"/>
    <w:rsid w:val="00376802"/>
    <w:rsid w:val="00381D26"/>
    <w:rsid w:val="00385DB2"/>
    <w:rsid w:val="00386AB0"/>
    <w:rsid w:val="00394F0A"/>
    <w:rsid w:val="003A06F2"/>
    <w:rsid w:val="003A2DF3"/>
    <w:rsid w:val="003A3981"/>
    <w:rsid w:val="003A51A5"/>
    <w:rsid w:val="003A5959"/>
    <w:rsid w:val="003B3797"/>
    <w:rsid w:val="003B5EEC"/>
    <w:rsid w:val="003C44A3"/>
    <w:rsid w:val="003C7537"/>
    <w:rsid w:val="003D5391"/>
    <w:rsid w:val="003D540F"/>
    <w:rsid w:val="0040525C"/>
    <w:rsid w:val="004231D3"/>
    <w:rsid w:val="00427831"/>
    <w:rsid w:val="004428FA"/>
    <w:rsid w:val="00444D4E"/>
    <w:rsid w:val="00470CAC"/>
    <w:rsid w:val="00470DBD"/>
    <w:rsid w:val="00477229"/>
    <w:rsid w:val="004835D1"/>
    <w:rsid w:val="00483D12"/>
    <w:rsid w:val="00485E15"/>
    <w:rsid w:val="00492057"/>
    <w:rsid w:val="00497DB7"/>
    <w:rsid w:val="00497DEA"/>
    <w:rsid w:val="004A2E43"/>
    <w:rsid w:val="004A7AC7"/>
    <w:rsid w:val="004B57F3"/>
    <w:rsid w:val="004B5FBA"/>
    <w:rsid w:val="004C2BCF"/>
    <w:rsid w:val="004C60D5"/>
    <w:rsid w:val="004D44C2"/>
    <w:rsid w:val="00500EE6"/>
    <w:rsid w:val="00503B20"/>
    <w:rsid w:val="00505993"/>
    <w:rsid w:val="005233C4"/>
    <w:rsid w:val="0054237F"/>
    <w:rsid w:val="00543850"/>
    <w:rsid w:val="00545046"/>
    <w:rsid w:val="00546262"/>
    <w:rsid w:val="00555C01"/>
    <w:rsid w:val="00570A4F"/>
    <w:rsid w:val="0058229A"/>
    <w:rsid w:val="00582FEC"/>
    <w:rsid w:val="005B1CA5"/>
    <w:rsid w:val="005B2135"/>
    <w:rsid w:val="005B280C"/>
    <w:rsid w:val="005D0231"/>
    <w:rsid w:val="005D6EBD"/>
    <w:rsid w:val="005D702B"/>
    <w:rsid w:val="005D7F81"/>
    <w:rsid w:val="005E095C"/>
    <w:rsid w:val="005E59BA"/>
    <w:rsid w:val="0060217E"/>
    <w:rsid w:val="006035C1"/>
    <w:rsid w:val="00620375"/>
    <w:rsid w:val="00627495"/>
    <w:rsid w:val="0063114A"/>
    <w:rsid w:val="00634124"/>
    <w:rsid w:val="00636FD1"/>
    <w:rsid w:val="006436C8"/>
    <w:rsid w:val="00647632"/>
    <w:rsid w:val="00655422"/>
    <w:rsid w:val="0066037B"/>
    <w:rsid w:val="00664CB3"/>
    <w:rsid w:val="006702AF"/>
    <w:rsid w:val="006728A6"/>
    <w:rsid w:val="006801A0"/>
    <w:rsid w:val="0068475A"/>
    <w:rsid w:val="006860C2"/>
    <w:rsid w:val="00692EC6"/>
    <w:rsid w:val="00694DB7"/>
    <w:rsid w:val="00695B27"/>
    <w:rsid w:val="006A093E"/>
    <w:rsid w:val="006A1793"/>
    <w:rsid w:val="006A1C21"/>
    <w:rsid w:val="006A6251"/>
    <w:rsid w:val="006C19F5"/>
    <w:rsid w:val="006C5366"/>
    <w:rsid w:val="006C6297"/>
    <w:rsid w:val="006D0AA9"/>
    <w:rsid w:val="006D3006"/>
    <w:rsid w:val="006D3764"/>
    <w:rsid w:val="006E19FD"/>
    <w:rsid w:val="006F0F48"/>
    <w:rsid w:val="006F25E1"/>
    <w:rsid w:val="00714855"/>
    <w:rsid w:val="007377BF"/>
    <w:rsid w:val="00740321"/>
    <w:rsid w:val="007519DD"/>
    <w:rsid w:val="0076255B"/>
    <w:rsid w:val="00766B5D"/>
    <w:rsid w:val="00770C6C"/>
    <w:rsid w:val="00777F9B"/>
    <w:rsid w:val="007938B9"/>
    <w:rsid w:val="00793FF2"/>
    <w:rsid w:val="007B1027"/>
    <w:rsid w:val="007B7120"/>
    <w:rsid w:val="007C506A"/>
    <w:rsid w:val="007C5621"/>
    <w:rsid w:val="007E05C1"/>
    <w:rsid w:val="007E05C2"/>
    <w:rsid w:val="007E466D"/>
    <w:rsid w:val="007F7B26"/>
    <w:rsid w:val="008138D4"/>
    <w:rsid w:val="008168FB"/>
    <w:rsid w:val="00825927"/>
    <w:rsid w:val="0085785A"/>
    <w:rsid w:val="008668C2"/>
    <w:rsid w:val="00872256"/>
    <w:rsid w:val="00873238"/>
    <w:rsid w:val="008739A1"/>
    <w:rsid w:val="0088253A"/>
    <w:rsid w:val="008904A2"/>
    <w:rsid w:val="008B131C"/>
    <w:rsid w:val="008C09DC"/>
    <w:rsid w:val="008C3C7A"/>
    <w:rsid w:val="0090433B"/>
    <w:rsid w:val="009067AE"/>
    <w:rsid w:val="0092153F"/>
    <w:rsid w:val="00926037"/>
    <w:rsid w:val="0093491B"/>
    <w:rsid w:val="00941361"/>
    <w:rsid w:val="009416B0"/>
    <w:rsid w:val="00960152"/>
    <w:rsid w:val="00962545"/>
    <w:rsid w:val="00975B9C"/>
    <w:rsid w:val="009902AA"/>
    <w:rsid w:val="00992349"/>
    <w:rsid w:val="009A0570"/>
    <w:rsid w:val="009B3C00"/>
    <w:rsid w:val="009B5599"/>
    <w:rsid w:val="009C06AF"/>
    <w:rsid w:val="009C49D3"/>
    <w:rsid w:val="009D203F"/>
    <w:rsid w:val="009D5B50"/>
    <w:rsid w:val="009E23FE"/>
    <w:rsid w:val="009E5700"/>
    <w:rsid w:val="009F4F21"/>
    <w:rsid w:val="009F73EE"/>
    <w:rsid w:val="00A05AE0"/>
    <w:rsid w:val="00A14DCF"/>
    <w:rsid w:val="00A34665"/>
    <w:rsid w:val="00A34A13"/>
    <w:rsid w:val="00A367DE"/>
    <w:rsid w:val="00A4474F"/>
    <w:rsid w:val="00A46752"/>
    <w:rsid w:val="00A62BB7"/>
    <w:rsid w:val="00A632DA"/>
    <w:rsid w:val="00A65CB4"/>
    <w:rsid w:val="00A65FC6"/>
    <w:rsid w:val="00A7112E"/>
    <w:rsid w:val="00A7446B"/>
    <w:rsid w:val="00A82C95"/>
    <w:rsid w:val="00A835C8"/>
    <w:rsid w:val="00A8768C"/>
    <w:rsid w:val="00A92C9B"/>
    <w:rsid w:val="00A936B9"/>
    <w:rsid w:val="00AA1920"/>
    <w:rsid w:val="00AA1CA9"/>
    <w:rsid w:val="00AC0EE3"/>
    <w:rsid w:val="00AD6D8E"/>
    <w:rsid w:val="00AE4A76"/>
    <w:rsid w:val="00AF0A10"/>
    <w:rsid w:val="00B06BB0"/>
    <w:rsid w:val="00B12873"/>
    <w:rsid w:val="00B261BD"/>
    <w:rsid w:val="00B424F4"/>
    <w:rsid w:val="00B461B3"/>
    <w:rsid w:val="00B51AA5"/>
    <w:rsid w:val="00B763E2"/>
    <w:rsid w:val="00B83AE0"/>
    <w:rsid w:val="00B875A5"/>
    <w:rsid w:val="00B87D68"/>
    <w:rsid w:val="00B90D79"/>
    <w:rsid w:val="00B93535"/>
    <w:rsid w:val="00B955FA"/>
    <w:rsid w:val="00B9673F"/>
    <w:rsid w:val="00BA5E32"/>
    <w:rsid w:val="00BB1821"/>
    <w:rsid w:val="00BC1612"/>
    <w:rsid w:val="00BF01B7"/>
    <w:rsid w:val="00BF19B4"/>
    <w:rsid w:val="00BF3328"/>
    <w:rsid w:val="00C13009"/>
    <w:rsid w:val="00C22947"/>
    <w:rsid w:val="00C22E65"/>
    <w:rsid w:val="00C34D5E"/>
    <w:rsid w:val="00C53213"/>
    <w:rsid w:val="00C53342"/>
    <w:rsid w:val="00C64CBF"/>
    <w:rsid w:val="00C72357"/>
    <w:rsid w:val="00C8021B"/>
    <w:rsid w:val="00C82FD5"/>
    <w:rsid w:val="00CA1F1F"/>
    <w:rsid w:val="00CB7FAF"/>
    <w:rsid w:val="00CC3825"/>
    <w:rsid w:val="00CC4DBD"/>
    <w:rsid w:val="00CD2098"/>
    <w:rsid w:val="00CD2D3A"/>
    <w:rsid w:val="00CD54D6"/>
    <w:rsid w:val="00CF1518"/>
    <w:rsid w:val="00D218E9"/>
    <w:rsid w:val="00D25069"/>
    <w:rsid w:val="00D43458"/>
    <w:rsid w:val="00D43EAE"/>
    <w:rsid w:val="00D45ADC"/>
    <w:rsid w:val="00D52F5A"/>
    <w:rsid w:val="00D70292"/>
    <w:rsid w:val="00D87EE9"/>
    <w:rsid w:val="00DA6A50"/>
    <w:rsid w:val="00DC6D2E"/>
    <w:rsid w:val="00DD0ACB"/>
    <w:rsid w:val="00DD40DF"/>
    <w:rsid w:val="00DD71B0"/>
    <w:rsid w:val="00E10058"/>
    <w:rsid w:val="00E120BF"/>
    <w:rsid w:val="00E127EB"/>
    <w:rsid w:val="00E711F3"/>
    <w:rsid w:val="00E77396"/>
    <w:rsid w:val="00E804B0"/>
    <w:rsid w:val="00E866A5"/>
    <w:rsid w:val="00E91434"/>
    <w:rsid w:val="00EA70EB"/>
    <w:rsid w:val="00EB1470"/>
    <w:rsid w:val="00EB5408"/>
    <w:rsid w:val="00EC7360"/>
    <w:rsid w:val="00EE7D3A"/>
    <w:rsid w:val="00EF6C37"/>
    <w:rsid w:val="00F0268C"/>
    <w:rsid w:val="00F119B4"/>
    <w:rsid w:val="00F132AA"/>
    <w:rsid w:val="00F42097"/>
    <w:rsid w:val="00F55E26"/>
    <w:rsid w:val="00F64F21"/>
    <w:rsid w:val="00F73E3E"/>
    <w:rsid w:val="00F815F7"/>
    <w:rsid w:val="00F9223B"/>
    <w:rsid w:val="00FD2285"/>
    <w:rsid w:val="00FE2195"/>
    <w:rsid w:val="00FF718F"/>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8A6E2EA"/>
  <w15:docId w15:val="{00E03F47-380F-4C4F-9AF0-B4A88CD76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D083C"/>
    <w:rPr>
      <w:rFonts w:eastAsia="MS Mincho"/>
      <w:snapToGrid w:val="0"/>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Pr>
      <w:rFonts w:eastAsia="MS Mincho"/>
      <w:snapToGrid w:val="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paragraph" w:styleId="BalloonText">
    <w:name w:val="Balloon Text"/>
    <w:basedOn w:val="Normal"/>
    <w:semiHidden/>
    <w:rsid w:val="00DC79F3"/>
    <w:rPr>
      <w:rFonts w:ascii="Tahoma" w:hAnsi="Tahoma" w:cs="Tahoma"/>
      <w:sz w:val="16"/>
      <w:szCs w:val="16"/>
    </w:rPr>
  </w:style>
  <w:style w:type="character" w:styleId="Hyperlink">
    <w:name w:val="Hyperlink"/>
    <w:rsid w:val="009E7255"/>
    <w:rPr>
      <w:color w:val="0000FF"/>
      <w:u w:val="single"/>
    </w:rPr>
  </w:style>
  <w:style w:type="character" w:customStyle="1" w:styleId="shorttext">
    <w:name w:val="short_text"/>
    <w:rsid w:val="00945B58"/>
  </w:style>
  <w:style w:type="character" w:customStyle="1" w:styleId="hps">
    <w:name w:val="hps"/>
    <w:rsid w:val="00945B58"/>
  </w:style>
  <w:style w:type="paragraph" w:customStyle="1" w:styleId="Default">
    <w:name w:val="Default"/>
    <w:rsid w:val="0033279F"/>
    <w:pPr>
      <w:autoSpaceDE w:val="0"/>
      <w:autoSpaceDN w:val="0"/>
      <w:adjustRightInd w:val="0"/>
    </w:pPr>
    <w:rPr>
      <w:rFonts w:ascii="Arial" w:hAnsi="Arial" w:cs="Arial"/>
      <w:color w:val="000000"/>
      <w:sz w:val="24"/>
      <w:szCs w:val="24"/>
    </w:rPr>
  </w:style>
  <w:style w:type="paragraph" w:customStyle="1" w:styleId="MediumShading1-Accent11">
    <w:name w:val="Medium Shading 1 - Accent 11"/>
    <w:uiPriority w:val="1"/>
    <w:qFormat/>
    <w:rsid w:val="00B67AF0"/>
    <w:pPr>
      <w:spacing w:beforeAutospacing="1" w:afterAutospacing="1"/>
    </w:pPr>
    <w:rPr>
      <w:rFonts w:eastAsia="Calibri"/>
      <w:sz w:val="24"/>
      <w:szCs w:val="24"/>
    </w:rPr>
  </w:style>
  <w:style w:type="paragraph" w:styleId="HTMLPreformatted">
    <w:name w:val="HTML Preformatted"/>
    <w:basedOn w:val="Normal"/>
    <w:link w:val="HTMLPreformattedChar"/>
    <w:uiPriority w:val="99"/>
    <w:unhideWhenUsed/>
    <w:rsid w:val="000E2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napToGrid/>
      <w:sz w:val="20"/>
      <w:szCs w:val="20"/>
      <w:lang w:eastAsia="en-AU"/>
    </w:rPr>
  </w:style>
  <w:style w:type="character" w:customStyle="1" w:styleId="HTMLPreformattedChar">
    <w:name w:val="HTML Preformatted Char"/>
    <w:link w:val="HTMLPreformatted"/>
    <w:uiPriority w:val="99"/>
    <w:rsid w:val="000E21E1"/>
    <w:rPr>
      <w:rFonts w:ascii="Courier New" w:eastAsia="Times New Roman" w:hAnsi="Courier New" w:cs="Courier New"/>
    </w:rPr>
  </w:style>
  <w:style w:type="paragraph" w:styleId="ListParagraph">
    <w:name w:val="List Paragraph"/>
    <w:basedOn w:val="Normal"/>
    <w:uiPriority w:val="34"/>
    <w:qFormat/>
    <w:rsid w:val="00126A5A"/>
    <w:pPr>
      <w:ind w:left="720"/>
      <w:contextualSpacing/>
    </w:pPr>
  </w:style>
  <w:style w:type="character" w:customStyle="1" w:styleId="UnresolvedMention1">
    <w:name w:val="Unresolved Mention1"/>
    <w:basedOn w:val="DefaultParagraphFont"/>
    <w:uiPriority w:val="99"/>
    <w:semiHidden/>
    <w:unhideWhenUsed/>
    <w:rsid w:val="006C62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28740">
      <w:bodyDiv w:val="1"/>
      <w:marLeft w:val="0"/>
      <w:marRight w:val="0"/>
      <w:marTop w:val="0"/>
      <w:marBottom w:val="0"/>
      <w:divBdr>
        <w:top w:val="none" w:sz="0" w:space="0" w:color="auto"/>
        <w:left w:val="none" w:sz="0" w:space="0" w:color="auto"/>
        <w:bottom w:val="none" w:sz="0" w:space="0" w:color="auto"/>
        <w:right w:val="none" w:sz="0" w:space="0" w:color="auto"/>
      </w:divBdr>
    </w:div>
    <w:div w:id="90321069">
      <w:bodyDiv w:val="1"/>
      <w:marLeft w:val="0"/>
      <w:marRight w:val="0"/>
      <w:marTop w:val="0"/>
      <w:marBottom w:val="0"/>
      <w:divBdr>
        <w:top w:val="none" w:sz="0" w:space="0" w:color="auto"/>
        <w:left w:val="none" w:sz="0" w:space="0" w:color="auto"/>
        <w:bottom w:val="none" w:sz="0" w:space="0" w:color="auto"/>
        <w:right w:val="none" w:sz="0" w:space="0" w:color="auto"/>
      </w:divBdr>
    </w:div>
    <w:div w:id="98839223">
      <w:bodyDiv w:val="1"/>
      <w:marLeft w:val="0"/>
      <w:marRight w:val="0"/>
      <w:marTop w:val="0"/>
      <w:marBottom w:val="0"/>
      <w:divBdr>
        <w:top w:val="none" w:sz="0" w:space="0" w:color="auto"/>
        <w:left w:val="none" w:sz="0" w:space="0" w:color="auto"/>
        <w:bottom w:val="none" w:sz="0" w:space="0" w:color="auto"/>
        <w:right w:val="none" w:sz="0" w:space="0" w:color="auto"/>
      </w:divBdr>
    </w:div>
    <w:div w:id="197819207">
      <w:bodyDiv w:val="1"/>
      <w:marLeft w:val="0"/>
      <w:marRight w:val="0"/>
      <w:marTop w:val="0"/>
      <w:marBottom w:val="0"/>
      <w:divBdr>
        <w:top w:val="none" w:sz="0" w:space="0" w:color="auto"/>
        <w:left w:val="none" w:sz="0" w:space="0" w:color="auto"/>
        <w:bottom w:val="none" w:sz="0" w:space="0" w:color="auto"/>
        <w:right w:val="none" w:sz="0" w:space="0" w:color="auto"/>
      </w:divBdr>
    </w:div>
    <w:div w:id="296879657">
      <w:bodyDiv w:val="1"/>
      <w:marLeft w:val="0"/>
      <w:marRight w:val="0"/>
      <w:marTop w:val="0"/>
      <w:marBottom w:val="0"/>
      <w:divBdr>
        <w:top w:val="none" w:sz="0" w:space="0" w:color="auto"/>
        <w:left w:val="none" w:sz="0" w:space="0" w:color="auto"/>
        <w:bottom w:val="none" w:sz="0" w:space="0" w:color="auto"/>
        <w:right w:val="none" w:sz="0" w:space="0" w:color="auto"/>
      </w:divBdr>
    </w:div>
    <w:div w:id="306058609">
      <w:bodyDiv w:val="1"/>
      <w:marLeft w:val="0"/>
      <w:marRight w:val="0"/>
      <w:marTop w:val="0"/>
      <w:marBottom w:val="0"/>
      <w:divBdr>
        <w:top w:val="none" w:sz="0" w:space="0" w:color="auto"/>
        <w:left w:val="none" w:sz="0" w:space="0" w:color="auto"/>
        <w:bottom w:val="none" w:sz="0" w:space="0" w:color="auto"/>
        <w:right w:val="none" w:sz="0" w:space="0" w:color="auto"/>
      </w:divBdr>
    </w:div>
    <w:div w:id="430466927">
      <w:bodyDiv w:val="1"/>
      <w:marLeft w:val="0"/>
      <w:marRight w:val="0"/>
      <w:marTop w:val="0"/>
      <w:marBottom w:val="0"/>
      <w:divBdr>
        <w:top w:val="none" w:sz="0" w:space="0" w:color="auto"/>
        <w:left w:val="none" w:sz="0" w:space="0" w:color="auto"/>
        <w:bottom w:val="none" w:sz="0" w:space="0" w:color="auto"/>
        <w:right w:val="none" w:sz="0" w:space="0" w:color="auto"/>
      </w:divBdr>
    </w:div>
    <w:div w:id="472059804">
      <w:bodyDiv w:val="1"/>
      <w:marLeft w:val="0"/>
      <w:marRight w:val="0"/>
      <w:marTop w:val="0"/>
      <w:marBottom w:val="0"/>
      <w:divBdr>
        <w:top w:val="none" w:sz="0" w:space="0" w:color="auto"/>
        <w:left w:val="none" w:sz="0" w:space="0" w:color="auto"/>
        <w:bottom w:val="none" w:sz="0" w:space="0" w:color="auto"/>
        <w:right w:val="none" w:sz="0" w:space="0" w:color="auto"/>
      </w:divBdr>
    </w:div>
    <w:div w:id="522983932">
      <w:bodyDiv w:val="1"/>
      <w:marLeft w:val="0"/>
      <w:marRight w:val="0"/>
      <w:marTop w:val="0"/>
      <w:marBottom w:val="0"/>
      <w:divBdr>
        <w:top w:val="none" w:sz="0" w:space="0" w:color="auto"/>
        <w:left w:val="none" w:sz="0" w:space="0" w:color="auto"/>
        <w:bottom w:val="none" w:sz="0" w:space="0" w:color="auto"/>
        <w:right w:val="none" w:sz="0" w:space="0" w:color="auto"/>
      </w:divBdr>
    </w:div>
    <w:div w:id="554581438">
      <w:bodyDiv w:val="1"/>
      <w:marLeft w:val="0"/>
      <w:marRight w:val="0"/>
      <w:marTop w:val="0"/>
      <w:marBottom w:val="0"/>
      <w:divBdr>
        <w:top w:val="none" w:sz="0" w:space="0" w:color="auto"/>
        <w:left w:val="none" w:sz="0" w:space="0" w:color="auto"/>
        <w:bottom w:val="none" w:sz="0" w:space="0" w:color="auto"/>
        <w:right w:val="none" w:sz="0" w:space="0" w:color="auto"/>
      </w:divBdr>
    </w:div>
    <w:div w:id="564535260">
      <w:bodyDiv w:val="1"/>
      <w:marLeft w:val="0"/>
      <w:marRight w:val="0"/>
      <w:marTop w:val="0"/>
      <w:marBottom w:val="0"/>
      <w:divBdr>
        <w:top w:val="none" w:sz="0" w:space="0" w:color="auto"/>
        <w:left w:val="none" w:sz="0" w:space="0" w:color="auto"/>
        <w:bottom w:val="none" w:sz="0" w:space="0" w:color="auto"/>
        <w:right w:val="none" w:sz="0" w:space="0" w:color="auto"/>
      </w:divBdr>
    </w:div>
    <w:div w:id="599145643">
      <w:bodyDiv w:val="1"/>
      <w:marLeft w:val="0"/>
      <w:marRight w:val="0"/>
      <w:marTop w:val="0"/>
      <w:marBottom w:val="0"/>
      <w:divBdr>
        <w:top w:val="none" w:sz="0" w:space="0" w:color="auto"/>
        <w:left w:val="none" w:sz="0" w:space="0" w:color="auto"/>
        <w:bottom w:val="none" w:sz="0" w:space="0" w:color="auto"/>
        <w:right w:val="none" w:sz="0" w:space="0" w:color="auto"/>
      </w:divBdr>
    </w:div>
    <w:div w:id="608002186">
      <w:bodyDiv w:val="1"/>
      <w:marLeft w:val="0"/>
      <w:marRight w:val="0"/>
      <w:marTop w:val="0"/>
      <w:marBottom w:val="0"/>
      <w:divBdr>
        <w:top w:val="none" w:sz="0" w:space="0" w:color="auto"/>
        <w:left w:val="none" w:sz="0" w:space="0" w:color="auto"/>
        <w:bottom w:val="none" w:sz="0" w:space="0" w:color="auto"/>
        <w:right w:val="none" w:sz="0" w:space="0" w:color="auto"/>
      </w:divBdr>
    </w:div>
    <w:div w:id="671372540">
      <w:bodyDiv w:val="1"/>
      <w:marLeft w:val="0"/>
      <w:marRight w:val="0"/>
      <w:marTop w:val="0"/>
      <w:marBottom w:val="0"/>
      <w:divBdr>
        <w:top w:val="none" w:sz="0" w:space="0" w:color="auto"/>
        <w:left w:val="none" w:sz="0" w:space="0" w:color="auto"/>
        <w:bottom w:val="none" w:sz="0" w:space="0" w:color="auto"/>
        <w:right w:val="none" w:sz="0" w:space="0" w:color="auto"/>
      </w:divBdr>
    </w:div>
    <w:div w:id="710345220">
      <w:bodyDiv w:val="1"/>
      <w:marLeft w:val="0"/>
      <w:marRight w:val="0"/>
      <w:marTop w:val="0"/>
      <w:marBottom w:val="0"/>
      <w:divBdr>
        <w:top w:val="none" w:sz="0" w:space="0" w:color="auto"/>
        <w:left w:val="none" w:sz="0" w:space="0" w:color="auto"/>
        <w:bottom w:val="none" w:sz="0" w:space="0" w:color="auto"/>
        <w:right w:val="none" w:sz="0" w:space="0" w:color="auto"/>
      </w:divBdr>
    </w:div>
    <w:div w:id="825587588">
      <w:bodyDiv w:val="1"/>
      <w:marLeft w:val="0"/>
      <w:marRight w:val="0"/>
      <w:marTop w:val="0"/>
      <w:marBottom w:val="0"/>
      <w:divBdr>
        <w:top w:val="none" w:sz="0" w:space="0" w:color="auto"/>
        <w:left w:val="none" w:sz="0" w:space="0" w:color="auto"/>
        <w:bottom w:val="none" w:sz="0" w:space="0" w:color="auto"/>
        <w:right w:val="none" w:sz="0" w:space="0" w:color="auto"/>
      </w:divBdr>
    </w:div>
    <w:div w:id="827594222">
      <w:bodyDiv w:val="1"/>
      <w:marLeft w:val="0"/>
      <w:marRight w:val="0"/>
      <w:marTop w:val="0"/>
      <w:marBottom w:val="0"/>
      <w:divBdr>
        <w:top w:val="none" w:sz="0" w:space="0" w:color="auto"/>
        <w:left w:val="none" w:sz="0" w:space="0" w:color="auto"/>
        <w:bottom w:val="none" w:sz="0" w:space="0" w:color="auto"/>
        <w:right w:val="none" w:sz="0" w:space="0" w:color="auto"/>
      </w:divBdr>
    </w:div>
    <w:div w:id="876620035">
      <w:bodyDiv w:val="1"/>
      <w:marLeft w:val="0"/>
      <w:marRight w:val="0"/>
      <w:marTop w:val="0"/>
      <w:marBottom w:val="0"/>
      <w:divBdr>
        <w:top w:val="none" w:sz="0" w:space="0" w:color="auto"/>
        <w:left w:val="none" w:sz="0" w:space="0" w:color="auto"/>
        <w:bottom w:val="none" w:sz="0" w:space="0" w:color="auto"/>
        <w:right w:val="none" w:sz="0" w:space="0" w:color="auto"/>
      </w:divBdr>
    </w:div>
    <w:div w:id="889338871">
      <w:bodyDiv w:val="1"/>
      <w:marLeft w:val="0"/>
      <w:marRight w:val="0"/>
      <w:marTop w:val="0"/>
      <w:marBottom w:val="0"/>
      <w:divBdr>
        <w:top w:val="none" w:sz="0" w:space="0" w:color="auto"/>
        <w:left w:val="none" w:sz="0" w:space="0" w:color="auto"/>
        <w:bottom w:val="none" w:sz="0" w:space="0" w:color="auto"/>
        <w:right w:val="none" w:sz="0" w:space="0" w:color="auto"/>
      </w:divBdr>
    </w:div>
    <w:div w:id="903489878">
      <w:bodyDiv w:val="1"/>
      <w:marLeft w:val="0"/>
      <w:marRight w:val="0"/>
      <w:marTop w:val="0"/>
      <w:marBottom w:val="0"/>
      <w:divBdr>
        <w:top w:val="none" w:sz="0" w:space="0" w:color="auto"/>
        <w:left w:val="none" w:sz="0" w:space="0" w:color="auto"/>
        <w:bottom w:val="none" w:sz="0" w:space="0" w:color="auto"/>
        <w:right w:val="none" w:sz="0" w:space="0" w:color="auto"/>
      </w:divBdr>
    </w:div>
    <w:div w:id="904531783">
      <w:bodyDiv w:val="1"/>
      <w:marLeft w:val="0"/>
      <w:marRight w:val="0"/>
      <w:marTop w:val="0"/>
      <w:marBottom w:val="0"/>
      <w:divBdr>
        <w:top w:val="none" w:sz="0" w:space="0" w:color="auto"/>
        <w:left w:val="none" w:sz="0" w:space="0" w:color="auto"/>
        <w:bottom w:val="none" w:sz="0" w:space="0" w:color="auto"/>
        <w:right w:val="none" w:sz="0" w:space="0" w:color="auto"/>
      </w:divBdr>
    </w:div>
    <w:div w:id="1003315093">
      <w:bodyDiv w:val="1"/>
      <w:marLeft w:val="0"/>
      <w:marRight w:val="0"/>
      <w:marTop w:val="0"/>
      <w:marBottom w:val="0"/>
      <w:divBdr>
        <w:top w:val="none" w:sz="0" w:space="0" w:color="auto"/>
        <w:left w:val="none" w:sz="0" w:space="0" w:color="auto"/>
        <w:bottom w:val="none" w:sz="0" w:space="0" w:color="auto"/>
        <w:right w:val="none" w:sz="0" w:space="0" w:color="auto"/>
      </w:divBdr>
    </w:div>
    <w:div w:id="1036151147">
      <w:bodyDiv w:val="1"/>
      <w:marLeft w:val="0"/>
      <w:marRight w:val="0"/>
      <w:marTop w:val="0"/>
      <w:marBottom w:val="0"/>
      <w:divBdr>
        <w:top w:val="none" w:sz="0" w:space="0" w:color="auto"/>
        <w:left w:val="none" w:sz="0" w:space="0" w:color="auto"/>
        <w:bottom w:val="none" w:sz="0" w:space="0" w:color="auto"/>
        <w:right w:val="none" w:sz="0" w:space="0" w:color="auto"/>
      </w:divBdr>
    </w:div>
    <w:div w:id="1040086064">
      <w:bodyDiv w:val="1"/>
      <w:marLeft w:val="0"/>
      <w:marRight w:val="0"/>
      <w:marTop w:val="0"/>
      <w:marBottom w:val="0"/>
      <w:divBdr>
        <w:top w:val="none" w:sz="0" w:space="0" w:color="auto"/>
        <w:left w:val="none" w:sz="0" w:space="0" w:color="auto"/>
        <w:bottom w:val="none" w:sz="0" w:space="0" w:color="auto"/>
        <w:right w:val="none" w:sz="0" w:space="0" w:color="auto"/>
      </w:divBdr>
    </w:div>
    <w:div w:id="1044059266">
      <w:bodyDiv w:val="1"/>
      <w:marLeft w:val="0"/>
      <w:marRight w:val="0"/>
      <w:marTop w:val="0"/>
      <w:marBottom w:val="0"/>
      <w:divBdr>
        <w:top w:val="none" w:sz="0" w:space="0" w:color="auto"/>
        <w:left w:val="none" w:sz="0" w:space="0" w:color="auto"/>
        <w:bottom w:val="none" w:sz="0" w:space="0" w:color="auto"/>
        <w:right w:val="none" w:sz="0" w:space="0" w:color="auto"/>
      </w:divBdr>
    </w:div>
    <w:div w:id="1046566947">
      <w:bodyDiv w:val="1"/>
      <w:marLeft w:val="0"/>
      <w:marRight w:val="0"/>
      <w:marTop w:val="0"/>
      <w:marBottom w:val="0"/>
      <w:divBdr>
        <w:top w:val="none" w:sz="0" w:space="0" w:color="auto"/>
        <w:left w:val="none" w:sz="0" w:space="0" w:color="auto"/>
        <w:bottom w:val="none" w:sz="0" w:space="0" w:color="auto"/>
        <w:right w:val="none" w:sz="0" w:space="0" w:color="auto"/>
      </w:divBdr>
    </w:div>
    <w:div w:id="1291478229">
      <w:bodyDiv w:val="1"/>
      <w:marLeft w:val="0"/>
      <w:marRight w:val="0"/>
      <w:marTop w:val="0"/>
      <w:marBottom w:val="0"/>
      <w:divBdr>
        <w:top w:val="none" w:sz="0" w:space="0" w:color="auto"/>
        <w:left w:val="none" w:sz="0" w:space="0" w:color="auto"/>
        <w:bottom w:val="none" w:sz="0" w:space="0" w:color="auto"/>
        <w:right w:val="none" w:sz="0" w:space="0" w:color="auto"/>
      </w:divBdr>
    </w:div>
    <w:div w:id="1313677076">
      <w:bodyDiv w:val="1"/>
      <w:marLeft w:val="0"/>
      <w:marRight w:val="0"/>
      <w:marTop w:val="0"/>
      <w:marBottom w:val="0"/>
      <w:divBdr>
        <w:top w:val="none" w:sz="0" w:space="0" w:color="auto"/>
        <w:left w:val="none" w:sz="0" w:space="0" w:color="auto"/>
        <w:bottom w:val="none" w:sz="0" w:space="0" w:color="auto"/>
        <w:right w:val="none" w:sz="0" w:space="0" w:color="auto"/>
      </w:divBdr>
    </w:div>
    <w:div w:id="1327172965">
      <w:bodyDiv w:val="1"/>
      <w:marLeft w:val="0"/>
      <w:marRight w:val="0"/>
      <w:marTop w:val="0"/>
      <w:marBottom w:val="0"/>
      <w:divBdr>
        <w:top w:val="none" w:sz="0" w:space="0" w:color="auto"/>
        <w:left w:val="none" w:sz="0" w:space="0" w:color="auto"/>
        <w:bottom w:val="none" w:sz="0" w:space="0" w:color="auto"/>
        <w:right w:val="none" w:sz="0" w:space="0" w:color="auto"/>
      </w:divBdr>
      <w:divsChild>
        <w:div w:id="1016613798">
          <w:marLeft w:val="0"/>
          <w:marRight w:val="0"/>
          <w:marTop w:val="0"/>
          <w:marBottom w:val="0"/>
          <w:divBdr>
            <w:top w:val="none" w:sz="0" w:space="0" w:color="auto"/>
            <w:left w:val="none" w:sz="0" w:space="0" w:color="auto"/>
            <w:bottom w:val="none" w:sz="0" w:space="0" w:color="auto"/>
            <w:right w:val="none" w:sz="0" w:space="0" w:color="auto"/>
          </w:divBdr>
          <w:divsChild>
            <w:div w:id="861935879">
              <w:marLeft w:val="0"/>
              <w:marRight w:val="0"/>
              <w:marTop w:val="0"/>
              <w:marBottom w:val="0"/>
              <w:divBdr>
                <w:top w:val="none" w:sz="0" w:space="0" w:color="auto"/>
                <w:left w:val="none" w:sz="0" w:space="0" w:color="auto"/>
                <w:bottom w:val="none" w:sz="0" w:space="0" w:color="auto"/>
                <w:right w:val="none" w:sz="0" w:space="0" w:color="auto"/>
              </w:divBdr>
              <w:divsChild>
                <w:div w:id="2102094370">
                  <w:marLeft w:val="0"/>
                  <w:marRight w:val="0"/>
                  <w:marTop w:val="0"/>
                  <w:marBottom w:val="0"/>
                  <w:divBdr>
                    <w:top w:val="none" w:sz="0" w:space="0" w:color="auto"/>
                    <w:left w:val="none" w:sz="0" w:space="0" w:color="auto"/>
                    <w:bottom w:val="none" w:sz="0" w:space="0" w:color="auto"/>
                    <w:right w:val="none" w:sz="0" w:space="0" w:color="auto"/>
                  </w:divBdr>
                  <w:divsChild>
                    <w:div w:id="387143489">
                      <w:marLeft w:val="0"/>
                      <w:marRight w:val="0"/>
                      <w:marTop w:val="0"/>
                      <w:marBottom w:val="0"/>
                      <w:divBdr>
                        <w:top w:val="none" w:sz="0" w:space="0" w:color="auto"/>
                        <w:left w:val="none" w:sz="0" w:space="0" w:color="auto"/>
                        <w:bottom w:val="none" w:sz="0" w:space="0" w:color="auto"/>
                        <w:right w:val="none" w:sz="0" w:space="0" w:color="auto"/>
                      </w:divBdr>
                      <w:divsChild>
                        <w:div w:id="1929923993">
                          <w:marLeft w:val="0"/>
                          <w:marRight w:val="0"/>
                          <w:marTop w:val="0"/>
                          <w:marBottom w:val="0"/>
                          <w:divBdr>
                            <w:top w:val="none" w:sz="0" w:space="0" w:color="auto"/>
                            <w:left w:val="none" w:sz="0" w:space="0" w:color="auto"/>
                            <w:bottom w:val="none" w:sz="0" w:space="0" w:color="auto"/>
                            <w:right w:val="none" w:sz="0" w:space="0" w:color="auto"/>
                          </w:divBdr>
                          <w:divsChild>
                            <w:div w:id="77363248">
                              <w:marLeft w:val="0"/>
                              <w:marRight w:val="0"/>
                              <w:marTop w:val="0"/>
                              <w:marBottom w:val="0"/>
                              <w:divBdr>
                                <w:top w:val="none" w:sz="0" w:space="0" w:color="auto"/>
                                <w:left w:val="none" w:sz="0" w:space="0" w:color="auto"/>
                                <w:bottom w:val="none" w:sz="0" w:space="0" w:color="auto"/>
                                <w:right w:val="none" w:sz="0" w:space="0" w:color="auto"/>
                              </w:divBdr>
                              <w:divsChild>
                                <w:div w:id="830953532">
                                  <w:marLeft w:val="0"/>
                                  <w:marRight w:val="0"/>
                                  <w:marTop w:val="0"/>
                                  <w:marBottom w:val="0"/>
                                  <w:divBdr>
                                    <w:top w:val="none" w:sz="0" w:space="0" w:color="auto"/>
                                    <w:left w:val="none" w:sz="0" w:space="0" w:color="auto"/>
                                    <w:bottom w:val="none" w:sz="0" w:space="0" w:color="auto"/>
                                    <w:right w:val="none" w:sz="0" w:space="0" w:color="auto"/>
                                  </w:divBdr>
                                  <w:divsChild>
                                    <w:div w:id="534008399">
                                      <w:marLeft w:val="0"/>
                                      <w:marRight w:val="60"/>
                                      <w:marTop w:val="0"/>
                                      <w:marBottom w:val="0"/>
                                      <w:divBdr>
                                        <w:top w:val="none" w:sz="0" w:space="0" w:color="auto"/>
                                        <w:left w:val="none" w:sz="0" w:space="0" w:color="auto"/>
                                        <w:bottom w:val="none" w:sz="0" w:space="0" w:color="auto"/>
                                        <w:right w:val="none" w:sz="0" w:space="0" w:color="auto"/>
                                      </w:divBdr>
                                      <w:divsChild>
                                        <w:div w:id="417412534">
                                          <w:marLeft w:val="0"/>
                                          <w:marRight w:val="0"/>
                                          <w:marTop w:val="0"/>
                                          <w:marBottom w:val="0"/>
                                          <w:divBdr>
                                            <w:top w:val="single" w:sz="6" w:space="12" w:color="999999"/>
                                            <w:left w:val="single" w:sz="6" w:space="12" w:color="999999"/>
                                            <w:bottom w:val="single" w:sz="6" w:space="12" w:color="999999"/>
                                            <w:right w:val="single" w:sz="6" w:space="12" w:color="999999"/>
                                          </w:divBdr>
                                          <w:divsChild>
                                            <w:div w:id="850488808">
                                              <w:marLeft w:val="0"/>
                                              <w:marRight w:val="0"/>
                                              <w:marTop w:val="0"/>
                                              <w:marBottom w:val="0"/>
                                              <w:divBdr>
                                                <w:top w:val="none" w:sz="0" w:space="0" w:color="auto"/>
                                                <w:left w:val="none" w:sz="0" w:space="0" w:color="auto"/>
                                                <w:bottom w:val="none" w:sz="0" w:space="0" w:color="auto"/>
                                                <w:right w:val="none" w:sz="0" w:space="0" w:color="auto"/>
                                              </w:divBdr>
                                            </w:div>
                                          </w:divsChild>
                                        </w:div>
                                        <w:div w:id="189754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611979">
                                  <w:marLeft w:val="0"/>
                                  <w:marRight w:val="0"/>
                                  <w:marTop w:val="0"/>
                                  <w:marBottom w:val="0"/>
                                  <w:divBdr>
                                    <w:top w:val="none" w:sz="0" w:space="0" w:color="auto"/>
                                    <w:left w:val="none" w:sz="0" w:space="0" w:color="auto"/>
                                    <w:bottom w:val="none" w:sz="0" w:space="0" w:color="auto"/>
                                    <w:right w:val="none" w:sz="0" w:space="0" w:color="auto"/>
                                  </w:divBdr>
                                  <w:divsChild>
                                    <w:div w:id="949507778">
                                      <w:marLeft w:val="60"/>
                                      <w:marRight w:val="0"/>
                                      <w:marTop w:val="0"/>
                                      <w:marBottom w:val="0"/>
                                      <w:divBdr>
                                        <w:top w:val="none" w:sz="0" w:space="0" w:color="auto"/>
                                        <w:left w:val="none" w:sz="0" w:space="0" w:color="auto"/>
                                        <w:bottom w:val="none" w:sz="0" w:space="0" w:color="auto"/>
                                        <w:right w:val="none" w:sz="0" w:space="0" w:color="auto"/>
                                      </w:divBdr>
                                      <w:divsChild>
                                        <w:div w:id="962420551">
                                          <w:marLeft w:val="0"/>
                                          <w:marRight w:val="0"/>
                                          <w:marTop w:val="0"/>
                                          <w:marBottom w:val="0"/>
                                          <w:divBdr>
                                            <w:top w:val="none" w:sz="0" w:space="0" w:color="auto"/>
                                            <w:left w:val="none" w:sz="0" w:space="0" w:color="auto"/>
                                            <w:bottom w:val="none" w:sz="0" w:space="0" w:color="auto"/>
                                            <w:right w:val="none" w:sz="0" w:space="0" w:color="auto"/>
                                          </w:divBdr>
                                          <w:divsChild>
                                            <w:div w:id="1114398741">
                                              <w:marLeft w:val="0"/>
                                              <w:marRight w:val="0"/>
                                              <w:marTop w:val="0"/>
                                              <w:marBottom w:val="120"/>
                                              <w:divBdr>
                                                <w:top w:val="single" w:sz="6" w:space="0" w:color="F5F5F5"/>
                                                <w:left w:val="single" w:sz="6" w:space="0" w:color="F5F5F5"/>
                                                <w:bottom w:val="single" w:sz="6" w:space="0" w:color="F5F5F5"/>
                                                <w:right w:val="single" w:sz="6" w:space="0" w:color="F5F5F5"/>
                                              </w:divBdr>
                                              <w:divsChild>
                                                <w:div w:id="1111316561">
                                                  <w:marLeft w:val="0"/>
                                                  <w:marRight w:val="0"/>
                                                  <w:marTop w:val="0"/>
                                                  <w:marBottom w:val="0"/>
                                                  <w:divBdr>
                                                    <w:top w:val="none" w:sz="0" w:space="0" w:color="auto"/>
                                                    <w:left w:val="none" w:sz="0" w:space="0" w:color="auto"/>
                                                    <w:bottom w:val="none" w:sz="0" w:space="0" w:color="auto"/>
                                                    <w:right w:val="none" w:sz="0" w:space="0" w:color="auto"/>
                                                  </w:divBdr>
                                                  <w:divsChild>
                                                    <w:div w:id="46073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9940100">
      <w:bodyDiv w:val="1"/>
      <w:marLeft w:val="0"/>
      <w:marRight w:val="0"/>
      <w:marTop w:val="0"/>
      <w:marBottom w:val="0"/>
      <w:divBdr>
        <w:top w:val="none" w:sz="0" w:space="0" w:color="auto"/>
        <w:left w:val="none" w:sz="0" w:space="0" w:color="auto"/>
        <w:bottom w:val="none" w:sz="0" w:space="0" w:color="auto"/>
        <w:right w:val="none" w:sz="0" w:space="0" w:color="auto"/>
      </w:divBdr>
    </w:div>
    <w:div w:id="1395083647">
      <w:bodyDiv w:val="1"/>
      <w:marLeft w:val="0"/>
      <w:marRight w:val="0"/>
      <w:marTop w:val="0"/>
      <w:marBottom w:val="0"/>
      <w:divBdr>
        <w:top w:val="none" w:sz="0" w:space="0" w:color="auto"/>
        <w:left w:val="none" w:sz="0" w:space="0" w:color="auto"/>
        <w:bottom w:val="none" w:sz="0" w:space="0" w:color="auto"/>
        <w:right w:val="none" w:sz="0" w:space="0" w:color="auto"/>
      </w:divBdr>
    </w:div>
    <w:div w:id="1426656147">
      <w:bodyDiv w:val="1"/>
      <w:marLeft w:val="0"/>
      <w:marRight w:val="0"/>
      <w:marTop w:val="0"/>
      <w:marBottom w:val="0"/>
      <w:divBdr>
        <w:top w:val="none" w:sz="0" w:space="0" w:color="auto"/>
        <w:left w:val="none" w:sz="0" w:space="0" w:color="auto"/>
        <w:bottom w:val="none" w:sz="0" w:space="0" w:color="auto"/>
        <w:right w:val="none" w:sz="0" w:space="0" w:color="auto"/>
      </w:divBdr>
    </w:div>
    <w:div w:id="1438865834">
      <w:bodyDiv w:val="1"/>
      <w:marLeft w:val="0"/>
      <w:marRight w:val="0"/>
      <w:marTop w:val="0"/>
      <w:marBottom w:val="0"/>
      <w:divBdr>
        <w:top w:val="none" w:sz="0" w:space="0" w:color="auto"/>
        <w:left w:val="none" w:sz="0" w:space="0" w:color="auto"/>
        <w:bottom w:val="none" w:sz="0" w:space="0" w:color="auto"/>
        <w:right w:val="none" w:sz="0" w:space="0" w:color="auto"/>
      </w:divBdr>
    </w:div>
    <w:div w:id="1466388585">
      <w:bodyDiv w:val="1"/>
      <w:marLeft w:val="0"/>
      <w:marRight w:val="0"/>
      <w:marTop w:val="0"/>
      <w:marBottom w:val="0"/>
      <w:divBdr>
        <w:top w:val="none" w:sz="0" w:space="0" w:color="auto"/>
        <w:left w:val="none" w:sz="0" w:space="0" w:color="auto"/>
        <w:bottom w:val="none" w:sz="0" w:space="0" w:color="auto"/>
        <w:right w:val="none" w:sz="0" w:space="0" w:color="auto"/>
      </w:divBdr>
    </w:div>
    <w:div w:id="1537959806">
      <w:bodyDiv w:val="1"/>
      <w:marLeft w:val="0"/>
      <w:marRight w:val="0"/>
      <w:marTop w:val="0"/>
      <w:marBottom w:val="0"/>
      <w:divBdr>
        <w:top w:val="none" w:sz="0" w:space="0" w:color="auto"/>
        <w:left w:val="none" w:sz="0" w:space="0" w:color="auto"/>
        <w:bottom w:val="none" w:sz="0" w:space="0" w:color="auto"/>
        <w:right w:val="none" w:sz="0" w:space="0" w:color="auto"/>
      </w:divBdr>
    </w:div>
    <w:div w:id="1570531500">
      <w:bodyDiv w:val="1"/>
      <w:marLeft w:val="0"/>
      <w:marRight w:val="0"/>
      <w:marTop w:val="0"/>
      <w:marBottom w:val="0"/>
      <w:divBdr>
        <w:top w:val="none" w:sz="0" w:space="0" w:color="auto"/>
        <w:left w:val="none" w:sz="0" w:space="0" w:color="auto"/>
        <w:bottom w:val="none" w:sz="0" w:space="0" w:color="auto"/>
        <w:right w:val="none" w:sz="0" w:space="0" w:color="auto"/>
      </w:divBdr>
    </w:div>
    <w:div w:id="1589190125">
      <w:bodyDiv w:val="1"/>
      <w:marLeft w:val="0"/>
      <w:marRight w:val="0"/>
      <w:marTop w:val="0"/>
      <w:marBottom w:val="0"/>
      <w:divBdr>
        <w:top w:val="none" w:sz="0" w:space="0" w:color="auto"/>
        <w:left w:val="none" w:sz="0" w:space="0" w:color="auto"/>
        <w:bottom w:val="none" w:sz="0" w:space="0" w:color="auto"/>
        <w:right w:val="none" w:sz="0" w:space="0" w:color="auto"/>
      </w:divBdr>
    </w:div>
    <w:div w:id="1598782225">
      <w:bodyDiv w:val="1"/>
      <w:marLeft w:val="0"/>
      <w:marRight w:val="0"/>
      <w:marTop w:val="0"/>
      <w:marBottom w:val="0"/>
      <w:divBdr>
        <w:top w:val="none" w:sz="0" w:space="0" w:color="auto"/>
        <w:left w:val="none" w:sz="0" w:space="0" w:color="auto"/>
        <w:bottom w:val="none" w:sz="0" w:space="0" w:color="auto"/>
        <w:right w:val="none" w:sz="0" w:space="0" w:color="auto"/>
      </w:divBdr>
    </w:div>
    <w:div w:id="1697465736">
      <w:bodyDiv w:val="1"/>
      <w:marLeft w:val="0"/>
      <w:marRight w:val="0"/>
      <w:marTop w:val="0"/>
      <w:marBottom w:val="0"/>
      <w:divBdr>
        <w:top w:val="none" w:sz="0" w:space="0" w:color="auto"/>
        <w:left w:val="none" w:sz="0" w:space="0" w:color="auto"/>
        <w:bottom w:val="none" w:sz="0" w:space="0" w:color="auto"/>
        <w:right w:val="none" w:sz="0" w:space="0" w:color="auto"/>
      </w:divBdr>
    </w:div>
    <w:div w:id="1761221103">
      <w:bodyDiv w:val="1"/>
      <w:marLeft w:val="0"/>
      <w:marRight w:val="0"/>
      <w:marTop w:val="0"/>
      <w:marBottom w:val="0"/>
      <w:divBdr>
        <w:top w:val="none" w:sz="0" w:space="0" w:color="auto"/>
        <w:left w:val="none" w:sz="0" w:space="0" w:color="auto"/>
        <w:bottom w:val="none" w:sz="0" w:space="0" w:color="auto"/>
        <w:right w:val="none" w:sz="0" w:space="0" w:color="auto"/>
      </w:divBdr>
    </w:div>
    <w:div w:id="1764842937">
      <w:bodyDiv w:val="1"/>
      <w:marLeft w:val="0"/>
      <w:marRight w:val="0"/>
      <w:marTop w:val="0"/>
      <w:marBottom w:val="0"/>
      <w:divBdr>
        <w:top w:val="none" w:sz="0" w:space="0" w:color="auto"/>
        <w:left w:val="none" w:sz="0" w:space="0" w:color="auto"/>
        <w:bottom w:val="none" w:sz="0" w:space="0" w:color="auto"/>
        <w:right w:val="none" w:sz="0" w:space="0" w:color="auto"/>
      </w:divBdr>
    </w:div>
    <w:div w:id="1787308593">
      <w:bodyDiv w:val="1"/>
      <w:marLeft w:val="0"/>
      <w:marRight w:val="0"/>
      <w:marTop w:val="0"/>
      <w:marBottom w:val="0"/>
      <w:divBdr>
        <w:top w:val="none" w:sz="0" w:space="0" w:color="auto"/>
        <w:left w:val="none" w:sz="0" w:space="0" w:color="auto"/>
        <w:bottom w:val="none" w:sz="0" w:space="0" w:color="auto"/>
        <w:right w:val="none" w:sz="0" w:space="0" w:color="auto"/>
      </w:divBdr>
    </w:div>
    <w:div w:id="1852798143">
      <w:bodyDiv w:val="1"/>
      <w:marLeft w:val="0"/>
      <w:marRight w:val="0"/>
      <w:marTop w:val="0"/>
      <w:marBottom w:val="0"/>
      <w:divBdr>
        <w:top w:val="none" w:sz="0" w:space="0" w:color="auto"/>
        <w:left w:val="none" w:sz="0" w:space="0" w:color="auto"/>
        <w:bottom w:val="none" w:sz="0" w:space="0" w:color="auto"/>
        <w:right w:val="none" w:sz="0" w:space="0" w:color="auto"/>
      </w:divBdr>
    </w:div>
    <w:div w:id="1878196967">
      <w:bodyDiv w:val="1"/>
      <w:marLeft w:val="0"/>
      <w:marRight w:val="0"/>
      <w:marTop w:val="0"/>
      <w:marBottom w:val="0"/>
      <w:divBdr>
        <w:top w:val="none" w:sz="0" w:space="0" w:color="auto"/>
        <w:left w:val="none" w:sz="0" w:space="0" w:color="auto"/>
        <w:bottom w:val="none" w:sz="0" w:space="0" w:color="auto"/>
        <w:right w:val="none" w:sz="0" w:space="0" w:color="auto"/>
      </w:divBdr>
    </w:div>
    <w:div w:id="1896159197">
      <w:bodyDiv w:val="1"/>
      <w:marLeft w:val="0"/>
      <w:marRight w:val="0"/>
      <w:marTop w:val="0"/>
      <w:marBottom w:val="0"/>
      <w:divBdr>
        <w:top w:val="none" w:sz="0" w:space="0" w:color="auto"/>
        <w:left w:val="none" w:sz="0" w:space="0" w:color="auto"/>
        <w:bottom w:val="none" w:sz="0" w:space="0" w:color="auto"/>
        <w:right w:val="none" w:sz="0" w:space="0" w:color="auto"/>
      </w:divBdr>
    </w:div>
    <w:div w:id="1906645737">
      <w:bodyDiv w:val="1"/>
      <w:marLeft w:val="0"/>
      <w:marRight w:val="0"/>
      <w:marTop w:val="0"/>
      <w:marBottom w:val="0"/>
      <w:divBdr>
        <w:top w:val="none" w:sz="0" w:space="0" w:color="auto"/>
        <w:left w:val="none" w:sz="0" w:space="0" w:color="auto"/>
        <w:bottom w:val="none" w:sz="0" w:space="0" w:color="auto"/>
        <w:right w:val="none" w:sz="0" w:space="0" w:color="auto"/>
      </w:divBdr>
    </w:div>
    <w:div w:id="1938361463">
      <w:bodyDiv w:val="1"/>
      <w:marLeft w:val="0"/>
      <w:marRight w:val="0"/>
      <w:marTop w:val="0"/>
      <w:marBottom w:val="0"/>
      <w:divBdr>
        <w:top w:val="none" w:sz="0" w:space="0" w:color="auto"/>
        <w:left w:val="none" w:sz="0" w:space="0" w:color="auto"/>
        <w:bottom w:val="none" w:sz="0" w:space="0" w:color="auto"/>
        <w:right w:val="none" w:sz="0" w:space="0" w:color="auto"/>
      </w:divBdr>
    </w:div>
    <w:div w:id="1957783964">
      <w:bodyDiv w:val="1"/>
      <w:marLeft w:val="0"/>
      <w:marRight w:val="0"/>
      <w:marTop w:val="0"/>
      <w:marBottom w:val="0"/>
      <w:divBdr>
        <w:top w:val="none" w:sz="0" w:space="0" w:color="auto"/>
        <w:left w:val="none" w:sz="0" w:space="0" w:color="auto"/>
        <w:bottom w:val="none" w:sz="0" w:space="0" w:color="auto"/>
        <w:right w:val="none" w:sz="0" w:space="0" w:color="auto"/>
      </w:divBdr>
    </w:div>
    <w:div w:id="1971549748">
      <w:bodyDiv w:val="1"/>
      <w:marLeft w:val="0"/>
      <w:marRight w:val="0"/>
      <w:marTop w:val="0"/>
      <w:marBottom w:val="0"/>
      <w:divBdr>
        <w:top w:val="none" w:sz="0" w:space="0" w:color="auto"/>
        <w:left w:val="none" w:sz="0" w:space="0" w:color="auto"/>
        <w:bottom w:val="none" w:sz="0" w:space="0" w:color="auto"/>
        <w:right w:val="none" w:sz="0" w:space="0" w:color="auto"/>
      </w:divBdr>
    </w:div>
    <w:div w:id="1988582462">
      <w:bodyDiv w:val="1"/>
      <w:marLeft w:val="0"/>
      <w:marRight w:val="0"/>
      <w:marTop w:val="0"/>
      <w:marBottom w:val="0"/>
      <w:divBdr>
        <w:top w:val="none" w:sz="0" w:space="0" w:color="auto"/>
        <w:left w:val="none" w:sz="0" w:space="0" w:color="auto"/>
        <w:bottom w:val="none" w:sz="0" w:space="0" w:color="auto"/>
        <w:right w:val="none" w:sz="0" w:space="0" w:color="auto"/>
      </w:divBdr>
    </w:div>
    <w:div w:id="2024897680">
      <w:bodyDiv w:val="1"/>
      <w:marLeft w:val="0"/>
      <w:marRight w:val="0"/>
      <w:marTop w:val="0"/>
      <w:marBottom w:val="0"/>
      <w:divBdr>
        <w:top w:val="none" w:sz="0" w:space="0" w:color="auto"/>
        <w:left w:val="none" w:sz="0" w:space="0" w:color="auto"/>
        <w:bottom w:val="none" w:sz="0" w:space="0" w:color="auto"/>
        <w:right w:val="none" w:sz="0" w:space="0" w:color="auto"/>
      </w:divBdr>
    </w:div>
    <w:div w:id="2128697997">
      <w:bodyDiv w:val="1"/>
      <w:marLeft w:val="0"/>
      <w:marRight w:val="0"/>
      <w:marTop w:val="0"/>
      <w:marBottom w:val="0"/>
      <w:divBdr>
        <w:top w:val="none" w:sz="0" w:space="0" w:color="auto"/>
        <w:left w:val="none" w:sz="0" w:space="0" w:color="auto"/>
        <w:bottom w:val="none" w:sz="0" w:space="0" w:color="auto"/>
        <w:right w:val="none" w:sz="0" w:space="0" w:color="auto"/>
      </w:divBdr>
    </w:div>
    <w:div w:id="2138405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COVID.Exemptions@act.gov.a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OVID.Exemptions@act.gov.a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OVID.Exemptions@act.gov.au"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COVID.Exemptions@act.gov.a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96206-4407%20-Chitran%20SBS%20-%20Climate%20Friendl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0D7992F6255E4BB8A5FEB150FF6EB1" ma:contentTypeVersion="11" ma:contentTypeDescription="Create a new document." ma:contentTypeScope="" ma:versionID="67e2e138c3a053a45a126fbeed5bfed4">
  <xsd:schema xmlns:xsd="http://www.w3.org/2001/XMLSchema" xmlns:xs="http://www.w3.org/2001/XMLSchema" xmlns:p="http://schemas.microsoft.com/office/2006/metadata/properties" xmlns:ns3="3770d53c-bd17-423a-a432-f972ff08ea17" xmlns:ns4="34958884-07a2-4c1b-89fa-6f12bc62ed52" targetNamespace="http://schemas.microsoft.com/office/2006/metadata/properties" ma:root="true" ma:fieldsID="6e0bb0f954ce67cab8c3b5f08865c2a3" ns3:_="" ns4:_="">
    <xsd:import namespace="3770d53c-bd17-423a-a432-f972ff08ea17"/>
    <xsd:import namespace="34958884-07a2-4c1b-89fa-6f12bc62ed5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70d53c-bd17-423a-a432-f972ff08ea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4958884-07a2-4c1b-89fa-6f12bc62ed5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5924976-A095-4D6C-82FC-3EB450D60C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70d53c-bd17-423a-a432-f972ff08ea17"/>
    <ds:schemaRef ds:uri="34958884-07a2-4c1b-89fa-6f12bc62ed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20A3E3-B1ED-4EC1-9D31-1DB4E6710C27}">
  <ds:schemaRefs>
    <ds:schemaRef ds:uri="http://purl.org/dc/terms/"/>
    <ds:schemaRef ds:uri="http://purl.org/dc/elements/1.1/"/>
    <ds:schemaRef ds:uri="http://purl.org/dc/dcmitype/"/>
    <ds:schemaRef ds:uri="http://schemas.microsoft.com/office/2006/documentManagement/types"/>
    <ds:schemaRef ds:uri="http://schemas.microsoft.com/office/infopath/2007/PartnerControls"/>
    <ds:schemaRef ds:uri="http://www.w3.org/XML/1998/namespace"/>
    <ds:schemaRef ds:uri="http://schemas.openxmlformats.org/package/2006/metadata/core-properties"/>
    <ds:schemaRef ds:uri="34958884-07a2-4c1b-89fa-6f12bc62ed52"/>
    <ds:schemaRef ds:uri="3770d53c-bd17-423a-a432-f972ff08ea17"/>
    <ds:schemaRef ds:uri="http://schemas.microsoft.com/office/2006/metadata/properties"/>
  </ds:schemaRefs>
</ds:datastoreItem>
</file>

<file path=customXml/itemProps3.xml><?xml version="1.0" encoding="utf-8"?>
<ds:datastoreItem xmlns:ds="http://schemas.openxmlformats.org/officeDocument/2006/customXml" ds:itemID="{87FC21ED-0BC4-4A00-9F0C-0B0E9A4CE29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96206-4407 -Chitran SBS - Climate Friendly</Template>
  <TotalTime>1</TotalTime>
  <Pages>4</Pages>
  <Words>1080</Words>
  <Characters>7151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Border Closures - 07-07-2020</vt:lpstr>
    </vt:vector>
  </TitlesOfParts>
  <Company>ACT Government</Company>
  <LinksUpToDate>false</LinksUpToDate>
  <CharactersWithSpaces>8215</CharactersWithSpaces>
  <SharedDoc>false</SharedDoc>
  <HLinks>
    <vt:vector size="6" baseType="variant">
      <vt:variant>
        <vt:i4>2621564</vt:i4>
      </vt:variant>
      <vt:variant>
        <vt:i4>0</vt:i4>
      </vt:variant>
      <vt:variant>
        <vt:i4>0</vt:i4>
      </vt:variant>
      <vt:variant>
        <vt:i4>5</vt:i4>
      </vt:variant>
      <vt:variant>
        <vt:lpwstr>http://www.sro.vic.gov.au.purchasersnoteligibleforthe/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Border Closures - 07-07-2020</dc:title>
  <dc:subject>Border Closures - 07-07-2020</dc:subject>
  <dc:creator>ACT Government</dc:creator>
  <cp:keywords>COVID-19</cp:keywords>
  <dc:description>Tamil</dc:description>
  <cp:lastModifiedBy>John Golubic</cp:lastModifiedBy>
  <cp:revision>3</cp:revision>
  <cp:lastPrinted>2020-01-10T04:09:00Z</cp:lastPrinted>
  <dcterms:created xsi:type="dcterms:W3CDTF">2020-07-08T22:50:00Z</dcterms:created>
  <dcterms:modified xsi:type="dcterms:W3CDTF">2020-07-08T22:50:00Z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0x010100AB0D7992F6255E4BB8A5FEB150FF6EB1</vt:lpwstr>
  </property>
</Properties>
</file>