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636FD1" w:rsidRPr="005B2135" w14:paraId="1B8C897B" w14:textId="77777777" w:rsidTr="00625D77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5B213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B213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2AE80B6" w14:textId="54FA124D" w:rsidR="00636FD1" w:rsidRPr="005B2135" w:rsidRDefault="000C566D" w:rsidP="000C566D">
            <w:pPr>
              <w:jc w:val="right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Urdu</w:t>
            </w:r>
          </w:p>
        </w:tc>
      </w:tr>
      <w:tr w:rsidR="00F35867" w:rsidRPr="008C09DC" w14:paraId="10C5C79B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F35867" w:rsidRPr="00A65FC6" w:rsidRDefault="009E3613" w:rsidP="009E361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E3613">
              <w:rPr>
                <w:rFonts w:ascii="Helvetica" w:eastAsia="SimSun" w:hAnsi="Helvetica" w:cs="Helvetica"/>
                <w:noProof/>
                <w:snapToGrid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61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641D52" w14:textId="2FAD1D31" w:rsidR="00F35867" w:rsidRPr="001A64A9" w:rsidRDefault="001A64A9" w:rsidP="001A64A9">
            <w:pPr>
              <w:jc w:val="right"/>
              <w:rPr>
                <w:rFonts w:ascii="Arial" w:eastAsia="Arial Unicode MS" w:hAnsi="Arial" w:cs="Arial"/>
                <w:b/>
                <w:bCs/>
                <w:lang w:bidi="ur-PK"/>
              </w:rPr>
            </w:pP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>ک</w:t>
            </w:r>
            <w:r w:rsidRPr="00200C4E"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ینبرا</w:t>
            </w: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 xml:space="preserve"> </w:t>
            </w:r>
            <w:r w:rsidRPr="005E1B2A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>ک</w:t>
            </w:r>
            <w:r w:rsidRPr="005E1B2A"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ی</w:t>
            </w: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 xml:space="preserve"> بحال</w:t>
            </w:r>
            <w:r w:rsidRPr="00200C4E">
              <w:rPr>
                <w:rFonts w:ascii="Arial" w:eastAsia="Arial Unicode MS" w:hAnsi="Arial" w:cs="Arial" w:hint="cs"/>
                <w:b/>
                <w:bCs/>
                <w:rtl/>
                <w:lang w:bidi="ur-PK"/>
              </w:rPr>
              <w:t>ی</w:t>
            </w:r>
            <w:r w:rsidRPr="00200C4E">
              <w:rPr>
                <w:b/>
                <w:bCs/>
                <w:rtl/>
              </w:rPr>
              <w:t xml:space="preserve"> </w:t>
            </w:r>
            <w:r w:rsidRPr="00200C4E">
              <w:rPr>
                <w:rFonts w:ascii="Arial" w:eastAsia="Arial Unicode MS" w:hAnsi="Arial" w:cs="Arial"/>
                <w:b/>
                <w:bCs/>
                <w:rtl/>
                <w:lang w:bidi="ur-PK"/>
              </w:rPr>
              <w:t>کا منصوبہ</w:t>
            </w:r>
          </w:p>
        </w:tc>
      </w:tr>
      <w:tr w:rsidR="00963DA9" w:rsidRPr="008C09DC" w14:paraId="753278D0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2615526" w14:textId="40B51D95" w:rsidR="00963DA9" w:rsidRDefault="00963DA9" w:rsidP="00963D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625D77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9 October</w:t>
            </w: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0C62AF" w14:textId="3A6CAF5E" w:rsidR="00963DA9" w:rsidRPr="00A65FC6" w:rsidRDefault="001D6E65" w:rsidP="001A64A9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9 </w:t>
            </w:r>
            <w:r w:rsidRPr="001D6E65">
              <w:rPr>
                <w:rFonts w:ascii="Arial" w:eastAsia="Arial Unicode MS" w:hAnsi="Arial" w:cs="Arial"/>
                <w:b/>
                <w:bCs/>
                <w:rtl/>
              </w:rPr>
              <w:t>اکتوبر</w:t>
            </w:r>
            <w:r w:rsidR="001A64A9" w:rsidRPr="00066299">
              <w:rPr>
                <w:rFonts w:ascii="Arial" w:eastAsia="Arial Unicode MS" w:hAnsi="Arial" w:cs="Arial"/>
                <w:b/>
                <w:bCs/>
                <w:rtl/>
              </w:rPr>
              <w:t xml:space="preserve"> 2020 </w:t>
            </w:r>
            <w:r w:rsidR="001A64A9" w:rsidRPr="001A64A9">
              <w:rPr>
                <w:rFonts w:ascii="Arial" w:eastAsia="Arial Unicode MS" w:hAnsi="Arial" w:cs="Arial"/>
                <w:b/>
                <w:bCs/>
                <w:rtl/>
              </w:rPr>
              <w:t>کا</w:t>
            </w:r>
            <w:r w:rsidR="001A64A9">
              <w:rPr>
                <w:rFonts w:ascii="Arial" w:eastAsia="Arial Unicode MS" w:hAnsi="Arial" w:cs="Arial" w:hint="cs"/>
                <w:b/>
                <w:bCs/>
                <w:rtl/>
              </w:rPr>
              <w:t xml:space="preserve"> </w:t>
            </w:r>
            <w:r w:rsidR="001A64A9" w:rsidRPr="001A64A9">
              <w:rPr>
                <w:rFonts w:ascii="Arial" w:eastAsia="Arial Unicode MS" w:hAnsi="Arial" w:cs="Arial"/>
                <w:b/>
                <w:bCs/>
                <w:rtl/>
              </w:rPr>
              <w:t>کوو</w:t>
            </w:r>
            <w:r w:rsidR="001A64A9" w:rsidRPr="001A64A9">
              <w:rPr>
                <w:rFonts w:ascii="Arial" w:eastAsia="Arial Unicode MS" w:hAnsi="Arial" w:cs="Arial" w:hint="cs"/>
                <w:b/>
                <w:bCs/>
                <w:rtl/>
              </w:rPr>
              <w:t>یڈ</w:t>
            </w:r>
            <w:r w:rsidR="001A64A9" w:rsidRPr="001A64A9">
              <w:rPr>
                <w:rFonts w:ascii="Arial" w:eastAsia="Arial Unicode MS" w:hAnsi="Arial" w:cs="Arial"/>
                <w:b/>
                <w:bCs/>
                <w:rtl/>
              </w:rPr>
              <w:t>-19 پابند</w:t>
            </w:r>
            <w:r w:rsidR="001A64A9" w:rsidRPr="001A64A9">
              <w:rPr>
                <w:rFonts w:ascii="Arial" w:eastAsia="Arial Unicode MS" w:hAnsi="Arial" w:cs="Arial" w:hint="cs"/>
                <w:b/>
                <w:bCs/>
                <w:rtl/>
              </w:rPr>
              <w:t>یوں</w:t>
            </w:r>
            <w:r w:rsidR="001A64A9" w:rsidRPr="001A64A9">
              <w:rPr>
                <w:rFonts w:ascii="Arial" w:eastAsia="Arial Unicode MS" w:hAnsi="Arial" w:cs="Arial"/>
                <w:b/>
                <w:bCs/>
                <w:rtl/>
              </w:rPr>
              <w:t xml:space="preserve"> م</w:t>
            </w:r>
            <w:r w:rsidR="001A64A9" w:rsidRPr="001A64A9">
              <w:rPr>
                <w:rFonts w:ascii="Arial" w:eastAsia="Arial Unicode MS" w:hAnsi="Arial" w:cs="Arial" w:hint="cs"/>
                <w:b/>
                <w:bCs/>
                <w:rtl/>
              </w:rPr>
              <w:t>یں</w:t>
            </w:r>
            <w:r w:rsidR="001A64A9" w:rsidRPr="001A64A9">
              <w:rPr>
                <w:rFonts w:ascii="Arial" w:eastAsia="Arial Unicode MS" w:hAnsi="Arial" w:cs="Arial"/>
                <w:b/>
                <w:bCs/>
                <w:rtl/>
              </w:rPr>
              <w:t xml:space="preserve"> نرم</w:t>
            </w:r>
            <w:r w:rsidR="001A64A9" w:rsidRPr="001A64A9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="001A64A9" w:rsidRPr="001A64A9">
              <w:rPr>
                <w:rFonts w:ascii="Arial" w:eastAsia="Arial Unicode MS" w:hAnsi="Arial" w:cs="Arial"/>
                <w:b/>
                <w:bCs/>
                <w:rtl/>
              </w:rPr>
              <w:t xml:space="preserve"> کا روڈم</w:t>
            </w:r>
            <w:r w:rsidR="001A64A9" w:rsidRPr="001A64A9">
              <w:rPr>
                <w:rFonts w:ascii="Arial" w:eastAsia="Arial Unicode MS" w:hAnsi="Arial" w:cs="Arial" w:hint="cs"/>
                <w:b/>
                <w:bCs/>
                <w:rtl/>
              </w:rPr>
              <w:t>یپ</w:t>
            </w:r>
          </w:p>
        </w:tc>
      </w:tr>
      <w:tr w:rsidR="001A64A9" w:rsidRPr="008C09DC" w14:paraId="24C139BF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1A64A9" w:rsidRPr="00A65FC6" w:rsidRDefault="001A64A9" w:rsidP="001A64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</w:t>
            </w:r>
            <w:r w:rsidRPr="00275470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311360" w14:textId="6B2AE348" w:rsidR="001A64A9" w:rsidRPr="00A65FC6" w:rsidRDefault="001A64A9" w:rsidP="001A64A9">
            <w:pPr>
              <w:jc w:val="right"/>
              <w:rPr>
                <w:rFonts w:ascii="Arial" w:eastAsia="Arial Unicode MS" w:hAnsi="Arial" w:cs="Arial"/>
              </w:rPr>
            </w:pPr>
            <w:r w:rsidRPr="00200C4E">
              <w:rPr>
                <w:rFonts w:ascii="Arial" w:eastAsia="Arial Unicode MS" w:hAnsi="Arial" w:cs="Arial"/>
                <w:b/>
                <w:bCs/>
                <w:rtl/>
              </w:rPr>
              <w:t>مرحلہ 1</w:t>
            </w:r>
          </w:p>
        </w:tc>
      </w:tr>
      <w:tr w:rsidR="001A64A9" w:rsidRPr="008C09DC" w14:paraId="15437C48" w14:textId="77777777" w:rsidTr="001E1EEC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1A64A9" w:rsidRPr="006A2B94" w:rsidRDefault="001A64A9" w:rsidP="001A64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938ADF" w14:textId="1C7CC243" w:rsidR="001A64A9" w:rsidRPr="00A65FC6" w:rsidRDefault="001A64A9" w:rsidP="001A64A9">
            <w:pPr>
              <w:jc w:val="right"/>
              <w:rPr>
                <w:rFonts w:ascii="Arial" w:eastAsia="Arial Unicode MS" w:hAnsi="Arial" w:cs="Arial"/>
              </w:rPr>
            </w:pPr>
            <w:r w:rsidRPr="001A64A9">
              <w:rPr>
                <w:rFonts w:ascii="Arial" w:eastAsia="Arial Unicode MS" w:hAnsi="Arial" w:cs="Arial"/>
                <w:rtl/>
              </w:rPr>
              <w:t>پہلے ہ</w:t>
            </w:r>
            <w:r w:rsidRPr="001A64A9">
              <w:rPr>
                <w:rFonts w:ascii="Arial" w:eastAsia="Arial Unicode MS" w:hAnsi="Arial" w:cs="Arial" w:hint="cs"/>
                <w:rtl/>
              </w:rPr>
              <w:t>ی</w:t>
            </w:r>
            <w:r w:rsidRPr="001A64A9">
              <w:rPr>
                <w:rFonts w:ascii="Arial" w:eastAsia="Arial Unicode MS" w:hAnsi="Arial" w:cs="Arial"/>
                <w:rtl/>
              </w:rPr>
              <w:t xml:space="preserve"> نافذ ہونے والے مرحلے 1 ک</w:t>
            </w:r>
            <w:r w:rsidRPr="001A64A9">
              <w:rPr>
                <w:rFonts w:ascii="Arial" w:eastAsia="Arial Unicode MS" w:hAnsi="Arial" w:cs="Arial" w:hint="cs"/>
                <w:rtl/>
              </w:rPr>
              <w:t>ی</w:t>
            </w:r>
            <w:r w:rsidRPr="001A64A9">
              <w:rPr>
                <w:rFonts w:ascii="Arial" w:eastAsia="Arial Unicode MS" w:hAnsi="Arial" w:cs="Arial"/>
                <w:rtl/>
              </w:rPr>
              <w:t xml:space="preserve"> تفص</w:t>
            </w:r>
            <w:r w:rsidRPr="001A64A9">
              <w:rPr>
                <w:rFonts w:ascii="Arial" w:eastAsia="Arial Unicode MS" w:hAnsi="Arial" w:cs="Arial" w:hint="cs"/>
                <w:rtl/>
              </w:rPr>
              <w:t>یلات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1A64A9">
              <w:rPr>
                <w:rFonts w:ascii="Arial" w:eastAsia="Arial Unicode MS" w:hAnsi="Arial" w:cs="Arial"/>
                <w:rtl/>
              </w:rPr>
              <w:t>ک</w:t>
            </w:r>
            <w:r w:rsidRPr="001A64A9">
              <w:rPr>
                <w:rFonts w:ascii="Arial" w:eastAsia="Arial Unicode MS" w:hAnsi="Arial" w:cs="Arial" w:hint="cs"/>
                <w:rtl/>
              </w:rPr>
              <w:t>یلئے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1A64A9">
              <w:rPr>
                <w:rFonts w:ascii="Arial" w:eastAsia="Arial Unicode MS" w:hAnsi="Arial" w:cs="Arial"/>
                <w:rtl/>
              </w:rPr>
              <w:t>براہ کرم 26 مئ</w:t>
            </w:r>
            <w:r w:rsidRPr="001A64A9">
              <w:rPr>
                <w:rFonts w:ascii="Arial" w:eastAsia="Arial Unicode MS" w:hAnsi="Arial" w:cs="Arial" w:hint="cs"/>
                <w:rtl/>
              </w:rPr>
              <w:t>ی</w:t>
            </w:r>
            <w:r w:rsidRPr="001A64A9">
              <w:rPr>
                <w:rFonts w:ascii="Arial" w:eastAsia="Arial Unicode MS" w:hAnsi="Arial" w:cs="Arial"/>
                <w:rtl/>
              </w:rPr>
              <w:t xml:space="preserve"> 2020 کو پابند</w:t>
            </w:r>
            <w:r w:rsidRPr="001A64A9">
              <w:rPr>
                <w:rFonts w:ascii="Arial" w:eastAsia="Arial Unicode MS" w:hAnsi="Arial" w:cs="Arial" w:hint="cs"/>
                <w:rtl/>
              </w:rPr>
              <w:t>یوں</w:t>
            </w:r>
            <w:r w:rsidRPr="001A64A9">
              <w:rPr>
                <w:rFonts w:ascii="Arial" w:eastAsia="Arial Unicode MS" w:hAnsi="Arial" w:cs="Arial"/>
                <w:rtl/>
              </w:rPr>
              <w:t xml:space="preserve"> م</w:t>
            </w:r>
            <w:r w:rsidRPr="001A64A9">
              <w:rPr>
                <w:rFonts w:ascii="Arial" w:eastAsia="Arial Unicode MS" w:hAnsi="Arial" w:cs="Arial" w:hint="cs"/>
                <w:rtl/>
              </w:rPr>
              <w:t>یں</w:t>
            </w:r>
            <w:r w:rsidRPr="001A64A9">
              <w:rPr>
                <w:rFonts w:ascii="Arial" w:eastAsia="Arial Unicode MS" w:hAnsi="Arial" w:cs="Arial"/>
                <w:rtl/>
              </w:rPr>
              <w:t xml:space="preserve"> نرم</w:t>
            </w:r>
            <w:r w:rsidRPr="001A64A9">
              <w:rPr>
                <w:rFonts w:ascii="Arial" w:eastAsia="Arial Unicode MS" w:hAnsi="Arial" w:cs="Arial" w:hint="cs"/>
                <w:rtl/>
              </w:rPr>
              <w:t>ی</w:t>
            </w:r>
            <w:r w:rsidRPr="001A64A9">
              <w:rPr>
                <w:rFonts w:ascii="Arial" w:eastAsia="Arial Unicode MS" w:hAnsi="Arial" w:cs="Arial"/>
                <w:rtl/>
              </w:rPr>
              <w:t xml:space="preserve"> کا روڈم</w:t>
            </w:r>
            <w:r w:rsidRPr="001A64A9">
              <w:rPr>
                <w:rFonts w:ascii="Arial" w:eastAsia="Arial Unicode MS" w:hAnsi="Arial" w:cs="Arial" w:hint="cs"/>
                <w:rtl/>
              </w:rPr>
              <w:t>یپ</w:t>
            </w:r>
            <w:r w:rsidRPr="001A64A9">
              <w:rPr>
                <w:rFonts w:ascii="Arial" w:eastAsia="Arial Unicode MS" w:hAnsi="Arial" w:cs="Arial"/>
                <w:rtl/>
              </w:rPr>
              <w:t xml:space="preserve"> د</w:t>
            </w:r>
            <w:r w:rsidRPr="001A64A9">
              <w:rPr>
                <w:rFonts w:ascii="Arial" w:eastAsia="Arial Unicode MS" w:hAnsi="Arial" w:cs="Arial" w:hint="cs"/>
                <w:rtl/>
              </w:rPr>
              <w:t>یکھیں</w:t>
            </w:r>
            <w:r w:rsidRPr="001A64A9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1A64A9" w:rsidRPr="008C09DC" w14:paraId="43898C6F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1A64A9" w:rsidRPr="00A65FC6" w:rsidRDefault="001A64A9" w:rsidP="001A64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6D41FE" w14:textId="427F322E" w:rsidR="001A64A9" w:rsidRPr="00A65FC6" w:rsidRDefault="001A64A9" w:rsidP="001A64A9">
            <w:pPr>
              <w:jc w:val="right"/>
              <w:rPr>
                <w:rFonts w:ascii="Arial" w:eastAsia="Arial Unicode MS" w:hAnsi="Arial" w:cs="Arial"/>
              </w:rPr>
            </w:pPr>
            <w:r w:rsidRPr="00200C4E">
              <w:rPr>
                <w:rFonts w:ascii="Arial" w:eastAsia="Arial Unicode MS" w:hAnsi="Arial" w:cs="Arial"/>
                <w:b/>
                <w:bCs/>
                <w:rtl/>
              </w:rPr>
              <w:t xml:space="preserve">مرحلہ 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2</w:t>
            </w:r>
          </w:p>
        </w:tc>
      </w:tr>
      <w:tr w:rsidR="001A64A9" w:rsidRPr="008C09DC" w14:paraId="3C7CC590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1A64A9" w:rsidRPr="00A65FC6" w:rsidRDefault="001A64A9" w:rsidP="001A64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E013AE">
              <w:rPr>
                <w:rFonts w:ascii="Helvetica" w:eastAsia="SimSun" w:hAnsi="Helvetica" w:cs="Helvetica"/>
                <w:b/>
                <w:bCs/>
                <w:lang w:eastAsia="en-AU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BA69E1" w14:textId="1F54A695" w:rsidR="001A64A9" w:rsidRPr="001A64A9" w:rsidRDefault="001A64A9" w:rsidP="001A64A9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066299">
              <w:rPr>
                <w:rFonts w:ascii="Arial" w:eastAsia="Arial Unicode MS" w:hAnsi="Arial" w:cs="Arial"/>
                <w:b/>
                <w:bCs/>
                <w:rtl/>
              </w:rPr>
              <w:t>مرحلہ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 2</w:t>
            </w:r>
            <w:r w:rsidRPr="00066299">
              <w:rPr>
                <w:rFonts w:ascii="Arial" w:eastAsia="Arial Unicode MS" w:hAnsi="Arial" w:cs="Arial"/>
                <w:b/>
                <w:bCs/>
                <w:rtl/>
              </w:rPr>
              <w:t>.1</w:t>
            </w:r>
          </w:p>
        </w:tc>
      </w:tr>
      <w:tr w:rsidR="001A64A9" w:rsidRPr="008C09DC" w14:paraId="0708D4E4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1A64A9" w:rsidRPr="00836C20" w:rsidRDefault="001A64A9" w:rsidP="001A64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B978E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B16F54" w14:textId="2FF0AA45" w:rsidR="001A64A9" w:rsidRPr="00A65FC6" w:rsidRDefault="001A64A9" w:rsidP="001A64A9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1 </w:t>
            </w:r>
            <w:r w:rsidRPr="00066299">
              <w:rPr>
                <w:rFonts w:ascii="Arial" w:eastAsia="Arial Unicode MS" w:hAnsi="Arial" w:cs="Arial"/>
                <w:rtl/>
              </w:rPr>
              <w:t>شخص ف</w:t>
            </w:r>
            <w:r w:rsidRPr="00066299">
              <w:rPr>
                <w:rFonts w:ascii="Arial" w:eastAsia="Arial Unicode MS" w:hAnsi="Arial" w:cs="Arial" w:hint="cs"/>
                <w:rtl/>
              </w:rPr>
              <w:t>ی</w:t>
            </w:r>
            <w:r w:rsidRPr="00066299">
              <w:rPr>
                <w:rFonts w:ascii="Arial" w:eastAsia="Arial Unicode MS" w:hAnsi="Arial" w:cs="Arial"/>
                <w:rtl/>
              </w:rPr>
              <w:t xml:space="preserve"> 4 مربع م</w:t>
            </w:r>
            <w:r w:rsidRPr="00066299">
              <w:rPr>
                <w:rFonts w:ascii="Arial" w:eastAsia="Arial Unicode MS" w:hAnsi="Arial" w:cs="Arial" w:hint="cs"/>
                <w:rtl/>
              </w:rPr>
              <w:t>یٹر</w:t>
            </w:r>
            <w:r>
              <w:rPr>
                <w:rFonts w:ascii="Arial" w:eastAsia="Arial Unicode MS" w:hAnsi="Arial" w:cs="Arial" w:hint="cs"/>
                <w:rtl/>
              </w:rPr>
              <w:t xml:space="preserve">  </w:t>
            </w:r>
          </w:p>
        </w:tc>
      </w:tr>
      <w:tr w:rsidR="001A64A9" w:rsidRPr="008C09DC" w14:paraId="72DB150B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1A64A9" w:rsidRPr="00A65FC6" w:rsidRDefault="001A64A9" w:rsidP="001A64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36C20">
              <w:rPr>
                <w:rFonts w:ascii="Helvetica" w:eastAsia="SimSun" w:hAnsi="Helvetica" w:cs="Helvetica"/>
                <w:lang w:eastAsia="en-AU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F9E536" w14:textId="1DD093DA" w:rsidR="001A64A9" w:rsidRPr="00A65FC6" w:rsidRDefault="001A64A9" w:rsidP="001A64A9">
            <w:pPr>
              <w:jc w:val="right"/>
              <w:rPr>
                <w:rFonts w:ascii="Arial" w:eastAsia="Arial Unicode MS" w:hAnsi="Arial" w:cs="Arial"/>
              </w:rPr>
            </w:pPr>
            <w:r w:rsidRPr="00066299">
              <w:rPr>
                <w:rFonts w:ascii="Arial" w:eastAsia="Arial Unicode MS" w:hAnsi="Arial" w:cs="Arial"/>
                <w:rtl/>
              </w:rPr>
              <w:t>ز</w:t>
            </w:r>
            <w:r w:rsidRPr="00066299">
              <w:rPr>
                <w:rFonts w:ascii="Arial" w:eastAsia="Arial Unicode MS" w:hAnsi="Arial" w:cs="Arial" w:hint="cs"/>
                <w:rtl/>
              </w:rPr>
              <w:t>یادہ</w:t>
            </w:r>
            <w:r w:rsidRPr="00066299">
              <w:rPr>
                <w:rFonts w:ascii="Arial" w:eastAsia="Arial Unicode MS" w:hAnsi="Arial" w:cs="Arial"/>
                <w:rtl/>
              </w:rPr>
              <w:t xml:space="preserve"> سے ز</w:t>
            </w:r>
            <w:r w:rsidRPr="00066299">
              <w:rPr>
                <w:rFonts w:ascii="Arial" w:eastAsia="Arial Unicode MS" w:hAnsi="Arial" w:cs="Arial" w:hint="cs"/>
                <w:rtl/>
              </w:rPr>
              <w:t>یادہ</w:t>
            </w:r>
            <w:r w:rsidRPr="00066299">
              <w:rPr>
                <w:rFonts w:ascii="Arial" w:eastAsia="Arial Unicode MS" w:hAnsi="Arial" w:cs="Arial"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</w:rPr>
              <w:t>2</w:t>
            </w:r>
            <w:r w:rsidRPr="00066299">
              <w:rPr>
                <w:rFonts w:ascii="Arial" w:eastAsia="Arial Unicode MS" w:hAnsi="Arial" w:cs="Arial"/>
                <w:rtl/>
              </w:rPr>
              <w:t>0 افراد</w:t>
            </w:r>
          </w:p>
        </w:tc>
      </w:tr>
      <w:tr w:rsidR="001A64A9" w:rsidRPr="008C09DC" w14:paraId="091FF165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1A64A9" w:rsidRPr="00A65FC6" w:rsidRDefault="001A64A9" w:rsidP="001A64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9B5ADA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A4F46" w14:textId="5821765B" w:rsidR="001A64A9" w:rsidRPr="00A65FC6" w:rsidRDefault="001A64A9" w:rsidP="001A64A9">
            <w:pPr>
              <w:jc w:val="right"/>
              <w:rPr>
                <w:rFonts w:ascii="Arial" w:eastAsia="Arial Unicode MS" w:hAnsi="Arial" w:cs="Arial"/>
              </w:rPr>
            </w:pPr>
            <w:r w:rsidRPr="009511E6">
              <w:rPr>
                <w:rFonts w:ascii="Arial" w:eastAsia="Arial Unicode MS" w:hAnsi="Arial" w:cs="Arial"/>
                <w:rtl/>
              </w:rPr>
              <w:t>کوو</w:t>
            </w:r>
            <w:r w:rsidRPr="009511E6">
              <w:rPr>
                <w:rFonts w:ascii="Arial" w:eastAsia="Arial Unicode MS" w:hAnsi="Arial" w:cs="Arial" w:hint="cs"/>
                <w:rtl/>
              </w:rPr>
              <w:t>یڈ</w:t>
            </w:r>
            <w:r w:rsidRPr="009511E6">
              <w:rPr>
                <w:rFonts w:ascii="Arial" w:eastAsia="Arial Unicode MS" w:hAnsi="Arial" w:cs="Arial"/>
                <w:rtl/>
              </w:rPr>
              <w:t xml:space="preserve"> س</w:t>
            </w:r>
            <w:r w:rsidRPr="009511E6">
              <w:rPr>
                <w:rFonts w:ascii="Arial" w:eastAsia="Arial Unicode MS" w:hAnsi="Arial" w:cs="Arial" w:hint="cs"/>
                <w:rtl/>
              </w:rPr>
              <w:t>یفٹی</w:t>
            </w:r>
            <w:r w:rsidRPr="009511E6">
              <w:rPr>
                <w:rFonts w:ascii="Arial" w:eastAsia="Arial Unicode MS" w:hAnsi="Arial" w:cs="Arial"/>
                <w:rtl/>
              </w:rPr>
              <w:t xml:space="preserve"> پلان</w:t>
            </w:r>
          </w:p>
        </w:tc>
      </w:tr>
      <w:tr w:rsidR="001A64A9" w:rsidRPr="008C09DC" w14:paraId="77BA53A0" w14:textId="77777777" w:rsidTr="001E1EEC">
        <w:trPr>
          <w:trHeight w:val="3823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Beauty therapy, tanning or waxing services</w:t>
            </w:r>
          </w:p>
          <w:p w14:paraId="76E680B4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Nail salons</w:t>
            </w:r>
          </w:p>
          <w:p w14:paraId="03E47734" w14:textId="3F33DCD8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Spa and massage</w:t>
            </w:r>
          </w:p>
          <w:p w14:paraId="6EBDA908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Tattoo and body modification parlours</w:t>
            </w:r>
          </w:p>
          <w:p w14:paraId="7D0A7903" w14:textId="451F26C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Gyms, health clubs, fitness or wellness centres </w:t>
            </w:r>
          </w:p>
          <w:p w14:paraId="15D15184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Yoga, barre, </w:t>
            </w:r>
            <w:proofErr w:type="spellStart"/>
            <w:r w:rsidRPr="004842FE">
              <w:rPr>
                <w:rFonts w:ascii="Helvetica" w:eastAsia="SimSun" w:hAnsi="Helvetica" w:cs="Helvetica"/>
                <w:lang w:eastAsia="en-AU"/>
              </w:rPr>
              <w:t>pilates</w:t>
            </w:r>
            <w:proofErr w:type="spellEnd"/>
            <w:r w:rsidRPr="004842FE">
              <w:rPr>
                <w:rFonts w:ascii="Helvetica" w:eastAsia="SimSun" w:hAnsi="Helvetica" w:cs="Helvetica"/>
                <w:lang w:eastAsia="en-AU"/>
              </w:rPr>
              <w:t xml:space="preserve"> and spin facilities</w:t>
            </w:r>
          </w:p>
          <w:p w14:paraId="1A30FE50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Galleries, museums, national institutions and historic places</w:t>
            </w:r>
          </w:p>
          <w:p w14:paraId="6498EFDE" w14:textId="2FEC4752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Outdoor amusement/attractions (</w:t>
            </w:r>
            <w:r>
              <w:rPr>
                <w:rFonts w:ascii="Helvetica" w:eastAsia="SimSun" w:hAnsi="Helvetica" w:cs="Helvetica"/>
                <w:lang w:eastAsia="en-AU"/>
              </w:rPr>
              <w:t>e.g.</w:t>
            </w:r>
            <w:r w:rsidRPr="004842FE">
              <w:rPr>
                <w:rFonts w:ascii="Helvetica" w:eastAsia="SimSun" w:hAnsi="Helvetica" w:cs="Helvetica"/>
                <w:lang w:eastAsia="en-AU"/>
              </w:rPr>
              <w:t xml:space="preserve"> zoo)</w:t>
            </w:r>
          </w:p>
          <w:p w14:paraId="5A370950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Choirs, bands and orchestras</w:t>
            </w:r>
          </w:p>
          <w:p w14:paraId="0C6D30F6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Caravan parks and campgrounds</w:t>
            </w:r>
          </w:p>
          <w:p w14:paraId="53FBFA40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Indoor sporting centres</w:t>
            </w:r>
          </w:p>
          <w:p w14:paraId="297C75AD" w14:textId="263F7BD3" w:rsidR="001A64A9" w:rsidRPr="00A65FC6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 xml:space="preserve">Low contact indoor and outdoor sport </w:t>
            </w:r>
            <w:r>
              <w:rPr>
                <w:rFonts w:ascii="Helvetica" w:eastAsia="SimSun" w:hAnsi="Helvetica" w:cs="Helvetica"/>
                <w:lang w:eastAsia="en-AU"/>
              </w:rPr>
              <w:t>(</w:t>
            </w:r>
            <w:r w:rsidRPr="004842FE">
              <w:rPr>
                <w:rFonts w:ascii="Helvetica" w:eastAsia="SimSun" w:hAnsi="Helvetica" w:cs="Helvetica"/>
                <w:lang w:eastAsia="en-AU"/>
              </w:rPr>
              <w:t>including dance</w:t>
            </w:r>
            <w:r>
              <w:rPr>
                <w:rFonts w:ascii="Helvetica" w:eastAsia="SimSun" w:hAnsi="Helvetica" w:cs="Helvetica"/>
                <w:lang w:eastAsia="en-AU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F76A32" w14:textId="1C80DAC0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511E6">
              <w:rPr>
                <w:rFonts w:ascii="Arial" w:eastAsia="Arial Unicode MS" w:hAnsi="Arial" w:cs="Arial"/>
                <w:rtl/>
              </w:rPr>
              <w:t>ب</w:t>
            </w:r>
            <w:r w:rsidRPr="009511E6">
              <w:rPr>
                <w:rFonts w:ascii="Arial" w:eastAsia="Arial Unicode MS" w:hAnsi="Arial" w:cs="Arial" w:hint="cs"/>
                <w:rtl/>
              </w:rPr>
              <w:t>یوٹی</w:t>
            </w:r>
            <w:r w:rsidRPr="009511E6">
              <w:rPr>
                <w:rFonts w:ascii="Arial" w:eastAsia="Arial Unicode MS" w:hAnsi="Arial" w:cs="Arial"/>
                <w:rtl/>
              </w:rPr>
              <w:t xml:space="preserve"> تھراپ</w:t>
            </w:r>
            <w:r w:rsidRPr="009511E6">
              <w:rPr>
                <w:rFonts w:ascii="Arial" w:eastAsia="Arial Unicode MS" w:hAnsi="Arial" w:cs="Arial" w:hint="cs"/>
                <w:rtl/>
              </w:rPr>
              <w:t>ی</w:t>
            </w:r>
            <w:r w:rsidRPr="009511E6">
              <w:rPr>
                <w:rFonts w:ascii="Arial" w:eastAsia="Arial Unicode MS" w:hAnsi="Arial" w:cs="Arial"/>
                <w:rtl/>
              </w:rPr>
              <w:t>، ٹ</w:t>
            </w:r>
            <w:r w:rsidRPr="009511E6">
              <w:rPr>
                <w:rFonts w:ascii="Arial" w:eastAsia="Arial Unicode MS" w:hAnsi="Arial" w:cs="Arial" w:hint="cs"/>
                <w:rtl/>
              </w:rPr>
              <w:t>یننگ</w:t>
            </w:r>
            <w:r w:rsidRPr="009511E6">
              <w:rPr>
                <w:rFonts w:ascii="Arial" w:eastAsia="Arial Unicode MS" w:hAnsi="Arial" w:cs="Arial"/>
                <w:rtl/>
              </w:rPr>
              <w:t xml:space="preserve"> </w:t>
            </w:r>
            <w:r w:rsidRPr="009511E6">
              <w:rPr>
                <w:rFonts w:ascii="Arial" w:eastAsia="Arial Unicode MS" w:hAnsi="Arial" w:cs="Arial" w:hint="cs"/>
                <w:rtl/>
              </w:rPr>
              <w:t>یا</w:t>
            </w:r>
            <w:r w:rsidRPr="009511E6">
              <w:rPr>
                <w:rFonts w:ascii="Arial" w:eastAsia="Arial Unicode MS" w:hAnsi="Arial" w:cs="Arial"/>
                <w:rtl/>
              </w:rPr>
              <w:t xml:space="preserve"> موم کار</w:t>
            </w:r>
            <w:r w:rsidRPr="009511E6">
              <w:rPr>
                <w:rFonts w:ascii="Arial" w:eastAsia="Arial Unicode MS" w:hAnsi="Arial" w:cs="Arial" w:hint="cs"/>
                <w:rtl/>
              </w:rPr>
              <w:t>ی</w:t>
            </w:r>
            <w:r w:rsidRPr="009511E6">
              <w:rPr>
                <w:rFonts w:ascii="Arial" w:eastAsia="Arial Unicode MS" w:hAnsi="Arial" w:cs="Arial"/>
                <w:rtl/>
              </w:rPr>
              <w:t xml:space="preserve"> ک</w:t>
            </w:r>
            <w:r w:rsidRPr="009511E6">
              <w:rPr>
                <w:rFonts w:ascii="Arial" w:eastAsia="Arial Unicode MS" w:hAnsi="Arial" w:cs="Arial" w:hint="cs"/>
                <w:rtl/>
              </w:rPr>
              <w:t>ی</w:t>
            </w:r>
            <w:r w:rsidRPr="009511E6">
              <w:rPr>
                <w:rFonts w:ascii="Arial" w:eastAsia="Arial Unicode MS" w:hAnsi="Arial" w:cs="Arial"/>
                <w:rtl/>
              </w:rPr>
              <w:t xml:space="preserve"> خدمات</w:t>
            </w:r>
            <w:r>
              <w:rPr>
                <w:rFonts w:ascii="Arial" w:eastAsia="Arial Unicode MS" w:hAnsi="Arial" w:cs="Arial" w:hint="cs"/>
                <w:rtl/>
              </w:rPr>
              <w:t xml:space="preserve">   </w:t>
            </w:r>
            <w:r>
              <w:rPr>
                <w:rFonts w:ascii="Arial" w:eastAsia="Arial Unicode MS" w:hAnsi="Arial" w:cs="Arial"/>
              </w:rPr>
              <w:t>•</w:t>
            </w:r>
          </w:p>
          <w:p w14:paraId="4FB1ACE5" w14:textId="68A89EA6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2963B9">
              <w:rPr>
                <w:rFonts w:ascii="Arial" w:eastAsia="Arial Unicode MS" w:hAnsi="Arial" w:cs="Arial"/>
                <w:rtl/>
              </w:rPr>
              <w:t>ناخنوں والے</w:t>
            </w:r>
            <w:r w:rsidRPr="009511E6">
              <w:rPr>
                <w:rFonts w:ascii="Arial" w:eastAsia="Arial Unicode MS" w:hAnsi="Arial" w:cs="Arial"/>
                <w:rtl/>
              </w:rPr>
              <w:t xml:space="preserve"> س</w:t>
            </w:r>
            <w:r w:rsidRPr="009511E6">
              <w:rPr>
                <w:rFonts w:ascii="Arial" w:eastAsia="Arial Unicode MS" w:hAnsi="Arial" w:cs="Arial" w:hint="cs"/>
                <w:rtl/>
              </w:rPr>
              <w:t>یلون</w:t>
            </w:r>
          </w:p>
          <w:p w14:paraId="6E42B7E3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511E6">
              <w:rPr>
                <w:rFonts w:ascii="Arial" w:eastAsia="Arial Unicode MS" w:hAnsi="Arial" w:cs="Arial"/>
                <w:rtl/>
              </w:rPr>
              <w:t>اسپا اور مساج پارلر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</w:p>
          <w:p w14:paraId="1095727C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511E6">
              <w:rPr>
                <w:rFonts w:ascii="Arial" w:eastAsia="Arial Unicode MS" w:hAnsi="Arial" w:cs="Arial"/>
                <w:rtl/>
              </w:rPr>
              <w:t>ٹ</w:t>
            </w:r>
            <w:r w:rsidRPr="009511E6">
              <w:rPr>
                <w:rFonts w:ascii="Arial" w:eastAsia="Arial Unicode MS" w:hAnsi="Arial" w:cs="Arial" w:hint="cs"/>
                <w:rtl/>
              </w:rPr>
              <w:t>یٹو</w:t>
            </w:r>
            <w:r w:rsidRPr="009511E6">
              <w:rPr>
                <w:rFonts w:ascii="Arial" w:eastAsia="Arial Unicode MS" w:hAnsi="Arial" w:cs="Arial"/>
                <w:rtl/>
              </w:rPr>
              <w:t xml:space="preserve"> اور جسم م</w:t>
            </w:r>
            <w:r w:rsidRPr="009511E6">
              <w:rPr>
                <w:rFonts w:ascii="Arial" w:eastAsia="Arial Unicode MS" w:hAnsi="Arial" w:cs="Arial" w:hint="cs"/>
                <w:rtl/>
              </w:rPr>
              <w:t>یں</w:t>
            </w:r>
            <w:r w:rsidRPr="009511E6">
              <w:rPr>
                <w:rFonts w:ascii="Arial" w:eastAsia="Arial Unicode MS" w:hAnsi="Arial" w:cs="Arial"/>
                <w:rtl/>
              </w:rPr>
              <w:t xml:space="preserve"> ترم</w:t>
            </w:r>
            <w:r w:rsidRPr="009511E6">
              <w:rPr>
                <w:rFonts w:ascii="Arial" w:eastAsia="Arial Unicode MS" w:hAnsi="Arial" w:cs="Arial" w:hint="cs"/>
                <w:rtl/>
              </w:rPr>
              <w:t>یم</w:t>
            </w:r>
            <w:r w:rsidRPr="009511E6">
              <w:rPr>
                <w:rFonts w:ascii="Arial" w:eastAsia="Arial Unicode MS" w:hAnsi="Arial" w:cs="Arial"/>
                <w:rtl/>
              </w:rPr>
              <w:t xml:space="preserve"> کے پارلر</w:t>
            </w:r>
            <w:r>
              <w:rPr>
                <w:rFonts w:ascii="Arial" w:eastAsia="Arial Unicode MS" w:hAnsi="Arial" w:cs="Arial"/>
              </w:rPr>
              <w:t>•</w:t>
            </w:r>
          </w:p>
          <w:p w14:paraId="5055ABA1" w14:textId="206C4F13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9511E6">
              <w:rPr>
                <w:rFonts w:ascii="Arial" w:eastAsia="Arial Unicode MS" w:hAnsi="Arial" w:cs="Arial"/>
                <w:rtl/>
              </w:rPr>
              <w:t>ج</w:t>
            </w:r>
            <w:r w:rsidRPr="009511E6">
              <w:rPr>
                <w:rFonts w:ascii="Arial" w:eastAsia="Arial Unicode MS" w:hAnsi="Arial" w:cs="Arial" w:hint="cs"/>
                <w:rtl/>
              </w:rPr>
              <w:t>یم</w:t>
            </w:r>
            <w:r w:rsidRPr="009511E6">
              <w:rPr>
                <w:rFonts w:ascii="Arial" w:eastAsia="Arial Unicode MS" w:hAnsi="Arial" w:cs="Arial"/>
                <w:rtl/>
              </w:rPr>
              <w:t>، ہ</w:t>
            </w:r>
            <w:r w:rsidRPr="009511E6">
              <w:rPr>
                <w:rFonts w:ascii="Arial" w:eastAsia="Arial Unicode MS" w:hAnsi="Arial" w:cs="Arial" w:hint="cs"/>
                <w:rtl/>
              </w:rPr>
              <w:t>یلتھ</w:t>
            </w:r>
            <w:r w:rsidRPr="009511E6">
              <w:rPr>
                <w:rFonts w:ascii="Arial" w:eastAsia="Arial Unicode MS" w:hAnsi="Arial" w:cs="Arial"/>
                <w:rtl/>
              </w:rPr>
              <w:t xml:space="preserve"> کلب، فٹنس </w:t>
            </w:r>
            <w:r w:rsidRPr="009511E6">
              <w:rPr>
                <w:rFonts w:ascii="Arial" w:eastAsia="Arial Unicode MS" w:hAnsi="Arial" w:cs="Arial" w:hint="cs"/>
                <w:rtl/>
              </w:rPr>
              <w:t>یا</w:t>
            </w:r>
            <w:r w:rsidRPr="009511E6">
              <w:rPr>
                <w:rFonts w:ascii="Arial" w:eastAsia="Arial Unicode MS" w:hAnsi="Arial" w:cs="Arial"/>
                <w:rtl/>
              </w:rPr>
              <w:t xml:space="preserve"> فلاح و بہبود کے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  <w:p w14:paraId="01A61C41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60738E">
              <w:rPr>
                <w:rFonts w:ascii="Arial" w:eastAsia="Arial Unicode MS" w:hAnsi="Arial" w:cs="Arial" w:hint="cs"/>
                <w:rtl/>
                <w:lang w:bidi="ur-PK"/>
              </w:rPr>
              <w:t>یوگا</w:t>
            </w:r>
            <w:r w:rsidRPr="0060738E">
              <w:rPr>
                <w:rFonts w:ascii="Arial" w:eastAsia="Arial Unicode MS" w:hAnsi="Arial" w:cs="Arial"/>
                <w:rtl/>
                <w:lang w:bidi="ur-PK"/>
              </w:rPr>
              <w:t>، د</w:t>
            </w:r>
            <w:r w:rsidRPr="0060738E">
              <w:rPr>
                <w:rFonts w:ascii="Arial" w:eastAsia="Arial Unicode MS" w:hAnsi="Arial" w:cs="Arial" w:hint="cs"/>
                <w:rtl/>
                <w:lang w:bidi="ur-PK"/>
              </w:rPr>
              <w:t>یوار</w:t>
            </w:r>
            <w:r w:rsidRPr="0060738E">
              <w:rPr>
                <w:rFonts w:ascii="Arial" w:eastAsia="Arial Unicode MS" w:hAnsi="Arial" w:cs="Arial"/>
                <w:rtl/>
                <w:lang w:bidi="ur-PK"/>
              </w:rPr>
              <w:t xml:space="preserve"> رَقص گاہ، پ</w:t>
            </w:r>
            <w:r w:rsidRPr="0060738E">
              <w:rPr>
                <w:rFonts w:ascii="Arial" w:eastAsia="Arial Unicode MS" w:hAnsi="Arial" w:cs="Arial" w:hint="cs"/>
                <w:rtl/>
                <w:lang w:bidi="ur-PK"/>
              </w:rPr>
              <w:t>یلاٹ</w:t>
            </w:r>
            <w:r w:rsidRPr="0060738E">
              <w:rPr>
                <w:rFonts w:ascii="Arial" w:eastAsia="Arial Unicode MS" w:hAnsi="Arial" w:cs="Arial"/>
                <w:rtl/>
                <w:lang w:bidi="ur-PK"/>
              </w:rPr>
              <w:t xml:space="preserve"> اور گھمانے کے عمل ک</w:t>
            </w:r>
            <w:r w:rsidRPr="0060738E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60738E">
              <w:rPr>
                <w:rFonts w:ascii="Arial" w:eastAsia="Arial Unicode MS" w:hAnsi="Arial" w:cs="Arial"/>
                <w:rtl/>
                <w:lang w:bidi="ur-PK"/>
              </w:rPr>
              <w:t xml:space="preserve"> سہول</w:t>
            </w:r>
            <w:r w:rsidRPr="0060738E">
              <w:rPr>
                <w:rFonts w:ascii="Arial" w:eastAsia="Arial Unicode MS" w:hAnsi="Arial" w:cs="Arial" w:hint="cs"/>
                <w:rtl/>
                <w:lang w:bidi="ur-PK"/>
              </w:rPr>
              <w:t>یات</w:t>
            </w:r>
          </w:p>
          <w:p w14:paraId="5C969824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>گ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یلریاں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>، عجائب گھر، قوم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ادارے اور تار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یخی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مقامات</w:t>
            </w:r>
          </w:p>
          <w:p w14:paraId="18579591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715FF3">
              <w:rPr>
                <w:rFonts w:ascii="Arial" w:eastAsia="Arial Unicode MS" w:hAnsi="Arial" w:cs="Arial"/>
                <w:rtl/>
                <w:lang w:bidi="ur-PK"/>
              </w:rPr>
              <w:t>باہر کے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تفر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یحی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مقامات / پرکشش مقامات (مثال کے طور پر، چڑ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یا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گھر)</w:t>
            </w:r>
          </w:p>
          <w:p w14:paraId="73119D9C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>طائفہ،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>ب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ینڈ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اور ساز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ینہ</w:t>
            </w:r>
          </w:p>
          <w:p w14:paraId="05D863E2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>کاروان کے پارک اور ک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یمپ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گراؤنڈ</w:t>
            </w:r>
          </w:p>
          <w:p w14:paraId="597C9277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lang w:bidi="ur-PK"/>
              </w:rPr>
              <w:t xml:space="preserve"> 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>اندر</w:t>
            </w:r>
            <w:r>
              <w:rPr>
                <w:rtl/>
              </w:rPr>
              <w:t xml:space="preserve"> 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>کے کھ</w:t>
            </w:r>
            <w:r w:rsidRPr="00864649">
              <w:rPr>
                <w:rFonts w:ascii="Arial" w:eastAsia="Arial Unicode MS" w:hAnsi="Arial" w:cs="Arial" w:hint="cs"/>
                <w:rtl/>
                <w:lang w:bidi="ur-PK"/>
              </w:rPr>
              <w:t>یلوں</w:t>
            </w:r>
            <w:r w:rsidRPr="00864649">
              <w:rPr>
                <w:rFonts w:ascii="Arial" w:eastAsia="Arial Unicode MS" w:hAnsi="Arial" w:cs="Arial"/>
                <w:rtl/>
                <w:lang w:bidi="ur-PK"/>
              </w:rPr>
              <w:t xml:space="preserve"> کے مراکز</w:t>
            </w:r>
            <w:r>
              <w:rPr>
                <w:rFonts w:ascii="Arial" w:eastAsia="Arial Unicode MS" w:hAnsi="Arial" w:cs="Arial"/>
                <w:lang w:bidi="ur-PK"/>
              </w:rPr>
              <w:t xml:space="preserve"> •</w:t>
            </w:r>
          </w:p>
          <w:p w14:paraId="26BB3A5A" w14:textId="08252A10" w:rsidR="001A64A9" w:rsidRPr="00A65FC6" w:rsidRDefault="002963B9" w:rsidP="000C566D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کم ربط والے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اندر</w:t>
            </w:r>
            <w:r>
              <w:rPr>
                <w:rtl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اور</w:t>
            </w:r>
            <w:r>
              <w:rPr>
                <w:rtl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باہر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کے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کھ</w:t>
            </w:r>
            <w:r w:rsidRPr="00A8439E">
              <w:rPr>
                <w:rFonts w:ascii="Arial" w:eastAsia="Arial Unicode MS" w:hAnsi="Arial" w:cs="Arial" w:hint="cs"/>
                <w:rtl/>
                <w:lang w:bidi="ur-PK"/>
              </w:rPr>
              <w:t>یل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>(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بشمول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  <w:lang w:bidi="ur-PK"/>
              </w:rPr>
              <w:t>رقص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) </w:t>
            </w:r>
          </w:p>
        </w:tc>
      </w:tr>
      <w:tr w:rsidR="001A64A9" w:rsidRPr="008C09DC" w14:paraId="22B002F1" w14:textId="77777777" w:rsidTr="001E1EEC">
        <w:trPr>
          <w:trHeight w:val="3681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1A64A9" w:rsidRPr="004842FE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lastRenderedPageBreak/>
              <w:t>Further easing of restrictions:</w:t>
            </w:r>
          </w:p>
          <w:p w14:paraId="3CB29796" w14:textId="77777777" w:rsidR="001A64A9" w:rsidRPr="004842FE" w:rsidRDefault="001A64A9" w:rsidP="000C56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firstLine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Restaurants, cafés, clubs and other licensed venues</w:t>
            </w:r>
          </w:p>
          <w:p w14:paraId="2A6E39E6" w14:textId="77777777" w:rsidR="001A64A9" w:rsidRPr="004842FE" w:rsidRDefault="001A64A9" w:rsidP="000C56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firstLine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Weddings – 20 people</w:t>
            </w:r>
          </w:p>
          <w:p w14:paraId="61AFEF50" w14:textId="77777777" w:rsidR="001A64A9" w:rsidRPr="004842FE" w:rsidRDefault="001A64A9" w:rsidP="000C56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firstLine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Funerals – 50 people indoors and outdoors</w:t>
            </w:r>
          </w:p>
          <w:p w14:paraId="357CCA32" w14:textId="77777777" w:rsidR="001A64A9" w:rsidRPr="004842FE" w:rsidRDefault="001A64A9" w:rsidP="000C56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firstLine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Places of worship and religious ceremonies</w:t>
            </w:r>
          </w:p>
          <w:p w14:paraId="0F65BCDB" w14:textId="77777777" w:rsidR="001A64A9" w:rsidRPr="004842FE" w:rsidRDefault="001A64A9" w:rsidP="000C56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firstLine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Boot camps and personal training</w:t>
            </w:r>
          </w:p>
          <w:p w14:paraId="4D0AC51F" w14:textId="77777777" w:rsidR="001A64A9" w:rsidRPr="004842FE" w:rsidRDefault="001A64A9" w:rsidP="000C56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firstLine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Pools</w:t>
            </w:r>
          </w:p>
          <w:p w14:paraId="31390C81" w14:textId="77777777" w:rsidR="001A64A9" w:rsidRPr="004842FE" w:rsidRDefault="001A64A9" w:rsidP="000C56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60" w:firstLine="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Community centres, facilities or youth centres</w:t>
            </w:r>
          </w:p>
          <w:p w14:paraId="74A18D52" w14:textId="3FFDD273" w:rsidR="001A64A9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4842FE">
              <w:rPr>
                <w:rFonts w:ascii="Helvetica" w:eastAsia="SimSun" w:hAnsi="Helvetica" w:cs="Helvetica"/>
                <w:lang w:eastAsia="en-AU"/>
              </w:rPr>
              <w:t>Universities/CIT and other vocational training providers to increase face-to-face learning where possible</w:t>
            </w:r>
          </w:p>
          <w:p w14:paraId="04AFC311" w14:textId="316D4D9D" w:rsidR="001A64A9" w:rsidRPr="00D14BCD" w:rsidRDefault="001A64A9" w:rsidP="000C56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DF3F37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A1D4591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053BC1">
              <w:rPr>
                <w:rFonts w:ascii="Arial" w:eastAsia="Arial Unicode MS" w:hAnsi="Arial" w:cs="Arial"/>
                <w:rtl/>
              </w:rPr>
              <w:t>پابند</w:t>
            </w:r>
            <w:r w:rsidRPr="00053BC1">
              <w:rPr>
                <w:rFonts w:ascii="Arial" w:eastAsia="Arial Unicode MS" w:hAnsi="Arial" w:cs="Arial" w:hint="cs"/>
                <w:rtl/>
              </w:rPr>
              <w:t>یوں</w:t>
            </w:r>
            <w:r w:rsidRPr="00053BC1">
              <w:rPr>
                <w:rFonts w:ascii="Arial" w:eastAsia="Arial Unicode MS" w:hAnsi="Arial" w:cs="Arial"/>
                <w:rtl/>
              </w:rPr>
              <w:t xml:space="preserve"> م</w:t>
            </w:r>
            <w:r w:rsidRPr="00053BC1">
              <w:rPr>
                <w:rFonts w:ascii="Arial" w:eastAsia="Arial Unicode MS" w:hAnsi="Arial" w:cs="Arial" w:hint="cs"/>
                <w:rtl/>
              </w:rPr>
              <w:t>یں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A8439E">
              <w:rPr>
                <w:rFonts w:ascii="Arial" w:eastAsia="Arial Unicode MS" w:hAnsi="Arial" w:cs="Arial"/>
                <w:rtl/>
              </w:rPr>
              <w:t>مز</w:t>
            </w:r>
            <w:r w:rsidRPr="00A8439E">
              <w:rPr>
                <w:rFonts w:ascii="Arial" w:eastAsia="Arial Unicode MS" w:hAnsi="Arial" w:cs="Arial" w:hint="cs"/>
                <w:rtl/>
              </w:rPr>
              <w:t>ید</w:t>
            </w:r>
            <w:r w:rsidRPr="00053BC1">
              <w:rPr>
                <w:rFonts w:ascii="Arial" w:eastAsia="Arial Unicode MS" w:hAnsi="Arial" w:cs="Arial"/>
                <w:rtl/>
              </w:rPr>
              <w:t xml:space="preserve"> نرم</w:t>
            </w:r>
            <w:r w:rsidRPr="00053BC1">
              <w:rPr>
                <w:rFonts w:ascii="Arial" w:eastAsia="Arial Unicode MS" w:hAnsi="Arial" w:cs="Arial" w:hint="cs"/>
                <w:rtl/>
              </w:rPr>
              <w:t>ی</w:t>
            </w:r>
            <w:r>
              <w:rPr>
                <w:rFonts w:ascii="Arial" w:eastAsia="Arial Unicode MS" w:hAnsi="Arial" w:cs="Arial" w:hint="cs"/>
                <w:rtl/>
              </w:rPr>
              <w:t>:</w:t>
            </w:r>
          </w:p>
          <w:p w14:paraId="7002940E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 </w:t>
            </w:r>
            <w:r w:rsidRPr="00A8439E">
              <w:rPr>
                <w:rFonts w:ascii="Arial" w:eastAsia="Arial Unicode MS" w:hAnsi="Arial" w:cs="Arial"/>
                <w:rtl/>
              </w:rPr>
              <w:t xml:space="preserve">- </w:t>
            </w:r>
            <w:r w:rsidRPr="00FC39F6">
              <w:rPr>
                <w:rFonts w:ascii="Arial" w:eastAsia="Arial Unicode MS" w:hAnsi="Arial" w:cs="Arial"/>
                <w:rtl/>
              </w:rPr>
              <w:t>ر</w:t>
            </w:r>
            <w:r w:rsidRPr="00FC39F6">
              <w:rPr>
                <w:rFonts w:ascii="Arial" w:eastAsia="Arial Unicode MS" w:hAnsi="Arial" w:cs="Arial" w:hint="cs"/>
                <w:rtl/>
              </w:rPr>
              <w:t>یسٹورنٹ</w:t>
            </w:r>
            <w:r w:rsidRPr="00A8439E">
              <w:rPr>
                <w:rFonts w:ascii="Arial" w:eastAsia="Arial Unicode MS" w:hAnsi="Arial" w:cs="Arial"/>
                <w:rtl/>
              </w:rPr>
              <w:t>، ک</w:t>
            </w:r>
            <w:r w:rsidRPr="00A8439E">
              <w:rPr>
                <w:rFonts w:ascii="Arial" w:eastAsia="Arial Unicode MS" w:hAnsi="Arial" w:cs="Arial" w:hint="cs"/>
                <w:rtl/>
              </w:rPr>
              <w:t>یفے</w:t>
            </w:r>
            <w:r w:rsidRPr="00A8439E">
              <w:rPr>
                <w:rFonts w:ascii="Arial" w:eastAsia="Arial Unicode MS" w:hAnsi="Arial" w:cs="Arial"/>
                <w:rtl/>
              </w:rPr>
              <w:t>، کلب اور د</w:t>
            </w:r>
            <w:r w:rsidRPr="00A8439E">
              <w:rPr>
                <w:rFonts w:ascii="Arial" w:eastAsia="Arial Unicode MS" w:hAnsi="Arial" w:cs="Arial" w:hint="cs"/>
                <w:rtl/>
              </w:rPr>
              <w:t>یگر</w:t>
            </w:r>
            <w:r w:rsidRPr="00A8439E">
              <w:rPr>
                <w:rFonts w:ascii="Arial" w:eastAsia="Arial Unicode MS" w:hAnsi="Arial" w:cs="Arial"/>
                <w:rtl/>
              </w:rPr>
              <w:t xml:space="preserve"> لائسنس </w:t>
            </w:r>
            <w:r w:rsidRPr="00A8439E">
              <w:rPr>
                <w:rFonts w:ascii="Arial" w:eastAsia="Arial Unicode MS" w:hAnsi="Arial" w:cs="Arial" w:hint="cs"/>
                <w:rtl/>
              </w:rPr>
              <w:t>یافتہ</w:t>
            </w:r>
            <w:r w:rsidRPr="00A8439E">
              <w:rPr>
                <w:rFonts w:ascii="Arial" w:eastAsia="Arial Unicode MS" w:hAnsi="Arial" w:cs="Arial"/>
                <w:rtl/>
              </w:rPr>
              <w:t xml:space="preserve"> مقامات</w:t>
            </w:r>
          </w:p>
          <w:p w14:paraId="2DF6C8C2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 - </w:t>
            </w:r>
            <w:r w:rsidRPr="00F4680B">
              <w:rPr>
                <w:rFonts w:ascii="Arial" w:eastAsia="Arial Unicode MS" w:hAnsi="Arial" w:cs="Arial"/>
                <w:rtl/>
              </w:rPr>
              <w:t>شاد</w:t>
            </w:r>
            <w:r w:rsidRPr="00F4680B">
              <w:rPr>
                <w:rFonts w:ascii="Arial" w:eastAsia="Arial Unicode MS" w:hAnsi="Arial" w:cs="Arial" w:hint="cs"/>
                <w:rtl/>
              </w:rPr>
              <w:t>ی</w:t>
            </w:r>
            <w:r w:rsidRPr="00F4680B">
              <w:rPr>
                <w:rFonts w:ascii="Arial" w:eastAsia="Arial Unicode MS" w:hAnsi="Arial" w:cs="Arial"/>
                <w:rtl/>
              </w:rPr>
              <w:t>ا</w:t>
            </w:r>
            <w:r w:rsidRPr="00F4680B">
              <w:rPr>
                <w:rFonts w:ascii="Arial" w:eastAsia="Arial Unicode MS" w:hAnsi="Arial" w:cs="Arial" w:hint="cs"/>
                <w:rtl/>
              </w:rPr>
              <w:t>ں</w:t>
            </w:r>
            <w:r w:rsidRPr="00F4680B">
              <w:rPr>
                <w:rFonts w:ascii="Arial" w:eastAsia="Arial Unicode MS" w:hAnsi="Arial" w:cs="Arial"/>
                <w:rtl/>
              </w:rPr>
              <w:t xml:space="preserve"> - </w:t>
            </w:r>
            <w:r>
              <w:rPr>
                <w:rFonts w:ascii="Arial" w:eastAsia="Arial Unicode MS" w:hAnsi="Arial" w:cs="Arial" w:hint="cs"/>
                <w:rtl/>
              </w:rPr>
              <w:t>2</w:t>
            </w:r>
            <w:r w:rsidRPr="00F4680B">
              <w:rPr>
                <w:rFonts w:ascii="Arial" w:eastAsia="Arial Unicode MS" w:hAnsi="Arial" w:cs="Arial"/>
                <w:rtl/>
              </w:rPr>
              <w:t>0 افراد</w:t>
            </w:r>
          </w:p>
          <w:p w14:paraId="6749D643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  <w:r w:rsidRPr="00F4680B">
              <w:rPr>
                <w:rFonts w:ascii="Arial" w:eastAsia="Arial Unicode MS" w:hAnsi="Arial" w:cs="Arial"/>
                <w:rtl/>
                <w:lang w:bidi="ur-PK"/>
              </w:rPr>
              <w:t xml:space="preserve">- جنازے - 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>5</w:t>
            </w:r>
            <w:r w:rsidRPr="00F4680B">
              <w:rPr>
                <w:rFonts w:ascii="Arial" w:eastAsia="Arial Unicode MS" w:hAnsi="Arial" w:cs="Arial"/>
                <w:rtl/>
                <w:lang w:bidi="ur-PK"/>
              </w:rPr>
              <w:t>0 افراد اندر اور ​​باہر</w:t>
            </w:r>
          </w:p>
          <w:p w14:paraId="16ADA9B6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  <w:r w:rsidRPr="00F4680B">
              <w:rPr>
                <w:rFonts w:ascii="Arial" w:eastAsia="Arial Unicode MS" w:hAnsi="Arial" w:cs="Arial"/>
                <w:rtl/>
                <w:lang w:bidi="ur-PK"/>
              </w:rPr>
              <w:t>- عبادت</w:t>
            </w:r>
            <w:r>
              <w:rPr>
                <w:rtl/>
              </w:rPr>
              <w:t xml:space="preserve"> </w:t>
            </w:r>
            <w:r w:rsidRPr="00F4680B">
              <w:rPr>
                <w:rFonts w:ascii="Arial" w:eastAsia="Arial Unicode MS" w:hAnsi="Arial" w:cs="Arial"/>
                <w:rtl/>
                <w:lang w:bidi="ur-PK"/>
              </w:rPr>
              <w:t>گاہ</w:t>
            </w:r>
            <w:r w:rsidRPr="00F4680B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F4680B">
              <w:rPr>
                <w:rFonts w:ascii="Arial" w:eastAsia="Arial Unicode MS" w:hAnsi="Arial" w:cs="Arial"/>
                <w:rtl/>
                <w:lang w:bidi="ur-PK"/>
              </w:rPr>
              <w:t xml:space="preserve"> اور مذہب</w:t>
            </w:r>
            <w:r w:rsidRPr="00F4680B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F4680B">
              <w:rPr>
                <w:rFonts w:ascii="Arial" w:eastAsia="Arial Unicode MS" w:hAnsi="Arial" w:cs="Arial"/>
                <w:rtl/>
                <w:lang w:bidi="ur-PK"/>
              </w:rPr>
              <w:t xml:space="preserve"> تقار</w:t>
            </w:r>
            <w:r w:rsidRPr="00F4680B">
              <w:rPr>
                <w:rFonts w:ascii="Arial" w:eastAsia="Arial Unicode MS" w:hAnsi="Arial" w:cs="Arial" w:hint="cs"/>
                <w:rtl/>
                <w:lang w:bidi="ur-PK"/>
              </w:rPr>
              <w:t>یب</w:t>
            </w:r>
            <w:r w:rsidRPr="00F4680B">
              <w:rPr>
                <w:rFonts w:ascii="Arial" w:eastAsia="Arial Unicode MS" w:hAnsi="Arial" w:cs="Arial"/>
                <w:rtl/>
                <w:lang w:bidi="ur-PK"/>
              </w:rPr>
              <w:t xml:space="preserve"> کے مقامات</w:t>
            </w:r>
          </w:p>
          <w:p w14:paraId="1F54735A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  <w:r w:rsidRPr="00300422">
              <w:rPr>
                <w:rFonts w:ascii="Arial" w:eastAsia="Arial Unicode MS" w:hAnsi="Arial" w:cs="Arial"/>
                <w:rtl/>
                <w:lang w:bidi="ur-PK"/>
              </w:rPr>
              <w:t>- بوٹ ک</w:t>
            </w:r>
            <w:r w:rsidRPr="00300422">
              <w:rPr>
                <w:rFonts w:ascii="Arial" w:eastAsia="Arial Unicode MS" w:hAnsi="Arial" w:cs="Arial" w:hint="cs"/>
                <w:rtl/>
                <w:lang w:bidi="ur-PK"/>
              </w:rPr>
              <w:t>یمپ</w:t>
            </w:r>
            <w:r w:rsidRPr="00300422">
              <w:rPr>
                <w:rFonts w:ascii="Arial" w:eastAsia="Arial Unicode MS" w:hAnsi="Arial" w:cs="Arial"/>
                <w:rtl/>
                <w:lang w:bidi="ur-PK"/>
              </w:rPr>
              <w:t>س اور ذات</w:t>
            </w:r>
            <w:r w:rsidRPr="00300422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300422">
              <w:rPr>
                <w:rFonts w:ascii="Arial" w:eastAsia="Arial Unicode MS" w:hAnsi="Arial" w:cs="Arial"/>
                <w:rtl/>
                <w:lang w:bidi="ur-PK"/>
              </w:rPr>
              <w:t xml:space="preserve"> ترب</w:t>
            </w:r>
            <w:r w:rsidRPr="00300422">
              <w:rPr>
                <w:rFonts w:ascii="Arial" w:eastAsia="Arial Unicode MS" w:hAnsi="Arial" w:cs="Arial" w:hint="cs"/>
                <w:rtl/>
                <w:lang w:bidi="ur-PK"/>
              </w:rPr>
              <w:t>یت</w:t>
            </w:r>
          </w:p>
          <w:p w14:paraId="05D9FB12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- </w:t>
            </w:r>
            <w:r w:rsidRPr="00FB0FCE">
              <w:rPr>
                <w:rFonts w:ascii="Arial" w:eastAsia="Arial Unicode MS" w:hAnsi="Arial" w:cs="Arial"/>
                <w:rtl/>
              </w:rPr>
              <w:t>پول</w:t>
            </w:r>
          </w:p>
          <w:p w14:paraId="16819DEF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 - </w:t>
            </w:r>
            <w:r w:rsidRPr="00123ECA">
              <w:rPr>
                <w:rFonts w:ascii="Arial" w:eastAsia="Arial Unicode MS" w:hAnsi="Arial" w:cs="Arial"/>
                <w:rtl/>
              </w:rPr>
              <w:t>برادر</w:t>
            </w:r>
            <w:r w:rsidRPr="00123ECA">
              <w:rPr>
                <w:rFonts w:ascii="Arial" w:eastAsia="Arial Unicode MS" w:hAnsi="Arial" w:cs="Arial" w:hint="cs"/>
                <w:rtl/>
              </w:rPr>
              <w:t>ی</w:t>
            </w:r>
            <w:r w:rsidRPr="00123ECA">
              <w:rPr>
                <w:rFonts w:ascii="Arial" w:eastAsia="Arial Unicode MS" w:hAnsi="Arial" w:cs="Arial"/>
                <w:rtl/>
              </w:rPr>
              <w:t xml:space="preserve"> کے مراکز، سہول</w:t>
            </w:r>
            <w:r w:rsidRPr="00123ECA">
              <w:rPr>
                <w:rFonts w:ascii="Arial" w:eastAsia="Arial Unicode MS" w:hAnsi="Arial" w:cs="Arial" w:hint="cs"/>
                <w:rtl/>
              </w:rPr>
              <w:t>یات</w:t>
            </w:r>
            <w:r w:rsidRPr="00123ECA">
              <w:rPr>
                <w:rFonts w:ascii="Arial" w:eastAsia="Arial Unicode MS" w:hAnsi="Arial" w:cs="Arial"/>
                <w:rtl/>
              </w:rPr>
              <w:t xml:space="preserve"> </w:t>
            </w:r>
            <w:r w:rsidRPr="00123ECA">
              <w:rPr>
                <w:rFonts w:ascii="Arial" w:eastAsia="Arial Unicode MS" w:hAnsi="Arial" w:cs="Arial" w:hint="cs"/>
                <w:rtl/>
              </w:rPr>
              <w:t>یا</w:t>
            </w:r>
            <w:r w:rsidRPr="00123ECA">
              <w:rPr>
                <w:rFonts w:ascii="Arial" w:eastAsia="Arial Unicode MS" w:hAnsi="Arial" w:cs="Arial"/>
                <w:rtl/>
              </w:rPr>
              <w:t xml:space="preserve"> نوجوانوں کے مراکز</w:t>
            </w:r>
          </w:p>
          <w:p w14:paraId="05949CBD" w14:textId="7CEC328B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یونیورسٹی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>ا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ں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>/ س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آئ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ٹ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اور د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یگر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پ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یشہ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ورانہ ترب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یت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فراہم </w:t>
            </w:r>
            <w:r w:rsidRPr="00A55827">
              <w:rPr>
                <w:rFonts w:ascii="Arial" w:eastAsia="Arial Unicode MS" w:hAnsi="Arial" w:cs="Arial"/>
                <w:rtl/>
                <w:lang w:bidi="ur-PK"/>
              </w:rPr>
              <w:t>کرنے والے ادارے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جہاں ممکن </w:t>
            </w:r>
          </w:p>
          <w:p w14:paraId="314DBA01" w14:textId="77777777" w:rsidR="002963B9" w:rsidRDefault="002963B9" w:rsidP="002963B9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  <w:r w:rsidRPr="00A55827">
              <w:rPr>
                <w:rFonts w:ascii="Arial" w:eastAsia="Arial Unicode MS" w:hAnsi="Arial" w:cs="Arial"/>
                <w:rtl/>
                <w:lang w:bidi="ur-PK"/>
              </w:rPr>
              <w:t>ہو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وہاں آمنے سامنے س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یکھنے</w:t>
            </w:r>
            <w:r>
              <w:rPr>
                <w:rtl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>کے عمل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م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اضافہ کر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</w:p>
          <w:p w14:paraId="65DB21E4" w14:textId="38E08133" w:rsidR="001A64A9" w:rsidRPr="00A65FC6" w:rsidRDefault="002963B9" w:rsidP="002963B9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 xml:space="preserve">گھر سے کام کرنا اگر </w:t>
            </w:r>
            <w:r w:rsidRPr="00A24384">
              <w:rPr>
                <w:rFonts w:ascii="Arial" w:eastAsia="Arial Unicode MS" w:hAnsi="Arial" w:cs="Arial" w:hint="cs"/>
                <w:rtl/>
                <w:lang w:bidi="ur-PK"/>
              </w:rPr>
              <w:t>یہ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 xml:space="preserve"> آپ اور آپ کے آجر ک</w:t>
            </w:r>
            <w:r w:rsidRPr="00A24384">
              <w:rPr>
                <w:rFonts w:ascii="Arial" w:eastAsia="Arial Unicode MS" w:hAnsi="Arial" w:cs="Arial" w:hint="cs"/>
                <w:rtl/>
                <w:lang w:bidi="ur-PK"/>
              </w:rPr>
              <w:t>یلئے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>کارآمد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>ہے۔</w:t>
            </w:r>
            <w:r>
              <w:rPr>
                <w:rFonts w:ascii="Arial" w:eastAsia="Arial Unicode MS" w:hAnsi="Arial" w:cs="Arial"/>
                <w:lang w:bidi="ur-PK"/>
              </w:rPr>
              <w:t>•</w:t>
            </w:r>
          </w:p>
        </w:tc>
      </w:tr>
      <w:tr w:rsidR="001A64A9" w:rsidRPr="008C09DC" w14:paraId="271B46B5" w14:textId="77777777" w:rsidTr="001E1EEC">
        <w:trPr>
          <w:trHeight w:val="553"/>
        </w:trPr>
        <w:tc>
          <w:tcPr>
            <w:tcW w:w="7655" w:type="dxa"/>
            <w:shd w:val="clear" w:color="auto" w:fill="auto"/>
            <w:vAlign w:val="center"/>
          </w:tcPr>
          <w:p w14:paraId="3ED2D6D0" w14:textId="68DC64A5" w:rsidR="001A64A9" w:rsidRPr="00A65FC6" w:rsidRDefault="001A64A9" w:rsidP="001E1E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D14BCD">
              <w:rPr>
                <w:rFonts w:ascii="Helvetica" w:eastAsia="SimSun" w:hAnsi="Helvetica" w:cs="Helvetica"/>
                <w:b/>
                <w:bCs/>
                <w:lang w:eastAsia="en-AU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87BAEF" w14:textId="2CEB944A" w:rsidR="001A64A9" w:rsidRPr="002963B9" w:rsidRDefault="002963B9" w:rsidP="001E1EEC">
            <w:pPr>
              <w:jc w:val="right"/>
              <w:rPr>
                <w:rFonts w:ascii="Arial" w:eastAsia="Arial Unicode MS" w:hAnsi="Arial" w:cs="Arial"/>
                <w:lang w:val="en-US"/>
              </w:rPr>
            </w:pPr>
            <w:r w:rsidRPr="00066299">
              <w:rPr>
                <w:rFonts w:ascii="Arial" w:eastAsia="Arial Unicode MS" w:hAnsi="Arial" w:cs="Arial"/>
                <w:b/>
                <w:bCs/>
                <w:rtl/>
              </w:rPr>
              <w:t>مرحلہ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 2</w:t>
            </w:r>
            <w:r w:rsidRPr="00066299">
              <w:rPr>
                <w:rFonts w:ascii="Arial" w:eastAsia="Arial Unicode MS" w:hAnsi="Arial" w:cs="Arial"/>
                <w:b/>
                <w:bCs/>
                <w:rtl/>
              </w:rPr>
              <w:t>.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2</w:t>
            </w:r>
          </w:p>
        </w:tc>
      </w:tr>
      <w:tr w:rsidR="002963B9" w:rsidRPr="008C09DC" w14:paraId="7C5752FB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2963B9" w:rsidRPr="00A65FC6" w:rsidRDefault="002963B9" w:rsidP="002963B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FA72DC"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B1C174" w14:textId="38123858" w:rsidR="002963B9" w:rsidRPr="00A65FC6" w:rsidRDefault="002963B9" w:rsidP="002963B9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1 </w:t>
            </w:r>
            <w:r w:rsidRPr="00066299">
              <w:rPr>
                <w:rFonts w:ascii="Arial" w:eastAsia="Arial Unicode MS" w:hAnsi="Arial" w:cs="Arial"/>
                <w:rtl/>
              </w:rPr>
              <w:t>شخص ف</w:t>
            </w:r>
            <w:r w:rsidRPr="00066299">
              <w:rPr>
                <w:rFonts w:ascii="Arial" w:eastAsia="Arial Unicode MS" w:hAnsi="Arial" w:cs="Arial" w:hint="cs"/>
                <w:rtl/>
              </w:rPr>
              <w:t>ی</w:t>
            </w:r>
            <w:r w:rsidRPr="00066299">
              <w:rPr>
                <w:rFonts w:ascii="Arial" w:eastAsia="Arial Unicode MS" w:hAnsi="Arial" w:cs="Arial"/>
                <w:rtl/>
              </w:rPr>
              <w:t xml:space="preserve"> 4 مربع م</w:t>
            </w:r>
            <w:r w:rsidRPr="00066299">
              <w:rPr>
                <w:rFonts w:ascii="Arial" w:eastAsia="Arial Unicode MS" w:hAnsi="Arial" w:cs="Arial" w:hint="cs"/>
                <w:rtl/>
              </w:rPr>
              <w:t>یٹر</w:t>
            </w:r>
            <w:r>
              <w:rPr>
                <w:rFonts w:ascii="Arial" w:eastAsia="Arial Unicode MS" w:hAnsi="Arial" w:cs="Arial" w:hint="cs"/>
                <w:rtl/>
              </w:rPr>
              <w:t xml:space="preserve">  </w:t>
            </w:r>
          </w:p>
        </w:tc>
      </w:tr>
      <w:tr w:rsidR="002963B9" w:rsidRPr="008C09DC" w14:paraId="0F22BFC7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2963B9" w:rsidRPr="00AD7C7E" w:rsidRDefault="002963B9" w:rsidP="002963B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8F52D" w14:textId="48CB47B6" w:rsidR="002963B9" w:rsidRPr="00A65FC6" w:rsidRDefault="002963B9" w:rsidP="002963B9">
            <w:pPr>
              <w:jc w:val="right"/>
              <w:rPr>
                <w:rFonts w:ascii="Arial" w:eastAsia="Arial Unicode MS" w:hAnsi="Arial" w:cs="Arial"/>
              </w:rPr>
            </w:pPr>
            <w:r w:rsidRPr="00BC7DC1">
              <w:rPr>
                <w:rFonts w:ascii="Arial" w:eastAsia="Arial Unicode MS" w:hAnsi="Arial" w:cs="Arial"/>
                <w:rtl/>
              </w:rPr>
              <w:t>ز</w:t>
            </w:r>
            <w:r w:rsidRPr="00BC7DC1">
              <w:rPr>
                <w:rFonts w:ascii="Arial" w:eastAsia="Arial Unicode MS" w:hAnsi="Arial" w:cs="Arial" w:hint="cs"/>
                <w:rtl/>
              </w:rPr>
              <w:t>یادہ</w:t>
            </w:r>
            <w:r w:rsidRPr="00BC7DC1">
              <w:rPr>
                <w:rFonts w:ascii="Arial" w:eastAsia="Arial Unicode MS" w:hAnsi="Arial" w:cs="Arial"/>
                <w:rtl/>
              </w:rPr>
              <w:t xml:space="preserve"> سے ز</w:t>
            </w:r>
            <w:r w:rsidRPr="00BC7DC1">
              <w:rPr>
                <w:rFonts w:ascii="Arial" w:eastAsia="Arial Unicode MS" w:hAnsi="Arial" w:cs="Arial" w:hint="cs"/>
                <w:rtl/>
              </w:rPr>
              <w:t>یادہ</w:t>
            </w:r>
            <w:r w:rsidRPr="00BC7DC1">
              <w:rPr>
                <w:rFonts w:ascii="Arial" w:eastAsia="Arial Unicode MS" w:hAnsi="Arial" w:cs="Arial"/>
                <w:rtl/>
              </w:rPr>
              <w:t xml:space="preserve"> 100 افراد</w:t>
            </w:r>
          </w:p>
        </w:tc>
      </w:tr>
      <w:tr w:rsidR="002963B9" w:rsidRPr="008C09DC" w14:paraId="5873C5BF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2963B9" w:rsidRPr="00A65FC6" w:rsidRDefault="002963B9" w:rsidP="002963B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D7C7E">
              <w:rPr>
                <w:rFonts w:ascii="Helvetica" w:eastAsia="SimSun" w:hAnsi="Helvetica" w:cs="Helvetic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D3695" w14:textId="520ACA89" w:rsidR="002963B9" w:rsidRPr="00A65FC6" w:rsidRDefault="002963B9" w:rsidP="002963B9">
            <w:pPr>
              <w:jc w:val="right"/>
              <w:rPr>
                <w:rFonts w:ascii="Arial" w:eastAsia="Arial Unicode MS" w:hAnsi="Arial" w:cs="Arial"/>
              </w:rPr>
            </w:pPr>
            <w:r w:rsidRPr="009511E6">
              <w:rPr>
                <w:rFonts w:ascii="Arial" w:eastAsia="Arial Unicode MS" w:hAnsi="Arial" w:cs="Arial"/>
                <w:rtl/>
              </w:rPr>
              <w:t>کوو</w:t>
            </w:r>
            <w:r w:rsidRPr="009511E6">
              <w:rPr>
                <w:rFonts w:ascii="Arial" w:eastAsia="Arial Unicode MS" w:hAnsi="Arial" w:cs="Arial" w:hint="cs"/>
                <w:rtl/>
              </w:rPr>
              <w:t>یڈ</w:t>
            </w:r>
            <w:r w:rsidRPr="009511E6">
              <w:rPr>
                <w:rFonts w:ascii="Arial" w:eastAsia="Arial Unicode MS" w:hAnsi="Arial" w:cs="Arial"/>
                <w:rtl/>
              </w:rPr>
              <w:t xml:space="preserve"> س</w:t>
            </w:r>
            <w:r w:rsidRPr="009511E6">
              <w:rPr>
                <w:rFonts w:ascii="Arial" w:eastAsia="Arial Unicode MS" w:hAnsi="Arial" w:cs="Arial" w:hint="cs"/>
                <w:rtl/>
              </w:rPr>
              <w:t>یفٹی</w:t>
            </w:r>
            <w:r w:rsidRPr="009511E6">
              <w:rPr>
                <w:rFonts w:ascii="Arial" w:eastAsia="Arial Unicode MS" w:hAnsi="Arial" w:cs="Arial"/>
                <w:rtl/>
              </w:rPr>
              <w:t xml:space="preserve"> پلان</w:t>
            </w:r>
          </w:p>
        </w:tc>
      </w:tr>
      <w:tr w:rsidR="002963B9" w:rsidRPr="008C09DC" w14:paraId="3373F6C4" w14:textId="77777777" w:rsidTr="001E1EEC">
        <w:trPr>
          <w:trHeight w:val="2922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2963B9" w:rsidRPr="002C4F36" w:rsidRDefault="002963B9" w:rsidP="000C566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60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All indoor and outdoor gatherings to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100 people within the 1 per 4sqm rule</w:t>
            </w:r>
          </w:p>
          <w:p w14:paraId="5166D102" w14:textId="28FC0CA2" w:rsidR="002963B9" w:rsidRPr="002C4F36" w:rsidRDefault="002963B9" w:rsidP="000C566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60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For hospitality venues – max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 xml:space="preserve"> number of patrons excludes staff and alcohol can be served without food</w:t>
            </w:r>
          </w:p>
          <w:p w14:paraId="277FA637" w14:textId="77777777" w:rsidR="002963B9" w:rsidRPr="002C4F36" w:rsidRDefault="002963B9" w:rsidP="000C566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60" w:hanging="404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Reopening of:</w:t>
            </w:r>
          </w:p>
          <w:p w14:paraId="2B271C12" w14:textId="77777777" w:rsidR="002963B9" w:rsidRPr="002C4F36" w:rsidRDefault="002963B9" w:rsidP="000C566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4" w:hanging="28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Cinemas and movie theatres</w:t>
            </w:r>
          </w:p>
          <w:p w14:paraId="60F914CB" w14:textId="785753D5" w:rsidR="002963B9" w:rsidRPr="002C4F36" w:rsidRDefault="002963B9" w:rsidP="000C566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4" w:hanging="28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Indoor amusement centres, arcades and outdoor/indoor play centres</w:t>
            </w:r>
          </w:p>
          <w:p w14:paraId="6C76257F" w14:textId="06200A8A" w:rsidR="002963B9" w:rsidRPr="002C4F36" w:rsidRDefault="002963B9" w:rsidP="000C566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44" w:hanging="286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Betting agencies (Tab and Keno)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96E561" w14:textId="77777777" w:rsidR="002963B9" w:rsidRDefault="00F72320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/>
              </w:rPr>
              <w:t xml:space="preserve">  </w:t>
            </w: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F72320">
              <w:rPr>
                <w:rFonts w:ascii="Arial" w:eastAsia="Arial Unicode MS" w:hAnsi="Arial" w:cs="Arial"/>
                <w:rtl/>
                <w:lang w:bidi="ur-PK"/>
              </w:rPr>
              <w:t>تمام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F72320">
              <w:rPr>
                <w:rFonts w:ascii="Arial" w:eastAsia="Arial Unicode MS" w:hAnsi="Arial" w:cs="Arial"/>
                <w:rtl/>
              </w:rPr>
              <w:t>اندر اور باہر کے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F72320">
              <w:rPr>
                <w:rFonts w:ascii="Arial" w:eastAsia="Arial Unicode MS" w:hAnsi="Arial" w:cs="Arial"/>
                <w:rtl/>
              </w:rPr>
              <w:t>اجتماعات م</w:t>
            </w:r>
            <w:r w:rsidRPr="00F72320">
              <w:rPr>
                <w:rFonts w:ascii="Arial" w:eastAsia="Arial Unicode MS" w:hAnsi="Arial" w:cs="Arial" w:hint="cs"/>
                <w:rtl/>
              </w:rPr>
              <w:t>یں</w:t>
            </w:r>
            <w:r w:rsidRPr="00F72320">
              <w:rPr>
                <w:rFonts w:ascii="Arial" w:eastAsia="Arial Unicode MS" w:hAnsi="Arial" w:cs="Arial"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</w:rPr>
              <w:t xml:space="preserve">1 </w:t>
            </w:r>
            <w:r w:rsidRPr="00066299">
              <w:rPr>
                <w:rFonts w:ascii="Arial" w:eastAsia="Arial Unicode MS" w:hAnsi="Arial" w:cs="Arial"/>
                <w:rtl/>
              </w:rPr>
              <w:t>شخص ف</w:t>
            </w:r>
            <w:r w:rsidRPr="00066299">
              <w:rPr>
                <w:rFonts w:ascii="Arial" w:eastAsia="Arial Unicode MS" w:hAnsi="Arial" w:cs="Arial" w:hint="cs"/>
                <w:rtl/>
              </w:rPr>
              <w:t>ی</w:t>
            </w:r>
            <w:r w:rsidRPr="00066299">
              <w:rPr>
                <w:rFonts w:ascii="Arial" w:eastAsia="Arial Unicode MS" w:hAnsi="Arial" w:cs="Arial"/>
                <w:rtl/>
              </w:rPr>
              <w:t xml:space="preserve"> 4 مربع م</w:t>
            </w:r>
            <w:r w:rsidRPr="00066299">
              <w:rPr>
                <w:rFonts w:ascii="Arial" w:eastAsia="Arial Unicode MS" w:hAnsi="Arial" w:cs="Arial" w:hint="cs"/>
                <w:rtl/>
              </w:rPr>
              <w:t>یٹر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F72320">
              <w:rPr>
                <w:rFonts w:ascii="Arial" w:eastAsia="Arial Unicode MS" w:hAnsi="Arial" w:cs="Arial"/>
                <w:rtl/>
              </w:rPr>
              <w:t>کے اصول کے نفاذ م</w:t>
            </w:r>
            <w:r w:rsidRPr="00F72320">
              <w:rPr>
                <w:rFonts w:ascii="Arial" w:eastAsia="Arial Unicode MS" w:hAnsi="Arial" w:cs="Arial" w:hint="cs"/>
                <w:rtl/>
              </w:rPr>
              <w:t>یں</w:t>
            </w:r>
            <w:r w:rsidRPr="00F72320">
              <w:rPr>
                <w:rFonts w:ascii="Arial" w:eastAsia="Arial Unicode MS" w:hAnsi="Arial" w:cs="Arial"/>
                <w:rtl/>
              </w:rPr>
              <w:t xml:space="preserve"> ز</w:t>
            </w:r>
            <w:r w:rsidRPr="00F72320">
              <w:rPr>
                <w:rFonts w:ascii="Arial" w:eastAsia="Arial Unicode MS" w:hAnsi="Arial" w:cs="Arial" w:hint="cs"/>
                <w:rtl/>
              </w:rPr>
              <w:t>یادہ</w:t>
            </w:r>
            <w:r w:rsidRPr="00F72320">
              <w:rPr>
                <w:rFonts w:ascii="Arial" w:eastAsia="Arial Unicode MS" w:hAnsi="Arial" w:cs="Arial"/>
                <w:rtl/>
              </w:rPr>
              <w:t xml:space="preserve"> سے ز</w:t>
            </w:r>
            <w:r w:rsidRPr="00F72320">
              <w:rPr>
                <w:rFonts w:ascii="Arial" w:eastAsia="Arial Unicode MS" w:hAnsi="Arial" w:cs="Arial" w:hint="cs"/>
                <w:rtl/>
              </w:rPr>
              <w:t>یادہ</w:t>
            </w:r>
            <w:r w:rsidRPr="00F72320">
              <w:rPr>
                <w:rFonts w:ascii="Arial" w:eastAsia="Arial Unicode MS" w:hAnsi="Arial" w:cs="Arial"/>
                <w:rtl/>
              </w:rPr>
              <w:t xml:space="preserve"> 100 افراد ہوں</w:t>
            </w:r>
          </w:p>
          <w:p w14:paraId="3F1C4C7C" w14:textId="3177D4E5" w:rsidR="00F72320" w:rsidRDefault="00F72320" w:rsidP="002963B9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F72320">
              <w:rPr>
                <w:rFonts w:ascii="Arial" w:eastAsia="Arial Unicode MS" w:hAnsi="Arial" w:cs="Arial"/>
                <w:rtl/>
              </w:rPr>
              <w:t>مہمان نواز</w:t>
            </w:r>
            <w:r w:rsidRPr="00F72320">
              <w:rPr>
                <w:rFonts w:ascii="Arial" w:eastAsia="Arial Unicode MS" w:hAnsi="Arial" w:cs="Arial" w:hint="cs"/>
                <w:rtl/>
              </w:rPr>
              <w:t>ی</w:t>
            </w:r>
            <w:r w:rsidRPr="00F72320">
              <w:rPr>
                <w:rFonts w:ascii="Arial" w:eastAsia="Arial Unicode MS" w:hAnsi="Arial" w:cs="Arial"/>
                <w:rtl/>
              </w:rPr>
              <w:t xml:space="preserve"> کے مقامات ک</w:t>
            </w:r>
            <w:r w:rsidRPr="00F72320">
              <w:rPr>
                <w:rFonts w:ascii="Arial" w:eastAsia="Arial Unicode MS" w:hAnsi="Arial" w:cs="Arial" w:hint="cs"/>
                <w:rtl/>
              </w:rPr>
              <w:t>یلئے</w:t>
            </w:r>
            <w:r w:rsidRPr="00F72320">
              <w:rPr>
                <w:rFonts w:ascii="Arial" w:eastAsia="Arial Unicode MS" w:hAnsi="Arial" w:cs="Arial"/>
                <w:rtl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</w:rPr>
              <w:t xml:space="preserve">-  </w:t>
            </w:r>
            <w:r w:rsidRPr="00F72320">
              <w:rPr>
                <w:rFonts w:ascii="Arial" w:eastAsia="Arial Unicode MS" w:hAnsi="Arial" w:cs="Arial"/>
                <w:rtl/>
              </w:rPr>
              <w:t>سرپرستوں ک</w:t>
            </w:r>
            <w:r w:rsidRPr="00F72320">
              <w:rPr>
                <w:rFonts w:ascii="Arial" w:eastAsia="Arial Unicode MS" w:hAnsi="Arial" w:cs="Arial" w:hint="cs"/>
                <w:rtl/>
              </w:rPr>
              <w:t>ی</w:t>
            </w:r>
            <w:r w:rsidRPr="00F72320">
              <w:rPr>
                <w:rFonts w:ascii="Arial" w:eastAsia="Arial Unicode MS" w:hAnsi="Arial" w:cs="Arial"/>
                <w:rtl/>
              </w:rPr>
              <w:t xml:space="preserve"> ز</w:t>
            </w:r>
            <w:r w:rsidRPr="00F72320">
              <w:rPr>
                <w:rFonts w:ascii="Arial" w:eastAsia="Arial Unicode MS" w:hAnsi="Arial" w:cs="Arial" w:hint="cs"/>
                <w:rtl/>
              </w:rPr>
              <w:t>یادہ</w:t>
            </w:r>
            <w:r w:rsidRPr="00F72320">
              <w:rPr>
                <w:rFonts w:ascii="Arial" w:eastAsia="Arial Unicode MS" w:hAnsi="Arial" w:cs="Arial"/>
                <w:rtl/>
              </w:rPr>
              <w:t xml:space="preserve"> سے ز</w:t>
            </w:r>
            <w:r w:rsidRPr="00F72320">
              <w:rPr>
                <w:rFonts w:ascii="Arial" w:eastAsia="Arial Unicode MS" w:hAnsi="Arial" w:cs="Arial" w:hint="cs"/>
                <w:rtl/>
              </w:rPr>
              <w:t>یادہ</w:t>
            </w:r>
            <w:r w:rsidRPr="00F72320">
              <w:rPr>
                <w:rFonts w:ascii="Arial" w:eastAsia="Arial Unicode MS" w:hAnsi="Arial" w:cs="Arial"/>
                <w:rtl/>
              </w:rPr>
              <w:t xml:space="preserve"> تعداد </w:t>
            </w:r>
            <w:r w:rsidR="0049073A" w:rsidRPr="0049073A">
              <w:rPr>
                <w:rFonts w:ascii="Arial" w:eastAsia="Arial Unicode MS" w:hAnsi="Arial" w:cs="Arial"/>
                <w:rtl/>
              </w:rPr>
              <w:t>م</w:t>
            </w:r>
            <w:r w:rsidR="0049073A" w:rsidRPr="0049073A">
              <w:rPr>
                <w:rFonts w:ascii="Arial" w:eastAsia="Arial Unicode MS" w:hAnsi="Arial" w:cs="Arial" w:hint="cs"/>
                <w:rtl/>
              </w:rPr>
              <w:t>یں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عملہ شامل نہ</w:t>
            </w:r>
            <w:r w:rsidR="0049073A" w:rsidRPr="0049073A">
              <w:rPr>
                <w:rFonts w:ascii="Arial" w:eastAsia="Arial Unicode MS" w:hAnsi="Arial" w:cs="Arial" w:hint="cs"/>
                <w:rtl/>
              </w:rPr>
              <w:t>یں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ہے</w:t>
            </w:r>
            <w:r w:rsidR="0049073A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49073A" w:rsidRPr="0049073A">
              <w:rPr>
                <w:rFonts w:ascii="Arial" w:eastAsia="Arial Unicode MS" w:hAnsi="Arial" w:cs="Arial"/>
                <w:rtl/>
              </w:rPr>
              <w:t>اور الکحل کھانے کے</w:t>
            </w:r>
            <w:r w:rsidR="00D813C5">
              <w:rPr>
                <w:rtl/>
              </w:rPr>
              <w:t xml:space="preserve"> </w:t>
            </w:r>
            <w:r w:rsidR="00D813C5" w:rsidRPr="00D813C5">
              <w:rPr>
                <w:rFonts w:ascii="Arial" w:eastAsia="Arial Unicode MS" w:hAnsi="Arial" w:cs="Arial"/>
                <w:rtl/>
              </w:rPr>
              <w:t>بغ</w:t>
            </w:r>
            <w:r w:rsidR="00D813C5" w:rsidRPr="00D813C5">
              <w:rPr>
                <w:rFonts w:ascii="Arial" w:eastAsia="Arial Unicode MS" w:hAnsi="Arial" w:cs="Arial" w:hint="cs"/>
                <w:rtl/>
              </w:rPr>
              <w:t>یر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پ</w:t>
            </w:r>
            <w:r w:rsidR="0049073A" w:rsidRPr="0049073A">
              <w:rPr>
                <w:rFonts w:ascii="Arial" w:eastAsia="Arial Unicode MS" w:hAnsi="Arial" w:cs="Arial" w:hint="cs"/>
                <w:rtl/>
              </w:rPr>
              <w:t>یش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ک</w:t>
            </w:r>
            <w:r w:rsidR="0049073A" w:rsidRPr="0049073A">
              <w:rPr>
                <w:rFonts w:ascii="Arial" w:eastAsia="Arial Unicode MS" w:hAnsi="Arial" w:cs="Arial" w:hint="cs"/>
                <w:rtl/>
              </w:rPr>
              <w:t>ی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جاسکت</w:t>
            </w:r>
            <w:r w:rsidR="0049073A" w:rsidRPr="0049073A">
              <w:rPr>
                <w:rFonts w:ascii="Arial" w:eastAsia="Arial Unicode MS" w:hAnsi="Arial" w:cs="Arial" w:hint="cs"/>
                <w:rtl/>
              </w:rPr>
              <w:t>ی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ہے</w:t>
            </w:r>
          </w:p>
          <w:p w14:paraId="2DB84ABC" w14:textId="2A02DF02" w:rsidR="0049073A" w:rsidRPr="0049073A" w:rsidRDefault="0049073A" w:rsidP="0049073A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49073A">
              <w:rPr>
                <w:rFonts w:ascii="Arial" w:eastAsia="Arial Unicode MS" w:hAnsi="Arial" w:cs="Arial"/>
                <w:rtl/>
              </w:rPr>
              <w:t>ان کا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49073A">
              <w:rPr>
                <w:rFonts w:ascii="Arial" w:eastAsia="Arial Unicode MS" w:hAnsi="Arial" w:cs="Arial"/>
                <w:rtl/>
              </w:rPr>
              <w:t>دوبارہ کھلنا</w:t>
            </w:r>
            <w:r>
              <w:rPr>
                <w:rFonts w:ascii="Arial" w:eastAsia="Arial Unicode MS" w:hAnsi="Arial" w:cs="Arial" w:hint="cs"/>
                <w:rtl/>
              </w:rPr>
              <w:t>:</w:t>
            </w:r>
          </w:p>
          <w:p w14:paraId="1217E460" w14:textId="044DEA24" w:rsidR="0049073A" w:rsidRPr="0049073A" w:rsidRDefault="0049073A" w:rsidP="0049073A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  - </w:t>
            </w:r>
            <w:r w:rsidRPr="0049073A">
              <w:rPr>
                <w:rFonts w:ascii="Arial" w:eastAsia="Arial Unicode MS" w:hAnsi="Arial" w:cs="Arial"/>
                <w:rtl/>
              </w:rPr>
              <w:t>سن</w:t>
            </w:r>
            <w:r w:rsidRPr="0049073A">
              <w:rPr>
                <w:rFonts w:ascii="Arial" w:eastAsia="Arial Unicode MS" w:hAnsi="Arial" w:cs="Arial" w:hint="cs"/>
                <w:rtl/>
              </w:rPr>
              <w:t>یما</w:t>
            </w:r>
            <w:r w:rsidRPr="0049073A">
              <w:rPr>
                <w:rFonts w:ascii="Arial" w:eastAsia="Arial Unicode MS" w:hAnsi="Arial" w:cs="Arial"/>
                <w:rtl/>
              </w:rPr>
              <w:t xml:space="preserve"> گھر اور موو</w:t>
            </w:r>
            <w:r w:rsidRPr="0049073A">
              <w:rPr>
                <w:rFonts w:ascii="Arial" w:eastAsia="Arial Unicode MS" w:hAnsi="Arial" w:cs="Arial" w:hint="cs"/>
                <w:rtl/>
              </w:rPr>
              <w:t>ی</w:t>
            </w:r>
            <w:r w:rsidRPr="0049073A">
              <w:rPr>
                <w:rFonts w:ascii="Arial" w:eastAsia="Arial Unicode MS" w:hAnsi="Arial" w:cs="Arial"/>
                <w:rtl/>
              </w:rPr>
              <w:t xml:space="preserve"> تھ</w:t>
            </w:r>
            <w:r w:rsidRPr="0049073A">
              <w:rPr>
                <w:rFonts w:ascii="Arial" w:eastAsia="Arial Unicode MS" w:hAnsi="Arial" w:cs="Arial" w:hint="cs"/>
                <w:rtl/>
              </w:rPr>
              <w:t>یٹر</w:t>
            </w:r>
            <w:r>
              <w:rPr>
                <w:rFonts w:ascii="Arial" w:eastAsia="Arial Unicode MS" w:hAnsi="Arial" w:cs="Arial" w:hint="cs"/>
                <w:rtl/>
              </w:rPr>
              <w:t xml:space="preserve">  </w:t>
            </w:r>
          </w:p>
          <w:p w14:paraId="39A0E6E8" w14:textId="25241752" w:rsidR="0049073A" w:rsidRPr="0049073A" w:rsidRDefault="0049073A" w:rsidP="0049073A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  - </w:t>
            </w:r>
            <w:r w:rsidRPr="0049073A">
              <w:rPr>
                <w:rFonts w:ascii="Arial" w:eastAsia="Arial Unicode MS" w:hAnsi="Arial" w:cs="Arial"/>
                <w:rtl/>
              </w:rPr>
              <w:t>اندرون</w:t>
            </w:r>
            <w:r w:rsidRPr="0049073A">
              <w:rPr>
                <w:rFonts w:ascii="Arial" w:eastAsia="Arial Unicode MS" w:hAnsi="Arial" w:cs="Arial" w:hint="cs"/>
                <w:rtl/>
              </w:rPr>
              <w:t>ی</w:t>
            </w:r>
            <w:r w:rsidRPr="0049073A">
              <w:rPr>
                <w:rFonts w:ascii="Arial" w:eastAsia="Arial Unicode MS" w:hAnsi="Arial" w:cs="Arial"/>
                <w:rtl/>
              </w:rPr>
              <w:t xml:space="preserve"> تفر</w:t>
            </w:r>
            <w:r w:rsidRPr="0049073A">
              <w:rPr>
                <w:rFonts w:ascii="Arial" w:eastAsia="Arial Unicode MS" w:hAnsi="Arial" w:cs="Arial" w:hint="cs"/>
                <w:rtl/>
              </w:rPr>
              <w:t>یحی</w:t>
            </w:r>
            <w:r w:rsidRPr="0049073A">
              <w:rPr>
                <w:rFonts w:ascii="Arial" w:eastAsia="Arial Unicode MS" w:hAnsi="Arial" w:cs="Arial"/>
                <w:rtl/>
              </w:rPr>
              <w:t xml:space="preserve"> مراکز، محراب دار گل</w:t>
            </w:r>
            <w:r w:rsidRPr="0049073A">
              <w:rPr>
                <w:rFonts w:ascii="Arial" w:eastAsia="Arial Unicode MS" w:hAnsi="Arial" w:cs="Arial" w:hint="cs"/>
                <w:rtl/>
              </w:rPr>
              <w:t>یاں</w:t>
            </w:r>
            <w:r w:rsidRPr="0049073A">
              <w:rPr>
                <w:rFonts w:ascii="Arial" w:eastAsia="Arial Unicode MS" w:hAnsi="Arial" w:cs="Arial"/>
                <w:rtl/>
              </w:rPr>
              <w:t xml:space="preserve"> اور باہر / اندر کے کھ</w:t>
            </w:r>
            <w:r w:rsidRPr="0049073A">
              <w:rPr>
                <w:rFonts w:ascii="Arial" w:eastAsia="Arial Unicode MS" w:hAnsi="Arial" w:cs="Arial" w:hint="cs"/>
                <w:rtl/>
              </w:rPr>
              <w:t>یل</w:t>
            </w:r>
            <w:r w:rsidRPr="0049073A">
              <w:rPr>
                <w:rFonts w:ascii="Arial" w:eastAsia="Arial Unicode MS" w:hAnsi="Arial" w:cs="Arial"/>
                <w:rtl/>
              </w:rPr>
              <w:t xml:space="preserve"> کے مراکز</w:t>
            </w:r>
            <w:r>
              <w:rPr>
                <w:rFonts w:ascii="Arial" w:eastAsia="Arial Unicode MS" w:hAnsi="Arial" w:cs="Arial" w:hint="cs"/>
                <w:rtl/>
              </w:rPr>
              <w:t xml:space="preserve">     </w:t>
            </w:r>
          </w:p>
          <w:p w14:paraId="0B8975AC" w14:textId="68F1FFFD" w:rsidR="0049073A" w:rsidRPr="00A65FC6" w:rsidRDefault="0049073A" w:rsidP="0049073A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  - </w:t>
            </w:r>
            <w:r w:rsidRPr="0049073A">
              <w:rPr>
                <w:rFonts w:ascii="Arial" w:eastAsia="Arial Unicode MS" w:hAnsi="Arial" w:cs="Arial"/>
                <w:rtl/>
              </w:rPr>
              <w:t>ب</w:t>
            </w:r>
            <w:r w:rsidRPr="0049073A">
              <w:rPr>
                <w:rFonts w:ascii="Arial" w:eastAsia="Arial Unicode MS" w:hAnsi="Arial" w:cs="Arial" w:hint="cs"/>
                <w:rtl/>
              </w:rPr>
              <w:t>یٹنگ</w:t>
            </w:r>
            <w:r w:rsidRPr="0049073A">
              <w:rPr>
                <w:rFonts w:ascii="Arial" w:eastAsia="Arial Unicode MS" w:hAnsi="Arial" w:cs="Arial"/>
                <w:rtl/>
              </w:rPr>
              <w:t xml:space="preserve"> ا</w:t>
            </w:r>
            <w:r w:rsidRPr="0049073A">
              <w:rPr>
                <w:rFonts w:ascii="Arial" w:eastAsia="Arial Unicode MS" w:hAnsi="Arial" w:cs="Arial" w:hint="cs"/>
                <w:rtl/>
              </w:rPr>
              <w:t>یجنسیاں</w:t>
            </w:r>
            <w:r w:rsidRPr="0049073A">
              <w:rPr>
                <w:rFonts w:ascii="Arial" w:eastAsia="Arial Unicode MS" w:hAnsi="Arial" w:cs="Arial"/>
                <w:rtl/>
              </w:rPr>
              <w:t xml:space="preserve"> (ٹ</w:t>
            </w:r>
            <w:r w:rsidRPr="0049073A">
              <w:rPr>
                <w:rFonts w:ascii="Arial" w:eastAsia="Arial Unicode MS" w:hAnsi="Arial" w:cs="Arial" w:hint="cs"/>
                <w:rtl/>
              </w:rPr>
              <w:t>یب</w:t>
            </w:r>
            <w:r w:rsidRPr="0049073A">
              <w:rPr>
                <w:rFonts w:ascii="Arial" w:eastAsia="Arial Unicode MS" w:hAnsi="Arial" w:cs="Arial"/>
                <w:rtl/>
              </w:rPr>
              <w:t xml:space="preserve"> اور ک</w:t>
            </w:r>
            <w:r w:rsidRPr="0049073A">
              <w:rPr>
                <w:rFonts w:ascii="Arial" w:eastAsia="Arial Unicode MS" w:hAnsi="Arial" w:cs="Arial" w:hint="cs"/>
                <w:rtl/>
              </w:rPr>
              <w:t>یونو</w:t>
            </w:r>
            <w:r w:rsidRPr="0049073A">
              <w:rPr>
                <w:rFonts w:ascii="Arial" w:eastAsia="Arial Unicode MS" w:hAnsi="Arial" w:cs="Arial"/>
                <w:rtl/>
              </w:rPr>
              <w:t>)</w:t>
            </w:r>
            <w:r>
              <w:rPr>
                <w:rFonts w:ascii="Arial" w:eastAsia="Arial Unicode MS" w:hAnsi="Arial" w:cs="Arial" w:hint="cs"/>
                <w:rtl/>
              </w:rPr>
              <w:t xml:space="preserve">    </w:t>
            </w:r>
          </w:p>
        </w:tc>
      </w:tr>
      <w:tr w:rsidR="002963B9" w:rsidRPr="008C09DC" w14:paraId="7298D359" w14:textId="77777777" w:rsidTr="00625D77">
        <w:trPr>
          <w:trHeight w:val="2511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2963B9" w:rsidRPr="002C4F36" w:rsidRDefault="002963B9" w:rsidP="000C56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lastRenderedPageBreak/>
              <w:t>All performances in all locations (including concert venues, theatres, arenas, auditoriums or outdoor venues)</w:t>
            </w:r>
          </w:p>
          <w:p w14:paraId="2ADBAB81" w14:textId="77777777" w:rsidR="002963B9" w:rsidRPr="002C4F36" w:rsidRDefault="002963B9" w:rsidP="000C56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training for all sports</w:t>
            </w:r>
          </w:p>
          <w:p w14:paraId="484F43D0" w14:textId="77777777" w:rsidR="002963B9" w:rsidRPr="002C4F36" w:rsidRDefault="002963B9" w:rsidP="000C56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Circuit training in gyms</w:t>
            </w:r>
          </w:p>
          <w:p w14:paraId="23E95523" w14:textId="7C710559" w:rsidR="002963B9" w:rsidRDefault="002963B9" w:rsidP="000C56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003EE549" w14:textId="4E01A52F" w:rsidR="002963B9" w:rsidRPr="002C4F36" w:rsidRDefault="002963B9" w:rsidP="000C56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87620D8" w14:textId="77777777" w:rsidR="002963B9" w:rsidRDefault="00D813C5" w:rsidP="0049073A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تمام </w:t>
            </w:r>
            <w:r w:rsidRPr="00D813C5">
              <w:rPr>
                <w:rFonts w:ascii="Arial" w:eastAsia="Arial Unicode MS" w:hAnsi="Arial" w:cs="Arial"/>
                <w:rtl/>
              </w:rPr>
              <w:t>جگہوں م</w:t>
            </w:r>
            <w:r w:rsidRPr="00D813C5">
              <w:rPr>
                <w:rFonts w:ascii="Arial" w:eastAsia="Arial Unicode MS" w:hAnsi="Arial" w:cs="Arial" w:hint="cs"/>
                <w:rtl/>
              </w:rPr>
              <w:t>یں</w:t>
            </w:r>
            <w:r w:rsidRPr="00D813C5">
              <w:rPr>
                <w:rFonts w:ascii="Arial" w:eastAsia="Arial Unicode MS" w:hAnsi="Arial" w:cs="Arial"/>
                <w:rtl/>
              </w:rPr>
              <w:t xml:space="preserve"> 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تمام </w:t>
            </w:r>
            <w:r w:rsidRPr="00D813C5">
              <w:rPr>
                <w:rFonts w:ascii="Arial" w:eastAsia="Arial Unicode MS" w:hAnsi="Arial" w:cs="Arial"/>
                <w:rtl/>
              </w:rPr>
              <w:t>کارکردگ</w:t>
            </w:r>
            <w:r w:rsidRPr="00D813C5">
              <w:rPr>
                <w:rFonts w:ascii="Arial" w:eastAsia="Arial Unicode MS" w:hAnsi="Arial" w:cs="Arial" w:hint="cs"/>
                <w:rtl/>
              </w:rPr>
              <w:t>یاں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(بشمول </w:t>
            </w:r>
            <w:r w:rsidRPr="00D813C5">
              <w:rPr>
                <w:rFonts w:ascii="Arial" w:eastAsia="Arial Unicode MS" w:hAnsi="Arial" w:cs="Arial"/>
                <w:rtl/>
              </w:rPr>
              <w:t>ناچ گانے ک</w:t>
            </w:r>
            <w:r w:rsidRPr="00D813C5">
              <w:rPr>
                <w:rFonts w:ascii="Arial" w:eastAsia="Arial Unicode MS" w:hAnsi="Arial" w:cs="Arial" w:hint="cs"/>
                <w:rtl/>
              </w:rPr>
              <w:t>ی</w:t>
            </w:r>
            <w:r w:rsidRPr="00D813C5">
              <w:rPr>
                <w:rFonts w:ascii="Arial" w:eastAsia="Arial Unicode MS" w:hAnsi="Arial" w:cs="Arial"/>
                <w:rtl/>
              </w:rPr>
              <w:t xml:space="preserve"> تقر</w:t>
            </w:r>
            <w:r w:rsidRPr="00D813C5">
              <w:rPr>
                <w:rFonts w:ascii="Arial" w:eastAsia="Arial Unicode MS" w:hAnsi="Arial" w:cs="Arial" w:hint="cs"/>
                <w:rtl/>
              </w:rPr>
              <w:t>یب</w:t>
            </w:r>
            <w:r w:rsidRPr="00D813C5">
              <w:rPr>
                <w:rFonts w:ascii="Arial" w:eastAsia="Arial Unicode MS" w:hAnsi="Arial" w:cs="Arial"/>
                <w:rtl/>
              </w:rPr>
              <w:t xml:space="preserve"> کے مقامات، تھ</w:t>
            </w:r>
            <w:r w:rsidRPr="00D813C5">
              <w:rPr>
                <w:rFonts w:ascii="Arial" w:eastAsia="Arial Unicode MS" w:hAnsi="Arial" w:cs="Arial" w:hint="cs"/>
                <w:rtl/>
              </w:rPr>
              <w:t>یٹر،</w:t>
            </w:r>
            <w:r w:rsidRPr="00D813C5">
              <w:rPr>
                <w:rFonts w:ascii="Arial" w:eastAsia="Arial Unicode MS" w:hAnsi="Arial" w:cs="Arial"/>
                <w:rtl/>
              </w:rPr>
              <w:t xml:space="preserve"> کھ</w:t>
            </w:r>
            <w:r w:rsidRPr="00D813C5">
              <w:rPr>
                <w:rFonts w:ascii="Arial" w:eastAsia="Arial Unicode MS" w:hAnsi="Arial" w:cs="Arial" w:hint="cs"/>
                <w:rtl/>
              </w:rPr>
              <w:t>یل</w:t>
            </w:r>
            <w:r w:rsidRPr="00D813C5">
              <w:rPr>
                <w:rFonts w:ascii="Arial" w:eastAsia="Arial Unicode MS" w:hAnsi="Arial" w:cs="Arial"/>
                <w:rtl/>
              </w:rPr>
              <w:t xml:space="preserve"> کے م</w:t>
            </w:r>
            <w:r w:rsidRPr="00D813C5">
              <w:rPr>
                <w:rFonts w:ascii="Arial" w:eastAsia="Arial Unicode MS" w:hAnsi="Arial" w:cs="Arial" w:hint="cs"/>
                <w:rtl/>
              </w:rPr>
              <w:t>یدان،</w:t>
            </w:r>
            <w:r w:rsidRPr="00D813C5">
              <w:rPr>
                <w:rFonts w:ascii="Arial" w:eastAsia="Arial Unicode MS" w:hAnsi="Arial" w:cs="Arial"/>
                <w:rtl/>
              </w:rPr>
              <w:t xml:space="preserve"> آڈ</w:t>
            </w:r>
            <w:r w:rsidRPr="00D813C5">
              <w:rPr>
                <w:rFonts w:ascii="Arial" w:eastAsia="Arial Unicode MS" w:hAnsi="Arial" w:cs="Arial" w:hint="cs"/>
                <w:rtl/>
              </w:rPr>
              <w:t>یٹوریم</w:t>
            </w:r>
            <w:r w:rsidRPr="00D813C5">
              <w:rPr>
                <w:rFonts w:ascii="Arial" w:eastAsia="Arial Unicode MS" w:hAnsi="Arial" w:cs="Arial"/>
                <w:rtl/>
              </w:rPr>
              <w:t xml:space="preserve"> </w:t>
            </w:r>
            <w:r w:rsidR="0049073A" w:rsidRPr="0049073A">
              <w:rPr>
                <w:rFonts w:ascii="Arial" w:eastAsia="Arial Unicode MS" w:hAnsi="Arial" w:cs="Arial" w:hint="cs"/>
                <w:rtl/>
              </w:rPr>
              <w:t>یا</w:t>
            </w:r>
            <w:r w:rsidR="0049073A" w:rsidRPr="0049073A">
              <w:rPr>
                <w:rFonts w:ascii="Arial" w:eastAsia="Arial Unicode MS" w:hAnsi="Arial" w:cs="Arial"/>
                <w:rtl/>
              </w:rPr>
              <w:t xml:space="preserve"> </w:t>
            </w:r>
            <w:r w:rsidRPr="00D813C5">
              <w:rPr>
                <w:rFonts w:ascii="Arial" w:eastAsia="Arial Unicode MS" w:hAnsi="Arial" w:cs="Arial"/>
                <w:rtl/>
              </w:rPr>
              <w:t xml:space="preserve">باہر کے </w:t>
            </w:r>
            <w:r w:rsidR="0049073A" w:rsidRPr="0049073A">
              <w:rPr>
                <w:rFonts w:ascii="Arial" w:eastAsia="Arial Unicode MS" w:hAnsi="Arial" w:cs="Arial"/>
                <w:rtl/>
              </w:rPr>
              <w:t>مقامات)</w:t>
            </w:r>
          </w:p>
          <w:p w14:paraId="773ECD55" w14:textId="64C6AC28" w:rsidR="00D813C5" w:rsidRDefault="00D813C5" w:rsidP="0049073A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D813C5">
              <w:rPr>
                <w:rFonts w:ascii="Arial" w:eastAsia="Arial Unicode MS" w:hAnsi="Arial" w:cs="Arial"/>
                <w:rtl/>
              </w:rPr>
              <w:t>تمام کھ</w:t>
            </w:r>
            <w:r w:rsidRPr="00D813C5">
              <w:rPr>
                <w:rFonts w:ascii="Arial" w:eastAsia="Arial Unicode MS" w:hAnsi="Arial" w:cs="Arial" w:hint="cs"/>
                <w:rtl/>
              </w:rPr>
              <w:t>یلوں</w:t>
            </w:r>
            <w:r w:rsidRPr="00D813C5">
              <w:rPr>
                <w:rFonts w:ascii="Arial" w:eastAsia="Arial Unicode MS" w:hAnsi="Arial" w:cs="Arial"/>
                <w:rtl/>
              </w:rPr>
              <w:t xml:space="preserve"> م</w:t>
            </w:r>
            <w:r w:rsidRPr="00D813C5">
              <w:rPr>
                <w:rFonts w:ascii="Arial" w:eastAsia="Arial Unicode MS" w:hAnsi="Arial" w:cs="Arial" w:hint="cs"/>
                <w:rtl/>
              </w:rPr>
              <w:t>یں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D813C5">
              <w:rPr>
                <w:rFonts w:ascii="Arial" w:eastAsia="Arial Unicode MS" w:hAnsi="Arial" w:cs="Arial"/>
                <w:rtl/>
              </w:rPr>
              <w:t>مکمل ربط ک</w:t>
            </w:r>
            <w:r w:rsidRPr="00D813C5">
              <w:rPr>
                <w:rFonts w:ascii="Arial" w:eastAsia="Arial Unicode MS" w:hAnsi="Arial" w:cs="Arial" w:hint="cs"/>
                <w:rtl/>
              </w:rPr>
              <w:t>ی</w:t>
            </w:r>
            <w:r w:rsidRPr="00D813C5">
              <w:rPr>
                <w:rFonts w:ascii="Arial" w:eastAsia="Arial Unicode MS" w:hAnsi="Arial" w:cs="Arial"/>
                <w:rtl/>
              </w:rPr>
              <w:t xml:space="preserve"> ترب</w:t>
            </w:r>
            <w:r w:rsidRPr="00D813C5">
              <w:rPr>
                <w:rFonts w:ascii="Arial" w:eastAsia="Arial Unicode MS" w:hAnsi="Arial" w:cs="Arial" w:hint="cs"/>
                <w:rtl/>
              </w:rPr>
              <w:t>یت</w:t>
            </w:r>
            <w:r w:rsidRPr="00D813C5">
              <w:rPr>
                <w:rFonts w:ascii="Arial" w:eastAsia="Arial Unicode MS" w:hAnsi="Arial" w:cs="Arial"/>
                <w:rtl/>
              </w:rPr>
              <w:t xml:space="preserve"> ک</w:t>
            </w:r>
            <w:r w:rsidRPr="00D813C5">
              <w:rPr>
                <w:rFonts w:ascii="Arial" w:eastAsia="Arial Unicode MS" w:hAnsi="Arial" w:cs="Arial"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 w:rsidRPr="00D813C5">
              <w:rPr>
                <w:rFonts w:ascii="Arial" w:eastAsia="Arial Unicode MS" w:hAnsi="Arial" w:cs="Arial"/>
                <w:rtl/>
              </w:rPr>
              <w:t>جانب واپس</w:t>
            </w:r>
            <w:r w:rsidRPr="00D813C5">
              <w:rPr>
                <w:rFonts w:ascii="Arial" w:eastAsia="Arial Unicode MS" w:hAnsi="Arial" w:cs="Arial" w:hint="cs"/>
                <w:rtl/>
              </w:rPr>
              <w:t>ی</w:t>
            </w:r>
          </w:p>
          <w:p w14:paraId="34C76DFF" w14:textId="37D10CA4" w:rsidR="00F9733C" w:rsidRDefault="00F9733C" w:rsidP="0049073A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F9733C">
              <w:rPr>
                <w:rFonts w:ascii="Arial" w:eastAsia="Arial Unicode MS" w:hAnsi="Arial" w:cs="Arial"/>
                <w:rtl/>
                <w:lang w:bidi="ur-PK"/>
              </w:rPr>
              <w:t>ج</w:t>
            </w:r>
            <w:r w:rsidRPr="00F9733C">
              <w:rPr>
                <w:rFonts w:ascii="Arial" w:eastAsia="Arial Unicode MS" w:hAnsi="Arial" w:cs="Arial" w:hint="cs"/>
                <w:rtl/>
                <w:lang w:bidi="ur-PK"/>
              </w:rPr>
              <w:t>یموں</w:t>
            </w:r>
            <w:r w:rsidRPr="00F9733C">
              <w:rPr>
                <w:rFonts w:ascii="Arial" w:eastAsia="Arial Unicode MS" w:hAnsi="Arial" w:cs="Arial"/>
                <w:rtl/>
                <w:lang w:bidi="ur-PK"/>
              </w:rPr>
              <w:t xml:space="preserve"> م</w:t>
            </w:r>
            <w:r w:rsidRPr="00F9733C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F9733C">
              <w:rPr>
                <w:rFonts w:ascii="Arial" w:eastAsia="Arial Unicode MS" w:hAnsi="Arial" w:cs="Arial"/>
                <w:rtl/>
                <w:lang w:bidi="ur-PK"/>
              </w:rPr>
              <w:t xml:space="preserve"> سرکٹ ٹر</w:t>
            </w:r>
            <w:r w:rsidRPr="00F9733C">
              <w:rPr>
                <w:rFonts w:ascii="Arial" w:eastAsia="Arial Unicode MS" w:hAnsi="Arial" w:cs="Arial" w:hint="cs"/>
                <w:rtl/>
                <w:lang w:bidi="ur-PK"/>
              </w:rPr>
              <w:t>یننگ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</w:p>
          <w:p w14:paraId="10C56E48" w14:textId="77777777" w:rsidR="00ED1407" w:rsidRDefault="00ED1407" w:rsidP="00ED1407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یونیورسٹی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>ا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ں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>/ س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آئ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ٹ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اور د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یگر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پ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یشہ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ورانہ ترب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یت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فراہم </w:t>
            </w:r>
            <w:r w:rsidRPr="00A55827">
              <w:rPr>
                <w:rFonts w:ascii="Arial" w:eastAsia="Arial Unicode MS" w:hAnsi="Arial" w:cs="Arial"/>
                <w:rtl/>
                <w:lang w:bidi="ur-PK"/>
              </w:rPr>
              <w:t>کرنے والے ادارے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جہاں ممکن </w:t>
            </w:r>
          </w:p>
          <w:p w14:paraId="01247BE1" w14:textId="77777777" w:rsidR="00ED1407" w:rsidRDefault="00ED1407" w:rsidP="00ED1407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  <w:r w:rsidRPr="00A55827">
              <w:rPr>
                <w:rFonts w:ascii="Arial" w:eastAsia="Arial Unicode MS" w:hAnsi="Arial" w:cs="Arial"/>
                <w:rtl/>
                <w:lang w:bidi="ur-PK"/>
              </w:rPr>
              <w:t>ہو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وہاں آمنے سامنے س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یکھنے</w:t>
            </w:r>
            <w:r>
              <w:rPr>
                <w:rtl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>کے عمل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م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123ECA">
              <w:rPr>
                <w:rFonts w:ascii="Arial" w:eastAsia="Arial Unicode MS" w:hAnsi="Arial" w:cs="Arial"/>
                <w:rtl/>
                <w:lang w:bidi="ur-PK"/>
              </w:rPr>
              <w:t xml:space="preserve"> اضافہ کر</w:t>
            </w:r>
            <w:r w:rsidRPr="00123ECA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 </w:t>
            </w:r>
          </w:p>
          <w:p w14:paraId="07EEE376" w14:textId="7E19EE6D" w:rsidR="00D813C5" w:rsidRPr="00A65FC6" w:rsidRDefault="00F9733C" w:rsidP="00F9733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 xml:space="preserve">گھر سے کام کرنا اگر </w:t>
            </w:r>
            <w:r w:rsidRPr="00A24384">
              <w:rPr>
                <w:rFonts w:ascii="Arial" w:eastAsia="Arial Unicode MS" w:hAnsi="Arial" w:cs="Arial" w:hint="cs"/>
                <w:rtl/>
                <w:lang w:bidi="ur-PK"/>
              </w:rPr>
              <w:t>یہ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 xml:space="preserve"> آپ اور آپ کے آجر ک</w:t>
            </w:r>
            <w:r w:rsidRPr="00A24384">
              <w:rPr>
                <w:rFonts w:ascii="Arial" w:eastAsia="Arial Unicode MS" w:hAnsi="Arial" w:cs="Arial" w:hint="cs"/>
                <w:rtl/>
                <w:lang w:bidi="ur-PK"/>
              </w:rPr>
              <w:t>یلئے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>کارآمد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A24384">
              <w:rPr>
                <w:rFonts w:ascii="Arial" w:eastAsia="Arial Unicode MS" w:hAnsi="Arial" w:cs="Arial"/>
                <w:rtl/>
                <w:lang w:bidi="ur-PK"/>
              </w:rPr>
              <w:t>ہے۔</w:t>
            </w:r>
            <w:r>
              <w:rPr>
                <w:rFonts w:ascii="Arial" w:eastAsia="Arial Unicode MS" w:hAnsi="Arial" w:cs="Arial"/>
                <w:lang w:bidi="ur-PK"/>
              </w:rPr>
              <w:t>•</w:t>
            </w:r>
          </w:p>
        </w:tc>
      </w:tr>
      <w:tr w:rsidR="002963B9" w:rsidRPr="008C09DC" w14:paraId="2E72BA62" w14:textId="77777777" w:rsidTr="00625D77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2963B9" w:rsidRPr="004F1566" w:rsidRDefault="002963B9" w:rsidP="002963B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AE2FD" w14:textId="4BC47B75" w:rsidR="002963B9" w:rsidRPr="00A65FC6" w:rsidRDefault="00F9733C" w:rsidP="00F9733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Theme="minorBidi" w:eastAsiaTheme="minorEastAsia" w:hAnsiTheme="minorBidi" w:cs="Arial"/>
                <w:b/>
                <w:bCs/>
                <w:lang w:bidi="ur-PK"/>
              </w:rPr>
              <w:t xml:space="preserve">  </w:t>
            </w:r>
            <w:r>
              <w:rPr>
                <w:rFonts w:asciiTheme="minorBidi" w:eastAsiaTheme="minorEastAsia" w:hAnsiTheme="minorBidi" w:cs="Arial" w:hint="cs"/>
                <w:b/>
                <w:bCs/>
                <w:rtl/>
                <w:lang w:bidi="ur-PK"/>
              </w:rPr>
              <w:t xml:space="preserve">17 </w:t>
            </w:r>
            <w:r w:rsidRPr="00527CCB">
              <w:rPr>
                <w:rFonts w:asciiTheme="minorBidi" w:eastAsiaTheme="minorEastAsia" w:hAnsiTheme="minorBidi" w:cs="Arial"/>
                <w:b/>
                <w:bCs/>
                <w:rtl/>
                <w:lang w:bidi="ur-PK"/>
              </w:rPr>
              <w:t>جولائ</w:t>
            </w:r>
            <w:r w:rsidRPr="00527CCB">
              <w:rPr>
                <w:rFonts w:asciiTheme="minorBidi" w:eastAsiaTheme="minorEastAsia" w:hAnsiTheme="minorBidi" w:cs="Arial" w:hint="cs"/>
                <w:b/>
                <w:bCs/>
                <w:rtl/>
                <w:lang w:bidi="ur-PK"/>
              </w:rPr>
              <w:t>ی</w:t>
            </w:r>
            <w:r w:rsidRPr="00527CCB">
              <w:rPr>
                <w:rFonts w:asciiTheme="minorBidi" w:eastAsiaTheme="minorEastAsia" w:hAnsiTheme="minorBidi" w:cs="Arial"/>
                <w:b/>
                <w:bCs/>
                <w:rtl/>
                <w:lang w:bidi="ur-PK"/>
              </w:rPr>
              <w:t xml:space="preserve"> 2020 بروز جمعہ کو دوپہر 12 بجے </w:t>
            </w:r>
            <w:r w:rsidRPr="00F9733C">
              <w:rPr>
                <w:rFonts w:asciiTheme="minorBidi" w:eastAsiaTheme="minorEastAsia" w:hAnsiTheme="minorBidi" w:cs="Arial"/>
                <w:b/>
                <w:bCs/>
                <w:rtl/>
                <w:lang w:bidi="ur-PK"/>
              </w:rPr>
              <w:t>سے</w:t>
            </w:r>
            <w:r>
              <w:rPr>
                <w:rFonts w:asciiTheme="minorBidi" w:eastAsiaTheme="minorEastAsia" w:hAnsiTheme="minorBidi" w:cs="Arial" w:hint="cs"/>
                <w:b/>
                <w:bCs/>
                <w:rtl/>
                <w:lang w:bidi="ur-PK"/>
              </w:rPr>
              <w:t>:</w:t>
            </w:r>
          </w:p>
        </w:tc>
      </w:tr>
      <w:tr w:rsidR="002963B9" w:rsidRPr="008C09DC" w14:paraId="2C35B0A6" w14:textId="77777777" w:rsidTr="00625D77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14:paraId="02651D78" w14:textId="1DD99B6C" w:rsidR="002963B9" w:rsidRPr="002C4F36" w:rsidRDefault="002963B9" w:rsidP="000C566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282C3A" w14:textId="139BC9EE" w:rsidR="002963B9" w:rsidRPr="00A65FC6" w:rsidRDefault="00A519D6" w:rsidP="00F9733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F9733C" w:rsidRPr="00F9733C">
              <w:rPr>
                <w:rFonts w:ascii="Arial" w:eastAsia="Arial Unicode MS" w:hAnsi="Arial" w:cs="Arial"/>
                <w:rtl/>
              </w:rPr>
              <w:t>کھ</w:t>
            </w:r>
            <w:r w:rsidR="00F9733C" w:rsidRPr="00F9733C">
              <w:rPr>
                <w:rFonts w:ascii="Arial" w:eastAsia="Arial Unicode MS" w:hAnsi="Arial" w:cs="Arial" w:hint="cs"/>
                <w:rtl/>
              </w:rPr>
              <w:t>یلوں</w:t>
            </w:r>
            <w:r w:rsidR="00F9733C" w:rsidRPr="00F9733C">
              <w:rPr>
                <w:rFonts w:ascii="Arial" w:eastAsia="Arial Unicode MS" w:hAnsi="Arial" w:cs="Arial"/>
                <w:rtl/>
              </w:rPr>
              <w:t>، رقص اور حرب</w:t>
            </w:r>
            <w:r w:rsidR="00F9733C" w:rsidRPr="00F9733C">
              <w:rPr>
                <w:rFonts w:ascii="Arial" w:eastAsia="Arial Unicode MS" w:hAnsi="Arial" w:cs="Arial" w:hint="cs"/>
                <w:rtl/>
              </w:rPr>
              <w:t>ی</w:t>
            </w:r>
            <w:r w:rsidR="00F9733C" w:rsidRPr="00F9733C">
              <w:rPr>
                <w:rFonts w:ascii="Arial" w:eastAsia="Arial Unicode MS" w:hAnsi="Arial" w:cs="Arial"/>
                <w:rtl/>
              </w:rPr>
              <w:t xml:space="preserve"> فنون کے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A519D6">
              <w:rPr>
                <w:rFonts w:ascii="Arial" w:eastAsia="Arial Unicode MS" w:hAnsi="Arial" w:cs="Arial"/>
                <w:rtl/>
              </w:rPr>
              <w:t>مکمل ربط والے مقابلوں ک</w:t>
            </w:r>
            <w:r w:rsidRPr="00A519D6">
              <w:rPr>
                <w:rFonts w:ascii="Arial" w:eastAsia="Arial Unicode MS" w:hAnsi="Arial" w:cs="Arial" w:hint="cs"/>
                <w:rtl/>
              </w:rPr>
              <w:t>ی</w:t>
            </w:r>
            <w:r w:rsidRPr="00A519D6">
              <w:rPr>
                <w:rFonts w:ascii="Arial" w:eastAsia="Arial Unicode MS" w:hAnsi="Arial" w:cs="Arial"/>
                <w:rtl/>
              </w:rPr>
              <w:t xml:space="preserve"> جانب واپس</w:t>
            </w:r>
            <w:r w:rsidRPr="00A519D6">
              <w:rPr>
                <w:rFonts w:ascii="Arial" w:eastAsia="Arial Unicode MS" w:hAnsi="Arial" w:cs="Arial" w:hint="cs"/>
                <w:rtl/>
              </w:rPr>
              <w:t>ی</w:t>
            </w:r>
          </w:p>
        </w:tc>
      </w:tr>
    </w:tbl>
    <w:p w14:paraId="3F52ED1F" w14:textId="7B937107" w:rsidR="002A2621" w:rsidRDefault="002A2621" w:rsidP="003618C6">
      <w:pPr>
        <w:ind w:left="-426"/>
        <w:rPr>
          <w:rFonts w:ascii="Arial" w:eastAsia="Arial Unicode MS" w:hAnsi="Arial" w:cs="Arial"/>
        </w:rPr>
      </w:pPr>
    </w:p>
    <w:p w14:paraId="626421D6" w14:textId="3672F82B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73A752E6" w14:textId="7524341E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08F058C4" w14:textId="078A000B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5430593F" w14:textId="5DDCA904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754CE434" w14:textId="21DB925B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7F8A8373" w14:textId="7FE1BD2C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12233E7E" w14:textId="6D2124D6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2B8F275F" w14:textId="2DE62448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710A9D8B" w14:textId="3F4AD0F6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343F43C3" w14:textId="7A1753DF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6BF98F84" w14:textId="60039E62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05DFF0F1" w14:textId="7B2B1122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3E3D3F69" w14:textId="4EB674F0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48B0F434" w14:textId="479540A3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43DD8D93" w14:textId="258D0A82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2ED8E95B" w14:textId="527D1083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22EF643B" w14:textId="54E501D3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7083E60C" w14:textId="0F1D57DE" w:rsidR="001E1EEC" w:rsidRDefault="001E1EEC" w:rsidP="003618C6">
      <w:pPr>
        <w:ind w:left="-426"/>
        <w:rPr>
          <w:rFonts w:ascii="Arial" w:eastAsia="Arial Unicode MS" w:hAnsi="Arial" w:cs="Aria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1E1EEC" w:rsidRPr="008C09DC" w14:paraId="4C2F7DE0" w14:textId="77777777" w:rsidTr="001E1EEC">
        <w:trPr>
          <w:trHeight w:val="846"/>
        </w:trPr>
        <w:tc>
          <w:tcPr>
            <w:tcW w:w="7655" w:type="dxa"/>
            <w:shd w:val="clear" w:color="auto" w:fill="auto"/>
            <w:vAlign w:val="center"/>
          </w:tcPr>
          <w:p w14:paraId="3F48F3BE" w14:textId="77777777" w:rsidR="001E1EEC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lastRenderedPageBreak/>
              <w:t>STAGE</w:t>
            </w:r>
            <w:r w:rsidRPr="004F156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3</w:t>
            </w:r>
          </w:p>
          <w:p w14:paraId="6CBBA327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6EF4EB" w14:textId="77777777" w:rsidR="001E1EEC" w:rsidRDefault="001E1EEC" w:rsidP="0073042C">
            <w:pPr>
              <w:jc w:val="right"/>
              <w:rPr>
                <w:rFonts w:ascii="Arial" w:eastAsia="Arial Unicode MS" w:hAnsi="Arial" w:cs="Arial"/>
                <w:b/>
                <w:bCs/>
                <w:rtl/>
              </w:rPr>
            </w:pPr>
            <w:r w:rsidRPr="00200C4E">
              <w:rPr>
                <w:rFonts w:ascii="Arial" w:eastAsia="Arial Unicode MS" w:hAnsi="Arial" w:cs="Arial"/>
                <w:b/>
                <w:bCs/>
                <w:rtl/>
              </w:rPr>
              <w:t xml:space="preserve">مرحلہ 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>3</w:t>
            </w:r>
          </w:p>
          <w:p w14:paraId="3CB6CEFC" w14:textId="77777777" w:rsidR="001E1EEC" w:rsidRPr="001E1EEC" w:rsidRDefault="001E1EEC" w:rsidP="0073042C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AE01A5">
              <w:rPr>
                <w:rFonts w:ascii="Arial" w:eastAsia="Arial Unicode MS" w:hAnsi="Arial" w:cs="Arial"/>
                <w:b/>
                <w:bCs/>
                <w:rtl/>
              </w:rPr>
              <w:t>ف</w:t>
            </w:r>
            <w:r w:rsidRPr="00AE01A5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AE01A5">
              <w:rPr>
                <w:rFonts w:ascii="Arial" w:eastAsia="Arial Unicode MS" w:hAnsi="Arial" w:cs="Arial"/>
                <w:b/>
                <w:bCs/>
                <w:rtl/>
              </w:rPr>
              <w:t xml:space="preserve"> الحال نافذ ہے</w:t>
            </w:r>
          </w:p>
        </w:tc>
      </w:tr>
      <w:tr w:rsidR="001E1EEC" w:rsidRPr="008C09DC" w14:paraId="7194B0EB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4FCDC88" w14:textId="77777777" w:rsidR="001E1EEC" w:rsidRPr="002C4F3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3A5254D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tl/>
              </w:rPr>
              <w:t xml:space="preserve"> </w:t>
            </w:r>
            <w:r w:rsidRPr="00AE01A5">
              <w:rPr>
                <w:rFonts w:ascii="Arial" w:eastAsia="Arial Unicode MS" w:hAnsi="Arial" w:cs="Arial"/>
                <w:rtl/>
              </w:rPr>
              <w:t xml:space="preserve">مرحلہ </w:t>
            </w:r>
            <w:r>
              <w:rPr>
                <w:rFonts w:ascii="Arial" w:eastAsia="Arial Unicode MS" w:hAnsi="Arial" w:cs="Arial" w:hint="cs"/>
                <w:rtl/>
              </w:rPr>
              <w:t>3</w:t>
            </w:r>
            <w:r w:rsidRPr="00AE01A5">
              <w:rPr>
                <w:rFonts w:ascii="Arial" w:eastAsia="Arial Unicode MS" w:hAnsi="Arial" w:cs="Arial"/>
                <w:rtl/>
              </w:rPr>
              <w:t>.1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1E1EEC" w:rsidRPr="008C09DC" w14:paraId="5000B27C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0541F2E" w14:textId="77777777" w:rsidR="001E1EEC" w:rsidRPr="002C4F3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25 </w:t>
            </w:r>
            <w:r>
              <w:rPr>
                <w:rFonts w:ascii="Helvetica" w:eastAsia="SimSun" w:hAnsi="Helvetica" w:cs="Helvetica"/>
                <w:lang w:eastAsia="en-AU"/>
              </w:rPr>
              <w:t>M</w:t>
            </w:r>
            <w:r w:rsidRPr="002C4F36">
              <w:rPr>
                <w:rFonts w:ascii="Helvetica" w:eastAsia="SimSun" w:hAnsi="Helvetica" w:cs="Helvetica"/>
                <w:lang w:eastAsia="en-AU"/>
              </w:rPr>
              <w:t>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3D12A2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A519D6">
              <w:rPr>
                <w:rFonts w:ascii="Arial" w:eastAsia="Arial Unicode MS" w:hAnsi="Arial" w:cs="Arial"/>
                <w:rtl/>
              </w:rPr>
              <w:t>مقام م</w:t>
            </w:r>
            <w:r w:rsidRPr="00A519D6">
              <w:rPr>
                <w:rFonts w:ascii="Arial" w:eastAsia="Arial Unicode MS" w:hAnsi="Arial" w:cs="Arial" w:hint="cs"/>
                <w:rtl/>
              </w:rPr>
              <w:t>یں</w:t>
            </w:r>
            <w:r w:rsidRPr="00A519D6">
              <w:rPr>
                <w:rFonts w:ascii="Arial" w:eastAsia="Arial Unicode MS" w:hAnsi="Arial" w:cs="Arial"/>
                <w:rtl/>
              </w:rPr>
              <w:t xml:space="preserve"> ز</w:t>
            </w:r>
            <w:r w:rsidRPr="00A519D6">
              <w:rPr>
                <w:rFonts w:ascii="Arial" w:eastAsia="Arial Unicode MS" w:hAnsi="Arial" w:cs="Arial" w:hint="cs"/>
                <w:rtl/>
              </w:rPr>
              <w:t>یادہ</w:t>
            </w:r>
            <w:r w:rsidRPr="00A519D6">
              <w:rPr>
                <w:rFonts w:ascii="Arial" w:eastAsia="Arial Unicode MS" w:hAnsi="Arial" w:cs="Arial"/>
                <w:rtl/>
              </w:rPr>
              <w:t xml:space="preserve"> سے ز</w:t>
            </w:r>
            <w:r w:rsidRPr="00A519D6">
              <w:rPr>
                <w:rFonts w:ascii="Arial" w:eastAsia="Arial Unicode MS" w:hAnsi="Arial" w:cs="Arial" w:hint="cs"/>
                <w:rtl/>
              </w:rPr>
              <w:t>یادہ</w:t>
            </w:r>
            <w:r>
              <w:rPr>
                <w:rFonts w:ascii="Arial" w:eastAsia="Arial Unicode MS" w:hAnsi="Arial" w:cs="Arial" w:hint="cs"/>
                <w:rtl/>
              </w:rPr>
              <w:t xml:space="preserve"> 25 </w:t>
            </w:r>
            <w:r w:rsidRPr="00A519D6">
              <w:rPr>
                <w:rFonts w:ascii="Arial" w:eastAsia="Arial Unicode MS" w:hAnsi="Arial" w:cs="Arial" w:hint="cs"/>
                <w:rtl/>
              </w:rPr>
              <w:t>یا</w:t>
            </w:r>
            <w:r w:rsidRPr="00A519D6">
              <w:rPr>
                <w:rFonts w:ascii="Arial" w:eastAsia="Arial Unicode MS" w:hAnsi="Arial" w:cs="Arial"/>
                <w:rtl/>
              </w:rPr>
              <w:t xml:space="preserve"> 1 شخص ف</w:t>
            </w:r>
            <w:r w:rsidRPr="00A519D6">
              <w:rPr>
                <w:rFonts w:ascii="Arial" w:eastAsia="Arial Unicode MS" w:hAnsi="Arial" w:cs="Arial" w:hint="cs"/>
                <w:rtl/>
              </w:rPr>
              <w:t>ی</w:t>
            </w:r>
            <w:r w:rsidRPr="00A519D6">
              <w:rPr>
                <w:rFonts w:ascii="Arial" w:eastAsia="Arial Unicode MS" w:hAnsi="Arial" w:cs="Arial"/>
                <w:rtl/>
              </w:rPr>
              <w:t xml:space="preserve"> 4 مربع م</w:t>
            </w:r>
            <w:r w:rsidRPr="00A519D6">
              <w:rPr>
                <w:rFonts w:ascii="Arial" w:eastAsia="Arial Unicode MS" w:hAnsi="Arial" w:cs="Arial" w:hint="cs"/>
                <w:rtl/>
              </w:rPr>
              <w:t>یٹر</w:t>
            </w:r>
          </w:p>
        </w:tc>
      </w:tr>
      <w:tr w:rsidR="001E1EEC" w:rsidRPr="002C4F36" w14:paraId="3E6E6E25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5CC0C86" w14:textId="77777777" w:rsidR="001E1EEC" w:rsidRPr="002C4F3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009437A" w14:textId="77777777" w:rsidR="001E1EEC" w:rsidRPr="002C4F3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tl/>
              </w:rPr>
              <w:t xml:space="preserve"> </w:t>
            </w:r>
            <w:r w:rsidRPr="00AE01A5">
              <w:rPr>
                <w:rFonts w:ascii="Arial" w:eastAsia="Arial Unicode MS" w:hAnsi="Arial" w:cs="Arial"/>
                <w:rtl/>
              </w:rPr>
              <w:t>ز</w:t>
            </w:r>
            <w:r w:rsidRPr="00AE01A5">
              <w:rPr>
                <w:rFonts w:ascii="Arial" w:eastAsia="Arial Unicode MS" w:hAnsi="Arial" w:cs="Arial" w:hint="cs"/>
                <w:rtl/>
              </w:rPr>
              <w:t>یادہ</w:t>
            </w:r>
            <w:r w:rsidRPr="00AE01A5">
              <w:rPr>
                <w:rFonts w:ascii="Arial" w:eastAsia="Arial Unicode MS" w:hAnsi="Arial" w:cs="Arial"/>
                <w:rtl/>
              </w:rPr>
              <w:t xml:space="preserve"> سے ز</w:t>
            </w:r>
            <w:r w:rsidRPr="00AE01A5">
              <w:rPr>
                <w:rFonts w:ascii="Arial" w:eastAsia="Arial Unicode MS" w:hAnsi="Arial" w:cs="Arial" w:hint="cs"/>
                <w:rtl/>
              </w:rPr>
              <w:t>یادہ</w:t>
            </w:r>
            <w:r w:rsidRPr="00AE01A5">
              <w:rPr>
                <w:rFonts w:ascii="Arial" w:eastAsia="Arial Unicode MS" w:hAnsi="Arial" w:cs="Arial"/>
                <w:rtl/>
              </w:rPr>
              <w:t xml:space="preserve"> 100 افراد</w:t>
            </w:r>
          </w:p>
        </w:tc>
      </w:tr>
      <w:tr w:rsidR="001E1EEC" w:rsidRPr="002C4F36" w14:paraId="40F69398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D845E94" w14:textId="77777777" w:rsidR="001E1EEC" w:rsidRPr="002C4F3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2D2523" w14:textId="77777777" w:rsidR="001E1EEC" w:rsidRPr="002C4F3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A519D6">
              <w:rPr>
                <w:rFonts w:ascii="Arial" w:eastAsia="Arial Unicode MS" w:hAnsi="Arial" w:cs="Arial"/>
                <w:rtl/>
              </w:rPr>
              <w:t>کوو</w:t>
            </w:r>
            <w:r w:rsidRPr="00A519D6">
              <w:rPr>
                <w:rFonts w:ascii="Arial" w:eastAsia="Arial Unicode MS" w:hAnsi="Arial" w:cs="Arial" w:hint="cs"/>
                <w:rtl/>
              </w:rPr>
              <w:t>یڈ</w:t>
            </w:r>
            <w:r w:rsidRPr="00A519D6">
              <w:rPr>
                <w:rFonts w:ascii="Arial" w:eastAsia="Arial Unicode MS" w:hAnsi="Arial" w:cs="Arial"/>
                <w:rtl/>
              </w:rPr>
              <w:t xml:space="preserve"> س</w:t>
            </w:r>
            <w:r w:rsidRPr="00A519D6">
              <w:rPr>
                <w:rFonts w:ascii="Arial" w:eastAsia="Arial Unicode MS" w:hAnsi="Arial" w:cs="Arial" w:hint="cs"/>
                <w:rtl/>
              </w:rPr>
              <w:t>یفٹی</w:t>
            </w:r>
            <w:r w:rsidRPr="00A519D6">
              <w:rPr>
                <w:rFonts w:ascii="Arial" w:eastAsia="Arial Unicode MS" w:hAnsi="Arial" w:cs="Arial"/>
                <w:rtl/>
              </w:rPr>
              <w:t xml:space="preserve"> پلان</w:t>
            </w:r>
          </w:p>
        </w:tc>
      </w:tr>
      <w:tr w:rsidR="001E1EEC" w:rsidRPr="002C4F36" w14:paraId="6E797EAE" w14:textId="77777777" w:rsidTr="001E1EEC">
        <w:trPr>
          <w:trHeight w:val="3605"/>
        </w:trPr>
        <w:tc>
          <w:tcPr>
            <w:tcW w:w="7655" w:type="dxa"/>
            <w:shd w:val="clear" w:color="auto" w:fill="auto"/>
            <w:vAlign w:val="center"/>
          </w:tcPr>
          <w:p w14:paraId="1BE3793A" w14:textId="77777777" w:rsidR="001E1EEC" w:rsidRDefault="001E1EEC" w:rsidP="0073042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00AE5AC0" w14:textId="77777777" w:rsidR="001E1EEC" w:rsidRPr="001E1EEC" w:rsidRDefault="001E1EEC" w:rsidP="0073042C">
            <w:pPr>
              <w:autoSpaceDE w:val="0"/>
              <w:autoSpaceDN w:val="0"/>
              <w:adjustRightInd w:val="0"/>
              <w:ind w:left="99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Reopening of:</w:t>
            </w:r>
          </w:p>
          <w:p w14:paraId="3BDC1F76" w14:textId="77777777" w:rsidR="001E1EEC" w:rsidRPr="002C4F36" w:rsidRDefault="001E1EEC" w:rsidP="0073042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 xml:space="preserve">Casinos and gaming </w:t>
            </w:r>
            <w:r>
              <w:rPr>
                <w:rFonts w:ascii="Helvetica" w:eastAsia="SimSun" w:hAnsi="Helvetica" w:cs="Helvetica"/>
                <w:lang w:eastAsia="en-AU"/>
              </w:rPr>
              <w:t>in clubs</w:t>
            </w:r>
          </w:p>
          <w:p w14:paraId="06AFD60D" w14:textId="77777777" w:rsidR="001E1EEC" w:rsidRPr="002C4F36" w:rsidRDefault="001E1EEC" w:rsidP="0073042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Food courts (dine-in)</w:t>
            </w:r>
          </w:p>
          <w:p w14:paraId="22B36A0B" w14:textId="77777777" w:rsidR="001E1EEC" w:rsidRPr="002C4F36" w:rsidRDefault="001E1EEC" w:rsidP="0073042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Steam-based services, including saunas, steam rooms, steam cabinets and bathhouses</w:t>
            </w:r>
          </w:p>
          <w:p w14:paraId="57F8001C" w14:textId="77777777" w:rsidR="001E1EEC" w:rsidRDefault="001E1EEC" w:rsidP="0073042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 w:rsidRPr="002C4F36">
              <w:rPr>
                <w:rFonts w:ascii="Helvetica" w:eastAsia="SimSun" w:hAnsi="Helvetica" w:cs="Helvetica"/>
                <w:lang w:eastAsia="en-AU"/>
              </w:rPr>
              <w:t>Strip clubs, brothels, escort agencies</w:t>
            </w:r>
          </w:p>
          <w:p w14:paraId="253F786A" w14:textId="2DC96470" w:rsidR="001E1EEC" w:rsidRPr="001E1EEC" w:rsidRDefault="001E1EEC" w:rsidP="001E1E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24-hour gyms – maximum of 25 people when unstaffed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FB401F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57D78EEC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ہر اندر</w:t>
            </w:r>
            <w:r>
              <w:rPr>
                <w:rtl/>
              </w:rPr>
              <w:t xml:space="preserve">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ک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جگہ اور ہر باہر ک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جگہ م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سے 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100 افراد (احاطے م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</w:p>
          <w:p w14:paraId="0392CD47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  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عملے  کو چھوڑ کر) پر1 شخص ف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4 مربع م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یٹر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قابل استعمال جگہ کا اطلاق ہوتا ہے</w:t>
            </w:r>
          </w:p>
          <w:p w14:paraId="31D9D298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>ان کا دوبارہ کھلنا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>:</w:t>
            </w:r>
            <w:r w:rsidRPr="00442860">
              <w:rPr>
                <w:rFonts w:asciiTheme="minorBidi" w:eastAsiaTheme="minorEastAsia" w:hAnsiTheme="minorBidi" w:cs="Arial"/>
                <w:lang w:bidi="ur-PK"/>
              </w:rPr>
              <w:t>:</w:t>
            </w:r>
          </w:p>
          <w:p w14:paraId="0C70D4BC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ک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یسینو</w:t>
            </w:r>
            <w:r>
              <w:rPr>
                <w:rtl/>
              </w:rPr>
              <w:t xml:space="preserve"> 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>اور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>کلبوں م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یں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گ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یمنگ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</w:p>
          <w:p w14:paraId="5F9DD6A9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فوڈ کورٹ (اندر کھانے والے)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4540EB3C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بھاپ پر مبن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خدمات بشمول سوانا، بھاپ کے کمرے، بھاپ ک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چھوٹ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المار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اور باتھ 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ہاؤس</w:t>
            </w:r>
          </w:p>
          <w:p w14:paraId="668D2E77" w14:textId="77777777" w:rsidR="001E1EEC" w:rsidRDefault="001E1EEC" w:rsidP="0073042C">
            <w:pPr>
              <w:jc w:val="right"/>
              <w:rPr>
                <w:rFonts w:asciiTheme="minorBidi" w:eastAsiaTheme="minorEastAsia" w:hAnsiTheme="minorBidi" w:cs="Arial"/>
                <w:rtl/>
                <w:lang w:bidi="ur-PK"/>
              </w:rPr>
            </w:pP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="Arial" w:eastAsiaTheme="minorEastAsia" w:hAnsi="Arial" w:cs="Arial" w:hint="cs"/>
                <w:rtl/>
                <w:lang w:bidi="ur-PK"/>
              </w:rPr>
              <w:t xml:space="preserve"> 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پٹ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 xml:space="preserve"> کلب، کوٹھے، تخرکشک ا</w:t>
            </w:r>
            <w:r w:rsidRPr="00D25D07">
              <w:rPr>
                <w:rFonts w:asciiTheme="minorBidi" w:eastAsiaTheme="minorEastAsia" w:hAnsiTheme="minorBidi" w:cs="Arial" w:hint="cs"/>
                <w:rtl/>
                <w:lang w:bidi="ur-PK"/>
              </w:rPr>
              <w:t>یجنسیاں</w:t>
            </w:r>
            <w:r w:rsidRPr="00D25D07">
              <w:rPr>
                <w:rFonts w:asciiTheme="minorBidi" w:eastAsiaTheme="minorEastAsia" w:hAnsiTheme="minorBidi" w:cs="Arial"/>
                <w:rtl/>
                <w:lang w:bidi="ur-PK"/>
              </w:rPr>
              <w:t>۔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</w:p>
          <w:p w14:paraId="1AACB3C6" w14:textId="1F196F23" w:rsidR="001E1EEC" w:rsidRPr="00D25D07" w:rsidRDefault="001E1EEC" w:rsidP="001E1EEC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</w:t>
            </w:r>
            <w:r>
              <w:rPr>
                <w:rFonts w:ascii="Arial" w:eastAsiaTheme="minorEastAsia" w:hAnsi="Arial" w:cs="Arial"/>
                <w:rtl/>
                <w:lang w:bidi="ur-PK"/>
              </w:rPr>
              <w:t>•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 xml:space="preserve">  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>24 ۔ گھنٹے والے ج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یم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-- ز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سے ز</w:t>
            </w:r>
            <w:r w:rsidRPr="00442860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442860">
              <w:rPr>
                <w:rFonts w:asciiTheme="minorBidi" w:eastAsiaTheme="minorEastAsia" w:hAnsiTheme="minorBidi" w:cs="Arial"/>
                <w:rtl/>
                <w:lang w:bidi="ur-PK"/>
              </w:rPr>
              <w:t xml:space="preserve"> 25 افراد جب عملہ نہ ہو</w:t>
            </w:r>
          </w:p>
        </w:tc>
      </w:tr>
      <w:tr w:rsidR="001E1EEC" w:rsidRPr="002C4F36" w14:paraId="4AE0BD12" w14:textId="77777777" w:rsidTr="001E1EEC">
        <w:trPr>
          <w:trHeight w:val="633"/>
        </w:trPr>
        <w:tc>
          <w:tcPr>
            <w:tcW w:w="7655" w:type="dxa"/>
            <w:shd w:val="clear" w:color="auto" w:fill="auto"/>
            <w:vAlign w:val="center"/>
          </w:tcPr>
          <w:p w14:paraId="45FDCB8D" w14:textId="77777777" w:rsidR="001E1EEC" w:rsidRPr="0075721B" w:rsidDel="004257E5" w:rsidRDefault="001E1EEC" w:rsidP="0073042C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bookmarkStart w:id="0" w:name="_Hlk54797303"/>
            <w:r w:rsidRPr="004257E5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476C141" w14:textId="77777777" w:rsidR="001E1EEC" w:rsidRPr="00625D77" w:rsidRDefault="001E1EEC" w:rsidP="0073042C">
            <w:pPr>
              <w:bidi/>
              <w:ind w:left="382"/>
              <w:rPr>
                <w:rFonts w:ascii="Arial" w:eastAsia="Arial Unicode MS" w:hAnsi="Arial" w:cs="Arial"/>
                <w:rtl/>
                <w:lang w:bidi="ur-PK"/>
              </w:rPr>
            </w:pP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گھر سے کام کرنا اگر </w:t>
            </w:r>
            <w:r w:rsidRPr="00650626">
              <w:rPr>
                <w:rFonts w:ascii="Arial" w:eastAsia="Arial Unicode MS" w:hAnsi="Arial" w:cs="Arial" w:hint="cs"/>
                <w:rtl/>
                <w:lang w:bidi="ur-PK"/>
              </w:rPr>
              <w:t>یہ</w:t>
            </w: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 آپ اور آپ کے آجر ک</w:t>
            </w:r>
            <w:r w:rsidRPr="00650626">
              <w:rPr>
                <w:rFonts w:ascii="Arial" w:eastAsia="Arial Unicode MS" w:hAnsi="Arial" w:cs="Arial" w:hint="cs"/>
                <w:rtl/>
                <w:lang w:bidi="ur-PK"/>
              </w:rPr>
              <w:t>یلئے</w:t>
            </w: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 </w:t>
            </w:r>
            <w:r w:rsidRPr="00440B96">
              <w:rPr>
                <w:rFonts w:ascii="Arial" w:eastAsia="Arial Unicode MS" w:hAnsi="Arial" w:cs="Arial"/>
                <w:rtl/>
                <w:lang w:bidi="ur-PK"/>
              </w:rPr>
              <w:t>مناسب</w:t>
            </w:r>
            <w:r w:rsidRPr="00650626">
              <w:rPr>
                <w:rFonts w:ascii="Arial" w:eastAsia="Arial Unicode MS" w:hAnsi="Arial" w:cs="Arial"/>
                <w:rtl/>
                <w:lang w:bidi="ur-PK"/>
              </w:rPr>
              <w:t xml:space="preserve"> ہے۔</w:t>
            </w:r>
          </w:p>
        </w:tc>
      </w:tr>
      <w:tr w:rsidR="001E1EEC" w:rsidRPr="008C09DC" w14:paraId="006F6930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AC228F1" w14:textId="77777777" w:rsidR="001E1EEC" w:rsidRDefault="001E1EEC" w:rsidP="0073042C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A97160" w14:textId="77777777" w:rsidR="001E1EEC" w:rsidRPr="001E1EEC" w:rsidRDefault="001E1EEC" w:rsidP="0073042C">
            <w:pPr>
              <w:jc w:val="right"/>
              <w:rPr>
                <w:rFonts w:ascii="Arial" w:hAnsi="Arial" w:cs="Arial"/>
                <w:bCs/>
              </w:rPr>
            </w:pPr>
            <w:r w:rsidRPr="001E1EEC">
              <w:rPr>
                <w:rFonts w:ascii="Arial" w:hAnsi="Arial" w:cs="Arial"/>
                <w:bCs/>
                <w:rtl/>
              </w:rPr>
              <w:t>جمعہ 18 ستمبر</w:t>
            </w:r>
            <w:r w:rsidRPr="001E1EEC">
              <w:rPr>
                <w:bCs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  <w:rtl/>
              </w:rPr>
              <w:t>2020</w:t>
            </w:r>
            <w:r w:rsidRPr="001E1EEC">
              <w:rPr>
                <w:bCs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  <w:rtl/>
              </w:rPr>
              <w:t>صبح 9 بجے سے:</w:t>
            </w:r>
          </w:p>
        </w:tc>
      </w:tr>
      <w:tr w:rsidR="001E1EEC" w:rsidRPr="008C09DC" w14:paraId="46637CD8" w14:textId="77777777" w:rsidTr="001E1EEC">
        <w:trPr>
          <w:trHeight w:val="1292"/>
        </w:trPr>
        <w:tc>
          <w:tcPr>
            <w:tcW w:w="7655" w:type="dxa"/>
            <w:shd w:val="clear" w:color="auto" w:fill="auto"/>
            <w:vAlign w:val="center"/>
          </w:tcPr>
          <w:p w14:paraId="4D230CE9" w14:textId="77777777" w:rsidR="001E1EEC" w:rsidRPr="00206C0E" w:rsidRDefault="001E1EEC" w:rsidP="007304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206C0E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B32282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 xml:space="preserve"> کم گنجائش والے مقامات، سہول</w:t>
            </w:r>
            <w:r w:rsidRPr="00543B3D">
              <w:rPr>
                <w:rFonts w:ascii="Arial" w:hAnsi="Arial" w:cs="Arial" w:hint="cs"/>
                <w:b/>
                <w:rtl/>
              </w:rPr>
              <w:t>یات</w:t>
            </w:r>
            <w:r w:rsidRPr="00543B3D">
              <w:rPr>
                <w:rFonts w:ascii="Arial" w:hAnsi="Arial" w:cs="Arial"/>
                <w:b/>
                <w:rtl/>
              </w:rPr>
              <w:t xml:space="preserve"> اور کاروبار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ادارے اپن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کوو</w:t>
            </w:r>
            <w:r w:rsidRPr="00543B3D">
              <w:rPr>
                <w:rFonts w:ascii="Arial" w:hAnsi="Arial" w:cs="Arial" w:hint="cs"/>
                <w:b/>
                <w:rtl/>
              </w:rPr>
              <w:t>یڈ</w:t>
            </w:r>
            <w:r w:rsidRPr="00543B3D">
              <w:rPr>
                <w:rFonts w:ascii="Arial" w:hAnsi="Arial" w:cs="Arial"/>
                <w:b/>
                <w:rtl/>
              </w:rPr>
              <w:t xml:space="preserve"> سے پہلے وال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</w:t>
            </w:r>
          </w:p>
          <w:p w14:paraId="773FAEB0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 </w:t>
            </w:r>
            <w:r w:rsidRPr="00543B3D">
              <w:rPr>
                <w:rFonts w:ascii="Arial" w:hAnsi="Arial" w:cs="Arial"/>
                <w:b/>
                <w:rtl/>
              </w:rPr>
              <w:t>وسعت م</w:t>
            </w:r>
            <w:r w:rsidRPr="00543B3D">
              <w:rPr>
                <w:rFonts w:ascii="Arial" w:hAnsi="Arial" w:cs="Arial" w:hint="cs"/>
                <w:b/>
                <w:rtl/>
              </w:rPr>
              <w:t>یں</w:t>
            </w:r>
            <w:r w:rsidRPr="00543B3D">
              <w:rPr>
                <w:rFonts w:ascii="Arial" w:hAnsi="Arial" w:cs="Arial"/>
                <w:b/>
                <w:rtl/>
              </w:rPr>
              <w:t xml:space="preserve"> واپس جاسکتے ہ</w:t>
            </w:r>
            <w:r w:rsidRPr="00543B3D">
              <w:rPr>
                <w:rFonts w:ascii="Arial" w:hAnsi="Arial" w:cs="Arial" w:hint="cs"/>
                <w:b/>
                <w:rtl/>
              </w:rPr>
              <w:t>یں،</w:t>
            </w:r>
            <w:r w:rsidRPr="00543B3D">
              <w:rPr>
                <w:rFonts w:ascii="Arial" w:hAnsi="Arial" w:cs="Arial"/>
                <w:b/>
                <w:rtl/>
              </w:rPr>
              <w:t xml:space="preserve"> جس م</w:t>
            </w:r>
            <w:r w:rsidRPr="00543B3D">
              <w:rPr>
                <w:rFonts w:ascii="Arial" w:hAnsi="Arial" w:cs="Arial" w:hint="cs"/>
                <w:b/>
                <w:rtl/>
              </w:rPr>
              <w:t>یں</w:t>
            </w:r>
            <w:r w:rsidRPr="00543B3D">
              <w:rPr>
                <w:rFonts w:ascii="Arial" w:hAnsi="Arial" w:cs="Arial"/>
                <w:b/>
                <w:rtl/>
              </w:rPr>
              <w:t xml:space="preserve"> پورے مقام م</w:t>
            </w:r>
            <w:r w:rsidRPr="00543B3D">
              <w:rPr>
                <w:rFonts w:ascii="Arial" w:hAnsi="Arial" w:cs="Arial" w:hint="cs"/>
                <w:b/>
                <w:rtl/>
              </w:rPr>
              <w:t>یں</w:t>
            </w:r>
            <w:r w:rsidRPr="00543B3D">
              <w:rPr>
                <w:rFonts w:ascii="Arial" w:hAnsi="Arial" w:cs="Arial"/>
                <w:b/>
                <w:rtl/>
              </w:rPr>
              <w:t xml:space="preserve"> ز</w:t>
            </w:r>
            <w:r w:rsidRPr="00543B3D">
              <w:rPr>
                <w:rFonts w:ascii="Arial" w:hAnsi="Arial" w:cs="Arial" w:hint="cs"/>
                <w:b/>
                <w:rtl/>
              </w:rPr>
              <w:t>یادہ</w:t>
            </w:r>
            <w:r w:rsidRPr="00543B3D">
              <w:rPr>
                <w:rFonts w:ascii="Arial" w:hAnsi="Arial" w:cs="Arial"/>
                <w:b/>
                <w:rtl/>
              </w:rPr>
              <w:t xml:space="preserve"> سے ز</w:t>
            </w:r>
            <w:r w:rsidRPr="00543B3D">
              <w:rPr>
                <w:rFonts w:ascii="Arial" w:hAnsi="Arial" w:cs="Arial" w:hint="cs"/>
                <w:b/>
                <w:rtl/>
              </w:rPr>
              <w:t>یادہ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>25 افراد</w:t>
            </w:r>
          </w:p>
          <w:p w14:paraId="611D917E" w14:textId="77777777" w:rsidR="001E1EEC" w:rsidRPr="00B76154" w:rsidRDefault="001E1EEC" w:rsidP="00730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 </w:t>
            </w:r>
            <w:r w:rsidRPr="00543B3D">
              <w:rPr>
                <w:rFonts w:ascii="Arial" w:hAnsi="Arial" w:cs="Arial"/>
                <w:b/>
                <w:rtl/>
              </w:rPr>
              <w:t>(عملے کو چھوڑ کر) ہوں۔</w:t>
            </w:r>
          </w:p>
        </w:tc>
      </w:tr>
      <w:tr w:rsidR="001E1EEC" w:rsidRPr="008C09DC" w14:paraId="6FBC857C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1B93DC9" w14:textId="77777777" w:rsidR="001E1EEC" w:rsidRPr="0063068A" w:rsidRDefault="001E1EEC" w:rsidP="0073042C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A84479F" w14:textId="77777777" w:rsidR="001E1EEC" w:rsidRPr="001E1EEC" w:rsidRDefault="001E1EEC" w:rsidP="0073042C">
            <w:pPr>
              <w:jc w:val="right"/>
              <w:rPr>
                <w:rFonts w:ascii="Arial" w:hAnsi="Arial" w:cs="Arial"/>
                <w:b/>
                <w:bCs/>
              </w:rPr>
            </w:pPr>
            <w:r w:rsidRPr="001E1EE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1E1EEC">
              <w:rPr>
                <w:rFonts w:ascii="Arial" w:eastAsia="Arial Unicode MS" w:hAnsi="Arial" w:cs="Arial"/>
                <w:b/>
                <w:bCs/>
                <w:rtl/>
              </w:rPr>
              <w:t>مرحلہ 3.2</w:t>
            </w:r>
          </w:p>
        </w:tc>
      </w:tr>
      <w:tr w:rsidR="001E1EEC" w:rsidRPr="008C09DC" w14:paraId="194D893A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E59E760" w14:textId="77777777" w:rsidR="001E1EEC" w:rsidRPr="00206C0E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0E1522" w14:textId="77777777" w:rsidR="001E1EEC" w:rsidRPr="00B76154" w:rsidRDefault="001E1EEC" w:rsidP="00730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>1 شخص ف</w:t>
            </w:r>
            <w:r w:rsidRPr="00543B3D">
              <w:rPr>
                <w:rFonts w:ascii="Arial" w:hAnsi="Arial" w:cs="Arial" w:hint="cs"/>
                <w:b/>
                <w:rtl/>
              </w:rPr>
              <w:t>ی</w:t>
            </w:r>
            <w:r w:rsidRPr="00543B3D">
              <w:rPr>
                <w:rFonts w:ascii="Arial" w:hAnsi="Arial" w:cs="Arial"/>
                <w:b/>
                <w:rtl/>
              </w:rPr>
              <w:t xml:space="preserve"> 4 مربع م</w:t>
            </w:r>
            <w:r w:rsidRPr="00543B3D">
              <w:rPr>
                <w:rFonts w:ascii="Arial" w:hAnsi="Arial" w:cs="Arial" w:hint="cs"/>
                <w:b/>
                <w:rtl/>
              </w:rPr>
              <w:t>یٹر</w:t>
            </w:r>
          </w:p>
        </w:tc>
      </w:tr>
      <w:bookmarkEnd w:id="0"/>
      <w:tr w:rsidR="001E1EEC" w:rsidRPr="008C09DC" w14:paraId="566CB897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E9641AC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6247E3" w14:textId="77777777" w:rsidR="001E1EEC" w:rsidRPr="00B76154" w:rsidRDefault="001E1EEC" w:rsidP="00730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سے ز</w:t>
            </w:r>
            <w:r w:rsidRPr="00D679B4">
              <w:rPr>
                <w:rFonts w:asciiTheme="minorBidi" w:eastAsiaTheme="minorEastAsia" w:hAnsiTheme="minorBidi" w:cs="Arial" w:hint="cs"/>
                <w:rtl/>
                <w:lang w:bidi="ur-PK"/>
              </w:rPr>
              <w:t>یادہ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 xml:space="preserve"> </w:t>
            </w:r>
            <w:r>
              <w:rPr>
                <w:rFonts w:asciiTheme="minorBidi" w:eastAsiaTheme="minorEastAsia" w:hAnsiTheme="minorBidi" w:cs="Arial" w:hint="cs"/>
                <w:rtl/>
                <w:lang w:bidi="ur-PK"/>
              </w:rPr>
              <w:t>2</w:t>
            </w:r>
            <w:r w:rsidRPr="00D679B4">
              <w:rPr>
                <w:rFonts w:asciiTheme="minorBidi" w:eastAsiaTheme="minorEastAsia" w:hAnsiTheme="minorBidi" w:cs="Arial"/>
                <w:rtl/>
                <w:lang w:bidi="ur-PK"/>
              </w:rPr>
              <w:t>00 افراد</w:t>
            </w:r>
          </w:p>
        </w:tc>
      </w:tr>
      <w:tr w:rsidR="001E1EEC" w:rsidRPr="008C09DC" w14:paraId="2CF1CD61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3F24CB4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17552AF" w14:textId="77777777" w:rsidR="001E1EEC" w:rsidRPr="00B76154" w:rsidRDefault="001E1EEC" w:rsidP="00730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>کوو</w:t>
            </w:r>
            <w:r w:rsidRPr="00543B3D">
              <w:rPr>
                <w:rFonts w:ascii="Arial" w:hAnsi="Arial" w:cs="Arial" w:hint="cs"/>
                <w:b/>
                <w:rtl/>
              </w:rPr>
              <w:t>یڈ</w:t>
            </w:r>
            <w:r w:rsidRPr="00543B3D">
              <w:rPr>
                <w:rFonts w:ascii="Arial" w:hAnsi="Arial" w:cs="Arial"/>
                <w:b/>
                <w:rtl/>
              </w:rPr>
              <w:t xml:space="preserve"> س</w:t>
            </w:r>
            <w:r w:rsidRPr="00543B3D">
              <w:rPr>
                <w:rFonts w:ascii="Arial" w:hAnsi="Arial" w:cs="Arial" w:hint="cs"/>
                <w:b/>
                <w:rtl/>
              </w:rPr>
              <w:t>یفٹی</w:t>
            </w:r>
            <w:r w:rsidRPr="00543B3D">
              <w:rPr>
                <w:rFonts w:ascii="Arial" w:hAnsi="Arial" w:cs="Arial"/>
                <w:b/>
                <w:rtl/>
              </w:rPr>
              <w:t xml:space="preserve"> پلان</w:t>
            </w:r>
          </w:p>
        </w:tc>
      </w:tr>
      <w:tr w:rsidR="001E1EEC" w:rsidRPr="008C09DC" w14:paraId="60745347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360D8DB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6C2280" w14:textId="77777777" w:rsidR="001E1EEC" w:rsidRPr="00B76154" w:rsidRDefault="001E1EEC" w:rsidP="00730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43B3D">
              <w:rPr>
                <w:rFonts w:ascii="Arial" w:hAnsi="Arial" w:cs="Arial"/>
                <w:b/>
                <w:rtl/>
              </w:rPr>
              <w:t xml:space="preserve"> ال</w:t>
            </w:r>
            <w:r w:rsidRPr="00543B3D">
              <w:rPr>
                <w:rFonts w:ascii="Arial" w:hAnsi="Arial" w:cs="Arial" w:hint="cs"/>
                <w:b/>
                <w:rtl/>
              </w:rPr>
              <w:t>یکٹرانک</w:t>
            </w:r>
            <w:r w:rsidRPr="00543B3D">
              <w:rPr>
                <w:rFonts w:ascii="Arial" w:hAnsi="Arial" w:cs="Arial"/>
                <w:b/>
                <w:rtl/>
              </w:rPr>
              <w:t xml:space="preserve"> ذر</w:t>
            </w:r>
            <w:r w:rsidRPr="00543B3D">
              <w:rPr>
                <w:rFonts w:ascii="Arial" w:hAnsi="Arial" w:cs="Arial" w:hint="cs"/>
                <w:b/>
                <w:rtl/>
              </w:rPr>
              <w:t>یعے</w:t>
            </w:r>
            <w:r w:rsidRPr="00543B3D">
              <w:rPr>
                <w:rFonts w:ascii="Arial" w:hAnsi="Arial" w:cs="Arial"/>
                <w:b/>
                <w:rtl/>
              </w:rPr>
              <w:t xml:space="preserve"> سے رابطے کا سراغ لگانا</w:t>
            </w:r>
          </w:p>
        </w:tc>
      </w:tr>
      <w:tr w:rsidR="001E1EEC" w:rsidRPr="008C09DC" w14:paraId="28FBC414" w14:textId="77777777" w:rsidTr="001E1EEC">
        <w:trPr>
          <w:trHeight w:val="4975"/>
        </w:trPr>
        <w:tc>
          <w:tcPr>
            <w:tcW w:w="7655" w:type="dxa"/>
            <w:shd w:val="clear" w:color="auto" w:fill="auto"/>
            <w:vAlign w:val="center"/>
          </w:tcPr>
          <w:p w14:paraId="69ABAF45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7A6FDA28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3011268B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</w:p>
          <w:p w14:paraId="1D007FA2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372D3B39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D45DD96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5C52A233" w14:textId="77777777" w:rsidR="001E1EEC" w:rsidRDefault="001E1EEC" w:rsidP="0073042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9256F24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440B96">
              <w:rPr>
                <w:rFonts w:ascii="Arial" w:hAnsi="Arial" w:cs="Arial"/>
                <w:b/>
                <w:rtl/>
              </w:rPr>
              <w:t xml:space="preserve">تمام </w:t>
            </w:r>
            <w:r w:rsidRPr="003553F4">
              <w:rPr>
                <w:rFonts w:ascii="Arial" w:hAnsi="Arial" w:cs="Arial"/>
                <w:b/>
                <w:rtl/>
              </w:rPr>
              <w:t>اجتماعات م</w:t>
            </w:r>
            <w:r w:rsidRPr="003553F4">
              <w:rPr>
                <w:rFonts w:ascii="Arial" w:hAnsi="Arial" w:cs="Arial" w:hint="cs"/>
                <w:b/>
                <w:rtl/>
              </w:rPr>
              <w:t>یں</w:t>
            </w:r>
            <w:r w:rsidRPr="003553F4">
              <w:rPr>
                <w:rFonts w:ascii="Arial" w:hAnsi="Arial" w:cs="Arial"/>
                <w:b/>
                <w:rtl/>
              </w:rPr>
              <w:t xml:space="preserve"> 200 افراد تک اضافہ ہوسکتا ہے</w:t>
            </w:r>
          </w:p>
          <w:p w14:paraId="390AA314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درم</w:t>
            </w:r>
            <w:r w:rsidRPr="003553F4">
              <w:rPr>
                <w:rFonts w:ascii="Arial" w:hAnsi="Arial" w:cs="Arial" w:hint="cs"/>
                <w:b/>
                <w:rtl/>
              </w:rPr>
              <w:t>یانی</w:t>
            </w:r>
            <w:r w:rsidRPr="003553F4">
              <w:rPr>
                <w:rFonts w:ascii="Arial" w:hAnsi="Arial" w:cs="Arial"/>
                <w:b/>
                <w:rtl/>
              </w:rPr>
              <w:t xml:space="preserve"> گنجائش والے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مہمان نواز</w:t>
            </w:r>
            <w:r w:rsidRPr="003553F4">
              <w:rPr>
                <w:rFonts w:ascii="Arial" w:hAnsi="Arial" w:cs="Arial" w:hint="cs"/>
                <w:b/>
                <w:rtl/>
              </w:rPr>
              <w:t>ی</w:t>
            </w:r>
            <w:r w:rsidRPr="003553F4">
              <w:rPr>
                <w:rFonts w:ascii="Arial" w:hAnsi="Arial" w:cs="Arial"/>
                <w:b/>
                <w:rtl/>
              </w:rPr>
              <w:t xml:space="preserve"> کے مقامات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جن ک</w:t>
            </w:r>
            <w:r w:rsidRPr="003553F4">
              <w:rPr>
                <w:rFonts w:ascii="Arial" w:hAnsi="Arial" w:cs="Arial" w:hint="cs"/>
                <w:b/>
                <w:rtl/>
              </w:rPr>
              <w:t>ی</w:t>
            </w:r>
            <w:r w:rsidRPr="003553F4">
              <w:rPr>
                <w:rFonts w:ascii="Arial" w:hAnsi="Arial" w:cs="Arial"/>
                <w:b/>
                <w:rtl/>
              </w:rPr>
              <w:t xml:space="preserve"> کل قابل استعمال جگہ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101 اور</w:t>
            </w:r>
          </w:p>
          <w:p w14:paraId="681F059D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3553F4">
              <w:rPr>
                <w:rFonts w:ascii="Arial" w:hAnsi="Arial" w:cs="Arial"/>
                <w:b/>
                <w:rtl/>
              </w:rPr>
              <w:t>200 مربع م</w:t>
            </w:r>
            <w:r w:rsidRPr="003553F4">
              <w:rPr>
                <w:rFonts w:ascii="Arial" w:hAnsi="Arial" w:cs="Arial" w:hint="cs"/>
                <w:b/>
                <w:rtl/>
              </w:rPr>
              <w:t>یٹر</w:t>
            </w:r>
            <w:r w:rsidRPr="003553F4">
              <w:rPr>
                <w:rFonts w:ascii="Arial" w:hAnsi="Arial" w:cs="Arial"/>
                <w:b/>
                <w:rtl/>
              </w:rPr>
              <w:t xml:space="preserve"> کے درم</w:t>
            </w:r>
            <w:r w:rsidRPr="003553F4">
              <w:rPr>
                <w:rFonts w:ascii="Arial" w:hAnsi="Arial" w:cs="Arial" w:hint="cs"/>
                <w:b/>
                <w:rtl/>
              </w:rPr>
              <w:t>یان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ہے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 xml:space="preserve">ان </w:t>
            </w:r>
            <w:r w:rsidRPr="003553F4">
              <w:rPr>
                <w:rFonts w:ascii="Arial" w:hAnsi="Arial" w:cs="Arial"/>
                <w:b/>
                <w:rtl/>
              </w:rPr>
              <w:t>م</w:t>
            </w:r>
            <w:r w:rsidRPr="003553F4">
              <w:rPr>
                <w:rFonts w:ascii="Arial" w:hAnsi="Arial" w:cs="Arial" w:hint="cs"/>
                <w:b/>
                <w:rtl/>
              </w:rPr>
              <w:t>یں</w:t>
            </w:r>
            <w:r w:rsidRPr="003553F4">
              <w:rPr>
                <w:rFonts w:ascii="Arial" w:hAnsi="Arial" w:cs="Arial"/>
                <w:b/>
                <w:rtl/>
              </w:rPr>
              <w:t xml:space="preserve"> پورے پنڈال م</w:t>
            </w:r>
            <w:r w:rsidRPr="003553F4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ز</w:t>
            </w:r>
            <w:r w:rsidRPr="003949A3">
              <w:rPr>
                <w:rFonts w:ascii="Arial" w:hAnsi="Arial" w:cs="Arial" w:hint="cs"/>
                <w:b/>
                <w:rtl/>
              </w:rPr>
              <w:t>یادہ</w:t>
            </w:r>
            <w:r w:rsidRPr="003949A3">
              <w:rPr>
                <w:rFonts w:ascii="Arial" w:hAnsi="Arial" w:cs="Arial"/>
                <w:b/>
                <w:rtl/>
              </w:rPr>
              <w:t xml:space="preserve"> سے ز</w:t>
            </w:r>
            <w:r w:rsidRPr="003949A3">
              <w:rPr>
                <w:rFonts w:ascii="Arial" w:hAnsi="Arial" w:cs="Arial" w:hint="cs"/>
                <w:b/>
                <w:rtl/>
              </w:rPr>
              <w:t>یادہ</w:t>
            </w:r>
            <w:r w:rsidRPr="003553F4">
              <w:rPr>
                <w:rFonts w:ascii="Arial" w:hAnsi="Arial" w:cs="Arial"/>
                <w:b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rtl/>
              </w:rPr>
              <w:t>50</w:t>
            </w:r>
            <w:r>
              <w:rPr>
                <w:rtl/>
              </w:rPr>
              <w:t xml:space="preserve"> </w:t>
            </w:r>
            <w:r w:rsidRPr="003553F4">
              <w:rPr>
                <w:rFonts w:ascii="Arial" w:hAnsi="Arial" w:cs="Arial"/>
                <w:b/>
                <w:rtl/>
              </w:rPr>
              <w:t>افراد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</w:p>
          <w:p w14:paraId="09273F97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3949A3">
              <w:rPr>
                <w:rFonts w:ascii="Arial" w:hAnsi="Arial" w:cs="Arial"/>
                <w:b/>
                <w:rtl/>
              </w:rPr>
              <w:t>(عملے کو چھوڑ کر) ہوسکتے ہ</w:t>
            </w:r>
            <w:r w:rsidRPr="003949A3">
              <w:rPr>
                <w:rFonts w:ascii="Arial" w:hAnsi="Arial" w:cs="Arial" w:hint="cs"/>
                <w:b/>
                <w:rtl/>
              </w:rPr>
              <w:t>یں</w:t>
            </w:r>
            <w:r w:rsidRPr="003949A3">
              <w:rPr>
                <w:rFonts w:ascii="Arial" w:hAnsi="Arial" w:cs="Arial"/>
                <w:b/>
                <w:rtl/>
              </w:rPr>
              <w:t>۔</w:t>
            </w:r>
          </w:p>
          <w:p w14:paraId="41BF3861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س</w:t>
            </w:r>
            <w:r w:rsidRPr="003949A3">
              <w:rPr>
                <w:rFonts w:ascii="Arial" w:hAnsi="Arial" w:cs="Arial" w:hint="cs"/>
                <w:b/>
                <w:rtl/>
              </w:rPr>
              <w:t>ینما</w:t>
            </w:r>
            <w:r w:rsidRPr="003949A3">
              <w:rPr>
                <w:rFonts w:ascii="Arial" w:hAnsi="Arial" w:cs="Arial"/>
                <w:b/>
                <w:rtl/>
              </w:rPr>
              <w:t xml:space="preserve"> گھر</w:t>
            </w:r>
            <w:r>
              <w:rPr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وں اور موو</w:t>
            </w:r>
            <w:r w:rsidRPr="003949A3">
              <w:rPr>
                <w:rFonts w:ascii="Arial" w:hAnsi="Arial" w:cs="Arial" w:hint="cs"/>
                <w:b/>
                <w:rtl/>
              </w:rPr>
              <w:t>ی</w:t>
            </w:r>
            <w:r w:rsidRPr="003949A3">
              <w:rPr>
                <w:rFonts w:ascii="Arial" w:hAnsi="Arial" w:cs="Arial"/>
                <w:b/>
                <w:rtl/>
              </w:rPr>
              <w:t xml:space="preserve"> تھ</w:t>
            </w:r>
            <w:r w:rsidRPr="003949A3">
              <w:rPr>
                <w:rFonts w:ascii="Arial" w:hAnsi="Arial" w:cs="Arial" w:hint="cs"/>
                <w:b/>
                <w:rtl/>
              </w:rPr>
              <w:t>یٹر</w:t>
            </w:r>
            <w:r>
              <w:rPr>
                <w:rtl/>
              </w:rPr>
              <w:t xml:space="preserve"> </w:t>
            </w:r>
            <w:r w:rsidRPr="003949A3">
              <w:rPr>
                <w:rFonts w:ascii="Arial" w:hAnsi="Arial" w:cs="Arial"/>
                <w:b/>
                <w:rtl/>
              </w:rPr>
              <w:t>وں ک</w:t>
            </w:r>
            <w:r w:rsidRPr="003949A3">
              <w:rPr>
                <w:rFonts w:ascii="Arial" w:hAnsi="Arial" w:cs="Arial" w:hint="cs"/>
                <w:b/>
                <w:rtl/>
              </w:rPr>
              <w:t>یلئے</w:t>
            </w:r>
            <w:r>
              <w:rPr>
                <w:rFonts w:ascii="Arial" w:hAnsi="Arial" w:cs="Arial" w:hint="cs"/>
                <w:b/>
                <w:rtl/>
              </w:rPr>
              <w:t xml:space="preserve"> -  </w:t>
            </w:r>
            <w:r w:rsidRPr="003949A3">
              <w:rPr>
                <w:rFonts w:ascii="Arial" w:hAnsi="Arial" w:cs="Arial"/>
                <w:b/>
                <w:rtl/>
              </w:rPr>
              <w:t>ہر تھ</w:t>
            </w:r>
            <w:r w:rsidRPr="003949A3">
              <w:rPr>
                <w:rFonts w:ascii="Arial" w:hAnsi="Arial" w:cs="Arial" w:hint="cs"/>
                <w:b/>
                <w:rtl/>
              </w:rPr>
              <w:t>یٹر</w:t>
            </w:r>
            <w:r w:rsidRPr="003949A3">
              <w:rPr>
                <w:rFonts w:ascii="Arial" w:hAnsi="Arial" w:cs="Arial"/>
                <w:b/>
                <w:rtl/>
              </w:rPr>
              <w:t xml:space="preserve"> ک</w:t>
            </w:r>
            <w:r w:rsidRPr="003949A3">
              <w:rPr>
                <w:rFonts w:ascii="Arial" w:hAnsi="Arial" w:cs="Arial" w:hint="cs"/>
                <w:b/>
                <w:rtl/>
              </w:rPr>
              <w:t>ی</w:t>
            </w:r>
            <w:r w:rsidRPr="003949A3">
              <w:rPr>
                <w:rFonts w:ascii="Arial" w:hAnsi="Arial" w:cs="Arial"/>
                <w:b/>
                <w:rtl/>
              </w:rPr>
              <w:t xml:space="preserve"> 50 ف</w:t>
            </w:r>
            <w:r w:rsidRPr="003949A3">
              <w:rPr>
                <w:rFonts w:ascii="Arial" w:hAnsi="Arial" w:cs="Arial" w:hint="cs"/>
                <w:b/>
                <w:rtl/>
              </w:rPr>
              <w:t>یصد</w:t>
            </w:r>
            <w:r w:rsidRPr="003949A3">
              <w:rPr>
                <w:rFonts w:ascii="Arial" w:hAnsi="Arial" w:cs="Arial"/>
                <w:b/>
                <w:rtl/>
              </w:rPr>
              <w:t xml:space="preserve"> وسعت تک،</w:t>
            </w:r>
          </w:p>
          <w:p w14:paraId="5FE2C7BD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3949A3">
              <w:rPr>
                <w:rFonts w:ascii="Arial" w:hAnsi="Arial" w:cs="Arial"/>
                <w:b/>
                <w:rtl/>
              </w:rPr>
              <w:t>200 افراد تک</w:t>
            </w:r>
          </w:p>
          <w:p w14:paraId="1A158A16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  <w:lang w:bidi="ur-PK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</w:rPr>
              <w:t>اندر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</w:rPr>
              <w:t xml:space="preserve">کے بڑے </w:t>
            </w:r>
            <w:r w:rsidRPr="00696A57">
              <w:rPr>
                <w:rFonts w:ascii="Arial" w:hAnsi="Arial" w:cs="Arial"/>
                <w:b/>
                <w:rtl/>
              </w:rPr>
              <w:t>س</w:t>
            </w:r>
            <w:r w:rsidRPr="00696A57">
              <w:rPr>
                <w:rFonts w:ascii="Arial" w:hAnsi="Arial" w:cs="Arial" w:hint="cs"/>
                <w:b/>
                <w:rtl/>
              </w:rPr>
              <w:t>یٹوں</w:t>
            </w:r>
            <w:r w:rsidRPr="00581414">
              <w:rPr>
                <w:rFonts w:ascii="Arial" w:hAnsi="Arial" w:cs="Arial"/>
                <w:b/>
                <w:rtl/>
              </w:rPr>
              <w:t xml:space="preserve"> والے مقامات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</w:rPr>
              <w:t>ک</w:t>
            </w:r>
            <w:r w:rsidRPr="00581414">
              <w:rPr>
                <w:rFonts w:ascii="Arial" w:hAnsi="Arial" w:cs="Arial" w:hint="cs"/>
                <w:b/>
                <w:rtl/>
              </w:rPr>
              <w:t>یلئے</w:t>
            </w:r>
            <w:r>
              <w:rPr>
                <w:rFonts w:ascii="Arial" w:hAnsi="Arial" w:cs="Arial" w:hint="cs"/>
                <w:b/>
                <w:rtl/>
              </w:rPr>
              <w:t xml:space="preserve"> -  </w:t>
            </w:r>
            <w:r w:rsidRPr="00581414">
              <w:rPr>
                <w:rFonts w:ascii="Arial" w:hAnsi="Arial" w:cs="Arial"/>
                <w:b/>
                <w:rtl/>
              </w:rPr>
              <w:t>ٹکٹوں وال</w:t>
            </w:r>
            <w:r w:rsidRPr="00581414">
              <w:rPr>
                <w:rFonts w:ascii="Arial" w:hAnsi="Arial" w:cs="Arial" w:hint="cs"/>
                <w:b/>
                <w:rtl/>
              </w:rPr>
              <w:t>ی</w:t>
            </w:r>
            <w:r w:rsidRPr="00581414">
              <w:rPr>
                <w:rFonts w:ascii="Arial" w:hAnsi="Arial" w:cs="Arial"/>
                <w:b/>
                <w:rtl/>
              </w:rPr>
              <w:t xml:space="preserve"> تقار</w:t>
            </w:r>
            <w:r w:rsidRPr="00581414">
              <w:rPr>
                <w:rFonts w:ascii="Arial" w:hAnsi="Arial" w:cs="Arial" w:hint="cs"/>
                <w:b/>
                <w:rtl/>
              </w:rPr>
              <w:t>یب</w:t>
            </w:r>
            <w:r>
              <w:rPr>
                <w:rFonts w:ascii="Arial" w:hAnsi="Arial" w:cs="Arial" w:hint="cs"/>
                <w:b/>
                <w:rtl/>
                <w:lang w:bidi="ur-PK"/>
              </w:rPr>
              <w:t xml:space="preserve"> </w:t>
            </w:r>
            <w:r w:rsidRPr="00581414">
              <w:rPr>
                <w:rFonts w:ascii="Arial" w:hAnsi="Arial" w:cs="Arial"/>
                <w:b/>
                <w:rtl/>
                <w:lang w:bidi="ur-PK"/>
              </w:rPr>
              <w:t>50 ف</w:t>
            </w:r>
            <w:r w:rsidRPr="00581414">
              <w:rPr>
                <w:rFonts w:ascii="Arial" w:hAnsi="Arial" w:cs="Arial" w:hint="cs"/>
                <w:b/>
                <w:rtl/>
                <w:lang w:bidi="ur-PK"/>
              </w:rPr>
              <w:t>یصد</w:t>
            </w:r>
            <w:r w:rsidRPr="00581414">
              <w:rPr>
                <w:rFonts w:ascii="Arial" w:hAnsi="Arial" w:cs="Arial"/>
                <w:b/>
                <w:rtl/>
                <w:lang w:bidi="ur-PK"/>
              </w:rPr>
              <w:t xml:space="preserve"> وسعت تک،</w:t>
            </w:r>
          </w:p>
          <w:p w14:paraId="475F1B19" w14:textId="77777777" w:rsidR="001E1EEC" w:rsidRDefault="001E1EEC" w:rsidP="00730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10</w:t>
            </w:r>
            <w:r w:rsidRPr="003949A3">
              <w:rPr>
                <w:rFonts w:ascii="Arial" w:hAnsi="Arial" w:cs="Arial"/>
                <w:b/>
                <w:rtl/>
              </w:rPr>
              <w:t>00 افراد تک</w:t>
            </w:r>
          </w:p>
          <w:p w14:paraId="269F7543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  <w:lang w:bidi="ur-PK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باہر</w:t>
            </w:r>
            <w:r>
              <w:rPr>
                <w:rFonts w:ascii="Arial" w:hAnsi="Arial" w:cs="Arial" w:hint="cs"/>
                <w:b/>
                <w:rtl/>
                <w:lang w:bidi="ur-PK"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کے دائم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صفوں ک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س</w:t>
            </w:r>
            <w:r w:rsidRPr="00696A57">
              <w:rPr>
                <w:rFonts w:ascii="Arial" w:hAnsi="Arial" w:cs="Arial" w:hint="cs"/>
                <w:b/>
                <w:rtl/>
              </w:rPr>
              <w:t>یٹوں</w:t>
            </w:r>
            <w:r w:rsidRPr="00696A57">
              <w:rPr>
                <w:rFonts w:ascii="Arial" w:hAnsi="Arial" w:cs="Arial"/>
                <w:b/>
                <w:rtl/>
              </w:rPr>
              <w:t xml:space="preserve"> والے بند مقامات </w:t>
            </w:r>
            <w:r>
              <w:rPr>
                <w:rFonts w:ascii="Arial" w:hAnsi="Arial" w:cs="Arial" w:hint="cs"/>
                <w:b/>
                <w:rtl/>
              </w:rPr>
              <w:t>/</w:t>
            </w:r>
            <w:r w:rsidRPr="00696A57">
              <w:rPr>
                <w:rFonts w:ascii="Arial" w:hAnsi="Arial" w:cs="Arial"/>
                <w:b/>
                <w:rtl/>
              </w:rPr>
              <w:t xml:space="preserve"> گر</w:t>
            </w:r>
            <w:r w:rsidRPr="00696A57">
              <w:rPr>
                <w:rFonts w:ascii="Arial" w:hAnsi="Arial" w:cs="Arial" w:hint="cs"/>
                <w:b/>
                <w:rtl/>
              </w:rPr>
              <w:t>ینڈ</w:t>
            </w:r>
            <w:r w:rsidRPr="00696A57">
              <w:rPr>
                <w:rFonts w:ascii="Arial" w:hAnsi="Arial" w:cs="Arial"/>
                <w:b/>
                <w:rtl/>
              </w:rPr>
              <w:t xml:space="preserve"> اسٹ</w:t>
            </w:r>
            <w:r w:rsidRPr="00696A57">
              <w:rPr>
                <w:rFonts w:ascii="Arial" w:hAnsi="Arial" w:cs="Arial" w:hint="cs"/>
                <w:b/>
                <w:rtl/>
              </w:rPr>
              <w:t>ینڈز</w:t>
            </w:r>
            <w:r w:rsidRPr="00696A57">
              <w:rPr>
                <w:rFonts w:ascii="Arial" w:hAnsi="Arial" w:cs="Arial"/>
                <w:b/>
                <w:rtl/>
              </w:rPr>
              <w:t xml:space="preserve"> ک</w:t>
            </w:r>
            <w:r w:rsidRPr="00696A57">
              <w:rPr>
                <w:rFonts w:ascii="Arial" w:hAnsi="Arial" w:cs="Arial" w:hint="cs"/>
                <w:b/>
                <w:rtl/>
              </w:rPr>
              <w:t xml:space="preserve">یلئے </w:t>
            </w:r>
            <w:r>
              <w:rPr>
                <w:rFonts w:ascii="Arial" w:hAnsi="Arial" w:cs="Arial" w:hint="cs"/>
                <w:b/>
                <w:rtl/>
              </w:rPr>
              <w:t xml:space="preserve">-  </w:t>
            </w:r>
            <w:r w:rsidRPr="00696A57">
              <w:rPr>
                <w:rFonts w:ascii="Arial" w:hAnsi="Arial" w:cs="Arial"/>
                <w:b/>
                <w:rtl/>
              </w:rPr>
              <w:t>ٹکٹوں وال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</w:p>
          <w:p w14:paraId="4E624363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696A57">
              <w:rPr>
                <w:rFonts w:ascii="Arial" w:hAnsi="Arial" w:cs="Arial"/>
                <w:b/>
                <w:rtl/>
              </w:rPr>
              <w:t>تقار</w:t>
            </w:r>
            <w:r w:rsidRPr="00696A57">
              <w:rPr>
                <w:rFonts w:ascii="Arial" w:hAnsi="Arial" w:cs="Arial" w:hint="cs"/>
                <w:b/>
                <w:rtl/>
              </w:rPr>
              <w:t>یب</w:t>
            </w:r>
            <w:r w:rsidRPr="00696A57">
              <w:rPr>
                <w:rFonts w:ascii="Arial" w:hAnsi="Arial" w:cs="Arial"/>
                <w:b/>
                <w:rtl/>
              </w:rPr>
              <w:t xml:space="preserve"> 50 ف</w:t>
            </w:r>
            <w:r w:rsidRPr="00696A57">
              <w:rPr>
                <w:rFonts w:ascii="Arial" w:hAnsi="Arial" w:cs="Arial" w:hint="cs"/>
                <w:b/>
                <w:rtl/>
              </w:rPr>
              <w:t>یصد</w:t>
            </w:r>
            <w:r w:rsidRPr="00696A57">
              <w:rPr>
                <w:rFonts w:ascii="Arial" w:hAnsi="Arial" w:cs="Arial"/>
                <w:b/>
                <w:rtl/>
              </w:rPr>
              <w:t xml:space="preserve"> وسعت تک،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1000 افراد تک</w:t>
            </w:r>
          </w:p>
          <w:p w14:paraId="2AC001B6" w14:textId="77777777" w:rsidR="001E1EEC" w:rsidRDefault="001E1EEC" w:rsidP="0073042C">
            <w:pPr>
              <w:bidi/>
              <w:rPr>
                <w:rFonts w:ascii="Arial" w:hAnsi="Arial" w:cs="Arial"/>
                <w:b/>
                <w:rtl/>
                <w:lang w:bidi="ur-PK"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ج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آئ</w:t>
            </w:r>
            <w:r w:rsidRPr="00696A57">
              <w:rPr>
                <w:rFonts w:ascii="Arial" w:hAnsi="Arial" w:cs="Arial" w:hint="cs"/>
                <w:b/>
                <w:rtl/>
              </w:rPr>
              <w:t>ی</w:t>
            </w:r>
            <w:r w:rsidRPr="00696A57">
              <w:rPr>
                <w:rFonts w:ascii="Arial" w:hAnsi="Arial" w:cs="Arial"/>
                <w:b/>
                <w:rtl/>
              </w:rPr>
              <w:t xml:space="preserve"> او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اسٹ</w:t>
            </w:r>
            <w:r w:rsidRPr="00696A57">
              <w:rPr>
                <w:rFonts w:ascii="Arial" w:hAnsi="Arial" w:cs="Arial" w:hint="cs"/>
                <w:b/>
                <w:rtl/>
              </w:rPr>
              <w:t>یڈیم</w:t>
            </w:r>
            <w:r w:rsidRPr="00696A57">
              <w:rPr>
                <w:rFonts w:ascii="Arial" w:hAnsi="Arial" w:cs="Arial"/>
                <w:b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</w:rPr>
              <w:t>(GIO Stadium)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اور م</w:t>
            </w:r>
            <w:r w:rsidRPr="00696A57">
              <w:rPr>
                <w:rFonts w:ascii="Arial" w:hAnsi="Arial" w:cs="Arial" w:hint="cs"/>
                <w:b/>
                <w:rtl/>
              </w:rPr>
              <w:t>ینوکا</w:t>
            </w:r>
            <w:r w:rsidRPr="00696A57">
              <w:rPr>
                <w:rFonts w:ascii="Arial" w:hAnsi="Arial" w:cs="Arial"/>
                <w:b/>
                <w:rtl/>
              </w:rPr>
              <w:t xml:space="preserve"> اوول </w:t>
            </w:r>
            <w:r w:rsidRPr="00AE195C">
              <w:rPr>
                <w:rFonts w:ascii="Arial" w:hAnsi="Arial" w:cs="Arial" w:hint="cs"/>
                <w:b/>
                <w:rtl/>
              </w:rPr>
              <w:t>(</w:t>
            </w:r>
            <w:r w:rsidRPr="001E1EEC">
              <w:rPr>
                <w:rFonts w:ascii="Arial" w:hAnsi="Arial" w:cs="Arial"/>
                <w:bCs/>
              </w:rPr>
              <w:t>Manuka Oval</w:t>
            </w:r>
            <w:r w:rsidRPr="00AE195C">
              <w:rPr>
                <w:rFonts w:ascii="Arial" w:hAnsi="Arial" w:cs="Arial" w:hint="cs"/>
                <w:b/>
                <w:rtl/>
              </w:rPr>
              <w:t>)</w:t>
            </w:r>
            <w:r w:rsidRPr="001E1EEC">
              <w:rPr>
                <w:rFonts w:ascii="Arial" w:hAnsi="Arial" w:cs="Arial"/>
                <w:bCs/>
                <w:rtl/>
              </w:rPr>
              <w:t xml:space="preserve"> </w:t>
            </w:r>
            <w:r w:rsidRPr="00AE195C">
              <w:rPr>
                <w:rFonts w:ascii="Arial" w:hAnsi="Arial" w:cs="Arial"/>
                <w:b/>
                <w:rtl/>
              </w:rPr>
              <w:t>ک</w:t>
            </w:r>
            <w:r w:rsidRPr="00AE195C">
              <w:rPr>
                <w:rFonts w:ascii="Arial" w:hAnsi="Arial" w:cs="Arial" w:hint="cs"/>
                <w:b/>
                <w:rtl/>
              </w:rPr>
              <w:t>یلئے</w:t>
            </w:r>
            <w:r w:rsidRPr="00AE195C">
              <w:rPr>
                <w:rFonts w:ascii="Arial" w:hAnsi="Arial" w:cs="Arial"/>
                <w:b/>
                <w:rtl/>
              </w:rPr>
              <w:t xml:space="preserve"> </w:t>
            </w:r>
            <w:r w:rsidRPr="001E1EEC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 w:hint="cs"/>
                <w:b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rtl/>
                <w:lang w:bidi="ur-PK"/>
              </w:rPr>
              <w:t xml:space="preserve"> </w:t>
            </w:r>
          </w:p>
          <w:p w14:paraId="230E674E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696A57">
              <w:rPr>
                <w:rFonts w:ascii="Arial" w:hAnsi="Arial" w:cs="Arial"/>
                <w:b/>
                <w:rtl/>
              </w:rPr>
              <w:t>50 ف</w:t>
            </w:r>
            <w:r w:rsidRPr="00696A57">
              <w:rPr>
                <w:rFonts w:ascii="Arial" w:hAnsi="Arial" w:cs="Arial" w:hint="cs"/>
                <w:b/>
                <w:rtl/>
              </w:rPr>
              <w:t>یصد</w:t>
            </w:r>
            <w:r>
              <w:rPr>
                <w:rtl/>
              </w:rPr>
              <w:t xml:space="preserve"> </w:t>
            </w:r>
            <w:r w:rsidRPr="00AE195C">
              <w:rPr>
                <w:rFonts w:ascii="Arial" w:hAnsi="Arial" w:cs="Arial"/>
                <w:b/>
                <w:rtl/>
              </w:rPr>
              <w:t>س</w:t>
            </w:r>
            <w:r w:rsidRPr="00AE195C">
              <w:rPr>
                <w:rFonts w:ascii="Arial" w:hAnsi="Arial" w:cs="Arial" w:hint="cs"/>
                <w:b/>
                <w:rtl/>
              </w:rPr>
              <w:t>یٹوں</w:t>
            </w:r>
            <w:r w:rsidRPr="00696A57">
              <w:rPr>
                <w:rFonts w:ascii="Arial" w:hAnsi="Arial" w:cs="Arial"/>
                <w:b/>
                <w:rtl/>
              </w:rPr>
              <w:t xml:space="preserve"> </w:t>
            </w:r>
            <w:r w:rsidRPr="00AE195C">
              <w:rPr>
                <w:rFonts w:ascii="Arial" w:hAnsi="Arial" w:cs="Arial"/>
                <w:b/>
                <w:rtl/>
              </w:rPr>
              <w:t>ک</w:t>
            </w:r>
            <w:r w:rsidRPr="00AE195C">
              <w:rPr>
                <w:rFonts w:ascii="Arial" w:hAnsi="Arial" w:cs="Arial" w:hint="cs"/>
                <w:b/>
                <w:rtl/>
              </w:rPr>
              <w:t>ی</w:t>
            </w:r>
            <w:r w:rsidRPr="00AE195C">
              <w:rPr>
                <w:rFonts w:ascii="Arial" w:hAnsi="Arial" w:cs="Arial"/>
                <w:b/>
                <w:rtl/>
              </w:rPr>
              <w:t xml:space="preserve"> </w:t>
            </w:r>
            <w:r w:rsidRPr="00696A57">
              <w:rPr>
                <w:rFonts w:ascii="Arial" w:hAnsi="Arial" w:cs="Arial"/>
                <w:b/>
                <w:rtl/>
              </w:rPr>
              <w:t>وسعت تک</w:t>
            </w:r>
          </w:p>
          <w:p w14:paraId="7A9DDA0C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</w:t>
            </w:r>
            <w:r>
              <w:rPr>
                <w:rFonts w:ascii="Arial" w:hAnsi="Arial" w:cs="Arial"/>
                <w:b/>
                <w:rtl/>
              </w:rPr>
              <w:t>•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اگرآج</w:t>
            </w:r>
            <w:r w:rsidRPr="00440B96">
              <w:rPr>
                <w:rFonts w:ascii="Arial" w:hAnsi="Arial" w:cs="Arial"/>
                <w:b/>
                <w:rtl/>
              </w:rPr>
              <w:t>ر</w:t>
            </w:r>
            <w:r w:rsidRPr="00B66879">
              <w:rPr>
                <w:rFonts w:ascii="Arial" w:hAnsi="Arial" w:cs="Arial"/>
                <w:b/>
                <w:rtl/>
              </w:rPr>
              <w:t>وں اور ملازم</w:t>
            </w:r>
            <w:r w:rsidRPr="00B66879">
              <w:rPr>
                <w:rFonts w:ascii="Arial" w:hAnsi="Arial" w:cs="Arial" w:hint="cs"/>
                <w:b/>
                <w:rtl/>
              </w:rPr>
              <w:t>ین</w:t>
            </w:r>
            <w:r w:rsidRPr="00B66879">
              <w:rPr>
                <w:rFonts w:ascii="Arial" w:hAnsi="Arial" w:cs="Arial"/>
                <w:b/>
                <w:rtl/>
              </w:rPr>
              <w:t xml:space="preserve"> ک</w:t>
            </w:r>
            <w:r w:rsidRPr="00B66879">
              <w:rPr>
                <w:rFonts w:ascii="Arial" w:hAnsi="Arial" w:cs="Arial" w:hint="cs"/>
                <w:b/>
                <w:rtl/>
              </w:rPr>
              <w:t>یلئے</w:t>
            </w:r>
            <w:r w:rsidRPr="00B66879">
              <w:rPr>
                <w:rFonts w:ascii="Arial" w:hAnsi="Arial" w:cs="Arial"/>
                <w:b/>
                <w:rtl/>
              </w:rPr>
              <w:t xml:space="preserve"> مناسب ہو،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تو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کام کرنے ک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جگہ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واپس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ک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جانب آغاز</w:t>
            </w:r>
          </w:p>
          <w:p w14:paraId="14C2FFD7" w14:textId="77777777" w:rsidR="001E1EEC" w:rsidRDefault="001E1EEC" w:rsidP="0073042C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B66879">
              <w:rPr>
                <w:rFonts w:ascii="Arial" w:hAnsi="Arial" w:cs="Arial"/>
                <w:b/>
                <w:rtl/>
              </w:rPr>
              <w:t>کرسکت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Fonts w:ascii="Arial" w:hAnsi="Arial" w:cs="Arial" w:hint="cs"/>
                <w:b/>
                <w:rtl/>
              </w:rPr>
              <w:t xml:space="preserve">۔ </w:t>
            </w:r>
            <w:r w:rsidRPr="00B66879">
              <w:rPr>
                <w:rFonts w:ascii="Arial" w:hAnsi="Arial" w:cs="Arial"/>
                <w:b/>
                <w:rtl/>
              </w:rPr>
              <w:t>اگر کام کرنے ک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جگہ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 w:rsidRPr="00B66879">
              <w:rPr>
                <w:rFonts w:ascii="Arial" w:hAnsi="Arial" w:cs="Arial"/>
                <w:b/>
                <w:rtl/>
              </w:rPr>
              <w:t xml:space="preserve"> واپس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کا انتخاب کرت</w:t>
            </w:r>
            <w:r w:rsidRPr="00B66879">
              <w:rPr>
                <w:rFonts w:ascii="Arial" w:hAnsi="Arial" w:cs="Arial" w:hint="cs"/>
                <w:b/>
                <w:rtl/>
              </w:rPr>
              <w:t>ی</w:t>
            </w:r>
            <w:r w:rsidRPr="00B66879">
              <w:rPr>
                <w:rFonts w:ascii="Arial" w:hAnsi="Arial" w:cs="Arial"/>
                <w:b/>
                <w:rtl/>
              </w:rPr>
              <w:t xml:space="preserve"> ہ</w:t>
            </w:r>
            <w:r w:rsidRPr="00B66879">
              <w:rPr>
                <w:rFonts w:ascii="Arial" w:hAnsi="Arial" w:cs="Arial" w:hint="cs"/>
                <w:b/>
                <w:rtl/>
              </w:rPr>
              <w:t>یں</w:t>
            </w:r>
            <w:r>
              <w:rPr>
                <w:rFonts w:ascii="Arial" w:hAnsi="Arial" w:cs="Arial" w:hint="cs"/>
                <w:b/>
                <w:rtl/>
              </w:rPr>
              <w:t xml:space="preserve">، </w:t>
            </w:r>
            <w:r w:rsidRPr="00B66879">
              <w:rPr>
                <w:rFonts w:ascii="Arial" w:hAnsi="Arial" w:cs="Arial"/>
                <w:b/>
                <w:rtl/>
              </w:rPr>
              <w:t>تو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وہاں ا</w:t>
            </w:r>
            <w:r w:rsidRPr="00B66879">
              <w:rPr>
                <w:rFonts w:ascii="Arial" w:hAnsi="Arial" w:cs="Arial" w:hint="cs"/>
                <w:b/>
                <w:rtl/>
              </w:rPr>
              <w:t>یک</w:t>
            </w:r>
            <w:r>
              <w:rPr>
                <w:rFonts w:ascii="Arial" w:hAnsi="Arial" w:cs="Arial" w:hint="cs"/>
                <w:b/>
                <w:rtl/>
              </w:rPr>
              <w:t xml:space="preserve"> </w:t>
            </w:r>
            <w:r w:rsidRPr="00B66879">
              <w:rPr>
                <w:rFonts w:ascii="Arial" w:hAnsi="Arial" w:cs="Arial"/>
                <w:b/>
                <w:rtl/>
              </w:rPr>
              <w:t>کوو</w:t>
            </w:r>
            <w:r w:rsidRPr="00B66879">
              <w:rPr>
                <w:rFonts w:ascii="Arial" w:hAnsi="Arial" w:cs="Arial" w:hint="cs"/>
                <w:b/>
                <w:rtl/>
              </w:rPr>
              <w:t>یڈ</w:t>
            </w:r>
          </w:p>
          <w:p w14:paraId="17DD89CA" w14:textId="77777777" w:rsidR="001E1EEC" w:rsidRPr="00B76154" w:rsidRDefault="001E1EEC" w:rsidP="00730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     </w:t>
            </w:r>
            <w:r w:rsidRPr="00B66879">
              <w:rPr>
                <w:rFonts w:ascii="Arial" w:hAnsi="Arial" w:cs="Arial"/>
                <w:b/>
                <w:rtl/>
              </w:rPr>
              <w:t>س</w:t>
            </w:r>
            <w:r w:rsidRPr="00B66879">
              <w:rPr>
                <w:rFonts w:ascii="Arial" w:hAnsi="Arial" w:cs="Arial" w:hint="cs"/>
                <w:b/>
                <w:rtl/>
              </w:rPr>
              <w:t>یف</w:t>
            </w:r>
            <w:r w:rsidRPr="00B66879">
              <w:rPr>
                <w:rFonts w:ascii="Arial" w:hAnsi="Arial" w:cs="Arial"/>
                <w:b/>
                <w:rtl/>
              </w:rPr>
              <w:t xml:space="preserve"> پلان ہونا چاہ</w:t>
            </w:r>
            <w:r w:rsidRPr="00B66879">
              <w:rPr>
                <w:rFonts w:ascii="Arial" w:hAnsi="Arial" w:cs="Arial" w:hint="cs"/>
                <w:b/>
                <w:rtl/>
              </w:rPr>
              <w:t>یئے</w:t>
            </w:r>
            <w:r>
              <w:rPr>
                <w:rFonts w:ascii="Arial" w:hAnsi="Arial" w:cs="Arial" w:hint="cs"/>
                <w:b/>
                <w:rtl/>
              </w:rPr>
              <w:t>۔</w:t>
            </w:r>
            <w:r w:rsidRPr="003553F4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14:paraId="73C09CB6" w14:textId="06842D4A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17CA2A7B" w14:textId="41CC65CF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596A87B8" w14:textId="66E58FA8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0FC51CDD" w14:textId="17F1154B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16CA8AE8" w14:textId="733FA3A5" w:rsidR="001E1EEC" w:rsidRDefault="001E1EEC" w:rsidP="003618C6">
      <w:pPr>
        <w:ind w:left="-426"/>
        <w:rPr>
          <w:rFonts w:ascii="Arial" w:eastAsia="Arial Unicode MS" w:hAnsi="Arial" w:cs="Arial"/>
        </w:rPr>
      </w:pPr>
    </w:p>
    <w:p w14:paraId="6B75E813" w14:textId="255519EA" w:rsidR="001E1EEC" w:rsidRDefault="001E1EEC" w:rsidP="003618C6">
      <w:pPr>
        <w:ind w:left="-426"/>
        <w:rPr>
          <w:rFonts w:ascii="Arial" w:eastAsia="Arial Unicode MS" w:hAnsi="Arial" w:cs="Aria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1E1EEC" w:rsidRPr="008C09DC" w14:paraId="1B01BF86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EDCA470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19D4F8D" w14:textId="77777777" w:rsidR="001E1EEC" w:rsidRPr="00D25D07" w:rsidRDefault="001E1EEC" w:rsidP="0073042C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D25D07">
              <w:rPr>
                <w:rFonts w:ascii="Arial" w:eastAsia="Arial Unicode MS" w:hAnsi="Arial" w:cs="Arial"/>
                <w:b/>
                <w:bCs/>
                <w:rtl/>
              </w:rPr>
              <w:t>مستقبل ک</w:t>
            </w:r>
            <w:r w:rsidRPr="00ED1407">
              <w:rPr>
                <w:rFonts w:ascii="Arial" w:eastAsia="Arial Unicode MS" w:hAnsi="Arial" w:cs="Arial" w:hint="cs"/>
                <w:b/>
                <w:bCs/>
                <w:rtl/>
              </w:rPr>
              <w:t>ی</w:t>
            </w:r>
            <w:r w:rsidRPr="00D25D07">
              <w:rPr>
                <w:rFonts w:ascii="Arial" w:eastAsia="Arial Unicode MS" w:hAnsi="Arial" w:cs="Arial"/>
                <w:b/>
                <w:bCs/>
                <w:rtl/>
              </w:rPr>
              <w:t xml:space="preserve"> </w:t>
            </w:r>
            <w:r w:rsidRPr="00ED1407">
              <w:rPr>
                <w:rFonts w:ascii="Arial" w:eastAsia="Arial Unicode MS" w:hAnsi="Arial" w:cs="Arial"/>
                <w:b/>
                <w:bCs/>
                <w:rtl/>
              </w:rPr>
              <w:t>غورو فکر</w:t>
            </w:r>
          </w:p>
        </w:tc>
      </w:tr>
      <w:tr w:rsidR="001E1EEC" w:rsidRPr="008C09DC" w14:paraId="64D72128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D1D2F5A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AE67F6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tl/>
              </w:rPr>
              <w:t xml:space="preserve"> </w:t>
            </w:r>
            <w:r w:rsidRPr="00650626">
              <w:rPr>
                <w:rFonts w:ascii="Arial" w:eastAsia="Arial Unicode MS" w:hAnsi="Arial" w:cs="Arial"/>
                <w:rtl/>
              </w:rPr>
              <w:t>وقت ک</w:t>
            </w:r>
            <w:r w:rsidRPr="00650626">
              <w:rPr>
                <w:rFonts w:ascii="Arial" w:eastAsia="Arial Unicode MS" w:hAnsi="Arial" w:cs="Arial" w:hint="cs"/>
                <w:rtl/>
              </w:rPr>
              <w:t>ی</w:t>
            </w:r>
            <w:r w:rsidRPr="00650626">
              <w:rPr>
                <w:rFonts w:ascii="Arial" w:eastAsia="Arial Unicode MS" w:hAnsi="Arial" w:cs="Arial"/>
                <w:rtl/>
              </w:rPr>
              <w:t xml:space="preserve"> تصد</w:t>
            </w:r>
            <w:r w:rsidRPr="00650626">
              <w:rPr>
                <w:rFonts w:ascii="Arial" w:eastAsia="Arial Unicode MS" w:hAnsi="Arial" w:cs="Arial" w:hint="cs"/>
                <w:rtl/>
              </w:rPr>
              <w:t>یق</w:t>
            </w:r>
            <w:r w:rsidRPr="00650626">
              <w:rPr>
                <w:rFonts w:ascii="Arial" w:eastAsia="Arial Unicode MS" w:hAnsi="Arial" w:cs="Arial"/>
                <w:rtl/>
              </w:rPr>
              <w:t xml:space="preserve"> ک</w:t>
            </w:r>
            <w:r w:rsidRPr="00650626">
              <w:rPr>
                <w:rFonts w:ascii="Arial" w:eastAsia="Arial Unicode MS" w:hAnsi="Arial" w:cs="Arial" w:hint="cs"/>
                <w:rtl/>
              </w:rPr>
              <w:t>ی</w:t>
            </w:r>
            <w:r w:rsidRPr="00650626">
              <w:rPr>
                <w:rFonts w:ascii="Arial" w:eastAsia="Arial Unicode MS" w:hAnsi="Arial" w:cs="Arial"/>
                <w:rtl/>
              </w:rPr>
              <w:t xml:space="preserve"> جائے گ</w:t>
            </w:r>
            <w:r w:rsidRPr="00650626">
              <w:rPr>
                <w:rFonts w:ascii="Arial" w:eastAsia="Arial Unicode MS" w:hAnsi="Arial" w:cs="Arial" w:hint="cs"/>
                <w:rtl/>
              </w:rPr>
              <w:t>ی</w:t>
            </w:r>
          </w:p>
        </w:tc>
      </w:tr>
      <w:tr w:rsidR="001E1EEC" w:rsidRPr="008C09DC" w14:paraId="0CC1BBF1" w14:textId="77777777" w:rsidTr="0073042C">
        <w:trPr>
          <w:trHeight w:val="1610"/>
        </w:trPr>
        <w:tc>
          <w:tcPr>
            <w:tcW w:w="7655" w:type="dxa"/>
            <w:shd w:val="clear" w:color="auto" w:fill="auto"/>
            <w:vAlign w:val="center"/>
          </w:tcPr>
          <w:p w14:paraId="2C1FDEBD" w14:textId="77777777" w:rsidR="001E1EEC" w:rsidRPr="00B774D1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Highest-risk activities and settings, including:</w:t>
            </w:r>
          </w:p>
          <w:p w14:paraId="5DB0BF04" w14:textId="77777777" w:rsidR="001E1EEC" w:rsidRPr="00B774D1" w:rsidRDefault="001E1EEC" w:rsidP="007304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Mass gatherings (e.g. festivals)</w:t>
            </w:r>
          </w:p>
          <w:p w14:paraId="609CEBCB" w14:textId="77777777" w:rsidR="001E1EEC" w:rsidRPr="00B774D1" w:rsidRDefault="001E1EEC" w:rsidP="007304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Larger conferences and conventions</w:t>
            </w:r>
          </w:p>
          <w:p w14:paraId="7F0EC7CC" w14:textId="77777777" w:rsidR="001E1EEC" w:rsidRPr="00B774D1" w:rsidRDefault="001E1EEC" w:rsidP="007304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13E361" w14:textId="77777777" w:rsidR="001E1EEC" w:rsidRPr="00D25D07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D25D07">
              <w:rPr>
                <w:rFonts w:ascii="Arial" w:eastAsia="Arial Unicode MS" w:hAnsi="Arial" w:cs="Arial"/>
                <w:rtl/>
              </w:rPr>
              <w:t>انتہائ</w:t>
            </w:r>
            <w:r w:rsidRPr="00D25D07">
              <w:rPr>
                <w:rFonts w:ascii="Arial" w:eastAsia="Arial Unicode MS" w:hAnsi="Arial" w:cs="Arial" w:hint="cs"/>
                <w:rtl/>
              </w:rPr>
              <w:t>ی</w:t>
            </w:r>
            <w:r w:rsidRPr="00D25D07">
              <w:rPr>
                <w:rFonts w:ascii="Arial" w:eastAsia="Arial Unicode MS" w:hAnsi="Arial" w:cs="Arial"/>
                <w:rtl/>
              </w:rPr>
              <w:t xml:space="preserve"> خطرے </w:t>
            </w:r>
            <w:r w:rsidRPr="00E149C0">
              <w:rPr>
                <w:rFonts w:ascii="Arial" w:eastAsia="Arial Unicode MS" w:hAnsi="Arial" w:cs="Arial"/>
                <w:rtl/>
              </w:rPr>
              <w:t>وال</w:t>
            </w:r>
            <w:r w:rsidRPr="00E149C0">
              <w:rPr>
                <w:rFonts w:ascii="Arial" w:eastAsia="Arial Unicode MS" w:hAnsi="Arial" w:cs="Arial" w:hint="cs"/>
                <w:rtl/>
              </w:rPr>
              <w:t>ی</w:t>
            </w:r>
            <w:r w:rsidRPr="00D25D07">
              <w:rPr>
                <w:rFonts w:ascii="Arial" w:eastAsia="Arial Unicode MS" w:hAnsi="Arial" w:cs="Arial"/>
                <w:rtl/>
              </w:rPr>
              <w:t xml:space="preserve"> سرگرم</w:t>
            </w:r>
            <w:r w:rsidRPr="00D25D07">
              <w:rPr>
                <w:rFonts w:ascii="Arial" w:eastAsia="Arial Unicode MS" w:hAnsi="Arial" w:cs="Arial" w:hint="cs"/>
                <w:rtl/>
              </w:rPr>
              <w:t>یاں</w:t>
            </w:r>
            <w:r w:rsidRPr="00D25D07">
              <w:rPr>
                <w:rFonts w:ascii="Arial" w:eastAsia="Arial Unicode MS" w:hAnsi="Arial" w:cs="Arial"/>
                <w:rtl/>
              </w:rPr>
              <w:t xml:space="preserve"> اور ترت</w:t>
            </w:r>
            <w:r w:rsidRPr="00D25D07">
              <w:rPr>
                <w:rFonts w:ascii="Arial" w:eastAsia="Arial Unicode MS" w:hAnsi="Arial" w:cs="Arial" w:hint="cs"/>
                <w:rtl/>
              </w:rPr>
              <w:t>یبات</w:t>
            </w:r>
            <w:r w:rsidRPr="00D25D07">
              <w:rPr>
                <w:rFonts w:ascii="Arial" w:eastAsia="Arial Unicode MS" w:hAnsi="Arial" w:cs="Arial"/>
                <w:rtl/>
              </w:rPr>
              <w:t>، بشمول</w:t>
            </w:r>
            <w:r>
              <w:rPr>
                <w:rFonts w:ascii="Arial" w:eastAsia="Arial Unicode MS" w:hAnsi="Arial" w:cs="Arial" w:hint="cs"/>
                <w:rtl/>
              </w:rPr>
              <w:t>:</w:t>
            </w:r>
          </w:p>
          <w:p w14:paraId="1706ED43" w14:textId="77777777" w:rsidR="001E1EEC" w:rsidRDefault="001E1EEC" w:rsidP="0073042C">
            <w:pPr>
              <w:jc w:val="right"/>
              <w:rPr>
                <w:rFonts w:ascii="Arial" w:eastAsia="Arial Unicode MS" w:hAnsi="Arial" w:cs="Arial"/>
                <w:rtl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D25D07">
              <w:rPr>
                <w:rFonts w:ascii="Arial" w:eastAsia="Arial Unicode MS" w:hAnsi="Arial" w:cs="Arial"/>
                <w:rtl/>
              </w:rPr>
              <w:t>بڑے اجتماعات (</w:t>
            </w:r>
            <w:r w:rsidRPr="00E149C0">
              <w:rPr>
                <w:rFonts w:ascii="Arial" w:eastAsia="Arial Unicode MS" w:hAnsi="Arial" w:cs="Arial"/>
                <w:rtl/>
              </w:rPr>
              <w:t>مثلاً</w:t>
            </w:r>
            <w:r w:rsidRPr="00D25D07">
              <w:rPr>
                <w:rFonts w:ascii="Arial" w:eastAsia="Arial Unicode MS" w:hAnsi="Arial" w:cs="Arial"/>
                <w:rtl/>
              </w:rPr>
              <w:t xml:space="preserve"> تہوار)</w:t>
            </w:r>
          </w:p>
          <w:p w14:paraId="7FC8E1E7" w14:textId="77777777" w:rsidR="001E1EEC" w:rsidRDefault="001E1EEC" w:rsidP="0073042C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E149C0">
              <w:rPr>
                <w:rFonts w:ascii="Arial" w:eastAsia="Arial Unicode MS" w:hAnsi="Arial" w:cs="Arial"/>
                <w:rtl/>
              </w:rPr>
              <w:t>بڑ</w:t>
            </w:r>
            <w:r w:rsidRPr="00E149C0">
              <w:rPr>
                <w:rFonts w:ascii="Arial" w:eastAsia="Arial Unicode MS" w:hAnsi="Arial" w:cs="Arial" w:hint="cs"/>
                <w:rtl/>
              </w:rPr>
              <w:t>ی</w:t>
            </w:r>
            <w:r w:rsidRPr="00E149C0">
              <w:rPr>
                <w:rFonts w:ascii="Arial" w:eastAsia="Arial Unicode MS" w:hAnsi="Arial" w:cs="Arial"/>
                <w:rtl/>
              </w:rPr>
              <w:t xml:space="preserve"> کانفرنس</w:t>
            </w:r>
            <w:r w:rsidRPr="00E149C0">
              <w:rPr>
                <w:rFonts w:ascii="Arial" w:eastAsia="Arial Unicode MS" w:hAnsi="Arial" w:cs="Arial" w:hint="cs"/>
                <w:rtl/>
              </w:rPr>
              <w:t>یں</w:t>
            </w:r>
            <w:r w:rsidRPr="00E149C0">
              <w:rPr>
                <w:rFonts w:ascii="Arial" w:eastAsia="Arial Unicode MS" w:hAnsi="Arial" w:cs="Arial"/>
                <w:rtl/>
              </w:rPr>
              <w:t xml:space="preserve"> اور مجالس</w:t>
            </w:r>
          </w:p>
          <w:p w14:paraId="588F4E75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E149C0">
              <w:rPr>
                <w:rFonts w:ascii="Arial" w:eastAsia="Arial Unicode MS" w:hAnsi="Arial" w:cs="Arial"/>
                <w:rtl/>
              </w:rPr>
              <w:t>نائٹ کلب</w:t>
            </w:r>
            <w:r>
              <w:rPr>
                <w:rFonts w:ascii="Arial" w:eastAsia="Arial Unicode MS" w:hAnsi="Arial" w:cs="Arial" w:hint="cs"/>
                <w:rtl/>
              </w:rPr>
              <w:t>۔</w:t>
            </w:r>
          </w:p>
        </w:tc>
      </w:tr>
      <w:tr w:rsidR="001E1EEC" w:rsidRPr="008C09DC" w14:paraId="1CD19F21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F53D36E" w14:textId="77777777" w:rsidR="001E1EEC" w:rsidRPr="00B774D1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DE31CB8" w14:textId="77777777" w:rsidR="001E1EEC" w:rsidRPr="00E149C0" w:rsidRDefault="001E1EEC" w:rsidP="0073042C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>کوو</w:t>
            </w:r>
            <w:r w:rsidRPr="00E149C0">
              <w:rPr>
                <w:rFonts w:ascii="Arial" w:eastAsia="Arial Unicode MS" w:hAnsi="Arial" w:cs="Arial" w:hint="cs"/>
                <w:b/>
                <w:bCs/>
                <w:rtl/>
              </w:rPr>
              <w:t>یڈ</w:t>
            </w: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 xml:space="preserve"> س</w:t>
            </w:r>
            <w:r w:rsidRPr="00E149C0">
              <w:rPr>
                <w:rFonts w:ascii="Arial" w:eastAsia="Arial Unicode MS" w:hAnsi="Arial" w:cs="Arial" w:hint="cs"/>
                <w:b/>
                <w:bCs/>
                <w:rtl/>
              </w:rPr>
              <w:t>یف</w:t>
            </w: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 xml:space="preserve"> چ</w:t>
            </w:r>
            <w:r w:rsidRPr="00E149C0">
              <w:rPr>
                <w:rFonts w:ascii="Arial" w:eastAsia="Arial Unicode MS" w:hAnsi="Arial" w:cs="Arial" w:hint="cs"/>
                <w:b/>
                <w:bCs/>
                <w:rtl/>
              </w:rPr>
              <w:t>یک</w:t>
            </w:r>
            <w:r w:rsidRPr="00E149C0">
              <w:rPr>
                <w:rFonts w:ascii="Arial" w:eastAsia="Arial Unicode MS" w:hAnsi="Arial" w:cs="Arial"/>
                <w:b/>
                <w:bCs/>
                <w:rtl/>
              </w:rPr>
              <w:t xml:space="preserve"> پوائنٹس</w:t>
            </w:r>
          </w:p>
        </w:tc>
      </w:tr>
      <w:tr w:rsidR="001E1EEC" w:rsidRPr="008C09DC" w14:paraId="4D6DE075" w14:textId="77777777" w:rsidTr="0073042C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30D27820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5733E0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E149C0">
              <w:rPr>
                <w:rFonts w:ascii="Arial" w:eastAsia="Arial Unicode MS" w:hAnsi="Arial" w:cs="Arial"/>
                <w:rtl/>
              </w:rPr>
              <w:t>پابند</w:t>
            </w:r>
            <w:r w:rsidRPr="00E149C0">
              <w:rPr>
                <w:rFonts w:ascii="Arial" w:eastAsia="Arial Unicode MS" w:hAnsi="Arial" w:cs="Arial" w:hint="cs"/>
                <w:rtl/>
              </w:rPr>
              <w:t>یوں</w:t>
            </w:r>
            <w:r w:rsidRPr="00E149C0">
              <w:rPr>
                <w:rFonts w:ascii="Arial" w:eastAsia="Arial Unicode MS" w:hAnsi="Arial" w:cs="Arial"/>
                <w:rtl/>
              </w:rPr>
              <w:t xml:space="preserve"> م</w:t>
            </w:r>
            <w:r w:rsidRPr="00E149C0">
              <w:rPr>
                <w:rFonts w:ascii="Arial" w:eastAsia="Arial Unicode MS" w:hAnsi="Arial" w:cs="Arial" w:hint="cs"/>
                <w:rtl/>
              </w:rPr>
              <w:t>یں</w:t>
            </w:r>
            <w:r w:rsidRPr="00E149C0">
              <w:rPr>
                <w:rFonts w:ascii="Arial" w:eastAsia="Arial Unicode MS" w:hAnsi="Arial" w:cs="Arial"/>
                <w:rtl/>
              </w:rPr>
              <w:t xml:space="preserve"> نرم</w:t>
            </w:r>
            <w:r w:rsidRPr="00E149C0">
              <w:rPr>
                <w:rFonts w:ascii="Arial" w:eastAsia="Arial Unicode MS" w:hAnsi="Arial" w:cs="Arial" w:hint="cs"/>
                <w:rtl/>
              </w:rPr>
              <w:t>ی</w:t>
            </w:r>
            <w:r w:rsidRPr="00E149C0">
              <w:rPr>
                <w:rFonts w:ascii="Arial" w:eastAsia="Arial Unicode MS" w:hAnsi="Arial" w:cs="Arial"/>
                <w:rtl/>
              </w:rPr>
              <w:t xml:space="preserve"> کے اثرات</w:t>
            </w:r>
            <w:r>
              <w:rPr>
                <w:rtl/>
              </w:rPr>
              <w:t xml:space="preserve"> </w:t>
            </w:r>
            <w:r w:rsidRPr="00CC02DE">
              <w:rPr>
                <w:rtl/>
              </w:rPr>
              <w:t>ک</w:t>
            </w:r>
            <w:r w:rsidRPr="00CC02DE">
              <w:rPr>
                <w:rFonts w:hint="cs"/>
                <w:rtl/>
              </w:rPr>
              <w:t>ی</w:t>
            </w:r>
            <w:r w:rsidRPr="00CC02DE">
              <w:rPr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نگران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سے</w:t>
            </w:r>
            <w:r>
              <w:rPr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 xml:space="preserve">معلوم ہونے والے </w:t>
            </w:r>
            <w:r w:rsidRPr="00E149C0">
              <w:rPr>
                <w:rFonts w:ascii="Arial" w:eastAsia="Arial Unicode MS" w:hAnsi="Arial" w:cs="Arial"/>
                <w:rtl/>
              </w:rPr>
              <w:t>صحت عامہ کے خطرات ک</w:t>
            </w:r>
            <w:r w:rsidRPr="00E149C0">
              <w:rPr>
                <w:rFonts w:ascii="Arial" w:eastAsia="Arial Unicode MS" w:hAnsi="Arial" w:cs="Arial" w:hint="cs"/>
                <w:rtl/>
              </w:rPr>
              <w:t>ی</w:t>
            </w:r>
            <w:r w:rsidRPr="00E149C0">
              <w:rPr>
                <w:rFonts w:ascii="Arial" w:eastAsia="Arial Unicode MS" w:hAnsi="Arial" w:cs="Arial"/>
                <w:rtl/>
              </w:rPr>
              <w:t xml:space="preserve"> تشخ</w:t>
            </w:r>
            <w:r w:rsidRPr="00E149C0">
              <w:rPr>
                <w:rFonts w:ascii="Arial" w:eastAsia="Arial Unicode MS" w:hAnsi="Arial" w:cs="Arial" w:hint="cs"/>
                <w:rtl/>
              </w:rPr>
              <w:t>یص</w:t>
            </w:r>
            <w:r>
              <w:rPr>
                <w:rFonts w:ascii="Arial" w:eastAsia="Arial Unicode MS" w:hAnsi="Arial" w:cs="Arial" w:hint="cs"/>
                <w:rtl/>
              </w:rPr>
              <w:t xml:space="preserve">۔ </w:t>
            </w:r>
          </w:p>
        </w:tc>
      </w:tr>
      <w:tr w:rsidR="001E1EEC" w:rsidRPr="008C09DC" w14:paraId="683CAE9E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B48B84E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Next check point </w:t>
            </w:r>
            <w:r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6 November</w:t>
            </w: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D34CF7" w14:textId="77777777" w:rsidR="001E1EEC" w:rsidRPr="00CC02DE" w:rsidRDefault="001E1EEC" w:rsidP="0073042C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CC02DE">
              <w:rPr>
                <w:rFonts w:ascii="Arial" w:eastAsia="Arial Unicode MS" w:hAnsi="Arial" w:cs="Arial"/>
                <w:b/>
                <w:bCs/>
                <w:rtl/>
              </w:rPr>
              <w:t>اگلا چ</w:t>
            </w:r>
            <w:r w:rsidRPr="00CC02DE">
              <w:rPr>
                <w:rFonts w:ascii="Arial" w:eastAsia="Arial Unicode MS" w:hAnsi="Arial" w:cs="Arial" w:hint="cs"/>
                <w:b/>
                <w:bCs/>
                <w:rtl/>
              </w:rPr>
              <w:t>یک</w:t>
            </w:r>
            <w:r w:rsidRPr="00CC02DE">
              <w:rPr>
                <w:rFonts w:ascii="Arial" w:eastAsia="Arial Unicode MS" w:hAnsi="Arial" w:cs="Arial"/>
                <w:b/>
                <w:bCs/>
                <w:rtl/>
              </w:rPr>
              <w:t xml:space="preserve"> پوائنٹ 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6 </w:t>
            </w:r>
            <w:r w:rsidRPr="00650626">
              <w:rPr>
                <w:rFonts w:ascii="Arial" w:eastAsia="Arial Unicode MS" w:hAnsi="Arial" w:cs="Arial"/>
                <w:b/>
                <w:bCs/>
                <w:rtl/>
              </w:rPr>
              <w:t>نومبر</w:t>
            </w:r>
            <w:r w:rsidRPr="00CC02DE">
              <w:rPr>
                <w:rFonts w:ascii="Arial" w:eastAsia="Arial Unicode MS" w:hAnsi="Arial" w:cs="Arial"/>
                <w:b/>
                <w:bCs/>
                <w:rtl/>
              </w:rPr>
              <w:t xml:space="preserve"> 2020</w:t>
            </w:r>
          </w:p>
        </w:tc>
      </w:tr>
      <w:tr w:rsidR="001E1EEC" w:rsidRPr="008C09DC" w14:paraId="36FFE50D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B03CC38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BE84F7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55159C">
              <w:rPr>
                <w:rFonts w:ascii="Arial" w:eastAsia="Arial Unicode MS" w:hAnsi="Arial" w:cs="Arial"/>
                <w:rtl/>
              </w:rPr>
              <w:t>رش</w:t>
            </w:r>
            <w:r w:rsidRPr="00CC02DE">
              <w:rPr>
                <w:rFonts w:ascii="Arial" w:eastAsia="Arial Unicode MS" w:hAnsi="Arial" w:cs="Arial"/>
                <w:rtl/>
              </w:rPr>
              <w:t xml:space="preserve"> کے اوقات م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پبلک ٹرانسپورٹ سے </w:t>
            </w:r>
            <w:r w:rsidRPr="0055159C">
              <w:rPr>
                <w:rFonts w:ascii="Arial" w:eastAsia="Arial Unicode MS" w:hAnsi="Arial" w:cs="Arial"/>
                <w:rtl/>
              </w:rPr>
              <w:t>اجتناب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کر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>۔</w:t>
            </w:r>
          </w:p>
        </w:tc>
      </w:tr>
      <w:tr w:rsidR="001E1EEC" w:rsidRPr="008C09DC" w14:paraId="31BDD82C" w14:textId="77777777" w:rsidTr="0073042C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1202FE17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DA6E15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CC02DE">
              <w:rPr>
                <w:rFonts w:ascii="Arial" w:eastAsia="Arial Unicode MS" w:hAnsi="Arial" w:cs="Arial"/>
                <w:rtl/>
              </w:rPr>
              <w:t>پابند</w:t>
            </w:r>
            <w:r w:rsidRPr="00CC02DE">
              <w:rPr>
                <w:rFonts w:ascii="Arial" w:eastAsia="Arial Unicode MS" w:hAnsi="Arial" w:cs="Arial" w:hint="cs"/>
                <w:rtl/>
              </w:rPr>
              <w:t>یاں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نرم ہوگئ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ہوں ل</w:t>
            </w:r>
            <w:r w:rsidRPr="00CC02DE">
              <w:rPr>
                <w:rFonts w:ascii="Arial" w:eastAsia="Arial Unicode MS" w:hAnsi="Arial" w:cs="Arial" w:hint="cs"/>
                <w:rtl/>
              </w:rPr>
              <w:t>یکن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آپ ک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ذمہ دار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نہ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ہوئ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</w:p>
        </w:tc>
      </w:tr>
      <w:tr w:rsidR="001E1EEC" w:rsidRPr="008C09DC" w14:paraId="1F0247AA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B1AE0D5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3024D8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CC02DE">
              <w:rPr>
                <w:rFonts w:ascii="Arial" w:eastAsia="Arial Unicode MS" w:hAnsi="Arial" w:cs="Arial"/>
                <w:rtl/>
              </w:rPr>
              <w:t>اچھ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حفظان صحت کو برقرار رکھ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</w:p>
        </w:tc>
      </w:tr>
      <w:tr w:rsidR="001E1EEC" w:rsidRPr="008C09DC" w14:paraId="09780493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5840C64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DC24AF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CC02DE">
              <w:rPr>
                <w:rFonts w:ascii="Arial" w:eastAsia="Arial Unicode MS" w:hAnsi="Arial" w:cs="Arial"/>
                <w:rtl/>
              </w:rPr>
              <w:t>ڈ</w:t>
            </w:r>
            <w:r w:rsidRPr="00CC02DE">
              <w:rPr>
                <w:rFonts w:ascii="Arial" w:eastAsia="Arial Unicode MS" w:hAnsi="Arial" w:cs="Arial" w:hint="cs"/>
                <w:rtl/>
              </w:rPr>
              <w:t>یڑھ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م</w:t>
            </w:r>
            <w:r w:rsidRPr="00CC02DE">
              <w:rPr>
                <w:rFonts w:ascii="Arial" w:eastAsia="Arial Unicode MS" w:hAnsi="Arial" w:cs="Arial" w:hint="cs"/>
                <w:rtl/>
              </w:rPr>
              <w:t>یٹر</w:t>
            </w:r>
            <w:r w:rsidRPr="00CC02DE">
              <w:rPr>
                <w:rFonts w:ascii="Arial" w:eastAsia="Arial Unicode MS" w:hAnsi="Arial" w:cs="Arial"/>
                <w:rtl/>
              </w:rPr>
              <w:t xml:space="preserve"> کے فاصلے پر رہ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</w:p>
        </w:tc>
      </w:tr>
      <w:tr w:rsidR="001E1EEC" w:rsidRPr="008C09DC" w14:paraId="5B112262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C543B51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67469F2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CC02DE">
              <w:rPr>
                <w:rFonts w:ascii="Arial" w:eastAsia="Arial Unicode MS" w:hAnsi="Arial" w:cs="Arial"/>
                <w:rtl/>
              </w:rPr>
              <w:t>اگر آپ ب</w:t>
            </w:r>
            <w:r w:rsidRPr="00CC02DE">
              <w:rPr>
                <w:rFonts w:ascii="Arial" w:eastAsia="Arial Unicode MS" w:hAnsi="Arial" w:cs="Arial" w:hint="cs"/>
                <w:rtl/>
              </w:rPr>
              <w:t>یمار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تو گھر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CC02DE">
              <w:rPr>
                <w:rFonts w:ascii="Arial" w:eastAsia="Arial Unicode MS" w:hAnsi="Arial" w:cs="Arial"/>
                <w:rtl/>
              </w:rPr>
              <w:t>م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  <w:r w:rsidRPr="00CC02DE">
              <w:rPr>
                <w:rFonts w:ascii="Arial" w:eastAsia="Arial Unicode MS" w:hAnsi="Arial" w:cs="Arial"/>
                <w:rtl/>
              </w:rPr>
              <w:t xml:space="preserve"> ہ</w:t>
            </w:r>
            <w:r w:rsidRPr="00CC02DE">
              <w:rPr>
                <w:rFonts w:ascii="Arial" w:eastAsia="Arial Unicode MS" w:hAnsi="Arial" w:cs="Arial" w:hint="cs"/>
                <w:rtl/>
              </w:rPr>
              <w:t>ی</w:t>
            </w:r>
            <w:r w:rsidRPr="00CC02DE">
              <w:rPr>
                <w:rFonts w:ascii="Arial" w:eastAsia="Arial Unicode MS" w:hAnsi="Arial" w:cs="Arial"/>
                <w:rtl/>
              </w:rPr>
              <w:t xml:space="preserve"> رہ</w:t>
            </w:r>
            <w:r w:rsidRPr="00CC02DE">
              <w:rPr>
                <w:rFonts w:ascii="Arial" w:eastAsia="Arial Unicode MS" w:hAnsi="Arial" w:cs="Arial" w:hint="cs"/>
                <w:rtl/>
              </w:rPr>
              <w:t>یں</w:t>
            </w:r>
          </w:p>
        </w:tc>
      </w:tr>
      <w:tr w:rsidR="001E1EEC" w:rsidRPr="008C09DC" w14:paraId="19F5F9C7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B60EFA8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D6C2A5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</w:rPr>
            </w:pPr>
            <w:r w:rsidRPr="00FA5E6A">
              <w:rPr>
                <w:rFonts w:ascii="Arial" w:eastAsia="Arial Unicode MS" w:hAnsi="Arial" w:cs="Arial"/>
                <w:rtl/>
              </w:rPr>
              <w:t>اگر آپ م</w:t>
            </w:r>
            <w:r w:rsidRPr="00FA5E6A">
              <w:rPr>
                <w:rFonts w:ascii="Arial" w:eastAsia="Arial Unicode MS" w:hAnsi="Arial" w:cs="Arial" w:hint="cs"/>
                <w:rtl/>
              </w:rPr>
              <w:t>یں</w:t>
            </w:r>
            <w:r w:rsidRPr="00FA5E6A">
              <w:rPr>
                <w:rFonts w:ascii="Arial" w:eastAsia="Arial Unicode MS" w:hAnsi="Arial" w:cs="Arial"/>
                <w:rtl/>
              </w:rPr>
              <w:t xml:space="preserve"> کوو</w:t>
            </w:r>
            <w:r w:rsidRPr="00FA5E6A">
              <w:rPr>
                <w:rFonts w:ascii="Arial" w:eastAsia="Arial Unicode MS" w:hAnsi="Arial" w:cs="Arial" w:hint="cs"/>
                <w:rtl/>
              </w:rPr>
              <w:t>یڈ</w:t>
            </w:r>
            <w:r w:rsidRPr="00FA5E6A">
              <w:rPr>
                <w:rFonts w:ascii="Arial" w:eastAsia="Arial Unicode MS" w:hAnsi="Arial" w:cs="Arial"/>
                <w:rtl/>
              </w:rPr>
              <w:t>-19 ک</w:t>
            </w:r>
            <w:r w:rsidRPr="00FA5E6A">
              <w:rPr>
                <w:rFonts w:ascii="Arial" w:eastAsia="Arial Unicode MS" w:hAnsi="Arial" w:cs="Arial" w:hint="cs"/>
                <w:rtl/>
              </w:rPr>
              <w:t>ی</w:t>
            </w:r>
            <w:r w:rsidRPr="00FA5E6A">
              <w:rPr>
                <w:rFonts w:ascii="Arial" w:eastAsia="Arial Unicode MS" w:hAnsi="Arial" w:cs="Arial"/>
                <w:rtl/>
              </w:rPr>
              <w:t xml:space="preserve"> علامات ہ</w:t>
            </w:r>
            <w:r w:rsidRPr="00FA5E6A">
              <w:rPr>
                <w:rFonts w:ascii="Arial" w:eastAsia="Arial Unicode MS" w:hAnsi="Arial" w:cs="Arial" w:hint="cs"/>
                <w:rtl/>
              </w:rPr>
              <w:t>یں،</w:t>
            </w:r>
            <w:r w:rsidRPr="00FA5E6A">
              <w:rPr>
                <w:rFonts w:ascii="Arial" w:eastAsia="Arial Unicode MS" w:hAnsi="Arial" w:cs="Arial"/>
                <w:rtl/>
              </w:rPr>
              <w:t xml:space="preserve"> تو اپن</w:t>
            </w:r>
            <w:r w:rsidRPr="00FA5E6A">
              <w:rPr>
                <w:rFonts w:ascii="Arial" w:eastAsia="Arial Unicode MS" w:hAnsi="Arial" w:cs="Arial" w:hint="cs"/>
                <w:rtl/>
              </w:rPr>
              <w:t>ی</w:t>
            </w:r>
            <w:r w:rsidRPr="00FA5E6A">
              <w:rPr>
                <w:rFonts w:ascii="Arial" w:eastAsia="Arial Unicode MS" w:hAnsi="Arial" w:cs="Arial"/>
                <w:rtl/>
              </w:rPr>
              <w:t xml:space="preserve"> جانچ کرائ</w:t>
            </w:r>
            <w:r w:rsidRPr="00FA5E6A">
              <w:rPr>
                <w:rFonts w:ascii="Arial" w:eastAsia="Arial Unicode MS" w:hAnsi="Arial" w:cs="Arial" w:hint="cs"/>
                <w:rtl/>
              </w:rPr>
              <w:t>یں</w:t>
            </w:r>
          </w:p>
        </w:tc>
      </w:tr>
      <w:tr w:rsidR="001E1EEC" w:rsidRPr="008C09DC" w14:paraId="5E001A5E" w14:textId="77777777" w:rsidTr="0073042C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C7C05DD" w14:textId="77777777" w:rsidR="001E1EEC" w:rsidRPr="00A65FC6" w:rsidRDefault="001E1EEC" w:rsidP="0073042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F9961A" w14:textId="77777777" w:rsidR="001E1EEC" w:rsidRPr="00A65FC6" w:rsidRDefault="001E1EEC" w:rsidP="0073042C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FA5E6A">
              <w:rPr>
                <w:rFonts w:ascii="Arial" w:eastAsia="Arial Unicode MS" w:hAnsi="Arial" w:cs="Arial"/>
                <w:rtl/>
              </w:rPr>
              <w:t>پر</w:t>
            </w:r>
            <w:r w:rsidRPr="00FA5E6A">
              <w:rPr>
                <w:rFonts w:ascii="Arial" w:eastAsia="Arial Unicode MS" w:hAnsi="Arial" w:cs="Arial"/>
              </w:rPr>
              <w:t xml:space="preserve"> covid19.act.gov.au</w:t>
            </w:r>
            <w:r w:rsidRPr="00FA5E6A">
              <w:rPr>
                <w:rFonts w:ascii="Arial" w:eastAsia="Arial Unicode MS" w:hAnsi="Arial" w:cs="Arial"/>
                <w:rtl/>
                <w:lang w:bidi="ur-PK"/>
              </w:rPr>
              <w:t>مز</w:t>
            </w:r>
            <w:r w:rsidRPr="00FA5E6A">
              <w:rPr>
                <w:rFonts w:ascii="Arial" w:eastAsia="Arial Unicode MS" w:hAnsi="Arial" w:cs="Arial" w:hint="cs"/>
                <w:rtl/>
                <w:lang w:bidi="ur-PK"/>
              </w:rPr>
              <w:t>ید</w:t>
            </w:r>
            <w:r w:rsidRPr="00FA5E6A">
              <w:rPr>
                <w:rFonts w:ascii="Arial" w:eastAsia="Arial Unicode MS" w:hAnsi="Arial" w:cs="Arial"/>
                <w:rtl/>
                <w:lang w:bidi="ur-PK"/>
              </w:rPr>
              <w:t xml:space="preserve"> معلومات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</w:tc>
      </w:tr>
    </w:tbl>
    <w:p w14:paraId="45006775" w14:textId="77777777" w:rsidR="001E1EEC" w:rsidRPr="008C09DC" w:rsidRDefault="001E1EEC" w:rsidP="001E1EEC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</w:rPr>
        <w:tab/>
      </w:r>
    </w:p>
    <w:p w14:paraId="3B8DCF24" w14:textId="77777777" w:rsidR="001E1EEC" w:rsidRPr="008C09DC" w:rsidRDefault="001E1EEC" w:rsidP="001E1EEC">
      <w:pPr>
        <w:ind w:left="-426"/>
        <w:rPr>
          <w:rFonts w:ascii="Arial" w:eastAsia="Arial Unicode MS" w:hAnsi="Arial" w:cs="Arial"/>
        </w:rPr>
      </w:pPr>
    </w:p>
    <w:p w14:paraId="4CCFE6F8" w14:textId="77777777" w:rsidR="001E1EEC" w:rsidRPr="008C09DC" w:rsidRDefault="001E1EEC" w:rsidP="003618C6">
      <w:pPr>
        <w:ind w:left="-426"/>
        <w:rPr>
          <w:rFonts w:ascii="Arial" w:eastAsia="Arial Unicode MS" w:hAnsi="Arial" w:cs="Arial"/>
        </w:rPr>
      </w:pPr>
      <w:bookmarkStart w:id="1" w:name="_GoBack"/>
      <w:bookmarkEnd w:id="1"/>
    </w:p>
    <w:sectPr w:rsidR="001E1EEC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1A8B4" w14:textId="77777777" w:rsidR="004E2986" w:rsidRDefault="004E298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3D9E74A" w14:textId="77777777" w:rsidR="004E2986" w:rsidRDefault="004E298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15A5" w14:textId="77777777" w:rsidR="004E2986" w:rsidRDefault="004E298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28613D6" w14:textId="77777777" w:rsidR="004E2986" w:rsidRDefault="004E298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68AE3671"/>
    <w:multiLevelType w:val="hybridMultilevel"/>
    <w:tmpl w:val="46020B6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1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2"/>
  </w:num>
  <w:num w:numId="4">
    <w:abstractNumId w:val="22"/>
  </w:num>
  <w:num w:numId="5">
    <w:abstractNumId w:val="9"/>
  </w:num>
  <w:num w:numId="6">
    <w:abstractNumId w:val="7"/>
  </w:num>
  <w:num w:numId="7">
    <w:abstractNumId w:val="2"/>
  </w:num>
  <w:num w:numId="8">
    <w:abstractNumId w:val="29"/>
  </w:num>
  <w:num w:numId="9">
    <w:abstractNumId w:val="25"/>
  </w:num>
  <w:num w:numId="10">
    <w:abstractNumId w:val="3"/>
  </w:num>
  <w:num w:numId="11">
    <w:abstractNumId w:val="5"/>
  </w:num>
  <w:num w:numId="12">
    <w:abstractNumId w:val="13"/>
  </w:num>
  <w:num w:numId="13">
    <w:abstractNumId w:val="18"/>
  </w:num>
  <w:num w:numId="14">
    <w:abstractNumId w:val="26"/>
  </w:num>
  <w:num w:numId="15">
    <w:abstractNumId w:val="16"/>
  </w:num>
  <w:num w:numId="16">
    <w:abstractNumId w:val="27"/>
  </w:num>
  <w:num w:numId="17">
    <w:abstractNumId w:val="10"/>
  </w:num>
  <w:num w:numId="18">
    <w:abstractNumId w:val="1"/>
  </w:num>
  <w:num w:numId="19">
    <w:abstractNumId w:val="31"/>
  </w:num>
  <w:num w:numId="20">
    <w:abstractNumId w:val="11"/>
  </w:num>
  <w:num w:numId="21">
    <w:abstractNumId w:val="19"/>
  </w:num>
  <w:num w:numId="22">
    <w:abstractNumId w:val="14"/>
  </w:num>
  <w:num w:numId="23">
    <w:abstractNumId w:val="28"/>
  </w:num>
  <w:num w:numId="24">
    <w:abstractNumId w:val="21"/>
  </w:num>
  <w:num w:numId="25">
    <w:abstractNumId w:val="23"/>
  </w:num>
  <w:num w:numId="26">
    <w:abstractNumId w:val="4"/>
  </w:num>
  <w:num w:numId="27">
    <w:abstractNumId w:val="17"/>
  </w:num>
  <w:num w:numId="28">
    <w:abstractNumId w:val="12"/>
  </w:num>
  <w:num w:numId="29">
    <w:abstractNumId w:val="6"/>
  </w:num>
  <w:num w:numId="30">
    <w:abstractNumId w:val="30"/>
  </w:num>
  <w:num w:numId="31">
    <w:abstractNumId w:val="8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B37A6"/>
    <w:rsid w:val="000C566D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71DF1"/>
    <w:rsid w:val="00187DA1"/>
    <w:rsid w:val="001912EB"/>
    <w:rsid w:val="00195883"/>
    <w:rsid w:val="00195894"/>
    <w:rsid w:val="001A065A"/>
    <w:rsid w:val="001A64A9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D6E65"/>
    <w:rsid w:val="001E1EEC"/>
    <w:rsid w:val="002039C2"/>
    <w:rsid w:val="0020743E"/>
    <w:rsid w:val="002075D7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7CA7"/>
    <w:rsid w:val="00271795"/>
    <w:rsid w:val="002727F8"/>
    <w:rsid w:val="00275470"/>
    <w:rsid w:val="00281C07"/>
    <w:rsid w:val="00287478"/>
    <w:rsid w:val="002963B9"/>
    <w:rsid w:val="002A2621"/>
    <w:rsid w:val="002B50DB"/>
    <w:rsid w:val="002C3481"/>
    <w:rsid w:val="002C37A1"/>
    <w:rsid w:val="002C4F36"/>
    <w:rsid w:val="002D0678"/>
    <w:rsid w:val="002D2EB3"/>
    <w:rsid w:val="002E07D1"/>
    <w:rsid w:val="002F2654"/>
    <w:rsid w:val="002F5DBD"/>
    <w:rsid w:val="00301732"/>
    <w:rsid w:val="00305406"/>
    <w:rsid w:val="00311F4F"/>
    <w:rsid w:val="00324AA9"/>
    <w:rsid w:val="00330530"/>
    <w:rsid w:val="0033250D"/>
    <w:rsid w:val="00333240"/>
    <w:rsid w:val="003364BB"/>
    <w:rsid w:val="0034115A"/>
    <w:rsid w:val="003431C6"/>
    <w:rsid w:val="003553F4"/>
    <w:rsid w:val="0036018D"/>
    <w:rsid w:val="003618C6"/>
    <w:rsid w:val="0036582E"/>
    <w:rsid w:val="00372217"/>
    <w:rsid w:val="00376802"/>
    <w:rsid w:val="00385DB2"/>
    <w:rsid w:val="00386AB0"/>
    <w:rsid w:val="003949A3"/>
    <w:rsid w:val="00394F0A"/>
    <w:rsid w:val="003A06F2"/>
    <w:rsid w:val="003A2DF3"/>
    <w:rsid w:val="003A3981"/>
    <w:rsid w:val="003A51A5"/>
    <w:rsid w:val="003A5959"/>
    <w:rsid w:val="003B33F7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0B96"/>
    <w:rsid w:val="00442860"/>
    <w:rsid w:val="00444D4E"/>
    <w:rsid w:val="00460B0B"/>
    <w:rsid w:val="00470CAC"/>
    <w:rsid w:val="00470DBD"/>
    <w:rsid w:val="00477229"/>
    <w:rsid w:val="004835D1"/>
    <w:rsid w:val="00483D12"/>
    <w:rsid w:val="004842FE"/>
    <w:rsid w:val="0049073A"/>
    <w:rsid w:val="00492057"/>
    <w:rsid w:val="00497DB7"/>
    <w:rsid w:val="00497DEA"/>
    <w:rsid w:val="004A2E43"/>
    <w:rsid w:val="004A7AC7"/>
    <w:rsid w:val="004B57F3"/>
    <w:rsid w:val="004B5FBA"/>
    <w:rsid w:val="004D44C2"/>
    <w:rsid w:val="004E1725"/>
    <w:rsid w:val="004E2986"/>
    <w:rsid w:val="004F1566"/>
    <w:rsid w:val="00500EE6"/>
    <w:rsid w:val="00503B20"/>
    <w:rsid w:val="00505993"/>
    <w:rsid w:val="00525817"/>
    <w:rsid w:val="00532061"/>
    <w:rsid w:val="0054237F"/>
    <w:rsid w:val="00543850"/>
    <w:rsid w:val="00543B3D"/>
    <w:rsid w:val="00545046"/>
    <w:rsid w:val="00546262"/>
    <w:rsid w:val="0055159C"/>
    <w:rsid w:val="00555C01"/>
    <w:rsid w:val="00570A4F"/>
    <w:rsid w:val="00581414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25D77"/>
    <w:rsid w:val="0063114A"/>
    <w:rsid w:val="00634124"/>
    <w:rsid w:val="00636FD1"/>
    <w:rsid w:val="006436C8"/>
    <w:rsid w:val="00650626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96A57"/>
    <w:rsid w:val="006A093E"/>
    <w:rsid w:val="006A1606"/>
    <w:rsid w:val="006A1793"/>
    <w:rsid w:val="006A2B94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22339"/>
    <w:rsid w:val="00734898"/>
    <w:rsid w:val="007377BF"/>
    <w:rsid w:val="007519DD"/>
    <w:rsid w:val="0076255B"/>
    <w:rsid w:val="00766B5D"/>
    <w:rsid w:val="00766E37"/>
    <w:rsid w:val="00770C6C"/>
    <w:rsid w:val="00782AE8"/>
    <w:rsid w:val="00791AAE"/>
    <w:rsid w:val="00793FF2"/>
    <w:rsid w:val="007966AA"/>
    <w:rsid w:val="007C506A"/>
    <w:rsid w:val="007C5621"/>
    <w:rsid w:val="007E05C1"/>
    <w:rsid w:val="007E466D"/>
    <w:rsid w:val="007F7B26"/>
    <w:rsid w:val="008138D4"/>
    <w:rsid w:val="008168FB"/>
    <w:rsid w:val="00825927"/>
    <w:rsid w:val="00826E9E"/>
    <w:rsid w:val="00836C20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63DA9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E23FE"/>
    <w:rsid w:val="009E3613"/>
    <w:rsid w:val="009E5700"/>
    <w:rsid w:val="009F73EE"/>
    <w:rsid w:val="00A05AE0"/>
    <w:rsid w:val="00A14DCF"/>
    <w:rsid w:val="00A34A13"/>
    <w:rsid w:val="00A367DE"/>
    <w:rsid w:val="00A4474F"/>
    <w:rsid w:val="00A46752"/>
    <w:rsid w:val="00A519D6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D7C7E"/>
    <w:rsid w:val="00AE01A5"/>
    <w:rsid w:val="00AE195C"/>
    <w:rsid w:val="00AE4A76"/>
    <w:rsid w:val="00AF0A10"/>
    <w:rsid w:val="00AF1C77"/>
    <w:rsid w:val="00AF3F99"/>
    <w:rsid w:val="00B06BB0"/>
    <w:rsid w:val="00B12873"/>
    <w:rsid w:val="00B261BD"/>
    <w:rsid w:val="00B33838"/>
    <w:rsid w:val="00B414A4"/>
    <w:rsid w:val="00B461B3"/>
    <w:rsid w:val="00B5245C"/>
    <w:rsid w:val="00B66879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D6381"/>
    <w:rsid w:val="00BF01B7"/>
    <w:rsid w:val="00BF0DAF"/>
    <w:rsid w:val="00BF3328"/>
    <w:rsid w:val="00C13009"/>
    <w:rsid w:val="00C14936"/>
    <w:rsid w:val="00C22947"/>
    <w:rsid w:val="00C22E65"/>
    <w:rsid w:val="00C3297C"/>
    <w:rsid w:val="00C34D5E"/>
    <w:rsid w:val="00C53213"/>
    <w:rsid w:val="00C64CBF"/>
    <w:rsid w:val="00C72185"/>
    <w:rsid w:val="00C72357"/>
    <w:rsid w:val="00C73379"/>
    <w:rsid w:val="00C778BD"/>
    <w:rsid w:val="00C8021B"/>
    <w:rsid w:val="00C82FD5"/>
    <w:rsid w:val="00CA155B"/>
    <w:rsid w:val="00CA1F1F"/>
    <w:rsid w:val="00CB1A58"/>
    <w:rsid w:val="00CB7FAF"/>
    <w:rsid w:val="00CC02DE"/>
    <w:rsid w:val="00CC3825"/>
    <w:rsid w:val="00CD2098"/>
    <w:rsid w:val="00CD54D6"/>
    <w:rsid w:val="00D029E8"/>
    <w:rsid w:val="00D1470B"/>
    <w:rsid w:val="00D14BCD"/>
    <w:rsid w:val="00D218E9"/>
    <w:rsid w:val="00D25069"/>
    <w:rsid w:val="00D25D07"/>
    <w:rsid w:val="00D43458"/>
    <w:rsid w:val="00D43EAE"/>
    <w:rsid w:val="00D45442"/>
    <w:rsid w:val="00D45ADC"/>
    <w:rsid w:val="00D52F5A"/>
    <w:rsid w:val="00D679B4"/>
    <w:rsid w:val="00D70292"/>
    <w:rsid w:val="00D813C5"/>
    <w:rsid w:val="00D87EE9"/>
    <w:rsid w:val="00DA6A50"/>
    <w:rsid w:val="00DB1436"/>
    <w:rsid w:val="00DD71B0"/>
    <w:rsid w:val="00DF3F37"/>
    <w:rsid w:val="00E013AE"/>
    <w:rsid w:val="00E120BF"/>
    <w:rsid w:val="00E127EB"/>
    <w:rsid w:val="00E149C0"/>
    <w:rsid w:val="00E50F66"/>
    <w:rsid w:val="00E612DA"/>
    <w:rsid w:val="00E711F3"/>
    <w:rsid w:val="00E77396"/>
    <w:rsid w:val="00E804B0"/>
    <w:rsid w:val="00E866A5"/>
    <w:rsid w:val="00E91434"/>
    <w:rsid w:val="00EA70EB"/>
    <w:rsid w:val="00EB269E"/>
    <w:rsid w:val="00EB5408"/>
    <w:rsid w:val="00EC7360"/>
    <w:rsid w:val="00ED1407"/>
    <w:rsid w:val="00ED3FF3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2320"/>
    <w:rsid w:val="00F73E3E"/>
    <w:rsid w:val="00F815F7"/>
    <w:rsid w:val="00F9733C"/>
    <w:rsid w:val="00FA5E6A"/>
    <w:rsid w:val="00FA72DC"/>
    <w:rsid w:val="00FD228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770d53c-bd17-423a-a432-f972ff08ea17"/>
    <ds:schemaRef ds:uri="http://purl.org/dc/elements/1.1/"/>
    <ds:schemaRef ds:uri="http://purl.org/dc/dcmitype/"/>
    <ds:schemaRef ds:uri="http://purl.org/dc/terms/"/>
    <ds:schemaRef ds:uri="34958884-07a2-4c1b-89fa-6f12bc62ed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5</TotalTime>
  <Pages>6</Pages>
  <Words>1546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8903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Urdu</dc:description>
  <cp:lastModifiedBy>John Golubic</cp:lastModifiedBy>
  <cp:revision>3</cp:revision>
  <cp:lastPrinted>2020-01-10T04:09:00Z</cp:lastPrinted>
  <dcterms:created xsi:type="dcterms:W3CDTF">2020-10-29T02:33:00Z</dcterms:created>
  <dcterms:modified xsi:type="dcterms:W3CDTF">2020-10-29T02:38:00Z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