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6F1D0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6F1D0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6F1D0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267E5798" w:rsidR="00636FD1" w:rsidRPr="006F1D05" w:rsidRDefault="00373CAB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6F1D05">
              <w:rPr>
                <w:rFonts w:ascii="Arial" w:eastAsia="Arial Unicode MS" w:hAnsi="Arial" w:cs="Arial"/>
                <w:sz w:val="28"/>
                <w:szCs w:val="28"/>
              </w:rPr>
              <w:t>Dari</w:t>
            </w:r>
          </w:p>
        </w:tc>
      </w:tr>
      <w:tr w:rsidR="00BD6381" w:rsidRPr="006F1D05" w14:paraId="0746254A" w14:textId="77777777" w:rsidTr="00BD6381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14694BDE" w14:textId="29814B31" w:rsidR="00BD6381" w:rsidRPr="006F1D05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GoBack"/>
            <w:bookmarkEnd w:id="0"/>
            <w:r w:rsidRPr="006F1D05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6904224" w14:textId="7B57A9EE" w:rsidR="00BD6381" w:rsidRPr="006F1D05" w:rsidRDefault="008708A7" w:rsidP="00A109CC">
            <w:pPr>
              <w:bidi/>
              <w:rPr>
                <w:rFonts w:ascii="Arial" w:eastAsia="Arial Unicode MS" w:hAnsi="Arial" w:cs="Arial"/>
              </w:rPr>
            </w:pPr>
            <w:r w:rsidRPr="006F1D05">
              <w:rPr>
                <w:rFonts w:ascii="Helvetica" w:eastAsia="SimSun" w:hAnsi="Helvetica" w:cs="Helvetica"/>
                <w:snapToGrid/>
                <w:lang w:eastAsia="en-AU"/>
              </w:rPr>
              <w:t>ACT</w:t>
            </w:r>
            <w:r w:rsidRPr="006F1D05">
              <w:rPr>
                <w:rFonts w:ascii="Helvetica" w:eastAsia="SimSun" w:hAnsi="Helvetica" w:hint="cs"/>
                <w:snapToGrid/>
                <w:rtl/>
                <w:lang w:eastAsia="en-AU"/>
              </w:rPr>
              <w:t xml:space="preserve"> عمليات جراحى انتخابى را در سراسر اين قلمرو بشيوۀ محتاطانه و تدريجى افزايش خواھد داد</w:t>
            </w:r>
            <w:r w:rsidRPr="006F1D05">
              <w:rPr>
                <w:rFonts w:ascii="Helvetica" w:eastAsia="SimSun" w:hAnsi="Helvetica" w:cs="Helvetica" w:hint="cs"/>
                <w:snapToGrid/>
                <w:rtl/>
                <w:lang w:eastAsia="en-AU"/>
              </w:rPr>
              <w:t xml:space="preserve">. </w:t>
            </w:r>
            <w:r w:rsidR="001043E3" w:rsidRPr="006F1D05">
              <w:rPr>
                <w:rFonts w:ascii="Helvetica" w:eastAsia="SimSun" w:hAnsi="Helvetica" w:hint="cs"/>
                <w:snapToGrid/>
                <w:rtl/>
                <w:lang w:eastAsia="en-AU"/>
              </w:rPr>
              <w:t>ا</w:t>
            </w:r>
            <w:r w:rsidRPr="006F1D05">
              <w:rPr>
                <w:rFonts w:ascii="Helvetica" w:eastAsia="SimSun" w:hAnsi="Helvetica" w:hint="cs"/>
                <w:snapToGrid/>
                <w:rtl/>
                <w:lang w:eastAsia="en-AU"/>
              </w:rPr>
              <w:t>ين شيوه با اعلان حکومت فدرالى به روز ١٥ مى ٢٠٢٠ ھماهنگ است که در آن محدوديتھا ملى بر عمليات جراحى انتخابى برداشته شدند</w:t>
            </w:r>
            <w:r w:rsidRPr="006F1D05">
              <w:rPr>
                <w:rFonts w:ascii="Helvetica" w:eastAsia="SimSun" w:hAnsi="Helvetica" w:cs="Helvetica" w:hint="cs"/>
                <w:snapToGrid/>
                <w:rtl/>
                <w:lang w:eastAsia="en-AU"/>
              </w:rPr>
              <w:t>.</w:t>
            </w:r>
          </w:p>
        </w:tc>
      </w:tr>
      <w:tr w:rsidR="00BD6381" w:rsidRPr="006F1D05" w14:paraId="649ADB10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03B3CE" w14:textId="77777777" w:rsidR="00BD6381" w:rsidRPr="006F1D05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1D05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291142EE" w14:textId="017878A2" w:rsidR="00BD6381" w:rsidRPr="006F1D05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1D05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93C662B" w14:textId="77777777" w:rsidR="008708A7" w:rsidRPr="006F1D05" w:rsidRDefault="008708A7" w:rsidP="00A109CC">
            <w:pPr>
              <w:bidi/>
              <w:rPr>
                <w:rFonts w:ascii="Arial" w:eastAsia="Arial Unicode MS" w:hAnsi="Arial" w:cs="Arial"/>
                <w:rtl/>
              </w:rPr>
            </w:pPr>
            <w:r w:rsidRPr="006F1D05">
              <w:rPr>
                <w:rFonts w:ascii="Arial" w:eastAsia="Arial Unicode MS" w:hAnsi="Arial" w:cs="Arial" w:hint="cs"/>
                <w:rtl/>
              </w:rPr>
              <w:t>با مريضانى که جراحى انتخابى شان تٲٸيد و تعين شده، از شفاخانۀ مربوط مستقيماً تماس گرفته خواھد شدد.</w:t>
            </w:r>
          </w:p>
          <w:p w14:paraId="16415D09" w14:textId="0D5851FD" w:rsidR="00BD6381" w:rsidRPr="006F1D05" w:rsidRDefault="008708A7" w:rsidP="008708A7">
            <w:pPr>
              <w:bidi/>
              <w:rPr>
                <w:rFonts w:ascii="Arial" w:eastAsia="Arial Unicode MS" w:hAnsi="Arial" w:cs="Arial"/>
              </w:rPr>
            </w:pPr>
            <w:r w:rsidRPr="006F1D05">
              <w:rPr>
                <w:rFonts w:ascii="Arial" w:eastAsia="Arial Unicode MS" w:hAnsi="Arial" w:cs="Arial" w:hint="cs"/>
                <w:rtl/>
              </w:rPr>
              <w:t>اگر وضعيت تان تغير ميکند، با داکتر عمومى (جى پى) يا جراح تان وقت ملاقات بگيريد.</w:t>
            </w:r>
          </w:p>
        </w:tc>
      </w:tr>
      <w:tr w:rsidR="00BD6381" w:rsidRPr="008C09DC" w14:paraId="10DD890F" w14:textId="77777777" w:rsidTr="00BD6381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4EC7DEBA" w14:textId="0D2838B8" w:rsidR="00BD6381" w:rsidRPr="006F1D05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1D05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4B863E7" w14:textId="303CF60C" w:rsidR="00BD6381" w:rsidRPr="00373CAB" w:rsidRDefault="008708A7" w:rsidP="00A109CC">
            <w:pPr>
              <w:bidi/>
              <w:rPr>
                <w:rFonts w:ascii="Arial" w:eastAsia="Arial Unicode MS" w:hAnsi="Arial" w:cs="Arial"/>
              </w:rPr>
            </w:pPr>
            <w:r w:rsidRPr="006F1D05">
              <w:rPr>
                <w:rFonts w:ascii="Arial" w:eastAsia="Arial Unicode MS" w:hAnsi="Arial" w:cs="Arial" w:hint="cs"/>
                <w:rtl/>
              </w:rPr>
              <w:t xml:space="preserve">اگر نگرانى يا سوالى داشته باشيد، ميتوانيد با </w:t>
            </w:r>
            <w:r w:rsidRPr="006F1D05">
              <w:rPr>
                <w:rFonts w:ascii="Helvetica" w:eastAsia="SimSun" w:hAnsi="Helvetica" w:cs="Helvetica"/>
                <w:snapToGrid/>
                <w:lang w:eastAsia="en-AU"/>
              </w:rPr>
              <w:t>Territory Wide Surgical Services Team</w:t>
            </w:r>
            <w:r w:rsidRPr="006F1D05">
              <w:rPr>
                <w:rFonts w:ascii="Helvetica" w:eastAsia="SimSun" w:hAnsi="Helvetica" w:hint="cs"/>
                <w:snapToGrid/>
                <w:rtl/>
                <w:lang w:eastAsia="en-AU"/>
              </w:rPr>
              <w:t xml:space="preserve"> به تلفون ٥١٢٤٩٨٨٩ تماس بگيريد</w:t>
            </w:r>
            <w:r w:rsidRPr="006F1D05">
              <w:rPr>
                <w:rFonts w:ascii="Helvetica" w:eastAsia="SimSun" w:hAnsi="Helvetica" w:cs="Helvetica" w:hint="cs"/>
                <w:snapToGrid/>
                <w:rtl/>
                <w:lang w:eastAsia="en-AU"/>
              </w:rPr>
              <w:t>.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p w14:paraId="4F23C2F5" w14:textId="77777777" w:rsidR="00A109CC" w:rsidRPr="008C09DC" w:rsidRDefault="00A109CC" w:rsidP="00315129">
      <w:pPr>
        <w:rPr>
          <w:rFonts w:ascii="Arial" w:eastAsia="Arial Unicode MS" w:hAnsi="Arial" w:cs="Arial"/>
        </w:rPr>
      </w:pPr>
    </w:p>
    <w:sectPr w:rsidR="00A109CC" w:rsidRPr="008C09DC" w:rsidSect="00315129">
      <w:headerReference w:type="default" r:id="rId10"/>
      <w:pgSz w:w="16838" w:h="11906" w:orient="landscape"/>
      <w:pgMar w:top="1276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B3602" w14:textId="77777777" w:rsidR="00BD77DD" w:rsidRDefault="00BD77DD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2DDDBD3F" w14:textId="77777777" w:rsidR="00BD77DD" w:rsidRDefault="00BD77DD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1FC4" w14:textId="77777777" w:rsidR="00BD77DD" w:rsidRDefault="00BD77DD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43132BE" w14:textId="77777777" w:rsidR="00BD77DD" w:rsidRDefault="00BD77DD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6A733752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043E3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15129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3CAB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34FE1"/>
    <w:rsid w:val="0054237F"/>
    <w:rsid w:val="00543850"/>
    <w:rsid w:val="00545046"/>
    <w:rsid w:val="00546262"/>
    <w:rsid w:val="00555C01"/>
    <w:rsid w:val="00570A4F"/>
    <w:rsid w:val="005848E6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1D05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08A7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09CC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AF0C86"/>
    <w:rsid w:val="00B06BB0"/>
    <w:rsid w:val="00B12873"/>
    <w:rsid w:val="00B261BD"/>
    <w:rsid w:val="00B33838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B3BEF"/>
    <w:rsid w:val="00BC1612"/>
    <w:rsid w:val="00BD6381"/>
    <w:rsid w:val="00BD77DD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A1F1F"/>
    <w:rsid w:val="00CB1A58"/>
    <w:rsid w:val="00CB7FAF"/>
    <w:rsid w:val="00CC3825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455AD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D2285"/>
    <w:rsid w:val="00FE2195"/>
    <w:rsid w:val="00FF1100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1</Pages>
  <Words>182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1067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2020-06-29T07:15:00Z</cp:lastPrinted>
  <dcterms:created xsi:type="dcterms:W3CDTF">2020-07-09T03:45:00Z</dcterms:created>
  <dcterms:modified xsi:type="dcterms:W3CDTF">2020-07-09T03:45:00Z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