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530FCB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30FCB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174831BF" w:rsidR="00636FD1" w:rsidRPr="00955A32" w:rsidRDefault="006B7BFE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Vietnamese</w:t>
            </w:r>
          </w:p>
        </w:tc>
      </w:tr>
      <w:tr w:rsidR="0058403B" w:rsidRPr="006C65D4" w14:paraId="74D2C546" w14:textId="77777777" w:rsidTr="001260E4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37BD38D9" w:rsidR="0058403B" w:rsidRPr="00530FCB" w:rsidRDefault="0058403B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Hlk43384262"/>
            <w:r w:rsidRPr="00530FCB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48B28EFD" w:rsidR="0058403B" w:rsidRPr="006C65D4" w:rsidRDefault="0058403B" w:rsidP="000515ED">
            <w:pPr>
              <w:rPr>
                <w:rFonts w:ascii="Arial" w:eastAsia="Arial Unicode MS" w:hAnsi="Arial" w:cs="Arial"/>
              </w:rPr>
            </w:pPr>
            <w:r w:rsidRPr="001260E4">
              <w:rPr>
                <w:rFonts w:ascii="Helvetica" w:eastAsia="SimSun" w:hAnsi="Helvetica" w:cs="Helvetica"/>
                <w:b/>
                <w:bCs/>
                <w:snapToGrid/>
                <w:lang w:val="da" w:eastAsia="en-AU"/>
              </w:rPr>
              <w:t>Hỗ trợ đối với bạo hành gia đình và trong nhà</w:t>
            </w:r>
          </w:p>
        </w:tc>
      </w:tr>
      <w:tr w:rsidR="0058403B" w:rsidRPr="006C65D4" w14:paraId="08C98D11" w14:textId="77777777" w:rsidTr="001260E4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713AB77E" w:rsidR="0058403B" w:rsidRPr="00530FCB" w:rsidRDefault="0058403B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0FCB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052448BF" w:rsidR="0058403B" w:rsidRPr="006C65D4" w:rsidRDefault="0058403B" w:rsidP="000515ED">
            <w:pPr>
              <w:rPr>
                <w:rFonts w:ascii="Arial" w:eastAsia="Arial Unicode MS" w:hAnsi="Arial" w:cs="Arial"/>
              </w:rPr>
            </w:pPr>
            <w:r w:rsidRPr="001260E4">
              <w:rPr>
                <w:rFonts w:ascii="Helvetica" w:eastAsia="SimSun" w:hAnsi="Helvetica" w:cs="Helvetica"/>
                <w:b/>
                <w:bCs/>
                <w:snapToGrid/>
                <w:lang w:val="da" w:eastAsia="en-AU"/>
              </w:rPr>
              <w:t>Nếu quý vị đang gặp nguy hiểm cận kề, hãy gọi 000.</w:t>
            </w:r>
          </w:p>
        </w:tc>
      </w:tr>
      <w:tr w:rsidR="0058403B" w:rsidRPr="006C65D4" w14:paraId="1C544E0E" w14:textId="77777777" w:rsidTr="001260E4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14:paraId="2D25C879" w14:textId="749E54BB" w:rsidR="0058403B" w:rsidRPr="00530FCB" w:rsidRDefault="0058403B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0FCB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5C0769C7" w:rsidR="0058403B" w:rsidRPr="006C65D4" w:rsidRDefault="0058403B" w:rsidP="000515ED">
            <w:pPr>
              <w:rPr>
                <w:rFonts w:ascii="Arial" w:eastAsia="Arial Unicode MS" w:hAnsi="Arial" w:cs="Arial"/>
              </w:rPr>
            </w:pPr>
            <w:r w:rsidRPr="001260E4">
              <w:rPr>
                <w:rFonts w:ascii="Helvetica" w:eastAsia="SimSun" w:hAnsi="Helvetica" w:cs="Helvetica"/>
                <w:snapToGrid/>
                <w:lang w:val="da" w:eastAsia="en-AU"/>
              </w:rPr>
              <w:t>Nếu không phải là tình trạng khẩn cấp nhưng quý vị lo lắng về sự an toàn của mình hay của gia đình mình, quý vị có thể gọi:</w:t>
            </w:r>
          </w:p>
        </w:tc>
      </w:tr>
      <w:tr w:rsidR="0058403B" w:rsidRPr="006C65D4" w14:paraId="1928F028" w14:textId="77777777" w:rsidTr="001260E4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792582CA" w:rsidR="0058403B" w:rsidRPr="00530FCB" w:rsidRDefault="0058403B" w:rsidP="001260E4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Arial" w:hAnsi="Arial" w:cs="Arial"/>
                <w:color w:val="313131"/>
              </w:rPr>
            </w:pPr>
            <w:r w:rsidRPr="00530FCB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530FCB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2371DF72" w:rsidR="0058403B" w:rsidRPr="006C65D4" w:rsidRDefault="0058403B" w:rsidP="000515ED">
            <w:pPr>
              <w:rPr>
                <w:rFonts w:ascii="Arial" w:eastAsia="Arial Unicode MS" w:hAnsi="Arial" w:cs="Arial"/>
              </w:rPr>
            </w:pPr>
            <w:r w:rsidRPr="001260E4">
              <w:rPr>
                <w:rFonts w:ascii="Arial" w:hAnsi="Arial" w:cs="Arial"/>
                <w:color w:val="313131"/>
                <w:lang w:val="da"/>
              </w:rPr>
              <w:t>Hoạt động của Cảnh sát qua số </w:t>
            </w:r>
            <w:hyperlink r:id="rId11" w:history="1">
              <w:r w:rsidRPr="001260E4">
                <w:rPr>
                  <w:rFonts w:ascii="Arial" w:hAnsi="Arial" w:cs="Arial"/>
                  <w:color w:val="313131"/>
                  <w:lang w:val="da"/>
                </w:rPr>
                <w:t>131 444</w:t>
              </w:r>
            </w:hyperlink>
          </w:p>
        </w:tc>
      </w:tr>
      <w:tr w:rsidR="0058403B" w:rsidRPr="006C65D4" w14:paraId="2AED6C73" w14:textId="77777777" w:rsidTr="00530FCB">
        <w:trPr>
          <w:trHeight w:val="698"/>
        </w:trPr>
        <w:tc>
          <w:tcPr>
            <w:tcW w:w="7259" w:type="dxa"/>
            <w:shd w:val="clear" w:color="auto" w:fill="auto"/>
            <w:vAlign w:val="center"/>
          </w:tcPr>
          <w:p w14:paraId="5291EB99" w14:textId="2F177F23" w:rsidR="0058403B" w:rsidRPr="00530FCB" w:rsidRDefault="0058403B" w:rsidP="001260E4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Arial" w:hAnsi="Arial" w:cs="Arial"/>
                <w:color w:val="313131"/>
              </w:rPr>
            </w:pPr>
            <w:r w:rsidRPr="00530FCB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2" w:history="1">
              <w:r w:rsidRPr="00530FCB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0827D8" w14:textId="6295DE52" w:rsidR="0058403B" w:rsidRPr="006C65D4" w:rsidRDefault="0058403B" w:rsidP="000515ED">
            <w:pPr>
              <w:rPr>
                <w:rFonts w:ascii="Arial" w:eastAsia="Arial Unicode MS" w:hAnsi="Arial" w:cs="Arial"/>
              </w:rPr>
            </w:pPr>
            <w:r w:rsidRPr="00E42F50">
              <w:rPr>
                <w:rFonts w:ascii="Arial" w:hAnsi="Arial" w:cs="Arial"/>
                <w:color w:val="313131"/>
                <w:lang w:val="da"/>
              </w:rPr>
              <w:t>Domestic Violence Crisis Service (Dịch vụ cho Khủng khoảng do Bạo hành Gia đình) qua số </w:t>
            </w:r>
            <w:hyperlink r:id="rId13" w:history="1">
              <w:r w:rsidRPr="00E42F50">
                <w:rPr>
                  <w:rFonts w:ascii="Arial" w:hAnsi="Arial" w:cs="Arial"/>
                  <w:color w:val="313131"/>
                  <w:lang w:val="da"/>
                </w:rPr>
                <w:t>(02) 6280 0900</w:t>
              </w:r>
            </w:hyperlink>
          </w:p>
        </w:tc>
      </w:tr>
      <w:tr w:rsidR="0058403B" w:rsidRPr="006C65D4" w14:paraId="4841F037" w14:textId="77777777" w:rsidTr="001260E4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656AC9" w14:textId="33753004" w:rsidR="0058403B" w:rsidRPr="00530FCB" w:rsidRDefault="0058403B" w:rsidP="001260E4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Arial" w:hAnsi="Arial" w:cs="Arial"/>
                <w:color w:val="313131"/>
              </w:rPr>
            </w:pPr>
            <w:r w:rsidRPr="00530FCB">
              <w:rPr>
                <w:rFonts w:ascii="Arial" w:hAnsi="Arial" w:cs="Arial"/>
                <w:color w:val="313131"/>
              </w:rPr>
              <w:t>1800RESPECT on </w:t>
            </w:r>
            <w:hyperlink r:id="rId14" w:history="1">
              <w:r w:rsidRPr="00530FCB">
                <w:rPr>
                  <w:rFonts w:ascii="Arial" w:hAnsi="Arial" w:cs="Arial"/>
                  <w:color w:val="313131"/>
                </w:rPr>
                <w:t>1800 737 732</w:t>
              </w:r>
            </w:hyperlink>
            <w:bookmarkStart w:id="1" w:name="_GoBack"/>
            <w:bookmarkEnd w:id="1"/>
          </w:p>
        </w:tc>
        <w:tc>
          <w:tcPr>
            <w:tcW w:w="7626" w:type="dxa"/>
            <w:shd w:val="clear" w:color="auto" w:fill="auto"/>
            <w:vAlign w:val="center"/>
          </w:tcPr>
          <w:p w14:paraId="36BE9409" w14:textId="2A7EDBB0" w:rsidR="0058403B" w:rsidRPr="006C65D4" w:rsidRDefault="0058403B" w:rsidP="000515ED">
            <w:pPr>
              <w:rPr>
                <w:rFonts w:ascii="Arial" w:eastAsia="Arial Unicode MS" w:hAnsi="Arial" w:cs="Arial"/>
              </w:rPr>
            </w:pPr>
            <w:r w:rsidRPr="001260E4">
              <w:rPr>
                <w:rFonts w:ascii="Arial" w:hAnsi="Arial" w:cs="Arial"/>
                <w:color w:val="313131"/>
                <w:lang w:val="da"/>
              </w:rPr>
              <w:t>1800RESPECT qua số </w:t>
            </w:r>
            <w:hyperlink r:id="rId15" w:history="1">
              <w:r w:rsidRPr="001260E4">
                <w:rPr>
                  <w:rFonts w:ascii="Arial" w:hAnsi="Arial" w:cs="Arial"/>
                  <w:color w:val="313131"/>
                  <w:lang w:val="da"/>
                </w:rPr>
                <w:t>1800 737 732</w:t>
              </w:r>
            </w:hyperlink>
          </w:p>
        </w:tc>
      </w:tr>
      <w:tr w:rsidR="0058403B" w:rsidRPr="00847825" w14:paraId="136037A3" w14:textId="77777777" w:rsidTr="001260E4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921DBC5" w14:textId="31BFDC2D" w:rsidR="0058403B" w:rsidRPr="00530FCB" w:rsidRDefault="0058403B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0FCB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5FBEB7FE" w:rsidR="0058403B" w:rsidRPr="00847825" w:rsidRDefault="0058403B" w:rsidP="000515ED">
            <w:pPr>
              <w:rPr>
                <w:rFonts w:ascii="Arial" w:eastAsia="Arial Unicode MS" w:hAnsi="Arial" w:cs="Arial"/>
              </w:rPr>
            </w:pPr>
            <w:r w:rsidRPr="001260E4">
              <w:rPr>
                <w:rFonts w:ascii="Helvetica" w:eastAsia="SimSun" w:hAnsi="Helvetica" w:cs="Helvetica"/>
                <w:snapToGrid/>
                <w:lang w:val="da" w:eastAsia="en-AU"/>
              </w:rPr>
              <w:t>Sự tác động của COVID-19 có thể khiến một số người có nhiều nguy cơ gặp phải bạo hành gia đình và trong nhà hơn.</w:t>
            </w:r>
          </w:p>
        </w:tc>
      </w:tr>
      <w:tr w:rsidR="0058403B" w:rsidRPr="006C65D4" w14:paraId="08E732AB" w14:textId="77777777" w:rsidTr="001260E4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C6267D2" w14:textId="286E7235" w:rsidR="0058403B" w:rsidRPr="00530FCB" w:rsidRDefault="0058403B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0FCB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32A568EF" w:rsidR="0058403B" w:rsidRPr="006C65D4" w:rsidRDefault="0058403B" w:rsidP="000515ED">
            <w:pPr>
              <w:rPr>
                <w:rFonts w:ascii="Arial" w:eastAsia="Arial Unicode MS" w:hAnsi="Arial" w:cs="Arial"/>
              </w:rPr>
            </w:pPr>
            <w:r w:rsidRPr="001260E4">
              <w:rPr>
                <w:rFonts w:ascii="Helvetica" w:eastAsia="SimSun" w:hAnsi="Helvetica" w:cs="Helvetica"/>
                <w:snapToGrid/>
                <w:lang w:val="da" w:eastAsia="en-AU"/>
              </w:rPr>
              <w:t>Đây bao gồm bạo hành về thể chất và không phải thể chất.</w:t>
            </w:r>
          </w:p>
        </w:tc>
      </w:tr>
    </w:tbl>
    <w:bookmarkEnd w:id="0"/>
    <w:p w14:paraId="3F52ED1F" w14:textId="0A47BF06" w:rsidR="002A2621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p w14:paraId="7D78068B" w14:textId="009FF9A3" w:rsidR="00E23859" w:rsidRDefault="00E23859" w:rsidP="003618C6">
      <w:pPr>
        <w:ind w:left="-426"/>
        <w:rPr>
          <w:rFonts w:ascii="Arial" w:eastAsia="Arial Unicode MS" w:hAnsi="Arial" w:cs="Arial"/>
        </w:rPr>
      </w:pPr>
    </w:p>
    <w:p w14:paraId="09E88CFC" w14:textId="77777777" w:rsidR="00805C71" w:rsidRPr="008C09DC" w:rsidRDefault="00805C71" w:rsidP="003618C6">
      <w:pPr>
        <w:ind w:left="-426"/>
        <w:rPr>
          <w:rFonts w:ascii="Arial" w:eastAsia="Arial Unicode MS" w:hAnsi="Arial" w:cs="Arial"/>
        </w:rPr>
      </w:pPr>
    </w:p>
    <w:sectPr w:rsidR="00805C71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E924" w14:textId="77777777" w:rsidR="00B33838" w:rsidRDefault="00B3383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6C897E6" w14:textId="77777777" w:rsidR="00B33838" w:rsidRDefault="00B3383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EBF5" w14:textId="77777777" w:rsidR="00B33838" w:rsidRDefault="00B3383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297C2D3" w14:textId="77777777" w:rsidR="00B33838" w:rsidRDefault="00B3383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3473"/>
    <w:rsid w:val="000A74D0"/>
    <w:rsid w:val="000C6BBB"/>
    <w:rsid w:val="000C7688"/>
    <w:rsid w:val="000D75F4"/>
    <w:rsid w:val="000D783D"/>
    <w:rsid w:val="000E21E1"/>
    <w:rsid w:val="000F333D"/>
    <w:rsid w:val="000F5261"/>
    <w:rsid w:val="00121883"/>
    <w:rsid w:val="001260E4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5240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30FCB"/>
    <w:rsid w:val="0054237F"/>
    <w:rsid w:val="00543850"/>
    <w:rsid w:val="00545046"/>
    <w:rsid w:val="00546262"/>
    <w:rsid w:val="00555C01"/>
    <w:rsid w:val="00570A4F"/>
    <w:rsid w:val="0058403B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B7BFE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42F50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8A6E2EA"/>
  <w15:docId w15:val="{8D1D1A73-D271-419C-88B8-2F224293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Translatable">
    <w:name w:val="Translatable"/>
    <w:basedOn w:val="DefaultParagraphFont"/>
    <w:rsid w:val="001260E4"/>
    <w:rPr>
      <w:rFonts w:ascii="Helvetica" w:eastAsia="SimSun" w:hAnsi="Helvetica" w:cs="Helvetica"/>
      <w:b/>
      <w:bCs/>
      <w:snapToGrid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62800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2628009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131444" TargetMode="External"/><Relationship Id="rId5" Type="http://schemas.openxmlformats.org/officeDocument/2006/relationships/styles" Target="styles.xml"/><Relationship Id="rId15" Type="http://schemas.openxmlformats.org/officeDocument/2006/relationships/hyperlink" Target="tel:1800737732" TargetMode="Externa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18007377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3770d53c-bd17-423a-a432-f972ff08ea17"/>
    <ds:schemaRef ds:uri="34958884-07a2-4c1b-89fa-6f12bc62ed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1210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Vietnamese</dc:description>
  <cp:lastModifiedBy>John Golubic</cp:lastModifiedBy>
  <cp:revision>6</cp:revision>
  <cp:lastPrinted>2020-01-10T04:09:00Z</cp:lastPrinted>
  <dcterms:created xsi:type="dcterms:W3CDTF">2020-06-23T01:20:00Z</dcterms:created>
  <dcterms:modified xsi:type="dcterms:W3CDTF">2020-06-24T06:50:00Z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