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8080"/>
      </w:tblGrid>
      <w:tr w:rsidR="00D666EA" w:rsidRPr="006A76E9" w:rsidTr="00D666EA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:rsidR="00D666EA" w:rsidRPr="00D666EA" w:rsidRDefault="00D666EA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D666EA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8080" w:type="dxa"/>
            <w:shd w:val="clear" w:color="auto" w:fill="17365D"/>
            <w:vAlign w:val="center"/>
          </w:tcPr>
          <w:p w:rsidR="00D666EA" w:rsidRPr="006A76E9" w:rsidRDefault="00D666EA" w:rsidP="006A76E9">
            <w:pPr>
              <w:ind w:right="-1781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Chinese Simplified (Mandarin)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B141CA" w:rsidRDefault="00D666EA" w:rsidP="00E957FE">
            <w:pPr>
              <w:ind w:right="-1781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B141CA">
              <w:rPr>
                <w:rFonts w:asciiTheme="minorBidi" w:eastAsia="Arial Unicode MS" w:hAnsiTheme="minorBidi" w:cstheme="minorBidi" w:hint="eastAsia"/>
                <w:b/>
                <w:sz w:val="22"/>
                <w:szCs w:val="22"/>
              </w:rPr>
              <w:t>检疫隔离期间我能</w:t>
            </w:r>
            <w:r>
              <w:rPr>
                <w:rFonts w:asciiTheme="minorBidi" w:eastAsia="Arial Unicode MS" w:hAnsiTheme="minorBidi" w:cstheme="minorBidi" w:hint="eastAsia"/>
                <w:b/>
                <w:sz w:val="22"/>
                <w:szCs w:val="22"/>
              </w:rPr>
              <w:t>做</w:t>
            </w:r>
            <w:r w:rsidRPr="00B141CA">
              <w:rPr>
                <w:rFonts w:asciiTheme="minorBidi" w:eastAsia="Arial Unicode MS" w:hAnsiTheme="minorBidi" w:cstheme="minorBidi" w:hint="eastAsia"/>
                <w:b/>
                <w:sz w:val="22"/>
                <w:szCs w:val="22"/>
              </w:rPr>
              <w:t>什么？</w:t>
            </w:r>
          </w:p>
        </w:tc>
      </w:tr>
      <w:tr w:rsidR="00D666EA" w:rsidRPr="005B280C" w:rsidTr="00D666EA">
        <w:trPr>
          <w:trHeight w:val="73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E957F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进行检疫隔离意味着您需要待在家里或您的酒店房间里。</w:t>
            </w:r>
          </w:p>
        </w:tc>
      </w:tr>
      <w:tr w:rsidR="00D666EA" w:rsidRPr="005B280C" w:rsidTr="00D666EA">
        <w:trPr>
          <w:trHeight w:val="560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2D56F7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如果您有私家花园、私家庭院或私家阳台，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E957F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可以去这些私家区域。</w:t>
            </w:r>
          </w:p>
        </w:tc>
      </w:tr>
      <w:tr w:rsidR="00D666EA" w:rsidRPr="005B280C" w:rsidTr="00D666EA">
        <w:trPr>
          <w:trHeight w:val="792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BD39BD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如果您家有其他人同住，而且这些人并非也在检疫隔离，</w:t>
            </w:r>
          </w:p>
        </w:tc>
      </w:tr>
      <w:tr w:rsidR="00D666EA" w:rsidRPr="005B280C" w:rsidTr="00D666EA">
        <w:trPr>
          <w:trHeight w:val="574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E957F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您需要尽可能跟这些人保持距离。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E957F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这意味着您需要单独睡一间卧室，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E957F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理想中要用单独的洗手间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815FBB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并尽量避免待在</w:t>
            </w:r>
            <w:r w:rsidRPr="00785CBE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共</w:t>
            </w:r>
            <w:r w:rsidRPr="00785CBE">
              <w:rPr>
                <w:rFonts w:asciiTheme="minorBidi" w:eastAsia="Arial Unicode MS" w:hAnsiTheme="minorBidi" w:cstheme="minorBidi"/>
                <w:sz w:val="22"/>
                <w:szCs w:val="22"/>
              </w:rPr>
              <w:t>用</w:t>
            </w: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区域</w:t>
            </w:r>
            <w:r w:rsidRPr="00785CBE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。</w:t>
            </w:r>
          </w:p>
        </w:tc>
      </w:tr>
      <w:tr w:rsidR="00D666EA" w:rsidRPr="005B280C" w:rsidTr="00D666EA">
        <w:trPr>
          <w:trHeight w:val="580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BD39BD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如果您要跟同住的人共处一室，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4838F8" w:rsidRDefault="00D666EA" w:rsidP="00E957F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理想中应佩戴外科口罩。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3B046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如果您出现</w:t>
            </w:r>
            <w:r w:rsidRPr="00D666EA">
              <w:rPr>
                <w:rFonts w:asciiTheme="minorBidi" w:eastAsia="Arial Unicode MS" w:hAnsiTheme="minorBidi" w:cstheme="minorBidi"/>
                <w:sz w:val="22"/>
                <w:szCs w:val="22"/>
              </w:rPr>
              <w:t>COVID-19</w:t>
            </w: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的症状</w:t>
            </w:r>
          </w:p>
        </w:tc>
      </w:tr>
      <w:tr w:rsidR="00D666EA" w:rsidRPr="005B280C" w:rsidTr="00D666EA">
        <w:trPr>
          <w:trHeight w:val="691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包括发烧、咳嗽、喉咙痛、呼吸急促或丧失嗅觉或味觉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need to arrange to get tested for COVID-19.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您需要安排接受</w:t>
            </w:r>
            <w:r w:rsidRPr="00D666EA">
              <w:rPr>
                <w:rFonts w:asciiTheme="minorBidi" w:eastAsia="Arial Unicode MS" w:hAnsiTheme="minorBidi" w:cstheme="minorBidi"/>
                <w:sz w:val="22"/>
                <w:szCs w:val="22"/>
              </w:rPr>
              <w:t>COVID-19</w:t>
            </w: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的检测。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If you have severe symptoms and it is an emergency,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B141CA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如果您症状严重且情况紧急，</w:t>
            </w:r>
          </w:p>
        </w:tc>
      </w:tr>
      <w:tr w:rsidR="00D666EA" w:rsidRPr="005B280C" w:rsidTr="00D666EA">
        <w:trPr>
          <w:trHeight w:val="657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应拨打</w:t>
            </w: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000</w:t>
            </w: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或前往医院急诊部，</w:t>
            </w:r>
          </w:p>
        </w:tc>
      </w:tr>
      <w:tr w:rsidR="00D666EA" w:rsidRPr="005B280C" w:rsidTr="00D666EA">
        <w:trPr>
          <w:trHeight w:val="713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B141CA"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请告诉</w:t>
            </w: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000</w:t>
            </w: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接线员或医院方面您正在检疫隔离中</w:t>
            </w:r>
            <w:r w:rsidRPr="00D666EA">
              <w:rPr>
                <w:rFonts w:asciiTheme="minorBidi" w:eastAsia="Arial Unicode MS" w:hAnsiTheme="minorBidi" w:cstheme="minorBidi"/>
                <w:sz w:val="22"/>
                <w:szCs w:val="22"/>
              </w:rPr>
              <w:t>，</w:t>
            </w: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这一点非常重要。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b/>
                <w:sz w:val="22"/>
                <w:szCs w:val="22"/>
              </w:rPr>
              <w:t>检疫隔离期间我不能做什么？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检疫隔离期间，</w:t>
            </w:r>
          </w:p>
        </w:tc>
      </w:tr>
      <w:tr w:rsidR="00D666EA" w:rsidRPr="005B280C" w:rsidTr="00D666EA">
        <w:trPr>
          <w:trHeight w:val="748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您不能离家去上学、上班或前往任何公共场所。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这意味着您不能去购买食品，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而要上网订购食品或日用杂货，</w:t>
            </w:r>
          </w:p>
        </w:tc>
      </w:tr>
      <w:tr w:rsidR="00D666EA" w:rsidRPr="005B280C" w:rsidTr="00D666EA">
        <w:trPr>
          <w:trHeight w:val="764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45716B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或者请家人或朋友将食品或日用杂货送到您家并放在前门。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这还意味着您不能去药店。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如果需要药物，</w:t>
            </w:r>
          </w:p>
        </w:tc>
      </w:tr>
      <w:tr w:rsidR="00D666EA" w:rsidRPr="005B280C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3A028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同样您可以请朋友或家人送到门前，</w:t>
            </w:r>
          </w:p>
        </w:tc>
      </w:tr>
      <w:tr w:rsidR="00D666EA" w:rsidRPr="005B280C" w:rsidTr="00D666EA">
        <w:trPr>
          <w:trHeight w:val="716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3A028E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或联系您的本地药店讨论送货上门的方案。</w:t>
            </w:r>
          </w:p>
        </w:tc>
      </w:tr>
      <w:tr w:rsidR="00D666EA" w:rsidRPr="005B280C" w:rsidTr="00D666EA">
        <w:trPr>
          <w:trHeight w:val="698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Anything that’s delivered to your home needs to be dropped at your front door. 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任何送到您家的物资需要放在前门。</w:t>
            </w:r>
          </w:p>
        </w:tc>
      </w:tr>
      <w:tr w:rsidR="00D666EA" w:rsidRPr="005B280C" w:rsidTr="00D666EA">
        <w:trPr>
          <w:trHeight w:val="707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It is also important to know that you cannot travel on public transport,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还有一点重要须知，您不能乘公共交通出行，</w:t>
            </w:r>
          </w:p>
        </w:tc>
      </w:tr>
      <w:tr w:rsidR="00D666EA" w:rsidRPr="005B280C" w:rsidTr="00D666EA">
        <w:trPr>
          <w:trHeight w:val="690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这包括巴士、拼车出行、出租车、任何其他种类的公共交通，</w:t>
            </w:r>
          </w:p>
        </w:tc>
      </w:tr>
      <w:tr w:rsidR="00D666EA" w:rsidRPr="005B280C" w:rsidTr="00D666EA">
        <w:trPr>
          <w:trHeight w:val="700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0618FF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您也不能请通常不住在您家的客人上门拜访。</w:t>
            </w:r>
          </w:p>
        </w:tc>
      </w:tr>
      <w:tr w:rsidR="00D666EA" w:rsidRPr="005B280C" w:rsidTr="00D666EA">
        <w:trPr>
          <w:trHeight w:val="710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</w:t>
            </w:r>
            <w:bookmarkStart w:id="0" w:name="_GoBack"/>
            <w:bookmarkEnd w:id="0"/>
            <w:r w:rsidRPr="00D666E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munity from COVID-19?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b/>
                <w:sz w:val="22"/>
                <w:szCs w:val="22"/>
              </w:rPr>
              <w:t>怎么做能保护自己和社区免受</w:t>
            </w:r>
            <w:r w:rsidRPr="00D666EA"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  <w:t>COVID-19</w:t>
            </w:r>
            <w:r w:rsidRPr="00D666EA">
              <w:rPr>
                <w:rFonts w:asciiTheme="minorBidi" w:eastAsia="Arial Unicode MS" w:hAnsiTheme="minorBidi" w:cstheme="minorBidi" w:hint="eastAsia"/>
                <w:b/>
                <w:sz w:val="22"/>
                <w:szCs w:val="22"/>
              </w:rPr>
              <w:t>感染？</w:t>
            </w:r>
          </w:p>
        </w:tc>
      </w:tr>
      <w:tr w:rsidR="00D666EA" w:rsidRPr="00CB686A" w:rsidTr="00CE5AA1">
        <w:trPr>
          <w:trHeight w:val="688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如果您出现任何</w:t>
            </w:r>
            <w:r w:rsidRPr="00D666EA">
              <w:rPr>
                <w:rFonts w:asciiTheme="minorBidi" w:eastAsia="Arial Unicode MS" w:hAnsiTheme="minorBidi" w:cstheme="minorBidi"/>
                <w:sz w:val="22"/>
                <w:szCs w:val="22"/>
              </w:rPr>
              <w:t>COVID-19</w:t>
            </w: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的症状，重要的是</w:t>
            </w:r>
          </w:p>
        </w:tc>
      </w:tr>
      <w:tr w:rsidR="00D666EA" w:rsidRPr="00CB686A" w:rsidTr="00D666EA">
        <w:trPr>
          <w:trHeight w:val="696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不管症状有多轻微，只是喉咙痛还是流鼻涕，</w:t>
            </w:r>
          </w:p>
        </w:tc>
      </w:tr>
      <w:tr w:rsidR="00D666EA" w:rsidRPr="00CB686A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您都要去检测站接受</w:t>
            </w:r>
            <w:r w:rsidRPr="00D666EA">
              <w:rPr>
                <w:rFonts w:asciiTheme="minorBidi" w:eastAsia="Arial Unicode MS" w:hAnsiTheme="minorBidi" w:cstheme="minorBidi"/>
                <w:sz w:val="22"/>
                <w:szCs w:val="22"/>
              </w:rPr>
              <w:t>COVID-19</w:t>
            </w:r>
            <w:r w:rsidRPr="00D666EA">
              <w:rPr>
                <w:rFonts w:asciiTheme="minorBidi" w:eastAsia="Arial Unicode MS" w:hAnsiTheme="minorBidi" w:cstheme="minorBidi" w:hint="eastAsia"/>
                <w:sz w:val="22"/>
                <w:szCs w:val="22"/>
              </w:rPr>
              <w:t>检测。</w:t>
            </w:r>
          </w:p>
        </w:tc>
      </w:tr>
      <w:tr w:rsidR="00D666EA" w:rsidRPr="00CB686A" w:rsidTr="00D666EA">
        <w:trPr>
          <w:trHeight w:val="717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这适用于所有人，特别是刚从维州返回的人。</w:t>
            </w:r>
          </w:p>
        </w:tc>
      </w:tr>
      <w:tr w:rsidR="00D666EA" w:rsidRPr="00CB686A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0435D">
            <w:pPr>
              <w:ind w:right="-1781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如果感到身体不适，您需要待在家里，</w:t>
            </w:r>
          </w:p>
        </w:tc>
      </w:tr>
      <w:tr w:rsidR="00D666EA" w:rsidRPr="00CB686A" w:rsidTr="00D666EA">
        <w:trPr>
          <w:trHeight w:val="809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0435D">
            <w:pPr>
              <w:ind w:right="-1781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除非是去接受</w:t>
            </w:r>
            <w:r w:rsidRPr="00D666EA"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  <w:t>COVID-19</w:t>
            </w: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测试或就医才能出门，</w:t>
            </w:r>
          </w:p>
        </w:tc>
      </w:tr>
      <w:tr w:rsidR="00D666EA" w:rsidRPr="00CB686A" w:rsidTr="00D666EA">
        <w:trPr>
          <w:trHeight w:val="692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还有一点很重要，社区里的每个人都要继续勤洗手，</w:t>
            </w:r>
          </w:p>
        </w:tc>
      </w:tr>
      <w:tr w:rsidR="00D666EA" w:rsidRPr="00CB686A" w:rsidTr="00D666EA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D7665">
            <w:pPr>
              <w:ind w:right="-1781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并保持</w:t>
            </w: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1.5</w:t>
            </w: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米的肢体距离。</w:t>
            </w:r>
          </w:p>
        </w:tc>
      </w:tr>
      <w:tr w:rsidR="00D666EA" w:rsidRPr="0020435D" w:rsidTr="00D666EA">
        <w:trPr>
          <w:trHeight w:val="2042"/>
        </w:trPr>
        <w:tc>
          <w:tcPr>
            <w:tcW w:w="7655" w:type="dxa"/>
            <w:shd w:val="clear" w:color="auto" w:fill="auto"/>
            <w:vAlign w:val="center"/>
          </w:tcPr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:rsidR="00D666EA" w:rsidRPr="00D666EA" w:rsidRDefault="00D666E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D666E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666EA" w:rsidRPr="00D666EA" w:rsidRDefault="00D666EA" w:rsidP="0020435D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请在从维州前往首都领地之前致电</w:t>
            </w:r>
            <w:r w:rsidRPr="00D666EA"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  <w:t>COVID-19</w:t>
            </w: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求助热线：</w:t>
            </w:r>
            <w:r w:rsidRPr="00D666EA"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  <w:t>(02) 6207 7244</w:t>
            </w:r>
            <w:r w:rsidRPr="00D666EA"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  <w:t>。</w:t>
            </w:r>
          </w:p>
          <w:p w:rsidR="00D666EA" w:rsidRPr="00D666EA" w:rsidRDefault="00D666EA" w:rsidP="0020435D">
            <w:pPr>
              <w:rPr>
                <w:rFonts w:eastAsiaTheme="minorEastAsia"/>
              </w:rPr>
            </w:pPr>
          </w:p>
          <w:p w:rsidR="00D666EA" w:rsidRPr="00D666EA" w:rsidRDefault="00D666EA" w:rsidP="001D18C3">
            <w:pPr>
              <w:rPr>
                <w:rFonts w:eastAsiaTheme="minorEastAsia"/>
              </w:rPr>
            </w:pPr>
            <w:r w:rsidRPr="00D666EA">
              <w:rPr>
                <w:rFonts w:asciiTheme="minorBidi" w:eastAsia="Arial Unicode MS" w:hAnsiTheme="minorBidi" w:cstheme="minorBidi" w:hint="eastAsia"/>
                <w:bCs/>
                <w:sz w:val="22"/>
                <w:szCs w:val="22"/>
              </w:rPr>
              <w:t>欲了解如何申请前往首都领地豁免的详情，请访问</w:t>
            </w:r>
            <w:r w:rsidRPr="00D666EA"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  <w:t>：</w:t>
            </w:r>
            <w:r w:rsidRPr="00D666EA"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  <w:t>www.covid19.act.gov.au/news-articles/act-border-restrictions</w:t>
            </w:r>
            <w:r w:rsidRPr="00D666EA"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  <w:t>。</w:t>
            </w:r>
          </w:p>
        </w:tc>
      </w:tr>
    </w:tbl>
    <w:p w:rsidR="004E420B" w:rsidRDefault="004E420B" w:rsidP="004E420B">
      <w:pPr>
        <w:ind w:left="-426"/>
        <w:rPr>
          <w:rFonts w:ascii="Arial" w:eastAsia="Arial Unicode MS" w:hAnsi="Arial" w:cs="Arial"/>
        </w:rPr>
      </w:pPr>
    </w:p>
    <w:p w:rsidR="004E420B" w:rsidRDefault="004E420B" w:rsidP="004E420B">
      <w:pPr>
        <w:ind w:left="-426"/>
        <w:rPr>
          <w:rFonts w:ascii="Arial" w:eastAsia="Arial Unicode MS" w:hAnsi="Arial" w:cs="Arial"/>
        </w:rPr>
      </w:pPr>
    </w:p>
    <w:p w:rsidR="004E420B" w:rsidRDefault="004E420B" w:rsidP="006C19F5">
      <w:pPr>
        <w:ind w:left="-426"/>
        <w:rPr>
          <w:rFonts w:ascii="Arial" w:eastAsia="Arial Unicode MS" w:hAnsi="Arial" w:cs="Arial"/>
        </w:rPr>
      </w:pPr>
    </w:p>
    <w:sectPr w:rsidR="004E420B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D6" w:rsidRDefault="00FA6DD6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:rsidR="00FA6DD6" w:rsidRDefault="00FA6DD6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D6" w:rsidRDefault="00FA6DD6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:rsidR="00FA6DD6" w:rsidRDefault="00FA6DD6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25"/>
    <w:rsid w:val="00005980"/>
    <w:rsid w:val="000318AB"/>
    <w:rsid w:val="000454F1"/>
    <w:rsid w:val="000515ED"/>
    <w:rsid w:val="0005397A"/>
    <w:rsid w:val="000618FF"/>
    <w:rsid w:val="000734BD"/>
    <w:rsid w:val="00076B59"/>
    <w:rsid w:val="000829DE"/>
    <w:rsid w:val="00084C0D"/>
    <w:rsid w:val="00094792"/>
    <w:rsid w:val="00094A74"/>
    <w:rsid w:val="00095A4E"/>
    <w:rsid w:val="000A74D0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3C9B"/>
    <w:rsid w:val="00134D57"/>
    <w:rsid w:val="0014403E"/>
    <w:rsid w:val="00166D33"/>
    <w:rsid w:val="00170B7E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18C3"/>
    <w:rsid w:val="001D2448"/>
    <w:rsid w:val="001D3E69"/>
    <w:rsid w:val="001D5D0D"/>
    <w:rsid w:val="001D6FFC"/>
    <w:rsid w:val="001E45FC"/>
    <w:rsid w:val="0020213A"/>
    <w:rsid w:val="002039C2"/>
    <w:rsid w:val="0020435D"/>
    <w:rsid w:val="00204470"/>
    <w:rsid w:val="00205BE1"/>
    <w:rsid w:val="0020743E"/>
    <w:rsid w:val="0022323C"/>
    <w:rsid w:val="0022401F"/>
    <w:rsid w:val="00226F6B"/>
    <w:rsid w:val="002308A3"/>
    <w:rsid w:val="002351FE"/>
    <w:rsid w:val="00241D56"/>
    <w:rsid w:val="0024367C"/>
    <w:rsid w:val="00243B6E"/>
    <w:rsid w:val="00245BD8"/>
    <w:rsid w:val="00256409"/>
    <w:rsid w:val="00271795"/>
    <w:rsid w:val="002727F8"/>
    <w:rsid w:val="00277074"/>
    <w:rsid w:val="00281C07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D56F7"/>
    <w:rsid w:val="002E07D1"/>
    <w:rsid w:val="002F5DBD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1C1B"/>
    <w:rsid w:val="00372217"/>
    <w:rsid w:val="00376802"/>
    <w:rsid w:val="00385DB2"/>
    <w:rsid w:val="00386AB0"/>
    <w:rsid w:val="00394F0A"/>
    <w:rsid w:val="003A028E"/>
    <w:rsid w:val="003A06F2"/>
    <w:rsid w:val="003A2DF3"/>
    <w:rsid w:val="003A3981"/>
    <w:rsid w:val="003A51A5"/>
    <w:rsid w:val="003A5959"/>
    <w:rsid w:val="003B046E"/>
    <w:rsid w:val="003B0673"/>
    <w:rsid w:val="003B3797"/>
    <w:rsid w:val="003B5EEC"/>
    <w:rsid w:val="003B7F99"/>
    <w:rsid w:val="003C44A3"/>
    <w:rsid w:val="003C7537"/>
    <w:rsid w:val="003D5391"/>
    <w:rsid w:val="003D540F"/>
    <w:rsid w:val="003E0140"/>
    <w:rsid w:val="004033AD"/>
    <w:rsid w:val="0040525C"/>
    <w:rsid w:val="00414B62"/>
    <w:rsid w:val="00417359"/>
    <w:rsid w:val="004231D3"/>
    <w:rsid w:val="00427831"/>
    <w:rsid w:val="004428FA"/>
    <w:rsid w:val="00442A92"/>
    <w:rsid w:val="00444D4E"/>
    <w:rsid w:val="0045716B"/>
    <w:rsid w:val="00470CAC"/>
    <w:rsid w:val="00470DBD"/>
    <w:rsid w:val="00477229"/>
    <w:rsid w:val="004835D1"/>
    <w:rsid w:val="004838F8"/>
    <w:rsid w:val="00483D12"/>
    <w:rsid w:val="00491C5F"/>
    <w:rsid w:val="00492057"/>
    <w:rsid w:val="0049242F"/>
    <w:rsid w:val="00497DB7"/>
    <w:rsid w:val="00497DEA"/>
    <w:rsid w:val="004A26F5"/>
    <w:rsid w:val="004A2E43"/>
    <w:rsid w:val="004A7AC7"/>
    <w:rsid w:val="004B57F3"/>
    <w:rsid w:val="004B5FBA"/>
    <w:rsid w:val="004B6FDD"/>
    <w:rsid w:val="004C2D41"/>
    <w:rsid w:val="004D44C2"/>
    <w:rsid w:val="004E420B"/>
    <w:rsid w:val="00500EE6"/>
    <w:rsid w:val="00503B20"/>
    <w:rsid w:val="00505993"/>
    <w:rsid w:val="00522D4D"/>
    <w:rsid w:val="0054237F"/>
    <w:rsid w:val="00543850"/>
    <w:rsid w:val="00545046"/>
    <w:rsid w:val="00546262"/>
    <w:rsid w:val="00555C01"/>
    <w:rsid w:val="00570A4F"/>
    <w:rsid w:val="00575A25"/>
    <w:rsid w:val="0058229A"/>
    <w:rsid w:val="00582FEC"/>
    <w:rsid w:val="005854AA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5E6BE3"/>
    <w:rsid w:val="0060217E"/>
    <w:rsid w:val="006035C1"/>
    <w:rsid w:val="00604C3B"/>
    <w:rsid w:val="00613423"/>
    <w:rsid w:val="00620375"/>
    <w:rsid w:val="0063114A"/>
    <w:rsid w:val="00634124"/>
    <w:rsid w:val="00636FD1"/>
    <w:rsid w:val="006436C8"/>
    <w:rsid w:val="00655422"/>
    <w:rsid w:val="0065652D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C19F5"/>
    <w:rsid w:val="006C5366"/>
    <w:rsid w:val="006C6297"/>
    <w:rsid w:val="006C7EB3"/>
    <w:rsid w:val="006D0AA9"/>
    <w:rsid w:val="006D3006"/>
    <w:rsid w:val="006D3764"/>
    <w:rsid w:val="006E19FD"/>
    <w:rsid w:val="006E484B"/>
    <w:rsid w:val="006F0F48"/>
    <w:rsid w:val="006F25E1"/>
    <w:rsid w:val="00700AFD"/>
    <w:rsid w:val="00714855"/>
    <w:rsid w:val="007377BF"/>
    <w:rsid w:val="007519DD"/>
    <w:rsid w:val="007608C7"/>
    <w:rsid w:val="0076255B"/>
    <w:rsid w:val="00766B5D"/>
    <w:rsid w:val="0077096F"/>
    <w:rsid w:val="00770C6C"/>
    <w:rsid w:val="00785CBE"/>
    <w:rsid w:val="00793FF2"/>
    <w:rsid w:val="007B04D2"/>
    <w:rsid w:val="007C506A"/>
    <w:rsid w:val="007C5621"/>
    <w:rsid w:val="007E05C1"/>
    <w:rsid w:val="007E466D"/>
    <w:rsid w:val="007F7B26"/>
    <w:rsid w:val="008138D4"/>
    <w:rsid w:val="00815FBB"/>
    <w:rsid w:val="008168FB"/>
    <w:rsid w:val="00825841"/>
    <w:rsid w:val="00825927"/>
    <w:rsid w:val="0085785A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8D657B"/>
    <w:rsid w:val="0090433B"/>
    <w:rsid w:val="00914117"/>
    <w:rsid w:val="0092153F"/>
    <w:rsid w:val="00926037"/>
    <w:rsid w:val="00941361"/>
    <w:rsid w:val="009416B0"/>
    <w:rsid w:val="00960152"/>
    <w:rsid w:val="00962545"/>
    <w:rsid w:val="00971D8C"/>
    <w:rsid w:val="00975B9C"/>
    <w:rsid w:val="009902AA"/>
    <w:rsid w:val="00992349"/>
    <w:rsid w:val="009A0570"/>
    <w:rsid w:val="009B3C00"/>
    <w:rsid w:val="009B5599"/>
    <w:rsid w:val="009C06AF"/>
    <w:rsid w:val="009C49D3"/>
    <w:rsid w:val="009D017B"/>
    <w:rsid w:val="009D203F"/>
    <w:rsid w:val="009D5B50"/>
    <w:rsid w:val="009E23FE"/>
    <w:rsid w:val="009E3FC6"/>
    <w:rsid w:val="009E5700"/>
    <w:rsid w:val="009F73EE"/>
    <w:rsid w:val="00A01516"/>
    <w:rsid w:val="00A0157B"/>
    <w:rsid w:val="00A04D5C"/>
    <w:rsid w:val="00A05AE0"/>
    <w:rsid w:val="00A14DCF"/>
    <w:rsid w:val="00A24A34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7657"/>
    <w:rsid w:val="00AC0EE3"/>
    <w:rsid w:val="00AD6D8E"/>
    <w:rsid w:val="00AE4A76"/>
    <w:rsid w:val="00AF0A10"/>
    <w:rsid w:val="00B06BB0"/>
    <w:rsid w:val="00B101F9"/>
    <w:rsid w:val="00B12873"/>
    <w:rsid w:val="00B141CA"/>
    <w:rsid w:val="00B245AC"/>
    <w:rsid w:val="00B261BD"/>
    <w:rsid w:val="00B26D80"/>
    <w:rsid w:val="00B461B3"/>
    <w:rsid w:val="00B508B5"/>
    <w:rsid w:val="00B763E2"/>
    <w:rsid w:val="00B875A5"/>
    <w:rsid w:val="00B87D68"/>
    <w:rsid w:val="00B93535"/>
    <w:rsid w:val="00B955FA"/>
    <w:rsid w:val="00B9673F"/>
    <w:rsid w:val="00BA34BE"/>
    <w:rsid w:val="00BA5E32"/>
    <w:rsid w:val="00BB1821"/>
    <w:rsid w:val="00BB6643"/>
    <w:rsid w:val="00BC1612"/>
    <w:rsid w:val="00BD39BD"/>
    <w:rsid w:val="00BE3C4E"/>
    <w:rsid w:val="00BF01B7"/>
    <w:rsid w:val="00BF3328"/>
    <w:rsid w:val="00C13009"/>
    <w:rsid w:val="00C13C61"/>
    <w:rsid w:val="00C22947"/>
    <w:rsid w:val="00C22E65"/>
    <w:rsid w:val="00C34D5E"/>
    <w:rsid w:val="00C413C5"/>
    <w:rsid w:val="00C45BD2"/>
    <w:rsid w:val="00C4637E"/>
    <w:rsid w:val="00C502B2"/>
    <w:rsid w:val="00C53213"/>
    <w:rsid w:val="00C64CBF"/>
    <w:rsid w:val="00C72357"/>
    <w:rsid w:val="00C8021B"/>
    <w:rsid w:val="00C82FD5"/>
    <w:rsid w:val="00C93B37"/>
    <w:rsid w:val="00CA1F1F"/>
    <w:rsid w:val="00CB686A"/>
    <w:rsid w:val="00CB7FAF"/>
    <w:rsid w:val="00CC3825"/>
    <w:rsid w:val="00CC4DBD"/>
    <w:rsid w:val="00CD2098"/>
    <w:rsid w:val="00CD2D3A"/>
    <w:rsid w:val="00CD54D6"/>
    <w:rsid w:val="00CE5AA1"/>
    <w:rsid w:val="00CF1766"/>
    <w:rsid w:val="00D16524"/>
    <w:rsid w:val="00D218E9"/>
    <w:rsid w:val="00D25069"/>
    <w:rsid w:val="00D43458"/>
    <w:rsid w:val="00D43EAE"/>
    <w:rsid w:val="00D45ADC"/>
    <w:rsid w:val="00D52F5A"/>
    <w:rsid w:val="00D650C3"/>
    <w:rsid w:val="00D666EA"/>
    <w:rsid w:val="00D70292"/>
    <w:rsid w:val="00D82A01"/>
    <w:rsid w:val="00D87EE9"/>
    <w:rsid w:val="00DA6A50"/>
    <w:rsid w:val="00DA7A1C"/>
    <w:rsid w:val="00DD16C8"/>
    <w:rsid w:val="00DD71B0"/>
    <w:rsid w:val="00DF6410"/>
    <w:rsid w:val="00E06F45"/>
    <w:rsid w:val="00E120BF"/>
    <w:rsid w:val="00E127EB"/>
    <w:rsid w:val="00E711F3"/>
    <w:rsid w:val="00E77396"/>
    <w:rsid w:val="00E804B0"/>
    <w:rsid w:val="00E84CEB"/>
    <w:rsid w:val="00E866A5"/>
    <w:rsid w:val="00E91434"/>
    <w:rsid w:val="00E957FE"/>
    <w:rsid w:val="00EA43FB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A6DD6"/>
    <w:rsid w:val="00FC7033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05054C22-3087-40C0-AB45-16C3D61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85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www.w3.org/XML/1998/namespace"/>
    <ds:schemaRef ds:uri="http://schemas.microsoft.com/office/2006/metadata/properties"/>
    <ds:schemaRef ds:uri="34958884-07a2-4c1b-89fa-6f12bc62ed52"/>
    <ds:schemaRef ds:uri="http://purl.org/dc/elements/1.1/"/>
    <ds:schemaRef ds:uri="http://schemas.microsoft.com/office/infopath/2007/PartnerControls"/>
    <ds:schemaRef ds:uri="http://purl.org/dc/dcmitype/"/>
    <ds:schemaRef ds:uri="3770d53c-bd17-423a-a432-f972ff08ea17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5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3785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Chinese Simplified (Mandarin)_x000d_
</dc:description>
  <cp:lastModifiedBy>John Golubic</cp:lastModifiedBy>
  <cp:revision>5</cp:revision>
  <cp:lastPrinted>2020-01-10T04:09:00Z</cp:lastPrinted>
  <dcterms:created xsi:type="dcterms:W3CDTF">2020-08-01T04:24:00Z</dcterms:created>
  <dcterms:modified xsi:type="dcterms:W3CDTF">2020-08-11T02:10:00Z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