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5"/>
      </w:tblGrid>
      <w:tr w:rsidR="003469B9" w:rsidRPr="006A76E9" w14:paraId="4240FE3A" w14:textId="77777777" w:rsidTr="003469B9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05814283" w14:textId="701B66E4" w:rsidR="003469B9" w:rsidRPr="003469B9" w:rsidRDefault="003469B9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3469B9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4AE159DB" w14:textId="1F88E433" w:rsidR="003469B9" w:rsidRPr="003469B9" w:rsidRDefault="003469B9" w:rsidP="00943260">
            <w:pPr>
              <w:ind w:right="34"/>
              <w:jc w:val="right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3469B9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Dari</w:t>
            </w:r>
          </w:p>
        </w:tc>
      </w:tr>
      <w:tr w:rsidR="003469B9" w:rsidRPr="005B280C" w14:paraId="4135F82F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0FC5A744" w14:textId="53E28AFB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AE9925" w14:textId="4733057D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  <w:b/>
                <w:bCs/>
                <w:rtl/>
                <w:lang w:bidi="fa-IR"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bCs/>
                <w:rtl/>
                <w:lang w:bidi="fa-IR"/>
              </w:rPr>
              <w:t>در قرنطين چه کرده ميتوانم؟</w:t>
            </w:r>
          </w:p>
        </w:tc>
      </w:tr>
      <w:tr w:rsidR="003469B9" w:rsidRPr="005B280C" w14:paraId="751576D6" w14:textId="77777777" w:rsidTr="003469B9">
        <w:trPr>
          <w:trHeight w:val="735"/>
        </w:trPr>
        <w:tc>
          <w:tcPr>
            <w:tcW w:w="7655" w:type="dxa"/>
            <w:shd w:val="clear" w:color="auto" w:fill="auto"/>
            <w:vAlign w:val="center"/>
          </w:tcPr>
          <w:p w14:paraId="2974B73D" w14:textId="100C077B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A66FA1" w14:textId="29318012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در قرنطين بودن به اين معناست که در خانه يا اتاق هوتل تان بمانيد.</w:t>
            </w:r>
          </w:p>
        </w:tc>
      </w:tr>
      <w:tr w:rsidR="003469B9" w:rsidRPr="005B280C" w14:paraId="0D900420" w14:textId="77777777" w:rsidTr="003469B9">
        <w:trPr>
          <w:trHeight w:val="560"/>
        </w:trPr>
        <w:tc>
          <w:tcPr>
            <w:tcW w:w="7655" w:type="dxa"/>
            <w:shd w:val="clear" w:color="auto" w:fill="auto"/>
            <w:vAlign w:val="center"/>
          </w:tcPr>
          <w:p w14:paraId="02B64746" w14:textId="47B77351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D8E9DA" w14:textId="2D35B6FF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 xml:space="preserve">اگر باغ شخصى، حويلى شخصى يا بالکن (برنده) </w:t>
            </w:r>
            <w:r w:rsidRPr="003469B9">
              <w:rPr>
                <w:rFonts w:asciiTheme="minorBidi" w:eastAsia="Arial Unicode MS" w:hAnsiTheme="minorBidi" w:cstheme="minorBidi" w:hint="cs"/>
                <w:rtl/>
                <w:lang w:bidi="fa-IR"/>
              </w:rPr>
              <w:t>شخصى</w:t>
            </w:r>
            <w:r w:rsidRPr="003469B9">
              <w:rPr>
                <w:rFonts w:asciiTheme="minorBidi" w:eastAsia="Arial Unicode MS" w:hAnsiTheme="minorBidi" w:cstheme="minorBidi" w:hint="cs"/>
                <w:rtl/>
              </w:rPr>
              <w:t xml:space="preserve"> داشته باشيد.</w:t>
            </w:r>
          </w:p>
        </w:tc>
      </w:tr>
      <w:tr w:rsidR="003469B9" w:rsidRPr="005B280C" w14:paraId="298D703A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EBA5737" w14:textId="35418F86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DB08FE7" w14:textId="4D38D522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به اين جا هاى شخصى بيرون رفته ميتوانيد.</w:t>
            </w:r>
          </w:p>
        </w:tc>
      </w:tr>
      <w:tr w:rsidR="003469B9" w:rsidRPr="005B280C" w14:paraId="2C2ABC96" w14:textId="77777777" w:rsidTr="003469B9">
        <w:trPr>
          <w:trHeight w:val="792"/>
        </w:trPr>
        <w:tc>
          <w:tcPr>
            <w:tcW w:w="7655" w:type="dxa"/>
            <w:shd w:val="clear" w:color="auto" w:fill="auto"/>
            <w:vAlign w:val="center"/>
          </w:tcPr>
          <w:p w14:paraId="010A5E91" w14:textId="3D69CBAD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DA8B9D" w14:textId="7533A24D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اگر اشخاص ديگر در خانۀ تان با شما باشند و اين اشخاص ھم در قرنطين نباشند،</w:t>
            </w:r>
          </w:p>
        </w:tc>
      </w:tr>
      <w:tr w:rsidR="003469B9" w:rsidRPr="005B280C" w14:paraId="02FFAFBD" w14:textId="77777777" w:rsidTr="003469B9">
        <w:trPr>
          <w:trHeight w:val="574"/>
        </w:trPr>
        <w:tc>
          <w:tcPr>
            <w:tcW w:w="7655" w:type="dxa"/>
            <w:shd w:val="clear" w:color="auto" w:fill="auto"/>
            <w:vAlign w:val="center"/>
          </w:tcPr>
          <w:p w14:paraId="5387CC1C" w14:textId="003A7201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BAE264A" w14:textId="3670B8A6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شما واقعاً بايد از اين اشخاص تا حدى که ميتوانيد دورى کنيد.</w:t>
            </w:r>
          </w:p>
        </w:tc>
      </w:tr>
      <w:tr w:rsidR="003469B9" w:rsidRPr="005B280C" w14:paraId="15B0AED7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5B1C9A08" w14:textId="37CB0FE9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34E160C" w14:textId="6E9DD925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اين بدان معناست که بايد در اتاق خواب تنها بخوابيد.</w:t>
            </w:r>
          </w:p>
        </w:tc>
      </w:tr>
      <w:tr w:rsidR="003469B9" w:rsidRPr="005B280C" w14:paraId="4CCB707F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2BC070A" w14:textId="7BAEC63E" w:rsidR="003469B9" w:rsidRPr="003469B9" w:rsidRDefault="003469B9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66CCCB" w14:textId="64E0EA87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 xml:space="preserve">خوب است که از يک تشناب </w:t>
            </w:r>
            <w:r w:rsidRPr="003469B9">
              <w:rPr>
                <w:rFonts w:asciiTheme="minorBidi" w:eastAsia="Arial Unicode MS" w:hAnsiTheme="minorBidi" w:cs="Arial"/>
                <w:rtl/>
              </w:rPr>
              <w:t>جداگانه استفاده کن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ید</w:t>
            </w:r>
          </w:p>
        </w:tc>
      </w:tr>
      <w:tr w:rsidR="003469B9" w:rsidRPr="005B280C" w14:paraId="695A3E51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4CCA9B5" w14:textId="1E323A14" w:rsidR="003469B9" w:rsidRPr="003469B9" w:rsidRDefault="003469B9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A974C64" w14:textId="07E605CC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و تا حد ممکن وقت کم را در جاهاى عمومى بگذرانيد.</w:t>
            </w:r>
          </w:p>
        </w:tc>
      </w:tr>
      <w:tr w:rsidR="003469B9" w:rsidRPr="005B280C" w14:paraId="7FFEA802" w14:textId="77777777" w:rsidTr="003469B9">
        <w:trPr>
          <w:trHeight w:val="580"/>
        </w:trPr>
        <w:tc>
          <w:tcPr>
            <w:tcW w:w="7655" w:type="dxa"/>
            <w:shd w:val="clear" w:color="auto" w:fill="auto"/>
            <w:vAlign w:val="center"/>
          </w:tcPr>
          <w:p w14:paraId="72DDBC42" w14:textId="55C0F0BA" w:rsidR="003469B9" w:rsidRPr="003469B9" w:rsidRDefault="003469B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F8C2F48" w14:textId="7F14CCD4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اگر ضرورت باشد که با اشخاص ديگر در خانۀ تان در عين اتاق باشيد،</w:t>
            </w:r>
          </w:p>
        </w:tc>
      </w:tr>
      <w:tr w:rsidR="003469B9" w:rsidRPr="005B280C" w14:paraId="112CDFDE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3E2AC41B" w14:textId="5C435935" w:rsidR="003469B9" w:rsidRPr="003469B9" w:rsidRDefault="003469B9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B21DC6" w14:textId="1FE99AB9" w:rsidR="003469B9" w:rsidRPr="003469B9" w:rsidRDefault="003469B9" w:rsidP="0094764A">
            <w:pPr>
              <w:bidi/>
              <w:ind w:right="-1781"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 xml:space="preserve">مناسب است که يك </w:t>
            </w:r>
            <w:r w:rsidRPr="003469B9">
              <w:rPr>
                <w:rFonts w:asciiTheme="minorBidi" w:eastAsia="Arial Unicode MS" w:hAnsiTheme="minorBidi" w:cs="Arial"/>
                <w:rtl/>
              </w:rPr>
              <w:t>ماسک جراح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469B9">
              <w:rPr>
                <w:rFonts w:asciiTheme="minorBidi" w:eastAsia="Arial Unicode MS" w:hAnsiTheme="minorBidi" w:cs="Arial"/>
                <w:rtl/>
              </w:rPr>
              <w:t xml:space="preserve"> بپوش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ید.</w:t>
            </w:r>
          </w:p>
        </w:tc>
      </w:tr>
      <w:tr w:rsidR="003469B9" w:rsidRPr="005B280C" w14:paraId="7026A6BD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46C13326" w14:textId="77777777" w:rsidR="003469B9" w:rsidRPr="003469B9" w:rsidRDefault="003469B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CD41B42" w14:textId="6B685929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اگر علايم کوويد ١٩ را بروز ميدهيد</w:t>
            </w:r>
          </w:p>
        </w:tc>
      </w:tr>
      <w:tr w:rsidR="003469B9" w:rsidRPr="005B280C" w14:paraId="2BA763B2" w14:textId="77777777" w:rsidTr="003469B9">
        <w:trPr>
          <w:trHeight w:val="691"/>
        </w:trPr>
        <w:tc>
          <w:tcPr>
            <w:tcW w:w="7655" w:type="dxa"/>
            <w:shd w:val="clear" w:color="auto" w:fill="auto"/>
            <w:vAlign w:val="center"/>
          </w:tcPr>
          <w:p w14:paraId="64A1F399" w14:textId="77777777" w:rsidR="003469B9" w:rsidRPr="003469B9" w:rsidRDefault="003469B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40B2C18" w14:textId="4F67C19B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و اينھا شامل تب، سرفه، گلودردى، نفس تنگى يا از بين رفتن حس بو يا طعم باشند</w:t>
            </w:r>
          </w:p>
        </w:tc>
      </w:tr>
      <w:tr w:rsidR="003469B9" w:rsidRPr="005B280C" w14:paraId="2ED46E1C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7475AEFD" w14:textId="77777777" w:rsidR="003469B9" w:rsidRPr="003469B9" w:rsidRDefault="003469B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1C71DF0" w14:textId="4491DF89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بايد ترتيبات آزمايش شدن براى کوويد ١٩ را بگيريد.</w:t>
            </w:r>
          </w:p>
        </w:tc>
      </w:tr>
      <w:tr w:rsidR="003469B9" w:rsidRPr="005B280C" w14:paraId="6CE07C69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22516C15" w14:textId="77777777" w:rsidR="003469B9" w:rsidRPr="003469B9" w:rsidRDefault="003469B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AC164E" w14:textId="1C01EA11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اگر علايم شديد داريد و حالت اضطرارى باشد،</w:t>
            </w:r>
          </w:p>
        </w:tc>
      </w:tr>
      <w:tr w:rsidR="003469B9" w:rsidRPr="005B280C" w14:paraId="13AFA452" w14:textId="77777777" w:rsidTr="003469B9">
        <w:trPr>
          <w:trHeight w:val="657"/>
        </w:trPr>
        <w:tc>
          <w:tcPr>
            <w:tcW w:w="7655" w:type="dxa"/>
            <w:shd w:val="clear" w:color="auto" w:fill="auto"/>
            <w:vAlign w:val="center"/>
          </w:tcPr>
          <w:p w14:paraId="343FBC97" w14:textId="77777777" w:rsidR="003469B9" w:rsidRPr="003469B9" w:rsidRDefault="003469B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C32CB58" w14:textId="565BDCF1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بايد به ٠٠٠ زنگ  بزنيد يا به شعبۀ عاجل شفاخانه مراجعه کنيد</w:t>
            </w:r>
          </w:p>
        </w:tc>
      </w:tr>
      <w:tr w:rsidR="003469B9" w:rsidRPr="005B280C" w14:paraId="7FB99933" w14:textId="77777777" w:rsidTr="003469B9">
        <w:trPr>
          <w:trHeight w:val="713"/>
        </w:trPr>
        <w:tc>
          <w:tcPr>
            <w:tcW w:w="7655" w:type="dxa"/>
            <w:shd w:val="clear" w:color="auto" w:fill="auto"/>
            <w:vAlign w:val="center"/>
          </w:tcPr>
          <w:p w14:paraId="7DEE4CE4" w14:textId="77777777" w:rsidR="003469B9" w:rsidRPr="003469B9" w:rsidRDefault="003469B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A08D3FE" w14:textId="4A73E5C3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ولى مهم است به کارمند ٠٠٠ يا شفاخانه بگوٸيد که فعلاً در قرنطين هستيد.</w:t>
            </w:r>
          </w:p>
        </w:tc>
      </w:tr>
      <w:tr w:rsidR="003469B9" w:rsidRPr="005B280C" w14:paraId="7C8F7F80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4E380C0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CEF4BA" w14:textId="2B06A563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  <w:bCs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bCs/>
                <w:rtl/>
                <w:lang w:bidi="fa-IR"/>
              </w:rPr>
              <w:t>در قرنطين چه کرده ميتوانم؟</w:t>
            </w:r>
          </w:p>
        </w:tc>
      </w:tr>
      <w:tr w:rsidR="003469B9" w:rsidRPr="005B280C" w14:paraId="5B5B7495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68B1568F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52A39B" w14:textId="21DBBB61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وقتى كە در قرنطين هستيد</w:t>
            </w:r>
          </w:p>
        </w:tc>
      </w:tr>
      <w:tr w:rsidR="003469B9" w:rsidRPr="005B280C" w14:paraId="1ACDD652" w14:textId="77777777" w:rsidTr="003469B9">
        <w:trPr>
          <w:trHeight w:val="748"/>
        </w:trPr>
        <w:tc>
          <w:tcPr>
            <w:tcW w:w="7655" w:type="dxa"/>
            <w:shd w:val="clear" w:color="auto" w:fill="auto"/>
            <w:vAlign w:val="center"/>
          </w:tcPr>
          <w:p w14:paraId="49D6A379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A4A2DDA" w14:textId="3339B226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نميتوانيد خانۀ تانرا بخاطر رفتن به مکتب، رفتن به کار يا رفتن به جاهاى عمومى ترک کيد.</w:t>
            </w:r>
          </w:p>
        </w:tc>
      </w:tr>
      <w:tr w:rsidR="003469B9" w:rsidRPr="005B280C" w14:paraId="6EFA33F9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4B6054E4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9A58C0A" w14:textId="4DA88A3A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به اين معنا که براى خريدن غذا رفته نميتوانيد.</w:t>
            </w:r>
          </w:p>
        </w:tc>
      </w:tr>
      <w:tr w:rsidR="003469B9" w:rsidRPr="005B280C" w14:paraId="4A1DB860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77A14AA5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B9A5E3" w14:textId="05B0304A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بناً بايد غذا يا مواد خورکى تانرا آنلاين فرمايش دھيد،</w:t>
            </w:r>
          </w:p>
        </w:tc>
      </w:tr>
      <w:tr w:rsidR="003469B9" w:rsidRPr="005B280C" w14:paraId="5B0B30E0" w14:textId="77777777" w:rsidTr="003469B9">
        <w:trPr>
          <w:trHeight w:val="764"/>
        </w:trPr>
        <w:tc>
          <w:tcPr>
            <w:tcW w:w="7655" w:type="dxa"/>
            <w:shd w:val="clear" w:color="auto" w:fill="auto"/>
            <w:vAlign w:val="center"/>
          </w:tcPr>
          <w:p w14:paraId="2A3BD287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4083CA4" w14:textId="41506F36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يا از اعضاى خانواده يا دوستان بخواهيد که غذا يا مواد خوراکى تانرا بياورد و در مقابل دروازۀ منزل تان بگذارند.</w:t>
            </w:r>
          </w:p>
        </w:tc>
      </w:tr>
      <w:tr w:rsidR="003469B9" w:rsidRPr="005B280C" w14:paraId="5920A578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41763B93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D85423" w14:textId="63171173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 xml:space="preserve">اين ھمچنان </w:t>
            </w:r>
            <w:r w:rsidRPr="003469B9">
              <w:rPr>
                <w:rFonts w:asciiTheme="minorBidi" w:eastAsia="Arial Unicode MS" w:hAnsiTheme="minorBidi" w:cs="Arial"/>
                <w:rtl/>
              </w:rPr>
              <w:t>بدان معن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469B9">
              <w:rPr>
                <w:rFonts w:asciiTheme="minorBidi" w:eastAsia="Arial Unicode MS" w:hAnsiTheme="minorBidi" w:cs="Arial"/>
                <w:rtl/>
              </w:rPr>
              <w:t xml:space="preserve"> است که نم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469B9">
              <w:rPr>
                <w:rFonts w:asciiTheme="minorBidi" w:eastAsia="Arial Unicode MS" w:hAnsiTheme="minorBidi" w:cs="Arial"/>
                <w:rtl/>
              </w:rPr>
              <w:t xml:space="preserve"> توان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ید</w:t>
            </w:r>
            <w:r w:rsidRPr="003469B9">
              <w:rPr>
                <w:rFonts w:asciiTheme="minorBidi" w:eastAsia="Arial Unicode MS" w:hAnsiTheme="minorBidi" w:cs="Arial"/>
                <w:rtl/>
              </w:rPr>
              <w:t xml:space="preserve"> به د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و</w:t>
            </w:r>
            <w:r w:rsidRPr="003469B9">
              <w:rPr>
                <w:rFonts w:asciiTheme="minorBidi" w:eastAsia="Arial Unicode MS" w:hAnsiTheme="minorBidi" w:cs="Arial"/>
                <w:rtl/>
              </w:rPr>
              <w:t>ا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3469B9">
              <w:rPr>
                <w:rFonts w:asciiTheme="minorBidi" w:eastAsia="Arial Unicode MS" w:hAnsiTheme="minorBidi" w:cs="Arial"/>
                <w:rtl/>
              </w:rPr>
              <w:t>خانه برو</w:t>
            </w:r>
            <w:r w:rsidRPr="003469B9">
              <w:rPr>
                <w:rFonts w:asciiTheme="minorBidi" w:eastAsia="Arial Unicode MS" w:hAnsiTheme="minorBidi" w:cs="Arial" w:hint="cs"/>
                <w:rtl/>
              </w:rPr>
              <w:t>ید</w:t>
            </w:r>
            <w:r w:rsidRPr="003469B9">
              <w:rPr>
                <w:rFonts w:asciiTheme="minorBidi" w:eastAsia="Arial Unicode MS" w:hAnsiTheme="minorBidi" w:cs="Arial"/>
                <w:rtl/>
              </w:rPr>
              <w:t>.</w:t>
            </w:r>
          </w:p>
        </w:tc>
      </w:tr>
      <w:tr w:rsidR="003469B9" w:rsidRPr="005B280C" w14:paraId="7ED3F511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242F5649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0DFDF2" w14:textId="68F1B262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اگر به دوا ضرورت داريد،</w:t>
            </w:r>
          </w:p>
        </w:tc>
      </w:tr>
      <w:tr w:rsidR="003469B9" w:rsidRPr="005B280C" w14:paraId="5D1CE42A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0856F543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0BC1F7" w14:textId="1CE8648D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بازھم از دوستان يا خويشاوندان خواسته ميتوانيد که آنرا به دروازۀ تان برسانند،</w:t>
            </w:r>
          </w:p>
        </w:tc>
      </w:tr>
      <w:tr w:rsidR="003469B9" w:rsidRPr="005B280C" w14:paraId="2AFF0125" w14:textId="77777777" w:rsidTr="003469B9">
        <w:trPr>
          <w:trHeight w:val="716"/>
        </w:trPr>
        <w:tc>
          <w:tcPr>
            <w:tcW w:w="7655" w:type="dxa"/>
            <w:shd w:val="clear" w:color="auto" w:fill="auto"/>
            <w:vAlign w:val="center"/>
          </w:tcPr>
          <w:p w14:paraId="4FB483D3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321290" w14:textId="2C8E6AE8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يا ميتوانيد با دواخانۀ محلى تان به خاطر صحبت دربارۀ گزينه هاى رساندن به خانه تماس بگيريد.</w:t>
            </w:r>
          </w:p>
        </w:tc>
      </w:tr>
      <w:tr w:rsidR="003469B9" w:rsidRPr="005B280C" w14:paraId="6B15B1E1" w14:textId="77777777" w:rsidTr="003469B9">
        <w:trPr>
          <w:trHeight w:val="698"/>
        </w:trPr>
        <w:tc>
          <w:tcPr>
            <w:tcW w:w="7655" w:type="dxa"/>
            <w:shd w:val="clear" w:color="auto" w:fill="auto"/>
            <w:vAlign w:val="center"/>
          </w:tcPr>
          <w:p w14:paraId="46F124B2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198BD2" w14:textId="1A6631D8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هرچيزيکه به خانۀ شما رسانده ميشود بايد در مقابل دروازۀ تان گذاشته شود.</w:t>
            </w:r>
          </w:p>
        </w:tc>
      </w:tr>
      <w:tr w:rsidR="003469B9" w:rsidRPr="005B280C" w14:paraId="204A20C6" w14:textId="77777777" w:rsidTr="003469B9">
        <w:trPr>
          <w:trHeight w:val="707"/>
        </w:trPr>
        <w:tc>
          <w:tcPr>
            <w:tcW w:w="7655" w:type="dxa"/>
            <w:shd w:val="clear" w:color="auto" w:fill="auto"/>
            <w:vAlign w:val="center"/>
          </w:tcPr>
          <w:p w14:paraId="03E35491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It is also important to know that you cannot travel on public transport,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32FEAA9" w14:textId="57B79AD4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مهم است اينرا هم بدانيد که نميتوانيد با وسايل نقليۀ عمومى سفر کنيد.</w:t>
            </w:r>
          </w:p>
        </w:tc>
      </w:tr>
      <w:tr w:rsidR="003469B9" w:rsidRPr="005B280C" w14:paraId="7E694E9B" w14:textId="77777777" w:rsidTr="003469B9">
        <w:trPr>
          <w:trHeight w:val="690"/>
        </w:trPr>
        <w:tc>
          <w:tcPr>
            <w:tcW w:w="7655" w:type="dxa"/>
            <w:shd w:val="clear" w:color="auto" w:fill="auto"/>
            <w:vAlign w:val="center"/>
          </w:tcPr>
          <w:p w14:paraId="2E7290A4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C23A476" w14:textId="526C915A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اينها شامل بسها، سوارى هاى مشترک، تکسى ها، و انواع ديگر وسايل نقليۀ عامه اند.</w:t>
            </w:r>
          </w:p>
        </w:tc>
      </w:tr>
      <w:tr w:rsidR="003469B9" w:rsidRPr="005B280C" w14:paraId="71BDABD4" w14:textId="77777777" w:rsidTr="003469B9">
        <w:trPr>
          <w:trHeight w:val="700"/>
        </w:trPr>
        <w:tc>
          <w:tcPr>
            <w:tcW w:w="7655" w:type="dxa"/>
            <w:shd w:val="clear" w:color="auto" w:fill="auto"/>
            <w:vAlign w:val="center"/>
          </w:tcPr>
          <w:p w14:paraId="14A923F1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7D49750" w14:textId="5D92DCEC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</w:rPr>
            </w:pPr>
            <w:r w:rsidRPr="003469B9">
              <w:rPr>
                <w:rFonts w:asciiTheme="minorBidi" w:eastAsia="Arial Unicode MS" w:hAnsiTheme="minorBidi" w:cstheme="minorBidi" w:hint="cs"/>
                <w:rtl/>
              </w:rPr>
              <w:t>و نميتوانيد بازديدکنندۀ در خانۀ تان داشته باشيد که بصورت عادى در آنجا زندگى نميکند.</w:t>
            </w:r>
          </w:p>
        </w:tc>
      </w:tr>
      <w:tr w:rsidR="003469B9" w:rsidRPr="005B280C" w14:paraId="7063C68D" w14:textId="77777777" w:rsidTr="003469B9">
        <w:trPr>
          <w:trHeight w:val="710"/>
        </w:trPr>
        <w:tc>
          <w:tcPr>
            <w:tcW w:w="7655" w:type="dxa"/>
            <w:shd w:val="clear" w:color="auto" w:fill="auto"/>
            <w:vAlign w:val="center"/>
          </w:tcPr>
          <w:p w14:paraId="78FE6D29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AEB508" w14:textId="43F28888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  <w:bCs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bCs/>
                <w:rtl/>
              </w:rPr>
              <w:t>من چه کرده ميتوانم که خود و جامعه را از کوويد ١٩ محافظت کنم؟</w:t>
            </w:r>
          </w:p>
        </w:tc>
      </w:tr>
      <w:tr w:rsidR="003469B9" w:rsidRPr="00CB686A" w14:paraId="6BEB3C37" w14:textId="77777777" w:rsidTr="003469B9">
        <w:trPr>
          <w:trHeight w:val="770"/>
        </w:trPr>
        <w:tc>
          <w:tcPr>
            <w:tcW w:w="7655" w:type="dxa"/>
            <w:shd w:val="clear" w:color="auto" w:fill="auto"/>
            <w:vAlign w:val="center"/>
          </w:tcPr>
          <w:p w14:paraId="4CB2249B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</w:t>
            </w:r>
            <w:bookmarkStart w:id="0" w:name="_GoBack"/>
            <w:bookmarkEnd w:id="0"/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ny symptoms of COVID-19,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3330FD" w14:textId="498F8B3B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>بسيار مهم استکه اگر کدام علايم کوويد ١٩ را تبارز دهيد،</w:t>
            </w:r>
          </w:p>
        </w:tc>
      </w:tr>
      <w:tr w:rsidR="003469B9" w:rsidRPr="00CB686A" w14:paraId="650BB662" w14:textId="77777777" w:rsidTr="003469B9">
        <w:trPr>
          <w:trHeight w:val="696"/>
        </w:trPr>
        <w:tc>
          <w:tcPr>
            <w:tcW w:w="7655" w:type="dxa"/>
            <w:shd w:val="clear" w:color="auto" w:fill="auto"/>
            <w:vAlign w:val="center"/>
          </w:tcPr>
          <w:p w14:paraId="4E258522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71490A" w14:textId="7DB8344A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>قطع نظر از اينکه چقدر خيفف است، حتى اگر تخريش گلو يا آمدن آب بينى باشد،</w:t>
            </w:r>
          </w:p>
        </w:tc>
      </w:tr>
      <w:tr w:rsidR="003469B9" w:rsidRPr="00CB686A" w14:paraId="4241F414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3A767F7C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058811" w14:textId="5C91B69C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>به يکى از ساحات آزمايش ما برويد و خود را براى کوويد ١٩ آزمايش کنيد.</w:t>
            </w:r>
          </w:p>
        </w:tc>
      </w:tr>
      <w:tr w:rsidR="003469B9" w:rsidRPr="00CB686A" w14:paraId="20650E55" w14:textId="77777777" w:rsidTr="003469B9">
        <w:trPr>
          <w:trHeight w:val="691"/>
        </w:trPr>
        <w:tc>
          <w:tcPr>
            <w:tcW w:w="7655" w:type="dxa"/>
            <w:shd w:val="clear" w:color="auto" w:fill="auto"/>
            <w:vAlign w:val="center"/>
          </w:tcPr>
          <w:p w14:paraId="016AF2BA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EE8B5B" w14:textId="1698E663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="Arial"/>
                <w:b/>
                <w:rtl/>
              </w:rPr>
              <w:t>ا</w:t>
            </w:r>
            <w:r w:rsidRPr="003469B9">
              <w:rPr>
                <w:rFonts w:asciiTheme="minorBidi" w:eastAsia="Arial Unicode MS" w:hAnsiTheme="minorBidi" w:cs="Arial" w:hint="cs"/>
                <w:b/>
                <w:rtl/>
              </w:rPr>
              <w:t>ین</w:t>
            </w:r>
            <w:r w:rsidRPr="003469B9">
              <w:rPr>
                <w:rFonts w:asciiTheme="minorBidi" w:eastAsia="Arial Unicode MS" w:hAnsiTheme="minorBidi" w:cs="Arial"/>
                <w:b/>
                <w:rtl/>
              </w:rPr>
              <w:t xml:space="preserve"> برا</w:t>
            </w:r>
            <w:r w:rsidRPr="003469B9">
              <w:rPr>
                <w:rFonts w:asciiTheme="minorBidi" w:eastAsia="Arial Unicode MS" w:hAnsiTheme="minorBidi" w:cs="Arial" w:hint="cs"/>
                <w:b/>
                <w:rtl/>
              </w:rPr>
              <w:t>ی</w:t>
            </w:r>
            <w:r w:rsidRPr="003469B9">
              <w:rPr>
                <w:rFonts w:asciiTheme="minorBidi" w:eastAsia="Arial Unicode MS" w:hAnsiTheme="minorBidi" w:cs="Arial"/>
                <w:b/>
                <w:rtl/>
              </w:rPr>
              <w:t xml:space="preserve"> همه صدق م</w:t>
            </w:r>
            <w:r w:rsidRPr="003469B9">
              <w:rPr>
                <w:rFonts w:asciiTheme="minorBidi" w:eastAsia="Arial Unicode MS" w:hAnsiTheme="minorBidi" w:cs="Arial" w:hint="cs"/>
                <w:b/>
                <w:rtl/>
              </w:rPr>
              <w:t>ی</w:t>
            </w:r>
            <w:r w:rsidRPr="003469B9">
              <w:rPr>
                <w:rFonts w:asciiTheme="minorBidi" w:eastAsia="Arial Unicode MS" w:hAnsiTheme="minorBidi" w:cs="Arial"/>
                <w:b/>
                <w:rtl/>
              </w:rPr>
              <w:t xml:space="preserve"> کند، </w:t>
            </w:r>
            <w:r w:rsidRPr="003469B9">
              <w:rPr>
                <w:rFonts w:asciiTheme="minorBidi" w:eastAsia="Arial Unicode MS" w:hAnsiTheme="minorBidi" w:cs="Arial" w:hint="cs"/>
                <w:b/>
                <w:rtl/>
              </w:rPr>
              <w:t>و</w:t>
            </w:r>
            <w:r w:rsidRPr="003469B9">
              <w:rPr>
                <w:rFonts w:asciiTheme="minorBidi" w:eastAsia="Arial Unicode MS" w:hAnsiTheme="minorBidi" w:cs="Arial"/>
                <w:b/>
                <w:rtl/>
              </w:rPr>
              <w:t xml:space="preserve"> به خصوص اگر اخ</w:t>
            </w:r>
            <w:r w:rsidRPr="003469B9">
              <w:rPr>
                <w:rFonts w:asciiTheme="minorBidi" w:eastAsia="Arial Unicode MS" w:hAnsiTheme="minorBidi" w:cs="Arial" w:hint="cs"/>
                <w:b/>
                <w:rtl/>
              </w:rPr>
              <w:t>یراً</w:t>
            </w:r>
            <w:r w:rsidRPr="003469B9">
              <w:rPr>
                <w:rFonts w:asciiTheme="minorBidi" w:eastAsia="Arial Unicode MS" w:hAnsiTheme="minorBidi" w:cs="Arial"/>
                <w:b/>
                <w:rtl/>
              </w:rPr>
              <w:t xml:space="preserve"> از و</w:t>
            </w:r>
            <w:r w:rsidRPr="003469B9">
              <w:rPr>
                <w:rFonts w:asciiTheme="minorBidi" w:eastAsia="Arial Unicode MS" w:hAnsiTheme="minorBidi" w:cs="Arial" w:hint="cs"/>
                <w:b/>
                <w:rtl/>
              </w:rPr>
              <w:t>یکتوریا</w:t>
            </w:r>
            <w:r w:rsidRPr="003469B9">
              <w:rPr>
                <w:rFonts w:asciiTheme="minorBidi" w:eastAsia="Arial Unicode MS" w:hAnsiTheme="minorBidi" w:cs="Arial"/>
                <w:b/>
                <w:rtl/>
              </w:rPr>
              <w:t xml:space="preserve"> </w:t>
            </w:r>
            <w:r w:rsidRPr="003469B9">
              <w:rPr>
                <w:rFonts w:asciiTheme="minorBidi" w:eastAsia="Arial Unicode MS" w:hAnsiTheme="minorBidi" w:cs="Arial" w:hint="cs"/>
                <w:b/>
                <w:rtl/>
              </w:rPr>
              <w:t>برگشته باشيد</w:t>
            </w:r>
            <w:r w:rsidRPr="003469B9">
              <w:rPr>
                <w:rFonts w:asciiTheme="minorBidi" w:eastAsia="Arial Unicode MS" w:hAnsiTheme="minorBidi" w:cs="Arial"/>
                <w:b/>
                <w:rtl/>
              </w:rPr>
              <w:t>.</w:t>
            </w:r>
          </w:p>
        </w:tc>
      </w:tr>
      <w:tr w:rsidR="003469B9" w:rsidRPr="00CB686A" w14:paraId="35D0C21D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337B0607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1A303AD" w14:textId="099A2957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>اگر احساس مريضى ميکنيد در خانه بمانيد،</w:t>
            </w:r>
          </w:p>
        </w:tc>
      </w:tr>
      <w:tr w:rsidR="003469B9" w:rsidRPr="00CB686A" w14:paraId="5D26435F" w14:textId="77777777" w:rsidTr="003469B9">
        <w:trPr>
          <w:trHeight w:val="809"/>
        </w:trPr>
        <w:tc>
          <w:tcPr>
            <w:tcW w:w="7655" w:type="dxa"/>
            <w:shd w:val="clear" w:color="auto" w:fill="auto"/>
            <w:vAlign w:val="center"/>
          </w:tcPr>
          <w:p w14:paraId="4ACFC56B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FD58399" w14:textId="631A72FB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>مگر اينکه بخاطر آزمايش شدن براى کوويد ١٩ يا طلبيدن مراقبت طبى بيرون ميرويد.</w:t>
            </w:r>
          </w:p>
        </w:tc>
      </w:tr>
      <w:tr w:rsidR="003469B9" w:rsidRPr="00CB686A" w14:paraId="486C55C4" w14:textId="77777777" w:rsidTr="003469B9">
        <w:trPr>
          <w:trHeight w:val="692"/>
        </w:trPr>
        <w:tc>
          <w:tcPr>
            <w:tcW w:w="7655" w:type="dxa"/>
            <w:shd w:val="clear" w:color="auto" w:fill="auto"/>
            <w:vAlign w:val="center"/>
          </w:tcPr>
          <w:p w14:paraId="5E185A82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75524A9" w14:textId="1723999B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>و اين ھم بسيار مهم استکه هرکس در جامعه به اجراى منظم نظافت دستها ادامه بدهد،</w:t>
            </w:r>
          </w:p>
        </w:tc>
      </w:tr>
      <w:tr w:rsidR="003469B9" w:rsidRPr="00CB686A" w14:paraId="68014FC0" w14:textId="77777777" w:rsidTr="003469B9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6F633967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C9E17BB" w14:textId="306CD61A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>و بە گرفتن فاصلۀ جسمانى ١،٥ متر ادامه بدهد.</w:t>
            </w:r>
          </w:p>
        </w:tc>
      </w:tr>
      <w:tr w:rsidR="003469B9" w:rsidRPr="00CB686A" w14:paraId="0E1518FE" w14:textId="77777777" w:rsidTr="003469B9">
        <w:trPr>
          <w:trHeight w:val="2042"/>
        </w:trPr>
        <w:tc>
          <w:tcPr>
            <w:tcW w:w="7655" w:type="dxa"/>
            <w:shd w:val="clear" w:color="auto" w:fill="auto"/>
            <w:vAlign w:val="center"/>
          </w:tcPr>
          <w:p w14:paraId="6EDC0235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094DA65D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3469B9" w:rsidRPr="003469B9" w:rsidRDefault="003469B9" w:rsidP="0094764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469B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099665" w14:textId="77777777" w:rsidR="003469B9" w:rsidRPr="003469B9" w:rsidRDefault="003469B9" w:rsidP="00943260">
            <w:pPr>
              <w:bidi/>
              <w:rPr>
                <w:rFonts w:asciiTheme="minorBidi" w:eastAsia="SimSun" w:hAnsiTheme="minorBidi" w:cstheme="minorBidi"/>
                <w:b/>
                <w:snapToGrid/>
                <w:rtl/>
                <w:lang w:eastAsia="en-AU"/>
              </w:rPr>
            </w:pPr>
            <w:r w:rsidRPr="003469B9">
              <w:rPr>
                <w:rFonts w:asciiTheme="minorBidi" w:eastAsia="Arial Unicode MS" w:hAnsiTheme="minorBidi" w:cstheme="minorBidi" w:hint="cs"/>
                <w:b/>
                <w:rtl/>
              </w:rPr>
              <w:t xml:space="preserve">قبل از انکه از ويکتوريا به </w:t>
            </w:r>
            <w:r w:rsidRPr="003469B9">
              <w:rPr>
                <w:rFonts w:asciiTheme="minorBidi" w:eastAsia="SimSun" w:hAnsiTheme="minorBidi" w:cstheme="minorBidi"/>
                <w:bCs/>
                <w:snapToGrid/>
                <w:lang w:eastAsia="en-AU"/>
              </w:rPr>
              <w:t>ACT</w:t>
            </w:r>
            <w:r w:rsidRPr="003469B9">
              <w:rPr>
                <w:rFonts w:asciiTheme="minorBidi" w:eastAsia="SimSun" w:hAnsiTheme="minorBidi" w:cstheme="minorBidi" w:hint="cs"/>
                <w:bCs/>
                <w:snapToGrid/>
                <w:rtl/>
                <w:lang w:eastAsia="en-AU"/>
              </w:rPr>
              <w:t xml:space="preserve"> </w:t>
            </w:r>
            <w:r w:rsidRPr="003469B9">
              <w:rPr>
                <w:rFonts w:asciiTheme="minorBidi" w:eastAsia="SimSun" w:hAnsiTheme="minorBidi" w:cstheme="minorBidi" w:hint="cs"/>
                <w:b/>
                <w:snapToGrid/>
                <w:rtl/>
                <w:lang w:eastAsia="en-AU"/>
              </w:rPr>
              <w:t>سفر کنيد، به تلفون کمکى کوويد ١٩ به شمارۀ</w:t>
            </w:r>
          </w:p>
          <w:p w14:paraId="3A5EFB70" w14:textId="77777777" w:rsidR="003469B9" w:rsidRPr="003469B9" w:rsidRDefault="003469B9" w:rsidP="00943260">
            <w:pPr>
              <w:bidi/>
              <w:rPr>
                <w:rFonts w:asciiTheme="minorBidi" w:eastAsia="SimSun" w:hAnsiTheme="minorBidi" w:cstheme="minorBidi"/>
                <w:b/>
                <w:snapToGrid/>
                <w:rtl/>
                <w:lang w:eastAsia="en-AU"/>
              </w:rPr>
            </w:pPr>
            <w:r w:rsidRPr="003469B9">
              <w:rPr>
                <w:rFonts w:asciiTheme="minorBidi" w:eastAsia="SimSun" w:hAnsiTheme="minorBidi" w:cstheme="minorBidi" w:hint="cs"/>
                <w:b/>
                <w:snapToGrid/>
                <w:rtl/>
                <w:lang w:eastAsia="en-AU"/>
              </w:rPr>
              <w:t xml:space="preserve"> ٦٢٠٧٧٢٤٤(٠٢) زنگ بزنيد.</w:t>
            </w:r>
          </w:p>
          <w:p w14:paraId="1379DDBA" w14:textId="77777777" w:rsidR="003469B9" w:rsidRPr="003469B9" w:rsidRDefault="003469B9" w:rsidP="00943260">
            <w:pPr>
              <w:bidi/>
              <w:rPr>
                <w:rFonts w:asciiTheme="minorBidi" w:eastAsia="SimSun" w:hAnsiTheme="minorBidi" w:cstheme="minorBidi"/>
                <w:b/>
                <w:snapToGrid/>
                <w:lang w:eastAsia="en-AU"/>
              </w:rPr>
            </w:pPr>
          </w:p>
          <w:p w14:paraId="65FF4C0A" w14:textId="2BB6A86A" w:rsidR="003469B9" w:rsidRPr="003469B9" w:rsidRDefault="003469B9" w:rsidP="00943260">
            <w:pPr>
              <w:bidi/>
              <w:rPr>
                <w:rFonts w:asciiTheme="minorBidi" w:eastAsia="Arial Unicode MS" w:hAnsiTheme="minorBidi" w:cstheme="minorBidi"/>
                <w:b/>
              </w:rPr>
            </w:pPr>
            <w:r w:rsidRPr="003469B9">
              <w:rPr>
                <w:rFonts w:asciiTheme="minorBidi" w:eastAsia="SimSun" w:hAnsiTheme="minorBidi" w:cstheme="minorBidi" w:hint="cs"/>
                <w:b/>
                <w:snapToGrid/>
                <w:rtl/>
                <w:lang w:eastAsia="en-AU"/>
              </w:rPr>
              <w:t xml:space="preserve">بخاطر حصول معلومات بيشتر دربارۀ درخواست کردن معافيت سفر به </w:t>
            </w:r>
            <w:r w:rsidRPr="003469B9">
              <w:rPr>
                <w:rFonts w:asciiTheme="minorBidi" w:eastAsia="SimSun" w:hAnsiTheme="minorBidi" w:cstheme="minorBidi"/>
                <w:b/>
                <w:snapToGrid/>
                <w:lang w:eastAsia="en-AU"/>
              </w:rPr>
              <w:t>ACT</w:t>
            </w:r>
            <w:r w:rsidRPr="003469B9">
              <w:rPr>
                <w:rFonts w:asciiTheme="minorBidi" w:eastAsia="SimSun" w:hAnsiTheme="minorBidi" w:cstheme="minorBidi" w:hint="cs"/>
                <w:b/>
                <w:snapToGrid/>
                <w:rtl/>
                <w:lang w:eastAsia="en-AU"/>
              </w:rPr>
              <w:t xml:space="preserve"> </w:t>
            </w:r>
            <w:hyperlink r:id="rId10" w:history="1">
              <w:r w:rsidRPr="003469B9">
                <w:rPr>
                  <w:rStyle w:val="Hyperlink"/>
                  <w:rFonts w:asciiTheme="minorBidi" w:eastAsia="SimSun" w:hAnsiTheme="minorBidi" w:cstheme="minorBidi"/>
                  <w:bCs/>
                  <w:snapToGrid/>
                  <w:lang w:eastAsia="en-AU"/>
                </w:rPr>
                <w:t>www.covid19.act.gov.au/news-articles/act-border-restrictions</w:t>
              </w:r>
            </w:hyperlink>
            <w:r w:rsidRPr="003469B9">
              <w:rPr>
                <w:rFonts w:asciiTheme="minorBidi" w:eastAsia="SimSun" w:hAnsiTheme="minorBidi" w:cstheme="minorBidi" w:hint="cs"/>
                <w:b/>
                <w:snapToGrid/>
                <w:rtl/>
                <w:lang w:eastAsia="en-AU"/>
              </w:rPr>
              <w:t xml:space="preserve"> را ببينيد.</w:t>
            </w:r>
          </w:p>
        </w:tc>
      </w:tr>
    </w:tbl>
    <w:p w14:paraId="5A6C8E55" w14:textId="68E0CF34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119D265A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38CB862C" w14:textId="77777777" w:rsidR="004E420B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BDD3" w14:textId="77777777" w:rsidR="006D118E" w:rsidRDefault="006D118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A3E13F0" w14:textId="77777777" w:rsidR="006D118E" w:rsidRDefault="006D118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6B2E" w14:textId="77777777" w:rsidR="006D118E" w:rsidRDefault="006D118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A1EE1F9" w14:textId="77777777" w:rsidR="006D118E" w:rsidRDefault="006D118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5A8"/>
    <w:rsid w:val="00076B59"/>
    <w:rsid w:val="000829DE"/>
    <w:rsid w:val="00084C0D"/>
    <w:rsid w:val="00094792"/>
    <w:rsid w:val="00094A74"/>
    <w:rsid w:val="000A74D0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49FF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2F630B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469B9"/>
    <w:rsid w:val="0036018D"/>
    <w:rsid w:val="003618C6"/>
    <w:rsid w:val="0036582E"/>
    <w:rsid w:val="00371C1B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C2D41"/>
    <w:rsid w:val="004D44C2"/>
    <w:rsid w:val="004E420B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118E"/>
    <w:rsid w:val="006D3006"/>
    <w:rsid w:val="006D3764"/>
    <w:rsid w:val="006E19FD"/>
    <w:rsid w:val="006F0F48"/>
    <w:rsid w:val="006F25E1"/>
    <w:rsid w:val="00700AFD"/>
    <w:rsid w:val="00714855"/>
    <w:rsid w:val="007377BF"/>
    <w:rsid w:val="007519DD"/>
    <w:rsid w:val="00755781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439D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8F39AA"/>
    <w:rsid w:val="0090433B"/>
    <w:rsid w:val="0092153F"/>
    <w:rsid w:val="00926037"/>
    <w:rsid w:val="009320EB"/>
    <w:rsid w:val="00941361"/>
    <w:rsid w:val="009416B0"/>
    <w:rsid w:val="00943260"/>
    <w:rsid w:val="0094764A"/>
    <w:rsid w:val="00960152"/>
    <w:rsid w:val="00962545"/>
    <w:rsid w:val="00971D8C"/>
    <w:rsid w:val="00975B9C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1703"/>
    <w:rsid w:val="009F73EE"/>
    <w:rsid w:val="00A04D5C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D6D8E"/>
    <w:rsid w:val="00AE4A76"/>
    <w:rsid w:val="00AF0A10"/>
    <w:rsid w:val="00B06BB0"/>
    <w:rsid w:val="00B101F9"/>
    <w:rsid w:val="00B12873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686A"/>
    <w:rsid w:val="00CB7FAF"/>
    <w:rsid w:val="00CC3825"/>
    <w:rsid w:val="00CC4DBD"/>
    <w:rsid w:val="00CD2098"/>
    <w:rsid w:val="00CD2D3A"/>
    <w:rsid w:val="00CD54D6"/>
    <w:rsid w:val="00D16524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A7A1C"/>
    <w:rsid w:val="00DD16C8"/>
    <w:rsid w:val="00DD71B0"/>
    <w:rsid w:val="00DF6410"/>
    <w:rsid w:val="00E06F45"/>
    <w:rsid w:val="00E120BF"/>
    <w:rsid w:val="00E127EB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16962"/>
    <w:rsid w:val="00F42097"/>
    <w:rsid w:val="00F55E26"/>
    <w:rsid w:val="00F64F21"/>
    <w:rsid w:val="00F73E3E"/>
    <w:rsid w:val="00F815F7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131AE5"/>
  <w15:docId w15:val="{CF05193F-BF77-4BDB-8E2C-8B00BFE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vid19.act.gov.au/news-articles/act-border-restri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dcmitype/"/>
    <ds:schemaRef ds:uri="http://purl.org/dc/terms/"/>
    <ds:schemaRef ds:uri="http://schemas.microsoft.com/office/2006/documentManagement/types"/>
    <ds:schemaRef ds:uri="3770d53c-bd17-423a-a432-f972ff08ea17"/>
    <ds:schemaRef ds:uri="http://schemas.microsoft.com/office/2006/metadata/properties"/>
    <ds:schemaRef ds:uri="34958884-07a2-4c1b-89fa-6f12bc62ed5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4</Pages>
  <Words>1019</Words>
  <Characters>4547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5555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Dari</dc:description>
  <cp:lastModifiedBy>John Golubic</cp:lastModifiedBy>
  <cp:revision>5</cp:revision>
  <cp:lastPrinted>2020-01-10T04:09:00Z</cp:lastPrinted>
  <dcterms:created xsi:type="dcterms:W3CDTF">2020-08-02T06:07:00Z</dcterms:created>
  <dcterms:modified xsi:type="dcterms:W3CDTF">2020-08-11T02:23:00Z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