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636FD1" w:rsidRPr="002937E3" w14:paraId="1B8C897B" w14:textId="77777777" w:rsidTr="00963BBC">
        <w:trPr>
          <w:trHeight w:val="474"/>
        </w:trPr>
        <w:tc>
          <w:tcPr>
            <w:tcW w:w="7655" w:type="dxa"/>
            <w:shd w:val="clear" w:color="auto" w:fill="17365D"/>
            <w:vAlign w:val="center"/>
          </w:tcPr>
          <w:p w14:paraId="724D832E" w14:textId="77777777" w:rsidR="00636FD1" w:rsidRPr="002937E3" w:rsidRDefault="00636FD1" w:rsidP="00636FD1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2937E3">
              <w:rPr>
                <w:rFonts w:asciiTheme="minorBidi" w:eastAsia="Arial Unicode MS" w:hAnsiTheme="minorBidi" w:cstheme="minorBidi"/>
                <w:noProof/>
                <w:sz w:val="28"/>
                <w:szCs w:val="28"/>
              </w:rPr>
              <w:t>English</w:t>
            </w:r>
          </w:p>
        </w:tc>
        <w:tc>
          <w:tcPr>
            <w:tcW w:w="7513" w:type="dxa"/>
            <w:shd w:val="clear" w:color="auto" w:fill="17365D"/>
            <w:vAlign w:val="center"/>
          </w:tcPr>
          <w:p w14:paraId="22AE80B6" w14:textId="2229BC19" w:rsidR="00636FD1" w:rsidRPr="002937E3" w:rsidRDefault="00FB258C" w:rsidP="00477229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2937E3">
              <w:rPr>
                <w:rFonts w:asciiTheme="minorBidi" w:eastAsia="Arial Unicode MS" w:hAnsiTheme="minorBidi" w:cstheme="minorBidi"/>
                <w:sz w:val="28"/>
                <w:szCs w:val="28"/>
              </w:rPr>
              <w:t>Hindi</w:t>
            </w:r>
          </w:p>
        </w:tc>
      </w:tr>
      <w:tr w:rsidR="006712DF" w:rsidRPr="003011E8" w14:paraId="10C5C79B" w14:textId="77777777" w:rsidTr="00963BB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46247A9" w14:textId="162D8D1C" w:rsidR="006712DF" w:rsidRPr="002937E3" w:rsidRDefault="006712DF" w:rsidP="006712D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noProof/>
                <w:snapToGrid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48594755" wp14:editId="24126804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573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7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7E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CANBERRA’S RECOVERY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9641D52" w14:textId="6CCD61CC" w:rsidR="006712DF" w:rsidRPr="003011E8" w:rsidRDefault="006712DF" w:rsidP="006712DF">
            <w:p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कैनबरा</w:t>
            </w:r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की</w:t>
            </w:r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पुनःआरंभ</w:t>
            </w:r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योजना</w:t>
            </w:r>
          </w:p>
        </w:tc>
      </w:tr>
      <w:tr w:rsidR="006712DF" w:rsidRPr="003011E8" w14:paraId="753278D0" w14:textId="77777777" w:rsidTr="00963BB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2615526" w14:textId="7D779E56" w:rsidR="006712DF" w:rsidRPr="002937E3" w:rsidRDefault="006712DF" w:rsidP="006712D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COVID</w:t>
            </w:r>
            <w:r w:rsidR="006D2496" w:rsidRPr="002937E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–</w:t>
            </w:r>
            <w:r w:rsidRPr="002937E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 xml:space="preserve">19 Easing of Restrictions Roadmap as at </w:t>
            </w:r>
            <w:r w:rsidR="00963BBC" w:rsidRPr="002937E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9 October</w:t>
            </w:r>
            <w:r w:rsidRPr="002937E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B0C62AF" w14:textId="1DA62BAF" w:rsidR="006712DF" w:rsidRPr="003011E8" w:rsidRDefault="00D21BDA" w:rsidP="006712DF">
            <w:pPr>
              <w:rPr>
                <w:rFonts w:ascii="Nirmala UI" w:eastAsia="Arial Unicode MS" w:hAnsi="Nirmala UI" w:cs="Nirmala UI"/>
                <w:b/>
                <w:bCs/>
              </w:rPr>
            </w:pPr>
            <w:r w:rsidRPr="003011E8">
              <w:rPr>
                <w:rFonts w:ascii="Nirmala UI" w:eastAsia="Arial Unicode MS" w:hAnsi="Nirmala UI" w:cs="Nirmala UI"/>
                <w:b/>
                <w:bCs/>
              </w:rPr>
              <w:t xml:space="preserve">9 </w:t>
            </w:r>
            <w:proofErr w:type="spellStart"/>
            <w:r w:rsidRPr="003011E8">
              <w:rPr>
                <w:rFonts w:ascii="Nirmala UI" w:eastAsia="Arial Unicode MS" w:hAnsi="Nirmala UI" w:cs="Nirmala UI"/>
                <w:b/>
                <w:bCs/>
              </w:rPr>
              <w:t>अक्टूबर</w:t>
            </w:r>
            <w:proofErr w:type="spellEnd"/>
            <w:r w:rsidR="006C34D3"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="006C34D3" w:rsidRPr="003011E8">
              <w:rPr>
                <w:rFonts w:ascii="Nirmala UI" w:eastAsia="Arial Unicode MS" w:hAnsi="Nirmala UI" w:cs="Nirmala UI"/>
                <w:b/>
                <w:bCs/>
              </w:rPr>
              <w:t xml:space="preserve">2020 </w:t>
            </w:r>
            <w:proofErr w:type="spellStart"/>
            <w:r w:rsidR="00E973A2" w:rsidRPr="003011E8">
              <w:rPr>
                <w:rFonts w:ascii="Nirmala UI" w:eastAsia="Arial Unicode MS" w:hAnsi="Nirmala UI" w:cs="Nirmala UI"/>
                <w:b/>
                <w:bCs/>
              </w:rPr>
              <w:t>को</w:t>
            </w:r>
            <w:proofErr w:type="spellEnd"/>
            <w:r w:rsidR="00E74149" w:rsidRPr="003011E8">
              <w:rPr>
                <w:rFonts w:ascii="Nirmala UI" w:eastAsia="Arial Unicode MS" w:hAnsi="Nirmala UI" w:cs="Nirmala UI"/>
                <w:b/>
                <w:bCs/>
              </w:rPr>
              <w:t xml:space="preserve"> COVID</w:t>
            </w:r>
            <w:r w:rsidR="006D2496" w:rsidRPr="003011E8">
              <w:rPr>
                <w:rFonts w:ascii="Nirmala UI" w:eastAsia="Arial Unicode MS" w:hAnsi="Nirmala UI" w:cs="Nirmala UI"/>
                <w:b/>
                <w:bCs/>
              </w:rPr>
              <w:t>–</w:t>
            </w:r>
            <w:r w:rsidR="00E74149" w:rsidRPr="003011E8">
              <w:rPr>
                <w:rFonts w:ascii="Nirmala UI" w:eastAsia="Arial Unicode MS" w:hAnsi="Nirmala UI" w:cs="Nirmala UI"/>
                <w:b/>
                <w:bCs/>
              </w:rPr>
              <w:t xml:space="preserve">19 </w:t>
            </w:r>
            <w:r w:rsidR="006C34D3"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प्रतिबं</w:t>
            </w:r>
            <w:proofErr w:type="spellStart"/>
            <w:r w:rsidR="00E74149" w:rsidRPr="003011E8">
              <w:rPr>
                <w:rFonts w:ascii="Nirmala UI" w:eastAsia="Arial Unicode MS" w:hAnsi="Nirmala UI" w:cs="Nirmala UI"/>
                <w:b/>
                <w:bCs/>
                <w:lang w:bidi="hi-IN"/>
              </w:rPr>
              <w:t>धों</w:t>
            </w:r>
            <w:proofErr w:type="spellEnd"/>
            <w:r w:rsidR="00E74149" w:rsidRPr="003011E8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E74149" w:rsidRPr="003011E8">
              <w:rPr>
                <w:rFonts w:ascii="Nirmala UI" w:eastAsia="Arial Unicode MS" w:hAnsi="Nirmala UI" w:cs="Nirmala UI"/>
                <w:b/>
                <w:bCs/>
                <w:lang w:bidi="hi-IN"/>
              </w:rPr>
              <w:t>में</w:t>
            </w:r>
            <w:proofErr w:type="spellEnd"/>
            <w:r w:rsidR="00E74149" w:rsidRPr="003011E8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E74149" w:rsidRPr="003011E8">
              <w:rPr>
                <w:rFonts w:ascii="Nirmala UI" w:eastAsia="Arial Unicode MS" w:hAnsi="Nirmala UI" w:cs="Nirmala UI"/>
                <w:b/>
                <w:bCs/>
                <w:lang w:bidi="hi-IN"/>
              </w:rPr>
              <w:t>ढील</w:t>
            </w:r>
            <w:proofErr w:type="spellEnd"/>
            <w:r w:rsidR="00E74149" w:rsidRPr="003011E8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B33CDF" w:rsidRPr="003011E8">
              <w:rPr>
                <w:rFonts w:ascii="Nirmala UI" w:eastAsia="Arial Unicode MS" w:hAnsi="Nirmala UI" w:cs="Nirmala UI"/>
                <w:b/>
                <w:bCs/>
                <w:lang w:bidi="hi-IN"/>
              </w:rPr>
              <w:t>का</w:t>
            </w:r>
            <w:proofErr w:type="spellEnd"/>
            <w:r w:rsidR="00B33CDF" w:rsidRPr="003011E8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B33CDF" w:rsidRPr="003011E8">
              <w:rPr>
                <w:rFonts w:ascii="Nirmala UI" w:eastAsia="Arial Unicode MS" w:hAnsi="Nirmala UI" w:cs="Nirmala UI"/>
                <w:b/>
                <w:bCs/>
                <w:lang w:bidi="hi-IN"/>
              </w:rPr>
              <w:t>मार्गचित्र</w:t>
            </w:r>
            <w:proofErr w:type="spellEnd"/>
          </w:p>
        </w:tc>
      </w:tr>
      <w:tr w:rsidR="006712DF" w:rsidRPr="003011E8" w14:paraId="24C139BF" w14:textId="77777777" w:rsidTr="00963BB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FC59D52" w14:textId="0516FD9D" w:rsidR="006712DF" w:rsidRPr="002937E3" w:rsidRDefault="006712DF" w:rsidP="006712D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STAGE 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B311360" w14:textId="365DBF9B" w:rsidR="006712DF" w:rsidRPr="003011E8" w:rsidRDefault="006C34D3" w:rsidP="006712DF">
            <w:p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चरण</w:t>
            </w:r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  <w:b/>
                <w:bCs/>
              </w:rPr>
              <w:t>1</w:t>
            </w:r>
          </w:p>
        </w:tc>
      </w:tr>
      <w:tr w:rsidR="006712DF" w:rsidRPr="003011E8" w14:paraId="15437C48" w14:textId="77777777" w:rsidTr="00963BBC">
        <w:trPr>
          <w:trHeight w:val="759"/>
        </w:trPr>
        <w:tc>
          <w:tcPr>
            <w:tcW w:w="7655" w:type="dxa"/>
            <w:shd w:val="clear" w:color="auto" w:fill="auto"/>
            <w:vAlign w:val="center"/>
          </w:tcPr>
          <w:p w14:paraId="507A1564" w14:textId="796C9FE4" w:rsidR="006712DF" w:rsidRPr="002937E3" w:rsidRDefault="006712DF" w:rsidP="006712D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Please refer to the Easing of Restrictions Roadmap as at 26 May 2020 for details of the already implemented Stage 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938ADF" w14:textId="15AE78CE" w:rsidR="006712DF" w:rsidRPr="003011E8" w:rsidRDefault="006C34D3" w:rsidP="006712DF">
            <w:p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कृपया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पहले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लागू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6A67D7" w:rsidRPr="003011E8">
              <w:rPr>
                <w:rFonts w:ascii="Nirmala UI" w:eastAsia="Arial Unicode MS" w:hAnsi="Nirmala UI" w:cs="Nirmala UI"/>
                <w:lang w:bidi="hi-IN"/>
              </w:rPr>
              <w:t>चरण</w:t>
            </w:r>
            <w:proofErr w:type="spellEnd"/>
            <w:r w:rsidR="006A67D7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</w:rPr>
              <w:t xml:space="preserve">1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विवर</w:t>
            </w:r>
            <w:proofErr w:type="spellStart"/>
            <w:r w:rsidR="00205E41" w:rsidRPr="003011E8">
              <w:rPr>
                <w:rFonts w:ascii="Nirmala UI" w:eastAsia="Arial Unicode MS" w:hAnsi="Nirmala UI" w:cs="Nirmala UI"/>
                <w:lang w:bidi="hi-IN"/>
              </w:rPr>
              <w:t>णों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लिए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</w:rPr>
              <w:t xml:space="preserve">26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मई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</w:rPr>
              <w:t xml:space="preserve">2020 </w:t>
            </w:r>
            <w:proofErr w:type="spellStart"/>
            <w:r w:rsidR="00BB6995" w:rsidRPr="003011E8">
              <w:rPr>
                <w:rFonts w:ascii="Nirmala UI" w:eastAsia="Arial Unicode MS" w:hAnsi="Nirmala UI" w:cs="Nirmala UI"/>
              </w:rPr>
              <w:t>को</w:t>
            </w:r>
            <w:proofErr w:type="spellEnd"/>
            <w:r w:rsidR="00BB6995"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BB6995" w:rsidRPr="003011E8">
              <w:rPr>
                <w:rFonts w:ascii="Nirmala UI" w:eastAsia="Arial Unicode MS" w:hAnsi="Nirmala UI" w:cs="Nirmala UI"/>
              </w:rPr>
              <w:t>जारी</w:t>
            </w:r>
            <w:proofErr w:type="spellEnd"/>
            <w:r w:rsidR="00BB6995"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BB6995" w:rsidRPr="003011E8">
              <w:rPr>
                <w:rFonts w:ascii="Nirmala UI" w:eastAsia="Arial Unicode MS" w:hAnsi="Nirmala UI" w:cs="Nirmala UI"/>
              </w:rPr>
              <w:t>किया</w:t>
            </w:r>
            <w:proofErr w:type="spellEnd"/>
            <w:r w:rsidR="00BB6995"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BB6995" w:rsidRPr="003011E8">
              <w:rPr>
                <w:rFonts w:ascii="Nirmala UI" w:eastAsia="Arial Unicode MS" w:hAnsi="Nirmala UI" w:cs="Nirmala UI"/>
              </w:rPr>
              <w:t>गया</w:t>
            </w:r>
            <w:proofErr w:type="spellEnd"/>
            <w:r w:rsidR="00BB6995" w:rsidRPr="003011E8">
              <w:rPr>
                <w:rFonts w:ascii="Nirmala UI" w:eastAsia="Arial Unicode MS" w:hAnsi="Nirmala UI" w:cs="Nirmala UI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प्रतिबंधों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205E41" w:rsidRPr="003011E8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="00205E41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205E41" w:rsidRPr="003011E8">
              <w:rPr>
                <w:rFonts w:ascii="Nirmala UI" w:eastAsia="Arial Unicode MS" w:hAnsi="Nirmala UI" w:cs="Nirmala UI"/>
                <w:lang w:bidi="hi-IN"/>
              </w:rPr>
              <w:t>ढील</w:t>
            </w:r>
            <w:proofErr w:type="spellEnd"/>
            <w:r w:rsidR="00205E41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205E41" w:rsidRPr="003011E8">
              <w:rPr>
                <w:rFonts w:ascii="Nirmala UI" w:eastAsia="Arial Unicode MS" w:hAnsi="Nirmala UI" w:cs="Nirmala UI"/>
                <w:lang w:bidi="hi-IN"/>
              </w:rPr>
              <w:t>मार्गचित्र</w:t>
            </w:r>
            <w:proofErr w:type="spellEnd"/>
            <w:r w:rsidR="00205E41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205E41" w:rsidRPr="003011E8">
              <w:rPr>
                <w:rFonts w:ascii="Nirmala UI" w:eastAsia="Arial Unicode MS" w:hAnsi="Nirmala UI" w:cs="Nirmala UI"/>
                <w:lang w:bidi="hi-IN"/>
              </w:rPr>
              <w:t>देखें</w:t>
            </w:r>
            <w:proofErr w:type="spellEnd"/>
            <w:r w:rsidR="00205E41" w:rsidRPr="003011E8">
              <w:rPr>
                <w:rFonts w:ascii="Nirmala UI" w:eastAsia="Arial Unicode MS" w:hAnsi="Nirmala UI" w:cs="Nirmala UI"/>
                <w:lang w:bidi="hi-IN"/>
              </w:rPr>
              <w:t>।</w:t>
            </w:r>
          </w:p>
        </w:tc>
      </w:tr>
      <w:tr w:rsidR="005B032F" w:rsidRPr="003011E8" w14:paraId="43898C6F" w14:textId="77777777" w:rsidTr="00963BB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8F1C05C" w14:textId="27C8A17A" w:rsidR="005B032F" w:rsidRPr="002937E3" w:rsidRDefault="005B032F" w:rsidP="005B032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STAGE 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6D41FE" w14:textId="26AD7C94" w:rsidR="005B032F" w:rsidRPr="003011E8" w:rsidRDefault="005B032F" w:rsidP="005B032F">
            <w:p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चरण</w:t>
            </w:r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="00055E91" w:rsidRPr="003011E8">
              <w:rPr>
                <w:rFonts w:ascii="Nirmala UI" w:eastAsia="Arial Unicode MS" w:hAnsi="Nirmala UI" w:cs="Nirmala UI"/>
                <w:b/>
                <w:bCs/>
              </w:rPr>
              <w:t>2</w:t>
            </w:r>
          </w:p>
        </w:tc>
      </w:tr>
      <w:tr w:rsidR="005B032F" w:rsidRPr="003011E8" w14:paraId="3C7CC590" w14:textId="77777777" w:rsidTr="00963BB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EDD4C07" w14:textId="0CA6F288" w:rsidR="005B032F" w:rsidRPr="002937E3" w:rsidRDefault="005B032F" w:rsidP="005B032F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b/>
                <w:bCs/>
                <w:lang w:eastAsia="en-AU"/>
              </w:rPr>
              <w:t>Step 2.1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ABA69E1" w14:textId="2D0D1371" w:rsidR="005B032F" w:rsidRPr="003011E8" w:rsidRDefault="005B032F" w:rsidP="005B032F">
            <w:pPr>
              <w:rPr>
                <w:rFonts w:ascii="Nirmala UI" w:eastAsia="Arial Unicode MS" w:hAnsi="Nirmala UI" w:cs="Nirmala UI"/>
                <w:b/>
                <w:bCs/>
              </w:rPr>
            </w:pPr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चरण</w:t>
            </w:r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  <w:b/>
                <w:bCs/>
                <w:lang w:bidi="hi-IN"/>
              </w:rPr>
              <w:t>2.1</w:t>
            </w:r>
          </w:p>
        </w:tc>
      </w:tr>
      <w:tr w:rsidR="005235A8" w:rsidRPr="003011E8" w14:paraId="0708D4E4" w14:textId="77777777" w:rsidTr="00963BB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C74D8E3" w14:textId="1DBA73E7" w:rsidR="005235A8" w:rsidRPr="002937E3" w:rsidRDefault="005235A8" w:rsidP="005235A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B16F54" w14:textId="7FF6B1BE" w:rsidR="005235A8" w:rsidRPr="003011E8" w:rsidRDefault="005235A8" w:rsidP="005235A8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3011E8">
              <w:rPr>
                <w:rFonts w:ascii="Nirmala UI" w:eastAsia="Arial Unicode MS" w:hAnsi="Nirmala UI" w:cs="Nirmala UI"/>
              </w:rPr>
              <w:t>प्रति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4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वर्ग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मीटर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</w:rPr>
              <w:t>1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व्यक्ति</w:t>
            </w:r>
          </w:p>
        </w:tc>
      </w:tr>
      <w:tr w:rsidR="005235A8" w:rsidRPr="003011E8" w14:paraId="72DB150B" w14:textId="77777777" w:rsidTr="00963BB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9B40393" w14:textId="32E52F79" w:rsidR="005235A8" w:rsidRPr="002937E3" w:rsidRDefault="005235A8" w:rsidP="005235A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Maximum 20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9F9E536" w14:textId="7D335412" w:rsidR="005235A8" w:rsidRPr="003011E8" w:rsidRDefault="005235A8" w:rsidP="005235A8">
            <w:p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अधिकतम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</w:rPr>
              <w:t xml:space="preserve">20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व्यक्ति</w:t>
            </w:r>
            <w:proofErr w:type="spellEnd"/>
          </w:p>
        </w:tc>
      </w:tr>
      <w:tr w:rsidR="005235A8" w:rsidRPr="003011E8" w14:paraId="091FF165" w14:textId="77777777" w:rsidTr="00963BB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D08560E" w14:textId="7BB2F42A" w:rsidR="005235A8" w:rsidRPr="002937E3" w:rsidRDefault="005235A8" w:rsidP="005235A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DA4F46" w14:textId="7112E5A2" w:rsidR="005235A8" w:rsidRPr="003011E8" w:rsidRDefault="005235A8" w:rsidP="005235A8">
            <w:p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SimSun" w:hAnsi="Nirmala UI" w:cs="Nirmala UI"/>
                <w:snapToGrid/>
                <w:lang w:eastAsia="en-AU"/>
              </w:rPr>
              <w:t xml:space="preserve">COVID </w:t>
            </w:r>
            <w:proofErr w:type="spellStart"/>
            <w:r w:rsidRPr="003011E8">
              <w:rPr>
                <w:rFonts w:ascii="Nirmala UI" w:eastAsia="SimSun" w:hAnsi="Nirmala UI" w:cs="Nirmala UI"/>
                <w:snapToGrid/>
                <w:lang w:eastAsia="en-AU"/>
              </w:rPr>
              <w:t>सुरक्षा</w:t>
            </w:r>
            <w:proofErr w:type="spellEnd"/>
            <w:r w:rsidRPr="003011E8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3011E8">
              <w:rPr>
                <w:rFonts w:ascii="Nirmala UI" w:eastAsia="SimSun" w:hAnsi="Nirmala UI" w:cs="Nirmala UI"/>
                <w:snapToGrid/>
                <w:lang w:eastAsia="en-AU"/>
              </w:rPr>
              <w:t>योजना</w:t>
            </w:r>
            <w:proofErr w:type="spellEnd"/>
          </w:p>
        </w:tc>
      </w:tr>
      <w:tr w:rsidR="005235A8" w:rsidRPr="003011E8" w14:paraId="77BA53A0" w14:textId="77777777" w:rsidTr="00963BBC">
        <w:trPr>
          <w:trHeight w:val="2547"/>
        </w:trPr>
        <w:tc>
          <w:tcPr>
            <w:tcW w:w="7655" w:type="dxa"/>
            <w:shd w:val="clear" w:color="auto" w:fill="auto"/>
            <w:vAlign w:val="center"/>
          </w:tcPr>
          <w:p w14:paraId="0315D058" w14:textId="77777777" w:rsidR="005235A8" w:rsidRPr="002937E3" w:rsidRDefault="005235A8" w:rsidP="005235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Beauty therapy, tanning or waxing services</w:t>
            </w:r>
          </w:p>
          <w:p w14:paraId="76E680B4" w14:textId="77777777" w:rsidR="005235A8" w:rsidRPr="002937E3" w:rsidRDefault="005235A8" w:rsidP="005235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Nail salons</w:t>
            </w:r>
          </w:p>
          <w:p w14:paraId="03E47734" w14:textId="3F33DCD8" w:rsidR="005235A8" w:rsidRPr="002937E3" w:rsidRDefault="005235A8" w:rsidP="005235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Spa and massage</w:t>
            </w:r>
          </w:p>
          <w:p w14:paraId="6EBDA908" w14:textId="77777777" w:rsidR="005235A8" w:rsidRPr="002937E3" w:rsidRDefault="005235A8" w:rsidP="005235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Tattoo and body modification parlours</w:t>
            </w:r>
          </w:p>
          <w:p w14:paraId="7D0A7903" w14:textId="451F26C7" w:rsidR="005235A8" w:rsidRPr="002937E3" w:rsidRDefault="005235A8" w:rsidP="005235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 xml:space="preserve">Gyms, health clubs, fitness or wellness centres </w:t>
            </w:r>
          </w:p>
          <w:p w14:paraId="15D15184" w14:textId="77777777" w:rsidR="005235A8" w:rsidRPr="002937E3" w:rsidRDefault="005235A8" w:rsidP="005235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 xml:space="preserve">Yoga, barre, </w:t>
            </w:r>
            <w:proofErr w:type="spellStart"/>
            <w:r w:rsidRPr="002937E3">
              <w:rPr>
                <w:rFonts w:asciiTheme="minorBidi" w:eastAsia="SimSun" w:hAnsiTheme="minorBidi" w:cstheme="minorBidi"/>
                <w:lang w:eastAsia="en-AU"/>
              </w:rPr>
              <w:t>pilates</w:t>
            </w:r>
            <w:proofErr w:type="spellEnd"/>
            <w:r w:rsidRPr="002937E3">
              <w:rPr>
                <w:rFonts w:asciiTheme="minorBidi" w:eastAsia="SimSun" w:hAnsiTheme="minorBidi" w:cstheme="minorBidi"/>
                <w:lang w:eastAsia="en-AU"/>
              </w:rPr>
              <w:t xml:space="preserve"> and spin facilities</w:t>
            </w:r>
          </w:p>
          <w:p w14:paraId="1A30FE50" w14:textId="77777777" w:rsidR="005235A8" w:rsidRPr="002937E3" w:rsidRDefault="005235A8" w:rsidP="005235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Galleries, museums, national institutions and historic places</w:t>
            </w:r>
          </w:p>
          <w:p w14:paraId="6498EFDE" w14:textId="2FEC4752" w:rsidR="005235A8" w:rsidRPr="002937E3" w:rsidRDefault="005235A8" w:rsidP="005235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Outdoor amusement/attractions (e.g. zoo)</w:t>
            </w:r>
          </w:p>
          <w:p w14:paraId="5A370950" w14:textId="77777777" w:rsidR="005235A8" w:rsidRPr="002937E3" w:rsidRDefault="005235A8" w:rsidP="005235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Choirs, bands and orchestras</w:t>
            </w:r>
          </w:p>
          <w:p w14:paraId="0C6D30F6" w14:textId="77777777" w:rsidR="005235A8" w:rsidRPr="002937E3" w:rsidRDefault="005235A8" w:rsidP="005235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Caravan parks and campgrounds</w:t>
            </w:r>
          </w:p>
          <w:p w14:paraId="53FBFA40" w14:textId="77777777" w:rsidR="005235A8" w:rsidRPr="002937E3" w:rsidRDefault="005235A8" w:rsidP="005235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Indoor sporting centres</w:t>
            </w:r>
          </w:p>
          <w:p w14:paraId="297C75AD" w14:textId="263F7BD3" w:rsidR="005235A8" w:rsidRPr="002937E3" w:rsidRDefault="005235A8" w:rsidP="005235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Low contact indoor and outdoor sport (including dance)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07C4F6D" w14:textId="77777777" w:rsidR="00D53EB9" w:rsidRPr="003011E8" w:rsidRDefault="00D53EB9" w:rsidP="00D53E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Nirmala UI" w:eastAsia="SimSun" w:hAnsi="Nirmala UI" w:cs="Nirmala UI"/>
                <w:lang w:eastAsia="en-AU"/>
              </w:rPr>
            </w:pP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ब्यूटी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थेरेपी</w:t>
            </w:r>
            <w:r w:rsidRPr="003011E8">
              <w:rPr>
                <w:rFonts w:ascii="Nirmala UI" w:eastAsia="SimSun" w:hAnsi="Nirmala UI" w:cs="Nirmala UI"/>
                <w:lang w:eastAsia="en-AU"/>
              </w:rPr>
              <w:t xml:space="preserve">,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टैनिंग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या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वैक्सिंग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सेवा</w:t>
            </w:r>
            <w:proofErr w:type="spellStart"/>
            <w:r w:rsidRPr="003011E8">
              <w:rPr>
                <w:rFonts w:ascii="Nirmala UI" w:eastAsia="SimSun" w:hAnsi="Nirmala UI" w:cs="Nirmala UI"/>
                <w:lang w:eastAsia="en-AU" w:bidi="hi-IN"/>
              </w:rPr>
              <w:t>एँ</w:t>
            </w:r>
            <w:proofErr w:type="spellEnd"/>
          </w:p>
          <w:p w14:paraId="5BFFBA0D" w14:textId="77777777" w:rsidR="00D53EB9" w:rsidRPr="003011E8" w:rsidRDefault="00D53EB9" w:rsidP="00D53E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Nirmala UI" w:eastAsia="SimSun" w:hAnsi="Nirmala UI" w:cs="Nirmala UI"/>
                <w:lang w:eastAsia="en-AU"/>
              </w:rPr>
            </w:pP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नाखू</w:t>
            </w:r>
            <w:proofErr w:type="spellStart"/>
            <w:r w:rsidRPr="003011E8">
              <w:rPr>
                <w:rFonts w:ascii="Nirmala UI" w:eastAsia="SimSun" w:hAnsi="Nirmala UI" w:cs="Nirmala UI"/>
                <w:lang w:eastAsia="en-AU" w:bidi="hi-IN"/>
              </w:rPr>
              <w:t>नों</w:t>
            </w:r>
            <w:proofErr w:type="spellEnd"/>
            <w:r w:rsidRPr="003011E8">
              <w:rPr>
                <w:rFonts w:ascii="Nirmala UI" w:eastAsia="SimSun" w:hAnsi="Nirmala UI" w:cs="Nirmala UI"/>
                <w:lang w:eastAsia="en-AU" w:bidi="hi-IN"/>
              </w:rPr>
              <w:t xml:space="preserve"> </w:t>
            </w:r>
            <w:proofErr w:type="spellStart"/>
            <w:r w:rsidRPr="003011E8">
              <w:rPr>
                <w:rFonts w:ascii="Nirmala UI" w:eastAsia="SimSun" w:hAnsi="Nirmala UI" w:cs="Nirmala UI"/>
                <w:lang w:eastAsia="en-AU" w:bidi="hi-IN"/>
              </w:rPr>
              <w:t>के</w:t>
            </w:r>
            <w:proofErr w:type="spellEnd"/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सैलून</w:t>
            </w:r>
          </w:p>
          <w:p w14:paraId="7C915A10" w14:textId="794AFA11" w:rsidR="00D53EB9" w:rsidRPr="003011E8" w:rsidRDefault="00D53EB9" w:rsidP="00D53E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Nirmala UI" w:eastAsia="SimSun" w:hAnsi="Nirmala UI" w:cs="Nirmala UI"/>
                <w:lang w:eastAsia="en-AU"/>
              </w:rPr>
            </w:pP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स्पा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और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मसाज</w:t>
            </w:r>
          </w:p>
          <w:p w14:paraId="6F3913BE" w14:textId="77777777" w:rsidR="00D53EB9" w:rsidRPr="003011E8" w:rsidRDefault="00D53EB9" w:rsidP="00D53E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Nirmala UI" w:eastAsia="SimSun" w:hAnsi="Nirmala UI" w:cs="Nirmala UI"/>
                <w:lang w:eastAsia="en-AU"/>
              </w:rPr>
            </w:pP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टैटू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और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शरीर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संशोधन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पार्लर</w:t>
            </w:r>
          </w:p>
          <w:p w14:paraId="63060182" w14:textId="77777777" w:rsidR="00D53EB9" w:rsidRPr="003011E8" w:rsidRDefault="00D53EB9" w:rsidP="00D53E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Nirmala UI" w:eastAsia="SimSun" w:hAnsi="Nirmala UI" w:cs="Nirmala UI"/>
                <w:lang w:eastAsia="en-AU"/>
              </w:rPr>
            </w:pP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जिम</w:t>
            </w:r>
            <w:r w:rsidRPr="003011E8">
              <w:rPr>
                <w:rFonts w:ascii="Nirmala UI" w:eastAsia="SimSun" w:hAnsi="Nirmala UI" w:cs="Nirmala UI"/>
                <w:lang w:eastAsia="en-AU"/>
              </w:rPr>
              <w:t xml:space="preserve">, </w:t>
            </w:r>
            <w:proofErr w:type="spellStart"/>
            <w:r w:rsidRPr="003011E8">
              <w:rPr>
                <w:rFonts w:ascii="Nirmala UI" w:eastAsia="SimSun" w:hAnsi="Nirmala UI" w:cs="Nirmala UI"/>
                <w:lang w:eastAsia="en-AU"/>
              </w:rPr>
              <w:t>स्वास्थ्य</w:t>
            </w:r>
            <w:proofErr w:type="spellEnd"/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क्लब</w:t>
            </w:r>
            <w:r w:rsidRPr="003011E8">
              <w:rPr>
                <w:rFonts w:ascii="Nirmala UI" w:eastAsia="SimSun" w:hAnsi="Nirmala UI" w:cs="Nirmala UI"/>
                <w:lang w:eastAsia="en-AU"/>
              </w:rPr>
              <w:t xml:space="preserve">,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फिटनेस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या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वेलनेस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proofErr w:type="spellStart"/>
            <w:r w:rsidRPr="003011E8">
              <w:rPr>
                <w:rFonts w:ascii="Nirmala UI" w:eastAsia="SimSun" w:hAnsi="Nirmala UI" w:cs="Nirmala UI"/>
                <w:lang w:eastAsia="en-AU" w:bidi="hi-IN"/>
              </w:rPr>
              <w:t>केंद्र</w:t>
            </w:r>
            <w:proofErr w:type="spellEnd"/>
          </w:p>
          <w:p w14:paraId="41B78810" w14:textId="77777777" w:rsidR="00D53EB9" w:rsidRPr="003011E8" w:rsidRDefault="00D53EB9" w:rsidP="00D53E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Nirmala UI" w:eastAsia="SimSun" w:hAnsi="Nirmala UI" w:cs="Nirmala UI"/>
                <w:lang w:eastAsia="en-AU"/>
              </w:rPr>
            </w:pP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योग</w:t>
            </w:r>
            <w:r w:rsidRPr="003011E8">
              <w:rPr>
                <w:rFonts w:ascii="Nirmala UI" w:eastAsia="SimSun" w:hAnsi="Nirmala UI" w:cs="Nirmala UI"/>
                <w:lang w:eastAsia="en-AU"/>
              </w:rPr>
              <w:t xml:space="preserve">,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बार</w:t>
            </w:r>
            <w:r w:rsidRPr="003011E8">
              <w:rPr>
                <w:rFonts w:ascii="Nirmala UI" w:eastAsia="SimSun" w:hAnsi="Nirmala UI" w:cs="Nirmala UI"/>
                <w:lang w:eastAsia="en-AU"/>
              </w:rPr>
              <w:t xml:space="preserve">,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पा</w:t>
            </w:r>
            <w:r w:rsidRPr="003011E8">
              <w:rPr>
                <w:rFonts w:ascii="Nirmala UI" w:eastAsia="SimSun" w:hAnsi="Nirmala UI" w:cs="Nirmala UI"/>
                <w:lang w:eastAsia="en-AU" w:bidi="hi-IN"/>
              </w:rPr>
              <w:t>इ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ले</w:t>
            </w:r>
            <w:proofErr w:type="spellStart"/>
            <w:r w:rsidRPr="003011E8">
              <w:rPr>
                <w:rFonts w:ascii="Nirmala UI" w:eastAsia="SimSun" w:hAnsi="Nirmala UI" w:cs="Nirmala UI"/>
                <w:lang w:eastAsia="en-AU" w:bidi="hi-IN"/>
              </w:rPr>
              <w:t>ट्स</w:t>
            </w:r>
            <w:proofErr w:type="spellEnd"/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और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स्पिन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सुविधा</w:t>
            </w:r>
            <w:proofErr w:type="spellStart"/>
            <w:r w:rsidRPr="003011E8">
              <w:rPr>
                <w:rFonts w:ascii="Nirmala UI" w:eastAsia="SimSun" w:hAnsi="Nirmala UI" w:cs="Nirmala UI"/>
                <w:lang w:eastAsia="en-AU" w:bidi="hi-IN"/>
              </w:rPr>
              <w:t>एँ</w:t>
            </w:r>
            <w:proofErr w:type="spellEnd"/>
          </w:p>
          <w:p w14:paraId="38EBABD9" w14:textId="58FF97BF" w:rsidR="00D53EB9" w:rsidRPr="003011E8" w:rsidRDefault="00D53EB9" w:rsidP="00D53E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Nirmala UI" w:eastAsia="SimSun" w:hAnsi="Nirmala UI" w:cs="Nirmala UI"/>
                <w:lang w:eastAsia="en-AU"/>
              </w:rPr>
            </w:pPr>
            <w:proofErr w:type="spellStart"/>
            <w:r w:rsidRPr="003011E8">
              <w:rPr>
                <w:rFonts w:ascii="Nirmala UI" w:eastAsia="SimSun" w:hAnsi="Nirmala UI" w:cs="Nirmala UI"/>
                <w:lang w:eastAsia="en-AU" w:bidi="hi-IN"/>
              </w:rPr>
              <w:t>कलादीर्घाए</w:t>
            </w:r>
            <w:r w:rsidR="00055E91" w:rsidRPr="003011E8">
              <w:rPr>
                <w:rFonts w:ascii="Nirmala UI" w:eastAsia="SimSun" w:hAnsi="Nirmala UI" w:cs="Nirmala UI"/>
                <w:lang w:eastAsia="en-AU" w:bidi="hi-IN"/>
              </w:rPr>
              <w:t>ं</w:t>
            </w:r>
            <w:proofErr w:type="spellEnd"/>
            <w:r w:rsidRPr="003011E8">
              <w:rPr>
                <w:rFonts w:ascii="Nirmala UI" w:eastAsia="SimSun" w:hAnsi="Nirmala UI" w:cs="Nirmala UI"/>
                <w:lang w:eastAsia="en-AU"/>
              </w:rPr>
              <w:t xml:space="preserve">,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संग्रहालय</w:t>
            </w:r>
            <w:r w:rsidRPr="003011E8">
              <w:rPr>
                <w:rFonts w:ascii="Nirmala UI" w:eastAsia="SimSun" w:hAnsi="Nirmala UI" w:cs="Nirmala UI"/>
                <w:lang w:eastAsia="en-AU"/>
              </w:rPr>
              <w:t xml:space="preserve">,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राष्ट्रीय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संस्थान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और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ऐतिहासिक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स्थ</w:t>
            </w:r>
            <w:r w:rsidRPr="003011E8">
              <w:rPr>
                <w:rFonts w:ascii="Nirmala UI" w:eastAsia="SimSun" w:hAnsi="Nirmala UI" w:cs="Nirmala UI"/>
                <w:lang w:eastAsia="en-AU" w:bidi="hi-IN"/>
              </w:rPr>
              <w:t>ल</w:t>
            </w:r>
          </w:p>
          <w:p w14:paraId="442C7C19" w14:textId="024C8D02" w:rsidR="00D53EB9" w:rsidRPr="003011E8" w:rsidRDefault="00D53EB9" w:rsidP="00D53E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Nirmala UI" w:eastAsia="SimSun" w:hAnsi="Nirmala UI" w:cs="Nirmala UI"/>
                <w:lang w:eastAsia="en-AU"/>
              </w:rPr>
            </w:pPr>
            <w:proofErr w:type="spellStart"/>
            <w:r w:rsidRPr="003011E8">
              <w:rPr>
                <w:rFonts w:ascii="Nirmala UI" w:eastAsia="SimSun" w:hAnsi="Nirmala UI" w:cs="Nirmala UI"/>
                <w:lang w:eastAsia="en-AU"/>
              </w:rPr>
              <w:t>आउटडोर</w:t>
            </w:r>
            <w:proofErr w:type="spellEnd"/>
            <w:r w:rsidRPr="003011E8">
              <w:rPr>
                <w:rFonts w:ascii="Nirmala UI" w:eastAsia="SimSun" w:hAnsi="Nirmala UI" w:cs="Nirmala UI"/>
                <w:lang w:eastAsia="en-AU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मनोरंजन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>/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आकर्षण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(</w:t>
            </w:r>
            <w:proofErr w:type="spellStart"/>
            <w:r w:rsidR="00EE1A29" w:rsidRPr="003011E8">
              <w:rPr>
                <w:rFonts w:ascii="Nirmala UI" w:eastAsia="SimSun" w:hAnsi="Nirmala UI" w:cs="Nirmala UI"/>
                <w:lang w:eastAsia="en-AU" w:bidi="hi-IN"/>
              </w:rPr>
              <w:t>जैसे</w:t>
            </w:r>
            <w:proofErr w:type="spellEnd"/>
            <w:r w:rsidRPr="003011E8">
              <w:rPr>
                <w:rFonts w:ascii="Nirmala UI" w:eastAsia="SimSun" w:hAnsi="Nirmala UI" w:cs="Nirmala UI"/>
                <w:lang w:eastAsia="en-AU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cs/>
                <w:lang w:eastAsia="en-AU" w:bidi="hi-IN"/>
              </w:rPr>
              <w:t>चिड़ियाघर</w:t>
            </w:r>
            <w:r w:rsidRPr="003011E8">
              <w:rPr>
                <w:rFonts w:ascii="Nirmala UI" w:eastAsia="SimSun" w:hAnsi="Nirmala UI" w:cs="Nirmala UI"/>
                <w:cs/>
                <w:lang w:eastAsia="en-AU" w:bidi="hi-IN"/>
              </w:rPr>
              <w:t>)</w:t>
            </w:r>
          </w:p>
          <w:p w14:paraId="79A1A3DE" w14:textId="77777777" w:rsidR="00D53EB9" w:rsidRPr="003011E8" w:rsidRDefault="00D53EB9" w:rsidP="00D53E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Nirmala UI" w:eastAsia="Arial Unicode MS" w:hAnsi="Nirmala UI" w:cs="Nirmala UI"/>
              </w:rPr>
            </w:pP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संगीतदल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,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बैंड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ऑर्केस्ट्रा</w:t>
            </w:r>
          </w:p>
          <w:p w14:paraId="49188537" w14:textId="77777777" w:rsidR="00D53EB9" w:rsidRPr="003011E8" w:rsidRDefault="00D53EB9" w:rsidP="00D53E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कारवां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पार्क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कै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म्पग्राउंड</w:t>
            </w:r>
            <w:proofErr w:type="spellEnd"/>
          </w:p>
          <w:p w14:paraId="4CBB7BB3" w14:textId="77777777" w:rsidR="00D53EB9" w:rsidRPr="003011E8" w:rsidRDefault="00D53EB9" w:rsidP="00D53E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इनडोर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खेल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केंद्र</w:t>
            </w:r>
          </w:p>
          <w:p w14:paraId="26BB3A5A" w14:textId="4D818B27" w:rsidR="005235A8" w:rsidRPr="003011E8" w:rsidRDefault="00D53EB9" w:rsidP="00D53E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कम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संपर्क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इनडोर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आउटडोर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खेल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>(</w:t>
            </w:r>
            <w:proofErr w:type="spellStart"/>
            <w:r w:rsidR="003D2FB2" w:rsidRPr="003011E8">
              <w:rPr>
                <w:rFonts w:ascii="Nirmala UI" w:eastAsia="Arial Unicode MS" w:hAnsi="Nirmala UI" w:cs="Nirmala UI"/>
                <w:lang w:bidi="hi-IN"/>
              </w:rPr>
              <w:t>डा</w:t>
            </w:r>
            <w:r w:rsidR="002736E2" w:rsidRPr="003011E8">
              <w:rPr>
                <w:rFonts w:ascii="Nirmala UI" w:eastAsia="Arial Unicode MS" w:hAnsi="Nirmala UI" w:cs="Nirmala UI"/>
                <w:lang w:bidi="hi-IN"/>
              </w:rPr>
              <w:t>ं</w:t>
            </w:r>
            <w:r w:rsidR="003D2FB2" w:rsidRPr="003011E8">
              <w:rPr>
                <w:rFonts w:ascii="Nirmala UI" w:eastAsia="Arial Unicode MS" w:hAnsi="Nirmala UI" w:cs="Nirmala UI"/>
                <w:lang w:bidi="hi-IN"/>
              </w:rPr>
              <w:t>स</w:t>
            </w:r>
            <w:proofErr w:type="spellEnd"/>
            <w:r w:rsidR="003D2FB2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3D2FB2" w:rsidRPr="003011E8"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गतिविधि</w:t>
            </w:r>
            <w:proofErr w:type="spellStart"/>
            <w:r w:rsidR="006D2496" w:rsidRPr="003011E8">
              <w:rPr>
                <w:rFonts w:ascii="Nirmala UI" w:eastAsia="Arial Unicode MS" w:hAnsi="Nirmala UI" w:cs="Nirmala UI"/>
                <w:lang w:bidi="hi-IN"/>
              </w:rPr>
              <w:t>यों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समेत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) </w:t>
            </w:r>
          </w:p>
        </w:tc>
      </w:tr>
      <w:tr w:rsidR="005235A8" w:rsidRPr="003011E8" w14:paraId="22B002F1" w14:textId="77777777" w:rsidTr="002937E3">
        <w:trPr>
          <w:trHeight w:val="4101"/>
        </w:trPr>
        <w:tc>
          <w:tcPr>
            <w:tcW w:w="7655" w:type="dxa"/>
            <w:shd w:val="clear" w:color="auto" w:fill="auto"/>
            <w:vAlign w:val="center"/>
          </w:tcPr>
          <w:p w14:paraId="4D2FC558" w14:textId="77777777" w:rsidR="005235A8" w:rsidRPr="002937E3" w:rsidRDefault="005235A8" w:rsidP="005235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lastRenderedPageBreak/>
              <w:t>Further easing of restrictions:</w:t>
            </w:r>
          </w:p>
          <w:p w14:paraId="3CB29796" w14:textId="77777777" w:rsidR="005235A8" w:rsidRPr="002937E3" w:rsidRDefault="005235A8" w:rsidP="005235A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Restaurants, cafés, clubs and other licensed venues</w:t>
            </w:r>
          </w:p>
          <w:p w14:paraId="2A6E39E6" w14:textId="77777777" w:rsidR="005235A8" w:rsidRPr="002937E3" w:rsidRDefault="005235A8" w:rsidP="005235A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Weddings – 20 people</w:t>
            </w:r>
          </w:p>
          <w:p w14:paraId="61AFEF50" w14:textId="77777777" w:rsidR="005235A8" w:rsidRPr="002937E3" w:rsidRDefault="005235A8" w:rsidP="005235A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Funerals – 50 people indoors and outdoors</w:t>
            </w:r>
          </w:p>
          <w:p w14:paraId="357CCA32" w14:textId="77777777" w:rsidR="005235A8" w:rsidRPr="002937E3" w:rsidRDefault="005235A8" w:rsidP="005235A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Places of worship and religious ceremonies</w:t>
            </w:r>
          </w:p>
          <w:p w14:paraId="0F65BCDB" w14:textId="77777777" w:rsidR="005235A8" w:rsidRPr="002937E3" w:rsidRDefault="005235A8" w:rsidP="005235A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Boot camps and personal training</w:t>
            </w:r>
          </w:p>
          <w:p w14:paraId="4D0AC51F" w14:textId="77777777" w:rsidR="005235A8" w:rsidRPr="002937E3" w:rsidRDefault="005235A8" w:rsidP="005235A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Pools</w:t>
            </w:r>
          </w:p>
          <w:p w14:paraId="31390C81" w14:textId="77777777" w:rsidR="005235A8" w:rsidRPr="002937E3" w:rsidRDefault="005235A8" w:rsidP="005235A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Community centres, facilities or youth centres</w:t>
            </w:r>
          </w:p>
          <w:p w14:paraId="74A18D52" w14:textId="15934800" w:rsidR="005235A8" w:rsidRPr="002937E3" w:rsidRDefault="005235A8" w:rsidP="005235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Universities/CIT and other vocational training providers to increase face</w:t>
            </w:r>
            <w:r w:rsidR="006D2496" w:rsidRPr="002937E3">
              <w:rPr>
                <w:rFonts w:asciiTheme="minorBidi" w:eastAsia="SimSun" w:hAnsiTheme="minorBidi" w:cstheme="minorBidi"/>
                <w:lang w:eastAsia="en-AU"/>
              </w:rPr>
              <w:t>–</w:t>
            </w:r>
            <w:r w:rsidRPr="002937E3">
              <w:rPr>
                <w:rFonts w:asciiTheme="minorBidi" w:eastAsia="SimSun" w:hAnsiTheme="minorBidi" w:cstheme="minorBidi"/>
                <w:lang w:eastAsia="en-AU"/>
              </w:rPr>
              <w:t>to</w:t>
            </w:r>
            <w:r w:rsidR="006D2496" w:rsidRPr="002937E3">
              <w:rPr>
                <w:rFonts w:asciiTheme="minorBidi" w:eastAsia="SimSun" w:hAnsiTheme="minorBidi" w:cstheme="minorBidi"/>
                <w:lang w:eastAsia="en-AU"/>
              </w:rPr>
              <w:t>–</w:t>
            </w:r>
            <w:r w:rsidRPr="002937E3">
              <w:rPr>
                <w:rFonts w:asciiTheme="minorBidi" w:eastAsia="SimSun" w:hAnsiTheme="minorBidi" w:cstheme="minorBidi"/>
                <w:lang w:eastAsia="en-AU"/>
              </w:rPr>
              <w:t>face learning where possible</w:t>
            </w:r>
          </w:p>
          <w:p w14:paraId="04AFC311" w14:textId="316D4D9D" w:rsidR="005235A8" w:rsidRPr="002937E3" w:rsidRDefault="005235A8" w:rsidP="005235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b/>
                <w:bCs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E7CF526" w14:textId="77777777" w:rsidR="00CC65BA" w:rsidRPr="003011E8" w:rsidRDefault="00CC65BA" w:rsidP="00CC65B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प्रतिबंधों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और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अधिक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ढील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>:</w:t>
            </w:r>
          </w:p>
          <w:p w14:paraId="4AD5AC90" w14:textId="375E7A61" w:rsidR="00CC65BA" w:rsidRPr="003011E8" w:rsidRDefault="00CC65BA" w:rsidP="00CC65BA">
            <w:pPr>
              <w:autoSpaceDE w:val="0"/>
              <w:autoSpaceDN w:val="0"/>
              <w:adjustRightInd w:val="0"/>
              <w:ind w:left="644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/>
              </w:rPr>
              <w:t xml:space="preserve">–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रेस्तरां</w:t>
            </w:r>
            <w:r w:rsidRPr="003011E8">
              <w:rPr>
                <w:rFonts w:ascii="Nirmala UI" w:eastAsia="Arial Unicode MS" w:hAnsi="Nirmala UI" w:cs="Nirmala UI"/>
              </w:rPr>
              <w:t xml:space="preserve">,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कैफे</w:t>
            </w:r>
            <w:r w:rsidRPr="003011E8">
              <w:rPr>
                <w:rFonts w:ascii="Nirmala UI" w:eastAsia="Arial Unicode MS" w:hAnsi="Nirmala UI" w:cs="Nirmala UI"/>
              </w:rPr>
              <w:t xml:space="preserve">,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क्लब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अन्य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लाइसेंस</w:t>
            </w:r>
            <w:r w:rsidR="006D2496" w:rsidRPr="003011E8">
              <w:rPr>
                <w:rFonts w:ascii="Nirmala UI" w:eastAsia="Arial Unicode MS" w:hAnsi="Nirmala UI" w:cs="Nirmala UI"/>
                <w:lang w:bidi="hi-IN"/>
              </w:rPr>
              <w:t>–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प्राप्त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स्थ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>ल</w:t>
            </w:r>
          </w:p>
          <w:p w14:paraId="0249F099" w14:textId="77777777" w:rsidR="00CC65BA" w:rsidRPr="003011E8" w:rsidRDefault="00CC65BA" w:rsidP="00CC65BA">
            <w:pPr>
              <w:autoSpaceDE w:val="0"/>
              <w:autoSpaceDN w:val="0"/>
              <w:adjustRightInd w:val="0"/>
              <w:ind w:left="644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/>
              </w:rPr>
              <w:t xml:space="preserve">–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विवाह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– </w:t>
            </w:r>
            <w:r w:rsidRPr="003011E8">
              <w:rPr>
                <w:rFonts w:ascii="Nirmala UI" w:eastAsia="Arial Unicode MS" w:hAnsi="Nirmala UI" w:cs="Nirmala UI"/>
              </w:rPr>
              <w:t>20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व्यक्ति</w:t>
            </w:r>
          </w:p>
          <w:p w14:paraId="699FE0B7" w14:textId="77777777" w:rsidR="00CC65BA" w:rsidRPr="003011E8" w:rsidRDefault="00CC65BA" w:rsidP="00CC65BA">
            <w:pPr>
              <w:autoSpaceDE w:val="0"/>
              <w:autoSpaceDN w:val="0"/>
              <w:adjustRightInd w:val="0"/>
              <w:ind w:left="644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/>
              </w:rPr>
              <w:t xml:space="preserve">–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अंतिम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संस्कार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– 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>50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व्यक्ति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इनडोर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आउटडोर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</w:p>
          <w:p w14:paraId="357CC318" w14:textId="77777777" w:rsidR="00CC65BA" w:rsidRPr="003011E8" w:rsidRDefault="00CC65BA" w:rsidP="00CC65BA">
            <w:pPr>
              <w:autoSpaceDE w:val="0"/>
              <w:autoSpaceDN w:val="0"/>
              <w:adjustRightInd w:val="0"/>
              <w:ind w:left="644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/>
              </w:rPr>
              <w:t xml:space="preserve">–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धार्मिक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स्थल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धार्मिक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समारोह</w:t>
            </w:r>
          </w:p>
          <w:p w14:paraId="0E554ECE" w14:textId="77777777" w:rsidR="00CC65BA" w:rsidRPr="003011E8" w:rsidRDefault="00CC65BA" w:rsidP="00CC65BA">
            <w:pPr>
              <w:autoSpaceDE w:val="0"/>
              <w:autoSpaceDN w:val="0"/>
              <w:adjustRightInd w:val="0"/>
              <w:ind w:left="644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/>
              </w:rPr>
              <w:t xml:space="preserve">–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बूट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कैंप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व्यक्तिगत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प्रशिक्षण</w:t>
            </w:r>
          </w:p>
          <w:p w14:paraId="79BCFB91" w14:textId="77777777" w:rsidR="00CC65BA" w:rsidRPr="003011E8" w:rsidRDefault="00CC65BA" w:rsidP="00CC65BA">
            <w:pPr>
              <w:autoSpaceDE w:val="0"/>
              <w:autoSpaceDN w:val="0"/>
              <w:adjustRightInd w:val="0"/>
              <w:ind w:left="644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/>
              </w:rPr>
              <w:t xml:space="preserve">–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तरण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>–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ताल</w:t>
            </w:r>
          </w:p>
          <w:p w14:paraId="620BD57F" w14:textId="77777777" w:rsidR="00CC65BA" w:rsidRPr="003011E8" w:rsidRDefault="00CC65BA" w:rsidP="00CC65BA">
            <w:pPr>
              <w:autoSpaceDE w:val="0"/>
              <w:autoSpaceDN w:val="0"/>
              <w:adjustRightInd w:val="0"/>
              <w:ind w:left="644"/>
              <w:rPr>
                <w:rFonts w:ascii="Nirmala UI" w:eastAsia="Arial Unicode MS" w:hAnsi="Nirmala UI" w:cs="Nirmala UI"/>
                <w:lang w:bidi="hi-IN"/>
              </w:rPr>
            </w:pPr>
            <w:r w:rsidRPr="003011E8">
              <w:rPr>
                <w:rFonts w:ascii="Nirmala UI" w:eastAsia="Arial Unicode MS" w:hAnsi="Nirmala UI" w:cs="Nirmala UI"/>
              </w:rPr>
              <w:t>–</w:t>
            </w:r>
            <w:bookmarkStart w:id="0" w:name="_GoBack"/>
            <w:bookmarkEnd w:id="0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सामुदायिक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केंद्र</w:t>
            </w:r>
            <w:r w:rsidRPr="003011E8">
              <w:rPr>
                <w:rFonts w:ascii="Nirmala UI" w:eastAsia="Arial Unicode MS" w:hAnsi="Nirmala UI" w:cs="Nirmala UI"/>
              </w:rPr>
              <w:t xml:space="preserve">,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सुविधा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एँ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या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युवा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केंद्र</w:t>
            </w:r>
          </w:p>
          <w:p w14:paraId="70994AE7" w14:textId="77777777" w:rsidR="00CC65BA" w:rsidRPr="003011E8" w:rsidRDefault="00CC65BA" w:rsidP="00CC65B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03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ज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हाँ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संभव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हो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,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विश्वविद्यालय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>/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>CIT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और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अन्य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व्यावसायिक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प्रशिक्षण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प्रदाता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आमने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>–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सामने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दिया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जाने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वाला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शिक्षण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बढ़ा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सकते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हैं</w:t>
            </w:r>
            <w:proofErr w:type="spellEnd"/>
          </w:p>
          <w:p w14:paraId="65DB21E4" w14:textId="343501F8" w:rsidR="005235A8" w:rsidRPr="003011E8" w:rsidRDefault="00CC65BA" w:rsidP="00CC65B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03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घर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काम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करना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,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यदि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आपके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आपके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कार्य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>–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नियोक्ता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लिए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उचित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हो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>।</w:t>
            </w:r>
          </w:p>
        </w:tc>
      </w:tr>
      <w:tr w:rsidR="005235A8" w:rsidRPr="003011E8" w14:paraId="271B46B5" w14:textId="77777777" w:rsidTr="002937E3">
        <w:trPr>
          <w:trHeight w:val="421"/>
        </w:trPr>
        <w:tc>
          <w:tcPr>
            <w:tcW w:w="7655" w:type="dxa"/>
            <w:shd w:val="clear" w:color="auto" w:fill="auto"/>
            <w:vAlign w:val="center"/>
          </w:tcPr>
          <w:p w14:paraId="3ED2D6D0" w14:textId="4B1E8ECE" w:rsidR="005235A8" w:rsidRPr="002937E3" w:rsidRDefault="005235A8" w:rsidP="000847B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b/>
                <w:bCs/>
                <w:lang w:eastAsia="en-AU"/>
              </w:rPr>
              <w:t>Step 2.2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987BAEF" w14:textId="6A8CE70C" w:rsidR="005235A8" w:rsidRPr="003011E8" w:rsidRDefault="00164BEF" w:rsidP="000847B7">
            <w:p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चरण</w:t>
            </w:r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  <w:b/>
                <w:bCs/>
              </w:rPr>
              <w:t>2.2</w:t>
            </w:r>
          </w:p>
        </w:tc>
      </w:tr>
      <w:tr w:rsidR="005235A8" w:rsidRPr="003011E8" w14:paraId="7C5752FB" w14:textId="77777777" w:rsidTr="00963BB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4817D53" w14:textId="3A99215D" w:rsidR="005235A8" w:rsidRPr="002937E3" w:rsidRDefault="005235A8" w:rsidP="005235A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6B1C174" w14:textId="7D7B0194" w:rsidR="005235A8" w:rsidRPr="003011E8" w:rsidRDefault="00164BEF" w:rsidP="005235A8">
            <w:p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प्रति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</w:rPr>
              <w:t>4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वर्ग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मीटर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</w:rPr>
              <w:t>1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व्यक्ति</w:t>
            </w:r>
          </w:p>
        </w:tc>
      </w:tr>
      <w:tr w:rsidR="005235A8" w:rsidRPr="003011E8" w14:paraId="0F22BFC7" w14:textId="77777777" w:rsidTr="00963BB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8A0ADD1" w14:textId="5068C7C6" w:rsidR="005235A8" w:rsidRPr="002937E3" w:rsidRDefault="005235A8" w:rsidP="005235A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38F52D" w14:textId="4909DF49" w:rsidR="005235A8" w:rsidRPr="003011E8" w:rsidRDefault="00164BEF" w:rsidP="005235A8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3011E8">
              <w:rPr>
                <w:rFonts w:ascii="Nirmala UI" w:eastAsia="Arial Unicode MS" w:hAnsi="Nirmala UI" w:cs="Nirmala UI"/>
              </w:rPr>
              <w:t>अधिकतम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100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व्यक्ति</w:t>
            </w:r>
            <w:proofErr w:type="spellEnd"/>
          </w:p>
        </w:tc>
      </w:tr>
      <w:tr w:rsidR="005235A8" w:rsidRPr="003011E8" w14:paraId="5873C5BF" w14:textId="77777777" w:rsidTr="00963BB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729401C" w14:textId="0952DF79" w:rsidR="005235A8" w:rsidRPr="002937E3" w:rsidRDefault="005235A8" w:rsidP="005235A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8D3695" w14:textId="69E9279B" w:rsidR="005235A8" w:rsidRPr="003011E8" w:rsidRDefault="006A13D5" w:rsidP="005235A8">
            <w:p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/>
              </w:rPr>
              <w:t xml:space="preserve">COVID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सुरक्षा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योजना</w:t>
            </w:r>
          </w:p>
        </w:tc>
      </w:tr>
      <w:tr w:rsidR="005235A8" w:rsidRPr="003011E8" w14:paraId="3373F6C4" w14:textId="77777777" w:rsidTr="002937E3">
        <w:trPr>
          <w:trHeight w:val="2858"/>
        </w:trPr>
        <w:tc>
          <w:tcPr>
            <w:tcW w:w="7655" w:type="dxa"/>
            <w:shd w:val="clear" w:color="auto" w:fill="auto"/>
            <w:vAlign w:val="center"/>
          </w:tcPr>
          <w:p w14:paraId="793A1BE9" w14:textId="57E1B688" w:rsidR="005235A8" w:rsidRPr="002937E3" w:rsidRDefault="005235A8" w:rsidP="005235A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All indoor and outdoor gatherings to maximum 100 people within the 1 per 4sqm rule</w:t>
            </w:r>
          </w:p>
          <w:p w14:paraId="5166D102" w14:textId="28FC0CA2" w:rsidR="005235A8" w:rsidRPr="002937E3" w:rsidRDefault="005235A8" w:rsidP="005235A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For hospitality venues – maximum number of patrons excludes staff and alcohol can be served without food</w:t>
            </w:r>
          </w:p>
          <w:p w14:paraId="277FA637" w14:textId="77777777" w:rsidR="005235A8" w:rsidRPr="002937E3" w:rsidRDefault="005235A8" w:rsidP="005235A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Reopening of:</w:t>
            </w:r>
          </w:p>
          <w:p w14:paraId="2B271C12" w14:textId="77777777" w:rsidR="005235A8" w:rsidRPr="002937E3" w:rsidRDefault="005235A8" w:rsidP="004019B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027" w:hanging="284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Cinemas and movie theatres</w:t>
            </w:r>
          </w:p>
          <w:p w14:paraId="60F914CB" w14:textId="785753D5" w:rsidR="005235A8" w:rsidRPr="002937E3" w:rsidRDefault="005235A8" w:rsidP="004019B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027" w:hanging="284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Indoor amusement centres, arcades and outdoor/indoor play centres</w:t>
            </w:r>
          </w:p>
          <w:p w14:paraId="6C76257F" w14:textId="06200A8A" w:rsidR="005235A8" w:rsidRPr="002937E3" w:rsidRDefault="005235A8" w:rsidP="004019B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027" w:hanging="284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Betting agencies (Tab and Keno)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77E0A0A" w14:textId="706FB435" w:rsidR="007F6C78" w:rsidRPr="003011E8" w:rsidRDefault="00CA53FB" w:rsidP="005D7F3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Nirmala UI" w:eastAsia="Arial Unicode MS" w:hAnsi="Nirmala UI" w:cs="Nirmala UI"/>
                <w:lang w:bidi="hi-IN"/>
              </w:rPr>
            </w:pPr>
            <w:proofErr w:type="spellStart"/>
            <w:r w:rsidRPr="003011E8">
              <w:rPr>
                <w:rFonts w:ascii="Nirmala UI" w:eastAsia="SimSun" w:hAnsi="Nirmala UI" w:cs="Nirmala UI"/>
                <w:snapToGrid/>
                <w:lang w:eastAsia="en-AU"/>
              </w:rPr>
              <w:t>सभी</w:t>
            </w:r>
            <w:proofErr w:type="spellEnd"/>
            <w:r w:rsidRPr="003011E8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इनडोर</w:t>
            </w:r>
            <w:r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और</w:t>
            </w:r>
            <w:r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आउटडोर</w:t>
            </w:r>
            <w:r w:rsidRPr="003011E8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3011E8">
              <w:rPr>
                <w:rFonts w:ascii="Nirmala UI" w:eastAsia="SimSun" w:hAnsi="Nirmala UI" w:cs="Nirmala UI"/>
                <w:snapToGrid/>
                <w:lang w:eastAsia="en-AU"/>
              </w:rPr>
              <w:t>जनसमूहों</w:t>
            </w:r>
            <w:proofErr w:type="spellEnd"/>
            <w:r w:rsidRPr="003011E8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Pr="003011E8">
              <w:rPr>
                <w:rFonts w:ascii="Nirmala UI" w:eastAsia="SimSun" w:hAnsi="Nirmala UI" w:cs="Nirmala UI"/>
                <w:snapToGrid/>
                <w:lang w:eastAsia="en-AU"/>
              </w:rPr>
              <w:t>में</w:t>
            </w:r>
            <w:proofErr w:type="spellEnd"/>
            <w:r w:rsidRPr="003011E8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प्रति</w:t>
            </w:r>
            <w:r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/>
                <w:snapToGrid/>
                <w:lang w:eastAsia="en-AU"/>
              </w:rPr>
              <w:t>4</w:t>
            </w:r>
            <w:r w:rsidR="007844D3" w:rsidRPr="003011E8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7844D3" w:rsidRPr="003011E8">
              <w:rPr>
                <w:rFonts w:ascii="Nirmala UI" w:eastAsia="SimSun" w:hAnsi="Nirmala UI" w:cs="Nirmala UI"/>
                <w:snapToGrid/>
                <w:lang w:eastAsia="en-AU"/>
              </w:rPr>
              <w:t>वर्ग</w:t>
            </w:r>
            <w:proofErr w:type="spellEnd"/>
            <w:r w:rsidR="007844D3" w:rsidRPr="003011E8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7844D3" w:rsidRPr="003011E8">
              <w:rPr>
                <w:rFonts w:ascii="Nirmala UI" w:eastAsia="SimSun" w:hAnsi="Nirmala UI" w:cs="Nirmala UI"/>
                <w:snapToGrid/>
                <w:lang w:eastAsia="en-AU"/>
              </w:rPr>
              <w:t>मीटर</w:t>
            </w:r>
            <w:proofErr w:type="spellEnd"/>
            <w:r w:rsidR="007844D3" w:rsidRPr="003011E8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proofErr w:type="spellStart"/>
            <w:r w:rsidR="006D2496" w:rsidRPr="003011E8">
              <w:rPr>
                <w:rFonts w:ascii="Nirmala UI" w:eastAsia="SimSun" w:hAnsi="Nirmala UI" w:cs="Nirmala UI"/>
                <w:snapToGrid/>
                <w:lang w:eastAsia="en-AU"/>
              </w:rPr>
              <w:t>में</w:t>
            </w:r>
            <w:proofErr w:type="spellEnd"/>
            <w:r w:rsidR="006D2496" w:rsidRPr="003011E8">
              <w:rPr>
                <w:rFonts w:ascii="Nirmala UI" w:eastAsia="SimSun" w:hAnsi="Nirmala UI" w:cs="Nirmala UI"/>
                <w:snapToGrid/>
                <w:lang w:eastAsia="en-AU"/>
              </w:rPr>
              <w:t xml:space="preserve"> 1</w:t>
            </w:r>
            <w:r w:rsidR="006D2496"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 xml:space="preserve"> </w:t>
            </w:r>
            <w:proofErr w:type="spellStart"/>
            <w:r w:rsidR="006D2496" w:rsidRPr="003011E8">
              <w:rPr>
                <w:rFonts w:ascii="Nirmala UI" w:eastAsia="SimSun" w:hAnsi="Nirmala UI" w:cs="Nirmala UI"/>
                <w:snapToGrid/>
                <w:lang w:eastAsia="en-AU" w:bidi="hi-IN"/>
              </w:rPr>
              <w:t>व्यक्ति</w:t>
            </w:r>
            <w:proofErr w:type="spellEnd"/>
            <w:r w:rsidR="006D2496" w:rsidRPr="003011E8">
              <w:rPr>
                <w:rFonts w:ascii="Nirmala UI" w:eastAsia="SimSun" w:hAnsi="Nirmala UI" w:cs="Nirmala UI"/>
                <w:snapToGrid/>
                <w:lang w:eastAsia="en-AU" w:bidi="hi-IN"/>
              </w:rPr>
              <w:t xml:space="preserve"> </w:t>
            </w:r>
            <w:proofErr w:type="spellStart"/>
            <w:r w:rsidR="007844D3" w:rsidRPr="003011E8">
              <w:rPr>
                <w:rFonts w:ascii="Nirmala UI" w:eastAsia="SimSun" w:hAnsi="Nirmala UI" w:cs="Nirmala UI"/>
                <w:snapToGrid/>
                <w:lang w:eastAsia="en-AU"/>
              </w:rPr>
              <w:t>के</w:t>
            </w:r>
            <w:proofErr w:type="spellEnd"/>
            <w:r w:rsidRPr="003011E8">
              <w:rPr>
                <w:rFonts w:ascii="Nirmala UI" w:eastAsia="SimSun" w:hAnsi="Nirmala UI" w:cs="Nirmala UI"/>
                <w:snapToGrid/>
                <w:lang w:eastAsia="en-AU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नियम</w:t>
            </w:r>
            <w:r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 xml:space="preserve"> </w:t>
            </w:r>
            <w:proofErr w:type="spellStart"/>
            <w:r w:rsidR="007844D3" w:rsidRPr="003011E8">
              <w:rPr>
                <w:rFonts w:ascii="Nirmala UI" w:eastAsia="SimSun" w:hAnsi="Nirmala UI" w:cs="Nirmala UI"/>
                <w:snapToGrid/>
                <w:lang w:eastAsia="en-AU" w:bidi="hi-IN"/>
              </w:rPr>
              <w:t>के</w:t>
            </w:r>
            <w:proofErr w:type="spellEnd"/>
            <w:r w:rsidR="007844D3" w:rsidRPr="003011E8">
              <w:rPr>
                <w:rFonts w:ascii="Nirmala UI" w:eastAsia="SimSun" w:hAnsi="Nirmala UI" w:cs="Nirmala UI"/>
                <w:snapToGrid/>
                <w:lang w:eastAsia="en-AU" w:bidi="hi-IN"/>
              </w:rPr>
              <w:t xml:space="preserve"> </w:t>
            </w:r>
            <w:proofErr w:type="spellStart"/>
            <w:r w:rsidR="007844D3" w:rsidRPr="003011E8">
              <w:rPr>
                <w:rFonts w:ascii="Nirmala UI" w:eastAsia="SimSun" w:hAnsi="Nirmala UI" w:cs="Nirmala UI"/>
                <w:snapToGrid/>
                <w:lang w:eastAsia="en-AU" w:bidi="hi-IN"/>
              </w:rPr>
              <w:t>साथ</w:t>
            </w:r>
            <w:proofErr w:type="spellEnd"/>
            <w:r w:rsidR="007844D3" w:rsidRPr="003011E8">
              <w:rPr>
                <w:rFonts w:ascii="Nirmala UI" w:eastAsia="SimSun" w:hAnsi="Nirmala UI" w:cs="Nirmala UI"/>
                <w:snapToGrid/>
                <w:lang w:eastAsia="en-AU" w:bidi="hi-IN"/>
              </w:rPr>
              <w:t xml:space="preserve"> </w:t>
            </w:r>
            <w:proofErr w:type="spellStart"/>
            <w:r w:rsidR="007844D3" w:rsidRPr="003011E8">
              <w:rPr>
                <w:rFonts w:ascii="Nirmala UI" w:eastAsia="SimSun" w:hAnsi="Nirmala UI" w:cs="Nirmala UI"/>
                <w:snapToGrid/>
                <w:lang w:eastAsia="en-AU"/>
              </w:rPr>
              <w:t>अधिकतम</w:t>
            </w:r>
            <w:proofErr w:type="spellEnd"/>
            <w:r w:rsidR="007844D3" w:rsidRPr="003011E8">
              <w:rPr>
                <w:rFonts w:ascii="Nirmala UI" w:eastAsia="SimSun" w:hAnsi="Nirmala UI" w:cs="Nirmala UI"/>
                <w:snapToGrid/>
                <w:lang w:eastAsia="en-AU"/>
              </w:rPr>
              <w:t xml:space="preserve"> 100</w:t>
            </w:r>
            <w:r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लोग</w:t>
            </w:r>
          </w:p>
          <w:p w14:paraId="6F0E9C28" w14:textId="48258E3B" w:rsidR="00972BC5" w:rsidRPr="003011E8" w:rsidRDefault="00CA53FB" w:rsidP="00CA53F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Nirmala UI" w:eastAsia="Arial Unicode MS" w:hAnsi="Nirmala UI" w:cs="Nirmala UI"/>
                <w:lang w:bidi="hi-IN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आतिथ्य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स्थलों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लिए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7F6C78" w:rsidRPr="003011E8">
              <w:rPr>
                <w:rFonts w:ascii="Nirmala UI" w:eastAsia="Arial Unicode MS" w:hAnsi="Nirmala UI" w:cs="Nirmala UI"/>
                <w:cs/>
                <w:lang w:bidi="hi-IN"/>
              </w:rPr>
              <w:t>–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>सेवार्थियों</w:t>
            </w:r>
            <w:proofErr w:type="spellEnd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अधिकतम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>सँ</w:t>
            </w:r>
            <w:proofErr w:type="spellEnd"/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ख्या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में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कर्मचा</w:t>
            </w:r>
            <w:proofErr w:type="spellStart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>री</w:t>
            </w:r>
            <w:proofErr w:type="spellEnd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>शामिल</w:t>
            </w:r>
            <w:proofErr w:type="spellEnd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>नहीं</w:t>
            </w:r>
            <w:proofErr w:type="spellEnd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>हैं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6D2496" w:rsidRPr="003011E8">
              <w:rPr>
                <w:rFonts w:ascii="Nirmala UI" w:eastAsia="Arial Unicode MS" w:hAnsi="Nirmala UI" w:cs="Nirmala UI"/>
                <w:lang w:bidi="hi-IN"/>
              </w:rPr>
              <w:t>और</w:t>
            </w:r>
            <w:proofErr w:type="spellEnd"/>
            <w:r w:rsidR="006D2496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6D2496" w:rsidRPr="003011E8">
              <w:rPr>
                <w:rFonts w:ascii="Nirmala UI" w:eastAsia="Arial Unicode MS" w:hAnsi="Nirmala UI" w:cs="Nirmala UI"/>
                <w:lang w:bidi="hi-IN"/>
              </w:rPr>
              <w:t>एल्कोहल</w:t>
            </w:r>
            <w:proofErr w:type="spellEnd"/>
            <w:r w:rsidR="006D2496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भोजन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="00360B99"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360B99"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बिना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>दिया</w:t>
            </w:r>
            <w:proofErr w:type="spellEnd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>जा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सक</w:t>
            </w:r>
            <w:proofErr w:type="spellStart"/>
            <w:r w:rsidR="007F6C78" w:rsidRPr="003011E8">
              <w:rPr>
                <w:rFonts w:ascii="Nirmala UI" w:eastAsia="Arial Unicode MS" w:hAnsi="Nirmala UI" w:cs="Nirmala UI"/>
                <w:lang w:bidi="hi-IN"/>
              </w:rPr>
              <w:t>ता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है</w:t>
            </w:r>
          </w:p>
          <w:p w14:paraId="0826D4F3" w14:textId="77777777" w:rsidR="00972BC5" w:rsidRPr="003011E8" w:rsidRDefault="00972BC5" w:rsidP="00CA53F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Nirmala UI" w:eastAsia="Arial Unicode MS" w:hAnsi="Nirmala UI" w:cs="Nirmala UI"/>
                <w:lang w:bidi="hi-IN"/>
              </w:rPr>
            </w:pP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इन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स्थलों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को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="00CA53FB"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फिर</w:t>
            </w:r>
            <w:r w:rsidR="00CA53FB"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CA53FB"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से</w:t>
            </w:r>
            <w:r w:rsidR="00CA53FB"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CA53FB"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खो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ला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जा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सकता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है</w:t>
            </w:r>
            <w:proofErr w:type="spellEnd"/>
            <w:r w:rsidR="00CA53FB" w:rsidRPr="003011E8">
              <w:rPr>
                <w:rFonts w:ascii="Nirmala UI" w:eastAsia="Arial Unicode MS" w:hAnsi="Nirmala UI" w:cs="Nirmala UI"/>
                <w:cs/>
                <w:lang w:bidi="hi-IN"/>
              </w:rPr>
              <w:t>:</w:t>
            </w:r>
          </w:p>
          <w:p w14:paraId="720D6372" w14:textId="325AAB4D" w:rsidR="00972BC5" w:rsidRPr="003011E8" w:rsidRDefault="00CA53FB" w:rsidP="007D25A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038" w:hanging="283"/>
              <w:rPr>
                <w:rFonts w:ascii="Nirmala UI" w:eastAsia="SimSun" w:hAnsi="Nirmala UI" w:cs="Nirmala UI"/>
                <w:snapToGrid/>
                <w:lang w:eastAsia="en-AU" w:bidi="hi-IN"/>
              </w:rPr>
            </w:pP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सिनेमा</w:t>
            </w:r>
            <w:proofErr w:type="spellStart"/>
            <w:r w:rsidR="00972BC5" w:rsidRPr="003011E8">
              <w:rPr>
                <w:rFonts w:ascii="Nirmala UI" w:eastAsia="SimSun" w:hAnsi="Nirmala UI" w:cs="Nirmala UI"/>
                <w:snapToGrid/>
                <w:lang w:eastAsia="en-AU" w:bidi="hi-IN"/>
              </w:rPr>
              <w:t>घर</w:t>
            </w:r>
            <w:proofErr w:type="spellEnd"/>
            <w:r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और</w:t>
            </w:r>
            <w:r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मूवी</w:t>
            </w:r>
            <w:r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थिएटर</w:t>
            </w:r>
          </w:p>
          <w:p w14:paraId="50BFB62E" w14:textId="5B6A8030" w:rsidR="007B5EC7" w:rsidRPr="003011E8" w:rsidRDefault="00CA53FB" w:rsidP="007D25A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038" w:hanging="283"/>
              <w:rPr>
                <w:rFonts w:ascii="Nirmala UI" w:eastAsia="SimSun" w:hAnsi="Nirmala UI" w:cs="Nirmala UI"/>
                <w:snapToGrid/>
                <w:lang w:eastAsia="en-AU" w:bidi="hi-IN"/>
              </w:rPr>
            </w:pP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इनडोर</w:t>
            </w:r>
            <w:r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मनोरंजन</w:t>
            </w:r>
            <w:r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केंद्र</w:t>
            </w:r>
            <w:r w:rsidRPr="003011E8">
              <w:rPr>
                <w:rFonts w:ascii="Nirmala UI" w:eastAsia="SimSun" w:hAnsi="Nirmala UI" w:cs="Nirmala UI"/>
                <w:snapToGrid/>
                <w:lang w:eastAsia="en-AU"/>
              </w:rPr>
              <w:t xml:space="preserve">, 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आर्केड</w:t>
            </w:r>
            <w:r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और</w:t>
            </w:r>
            <w:r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आउटडोर</w:t>
            </w:r>
            <w:r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>/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इनडोर</w:t>
            </w:r>
            <w:r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 xml:space="preserve"> </w:t>
            </w:r>
            <w:proofErr w:type="spellStart"/>
            <w:r w:rsidR="007B5EC7" w:rsidRPr="003011E8">
              <w:rPr>
                <w:rFonts w:ascii="Nirmala UI" w:eastAsia="SimSun" w:hAnsi="Nirmala UI" w:cs="Nirmala UI"/>
                <w:snapToGrid/>
                <w:lang w:eastAsia="en-AU" w:bidi="hi-IN"/>
              </w:rPr>
              <w:t>खेल</w:t>
            </w:r>
            <w:proofErr w:type="spellEnd"/>
            <w:r w:rsidR="007B5EC7" w:rsidRPr="003011E8">
              <w:rPr>
                <w:rFonts w:ascii="Nirmala UI" w:eastAsia="SimSun" w:hAnsi="Nirmala UI" w:cs="Nirmala UI"/>
                <w:snapToGrid/>
                <w:lang w:eastAsia="en-AU" w:bidi="hi-IN"/>
              </w:rPr>
              <w:t xml:space="preserve"> </w:t>
            </w:r>
            <w:proofErr w:type="spellStart"/>
            <w:r w:rsidR="007B5EC7" w:rsidRPr="003011E8">
              <w:rPr>
                <w:rFonts w:ascii="Nirmala UI" w:eastAsia="SimSun" w:hAnsi="Nirmala UI" w:cs="Nirmala UI"/>
                <w:snapToGrid/>
                <w:lang w:eastAsia="en-AU" w:bidi="hi-IN"/>
              </w:rPr>
              <w:t>केंद्र</w:t>
            </w:r>
            <w:proofErr w:type="spellEnd"/>
          </w:p>
          <w:p w14:paraId="0B8975AC" w14:textId="53964C77" w:rsidR="005235A8" w:rsidRPr="003011E8" w:rsidRDefault="00CA53FB" w:rsidP="007F035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038" w:hanging="283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सट्टेबाजी</w:t>
            </w:r>
            <w:r w:rsidRPr="003011E8">
              <w:rPr>
                <w:rFonts w:ascii="Nirmala UI" w:eastAsia="SimSun" w:hAnsi="Nirmala UI" w:cs="Nirmala UI"/>
                <w:snapToGrid/>
                <w:cs/>
                <w:lang w:eastAsia="en-AU" w:bidi="hi-IN"/>
              </w:rPr>
              <w:t xml:space="preserve"> </w:t>
            </w:r>
            <w:r w:rsidRPr="003011E8">
              <w:rPr>
                <w:rFonts w:ascii="Nirmala UI" w:eastAsia="SimSun" w:hAnsi="Nirmala UI" w:cs="Nirmala UI" w:hint="cs"/>
                <w:snapToGrid/>
                <w:cs/>
                <w:lang w:eastAsia="en-AU" w:bidi="hi-IN"/>
              </w:rPr>
              <w:t>एजेंसि</w:t>
            </w:r>
            <w:proofErr w:type="spellStart"/>
            <w:r w:rsidR="009E64F5" w:rsidRPr="003011E8">
              <w:rPr>
                <w:rFonts w:ascii="Nirmala UI" w:eastAsia="SimSun" w:hAnsi="Nirmala UI" w:cs="Nirmala UI"/>
                <w:snapToGrid/>
                <w:lang w:eastAsia="en-AU" w:bidi="hi-IN"/>
              </w:rPr>
              <w:t>याँ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(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टैब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केनो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>)</w:t>
            </w:r>
          </w:p>
        </w:tc>
      </w:tr>
      <w:tr w:rsidR="005235A8" w:rsidRPr="003011E8" w14:paraId="7298D359" w14:textId="77777777" w:rsidTr="002937E3">
        <w:trPr>
          <w:trHeight w:val="2830"/>
        </w:trPr>
        <w:tc>
          <w:tcPr>
            <w:tcW w:w="7655" w:type="dxa"/>
            <w:shd w:val="clear" w:color="auto" w:fill="auto"/>
            <w:vAlign w:val="center"/>
          </w:tcPr>
          <w:p w14:paraId="6793C439" w14:textId="77777777" w:rsidR="005235A8" w:rsidRPr="002937E3" w:rsidRDefault="005235A8" w:rsidP="005235A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lastRenderedPageBreak/>
              <w:t>All performances in all locations (including concert venues, theatres, arenas, auditoriums or outdoor venues)</w:t>
            </w:r>
          </w:p>
          <w:p w14:paraId="2ADBAB81" w14:textId="5A477EFF" w:rsidR="005235A8" w:rsidRPr="002937E3" w:rsidRDefault="005235A8" w:rsidP="005235A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Return to full</w:t>
            </w:r>
            <w:r w:rsidR="006D2496"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–</w:t>
            </w: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contact training for all sports</w:t>
            </w:r>
          </w:p>
          <w:p w14:paraId="484F43D0" w14:textId="77777777" w:rsidR="005235A8" w:rsidRPr="002937E3" w:rsidRDefault="005235A8" w:rsidP="005235A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Circuit training in gyms</w:t>
            </w:r>
          </w:p>
          <w:p w14:paraId="23E95523" w14:textId="1C297171" w:rsidR="005235A8" w:rsidRPr="002937E3" w:rsidRDefault="005235A8" w:rsidP="005235A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Universities/CIT and other vocational training providers to increase face</w:t>
            </w:r>
            <w:r w:rsidR="006D2496"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–</w:t>
            </w: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to</w:t>
            </w:r>
            <w:r w:rsidR="006D2496"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–</w:t>
            </w: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face learning where possible</w:t>
            </w:r>
          </w:p>
          <w:p w14:paraId="003EE549" w14:textId="4E01A52F" w:rsidR="005235A8" w:rsidRPr="002937E3" w:rsidRDefault="005235A8" w:rsidP="005235A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C68D7D7" w14:textId="475AC3C9" w:rsidR="009E64F5" w:rsidRPr="003011E8" w:rsidRDefault="009E64F5" w:rsidP="003A0023">
            <w:pPr>
              <w:pStyle w:val="ListParagraph"/>
              <w:numPr>
                <w:ilvl w:val="0"/>
                <w:numId w:val="29"/>
              </w:num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सभी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F66C96" w:rsidRPr="003011E8">
              <w:rPr>
                <w:rFonts w:ascii="Nirmala UI" w:eastAsia="Arial Unicode MS" w:hAnsi="Nirmala UI" w:cs="Nirmala UI"/>
                <w:lang w:bidi="hi-IN"/>
              </w:rPr>
              <w:t>स्थलों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पर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सभी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प्रदर्शन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(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कॉन्सर्ट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स्थल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,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थिएटर</w:t>
            </w:r>
            <w:r w:rsidRPr="003011E8">
              <w:rPr>
                <w:rFonts w:ascii="Nirmala UI" w:eastAsia="Arial Unicode MS" w:hAnsi="Nirmala UI" w:cs="Nirmala UI"/>
              </w:rPr>
              <w:t xml:space="preserve">,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ए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रि</w:t>
            </w:r>
            <w:proofErr w:type="spellEnd"/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ना</w:t>
            </w:r>
            <w:r w:rsidRPr="003011E8">
              <w:rPr>
                <w:rFonts w:ascii="Nirmala UI" w:eastAsia="Arial Unicode MS" w:hAnsi="Nirmala UI" w:cs="Nirmala UI"/>
              </w:rPr>
              <w:t xml:space="preserve">,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ऑडिटोरियम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या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आउटडोर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स्थल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मे</w:t>
            </w:r>
            <w:proofErr w:type="spellEnd"/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त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>)</w:t>
            </w:r>
          </w:p>
          <w:p w14:paraId="70CC563C" w14:textId="55E7242F" w:rsidR="009E64F5" w:rsidRPr="003011E8" w:rsidRDefault="009E64F5" w:rsidP="003A0023">
            <w:pPr>
              <w:pStyle w:val="ListParagraph"/>
              <w:numPr>
                <w:ilvl w:val="0"/>
                <w:numId w:val="29"/>
              </w:num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सभी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खेलों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लिए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पूर्ण</w:t>
            </w:r>
            <w:r w:rsidR="006D2496" w:rsidRPr="003011E8">
              <w:rPr>
                <w:rFonts w:ascii="Nirmala UI" w:eastAsia="Arial Unicode MS" w:hAnsi="Nirmala UI" w:cs="Nirmala UI"/>
                <w:lang w:bidi="hi-IN"/>
              </w:rPr>
              <w:t>–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संपर्क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प्रशिक्षण</w:t>
            </w:r>
            <w:r w:rsidR="00606153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606153" w:rsidRPr="003011E8"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 w:rsidR="00606153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606153" w:rsidRPr="003011E8">
              <w:rPr>
                <w:rFonts w:ascii="Nirmala UI" w:eastAsia="Arial Unicode MS" w:hAnsi="Nirmala UI" w:cs="Nirmala UI"/>
                <w:lang w:bidi="hi-IN"/>
              </w:rPr>
              <w:t>अनुमति</w:t>
            </w:r>
            <w:proofErr w:type="spellEnd"/>
          </w:p>
          <w:p w14:paraId="0F2E77B6" w14:textId="77777777" w:rsidR="009E64F5" w:rsidRPr="003011E8" w:rsidRDefault="009E64F5" w:rsidP="003A0023">
            <w:pPr>
              <w:pStyle w:val="ListParagraph"/>
              <w:numPr>
                <w:ilvl w:val="0"/>
                <w:numId w:val="29"/>
              </w:num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जिम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में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सर्किट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प्रशिक्षण</w:t>
            </w:r>
          </w:p>
          <w:p w14:paraId="55B60F5D" w14:textId="77777777" w:rsidR="003A0023" w:rsidRPr="003011E8" w:rsidRDefault="003A0023" w:rsidP="003A002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ज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हाँ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संभव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हो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,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विश्वविद्यालय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>/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>CIT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और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अन्य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व्यावसायिक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प्रशिक्षण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प्रदाता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आमने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>–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सामने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दिया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जाने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वाला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शिक्षण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बढ़ा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सकते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हैं</w:t>
            </w:r>
            <w:proofErr w:type="spellEnd"/>
          </w:p>
          <w:p w14:paraId="07EEE376" w14:textId="55387D5B" w:rsidR="005235A8" w:rsidRPr="003011E8" w:rsidRDefault="009E64F5" w:rsidP="003A0023">
            <w:pPr>
              <w:pStyle w:val="ListParagraph"/>
              <w:numPr>
                <w:ilvl w:val="0"/>
                <w:numId w:val="29"/>
              </w:num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घर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काम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करना</w:t>
            </w:r>
            <w:r w:rsidR="00E7049B" w:rsidRPr="003011E8">
              <w:rPr>
                <w:rFonts w:ascii="Nirmala UI" w:eastAsia="Arial Unicode MS" w:hAnsi="Nirmala UI" w:cs="Nirmala UI"/>
                <w:lang w:bidi="hi-IN"/>
              </w:rPr>
              <w:t>,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E7049B"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यदि</w:t>
            </w:r>
            <w:r w:rsidR="00E7049B"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E7049B"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आपके</w:t>
            </w:r>
            <w:r w:rsidR="00E7049B"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E7049B"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="00E7049B"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E7049B"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आपके</w:t>
            </w:r>
            <w:r w:rsidR="00E7049B"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E7049B"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कार्य</w:t>
            </w:r>
            <w:r w:rsidR="00E7049B" w:rsidRPr="003011E8">
              <w:rPr>
                <w:rFonts w:ascii="Nirmala UI" w:eastAsia="Arial Unicode MS" w:hAnsi="Nirmala UI" w:cs="Nirmala UI"/>
                <w:cs/>
                <w:lang w:bidi="hi-IN"/>
              </w:rPr>
              <w:t>–</w:t>
            </w:r>
            <w:r w:rsidR="00E7049B"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नियोक्ता</w:t>
            </w:r>
            <w:r w:rsidR="00E7049B"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E7049B"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="00E7049B"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E7049B"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लिए</w:t>
            </w:r>
            <w:r w:rsidR="00E7049B"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E7049B" w:rsidRPr="003011E8">
              <w:rPr>
                <w:rFonts w:ascii="Nirmala UI" w:eastAsia="Arial Unicode MS" w:hAnsi="Nirmala UI" w:cs="Nirmala UI"/>
                <w:lang w:bidi="hi-IN"/>
              </w:rPr>
              <w:t>उचित</w:t>
            </w:r>
            <w:proofErr w:type="spellEnd"/>
            <w:r w:rsidR="00E7049B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="00E7049B"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हो</w:t>
            </w:r>
          </w:p>
        </w:tc>
      </w:tr>
      <w:tr w:rsidR="005235A8" w:rsidRPr="003011E8" w14:paraId="2E72BA62" w14:textId="77777777" w:rsidTr="00963BB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8B1EC81" w14:textId="7A1A292F" w:rsidR="005235A8" w:rsidRPr="002937E3" w:rsidRDefault="005235A8" w:rsidP="005235A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From 12 Noon Friday 17 July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CCAE2FD" w14:textId="448F26D4" w:rsidR="005235A8" w:rsidRPr="003011E8" w:rsidRDefault="007D25A9" w:rsidP="005235A8">
            <w:pPr>
              <w:rPr>
                <w:rFonts w:ascii="Nirmala UI" w:eastAsia="Arial Unicode MS" w:hAnsi="Nirmala UI" w:cs="Nirmala UI"/>
                <w:b/>
                <w:bCs/>
              </w:rPr>
            </w:pPr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शुक्रवार</w:t>
            </w:r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  <w:b/>
                <w:bCs/>
              </w:rPr>
              <w:t xml:space="preserve">17 </w:t>
            </w:r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जुलाई</w:t>
            </w:r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  <w:b/>
                <w:bCs/>
              </w:rPr>
              <w:t>2020</w:t>
            </w:r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proofErr w:type="spellStart"/>
            <w:r w:rsidR="008721AB" w:rsidRPr="003011E8">
              <w:rPr>
                <w:rFonts w:ascii="Nirmala UI" w:eastAsia="Arial Unicode MS" w:hAnsi="Nirmala UI" w:cs="Nirmala UI"/>
                <w:b/>
                <w:bCs/>
                <w:lang w:bidi="hi-IN"/>
              </w:rPr>
              <w:t>को</w:t>
            </w:r>
            <w:proofErr w:type="spellEnd"/>
            <w:r w:rsidR="008721AB" w:rsidRPr="003011E8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दोपहर</w:t>
            </w:r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  <w:b/>
                <w:bCs/>
              </w:rPr>
              <w:t xml:space="preserve">12 </w:t>
            </w:r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बजे</w:t>
            </w:r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से</w:t>
            </w:r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>:</w:t>
            </w:r>
          </w:p>
        </w:tc>
      </w:tr>
      <w:tr w:rsidR="005235A8" w:rsidRPr="003011E8" w14:paraId="2C35B0A6" w14:textId="77777777" w:rsidTr="002937E3">
        <w:trPr>
          <w:trHeight w:val="920"/>
        </w:trPr>
        <w:tc>
          <w:tcPr>
            <w:tcW w:w="7655" w:type="dxa"/>
            <w:shd w:val="clear" w:color="auto" w:fill="auto"/>
            <w:vAlign w:val="center"/>
          </w:tcPr>
          <w:p w14:paraId="02651D78" w14:textId="46530B27" w:rsidR="005235A8" w:rsidRPr="002937E3" w:rsidRDefault="005235A8" w:rsidP="005235A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Return to full</w:t>
            </w:r>
            <w:r w:rsidR="006D2496"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–</w:t>
            </w: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contact competition for sport, dance and martial arts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C282C3A" w14:textId="32BF5FA0" w:rsidR="005235A8" w:rsidRPr="003011E8" w:rsidRDefault="008D62E9" w:rsidP="005235A8">
            <w:pPr>
              <w:pStyle w:val="ListParagraph"/>
              <w:numPr>
                <w:ilvl w:val="0"/>
                <w:numId w:val="30"/>
              </w:num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खेलों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,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डांस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और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मार्शल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आर्ट्स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लिए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पूर्ण</w:t>
            </w:r>
            <w:r w:rsidR="006D2496" w:rsidRPr="003011E8">
              <w:rPr>
                <w:rFonts w:ascii="Nirmala UI" w:eastAsia="Arial Unicode MS" w:hAnsi="Nirmala UI" w:cs="Nirmala UI"/>
                <w:lang w:bidi="hi-IN"/>
              </w:rPr>
              <w:t>–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संपर्क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तिस्पर्धा</w:t>
            </w:r>
            <w:r w:rsidR="00FB1814" w:rsidRPr="003011E8">
              <w:rPr>
                <w:rFonts w:ascii="Nirmala UI" w:eastAsia="Arial Unicode MS" w:hAnsi="Nirmala UI" w:cs="Nirmala UI"/>
                <w:lang w:bidi="hi-IN"/>
              </w:rPr>
              <w:t>ओं</w:t>
            </w:r>
            <w:proofErr w:type="spellEnd"/>
            <w:r w:rsidR="00FB1814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FB1814" w:rsidRPr="003011E8"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 w:rsidR="00FB1814"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FB1814" w:rsidRPr="003011E8">
              <w:rPr>
                <w:rFonts w:ascii="Nirmala UI" w:eastAsia="Arial Unicode MS" w:hAnsi="Nirmala UI" w:cs="Nirmala UI"/>
                <w:lang w:bidi="hi-IN"/>
              </w:rPr>
              <w:t>अनुमति</w:t>
            </w:r>
            <w:proofErr w:type="spellEnd"/>
          </w:p>
        </w:tc>
      </w:tr>
    </w:tbl>
    <w:p w14:paraId="3F52ED1F" w14:textId="2122CFFE" w:rsidR="002A2621" w:rsidRDefault="002A2621" w:rsidP="002937E3">
      <w:pPr>
        <w:rPr>
          <w:rFonts w:ascii="Nirmala UI" w:eastAsia="Arial Unicode MS" w:hAnsi="Nirmala UI" w:cs="Nirmala UI"/>
        </w:rPr>
      </w:pPr>
    </w:p>
    <w:p w14:paraId="4F920E93" w14:textId="31460C4C" w:rsidR="002937E3" w:rsidRDefault="002937E3" w:rsidP="002937E3">
      <w:pPr>
        <w:rPr>
          <w:rFonts w:ascii="Nirmala UI" w:eastAsia="Arial Unicode MS" w:hAnsi="Nirmala UI" w:cs="Nirmala UI"/>
        </w:rPr>
      </w:pPr>
    </w:p>
    <w:p w14:paraId="675292DA" w14:textId="65D8ADD4" w:rsidR="002937E3" w:rsidRDefault="002937E3" w:rsidP="002937E3">
      <w:pPr>
        <w:rPr>
          <w:rFonts w:ascii="Nirmala UI" w:eastAsia="Arial Unicode MS" w:hAnsi="Nirmala UI" w:cs="Nirmala UI"/>
        </w:rPr>
      </w:pPr>
    </w:p>
    <w:p w14:paraId="449188CA" w14:textId="1E398101" w:rsidR="002937E3" w:rsidRDefault="002937E3" w:rsidP="002937E3">
      <w:pPr>
        <w:rPr>
          <w:rFonts w:ascii="Nirmala UI" w:eastAsia="Arial Unicode MS" w:hAnsi="Nirmala UI" w:cs="Nirmala UI"/>
        </w:rPr>
      </w:pPr>
    </w:p>
    <w:p w14:paraId="1F16D21E" w14:textId="498778B4" w:rsidR="002937E3" w:rsidRDefault="002937E3" w:rsidP="002937E3">
      <w:pPr>
        <w:rPr>
          <w:rFonts w:ascii="Nirmala UI" w:eastAsia="Arial Unicode MS" w:hAnsi="Nirmala UI" w:cs="Nirmala UI"/>
        </w:rPr>
      </w:pPr>
    </w:p>
    <w:p w14:paraId="6D2E66E2" w14:textId="282DCF9C" w:rsidR="002937E3" w:rsidRDefault="002937E3" w:rsidP="002937E3">
      <w:pPr>
        <w:rPr>
          <w:rFonts w:ascii="Nirmala UI" w:eastAsia="Arial Unicode MS" w:hAnsi="Nirmala UI" w:cs="Nirmala UI"/>
        </w:rPr>
      </w:pPr>
    </w:p>
    <w:p w14:paraId="00824F8B" w14:textId="22323FFF" w:rsidR="002937E3" w:rsidRDefault="002937E3" w:rsidP="002937E3">
      <w:pPr>
        <w:rPr>
          <w:rFonts w:ascii="Nirmala UI" w:eastAsia="Arial Unicode MS" w:hAnsi="Nirmala UI" w:cs="Nirmala UI"/>
        </w:rPr>
      </w:pPr>
    </w:p>
    <w:p w14:paraId="7CCDCB76" w14:textId="7E03718D" w:rsidR="002937E3" w:rsidRDefault="002937E3" w:rsidP="002937E3">
      <w:pPr>
        <w:rPr>
          <w:rFonts w:ascii="Nirmala UI" w:eastAsia="Arial Unicode MS" w:hAnsi="Nirmala UI" w:cs="Nirmala UI"/>
        </w:rPr>
      </w:pPr>
    </w:p>
    <w:p w14:paraId="6528243C" w14:textId="5002EEEF" w:rsidR="002937E3" w:rsidRDefault="002937E3" w:rsidP="002937E3">
      <w:pPr>
        <w:rPr>
          <w:rFonts w:ascii="Nirmala UI" w:eastAsia="Arial Unicode MS" w:hAnsi="Nirmala UI" w:cs="Nirmala UI"/>
        </w:rPr>
      </w:pPr>
    </w:p>
    <w:p w14:paraId="1B951833" w14:textId="41CE1A0B" w:rsidR="002937E3" w:rsidRDefault="002937E3" w:rsidP="002937E3">
      <w:pPr>
        <w:rPr>
          <w:rFonts w:ascii="Nirmala UI" w:eastAsia="Arial Unicode MS" w:hAnsi="Nirmala UI" w:cs="Nirmala UI"/>
        </w:rPr>
      </w:pPr>
    </w:p>
    <w:p w14:paraId="1AC9F6B5" w14:textId="510A4802" w:rsidR="002937E3" w:rsidRDefault="002937E3" w:rsidP="002937E3">
      <w:pPr>
        <w:rPr>
          <w:rFonts w:ascii="Nirmala UI" w:eastAsia="Arial Unicode MS" w:hAnsi="Nirmala UI" w:cs="Nirmala UI"/>
        </w:rPr>
      </w:pPr>
    </w:p>
    <w:p w14:paraId="12794ECB" w14:textId="52D081F5" w:rsidR="002937E3" w:rsidRDefault="002937E3" w:rsidP="002937E3">
      <w:pPr>
        <w:rPr>
          <w:rFonts w:ascii="Nirmala UI" w:eastAsia="Arial Unicode MS" w:hAnsi="Nirmala UI" w:cs="Nirmala UI"/>
        </w:rPr>
      </w:pPr>
    </w:p>
    <w:p w14:paraId="24168765" w14:textId="0F54FD0B" w:rsidR="002937E3" w:rsidRDefault="002937E3" w:rsidP="002937E3">
      <w:pPr>
        <w:rPr>
          <w:rFonts w:ascii="Nirmala UI" w:eastAsia="Arial Unicode MS" w:hAnsi="Nirmala UI" w:cs="Nirmala UI"/>
        </w:rPr>
      </w:pPr>
    </w:p>
    <w:p w14:paraId="4A7C502F" w14:textId="1E1CF5F7" w:rsidR="002937E3" w:rsidRDefault="002937E3" w:rsidP="002937E3">
      <w:pPr>
        <w:rPr>
          <w:rFonts w:ascii="Nirmala UI" w:eastAsia="Arial Unicode MS" w:hAnsi="Nirmala UI" w:cs="Nirmala UI"/>
        </w:rPr>
      </w:pPr>
    </w:p>
    <w:p w14:paraId="5814C4DE" w14:textId="2FD16512" w:rsidR="002937E3" w:rsidRDefault="002937E3" w:rsidP="002937E3">
      <w:pPr>
        <w:rPr>
          <w:rFonts w:ascii="Nirmala UI" w:eastAsia="Arial Unicode MS" w:hAnsi="Nirmala UI" w:cs="Nirmala UI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2937E3" w:rsidRPr="003011E8" w14:paraId="08BCBAE7" w14:textId="77777777" w:rsidTr="002937E3">
        <w:trPr>
          <w:trHeight w:val="704"/>
        </w:trPr>
        <w:tc>
          <w:tcPr>
            <w:tcW w:w="7655" w:type="dxa"/>
            <w:shd w:val="clear" w:color="auto" w:fill="auto"/>
            <w:vAlign w:val="center"/>
          </w:tcPr>
          <w:p w14:paraId="14599543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lastRenderedPageBreak/>
              <w:t>STAGE 3</w:t>
            </w:r>
          </w:p>
          <w:p w14:paraId="4BBFEF86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Currently in effect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D54CCC3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  <w:b/>
                <w:bCs/>
              </w:rPr>
            </w:pPr>
            <w:proofErr w:type="spellStart"/>
            <w:r w:rsidRPr="003011E8">
              <w:rPr>
                <w:rFonts w:ascii="Nirmala UI" w:eastAsia="Arial Unicode MS" w:hAnsi="Nirmala UI" w:cs="Nirmala UI"/>
                <w:b/>
                <w:bCs/>
              </w:rPr>
              <w:t>चरण</w:t>
            </w:r>
            <w:proofErr w:type="spellEnd"/>
            <w:r w:rsidRPr="003011E8">
              <w:rPr>
                <w:rFonts w:ascii="Nirmala UI" w:eastAsia="Arial Unicode MS" w:hAnsi="Nirmala UI" w:cs="Nirmala UI"/>
                <w:b/>
                <w:bCs/>
              </w:rPr>
              <w:t xml:space="preserve"> 3</w:t>
            </w:r>
          </w:p>
          <w:p w14:paraId="59400997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  <w:b/>
                <w:bCs/>
              </w:rPr>
            </w:pPr>
            <w:proofErr w:type="spellStart"/>
            <w:r w:rsidRPr="003011E8">
              <w:rPr>
                <w:rFonts w:ascii="Nirmala UI" w:eastAsia="Arial Unicode MS" w:hAnsi="Nirmala UI" w:cs="Nirmala UI"/>
                <w:b/>
                <w:bCs/>
              </w:rPr>
              <w:t>वर्तमान</w:t>
            </w:r>
            <w:proofErr w:type="spellEnd"/>
            <w:r w:rsidRPr="003011E8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b/>
                <w:bCs/>
              </w:rPr>
              <w:t>में</w:t>
            </w:r>
            <w:proofErr w:type="spellEnd"/>
            <w:r w:rsidRPr="003011E8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b/>
                <w:bCs/>
              </w:rPr>
              <w:t>लागू</w:t>
            </w:r>
            <w:proofErr w:type="spellEnd"/>
          </w:p>
        </w:tc>
      </w:tr>
      <w:tr w:rsidR="002937E3" w:rsidRPr="003011E8" w14:paraId="7C41FD19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B5AE99D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Step 3.1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9C100A0" w14:textId="77777777" w:rsidR="002937E3" w:rsidRPr="002937E3" w:rsidRDefault="002937E3" w:rsidP="00C03DEE">
            <w:pPr>
              <w:rPr>
                <w:rFonts w:ascii="Nirmala UI" w:eastAsia="Arial Unicode MS" w:hAnsi="Nirmala UI" w:cs="Nirmala UI"/>
              </w:rPr>
            </w:pPr>
            <w:r w:rsidRPr="002937E3">
              <w:rPr>
                <w:rFonts w:ascii="Nirmala UI" w:eastAsia="Arial Unicode MS" w:hAnsi="Nirmala UI" w:cs="Nirmala UI" w:hint="cs"/>
                <w:cs/>
                <w:lang w:bidi="hi-IN"/>
              </w:rPr>
              <w:t>चरण</w:t>
            </w:r>
            <w:r w:rsidRPr="002937E3">
              <w:rPr>
                <w:rFonts w:ascii="Nirmala UI" w:eastAsia="Arial Unicode MS" w:hAnsi="Nirmala UI" w:cs="Nirmala UI"/>
              </w:rPr>
              <w:t xml:space="preserve"> 3.1</w:t>
            </w:r>
          </w:p>
        </w:tc>
      </w:tr>
      <w:tr w:rsidR="002937E3" w:rsidRPr="003011E8" w14:paraId="0C4F369E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A979568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25 Maximum in venue or 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44B6ADB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स्थल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अधिकतम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</w:rPr>
              <w:t>2</w:t>
            </w:r>
            <w:r>
              <w:rPr>
                <w:rFonts w:ascii="Nirmala UI" w:eastAsia="Arial Unicode MS" w:hAnsi="Nirmala UI" w:cs="Nirmala UI"/>
              </w:rPr>
              <w:t>5</w:t>
            </w:r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व्यक्ति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या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प्रति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</w:rPr>
              <w:t xml:space="preserve">4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वर्ग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मीटर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में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</w:rPr>
              <w:t xml:space="preserve">1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व्यक्ति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</w:p>
        </w:tc>
      </w:tr>
      <w:tr w:rsidR="002937E3" w:rsidRPr="003011E8" w14:paraId="147A2B51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5EF03F8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D782041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3011E8">
              <w:rPr>
                <w:rFonts w:ascii="Nirmala UI" w:eastAsia="Arial Unicode MS" w:hAnsi="Nirmala UI" w:cs="Nirmala UI"/>
              </w:rPr>
              <w:t>अधिकतम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100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व्यक्ति</w:t>
            </w:r>
            <w:proofErr w:type="spellEnd"/>
          </w:p>
        </w:tc>
      </w:tr>
      <w:tr w:rsidR="002937E3" w:rsidRPr="003011E8" w14:paraId="46343004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DDC83C4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FB7B8A9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/>
              </w:rPr>
              <w:t xml:space="preserve">COVID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सुरक्षा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योजना</w:t>
            </w:r>
          </w:p>
        </w:tc>
      </w:tr>
      <w:tr w:rsidR="002937E3" w:rsidRPr="003011E8" w14:paraId="4A1CBD42" w14:textId="77777777" w:rsidTr="002937E3">
        <w:trPr>
          <w:trHeight w:val="3745"/>
        </w:trPr>
        <w:tc>
          <w:tcPr>
            <w:tcW w:w="7655" w:type="dxa"/>
            <w:shd w:val="clear" w:color="auto" w:fill="auto"/>
            <w:vAlign w:val="center"/>
          </w:tcPr>
          <w:p w14:paraId="5B22F6C6" w14:textId="77777777" w:rsidR="002937E3" w:rsidRPr="002937E3" w:rsidRDefault="002937E3" w:rsidP="00C03DE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1 person per 4 square metres of usable space applies, to maximum of 100 people in each indoor space and each outdoor space (excluding staff on premises)</w:t>
            </w:r>
          </w:p>
          <w:p w14:paraId="6761E44B" w14:textId="77777777" w:rsidR="002937E3" w:rsidRPr="002937E3" w:rsidRDefault="002937E3" w:rsidP="002937E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Reopening of:</w:t>
            </w:r>
          </w:p>
          <w:p w14:paraId="317FED56" w14:textId="77777777" w:rsidR="002937E3" w:rsidRPr="002937E3" w:rsidRDefault="002937E3" w:rsidP="004019BD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027" w:hanging="284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Casinos and gaming in clubs</w:t>
            </w:r>
          </w:p>
          <w:p w14:paraId="13C0B8CA" w14:textId="77777777" w:rsidR="002937E3" w:rsidRPr="002937E3" w:rsidRDefault="002937E3" w:rsidP="004019BD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027" w:hanging="284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Food courts (dine–in)</w:t>
            </w:r>
          </w:p>
          <w:p w14:paraId="637DC7DE" w14:textId="77777777" w:rsidR="002937E3" w:rsidRPr="002937E3" w:rsidRDefault="002937E3" w:rsidP="004019BD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027" w:hanging="284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Steam–based services, including saunas, steam rooms, steam cabinets and bathhouses</w:t>
            </w:r>
          </w:p>
          <w:p w14:paraId="6B69691C" w14:textId="77777777" w:rsidR="002937E3" w:rsidRPr="002937E3" w:rsidRDefault="002937E3" w:rsidP="004019BD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027" w:hanging="284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Strip clubs, brothels, escort agencies</w:t>
            </w:r>
          </w:p>
          <w:p w14:paraId="45F252BB" w14:textId="77777777" w:rsidR="002937E3" w:rsidRPr="002937E3" w:rsidRDefault="002937E3" w:rsidP="004019BD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027" w:hanging="284"/>
              <w:rPr>
                <w:rFonts w:asciiTheme="minorBidi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24-hour gyms – maximum of 25 people when unstaffed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C5C97A3" w14:textId="77777777" w:rsidR="002937E3" w:rsidRPr="003011E8" w:rsidRDefault="002937E3" w:rsidP="00C03DE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ति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</w:rPr>
              <w:t>4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वर्ग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मीटर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उपयोग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>-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योग्य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क्षेत्र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1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व्यक्ति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का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नियम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लागू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है</w:t>
            </w:r>
            <w:r w:rsidRPr="003011E8">
              <w:rPr>
                <w:rFonts w:ascii="Nirmala UI" w:eastAsia="Arial Unicode MS" w:hAnsi="Nirmala UI" w:cs="Nirmala UI"/>
              </w:rPr>
              <w:t xml:space="preserve">,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और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प्रत्येक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इनडोर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स्थान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व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प्रत्येक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आउटडोर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स्थान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में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अधिकतम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</w:rPr>
              <w:t>100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लोग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(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परिसर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कर्मियों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अतिरिक्त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>)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उपस्थित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हो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सक</w:t>
            </w:r>
            <w:proofErr w:type="spellEnd"/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ते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हैं</w:t>
            </w:r>
          </w:p>
          <w:p w14:paraId="073241E7" w14:textId="77777777" w:rsidR="002937E3" w:rsidRPr="002937E3" w:rsidRDefault="002937E3" w:rsidP="002937E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Nirmala UI" w:eastAsia="Arial Unicode MS" w:hAnsi="Nirmala UI" w:cs="Nirmala UI"/>
              </w:rPr>
            </w:pPr>
            <w:proofErr w:type="spellStart"/>
            <w:r w:rsidRPr="002937E3">
              <w:rPr>
                <w:rFonts w:ascii="Nirmala UI" w:eastAsia="Arial Unicode MS" w:hAnsi="Nirmala UI" w:cs="Nirmala UI"/>
                <w:lang w:bidi="hi-IN"/>
              </w:rPr>
              <w:t>ये</w:t>
            </w:r>
            <w:proofErr w:type="spellEnd"/>
            <w:r w:rsidRPr="002937E3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eastAsia="Arial Unicode MS" w:hAnsi="Nirmala UI" w:cs="Nirmala UI"/>
                <w:lang w:bidi="hi-IN"/>
              </w:rPr>
              <w:t>सुविधाएँ</w:t>
            </w:r>
            <w:proofErr w:type="spellEnd"/>
            <w:r w:rsidRPr="002937E3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eastAsia="Arial Unicode MS" w:hAnsi="Nirmala UI" w:cs="Nirmala UI" w:hint="cs"/>
                <w:cs/>
                <w:lang w:bidi="hi-IN"/>
              </w:rPr>
              <w:t>फिर</w:t>
            </w:r>
            <w:r w:rsidRPr="002937E3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eastAsia="Arial Unicode MS" w:hAnsi="Nirmala UI" w:cs="Nirmala UI" w:hint="cs"/>
                <w:cs/>
                <w:lang w:bidi="hi-IN"/>
              </w:rPr>
              <w:t>से</w:t>
            </w:r>
            <w:r w:rsidRPr="002937E3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eastAsia="Arial Unicode MS" w:hAnsi="Nirmala UI" w:cs="Nirmala UI"/>
                <w:lang w:bidi="hi-IN"/>
              </w:rPr>
              <w:t>खुल</w:t>
            </w:r>
            <w:proofErr w:type="spellEnd"/>
            <w:r w:rsidRPr="002937E3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eastAsia="Arial Unicode MS" w:hAnsi="Nirmala UI" w:cs="Nirmala UI"/>
                <w:lang w:bidi="hi-IN"/>
              </w:rPr>
              <w:t>गई</w:t>
            </w:r>
            <w:proofErr w:type="spellEnd"/>
            <w:r w:rsidRPr="002937E3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eastAsia="Arial Unicode MS" w:hAnsi="Nirmala UI" w:cs="Nirmala UI"/>
                <w:lang w:bidi="hi-IN"/>
              </w:rPr>
              <w:t>हैं</w:t>
            </w:r>
            <w:proofErr w:type="spellEnd"/>
            <w:r w:rsidRPr="002937E3">
              <w:rPr>
                <w:rFonts w:ascii="Nirmala UI" w:eastAsia="Arial Unicode MS" w:hAnsi="Nirmala UI" w:cs="Nirmala UI"/>
                <w:cs/>
                <w:lang w:bidi="hi-IN"/>
              </w:rPr>
              <w:t>:</w:t>
            </w:r>
          </w:p>
          <w:p w14:paraId="2E16EDCC" w14:textId="77777777" w:rsidR="002937E3" w:rsidRPr="003011E8" w:rsidRDefault="002937E3" w:rsidP="004019B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ind w:left="1031" w:hanging="283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कैसि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नों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और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क्लबों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गेमिंग</w:t>
            </w:r>
            <w:proofErr w:type="spellEnd"/>
          </w:p>
          <w:p w14:paraId="40AD6B66" w14:textId="77777777" w:rsidR="002937E3" w:rsidRPr="003011E8" w:rsidRDefault="002937E3" w:rsidP="004019B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ind w:left="1031" w:hanging="283"/>
              <w:rPr>
                <w:rFonts w:ascii="Nirmala UI" w:eastAsia="Arial Unicode MS" w:hAnsi="Nirmala UI" w:cs="Nirmala UI"/>
              </w:rPr>
            </w:pP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फूड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कोर्ट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(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बैठकर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भोजन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करना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>)</w:t>
            </w:r>
          </w:p>
          <w:p w14:paraId="57FDFC0C" w14:textId="77777777" w:rsidR="002937E3" w:rsidRPr="003011E8" w:rsidRDefault="002937E3" w:rsidP="004019B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ind w:left="1031" w:hanging="283"/>
              <w:rPr>
                <w:rFonts w:ascii="Nirmala UI" w:eastAsia="Arial Unicode MS" w:hAnsi="Nirmala UI" w:cs="Nirmala UI"/>
              </w:rPr>
            </w:pP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वाष्प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>–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आधारित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सेवा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एँ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,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जिनमें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सौना</w:t>
            </w:r>
            <w:r w:rsidRPr="003011E8">
              <w:rPr>
                <w:rFonts w:ascii="Nirmala UI" w:eastAsia="Arial Unicode MS" w:hAnsi="Nirmala UI" w:cs="Nirmala UI"/>
              </w:rPr>
              <w:t xml:space="preserve">,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स्टीम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रूम</w:t>
            </w:r>
            <w:r w:rsidRPr="003011E8">
              <w:rPr>
                <w:rFonts w:ascii="Nirmala UI" w:eastAsia="Arial Unicode MS" w:hAnsi="Nirmala UI" w:cs="Nirmala UI"/>
              </w:rPr>
              <w:t xml:space="preserve">,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स्टीम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कैबिनेट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बाथहाउस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शामिल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हैं</w:t>
            </w:r>
          </w:p>
          <w:p w14:paraId="45BB49F3" w14:textId="77777777" w:rsidR="002937E3" w:rsidRPr="003011E8" w:rsidRDefault="002937E3" w:rsidP="004019B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ind w:left="1031" w:hanging="283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स्ट्रिप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क्लब</w:t>
            </w:r>
            <w:r w:rsidRPr="003011E8">
              <w:rPr>
                <w:rFonts w:ascii="Nirmala UI" w:eastAsia="Arial Unicode MS" w:hAnsi="Nirmala UI" w:cs="Nirmala UI"/>
              </w:rPr>
              <w:t xml:space="preserve">,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वै</w:t>
            </w:r>
            <w:proofErr w:type="spellEnd"/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श्यालय</w:t>
            </w:r>
            <w:r w:rsidRPr="003011E8">
              <w:rPr>
                <w:rFonts w:ascii="Nirmala UI" w:eastAsia="Arial Unicode MS" w:hAnsi="Nirmala UI" w:cs="Nirmala UI"/>
              </w:rPr>
              <w:t xml:space="preserve">,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एस्कॉर्ट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एजेंसि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याँ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</w:p>
          <w:p w14:paraId="3D10D734" w14:textId="77777777" w:rsidR="002937E3" w:rsidRPr="003011E8" w:rsidRDefault="002937E3" w:rsidP="004019B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ind w:left="1031" w:hanging="283"/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/>
              </w:rPr>
              <w:t>24-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घंटे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खुले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रहने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वाले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जिम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–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कर्मचारियों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अनुपस्थिति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अधिकतम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</w:rPr>
              <w:t xml:space="preserve">25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लोग</w:t>
            </w:r>
          </w:p>
        </w:tc>
      </w:tr>
      <w:tr w:rsidR="002937E3" w:rsidRPr="003011E8" w14:paraId="1CD1BB90" w14:textId="77777777" w:rsidTr="00C03DEE">
        <w:trPr>
          <w:trHeight w:val="505"/>
        </w:trPr>
        <w:tc>
          <w:tcPr>
            <w:tcW w:w="7655" w:type="dxa"/>
            <w:shd w:val="clear" w:color="auto" w:fill="auto"/>
            <w:vAlign w:val="center"/>
          </w:tcPr>
          <w:p w14:paraId="4B955EDF" w14:textId="77777777" w:rsidR="002937E3" w:rsidRPr="002937E3" w:rsidDel="004257E5" w:rsidRDefault="002937E3" w:rsidP="00C03DEE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bookmarkStart w:id="1" w:name="_Hlk54797303"/>
            <w:r w:rsidRPr="002937E3">
              <w:rPr>
                <w:rFonts w:asciiTheme="minorBidi" w:eastAsia="SimSun" w:hAnsiTheme="minorBidi" w:cstheme="minorBidi"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C657F4F" w14:textId="77777777" w:rsidR="002937E3" w:rsidRPr="002937E3" w:rsidRDefault="002937E3" w:rsidP="00C03DEE">
            <w:pPr>
              <w:bidi/>
              <w:ind w:left="382"/>
              <w:jc w:val="right"/>
              <w:rPr>
                <w:rFonts w:ascii="Nirmala UI" w:eastAsia="Arial Unicode MS" w:hAnsi="Nirmala UI" w:cs="Nirmala UI"/>
                <w:rtl/>
              </w:rPr>
            </w:pP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यदि</w:t>
            </w:r>
            <w:proofErr w:type="spellEnd"/>
            <w:r w:rsidRPr="002937E3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eastAsia="Arial Unicode MS" w:hAnsi="Nirmala UI" w:cs="Nirmala UI" w:hint="cs"/>
                <w:cs/>
                <w:lang w:bidi="hi-IN"/>
              </w:rPr>
              <w:t>आपके</w:t>
            </w:r>
            <w:r w:rsidRPr="002937E3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2937E3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eastAsia="Arial Unicode MS" w:hAnsi="Nirmala UI" w:cs="Nirmala UI" w:hint="cs"/>
                <w:cs/>
                <w:lang w:bidi="hi-IN"/>
              </w:rPr>
              <w:t>आपके</w:t>
            </w:r>
            <w:r w:rsidRPr="002937E3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कार्य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>-</w:t>
            </w:r>
            <w:r w:rsidRPr="002937E3">
              <w:rPr>
                <w:rFonts w:ascii="Nirmala UI" w:eastAsia="Arial Unicode MS" w:hAnsi="Nirmala UI" w:cs="Nirmala UI" w:hint="cs"/>
                <w:cs/>
                <w:lang w:bidi="hi-IN"/>
              </w:rPr>
              <w:t>नियोक्ता</w:t>
            </w:r>
            <w:r w:rsidRPr="002937E3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2937E3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eastAsia="Arial Unicode MS" w:hAnsi="Nirmala UI" w:cs="Nirmala UI" w:hint="cs"/>
                <w:cs/>
                <w:lang w:bidi="hi-IN"/>
              </w:rPr>
              <w:t>लिए</w:t>
            </w:r>
            <w:r w:rsidRPr="002937E3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उपयुक्त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हो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,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तो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>घर से काम करना</w:t>
            </w:r>
            <w:r w:rsidRPr="002937E3">
              <w:rPr>
                <w:rFonts w:ascii="Nirmala UI" w:eastAsia="Arial Unicode MS" w:hAnsi="Nirmala UI" w:cs="Nirmala UI" w:hint="cs"/>
                <w:cs/>
                <w:lang w:bidi="hi-IN"/>
              </w:rPr>
              <w:t>।</w:t>
            </w:r>
          </w:p>
        </w:tc>
      </w:tr>
      <w:tr w:rsidR="002937E3" w:rsidRPr="003011E8" w14:paraId="06E3EC6A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5155031" w14:textId="77777777" w:rsidR="002937E3" w:rsidRPr="002937E3" w:rsidRDefault="002937E3" w:rsidP="00C03DEE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b/>
                <w:bCs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b/>
                <w:bCs/>
                <w:lang w:eastAsia="en-AU"/>
              </w:rPr>
              <w:t>From 9am Friday 18 September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DB22937" w14:textId="77777777" w:rsidR="002937E3" w:rsidRPr="002937E3" w:rsidRDefault="002937E3" w:rsidP="00C03DEE">
            <w:pPr>
              <w:rPr>
                <w:rFonts w:ascii="Nirmala UI" w:hAnsi="Nirmala UI" w:cs="Nirmala UI"/>
                <w:b/>
              </w:rPr>
            </w:pPr>
            <w:r w:rsidRPr="002937E3">
              <w:rPr>
                <w:rFonts w:ascii="Nirmala UI" w:hAnsi="Nirmala UI" w:cs="Nirmala UI" w:hint="cs"/>
                <w:bCs/>
                <w:cs/>
                <w:lang w:bidi="hi-IN"/>
              </w:rPr>
              <w:t>शुक्रवार</w:t>
            </w:r>
            <w:r w:rsidRPr="002937E3">
              <w:rPr>
                <w:rFonts w:ascii="Nirmala UI" w:hAnsi="Nirmala UI" w:cs="Nirmala UI"/>
                <w:bCs/>
                <w:cs/>
                <w:lang w:bidi="hi-IN"/>
              </w:rPr>
              <w:t xml:space="preserve"> </w:t>
            </w:r>
            <w:r w:rsidRPr="00C55EDA">
              <w:rPr>
                <w:rFonts w:ascii="Nirmala UI" w:hAnsi="Nirmala UI" w:cs="Nirmala UI"/>
                <w:b/>
              </w:rPr>
              <w:t xml:space="preserve">18 </w:t>
            </w:r>
            <w:r w:rsidRPr="002937E3">
              <w:rPr>
                <w:rFonts w:ascii="Nirmala UI" w:hAnsi="Nirmala UI" w:cs="Nirmala UI" w:hint="cs"/>
                <w:bCs/>
                <w:cs/>
                <w:lang w:bidi="hi-IN"/>
              </w:rPr>
              <w:t>सितंबर</w:t>
            </w:r>
            <w:r w:rsidRPr="002937E3">
              <w:rPr>
                <w:rFonts w:ascii="Nirmala UI" w:hAnsi="Nirmala UI" w:cs="Nirmala UI"/>
                <w:bCs/>
                <w:cs/>
                <w:lang w:bidi="hi-IN"/>
              </w:rPr>
              <w:t xml:space="preserve"> </w:t>
            </w:r>
            <w:r w:rsidRPr="00C55EDA">
              <w:rPr>
                <w:rFonts w:ascii="Nirmala UI" w:hAnsi="Nirmala UI" w:cs="Nirmala UI"/>
                <w:b/>
              </w:rPr>
              <w:t>2020</w:t>
            </w:r>
            <w:r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</w:rPr>
              <w:t>को</w:t>
            </w:r>
            <w:proofErr w:type="spellEnd"/>
            <w:r>
              <w:rPr>
                <w:rFonts w:ascii="Nirmala UI" w:hAnsi="Nirmala UI" w:cs="Nirmala UI"/>
                <w:b/>
              </w:rPr>
              <w:t xml:space="preserve"> </w:t>
            </w:r>
            <w:r w:rsidRPr="00C55EDA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सुबह</w:t>
            </w:r>
            <w:r w:rsidRPr="00C55EDA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r w:rsidRPr="00C55EDA">
              <w:rPr>
                <w:rFonts w:ascii="Nirmala UI" w:hAnsi="Nirmala UI" w:cs="Nirmala UI"/>
                <w:b/>
              </w:rPr>
              <w:t>9</w:t>
            </w:r>
            <w:r w:rsidRPr="002937E3">
              <w:rPr>
                <w:rFonts w:ascii="Nirmala UI" w:hAnsi="Nirmala UI" w:cs="Nirmala UI" w:hint="cs"/>
                <w:bCs/>
                <w:cs/>
                <w:lang w:bidi="hi-IN"/>
              </w:rPr>
              <w:t>बजे</w:t>
            </w:r>
            <w:r w:rsidRPr="00C55EDA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proofErr w:type="spellStart"/>
            <w:r w:rsidRPr="00C55EDA">
              <w:rPr>
                <w:rFonts w:ascii="Nirmala UI" w:hAnsi="Nirmala UI" w:cs="Nirmala UI"/>
                <w:b/>
              </w:rPr>
              <w:t>से</w:t>
            </w:r>
            <w:proofErr w:type="spellEnd"/>
            <w:r w:rsidRPr="00C55EDA">
              <w:rPr>
                <w:rFonts w:ascii="Nirmala UI" w:hAnsi="Nirmala UI" w:cs="Nirmala UI"/>
                <w:b/>
                <w:cs/>
                <w:lang w:bidi="hi-IN"/>
              </w:rPr>
              <w:t>:</w:t>
            </w:r>
          </w:p>
        </w:tc>
      </w:tr>
      <w:tr w:rsidR="002937E3" w:rsidRPr="003011E8" w14:paraId="7CF29F71" w14:textId="77777777" w:rsidTr="002937E3">
        <w:trPr>
          <w:trHeight w:val="1278"/>
        </w:trPr>
        <w:tc>
          <w:tcPr>
            <w:tcW w:w="7655" w:type="dxa"/>
            <w:shd w:val="clear" w:color="auto" w:fill="auto"/>
            <w:vAlign w:val="center"/>
          </w:tcPr>
          <w:p w14:paraId="70F15248" w14:textId="77777777" w:rsidR="002937E3" w:rsidRPr="002937E3" w:rsidRDefault="002937E3" w:rsidP="00C03DE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b/>
                <w:bCs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4EE81B3" w14:textId="62B90A53" w:rsidR="002937E3" w:rsidRPr="002937E3" w:rsidRDefault="002937E3" w:rsidP="002937E3">
            <w:pPr>
              <w:pStyle w:val="ListParagraph"/>
              <w:numPr>
                <w:ilvl w:val="0"/>
                <w:numId w:val="37"/>
              </w:numPr>
              <w:rPr>
                <w:rFonts w:ascii="Nirmala UI" w:hAnsi="Nirmala UI" w:cs="Nirmala UI"/>
                <w:b/>
                <w:lang w:bidi="hi-IN"/>
              </w:rPr>
            </w:pP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>छोटे आकार के स्थल</w:t>
            </w:r>
            <w:r w:rsidRPr="002937E3">
              <w:rPr>
                <w:rFonts w:ascii="Nirmala UI" w:hAnsi="Nirmala UI" w:cs="Nirmala UI"/>
                <w:b/>
              </w:rPr>
              <w:t xml:space="preserve">, 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>सुविधाएँ और व्यवसाय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>पूरे परिसर में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>अपनी ​​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>COVID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>-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पूर्व क्षमता </w:t>
            </w:r>
            <w:proofErr w:type="spellStart"/>
            <w:r w:rsidRPr="002937E3">
              <w:rPr>
                <w:rFonts w:ascii="Nirmala UI" w:hAnsi="Nirmala UI" w:cs="Nirmala UI"/>
                <w:bCs/>
                <w:lang w:bidi="hi-IN"/>
              </w:rPr>
              <w:t>के</w:t>
            </w:r>
            <w:proofErr w:type="spellEnd"/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bCs/>
                <w:lang w:bidi="hi-IN"/>
              </w:rPr>
              <w:t>अनुसार</w:t>
            </w:r>
            <w:proofErr w:type="spellEnd"/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अधिकतम 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>25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लोगों (कर्मचारियों के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अतिरिक्त) के साथ </w:t>
            </w:r>
            <w:proofErr w:type="spellStart"/>
            <w:r w:rsidRPr="002937E3">
              <w:rPr>
                <w:rFonts w:ascii="Nirmala UI" w:hAnsi="Nirmala UI" w:cs="Nirmala UI"/>
                <w:bCs/>
                <w:lang w:bidi="hi-IN"/>
              </w:rPr>
              <w:t>परिचालन</w:t>
            </w:r>
            <w:proofErr w:type="spellEnd"/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>कर सकते हैं।</w:t>
            </w:r>
          </w:p>
        </w:tc>
      </w:tr>
      <w:tr w:rsidR="002937E3" w:rsidRPr="003011E8" w14:paraId="70BCE118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2DBB627" w14:textId="77777777" w:rsidR="002937E3" w:rsidRPr="002937E3" w:rsidRDefault="002937E3" w:rsidP="00C03DEE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b/>
                <w:bCs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b/>
                <w:bCs/>
                <w:lang w:eastAsia="en-AU"/>
              </w:rPr>
              <w:lastRenderedPageBreak/>
              <w:t>Step 3.2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1E7B2A3" w14:textId="77777777" w:rsidR="002937E3" w:rsidRPr="002937E3" w:rsidRDefault="002937E3" w:rsidP="00C03DEE">
            <w:pPr>
              <w:rPr>
                <w:rFonts w:ascii="Nirmala UI" w:hAnsi="Nirmala UI" w:cs="Nirmala UI"/>
                <w:b/>
              </w:rPr>
            </w:pPr>
            <w:r w:rsidRPr="002937E3">
              <w:rPr>
                <w:rFonts w:ascii="Nirmala UI" w:hAnsi="Nirmala UI" w:cs="Nirmala UI" w:hint="cs"/>
                <w:bCs/>
                <w:cs/>
                <w:lang w:bidi="hi-IN"/>
              </w:rPr>
              <w:t>चरण</w:t>
            </w:r>
            <w:r w:rsidRPr="002937E3">
              <w:rPr>
                <w:rFonts w:ascii="Nirmala UI" w:hAnsi="Nirmala UI" w:cs="Nirmala UI"/>
                <w:bCs/>
                <w:cs/>
                <w:lang w:bidi="hi-IN"/>
              </w:rPr>
              <w:t xml:space="preserve"> </w:t>
            </w:r>
            <w:r w:rsidRPr="005D7F3C">
              <w:rPr>
                <w:rFonts w:ascii="Nirmala UI" w:hAnsi="Nirmala UI" w:cs="Nirmala UI"/>
                <w:b/>
              </w:rPr>
              <w:t>3.2</w:t>
            </w:r>
          </w:p>
        </w:tc>
      </w:tr>
      <w:tr w:rsidR="002937E3" w:rsidRPr="003011E8" w14:paraId="7CAD221D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9144A4F" w14:textId="77777777" w:rsidR="002937E3" w:rsidRPr="002937E3" w:rsidRDefault="002937E3" w:rsidP="00C03DE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A738474" w14:textId="44141E75" w:rsidR="002937E3" w:rsidRPr="002937E3" w:rsidRDefault="002937E3" w:rsidP="002937E3">
            <w:pPr>
              <w:pStyle w:val="ListParagraph"/>
              <w:numPr>
                <w:ilvl w:val="0"/>
                <w:numId w:val="41"/>
              </w:numPr>
              <w:rPr>
                <w:rFonts w:ascii="Nirmala UI" w:hAnsi="Nirmala UI" w:cs="Nirmala UI"/>
                <w:b/>
              </w:rPr>
            </w:pP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प्रति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bCs/>
              </w:rPr>
              <w:t>4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वर्ग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मीटर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में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lang w:bidi="hi-IN"/>
              </w:rPr>
              <w:t xml:space="preserve">1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व्यक्ति</w:t>
            </w:r>
          </w:p>
        </w:tc>
      </w:tr>
      <w:tr w:rsidR="002937E3" w:rsidRPr="003011E8" w14:paraId="00C92DDE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902B9C9" w14:textId="77777777" w:rsidR="002937E3" w:rsidRPr="002937E3" w:rsidRDefault="002937E3" w:rsidP="00C03DE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Maximum 200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89E0241" w14:textId="278FEA6B" w:rsidR="002937E3" w:rsidRPr="002937E3" w:rsidRDefault="002937E3" w:rsidP="002937E3">
            <w:pPr>
              <w:pStyle w:val="ListParagraph"/>
              <w:numPr>
                <w:ilvl w:val="0"/>
                <w:numId w:val="41"/>
              </w:numPr>
              <w:rPr>
                <w:rFonts w:ascii="Nirmala UI" w:hAnsi="Nirmala UI" w:cs="Nirmala UI"/>
                <w:b/>
              </w:rPr>
            </w:pP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अधिकतम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bCs/>
              </w:rPr>
              <w:t>200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लोग</w:t>
            </w:r>
          </w:p>
        </w:tc>
      </w:tr>
      <w:tr w:rsidR="002937E3" w:rsidRPr="003011E8" w14:paraId="15C1AE05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0F13E3E" w14:textId="77777777" w:rsidR="002937E3" w:rsidRPr="002937E3" w:rsidRDefault="002937E3" w:rsidP="00C03DE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1EDAAE4" w14:textId="21D6841B" w:rsidR="002937E3" w:rsidRPr="002937E3" w:rsidRDefault="002937E3" w:rsidP="002937E3">
            <w:pPr>
              <w:pStyle w:val="ListParagraph"/>
              <w:numPr>
                <w:ilvl w:val="0"/>
                <w:numId w:val="41"/>
              </w:numPr>
              <w:rPr>
                <w:rFonts w:ascii="Nirmala UI" w:hAnsi="Nirmala UI" w:cs="Nirmala UI"/>
                <w:b/>
              </w:rPr>
            </w:pPr>
            <w:r w:rsidRPr="002937E3">
              <w:rPr>
                <w:rFonts w:ascii="Nirmala UI" w:hAnsi="Nirmala UI" w:cs="Nirmala UI"/>
                <w:bCs/>
              </w:rPr>
              <w:t>COVID</w:t>
            </w:r>
            <w:r w:rsidRPr="002937E3">
              <w:rPr>
                <w:rFonts w:ascii="Nirmala UI" w:hAnsi="Nirmala UI" w:cs="Nirmala UI"/>
                <w:b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सुरक्षा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योजना</w:t>
            </w:r>
          </w:p>
        </w:tc>
      </w:tr>
      <w:tr w:rsidR="002937E3" w:rsidRPr="003011E8" w14:paraId="2F7C1A87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23DAA58" w14:textId="77777777" w:rsidR="002937E3" w:rsidRPr="002937E3" w:rsidRDefault="002937E3" w:rsidP="00C03DE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Electronic contact tracing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BCC91C" w14:textId="5A76FD09" w:rsidR="002937E3" w:rsidRPr="002937E3" w:rsidRDefault="002937E3" w:rsidP="002937E3">
            <w:pPr>
              <w:pStyle w:val="ListParagraph"/>
              <w:numPr>
                <w:ilvl w:val="0"/>
                <w:numId w:val="41"/>
              </w:numPr>
              <w:rPr>
                <w:rFonts w:ascii="Nirmala UI" w:hAnsi="Nirmala UI" w:cs="Nirmala UI"/>
                <w:b/>
              </w:rPr>
            </w:pP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इलेक्ट्रॉनिक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संपर्क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अनुरेखण</w:t>
            </w:r>
          </w:p>
        </w:tc>
      </w:tr>
      <w:tr w:rsidR="002937E3" w:rsidRPr="003011E8" w14:paraId="0ACEEB99" w14:textId="77777777" w:rsidTr="002937E3">
        <w:trPr>
          <w:trHeight w:val="6393"/>
        </w:trPr>
        <w:tc>
          <w:tcPr>
            <w:tcW w:w="7655" w:type="dxa"/>
            <w:shd w:val="clear" w:color="auto" w:fill="auto"/>
            <w:vAlign w:val="center"/>
          </w:tcPr>
          <w:p w14:paraId="47128156" w14:textId="77777777" w:rsidR="002937E3" w:rsidRPr="002937E3" w:rsidRDefault="002937E3" w:rsidP="00C03DE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All gatherings can increase to 200 people</w:t>
            </w:r>
          </w:p>
          <w:p w14:paraId="2BF8A758" w14:textId="77777777" w:rsidR="002937E3" w:rsidRPr="002937E3" w:rsidRDefault="002937E3" w:rsidP="00C03DE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7D38B268" w14:textId="77777777" w:rsidR="002937E3" w:rsidRPr="002937E3" w:rsidRDefault="002937E3" w:rsidP="00C03DE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For cinemas and movie theatres – up to 50% capacity of each theatre, up to 200 people</w:t>
            </w:r>
          </w:p>
          <w:p w14:paraId="03213F03" w14:textId="77777777" w:rsidR="002937E3" w:rsidRPr="002937E3" w:rsidRDefault="002937E3" w:rsidP="00C03DE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For large indoor seated venues – ticketed events up to 50% capacity, up to 1,000 people</w:t>
            </w:r>
          </w:p>
          <w:p w14:paraId="2D7B1A0D" w14:textId="77777777" w:rsidR="002937E3" w:rsidRPr="002937E3" w:rsidRDefault="002937E3" w:rsidP="00C03DE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66A334E5" w14:textId="77777777" w:rsidR="002937E3" w:rsidRPr="002937E3" w:rsidRDefault="002937E3" w:rsidP="00C03DE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For GIO Stadium and Manuka Oval – up to 50% seated capacity</w:t>
            </w:r>
          </w:p>
          <w:p w14:paraId="1E3133AC" w14:textId="77777777" w:rsidR="002937E3" w:rsidRPr="002937E3" w:rsidRDefault="002937E3" w:rsidP="00C03DE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0981856" w14:textId="2D603716" w:rsidR="002937E3" w:rsidRPr="002937E3" w:rsidRDefault="002937E3" w:rsidP="002937E3">
            <w:pPr>
              <w:pStyle w:val="ListParagraph"/>
              <w:numPr>
                <w:ilvl w:val="0"/>
                <w:numId w:val="38"/>
              </w:numPr>
              <w:rPr>
                <w:rFonts w:ascii="Nirmala UI" w:hAnsi="Nirmala UI" w:cs="Nirmala UI"/>
                <w:b/>
                <w:lang w:bidi="hi-IN"/>
              </w:rPr>
            </w:pP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सभी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जनसमूहों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में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अधिकतम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bCs/>
              </w:rPr>
              <w:t>200</w:t>
            </w:r>
            <w:r w:rsidRPr="002937E3">
              <w:rPr>
                <w:rFonts w:ascii="Nirmala UI" w:hAnsi="Nirmala UI" w:cs="Nirmala UI"/>
                <w:bCs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लोग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शामिल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हो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सकते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हैं</w:t>
            </w:r>
          </w:p>
          <w:p w14:paraId="45EA86B0" w14:textId="07B41CCC" w:rsidR="002937E3" w:rsidRPr="002937E3" w:rsidRDefault="002937E3" w:rsidP="002937E3">
            <w:pPr>
              <w:pStyle w:val="ListParagraph"/>
              <w:numPr>
                <w:ilvl w:val="0"/>
                <w:numId w:val="38"/>
              </w:numPr>
              <w:rPr>
                <w:rFonts w:ascii="Nirmala UI" w:hAnsi="Nirmala UI" w:cs="Nirmala UI"/>
                <w:b/>
                <w:lang w:bidi="hi-IN"/>
              </w:rPr>
            </w:pPr>
            <w:r w:rsidRPr="002937E3">
              <w:rPr>
                <w:rFonts w:ascii="Nirmala UI" w:hAnsi="Nirmala UI" w:cs="Nirmala UI" w:hint="cs"/>
                <w:cs/>
                <w:lang w:bidi="hi-IN"/>
              </w:rPr>
              <w:t>कुल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101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और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200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वर्ग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मीटर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के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बीच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उपयोग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>-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योग्य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4019BD">
              <w:rPr>
                <w:rFonts w:ascii="Nirmala UI" w:hAnsi="Nirmala UI" w:cs="Nirmala UI" w:hint="cs"/>
                <w:b/>
                <w:cs/>
                <w:lang w:bidi="hi-IN"/>
              </w:rPr>
              <w:t>क्षेत्</w:t>
            </w:r>
            <w:r w:rsidRPr="004019BD">
              <w:rPr>
                <w:rFonts w:ascii="Nirmala UI" w:hAnsi="Nirmala UI" w:cs="Nirmala UI"/>
                <w:b/>
                <w:lang w:bidi="hi-IN"/>
              </w:rPr>
              <w:t>र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bCs/>
                <w:lang w:bidi="hi-IN"/>
              </w:rPr>
              <w:t>वाले</w:t>
            </w:r>
            <w:proofErr w:type="spellEnd"/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मध्यम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आकार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के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आतिथ्य</w:t>
            </w:r>
            <w:r w:rsidRPr="002937E3">
              <w:rPr>
                <w:rFonts w:ascii="Nirmala UI" w:hAnsi="Nirmala UI" w:cs="Nirmala UI"/>
                <w:lang w:bidi="hi-IN"/>
              </w:rPr>
              <w:t>-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स्थ</w:t>
            </w:r>
            <w:proofErr w:type="spellStart"/>
            <w:r w:rsidRPr="002937E3">
              <w:rPr>
                <w:rFonts w:ascii="Nirmala UI" w:hAnsi="Nirmala UI" w:cs="Nirmala UI"/>
                <w:bCs/>
                <w:lang w:bidi="hi-IN"/>
              </w:rPr>
              <w:t>लों</w:t>
            </w:r>
            <w:proofErr w:type="spellEnd"/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bCs/>
                <w:lang w:bidi="hi-IN"/>
              </w:rPr>
              <w:t>में</w:t>
            </w:r>
            <w:proofErr w:type="spellEnd"/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अधिकतम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bCs/>
              </w:rPr>
              <w:t>50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लोग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(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कर्मचारियों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के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अतिरिक्त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>)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bCs/>
                <w:lang w:bidi="hi-IN"/>
              </w:rPr>
              <w:t>उपस्थित</w:t>
            </w:r>
            <w:proofErr w:type="spellEnd"/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हो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सकते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हैं</w:t>
            </w:r>
          </w:p>
          <w:p w14:paraId="513DF9E9" w14:textId="5C65F805" w:rsidR="002937E3" w:rsidRPr="002937E3" w:rsidRDefault="002937E3" w:rsidP="002937E3">
            <w:pPr>
              <w:pStyle w:val="ListParagraph"/>
              <w:numPr>
                <w:ilvl w:val="0"/>
                <w:numId w:val="38"/>
              </w:numPr>
              <w:rPr>
                <w:rFonts w:ascii="Nirmala UI" w:hAnsi="Nirmala UI" w:cs="Nirmala UI"/>
                <w:b/>
                <w:lang w:bidi="hi-IN"/>
              </w:rPr>
            </w:pP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सिनेमाघरों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और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मूवी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थिएटरों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के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लिए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-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प्रत्येक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थिएटर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में</w:t>
            </w:r>
            <w:r w:rsidRPr="002937E3">
              <w:rPr>
                <w:rFonts w:ascii="Nirmala UI" w:hAnsi="Nirmala UI" w:cs="Nirmala UI"/>
                <w:bCs/>
                <w:cs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bCs/>
                <w:lang w:bidi="hi-IN"/>
              </w:rPr>
              <w:t>अधिकतम</w:t>
            </w:r>
            <w:proofErr w:type="spellEnd"/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bCs/>
              </w:rPr>
              <w:t>50%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क्षमता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तक</w:t>
            </w:r>
            <w:r w:rsidRPr="002937E3">
              <w:rPr>
                <w:rFonts w:ascii="Nirmala UI" w:hAnsi="Nirmala UI" w:cs="Nirmala UI"/>
                <w:bCs/>
              </w:rPr>
              <w:t>,</w:t>
            </w:r>
            <w:r w:rsidRPr="002937E3">
              <w:rPr>
                <w:rFonts w:ascii="Nirmala UI" w:hAnsi="Nirmala UI" w:cs="Nirmala UI"/>
                <w:b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अधिकतम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bCs/>
              </w:rPr>
              <w:t>200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लोग</w:t>
            </w:r>
          </w:p>
          <w:p w14:paraId="51A92FAB" w14:textId="5030A8FD" w:rsidR="002937E3" w:rsidRPr="002937E3" w:rsidRDefault="002937E3" w:rsidP="002937E3">
            <w:pPr>
              <w:pStyle w:val="ListParagraph"/>
              <w:numPr>
                <w:ilvl w:val="0"/>
                <w:numId w:val="38"/>
              </w:numPr>
              <w:rPr>
                <w:rFonts w:ascii="Nirmala UI" w:hAnsi="Nirmala UI" w:cs="Nirmala UI"/>
                <w:bCs/>
                <w:lang w:bidi="hi-IN"/>
              </w:rPr>
            </w:pP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बड़े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आकार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के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इनडोर</w:t>
            </w:r>
            <w:r w:rsidRPr="002937E3">
              <w:rPr>
                <w:rFonts w:ascii="Nirmala UI" w:hAnsi="Nirmala UI" w:cs="Nirmala UI"/>
                <w:bCs/>
                <w:cs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bCs/>
                <w:lang w:bidi="hi-IN"/>
              </w:rPr>
              <w:t>स्थ</w:t>
            </w:r>
            <w:proofErr w:type="spellEnd"/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लों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में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>,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ज</w:t>
            </w:r>
            <w:proofErr w:type="spellStart"/>
            <w:r w:rsidRPr="002937E3">
              <w:rPr>
                <w:rFonts w:ascii="Nirmala UI" w:hAnsi="Nirmala UI" w:cs="Nirmala UI"/>
                <w:bCs/>
                <w:lang w:bidi="hi-IN"/>
              </w:rPr>
              <w:t>हाँ</w:t>
            </w:r>
            <w:proofErr w:type="spellEnd"/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लोगों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के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लिए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बैठने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की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सुविधा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है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-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टिकट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वाले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आयोजनों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bCs/>
                <w:lang w:bidi="hi-IN"/>
              </w:rPr>
              <w:t>में</w:t>
            </w:r>
            <w:proofErr w:type="spellEnd"/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अधिकतम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50%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क्षमता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तक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,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अधिकतम</w:t>
            </w:r>
            <w:r w:rsidRPr="002937E3">
              <w:rPr>
                <w:rFonts w:ascii="Nirmala UI" w:hAnsi="Nirmala UI" w:cs="Nirmala UI"/>
                <w:bCs/>
                <w:lang w:bidi="hi-IN"/>
              </w:rPr>
              <w:t xml:space="preserve"> 1,000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लोग</w:t>
            </w:r>
          </w:p>
          <w:p w14:paraId="62968CA9" w14:textId="34CF5AF0" w:rsidR="002937E3" w:rsidRPr="002937E3" w:rsidRDefault="002937E3" w:rsidP="002937E3">
            <w:pPr>
              <w:pStyle w:val="ListParagraph"/>
              <w:numPr>
                <w:ilvl w:val="0"/>
                <w:numId w:val="38"/>
              </w:numPr>
              <w:rPr>
                <w:rFonts w:ascii="Nirmala UI" w:hAnsi="Nirmala UI" w:cs="Nirmala UI"/>
                <w:lang w:bidi="hi-IN"/>
              </w:rPr>
            </w:pP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घेराबंद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आउटडोर</w:t>
            </w:r>
            <w:r w:rsidRPr="002937E3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स्थलों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 w:rsidRPr="002937E3">
              <w:rPr>
                <w:rFonts w:ascii="Nirmala UI" w:hAnsi="Nirmala UI" w:cs="Nirmala UI"/>
                <w:lang w:bidi="hi-IN"/>
              </w:rPr>
              <w:t>,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जहाँ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लोगों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के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लिए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स्थायी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रूप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से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स्तरों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में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बैठ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ने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की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सुविधा</w:t>
            </w:r>
            <w:r w:rsidRPr="002937E3">
              <w:rPr>
                <w:rFonts w:ascii="Nirmala UI" w:hAnsi="Nirmala UI" w:cs="Nirmala UI"/>
                <w:lang w:bidi="hi-IN"/>
              </w:rPr>
              <w:t>/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ग्रैंडस्टैंड्स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हैं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-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टिकट</w:t>
            </w:r>
            <w:r w:rsidRPr="002937E3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वा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ले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आयोजनों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अधिकतम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50% </w:t>
            </w:r>
            <w:r w:rsidRPr="002937E3">
              <w:rPr>
                <w:rFonts w:ascii="Nirmala UI" w:hAnsi="Nirmala UI" w:cs="Nirmala UI" w:hint="cs"/>
                <w:b/>
                <w:cs/>
                <w:lang w:bidi="hi-IN"/>
              </w:rPr>
              <w:t>क्षमता</w:t>
            </w:r>
            <w:r w:rsidRPr="002937E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तक</w:t>
            </w:r>
            <w:r w:rsidRPr="002937E3">
              <w:rPr>
                <w:rFonts w:ascii="Nirmala UI" w:hAnsi="Nirmala UI" w:cs="Nirmala UI"/>
                <w:lang w:bidi="hi-IN"/>
              </w:rPr>
              <w:t xml:space="preserve">,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अधिकतम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1,000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लोग</w:t>
            </w:r>
          </w:p>
          <w:p w14:paraId="449F0B8E" w14:textId="6E6865B1" w:rsidR="002937E3" w:rsidRPr="002937E3" w:rsidRDefault="002937E3" w:rsidP="002937E3">
            <w:pPr>
              <w:pStyle w:val="ListParagraph"/>
              <w:numPr>
                <w:ilvl w:val="0"/>
                <w:numId w:val="38"/>
              </w:numPr>
              <w:rPr>
                <w:rFonts w:ascii="Nirmala UI" w:hAnsi="Nirmala UI" w:cs="Nirmala UI"/>
                <w:lang w:bidi="hi-IN"/>
              </w:rPr>
            </w:pPr>
            <w:r w:rsidRPr="002937E3">
              <w:rPr>
                <w:rFonts w:ascii="Nirmala UI" w:hAnsi="Nirmala UI" w:cs="Nirmala UI" w:hint="cs"/>
                <w:cs/>
                <w:lang w:bidi="hi-IN"/>
              </w:rPr>
              <w:t>जीआईओ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स्टेडियम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और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मा</w:t>
            </w:r>
            <w:proofErr w:type="spellEnd"/>
            <w:r w:rsidRPr="002937E3">
              <w:rPr>
                <w:rFonts w:ascii="Nirmala UI" w:hAnsi="Nirmala UI" w:cs="Nirmala UI" w:hint="cs"/>
                <w:cs/>
                <w:lang w:bidi="hi-IN"/>
              </w:rPr>
              <w:t>नुका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ओवल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के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लिए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-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बैठने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की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क्षमता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के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अधिकतम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50%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तक</w:t>
            </w:r>
          </w:p>
          <w:p w14:paraId="248B3076" w14:textId="7477DB24" w:rsidR="002937E3" w:rsidRPr="002937E3" w:rsidRDefault="002937E3" w:rsidP="002937E3">
            <w:pPr>
              <w:pStyle w:val="ListParagraph"/>
              <w:numPr>
                <w:ilvl w:val="0"/>
                <w:numId w:val="38"/>
              </w:numPr>
              <w:rPr>
                <w:rFonts w:ascii="Nirmala UI" w:hAnsi="Nirmala UI" w:cs="Nirmala UI"/>
                <w:lang w:bidi="hi-IN"/>
              </w:rPr>
            </w:pPr>
            <w:r w:rsidRPr="002937E3">
              <w:rPr>
                <w:rFonts w:ascii="Nirmala UI" w:hAnsi="Nirmala UI" w:cs="Nirmala UI" w:hint="cs"/>
                <w:cs/>
                <w:lang w:bidi="hi-IN"/>
              </w:rPr>
              <w:t>यदि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कार्य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>-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नियोक्ता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ओं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और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कर्मचारियों</w:t>
            </w:r>
            <w:proofErr w:type="spellEnd"/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के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लिए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उपयुक्त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हो</w:t>
            </w:r>
            <w:r w:rsidRPr="002937E3">
              <w:rPr>
                <w:rFonts w:ascii="Nirmala UI" w:hAnsi="Nirmala UI" w:cs="Nirmala UI"/>
                <w:lang w:bidi="hi-IN"/>
              </w:rPr>
              <w:t xml:space="preserve">,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तो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कार्यस्थल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में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फिर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से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काम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शुरू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किया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जा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सकता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है</w:t>
            </w:r>
            <w:proofErr w:type="spellEnd"/>
            <w:r w:rsidRPr="002937E3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यदि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कार्यस्थल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पर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काम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करने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के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विकल्प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का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च</w:t>
            </w:r>
            <w:r w:rsidRPr="002937E3">
              <w:rPr>
                <w:rFonts w:ascii="Nirmala UI" w:hAnsi="Nirmala UI" w:cs="Nirmala UI"/>
                <w:lang w:bidi="hi-IN"/>
              </w:rPr>
              <w:t>य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न</w:t>
            </w:r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किया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जाता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है</w:t>
            </w:r>
            <w:proofErr w:type="spellEnd"/>
            <w:r w:rsidRPr="002937E3">
              <w:rPr>
                <w:rFonts w:ascii="Nirmala UI" w:hAnsi="Nirmala UI" w:cs="Nirmala UI"/>
              </w:rPr>
              <w:t xml:space="preserve">,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तो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एक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/>
              </w:rPr>
              <w:t>COVID-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सुरक्षित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योजना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 w:rsidRPr="002937E3">
              <w:rPr>
                <w:rFonts w:ascii="Nirmala UI" w:hAnsi="Nirmala UI" w:cs="Nirmala UI"/>
                <w:lang w:bidi="hi-IN"/>
              </w:rPr>
              <w:t>तैयार</w:t>
            </w:r>
            <w:proofErr w:type="spellEnd"/>
            <w:r w:rsidRPr="002937E3">
              <w:rPr>
                <w:rFonts w:ascii="Nirmala UI" w:hAnsi="Nirmala UI" w:cs="Nirmala UI"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होनी</w:t>
            </w:r>
            <w:r w:rsidRPr="002937E3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2937E3">
              <w:rPr>
                <w:rFonts w:ascii="Nirmala UI" w:hAnsi="Nirmala UI" w:cs="Nirmala UI" w:hint="cs"/>
                <w:cs/>
                <w:lang w:bidi="hi-IN"/>
              </w:rPr>
              <w:t>चाहिए।</w:t>
            </w:r>
          </w:p>
        </w:tc>
      </w:tr>
      <w:bookmarkEnd w:id="1"/>
      <w:tr w:rsidR="002937E3" w:rsidRPr="003011E8" w14:paraId="7689ABA6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F31000F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b/>
                <w:bCs/>
                <w:lang w:eastAsia="en-AU"/>
              </w:rPr>
              <w:lastRenderedPageBreak/>
              <w:t>FUTURE CONSIDERATIONS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DC111F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  <w:b/>
                <w:bCs/>
              </w:rPr>
            </w:pPr>
            <w:proofErr w:type="spellStart"/>
            <w:r w:rsidRPr="003011E8">
              <w:rPr>
                <w:rFonts w:ascii="Nirmala UI" w:eastAsia="Arial Unicode MS" w:hAnsi="Nirmala UI" w:cs="Nirmala UI"/>
                <w:b/>
                <w:bCs/>
              </w:rPr>
              <w:t>भविष्य</w:t>
            </w:r>
            <w:proofErr w:type="spellEnd"/>
            <w:r w:rsidRPr="003011E8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b/>
                <w:bCs/>
              </w:rPr>
              <w:t>के</w:t>
            </w:r>
            <w:proofErr w:type="spellEnd"/>
            <w:r w:rsidRPr="003011E8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b/>
                <w:bCs/>
              </w:rPr>
              <w:t>लिए</w:t>
            </w:r>
            <w:proofErr w:type="spellEnd"/>
            <w:r w:rsidRPr="003011E8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b/>
                <w:bCs/>
              </w:rPr>
              <w:t>विचारणीय</w:t>
            </w:r>
            <w:proofErr w:type="spellEnd"/>
            <w:r w:rsidRPr="003011E8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b/>
                <w:bCs/>
              </w:rPr>
              <w:t>बातें</w:t>
            </w:r>
            <w:proofErr w:type="spellEnd"/>
          </w:p>
        </w:tc>
      </w:tr>
      <w:tr w:rsidR="002937E3" w:rsidRPr="003011E8" w14:paraId="32F606E4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A8AF3E5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Timing to be confirmed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FBB63F1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</w:rPr>
            </w:pP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समयावधियों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पुष्टि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बाद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जाएगी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</w:p>
        </w:tc>
      </w:tr>
      <w:tr w:rsidR="002937E3" w:rsidRPr="003011E8" w14:paraId="30CD4AF7" w14:textId="77777777" w:rsidTr="00C03DEE">
        <w:trPr>
          <w:trHeight w:val="1610"/>
        </w:trPr>
        <w:tc>
          <w:tcPr>
            <w:tcW w:w="7655" w:type="dxa"/>
            <w:shd w:val="clear" w:color="auto" w:fill="auto"/>
            <w:vAlign w:val="center"/>
          </w:tcPr>
          <w:p w14:paraId="237339B6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Highest–risk activities and settings, including:</w:t>
            </w:r>
          </w:p>
          <w:p w14:paraId="1679CFA4" w14:textId="77777777" w:rsidR="002937E3" w:rsidRPr="002937E3" w:rsidRDefault="002937E3" w:rsidP="00C03D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Mass gatherings (e.g. festivals)</w:t>
            </w:r>
          </w:p>
          <w:p w14:paraId="5A1F75DB" w14:textId="77777777" w:rsidR="002937E3" w:rsidRPr="002937E3" w:rsidRDefault="002937E3" w:rsidP="00C03D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Larger conferences and conventions</w:t>
            </w:r>
          </w:p>
          <w:p w14:paraId="03F94401" w14:textId="77777777" w:rsidR="002937E3" w:rsidRPr="002937E3" w:rsidRDefault="002937E3" w:rsidP="00C03D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Nightclubs.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CB28DFE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  <w:lang w:bidi="hi-IN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सबसे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अधिक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खतरे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वाली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गतिविधियाँ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परिवेश</w:t>
            </w:r>
            <w:r w:rsidRPr="003011E8">
              <w:rPr>
                <w:rFonts w:ascii="Nirmala UI" w:eastAsia="Arial Unicode MS" w:hAnsi="Nirmala UI" w:cs="Nirmala UI"/>
              </w:rPr>
              <w:t xml:space="preserve">,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जिनमें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शामिल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हैं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>:</w:t>
            </w:r>
          </w:p>
          <w:p w14:paraId="38FE0285" w14:textId="77777777" w:rsidR="002937E3" w:rsidRPr="003011E8" w:rsidRDefault="002937E3" w:rsidP="00C03DEE">
            <w:pPr>
              <w:pStyle w:val="ListParagraph"/>
              <w:numPr>
                <w:ilvl w:val="0"/>
                <w:numId w:val="36"/>
              </w:num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सामूहिक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समारोह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(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जैसे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त्योहार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>)</w:t>
            </w:r>
          </w:p>
          <w:p w14:paraId="03B37978" w14:textId="77777777" w:rsidR="002937E3" w:rsidRPr="003011E8" w:rsidRDefault="002937E3" w:rsidP="00C03DEE">
            <w:pPr>
              <w:pStyle w:val="ListParagraph"/>
              <w:numPr>
                <w:ilvl w:val="0"/>
                <w:numId w:val="36"/>
              </w:num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बड़े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आकार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सम्मेलन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और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जनसभाएँ</w:t>
            </w:r>
            <w:proofErr w:type="spellEnd"/>
          </w:p>
          <w:p w14:paraId="17479935" w14:textId="77777777" w:rsidR="002937E3" w:rsidRPr="003011E8" w:rsidRDefault="002937E3" w:rsidP="00C03DEE">
            <w:pPr>
              <w:pStyle w:val="ListParagraph"/>
              <w:numPr>
                <w:ilvl w:val="0"/>
                <w:numId w:val="36"/>
              </w:num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नाइटक्लब।</w:t>
            </w:r>
          </w:p>
        </w:tc>
      </w:tr>
      <w:tr w:rsidR="002937E3" w:rsidRPr="003011E8" w14:paraId="6EFA82E3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EC1AEDC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COVID Safe check points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75E128C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  <w:b/>
                <w:bCs/>
              </w:rPr>
            </w:pPr>
            <w:r w:rsidRPr="003011E8">
              <w:rPr>
                <w:rFonts w:ascii="Nirmala UI" w:eastAsia="Arial Unicode MS" w:hAnsi="Nirmala UI" w:cs="Nirmala UI"/>
                <w:b/>
                <w:bCs/>
              </w:rPr>
              <w:t>COVID</w:t>
            </w:r>
            <w:r w:rsidRPr="003011E8">
              <w:rPr>
                <w:rFonts w:ascii="Nirmala UI" w:eastAsia="SimSun" w:hAnsi="Nirmala UI" w:cs="Nirmala UI"/>
                <w:b/>
                <w:bCs/>
                <w:snapToGrid/>
                <w:lang w:eastAsia="en-AU"/>
              </w:rPr>
              <w:t xml:space="preserve"> Safe</w:t>
            </w:r>
            <w:r w:rsidRPr="003011E8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b/>
                <w:bCs/>
              </w:rPr>
              <w:t>जाँच</w:t>
            </w:r>
            <w:proofErr w:type="spellEnd"/>
            <w:r w:rsidRPr="003011E8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b/>
                <w:bCs/>
              </w:rPr>
              <w:t>बिंदु</w:t>
            </w:r>
            <w:proofErr w:type="spellEnd"/>
          </w:p>
        </w:tc>
      </w:tr>
      <w:tr w:rsidR="002937E3" w:rsidRPr="003011E8" w14:paraId="2220F2B0" w14:textId="77777777" w:rsidTr="00C03DEE">
        <w:trPr>
          <w:trHeight w:val="775"/>
        </w:trPr>
        <w:tc>
          <w:tcPr>
            <w:tcW w:w="7655" w:type="dxa"/>
            <w:shd w:val="clear" w:color="auto" w:fill="auto"/>
            <w:vAlign w:val="center"/>
          </w:tcPr>
          <w:p w14:paraId="1B7C2C63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Public health risk assessment informed by monitoring the impacts of eased restrictions.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5BF976D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प्रतिबंधों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में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ढील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प्रभा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वों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लगातार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निगरानी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से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सूचित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जन</w:t>
            </w:r>
            <w:proofErr w:type="spellEnd"/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स्वास्थ्य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खतरा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आ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>ल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न।</w:t>
            </w:r>
          </w:p>
        </w:tc>
      </w:tr>
      <w:tr w:rsidR="002937E3" w:rsidRPr="003011E8" w14:paraId="15CA9F83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50B055B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Next check point 6 November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2D94F78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  <w:b/>
                <w:bCs/>
              </w:rPr>
            </w:pPr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अग</w:t>
            </w:r>
            <w:proofErr w:type="spellStart"/>
            <w:r w:rsidRPr="003011E8">
              <w:rPr>
                <w:rFonts w:ascii="Nirmala UI" w:eastAsia="Arial Unicode MS" w:hAnsi="Nirmala UI" w:cs="Nirmala UI"/>
                <w:b/>
                <w:bCs/>
                <w:lang w:bidi="hi-IN"/>
              </w:rPr>
              <w:t>ला</w:t>
            </w:r>
            <w:proofErr w:type="spellEnd"/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b/>
                <w:bCs/>
                <w:lang w:bidi="hi-IN"/>
              </w:rPr>
              <w:t>जाँ</w:t>
            </w:r>
            <w:proofErr w:type="spellEnd"/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च</w:t>
            </w:r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बिंदु</w:t>
            </w:r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</w:rPr>
              <w:t>6</w:t>
            </w:r>
            <w:r w:rsidRPr="003011E8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>नवंबर</w:t>
            </w:r>
            <w:proofErr w:type="spellEnd"/>
            <w:r w:rsidRPr="003011E8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  <w:b/>
                <w:bCs/>
              </w:rPr>
              <w:t>2020</w:t>
            </w:r>
          </w:p>
        </w:tc>
      </w:tr>
      <w:tr w:rsidR="002937E3" w:rsidRPr="003011E8" w14:paraId="0B4C861D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956343E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Avoid public transport in peak hour.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B1EE539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3011E8">
              <w:rPr>
                <w:rFonts w:ascii="Nirmala UI" w:eastAsia="Arial Unicode MS" w:hAnsi="Nirmala UI" w:cs="Nirmala UI"/>
              </w:rPr>
              <w:t>सर्वाधिक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व्यस्त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समय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में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जनपरिवहन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का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उपयोग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न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करने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का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प्रयास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करें।</w:t>
            </w:r>
          </w:p>
        </w:tc>
      </w:tr>
      <w:tr w:rsidR="002937E3" w:rsidRPr="003011E8" w14:paraId="0E7CFD91" w14:textId="77777777" w:rsidTr="00C03DEE">
        <w:trPr>
          <w:trHeight w:val="901"/>
        </w:trPr>
        <w:tc>
          <w:tcPr>
            <w:tcW w:w="7655" w:type="dxa"/>
            <w:shd w:val="clear" w:color="auto" w:fill="auto"/>
            <w:vAlign w:val="center"/>
          </w:tcPr>
          <w:p w14:paraId="11C1C82D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RESTRICTIONS MAY HAVE EASED BUT YOUR RESPONSIBILITY HASN’T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291E51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3011E8">
              <w:rPr>
                <w:rFonts w:ascii="Nirmala UI" w:eastAsia="Arial Unicode MS" w:hAnsi="Nirmala UI" w:cs="Nirmala UI"/>
              </w:rPr>
              <w:t>प्रतिबंधों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में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ढील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दी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गई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है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,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परंतु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आपकी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जिम्मेदारियों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में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कोई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ढील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नहीं</w:t>
            </w:r>
            <w:proofErr w:type="spellEnd"/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</w:rPr>
              <w:t>है</w:t>
            </w:r>
            <w:proofErr w:type="spellEnd"/>
          </w:p>
        </w:tc>
      </w:tr>
      <w:tr w:rsidR="002937E3" w:rsidRPr="003011E8" w14:paraId="36D8C31A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C186BFB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Maintain good hand hygiene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FF360E2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अच्छी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ह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स्त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स्वच्छता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बनाए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रखें</w:t>
            </w:r>
          </w:p>
        </w:tc>
      </w:tr>
      <w:tr w:rsidR="002937E3" w:rsidRPr="003011E8" w14:paraId="00BA59FF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4C17FCF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Stay 1.5 metres apart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E50E6FC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/>
              </w:rPr>
              <w:t>1.5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मीटर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दू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री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बनाए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र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खें</w:t>
            </w:r>
            <w:proofErr w:type="spellEnd"/>
          </w:p>
        </w:tc>
      </w:tr>
      <w:tr w:rsidR="002937E3" w:rsidRPr="003011E8" w14:paraId="23FFC00C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81B3646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Stay home if you are unwell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FDDC79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बीमार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होने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पर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घर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ही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रहें</w:t>
            </w:r>
          </w:p>
        </w:tc>
      </w:tr>
      <w:tr w:rsidR="002937E3" w:rsidRPr="003011E8" w14:paraId="7EC3EF03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5776364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Get tested if you have symptoms of COVID–19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02CB90C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/>
              </w:rPr>
              <w:t>COVID–19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लक्षण</w:t>
            </w:r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विकसित</w:t>
            </w:r>
            <w:proofErr w:type="spellEnd"/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होने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अपनी</w:t>
            </w:r>
            <w:proofErr w:type="spellEnd"/>
            <w:r w:rsidRPr="003011E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जाँ</w:t>
            </w:r>
            <w:proofErr w:type="spellEnd"/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च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करवा</w:t>
            </w:r>
            <w:proofErr w:type="spellStart"/>
            <w:r w:rsidRPr="003011E8">
              <w:rPr>
                <w:rFonts w:ascii="Nirmala UI" w:eastAsia="Arial Unicode MS" w:hAnsi="Nirmala UI" w:cs="Nirmala UI"/>
                <w:lang w:bidi="hi-IN"/>
              </w:rPr>
              <w:t>एँ</w:t>
            </w:r>
            <w:proofErr w:type="spellEnd"/>
          </w:p>
        </w:tc>
      </w:tr>
      <w:tr w:rsidR="002937E3" w:rsidRPr="003011E8" w14:paraId="41C84E0B" w14:textId="77777777" w:rsidTr="00C03DEE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DB55308" w14:textId="77777777" w:rsidR="002937E3" w:rsidRPr="002937E3" w:rsidRDefault="002937E3" w:rsidP="00C03D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37E3">
              <w:rPr>
                <w:rFonts w:asciiTheme="minorBidi" w:eastAsia="SimSun" w:hAnsiTheme="minorBidi" w:cstheme="minorBidi"/>
                <w:snapToGrid/>
                <w:lang w:eastAsia="en-AU"/>
              </w:rPr>
              <w:t>Further information at covid19.act.gov.au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03F2701" w14:textId="77777777" w:rsidR="002937E3" w:rsidRPr="003011E8" w:rsidRDefault="002937E3" w:rsidP="00C03DEE">
            <w:pPr>
              <w:rPr>
                <w:rFonts w:ascii="Nirmala UI" w:eastAsia="Arial Unicode MS" w:hAnsi="Nirmala UI" w:cs="Nirmala UI"/>
              </w:rPr>
            </w:pP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वेबसाइट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/>
              </w:rPr>
              <w:t xml:space="preserve">covid19.act.gov.au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पर</w:t>
            </w:r>
            <w:r w:rsidRPr="003011E8">
              <w:rPr>
                <w:rFonts w:ascii="Nirmala UI" w:eastAsia="Arial Unicode MS" w:hAnsi="Nirmala UI" w:cs="Nirmala UI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अधिक</w:t>
            </w:r>
            <w:r w:rsidRPr="003011E8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011E8">
              <w:rPr>
                <w:rFonts w:ascii="Nirmala UI" w:eastAsia="Arial Unicode MS" w:hAnsi="Nirmala UI" w:cs="Nirmala UI" w:hint="cs"/>
                <w:cs/>
                <w:lang w:bidi="hi-IN"/>
              </w:rPr>
              <w:t>जानकारी</w:t>
            </w:r>
          </w:p>
        </w:tc>
      </w:tr>
    </w:tbl>
    <w:p w14:paraId="3C66DF6D" w14:textId="77777777" w:rsidR="002937E3" w:rsidRPr="003011E8" w:rsidRDefault="002937E3" w:rsidP="002937E3">
      <w:pPr>
        <w:rPr>
          <w:rFonts w:ascii="Nirmala UI" w:eastAsia="Arial Unicode MS" w:hAnsi="Nirmala UI" w:cs="Nirmala UI"/>
        </w:rPr>
      </w:pPr>
    </w:p>
    <w:p w14:paraId="0F1F3703" w14:textId="77777777" w:rsidR="002937E3" w:rsidRPr="003011E8" w:rsidRDefault="002937E3" w:rsidP="002937E3">
      <w:pPr>
        <w:rPr>
          <w:rFonts w:ascii="Nirmala UI" w:eastAsia="Arial Unicode MS" w:hAnsi="Nirmala UI" w:cs="Nirmala UI"/>
        </w:rPr>
      </w:pPr>
    </w:p>
    <w:sectPr w:rsidR="002937E3" w:rsidRPr="003011E8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F709" w14:textId="77777777" w:rsidR="00A605BF" w:rsidRDefault="00A605BF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5B01754" w14:textId="77777777" w:rsidR="00A605BF" w:rsidRDefault="00A605BF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F24B8" w14:textId="77777777" w:rsidR="00A605BF" w:rsidRDefault="00A605BF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849A2A9" w14:textId="77777777" w:rsidR="00A605BF" w:rsidRDefault="00A605BF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067E1"/>
    <w:multiLevelType w:val="hybridMultilevel"/>
    <w:tmpl w:val="D4EE2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10B6539F"/>
    <w:multiLevelType w:val="hybridMultilevel"/>
    <w:tmpl w:val="6A105BA2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18220B81"/>
    <w:multiLevelType w:val="hybridMultilevel"/>
    <w:tmpl w:val="ECF4EF86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14D9E"/>
    <w:multiLevelType w:val="hybridMultilevel"/>
    <w:tmpl w:val="C16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F7D42"/>
    <w:multiLevelType w:val="hybridMultilevel"/>
    <w:tmpl w:val="E8243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4DC8"/>
    <w:multiLevelType w:val="hybridMultilevel"/>
    <w:tmpl w:val="7174FE9A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D0DAC"/>
    <w:multiLevelType w:val="hybridMultilevel"/>
    <w:tmpl w:val="40580042"/>
    <w:lvl w:ilvl="0" w:tplc="CA14DC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984FED"/>
    <w:multiLevelType w:val="hybridMultilevel"/>
    <w:tmpl w:val="E4BC94C2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7D42F3"/>
    <w:multiLevelType w:val="hybridMultilevel"/>
    <w:tmpl w:val="640E0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85FA8"/>
    <w:multiLevelType w:val="hybridMultilevel"/>
    <w:tmpl w:val="D160EC22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68AE3671"/>
    <w:multiLevelType w:val="hybridMultilevel"/>
    <w:tmpl w:val="6A3CFCC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C5CCC"/>
    <w:multiLevelType w:val="hybridMultilevel"/>
    <w:tmpl w:val="A0FC6978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2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E4B4A"/>
    <w:multiLevelType w:val="hybridMultilevel"/>
    <w:tmpl w:val="16144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D4800"/>
    <w:multiLevelType w:val="hybridMultilevel"/>
    <w:tmpl w:val="CE7871C4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6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375093"/>
    <w:multiLevelType w:val="hybridMultilevel"/>
    <w:tmpl w:val="DE06113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9"/>
  </w:num>
  <w:num w:numId="4">
    <w:abstractNumId w:val="27"/>
  </w:num>
  <w:num w:numId="5">
    <w:abstractNumId w:val="11"/>
  </w:num>
  <w:num w:numId="6">
    <w:abstractNumId w:val="9"/>
  </w:num>
  <w:num w:numId="7">
    <w:abstractNumId w:val="2"/>
  </w:num>
  <w:num w:numId="8">
    <w:abstractNumId w:val="36"/>
  </w:num>
  <w:num w:numId="9">
    <w:abstractNumId w:val="30"/>
  </w:num>
  <w:num w:numId="10">
    <w:abstractNumId w:val="4"/>
  </w:num>
  <w:num w:numId="11">
    <w:abstractNumId w:val="7"/>
  </w:num>
  <w:num w:numId="12">
    <w:abstractNumId w:val="16"/>
  </w:num>
  <w:num w:numId="13">
    <w:abstractNumId w:val="23"/>
  </w:num>
  <w:num w:numId="14">
    <w:abstractNumId w:val="32"/>
  </w:num>
  <w:num w:numId="15">
    <w:abstractNumId w:val="19"/>
  </w:num>
  <w:num w:numId="16">
    <w:abstractNumId w:val="34"/>
  </w:num>
  <w:num w:numId="17">
    <w:abstractNumId w:val="12"/>
  </w:num>
  <w:num w:numId="18">
    <w:abstractNumId w:val="1"/>
  </w:num>
  <w:num w:numId="19">
    <w:abstractNumId w:val="38"/>
  </w:num>
  <w:num w:numId="20">
    <w:abstractNumId w:val="13"/>
  </w:num>
  <w:num w:numId="21">
    <w:abstractNumId w:val="24"/>
  </w:num>
  <w:num w:numId="22">
    <w:abstractNumId w:val="17"/>
  </w:num>
  <w:num w:numId="23">
    <w:abstractNumId w:val="35"/>
  </w:num>
  <w:num w:numId="24">
    <w:abstractNumId w:val="26"/>
  </w:num>
  <w:num w:numId="25">
    <w:abstractNumId w:val="28"/>
  </w:num>
  <w:num w:numId="26">
    <w:abstractNumId w:val="6"/>
  </w:num>
  <w:num w:numId="27">
    <w:abstractNumId w:val="22"/>
  </w:num>
  <w:num w:numId="28">
    <w:abstractNumId w:val="14"/>
  </w:num>
  <w:num w:numId="29">
    <w:abstractNumId w:val="8"/>
  </w:num>
  <w:num w:numId="30">
    <w:abstractNumId w:val="37"/>
  </w:num>
  <w:num w:numId="31">
    <w:abstractNumId w:val="10"/>
  </w:num>
  <w:num w:numId="32">
    <w:abstractNumId w:val="3"/>
  </w:num>
  <w:num w:numId="33">
    <w:abstractNumId w:val="21"/>
  </w:num>
  <w:num w:numId="34">
    <w:abstractNumId w:val="20"/>
  </w:num>
  <w:num w:numId="35">
    <w:abstractNumId w:val="24"/>
  </w:num>
  <w:num w:numId="36">
    <w:abstractNumId w:val="15"/>
  </w:num>
  <w:num w:numId="37">
    <w:abstractNumId w:val="25"/>
  </w:num>
  <w:num w:numId="38">
    <w:abstractNumId w:val="29"/>
  </w:num>
  <w:num w:numId="39">
    <w:abstractNumId w:val="5"/>
  </w:num>
  <w:num w:numId="40">
    <w:abstractNumId w:val="3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177C0"/>
    <w:rsid w:val="000330A4"/>
    <w:rsid w:val="000401DD"/>
    <w:rsid w:val="000454F1"/>
    <w:rsid w:val="000515ED"/>
    <w:rsid w:val="0005397A"/>
    <w:rsid w:val="00055E91"/>
    <w:rsid w:val="00063EE0"/>
    <w:rsid w:val="000734BD"/>
    <w:rsid w:val="00074A0D"/>
    <w:rsid w:val="000758A9"/>
    <w:rsid w:val="00076B59"/>
    <w:rsid w:val="000847B7"/>
    <w:rsid w:val="00084C0D"/>
    <w:rsid w:val="00094792"/>
    <w:rsid w:val="00094A74"/>
    <w:rsid w:val="000A2522"/>
    <w:rsid w:val="000A74D0"/>
    <w:rsid w:val="000C6BBB"/>
    <w:rsid w:val="000C6D07"/>
    <w:rsid w:val="000C7688"/>
    <w:rsid w:val="000D75F4"/>
    <w:rsid w:val="000D783D"/>
    <w:rsid w:val="000E21E1"/>
    <w:rsid w:val="000E5F25"/>
    <w:rsid w:val="000F5261"/>
    <w:rsid w:val="00117DCD"/>
    <w:rsid w:val="00121883"/>
    <w:rsid w:val="00126A5A"/>
    <w:rsid w:val="00133C9B"/>
    <w:rsid w:val="0014403E"/>
    <w:rsid w:val="0015485C"/>
    <w:rsid w:val="00164BEF"/>
    <w:rsid w:val="00166D33"/>
    <w:rsid w:val="00170B7E"/>
    <w:rsid w:val="00187DA1"/>
    <w:rsid w:val="00195883"/>
    <w:rsid w:val="00195894"/>
    <w:rsid w:val="001A065A"/>
    <w:rsid w:val="001A7D79"/>
    <w:rsid w:val="001B50C8"/>
    <w:rsid w:val="001B5647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5E41"/>
    <w:rsid w:val="0020743E"/>
    <w:rsid w:val="002075D7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66F84"/>
    <w:rsid w:val="00267CA7"/>
    <w:rsid w:val="00271795"/>
    <w:rsid w:val="002727F8"/>
    <w:rsid w:val="002736E2"/>
    <w:rsid w:val="00275470"/>
    <w:rsid w:val="00281C07"/>
    <w:rsid w:val="00287478"/>
    <w:rsid w:val="002937E3"/>
    <w:rsid w:val="002A2621"/>
    <w:rsid w:val="002B50DB"/>
    <w:rsid w:val="002C3481"/>
    <w:rsid w:val="002C37A1"/>
    <w:rsid w:val="002C4F36"/>
    <w:rsid w:val="002D0678"/>
    <w:rsid w:val="002D2EB3"/>
    <w:rsid w:val="002E07D1"/>
    <w:rsid w:val="002E40A5"/>
    <w:rsid w:val="002F2654"/>
    <w:rsid w:val="002F5DBD"/>
    <w:rsid w:val="003011E8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0B99"/>
    <w:rsid w:val="003618C6"/>
    <w:rsid w:val="0036582E"/>
    <w:rsid w:val="00372217"/>
    <w:rsid w:val="00375E13"/>
    <w:rsid w:val="00376802"/>
    <w:rsid w:val="00385DB2"/>
    <w:rsid w:val="00386AB0"/>
    <w:rsid w:val="00394F0A"/>
    <w:rsid w:val="003A0023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2FB2"/>
    <w:rsid w:val="003D5391"/>
    <w:rsid w:val="003D540F"/>
    <w:rsid w:val="003E0089"/>
    <w:rsid w:val="003E6221"/>
    <w:rsid w:val="003F57B6"/>
    <w:rsid w:val="004019BD"/>
    <w:rsid w:val="0040525C"/>
    <w:rsid w:val="004231D3"/>
    <w:rsid w:val="00427831"/>
    <w:rsid w:val="00433DDC"/>
    <w:rsid w:val="0043478A"/>
    <w:rsid w:val="00444D4E"/>
    <w:rsid w:val="00460B0B"/>
    <w:rsid w:val="00470CAC"/>
    <w:rsid w:val="00470DBD"/>
    <w:rsid w:val="00477229"/>
    <w:rsid w:val="004835D1"/>
    <w:rsid w:val="00483D12"/>
    <w:rsid w:val="004842FE"/>
    <w:rsid w:val="00492057"/>
    <w:rsid w:val="00497DB7"/>
    <w:rsid w:val="00497DEA"/>
    <w:rsid w:val="004A2E43"/>
    <w:rsid w:val="004A7A22"/>
    <w:rsid w:val="004A7AC7"/>
    <w:rsid w:val="004B57F3"/>
    <w:rsid w:val="004B5FBA"/>
    <w:rsid w:val="004D44C2"/>
    <w:rsid w:val="004D7D56"/>
    <w:rsid w:val="004E0170"/>
    <w:rsid w:val="004E1725"/>
    <w:rsid w:val="004F1566"/>
    <w:rsid w:val="00500EE6"/>
    <w:rsid w:val="00503B20"/>
    <w:rsid w:val="005055EC"/>
    <w:rsid w:val="00505993"/>
    <w:rsid w:val="005235A8"/>
    <w:rsid w:val="00525817"/>
    <w:rsid w:val="00525B6D"/>
    <w:rsid w:val="00532061"/>
    <w:rsid w:val="0054237F"/>
    <w:rsid w:val="005431AF"/>
    <w:rsid w:val="00543850"/>
    <w:rsid w:val="00545046"/>
    <w:rsid w:val="00546262"/>
    <w:rsid w:val="00555C01"/>
    <w:rsid w:val="00570A4F"/>
    <w:rsid w:val="005848E6"/>
    <w:rsid w:val="0059671E"/>
    <w:rsid w:val="005A1D0C"/>
    <w:rsid w:val="005A6FD3"/>
    <w:rsid w:val="005B032F"/>
    <w:rsid w:val="005B2135"/>
    <w:rsid w:val="005C79DC"/>
    <w:rsid w:val="005D0231"/>
    <w:rsid w:val="005D6EBD"/>
    <w:rsid w:val="005D702B"/>
    <w:rsid w:val="005D7F3C"/>
    <w:rsid w:val="005D7F81"/>
    <w:rsid w:val="005E095C"/>
    <w:rsid w:val="005E59BA"/>
    <w:rsid w:val="005F1D36"/>
    <w:rsid w:val="0060217E"/>
    <w:rsid w:val="006035C1"/>
    <w:rsid w:val="00606153"/>
    <w:rsid w:val="00620375"/>
    <w:rsid w:val="0063114A"/>
    <w:rsid w:val="00634124"/>
    <w:rsid w:val="00636FD1"/>
    <w:rsid w:val="006436C8"/>
    <w:rsid w:val="00655422"/>
    <w:rsid w:val="0066037B"/>
    <w:rsid w:val="006702AF"/>
    <w:rsid w:val="006712DF"/>
    <w:rsid w:val="006728A6"/>
    <w:rsid w:val="006801A0"/>
    <w:rsid w:val="0068475A"/>
    <w:rsid w:val="006860C2"/>
    <w:rsid w:val="00692EC6"/>
    <w:rsid w:val="00695B27"/>
    <w:rsid w:val="006A093E"/>
    <w:rsid w:val="006A13D5"/>
    <w:rsid w:val="006A1606"/>
    <w:rsid w:val="006A1793"/>
    <w:rsid w:val="006A2B94"/>
    <w:rsid w:val="006A6251"/>
    <w:rsid w:val="006A67D7"/>
    <w:rsid w:val="006B3743"/>
    <w:rsid w:val="006C23FB"/>
    <w:rsid w:val="006C2963"/>
    <w:rsid w:val="006C34D3"/>
    <w:rsid w:val="006C5366"/>
    <w:rsid w:val="006C6297"/>
    <w:rsid w:val="006C65D9"/>
    <w:rsid w:val="006D0AA9"/>
    <w:rsid w:val="006D2496"/>
    <w:rsid w:val="006D3006"/>
    <w:rsid w:val="006D3764"/>
    <w:rsid w:val="006D72DE"/>
    <w:rsid w:val="006E19FD"/>
    <w:rsid w:val="006E38D3"/>
    <w:rsid w:val="006F0F48"/>
    <w:rsid w:val="006F25E1"/>
    <w:rsid w:val="006F689E"/>
    <w:rsid w:val="00714855"/>
    <w:rsid w:val="00722339"/>
    <w:rsid w:val="007377BF"/>
    <w:rsid w:val="007519DD"/>
    <w:rsid w:val="0076255B"/>
    <w:rsid w:val="00766B5D"/>
    <w:rsid w:val="00766E37"/>
    <w:rsid w:val="00770C6C"/>
    <w:rsid w:val="0078032E"/>
    <w:rsid w:val="007844D3"/>
    <w:rsid w:val="00791AAE"/>
    <w:rsid w:val="00793FF2"/>
    <w:rsid w:val="007966AA"/>
    <w:rsid w:val="007B5EC7"/>
    <w:rsid w:val="007C08AB"/>
    <w:rsid w:val="007C506A"/>
    <w:rsid w:val="007C5621"/>
    <w:rsid w:val="007D25A9"/>
    <w:rsid w:val="007E05C1"/>
    <w:rsid w:val="007E30D9"/>
    <w:rsid w:val="007E466D"/>
    <w:rsid w:val="007F035F"/>
    <w:rsid w:val="007F6C78"/>
    <w:rsid w:val="007F7893"/>
    <w:rsid w:val="007F7B26"/>
    <w:rsid w:val="008138D4"/>
    <w:rsid w:val="008168FB"/>
    <w:rsid w:val="00825927"/>
    <w:rsid w:val="00826E9E"/>
    <w:rsid w:val="00836C20"/>
    <w:rsid w:val="00856242"/>
    <w:rsid w:val="0085785A"/>
    <w:rsid w:val="00861C82"/>
    <w:rsid w:val="008668C2"/>
    <w:rsid w:val="008721AB"/>
    <w:rsid w:val="00873238"/>
    <w:rsid w:val="008739A1"/>
    <w:rsid w:val="0088253A"/>
    <w:rsid w:val="00882624"/>
    <w:rsid w:val="008B131C"/>
    <w:rsid w:val="008C0011"/>
    <w:rsid w:val="008C09DC"/>
    <w:rsid w:val="008C3C7A"/>
    <w:rsid w:val="008D62E9"/>
    <w:rsid w:val="0090433B"/>
    <w:rsid w:val="00911B08"/>
    <w:rsid w:val="0092089E"/>
    <w:rsid w:val="0092153F"/>
    <w:rsid w:val="00926037"/>
    <w:rsid w:val="00941361"/>
    <w:rsid w:val="009416B0"/>
    <w:rsid w:val="00960152"/>
    <w:rsid w:val="00962545"/>
    <w:rsid w:val="00963BBC"/>
    <w:rsid w:val="00963DA9"/>
    <w:rsid w:val="00972BC5"/>
    <w:rsid w:val="00975B9C"/>
    <w:rsid w:val="009902AA"/>
    <w:rsid w:val="00992349"/>
    <w:rsid w:val="009A0570"/>
    <w:rsid w:val="009B3C00"/>
    <w:rsid w:val="009B5599"/>
    <w:rsid w:val="009B5ADA"/>
    <w:rsid w:val="009C06AF"/>
    <w:rsid w:val="009C0C28"/>
    <w:rsid w:val="009C49D3"/>
    <w:rsid w:val="009D203F"/>
    <w:rsid w:val="009D5B50"/>
    <w:rsid w:val="009E23FE"/>
    <w:rsid w:val="009E3613"/>
    <w:rsid w:val="009E5700"/>
    <w:rsid w:val="009E64F5"/>
    <w:rsid w:val="009F73EE"/>
    <w:rsid w:val="00A0097B"/>
    <w:rsid w:val="00A05AE0"/>
    <w:rsid w:val="00A14DCF"/>
    <w:rsid w:val="00A34A13"/>
    <w:rsid w:val="00A367DE"/>
    <w:rsid w:val="00A4474F"/>
    <w:rsid w:val="00A45D4E"/>
    <w:rsid w:val="00A46752"/>
    <w:rsid w:val="00A605BF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C7CE7"/>
    <w:rsid w:val="00AD6D8E"/>
    <w:rsid w:val="00AD7C7E"/>
    <w:rsid w:val="00AE4A76"/>
    <w:rsid w:val="00AF0A10"/>
    <w:rsid w:val="00AF1C77"/>
    <w:rsid w:val="00AF3F99"/>
    <w:rsid w:val="00B06BB0"/>
    <w:rsid w:val="00B12873"/>
    <w:rsid w:val="00B20FB8"/>
    <w:rsid w:val="00B261BD"/>
    <w:rsid w:val="00B33838"/>
    <w:rsid w:val="00B33CDF"/>
    <w:rsid w:val="00B414A4"/>
    <w:rsid w:val="00B461B3"/>
    <w:rsid w:val="00B5245C"/>
    <w:rsid w:val="00B763E2"/>
    <w:rsid w:val="00B774D1"/>
    <w:rsid w:val="00B80D88"/>
    <w:rsid w:val="00B875A5"/>
    <w:rsid w:val="00B87D68"/>
    <w:rsid w:val="00B920E0"/>
    <w:rsid w:val="00B93535"/>
    <w:rsid w:val="00B955FA"/>
    <w:rsid w:val="00B9673F"/>
    <w:rsid w:val="00B978EC"/>
    <w:rsid w:val="00BA5E32"/>
    <w:rsid w:val="00BB1821"/>
    <w:rsid w:val="00BB6995"/>
    <w:rsid w:val="00BC1612"/>
    <w:rsid w:val="00BD6381"/>
    <w:rsid w:val="00BF01B7"/>
    <w:rsid w:val="00BF0DAF"/>
    <w:rsid w:val="00BF3328"/>
    <w:rsid w:val="00C13009"/>
    <w:rsid w:val="00C14936"/>
    <w:rsid w:val="00C22947"/>
    <w:rsid w:val="00C22E65"/>
    <w:rsid w:val="00C34D5E"/>
    <w:rsid w:val="00C53213"/>
    <w:rsid w:val="00C55EDA"/>
    <w:rsid w:val="00C64CBF"/>
    <w:rsid w:val="00C72185"/>
    <w:rsid w:val="00C72357"/>
    <w:rsid w:val="00C73379"/>
    <w:rsid w:val="00C778BD"/>
    <w:rsid w:val="00C8021B"/>
    <w:rsid w:val="00C82FD5"/>
    <w:rsid w:val="00C87774"/>
    <w:rsid w:val="00CA155B"/>
    <w:rsid w:val="00CA1F1F"/>
    <w:rsid w:val="00CA49D7"/>
    <w:rsid w:val="00CA53FB"/>
    <w:rsid w:val="00CB1A58"/>
    <w:rsid w:val="00CB7FAF"/>
    <w:rsid w:val="00CC3825"/>
    <w:rsid w:val="00CC65BA"/>
    <w:rsid w:val="00CD2098"/>
    <w:rsid w:val="00CD54D6"/>
    <w:rsid w:val="00D029E8"/>
    <w:rsid w:val="00D1470B"/>
    <w:rsid w:val="00D14BCD"/>
    <w:rsid w:val="00D218E9"/>
    <w:rsid w:val="00D21BDA"/>
    <w:rsid w:val="00D25069"/>
    <w:rsid w:val="00D40D9A"/>
    <w:rsid w:val="00D43458"/>
    <w:rsid w:val="00D43EAE"/>
    <w:rsid w:val="00D45442"/>
    <w:rsid w:val="00D45ADC"/>
    <w:rsid w:val="00D52F5A"/>
    <w:rsid w:val="00D53EB9"/>
    <w:rsid w:val="00D70292"/>
    <w:rsid w:val="00D87EE9"/>
    <w:rsid w:val="00DA6A50"/>
    <w:rsid w:val="00DB1436"/>
    <w:rsid w:val="00DD71B0"/>
    <w:rsid w:val="00DE1055"/>
    <w:rsid w:val="00DF2BBC"/>
    <w:rsid w:val="00DF3F37"/>
    <w:rsid w:val="00E013AE"/>
    <w:rsid w:val="00E120BF"/>
    <w:rsid w:val="00E127EB"/>
    <w:rsid w:val="00E612DA"/>
    <w:rsid w:val="00E7049B"/>
    <w:rsid w:val="00E711F3"/>
    <w:rsid w:val="00E74149"/>
    <w:rsid w:val="00E750E7"/>
    <w:rsid w:val="00E77396"/>
    <w:rsid w:val="00E804B0"/>
    <w:rsid w:val="00E866A5"/>
    <w:rsid w:val="00E878F9"/>
    <w:rsid w:val="00E91434"/>
    <w:rsid w:val="00E973A2"/>
    <w:rsid w:val="00EA70EB"/>
    <w:rsid w:val="00EB269E"/>
    <w:rsid w:val="00EB5408"/>
    <w:rsid w:val="00EC7360"/>
    <w:rsid w:val="00ED3FF3"/>
    <w:rsid w:val="00EE1A29"/>
    <w:rsid w:val="00EE2D7F"/>
    <w:rsid w:val="00EE7D3A"/>
    <w:rsid w:val="00EF6C37"/>
    <w:rsid w:val="00F0268C"/>
    <w:rsid w:val="00F119B4"/>
    <w:rsid w:val="00F132AA"/>
    <w:rsid w:val="00F34942"/>
    <w:rsid w:val="00F35867"/>
    <w:rsid w:val="00F42097"/>
    <w:rsid w:val="00F47CD5"/>
    <w:rsid w:val="00F52EB9"/>
    <w:rsid w:val="00F55E26"/>
    <w:rsid w:val="00F64F21"/>
    <w:rsid w:val="00F66C96"/>
    <w:rsid w:val="00F73E3E"/>
    <w:rsid w:val="00F815F7"/>
    <w:rsid w:val="00FA72DC"/>
    <w:rsid w:val="00FB1814"/>
    <w:rsid w:val="00FB258C"/>
    <w:rsid w:val="00FD2285"/>
    <w:rsid w:val="00FD7EC5"/>
    <w:rsid w:val="00FE2195"/>
    <w:rsid w:val="00FE2750"/>
    <w:rsid w:val="00FE795B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11E8"/>
    <w:rPr>
      <w:rFonts w:eastAsia="MS Mincho"/>
      <w:snapToGrid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4958884-07a2-4c1b-89fa-6f12bc62ed52"/>
    <ds:schemaRef ds:uri="3770d53c-bd17-423a-a432-f972ff08ea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0</TotalTime>
  <Pages>6</Pages>
  <Words>1488</Words>
  <Characters>7339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- 09-10-2020</vt:lpstr>
    </vt:vector>
  </TitlesOfParts>
  <Company>ACT Government</Company>
  <LinksUpToDate>false</LinksUpToDate>
  <CharactersWithSpaces>8810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- 09-10-2020</dc:title>
  <dc:subject>Recovery Plan - 09-10-2020</dc:subject>
  <dc:creator>ACT Government</dc:creator>
  <cp:keywords>COVID-19</cp:keywords>
  <dc:description>Hindi</dc:description>
  <cp:lastModifiedBy>John Golubic</cp:lastModifiedBy>
  <cp:revision>2</cp:revision>
  <cp:lastPrinted>2020-01-10T04:09:00Z</cp:lastPrinted>
  <dcterms:created xsi:type="dcterms:W3CDTF">2020-10-29T00:25:00Z</dcterms:created>
  <dcterms:modified xsi:type="dcterms:W3CDTF">2020-10-29T00:25:00Z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