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844906" w14:paraId="1B8C897B" w14:textId="77777777" w:rsidTr="001A7D79">
        <w:trPr>
          <w:trHeight w:val="474"/>
        </w:trPr>
        <w:tc>
          <w:tcPr>
            <w:tcW w:w="7259" w:type="dxa"/>
            <w:shd w:val="clear" w:color="auto" w:fill="17365D"/>
            <w:vAlign w:val="center"/>
          </w:tcPr>
          <w:p w14:paraId="724D832E" w14:textId="77777777" w:rsidR="00636FD1" w:rsidRPr="00844906" w:rsidRDefault="00636FD1" w:rsidP="00636FD1">
            <w:pPr>
              <w:rPr>
                <w:rFonts w:ascii="Arial" w:eastAsia="Arial Unicode MS" w:hAnsi="Arial" w:cs="Arial"/>
                <w:sz w:val="28"/>
                <w:szCs w:val="28"/>
              </w:rPr>
            </w:pPr>
            <w:r w:rsidRPr="00844906">
              <w:rPr>
                <w:rFonts w:ascii="Arial" w:eastAsia="Arial Unicode MS" w:hAnsi="Arial" w:cs="Arial"/>
                <w:noProof/>
                <w:sz w:val="28"/>
                <w:szCs w:val="28"/>
              </w:rPr>
              <w:t>English</w:t>
            </w:r>
          </w:p>
        </w:tc>
        <w:tc>
          <w:tcPr>
            <w:tcW w:w="7626" w:type="dxa"/>
            <w:shd w:val="clear" w:color="auto" w:fill="17365D"/>
            <w:vAlign w:val="center"/>
          </w:tcPr>
          <w:p w14:paraId="22AE80B6" w14:textId="3ADE8D47" w:rsidR="00636FD1" w:rsidRPr="00844906" w:rsidRDefault="003D3A61" w:rsidP="00477229">
            <w:pPr>
              <w:rPr>
                <w:rFonts w:ascii="Arial" w:eastAsia="Arial Unicode MS" w:hAnsi="Arial" w:cs="Arial"/>
                <w:sz w:val="28"/>
                <w:szCs w:val="28"/>
              </w:rPr>
            </w:pPr>
            <w:r w:rsidRPr="00844906">
              <w:rPr>
                <w:rFonts w:ascii="Arial" w:eastAsia="Arial Unicode MS" w:hAnsi="Arial" w:cs="Arial"/>
                <w:sz w:val="28"/>
                <w:szCs w:val="28"/>
              </w:rPr>
              <w:t>Vietnamese</w:t>
            </w:r>
          </w:p>
        </w:tc>
      </w:tr>
      <w:tr w:rsidR="00420CB1" w:rsidRPr="00844906" w14:paraId="45F41515" w14:textId="77777777" w:rsidTr="006E4B0A">
        <w:trPr>
          <w:trHeight w:val="466"/>
        </w:trPr>
        <w:tc>
          <w:tcPr>
            <w:tcW w:w="7259" w:type="dxa"/>
            <w:shd w:val="clear" w:color="auto" w:fill="auto"/>
            <w:vAlign w:val="center"/>
          </w:tcPr>
          <w:p w14:paraId="38A0DCCC" w14:textId="76D8EF98"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E43467E" w14:textId="16F00935" w:rsidR="00420CB1" w:rsidRPr="00844906" w:rsidRDefault="00420CB1" w:rsidP="00915561">
            <w:pPr>
              <w:rPr>
                <w:rFonts w:ascii="Arial" w:eastAsia="Arial Unicode MS" w:hAnsi="Arial" w:cs="Arial"/>
              </w:rPr>
            </w:pPr>
            <w:r w:rsidRPr="00844906">
              <w:rPr>
                <w:rFonts w:ascii="Helvetica" w:eastAsia="SimSun" w:hAnsi="Helvetica" w:cs="Helvetica"/>
                <w:b/>
                <w:bCs/>
                <w:lang w:val="da" w:eastAsia="en-AU"/>
              </w:rPr>
              <w:t>Thu thập và lưu giữ thông tin của khách hàng trong thời gian COVID-19</w:t>
            </w:r>
          </w:p>
        </w:tc>
      </w:tr>
      <w:tr w:rsidR="00420CB1" w:rsidRPr="00844906" w14:paraId="45E5A6D0" w14:textId="77777777" w:rsidTr="006E4B0A">
        <w:trPr>
          <w:trHeight w:val="1408"/>
        </w:trPr>
        <w:tc>
          <w:tcPr>
            <w:tcW w:w="7259" w:type="dxa"/>
            <w:shd w:val="clear" w:color="auto" w:fill="auto"/>
            <w:vAlign w:val="center"/>
          </w:tcPr>
          <w:p w14:paraId="1FBCC7E7" w14:textId="7B6CA1FC"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284DA5FD" w14:textId="3D864F4C"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Là chủ doanh vụ, quý vị có thể cần phải yêu cầu thông tin cá nhân của khách hàng để giúp các nhân viên của ACT Health (Bộ Y tế ACT) tìm được những người đã ghé đến doanh vụ của quý vị nếu ai đó làm việc cho quý vị hay một trong các khách hàng của quý vị có kết quả xét nghiệm dương tính với COVID-19.</w:t>
            </w:r>
          </w:p>
        </w:tc>
      </w:tr>
      <w:tr w:rsidR="00420CB1" w:rsidRPr="00844906" w14:paraId="68504BAA" w14:textId="77777777" w:rsidTr="006E4B0A">
        <w:trPr>
          <w:trHeight w:val="973"/>
        </w:trPr>
        <w:tc>
          <w:tcPr>
            <w:tcW w:w="7259" w:type="dxa"/>
            <w:shd w:val="clear" w:color="auto" w:fill="auto"/>
            <w:vAlign w:val="center"/>
          </w:tcPr>
          <w:p w14:paraId="697F2616" w14:textId="118F45D9"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This guideline will help you manage the privacy of customers’ personal information in a way that meets </w:t>
            </w:r>
            <w:bookmarkStart w:id="0" w:name="_GoBack"/>
            <w:bookmarkEnd w:id="0"/>
            <w:r w:rsidRPr="00844906">
              <w:rPr>
                <w:rFonts w:ascii="Helvetica" w:eastAsia="SimSun" w:hAnsi="Helvetica" w:cs="Helvetica"/>
                <w:lang w:eastAsia="en-AU"/>
              </w:rPr>
              <w:t>privacy law and good privacy practice.</w:t>
            </w:r>
          </w:p>
        </w:tc>
        <w:tc>
          <w:tcPr>
            <w:tcW w:w="7626" w:type="dxa"/>
            <w:shd w:val="clear" w:color="auto" w:fill="auto"/>
            <w:vAlign w:val="center"/>
          </w:tcPr>
          <w:p w14:paraId="4DE51480" w14:textId="31A7D691" w:rsidR="00420CB1" w:rsidRPr="00844906" w:rsidRDefault="00420CB1" w:rsidP="00420CB1">
            <w:pPr>
              <w:rPr>
                <w:rFonts w:ascii="Arial" w:eastAsia="Arial Unicode MS" w:hAnsi="Arial" w:cs="Arial"/>
              </w:rPr>
            </w:pPr>
            <w:r w:rsidRPr="00844906">
              <w:rPr>
                <w:rFonts w:ascii="Helvetica" w:eastAsia="SimSun" w:hAnsi="Helvetica" w:cs="Helvetica"/>
                <w:lang w:val="da" w:eastAsia="en-AU"/>
              </w:rPr>
              <w:t>Hướng dẫn này sẽ giúp quý vị quản lý quyền riêng tư của thông tin cá nhân của khách hàng theo cách đáp ứng được luật lệ về quyền riêng tư và thông lệ bảo đảm sự riêng tư.</w:t>
            </w:r>
          </w:p>
        </w:tc>
      </w:tr>
      <w:tr w:rsidR="00420CB1" w:rsidRPr="00844906" w14:paraId="7D68DF79" w14:textId="77777777" w:rsidTr="006E4B0A">
        <w:trPr>
          <w:trHeight w:val="1269"/>
        </w:trPr>
        <w:tc>
          <w:tcPr>
            <w:tcW w:w="7259" w:type="dxa"/>
            <w:shd w:val="clear" w:color="auto" w:fill="auto"/>
            <w:vAlign w:val="center"/>
          </w:tcPr>
          <w:p w14:paraId="6B739870" w14:textId="40774EB4"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4CABFF2A" w14:textId="0EDF367F"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Thu thập và lưu giữ thông tin về khách hàng là việc mà nhiều doanh vụ vốn đang làm.</w:t>
            </w:r>
            <w:r w:rsidRPr="00844906">
              <w:rPr>
                <w:rFonts w:ascii="Helvetica" w:eastAsia="SimSun" w:hAnsi="Helvetica" w:cs="Helvetica"/>
                <w:lang w:eastAsia="en-AU"/>
              </w:rPr>
              <w:t xml:space="preserve"> </w:t>
            </w:r>
            <w:r w:rsidRPr="00844906">
              <w:rPr>
                <w:rFonts w:ascii="Helvetica" w:eastAsia="SimSun" w:hAnsi="Helvetica" w:cs="Helvetica"/>
                <w:lang w:val="da" w:eastAsia="en-AU"/>
              </w:rPr>
              <w:t>Thí dụ, doanh vụ lưu giữ và thu thập thông tin khi nhận yêu cầu đặt hàng, hoàn thành yêu cầu đặt hàng, nhận thanh toán và xác nhận cuộc hẹn.</w:t>
            </w:r>
          </w:p>
        </w:tc>
      </w:tr>
      <w:tr w:rsidR="00420CB1" w:rsidRPr="00844906" w14:paraId="0787BB5E" w14:textId="77777777" w:rsidTr="006E4B0A">
        <w:trPr>
          <w:trHeight w:val="1829"/>
        </w:trPr>
        <w:tc>
          <w:tcPr>
            <w:tcW w:w="7259" w:type="dxa"/>
            <w:shd w:val="clear" w:color="auto" w:fill="auto"/>
            <w:vAlign w:val="center"/>
          </w:tcPr>
          <w:p w14:paraId="432F2B18" w14:textId="3C13240F"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snapToGrid/>
                <w:lang w:eastAsia="en-AU"/>
              </w:rPr>
              <w:t>If you provide a health service or your business has an annual turnover of more than $3 million per year, you must comply with the Privacy Act 1988 (</w:t>
            </w:r>
            <w:proofErr w:type="spellStart"/>
            <w:r w:rsidRPr="00844906">
              <w:rPr>
                <w:rFonts w:ascii="Helvetica" w:eastAsia="SimSun" w:hAnsi="Helvetica" w:cs="Helvetica"/>
                <w:snapToGrid/>
                <w:lang w:eastAsia="en-AU"/>
              </w:rPr>
              <w:t>Cth</w:t>
            </w:r>
            <w:proofErr w:type="spellEnd"/>
            <w:r w:rsidRPr="00844906">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0" w:history="1">
              <w:r w:rsidRPr="00844906">
                <w:rPr>
                  <w:rStyle w:val="Hyperlink"/>
                  <w:rFonts w:ascii="Helvetica" w:eastAsia="SimSun" w:hAnsi="Helvetica" w:cs="Helvetica"/>
                  <w:snapToGrid/>
                  <w:lang w:eastAsia="en-AU"/>
                </w:rPr>
                <w:t>www.OAIC.gov.au</w:t>
              </w:r>
            </w:hyperlink>
          </w:p>
        </w:tc>
        <w:tc>
          <w:tcPr>
            <w:tcW w:w="7626" w:type="dxa"/>
            <w:shd w:val="clear" w:color="auto" w:fill="auto"/>
            <w:vAlign w:val="center"/>
          </w:tcPr>
          <w:p w14:paraId="03950905" w14:textId="0AE3BFEE" w:rsidR="00420CB1" w:rsidRPr="00844906" w:rsidRDefault="00420CB1" w:rsidP="00420CB1">
            <w:pPr>
              <w:rPr>
                <w:rFonts w:ascii="Arial" w:eastAsia="Arial Unicode MS" w:hAnsi="Arial" w:cs="Arial"/>
              </w:rPr>
            </w:pPr>
            <w:r w:rsidRPr="00844906">
              <w:rPr>
                <w:rFonts w:ascii="Helvetica" w:eastAsia="SimSun" w:hAnsi="Helvetica" w:cs="Helvetica"/>
                <w:snapToGrid/>
                <w:lang w:val="da" w:eastAsia="en-AU"/>
              </w:rPr>
              <w:t>Nếu quý vị cung cấp dịch vụ y tế hay doanh vụ của quý vị có doanh thu hàng năm hơn 3 triệu đô-la một năm, quý vị phải tuân thủ Privacy Act 1988 (Cth) (Đạo luật về Quyền Riêng tư Năm 1988) (Liên bang) theo cách các thông tin này được thu thập, sử dụng và tiết lộ.</w:t>
            </w:r>
            <w:r w:rsidRPr="00844906">
              <w:rPr>
                <w:rFonts w:ascii="Helvetica" w:eastAsia="SimSun" w:hAnsi="Helvetica" w:cs="Helvetica"/>
                <w:snapToGrid/>
                <w:lang w:eastAsia="en-AU"/>
              </w:rPr>
              <w:t xml:space="preserve"> </w:t>
            </w:r>
            <w:r w:rsidRPr="00844906">
              <w:rPr>
                <w:rFonts w:ascii="Helvetica" w:eastAsia="SimSun" w:hAnsi="Helvetica" w:cs="Helvetica"/>
                <w:snapToGrid/>
                <w:lang w:val="da" w:eastAsia="en-AU"/>
              </w:rPr>
              <w:t>Muốn biết thêm thông tin, xin quý vị liên lạc Office of the Australian Information Commissioner (Văn phòng của Ủy viên Thông tin Úc)</w:t>
            </w:r>
            <w:r w:rsidRPr="00844906">
              <w:rPr>
                <w:rFonts w:ascii="Helvetica" w:eastAsia="SimSun" w:hAnsi="Helvetica" w:cs="Helvetica"/>
                <w:snapToGrid/>
                <w:lang w:eastAsia="en-AU"/>
              </w:rPr>
              <w:t xml:space="preserve"> </w:t>
            </w:r>
            <w:hyperlink r:id="rId11" w:history="1">
              <w:r w:rsidRPr="00844906">
                <w:rPr>
                  <w:rStyle w:val="Hyperlink"/>
                  <w:rFonts w:ascii="Helvetica" w:eastAsia="SimSun" w:hAnsi="Helvetica" w:cs="Helvetica"/>
                  <w:snapToGrid/>
                  <w:lang w:val="da" w:eastAsia="en-AU"/>
                </w:rPr>
                <w:t>www.OAIC.gov.au</w:t>
              </w:r>
            </w:hyperlink>
          </w:p>
        </w:tc>
      </w:tr>
      <w:tr w:rsidR="00420CB1" w:rsidRPr="00844906" w14:paraId="74D84586" w14:textId="77777777" w:rsidTr="006E4B0A">
        <w:trPr>
          <w:trHeight w:val="1541"/>
        </w:trPr>
        <w:tc>
          <w:tcPr>
            <w:tcW w:w="7259" w:type="dxa"/>
            <w:shd w:val="clear" w:color="auto" w:fill="auto"/>
            <w:vAlign w:val="center"/>
          </w:tcPr>
          <w:p w14:paraId="7D2BC19D" w14:textId="455B3707"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6FC118D5" w:rsidR="00420CB1" w:rsidRPr="00844906" w:rsidRDefault="00420CB1" w:rsidP="00420CB1">
            <w:pPr>
              <w:rPr>
                <w:rFonts w:ascii="Arial" w:eastAsia="Arial Unicode MS" w:hAnsi="Arial" w:cs="Arial"/>
              </w:rPr>
            </w:pPr>
            <w:r w:rsidRPr="00844906">
              <w:rPr>
                <w:rFonts w:ascii="Helvetica" w:eastAsia="SimSun" w:hAnsi="Helvetica" w:cs="Helvetica"/>
                <w:snapToGrid/>
                <w:lang w:val="da" w:eastAsia="en-AU"/>
              </w:rPr>
              <w:t>Ngay cả nếu doanh vụ của quý vị không bị kiểm soát bởi Privacy Act, thì thông lệ tốt về quyền riêng tư là, nói cho mọi người biết lý do tại sao quý vị đang yêu cầu thông tin này, ai sẽ tiếp cận được thông tin này, thông tin này sẽ được giữ an toàn thế nào và bảo đảm là quý vị tuân thủ các quy định này.</w:t>
            </w:r>
          </w:p>
        </w:tc>
      </w:tr>
    </w:tbl>
    <w:p w14:paraId="2F1A02C7" w14:textId="6788F83E" w:rsidR="00844906" w:rsidRDefault="00844906"/>
    <w:p w14:paraId="0CA83EEA" w14:textId="77777777" w:rsidR="00844906" w:rsidRDefault="00844906">
      <w:r>
        <w:br w:type="page"/>
      </w:r>
    </w:p>
    <w:p w14:paraId="77D2A821" w14:textId="77777777" w:rsidR="00844906" w:rsidRDefault="00844906"/>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20CB1" w:rsidRPr="00844906" w14:paraId="6DB91E0C" w14:textId="77777777" w:rsidTr="006E4B0A">
        <w:trPr>
          <w:trHeight w:val="466"/>
        </w:trPr>
        <w:tc>
          <w:tcPr>
            <w:tcW w:w="7259" w:type="dxa"/>
            <w:shd w:val="clear" w:color="auto" w:fill="auto"/>
            <w:vAlign w:val="center"/>
          </w:tcPr>
          <w:p w14:paraId="27F02ECD" w14:textId="575AF0BE"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t>Requirement to ask for contact information</w:t>
            </w:r>
          </w:p>
        </w:tc>
        <w:tc>
          <w:tcPr>
            <w:tcW w:w="7626" w:type="dxa"/>
            <w:shd w:val="clear" w:color="auto" w:fill="auto"/>
            <w:vAlign w:val="center"/>
          </w:tcPr>
          <w:p w14:paraId="44403189" w14:textId="28926EBA" w:rsidR="00844906" w:rsidRPr="00844906" w:rsidRDefault="00420CB1" w:rsidP="00844906">
            <w:pPr>
              <w:rPr>
                <w:rFonts w:ascii="Helvetica" w:eastAsia="SimSun" w:hAnsi="Helvetica" w:cs="Helvetica"/>
                <w:b/>
                <w:bCs/>
                <w:lang w:val="da" w:eastAsia="en-AU"/>
              </w:rPr>
            </w:pPr>
            <w:r w:rsidRPr="00844906">
              <w:rPr>
                <w:rFonts w:ascii="Helvetica" w:eastAsia="SimSun" w:hAnsi="Helvetica" w:cs="Helvetica"/>
                <w:b/>
                <w:bCs/>
                <w:lang w:val="da" w:eastAsia="en-AU"/>
              </w:rPr>
              <w:t>Đòi hỏi vê việc xin thông tin liên lạc</w:t>
            </w:r>
          </w:p>
        </w:tc>
      </w:tr>
      <w:tr w:rsidR="00420CB1" w:rsidRPr="00844906" w14:paraId="08EAA7C9" w14:textId="77777777" w:rsidTr="006E4B0A">
        <w:trPr>
          <w:trHeight w:val="1220"/>
        </w:trPr>
        <w:tc>
          <w:tcPr>
            <w:tcW w:w="7259" w:type="dxa"/>
            <w:shd w:val="clear" w:color="auto" w:fill="auto"/>
            <w:vAlign w:val="center"/>
          </w:tcPr>
          <w:p w14:paraId="71C2A4EC" w14:textId="56D283C3"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533DE799" w14:textId="3C8A900A" w:rsidR="00420CB1" w:rsidRPr="00844906" w:rsidRDefault="00420CB1" w:rsidP="00420CB1">
            <w:pPr>
              <w:rPr>
                <w:rFonts w:ascii="Arial" w:eastAsia="Arial Unicode MS" w:hAnsi="Arial" w:cs="Arial"/>
              </w:rPr>
            </w:pPr>
            <w:r w:rsidRPr="00844906">
              <w:rPr>
                <w:rFonts w:ascii="Helvetica" w:eastAsia="SimSun" w:hAnsi="Helvetica" w:cs="Helvetica"/>
                <w:lang w:val="da" w:eastAsia="en-AU"/>
              </w:rPr>
              <w:t>Trong suốt thời gian được tuyên bố là tình trạng khẩn cấp về COVID-19, theo Public Health Act (1997) (Đạo luật Y tế Công cộng Năm 1997), ACT Chief Health Officer (Trưởng Ban Y tế ACT) có quyền lực đưa ra bất kỳ chỉ thị cần thiết nào để giúp khống chế, hay ứng phó với sự lây lan của COVID-19 trong cộng đồng.</w:t>
            </w:r>
          </w:p>
        </w:tc>
      </w:tr>
      <w:tr w:rsidR="00420CB1" w:rsidRPr="00844906" w14:paraId="74A29C3F" w14:textId="77777777" w:rsidTr="006E4B0A">
        <w:trPr>
          <w:trHeight w:val="983"/>
        </w:trPr>
        <w:tc>
          <w:tcPr>
            <w:tcW w:w="7259" w:type="dxa"/>
            <w:shd w:val="clear" w:color="auto" w:fill="auto"/>
            <w:vAlign w:val="center"/>
          </w:tcPr>
          <w:p w14:paraId="5AFC061C" w14:textId="6515A867"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These directions may be updated as the situation changes. The Public Health (Emergency) Directions can be found at </w:t>
            </w:r>
            <w:hyperlink r:id="rId12" w:history="1">
              <w:r w:rsidRPr="00844906">
                <w:rPr>
                  <w:rStyle w:val="Hyperlink"/>
                  <w:rFonts w:ascii="Helvetica" w:eastAsia="SimSun" w:hAnsi="Helvetica" w:cs="Helvetica"/>
                  <w:lang w:eastAsia="en-AU"/>
                </w:rPr>
                <w:t>https://legislation.act.gov.au/ni/2020-153/</w:t>
              </w:r>
            </w:hyperlink>
            <w:r w:rsidRPr="00844906">
              <w:rPr>
                <w:rFonts w:ascii="Helvetica" w:eastAsia="SimSun" w:hAnsi="Helvetica" w:cs="Helvetica"/>
                <w:lang w:eastAsia="en-AU"/>
              </w:rPr>
              <w:t xml:space="preserve">. </w:t>
            </w:r>
          </w:p>
        </w:tc>
        <w:tc>
          <w:tcPr>
            <w:tcW w:w="7626" w:type="dxa"/>
            <w:shd w:val="clear" w:color="auto" w:fill="auto"/>
            <w:vAlign w:val="center"/>
          </w:tcPr>
          <w:p w14:paraId="11834960" w14:textId="212D43CA"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Các chỉ thị này có thể được cập nhật khi tình hình thay đổi.</w:t>
            </w:r>
            <w:r w:rsidRPr="00844906">
              <w:rPr>
                <w:rFonts w:ascii="Helvetica" w:eastAsia="SimSun" w:hAnsi="Helvetica" w:cs="Helvetica"/>
                <w:lang w:eastAsia="en-AU"/>
              </w:rPr>
              <w:t xml:space="preserve"> </w:t>
            </w:r>
            <w:r w:rsidRPr="00844906">
              <w:rPr>
                <w:rFonts w:ascii="Helvetica" w:eastAsia="SimSun" w:hAnsi="Helvetica" w:cs="Helvetica"/>
                <w:lang w:val="da" w:eastAsia="en-AU"/>
              </w:rPr>
              <w:t xml:space="preserve">Public Health (Emergency) Directions (Các Chỉ thị cho (Tình trạng Khẩn cấp) của Y tế Công cộng) có thể được tìm thấy tại trang mạng </w:t>
            </w:r>
            <w:hyperlink r:id="rId13" w:history="1">
              <w:r w:rsidRPr="00844906">
                <w:rPr>
                  <w:rStyle w:val="Hyperlink"/>
                  <w:rFonts w:ascii="Helvetica" w:eastAsia="SimSun" w:hAnsi="Helvetica" w:cs="Helvetica"/>
                  <w:lang w:val="da" w:eastAsia="en-AU"/>
                </w:rPr>
                <w:t>https://legislation.act.gov.au/ni/2020-153/</w:t>
              </w:r>
            </w:hyperlink>
            <w:r w:rsidRPr="00844906">
              <w:rPr>
                <w:rFonts w:ascii="Helvetica" w:eastAsia="SimSun" w:hAnsi="Helvetica" w:cs="Helvetica"/>
                <w:lang w:val="da" w:eastAsia="en-AU"/>
              </w:rPr>
              <w:t>.</w:t>
            </w:r>
            <w:r w:rsidRPr="00844906">
              <w:rPr>
                <w:rFonts w:ascii="Helvetica" w:eastAsia="SimSun" w:hAnsi="Helvetica" w:cs="Helvetica"/>
                <w:lang w:eastAsia="en-AU"/>
              </w:rPr>
              <w:t xml:space="preserve"> </w:t>
            </w:r>
          </w:p>
        </w:tc>
      </w:tr>
      <w:tr w:rsidR="00420CB1" w:rsidRPr="00844906" w14:paraId="11801689" w14:textId="77777777" w:rsidTr="006E4B0A">
        <w:trPr>
          <w:trHeight w:val="968"/>
        </w:trPr>
        <w:tc>
          <w:tcPr>
            <w:tcW w:w="7259" w:type="dxa"/>
            <w:shd w:val="clear" w:color="auto" w:fill="auto"/>
            <w:vAlign w:val="center"/>
          </w:tcPr>
          <w:p w14:paraId="1D511BD1" w14:textId="0AEA6C16"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4BA4EF60" w14:textId="2AC4A73A" w:rsidR="00420CB1" w:rsidRPr="00844906" w:rsidRDefault="00420CB1" w:rsidP="00420CB1">
            <w:pPr>
              <w:rPr>
                <w:rFonts w:ascii="Arial" w:eastAsia="Arial Unicode MS" w:hAnsi="Arial" w:cs="Arial"/>
              </w:rPr>
            </w:pPr>
            <w:r w:rsidRPr="00844906">
              <w:rPr>
                <w:rFonts w:ascii="Helvetica" w:eastAsia="SimSun" w:hAnsi="Helvetica" w:cs="Helvetica"/>
                <w:lang w:val="da" w:eastAsia="en-AU"/>
              </w:rPr>
              <w:t>Theo Chief Health Officer’s Public Health Directions (Chỉ thị về Y tế Công cộng của Trưởng Ban Y tế), một số doanh vụ giờ đây cần phải yêu cầu thông tin liên lạc từ khách hàng của họ, để sử dụng trong việc tìm kiếm theo mối tiếp xúc.</w:t>
            </w:r>
          </w:p>
        </w:tc>
      </w:tr>
      <w:tr w:rsidR="00420CB1" w:rsidRPr="00844906" w14:paraId="6DEA04A0" w14:textId="77777777" w:rsidTr="006E4B0A">
        <w:trPr>
          <w:trHeight w:val="1124"/>
        </w:trPr>
        <w:tc>
          <w:tcPr>
            <w:tcW w:w="7259" w:type="dxa"/>
            <w:shd w:val="clear" w:color="auto" w:fill="auto"/>
            <w:vAlign w:val="center"/>
          </w:tcPr>
          <w:p w14:paraId="79ED4561" w14:textId="5E413459"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1E8BA29C" w14:textId="1D51CA58" w:rsidR="00420CB1" w:rsidRPr="00844906" w:rsidRDefault="00420CB1" w:rsidP="00420CB1">
            <w:pPr>
              <w:rPr>
                <w:rFonts w:ascii="Arial" w:eastAsia="Arial Unicode MS" w:hAnsi="Arial" w:cs="Arial"/>
              </w:rPr>
            </w:pPr>
            <w:r w:rsidRPr="00844906">
              <w:rPr>
                <w:rFonts w:ascii="Helvetica" w:eastAsia="SimSun" w:hAnsi="Helvetica" w:cs="Helvetica"/>
                <w:lang w:val="da" w:eastAsia="en-AU"/>
              </w:rPr>
              <w:t>Như vào 11 giờ 59 phút đêm, ngày 29 tháng 5 năm 2020, các doanh vụ trong ACT cần phải yêu cầu tên thường gọi và số điện thoại liên lạc của từng khách hàng hay người đến (bao gồm những người dưới 18 tuổi) bao gồm:</w:t>
            </w:r>
          </w:p>
        </w:tc>
      </w:tr>
      <w:tr w:rsidR="00420CB1" w:rsidRPr="00844906" w14:paraId="2C924EEA" w14:textId="77777777" w:rsidTr="006E4B0A">
        <w:trPr>
          <w:trHeight w:val="466"/>
        </w:trPr>
        <w:tc>
          <w:tcPr>
            <w:tcW w:w="7259" w:type="dxa"/>
            <w:shd w:val="clear" w:color="auto" w:fill="auto"/>
            <w:vAlign w:val="center"/>
          </w:tcPr>
          <w:p w14:paraId="0682288E"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restaurants, cafés and other hospitality venues</w:t>
            </w:r>
          </w:p>
          <w:p w14:paraId="4A5A8A7B"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gyms, health clubs, fitness or wellness centres</w:t>
            </w:r>
          </w:p>
          <w:p w14:paraId="0E7F61AF"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 xml:space="preserve">yoga, barre, </w:t>
            </w:r>
            <w:proofErr w:type="spellStart"/>
            <w:r w:rsidRPr="00844906">
              <w:rPr>
                <w:rFonts w:ascii="Helvetica" w:eastAsia="SimSun" w:hAnsi="Helvetica" w:cs="Helvetica"/>
                <w:lang w:eastAsia="en-AU"/>
              </w:rPr>
              <w:t>pilates</w:t>
            </w:r>
            <w:proofErr w:type="spellEnd"/>
            <w:r w:rsidRPr="00844906">
              <w:rPr>
                <w:rFonts w:ascii="Helvetica" w:eastAsia="SimSun" w:hAnsi="Helvetica" w:cs="Helvetica"/>
                <w:lang w:eastAsia="en-AU"/>
              </w:rPr>
              <w:t xml:space="preserve"> and spin facilities</w:t>
            </w:r>
          </w:p>
          <w:p w14:paraId="47D3379D"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boot camps and personal trainers</w:t>
            </w:r>
          </w:p>
          <w:p w14:paraId="0D094EFD"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auction houses</w:t>
            </w:r>
          </w:p>
          <w:p w14:paraId="3928084B"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real estate auctions, display homes and open house inspections</w:t>
            </w:r>
          </w:p>
          <w:p w14:paraId="4FD2EA8E"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funerals and wedding ceremonies</w:t>
            </w:r>
          </w:p>
          <w:p w14:paraId="697D2419"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nail salons, beauty therapy, tanning and waxing services</w:t>
            </w:r>
          </w:p>
          <w:p w14:paraId="00DEBD1C" w14:textId="77777777" w:rsidR="00420CB1" w:rsidRPr="00844906" w:rsidRDefault="00420CB1" w:rsidP="005F317F">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eastAsia="en-AU"/>
              </w:rPr>
              <w:t>tattoo and body modification parlours; and</w:t>
            </w:r>
          </w:p>
          <w:p w14:paraId="45C052AE" w14:textId="7C098F78" w:rsidR="00420CB1" w:rsidRPr="00844906" w:rsidRDefault="00420CB1" w:rsidP="0047713B">
            <w:pPr>
              <w:numPr>
                <w:ilvl w:val="0"/>
                <w:numId w:val="20"/>
              </w:numPr>
              <w:autoSpaceDE w:val="0"/>
              <w:autoSpaceDN w:val="0"/>
              <w:adjustRightInd w:val="0"/>
              <w:rPr>
                <w:rFonts w:ascii="Helvetica" w:eastAsia="SimSun" w:hAnsi="Helvetica" w:cs="Helvetica"/>
                <w:snapToGrid/>
                <w:lang w:eastAsia="en-AU"/>
              </w:rPr>
            </w:pPr>
            <w:r w:rsidRPr="00844906">
              <w:rPr>
                <w:rFonts w:ascii="Helvetica" w:eastAsia="SimSun" w:hAnsi="Helvetica" w:cs="Helvetica"/>
                <w:lang w:eastAsia="en-AU"/>
              </w:rPr>
              <w:t>day spas and non-therapeutic massage services.</w:t>
            </w:r>
          </w:p>
        </w:tc>
        <w:tc>
          <w:tcPr>
            <w:tcW w:w="7626" w:type="dxa"/>
            <w:shd w:val="clear" w:color="auto" w:fill="auto"/>
            <w:vAlign w:val="center"/>
          </w:tcPr>
          <w:p w14:paraId="77BA300A" w14:textId="4F307ED6"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nhà hàng, tiệm café và các địa điểm tiếp khách khác</w:t>
            </w:r>
          </w:p>
          <w:p w14:paraId="2B94263F" w14:textId="43BA3165"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phòng tập thể dục, câu lạc bộ sức khỏe, các trung tâm thể dục hay luyện tâm</w:t>
            </w:r>
          </w:p>
          <w:p w14:paraId="18D082D6" w14:textId="19BE1F42"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cơ sở yoga, tập ba-lê, pilates và chơi bóng cri-kê</w:t>
            </w:r>
          </w:p>
          <w:p w14:paraId="5548BCB6" w14:textId="684699F6"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trại huấn luyện ngoài trời và những người hướng dẫn tập thể dục cá nhân</w:t>
            </w:r>
          </w:p>
          <w:p w14:paraId="6444A925" w14:textId="6B5B4A84"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cuộc đấu giá nhà</w:t>
            </w:r>
          </w:p>
          <w:p w14:paraId="19C7A2E4" w14:textId="23CD23D4"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cuộc đấu giá bất động sản, các căn nhà trưng bày và các cuộc thăm quan các căn nhà mở cửa</w:t>
            </w:r>
          </w:p>
          <w:p w14:paraId="531656BA" w14:textId="575CD37E"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nghi lễ tang lễ và đám cưới</w:t>
            </w:r>
          </w:p>
          <w:p w14:paraId="689B3D28" w14:textId="50EB9788" w:rsidR="00420CB1" w:rsidRPr="00844906" w:rsidRDefault="00420CB1" w:rsidP="006E4B0A">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trung tâm làm móng, chăm sóc thẩm mỹ, các dịch vụ triệt long và tắm nâu</w:t>
            </w:r>
          </w:p>
          <w:p w14:paraId="2DE6839E" w14:textId="77777777" w:rsidR="00420CB1" w:rsidRPr="00844906" w:rsidRDefault="00420CB1" w:rsidP="00915561">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phòng xăm hình và biến đổi cơ thể; và</w:t>
            </w:r>
          </w:p>
          <w:p w14:paraId="7E30AE0E" w14:textId="7F540DC0" w:rsidR="00420CB1" w:rsidRPr="00844906" w:rsidRDefault="00420CB1" w:rsidP="00915561">
            <w:pPr>
              <w:numPr>
                <w:ilvl w:val="0"/>
                <w:numId w:val="20"/>
              </w:numPr>
              <w:autoSpaceDE w:val="0"/>
              <w:autoSpaceDN w:val="0"/>
              <w:adjustRightInd w:val="0"/>
              <w:rPr>
                <w:rFonts w:ascii="Helvetica" w:eastAsia="SimSun" w:hAnsi="Helvetica" w:cs="Helvetica"/>
                <w:lang w:eastAsia="en-AU"/>
              </w:rPr>
            </w:pPr>
            <w:r w:rsidRPr="00844906">
              <w:rPr>
                <w:rFonts w:ascii="Helvetica" w:eastAsia="SimSun" w:hAnsi="Helvetica" w:cs="Helvetica"/>
                <w:lang w:val="da" w:eastAsia="en-AU"/>
              </w:rPr>
              <w:t>các dịch vụ chăm sóc sức khỏe ban ngày và dịch vụ mát-xa không phải trị liệu.</w:t>
            </w:r>
          </w:p>
        </w:tc>
      </w:tr>
      <w:tr w:rsidR="00420CB1" w:rsidRPr="00844906" w14:paraId="020059F5" w14:textId="77777777" w:rsidTr="006E4B0A">
        <w:trPr>
          <w:trHeight w:val="988"/>
        </w:trPr>
        <w:tc>
          <w:tcPr>
            <w:tcW w:w="7259" w:type="dxa"/>
            <w:shd w:val="clear" w:color="auto" w:fill="auto"/>
            <w:vAlign w:val="center"/>
          </w:tcPr>
          <w:p w14:paraId="7AE7E6EE" w14:textId="15D1E68F"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lastRenderedPageBreak/>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58127452" w:rsidR="00420CB1" w:rsidRPr="00844906" w:rsidRDefault="00420CB1" w:rsidP="00420CB1">
            <w:pPr>
              <w:rPr>
                <w:rFonts w:ascii="Arial" w:eastAsia="Arial Unicode MS" w:hAnsi="Arial" w:cs="Arial"/>
              </w:rPr>
            </w:pPr>
            <w:r w:rsidRPr="00844906">
              <w:rPr>
                <w:rFonts w:ascii="Helvetica" w:eastAsia="SimSun" w:hAnsi="Helvetica" w:cs="Helvetica"/>
                <w:lang w:val="da" w:eastAsia="en-AU"/>
              </w:rPr>
              <w:t>Nếu nhận được các thông tin này, quý vị cũng nên lưu giữ hồ sơ về ngày và thời gian người này có mặt tại doanh vụ hay cuộc tụ họp.</w:t>
            </w:r>
            <w:r w:rsidRPr="00844906">
              <w:rPr>
                <w:rFonts w:ascii="Helvetica" w:eastAsia="SimSun" w:hAnsi="Helvetica" w:cs="Helvetica"/>
                <w:lang w:eastAsia="en-AU"/>
              </w:rPr>
              <w:t xml:space="preserve"> </w:t>
            </w:r>
            <w:r w:rsidRPr="00844906">
              <w:rPr>
                <w:rFonts w:ascii="Helvetica" w:eastAsia="SimSun" w:hAnsi="Helvetica" w:cs="Helvetica"/>
                <w:lang w:val="da" w:eastAsia="en-AU"/>
              </w:rPr>
              <w:t>Điều này còn cần thiết cho việc tìm kiếm theo mối tiếp xúc.</w:t>
            </w:r>
          </w:p>
        </w:tc>
      </w:tr>
      <w:tr w:rsidR="00420CB1" w:rsidRPr="00844906" w14:paraId="58AED0A0" w14:textId="77777777" w:rsidTr="006E4B0A">
        <w:trPr>
          <w:trHeight w:val="1271"/>
        </w:trPr>
        <w:tc>
          <w:tcPr>
            <w:tcW w:w="7259" w:type="dxa"/>
            <w:shd w:val="clear" w:color="auto" w:fill="auto"/>
            <w:vAlign w:val="center"/>
          </w:tcPr>
          <w:p w14:paraId="4D56794A" w14:textId="3086B379" w:rsidR="00420CB1" w:rsidRPr="00844906" w:rsidRDefault="00420CB1" w:rsidP="0047713B">
            <w:pPr>
              <w:autoSpaceDE w:val="0"/>
              <w:autoSpaceDN w:val="0"/>
              <w:adjustRightInd w:val="0"/>
              <w:ind w:left="22"/>
              <w:rPr>
                <w:rFonts w:ascii="Helvetica" w:eastAsia="SimSun" w:hAnsi="Helvetica" w:cs="Helvetica"/>
                <w:lang w:eastAsia="en-AU"/>
              </w:rPr>
            </w:pPr>
            <w:r w:rsidRPr="00844906">
              <w:rPr>
                <w:rFonts w:ascii="Helvetica" w:eastAsia="SimSun" w:hAnsi="Helvetica" w:cs="Helvetica"/>
                <w:lang w:eastAsia="en-AU"/>
              </w:rPr>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7D5DCBE5"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Quý vị không bị đòi hỏi phải xác minh các thông tin này hay yêu cầu căn cước chứng minh nhân dạng.</w:t>
            </w:r>
            <w:r w:rsidRPr="00844906">
              <w:rPr>
                <w:rFonts w:ascii="Helvetica" w:eastAsia="SimSun" w:hAnsi="Helvetica" w:cs="Helvetica"/>
                <w:lang w:eastAsia="en-AU"/>
              </w:rPr>
              <w:t xml:space="preserve"> </w:t>
            </w:r>
            <w:r w:rsidRPr="00844906">
              <w:rPr>
                <w:rFonts w:ascii="Helvetica" w:eastAsia="SimSun" w:hAnsi="Helvetica" w:cs="Helvetica"/>
                <w:lang w:val="da" w:eastAsia="en-AU"/>
              </w:rPr>
              <w:t>Khách hàng và những người đến có thể từ chối cung cấp cho quý vị các thông tin này.</w:t>
            </w:r>
            <w:r w:rsidRPr="00844906">
              <w:rPr>
                <w:rFonts w:ascii="Helvetica" w:eastAsia="SimSun" w:hAnsi="Helvetica" w:cs="Helvetica"/>
                <w:lang w:eastAsia="en-AU"/>
              </w:rPr>
              <w:t xml:space="preserve"> </w:t>
            </w:r>
            <w:r w:rsidRPr="00844906">
              <w:rPr>
                <w:rFonts w:ascii="Helvetica" w:eastAsia="SimSun" w:hAnsi="Helvetica" w:cs="Helvetica"/>
                <w:lang w:val="da" w:eastAsia="en-AU"/>
              </w:rPr>
              <w:t>Nếu họ từ chối, quý vị không được phép từ chối phục vụ họ hay từ chối cho họ vào trên cơ sở đó.</w:t>
            </w:r>
          </w:p>
        </w:tc>
      </w:tr>
      <w:tr w:rsidR="00420CB1" w:rsidRPr="00844906" w14:paraId="7779240E" w14:textId="77777777" w:rsidTr="006E4B0A">
        <w:trPr>
          <w:trHeight w:val="466"/>
        </w:trPr>
        <w:tc>
          <w:tcPr>
            <w:tcW w:w="7259" w:type="dxa"/>
            <w:shd w:val="clear" w:color="auto" w:fill="auto"/>
            <w:vAlign w:val="center"/>
          </w:tcPr>
          <w:p w14:paraId="6287BD01" w14:textId="3A9FF349"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t>The purpose of collecting personal information</w:t>
            </w:r>
          </w:p>
        </w:tc>
        <w:tc>
          <w:tcPr>
            <w:tcW w:w="7626" w:type="dxa"/>
            <w:shd w:val="clear" w:color="auto" w:fill="auto"/>
            <w:vAlign w:val="center"/>
          </w:tcPr>
          <w:p w14:paraId="0C6AC7A1" w14:textId="25907086" w:rsidR="00420CB1" w:rsidRPr="00844906" w:rsidRDefault="00420CB1" w:rsidP="00915561">
            <w:pPr>
              <w:rPr>
                <w:rFonts w:ascii="Arial" w:eastAsia="Arial Unicode MS" w:hAnsi="Arial" w:cs="Arial"/>
              </w:rPr>
            </w:pPr>
            <w:r w:rsidRPr="00844906">
              <w:rPr>
                <w:rFonts w:ascii="Helvetica" w:eastAsia="SimSun" w:hAnsi="Helvetica" w:cs="Helvetica"/>
                <w:b/>
                <w:bCs/>
                <w:lang w:val="da" w:eastAsia="en-AU"/>
              </w:rPr>
              <w:t>Mục đích của việc thu thập thông tin cá nhân</w:t>
            </w:r>
          </w:p>
        </w:tc>
      </w:tr>
      <w:tr w:rsidR="00420CB1" w:rsidRPr="00844906" w14:paraId="459BDC07" w14:textId="77777777" w:rsidTr="006E4B0A">
        <w:trPr>
          <w:trHeight w:val="669"/>
        </w:trPr>
        <w:tc>
          <w:tcPr>
            <w:tcW w:w="7259" w:type="dxa"/>
            <w:shd w:val="clear" w:color="auto" w:fill="auto"/>
            <w:vAlign w:val="center"/>
          </w:tcPr>
          <w:p w14:paraId="7D69329B" w14:textId="2545188E"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47C75886" w14:textId="085E1EB1"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Quý vị cần thu thập thông tin này để giúp các cơ quan chức năng trong việc tìm kiếm việc lây nhiễm COVID-19 nếu xảy ra.</w:t>
            </w:r>
            <w:r w:rsidRPr="00844906">
              <w:rPr>
                <w:rFonts w:ascii="Helvetica" w:eastAsia="SimSun" w:hAnsi="Helvetica" w:cs="Helvetica"/>
                <w:lang w:eastAsia="en-AU"/>
              </w:rPr>
              <w:t xml:space="preserve"> </w:t>
            </w:r>
          </w:p>
        </w:tc>
      </w:tr>
      <w:tr w:rsidR="00420CB1" w:rsidRPr="00844906" w14:paraId="4FAF7D4C" w14:textId="77777777" w:rsidTr="006E4B0A">
        <w:trPr>
          <w:trHeight w:val="1402"/>
        </w:trPr>
        <w:tc>
          <w:tcPr>
            <w:tcW w:w="7259" w:type="dxa"/>
            <w:shd w:val="clear" w:color="auto" w:fill="auto"/>
            <w:vAlign w:val="center"/>
          </w:tcPr>
          <w:p w14:paraId="53500A6F" w14:textId="66CBBBAD"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46E227CD" w:rsidR="00420CB1" w:rsidRPr="00844906" w:rsidRDefault="00420CB1" w:rsidP="0044049B">
            <w:pPr>
              <w:rPr>
                <w:rFonts w:ascii="Arial" w:eastAsia="Arial Unicode MS" w:hAnsi="Arial" w:cs="Arial"/>
              </w:rPr>
            </w:pPr>
            <w:r w:rsidRPr="00844906">
              <w:rPr>
                <w:rFonts w:ascii="Helvetica" w:eastAsia="SimSun" w:hAnsi="Helvetica" w:cs="Helvetica"/>
                <w:snapToGrid/>
                <w:lang w:val="da" w:eastAsia="en-AU"/>
              </w:rPr>
              <w:t>Trong nhiều trường hợp, các doanh vụ vốn sẽ là đang thu thập thông tin này cho việc đặt chỗ hay đăng ký hội viên.</w:t>
            </w:r>
            <w:r w:rsidRPr="00844906">
              <w:rPr>
                <w:rFonts w:ascii="Helvetica" w:eastAsia="SimSun" w:hAnsi="Helvetica" w:cs="Helvetica"/>
                <w:snapToGrid/>
                <w:lang w:eastAsia="en-AU"/>
              </w:rPr>
              <w:t xml:space="preserve"> </w:t>
            </w:r>
            <w:r w:rsidRPr="00844906">
              <w:rPr>
                <w:rFonts w:ascii="Helvetica" w:eastAsia="SimSun" w:hAnsi="Helvetica" w:cs="Helvetica"/>
                <w:snapToGrid/>
                <w:lang w:val="da" w:eastAsia="en-AU"/>
              </w:rPr>
              <w:t xml:space="preserve">Điều quan trọng là cho khách hàng biết </w:t>
            </w:r>
            <w:r w:rsidR="0044049B" w:rsidRPr="00844906">
              <w:rPr>
                <w:rFonts w:ascii="Helvetica" w:eastAsia="SimSun" w:hAnsi="Helvetica" w:cs="Helvetica"/>
                <w:snapToGrid/>
                <w:lang w:val="da" w:eastAsia="en-AU"/>
              </w:rPr>
              <w:t>rằng</w:t>
            </w:r>
            <w:r w:rsidRPr="00844906">
              <w:rPr>
                <w:rFonts w:ascii="Helvetica" w:eastAsia="SimSun" w:hAnsi="Helvetica" w:cs="Helvetica"/>
                <w:snapToGrid/>
                <w:lang w:val="da" w:eastAsia="en-AU"/>
              </w:rPr>
              <w:t xml:space="preserve"> thông tin cá nhân của họ còn có thể được sử dụng cho việc tìm kiếm theo mối tiếp xúc nếu được các cơ quan y tế yêu cầu.</w:t>
            </w:r>
          </w:p>
        </w:tc>
      </w:tr>
      <w:tr w:rsidR="00420CB1" w:rsidRPr="00844906" w14:paraId="67E1A55D" w14:textId="77777777" w:rsidTr="006E4B0A">
        <w:trPr>
          <w:trHeight w:val="466"/>
        </w:trPr>
        <w:tc>
          <w:tcPr>
            <w:tcW w:w="7259" w:type="dxa"/>
            <w:shd w:val="clear" w:color="auto" w:fill="auto"/>
            <w:vAlign w:val="center"/>
          </w:tcPr>
          <w:p w14:paraId="1A669C09" w14:textId="30EBCF9D"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t>How to protect customer privacy</w:t>
            </w:r>
          </w:p>
        </w:tc>
        <w:tc>
          <w:tcPr>
            <w:tcW w:w="7626" w:type="dxa"/>
            <w:shd w:val="clear" w:color="auto" w:fill="auto"/>
            <w:vAlign w:val="center"/>
          </w:tcPr>
          <w:p w14:paraId="6D7CCD6C" w14:textId="3A633501" w:rsidR="00420CB1" w:rsidRPr="00844906" w:rsidRDefault="00420CB1" w:rsidP="00915561">
            <w:pPr>
              <w:rPr>
                <w:rFonts w:ascii="Arial" w:eastAsia="Arial Unicode MS" w:hAnsi="Arial" w:cs="Arial"/>
              </w:rPr>
            </w:pPr>
            <w:r w:rsidRPr="00844906">
              <w:rPr>
                <w:rFonts w:ascii="Helvetica" w:eastAsia="SimSun" w:hAnsi="Helvetica" w:cs="Helvetica"/>
                <w:b/>
                <w:bCs/>
                <w:lang w:val="da" w:eastAsia="en-AU"/>
              </w:rPr>
              <w:t>Làm thế nào để bảo vệ quyền riêng tư của khách hàng</w:t>
            </w:r>
          </w:p>
        </w:tc>
      </w:tr>
      <w:tr w:rsidR="00420CB1" w:rsidRPr="00844906" w14:paraId="12D10142" w14:textId="77777777" w:rsidTr="006E4B0A">
        <w:trPr>
          <w:trHeight w:val="466"/>
        </w:trPr>
        <w:tc>
          <w:tcPr>
            <w:tcW w:w="7259" w:type="dxa"/>
            <w:shd w:val="clear" w:color="auto" w:fill="auto"/>
            <w:vAlign w:val="center"/>
          </w:tcPr>
          <w:p w14:paraId="5691C7CF" w14:textId="618885DC"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To comply with privacy laws and good privacy practice:</w:t>
            </w:r>
          </w:p>
        </w:tc>
        <w:tc>
          <w:tcPr>
            <w:tcW w:w="7626" w:type="dxa"/>
            <w:shd w:val="clear" w:color="auto" w:fill="auto"/>
            <w:vAlign w:val="center"/>
          </w:tcPr>
          <w:p w14:paraId="31AB4709" w14:textId="4F32BC3E" w:rsidR="00420CB1" w:rsidRPr="00844906" w:rsidRDefault="00420CB1" w:rsidP="0044049B">
            <w:pPr>
              <w:rPr>
                <w:rFonts w:ascii="Arial" w:eastAsia="Arial Unicode MS" w:hAnsi="Arial" w:cs="Arial"/>
              </w:rPr>
            </w:pPr>
            <w:r w:rsidRPr="00844906">
              <w:rPr>
                <w:rFonts w:ascii="Helvetica" w:eastAsia="SimSun" w:hAnsi="Helvetica" w:cs="Helvetica"/>
                <w:lang w:val="da" w:eastAsia="en-AU"/>
              </w:rPr>
              <w:t xml:space="preserve">Để tuân thủ các luật lệ về quyền riêng tư và thông </w:t>
            </w:r>
            <w:r w:rsidR="0044049B" w:rsidRPr="00844906">
              <w:rPr>
                <w:rFonts w:ascii="Helvetica" w:eastAsia="SimSun" w:hAnsi="Helvetica" w:cs="Helvetica"/>
                <w:lang w:val="da" w:eastAsia="en-AU"/>
              </w:rPr>
              <w:t>lệ</w:t>
            </w:r>
            <w:r w:rsidRPr="00844906">
              <w:rPr>
                <w:rFonts w:ascii="Helvetica" w:eastAsia="SimSun" w:hAnsi="Helvetica" w:cs="Helvetica"/>
                <w:lang w:val="da" w:eastAsia="en-AU"/>
              </w:rPr>
              <w:t xml:space="preserve"> tốt về </w:t>
            </w:r>
            <w:r w:rsidR="0044049B" w:rsidRPr="00844906">
              <w:rPr>
                <w:rFonts w:ascii="Helvetica" w:eastAsia="SimSun" w:hAnsi="Helvetica" w:cs="Helvetica"/>
                <w:lang w:val="da" w:eastAsia="en-AU"/>
              </w:rPr>
              <w:t xml:space="preserve">việc đảm bảo </w:t>
            </w:r>
            <w:r w:rsidRPr="00844906">
              <w:rPr>
                <w:rFonts w:ascii="Helvetica" w:eastAsia="SimSun" w:hAnsi="Helvetica" w:cs="Helvetica"/>
                <w:lang w:val="da" w:eastAsia="en-AU"/>
              </w:rPr>
              <w:t>quyền riêng tư:</w:t>
            </w:r>
          </w:p>
        </w:tc>
      </w:tr>
      <w:tr w:rsidR="00420CB1" w:rsidRPr="00844906" w14:paraId="46613ABD" w14:textId="77777777" w:rsidTr="006E4B0A">
        <w:trPr>
          <w:trHeight w:val="715"/>
        </w:trPr>
        <w:tc>
          <w:tcPr>
            <w:tcW w:w="7259" w:type="dxa"/>
            <w:shd w:val="clear" w:color="auto" w:fill="auto"/>
            <w:vAlign w:val="center"/>
          </w:tcPr>
          <w:p w14:paraId="772A0469" w14:textId="4D84423B"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21F81C45" w14:textId="7AA2DB1F" w:rsidR="00420CB1" w:rsidRPr="00844906" w:rsidRDefault="00420CB1" w:rsidP="00915561">
            <w:pPr>
              <w:rPr>
                <w:rFonts w:ascii="Arial" w:eastAsia="Arial Unicode MS" w:hAnsi="Arial" w:cs="Arial"/>
              </w:rPr>
            </w:pPr>
            <w:r w:rsidRPr="00844906">
              <w:rPr>
                <w:rFonts w:ascii="Helvetica" w:eastAsia="SimSun" w:hAnsi="Helvetica" w:cs="Helvetica"/>
                <w:lang w:eastAsia="en-AU"/>
              </w:rPr>
              <w:t xml:space="preserve">1. </w:t>
            </w:r>
            <w:r w:rsidRPr="00844906">
              <w:rPr>
                <w:rFonts w:ascii="Helvetica" w:eastAsia="SimSun" w:hAnsi="Helvetica" w:cs="Helvetica"/>
                <w:lang w:val="da" w:eastAsia="en-AU"/>
              </w:rPr>
              <w:t>Quý vị nên cho mọi người biết</w:t>
            </w:r>
            <w:r w:rsidR="0044049B" w:rsidRPr="00844906">
              <w:rPr>
                <w:rFonts w:ascii="Helvetica" w:eastAsia="SimSun" w:hAnsi="Helvetica" w:cs="Helvetica"/>
                <w:lang w:val="da" w:eastAsia="en-AU"/>
              </w:rPr>
              <w:t>,</w:t>
            </w:r>
            <w:r w:rsidRPr="00844906">
              <w:rPr>
                <w:rFonts w:ascii="Helvetica" w:eastAsia="SimSun" w:hAnsi="Helvetica" w:cs="Helvetica"/>
                <w:lang w:val="da" w:eastAsia="en-AU"/>
              </w:rPr>
              <w:t xml:space="preserve"> trước khi quý vị thu thậ</w:t>
            </w:r>
            <w:r w:rsidR="0044049B" w:rsidRPr="00844906">
              <w:rPr>
                <w:rFonts w:ascii="Helvetica" w:eastAsia="SimSun" w:hAnsi="Helvetica" w:cs="Helvetica"/>
                <w:lang w:val="da" w:eastAsia="en-AU"/>
              </w:rPr>
              <w:t>p thông</w:t>
            </w:r>
            <w:r w:rsidRPr="00844906">
              <w:rPr>
                <w:rFonts w:ascii="Helvetica" w:eastAsia="SimSun" w:hAnsi="Helvetica" w:cs="Helvetica"/>
                <w:lang w:val="da" w:eastAsia="en-AU"/>
              </w:rPr>
              <w:t xml:space="preserve"> tin cho việc tìm kiếm theo mối tiếp xúc.</w:t>
            </w:r>
            <w:r w:rsidRPr="00844906">
              <w:rPr>
                <w:rFonts w:ascii="Helvetica" w:eastAsia="SimSun" w:hAnsi="Helvetica" w:cs="Helvetica"/>
                <w:lang w:eastAsia="en-AU"/>
              </w:rPr>
              <w:t xml:space="preserve"> </w:t>
            </w:r>
          </w:p>
        </w:tc>
      </w:tr>
      <w:tr w:rsidR="00420CB1" w:rsidRPr="00844906" w14:paraId="59F26FAB" w14:textId="77777777" w:rsidTr="00694577">
        <w:trPr>
          <w:trHeight w:val="1831"/>
        </w:trPr>
        <w:tc>
          <w:tcPr>
            <w:tcW w:w="7259" w:type="dxa"/>
            <w:shd w:val="clear" w:color="auto" w:fill="auto"/>
            <w:vAlign w:val="center"/>
          </w:tcPr>
          <w:p w14:paraId="1B173CEE" w14:textId="65EDAE31"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12A396CA" w:rsidR="00420CB1" w:rsidRPr="00844906" w:rsidRDefault="00420CB1" w:rsidP="0044049B">
            <w:pPr>
              <w:rPr>
                <w:rFonts w:ascii="Arial" w:eastAsia="Arial Unicode MS" w:hAnsi="Arial" w:cs="Arial"/>
                <w:lang w:val="da"/>
              </w:rPr>
            </w:pPr>
            <w:r w:rsidRPr="00844906">
              <w:rPr>
                <w:rFonts w:ascii="Helvetica" w:eastAsia="SimSun" w:hAnsi="Helvetica" w:cs="Helvetica"/>
                <w:lang w:val="da" w:eastAsia="en-AU"/>
              </w:rPr>
              <w:t>Quý vị nên nói cho khách hàng biết mình đang thu thập những thông tin nào, m</w:t>
            </w:r>
            <w:r w:rsidR="0044049B" w:rsidRPr="00844906">
              <w:rPr>
                <w:rFonts w:ascii="Helvetica" w:eastAsia="SimSun" w:hAnsi="Helvetica" w:cs="Helvetica"/>
                <w:lang w:val="da" w:eastAsia="en-AU"/>
              </w:rPr>
              <w:t>ì</w:t>
            </w:r>
            <w:r w:rsidRPr="00844906">
              <w:rPr>
                <w:rFonts w:ascii="Helvetica" w:eastAsia="SimSun" w:hAnsi="Helvetica" w:cs="Helvetica"/>
                <w:lang w:val="da" w:eastAsia="en-AU"/>
              </w:rPr>
              <w:t>nh sẽ sử dụng thông tin đó thế nào và bằng cách nào và khi nào quý vị sẽ xóa bỏ các thông tin đó.</w:t>
            </w:r>
            <w:r w:rsidRPr="00844906">
              <w:rPr>
                <w:rFonts w:ascii="Helvetica" w:eastAsia="SimSun" w:hAnsi="Helvetica" w:cs="Helvetica"/>
                <w:lang w:eastAsia="en-AU"/>
              </w:rPr>
              <w:t xml:space="preserve"> </w:t>
            </w:r>
            <w:r w:rsidRPr="00844906">
              <w:rPr>
                <w:rFonts w:ascii="Helvetica" w:eastAsia="SimSun" w:hAnsi="Helvetica" w:cs="Helvetica"/>
                <w:lang w:val="da" w:eastAsia="en-AU"/>
              </w:rPr>
              <w:t xml:space="preserve">Quý vị có thể làm việc này bằng cách trưng một thông báo tại doanh vụ và trên trang mạng của mình, giải thích các thông tin khi quý vị nói chuyện với khách hàng hay thân chủ của mình. Một số thí dụ được cung cấp </w:t>
            </w:r>
            <w:r w:rsidR="0044049B" w:rsidRPr="00844906">
              <w:rPr>
                <w:rFonts w:ascii="Helvetica" w:eastAsia="SimSun" w:hAnsi="Helvetica" w:cs="Helvetica"/>
                <w:lang w:val="da" w:eastAsia="en-AU"/>
              </w:rPr>
              <w:t>ở phần sau</w:t>
            </w:r>
            <w:r w:rsidRPr="00844906">
              <w:rPr>
                <w:rFonts w:ascii="Helvetica" w:eastAsia="SimSun" w:hAnsi="Helvetica" w:cs="Helvetica"/>
                <w:lang w:val="da" w:eastAsia="en-AU"/>
              </w:rPr>
              <w:t xml:space="preserve"> trong tài liệu này. </w:t>
            </w:r>
          </w:p>
        </w:tc>
      </w:tr>
      <w:tr w:rsidR="00420CB1" w:rsidRPr="00844906" w14:paraId="0E635479" w14:textId="77777777" w:rsidTr="00694577">
        <w:trPr>
          <w:trHeight w:val="708"/>
        </w:trPr>
        <w:tc>
          <w:tcPr>
            <w:tcW w:w="7259" w:type="dxa"/>
            <w:shd w:val="clear" w:color="auto" w:fill="auto"/>
            <w:vAlign w:val="center"/>
          </w:tcPr>
          <w:p w14:paraId="44B2DFD8" w14:textId="6A40890E"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1D422A74" w14:textId="76D8C977" w:rsidR="00420CB1" w:rsidRPr="00844906" w:rsidRDefault="00420CB1" w:rsidP="00915561">
            <w:pPr>
              <w:rPr>
                <w:rFonts w:ascii="Arial" w:eastAsia="Arial Unicode MS" w:hAnsi="Arial" w:cs="Arial"/>
              </w:rPr>
            </w:pPr>
            <w:r w:rsidRPr="00844906">
              <w:rPr>
                <w:rFonts w:ascii="Helvetica" w:eastAsia="SimSun" w:hAnsi="Helvetica" w:cs="Helvetica"/>
                <w:lang w:eastAsia="en-AU"/>
              </w:rPr>
              <w:t xml:space="preserve">2. </w:t>
            </w:r>
            <w:r w:rsidRPr="00844906">
              <w:rPr>
                <w:rFonts w:ascii="Helvetica" w:eastAsia="SimSun" w:hAnsi="Helvetica" w:cs="Helvetica"/>
                <w:lang w:val="da" w:eastAsia="en-AU"/>
              </w:rPr>
              <w:t>Sau khi đã thu thập, quý vị nên lưu giữ cẩn thận các thông tin này.</w:t>
            </w:r>
            <w:r w:rsidRPr="00844906">
              <w:rPr>
                <w:rFonts w:ascii="Helvetica" w:eastAsia="SimSun" w:hAnsi="Helvetica" w:cs="Helvetica"/>
                <w:lang w:eastAsia="en-AU"/>
              </w:rPr>
              <w:t xml:space="preserve"> </w:t>
            </w:r>
          </w:p>
        </w:tc>
      </w:tr>
      <w:tr w:rsidR="00420CB1" w:rsidRPr="00844906" w14:paraId="4F46392B" w14:textId="77777777" w:rsidTr="00694577">
        <w:trPr>
          <w:trHeight w:val="466"/>
        </w:trPr>
        <w:tc>
          <w:tcPr>
            <w:tcW w:w="7259" w:type="dxa"/>
            <w:shd w:val="clear" w:color="auto" w:fill="auto"/>
            <w:vAlign w:val="center"/>
          </w:tcPr>
          <w:p w14:paraId="13AC5F81" w14:textId="48D6D692"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lastRenderedPageBreak/>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598D0878"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Quý vị nên thực hiện các bước để chắc chắn là các thông tin được giữ một cách an toàn và không bị những người không được phép có các thông tin này, tiếp cận được đến.</w:t>
            </w:r>
            <w:r w:rsidRPr="00844906">
              <w:rPr>
                <w:rFonts w:ascii="Helvetica" w:eastAsia="SimSun" w:hAnsi="Helvetica" w:cs="Helvetica"/>
                <w:lang w:eastAsia="en-AU"/>
              </w:rPr>
              <w:t xml:space="preserve"> </w:t>
            </w:r>
          </w:p>
        </w:tc>
      </w:tr>
      <w:tr w:rsidR="00420CB1" w:rsidRPr="00844906" w14:paraId="06657031" w14:textId="77777777" w:rsidTr="00694577">
        <w:trPr>
          <w:trHeight w:val="704"/>
        </w:trPr>
        <w:tc>
          <w:tcPr>
            <w:tcW w:w="7259" w:type="dxa"/>
            <w:shd w:val="clear" w:color="auto" w:fill="auto"/>
            <w:vAlign w:val="center"/>
          </w:tcPr>
          <w:p w14:paraId="540C1331" w14:textId="74F27BDF"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vAlign w:val="center"/>
          </w:tcPr>
          <w:p w14:paraId="6E492034" w14:textId="73DC2B97" w:rsidR="00420CB1" w:rsidRPr="00844906" w:rsidRDefault="00420CB1" w:rsidP="00915561">
            <w:pPr>
              <w:rPr>
                <w:rFonts w:ascii="Arial" w:eastAsia="Arial Unicode MS" w:hAnsi="Arial" w:cs="Arial"/>
              </w:rPr>
            </w:pPr>
            <w:r w:rsidRPr="00844906">
              <w:rPr>
                <w:rFonts w:ascii="Helvetica" w:eastAsia="SimSun" w:hAnsi="Helvetica" w:cs="Helvetica"/>
                <w:lang w:eastAsia="en-AU"/>
              </w:rPr>
              <w:t xml:space="preserve">3. </w:t>
            </w:r>
            <w:r w:rsidRPr="00844906">
              <w:rPr>
                <w:rFonts w:ascii="Helvetica" w:eastAsia="SimSun" w:hAnsi="Helvetica" w:cs="Helvetica"/>
                <w:lang w:val="da" w:eastAsia="en-AU"/>
              </w:rPr>
              <w:t>Quý vị chỉ nên cung cấp các thông tin này cho các cơ quan y tế phù hợp khi được yêu cầu mà thôi.</w:t>
            </w:r>
            <w:r w:rsidRPr="00844906">
              <w:rPr>
                <w:rFonts w:ascii="Helvetica" w:eastAsia="SimSun" w:hAnsi="Helvetica" w:cs="Helvetica"/>
                <w:lang w:eastAsia="en-AU"/>
              </w:rPr>
              <w:t xml:space="preserve"> </w:t>
            </w:r>
          </w:p>
        </w:tc>
      </w:tr>
      <w:tr w:rsidR="00420CB1" w:rsidRPr="00844906" w14:paraId="6C33C7CF" w14:textId="77777777" w:rsidTr="00694577">
        <w:trPr>
          <w:trHeight w:val="1111"/>
        </w:trPr>
        <w:tc>
          <w:tcPr>
            <w:tcW w:w="7259" w:type="dxa"/>
            <w:shd w:val="clear" w:color="auto" w:fill="auto"/>
            <w:vAlign w:val="center"/>
          </w:tcPr>
          <w:p w14:paraId="0754E019" w14:textId="15871C3D"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593E544C"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Việc tìm kiếm theo mối tiếp xúc chỉ được các cơ quan y tế thực hiện mà thôi, và quý vị chỉ nên tiết lộ các thông tin này cho các cơ quan y tế khi họ yêu cầu để cho các mục đích tìm kiếm theo mối tiếp xúc mà thôi.</w:t>
            </w:r>
            <w:r w:rsidRPr="00844906">
              <w:rPr>
                <w:rFonts w:ascii="Helvetica" w:eastAsia="SimSun" w:hAnsi="Helvetica" w:cs="Helvetica"/>
                <w:lang w:eastAsia="en-AU"/>
              </w:rPr>
              <w:t xml:space="preserve"> </w:t>
            </w:r>
          </w:p>
        </w:tc>
      </w:tr>
      <w:tr w:rsidR="00420CB1" w:rsidRPr="00844906" w14:paraId="131B657C" w14:textId="77777777" w:rsidTr="00694577">
        <w:trPr>
          <w:trHeight w:val="1280"/>
        </w:trPr>
        <w:tc>
          <w:tcPr>
            <w:tcW w:w="7259" w:type="dxa"/>
            <w:shd w:val="clear" w:color="auto" w:fill="auto"/>
            <w:vAlign w:val="center"/>
          </w:tcPr>
          <w:p w14:paraId="19853CA0" w14:textId="7B531E28"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364BD882" w:rsidR="00420CB1" w:rsidRPr="00844906" w:rsidRDefault="00420CB1" w:rsidP="00915561">
            <w:pPr>
              <w:rPr>
                <w:rFonts w:ascii="Arial" w:eastAsia="Arial Unicode MS" w:hAnsi="Arial" w:cs="Arial"/>
              </w:rPr>
            </w:pPr>
            <w:r w:rsidRPr="00844906">
              <w:rPr>
                <w:rFonts w:ascii="Helvetica" w:eastAsia="SimSun" w:hAnsi="Helvetica" w:cs="Helvetica"/>
                <w:lang w:eastAsia="en-AU"/>
              </w:rPr>
              <w:t xml:space="preserve">4. </w:t>
            </w:r>
            <w:r w:rsidRPr="00844906">
              <w:rPr>
                <w:rFonts w:ascii="Helvetica" w:eastAsia="SimSun" w:hAnsi="Helvetica" w:cs="Helvetica"/>
                <w:lang w:val="da" w:eastAsia="en-AU"/>
              </w:rPr>
              <w:t>Quý vị không nên tiết lộ thông tin này cho bất kỳ ai khác.</w:t>
            </w:r>
            <w:r w:rsidRPr="00844906">
              <w:rPr>
                <w:rFonts w:ascii="Helvetica" w:eastAsia="SimSun" w:hAnsi="Helvetica" w:cs="Helvetica"/>
                <w:lang w:eastAsia="en-AU"/>
              </w:rPr>
              <w:t xml:space="preserve"> </w:t>
            </w:r>
            <w:r w:rsidRPr="00844906">
              <w:rPr>
                <w:rFonts w:ascii="Helvetica" w:eastAsia="SimSun" w:hAnsi="Helvetica" w:cs="Helvetica"/>
                <w:lang w:val="da" w:eastAsia="en-AU"/>
              </w:rPr>
              <w:t>Điều này nghĩa là quý vị không nên cung cấp thông tin này cho các tư cách pháp nhân khác trừ khi khách hàng đã đồng ý việc chia sẻ thông tin này, hoặc theo luật quý vị phải làm vậy.</w:t>
            </w:r>
            <w:r w:rsidRPr="00844906">
              <w:rPr>
                <w:rFonts w:ascii="Helvetica" w:eastAsia="SimSun" w:hAnsi="Helvetica" w:cs="Helvetica"/>
                <w:lang w:eastAsia="en-AU"/>
              </w:rPr>
              <w:t xml:space="preserve"> </w:t>
            </w:r>
          </w:p>
        </w:tc>
      </w:tr>
      <w:tr w:rsidR="00420CB1" w:rsidRPr="00844906" w14:paraId="0F00E06F" w14:textId="77777777" w:rsidTr="00694577">
        <w:trPr>
          <w:trHeight w:val="466"/>
        </w:trPr>
        <w:tc>
          <w:tcPr>
            <w:tcW w:w="7259" w:type="dxa"/>
            <w:shd w:val="clear" w:color="auto" w:fill="auto"/>
            <w:vAlign w:val="center"/>
          </w:tcPr>
          <w:p w14:paraId="1D10F9FA" w14:textId="3EB8E81B"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F529A94" w14:textId="076B99A4" w:rsidR="00420CB1" w:rsidRPr="00844906" w:rsidRDefault="00420CB1" w:rsidP="00915561">
            <w:pPr>
              <w:rPr>
                <w:rFonts w:ascii="Arial" w:eastAsia="Arial Unicode MS" w:hAnsi="Arial" w:cs="Arial"/>
              </w:rPr>
            </w:pPr>
            <w:r w:rsidRPr="00844906">
              <w:rPr>
                <w:rFonts w:ascii="Helvetica" w:eastAsia="SimSun" w:hAnsi="Helvetica" w:cs="Helvetica"/>
                <w:lang w:eastAsia="en-AU"/>
              </w:rPr>
              <w:t xml:space="preserve">5. </w:t>
            </w:r>
            <w:r w:rsidRPr="00844906">
              <w:rPr>
                <w:rFonts w:ascii="Helvetica" w:eastAsia="SimSun" w:hAnsi="Helvetica" w:cs="Helvetica"/>
                <w:lang w:val="da" w:eastAsia="en-AU"/>
              </w:rPr>
              <w:t>Quý vị nên xóa bỏ các thông tin này sau 28 ngày.</w:t>
            </w:r>
            <w:r w:rsidRPr="00844906">
              <w:rPr>
                <w:rFonts w:ascii="Helvetica" w:eastAsia="SimSun" w:hAnsi="Helvetica" w:cs="Helvetica"/>
                <w:lang w:eastAsia="en-AU"/>
              </w:rPr>
              <w:t xml:space="preserve"> </w:t>
            </w:r>
          </w:p>
        </w:tc>
      </w:tr>
      <w:tr w:rsidR="00420CB1" w:rsidRPr="00844906" w14:paraId="0ECAEF80" w14:textId="77777777" w:rsidTr="00694577">
        <w:trPr>
          <w:trHeight w:val="1350"/>
        </w:trPr>
        <w:tc>
          <w:tcPr>
            <w:tcW w:w="7259" w:type="dxa"/>
            <w:shd w:val="clear" w:color="auto" w:fill="auto"/>
            <w:vAlign w:val="center"/>
          </w:tcPr>
          <w:p w14:paraId="2FAEAC6F" w14:textId="56AD2C26"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You should destroy the information after 28 days. Delete all electronic files. If a paper copy of the information is kept it should be destroyed securely – </w:t>
            </w:r>
            <w:proofErr w:type="spellStart"/>
            <w:r w:rsidRPr="00844906">
              <w:rPr>
                <w:rFonts w:ascii="Helvetica" w:eastAsia="SimSun" w:hAnsi="Helvetica" w:cs="Helvetica"/>
                <w:lang w:eastAsia="en-AU"/>
              </w:rPr>
              <w:t>eg.</w:t>
            </w:r>
            <w:proofErr w:type="spellEnd"/>
            <w:r w:rsidRPr="00844906">
              <w:rPr>
                <w:rFonts w:ascii="Helvetica" w:eastAsia="SimSun" w:hAnsi="Helvetica" w:cs="Helvetica"/>
                <w:lang w:eastAsia="en-AU"/>
              </w:rPr>
              <w:t xml:space="preserve"> by shredding. Don’t put it in a rubbish bin or recycling bin. </w:t>
            </w:r>
          </w:p>
        </w:tc>
        <w:tc>
          <w:tcPr>
            <w:tcW w:w="7626" w:type="dxa"/>
            <w:shd w:val="clear" w:color="auto" w:fill="auto"/>
            <w:vAlign w:val="center"/>
          </w:tcPr>
          <w:p w14:paraId="5B19FB4F" w14:textId="3212B218"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Quý vị nên xóa bỏ các thông tin này sau 28 ngày.</w:t>
            </w:r>
            <w:r w:rsidRPr="00844906">
              <w:rPr>
                <w:rFonts w:ascii="Helvetica" w:eastAsia="SimSun" w:hAnsi="Helvetica" w:cs="Helvetica"/>
                <w:lang w:eastAsia="en-AU"/>
              </w:rPr>
              <w:t xml:space="preserve"> </w:t>
            </w:r>
            <w:r w:rsidRPr="00844906">
              <w:rPr>
                <w:rFonts w:ascii="Helvetica" w:eastAsia="SimSun" w:hAnsi="Helvetica" w:cs="Helvetica"/>
                <w:lang w:val="da" w:eastAsia="en-AU"/>
              </w:rPr>
              <w:t>Xóa bỏ tất cả các tập tin điện tử.</w:t>
            </w:r>
            <w:r w:rsidRPr="00844906">
              <w:rPr>
                <w:rFonts w:ascii="Helvetica" w:eastAsia="SimSun" w:hAnsi="Helvetica" w:cs="Helvetica"/>
                <w:lang w:eastAsia="en-AU"/>
              </w:rPr>
              <w:t xml:space="preserve"> </w:t>
            </w:r>
            <w:r w:rsidRPr="00844906">
              <w:rPr>
                <w:rFonts w:ascii="Helvetica" w:eastAsia="SimSun" w:hAnsi="Helvetica" w:cs="Helvetica"/>
                <w:lang w:val="da" w:eastAsia="en-AU"/>
              </w:rPr>
              <w:t>Nếu giữ bản giấy về các thông tin này, thì bản giấy này nên được xóa bỏ một cách an toàn – ví dụ, bằng cách xén vụn.</w:t>
            </w:r>
            <w:r w:rsidRPr="00844906">
              <w:rPr>
                <w:rFonts w:ascii="Helvetica" w:eastAsia="SimSun" w:hAnsi="Helvetica" w:cs="Helvetica"/>
                <w:lang w:eastAsia="en-AU"/>
              </w:rPr>
              <w:t xml:space="preserve"> </w:t>
            </w:r>
            <w:r w:rsidRPr="00844906">
              <w:rPr>
                <w:rFonts w:ascii="Helvetica" w:eastAsia="SimSun" w:hAnsi="Helvetica" w:cs="Helvetica"/>
                <w:lang w:val="da" w:eastAsia="en-AU"/>
              </w:rPr>
              <w:t>Đừng bỏ vào thùng rác thải hay thùng rác tái chế.</w:t>
            </w:r>
            <w:r w:rsidRPr="00844906">
              <w:rPr>
                <w:rFonts w:ascii="Helvetica" w:eastAsia="SimSun" w:hAnsi="Helvetica" w:cs="Helvetica"/>
                <w:lang w:eastAsia="en-AU"/>
              </w:rPr>
              <w:t xml:space="preserve"> </w:t>
            </w:r>
          </w:p>
        </w:tc>
      </w:tr>
      <w:tr w:rsidR="00420CB1" w:rsidRPr="00844906" w14:paraId="1404247D" w14:textId="77777777" w:rsidTr="00694577">
        <w:trPr>
          <w:trHeight w:val="703"/>
        </w:trPr>
        <w:tc>
          <w:tcPr>
            <w:tcW w:w="7259" w:type="dxa"/>
            <w:shd w:val="clear" w:color="auto" w:fill="auto"/>
            <w:vAlign w:val="center"/>
          </w:tcPr>
          <w:p w14:paraId="1A52C743" w14:textId="4C838D90"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74B30CEF" w14:textId="6F78C481" w:rsidR="00420CB1" w:rsidRPr="00844906" w:rsidRDefault="00420CB1" w:rsidP="0044049B">
            <w:pPr>
              <w:rPr>
                <w:rFonts w:ascii="Arial" w:eastAsia="Arial Unicode MS" w:hAnsi="Arial" w:cs="Arial"/>
              </w:rPr>
            </w:pPr>
            <w:r w:rsidRPr="00844906">
              <w:rPr>
                <w:rFonts w:ascii="Helvetica" w:eastAsia="SimSun" w:hAnsi="Helvetica" w:cs="Helvetica"/>
                <w:snapToGrid/>
                <w:lang w:eastAsia="en-AU"/>
              </w:rPr>
              <w:t xml:space="preserve">6. </w:t>
            </w:r>
            <w:r w:rsidRPr="00844906">
              <w:rPr>
                <w:rFonts w:ascii="Helvetica" w:eastAsia="SimSun" w:hAnsi="Helvetica" w:cs="Helvetica"/>
                <w:snapToGrid/>
                <w:lang w:val="da" w:eastAsia="en-AU"/>
              </w:rPr>
              <w:t xml:space="preserve">Quý vị vẫn nên tuân thủ bất kỳ bổn phận pháp lý nào khác </w:t>
            </w:r>
            <w:r w:rsidR="0044049B" w:rsidRPr="00844906">
              <w:rPr>
                <w:rFonts w:ascii="Helvetica" w:eastAsia="SimSun" w:hAnsi="Helvetica" w:cs="Helvetica"/>
                <w:snapToGrid/>
                <w:lang w:val="da" w:eastAsia="en-AU"/>
              </w:rPr>
              <w:t xml:space="preserve">mà quý vị có thể có, </w:t>
            </w:r>
            <w:r w:rsidRPr="00844906">
              <w:rPr>
                <w:rFonts w:ascii="Helvetica" w:eastAsia="SimSun" w:hAnsi="Helvetica" w:cs="Helvetica"/>
                <w:snapToGrid/>
                <w:lang w:val="da" w:eastAsia="en-AU"/>
              </w:rPr>
              <w:t>về việc lưu giữ hồ sơ.</w:t>
            </w:r>
          </w:p>
        </w:tc>
      </w:tr>
      <w:tr w:rsidR="00420CB1" w:rsidRPr="00844906" w14:paraId="647F4783" w14:textId="77777777" w:rsidTr="00694577">
        <w:trPr>
          <w:trHeight w:val="466"/>
        </w:trPr>
        <w:tc>
          <w:tcPr>
            <w:tcW w:w="7259" w:type="dxa"/>
            <w:shd w:val="clear" w:color="auto" w:fill="auto"/>
            <w:vAlign w:val="center"/>
          </w:tcPr>
          <w:p w14:paraId="7DF88608" w14:textId="6DDAAC65"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t>Where can I get more information?</w:t>
            </w:r>
          </w:p>
        </w:tc>
        <w:tc>
          <w:tcPr>
            <w:tcW w:w="7626" w:type="dxa"/>
            <w:shd w:val="clear" w:color="auto" w:fill="auto"/>
            <w:vAlign w:val="center"/>
          </w:tcPr>
          <w:p w14:paraId="423ACAB5" w14:textId="1FAF4DA8" w:rsidR="00420CB1" w:rsidRPr="00844906" w:rsidRDefault="00420CB1" w:rsidP="00915561">
            <w:pPr>
              <w:rPr>
                <w:rFonts w:ascii="Arial" w:eastAsia="Arial Unicode MS" w:hAnsi="Arial" w:cs="Arial"/>
              </w:rPr>
            </w:pPr>
            <w:r w:rsidRPr="00844906">
              <w:rPr>
                <w:rFonts w:ascii="Helvetica" w:eastAsia="SimSun" w:hAnsi="Helvetica" w:cs="Helvetica"/>
                <w:b/>
                <w:bCs/>
                <w:lang w:val="da" w:eastAsia="en-AU"/>
              </w:rPr>
              <w:t>Tôi có thể có thêm thông tin ở đâu?</w:t>
            </w:r>
          </w:p>
        </w:tc>
      </w:tr>
      <w:tr w:rsidR="00420CB1" w:rsidRPr="00844906" w14:paraId="769CCF3A" w14:textId="77777777" w:rsidTr="00694577">
        <w:trPr>
          <w:trHeight w:val="466"/>
        </w:trPr>
        <w:tc>
          <w:tcPr>
            <w:tcW w:w="7259" w:type="dxa"/>
            <w:shd w:val="clear" w:color="auto" w:fill="auto"/>
            <w:vAlign w:val="center"/>
          </w:tcPr>
          <w:p w14:paraId="01E74A8E" w14:textId="79148BC9"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snapToGrid/>
                <w:lang w:eastAsia="en-AU"/>
              </w:rPr>
              <w:t xml:space="preserve">The Office of the Australian Information Commissioner can provide more information about privacy obligations: </w:t>
            </w:r>
            <w:hyperlink r:id="rId14" w:history="1">
              <w:r w:rsidRPr="00844906">
                <w:rPr>
                  <w:rStyle w:val="Hyperlink"/>
                  <w:rFonts w:ascii="Helvetica" w:eastAsia="SimSun" w:hAnsi="Helvetica" w:cs="Helvetica"/>
                  <w:snapToGrid/>
                  <w:lang w:eastAsia="en-AU"/>
                </w:rPr>
                <w:t>www.OAIC.gov.au</w:t>
              </w:r>
            </w:hyperlink>
            <w:r w:rsidRPr="00844906">
              <w:rPr>
                <w:rFonts w:ascii="Helvetica" w:eastAsia="SimSun" w:hAnsi="Helvetica" w:cs="Helvetica"/>
                <w:snapToGrid/>
                <w:lang w:eastAsia="en-AU"/>
              </w:rPr>
              <w:t xml:space="preserve">. For the latest information about the COVID-19 emergency in the ACT, please go to </w:t>
            </w:r>
            <w:hyperlink r:id="rId15" w:history="1">
              <w:r w:rsidRPr="00844906">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2123D486" w14:textId="54216956" w:rsidR="00420CB1" w:rsidRPr="00844906" w:rsidRDefault="00420CB1" w:rsidP="00915561">
            <w:pPr>
              <w:rPr>
                <w:rFonts w:ascii="Arial" w:eastAsia="Arial Unicode MS" w:hAnsi="Arial" w:cs="Arial"/>
              </w:rPr>
            </w:pPr>
            <w:r w:rsidRPr="00844906">
              <w:rPr>
                <w:rFonts w:ascii="Helvetica" w:eastAsia="SimSun" w:hAnsi="Helvetica" w:cs="Helvetica"/>
                <w:snapToGrid/>
                <w:lang w:val="da" w:eastAsia="en-AU"/>
              </w:rPr>
              <w:t>Office of the Australian Information Commissioner có thể cung cấp thêm thông tin về các bổn phận về quyền riêng tư:</w:t>
            </w:r>
            <w:r w:rsidRPr="00844906">
              <w:rPr>
                <w:rFonts w:ascii="Helvetica" w:eastAsia="SimSun" w:hAnsi="Helvetica" w:cs="Helvetica"/>
                <w:snapToGrid/>
                <w:lang w:eastAsia="en-AU"/>
              </w:rPr>
              <w:t xml:space="preserve"> </w:t>
            </w:r>
            <w:hyperlink r:id="rId16" w:history="1">
              <w:r w:rsidRPr="00844906">
                <w:rPr>
                  <w:rStyle w:val="Hyperlink"/>
                  <w:rFonts w:ascii="Helvetica" w:eastAsia="SimSun" w:hAnsi="Helvetica" w:cs="Helvetica"/>
                  <w:snapToGrid/>
                  <w:lang w:val="da" w:eastAsia="en-AU"/>
                </w:rPr>
                <w:t>www.OAIC.gov.au</w:t>
              </w:r>
            </w:hyperlink>
            <w:r w:rsidRPr="00844906">
              <w:rPr>
                <w:rStyle w:val="Hyperlink"/>
                <w:color w:val="000000"/>
                <w:u w:val="none"/>
                <w:lang w:val="da"/>
              </w:rPr>
              <w:t>.</w:t>
            </w:r>
            <w:r w:rsidRPr="00844906">
              <w:rPr>
                <w:rFonts w:ascii="Helvetica" w:eastAsia="SimSun" w:hAnsi="Helvetica" w:cs="Helvetica"/>
                <w:snapToGrid/>
                <w:lang w:eastAsia="en-AU"/>
              </w:rPr>
              <w:t xml:space="preserve"> </w:t>
            </w:r>
            <w:r w:rsidRPr="00844906">
              <w:rPr>
                <w:rFonts w:ascii="Helvetica" w:eastAsia="SimSun" w:hAnsi="Helvetica" w:cs="Helvetica"/>
                <w:snapToGrid/>
                <w:lang w:val="da" w:eastAsia="en-AU"/>
              </w:rPr>
              <w:t xml:space="preserve">Muốn biết thông tin cập nhật nhất về tình trạng khẩn cấp về COVID-19 trong ACT, xin quý vị truy cập trang mạng </w:t>
            </w:r>
            <w:hyperlink r:id="rId17" w:history="1">
              <w:r w:rsidRPr="00844906">
                <w:rPr>
                  <w:rStyle w:val="Hyperlink"/>
                  <w:rFonts w:ascii="Helvetica" w:eastAsia="SimSun" w:hAnsi="Helvetica" w:cs="Helvetica"/>
                  <w:snapToGrid/>
                  <w:lang w:val="da" w:eastAsia="en-AU"/>
                </w:rPr>
                <w:t>https://www.covid19.act.gov.au</w:t>
              </w:r>
            </w:hyperlink>
          </w:p>
        </w:tc>
      </w:tr>
      <w:tr w:rsidR="00420CB1" w:rsidRPr="00844906" w14:paraId="11640CF3" w14:textId="77777777" w:rsidTr="00E938A8">
        <w:trPr>
          <w:trHeight w:val="466"/>
        </w:trPr>
        <w:tc>
          <w:tcPr>
            <w:tcW w:w="7259" w:type="dxa"/>
            <w:shd w:val="clear" w:color="auto" w:fill="auto"/>
            <w:vAlign w:val="center"/>
          </w:tcPr>
          <w:p w14:paraId="78C6DDE7" w14:textId="244389D8"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t>Sample notices</w:t>
            </w:r>
          </w:p>
        </w:tc>
        <w:tc>
          <w:tcPr>
            <w:tcW w:w="7626" w:type="dxa"/>
            <w:shd w:val="clear" w:color="auto" w:fill="auto"/>
            <w:vAlign w:val="center"/>
          </w:tcPr>
          <w:p w14:paraId="003BCE40" w14:textId="551E3277" w:rsidR="00420CB1" w:rsidRPr="00844906" w:rsidRDefault="00420CB1" w:rsidP="00915561">
            <w:pPr>
              <w:rPr>
                <w:rFonts w:ascii="Arial" w:eastAsia="Arial Unicode MS" w:hAnsi="Arial" w:cs="Arial"/>
              </w:rPr>
            </w:pPr>
            <w:r w:rsidRPr="00844906">
              <w:rPr>
                <w:rFonts w:ascii="Helvetica" w:eastAsia="SimSun" w:hAnsi="Helvetica" w:cs="Helvetica"/>
                <w:b/>
                <w:bCs/>
                <w:lang w:val="da" w:eastAsia="en-AU"/>
              </w:rPr>
              <w:t>Các thông báo mẫu</w:t>
            </w:r>
          </w:p>
        </w:tc>
      </w:tr>
      <w:tr w:rsidR="00420CB1" w:rsidRPr="00844906" w14:paraId="3375A8ED" w14:textId="77777777" w:rsidTr="00E938A8">
        <w:trPr>
          <w:trHeight w:val="466"/>
        </w:trPr>
        <w:tc>
          <w:tcPr>
            <w:tcW w:w="7259" w:type="dxa"/>
            <w:shd w:val="clear" w:color="auto" w:fill="auto"/>
            <w:vAlign w:val="center"/>
          </w:tcPr>
          <w:p w14:paraId="46517363" w14:textId="4E0BE5A1"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3DC46C25" w14:textId="0C28281E"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Dưới đây là một số thí dụ về</w:t>
            </w:r>
            <w:r w:rsidR="0044049B" w:rsidRPr="00844906">
              <w:rPr>
                <w:rFonts w:ascii="Helvetica" w:eastAsia="SimSun" w:hAnsi="Helvetica" w:cs="Helvetica"/>
                <w:lang w:val="da" w:eastAsia="en-AU"/>
              </w:rPr>
              <w:t xml:space="preserve"> các thông báo </w:t>
            </w:r>
            <w:r w:rsidRPr="00844906">
              <w:rPr>
                <w:rFonts w:ascii="Helvetica" w:eastAsia="SimSun" w:hAnsi="Helvetica" w:cs="Helvetica"/>
                <w:lang w:val="da" w:eastAsia="en-AU"/>
              </w:rPr>
              <w:t>quý vị có thể sử dụng để cho khách hàng của mình biết.</w:t>
            </w:r>
          </w:p>
        </w:tc>
      </w:tr>
      <w:tr w:rsidR="00420CB1" w:rsidRPr="00844906" w14:paraId="75573EC0" w14:textId="77777777" w:rsidTr="0059496F">
        <w:trPr>
          <w:trHeight w:val="466"/>
        </w:trPr>
        <w:tc>
          <w:tcPr>
            <w:tcW w:w="7259" w:type="dxa"/>
            <w:shd w:val="clear" w:color="auto" w:fill="auto"/>
            <w:vAlign w:val="center"/>
          </w:tcPr>
          <w:p w14:paraId="6A466552" w14:textId="39753A3D"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lastRenderedPageBreak/>
              <w:t xml:space="preserve">Information requested for COVID-19 Contact tracing </w:t>
            </w:r>
          </w:p>
        </w:tc>
        <w:tc>
          <w:tcPr>
            <w:tcW w:w="7626" w:type="dxa"/>
            <w:shd w:val="clear" w:color="auto" w:fill="auto"/>
            <w:vAlign w:val="center"/>
          </w:tcPr>
          <w:p w14:paraId="29A9E231" w14:textId="124C6B38" w:rsidR="00420CB1" w:rsidRPr="00844906" w:rsidRDefault="00420CB1" w:rsidP="00915561">
            <w:pPr>
              <w:rPr>
                <w:rFonts w:ascii="Arial" w:eastAsia="Arial Unicode MS" w:hAnsi="Arial" w:cs="Arial"/>
              </w:rPr>
            </w:pPr>
            <w:r w:rsidRPr="00844906">
              <w:rPr>
                <w:rFonts w:ascii="Helvetica" w:eastAsia="SimSun" w:hAnsi="Helvetica" w:cs="Helvetica"/>
                <w:b/>
                <w:bCs/>
                <w:lang w:val="da" w:eastAsia="en-AU"/>
              </w:rPr>
              <w:t xml:space="preserve">Thông tin được yêu cầu cho việc tìm kiếm theo mối tiếp xúc với COVID-19 </w:t>
            </w:r>
          </w:p>
        </w:tc>
      </w:tr>
      <w:tr w:rsidR="00420CB1" w:rsidRPr="00844906" w14:paraId="24E5B2AC" w14:textId="77777777" w:rsidTr="0059496F">
        <w:trPr>
          <w:trHeight w:val="1555"/>
        </w:trPr>
        <w:tc>
          <w:tcPr>
            <w:tcW w:w="7259" w:type="dxa"/>
            <w:shd w:val="clear" w:color="auto" w:fill="auto"/>
            <w:vAlign w:val="center"/>
          </w:tcPr>
          <w:p w14:paraId="2F0F3A7F" w14:textId="61480D73"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7643DF98" w14:textId="09C404CC" w:rsidR="00420CB1" w:rsidRPr="00844906" w:rsidRDefault="00420CB1" w:rsidP="00915561">
            <w:pPr>
              <w:rPr>
                <w:rFonts w:ascii="Arial" w:eastAsia="Arial Unicode MS" w:hAnsi="Arial" w:cs="Arial"/>
                <w:lang w:val="da"/>
              </w:rPr>
            </w:pPr>
            <w:r w:rsidRPr="00844906">
              <w:rPr>
                <w:rFonts w:ascii="Helvetica" w:eastAsia="SimSun" w:hAnsi="Helvetica" w:cs="Helvetica"/>
                <w:lang w:val="da" w:eastAsia="en-AU"/>
              </w:rPr>
              <w:t>ACT Public Health Emergency Directions đòi hỏi chúng tôi yêu cầu tên thường gọi và số điện thoại của quý vị để cho phép việc tìm kiếm theo mối tiếp xúc, trong trường hợp một thân chủ hay nhân viên có kết quả xét nghiệm dương tính với COVID-19. Việc này là để bảo vệ sức khỏe và sự an t</w:t>
            </w:r>
            <w:r w:rsidR="0044049B" w:rsidRPr="00844906">
              <w:rPr>
                <w:rFonts w:ascii="Helvetica" w:eastAsia="SimSun" w:hAnsi="Helvetica" w:cs="Helvetica"/>
                <w:lang w:val="da" w:eastAsia="en-AU"/>
              </w:rPr>
              <w:t>oàn</w:t>
            </w:r>
            <w:r w:rsidRPr="00844906">
              <w:rPr>
                <w:rFonts w:ascii="Helvetica" w:eastAsia="SimSun" w:hAnsi="Helvetica" w:cs="Helvetica"/>
                <w:lang w:val="da" w:eastAsia="en-AU"/>
              </w:rPr>
              <w:t xml:space="preserve"> của quý vị và của những người khác trong cộng đồng của chúng ta. </w:t>
            </w:r>
          </w:p>
        </w:tc>
      </w:tr>
      <w:tr w:rsidR="00420CB1" w:rsidRPr="00844906" w14:paraId="42E01337" w14:textId="77777777" w:rsidTr="0059496F">
        <w:trPr>
          <w:trHeight w:val="698"/>
        </w:trPr>
        <w:tc>
          <w:tcPr>
            <w:tcW w:w="7259" w:type="dxa"/>
            <w:shd w:val="clear" w:color="auto" w:fill="auto"/>
            <w:vAlign w:val="center"/>
          </w:tcPr>
          <w:p w14:paraId="1B042C0E" w14:textId="2438E612"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0A1AD813" w14:textId="08816F91"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Chúng tôi sẽ chỉ tiết lộ thông tin của quý vị cho các cơ quan y tế nếu họ yêu cầu chúng tôi để tìm theo một kết quả xét nghiệm dương tính với COVID-19 mà thôi.</w:t>
            </w:r>
            <w:r w:rsidRPr="00844906">
              <w:rPr>
                <w:rFonts w:ascii="Helvetica" w:eastAsia="SimSun" w:hAnsi="Helvetica" w:cs="Helvetica"/>
                <w:lang w:eastAsia="en-AU"/>
              </w:rPr>
              <w:t xml:space="preserve"> </w:t>
            </w:r>
          </w:p>
        </w:tc>
      </w:tr>
      <w:tr w:rsidR="00420CB1" w:rsidRPr="00844906" w14:paraId="5CF221A4" w14:textId="77777777" w:rsidTr="0059496F">
        <w:trPr>
          <w:trHeight w:val="679"/>
        </w:trPr>
        <w:tc>
          <w:tcPr>
            <w:tcW w:w="7259" w:type="dxa"/>
            <w:shd w:val="clear" w:color="auto" w:fill="auto"/>
            <w:vAlign w:val="center"/>
          </w:tcPr>
          <w:p w14:paraId="294DF54E" w14:textId="35DF0C98"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EC88063" w14:textId="223952CC"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Chúng tôi sẽ lưu giữ thông tin cá nhân của quý vị một cách an toàn và xóa bỏ nó khi không còn cần đến nữa.</w:t>
            </w:r>
            <w:r w:rsidRPr="00844906">
              <w:rPr>
                <w:rFonts w:ascii="Helvetica" w:eastAsia="SimSun" w:hAnsi="Helvetica" w:cs="Helvetica"/>
                <w:lang w:eastAsia="en-AU"/>
              </w:rPr>
              <w:t xml:space="preserve"> </w:t>
            </w:r>
          </w:p>
        </w:tc>
      </w:tr>
      <w:tr w:rsidR="00420CB1" w:rsidRPr="00844906" w14:paraId="7BB3E44C" w14:textId="77777777" w:rsidTr="0059496F">
        <w:trPr>
          <w:trHeight w:val="703"/>
        </w:trPr>
        <w:tc>
          <w:tcPr>
            <w:tcW w:w="7259" w:type="dxa"/>
            <w:shd w:val="clear" w:color="auto" w:fill="auto"/>
            <w:vAlign w:val="center"/>
          </w:tcPr>
          <w:p w14:paraId="50017BF3" w14:textId="48F2E4B5"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b/>
                <w:bCs/>
                <w:lang w:eastAsia="en-AU"/>
              </w:rPr>
              <w:t>Or (where this information is already being collected for other purposes)</w:t>
            </w:r>
            <w:r w:rsidRPr="00844906">
              <w:rPr>
                <w:rFonts w:ascii="Helvetica" w:eastAsia="SimSun" w:hAnsi="Helvetica" w:cs="Helvetica"/>
                <w:lang w:eastAsia="en-AU"/>
              </w:rPr>
              <w:t xml:space="preserve"> </w:t>
            </w:r>
          </w:p>
        </w:tc>
        <w:tc>
          <w:tcPr>
            <w:tcW w:w="7626" w:type="dxa"/>
            <w:shd w:val="clear" w:color="auto" w:fill="auto"/>
            <w:vAlign w:val="center"/>
          </w:tcPr>
          <w:p w14:paraId="63FCFE47" w14:textId="469608CA" w:rsidR="00420CB1" w:rsidRPr="00844906" w:rsidRDefault="00420CB1" w:rsidP="00915561">
            <w:pPr>
              <w:rPr>
                <w:rFonts w:ascii="Arial" w:eastAsia="Arial Unicode MS" w:hAnsi="Arial" w:cs="Arial"/>
              </w:rPr>
            </w:pPr>
            <w:r w:rsidRPr="00844906">
              <w:rPr>
                <w:rFonts w:ascii="Helvetica" w:eastAsia="SimSun" w:hAnsi="Helvetica" w:cs="Helvetica"/>
                <w:b/>
                <w:bCs/>
                <w:lang w:val="da" w:eastAsia="en-AU"/>
              </w:rPr>
              <w:t>Hoặc (trong trường hợp thông tin này vốn đang được thu thập cho các mục đích khác)</w:t>
            </w:r>
            <w:r w:rsidRPr="00844906">
              <w:rPr>
                <w:rFonts w:ascii="Helvetica" w:eastAsia="SimSun" w:hAnsi="Helvetica" w:cs="Helvetica"/>
                <w:lang w:eastAsia="en-AU"/>
              </w:rPr>
              <w:t xml:space="preserve"> </w:t>
            </w:r>
          </w:p>
        </w:tc>
      </w:tr>
      <w:tr w:rsidR="00420CB1" w:rsidRPr="00844906" w14:paraId="260AF5EA" w14:textId="77777777" w:rsidTr="0059496F">
        <w:trPr>
          <w:trHeight w:val="1563"/>
        </w:trPr>
        <w:tc>
          <w:tcPr>
            <w:tcW w:w="7259" w:type="dxa"/>
            <w:shd w:val="clear" w:color="auto" w:fill="auto"/>
            <w:vAlign w:val="center"/>
          </w:tcPr>
          <w:p w14:paraId="3F4A3723" w14:textId="293CC427"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D32198D" w14:textId="3FF8B7CA" w:rsidR="00420CB1" w:rsidRPr="00844906" w:rsidRDefault="00420CB1" w:rsidP="0044049B">
            <w:pPr>
              <w:rPr>
                <w:rFonts w:ascii="Arial" w:eastAsia="Arial Unicode MS" w:hAnsi="Arial" w:cs="Arial"/>
                <w:lang w:val="da"/>
              </w:rPr>
            </w:pPr>
            <w:r w:rsidRPr="00844906">
              <w:rPr>
                <w:rFonts w:ascii="Helvetica" w:eastAsia="SimSun" w:hAnsi="Helvetica" w:cs="Helvetica"/>
                <w:lang w:val="da" w:eastAsia="en-AU"/>
              </w:rPr>
              <w:t xml:space="preserve">ACT Public Health Emergency Directions đòi hỏi chúng tôi yêu cầu tên thường gọi và số điện thoại của quý vị để cho phép việc tìm kiếm theo mối tiếp xúc, trong trường hợp một thân chủ hay nhân viên có kết quả xét nghiệm dương tính với COVID-19. Việc này là để bảo vệ sức khỏe và sự an toàn của quý vị và của những người khác trong cộng đồng của chúng ta. </w:t>
            </w:r>
          </w:p>
        </w:tc>
      </w:tr>
      <w:tr w:rsidR="00420CB1" w:rsidRPr="00844906" w14:paraId="3717B526" w14:textId="77777777" w:rsidTr="0059496F">
        <w:trPr>
          <w:trHeight w:val="976"/>
        </w:trPr>
        <w:tc>
          <w:tcPr>
            <w:tcW w:w="7259" w:type="dxa"/>
            <w:shd w:val="clear" w:color="auto" w:fill="auto"/>
            <w:vAlign w:val="center"/>
          </w:tcPr>
          <w:p w14:paraId="0D88D49F" w14:textId="1B3DE230" w:rsidR="00420CB1" w:rsidRPr="00844906" w:rsidRDefault="00420CB1" w:rsidP="00E31179">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1ECDC1B0" w:rsidR="00420CB1" w:rsidRPr="00844906" w:rsidRDefault="00420CB1" w:rsidP="00915561">
            <w:pPr>
              <w:rPr>
                <w:rFonts w:ascii="Arial" w:eastAsia="Arial Unicode MS" w:hAnsi="Arial" w:cs="Arial"/>
              </w:rPr>
            </w:pPr>
            <w:r w:rsidRPr="00844906">
              <w:rPr>
                <w:rFonts w:ascii="Helvetica" w:eastAsia="SimSun" w:hAnsi="Helvetica" w:cs="Helvetica"/>
                <w:lang w:val="da" w:eastAsia="en-AU"/>
              </w:rPr>
              <w:t>Xin quý vị biết là thông tin cá nhân của quý vị mà quý vị cung cấp cho chúng tôi cho việc đặt chỗ hay các mục đích khác có thể được sử dụng cho việc tìm kiếm theo mối tiếp xúc nếu được các cơ quan y tế yêu cầu.</w:t>
            </w:r>
            <w:r w:rsidRPr="00844906">
              <w:rPr>
                <w:rFonts w:ascii="Helvetica" w:eastAsia="SimSun" w:hAnsi="Helvetica" w:cs="Helvetica"/>
                <w:lang w:eastAsia="en-AU"/>
              </w:rPr>
              <w:t xml:space="preserve"> </w:t>
            </w:r>
          </w:p>
        </w:tc>
      </w:tr>
      <w:tr w:rsidR="00420CB1" w:rsidRPr="008C09DC" w14:paraId="2CFAA3E7" w14:textId="77777777" w:rsidTr="0013107D">
        <w:trPr>
          <w:trHeight w:val="1402"/>
        </w:trPr>
        <w:tc>
          <w:tcPr>
            <w:tcW w:w="7259" w:type="dxa"/>
            <w:shd w:val="clear" w:color="auto" w:fill="auto"/>
            <w:vAlign w:val="center"/>
          </w:tcPr>
          <w:p w14:paraId="238D3FFC" w14:textId="301B12FF" w:rsidR="00420CB1" w:rsidRPr="00844906" w:rsidRDefault="00420CB1" w:rsidP="0047713B">
            <w:pPr>
              <w:autoSpaceDE w:val="0"/>
              <w:autoSpaceDN w:val="0"/>
              <w:adjustRightInd w:val="0"/>
              <w:ind w:left="22"/>
              <w:rPr>
                <w:rFonts w:ascii="Helvetica" w:eastAsia="SimSun" w:hAnsi="Helvetica" w:cs="Helvetica"/>
                <w:snapToGrid/>
                <w:lang w:eastAsia="en-AU"/>
              </w:rPr>
            </w:pPr>
            <w:r w:rsidRPr="00844906">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15642F2B" w:rsidR="00420CB1" w:rsidRPr="00B514B2" w:rsidRDefault="00420CB1" w:rsidP="00915561">
            <w:pPr>
              <w:rPr>
                <w:rFonts w:ascii="Arial" w:eastAsia="Arial Unicode MS" w:hAnsi="Arial" w:cs="Arial"/>
              </w:rPr>
            </w:pPr>
            <w:r w:rsidRPr="00844906">
              <w:rPr>
                <w:rFonts w:ascii="Helvetica" w:eastAsia="SimSun" w:hAnsi="Helvetica" w:cs="Helvetica"/>
                <w:snapToGrid/>
                <w:lang w:val="da" w:eastAsia="en-AU"/>
              </w:rPr>
              <w:t>Chúng tôi sẽ không tiết lộ thông tin này cho bất kỳ ai khác ngoài các cơ quan y tế nếu họ yêu cầu thông tin này, hoặc trừ phi quý vị đã đồng ý khác đi.</w:t>
            </w:r>
            <w:r w:rsidRPr="00844906">
              <w:rPr>
                <w:rFonts w:ascii="Helvetica" w:eastAsia="SimSun" w:hAnsi="Helvetica" w:cs="Helvetica"/>
                <w:snapToGrid/>
                <w:lang w:eastAsia="en-AU"/>
              </w:rPr>
              <w:t xml:space="preserve"> </w:t>
            </w:r>
            <w:r w:rsidRPr="00844906">
              <w:rPr>
                <w:rFonts w:ascii="Helvetica" w:eastAsia="SimSun" w:hAnsi="Helvetica" w:cs="Helvetica"/>
                <w:snapToGrid/>
                <w:lang w:val="da" w:eastAsia="en-AU"/>
              </w:rPr>
              <w:t xml:space="preserve">Thông tin này sẽ được </w:t>
            </w:r>
            <w:r w:rsidRPr="00844906">
              <w:rPr>
                <w:rFonts w:ascii="Helvetica" w:eastAsia="SimSun" w:hAnsi="Helvetica" w:cs="Helvetica"/>
                <w:lang w:val="da" w:eastAsia="en-AU"/>
              </w:rPr>
              <w:t>lưu giữ một cách an toàn và được xóa bỏ một cách an toàn nó khi không còn cần đến nữa.</w:t>
            </w:r>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844906">
      <w:headerReference w:type="default" r:id="rId18"/>
      <w:footerReference w:type="default" r:id="rId19"/>
      <w:pgSz w:w="16838" w:h="11906" w:orient="landscape"/>
      <w:pgMar w:top="1135" w:right="1440" w:bottom="709"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EC3F" w14:textId="77777777" w:rsidR="00D413C3" w:rsidRDefault="00D413C3">
      <w:pPr>
        <w:rPr>
          <w:rFonts w:eastAsia="SimSun"/>
        </w:rPr>
      </w:pPr>
      <w:r>
        <w:rPr>
          <w:rFonts w:eastAsia="SimSun"/>
        </w:rPr>
        <w:separator/>
      </w:r>
    </w:p>
  </w:endnote>
  <w:endnote w:type="continuationSeparator" w:id="0">
    <w:p w14:paraId="53277685" w14:textId="77777777" w:rsidR="00D413C3" w:rsidRDefault="00D413C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2D14A19" w:rsidR="00915561" w:rsidRDefault="00915561">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44049B">
      <w:rPr>
        <w:rFonts w:ascii="Arial Unicode MS" w:eastAsia="Arial Unicode MS"/>
        <w:noProof/>
      </w:rPr>
      <w:t>6</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44049B">
      <w:rPr>
        <w:rFonts w:ascii="Arial Unicode MS" w:eastAsia="Arial Unicode MS"/>
        <w:noProof/>
      </w:rPr>
      <w:t>6</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F8C6" w14:textId="77777777" w:rsidR="00D413C3" w:rsidRDefault="00D413C3">
      <w:pPr>
        <w:rPr>
          <w:rFonts w:eastAsia="SimSun"/>
        </w:rPr>
      </w:pPr>
      <w:r>
        <w:rPr>
          <w:rFonts w:eastAsia="SimSun"/>
        </w:rPr>
        <w:separator/>
      </w:r>
    </w:p>
  </w:footnote>
  <w:footnote w:type="continuationSeparator" w:id="0">
    <w:p w14:paraId="66E4BC6E" w14:textId="77777777" w:rsidR="00D413C3" w:rsidRDefault="00D413C3">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160A85E9" w:rsidR="00915561" w:rsidRPr="00A65FC6" w:rsidRDefault="0091556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107D"/>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3A61"/>
    <w:rsid w:val="003D5391"/>
    <w:rsid w:val="003D540F"/>
    <w:rsid w:val="0040525C"/>
    <w:rsid w:val="00420CB1"/>
    <w:rsid w:val="004231D3"/>
    <w:rsid w:val="00427831"/>
    <w:rsid w:val="0044049B"/>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9496F"/>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4577"/>
    <w:rsid w:val="00695B27"/>
    <w:rsid w:val="006A093E"/>
    <w:rsid w:val="006A1793"/>
    <w:rsid w:val="006A6251"/>
    <w:rsid w:val="006C2963"/>
    <w:rsid w:val="006C5366"/>
    <w:rsid w:val="006C6297"/>
    <w:rsid w:val="006D0AA9"/>
    <w:rsid w:val="006D3006"/>
    <w:rsid w:val="006D3764"/>
    <w:rsid w:val="006E19FD"/>
    <w:rsid w:val="006E38D3"/>
    <w:rsid w:val="006E4B0A"/>
    <w:rsid w:val="006F0F48"/>
    <w:rsid w:val="006F25E1"/>
    <w:rsid w:val="00714855"/>
    <w:rsid w:val="007377BF"/>
    <w:rsid w:val="007519DD"/>
    <w:rsid w:val="0076255B"/>
    <w:rsid w:val="00766B5D"/>
    <w:rsid w:val="00770C6C"/>
    <w:rsid w:val="00792E98"/>
    <w:rsid w:val="00793FF2"/>
    <w:rsid w:val="00797520"/>
    <w:rsid w:val="007C506A"/>
    <w:rsid w:val="007C5621"/>
    <w:rsid w:val="007E05C1"/>
    <w:rsid w:val="007E466D"/>
    <w:rsid w:val="007F7B26"/>
    <w:rsid w:val="008138D4"/>
    <w:rsid w:val="008168FB"/>
    <w:rsid w:val="00825927"/>
    <w:rsid w:val="00844906"/>
    <w:rsid w:val="0085785A"/>
    <w:rsid w:val="008668C2"/>
    <w:rsid w:val="00873238"/>
    <w:rsid w:val="008739A1"/>
    <w:rsid w:val="0088253A"/>
    <w:rsid w:val="008B131C"/>
    <w:rsid w:val="008C09DC"/>
    <w:rsid w:val="008C3C7A"/>
    <w:rsid w:val="008E7AB2"/>
    <w:rsid w:val="0090433B"/>
    <w:rsid w:val="00915561"/>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9F799A"/>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0833"/>
    <w:rsid w:val="00B06BB0"/>
    <w:rsid w:val="00B12873"/>
    <w:rsid w:val="00B261BD"/>
    <w:rsid w:val="00B33838"/>
    <w:rsid w:val="00B461B3"/>
    <w:rsid w:val="00B514B2"/>
    <w:rsid w:val="00B722EE"/>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13C3"/>
    <w:rsid w:val="00D43458"/>
    <w:rsid w:val="00D43EAE"/>
    <w:rsid w:val="00D45ADC"/>
    <w:rsid w:val="00D52F5A"/>
    <w:rsid w:val="00D70292"/>
    <w:rsid w:val="00D87EE9"/>
    <w:rsid w:val="00DA5FCD"/>
    <w:rsid w:val="00DA6A50"/>
    <w:rsid w:val="00DD71B0"/>
    <w:rsid w:val="00DF6A76"/>
    <w:rsid w:val="00E120BF"/>
    <w:rsid w:val="00E127EB"/>
    <w:rsid w:val="00E31179"/>
    <w:rsid w:val="00E66F42"/>
    <w:rsid w:val="00E711F3"/>
    <w:rsid w:val="00E77396"/>
    <w:rsid w:val="00E804B0"/>
    <w:rsid w:val="00E866A5"/>
    <w:rsid w:val="00E91434"/>
    <w:rsid w:val="00E938A8"/>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C95CE9FF-B0EB-4EFA-B3D6-34691558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6E4B0A"/>
    <w:rPr>
      <w:rFonts w:ascii="Helvetica" w:eastAsia="SimSun" w:hAnsi="Helvetica" w:cs="Helvetica"/>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14779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2020-06-23T08:45:00Z</cp:lastPrinted>
  <dcterms:created xsi:type="dcterms:W3CDTF">2020-06-23T04:48:00Z</dcterms:created>
  <dcterms:modified xsi:type="dcterms:W3CDTF">2020-06-23T08:45:00Z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